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7388E" w:rsidRDefault="0027388E">
                            <w:pPr>
                              <w:pStyle w:val="T1"/>
                              <w:spacing w:after="120"/>
                            </w:pPr>
                            <w:r>
                              <w:t>Abstract</w:t>
                            </w:r>
                          </w:p>
                          <w:p w14:paraId="43E9B0F8" w14:textId="41AD45A4" w:rsidR="0027388E" w:rsidRDefault="0027388E">
                            <w:pPr>
                              <w:jc w:val="both"/>
                            </w:pPr>
                            <w:r>
                              <w:t>This document contains the meeting minutes for the TGbe MAC ad hoc teleconferences held in March 2020 and May 2020.</w:t>
                            </w:r>
                          </w:p>
                          <w:p w14:paraId="7736EB3D" w14:textId="77777777" w:rsidR="0027388E" w:rsidRDefault="0027388E">
                            <w:pPr>
                              <w:jc w:val="both"/>
                            </w:pPr>
                          </w:p>
                          <w:p w14:paraId="10EB7880" w14:textId="77777777" w:rsidR="0027388E" w:rsidRDefault="0027388E">
                            <w:pPr>
                              <w:jc w:val="both"/>
                            </w:pPr>
                            <w:r>
                              <w:t>Revisions:</w:t>
                            </w:r>
                          </w:p>
                          <w:p w14:paraId="347A8B5C" w14:textId="7C242F9B" w:rsidR="0027388E" w:rsidRDefault="0027388E" w:rsidP="000A2A8E">
                            <w:pPr>
                              <w:numPr>
                                <w:ilvl w:val="0"/>
                                <w:numId w:val="1"/>
                              </w:numPr>
                              <w:jc w:val="both"/>
                            </w:pPr>
                            <w:r>
                              <w:t>Rev0: Added the minutes from the telephone conferences held on March 16, 18 and 23, 2020.</w:t>
                            </w:r>
                          </w:p>
                          <w:p w14:paraId="55F20F05" w14:textId="77777777" w:rsidR="0027388E" w:rsidRDefault="0027388E" w:rsidP="000A2A8E">
                            <w:pPr>
                              <w:numPr>
                                <w:ilvl w:val="0"/>
                                <w:numId w:val="1"/>
                              </w:numPr>
                              <w:jc w:val="both"/>
                            </w:pPr>
                            <w:r>
                              <w:t>Rev1: Added the minutes from the telephone conferences held on March 26, 2020.</w:t>
                            </w:r>
                          </w:p>
                          <w:p w14:paraId="6462D5A3" w14:textId="757F6C2E" w:rsidR="0027388E" w:rsidRDefault="0027388E"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27388E" w:rsidRDefault="0027388E"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27388E" w:rsidRDefault="0027388E"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27388E" w:rsidRDefault="0027388E"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27388E" w:rsidRDefault="0027388E"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27388E" w:rsidRDefault="0027388E"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27388E" w:rsidRDefault="0027388E"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27388E" w:rsidRDefault="0027388E"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27388E" w:rsidRDefault="0027388E"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78F010F1" w14:textId="77777777" w:rsidR="0027388E" w:rsidRDefault="0027388E" w:rsidP="000A2A8E">
                            <w:pPr>
                              <w:numPr>
                                <w:ilvl w:val="0"/>
                                <w:numId w:val="1"/>
                              </w:numPr>
                              <w:jc w:val="both"/>
                            </w:pPr>
                          </w:p>
                          <w:p w14:paraId="0D3C8045" w14:textId="290FF626" w:rsidR="0027388E" w:rsidRDefault="0027388E"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27388E" w:rsidRDefault="0027388E">
                      <w:pPr>
                        <w:pStyle w:val="T1"/>
                        <w:spacing w:after="120"/>
                      </w:pPr>
                      <w:r>
                        <w:t>Abstract</w:t>
                      </w:r>
                    </w:p>
                    <w:p w14:paraId="43E9B0F8" w14:textId="41AD45A4" w:rsidR="0027388E" w:rsidRDefault="0027388E">
                      <w:pPr>
                        <w:jc w:val="both"/>
                      </w:pPr>
                      <w:r>
                        <w:t>This document contains the meeting minutes for the TGbe MAC ad hoc teleconferences held in March 2020 and May 2020.</w:t>
                      </w:r>
                    </w:p>
                    <w:p w14:paraId="7736EB3D" w14:textId="77777777" w:rsidR="0027388E" w:rsidRDefault="0027388E">
                      <w:pPr>
                        <w:jc w:val="both"/>
                      </w:pPr>
                    </w:p>
                    <w:p w14:paraId="10EB7880" w14:textId="77777777" w:rsidR="0027388E" w:rsidRDefault="0027388E">
                      <w:pPr>
                        <w:jc w:val="both"/>
                      </w:pPr>
                      <w:r>
                        <w:t>Revisions:</w:t>
                      </w:r>
                    </w:p>
                    <w:p w14:paraId="347A8B5C" w14:textId="7C242F9B" w:rsidR="0027388E" w:rsidRDefault="0027388E" w:rsidP="000A2A8E">
                      <w:pPr>
                        <w:numPr>
                          <w:ilvl w:val="0"/>
                          <w:numId w:val="1"/>
                        </w:numPr>
                        <w:jc w:val="both"/>
                      </w:pPr>
                      <w:r>
                        <w:t>Rev0: Added the minutes from the telephone conferences held on March 16, 18 and 23, 2020.</w:t>
                      </w:r>
                    </w:p>
                    <w:p w14:paraId="55F20F05" w14:textId="77777777" w:rsidR="0027388E" w:rsidRDefault="0027388E" w:rsidP="000A2A8E">
                      <w:pPr>
                        <w:numPr>
                          <w:ilvl w:val="0"/>
                          <w:numId w:val="1"/>
                        </w:numPr>
                        <w:jc w:val="both"/>
                      </w:pPr>
                      <w:r>
                        <w:t>Rev1: Added the minutes from the telephone conferences held on March 26, 2020.</w:t>
                      </w:r>
                    </w:p>
                    <w:p w14:paraId="6462D5A3" w14:textId="757F6C2E" w:rsidR="0027388E" w:rsidRDefault="0027388E"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27388E" w:rsidRDefault="0027388E"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27388E" w:rsidRDefault="0027388E"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27388E" w:rsidRDefault="0027388E"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27388E" w:rsidRDefault="0027388E"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27388E" w:rsidRDefault="0027388E"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27388E" w:rsidRDefault="0027388E"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27388E" w:rsidRDefault="0027388E"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27388E" w:rsidRDefault="0027388E"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78F010F1" w14:textId="77777777" w:rsidR="0027388E" w:rsidRDefault="0027388E" w:rsidP="000A2A8E">
                      <w:pPr>
                        <w:numPr>
                          <w:ilvl w:val="0"/>
                          <w:numId w:val="1"/>
                        </w:numPr>
                        <w:jc w:val="both"/>
                      </w:pPr>
                    </w:p>
                    <w:p w14:paraId="0D3C8045" w14:textId="290FF626" w:rsidR="0027388E" w:rsidRDefault="0027388E"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2D20D4"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2D20D4"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2D20D4"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2D20D4"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2D20D4"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2D20D4"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2D20D4"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2D20D4"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2D20D4"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2D20D4"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2D20D4"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2D20D4"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2D20D4"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2D20D4"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2D20D4"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2D20D4"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2D20D4"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2D20D4"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2D20D4"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2D20D4"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2D20D4"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2D20D4"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2D20D4"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2D20D4"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2D20D4"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2D20D4"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2D20D4"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2D20D4"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2D20D4"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2D20D4"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2D20D4"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2D20D4"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2D20D4"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2D20D4"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2D20D4"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2D20D4"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2D20D4"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2D20D4"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2D20D4"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2D20D4"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2D20D4"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2D20D4"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2D20D4"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2D20D4"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2D20D4"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2D20D4"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2D20D4"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2D20D4"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2D20D4"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2D20D4"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2D20D4"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2D20D4"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2D20D4"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2D20D4"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2D20D4"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2D20D4"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2D20D4"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2D20D4"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2D20D4"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2D20D4"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2D20D4"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2D20D4"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2D20D4"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2D20D4"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2D20D4"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2D20D4"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2D20D4"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2D20D4"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2D20D4"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2D20D4"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2D20D4"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2D20D4"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2D20D4"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2D20D4"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2D20D4"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2D20D4"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2D20D4"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2D20D4"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2D20D4"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2D20D4"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2D20D4"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2D20D4"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2D20D4"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2D20D4"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2D20D4"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2D20D4"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2D20D4"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2D20D4"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2D20D4"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2D20D4"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2D20D4"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2D20D4"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2D20D4"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 xml:space="preserve">A: Another link has a chance then other </w:t>
      </w:r>
      <w:proofErr w:type="gramStart"/>
      <w:r>
        <w:rPr>
          <w:lang w:eastAsia="ko-KR"/>
        </w:rPr>
        <w:t>link ....</w:t>
      </w:r>
      <w:proofErr w:type="gramEnd"/>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 xml:space="preserve">A: No, in this case I assume that the same </w:t>
      </w:r>
      <w:proofErr w:type="gramStart"/>
      <w:r>
        <w:rPr>
          <w:lang w:eastAsia="ko-KR"/>
        </w:rPr>
        <w:t>MLD, …</w:t>
      </w:r>
      <w:proofErr w:type="gramEnd"/>
      <w:r>
        <w:rPr>
          <w:lang w:eastAsia="ko-KR"/>
        </w:rPr>
        <w:t xml:space="preserve">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w:t>
      </w:r>
      <w:proofErr w:type="gramStart"/>
      <w:r>
        <w:rPr>
          <w:lang w:eastAsia="ko-KR"/>
        </w:rPr>
        <w:t>Regarding</w:t>
      </w:r>
      <w:proofErr w:type="gramEnd"/>
      <w:r>
        <w:rPr>
          <w:lang w:eastAsia="ko-KR"/>
        </w:rPr>
        <w:t xml:space="preserve">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roofErr w:type="gramStart"/>
      <w:r>
        <w:rPr>
          <w:lang w:eastAsia="ko-KR"/>
        </w:rPr>
        <w:t>,?</w:t>
      </w:r>
      <w:proofErr w:type="gramEnd"/>
    </w:p>
    <w:p w14:paraId="5DD62CAE" w14:textId="6CD92273" w:rsidR="00E8614A" w:rsidRDefault="00E8614A" w:rsidP="00E8614A">
      <w:pPr>
        <w:ind w:left="760"/>
        <w:rPr>
          <w:lang w:eastAsia="ko-KR"/>
        </w:rPr>
      </w:pPr>
      <w:r>
        <w:rPr>
          <w:lang w:eastAsia="ko-KR"/>
        </w:rPr>
        <w:t xml:space="preserve">A: for DL full </w:t>
      </w:r>
      <w:proofErr w:type="gramStart"/>
      <w:r>
        <w:rPr>
          <w:lang w:eastAsia="ko-KR"/>
        </w:rPr>
        <w:t>buffer,   …</w:t>
      </w:r>
      <w:proofErr w:type="gramEnd"/>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2D20D4"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w:t>
      </w:r>
      <w:proofErr w:type="gramStart"/>
      <w:r w:rsidRPr="00C71E5D">
        <w:rPr>
          <w:sz w:val="22"/>
          <w:lang w:val="en-US"/>
        </w:rPr>
        <w:t>login</w:t>
      </w:r>
      <w:proofErr w:type="gramEnd"/>
      <w:r w:rsidRPr="00C71E5D">
        <w:rPr>
          <w:sz w:val="22"/>
          <w:lang w:val="en-US"/>
        </w:rPr>
        <w:t xml:space="preserve">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2D20D4"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2D20D4"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2D20D4"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2D20D4"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2D20D4"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2D20D4"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2D20D4"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 xml:space="preserve">A: You mentioned non-AP MLD side is primary </w:t>
      </w:r>
      <w:proofErr w:type="gramStart"/>
      <w:r w:rsidRPr="00C71E5D">
        <w:rPr>
          <w:lang w:val="en-US" w:eastAsia="ko-KR"/>
        </w:rPr>
        <w:t>link ?</w:t>
      </w:r>
      <w:proofErr w:type="gramEnd"/>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2D20D4"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 xml:space="preserve">hat do you think about </w:t>
      </w:r>
      <w:proofErr w:type="gramStart"/>
      <w:r>
        <w:rPr>
          <w:lang w:val="en-US"/>
        </w:rPr>
        <w:t>the a</w:t>
      </w:r>
      <w:proofErr w:type="gramEnd"/>
      <w:r>
        <w:rPr>
          <w:lang w:val="en-US"/>
        </w:rPr>
        <w:t xml:space="preserve">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 xml:space="preserve">C: option 1, aPPDUMaxTime is 5ms. </w:t>
      </w:r>
      <w:proofErr w:type="gramStart"/>
      <w:r>
        <w:rPr>
          <w:lang w:val="en-US"/>
        </w:rPr>
        <w:t>longer</w:t>
      </w:r>
      <w:proofErr w:type="gramEnd"/>
      <w:r>
        <w:rPr>
          <w:lang w:val="en-US"/>
        </w:rPr>
        <w:t xml:space="preserve">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w:t>
      </w:r>
      <w:proofErr w:type="gramStart"/>
      <w:r>
        <w:rPr>
          <w:lang w:val="en-US"/>
        </w:rPr>
        <w:t>only</w:t>
      </w:r>
      <w:proofErr w:type="gramEnd"/>
      <w:r>
        <w:rPr>
          <w:lang w:val="en-US"/>
        </w:rPr>
        <w:t xml:space="preserve"> solves a certain scenario. </w:t>
      </w:r>
      <w:proofErr w:type="gramStart"/>
      <w:r>
        <w:rPr>
          <w:lang w:val="en-US"/>
        </w:rPr>
        <w:t>not</w:t>
      </w:r>
      <w:proofErr w:type="gramEnd"/>
      <w:r>
        <w:rPr>
          <w:lang w:val="en-US"/>
        </w:rPr>
        <w:t xml:space="preserve">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2D20D4"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2D20D4"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2D20D4"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 xml:space="preserve">C: slide 11, </w:t>
      </w:r>
      <w:proofErr w:type="gramStart"/>
      <w:r w:rsidRPr="00157ED2">
        <w:rPr>
          <w:lang w:val="en-US"/>
        </w:rPr>
        <w:t>Why</w:t>
      </w:r>
      <w:proofErr w:type="gramEnd"/>
      <w:r w:rsidRPr="00157ED2">
        <w:rPr>
          <w:lang w:val="en-US"/>
        </w:rPr>
        <w:t xml:space="preserve">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w:t>
      </w:r>
      <w:proofErr w:type="gramStart"/>
      <w:r w:rsidRPr="00157ED2">
        <w:rPr>
          <w:lang w:val="en-US"/>
        </w:rPr>
        <w:t xml:space="preserve">protocol, </w:t>
      </w:r>
      <w:r w:rsidR="00EC370D">
        <w:rPr>
          <w:lang w:val="en-US"/>
        </w:rPr>
        <w:t>…</w:t>
      </w:r>
      <w:proofErr w:type="gramEnd"/>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2D20D4"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proofErr w:type="gramStart"/>
      <w:r>
        <w:rPr>
          <w:color w:val="000000" w:themeColor="text1"/>
          <w:lang w:val="en-US" w:eastAsia="ko-KR"/>
        </w:rPr>
        <w:t>at</w:t>
      </w:r>
      <w:proofErr w:type="gramEnd"/>
      <w:r>
        <w:rPr>
          <w:color w:val="000000" w:themeColor="text1"/>
          <w:lang w:val="en-US" w:eastAsia="ko-KR"/>
        </w:rPr>
        <w:t xml:space="preserve">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2D20D4"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w:t>
      </w:r>
      <w:proofErr w:type="gramStart"/>
      <w:r w:rsidRPr="003C412E">
        <w:rPr>
          <w:bCs/>
          <w:lang w:val="en-US"/>
        </w:rPr>
        <w:t>itself</w:t>
      </w:r>
      <w:proofErr w:type="gramEnd"/>
      <w:r w:rsidRPr="003C412E">
        <w:rPr>
          <w:bCs/>
          <w:lang w:val="en-US"/>
        </w:rPr>
        <w:t xml:space="preserve">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Option 1 would be the simplest way. </w:t>
      </w:r>
      <w:proofErr w:type="gramStart"/>
      <w:r>
        <w:rPr>
          <w:color w:val="000000" w:themeColor="text1"/>
          <w:lang w:val="en-US" w:eastAsia="ko-KR"/>
        </w:rPr>
        <w:t>this</w:t>
      </w:r>
      <w:proofErr w:type="gramEnd"/>
      <w:r>
        <w:rPr>
          <w:color w:val="000000" w:themeColor="text1"/>
          <w:lang w:val="en-US" w:eastAsia="ko-KR"/>
        </w:rPr>
        <w:t xml:space="preserve">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w:t>
      </w:r>
      <w:proofErr w:type="gramStart"/>
      <w:r>
        <w:rPr>
          <w:color w:val="000000" w:themeColor="text1"/>
          <w:lang w:val="en-US" w:eastAsia="ko-KR"/>
        </w:rPr>
        <w:t>maybe</w:t>
      </w:r>
      <w:proofErr w:type="gramEnd"/>
      <w:r>
        <w:rPr>
          <w:color w:val="000000" w:themeColor="text1"/>
          <w:lang w:val="en-US" w:eastAsia="ko-KR"/>
        </w:rPr>
        <w:t xml:space="preserve"> we can use that anyway. … </w:t>
      </w:r>
      <w:proofErr w:type="gramStart"/>
      <w:r>
        <w:rPr>
          <w:color w:val="000000" w:themeColor="text1"/>
          <w:lang w:val="en-US" w:eastAsia="ko-KR"/>
        </w:rPr>
        <w:t>some</w:t>
      </w:r>
      <w:proofErr w:type="gramEnd"/>
      <w:r>
        <w:rPr>
          <w:color w:val="000000" w:themeColor="text1"/>
          <w:lang w:val="en-US" w:eastAsia="ko-KR"/>
        </w:rPr>
        <w:t xml:space="preserv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proofErr w:type="gramStart"/>
      <w:r>
        <w:rPr>
          <w:color w:val="000000" w:themeColor="text1"/>
          <w:lang w:val="en-US" w:eastAsia="ko-KR"/>
        </w:rPr>
        <w:t>:slide</w:t>
      </w:r>
      <w:proofErr w:type="gramEnd"/>
      <w:r>
        <w:rPr>
          <w:color w:val="000000" w:themeColor="text1"/>
          <w:lang w:val="en-US" w:eastAsia="ko-KR"/>
        </w:rPr>
        <w:t xml:space="preserv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It’s the same MLD just transmits the two </w:t>
      </w:r>
      <w:proofErr w:type="gramStart"/>
      <w:r>
        <w:rPr>
          <w:color w:val="000000" w:themeColor="text1"/>
          <w:lang w:val="en-US" w:eastAsia="ko-KR"/>
        </w:rPr>
        <w:t>things .</w:t>
      </w:r>
      <w:proofErr w:type="gramEnd"/>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w:t>
      </w:r>
      <w:proofErr w:type="gramStart"/>
      <w:r>
        <w:rPr>
          <w:color w:val="000000" w:themeColor="text1"/>
          <w:lang w:val="en-US" w:eastAsia="ko-KR"/>
        </w:rPr>
        <w:t>It’s</w:t>
      </w:r>
      <w:proofErr w:type="gramEnd"/>
      <w:r>
        <w:rPr>
          <w:color w:val="000000" w:themeColor="text1"/>
          <w:lang w:val="en-US" w:eastAsia="ko-KR"/>
        </w:rPr>
        <w:t xml:space="preserve">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If you have mixed DL and UL, I think that’s the corner case here the problem comes from the hidden node issue. We can consider other scenario</w:t>
      </w:r>
      <w:proofErr w:type="gramStart"/>
      <w:r w:rsidR="00B35ED9">
        <w:rPr>
          <w:color w:val="000000" w:themeColor="text1"/>
          <w:lang w:val="en-US" w:eastAsia="ko-KR"/>
        </w:rPr>
        <w:t xml:space="preserve">, </w:t>
      </w:r>
      <w:r>
        <w:rPr>
          <w:color w:val="000000" w:themeColor="text1"/>
          <w:lang w:val="en-US" w:eastAsia="ko-KR"/>
        </w:rPr>
        <w:t>..</w:t>
      </w:r>
      <w:r w:rsidR="00B35ED9">
        <w:rPr>
          <w:color w:val="000000" w:themeColor="text1"/>
          <w:lang w:val="en-US" w:eastAsia="ko-KR"/>
        </w:rPr>
        <w:t>.</w:t>
      </w:r>
      <w:proofErr w:type="gramEnd"/>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w:t>
      </w:r>
      <w:proofErr w:type="gramStart"/>
      <w:r>
        <w:rPr>
          <w:color w:val="000000" w:themeColor="text1"/>
          <w:lang w:val="en-US" w:eastAsia="ko-KR"/>
        </w:rPr>
        <w:t>something</w:t>
      </w:r>
      <w:proofErr w:type="gramEnd"/>
      <w:r>
        <w:rPr>
          <w:color w:val="000000" w:themeColor="text1"/>
          <w:lang w:val="en-US" w:eastAsia="ko-KR"/>
        </w:rPr>
        <w:t xml:space="preserve">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proofErr w:type="gramStart"/>
      <w:r>
        <w:rPr>
          <w:color w:val="000000" w:themeColor="text1"/>
          <w:lang w:val="en-US" w:eastAsia="ko-KR"/>
        </w:rPr>
        <w:t xml:space="preserve">Yes, </w:t>
      </w:r>
      <w:r w:rsidR="007543D0">
        <w:rPr>
          <w:color w:val="000000" w:themeColor="text1"/>
          <w:lang w:val="en-US" w:eastAsia="ko-KR"/>
        </w:rPr>
        <w:t>…</w:t>
      </w:r>
      <w:proofErr w:type="gramEnd"/>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2D20D4"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2D20D4"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2D20D4"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2D20D4"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2D20D4"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2D20D4"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2D20D4"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2D20D4"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 xml:space="preserve">Is there any guideline on </w:t>
      </w:r>
      <w:proofErr w:type="gramStart"/>
      <w:r w:rsidRPr="00683F48">
        <w:rPr>
          <w:lang w:eastAsia="ko-KR"/>
        </w:rPr>
        <w:t>SP</w:t>
      </w:r>
      <w:proofErr w:type="gramEnd"/>
      <w:r w:rsidRPr="00683F48">
        <w:rPr>
          <w:lang w:eastAsia="ko-KR"/>
        </w:rPr>
        <w:t>?</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2D20D4"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2D20D4"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Why do you add </w:t>
      </w:r>
      <w:proofErr w:type="gramStart"/>
      <w:r>
        <w:rPr>
          <w:rStyle w:val="a6"/>
          <w:color w:val="000000" w:themeColor="text1"/>
          <w:u w:val="none"/>
          <w:lang w:val="en-US" w:eastAsia="ko-KR"/>
        </w:rPr>
        <w:t>“ and</w:t>
      </w:r>
      <w:proofErr w:type="gramEnd"/>
      <w:r>
        <w:rPr>
          <w:rStyle w:val="a6"/>
          <w:color w:val="000000" w:themeColor="text1"/>
          <w:u w:val="none"/>
          <w:lang w:val="en-US" w:eastAsia="ko-KR"/>
        </w:rPr>
        <w:t xml:space="preserve">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2D20D4"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2D20D4"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2D20D4"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w:t>
      </w:r>
      <w:proofErr w:type="gramStart"/>
      <w:r>
        <w:rPr>
          <w:rStyle w:val="a6"/>
          <w:color w:val="000000" w:themeColor="text1"/>
          <w:u w:val="none"/>
          <w:lang w:val="en-US" w:eastAsia="ko-KR"/>
        </w:rPr>
        <w:t>,  single</w:t>
      </w:r>
      <w:proofErr w:type="gramEnd"/>
      <w:r>
        <w:rPr>
          <w:rStyle w:val="a6"/>
          <w:color w:val="000000" w:themeColor="text1"/>
          <w:u w:val="none"/>
          <w:lang w:val="en-US" w:eastAsia="ko-KR"/>
        </w:rPr>
        <w:t xml:space="preserv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2D20D4"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2D20D4"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w:t>
      </w:r>
      <w:proofErr w:type="gramStart"/>
      <w:r w:rsidRPr="00F6264B">
        <w:rPr>
          <w:color w:val="000000" w:themeColor="text1"/>
          <w:lang w:eastAsia="ko-KR"/>
        </w:rPr>
        <w:t>mean ”</w:t>
      </w:r>
      <w:proofErr w:type="gramEnd"/>
      <w:r w:rsidRPr="00F6264B">
        <w:rPr>
          <w:color w:val="000000" w:themeColor="text1"/>
          <w:lang w:eastAsia="ko-KR"/>
        </w:rPr>
        <w:t xml:space="preserve">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w:t>
      </w:r>
      <w:proofErr w:type="gramStart"/>
      <w:r w:rsidRPr="00F6264B">
        <w:rPr>
          <w:color w:val="000000" w:themeColor="text1"/>
          <w:lang w:eastAsia="ko-KR"/>
        </w:rPr>
        <w:t>complex</w:t>
      </w:r>
      <w:proofErr w:type="gramEnd"/>
      <w:r w:rsidRPr="00F6264B">
        <w:rPr>
          <w:color w:val="000000" w:themeColor="text1"/>
          <w:lang w:eastAsia="ko-KR"/>
        </w:rPr>
        <w:t xml:space="preserve">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t>
      </w:r>
      <w:proofErr w:type="gramStart"/>
      <w:r w:rsidRPr="00F6264B">
        <w:rPr>
          <w:color w:val="000000" w:themeColor="text1"/>
          <w:lang w:eastAsia="ko-KR"/>
        </w:rPr>
        <w:t>why</w:t>
      </w:r>
      <w:proofErr w:type="gramEnd"/>
      <w:r w:rsidRPr="00F6264B">
        <w:rPr>
          <w:color w:val="000000" w:themeColor="text1"/>
          <w:lang w:eastAsia="ko-KR"/>
        </w:rPr>
        <w:t xml:space="preserve">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2D20D4"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2D20D4"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2D20D4"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2D20D4"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2D20D4"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2D20D4"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2D20D4"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2D20D4"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2D20D4"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2D20D4"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2D20D4"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 xml:space="preserve">C: I don’t think that’s good idea to do that. </w:t>
      </w:r>
      <w:proofErr w:type="gramStart"/>
      <w:r>
        <w:rPr>
          <w:lang w:val="en-US" w:eastAsia="ko-KR"/>
        </w:rPr>
        <w:t>you</w:t>
      </w:r>
      <w:proofErr w:type="gramEnd"/>
      <w:r>
        <w:rPr>
          <w:lang w:val="en-US" w:eastAsia="ko-KR"/>
        </w:rPr>
        <w:t xml:space="preserve">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2D20D4"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proofErr w:type="gramStart"/>
      <w:r w:rsidRPr="007864D8">
        <w:rPr>
          <w:lang w:eastAsia="ko-KR"/>
        </w:rPr>
        <w:t>:</w:t>
      </w:r>
      <w:r>
        <w:rPr>
          <w:lang w:eastAsia="ko-KR"/>
        </w:rPr>
        <w:t>26</w:t>
      </w:r>
      <w:proofErr w:type="gramEnd"/>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roofErr w:type="gramStart"/>
      <w:r>
        <w:rPr>
          <w:lang w:eastAsia="ko-KR"/>
        </w:rPr>
        <w:t>..</w:t>
      </w:r>
      <w:proofErr w:type="gramEnd"/>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2D20D4"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w:t>
      </w:r>
      <w:proofErr w:type="gramStart"/>
      <w:r w:rsidRPr="00ED2AEF">
        <w:rPr>
          <w:b/>
          <w:bCs/>
          <w:lang w:eastAsia="ko-KR"/>
        </w:rPr>
        <w:t>SFD ?</w:t>
      </w:r>
      <w:proofErr w:type="gramEnd"/>
      <w:r w:rsidRPr="00ED2AEF">
        <w:rPr>
          <w:b/>
          <w:bCs/>
          <w:lang w:eastAsia="ko-KR"/>
        </w:rPr>
        <w:t xml:space="preserve">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w:t>
      </w:r>
      <w:proofErr w:type="gramStart"/>
      <w:r w:rsidRPr="00B41882">
        <w:rPr>
          <w:lang w:eastAsia="ko-KR"/>
        </w:rPr>
        <w:t>,+</w:t>
      </w:r>
      <w:proofErr w:type="gramEnd"/>
      <w:r w:rsidRPr="00B41882">
        <w:rPr>
          <w:lang w:eastAsia="ko-KR"/>
        </w:rPr>
        <w:t>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 xml:space="preserve">C: For SP1, you have the backup SP. I think this is not aligned. If the </w:t>
      </w:r>
      <w:proofErr w:type="gramStart"/>
      <w:r w:rsidRPr="00B41882">
        <w:rPr>
          <w:lang w:eastAsia="ko-KR"/>
        </w:rPr>
        <w:t>different ...</w:t>
      </w:r>
      <w:proofErr w:type="gramEnd"/>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2D20D4"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w:t>
      </w:r>
      <w:proofErr w:type="gramStart"/>
      <w:r>
        <w:rPr>
          <w:rFonts w:hint="eastAsia"/>
          <w:lang w:val="en-US" w:eastAsia="ko-KR"/>
        </w:rPr>
        <w:t>alfred</w:t>
      </w:r>
      <w:proofErr w:type="gramEnd"/>
      <w:r>
        <w:rPr>
          <w:rFonts w:hint="eastAsia"/>
          <w:lang w:val="en-US" w:eastAsia="ko-KR"/>
        </w:rPr>
        <w:t xml:space="preserve">,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 xml:space="preserve">C: For T1, TBD can be derived from 10% slot time. For </w:t>
      </w:r>
      <w:proofErr w:type="gramStart"/>
      <w:r>
        <w:rPr>
          <w:lang w:val="en-US" w:eastAsia="ko-KR"/>
        </w:rPr>
        <w:t>T2, …</w:t>
      </w:r>
      <w:proofErr w:type="gramEnd"/>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 xml:space="preserve">A: Finally, spec does not have TBD value but exact value. Here, people have different value of TBD each other. So, </w:t>
      </w:r>
      <w:proofErr w:type="gramStart"/>
      <w:r>
        <w:rPr>
          <w:lang w:val="en-US" w:eastAsia="ko-KR"/>
        </w:rPr>
        <w:t>Here</w:t>
      </w:r>
      <w:proofErr w:type="gramEnd"/>
      <w:r>
        <w:rPr>
          <w:lang w:val="en-US" w:eastAsia="ko-KR"/>
        </w:rPr>
        <w:t xml:space="preserv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2D20D4"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2D20D4"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2D20D4" w:rsidP="000C5304">
      <w:pPr>
        <w:pStyle w:val="a8"/>
        <w:numPr>
          <w:ilvl w:val="2"/>
          <w:numId w:val="50"/>
        </w:numPr>
      </w:pPr>
      <w:hyperlink r:id="rId185" w:history="1">
        <w:r w:rsidR="000C5304" w:rsidRPr="004D7C63">
          <w:rPr>
            <w:rStyle w:val="a6"/>
          </w:rPr>
          <w:t>0012r0</w:t>
        </w:r>
      </w:hyperlink>
      <w:r w:rsidR="000C5304">
        <w:t xml:space="preserve"> Multi-link Acknowledgement Follow Up (Taewon Song)</w:t>
      </w:r>
    </w:p>
    <w:p w14:paraId="68D82A45" w14:textId="77777777" w:rsidR="000C5304" w:rsidRDefault="002D20D4" w:rsidP="000C5304">
      <w:pPr>
        <w:pStyle w:val="a8"/>
        <w:numPr>
          <w:ilvl w:val="2"/>
          <w:numId w:val="50"/>
        </w:numPr>
      </w:pPr>
      <w:hyperlink r:id="rId186" w:history="1">
        <w:r w:rsidR="000C5304" w:rsidRPr="004D7C63">
          <w:rPr>
            <w:rStyle w:val="a6"/>
          </w:rPr>
          <w:t>0024r0</w:t>
        </w:r>
      </w:hyperlink>
      <w:r w:rsidR="000C5304">
        <w:t xml:space="preserve"> MLO: Acknowledgement procedure</w:t>
      </w:r>
      <w:r w:rsidR="000C5304">
        <w:tab/>
        <w:t>(Abhishek Patil)</w:t>
      </w:r>
    </w:p>
    <w:p w14:paraId="47DA7EAB" w14:textId="77777777" w:rsidR="000C5304" w:rsidRDefault="002D20D4" w:rsidP="000C5304">
      <w:pPr>
        <w:pStyle w:val="a8"/>
        <w:numPr>
          <w:ilvl w:val="2"/>
          <w:numId w:val="50"/>
        </w:numPr>
      </w:pPr>
      <w:hyperlink r:id="rId187" w:history="1">
        <w:r w:rsidR="000C5304" w:rsidRPr="00E820DF">
          <w:rPr>
            <w:rStyle w:val="a6"/>
          </w:rPr>
          <w:t>0053r0</w:t>
        </w:r>
      </w:hyperlink>
      <w:r w:rsidR="000C5304">
        <w:t xml:space="preserve"> Multi-link BA</w:t>
      </w:r>
      <w:r w:rsidR="000C5304">
        <w:tab/>
        <w:t>(Po-Kai Huang)</w:t>
      </w:r>
    </w:p>
    <w:p w14:paraId="243A4BA7" w14:textId="77777777" w:rsidR="000C5304" w:rsidRDefault="002D20D4" w:rsidP="000C5304">
      <w:pPr>
        <w:pStyle w:val="a8"/>
        <w:numPr>
          <w:ilvl w:val="2"/>
          <w:numId w:val="50"/>
        </w:numPr>
      </w:pPr>
      <w:hyperlink r:id="rId188" w:history="1">
        <w:r w:rsidR="000C5304" w:rsidRPr="00E820DF">
          <w:rPr>
            <w:rStyle w:val="a6"/>
          </w:rPr>
          <w:t>0055r0</w:t>
        </w:r>
      </w:hyperlink>
      <w:r w:rsidR="000C5304">
        <w:t xml:space="preserve"> Multi-link block ack architecture (Rojan Chitrakar)</w:t>
      </w:r>
    </w:p>
    <w:p w14:paraId="6B74FDDD" w14:textId="77777777" w:rsidR="000C5304" w:rsidRDefault="002D20D4" w:rsidP="000C5304">
      <w:pPr>
        <w:pStyle w:val="a8"/>
        <w:numPr>
          <w:ilvl w:val="2"/>
          <w:numId w:val="50"/>
        </w:numPr>
      </w:pPr>
      <w:hyperlink r:id="rId189" w:history="1">
        <w:r w:rsidR="000C5304" w:rsidRPr="00E820DF">
          <w:rPr>
            <w:rStyle w:val="a6"/>
          </w:rPr>
          <w:t>0122r0</w:t>
        </w:r>
      </w:hyperlink>
      <w:r w:rsidR="000C5304">
        <w:t xml:space="preserve"> A BAR Variant For Multi-Link Operation (Chunyu Hu)</w:t>
      </w:r>
    </w:p>
    <w:p w14:paraId="023BE9F8" w14:textId="77777777" w:rsidR="000C5304" w:rsidRDefault="002D20D4" w:rsidP="000C5304">
      <w:pPr>
        <w:pStyle w:val="a8"/>
        <w:numPr>
          <w:ilvl w:val="2"/>
          <w:numId w:val="50"/>
        </w:numPr>
      </w:pPr>
      <w:hyperlink r:id="rId190" w:history="1">
        <w:r w:rsidR="000C5304" w:rsidRPr="00C4718D">
          <w:rPr>
            <w:rStyle w:val="a6"/>
          </w:rPr>
          <w:t>432r0</w:t>
        </w:r>
      </w:hyperlink>
      <w:r w:rsidR="000C5304">
        <w:t xml:space="preserve"> Bug fix for Acknowledgement rule in multi-link (Yunbo Li)</w:t>
      </w:r>
    </w:p>
    <w:p w14:paraId="4F8B8B1C" w14:textId="77777777" w:rsidR="000C5304" w:rsidRDefault="002D20D4" w:rsidP="000C5304">
      <w:pPr>
        <w:pStyle w:val="a8"/>
        <w:numPr>
          <w:ilvl w:val="2"/>
          <w:numId w:val="50"/>
        </w:numPr>
      </w:pPr>
      <w:hyperlink r:id="rId191" w:history="1">
        <w:r w:rsidR="000C5304" w:rsidRPr="00C4718D">
          <w:rPr>
            <w:rStyle w:val="a6"/>
          </w:rPr>
          <w:t>441r0</w:t>
        </w:r>
      </w:hyperlink>
      <w:r w:rsidR="000C5304">
        <w:t xml:space="preserve"> MLA: BA Format (Duncan Ho)</w:t>
      </w:r>
    </w:p>
    <w:p w14:paraId="37649DF9" w14:textId="77777777" w:rsidR="000C5304" w:rsidRPr="007C066B" w:rsidRDefault="002D20D4" w:rsidP="000C5304">
      <w:pPr>
        <w:pStyle w:val="a8"/>
        <w:numPr>
          <w:ilvl w:val="2"/>
          <w:numId w:val="50"/>
        </w:numPr>
      </w:pPr>
      <w:hyperlink r:id="rId192" w:history="1">
        <w:r w:rsidR="000C5304" w:rsidRPr="007C066B">
          <w:rPr>
            <w:rStyle w:val="a6"/>
          </w:rPr>
          <w:t>448r0</w:t>
        </w:r>
      </w:hyperlink>
      <w:r w:rsidR="000C5304" w:rsidRPr="007C066B">
        <w:rPr>
          <w:color w:val="FF0000"/>
        </w:rPr>
        <w:t xml:space="preserve"> </w:t>
      </w:r>
      <w:r w:rsidR="000C5304" w:rsidRPr="007C066B">
        <w:t>Multi-Link-BA-Bitmap-Parsing-Rule</w:t>
      </w:r>
      <w:r w:rsidR="000C5304" w:rsidRPr="007C066B">
        <w:tab/>
        <w:t>(Jason Yuchen Guo)</w:t>
      </w:r>
    </w:p>
    <w:p w14:paraId="2A0D1A0C" w14:textId="77777777" w:rsidR="000C5304" w:rsidRDefault="002D20D4" w:rsidP="000C5304">
      <w:pPr>
        <w:pStyle w:val="a8"/>
        <w:numPr>
          <w:ilvl w:val="2"/>
          <w:numId w:val="50"/>
        </w:numPr>
      </w:pPr>
      <w:hyperlink r:id="rId193" w:history="1">
        <w:r w:rsidR="000C5304" w:rsidRPr="00C4718D">
          <w:rPr>
            <w:rStyle w:val="a6"/>
          </w:rPr>
          <w:t>460r0</w:t>
        </w:r>
      </w:hyperlink>
      <w:r w:rsidR="000C5304">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2D20D4" w:rsidP="005D3C25">
      <w:pPr>
        <w:pStyle w:val="a8"/>
        <w:numPr>
          <w:ilvl w:val="0"/>
          <w:numId w:val="51"/>
        </w:numPr>
        <w:rPr>
          <w:b/>
          <w:color w:val="000000" w:themeColor="text1"/>
        </w:rPr>
      </w:pPr>
      <w:hyperlink r:id="rId194" w:history="1">
        <w:r w:rsidR="000E7C29" w:rsidRPr="0088430B">
          <w:rPr>
            <w:rStyle w:val="a6"/>
            <w:b/>
          </w:rPr>
          <w:t>487r</w:t>
        </w:r>
      </w:hyperlink>
      <w:r w:rsidR="000E7C29" w:rsidRPr="0088430B">
        <w:rPr>
          <w:rStyle w:val="a6"/>
          <w:b/>
        </w:rPr>
        <w:t>3</w:t>
      </w:r>
      <w:r w:rsidR="000E7C29" w:rsidRPr="0088430B">
        <w:rPr>
          <w:rStyle w:val="a6"/>
          <w:b/>
          <w:color w:val="000000" w:themeColor="text1"/>
          <w:u w:val="none"/>
        </w:rPr>
        <w:t xml:space="preserve">, </w:t>
      </w:r>
      <w:r w:rsidR="000E7C29"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w:t>
      </w:r>
      <w:proofErr w:type="gramStart"/>
      <w:r>
        <w:rPr>
          <w:lang w:eastAsia="ko-KR"/>
        </w:rPr>
        <w:t>you</w:t>
      </w:r>
      <w:proofErr w:type="gramEnd"/>
      <w:r>
        <w:rPr>
          <w:lang w:eastAsia="ko-KR"/>
        </w:rPr>
        <w:t xml:space="preserve"> proposed the PIFS access. Many things are TBD. Let’s do the study and the analysis </w:t>
      </w:r>
    </w:p>
    <w:p w14:paraId="6552830F" w14:textId="1356E1B3" w:rsidR="000E7C29" w:rsidRDefault="000E7C29" w:rsidP="000E7C29">
      <w:pPr>
        <w:ind w:left="720"/>
        <w:rPr>
          <w:lang w:eastAsia="ko-KR"/>
        </w:rPr>
      </w:pPr>
      <w:r>
        <w:rPr>
          <w:lang w:eastAsia="ko-KR"/>
        </w:rPr>
        <w:t xml:space="preserve">A: we have some fairness methods. There is some other’s opinions. </w:t>
      </w:r>
      <w:r w:rsidR="00EF3D1E">
        <w:rPr>
          <w:lang w:eastAsia="ko-KR"/>
        </w:rPr>
        <w:t>So, I remove it.</w:t>
      </w:r>
    </w:p>
    <w:p w14:paraId="297AD395" w14:textId="7FA0B8E0" w:rsidR="000E7C29" w:rsidRDefault="000E7C29" w:rsidP="000E7C29">
      <w:pPr>
        <w:ind w:left="720"/>
        <w:rPr>
          <w:lang w:eastAsia="ko-KR"/>
        </w:rPr>
      </w:pPr>
      <w:r>
        <w:rPr>
          <w:lang w:eastAsia="ko-KR"/>
        </w:rPr>
        <w:t>C: Full mechanism should be defined</w:t>
      </w:r>
      <w:proofErr w:type="gramStart"/>
      <w:r>
        <w:rPr>
          <w:lang w:eastAsia="ko-KR"/>
        </w:rPr>
        <w:t>..</w:t>
      </w:r>
      <w:proofErr w:type="gramEnd"/>
      <w:r>
        <w:rPr>
          <w:lang w:eastAsia="ko-KR"/>
        </w:rPr>
        <w:t xml:space="preserve">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w:t>
      </w:r>
      <w:proofErr w:type="gramStart"/>
      <w:r>
        <w:rPr>
          <w:lang w:eastAsia="ko-KR"/>
        </w:rPr>
        <w:t>or</w:t>
      </w:r>
      <w:proofErr w:type="gramEnd"/>
      <w:r>
        <w:rPr>
          <w:lang w:eastAsia="ko-KR"/>
        </w:rPr>
        <w:t xml:space="preserve">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w:t>
      </w:r>
      <w:proofErr w:type="gramStart"/>
      <w:r w:rsidRPr="000E7C29">
        <w:rPr>
          <w:highlight w:val="red"/>
          <w:lang w:eastAsia="ko-KR"/>
        </w:rPr>
        <w:t xml:space="preserve">) </w:t>
      </w:r>
      <w:r w:rsidRPr="000E7C29">
        <w:rPr>
          <w:rFonts w:hint="eastAsia"/>
          <w:highlight w:val="red"/>
          <w:lang w:eastAsia="ko-KR"/>
        </w:rPr>
        <w:t>:</w:t>
      </w:r>
      <w:proofErr w:type="gramEnd"/>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 xml:space="preserve">Do you support to define a mode that when doing simultaneous frame exchanges with STA MLD without </w:t>
      </w:r>
      <w:proofErr w:type="gramStart"/>
      <w:r w:rsidRPr="001C12CD">
        <w:rPr>
          <w:b/>
          <w:lang w:val="en-US"/>
        </w:rPr>
        <w:t>STR  capability</w:t>
      </w:r>
      <w:proofErr w:type="gramEnd"/>
      <w:r w:rsidRPr="001C12CD">
        <w:rPr>
          <w:b/>
          <w:lang w:val="en-US"/>
        </w:rPr>
        <w:t>,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lang w:val="en-US" w:eastAsia="ko-KR"/>
        </w:rPr>
      </w:pPr>
      <w:r w:rsidRPr="0088430B">
        <w:rPr>
          <w:rFonts w:hint="eastAsia"/>
          <w:lang w:val="en-US" w:eastAsia="ko-KR"/>
        </w:rPr>
        <w:t>Discussion:</w:t>
      </w:r>
    </w:p>
    <w:p w14:paraId="1047DDEF" w14:textId="77777777" w:rsidR="000E7C29" w:rsidRPr="0088430B" w:rsidRDefault="000E7C29" w:rsidP="000E7C29">
      <w:pPr>
        <w:pStyle w:val="a8"/>
        <w:rPr>
          <w:lang w:val="en-US" w:eastAsia="ko-KR"/>
        </w:rPr>
      </w:pPr>
    </w:p>
    <w:p w14:paraId="3019DEFC" w14:textId="77777777" w:rsidR="000E7C29" w:rsidRDefault="000E7C29" w:rsidP="000E7C29">
      <w:pPr>
        <w:pStyle w:val="a8"/>
        <w:rPr>
          <w:lang w:val="en-US" w:eastAsia="ko-KR"/>
        </w:rPr>
      </w:pPr>
      <w:proofErr w:type="gramStart"/>
      <w:r w:rsidRPr="000E7C29">
        <w:rPr>
          <w:rFonts w:hint="eastAsia"/>
          <w:highlight w:val="red"/>
          <w:lang w:val="en-US" w:eastAsia="ko-KR"/>
        </w:rPr>
        <w:t>Results</w:t>
      </w:r>
      <w:r w:rsidRPr="000E7C29">
        <w:rPr>
          <w:highlight w:val="red"/>
          <w:lang w:val="en-US" w:eastAsia="ko-KR"/>
        </w:rPr>
        <w:t>(</w:t>
      </w:r>
      <w:proofErr w:type="gramEnd"/>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2D20D4" w:rsidP="005D3C25">
      <w:pPr>
        <w:pStyle w:val="a8"/>
        <w:numPr>
          <w:ilvl w:val="0"/>
          <w:numId w:val="51"/>
        </w:numPr>
        <w:rPr>
          <w:color w:val="000000" w:themeColor="text1"/>
        </w:rPr>
      </w:pPr>
      <w:hyperlink r:id="rId195" w:history="1">
        <w:r w:rsidR="000E7C29" w:rsidRPr="009F7494">
          <w:rPr>
            <w:rStyle w:val="a6"/>
          </w:rPr>
          <w:t>226r3</w:t>
        </w:r>
      </w:hyperlink>
      <w:r w:rsidR="000E7C29">
        <w:rPr>
          <w:rStyle w:val="a6"/>
        </w:rPr>
        <w:t xml:space="preserve">, </w:t>
      </w:r>
      <w:r w:rsidR="000E7C29" w:rsidRPr="0088430B">
        <w:t>MLO Constraint Indication and Operating Mode, Sharan Naribole (Samsung), Only SP</w:t>
      </w:r>
    </w:p>
    <w:p w14:paraId="7A495925" w14:textId="7DA28B56" w:rsidR="000E7C29" w:rsidRPr="004A73A9" w:rsidRDefault="000E7C29" w:rsidP="005D3C25">
      <w:pPr>
        <w:pStyle w:val="a8"/>
        <w:numPr>
          <w:ilvl w:val="0"/>
          <w:numId w:val="53"/>
        </w:numPr>
      </w:pPr>
      <w:r>
        <w:t xml:space="preserve">SP 1of </w:t>
      </w:r>
      <w:r w:rsidRPr="00DA6D5F">
        <w:rPr>
          <w:highlight w:val="magenta"/>
        </w:rPr>
        <w:t>r</w:t>
      </w:r>
      <w:r w:rsidR="00DA6D5F" w:rsidRPr="00DA6D5F">
        <w:rPr>
          <w:highlight w:val="magenta"/>
        </w:rPr>
        <w:t>5</w:t>
      </w:r>
      <w:r>
        <w:t>:</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lang w:val="en-US" w:eastAsia="ko-KR"/>
        </w:rPr>
      </w:pPr>
    </w:p>
    <w:p w14:paraId="598A66A7" w14:textId="77777777" w:rsidR="000E7C29" w:rsidRDefault="000E7C29" w:rsidP="000E7C29">
      <w:pPr>
        <w:pStyle w:val="a8"/>
        <w:ind w:left="760"/>
        <w:rPr>
          <w:lang w:val="en-US" w:eastAsia="ko-KR"/>
        </w:rPr>
      </w:pPr>
      <w:proofErr w:type="gramStart"/>
      <w:r w:rsidRPr="004A73A9">
        <w:rPr>
          <w:rFonts w:hint="eastAsia"/>
          <w:highlight w:val="green"/>
          <w:lang w:val="en-US" w:eastAsia="ko-KR"/>
        </w:rPr>
        <w:t>Results</w:t>
      </w:r>
      <w:r w:rsidRPr="004A73A9">
        <w:rPr>
          <w:highlight w:val="green"/>
          <w:lang w:val="en-US" w:eastAsia="ko-KR"/>
        </w:rPr>
        <w:t>(</w:t>
      </w:r>
      <w:proofErr w:type="gramEnd"/>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 xml:space="preserve">A: I change from indicate to </w:t>
      </w:r>
      <w:proofErr w:type="gramStart"/>
      <w:r>
        <w:rPr>
          <w:lang w:val="en-US" w:eastAsia="ko-KR"/>
        </w:rPr>
        <w:t>has</w:t>
      </w:r>
      <w:proofErr w:type="gramEnd"/>
      <w:r>
        <w:rPr>
          <w:lang w:val="en-US" w:eastAsia="ko-KR"/>
        </w:rPr>
        <w:t>.</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w:t>
      </w:r>
      <w:proofErr w:type="gramStart"/>
      <w:r>
        <w:rPr>
          <w:lang w:val="en-US" w:eastAsia="ko-KR"/>
        </w:rPr>
        <w:t>more clear</w:t>
      </w:r>
      <w:proofErr w:type="gramEnd"/>
      <w:r>
        <w:rPr>
          <w:lang w:val="en-US" w:eastAsia="ko-KR"/>
        </w:rPr>
        <w:t>.</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 xml:space="preserve">C: For wording alignment, the MLD has </w:t>
      </w:r>
      <w:proofErr w:type="gramStart"/>
      <w:r>
        <w:rPr>
          <w:lang w:val="en-US" w:eastAsia="ko-KR"/>
        </w:rPr>
        <w:t>ability ..</w:t>
      </w:r>
      <w:proofErr w:type="gramEnd"/>
      <w:r>
        <w:rPr>
          <w:lang w:val="en-US" w:eastAsia="ko-KR"/>
        </w:rPr>
        <w:t xml:space="preserve"> </w:t>
      </w:r>
      <w:proofErr w:type="gramStart"/>
      <w:r>
        <w:rPr>
          <w:lang w:val="en-US" w:eastAsia="ko-KR"/>
        </w:rPr>
        <w:t>and</w:t>
      </w:r>
      <w:proofErr w:type="gramEnd"/>
      <w:r>
        <w:rPr>
          <w:lang w:val="en-US" w:eastAsia="ko-KR"/>
        </w:rPr>
        <w:t xml:space="preserve">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2D20D4" w:rsidP="005D3C25">
      <w:pPr>
        <w:pStyle w:val="a8"/>
        <w:numPr>
          <w:ilvl w:val="0"/>
          <w:numId w:val="51"/>
        </w:numPr>
        <w:rPr>
          <w:color w:val="000000" w:themeColor="text1"/>
        </w:rPr>
      </w:pPr>
      <w:hyperlink r:id="rId196" w:history="1">
        <w:r w:rsidR="000E7C29" w:rsidRPr="00543B99">
          <w:rPr>
            <w:rStyle w:val="a6"/>
          </w:rPr>
          <w:t>433r5</w:t>
        </w:r>
      </w:hyperlink>
      <w:r w:rsidR="000E7C29">
        <w:rPr>
          <w:rStyle w:val="a6"/>
        </w:rPr>
        <w:t xml:space="preserve">, </w:t>
      </w:r>
      <w:r w:rsidR="000E7C29" w:rsidRPr="004D2E64">
        <w:rPr>
          <w:bCs/>
          <w:lang w:val="en-GB"/>
        </w:rPr>
        <w:t>PPDU alignment in STR constrained multi-link</w:t>
      </w:r>
      <w:r w:rsidR="004D2E64">
        <w:rPr>
          <w:bCs/>
          <w:lang w:val="en-GB"/>
        </w:rPr>
        <w:t xml:space="preserve">, </w:t>
      </w:r>
      <w:r w:rsidR="000E7C29"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2D20D4" w:rsidP="005D3C25">
      <w:pPr>
        <w:pStyle w:val="a8"/>
        <w:numPr>
          <w:ilvl w:val="0"/>
          <w:numId w:val="51"/>
        </w:numPr>
        <w:rPr>
          <w:color w:val="0000FF"/>
          <w:u w:val="single"/>
        </w:rPr>
      </w:pPr>
      <w:hyperlink r:id="rId198" w:history="1">
        <w:r w:rsidR="000E7C29" w:rsidRPr="00802FCB">
          <w:rPr>
            <w:rStyle w:val="a6"/>
          </w:rPr>
          <w:t>329r</w:t>
        </w:r>
        <w:r w:rsidR="000E7C29">
          <w:rPr>
            <w:rStyle w:val="a6"/>
          </w:rPr>
          <w:t>5</w:t>
        </w:r>
      </w:hyperlink>
      <w:r w:rsidR="000E7C29">
        <w:rPr>
          <w:rStyle w:val="a6"/>
        </w:rPr>
        <w:t xml:space="preserve">, </w:t>
      </w:r>
      <w:r w:rsidR="000E7C29"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proofErr w:type="gramStart"/>
      <w:r w:rsidRPr="00B962BE">
        <w:rPr>
          <w:b/>
          <w:bCs/>
          <w:color w:val="000000" w:themeColor="text1"/>
          <w:lang w:val="en-US" w:eastAsia="ko-KR"/>
        </w:rPr>
        <w:t>Do</w:t>
      </w:r>
      <w:proofErr w:type="gramEnd"/>
      <w:r w:rsidRPr="00B962BE">
        <w:rPr>
          <w:b/>
          <w:bCs/>
          <w:color w:val="000000" w:themeColor="text1"/>
          <w:lang w:val="en-US" w:eastAsia="ko-KR"/>
        </w:rPr>
        <w:t xml:space="preserve">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color w:val="000000" w:themeColor="text1"/>
          <w:lang w:eastAsia="ko-KR"/>
        </w:rPr>
      </w:pPr>
    </w:p>
    <w:p w14:paraId="1E520A9C" w14:textId="77777777" w:rsidR="000E7C29" w:rsidRDefault="002D20D4" w:rsidP="005D3C25">
      <w:pPr>
        <w:pStyle w:val="a8"/>
        <w:numPr>
          <w:ilvl w:val="0"/>
          <w:numId w:val="51"/>
        </w:numPr>
      </w:pPr>
      <w:hyperlink r:id="rId199" w:history="1">
        <w:r w:rsidR="000E7C29" w:rsidRPr="004D7C63">
          <w:rPr>
            <w:rStyle w:val="a6"/>
          </w:rPr>
          <w:t>0012r0</w:t>
        </w:r>
      </w:hyperlink>
      <w:r w:rsidR="000E7C29">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1A613DD8" w:rsidR="00AA2899" w:rsidRDefault="00AA2899">
      <w:pPr>
        <w:rPr>
          <w:b/>
          <w:u w:val="single"/>
          <w:lang w:val="sv-SE"/>
        </w:rPr>
      </w:pPr>
      <w:r>
        <w:rPr>
          <w:b/>
          <w:u w:val="single"/>
          <w:lang w:val="sv-SE"/>
        </w:rPr>
        <w:br w:type="page"/>
      </w:r>
    </w:p>
    <w:p w14:paraId="73E22124" w14:textId="77777777" w:rsidR="00AA2899" w:rsidRPr="00EE4125" w:rsidRDefault="00AA2899" w:rsidP="00AA2899">
      <w:pPr>
        <w:rPr>
          <w:sz w:val="24"/>
          <w:szCs w:val="24"/>
          <w:lang w:eastAsia="sv-SE"/>
        </w:rPr>
      </w:pPr>
      <w:r>
        <w:rPr>
          <w:b/>
          <w:u w:val="single"/>
          <w:lang w:eastAsia="ko-KR"/>
        </w:rPr>
        <w:lastRenderedPageBreak/>
        <w:t>Friday, April 24,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451E4D13" w14:textId="77777777" w:rsidR="00AA2899" w:rsidRPr="00157ED2" w:rsidRDefault="00AA2899" w:rsidP="00AA2899"/>
    <w:p w14:paraId="367FBA6E" w14:textId="77777777" w:rsidR="00AA2899" w:rsidRPr="00157ED2" w:rsidRDefault="00AA2899" w:rsidP="00AA2899">
      <w:r w:rsidRPr="00157ED2">
        <w:t>Chairman: Liwen Chu (NXP)</w:t>
      </w:r>
    </w:p>
    <w:p w14:paraId="5D1FD059" w14:textId="77777777" w:rsidR="00AA2899" w:rsidRPr="00157ED2" w:rsidRDefault="00AA2899" w:rsidP="00AA2899">
      <w:r w:rsidRPr="00157ED2">
        <w:t>Secretary: Jeongki Kim (LG Electronics)</w:t>
      </w:r>
    </w:p>
    <w:p w14:paraId="2888BDA0" w14:textId="77777777" w:rsidR="00AA2899" w:rsidRPr="00157ED2" w:rsidRDefault="00AA2899" w:rsidP="00AA2899"/>
    <w:p w14:paraId="20DF6E0E" w14:textId="77777777" w:rsidR="00AA2899" w:rsidRPr="00157ED2" w:rsidRDefault="00AA2899" w:rsidP="00AA2899">
      <w:r w:rsidRPr="00157ED2">
        <w:t>This meeting took place using a webex session.</w:t>
      </w:r>
    </w:p>
    <w:p w14:paraId="368DDB24" w14:textId="77777777" w:rsidR="00AA2899" w:rsidRPr="00157ED2" w:rsidRDefault="00AA2899" w:rsidP="00AA2899">
      <w:pPr>
        <w:rPr>
          <w:b/>
          <w:u w:val="single"/>
        </w:rPr>
      </w:pPr>
    </w:p>
    <w:p w14:paraId="7B1CB590" w14:textId="77777777" w:rsidR="00AA2899" w:rsidRPr="00157ED2" w:rsidRDefault="00AA2899" w:rsidP="00AA2899">
      <w:pPr>
        <w:rPr>
          <w:b/>
          <w:u w:val="single"/>
        </w:rPr>
      </w:pPr>
    </w:p>
    <w:p w14:paraId="176E4C14" w14:textId="77777777" w:rsidR="00AA2899" w:rsidRPr="00157ED2" w:rsidRDefault="00AA2899" w:rsidP="00AA2899">
      <w:pPr>
        <w:rPr>
          <w:b/>
        </w:rPr>
      </w:pPr>
      <w:r w:rsidRPr="00157ED2">
        <w:rPr>
          <w:b/>
        </w:rPr>
        <w:t>Introduction</w:t>
      </w:r>
    </w:p>
    <w:p w14:paraId="7D694AFE" w14:textId="77777777" w:rsidR="00AA2899" w:rsidRPr="00157ED2" w:rsidRDefault="00AA2899" w:rsidP="00AA2899">
      <w:pPr>
        <w:numPr>
          <w:ilvl w:val="0"/>
          <w:numId w:val="57"/>
        </w:numPr>
      </w:pPr>
      <w:r w:rsidRPr="00157ED2">
        <w:t>The Chair (Liwen Chu, NXP) calls the meeting to order at 1</w:t>
      </w:r>
      <w:r>
        <w:t>0</w:t>
      </w:r>
      <w:r w:rsidRPr="00157ED2">
        <w:t>:0</w:t>
      </w:r>
      <w:r>
        <w:t>5</w:t>
      </w:r>
      <w:r w:rsidRPr="00157ED2">
        <w:t xml:space="preserve"> EDT. The Chair introduces himself and the Secretary, Jeongki Kim (LG)</w:t>
      </w:r>
    </w:p>
    <w:p w14:paraId="4B6EE729" w14:textId="77777777" w:rsidR="00AA2899" w:rsidRPr="00157ED2" w:rsidRDefault="00AA2899" w:rsidP="00AA2899">
      <w:pPr>
        <w:numPr>
          <w:ilvl w:val="0"/>
          <w:numId w:val="57"/>
        </w:numPr>
      </w:pPr>
      <w:r w:rsidRPr="00157ED2">
        <w:t>The Chair goes through the 802 and 802.11 IPR policy and procedures and asks if there is anyone that is aware of any potentially essential patents. Nobody speaks up.</w:t>
      </w:r>
    </w:p>
    <w:p w14:paraId="78A6F784" w14:textId="77777777" w:rsidR="00AA2899" w:rsidRPr="00157ED2" w:rsidRDefault="00AA2899" w:rsidP="00AA2899">
      <w:pPr>
        <w:numPr>
          <w:ilvl w:val="0"/>
          <w:numId w:val="57"/>
        </w:numPr>
      </w:pPr>
      <w:r w:rsidRPr="00157ED2">
        <w:t>The Chair recommends to use IMAT for recording the attendance.</w:t>
      </w:r>
    </w:p>
    <w:p w14:paraId="38728B2C" w14:textId="77777777" w:rsidR="00AA2899" w:rsidRPr="00157ED2" w:rsidRDefault="00AA2899" w:rsidP="00AA289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1D51F984" w14:textId="77777777" w:rsidR="00AA2899" w:rsidRDefault="00AA2899" w:rsidP="00AA289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0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CDE1152" w14:textId="77777777" w:rsidR="00AA2899" w:rsidRPr="00157ED2" w:rsidRDefault="00AA2899" w:rsidP="00AA2899">
      <w:pPr>
        <w:pStyle w:val="a8"/>
        <w:numPr>
          <w:ilvl w:val="1"/>
          <w:numId w:val="27"/>
        </w:numPr>
        <w:rPr>
          <w:sz w:val="22"/>
          <w:lang w:val="en-US"/>
        </w:rPr>
      </w:pPr>
      <w:r>
        <w:rPr>
          <w:sz w:val="22"/>
        </w:rPr>
        <w:t xml:space="preserve">If you are unable to record the attendance via </w:t>
      </w:r>
      <w:hyperlink r:id="rId20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2"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3" w:history="1">
        <w:r w:rsidRPr="00132C67">
          <w:rPr>
            <w:rStyle w:val="a6"/>
            <w:sz w:val="22"/>
            <w:szCs w:val="22"/>
          </w:rPr>
          <w:t>jeongki.kim@lge.com</w:t>
        </w:r>
      </w:hyperlink>
      <w:r w:rsidRPr="00E6799D">
        <w:rPr>
          <w:sz w:val="22"/>
          <w:szCs w:val="22"/>
        </w:rPr>
        <w:t>)</w:t>
      </w:r>
    </w:p>
    <w:p w14:paraId="1E4B64DC" w14:textId="77777777" w:rsidR="00AA2899" w:rsidRPr="00D26B11" w:rsidRDefault="00AA2899" w:rsidP="00AA2899">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10060" w:type="dxa"/>
        <w:tblCellMar>
          <w:left w:w="0" w:type="dxa"/>
          <w:right w:w="0" w:type="dxa"/>
        </w:tblCellMar>
        <w:tblLook w:val="04A0" w:firstRow="1" w:lastRow="0" w:firstColumn="1" w:lastColumn="0" w:noHBand="0" w:noVBand="1"/>
      </w:tblPr>
      <w:tblGrid>
        <w:gridCol w:w="3275"/>
        <w:gridCol w:w="6785"/>
      </w:tblGrid>
      <w:tr w:rsidR="00BA47F8" w14:paraId="31042974" w14:textId="77777777" w:rsidTr="00BA47F8">
        <w:trPr>
          <w:trHeight w:val="300"/>
        </w:trPr>
        <w:tc>
          <w:tcPr>
            <w:tcW w:w="2980" w:type="dxa"/>
            <w:noWrap/>
            <w:tcMar>
              <w:top w:w="15" w:type="dxa"/>
              <w:left w:w="15" w:type="dxa"/>
              <w:bottom w:w="0" w:type="dxa"/>
              <w:right w:w="15" w:type="dxa"/>
            </w:tcMar>
            <w:vAlign w:val="bottom"/>
            <w:hideMark/>
          </w:tcPr>
          <w:p w14:paraId="4B8C659D" w14:textId="77777777" w:rsidR="00BA47F8" w:rsidRDefault="00BA47F8">
            <w:pPr>
              <w:rPr>
                <w:rFonts w:ascii="Calibri" w:hAnsi="Calibri" w:cs="Calibri"/>
                <w:color w:val="000000"/>
                <w:kern w:val="2"/>
                <w:szCs w:val="22"/>
                <w:lang w:val="en-US" w:eastAsia="ko-KR"/>
              </w:rPr>
            </w:pPr>
            <w:r>
              <w:rPr>
                <w:rFonts w:ascii="Calibri" w:hAnsi="Calibri" w:cs="Calibri"/>
                <w:color w:val="000000"/>
                <w:kern w:val="2"/>
                <w:szCs w:val="22"/>
              </w:rPr>
              <w:t>Abouelseoud, Mohamed</w:t>
            </w:r>
          </w:p>
        </w:tc>
        <w:tc>
          <w:tcPr>
            <w:tcW w:w="4460" w:type="dxa"/>
            <w:noWrap/>
            <w:tcMar>
              <w:top w:w="15" w:type="dxa"/>
              <w:left w:w="15" w:type="dxa"/>
              <w:bottom w:w="0" w:type="dxa"/>
              <w:right w:w="15" w:type="dxa"/>
            </w:tcMar>
            <w:vAlign w:val="bottom"/>
            <w:hideMark/>
          </w:tcPr>
          <w:p w14:paraId="642315B2"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7B31EE63" w14:textId="77777777" w:rsidTr="00BA47F8">
        <w:trPr>
          <w:trHeight w:val="300"/>
        </w:trPr>
        <w:tc>
          <w:tcPr>
            <w:tcW w:w="0" w:type="auto"/>
            <w:noWrap/>
            <w:tcMar>
              <w:top w:w="15" w:type="dxa"/>
              <w:left w:w="15" w:type="dxa"/>
              <w:bottom w:w="0" w:type="dxa"/>
              <w:right w:w="15" w:type="dxa"/>
            </w:tcMar>
            <w:vAlign w:val="bottom"/>
            <w:hideMark/>
          </w:tcPr>
          <w:p w14:paraId="07B70E2D" w14:textId="77777777" w:rsidR="00BA47F8" w:rsidRDefault="00BA47F8">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4A78F52"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6C635D" w14:paraId="15EFF0D8" w14:textId="77777777" w:rsidTr="00BA47F8">
        <w:trPr>
          <w:trHeight w:val="300"/>
        </w:trPr>
        <w:tc>
          <w:tcPr>
            <w:tcW w:w="0" w:type="auto"/>
            <w:noWrap/>
            <w:tcMar>
              <w:top w:w="15" w:type="dxa"/>
              <w:left w:w="15" w:type="dxa"/>
              <w:bottom w:w="0" w:type="dxa"/>
              <w:right w:w="15" w:type="dxa"/>
            </w:tcMar>
            <w:vAlign w:val="bottom"/>
          </w:tcPr>
          <w:p w14:paraId="5C047060" w14:textId="737E1F7C" w:rsidR="006C635D" w:rsidRPr="006C635D" w:rsidRDefault="006C635D">
            <w:pPr>
              <w:rPr>
                <w:rFonts w:ascii="Calibri" w:hAnsi="Calibri" w:cs="Calibri" w:hint="eastAsia"/>
                <w:color w:val="000000"/>
                <w:kern w:val="2"/>
                <w:szCs w:val="22"/>
                <w:highlight w:val="yellow"/>
                <w:lang w:eastAsia="ko-KR"/>
              </w:rPr>
            </w:pPr>
            <w:r w:rsidRPr="006C635D">
              <w:rPr>
                <w:rFonts w:ascii="Calibri" w:hAnsi="Calibri" w:cs="Calibri" w:hint="eastAsia"/>
                <w:color w:val="000000"/>
                <w:kern w:val="2"/>
                <w:szCs w:val="22"/>
                <w:highlight w:val="yellow"/>
                <w:lang w:eastAsia="ko-KR"/>
              </w:rPr>
              <w:t>Au, Edward</w:t>
            </w:r>
          </w:p>
        </w:tc>
        <w:tc>
          <w:tcPr>
            <w:tcW w:w="0" w:type="auto"/>
            <w:noWrap/>
            <w:tcMar>
              <w:top w:w="15" w:type="dxa"/>
              <w:left w:w="15" w:type="dxa"/>
              <w:bottom w:w="0" w:type="dxa"/>
              <w:right w:w="15" w:type="dxa"/>
            </w:tcMar>
            <w:vAlign w:val="bottom"/>
          </w:tcPr>
          <w:p w14:paraId="3157F21C" w14:textId="488ACD62" w:rsidR="006C635D" w:rsidRPr="006C635D" w:rsidRDefault="006C635D">
            <w:pPr>
              <w:rPr>
                <w:rFonts w:ascii="Calibri" w:hAnsi="Calibri" w:cs="Calibri" w:hint="eastAsia"/>
                <w:color w:val="000000"/>
                <w:kern w:val="2"/>
                <w:szCs w:val="22"/>
                <w:highlight w:val="yellow"/>
                <w:lang w:eastAsia="ko-KR"/>
              </w:rPr>
            </w:pPr>
            <w:r w:rsidRPr="006C635D">
              <w:rPr>
                <w:rFonts w:ascii="Calibri" w:hAnsi="Calibri" w:cs="Calibri" w:hint="eastAsia"/>
                <w:color w:val="000000"/>
                <w:kern w:val="2"/>
                <w:szCs w:val="22"/>
                <w:highlight w:val="yellow"/>
                <w:lang w:eastAsia="ko-KR"/>
              </w:rPr>
              <w:t>Huawei</w:t>
            </w:r>
          </w:p>
        </w:tc>
      </w:tr>
      <w:tr w:rsidR="00BA47F8" w14:paraId="277717BB" w14:textId="77777777" w:rsidTr="00BA47F8">
        <w:trPr>
          <w:trHeight w:val="300"/>
        </w:trPr>
        <w:tc>
          <w:tcPr>
            <w:tcW w:w="0" w:type="auto"/>
            <w:noWrap/>
            <w:tcMar>
              <w:top w:w="15" w:type="dxa"/>
              <w:left w:w="15" w:type="dxa"/>
              <w:bottom w:w="0" w:type="dxa"/>
              <w:right w:w="15" w:type="dxa"/>
            </w:tcMar>
            <w:vAlign w:val="bottom"/>
            <w:hideMark/>
          </w:tcPr>
          <w:p w14:paraId="4593559C" w14:textId="77777777" w:rsidR="00BA47F8" w:rsidRDefault="00BA47F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0480F13"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4BD8D265" w14:textId="77777777" w:rsidTr="00BA47F8">
        <w:trPr>
          <w:trHeight w:val="300"/>
        </w:trPr>
        <w:tc>
          <w:tcPr>
            <w:tcW w:w="0" w:type="auto"/>
            <w:noWrap/>
            <w:tcMar>
              <w:top w:w="15" w:type="dxa"/>
              <w:left w:w="15" w:type="dxa"/>
              <w:bottom w:w="0" w:type="dxa"/>
              <w:right w:w="15" w:type="dxa"/>
            </w:tcMar>
            <w:vAlign w:val="bottom"/>
            <w:hideMark/>
          </w:tcPr>
          <w:p w14:paraId="1ED633E2" w14:textId="77777777" w:rsidR="00BA47F8" w:rsidRDefault="00BA47F8">
            <w:pPr>
              <w:rPr>
                <w:rFonts w:ascii="Calibri" w:hAnsi="Calibri" w:cs="Calibri"/>
                <w:color w:val="000000"/>
                <w:kern w:val="2"/>
                <w:szCs w:val="22"/>
              </w:rPr>
            </w:pPr>
            <w:r>
              <w:rPr>
                <w:rFonts w:ascii="Calibri" w:hAnsi="Calibri" w:cs="Calibri"/>
                <w:color w:val="000000"/>
                <w:kern w:val="2"/>
                <w:szCs w:val="22"/>
              </w:rPr>
              <w:t>Borgner, Jordan</w:t>
            </w:r>
          </w:p>
        </w:tc>
        <w:tc>
          <w:tcPr>
            <w:tcW w:w="0" w:type="auto"/>
            <w:noWrap/>
            <w:tcMar>
              <w:top w:w="15" w:type="dxa"/>
              <w:left w:w="15" w:type="dxa"/>
              <w:bottom w:w="0" w:type="dxa"/>
              <w:right w:w="15" w:type="dxa"/>
            </w:tcMar>
            <w:vAlign w:val="bottom"/>
            <w:hideMark/>
          </w:tcPr>
          <w:p w14:paraId="1A911B81" w14:textId="77777777" w:rsidR="00BA47F8" w:rsidRDefault="00BA47F8">
            <w:pPr>
              <w:rPr>
                <w:rFonts w:ascii="Calibri" w:hAnsi="Calibri" w:cs="Calibri"/>
                <w:color w:val="000000"/>
                <w:kern w:val="2"/>
                <w:szCs w:val="22"/>
              </w:rPr>
            </w:pPr>
            <w:r>
              <w:rPr>
                <w:rFonts w:ascii="Calibri" w:hAnsi="Calibri" w:cs="Calibri"/>
                <w:color w:val="000000"/>
                <w:kern w:val="2"/>
                <w:szCs w:val="22"/>
              </w:rPr>
              <w:t>Self</w:t>
            </w:r>
          </w:p>
        </w:tc>
      </w:tr>
      <w:tr w:rsidR="00BA47F8" w14:paraId="70ADBAEA" w14:textId="77777777" w:rsidTr="00BA47F8">
        <w:trPr>
          <w:trHeight w:val="300"/>
        </w:trPr>
        <w:tc>
          <w:tcPr>
            <w:tcW w:w="0" w:type="auto"/>
            <w:noWrap/>
            <w:tcMar>
              <w:top w:w="15" w:type="dxa"/>
              <w:left w:w="15" w:type="dxa"/>
              <w:bottom w:w="0" w:type="dxa"/>
              <w:right w:w="15" w:type="dxa"/>
            </w:tcMar>
            <w:vAlign w:val="bottom"/>
            <w:hideMark/>
          </w:tcPr>
          <w:p w14:paraId="580C3ED0" w14:textId="77777777" w:rsidR="00BA47F8" w:rsidRDefault="00BA47F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8D28E66"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BD3156B" w14:textId="77777777" w:rsidTr="00BA47F8">
        <w:trPr>
          <w:trHeight w:val="300"/>
        </w:trPr>
        <w:tc>
          <w:tcPr>
            <w:tcW w:w="0" w:type="auto"/>
            <w:noWrap/>
            <w:tcMar>
              <w:top w:w="15" w:type="dxa"/>
              <w:left w:w="15" w:type="dxa"/>
              <w:bottom w:w="0" w:type="dxa"/>
              <w:right w:w="15" w:type="dxa"/>
            </w:tcMar>
            <w:vAlign w:val="bottom"/>
            <w:hideMark/>
          </w:tcPr>
          <w:p w14:paraId="53E8975F" w14:textId="77777777" w:rsidR="00BA47F8" w:rsidRDefault="00BA47F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D03F4CD"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5FCE4226" w14:textId="77777777" w:rsidTr="00BA47F8">
        <w:trPr>
          <w:trHeight w:val="300"/>
        </w:trPr>
        <w:tc>
          <w:tcPr>
            <w:tcW w:w="0" w:type="auto"/>
            <w:noWrap/>
            <w:tcMar>
              <w:top w:w="15" w:type="dxa"/>
              <w:left w:w="15" w:type="dxa"/>
              <w:bottom w:w="0" w:type="dxa"/>
              <w:right w:w="15" w:type="dxa"/>
            </w:tcMar>
            <w:vAlign w:val="bottom"/>
            <w:hideMark/>
          </w:tcPr>
          <w:p w14:paraId="2BE98583" w14:textId="77777777" w:rsidR="00BA47F8" w:rsidRDefault="00BA47F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8B3ABB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68ED241" w14:textId="77777777" w:rsidTr="00BA47F8">
        <w:trPr>
          <w:trHeight w:val="300"/>
        </w:trPr>
        <w:tc>
          <w:tcPr>
            <w:tcW w:w="0" w:type="auto"/>
            <w:noWrap/>
            <w:tcMar>
              <w:top w:w="15" w:type="dxa"/>
              <w:left w:w="15" w:type="dxa"/>
              <w:bottom w:w="0" w:type="dxa"/>
              <w:right w:w="15" w:type="dxa"/>
            </w:tcMar>
            <w:vAlign w:val="bottom"/>
            <w:hideMark/>
          </w:tcPr>
          <w:p w14:paraId="06CC8306" w14:textId="77777777" w:rsidR="00BA47F8" w:rsidRDefault="00BA47F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ECB4123" w14:textId="77777777" w:rsidR="00BA47F8" w:rsidRDefault="00BA47F8">
            <w:pPr>
              <w:rPr>
                <w:rFonts w:ascii="Calibri" w:hAnsi="Calibri" w:cs="Calibri"/>
                <w:color w:val="000000"/>
                <w:kern w:val="2"/>
                <w:szCs w:val="22"/>
              </w:rPr>
            </w:pPr>
            <w:r>
              <w:rPr>
                <w:rFonts w:ascii="Calibri" w:hAnsi="Calibri" w:cs="Calibri"/>
                <w:color w:val="000000"/>
                <w:kern w:val="2"/>
                <w:szCs w:val="22"/>
              </w:rPr>
              <w:t>Panasonic Asia Pacific Pte Ltd.</w:t>
            </w:r>
          </w:p>
        </w:tc>
      </w:tr>
      <w:tr w:rsidR="00BA47F8" w14:paraId="0C9088D1" w14:textId="77777777" w:rsidTr="00BA47F8">
        <w:trPr>
          <w:trHeight w:val="300"/>
        </w:trPr>
        <w:tc>
          <w:tcPr>
            <w:tcW w:w="0" w:type="auto"/>
            <w:noWrap/>
            <w:tcMar>
              <w:top w:w="15" w:type="dxa"/>
              <w:left w:w="15" w:type="dxa"/>
              <w:bottom w:w="0" w:type="dxa"/>
              <w:right w:w="15" w:type="dxa"/>
            </w:tcMar>
            <w:vAlign w:val="bottom"/>
            <w:hideMark/>
          </w:tcPr>
          <w:p w14:paraId="3024C8E1" w14:textId="77777777" w:rsidR="00BA47F8" w:rsidRDefault="00BA47F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E3B1B3C"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2E42414" w14:textId="77777777" w:rsidTr="00BA47F8">
        <w:trPr>
          <w:trHeight w:val="300"/>
        </w:trPr>
        <w:tc>
          <w:tcPr>
            <w:tcW w:w="0" w:type="auto"/>
            <w:noWrap/>
            <w:tcMar>
              <w:top w:w="15" w:type="dxa"/>
              <w:left w:w="15" w:type="dxa"/>
              <w:bottom w:w="0" w:type="dxa"/>
              <w:right w:w="15" w:type="dxa"/>
            </w:tcMar>
            <w:vAlign w:val="bottom"/>
            <w:hideMark/>
          </w:tcPr>
          <w:p w14:paraId="1FDD805C" w14:textId="77777777" w:rsidR="00BA47F8" w:rsidRDefault="00BA47F8">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F921960"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9C6E090" w14:textId="77777777" w:rsidTr="00BA47F8">
        <w:trPr>
          <w:trHeight w:val="300"/>
        </w:trPr>
        <w:tc>
          <w:tcPr>
            <w:tcW w:w="0" w:type="auto"/>
            <w:noWrap/>
            <w:tcMar>
              <w:top w:w="15" w:type="dxa"/>
              <w:left w:w="15" w:type="dxa"/>
              <w:bottom w:w="0" w:type="dxa"/>
              <w:right w:w="15" w:type="dxa"/>
            </w:tcMar>
            <w:vAlign w:val="bottom"/>
            <w:hideMark/>
          </w:tcPr>
          <w:p w14:paraId="354919EA" w14:textId="77777777" w:rsidR="00BA47F8" w:rsidRDefault="00BA47F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073E938"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68DA6C6B" w14:textId="77777777" w:rsidTr="00BA47F8">
        <w:trPr>
          <w:trHeight w:val="300"/>
        </w:trPr>
        <w:tc>
          <w:tcPr>
            <w:tcW w:w="0" w:type="auto"/>
            <w:noWrap/>
            <w:tcMar>
              <w:top w:w="15" w:type="dxa"/>
              <w:left w:w="15" w:type="dxa"/>
              <w:bottom w:w="0" w:type="dxa"/>
              <w:right w:w="15" w:type="dxa"/>
            </w:tcMar>
            <w:vAlign w:val="bottom"/>
            <w:hideMark/>
          </w:tcPr>
          <w:p w14:paraId="2DA1B846" w14:textId="77777777" w:rsidR="00BA47F8" w:rsidRDefault="00BA47F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027259B" w14:textId="77777777" w:rsidR="00BA47F8" w:rsidRDefault="00BA47F8">
            <w:pPr>
              <w:rPr>
                <w:rFonts w:ascii="Calibri" w:hAnsi="Calibri" w:cs="Calibri"/>
                <w:color w:val="000000"/>
                <w:kern w:val="2"/>
                <w:szCs w:val="22"/>
              </w:rPr>
            </w:pPr>
            <w:r>
              <w:rPr>
                <w:rFonts w:ascii="Calibri" w:hAnsi="Calibri" w:cs="Calibri"/>
                <w:color w:val="000000"/>
                <w:kern w:val="2"/>
                <w:szCs w:val="22"/>
              </w:rPr>
              <w:t>Perspecta Labs Inc.</w:t>
            </w:r>
          </w:p>
        </w:tc>
      </w:tr>
      <w:tr w:rsidR="00BA47F8" w14:paraId="606A226E" w14:textId="77777777" w:rsidTr="00BA47F8">
        <w:trPr>
          <w:trHeight w:val="300"/>
        </w:trPr>
        <w:tc>
          <w:tcPr>
            <w:tcW w:w="0" w:type="auto"/>
            <w:noWrap/>
            <w:tcMar>
              <w:top w:w="15" w:type="dxa"/>
              <w:left w:w="15" w:type="dxa"/>
              <w:bottom w:w="0" w:type="dxa"/>
              <w:right w:w="15" w:type="dxa"/>
            </w:tcMar>
            <w:vAlign w:val="bottom"/>
            <w:hideMark/>
          </w:tcPr>
          <w:p w14:paraId="1E7E3F28" w14:textId="77777777" w:rsidR="00BA47F8" w:rsidRDefault="00BA47F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6C49A5CA"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1DE409C5" w14:textId="77777777" w:rsidTr="00BA47F8">
        <w:trPr>
          <w:trHeight w:val="300"/>
        </w:trPr>
        <w:tc>
          <w:tcPr>
            <w:tcW w:w="0" w:type="auto"/>
            <w:noWrap/>
            <w:tcMar>
              <w:top w:w="15" w:type="dxa"/>
              <w:left w:w="15" w:type="dxa"/>
              <w:bottom w:w="0" w:type="dxa"/>
              <w:right w:w="15" w:type="dxa"/>
            </w:tcMar>
            <w:vAlign w:val="bottom"/>
            <w:hideMark/>
          </w:tcPr>
          <w:p w14:paraId="62B7AD1A" w14:textId="77777777" w:rsidR="00BA47F8" w:rsidRDefault="00BA47F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B78A1CD" w14:textId="77777777" w:rsidR="00BA47F8" w:rsidRDefault="00BA47F8">
            <w:pPr>
              <w:rPr>
                <w:rFonts w:ascii="Calibri" w:hAnsi="Calibri" w:cs="Calibri"/>
                <w:color w:val="000000"/>
                <w:kern w:val="2"/>
                <w:szCs w:val="22"/>
              </w:rPr>
            </w:pPr>
            <w:r>
              <w:rPr>
                <w:rFonts w:ascii="Calibri" w:hAnsi="Calibri" w:cs="Calibri"/>
                <w:color w:val="000000"/>
                <w:kern w:val="2"/>
                <w:szCs w:val="22"/>
              </w:rPr>
              <w:t>ZTE TX Inc</w:t>
            </w:r>
          </w:p>
        </w:tc>
      </w:tr>
      <w:tr w:rsidR="00BA47F8" w14:paraId="0278D929" w14:textId="77777777" w:rsidTr="00BA47F8">
        <w:trPr>
          <w:trHeight w:val="300"/>
        </w:trPr>
        <w:tc>
          <w:tcPr>
            <w:tcW w:w="0" w:type="auto"/>
            <w:noWrap/>
            <w:tcMar>
              <w:top w:w="15" w:type="dxa"/>
              <w:left w:w="15" w:type="dxa"/>
              <w:bottom w:w="0" w:type="dxa"/>
              <w:right w:w="15" w:type="dxa"/>
            </w:tcMar>
            <w:vAlign w:val="bottom"/>
            <w:hideMark/>
          </w:tcPr>
          <w:p w14:paraId="50578B4E" w14:textId="77777777" w:rsidR="00BA47F8" w:rsidRDefault="00BA47F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8806C7"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041A12B6" w14:textId="77777777" w:rsidTr="00BA47F8">
        <w:trPr>
          <w:trHeight w:val="300"/>
        </w:trPr>
        <w:tc>
          <w:tcPr>
            <w:tcW w:w="0" w:type="auto"/>
            <w:noWrap/>
            <w:tcMar>
              <w:top w:w="15" w:type="dxa"/>
              <w:left w:w="15" w:type="dxa"/>
              <w:bottom w:w="0" w:type="dxa"/>
              <w:right w:w="15" w:type="dxa"/>
            </w:tcMar>
            <w:vAlign w:val="bottom"/>
            <w:hideMark/>
          </w:tcPr>
          <w:p w14:paraId="712FBDB4" w14:textId="77777777" w:rsidR="00BA47F8" w:rsidRDefault="00BA47F8">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F8D8AFE"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E48B216" w14:textId="77777777" w:rsidTr="00BA47F8">
        <w:trPr>
          <w:trHeight w:val="300"/>
        </w:trPr>
        <w:tc>
          <w:tcPr>
            <w:tcW w:w="0" w:type="auto"/>
            <w:noWrap/>
            <w:tcMar>
              <w:top w:w="15" w:type="dxa"/>
              <w:left w:w="15" w:type="dxa"/>
              <w:bottom w:w="0" w:type="dxa"/>
              <w:right w:w="15" w:type="dxa"/>
            </w:tcMar>
            <w:vAlign w:val="bottom"/>
            <w:hideMark/>
          </w:tcPr>
          <w:p w14:paraId="774C7AD3" w14:textId="77777777" w:rsidR="00BA47F8" w:rsidRDefault="00BA47F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C10DF05"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75B524DF" w14:textId="77777777" w:rsidTr="00BA47F8">
        <w:trPr>
          <w:trHeight w:val="300"/>
        </w:trPr>
        <w:tc>
          <w:tcPr>
            <w:tcW w:w="0" w:type="auto"/>
            <w:noWrap/>
            <w:tcMar>
              <w:top w:w="15" w:type="dxa"/>
              <w:left w:w="15" w:type="dxa"/>
              <w:bottom w:w="0" w:type="dxa"/>
              <w:right w:w="15" w:type="dxa"/>
            </w:tcMar>
            <w:vAlign w:val="bottom"/>
            <w:hideMark/>
          </w:tcPr>
          <w:p w14:paraId="05E4C5B8" w14:textId="77777777" w:rsidR="00BA47F8" w:rsidRDefault="00BA47F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481E183"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04AC60B3" w14:textId="77777777" w:rsidTr="00BA47F8">
        <w:trPr>
          <w:trHeight w:val="300"/>
        </w:trPr>
        <w:tc>
          <w:tcPr>
            <w:tcW w:w="0" w:type="auto"/>
            <w:noWrap/>
            <w:tcMar>
              <w:top w:w="15" w:type="dxa"/>
              <w:left w:w="15" w:type="dxa"/>
              <w:bottom w:w="0" w:type="dxa"/>
              <w:right w:w="15" w:type="dxa"/>
            </w:tcMar>
            <w:vAlign w:val="bottom"/>
            <w:hideMark/>
          </w:tcPr>
          <w:p w14:paraId="41546763" w14:textId="77777777" w:rsidR="00BA47F8" w:rsidRDefault="00BA47F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0F1BDA"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6BFDDA0B" w14:textId="77777777" w:rsidTr="00BA47F8">
        <w:trPr>
          <w:trHeight w:val="300"/>
        </w:trPr>
        <w:tc>
          <w:tcPr>
            <w:tcW w:w="0" w:type="auto"/>
            <w:noWrap/>
            <w:tcMar>
              <w:top w:w="15" w:type="dxa"/>
              <w:left w:w="15" w:type="dxa"/>
              <w:bottom w:w="0" w:type="dxa"/>
              <w:right w:w="15" w:type="dxa"/>
            </w:tcMar>
            <w:vAlign w:val="bottom"/>
            <w:hideMark/>
          </w:tcPr>
          <w:p w14:paraId="64067915" w14:textId="77777777" w:rsidR="00BA47F8" w:rsidRDefault="00BA47F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7601476"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3A4E673A" w14:textId="77777777" w:rsidTr="00BA47F8">
        <w:trPr>
          <w:trHeight w:val="300"/>
        </w:trPr>
        <w:tc>
          <w:tcPr>
            <w:tcW w:w="0" w:type="auto"/>
            <w:noWrap/>
            <w:tcMar>
              <w:top w:w="15" w:type="dxa"/>
              <w:left w:w="15" w:type="dxa"/>
              <w:bottom w:w="0" w:type="dxa"/>
              <w:right w:w="15" w:type="dxa"/>
            </w:tcMar>
            <w:vAlign w:val="bottom"/>
            <w:hideMark/>
          </w:tcPr>
          <w:p w14:paraId="04A2B669" w14:textId="77777777" w:rsidR="00BA47F8" w:rsidRDefault="00BA47F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13C8886" w14:textId="77777777" w:rsidR="00BA47F8" w:rsidRDefault="00BA47F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BA47F8" w14:paraId="74F28558" w14:textId="77777777" w:rsidTr="00BA47F8">
        <w:trPr>
          <w:trHeight w:val="300"/>
        </w:trPr>
        <w:tc>
          <w:tcPr>
            <w:tcW w:w="0" w:type="auto"/>
            <w:noWrap/>
            <w:tcMar>
              <w:top w:w="15" w:type="dxa"/>
              <w:left w:w="15" w:type="dxa"/>
              <w:bottom w:w="0" w:type="dxa"/>
              <w:right w:w="15" w:type="dxa"/>
            </w:tcMar>
            <w:vAlign w:val="bottom"/>
            <w:hideMark/>
          </w:tcPr>
          <w:p w14:paraId="6CDB014C" w14:textId="77777777" w:rsidR="00BA47F8" w:rsidRDefault="00BA47F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8CDA9A9" w14:textId="77777777" w:rsidR="00BA47F8" w:rsidRDefault="00BA47F8">
            <w:pPr>
              <w:rPr>
                <w:rFonts w:ascii="Calibri" w:hAnsi="Calibri" w:cs="Calibri"/>
                <w:color w:val="000000"/>
                <w:kern w:val="2"/>
                <w:szCs w:val="22"/>
              </w:rPr>
            </w:pPr>
            <w:r>
              <w:rPr>
                <w:rFonts w:ascii="Calibri" w:hAnsi="Calibri" w:cs="Calibri"/>
                <w:color w:val="000000"/>
                <w:kern w:val="2"/>
                <w:szCs w:val="22"/>
              </w:rPr>
              <w:t>Yonsei University</w:t>
            </w:r>
          </w:p>
        </w:tc>
      </w:tr>
      <w:tr w:rsidR="00BA47F8" w14:paraId="415CD3A3" w14:textId="77777777" w:rsidTr="00BA47F8">
        <w:trPr>
          <w:trHeight w:val="300"/>
        </w:trPr>
        <w:tc>
          <w:tcPr>
            <w:tcW w:w="0" w:type="auto"/>
            <w:noWrap/>
            <w:tcMar>
              <w:top w:w="15" w:type="dxa"/>
              <w:left w:w="15" w:type="dxa"/>
              <w:bottom w:w="0" w:type="dxa"/>
              <w:right w:w="15" w:type="dxa"/>
            </w:tcMar>
            <w:vAlign w:val="bottom"/>
            <w:hideMark/>
          </w:tcPr>
          <w:p w14:paraId="16F26FB7" w14:textId="77777777" w:rsidR="00BA47F8" w:rsidRDefault="00BA47F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DB484F0" w14:textId="77777777" w:rsidR="00BA47F8" w:rsidRDefault="00BA47F8">
            <w:pPr>
              <w:rPr>
                <w:rFonts w:ascii="Calibri" w:hAnsi="Calibri" w:cs="Calibri"/>
                <w:color w:val="000000"/>
                <w:kern w:val="2"/>
                <w:szCs w:val="22"/>
              </w:rPr>
            </w:pPr>
            <w:r>
              <w:rPr>
                <w:rFonts w:ascii="Calibri" w:hAnsi="Calibri" w:cs="Calibri"/>
                <w:color w:val="000000"/>
                <w:kern w:val="2"/>
                <w:szCs w:val="22"/>
              </w:rPr>
              <w:t>Facebook</w:t>
            </w:r>
          </w:p>
        </w:tc>
      </w:tr>
      <w:tr w:rsidR="00BA47F8" w14:paraId="2F5D780F" w14:textId="77777777" w:rsidTr="00BA47F8">
        <w:trPr>
          <w:trHeight w:val="300"/>
        </w:trPr>
        <w:tc>
          <w:tcPr>
            <w:tcW w:w="0" w:type="auto"/>
            <w:noWrap/>
            <w:tcMar>
              <w:top w:w="15" w:type="dxa"/>
              <w:left w:w="15" w:type="dxa"/>
              <w:bottom w:w="0" w:type="dxa"/>
              <w:right w:w="15" w:type="dxa"/>
            </w:tcMar>
            <w:vAlign w:val="bottom"/>
            <w:hideMark/>
          </w:tcPr>
          <w:p w14:paraId="212FF626"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Hu, Mengshi</w:t>
            </w:r>
          </w:p>
        </w:tc>
        <w:tc>
          <w:tcPr>
            <w:tcW w:w="0" w:type="auto"/>
            <w:noWrap/>
            <w:tcMar>
              <w:top w:w="15" w:type="dxa"/>
              <w:left w:w="15" w:type="dxa"/>
              <w:bottom w:w="0" w:type="dxa"/>
              <w:right w:w="15" w:type="dxa"/>
            </w:tcMar>
            <w:vAlign w:val="bottom"/>
            <w:hideMark/>
          </w:tcPr>
          <w:p w14:paraId="4802D2CA" w14:textId="77777777" w:rsidR="00BA47F8" w:rsidRDefault="00BA47F8">
            <w:pPr>
              <w:rPr>
                <w:rFonts w:ascii="Calibri" w:hAnsi="Calibri" w:cs="Calibri"/>
                <w:color w:val="000000"/>
                <w:kern w:val="2"/>
                <w:szCs w:val="22"/>
              </w:rPr>
            </w:pPr>
            <w:r>
              <w:rPr>
                <w:rFonts w:ascii="Calibri" w:hAnsi="Calibri" w:cs="Calibri"/>
                <w:color w:val="000000"/>
                <w:kern w:val="2"/>
                <w:szCs w:val="22"/>
              </w:rPr>
              <w:t>HUAWEI</w:t>
            </w:r>
          </w:p>
        </w:tc>
      </w:tr>
      <w:tr w:rsidR="00BA47F8" w14:paraId="3035D9DD" w14:textId="77777777" w:rsidTr="00BA47F8">
        <w:trPr>
          <w:trHeight w:val="300"/>
        </w:trPr>
        <w:tc>
          <w:tcPr>
            <w:tcW w:w="0" w:type="auto"/>
            <w:noWrap/>
            <w:tcMar>
              <w:top w:w="15" w:type="dxa"/>
              <w:left w:w="15" w:type="dxa"/>
              <w:bottom w:w="0" w:type="dxa"/>
              <w:right w:w="15" w:type="dxa"/>
            </w:tcMar>
            <w:vAlign w:val="bottom"/>
            <w:hideMark/>
          </w:tcPr>
          <w:p w14:paraId="2FD3A7C6" w14:textId="77777777" w:rsidR="00BA47F8" w:rsidRDefault="00BA47F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5D825FA"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A1A3D64" w14:textId="77777777" w:rsidTr="00BA47F8">
        <w:trPr>
          <w:trHeight w:val="300"/>
        </w:trPr>
        <w:tc>
          <w:tcPr>
            <w:tcW w:w="0" w:type="auto"/>
            <w:noWrap/>
            <w:tcMar>
              <w:top w:w="15" w:type="dxa"/>
              <w:left w:w="15" w:type="dxa"/>
              <w:bottom w:w="0" w:type="dxa"/>
              <w:right w:w="15" w:type="dxa"/>
            </w:tcMar>
            <w:vAlign w:val="bottom"/>
            <w:hideMark/>
          </w:tcPr>
          <w:p w14:paraId="1CF3B84C" w14:textId="77777777" w:rsidR="00BA47F8" w:rsidRDefault="00BA47F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4CF1FA4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26D7362" w14:textId="77777777" w:rsidTr="00BA47F8">
        <w:trPr>
          <w:trHeight w:val="300"/>
        </w:trPr>
        <w:tc>
          <w:tcPr>
            <w:tcW w:w="0" w:type="auto"/>
            <w:noWrap/>
            <w:tcMar>
              <w:top w:w="15" w:type="dxa"/>
              <w:left w:w="15" w:type="dxa"/>
              <w:bottom w:w="0" w:type="dxa"/>
              <w:right w:w="15" w:type="dxa"/>
            </w:tcMar>
            <w:vAlign w:val="bottom"/>
            <w:hideMark/>
          </w:tcPr>
          <w:p w14:paraId="5BB224DB" w14:textId="77777777" w:rsidR="00BA47F8" w:rsidRDefault="00BA47F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C3CC564" w14:textId="77777777" w:rsidR="00BA47F8" w:rsidRDefault="00BA47F8">
            <w:pPr>
              <w:rPr>
                <w:rFonts w:ascii="Calibri" w:hAnsi="Calibri" w:cs="Calibri"/>
                <w:color w:val="000000"/>
                <w:kern w:val="2"/>
                <w:szCs w:val="22"/>
              </w:rPr>
            </w:pPr>
            <w:r>
              <w:rPr>
                <w:rFonts w:ascii="Calibri" w:hAnsi="Calibri" w:cs="Calibri"/>
                <w:color w:val="000000"/>
                <w:kern w:val="2"/>
                <w:szCs w:val="22"/>
              </w:rPr>
              <w:t>USDoT</w:t>
            </w:r>
          </w:p>
        </w:tc>
      </w:tr>
      <w:tr w:rsidR="00BA47F8" w14:paraId="20F1E87E" w14:textId="77777777" w:rsidTr="00BA47F8">
        <w:trPr>
          <w:trHeight w:val="300"/>
        </w:trPr>
        <w:tc>
          <w:tcPr>
            <w:tcW w:w="0" w:type="auto"/>
            <w:noWrap/>
            <w:tcMar>
              <w:top w:w="15" w:type="dxa"/>
              <w:left w:w="15" w:type="dxa"/>
              <w:bottom w:w="0" w:type="dxa"/>
              <w:right w:w="15" w:type="dxa"/>
            </w:tcMar>
            <w:vAlign w:val="bottom"/>
            <w:hideMark/>
          </w:tcPr>
          <w:p w14:paraId="5BF03936" w14:textId="77777777" w:rsidR="00BA47F8" w:rsidRDefault="00BA47F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9CFB8D1"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7E264B3" w14:textId="77777777" w:rsidTr="00BA47F8">
        <w:trPr>
          <w:trHeight w:val="300"/>
        </w:trPr>
        <w:tc>
          <w:tcPr>
            <w:tcW w:w="0" w:type="auto"/>
            <w:noWrap/>
            <w:tcMar>
              <w:top w:w="15" w:type="dxa"/>
              <w:left w:w="15" w:type="dxa"/>
              <w:bottom w:w="0" w:type="dxa"/>
              <w:right w:w="15" w:type="dxa"/>
            </w:tcMar>
            <w:vAlign w:val="bottom"/>
            <w:hideMark/>
          </w:tcPr>
          <w:p w14:paraId="7B70F6F2" w14:textId="77777777" w:rsidR="00BA47F8" w:rsidRDefault="00BA47F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7BEA590"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0C5F04E1" w14:textId="77777777" w:rsidTr="00BA47F8">
        <w:trPr>
          <w:trHeight w:val="300"/>
        </w:trPr>
        <w:tc>
          <w:tcPr>
            <w:tcW w:w="0" w:type="auto"/>
            <w:noWrap/>
            <w:tcMar>
              <w:top w:w="15" w:type="dxa"/>
              <w:left w:w="15" w:type="dxa"/>
              <w:bottom w:w="0" w:type="dxa"/>
              <w:right w:w="15" w:type="dxa"/>
            </w:tcMar>
            <w:vAlign w:val="bottom"/>
          </w:tcPr>
          <w:p w14:paraId="707658AC" w14:textId="344AE416"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734B70C" w14:textId="381CEA3F"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LG ElECTRONICS</w:t>
            </w:r>
          </w:p>
        </w:tc>
      </w:tr>
      <w:tr w:rsidR="00BA47F8" w14:paraId="2D23BE5E" w14:textId="77777777" w:rsidTr="00BA47F8">
        <w:trPr>
          <w:trHeight w:val="300"/>
        </w:trPr>
        <w:tc>
          <w:tcPr>
            <w:tcW w:w="0" w:type="auto"/>
            <w:noWrap/>
            <w:tcMar>
              <w:top w:w="15" w:type="dxa"/>
              <w:left w:w="15" w:type="dxa"/>
              <w:bottom w:w="0" w:type="dxa"/>
              <w:right w:w="15" w:type="dxa"/>
            </w:tcMar>
            <w:vAlign w:val="bottom"/>
            <w:hideMark/>
          </w:tcPr>
          <w:p w14:paraId="333DE345" w14:textId="77777777" w:rsidR="00BA47F8" w:rsidRDefault="00BA47F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844A967"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15808E7D" w14:textId="77777777" w:rsidTr="00BA47F8">
        <w:trPr>
          <w:trHeight w:val="300"/>
        </w:trPr>
        <w:tc>
          <w:tcPr>
            <w:tcW w:w="0" w:type="auto"/>
            <w:noWrap/>
            <w:tcMar>
              <w:top w:w="15" w:type="dxa"/>
              <w:left w:w="15" w:type="dxa"/>
              <w:bottom w:w="0" w:type="dxa"/>
              <w:right w:w="15" w:type="dxa"/>
            </w:tcMar>
            <w:vAlign w:val="bottom"/>
            <w:hideMark/>
          </w:tcPr>
          <w:p w14:paraId="4F4AEFD8" w14:textId="77777777" w:rsidR="00BA47F8" w:rsidRDefault="00BA47F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08E00731"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109C0DFA" w14:textId="77777777" w:rsidTr="00BA47F8">
        <w:trPr>
          <w:trHeight w:val="300"/>
        </w:trPr>
        <w:tc>
          <w:tcPr>
            <w:tcW w:w="0" w:type="auto"/>
            <w:noWrap/>
            <w:tcMar>
              <w:top w:w="15" w:type="dxa"/>
              <w:left w:w="15" w:type="dxa"/>
              <w:bottom w:w="0" w:type="dxa"/>
              <w:right w:w="15" w:type="dxa"/>
            </w:tcMar>
            <w:vAlign w:val="bottom"/>
            <w:hideMark/>
          </w:tcPr>
          <w:p w14:paraId="7FE700E9" w14:textId="77777777" w:rsidR="00BA47F8" w:rsidRDefault="00BA47F8">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C1AF0FD"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693CA551" w14:textId="77777777" w:rsidTr="00BA47F8">
        <w:trPr>
          <w:trHeight w:val="300"/>
        </w:trPr>
        <w:tc>
          <w:tcPr>
            <w:tcW w:w="0" w:type="auto"/>
            <w:noWrap/>
            <w:tcMar>
              <w:top w:w="15" w:type="dxa"/>
              <w:left w:w="15" w:type="dxa"/>
              <w:bottom w:w="0" w:type="dxa"/>
              <w:right w:w="15" w:type="dxa"/>
            </w:tcMar>
            <w:vAlign w:val="bottom"/>
            <w:hideMark/>
          </w:tcPr>
          <w:p w14:paraId="4DD0F128" w14:textId="77777777" w:rsidR="00BA47F8" w:rsidRDefault="00BA47F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3C0745B" w14:textId="77777777" w:rsidR="00BA47F8" w:rsidRDefault="00BA47F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A47F8" w14:paraId="6A388C0E" w14:textId="77777777" w:rsidTr="00BA47F8">
        <w:trPr>
          <w:trHeight w:val="300"/>
        </w:trPr>
        <w:tc>
          <w:tcPr>
            <w:tcW w:w="0" w:type="auto"/>
            <w:noWrap/>
            <w:tcMar>
              <w:top w:w="15" w:type="dxa"/>
              <w:left w:w="15" w:type="dxa"/>
              <w:bottom w:w="0" w:type="dxa"/>
              <w:right w:w="15" w:type="dxa"/>
            </w:tcMar>
            <w:vAlign w:val="bottom"/>
            <w:hideMark/>
          </w:tcPr>
          <w:p w14:paraId="569F0198" w14:textId="77777777" w:rsidR="00BA47F8" w:rsidRDefault="00BA47F8">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2D0D1703" w14:textId="77777777" w:rsidR="00BA47F8" w:rsidRDefault="00BA47F8">
            <w:pPr>
              <w:rPr>
                <w:rFonts w:ascii="Calibri" w:hAnsi="Calibri" w:cs="Calibri"/>
                <w:color w:val="000000"/>
                <w:kern w:val="2"/>
                <w:szCs w:val="22"/>
              </w:rPr>
            </w:pPr>
            <w:r>
              <w:rPr>
                <w:rFonts w:ascii="Calibri" w:hAnsi="Calibri" w:cs="Calibri"/>
                <w:color w:val="000000"/>
                <w:kern w:val="2"/>
                <w:szCs w:val="22"/>
              </w:rPr>
              <w:t>Apple, Inc.</w:t>
            </w:r>
          </w:p>
        </w:tc>
      </w:tr>
      <w:tr w:rsidR="00BA47F8" w14:paraId="72BFE7D1" w14:textId="77777777" w:rsidTr="00BA47F8">
        <w:trPr>
          <w:trHeight w:val="300"/>
        </w:trPr>
        <w:tc>
          <w:tcPr>
            <w:tcW w:w="0" w:type="auto"/>
            <w:noWrap/>
            <w:tcMar>
              <w:top w:w="15" w:type="dxa"/>
              <w:left w:w="15" w:type="dxa"/>
              <w:bottom w:w="0" w:type="dxa"/>
              <w:right w:w="15" w:type="dxa"/>
            </w:tcMar>
            <w:vAlign w:val="bottom"/>
            <w:hideMark/>
          </w:tcPr>
          <w:p w14:paraId="1661D73F" w14:textId="77777777" w:rsidR="00BA47F8" w:rsidRDefault="00BA47F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28B3D6A"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204E74E7" w14:textId="77777777" w:rsidTr="00BA47F8">
        <w:trPr>
          <w:trHeight w:val="300"/>
        </w:trPr>
        <w:tc>
          <w:tcPr>
            <w:tcW w:w="0" w:type="auto"/>
            <w:noWrap/>
            <w:tcMar>
              <w:top w:w="15" w:type="dxa"/>
              <w:left w:w="15" w:type="dxa"/>
              <w:bottom w:w="0" w:type="dxa"/>
              <w:right w:w="15" w:type="dxa"/>
            </w:tcMar>
            <w:vAlign w:val="bottom"/>
            <w:hideMark/>
          </w:tcPr>
          <w:p w14:paraId="472D34BC" w14:textId="77777777" w:rsidR="00BA47F8" w:rsidRDefault="00BA47F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C4CFB39"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42735A67" w14:textId="77777777" w:rsidTr="00BA47F8">
        <w:trPr>
          <w:trHeight w:val="300"/>
        </w:trPr>
        <w:tc>
          <w:tcPr>
            <w:tcW w:w="0" w:type="auto"/>
            <w:noWrap/>
            <w:tcMar>
              <w:top w:w="15" w:type="dxa"/>
              <w:left w:w="15" w:type="dxa"/>
              <w:bottom w:w="0" w:type="dxa"/>
              <w:right w:w="15" w:type="dxa"/>
            </w:tcMar>
            <w:vAlign w:val="bottom"/>
            <w:hideMark/>
          </w:tcPr>
          <w:p w14:paraId="7CE7886C" w14:textId="77777777" w:rsidR="00BA47F8" w:rsidRDefault="00BA47F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699483"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3EF631BF" w14:textId="77777777" w:rsidTr="00BA47F8">
        <w:trPr>
          <w:trHeight w:val="300"/>
        </w:trPr>
        <w:tc>
          <w:tcPr>
            <w:tcW w:w="0" w:type="auto"/>
            <w:noWrap/>
            <w:tcMar>
              <w:top w:w="15" w:type="dxa"/>
              <w:left w:w="15" w:type="dxa"/>
              <w:bottom w:w="0" w:type="dxa"/>
              <w:right w:w="15" w:type="dxa"/>
            </w:tcMar>
            <w:vAlign w:val="bottom"/>
            <w:hideMark/>
          </w:tcPr>
          <w:p w14:paraId="5E600213" w14:textId="77777777" w:rsidR="00BA47F8" w:rsidRDefault="00BA47F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43C78E2" w14:textId="77777777" w:rsidR="00BA47F8" w:rsidRDefault="00BA47F8">
            <w:pPr>
              <w:rPr>
                <w:rFonts w:ascii="Calibri" w:hAnsi="Calibri" w:cs="Calibri"/>
                <w:color w:val="000000"/>
                <w:kern w:val="2"/>
                <w:szCs w:val="22"/>
              </w:rPr>
            </w:pPr>
            <w:r>
              <w:rPr>
                <w:rFonts w:ascii="Calibri" w:hAnsi="Calibri" w:cs="Calibri"/>
                <w:color w:val="000000"/>
                <w:kern w:val="2"/>
                <w:szCs w:val="22"/>
              </w:rPr>
              <w:t>SAGEMCOM BROADBAND SAS</w:t>
            </w:r>
          </w:p>
        </w:tc>
      </w:tr>
      <w:tr w:rsidR="00BA47F8" w14:paraId="7DF1D197" w14:textId="77777777" w:rsidTr="00BA47F8">
        <w:trPr>
          <w:trHeight w:val="300"/>
        </w:trPr>
        <w:tc>
          <w:tcPr>
            <w:tcW w:w="0" w:type="auto"/>
            <w:noWrap/>
            <w:tcMar>
              <w:top w:w="15" w:type="dxa"/>
              <w:left w:w="15" w:type="dxa"/>
              <w:bottom w:w="0" w:type="dxa"/>
              <w:right w:w="15" w:type="dxa"/>
            </w:tcMar>
            <w:vAlign w:val="bottom"/>
            <w:hideMark/>
          </w:tcPr>
          <w:p w14:paraId="05DF3658" w14:textId="77777777" w:rsidR="00BA47F8" w:rsidRDefault="00BA47F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5F348C2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55F2889" w14:textId="77777777" w:rsidTr="00BA47F8">
        <w:trPr>
          <w:trHeight w:val="300"/>
        </w:trPr>
        <w:tc>
          <w:tcPr>
            <w:tcW w:w="0" w:type="auto"/>
            <w:noWrap/>
            <w:tcMar>
              <w:top w:w="15" w:type="dxa"/>
              <w:left w:w="15" w:type="dxa"/>
              <w:bottom w:w="0" w:type="dxa"/>
              <w:right w:w="15" w:type="dxa"/>
            </w:tcMar>
            <w:vAlign w:val="bottom"/>
            <w:hideMark/>
          </w:tcPr>
          <w:p w14:paraId="41027FBF" w14:textId="77777777" w:rsidR="00BA47F8" w:rsidRDefault="00BA47F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7EB9FD3" w14:textId="77777777" w:rsidR="00BA47F8" w:rsidRDefault="00BA47F8">
            <w:pPr>
              <w:rPr>
                <w:rFonts w:ascii="Calibri" w:hAnsi="Calibri" w:cs="Calibri"/>
                <w:color w:val="000000"/>
                <w:kern w:val="2"/>
                <w:szCs w:val="22"/>
              </w:rPr>
            </w:pPr>
            <w:r>
              <w:rPr>
                <w:rFonts w:ascii="Calibri" w:hAnsi="Calibri" w:cs="Calibri"/>
                <w:color w:val="000000"/>
                <w:kern w:val="2"/>
                <w:szCs w:val="22"/>
              </w:rPr>
              <w:t>IITP RAS</w:t>
            </w:r>
          </w:p>
        </w:tc>
      </w:tr>
      <w:tr w:rsidR="00BA47F8" w14:paraId="45F291C3" w14:textId="77777777" w:rsidTr="00BA47F8">
        <w:trPr>
          <w:trHeight w:val="300"/>
        </w:trPr>
        <w:tc>
          <w:tcPr>
            <w:tcW w:w="0" w:type="auto"/>
            <w:noWrap/>
            <w:tcMar>
              <w:top w:w="15" w:type="dxa"/>
              <w:left w:w="15" w:type="dxa"/>
              <w:bottom w:w="0" w:type="dxa"/>
              <w:right w:w="15" w:type="dxa"/>
            </w:tcMar>
            <w:vAlign w:val="bottom"/>
            <w:hideMark/>
          </w:tcPr>
          <w:p w14:paraId="6EA2E32A" w14:textId="77777777" w:rsidR="00BA47F8" w:rsidRDefault="00BA47F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9F1A276"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DB0BA5C" w14:textId="77777777" w:rsidTr="00BA47F8">
        <w:trPr>
          <w:trHeight w:val="300"/>
        </w:trPr>
        <w:tc>
          <w:tcPr>
            <w:tcW w:w="0" w:type="auto"/>
            <w:noWrap/>
            <w:tcMar>
              <w:top w:w="15" w:type="dxa"/>
              <w:left w:w="15" w:type="dxa"/>
              <w:bottom w:w="0" w:type="dxa"/>
              <w:right w:w="15" w:type="dxa"/>
            </w:tcMar>
            <w:vAlign w:val="bottom"/>
            <w:hideMark/>
          </w:tcPr>
          <w:p w14:paraId="05CEBA4A" w14:textId="77777777" w:rsidR="00BA47F8" w:rsidRDefault="00BA47F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D5131"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2C085FD4" w14:textId="77777777" w:rsidTr="00BA47F8">
        <w:trPr>
          <w:trHeight w:val="300"/>
        </w:trPr>
        <w:tc>
          <w:tcPr>
            <w:tcW w:w="0" w:type="auto"/>
            <w:noWrap/>
            <w:tcMar>
              <w:top w:w="15" w:type="dxa"/>
              <w:left w:w="15" w:type="dxa"/>
              <w:bottom w:w="0" w:type="dxa"/>
              <w:right w:w="15" w:type="dxa"/>
            </w:tcMar>
            <w:vAlign w:val="bottom"/>
            <w:hideMark/>
          </w:tcPr>
          <w:p w14:paraId="2FEA5B67" w14:textId="77777777" w:rsidR="00BA47F8" w:rsidRDefault="00BA47F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4CC13B2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2297F69" w14:textId="77777777" w:rsidTr="00BA47F8">
        <w:trPr>
          <w:trHeight w:val="300"/>
        </w:trPr>
        <w:tc>
          <w:tcPr>
            <w:tcW w:w="0" w:type="auto"/>
            <w:noWrap/>
            <w:tcMar>
              <w:top w:w="15" w:type="dxa"/>
              <w:left w:w="15" w:type="dxa"/>
              <w:bottom w:w="0" w:type="dxa"/>
              <w:right w:w="15" w:type="dxa"/>
            </w:tcMar>
            <w:vAlign w:val="bottom"/>
            <w:hideMark/>
          </w:tcPr>
          <w:p w14:paraId="5851151E" w14:textId="77777777" w:rsidR="00BA47F8" w:rsidRDefault="00BA47F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9A3F637"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3F46B2BB" w14:textId="77777777" w:rsidTr="00BA47F8">
        <w:trPr>
          <w:trHeight w:val="300"/>
        </w:trPr>
        <w:tc>
          <w:tcPr>
            <w:tcW w:w="0" w:type="auto"/>
            <w:noWrap/>
            <w:tcMar>
              <w:top w:w="15" w:type="dxa"/>
              <w:left w:w="15" w:type="dxa"/>
              <w:bottom w:w="0" w:type="dxa"/>
              <w:right w:w="15" w:type="dxa"/>
            </w:tcMar>
            <w:vAlign w:val="bottom"/>
            <w:hideMark/>
          </w:tcPr>
          <w:p w14:paraId="6D09BA68" w14:textId="77777777" w:rsidR="00BA47F8" w:rsidRDefault="00BA47F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9410AC3"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0D608DBB" w14:textId="77777777" w:rsidTr="00BA47F8">
        <w:trPr>
          <w:trHeight w:val="300"/>
        </w:trPr>
        <w:tc>
          <w:tcPr>
            <w:tcW w:w="0" w:type="auto"/>
            <w:noWrap/>
            <w:tcMar>
              <w:top w:w="15" w:type="dxa"/>
              <w:left w:w="15" w:type="dxa"/>
              <w:bottom w:w="0" w:type="dxa"/>
              <w:right w:w="15" w:type="dxa"/>
            </w:tcMar>
            <w:vAlign w:val="bottom"/>
            <w:hideMark/>
          </w:tcPr>
          <w:p w14:paraId="16438C40" w14:textId="77777777" w:rsidR="00BA47F8" w:rsidRDefault="00BA47F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8681E56" w14:textId="77777777" w:rsidR="00BA47F8" w:rsidRDefault="00BA47F8">
            <w:pPr>
              <w:rPr>
                <w:rFonts w:ascii="Calibri" w:hAnsi="Calibri" w:cs="Calibri"/>
                <w:color w:val="000000"/>
                <w:kern w:val="2"/>
                <w:szCs w:val="22"/>
              </w:rPr>
            </w:pPr>
            <w:r>
              <w:rPr>
                <w:rFonts w:ascii="Calibri" w:hAnsi="Calibri" w:cs="Calibri"/>
                <w:color w:val="000000"/>
                <w:kern w:val="2"/>
                <w:szCs w:val="22"/>
              </w:rPr>
              <w:t>Cisco Systems, Inc.</w:t>
            </w:r>
          </w:p>
        </w:tc>
      </w:tr>
      <w:tr w:rsidR="00BA47F8" w14:paraId="52D28939" w14:textId="77777777" w:rsidTr="00BA47F8">
        <w:trPr>
          <w:trHeight w:val="300"/>
        </w:trPr>
        <w:tc>
          <w:tcPr>
            <w:tcW w:w="0" w:type="auto"/>
            <w:noWrap/>
            <w:tcMar>
              <w:top w:w="15" w:type="dxa"/>
              <w:left w:w="15" w:type="dxa"/>
              <w:bottom w:w="0" w:type="dxa"/>
              <w:right w:w="15" w:type="dxa"/>
            </w:tcMar>
            <w:vAlign w:val="bottom"/>
            <w:hideMark/>
          </w:tcPr>
          <w:p w14:paraId="4C29F328" w14:textId="77777777" w:rsidR="00BA47F8" w:rsidRDefault="00BA47F8">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0623687" w14:textId="77777777" w:rsidR="00BA47F8" w:rsidRDefault="00BA47F8">
            <w:pPr>
              <w:rPr>
                <w:rFonts w:ascii="Calibri" w:hAnsi="Calibri" w:cs="Calibri"/>
                <w:color w:val="000000"/>
                <w:kern w:val="2"/>
                <w:szCs w:val="22"/>
              </w:rPr>
            </w:pPr>
            <w:r>
              <w:rPr>
                <w:rFonts w:ascii="Calibri" w:hAnsi="Calibri" w:cs="Calibri"/>
                <w:color w:val="000000"/>
                <w:kern w:val="2"/>
                <w:szCs w:val="22"/>
              </w:rPr>
              <w:t>Canon</w:t>
            </w:r>
          </w:p>
        </w:tc>
      </w:tr>
      <w:tr w:rsidR="00BA47F8" w14:paraId="70BB0085" w14:textId="77777777" w:rsidTr="00BA47F8">
        <w:trPr>
          <w:trHeight w:val="300"/>
        </w:trPr>
        <w:tc>
          <w:tcPr>
            <w:tcW w:w="0" w:type="auto"/>
            <w:noWrap/>
            <w:tcMar>
              <w:top w:w="15" w:type="dxa"/>
              <w:left w:w="15" w:type="dxa"/>
              <w:bottom w:w="0" w:type="dxa"/>
              <w:right w:w="15" w:type="dxa"/>
            </w:tcMar>
            <w:vAlign w:val="bottom"/>
            <w:hideMark/>
          </w:tcPr>
          <w:p w14:paraId="71E721AD" w14:textId="77777777" w:rsidR="00BA47F8" w:rsidRDefault="00BA47F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B03ED7F"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2604A17D" w14:textId="77777777" w:rsidTr="00BA47F8">
        <w:trPr>
          <w:trHeight w:val="300"/>
        </w:trPr>
        <w:tc>
          <w:tcPr>
            <w:tcW w:w="0" w:type="auto"/>
            <w:noWrap/>
            <w:tcMar>
              <w:top w:w="15" w:type="dxa"/>
              <w:left w:w="15" w:type="dxa"/>
              <w:bottom w:w="0" w:type="dxa"/>
              <w:right w:w="15" w:type="dxa"/>
            </w:tcMar>
            <w:vAlign w:val="bottom"/>
            <w:hideMark/>
          </w:tcPr>
          <w:p w14:paraId="510FD0EC" w14:textId="77777777" w:rsidR="00BA47F8" w:rsidRDefault="00BA47F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6CEC912"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49E23617" w14:textId="77777777" w:rsidTr="00BA47F8">
        <w:trPr>
          <w:trHeight w:val="300"/>
        </w:trPr>
        <w:tc>
          <w:tcPr>
            <w:tcW w:w="0" w:type="auto"/>
            <w:noWrap/>
            <w:tcMar>
              <w:top w:w="15" w:type="dxa"/>
              <w:left w:w="15" w:type="dxa"/>
              <w:bottom w:w="0" w:type="dxa"/>
              <w:right w:w="15" w:type="dxa"/>
            </w:tcMar>
            <w:vAlign w:val="bottom"/>
            <w:hideMark/>
          </w:tcPr>
          <w:p w14:paraId="1AB40C1C" w14:textId="77777777" w:rsidR="00BA47F8" w:rsidRDefault="00BA47F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413D8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A366BED" w14:textId="77777777" w:rsidTr="00BA47F8">
        <w:trPr>
          <w:trHeight w:val="300"/>
        </w:trPr>
        <w:tc>
          <w:tcPr>
            <w:tcW w:w="0" w:type="auto"/>
            <w:noWrap/>
            <w:tcMar>
              <w:top w:w="15" w:type="dxa"/>
              <w:left w:w="15" w:type="dxa"/>
              <w:bottom w:w="0" w:type="dxa"/>
              <w:right w:w="15" w:type="dxa"/>
            </w:tcMar>
            <w:vAlign w:val="bottom"/>
            <w:hideMark/>
          </w:tcPr>
          <w:p w14:paraId="0641E63A" w14:textId="77777777" w:rsidR="00BA47F8" w:rsidRDefault="00BA47F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29F8B1" w14:textId="77777777" w:rsidR="00BA47F8" w:rsidRDefault="00BA47F8">
            <w:pPr>
              <w:rPr>
                <w:rFonts w:ascii="Calibri" w:hAnsi="Calibri" w:cs="Calibri"/>
                <w:color w:val="000000"/>
                <w:kern w:val="2"/>
                <w:szCs w:val="22"/>
              </w:rPr>
            </w:pPr>
            <w:r>
              <w:rPr>
                <w:rFonts w:ascii="Calibri" w:hAnsi="Calibri" w:cs="Calibri"/>
                <w:color w:val="000000"/>
                <w:kern w:val="2"/>
                <w:szCs w:val="22"/>
              </w:rPr>
              <w:t>Hewlett Packard Enterprise</w:t>
            </w:r>
          </w:p>
        </w:tc>
      </w:tr>
      <w:tr w:rsidR="00BA47F8" w14:paraId="732EA340" w14:textId="77777777" w:rsidTr="00BA47F8">
        <w:trPr>
          <w:trHeight w:val="300"/>
        </w:trPr>
        <w:tc>
          <w:tcPr>
            <w:tcW w:w="0" w:type="auto"/>
            <w:noWrap/>
            <w:tcMar>
              <w:top w:w="15" w:type="dxa"/>
              <w:left w:w="15" w:type="dxa"/>
              <w:bottom w:w="0" w:type="dxa"/>
              <w:right w:w="15" w:type="dxa"/>
            </w:tcMar>
            <w:vAlign w:val="bottom"/>
            <w:hideMark/>
          </w:tcPr>
          <w:p w14:paraId="24D743D5" w14:textId="77777777" w:rsidR="00BA47F8" w:rsidRDefault="00BA47F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15208F5"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5788F458" w14:textId="77777777" w:rsidTr="00BA47F8">
        <w:trPr>
          <w:trHeight w:val="300"/>
        </w:trPr>
        <w:tc>
          <w:tcPr>
            <w:tcW w:w="0" w:type="auto"/>
            <w:noWrap/>
            <w:tcMar>
              <w:top w:w="15" w:type="dxa"/>
              <w:left w:w="15" w:type="dxa"/>
              <w:bottom w:w="0" w:type="dxa"/>
              <w:right w:w="15" w:type="dxa"/>
            </w:tcMar>
            <w:vAlign w:val="bottom"/>
            <w:hideMark/>
          </w:tcPr>
          <w:p w14:paraId="5F39BF04" w14:textId="77777777" w:rsidR="00BA47F8" w:rsidRDefault="00BA47F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61E487"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4AC470B" w14:textId="77777777" w:rsidTr="00BA47F8">
        <w:trPr>
          <w:trHeight w:val="300"/>
        </w:trPr>
        <w:tc>
          <w:tcPr>
            <w:tcW w:w="0" w:type="auto"/>
            <w:noWrap/>
            <w:tcMar>
              <w:top w:w="15" w:type="dxa"/>
              <w:left w:w="15" w:type="dxa"/>
              <w:bottom w:w="0" w:type="dxa"/>
              <w:right w:w="15" w:type="dxa"/>
            </w:tcMar>
            <w:vAlign w:val="bottom"/>
            <w:hideMark/>
          </w:tcPr>
          <w:p w14:paraId="3C12C3FD" w14:textId="77777777" w:rsidR="00BA47F8" w:rsidRDefault="00BA47F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6F58997" w14:textId="77777777" w:rsidR="00BA47F8" w:rsidRDefault="00BA47F8">
            <w:pPr>
              <w:rPr>
                <w:rFonts w:ascii="Calibri" w:hAnsi="Calibri" w:cs="Calibri"/>
                <w:color w:val="000000"/>
                <w:kern w:val="2"/>
                <w:szCs w:val="22"/>
              </w:rPr>
            </w:pPr>
            <w:r>
              <w:rPr>
                <w:rFonts w:ascii="Calibri" w:hAnsi="Calibri" w:cs="Calibri"/>
                <w:color w:val="000000"/>
                <w:kern w:val="2"/>
                <w:szCs w:val="22"/>
              </w:rPr>
              <w:t>Ericsson AB</w:t>
            </w:r>
          </w:p>
        </w:tc>
      </w:tr>
      <w:tr w:rsidR="00BA47F8" w14:paraId="1A3A3DF3" w14:textId="77777777" w:rsidTr="00BA47F8">
        <w:trPr>
          <w:trHeight w:val="300"/>
        </w:trPr>
        <w:tc>
          <w:tcPr>
            <w:tcW w:w="0" w:type="auto"/>
            <w:noWrap/>
            <w:tcMar>
              <w:top w:w="15" w:type="dxa"/>
              <w:left w:w="15" w:type="dxa"/>
              <w:bottom w:w="0" w:type="dxa"/>
              <w:right w:w="15" w:type="dxa"/>
            </w:tcMar>
            <w:vAlign w:val="bottom"/>
            <w:hideMark/>
          </w:tcPr>
          <w:p w14:paraId="602E14A9" w14:textId="77777777" w:rsidR="00BA47F8" w:rsidRDefault="00BA47F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2DB82EA"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21D16FC4" w14:textId="77777777" w:rsidTr="00BA47F8">
        <w:trPr>
          <w:trHeight w:val="300"/>
        </w:trPr>
        <w:tc>
          <w:tcPr>
            <w:tcW w:w="0" w:type="auto"/>
            <w:noWrap/>
            <w:tcMar>
              <w:top w:w="15" w:type="dxa"/>
              <w:left w:w="15" w:type="dxa"/>
              <w:bottom w:w="0" w:type="dxa"/>
              <w:right w:w="15" w:type="dxa"/>
            </w:tcMar>
            <w:vAlign w:val="bottom"/>
            <w:hideMark/>
          </w:tcPr>
          <w:p w14:paraId="47675F2E" w14:textId="77777777" w:rsidR="00BA47F8" w:rsidRDefault="00BA47F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BB419F"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1A556542" w14:textId="77777777" w:rsidTr="00BA47F8">
        <w:trPr>
          <w:trHeight w:val="300"/>
        </w:trPr>
        <w:tc>
          <w:tcPr>
            <w:tcW w:w="0" w:type="auto"/>
            <w:noWrap/>
            <w:tcMar>
              <w:top w:w="15" w:type="dxa"/>
              <w:left w:w="15" w:type="dxa"/>
              <w:bottom w:w="0" w:type="dxa"/>
              <w:right w:w="15" w:type="dxa"/>
            </w:tcMar>
            <w:vAlign w:val="bottom"/>
            <w:hideMark/>
          </w:tcPr>
          <w:p w14:paraId="7AB98778" w14:textId="77777777" w:rsidR="00BA47F8" w:rsidRDefault="00BA47F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A8EFB8F"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7B630E18" w14:textId="77777777" w:rsidTr="00BA47F8">
        <w:trPr>
          <w:trHeight w:val="300"/>
        </w:trPr>
        <w:tc>
          <w:tcPr>
            <w:tcW w:w="0" w:type="auto"/>
            <w:noWrap/>
            <w:tcMar>
              <w:top w:w="15" w:type="dxa"/>
              <w:left w:w="15" w:type="dxa"/>
              <w:bottom w:w="0" w:type="dxa"/>
              <w:right w:w="15" w:type="dxa"/>
            </w:tcMar>
            <w:vAlign w:val="bottom"/>
            <w:hideMark/>
          </w:tcPr>
          <w:p w14:paraId="591A5351" w14:textId="77777777" w:rsidR="00BA47F8" w:rsidRDefault="00BA47F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1FB290F"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5CACFDB3" w14:textId="77777777" w:rsidTr="00BA47F8">
        <w:trPr>
          <w:trHeight w:val="300"/>
        </w:trPr>
        <w:tc>
          <w:tcPr>
            <w:tcW w:w="0" w:type="auto"/>
            <w:noWrap/>
            <w:tcMar>
              <w:top w:w="15" w:type="dxa"/>
              <w:left w:w="15" w:type="dxa"/>
              <w:bottom w:w="0" w:type="dxa"/>
              <w:right w:w="15" w:type="dxa"/>
            </w:tcMar>
            <w:vAlign w:val="bottom"/>
            <w:hideMark/>
          </w:tcPr>
          <w:p w14:paraId="2220B345" w14:textId="77777777" w:rsidR="00BA47F8" w:rsidRDefault="00BA47F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B8A1DFB"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34473595" w14:textId="77777777" w:rsidTr="00BA47F8">
        <w:trPr>
          <w:trHeight w:val="300"/>
        </w:trPr>
        <w:tc>
          <w:tcPr>
            <w:tcW w:w="0" w:type="auto"/>
            <w:noWrap/>
            <w:tcMar>
              <w:top w:w="15" w:type="dxa"/>
              <w:left w:w="15" w:type="dxa"/>
              <w:bottom w:w="0" w:type="dxa"/>
              <w:right w:w="15" w:type="dxa"/>
            </w:tcMar>
            <w:vAlign w:val="bottom"/>
            <w:hideMark/>
          </w:tcPr>
          <w:p w14:paraId="738D9BDC" w14:textId="77777777" w:rsidR="00BA47F8" w:rsidRDefault="00BA47F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AA12CFA"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32F04473" w14:textId="77777777" w:rsidTr="00BA47F8">
        <w:trPr>
          <w:trHeight w:val="300"/>
        </w:trPr>
        <w:tc>
          <w:tcPr>
            <w:tcW w:w="0" w:type="auto"/>
            <w:noWrap/>
            <w:tcMar>
              <w:top w:w="15" w:type="dxa"/>
              <w:left w:w="15" w:type="dxa"/>
              <w:bottom w:w="0" w:type="dxa"/>
              <w:right w:w="15" w:type="dxa"/>
            </w:tcMar>
            <w:vAlign w:val="bottom"/>
            <w:hideMark/>
          </w:tcPr>
          <w:p w14:paraId="2ADF68E6" w14:textId="77777777" w:rsidR="00BA47F8" w:rsidRDefault="00BA47F8">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7C81C3D"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1FE8A52E" w14:textId="77777777" w:rsidTr="00BA47F8">
        <w:trPr>
          <w:trHeight w:val="300"/>
        </w:trPr>
        <w:tc>
          <w:tcPr>
            <w:tcW w:w="0" w:type="auto"/>
            <w:noWrap/>
            <w:tcMar>
              <w:top w:w="15" w:type="dxa"/>
              <w:left w:w="15" w:type="dxa"/>
              <w:bottom w:w="0" w:type="dxa"/>
              <w:right w:w="15" w:type="dxa"/>
            </w:tcMar>
            <w:vAlign w:val="bottom"/>
            <w:hideMark/>
          </w:tcPr>
          <w:p w14:paraId="467EC605" w14:textId="77777777" w:rsidR="00BA47F8" w:rsidRDefault="00BA47F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7F8A48"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510418C5" w14:textId="77777777" w:rsidTr="00BA47F8">
        <w:trPr>
          <w:trHeight w:val="300"/>
        </w:trPr>
        <w:tc>
          <w:tcPr>
            <w:tcW w:w="0" w:type="auto"/>
            <w:noWrap/>
            <w:tcMar>
              <w:top w:w="15" w:type="dxa"/>
              <w:left w:w="15" w:type="dxa"/>
              <w:bottom w:w="0" w:type="dxa"/>
              <w:right w:w="15" w:type="dxa"/>
            </w:tcMar>
            <w:vAlign w:val="bottom"/>
            <w:hideMark/>
          </w:tcPr>
          <w:p w14:paraId="3B1591F4" w14:textId="77777777" w:rsidR="00BA47F8" w:rsidRDefault="00BA47F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58D18FA" w14:textId="77777777" w:rsidR="00BA47F8" w:rsidRDefault="00BA47F8">
            <w:pPr>
              <w:rPr>
                <w:rFonts w:ascii="Calibri" w:hAnsi="Calibri" w:cs="Calibri"/>
                <w:color w:val="000000"/>
                <w:kern w:val="2"/>
                <w:szCs w:val="22"/>
              </w:rPr>
            </w:pPr>
            <w:r>
              <w:rPr>
                <w:rFonts w:ascii="Calibri" w:hAnsi="Calibri" w:cs="Calibri"/>
                <w:color w:val="000000"/>
                <w:kern w:val="2"/>
                <w:szCs w:val="22"/>
              </w:rPr>
              <w:t>Huawei R&amp;D USA</w:t>
            </w:r>
          </w:p>
        </w:tc>
      </w:tr>
      <w:tr w:rsidR="00BA47F8" w14:paraId="6667CA7E" w14:textId="77777777" w:rsidTr="00BA47F8">
        <w:trPr>
          <w:trHeight w:val="300"/>
        </w:trPr>
        <w:tc>
          <w:tcPr>
            <w:tcW w:w="0" w:type="auto"/>
            <w:noWrap/>
            <w:tcMar>
              <w:top w:w="15" w:type="dxa"/>
              <w:left w:w="15" w:type="dxa"/>
              <w:bottom w:w="0" w:type="dxa"/>
              <w:right w:w="15" w:type="dxa"/>
            </w:tcMar>
            <w:vAlign w:val="bottom"/>
            <w:hideMark/>
          </w:tcPr>
          <w:p w14:paraId="25371143" w14:textId="77777777" w:rsidR="00BA47F8" w:rsidRDefault="00BA47F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C9E0D0F" w14:textId="77777777" w:rsidR="00BA47F8" w:rsidRDefault="00BA47F8">
            <w:pPr>
              <w:rPr>
                <w:rFonts w:ascii="Calibri" w:hAnsi="Calibri" w:cs="Calibri"/>
                <w:color w:val="000000"/>
                <w:kern w:val="2"/>
                <w:szCs w:val="22"/>
              </w:rPr>
            </w:pPr>
            <w:r>
              <w:rPr>
                <w:rFonts w:ascii="Calibri" w:hAnsi="Calibri" w:cs="Calibri"/>
                <w:color w:val="000000"/>
                <w:kern w:val="2"/>
                <w:szCs w:val="22"/>
              </w:rPr>
              <w:t>Nokia</w:t>
            </w:r>
          </w:p>
        </w:tc>
      </w:tr>
      <w:tr w:rsidR="00BA47F8" w14:paraId="667B91F5" w14:textId="77777777" w:rsidTr="00BA47F8">
        <w:trPr>
          <w:trHeight w:val="300"/>
        </w:trPr>
        <w:tc>
          <w:tcPr>
            <w:tcW w:w="0" w:type="auto"/>
            <w:noWrap/>
            <w:tcMar>
              <w:top w:w="15" w:type="dxa"/>
              <w:left w:w="15" w:type="dxa"/>
              <w:bottom w:w="0" w:type="dxa"/>
              <w:right w:w="15" w:type="dxa"/>
            </w:tcMar>
            <w:vAlign w:val="bottom"/>
            <w:hideMark/>
          </w:tcPr>
          <w:p w14:paraId="36D04001" w14:textId="77777777" w:rsidR="00BA47F8" w:rsidRDefault="00BA47F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E344658"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3ED6A169" w14:textId="77777777" w:rsidTr="00BA47F8">
        <w:trPr>
          <w:trHeight w:val="300"/>
        </w:trPr>
        <w:tc>
          <w:tcPr>
            <w:tcW w:w="0" w:type="auto"/>
            <w:noWrap/>
            <w:tcMar>
              <w:top w:w="15" w:type="dxa"/>
              <w:left w:w="15" w:type="dxa"/>
              <w:bottom w:w="0" w:type="dxa"/>
              <w:right w:w="15" w:type="dxa"/>
            </w:tcMar>
            <w:vAlign w:val="bottom"/>
            <w:hideMark/>
          </w:tcPr>
          <w:p w14:paraId="2D9B44BD"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38A8CD3E"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7D0EE15D" w14:textId="77777777" w:rsidTr="00BA47F8">
        <w:trPr>
          <w:trHeight w:val="300"/>
        </w:trPr>
        <w:tc>
          <w:tcPr>
            <w:tcW w:w="0" w:type="auto"/>
            <w:noWrap/>
            <w:tcMar>
              <w:top w:w="15" w:type="dxa"/>
              <w:left w:w="15" w:type="dxa"/>
              <w:bottom w:w="0" w:type="dxa"/>
              <w:right w:w="15" w:type="dxa"/>
            </w:tcMar>
            <w:vAlign w:val="bottom"/>
            <w:hideMark/>
          </w:tcPr>
          <w:p w14:paraId="4AFB0379" w14:textId="77777777" w:rsidR="00BA47F8" w:rsidRDefault="00BA47F8">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AC119FE" w14:textId="77777777" w:rsidR="00BA47F8" w:rsidRDefault="00BA47F8">
            <w:pPr>
              <w:rPr>
                <w:rFonts w:ascii="Calibri" w:hAnsi="Calibri" w:cs="Calibri"/>
                <w:color w:val="000000"/>
                <w:kern w:val="2"/>
                <w:szCs w:val="22"/>
              </w:rPr>
            </w:pPr>
            <w:r>
              <w:rPr>
                <w:rFonts w:ascii="Calibri" w:hAnsi="Calibri" w:cs="Calibri"/>
                <w:color w:val="000000"/>
                <w:kern w:val="2"/>
                <w:szCs w:val="22"/>
              </w:rPr>
              <w:t>Futurewei Technologies</w:t>
            </w:r>
          </w:p>
        </w:tc>
      </w:tr>
      <w:tr w:rsidR="00BA47F8" w14:paraId="02585E8B" w14:textId="77777777" w:rsidTr="00BA47F8">
        <w:trPr>
          <w:trHeight w:val="300"/>
        </w:trPr>
        <w:tc>
          <w:tcPr>
            <w:tcW w:w="0" w:type="auto"/>
            <w:noWrap/>
            <w:tcMar>
              <w:top w:w="15" w:type="dxa"/>
              <w:left w:w="15" w:type="dxa"/>
              <w:bottom w:w="0" w:type="dxa"/>
              <w:right w:w="15" w:type="dxa"/>
            </w:tcMar>
            <w:vAlign w:val="bottom"/>
            <w:hideMark/>
          </w:tcPr>
          <w:p w14:paraId="3EE8A08D" w14:textId="77777777" w:rsidR="00BA47F8" w:rsidRDefault="00BA47F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D640D1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5F157321" w14:textId="77777777" w:rsidTr="00BA47F8">
        <w:trPr>
          <w:trHeight w:val="300"/>
        </w:trPr>
        <w:tc>
          <w:tcPr>
            <w:tcW w:w="0" w:type="auto"/>
            <w:noWrap/>
            <w:tcMar>
              <w:top w:w="15" w:type="dxa"/>
              <w:left w:w="15" w:type="dxa"/>
              <w:bottom w:w="0" w:type="dxa"/>
              <w:right w:w="15" w:type="dxa"/>
            </w:tcMar>
            <w:vAlign w:val="bottom"/>
            <w:hideMark/>
          </w:tcPr>
          <w:p w14:paraId="132FACC7" w14:textId="77777777" w:rsidR="00BA47F8" w:rsidRDefault="00BA47F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703FD34"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AA0E046" w14:textId="77777777" w:rsidTr="00BA47F8">
        <w:trPr>
          <w:trHeight w:val="300"/>
        </w:trPr>
        <w:tc>
          <w:tcPr>
            <w:tcW w:w="0" w:type="auto"/>
            <w:noWrap/>
            <w:tcMar>
              <w:top w:w="15" w:type="dxa"/>
              <w:left w:w="15" w:type="dxa"/>
              <w:bottom w:w="0" w:type="dxa"/>
              <w:right w:w="15" w:type="dxa"/>
            </w:tcMar>
            <w:vAlign w:val="bottom"/>
            <w:hideMark/>
          </w:tcPr>
          <w:p w14:paraId="54EE9E84" w14:textId="77777777" w:rsidR="00BA47F8" w:rsidRDefault="00BA47F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1440C83"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bl>
    <w:p w14:paraId="4D691F51" w14:textId="77777777" w:rsidR="00AA2899" w:rsidRDefault="00AA2899" w:rsidP="00AA2899">
      <w:pPr>
        <w:rPr>
          <w:b/>
          <w:u w:val="single"/>
          <w:lang w:val="sv-SE"/>
        </w:rPr>
      </w:pPr>
    </w:p>
    <w:p w14:paraId="54E346A2" w14:textId="77777777" w:rsidR="00AA2899" w:rsidRDefault="00AA2899" w:rsidP="00AA2899">
      <w:pPr>
        <w:rPr>
          <w:b/>
          <w:u w:val="single"/>
          <w:lang w:val="sv-SE"/>
        </w:rPr>
      </w:pPr>
    </w:p>
    <w:p w14:paraId="2E199762" w14:textId="77777777" w:rsidR="00AA2899" w:rsidRDefault="00AA2899" w:rsidP="00AA2899">
      <w:pPr>
        <w:rPr>
          <w:b/>
          <w:u w:val="single"/>
          <w:lang w:val="sv-SE"/>
        </w:rPr>
      </w:pPr>
    </w:p>
    <w:p w14:paraId="26D15EF9" w14:textId="77777777" w:rsidR="00AA2899" w:rsidRPr="00157ED2" w:rsidRDefault="00AA2899" w:rsidP="00AA2899">
      <w:pPr>
        <w:numPr>
          <w:ilvl w:val="0"/>
          <w:numId w:val="57"/>
        </w:numPr>
      </w:pPr>
      <w:r w:rsidRPr="00157ED2">
        <w:t>The Chair reminds that the agenda can be found in 11-20/425r</w:t>
      </w:r>
      <w:r>
        <w:t>31</w:t>
      </w:r>
      <w:r w:rsidRPr="00157ED2">
        <w:t xml:space="preserve">. </w:t>
      </w:r>
    </w:p>
    <w:p w14:paraId="49353E2A" w14:textId="77777777" w:rsidR="00AA2899" w:rsidRPr="0028765E" w:rsidRDefault="00AA2899" w:rsidP="00AA2899">
      <w:pPr>
        <w:pStyle w:val="a8"/>
        <w:numPr>
          <w:ilvl w:val="1"/>
          <w:numId w:val="57"/>
        </w:numPr>
      </w:pPr>
      <w:r>
        <w:t xml:space="preserve">Technical Submissions: </w:t>
      </w:r>
      <w:r w:rsidRPr="0028765E">
        <w:rPr>
          <w:b/>
          <w:bCs/>
        </w:rPr>
        <w:t>ML-Block Ack</w:t>
      </w:r>
    </w:p>
    <w:p w14:paraId="1A9EA495" w14:textId="77777777" w:rsidR="00AA2899" w:rsidRDefault="002D20D4" w:rsidP="00AA2899">
      <w:pPr>
        <w:pStyle w:val="a8"/>
        <w:numPr>
          <w:ilvl w:val="2"/>
          <w:numId w:val="57"/>
        </w:numPr>
      </w:pPr>
      <w:hyperlink r:id="rId204" w:history="1">
        <w:r w:rsidR="00AA2899" w:rsidRPr="004D7C63">
          <w:rPr>
            <w:rStyle w:val="a6"/>
          </w:rPr>
          <w:t>012r0</w:t>
        </w:r>
      </w:hyperlink>
      <w:r w:rsidR="00AA2899">
        <w:t xml:space="preserve"> Multi-link Acknowledgement Follow Up (Taewon Song) [Q&amp;A]</w:t>
      </w:r>
    </w:p>
    <w:p w14:paraId="531C9B01" w14:textId="77777777" w:rsidR="00AA2899" w:rsidRDefault="002D20D4" w:rsidP="00AA2899">
      <w:pPr>
        <w:pStyle w:val="a8"/>
        <w:numPr>
          <w:ilvl w:val="2"/>
          <w:numId w:val="57"/>
        </w:numPr>
      </w:pPr>
      <w:hyperlink r:id="rId205" w:history="1">
        <w:r w:rsidR="00AA2899" w:rsidRPr="004D7C63">
          <w:rPr>
            <w:rStyle w:val="a6"/>
          </w:rPr>
          <w:t>024r0</w:t>
        </w:r>
      </w:hyperlink>
      <w:r w:rsidR="00AA2899">
        <w:t xml:space="preserve"> MLO: Acknowledgement procedure (Abhishek Patil)</w:t>
      </w:r>
    </w:p>
    <w:p w14:paraId="0B735C05" w14:textId="77777777" w:rsidR="00AA2899" w:rsidRDefault="002D20D4" w:rsidP="00AA2899">
      <w:pPr>
        <w:pStyle w:val="a8"/>
        <w:numPr>
          <w:ilvl w:val="2"/>
          <w:numId w:val="57"/>
        </w:numPr>
      </w:pPr>
      <w:hyperlink r:id="rId206" w:history="1">
        <w:r w:rsidR="00AA2899" w:rsidRPr="00E820DF">
          <w:rPr>
            <w:rStyle w:val="a6"/>
          </w:rPr>
          <w:t>053r0</w:t>
        </w:r>
      </w:hyperlink>
      <w:r w:rsidR="00AA2899">
        <w:t xml:space="preserve"> Multi-link BA (Po-Kai Huang)</w:t>
      </w:r>
    </w:p>
    <w:p w14:paraId="639DD972" w14:textId="77777777" w:rsidR="00AA2899" w:rsidRDefault="002D20D4" w:rsidP="00AA2899">
      <w:pPr>
        <w:pStyle w:val="a8"/>
        <w:numPr>
          <w:ilvl w:val="2"/>
          <w:numId w:val="57"/>
        </w:numPr>
      </w:pPr>
      <w:hyperlink r:id="rId207" w:history="1">
        <w:r w:rsidR="00AA2899" w:rsidRPr="00E820DF">
          <w:rPr>
            <w:rStyle w:val="a6"/>
          </w:rPr>
          <w:t>055r0</w:t>
        </w:r>
      </w:hyperlink>
      <w:r w:rsidR="00AA2899">
        <w:t xml:space="preserve"> Multi-link block ack architecture (Rojan Chitrakar)</w:t>
      </w:r>
    </w:p>
    <w:p w14:paraId="39ABDC02" w14:textId="77777777" w:rsidR="00AA2899" w:rsidRDefault="002D20D4" w:rsidP="00AA2899">
      <w:pPr>
        <w:pStyle w:val="a8"/>
        <w:numPr>
          <w:ilvl w:val="2"/>
          <w:numId w:val="57"/>
        </w:numPr>
      </w:pPr>
      <w:hyperlink r:id="rId208" w:history="1">
        <w:r w:rsidR="00AA2899" w:rsidRPr="00E820DF">
          <w:rPr>
            <w:rStyle w:val="a6"/>
          </w:rPr>
          <w:t>122r0</w:t>
        </w:r>
      </w:hyperlink>
      <w:r w:rsidR="00AA2899">
        <w:t xml:space="preserve"> A BAR Variant For Multi-Link Operation (Chunyu Hu)</w:t>
      </w:r>
    </w:p>
    <w:p w14:paraId="1123FA4B" w14:textId="77777777" w:rsidR="00AA2899" w:rsidRDefault="002D20D4" w:rsidP="00AA2899">
      <w:pPr>
        <w:pStyle w:val="a8"/>
        <w:numPr>
          <w:ilvl w:val="2"/>
          <w:numId w:val="57"/>
        </w:numPr>
      </w:pPr>
      <w:hyperlink r:id="rId209" w:history="1">
        <w:r w:rsidR="00AA2899" w:rsidRPr="00FE01AB">
          <w:rPr>
            <w:rStyle w:val="a6"/>
          </w:rPr>
          <w:t>397r0</w:t>
        </w:r>
      </w:hyperlink>
      <w:r w:rsidR="00AA2899">
        <w:t xml:space="preserve"> Sequence number and BA operation with large BA buffer size (Liwen Chu)</w:t>
      </w:r>
    </w:p>
    <w:p w14:paraId="2C45C040" w14:textId="77777777" w:rsidR="00AA2899" w:rsidRDefault="002D20D4" w:rsidP="00AA2899">
      <w:pPr>
        <w:pStyle w:val="a8"/>
        <w:numPr>
          <w:ilvl w:val="2"/>
          <w:numId w:val="57"/>
        </w:numPr>
      </w:pPr>
      <w:hyperlink r:id="rId210" w:history="1">
        <w:r w:rsidR="00AA2899" w:rsidRPr="00C4718D">
          <w:rPr>
            <w:rStyle w:val="a6"/>
          </w:rPr>
          <w:t>432r0</w:t>
        </w:r>
      </w:hyperlink>
      <w:r w:rsidR="00AA2899">
        <w:t xml:space="preserve"> Bug fix for Acknowledgement rule in multi-link (Yunbo Li)</w:t>
      </w:r>
    </w:p>
    <w:p w14:paraId="0AED2926" w14:textId="77777777" w:rsidR="00AA2899" w:rsidRDefault="002D20D4" w:rsidP="00AA2899">
      <w:pPr>
        <w:pStyle w:val="a8"/>
        <w:numPr>
          <w:ilvl w:val="2"/>
          <w:numId w:val="57"/>
        </w:numPr>
      </w:pPr>
      <w:hyperlink r:id="rId211" w:history="1">
        <w:r w:rsidR="00AA2899" w:rsidRPr="00C4718D">
          <w:rPr>
            <w:rStyle w:val="a6"/>
          </w:rPr>
          <w:t>441r0</w:t>
        </w:r>
      </w:hyperlink>
      <w:r w:rsidR="00AA2899">
        <w:t xml:space="preserve"> MLA: BA Format (Duncan Ho)</w:t>
      </w:r>
    </w:p>
    <w:p w14:paraId="47505EBC" w14:textId="77777777" w:rsidR="00AA2899" w:rsidRPr="007C066B" w:rsidRDefault="002D20D4" w:rsidP="00AA2899">
      <w:pPr>
        <w:pStyle w:val="a8"/>
        <w:numPr>
          <w:ilvl w:val="2"/>
          <w:numId w:val="57"/>
        </w:numPr>
      </w:pPr>
      <w:hyperlink r:id="rId212" w:history="1">
        <w:r w:rsidR="00AA2899" w:rsidRPr="007C066B">
          <w:rPr>
            <w:rStyle w:val="a6"/>
          </w:rPr>
          <w:t>448r0</w:t>
        </w:r>
      </w:hyperlink>
      <w:r w:rsidR="00AA2899" w:rsidRPr="007C066B">
        <w:rPr>
          <w:color w:val="FF0000"/>
        </w:rPr>
        <w:t xml:space="preserve"> </w:t>
      </w:r>
      <w:r w:rsidR="00AA2899" w:rsidRPr="007C066B">
        <w:t>Multi-Link-BA-Bitmap-Parsing-Rule</w:t>
      </w:r>
      <w:r w:rsidR="00AA2899" w:rsidRPr="007C066B">
        <w:tab/>
        <w:t>(Jason Yuchen Guo)</w:t>
      </w:r>
    </w:p>
    <w:p w14:paraId="714F3A85" w14:textId="77777777" w:rsidR="00AA2899" w:rsidRDefault="002D20D4" w:rsidP="00AA2899">
      <w:pPr>
        <w:pStyle w:val="a8"/>
        <w:numPr>
          <w:ilvl w:val="2"/>
          <w:numId w:val="57"/>
        </w:numPr>
      </w:pPr>
      <w:hyperlink r:id="rId213" w:history="1">
        <w:r w:rsidR="00AA2899" w:rsidRPr="00C4718D">
          <w:rPr>
            <w:rStyle w:val="a6"/>
          </w:rPr>
          <w:t>460r0</w:t>
        </w:r>
      </w:hyperlink>
      <w:r w:rsidR="00AA2899">
        <w:t xml:space="preserve"> Multi-link BA Clarification (Yongho Seok)</w:t>
      </w:r>
    </w:p>
    <w:p w14:paraId="0784F38F" w14:textId="77777777" w:rsidR="00AA2899" w:rsidRPr="00565BFC" w:rsidRDefault="00AA2899" w:rsidP="00AA2899">
      <w:pPr>
        <w:pStyle w:val="a8"/>
        <w:numPr>
          <w:ilvl w:val="1"/>
          <w:numId w:val="57"/>
        </w:numPr>
      </w:pPr>
      <w:r>
        <w:t xml:space="preserve">Technical Submissions: </w:t>
      </w:r>
      <w:r w:rsidRPr="0028765E">
        <w:rPr>
          <w:b/>
          <w:bCs/>
        </w:rPr>
        <w:t>ML-</w:t>
      </w:r>
      <w:r>
        <w:rPr>
          <w:b/>
          <w:bCs/>
        </w:rPr>
        <w:t>Operation</w:t>
      </w:r>
    </w:p>
    <w:p w14:paraId="12807684" w14:textId="77777777" w:rsidR="00AA2899" w:rsidRDefault="00AA2899" w:rsidP="00AA2899">
      <w:pPr>
        <w:pStyle w:val="a8"/>
        <w:numPr>
          <w:ilvl w:val="2"/>
          <w:numId w:val="57"/>
        </w:numPr>
      </w:pPr>
      <w:r>
        <w:t>1930r3 AP-assisted ML operation (Dibakar Das) [1 SP]</w:t>
      </w:r>
    </w:p>
    <w:p w14:paraId="654F56F4" w14:textId="77777777" w:rsidR="00AA2899" w:rsidRDefault="00AA2899" w:rsidP="00AA2899">
      <w:pPr>
        <w:pStyle w:val="a8"/>
        <w:numPr>
          <w:ilvl w:val="2"/>
          <w:numId w:val="57"/>
        </w:numPr>
      </w:pPr>
      <w:r>
        <w:t>119r0 Follow Up Discussion on Multi-link Operation (Xiaofei Wang) [2 SPs]</w:t>
      </w:r>
    </w:p>
    <w:p w14:paraId="2FC7C6E7" w14:textId="77777777" w:rsidR="00AA2899" w:rsidRDefault="00AA2899" w:rsidP="00AA2899">
      <w:pPr>
        <w:pStyle w:val="a8"/>
        <w:numPr>
          <w:ilvl w:val="2"/>
          <w:numId w:val="57"/>
        </w:numPr>
      </w:pPr>
      <w:r>
        <w:t>314r0 MLO: BSS Color (Abhishek Patil)</w:t>
      </w:r>
    </w:p>
    <w:p w14:paraId="1E2653DA" w14:textId="77777777" w:rsidR="00AA2899" w:rsidRDefault="00AA2899" w:rsidP="00AA2899">
      <w:pPr>
        <w:pStyle w:val="a8"/>
        <w:numPr>
          <w:ilvl w:val="2"/>
          <w:numId w:val="57"/>
        </w:numPr>
      </w:pPr>
      <w:r>
        <w:t>358r0 Multi-BSSID Operation with MLO (Abhishek Patil)</w:t>
      </w:r>
    </w:p>
    <w:p w14:paraId="3F6B940F" w14:textId="77777777" w:rsidR="00AA2899" w:rsidRDefault="00AA2899" w:rsidP="00AA2899">
      <w:pPr>
        <w:pStyle w:val="a8"/>
        <w:numPr>
          <w:ilvl w:val="2"/>
          <w:numId w:val="57"/>
        </w:numPr>
      </w:pPr>
      <w:r>
        <w:t>430r0 RTS/CTS for multi-link (Taewon Song)</w:t>
      </w:r>
    </w:p>
    <w:p w14:paraId="1D1BD054" w14:textId="77777777" w:rsidR="00AA2899" w:rsidRDefault="00AA2899" w:rsidP="00AA2899">
      <w:pPr>
        <w:pStyle w:val="a8"/>
        <w:numPr>
          <w:ilvl w:val="2"/>
          <w:numId w:val="57"/>
        </w:numPr>
      </w:pPr>
      <w:r w:rsidRPr="00877E72">
        <w:t>442r0</w:t>
      </w:r>
      <w:r>
        <w:t xml:space="preserve"> </w:t>
      </w:r>
      <w:r w:rsidRPr="00877E72">
        <w:t>MLA: Group addressed frames delivery</w:t>
      </w:r>
      <w:r>
        <w:t xml:space="preserve"> (</w:t>
      </w:r>
      <w:r w:rsidRPr="00877E72">
        <w:t>Duncan Ho</w:t>
      </w:r>
      <w:r>
        <w:t>)</w:t>
      </w:r>
    </w:p>
    <w:p w14:paraId="4F13E7ED" w14:textId="77777777" w:rsidR="00AA2899" w:rsidRDefault="00AA2899" w:rsidP="00AA2899">
      <w:pPr>
        <w:pStyle w:val="a8"/>
        <w:numPr>
          <w:ilvl w:val="2"/>
          <w:numId w:val="57"/>
        </w:numPr>
      </w:pPr>
      <w:r>
        <w:t>488r0 Multi-link group addressed data delivery (Po-Kai Huang)</w:t>
      </w:r>
    </w:p>
    <w:p w14:paraId="49B55EE4" w14:textId="77777777" w:rsidR="00AA2899" w:rsidRDefault="00AA2899" w:rsidP="00AA2899">
      <w:pPr>
        <w:pStyle w:val="a8"/>
        <w:numPr>
          <w:ilvl w:val="2"/>
          <w:numId w:val="57"/>
        </w:numPr>
      </w:pPr>
      <w:r w:rsidRPr="00FC4296">
        <w:t>489r0</w:t>
      </w:r>
      <w:r>
        <w:t xml:space="preserve"> </w:t>
      </w:r>
      <w:r w:rsidRPr="00FC4296">
        <w:t>Applied Case Study of Multi-link Framework and Operation</w:t>
      </w:r>
      <w:r>
        <w:t xml:space="preserve"> (</w:t>
      </w:r>
      <w:r w:rsidRPr="00FC4296">
        <w:t>Yoshihisa Kondo</w:t>
      </w:r>
      <w:r>
        <w:t>)</w:t>
      </w:r>
    </w:p>
    <w:p w14:paraId="4E062AF7" w14:textId="77777777" w:rsidR="00AA2899" w:rsidRPr="000913F8" w:rsidRDefault="00AA2899" w:rsidP="00AA2899">
      <w:pPr>
        <w:ind w:left="1440"/>
        <w:rPr>
          <w:lang w:eastAsia="ko-KR"/>
        </w:rPr>
      </w:pPr>
    </w:p>
    <w:p w14:paraId="5DAB3346" w14:textId="77777777" w:rsidR="00AA2899" w:rsidRPr="00157ED2" w:rsidRDefault="00AA2899" w:rsidP="00AA2899">
      <w:pPr>
        <w:rPr>
          <w:b/>
        </w:rPr>
      </w:pPr>
      <w:r w:rsidRPr="00157ED2">
        <w:rPr>
          <w:b/>
        </w:rPr>
        <w:t>Submissions</w:t>
      </w:r>
    </w:p>
    <w:p w14:paraId="0BDAF3B4" w14:textId="77777777" w:rsidR="00AA2899" w:rsidRDefault="002D20D4" w:rsidP="00AA2899">
      <w:pPr>
        <w:pStyle w:val="a8"/>
        <w:numPr>
          <w:ilvl w:val="0"/>
          <w:numId w:val="58"/>
        </w:numPr>
      </w:pPr>
      <w:hyperlink r:id="rId214" w:history="1">
        <w:r w:rsidR="00AA2899" w:rsidRPr="004D7C63">
          <w:rPr>
            <w:rStyle w:val="a6"/>
          </w:rPr>
          <w:t>012r0</w:t>
        </w:r>
      </w:hyperlink>
      <w:r w:rsidR="00AA2899">
        <w:t xml:space="preserve"> Multi-link Acknowledgement Follow Up (Taewon Song) [Q&amp;A]</w:t>
      </w:r>
    </w:p>
    <w:p w14:paraId="69C3E9C0" w14:textId="77777777" w:rsidR="00AA2899" w:rsidRDefault="00AA2899" w:rsidP="00AA2899">
      <w:pPr>
        <w:pStyle w:val="a8"/>
      </w:pPr>
      <w:r>
        <w:t>Discussion:</w:t>
      </w:r>
    </w:p>
    <w:p w14:paraId="2D3A14F1" w14:textId="38715DEC" w:rsidR="00AA2899" w:rsidRDefault="00AA2899" w:rsidP="00BA47F8">
      <w:pPr>
        <w:pStyle w:val="a8"/>
      </w:pPr>
      <w:r>
        <w:t>C</w:t>
      </w:r>
      <w:r w:rsidR="00BA47F8">
        <w:t>hair</w:t>
      </w:r>
      <w:r>
        <w:t>: Remaining</w:t>
      </w:r>
      <w:r w:rsidR="00BA47F8">
        <w:t xml:space="preserve"> Q&amp;A</w:t>
      </w:r>
      <w:r>
        <w:t xml:space="preserve"> queue is Zhou. Do you have question, Zhou?</w:t>
      </w:r>
    </w:p>
    <w:p w14:paraId="3EBBECDB" w14:textId="52F1FBD7" w:rsidR="00BA47F8" w:rsidRDefault="00BA47F8" w:rsidP="00AA2899">
      <w:pPr>
        <w:pStyle w:val="a8"/>
      </w:pPr>
      <w:r>
        <w:t>NO response.</w:t>
      </w:r>
    </w:p>
    <w:p w14:paraId="28422390" w14:textId="77777777" w:rsidR="00AA2899" w:rsidRDefault="00AA2899" w:rsidP="00AA2899">
      <w:pPr>
        <w:pStyle w:val="a8"/>
      </w:pPr>
      <w:r>
        <w:t>C: Do you have SPs?</w:t>
      </w:r>
    </w:p>
    <w:p w14:paraId="0C5B2621" w14:textId="77777777" w:rsidR="00AA2899" w:rsidRDefault="00AA2899" w:rsidP="00AA2899">
      <w:pPr>
        <w:pStyle w:val="a8"/>
        <w:rPr>
          <w:lang w:eastAsia="ko-KR"/>
        </w:rPr>
      </w:pPr>
      <w:r>
        <w:rPr>
          <w:lang w:eastAsia="ko-KR"/>
        </w:rPr>
        <w:t xml:space="preserve">A: Yes, but </w:t>
      </w:r>
      <w:r>
        <w:rPr>
          <w:rFonts w:hint="eastAsia"/>
          <w:lang w:eastAsia="ko-KR"/>
        </w:rPr>
        <w:t xml:space="preserve">I will defer my SPs to get a consensus. </w:t>
      </w:r>
    </w:p>
    <w:p w14:paraId="1FD27929" w14:textId="77777777" w:rsidR="00AA2899" w:rsidRDefault="00AA2899" w:rsidP="00AA2899">
      <w:pPr>
        <w:pStyle w:val="a8"/>
        <w:rPr>
          <w:lang w:eastAsia="ko-KR"/>
        </w:rPr>
      </w:pPr>
    </w:p>
    <w:p w14:paraId="687EE412" w14:textId="77777777" w:rsidR="00AA2899" w:rsidRDefault="00AA2899" w:rsidP="00AA2899">
      <w:pPr>
        <w:pStyle w:val="a8"/>
        <w:numPr>
          <w:ilvl w:val="0"/>
          <w:numId w:val="58"/>
        </w:numPr>
      </w:pPr>
      <w:r w:rsidRPr="006A11FF">
        <w:rPr>
          <w:rStyle w:val="a6"/>
        </w:rPr>
        <w:t>024r</w:t>
      </w:r>
      <w:r>
        <w:rPr>
          <w:rStyle w:val="a6"/>
        </w:rPr>
        <w:t>2</w:t>
      </w:r>
      <w:r>
        <w:t xml:space="preserve"> MLO: Acknowledgement procedure (Abhishek Patil)</w:t>
      </w:r>
    </w:p>
    <w:p w14:paraId="67007FFF" w14:textId="77777777" w:rsidR="00AA2899" w:rsidRDefault="00AA2899" w:rsidP="00AA2899">
      <w:pPr>
        <w:pStyle w:val="a8"/>
      </w:pPr>
      <w:r>
        <w:t>Summary:</w:t>
      </w:r>
    </w:p>
    <w:p w14:paraId="193B4456" w14:textId="77777777" w:rsidR="00AA2899" w:rsidRPr="00CD47A1" w:rsidRDefault="00AA2899" w:rsidP="00AA2899">
      <w:pPr>
        <w:pStyle w:val="a8"/>
        <w:numPr>
          <w:ilvl w:val="0"/>
          <w:numId w:val="59"/>
        </w:numPr>
        <w:rPr>
          <w:lang w:val="en-US"/>
        </w:rPr>
      </w:pPr>
      <w:r w:rsidRPr="00CD47A1">
        <w:rPr>
          <w:b/>
          <w:bCs/>
          <w:lang w:val="en-US"/>
        </w:rPr>
        <w:t>For ack status received for MPDUs transmitted on another link:</w:t>
      </w:r>
    </w:p>
    <w:p w14:paraId="11B963E6" w14:textId="77777777" w:rsidR="00AA2899" w:rsidRPr="00CD47A1" w:rsidRDefault="00AA2899" w:rsidP="00AA2899">
      <w:pPr>
        <w:pStyle w:val="a8"/>
        <w:numPr>
          <w:ilvl w:val="1"/>
          <w:numId w:val="59"/>
        </w:numPr>
        <w:rPr>
          <w:lang w:val="en-US"/>
        </w:rPr>
      </w:pPr>
      <w:r w:rsidRPr="00CD47A1">
        <w:rPr>
          <w:lang w:val="en-US"/>
        </w:rPr>
        <w:t>A value 0 in the BA Bitmap provides no information</w:t>
      </w:r>
    </w:p>
    <w:p w14:paraId="103A1B11" w14:textId="77777777" w:rsidR="00AA2899" w:rsidRPr="00CD47A1" w:rsidRDefault="00AA2899" w:rsidP="00AA2899">
      <w:pPr>
        <w:pStyle w:val="a8"/>
        <w:numPr>
          <w:ilvl w:val="2"/>
          <w:numId w:val="59"/>
        </w:numPr>
        <w:rPr>
          <w:lang w:val="en-US"/>
        </w:rPr>
      </w:pPr>
      <w:r w:rsidRPr="00CD47A1">
        <w:rPr>
          <w:lang w:val="en-US"/>
        </w:rPr>
        <w:t>This is because the STA cannot determine if an MPDU is yet to be transmitted by another STA of the MLD or is in-transit on another link or is indeed lost or will be retried.</w:t>
      </w:r>
    </w:p>
    <w:p w14:paraId="202D0A9C" w14:textId="77777777" w:rsidR="00AA2899" w:rsidRPr="00CD47A1" w:rsidRDefault="00AA2899" w:rsidP="00AA2899">
      <w:pPr>
        <w:pStyle w:val="a8"/>
        <w:numPr>
          <w:ilvl w:val="1"/>
          <w:numId w:val="59"/>
        </w:numPr>
        <w:rPr>
          <w:lang w:val="en-US"/>
        </w:rPr>
      </w:pPr>
      <w:r w:rsidRPr="00CD47A1">
        <w:rPr>
          <w:lang w:val="en-US"/>
        </w:rPr>
        <w:lastRenderedPageBreak/>
        <w:t>A value 1 in the BA Bitmap is unambiguous and indicates that the MPDU was successfully received</w:t>
      </w:r>
    </w:p>
    <w:p w14:paraId="7AFCB552" w14:textId="77777777" w:rsidR="00AA2899" w:rsidRDefault="00AA2899" w:rsidP="00AA2899">
      <w:pPr>
        <w:pStyle w:val="a8"/>
      </w:pPr>
    </w:p>
    <w:p w14:paraId="4BC502E6" w14:textId="77777777" w:rsidR="00AA2899" w:rsidRDefault="00AA2899" w:rsidP="00AA2899">
      <w:pPr>
        <w:pStyle w:val="a8"/>
      </w:pPr>
      <w:r>
        <w:t>Discussion:</w:t>
      </w:r>
    </w:p>
    <w:p w14:paraId="600D11FC" w14:textId="77777777" w:rsidR="00AA2899" w:rsidRDefault="00AA2899" w:rsidP="00AA2899">
      <w:pPr>
        <w:pStyle w:val="a8"/>
      </w:pPr>
      <w:r>
        <w:t>C: What is the local retry policy?</w:t>
      </w:r>
    </w:p>
    <w:p w14:paraId="430B768E" w14:textId="77777777" w:rsidR="00AA2899" w:rsidRDefault="00AA2899" w:rsidP="00AA2899">
      <w:pPr>
        <w:pStyle w:val="a8"/>
      </w:pPr>
      <w:r>
        <w:t>C: Liwen’s SP was passed at Jan meeting. I think SP 1 is similar to it. What is the difference between them?</w:t>
      </w:r>
    </w:p>
    <w:p w14:paraId="29CFEE7E" w14:textId="77777777" w:rsidR="00AA2899" w:rsidRDefault="00AA2899" w:rsidP="00AA2899">
      <w:pPr>
        <w:pStyle w:val="a8"/>
      </w:pPr>
      <w:r>
        <w:t>A: Just clarify the text with the ”information on successful reception”.</w:t>
      </w:r>
    </w:p>
    <w:p w14:paraId="28FD2780" w14:textId="77777777" w:rsidR="00AA2899" w:rsidRDefault="00AA2899" w:rsidP="00AA2899">
      <w:pPr>
        <w:pStyle w:val="a8"/>
      </w:pPr>
      <w:r>
        <w:t xml:space="preserve">C: Slide 7, in some case, 0 can have meaning. </w:t>
      </w:r>
    </w:p>
    <w:p w14:paraId="12E1172B" w14:textId="702CE6DF" w:rsidR="00AA2899" w:rsidRDefault="00AA2899" w:rsidP="00AA2899">
      <w:pPr>
        <w:pStyle w:val="a8"/>
      </w:pPr>
      <w:r>
        <w:t>A: MLD know how the aggreation ... receive status of value 1 is unambiguous 100%. But For 0 does know what happen?</w:t>
      </w:r>
      <w:r w:rsidR="00BA47F8">
        <w:t xml:space="preserve"> ...</w:t>
      </w:r>
    </w:p>
    <w:p w14:paraId="604292E7" w14:textId="77777777" w:rsidR="00AA2899" w:rsidRDefault="00AA2899" w:rsidP="00AA2899">
      <w:pPr>
        <w:pStyle w:val="a8"/>
      </w:pPr>
      <w:r>
        <w:t xml:space="preserve">C: For transmitter side, 0 can be interpreted clearly in some case. </w:t>
      </w:r>
    </w:p>
    <w:p w14:paraId="314E680F" w14:textId="77777777" w:rsidR="00AA2899" w:rsidRDefault="00AA2899" w:rsidP="00AA2899">
      <w:pPr>
        <w:pStyle w:val="a8"/>
      </w:pPr>
      <w:r>
        <w:t xml:space="preserve">C: slide 7, similar to yunbo, in case of 0. Without some alignment between BA or PPDUs, it can be some problem. </w:t>
      </w:r>
    </w:p>
    <w:p w14:paraId="27FAE6FC" w14:textId="77777777" w:rsidR="00AA2899" w:rsidRDefault="00AA2899" w:rsidP="00AA2899">
      <w:pPr>
        <w:pStyle w:val="a8"/>
      </w:pPr>
      <w:r>
        <w:t xml:space="preserve">A: your proposal is more related to constraints device that PPDU or BA should be aligned. This is unique solution. </w:t>
      </w:r>
    </w:p>
    <w:p w14:paraId="5F7C1BB9" w14:textId="77777777" w:rsidR="00AA2899" w:rsidRDefault="00AA2899" w:rsidP="00AA2899">
      <w:pPr>
        <w:pStyle w:val="a8"/>
      </w:pPr>
      <w:r>
        <w:t xml:space="preserve">C: once it received 0, it retransmits. In case of 0, it will prepare the retransmission. </w:t>
      </w:r>
    </w:p>
    <w:p w14:paraId="40BB4175" w14:textId="216D80CC" w:rsidR="00AA2899" w:rsidRDefault="00BA47F8" w:rsidP="00AA2899">
      <w:pPr>
        <w:pStyle w:val="a8"/>
      </w:pPr>
      <w:r>
        <w:t>....</w:t>
      </w:r>
    </w:p>
    <w:p w14:paraId="6ACAF227" w14:textId="77777777" w:rsidR="00AA2899" w:rsidRDefault="00AA2899" w:rsidP="00AA2899">
      <w:pPr>
        <w:pStyle w:val="a8"/>
      </w:pPr>
      <w:r>
        <w:t xml:space="preserve">A: in slide 7, if MPDU7 is 1 and 8 &amp; 9 are 0, the transmitter cannot trust the receive status. </w:t>
      </w:r>
    </w:p>
    <w:p w14:paraId="06B8BB68" w14:textId="77777777" w:rsidR="00AA2899" w:rsidRDefault="00AA2899" w:rsidP="00AA2899">
      <w:pPr>
        <w:pStyle w:val="a8"/>
      </w:pPr>
      <w:r>
        <w:t xml:space="preserve">C: The question is regarding the aggregated BA , if the aggregated BA is used, it can contain the full information instead of partial information. </w:t>
      </w:r>
    </w:p>
    <w:p w14:paraId="77FA345C" w14:textId="77777777" w:rsidR="00AA2899" w:rsidRDefault="00AA2899" w:rsidP="00AA2899">
      <w:pPr>
        <w:pStyle w:val="a8"/>
      </w:pPr>
      <w:r>
        <w:t xml:space="preserve">C: This is not clear whether this is partial information or full information. </w:t>
      </w:r>
    </w:p>
    <w:p w14:paraId="54B7945F" w14:textId="77777777" w:rsidR="00AA2899" w:rsidRDefault="00AA2899" w:rsidP="00AA2899">
      <w:pPr>
        <w:pStyle w:val="a8"/>
      </w:pPr>
      <w:r>
        <w:t>C: This covers all cases regardless of STR or non-STR.</w:t>
      </w:r>
    </w:p>
    <w:p w14:paraId="74EF5A15" w14:textId="77777777" w:rsidR="00AA2899" w:rsidRDefault="00AA2899" w:rsidP="00AA2899">
      <w:pPr>
        <w:pStyle w:val="a8"/>
      </w:pPr>
      <w:r>
        <w:t xml:space="preserve">C: slide 7, this is transmitter side. If 7 is 0 and 8 is 1, in this case MLD ignores 0 for 7. I think this is useful. </w:t>
      </w:r>
    </w:p>
    <w:p w14:paraId="1D5FDF2D" w14:textId="00F2C60A" w:rsidR="00AA2899" w:rsidRDefault="00AA2899" w:rsidP="00AA2899">
      <w:pPr>
        <w:pStyle w:val="a8"/>
      </w:pPr>
      <w:r>
        <w:t xml:space="preserve">A: Sure, </w:t>
      </w:r>
      <w:r w:rsidR="00BA47F8">
        <w:t>...</w:t>
      </w:r>
    </w:p>
    <w:p w14:paraId="02018B75" w14:textId="77777777" w:rsidR="00AA2899" w:rsidRDefault="00AA2899" w:rsidP="00AA2899">
      <w:pPr>
        <w:pStyle w:val="a8"/>
      </w:pPr>
      <w:r>
        <w:t>C: SP 1 is recepient behavior. What does it mean successful reception? Is it 1?</w:t>
      </w:r>
    </w:p>
    <w:p w14:paraId="104FAD45" w14:textId="77777777" w:rsidR="00AA2899" w:rsidRDefault="00AA2899" w:rsidP="00AA2899">
      <w:pPr>
        <w:pStyle w:val="a8"/>
        <w:rPr>
          <w:lang w:eastAsia="ko-KR"/>
        </w:rPr>
      </w:pPr>
      <w:r>
        <w:rPr>
          <w:rFonts w:hint="eastAsia"/>
          <w:lang w:eastAsia="ko-KR"/>
        </w:rPr>
        <w:t>C: I support this.</w:t>
      </w:r>
    </w:p>
    <w:p w14:paraId="15690FF6" w14:textId="77777777" w:rsidR="00AA2899" w:rsidRDefault="00AA2899" w:rsidP="00AA2899">
      <w:pPr>
        <w:pStyle w:val="a8"/>
        <w:rPr>
          <w:lang w:eastAsia="ko-KR"/>
        </w:rPr>
      </w:pPr>
      <w:r>
        <w:rPr>
          <w:lang w:eastAsia="ko-KR"/>
        </w:rPr>
        <w:t>C: I agree that 1 is unambiguous and 0 is ambiguous. I want to mention the solution for 0 value. You just ignore. But in some case, 0 has meaning according to solutions. 0 value is useful.</w:t>
      </w:r>
    </w:p>
    <w:p w14:paraId="7A961DB1" w14:textId="77777777" w:rsidR="00AA2899" w:rsidRDefault="00AA2899" w:rsidP="00AA2899">
      <w:pPr>
        <w:pStyle w:val="a8"/>
        <w:rPr>
          <w:lang w:eastAsia="ko-KR"/>
        </w:rPr>
      </w:pPr>
      <w:r>
        <w:rPr>
          <w:lang w:eastAsia="ko-KR"/>
        </w:rPr>
        <w:t xml:space="preserve">A: Again, I just want to mention the local retry policy. 7 and 8 are 0 and 9 is 1. STA1 will retry 7 and 8 but STA D does not need to retry 7 and 8. That is STA D doesn’t care about 0 of 7 and 8. </w:t>
      </w:r>
    </w:p>
    <w:p w14:paraId="6BFDFA85" w14:textId="77777777" w:rsidR="00AA2899" w:rsidRDefault="00AA2899" w:rsidP="00AA2899">
      <w:pPr>
        <w:pStyle w:val="a8"/>
        <w:rPr>
          <w:lang w:eastAsia="ko-KR"/>
        </w:rPr>
      </w:pPr>
      <w:r>
        <w:rPr>
          <w:lang w:eastAsia="ko-KR"/>
        </w:rPr>
        <w:t>A: 0 can be trusted and 1 is not ambiguous.</w:t>
      </w:r>
    </w:p>
    <w:p w14:paraId="0980BDD3" w14:textId="77777777" w:rsidR="00AA2899" w:rsidRDefault="00AA2899" w:rsidP="00AA2899">
      <w:pPr>
        <w:pStyle w:val="a8"/>
        <w:rPr>
          <w:lang w:eastAsia="ko-KR"/>
        </w:rPr>
      </w:pPr>
      <w:r>
        <w:rPr>
          <w:lang w:eastAsia="ko-KR"/>
        </w:rPr>
        <w:t>C: Can you defer the SP?</w:t>
      </w:r>
    </w:p>
    <w:p w14:paraId="2AFF04B8" w14:textId="77777777" w:rsidR="00AA2899" w:rsidRDefault="00AA2899" w:rsidP="00AA2899">
      <w:pPr>
        <w:pStyle w:val="a8"/>
        <w:rPr>
          <w:lang w:eastAsia="ko-KR"/>
        </w:rPr>
      </w:pPr>
      <w:r>
        <w:rPr>
          <w:lang w:eastAsia="ko-KR"/>
        </w:rPr>
        <w:t xml:space="preserve">A: For SP 1, may provide information on successful reception. There is no text of failure case. </w:t>
      </w:r>
    </w:p>
    <w:p w14:paraId="7D4308C9" w14:textId="7CA41C62" w:rsidR="00AA2899" w:rsidRDefault="00AA2899" w:rsidP="00AA2899">
      <w:pPr>
        <w:pStyle w:val="a8"/>
        <w:rPr>
          <w:lang w:eastAsia="ko-KR"/>
        </w:rPr>
      </w:pPr>
      <w:r>
        <w:rPr>
          <w:lang w:eastAsia="ko-KR"/>
        </w:rPr>
        <w:t>C: slide 7, Can i know the TXOP value of both part</w:t>
      </w:r>
      <w:r w:rsidR="00BA47F8">
        <w:rPr>
          <w:lang w:eastAsia="ko-KR"/>
        </w:rPr>
        <w:t>s</w:t>
      </w:r>
      <w:r>
        <w:rPr>
          <w:lang w:eastAsia="ko-KR"/>
        </w:rPr>
        <w:t xml:space="preserve">? </w:t>
      </w:r>
    </w:p>
    <w:p w14:paraId="0FB50534" w14:textId="7BB4345B" w:rsidR="00AA2899" w:rsidRDefault="00BA47F8" w:rsidP="00AA2899">
      <w:pPr>
        <w:pStyle w:val="a8"/>
        <w:rPr>
          <w:lang w:eastAsia="ko-KR"/>
        </w:rPr>
      </w:pPr>
      <w:r>
        <w:rPr>
          <w:rFonts w:hint="eastAsia"/>
          <w:lang w:eastAsia="ko-KR"/>
        </w:rPr>
        <w:t>....</w:t>
      </w:r>
    </w:p>
    <w:p w14:paraId="3EE1E8FE" w14:textId="77777777" w:rsidR="00BA47F8" w:rsidRDefault="00BA47F8" w:rsidP="00AA2899">
      <w:pPr>
        <w:pStyle w:val="a8"/>
        <w:rPr>
          <w:lang w:eastAsia="ko-KR"/>
        </w:rPr>
      </w:pPr>
    </w:p>
    <w:p w14:paraId="2E954ADF" w14:textId="77777777" w:rsidR="00AA2899" w:rsidRPr="00165928" w:rsidRDefault="00AA2899" w:rsidP="00AA2899">
      <w:pPr>
        <w:pStyle w:val="a8"/>
        <w:rPr>
          <w:b/>
          <w:lang w:eastAsia="ko-KR"/>
        </w:rPr>
      </w:pPr>
      <w:r w:rsidRPr="00165928">
        <w:rPr>
          <w:rFonts w:hint="eastAsia"/>
          <w:b/>
          <w:lang w:eastAsia="ko-KR"/>
        </w:rPr>
        <w:t>SP1</w:t>
      </w:r>
      <w:r w:rsidRPr="00165928">
        <w:rPr>
          <w:b/>
          <w:lang w:eastAsia="ko-KR"/>
        </w:rPr>
        <w:t xml:space="preserve"> of 24r2</w:t>
      </w:r>
      <w:r w:rsidRPr="00165928">
        <w:rPr>
          <w:rFonts w:hint="eastAsia"/>
          <w:b/>
          <w:lang w:eastAsia="ko-KR"/>
        </w:rPr>
        <w:t xml:space="preserve">: </w:t>
      </w:r>
      <w:r w:rsidRPr="00165928">
        <w:rPr>
          <w:b/>
          <w:lang w:eastAsia="ko-KR"/>
        </w:rPr>
        <w:t>Do you support that the 802.11be amendment shall define mechanism for multi-link operation that enables the following:</w:t>
      </w:r>
      <w:r w:rsidRPr="00165928">
        <w:rPr>
          <w:b/>
          <w:lang w:eastAsia="ko-KR"/>
        </w:rPr>
        <w:cr/>
        <w:t>A STA of a recipient MLD shall provide receive status for MPDUs received on the link that it is operating on and may provide (if available) information on successful reception of MPDUs received by another STA of that MLD</w:t>
      </w:r>
      <w:r w:rsidRPr="00165928">
        <w:rPr>
          <w:b/>
          <w:lang w:eastAsia="ko-KR"/>
        </w:rPr>
        <w:cr/>
      </w:r>
    </w:p>
    <w:p w14:paraId="30662295" w14:textId="77777777" w:rsidR="00AA2899" w:rsidRDefault="00AA2899" w:rsidP="00AA2899">
      <w:pPr>
        <w:pStyle w:val="a8"/>
      </w:pPr>
      <w:r>
        <w:t xml:space="preserve">C: I have the presentation which is very closed to you. </w:t>
      </w:r>
    </w:p>
    <w:p w14:paraId="5949723D" w14:textId="77777777" w:rsidR="00AA2899" w:rsidRDefault="00AA2899" w:rsidP="00AA2899">
      <w:pPr>
        <w:pStyle w:val="a8"/>
      </w:pPr>
      <w:r>
        <w:lastRenderedPageBreak/>
        <w:t>A: Maybe is yours related to value 0?</w:t>
      </w:r>
    </w:p>
    <w:p w14:paraId="71B06C44" w14:textId="77777777" w:rsidR="00AA2899" w:rsidRDefault="00AA2899" w:rsidP="00AA2899">
      <w:pPr>
        <w:pStyle w:val="a8"/>
      </w:pPr>
      <w:r>
        <w:t xml:space="preserve">C: No, mine is to clarify the liwen’s motion text. </w:t>
      </w:r>
    </w:p>
    <w:p w14:paraId="1836724E" w14:textId="77777777" w:rsidR="00AA2899" w:rsidRDefault="00AA2899" w:rsidP="00AA2899">
      <w:pPr>
        <w:pStyle w:val="a8"/>
      </w:pPr>
      <w:r>
        <w:t>A: Do you believe value 1 is unambiguous? Then, I think yours is not conflict with mine.</w:t>
      </w:r>
    </w:p>
    <w:p w14:paraId="7BCBC8B7" w14:textId="77777777" w:rsidR="00AA2899" w:rsidRDefault="00AA2899" w:rsidP="00AA2899">
      <w:pPr>
        <w:pStyle w:val="a8"/>
      </w:pPr>
    </w:p>
    <w:p w14:paraId="53DFFF07" w14:textId="77777777" w:rsidR="00AA2899" w:rsidRDefault="00AA2899" w:rsidP="00AA2899">
      <w:pPr>
        <w:pStyle w:val="a8"/>
        <w:rPr>
          <w:lang w:eastAsia="ko-KR"/>
        </w:rPr>
      </w:pPr>
      <w:r w:rsidRPr="002D6968">
        <w:rPr>
          <w:highlight w:val="green"/>
          <w:lang w:eastAsia="ko-KR"/>
        </w:rPr>
        <w:t xml:space="preserve">Yes/No/Abstain/No Answer: </w:t>
      </w:r>
      <w:r w:rsidRPr="002D6968">
        <w:rPr>
          <w:rFonts w:hint="eastAsia"/>
          <w:highlight w:val="green"/>
          <w:lang w:eastAsia="ko-KR"/>
        </w:rPr>
        <w:t>48/5/23/8</w:t>
      </w:r>
    </w:p>
    <w:p w14:paraId="534794C5" w14:textId="77777777" w:rsidR="00AA2899" w:rsidRDefault="00AA2899" w:rsidP="00AA2899">
      <w:pPr>
        <w:pStyle w:val="a8"/>
      </w:pPr>
    </w:p>
    <w:p w14:paraId="7C23329D" w14:textId="77777777" w:rsidR="00AA2899" w:rsidRDefault="00AA2899" w:rsidP="00AA2899">
      <w:pPr>
        <w:pStyle w:val="a8"/>
        <w:rPr>
          <w:lang w:eastAsia="ko-KR"/>
        </w:rPr>
      </w:pPr>
      <w:r>
        <w:rPr>
          <w:rFonts w:hint="eastAsia"/>
          <w:lang w:eastAsia="ko-KR"/>
        </w:rPr>
        <w:t xml:space="preserve">SP2: </w:t>
      </w:r>
      <w:r w:rsidRPr="00165928">
        <w:rPr>
          <w:lang w:eastAsia="ko-KR"/>
        </w:rPr>
        <w:t>Do you agree that an originator MLD of an BA agreement:</w:t>
      </w:r>
      <w:r w:rsidRPr="00165928">
        <w:rPr>
          <w:lang w:eastAsia="ko-KR"/>
        </w:rPr>
        <w:cr/>
        <w:t>shall update the receive status for an MPDU corresponding to the BA agreement only if the received status indicates successful reception.</w:t>
      </w:r>
      <w:r w:rsidRPr="00165928">
        <w:rPr>
          <w:lang w:eastAsia="ko-KR"/>
        </w:rPr>
        <w:cr/>
        <w:t>shall not update the receive status for an MPDU corresponding to the BA agreement that has been already positively acknowledged.</w:t>
      </w:r>
    </w:p>
    <w:p w14:paraId="6D59A433" w14:textId="77777777" w:rsidR="00AA2899" w:rsidRDefault="00AA2899" w:rsidP="00AA2899">
      <w:pPr>
        <w:pStyle w:val="a8"/>
        <w:rPr>
          <w:lang w:eastAsia="ko-KR"/>
        </w:rPr>
      </w:pPr>
    </w:p>
    <w:p w14:paraId="22FD1969" w14:textId="77777777" w:rsidR="00AA2899" w:rsidRDefault="00AA2899" w:rsidP="00AA2899">
      <w:pPr>
        <w:pStyle w:val="a8"/>
        <w:rPr>
          <w:lang w:eastAsia="ko-KR"/>
        </w:rPr>
      </w:pPr>
      <w:r>
        <w:rPr>
          <w:lang w:eastAsia="ko-KR"/>
        </w:rPr>
        <w:t>C: I disucssed with Abhi, just now. This one is quite complex. Can you run this after my presentation?</w:t>
      </w:r>
    </w:p>
    <w:p w14:paraId="62C4A5BD" w14:textId="4B499054" w:rsidR="00AA2899" w:rsidRDefault="00AA2899" w:rsidP="00AA2899">
      <w:pPr>
        <w:pStyle w:val="a8"/>
        <w:rPr>
          <w:lang w:eastAsia="ko-KR"/>
        </w:rPr>
      </w:pPr>
      <w:r>
        <w:rPr>
          <w:lang w:eastAsia="ko-KR"/>
        </w:rPr>
        <w:t>A: This is based on the baseline spec (</w:t>
      </w:r>
      <w:r w:rsidRPr="00165928">
        <w:rPr>
          <w:lang w:eastAsia="ko-KR"/>
        </w:rPr>
        <w:t>10.25.6.8 Maintaining block ack state at the originator</w:t>
      </w:r>
      <w:r>
        <w:rPr>
          <w:lang w:eastAsia="ko-KR"/>
        </w:rPr>
        <w:t xml:space="preserve">). I’m not proposing new. I just clarify it </w:t>
      </w:r>
      <w:r w:rsidR="00BA47F8">
        <w:rPr>
          <w:lang w:eastAsia="ko-KR"/>
        </w:rPr>
        <w:t xml:space="preserve">in terms </w:t>
      </w:r>
      <w:r>
        <w:rPr>
          <w:lang w:eastAsia="ko-KR"/>
        </w:rPr>
        <w:t>of MLD level</w:t>
      </w:r>
    </w:p>
    <w:p w14:paraId="2D172046" w14:textId="77777777" w:rsidR="00AA2899" w:rsidRDefault="00AA2899" w:rsidP="00AA2899">
      <w:pPr>
        <w:pStyle w:val="a8"/>
        <w:rPr>
          <w:lang w:eastAsia="ko-KR"/>
        </w:rPr>
      </w:pPr>
      <w:r>
        <w:rPr>
          <w:lang w:eastAsia="ko-KR"/>
        </w:rPr>
        <w:t xml:space="preserve">C: I just have concern on the ”only” which is related to 0 value. </w:t>
      </w:r>
    </w:p>
    <w:p w14:paraId="6B3DE462" w14:textId="77777777" w:rsidR="00AA2899" w:rsidRDefault="00AA2899" w:rsidP="00AA2899">
      <w:pPr>
        <w:pStyle w:val="a8"/>
        <w:rPr>
          <w:lang w:eastAsia="ko-KR"/>
        </w:rPr>
      </w:pPr>
      <w:r>
        <w:rPr>
          <w:lang w:eastAsia="ko-KR"/>
        </w:rPr>
        <w:t xml:space="preserve">A: I’m fine but this text came from baseline. </w:t>
      </w:r>
    </w:p>
    <w:p w14:paraId="406F8454" w14:textId="77777777" w:rsidR="00AA2899" w:rsidRDefault="00AA2899" w:rsidP="00AA2899">
      <w:pPr>
        <w:pStyle w:val="a8"/>
        <w:rPr>
          <w:lang w:eastAsia="ko-KR"/>
        </w:rPr>
      </w:pPr>
      <w:r>
        <w:rPr>
          <w:lang w:eastAsia="ko-KR"/>
        </w:rPr>
        <w:t>C: Do we need to repeat this if this is same as baseline?</w:t>
      </w:r>
    </w:p>
    <w:p w14:paraId="113466C1" w14:textId="77777777" w:rsidR="00AA2899" w:rsidRDefault="00AA2899" w:rsidP="00AA2899">
      <w:pPr>
        <w:pStyle w:val="a8"/>
        <w:rPr>
          <w:lang w:eastAsia="ko-KR"/>
        </w:rPr>
      </w:pPr>
      <w:r>
        <w:rPr>
          <w:lang w:eastAsia="ko-KR"/>
        </w:rPr>
        <w:t>Chair: Do you want to modify or run?</w:t>
      </w:r>
    </w:p>
    <w:p w14:paraId="2256C498" w14:textId="77777777" w:rsidR="00AA2899" w:rsidRDefault="00AA2899" w:rsidP="00AA2899">
      <w:pPr>
        <w:pStyle w:val="a8"/>
        <w:rPr>
          <w:lang w:eastAsia="ko-KR"/>
        </w:rPr>
      </w:pPr>
      <w:r>
        <w:rPr>
          <w:lang w:eastAsia="ko-KR"/>
        </w:rPr>
        <w:t>C: can we run it without only?</w:t>
      </w:r>
    </w:p>
    <w:p w14:paraId="75C0C3D2" w14:textId="77777777" w:rsidR="00AA2899" w:rsidRDefault="00AA2899" w:rsidP="00AA2899">
      <w:pPr>
        <w:pStyle w:val="a8"/>
        <w:rPr>
          <w:lang w:eastAsia="ko-KR"/>
        </w:rPr>
      </w:pPr>
      <w:r>
        <w:rPr>
          <w:lang w:eastAsia="ko-KR"/>
        </w:rPr>
        <w:t>C: Why we duplicate if it’s in the MLD?</w:t>
      </w:r>
    </w:p>
    <w:p w14:paraId="7F254FDD" w14:textId="77777777" w:rsidR="00AA2899" w:rsidRDefault="00AA2899" w:rsidP="00AA2899">
      <w:pPr>
        <w:pStyle w:val="a8"/>
        <w:rPr>
          <w:lang w:eastAsia="ko-KR"/>
        </w:rPr>
      </w:pPr>
      <w:r>
        <w:rPr>
          <w:lang w:eastAsia="ko-KR"/>
        </w:rPr>
        <w:t>A: the baseline is STA and this is MLD. Just difference</w:t>
      </w:r>
    </w:p>
    <w:p w14:paraId="6032B75D" w14:textId="14B14441" w:rsidR="00BA47F8" w:rsidRDefault="00BA47F8" w:rsidP="00AA2899">
      <w:pPr>
        <w:pStyle w:val="a8"/>
        <w:rPr>
          <w:lang w:eastAsia="ko-KR"/>
        </w:rPr>
      </w:pPr>
      <w:r>
        <w:rPr>
          <w:lang w:eastAsia="ko-KR"/>
        </w:rPr>
        <w:t>C: But the baseline only mentions the originator without STA.</w:t>
      </w:r>
    </w:p>
    <w:p w14:paraId="5575C5CC" w14:textId="77777777" w:rsidR="00AA2899" w:rsidRDefault="00AA2899" w:rsidP="00AA2899">
      <w:pPr>
        <w:pStyle w:val="a8"/>
        <w:rPr>
          <w:lang w:eastAsia="ko-KR"/>
        </w:rPr>
      </w:pPr>
      <w:r>
        <w:rPr>
          <w:lang w:eastAsia="ko-KR"/>
        </w:rPr>
        <w:t>C: Please delete the only or defer this after mine.</w:t>
      </w:r>
    </w:p>
    <w:p w14:paraId="22320E55" w14:textId="77777777" w:rsidR="00AA2899" w:rsidRDefault="00AA2899" w:rsidP="00AA2899">
      <w:pPr>
        <w:pStyle w:val="a8"/>
        <w:rPr>
          <w:lang w:eastAsia="ko-KR"/>
        </w:rPr>
      </w:pPr>
      <w:r>
        <w:rPr>
          <w:lang w:eastAsia="ko-KR"/>
        </w:rPr>
        <w:t xml:space="preserve">A:Ok, I’ll see yours. I’ll defer this SP </w:t>
      </w:r>
    </w:p>
    <w:p w14:paraId="755CA9F1" w14:textId="77777777" w:rsidR="00AA2899" w:rsidRDefault="00AA2899" w:rsidP="00AA2899">
      <w:pPr>
        <w:pStyle w:val="a8"/>
        <w:rPr>
          <w:lang w:eastAsia="ko-KR"/>
        </w:rPr>
      </w:pPr>
      <w:r w:rsidRPr="002D6968">
        <w:rPr>
          <w:highlight w:val="yellow"/>
          <w:lang w:eastAsia="ko-KR"/>
        </w:rPr>
        <w:t>SP is defered</w:t>
      </w:r>
    </w:p>
    <w:p w14:paraId="7EF0854C" w14:textId="77777777" w:rsidR="00AA2899" w:rsidRDefault="00AA2899" w:rsidP="00AA2899">
      <w:pPr>
        <w:pStyle w:val="a8"/>
        <w:rPr>
          <w:lang w:eastAsia="ko-KR"/>
        </w:rPr>
      </w:pPr>
      <w:r>
        <w:rPr>
          <w:lang w:eastAsia="ko-KR"/>
        </w:rPr>
        <w:t xml:space="preserve"> </w:t>
      </w:r>
    </w:p>
    <w:p w14:paraId="6C36B376" w14:textId="77777777" w:rsidR="00AA2899" w:rsidRDefault="00AA2899" w:rsidP="00AA2899"/>
    <w:p w14:paraId="098FA3A4" w14:textId="77777777" w:rsidR="00AA2899" w:rsidRDefault="002D20D4" w:rsidP="00AA2899">
      <w:pPr>
        <w:pStyle w:val="a8"/>
        <w:numPr>
          <w:ilvl w:val="0"/>
          <w:numId w:val="58"/>
        </w:numPr>
      </w:pPr>
      <w:hyperlink r:id="rId215" w:history="1">
        <w:r w:rsidR="00AA2899" w:rsidRPr="00E820DF">
          <w:rPr>
            <w:rStyle w:val="a6"/>
          </w:rPr>
          <w:t>053r</w:t>
        </w:r>
        <w:r w:rsidR="00AA2899">
          <w:rPr>
            <w:rStyle w:val="a6"/>
          </w:rPr>
          <w:t>2</w:t>
        </w:r>
      </w:hyperlink>
      <w:r w:rsidR="00AA2899">
        <w:t xml:space="preserve"> Multi-link BA (Po-Kai Huang)</w:t>
      </w:r>
    </w:p>
    <w:p w14:paraId="66858219" w14:textId="77777777" w:rsidR="00AA2899" w:rsidRDefault="00AA2899" w:rsidP="00AA2899">
      <w:pPr>
        <w:pStyle w:val="a8"/>
      </w:pPr>
      <w:r>
        <w:t>Summary:</w:t>
      </w:r>
    </w:p>
    <w:p w14:paraId="2ADCE9C7" w14:textId="77777777" w:rsidR="00AA2899" w:rsidRPr="00A70E80" w:rsidRDefault="00AA2899" w:rsidP="00AA2899">
      <w:pPr>
        <w:pStyle w:val="a8"/>
        <w:rPr>
          <w:bCs/>
          <w:lang w:val="en-US"/>
        </w:rPr>
      </w:pPr>
      <w:proofErr w:type="gramStart"/>
      <w:r w:rsidRPr="00A70E80">
        <w:rPr>
          <w:bCs/>
          <w:lang w:val="en-US"/>
        </w:rPr>
        <w:t>propose</w:t>
      </w:r>
      <w:proofErr w:type="gramEnd"/>
      <w:r w:rsidRPr="00A70E80">
        <w:rPr>
          <w:bCs/>
          <w:lang w:val="en-US"/>
        </w:rPr>
        <w:t xml:space="preserve"> to have only one transmit buffer control for negotiated BA between two MLDs</w:t>
      </w:r>
    </w:p>
    <w:p w14:paraId="780131F5" w14:textId="77777777" w:rsidR="00AA2899" w:rsidRPr="00A70E80" w:rsidRDefault="00AA2899" w:rsidP="00AA2899">
      <w:pPr>
        <w:pStyle w:val="a8"/>
        <w:rPr>
          <w:bCs/>
          <w:lang w:val="en-US"/>
        </w:rPr>
      </w:pPr>
      <w:r w:rsidRPr="00A70E80">
        <w:rPr>
          <w:bCs/>
          <w:lang w:val="en-US"/>
        </w:rPr>
        <w:t>512/1024 BA is needed for single radio or dual radio aggregation under EHT data rate considering common 2 spatial stream use case</w:t>
      </w:r>
    </w:p>
    <w:p w14:paraId="60E68CD2" w14:textId="77777777" w:rsidR="00AA2899" w:rsidRPr="00A70E80" w:rsidRDefault="00AA2899" w:rsidP="00AA2899">
      <w:pPr>
        <w:pStyle w:val="a8"/>
        <w:numPr>
          <w:ilvl w:val="0"/>
          <w:numId w:val="62"/>
        </w:numPr>
        <w:rPr>
          <w:lang w:val="en-US"/>
        </w:rPr>
      </w:pPr>
      <w:r w:rsidRPr="00A70E80">
        <w:rPr>
          <w:bCs/>
          <w:lang w:val="en-US"/>
        </w:rPr>
        <w:t>Propose signaling to expand table 26-1 and indication in compressed BA and Multi-STA BA for 512 and 1024.</w:t>
      </w:r>
    </w:p>
    <w:p w14:paraId="07B54835" w14:textId="77777777" w:rsidR="00AA2899" w:rsidRDefault="00AA2899" w:rsidP="00AA2899">
      <w:pPr>
        <w:pStyle w:val="a8"/>
      </w:pPr>
    </w:p>
    <w:p w14:paraId="509FCCA7" w14:textId="77777777" w:rsidR="00AA2899" w:rsidRDefault="00AA2899" w:rsidP="00AA2899">
      <w:pPr>
        <w:pStyle w:val="a8"/>
      </w:pPr>
      <w:r>
        <w:t>Discussion:</w:t>
      </w:r>
    </w:p>
    <w:p w14:paraId="15B0F0CF" w14:textId="77777777" w:rsidR="00AA2899" w:rsidRDefault="00AA2899" w:rsidP="00AA2899">
      <w:pPr>
        <w:pStyle w:val="a8"/>
      </w:pPr>
      <w:r>
        <w:t>C: 512/1024, analysis is very good. 1024 only cover SU case. For MU case, ....</w:t>
      </w:r>
    </w:p>
    <w:p w14:paraId="4013030D" w14:textId="77777777" w:rsidR="00AA2899" w:rsidRDefault="00AA2899" w:rsidP="00AA2899">
      <w:pPr>
        <w:pStyle w:val="a8"/>
      </w:pPr>
      <w:r>
        <w:t xml:space="preserve">512 is pratical . 512 is mandatory and 1024 is optional. </w:t>
      </w:r>
    </w:p>
    <w:p w14:paraId="3468D8FF" w14:textId="77777777" w:rsidR="00AA2899" w:rsidRDefault="00AA2899" w:rsidP="00AA2899">
      <w:pPr>
        <w:pStyle w:val="a8"/>
      </w:pPr>
      <w:r>
        <w:t>A: I agree with you. Negotiated buffer size is optional. I don’t touch what is mandatory or not. The capability of that can be negotiated.</w:t>
      </w:r>
    </w:p>
    <w:p w14:paraId="35598F38" w14:textId="77777777" w:rsidR="00AA2899" w:rsidRDefault="00AA2899" w:rsidP="00AA2899">
      <w:pPr>
        <w:pStyle w:val="a8"/>
      </w:pPr>
      <w:r>
        <w:t xml:space="preserve">C: one transmit buffer control, score board. </w:t>
      </w:r>
    </w:p>
    <w:p w14:paraId="47D8365A" w14:textId="77777777" w:rsidR="00AA2899" w:rsidRDefault="00AA2899" w:rsidP="00AA2899">
      <w:pPr>
        <w:pStyle w:val="a8"/>
      </w:pPr>
      <w:r>
        <w:t xml:space="preserve">A: Transmit Buffer control is just a logical represenation. I believe we don’t generalize this and we don’t need to define this rule. </w:t>
      </w:r>
    </w:p>
    <w:p w14:paraId="4CAA00D2" w14:textId="77777777" w:rsidR="00AA2899" w:rsidRDefault="00AA2899" w:rsidP="00AA2899">
      <w:pPr>
        <w:pStyle w:val="a8"/>
      </w:pPr>
      <w:r>
        <w:t>C: transmission window may be different. That’s implementation.</w:t>
      </w:r>
    </w:p>
    <w:p w14:paraId="30EE683C" w14:textId="77777777" w:rsidR="00AA2899" w:rsidRDefault="00AA2899" w:rsidP="00AA2899">
      <w:pPr>
        <w:pStyle w:val="a8"/>
      </w:pPr>
      <w:r>
        <w:t xml:space="preserve">A: transmit buffer is not queue. Just logical representation. </w:t>
      </w:r>
    </w:p>
    <w:p w14:paraId="45218782" w14:textId="77777777" w:rsidR="00AA2899" w:rsidRDefault="00AA2899" w:rsidP="00AA2899">
      <w:pPr>
        <w:pStyle w:val="a8"/>
      </w:pPr>
      <w:r>
        <w:t>C: MAC efficiency, if bitmap size increases then, efficiency decrease. Why?</w:t>
      </w:r>
    </w:p>
    <w:p w14:paraId="05E8D07F" w14:textId="77777777" w:rsidR="00AA2899" w:rsidRDefault="00AA2899" w:rsidP="00AA2899">
      <w:pPr>
        <w:pStyle w:val="a8"/>
      </w:pPr>
      <w:r>
        <w:t xml:space="preserve">C: slide 5, why do we have two level? We already have STA level in the spec. </w:t>
      </w:r>
    </w:p>
    <w:p w14:paraId="4F9352F4" w14:textId="77777777" w:rsidR="00AA2899" w:rsidRDefault="00AA2899" w:rsidP="00AA2899">
      <w:pPr>
        <w:pStyle w:val="a8"/>
      </w:pPr>
      <w:r>
        <w:lastRenderedPageBreak/>
        <w:t>A: You can have different queues for managment. ...</w:t>
      </w:r>
    </w:p>
    <w:p w14:paraId="61E24B08" w14:textId="77777777" w:rsidR="00AA2899" w:rsidRDefault="00AA2899" w:rsidP="00AA2899">
      <w:pPr>
        <w:pStyle w:val="a8"/>
      </w:pPr>
      <w:r>
        <w:t xml:space="preserve">C: slide 4, why do we still have both leve? In SP1, you mention transmitter buffer control for MLD level. But you don’t mention for the STA level. </w:t>
      </w:r>
    </w:p>
    <w:p w14:paraId="68BE1189" w14:textId="77777777" w:rsidR="00AA2899" w:rsidRDefault="00AA2899" w:rsidP="00AA2899">
      <w:pPr>
        <w:pStyle w:val="a8"/>
      </w:pPr>
      <w:r>
        <w:t>C: regarding bitmap expansion, 11ay already has 10k bitmap. I agree. Just minor thing, it seems 1023 instead of 1024.</w:t>
      </w:r>
    </w:p>
    <w:p w14:paraId="5EB3A709" w14:textId="77777777" w:rsidR="00AA2899" w:rsidRDefault="00AA2899" w:rsidP="00AA2899">
      <w:pPr>
        <w:pStyle w:val="a8"/>
      </w:pPr>
      <w:r>
        <w:t>A: Ok. Changed</w:t>
      </w:r>
    </w:p>
    <w:p w14:paraId="2292BEEE" w14:textId="3AA301B6" w:rsidR="00AA2899" w:rsidRDefault="00AA2899" w:rsidP="00AA2899">
      <w:pPr>
        <w:pStyle w:val="a8"/>
        <w:rPr>
          <w:lang w:eastAsia="ko-KR"/>
        </w:rPr>
      </w:pPr>
      <w:r>
        <w:rPr>
          <w:lang w:eastAsia="ko-KR"/>
        </w:rPr>
        <w:t xml:space="preserve">C: for MAC efficiency, slide 9, </w:t>
      </w:r>
      <w:r w:rsidR="009320AD">
        <w:rPr>
          <w:lang w:eastAsia="ko-KR"/>
        </w:rPr>
        <w:t>...</w:t>
      </w:r>
    </w:p>
    <w:p w14:paraId="7BD3B6C6" w14:textId="77777777" w:rsidR="00AA2899" w:rsidRDefault="00AA2899" w:rsidP="00AA2899">
      <w:pPr>
        <w:pStyle w:val="a8"/>
        <w:rPr>
          <w:lang w:eastAsia="ko-KR"/>
        </w:rPr>
      </w:pPr>
      <w:r>
        <w:rPr>
          <w:lang w:eastAsia="ko-KR"/>
        </w:rPr>
        <w:t>C: SP4, mutli-STA BA...</w:t>
      </w:r>
    </w:p>
    <w:p w14:paraId="0417B994" w14:textId="77777777" w:rsidR="00AA2899" w:rsidRDefault="00AA2899" w:rsidP="00AA2899">
      <w:pPr>
        <w:pStyle w:val="a8"/>
        <w:rPr>
          <w:lang w:eastAsia="ko-KR"/>
        </w:rPr>
      </w:pPr>
      <w:r>
        <w:rPr>
          <w:lang w:eastAsia="ko-KR"/>
        </w:rPr>
        <w:t>A: I agree with you</w:t>
      </w:r>
    </w:p>
    <w:p w14:paraId="1D3708C2" w14:textId="77777777" w:rsidR="00AA2899" w:rsidRDefault="00AA2899" w:rsidP="00AA2899">
      <w:pPr>
        <w:pStyle w:val="a8"/>
        <w:rPr>
          <w:lang w:eastAsia="ko-KR"/>
        </w:rPr>
      </w:pPr>
    </w:p>
    <w:p w14:paraId="6357B179" w14:textId="77777777" w:rsidR="00AA2899" w:rsidRDefault="00AA2899" w:rsidP="00AA2899">
      <w:pPr>
        <w:pStyle w:val="a8"/>
        <w:rPr>
          <w:lang w:eastAsia="ko-KR"/>
        </w:rPr>
      </w:pPr>
      <w:r>
        <w:rPr>
          <w:lang w:eastAsia="ko-KR"/>
        </w:rPr>
        <w:t xml:space="preserve">SP1: </w:t>
      </w:r>
      <w:r w:rsidRPr="00BE7BFF">
        <w:rPr>
          <w:lang w:eastAsia="ko-KR"/>
        </w:rPr>
        <w:t>Do you support that for each block ack agreement between two MLDs, there exists one transmit buffer control to submit MPDUs for transmission across links?</w:t>
      </w:r>
      <w:r w:rsidRPr="00BE7BFF">
        <w:rPr>
          <w:lang w:eastAsia="ko-KR"/>
        </w:rPr>
        <w:cr/>
        <w:t>- TBD for separate transmit buffer control</w:t>
      </w:r>
    </w:p>
    <w:p w14:paraId="3640553C" w14:textId="77777777" w:rsidR="00AA2899" w:rsidRDefault="00AA2899" w:rsidP="00AA2899">
      <w:pPr>
        <w:pStyle w:val="a8"/>
      </w:pPr>
    </w:p>
    <w:p w14:paraId="5D12B650" w14:textId="77777777" w:rsidR="00AA2899" w:rsidRDefault="00AA2899" w:rsidP="00AA2899">
      <w:pPr>
        <w:pStyle w:val="a8"/>
        <w:rPr>
          <w:lang w:eastAsia="ko-KR"/>
        </w:rPr>
      </w:pPr>
      <w:r w:rsidRPr="002D6968">
        <w:rPr>
          <w:rFonts w:hint="eastAsia"/>
          <w:highlight w:val="green"/>
          <w:lang w:eastAsia="ko-KR"/>
        </w:rPr>
        <w:t>48/1/41/7</w:t>
      </w:r>
    </w:p>
    <w:p w14:paraId="31E8FAE6" w14:textId="77777777" w:rsidR="00AA2899" w:rsidRDefault="00AA2899" w:rsidP="00AA2899">
      <w:pPr>
        <w:pStyle w:val="a8"/>
        <w:rPr>
          <w:lang w:eastAsia="ko-KR"/>
        </w:rPr>
      </w:pPr>
    </w:p>
    <w:p w14:paraId="51EE093E" w14:textId="77777777" w:rsidR="00AA2899" w:rsidRDefault="00AA2899" w:rsidP="00AA2899">
      <w:pPr>
        <w:pStyle w:val="a8"/>
        <w:rPr>
          <w:lang w:eastAsia="ko-KR"/>
        </w:rPr>
      </w:pPr>
      <w:r>
        <w:rPr>
          <w:lang w:eastAsia="ko-KR"/>
        </w:rPr>
        <w:t xml:space="preserve">SP2: </w:t>
      </w:r>
    </w:p>
    <w:p w14:paraId="33E57880" w14:textId="77777777" w:rsidR="00AA2899" w:rsidRPr="003F1856" w:rsidRDefault="00AA2899" w:rsidP="00AA2899">
      <w:pPr>
        <w:pStyle w:val="a8"/>
        <w:numPr>
          <w:ilvl w:val="0"/>
          <w:numId w:val="60"/>
        </w:numPr>
        <w:rPr>
          <w:lang w:val="en-US" w:eastAsia="ko-KR"/>
        </w:rPr>
      </w:pPr>
      <w:r w:rsidRPr="003F1856">
        <w:rPr>
          <w:b/>
          <w:bCs/>
          <w:lang w:val="en-US" w:eastAsia="ko-KR"/>
        </w:rPr>
        <w:t>Do you support to extend the negotiated Block Ack buffer size to be smaller than or equal to 1024 and define 512-bits and 1024-bits BA bitmap in R1?</w:t>
      </w:r>
    </w:p>
    <w:p w14:paraId="054C8C56" w14:textId="77777777" w:rsidR="00AA2899" w:rsidRDefault="00AA2899" w:rsidP="00AA2899">
      <w:pPr>
        <w:pStyle w:val="a8"/>
        <w:rPr>
          <w:lang w:eastAsia="ko-KR"/>
        </w:rPr>
      </w:pPr>
    </w:p>
    <w:p w14:paraId="64B07DCE" w14:textId="77777777" w:rsidR="00AA2899" w:rsidRDefault="00AA2899" w:rsidP="00AA2899">
      <w:pPr>
        <w:pStyle w:val="a8"/>
        <w:rPr>
          <w:lang w:eastAsia="ko-KR"/>
        </w:rPr>
      </w:pPr>
      <w:r>
        <w:rPr>
          <w:lang w:eastAsia="ko-KR"/>
        </w:rPr>
        <w:t xml:space="preserve">A:I change from 1024 to 1023 only. </w:t>
      </w:r>
    </w:p>
    <w:p w14:paraId="61D73B60" w14:textId="77777777" w:rsidR="00AA2899" w:rsidRDefault="00AA2899" w:rsidP="00AA2899">
      <w:pPr>
        <w:pStyle w:val="a8"/>
        <w:rPr>
          <w:lang w:eastAsia="ko-KR"/>
        </w:rPr>
      </w:pPr>
      <w:r>
        <w:rPr>
          <w:lang w:eastAsia="ko-KR"/>
        </w:rPr>
        <w:t>C: We can use extended element in the addBA</w:t>
      </w:r>
    </w:p>
    <w:p w14:paraId="190DAF2A" w14:textId="77777777" w:rsidR="00AA2899" w:rsidRDefault="00AA2899" w:rsidP="00AA2899">
      <w:pPr>
        <w:pStyle w:val="a8"/>
        <w:rPr>
          <w:lang w:eastAsia="ko-KR"/>
        </w:rPr>
      </w:pPr>
      <w:r>
        <w:rPr>
          <w:lang w:eastAsia="ko-KR"/>
        </w:rPr>
        <w:t>A: I just keep the original text</w:t>
      </w:r>
    </w:p>
    <w:p w14:paraId="3D059734" w14:textId="77777777" w:rsidR="00AA2899" w:rsidRDefault="00AA2899" w:rsidP="00AA2899">
      <w:pPr>
        <w:pStyle w:val="a8"/>
        <w:rPr>
          <w:lang w:eastAsia="ko-KR"/>
        </w:rPr>
      </w:pPr>
      <w:r>
        <w:rPr>
          <w:lang w:eastAsia="ko-KR"/>
        </w:rPr>
        <w:t xml:space="preserve"> </w:t>
      </w:r>
    </w:p>
    <w:p w14:paraId="1A868188" w14:textId="77777777" w:rsidR="00AA2899" w:rsidRDefault="00AA2899" w:rsidP="00AA2899">
      <w:pPr>
        <w:pStyle w:val="a8"/>
        <w:rPr>
          <w:lang w:eastAsia="ko-KR"/>
        </w:rPr>
      </w:pPr>
      <w:r w:rsidRPr="002D6968">
        <w:rPr>
          <w:highlight w:val="green"/>
          <w:lang w:eastAsia="ko-KR"/>
        </w:rPr>
        <w:t>45/0/43/9</w:t>
      </w:r>
    </w:p>
    <w:p w14:paraId="3523F781" w14:textId="77777777" w:rsidR="00AA2899" w:rsidRDefault="00AA2899" w:rsidP="00AA2899">
      <w:pPr>
        <w:pStyle w:val="a8"/>
        <w:rPr>
          <w:lang w:eastAsia="ko-KR"/>
        </w:rPr>
      </w:pPr>
    </w:p>
    <w:p w14:paraId="3FDAD313" w14:textId="77777777" w:rsidR="00AA2899" w:rsidRPr="003F1856" w:rsidRDefault="00AA2899" w:rsidP="00AA2899">
      <w:pPr>
        <w:pStyle w:val="a8"/>
        <w:numPr>
          <w:ilvl w:val="0"/>
          <w:numId w:val="61"/>
        </w:numPr>
        <w:rPr>
          <w:lang w:eastAsia="ko-KR"/>
        </w:rPr>
      </w:pPr>
      <w:r>
        <w:rPr>
          <w:lang w:eastAsia="ko-KR"/>
        </w:rPr>
        <w:t xml:space="preserve">SP 3: </w:t>
      </w:r>
      <w:r w:rsidRPr="003F1856">
        <w:rPr>
          <w:b/>
          <w:bCs/>
          <w:lang w:eastAsia="ko-KR"/>
        </w:rPr>
        <w:t>Do you support to extend table 26-1 as shown below?</w:t>
      </w:r>
    </w:p>
    <w:tbl>
      <w:tblPr>
        <w:tblW w:w="9354" w:type="dxa"/>
        <w:tblInd w:w="-10" w:type="dxa"/>
        <w:tblCellMar>
          <w:left w:w="0" w:type="dxa"/>
          <w:right w:w="0" w:type="dxa"/>
        </w:tblCellMar>
        <w:tblLook w:val="0420" w:firstRow="1" w:lastRow="0" w:firstColumn="0" w:lastColumn="0" w:noHBand="0" w:noVBand="1"/>
      </w:tblPr>
      <w:tblGrid>
        <w:gridCol w:w="3262"/>
        <w:gridCol w:w="2614"/>
        <w:gridCol w:w="3478"/>
      </w:tblGrid>
      <w:tr w:rsidR="00AA2899" w:rsidRPr="003F1856" w14:paraId="74D67536" w14:textId="77777777" w:rsidTr="00BA47F8">
        <w:trPr>
          <w:trHeight w:val="505"/>
        </w:trPr>
        <w:tc>
          <w:tcPr>
            <w:tcW w:w="326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8E0571E" w14:textId="77777777" w:rsidR="00AA2899" w:rsidRPr="003F1856" w:rsidRDefault="00AA2899" w:rsidP="00BA47F8">
            <w:pPr>
              <w:pStyle w:val="a8"/>
              <w:rPr>
                <w:lang w:val="en-US" w:eastAsia="ko-KR"/>
              </w:rPr>
            </w:pPr>
            <w:r w:rsidRPr="003F1856">
              <w:rPr>
                <w:b/>
                <w:bCs/>
                <w:lang w:val="en-US" w:eastAsia="ko-KR"/>
              </w:rPr>
              <w:t>Negotiated buffer size</w:t>
            </w:r>
          </w:p>
        </w:tc>
        <w:tc>
          <w:tcPr>
            <w:tcW w:w="261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17B0438" w14:textId="77777777" w:rsidR="00AA2899" w:rsidRPr="003F1856" w:rsidRDefault="00AA2899" w:rsidP="00BA47F8">
            <w:pPr>
              <w:pStyle w:val="a8"/>
              <w:rPr>
                <w:lang w:val="en-US" w:eastAsia="ko-KR"/>
              </w:rPr>
            </w:pPr>
            <w:r w:rsidRPr="003F1856">
              <w:rPr>
                <w:b/>
                <w:bCs/>
                <w:lang w:val="en-US" w:eastAsia="ko-KR"/>
              </w:rPr>
              <w:t>Bitmap in compressed BA</w:t>
            </w:r>
          </w:p>
        </w:tc>
        <w:tc>
          <w:tcPr>
            <w:tcW w:w="347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75DCEE1" w14:textId="77777777" w:rsidR="00AA2899" w:rsidRPr="003F1856" w:rsidRDefault="00AA2899" w:rsidP="00BA47F8">
            <w:pPr>
              <w:pStyle w:val="a8"/>
              <w:rPr>
                <w:lang w:val="en-US" w:eastAsia="ko-KR"/>
              </w:rPr>
            </w:pPr>
            <w:r w:rsidRPr="003F1856">
              <w:rPr>
                <w:b/>
                <w:bCs/>
                <w:lang w:val="en-US" w:eastAsia="ko-KR"/>
              </w:rPr>
              <w:t>Bitmap in multi-STA BA</w:t>
            </w:r>
          </w:p>
        </w:tc>
      </w:tr>
      <w:tr w:rsidR="00AA2899" w:rsidRPr="003F1856" w14:paraId="19E487D6" w14:textId="77777777" w:rsidTr="00BA47F8">
        <w:trPr>
          <w:trHeight w:val="505"/>
        </w:trPr>
        <w:tc>
          <w:tcPr>
            <w:tcW w:w="326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5B92E6" w14:textId="77777777" w:rsidR="00AA2899" w:rsidRPr="003F1856" w:rsidRDefault="00AA2899" w:rsidP="00BA47F8">
            <w:pPr>
              <w:pStyle w:val="a8"/>
              <w:rPr>
                <w:lang w:val="en-US" w:eastAsia="ko-KR"/>
              </w:rPr>
            </w:pPr>
            <w:r w:rsidRPr="003F1856">
              <w:rPr>
                <w:lang w:val="en-US" w:eastAsia="ko-KR"/>
              </w:rPr>
              <w:t>1-64</w:t>
            </w:r>
          </w:p>
        </w:tc>
        <w:tc>
          <w:tcPr>
            <w:tcW w:w="26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1F6C2D" w14:textId="77777777" w:rsidR="00AA2899" w:rsidRPr="003F1856" w:rsidRDefault="00AA2899" w:rsidP="00BA47F8">
            <w:pPr>
              <w:pStyle w:val="a8"/>
              <w:rPr>
                <w:lang w:val="en-US" w:eastAsia="ko-KR"/>
              </w:rPr>
            </w:pPr>
            <w:r w:rsidRPr="003F1856">
              <w:rPr>
                <w:lang w:val="en-US" w:eastAsia="ko-KR"/>
              </w:rPr>
              <w:t>64</w:t>
            </w:r>
          </w:p>
        </w:tc>
        <w:tc>
          <w:tcPr>
            <w:tcW w:w="347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685E665" w14:textId="77777777" w:rsidR="00AA2899" w:rsidRPr="003F1856" w:rsidRDefault="00AA2899" w:rsidP="00BA47F8">
            <w:pPr>
              <w:pStyle w:val="a8"/>
              <w:rPr>
                <w:lang w:val="en-US" w:eastAsia="ko-KR"/>
              </w:rPr>
            </w:pPr>
            <w:r w:rsidRPr="003F1856">
              <w:rPr>
                <w:lang w:val="en-US" w:eastAsia="ko-KR"/>
              </w:rPr>
              <w:t>32 or 64</w:t>
            </w:r>
          </w:p>
        </w:tc>
      </w:tr>
      <w:tr w:rsidR="00AA2899" w:rsidRPr="003F1856" w14:paraId="1E0AB651"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3BD9BB" w14:textId="77777777" w:rsidR="00AA2899" w:rsidRPr="003F1856" w:rsidRDefault="00AA2899" w:rsidP="00BA47F8">
            <w:pPr>
              <w:pStyle w:val="a8"/>
              <w:rPr>
                <w:lang w:val="en-US" w:eastAsia="ko-KR"/>
              </w:rPr>
            </w:pPr>
            <w:r w:rsidRPr="003F1856">
              <w:rPr>
                <w:lang w:val="en-US" w:eastAsia="ko-KR"/>
              </w:rPr>
              <w:t>65-128</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61CD597"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B3AE907" w14:textId="77777777" w:rsidR="00AA2899" w:rsidRPr="003F1856" w:rsidRDefault="00AA2899" w:rsidP="00BA47F8">
            <w:pPr>
              <w:pStyle w:val="a8"/>
              <w:rPr>
                <w:lang w:val="en-US" w:eastAsia="ko-KR"/>
              </w:rPr>
            </w:pPr>
            <w:r w:rsidRPr="003F1856">
              <w:rPr>
                <w:lang w:val="en-US" w:eastAsia="ko-KR"/>
              </w:rPr>
              <w:t>32, 64, 128</w:t>
            </w:r>
          </w:p>
        </w:tc>
      </w:tr>
      <w:tr w:rsidR="00AA2899" w:rsidRPr="003F1856" w14:paraId="08469638"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C01162C" w14:textId="77777777" w:rsidR="00AA2899" w:rsidRPr="003F1856" w:rsidRDefault="00AA2899" w:rsidP="00BA47F8">
            <w:pPr>
              <w:pStyle w:val="a8"/>
              <w:rPr>
                <w:lang w:val="en-US" w:eastAsia="ko-KR"/>
              </w:rPr>
            </w:pPr>
            <w:r w:rsidRPr="003F1856">
              <w:rPr>
                <w:lang w:val="en-US" w:eastAsia="ko-KR"/>
              </w:rPr>
              <w:t>129-256</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BC5A2B"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4DC08B4" w14:textId="77777777" w:rsidR="00AA2899" w:rsidRPr="003F1856" w:rsidRDefault="00AA2899" w:rsidP="00BA47F8">
            <w:pPr>
              <w:pStyle w:val="a8"/>
              <w:rPr>
                <w:lang w:val="en-US" w:eastAsia="ko-KR"/>
              </w:rPr>
            </w:pPr>
            <w:r w:rsidRPr="003F1856">
              <w:rPr>
                <w:lang w:val="en-US" w:eastAsia="ko-KR"/>
              </w:rPr>
              <w:t>32, 64, 128, or 256</w:t>
            </w:r>
          </w:p>
        </w:tc>
      </w:tr>
      <w:tr w:rsidR="00AA2899" w:rsidRPr="003F1856" w14:paraId="19E84E96"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FD97FF" w14:textId="77777777" w:rsidR="00AA2899" w:rsidRPr="003F1856" w:rsidRDefault="00AA2899" w:rsidP="00BA47F8">
            <w:pPr>
              <w:pStyle w:val="a8"/>
              <w:rPr>
                <w:lang w:val="en-US" w:eastAsia="ko-KR"/>
              </w:rPr>
            </w:pPr>
            <w:r w:rsidRPr="003F1856">
              <w:rPr>
                <w:lang w:val="en-US" w:eastAsia="ko-KR"/>
              </w:rPr>
              <w:t>257 – 512</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CC737" w14:textId="77777777" w:rsidR="00AA2899" w:rsidRPr="003F1856" w:rsidRDefault="00AA2899" w:rsidP="00BA47F8">
            <w:pPr>
              <w:pStyle w:val="a8"/>
              <w:rPr>
                <w:lang w:val="en-US" w:eastAsia="ko-KR"/>
              </w:rPr>
            </w:pPr>
            <w:r w:rsidRPr="003F1856">
              <w:rPr>
                <w:lang w:val="en-US" w:eastAsia="ko-KR"/>
              </w:rPr>
              <w:t>64 or 256 or 512</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333795" w14:textId="77777777" w:rsidR="00AA2899" w:rsidRPr="003F1856" w:rsidRDefault="00AA2899" w:rsidP="00BA47F8">
            <w:pPr>
              <w:pStyle w:val="a8"/>
              <w:rPr>
                <w:lang w:val="en-US" w:eastAsia="ko-KR"/>
              </w:rPr>
            </w:pPr>
            <w:r w:rsidRPr="003F1856">
              <w:rPr>
                <w:lang w:val="en-US" w:eastAsia="ko-KR"/>
              </w:rPr>
              <w:t>32, 64, 128, 256, 512</w:t>
            </w:r>
          </w:p>
        </w:tc>
      </w:tr>
      <w:tr w:rsidR="00AA2899" w:rsidRPr="003F1856" w14:paraId="0D0C3AFF"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1B82EC" w14:textId="77777777" w:rsidR="00AA2899" w:rsidRPr="003F1856" w:rsidRDefault="00AA2899" w:rsidP="00BA47F8">
            <w:pPr>
              <w:pStyle w:val="a8"/>
              <w:rPr>
                <w:lang w:val="en-US" w:eastAsia="ko-KR"/>
              </w:rPr>
            </w:pPr>
            <w:r w:rsidRPr="003F1856">
              <w:rPr>
                <w:lang w:val="en-US" w:eastAsia="ko-KR"/>
              </w:rPr>
              <w:t>513 - 1024</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A7A5494" w14:textId="77777777" w:rsidR="00AA2899" w:rsidRPr="003F1856" w:rsidRDefault="00AA2899" w:rsidP="00BA47F8">
            <w:pPr>
              <w:pStyle w:val="a8"/>
              <w:rPr>
                <w:lang w:val="en-US" w:eastAsia="ko-KR"/>
              </w:rPr>
            </w:pPr>
            <w:r w:rsidRPr="003F1856">
              <w:rPr>
                <w:lang w:val="en-US" w:eastAsia="ko-KR"/>
              </w:rPr>
              <w:t>64 or 256 or 512 or 1024</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20B7821" w14:textId="77777777" w:rsidR="00AA2899" w:rsidRPr="003F1856" w:rsidRDefault="00AA2899" w:rsidP="00BA47F8">
            <w:pPr>
              <w:pStyle w:val="a8"/>
              <w:rPr>
                <w:lang w:val="en-US" w:eastAsia="ko-KR"/>
              </w:rPr>
            </w:pPr>
            <w:r w:rsidRPr="003F1856">
              <w:rPr>
                <w:lang w:val="en-US" w:eastAsia="ko-KR"/>
              </w:rPr>
              <w:t>32, 64, 128, 256, 512, or 1024</w:t>
            </w:r>
          </w:p>
        </w:tc>
      </w:tr>
    </w:tbl>
    <w:p w14:paraId="293FF42D" w14:textId="77777777" w:rsidR="00AA2899" w:rsidRDefault="00AA2899" w:rsidP="00AA2899">
      <w:pPr>
        <w:pStyle w:val="a8"/>
        <w:rPr>
          <w:lang w:eastAsia="ko-KR"/>
        </w:rPr>
      </w:pPr>
    </w:p>
    <w:p w14:paraId="15871AE9" w14:textId="0E9EAE9A" w:rsidR="00AA2899" w:rsidRDefault="009320AD" w:rsidP="00AA2899">
      <w:pPr>
        <w:pStyle w:val="a8"/>
        <w:rPr>
          <w:lang w:eastAsia="ko-KR"/>
        </w:rPr>
      </w:pPr>
      <w:r>
        <w:rPr>
          <w:rFonts w:hint="eastAsia"/>
          <w:lang w:eastAsia="ko-KR"/>
        </w:rPr>
        <w:t>C:</w:t>
      </w:r>
      <w:r>
        <w:rPr>
          <w:lang w:eastAsia="ko-KR"/>
        </w:rPr>
        <w:t xml:space="preserve"> </w:t>
      </w:r>
      <w:r>
        <w:rPr>
          <w:rFonts w:hint="eastAsia"/>
          <w:lang w:eastAsia="ko-KR"/>
        </w:rPr>
        <w:t>...</w:t>
      </w:r>
    </w:p>
    <w:p w14:paraId="7B202C8D" w14:textId="77777777" w:rsidR="00AA2899" w:rsidRDefault="00AA2899" w:rsidP="00AA2899">
      <w:pPr>
        <w:pStyle w:val="a8"/>
        <w:rPr>
          <w:lang w:eastAsia="ko-KR"/>
        </w:rPr>
      </w:pPr>
      <w:r>
        <w:rPr>
          <w:lang w:eastAsia="ko-KR"/>
        </w:rPr>
        <w:t>A: extension table ?</w:t>
      </w:r>
    </w:p>
    <w:p w14:paraId="1C5A25DB" w14:textId="77777777" w:rsidR="00AA2899" w:rsidRDefault="00AA2899" w:rsidP="00AA2899">
      <w:pPr>
        <w:pStyle w:val="a8"/>
        <w:rPr>
          <w:lang w:eastAsia="ko-KR"/>
        </w:rPr>
      </w:pPr>
      <w:r>
        <w:rPr>
          <w:lang w:eastAsia="ko-KR"/>
        </w:rPr>
        <w:t>C: is there any objection on table?</w:t>
      </w:r>
    </w:p>
    <w:p w14:paraId="496B11C2" w14:textId="77777777" w:rsidR="00AA2899" w:rsidRDefault="00AA2899" w:rsidP="00AA2899">
      <w:pPr>
        <w:pStyle w:val="a8"/>
        <w:rPr>
          <w:lang w:eastAsia="ko-KR"/>
        </w:rPr>
      </w:pPr>
      <w:r>
        <w:rPr>
          <w:lang w:eastAsia="ko-KR"/>
        </w:rPr>
        <w:t>C: for Multi-STA how to make 512 – 1024 bitmap? Unicast or multi-cast?</w:t>
      </w:r>
    </w:p>
    <w:p w14:paraId="2B951918" w14:textId="77777777" w:rsidR="00AA2899" w:rsidRDefault="00AA2899" w:rsidP="00AA2899">
      <w:pPr>
        <w:pStyle w:val="a8"/>
        <w:rPr>
          <w:lang w:eastAsia="ko-KR"/>
        </w:rPr>
      </w:pPr>
      <w:r>
        <w:rPr>
          <w:lang w:eastAsia="ko-KR"/>
        </w:rPr>
        <w:t>A: you can use individual address. Group address may be possible.</w:t>
      </w:r>
    </w:p>
    <w:p w14:paraId="11F06A7D" w14:textId="77777777" w:rsidR="00AA2899" w:rsidRDefault="00AA2899" w:rsidP="00AA2899">
      <w:pPr>
        <w:pStyle w:val="a8"/>
        <w:rPr>
          <w:lang w:eastAsia="ko-KR"/>
        </w:rPr>
      </w:pPr>
      <w:r>
        <w:rPr>
          <w:lang w:eastAsia="ko-KR"/>
        </w:rPr>
        <w:t xml:space="preserve">C: Good to say together with Duncun. </w:t>
      </w:r>
    </w:p>
    <w:p w14:paraId="4F31FCCD" w14:textId="77777777" w:rsidR="00AA2899" w:rsidRDefault="00AA2899" w:rsidP="00AA2899">
      <w:pPr>
        <w:pStyle w:val="a8"/>
        <w:rPr>
          <w:lang w:eastAsia="ko-KR"/>
        </w:rPr>
      </w:pPr>
      <w:r>
        <w:rPr>
          <w:lang w:eastAsia="ko-KR"/>
        </w:rPr>
        <w:lastRenderedPageBreak/>
        <w:t>C: How about just run compressed BA?</w:t>
      </w:r>
    </w:p>
    <w:p w14:paraId="4BBC1193" w14:textId="77777777" w:rsidR="00AA2899" w:rsidRDefault="00AA2899" w:rsidP="00AA2899">
      <w:pPr>
        <w:pStyle w:val="a8"/>
        <w:rPr>
          <w:lang w:eastAsia="ko-KR"/>
        </w:rPr>
      </w:pPr>
      <w:r>
        <w:rPr>
          <w:lang w:eastAsia="ko-KR"/>
        </w:rPr>
        <w:t>A: I’m fine with defer this after duncun.</w:t>
      </w:r>
    </w:p>
    <w:p w14:paraId="08FB0AB9" w14:textId="77777777" w:rsidR="00AA2899" w:rsidRDefault="00AA2899" w:rsidP="00AA2899">
      <w:pPr>
        <w:pStyle w:val="a8"/>
        <w:rPr>
          <w:lang w:eastAsia="ko-KR"/>
        </w:rPr>
      </w:pPr>
      <w:r w:rsidRPr="002D6968">
        <w:rPr>
          <w:highlight w:val="yellow"/>
          <w:lang w:eastAsia="ko-KR"/>
        </w:rPr>
        <w:t>SP is defered</w:t>
      </w:r>
    </w:p>
    <w:p w14:paraId="21D71847" w14:textId="77777777" w:rsidR="00AA2899" w:rsidRDefault="00AA2899" w:rsidP="00AA2899">
      <w:pPr>
        <w:pStyle w:val="a8"/>
      </w:pPr>
    </w:p>
    <w:p w14:paraId="53CB10B1" w14:textId="77777777" w:rsidR="00AA2899" w:rsidRDefault="002D20D4" w:rsidP="00AA2899">
      <w:pPr>
        <w:pStyle w:val="a8"/>
        <w:numPr>
          <w:ilvl w:val="0"/>
          <w:numId w:val="58"/>
        </w:numPr>
      </w:pPr>
      <w:hyperlink r:id="rId216" w:history="1">
        <w:r w:rsidR="00AA2899" w:rsidRPr="00E820DF">
          <w:rPr>
            <w:rStyle w:val="a6"/>
          </w:rPr>
          <w:t>055r</w:t>
        </w:r>
        <w:r w:rsidR="00AA2899">
          <w:rPr>
            <w:rStyle w:val="a6"/>
          </w:rPr>
          <w:t>2</w:t>
        </w:r>
      </w:hyperlink>
      <w:r w:rsidR="00AA2899">
        <w:t xml:space="preserve"> Multi-link block ack architecture (Rojan Chitrakar)</w:t>
      </w:r>
    </w:p>
    <w:p w14:paraId="304C3948" w14:textId="77777777" w:rsidR="00AA2899" w:rsidRDefault="00AA2899" w:rsidP="00AA2899">
      <w:pPr>
        <w:pStyle w:val="a8"/>
      </w:pPr>
      <w:r>
        <w:t>Summary:</w:t>
      </w:r>
    </w:p>
    <w:p w14:paraId="773E56F8" w14:textId="77777777" w:rsidR="00AA2899" w:rsidRPr="00A70E80" w:rsidRDefault="00AA2899" w:rsidP="00AA2899">
      <w:pPr>
        <w:pStyle w:val="a8"/>
        <w:rPr>
          <w:lang w:val="en-US"/>
        </w:rPr>
      </w:pPr>
      <w:proofErr w:type="gramStart"/>
      <w:r w:rsidRPr="00A70E80">
        <w:rPr>
          <w:lang w:val="en-US"/>
        </w:rPr>
        <w:t>proposed</w:t>
      </w:r>
      <w:proofErr w:type="gramEnd"/>
      <w:r w:rsidRPr="00A70E80">
        <w:rPr>
          <w:lang w:val="en-US"/>
        </w:rPr>
        <w:t xml:space="preserve"> that the block ack agreement for a TID that may be transmitted over multiple links be allowed to maintain different scoreboard sizes for different links.</w:t>
      </w:r>
    </w:p>
    <w:p w14:paraId="2D9B63CD" w14:textId="77777777" w:rsidR="00AA2899" w:rsidRPr="00A70E80" w:rsidRDefault="00AA2899" w:rsidP="00AA2899">
      <w:pPr>
        <w:pStyle w:val="a8"/>
        <w:rPr>
          <w:lang w:val="en-US"/>
        </w:rPr>
      </w:pPr>
      <w:proofErr w:type="gramStart"/>
      <w:r w:rsidRPr="00A70E80">
        <w:rPr>
          <w:lang w:val="en-US"/>
        </w:rPr>
        <w:t>proposed</w:t>
      </w:r>
      <w:proofErr w:type="gramEnd"/>
      <w:r w:rsidRPr="00A70E80">
        <w:rPr>
          <w:lang w:val="en-US"/>
        </w:rPr>
        <w:t xml:space="preserve"> that a recipient MLD may maintain a common scoreboard to consolidate the receipt status of MPDUs of a TID received via different links.</w:t>
      </w:r>
    </w:p>
    <w:p w14:paraId="3D50851E" w14:textId="77777777" w:rsidR="00AA2899" w:rsidRDefault="00AA2899" w:rsidP="00AA2899">
      <w:pPr>
        <w:pStyle w:val="a8"/>
      </w:pPr>
    </w:p>
    <w:p w14:paraId="550F9AFA" w14:textId="77777777" w:rsidR="00AA2899" w:rsidRDefault="00AA2899" w:rsidP="00AA2899">
      <w:pPr>
        <w:pStyle w:val="a8"/>
      </w:pPr>
      <w:r>
        <w:t>Discussion:</w:t>
      </w:r>
    </w:p>
    <w:p w14:paraId="2844DECF" w14:textId="77777777" w:rsidR="00AA2899" w:rsidRDefault="00AA2899" w:rsidP="00AA2899">
      <w:pPr>
        <w:pStyle w:val="a8"/>
        <w:rPr>
          <w:lang w:eastAsia="ko-KR"/>
        </w:rPr>
      </w:pPr>
      <w:r>
        <w:rPr>
          <w:lang w:eastAsia="ko-KR"/>
        </w:rPr>
        <w:t>C: partial state on each link is enough?</w:t>
      </w:r>
    </w:p>
    <w:p w14:paraId="75247C58" w14:textId="77777777" w:rsidR="00AA2899" w:rsidRDefault="00AA2899" w:rsidP="00AA2899">
      <w:pPr>
        <w:pStyle w:val="a8"/>
        <w:rPr>
          <w:lang w:eastAsia="ko-KR"/>
        </w:rPr>
      </w:pPr>
      <w:r>
        <w:rPr>
          <w:lang w:eastAsia="ko-KR"/>
        </w:rPr>
        <w:t>A: partial or full is implementation. I’m not proposing that.</w:t>
      </w:r>
    </w:p>
    <w:p w14:paraId="13C3314F" w14:textId="77777777" w:rsidR="00AA2899" w:rsidRDefault="00AA2899" w:rsidP="00AA2899">
      <w:pPr>
        <w:pStyle w:val="a8"/>
        <w:rPr>
          <w:lang w:eastAsia="ko-KR"/>
        </w:rPr>
      </w:pPr>
      <w:r>
        <w:rPr>
          <w:lang w:eastAsia="ko-KR"/>
        </w:rPr>
        <w:t>C: If I have a single radio, I can switch. If I have two radio, ..... the spec allow the partial states ... 11ax allows the bitmap size</w:t>
      </w:r>
    </w:p>
    <w:p w14:paraId="4247688F" w14:textId="77777777" w:rsidR="00AA2899" w:rsidRDefault="00AA2899" w:rsidP="00AA2899">
      <w:pPr>
        <w:pStyle w:val="a8"/>
        <w:rPr>
          <w:lang w:eastAsia="ko-KR"/>
        </w:rPr>
      </w:pPr>
      <w:r>
        <w:rPr>
          <w:lang w:eastAsia="ko-KR"/>
        </w:rPr>
        <w:t xml:space="preserve">A: This is the maximum value negotiated. </w:t>
      </w:r>
    </w:p>
    <w:p w14:paraId="48830D04" w14:textId="77777777" w:rsidR="00AA2899" w:rsidRDefault="00AA2899" w:rsidP="00AA2899">
      <w:pPr>
        <w:pStyle w:val="a8"/>
        <w:rPr>
          <w:lang w:eastAsia="ko-KR"/>
        </w:rPr>
      </w:pPr>
      <w:r>
        <w:rPr>
          <w:lang w:eastAsia="ko-KR"/>
        </w:rPr>
        <w:t xml:space="preserve">C: This is the implementation specific. </w:t>
      </w:r>
    </w:p>
    <w:p w14:paraId="50ECC685" w14:textId="77777777" w:rsidR="00AA2899" w:rsidRDefault="00AA2899" w:rsidP="00AA2899">
      <w:pPr>
        <w:pStyle w:val="a8"/>
        <w:rPr>
          <w:lang w:eastAsia="ko-KR"/>
        </w:rPr>
      </w:pPr>
      <w:r>
        <w:rPr>
          <w:lang w:eastAsia="ko-KR"/>
        </w:rPr>
        <w:t xml:space="preserve">C: I agree with your proposal. Different bandwidth and different antena have different scoreboard size. </w:t>
      </w:r>
    </w:p>
    <w:p w14:paraId="4CCE3F79" w14:textId="77777777" w:rsidR="00AA2899" w:rsidRDefault="00AA2899" w:rsidP="00AA2899">
      <w:pPr>
        <w:pStyle w:val="a8"/>
        <w:rPr>
          <w:lang w:eastAsia="ko-KR"/>
        </w:rPr>
      </w:pPr>
      <w:r>
        <w:rPr>
          <w:lang w:eastAsia="ko-KR"/>
        </w:rPr>
        <w:t>C: slide 3, is the common transmitter buffer the logic sense? It’s implementation choice.</w:t>
      </w:r>
    </w:p>
    <w:p w14:paraId="1F65ED42" w14:textId="77777777" w:rsidR="00AA2899" w:rsidRDefault="00AA2899" w:rsidP="00AA2899">
      <w:pPr>
        <w:pStyle w:val="a8"/>
        <w:rPr>
          <w:lang w:eastAsia="ko-KR"/>
        </w:rPr>
      </w:pPr>
      <w:r>
        <w:rPr>
          <w:lang w:eastAsia="ko-KR"/>
        </w:rPr>
        <w:t>A: I agree with you. MLD want to decide that. This could be logical definitly.</w:t>
      </w:r>
    </w:p>
    <w:p w14:paraId="244BD0D3" w14:textId="77777777" w:rsidR="00AA2899" w:rsidRDefault="00AA2899" w:rsidP="00AA2899">
      <w:pPr>
        <w:pStyle w:val="a8"/>
        <w:rPr>
          <w:lang w:eastAsia="ko-KR"/>
        </w:rPr>
      </w:pPr>
      <w:r>
        <w:rPr>
          <w:lang w:eastAsia="ko-KR"/>
        </w:rPr>
        <w:t xml:space="preserve">C: scoreboard size, </w:t>
      </w:r>
    </w:p>
    <w:p w14:paraId="0B96EBF2" w14:textId="77777777" w:rsidR="00AA2899" w:rsidRDefault="00AA2899" w:rsidP="00AA2899">
      <w:pPr>
        <w:pStyle w:val="a8"/>
        <w:rPr>
          <w:lang w:eastAsia="ko-KR"/>
        </w:rPr>
      </w:pPr>
      <w:r>
        <w:rPr>
          <w:lang w:eastAsia="ko-KR"/>
        </w:rPr>
        <w:t>A: size is different ?</w:t>
      </w:r>
    </w:p>
    <w:p w14:paraId="37E66CB8" w14:textId="77777777" w:rsidR="00AA2899" w:rsidRDefault="00AA2899" w:rsidP="00AA2899">
      <w:pPr>
        <w:pStyle w:val="a8"/>
        <w:rPr>
          <w:lang w:eastAsia="ko-KR"/>
        </w:rPr>
      </w:pPr>
      <w:r>
        <w:rPr>
          <w:lang w:eastAsia="ko-KR"/>
        </w:rPr>
        <w:t xml:space="preserve">C: the range is quite not sure. There are two cases. Link 1 is ....... </w:t>
      </w:r>
    </w:p>
    <w:p w14:paraId="1DE5A577" w14:textId="77777777" w:rsidR="00AA2899" w:rsidRDefault="00AA2899" w:rsidP="00AA2899">
      <w:pPr>
        <w:pStyle w:val="a8"/>
        <w:rPr>
          <w:lang w:eastAsia="ko-KR"/>
        </w:rPr>
      </w:pPr>
      <w:r>
        <w:rPr>
          <w:lang w:eastAsia="ko-KR"/>
        </w:rPr>
        <w:t xml:space="preserve">A: One of STAs one STA has a limitation, The sequence number space makes two. Each link has 1024, in one txop. It may happen. </w:t>
      </w:r>
    </w:p>
    <w:p w14:paraId="0E0978CF" w14:textId="77777777" w:rsidR="00AA2899" w:rsidRDefault="00AA2899" w:rsidP="00AA2899">
      <w:pPr>
        <w:pStyle w:val="a8"/>
        <w:rPr>
          <w:lang w:eastAsia="ko-KR"/>
        </w:rPr>
      </w:pPr>
      <w:r>
        <w:rPr>
          <w:lang w:eastAsia="ko-KR"/>
        </w:rPr>
        <w:t xml:space="preserve">C: to see the problem, I want to limit the BA window. </w:t>
      </w:r>
    </w:p>
    <w:p w14:paraId="05DDC64E" w14:textId="77777777" w:rsidR="00AA2899" w:rsidRDefault="00AA2899" w:rsidP="00AA2899">
      <w:pPr>
        <w:pStyle w:val="a8"/>
        <w:rPr>
          <w:lang w:eastAsia="ko-KR"/>
        </w:rPr>
      </w:pPr>
      <w:r>
        <w:rPr>
          <w:lang w:eastAsia="ko-KR"/>
        </w:rPr>
        <w:t>C: First of all, in the architecture wise, I agree. Slide 4, this is fine with common seuquence number and so on. For scoreboard size, i don’t see the motivation for different size of different links. ...</w:t>
      </w:r>
    </w:p>
    <w:p w14:paraId="280D41B4" w14:textId="77777777" w:rsidR="00AA2899" w:rsidRDefault="00AA2899" w:rsidP="00AA2899">
      <w:pPr>
        <w:pStyle w:val="a8"/>
        <w:rPr>
          <w:lang w:eastAsia="ko-KR"/>
        </w:rPr>
      </w:pPr>
      <w:r>
        <w:rPr>
          <w:lang w:eastAsia="ko-KR"/>
        </w:rPr>
        <w:t xml:space="preserve">A: I agree with you that data rate may be different on different links. </w:t>
      </w:r>
    </w:p>
    <w:p w14:paraId="1F9E660B" w14:textId="77777777" w:rsidR="00AA2899" w:rsidRDefault="00AA2899" w:rsidP="00AA2899">
      <w:pPr>
        <w:pStyle w:val="a8"/>
        <w:rPr>
          <w:lang w:eastAsia="ko-KR"/>
        </w:rPr>
      </w:pPr>
      <w:r>
        <w:rPr>
          <w:lang w:eastAsia="ko-KR"/>
        </w:rPr>
        <w:t>C: how do we grow ...</w:t>
      </w:r>
    </w:p>
    <w:p w14:paraId="6FB2F911" w14:textId="77777777" w:rsidR="00AA2899" w:rsidRDefault="00AA2899" w:rsidP="00AA2899">
      <w:pPr>
        <w:pStyle w:val="a8"/>
        <w:rPr>
          <w:lang w:eastAsia="ko-KR"/>
        </w:rPr>
      </w:pPr>
      <w:r>
        <w:rPr>
          <w:rFonts w:hint="eastAsia"/>
          <w:lang w:eastAsia="ko-KR"/>
        </w:rPr>
        <w:t>C: slide 6, you</w:t>
      </w:r>
      <w:r>
        <w:rPr>
          <w:lang w:eastAsia="ko-KR"/>
        </w:rPr>
        <w:t>’re proposing the common scoreboard on top of the per-link scoreboard. What is the problem on only having common scoreboard?</w:t>
      </w:r>
    </w:p>
    <w:p w14:paraId="574341AE" w14:textId="77777777" w:rsidR="00AA2899" w:rsidRDefault="00AA2899" w:rsidP="00AA2899">
      <w:pPr>
        <w:pStyle w:val="a8"/>
        <w:rPr>
          <w:lang w:eastAsia="ko-KR"/>
        </w:rPr>
      </w:pPr>
      <w:r>
        <w:rPr>
          <w:lang w:eastAsia="ko-KR"/>
        </w:rPr>
        <w:t>C: That is no thing</w:t>
      </w:r>
    </w:p>
    <w:p w14:paraId="4A3BA459" w14:textId="77777777" w:rsidR="00AA2899" w:rsidRDefault="00AA2899" w:rsidP="00AA2899">
      <w:pPr>
        <w:pStyle w:val="a8"/>
        <w:rPr>
          <w:lang w:eastAsia="ko-KR"/>
        </w:rPr>
      </w:pPr>
      <w:r>
        <w:rPr>
          <w:rFonts w:hint="eastAsia"/>
          <w:lang w:eastAsia="ko-KR"/>
        </w:rPr>
        <w:t>Time out during the discussion.</w:t>
      </w:r>
    </w:p>
    <w:p w14:paraId="6D1CD900" w14:textId="77777777" w:rsidR="00AA2899" w:rsidRDefault="00AA2899" w:rsidP="00AA2899">
      <w:pPr>
        <w:pStyle w:val="a8"/>
        <w:rPr>
          <w:lang w:eastAsia="ko-KR"/>
        </w:rPr>
      </w:pPr>
    </w:p>
    <w:p w14:paraId="06BDB9B5" w14:textId="77777777" w:rsidR="00AA2899" w:rsidRPr="009320AD" w:rsidRDefault="00AA2899" w:rsidP="00AA2899">
      <w:pPr>
        <w:pStyle w:val="a8"/>
        <w:rPr>
          <w:b/>
          <w:lang w:eastAsia="ko-KR"/>
        </w:rPr>
      </w:pPr>
      <w:r w:rsidRPr="009320AD">
        <w:rPr>
          <w:b/>
          <w:lang w:eastAsia="ko-KR"/>
        </w:rPr>
        <w:t>The meeting was adjourned at 13:00 ET</w:t>
      </w:r>
    </w:p>
    <w:p w14:paraId="1F8E58EB" w14:textId="77777777" w:rsidR="00683FD0" w:rsidRDefault="00683FD0" w:rsidP="006D66B3">
      <w:pPr>
        <w:rPr>
          <w:b/>
          <w:u w:val="single"/>
          <w:lang w:val="sv-SE"/>
        </w:rPr>
      </w:pPr>
    </w:p>
    <w:p w14:paraId="169B503B" w14:textId="77777777" w:rsidR="002D20D4" w:rsidRDefault="002D20D4" w:rsidP="006D66B3">
      <w:pPr>
        <w:rPr>
          <w:b/>
          <w:u w:val="single"/>
          <w:lang w:val="sv-SE"/>
        </w:rPr>
      </w:pPr>
    </w:p>
    <w:p w14:paraId="5F61936A" w14:textId="3D613B40" w:rsidR="002D20D4" w:rsidRDefault="002D20D4">
      <w:pPr>
        <w:rPr>
          <w:b/>
          <w:u w:val="single"/>
          <w:lang w:val="sv-SE"/>
        </w:rPr>
      </w:pPr>
      <w:r>
        <w:rPr>
          <w:b/>
          <w:u w:val="single"/>
          <w:lang w:val="sv-SE"/>
        </w:rPr>
        <w:br w:type="page"/>
      </w:r>
    </w:p>
    <w:p w14:paraId="0175194D" w14:textId="77777777" w:rsidR="003A3954" w:rsidRPr="00EE4125" w:rsidRDefault="003A3954" w:rsidP="003A3954">
      <w:pPr>
        <w:rPr>
          <w:sz w:val="24"/>
          <w:szCs w:val="24"/>
          <w:lang w:eastAsia="sv-SE"/>
        </w:rPr>
      </w:pPr>
      <w:r>
        <w:rPr>
          <w:b/>
          <w:u w:val="single"/>
          <w:lang w:eastAsia="ko-KR"/>
        </w:rPr>
        <w:lastRenderedPageBreak/>
        <w:t>Monday, April 27,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4584377" w14:textId="77777777" w:rsidR="003A3954" w:rsidRPr="00157ED2" w:rsidRDefault="003A3954" w:rsidP="003A3954"/>
    <w:p w14:paraId="4920F151" w14:textId="77777777" w:rsidR="003A3954" w:rsidRPr="00157ED2" w:rsidRDefault="003A3954" w:rsidP="003A3954">
      <w:r w:rsidRPr="00157ED2">
        <w:t>Chairman: Liwen Chu (NXP)</w:t>
      </w:r>
    </w:p>
    <w:p w14:paraId="0FD68189" w14:textId="77777777" w:rsidR="003A3954" w:rsidRPr="00157ED2" w:rsidRDefault="003A3954" w:rsidP="003A3954">
      <w:r w:rsidRPr="00157ED2">
        <w:t>Secretary: Jeongki Kim (LG Electronics)</w:t>
      </w:r>
    </w:p>
    <w:p w14:paraId="33341579" w14:textId="77777777" w:rsidR="003A3954" w:rsidRPr="00157ED2" w:rsidRDefault="003A3954" w:rsidP="003A3954"/>
    <w:p w14:paraId="70289F57" w14:textId="77777777" w:rsidR="003A3954" w:rsidRPr="00157ED2" w:rsidRDefault="003A3954" w:rsidP="003A3954">
      <w:r w:rsidRPr="00157ED2">
        <w:t>This meeting took place using a webex session.</w:t>
      </w:r>
    </w:p>
    <w:p w14:paraId="6175CB62" w14:textId="77777777" w:rsidR="003A3954" w:rsidRPr="00157ED2" w:rsidRDefault="003A3954" w:rsidP="003A3954">
      <w:pPr>
        <w:rPr>
          <w:b/>
          <w:u w:val="single"/>
        </w:rPr>
      </w:pPr>
    </w:p>
    <w:p w14:paraId="7F085553" w14:textId="77777777" w:rsidR="003A3954" w:rsidRPr="00157ED2" w:rsidRDefault="003A3954" w:rsidP="003A3954">
      <w:pPr>
        <w:rPr>
          <w:b/>
          <w:u w:val="single"/>
        </w:rPr>
      </w:pPr>
    </w:p>
    <w:p w14:paraId="7DBE527A" w14:textId="77777777" w:rsidR="003A3954" w:rsidRPr="00157ED2" w:rsidRDefault="003A3954" w:rsidP="003A3954">
      <w:pPr>
        <w:rPr>
          <w:b/>
        </w:rPr>
      </w:pPr>
      <w:r w:rsidRPr="00157ED2">
        <w:rPr>
          <w:b/>
        </w:rPr>
        <w:t>Introduction</w:t>
      </w:r>
    </w:p>
    <w:p w14:paraId="096EFFF2" w14:textId="77777777" w:rsidR="003A3954" w:rsidRPr="00157ED2" w:rsidRDefault="003A3954" w:rsidP="003A3954">
      <w:pPr>
        <w:numPr>
          <w:ilvl w:val="0"/>
          <w:numId w:val="63"/>
        </w:numPr>
      </w:pPr>
      <w:r w:rsidRPr="00157ED2">
        <w:t>The Chair (Liwen Chu, NXP) calls the meeting to order at 1</w:t>
      </w:r>
      <w:r>
        <w:t>9</w:t>
      </w:r>
      <w:r w:rsidRPr="00157ED2">
        <w:t>:0</w:t>
      </w:r>
      <w:r>
        <w:t>5</w:t>
      </w:r>
      <w:r w:rsidRPr="00157ED2">
        <w:t xml:space="preserve"> EDT. The Chair introduces himself and the Secretary, Jeongki Kim (LG)</w:t>
      </w:r>
    </w:p>
    <w:p w14:paraId="025D9081" w14:textId="77777777" w:rsidR="003A3954" w:rsidRPr="00157ED2" w:rsidRDefault="003A3954" w:rsidP="003A3954">
      <w:pPr>
        <w:numPr>
          <w:ilvl w:val="0"/>
          <w:numId w:val="63"/>
        </w:numPr>
      </w:pPr>
      <w:r w:rsidRPr="00157ED2">
        <w:t>The Chair goes through the 802 and 802.11 IPR policy and procedures and asks if there is anyone that is aware of any potentially essential patents. Nobody speaks up.</w:t>
      </w:r>
    </w:p>
    <w:p w14:paraId="5A7D5112" w14:textId="77777777" w:rsidR="003A3954" w:rsidRPr="00157ED2" w:rsidRDefault="003A3954" w:rsidP="003A3954">
      <w:pPr>
        <w:numPr>
          <w:ilvl w:val="0"/>
          <w:numId w:val="63"/>
        </w:numPr>
      </w:pPr>
      <w:r w:rsidRPr="00157ED2">
        <w:t>The Chair recommends to use IMAT for recording the attendance.</w:t>
      </w:r>
    </w:p>
    <w:p w14:paraId="149BFFD4" w14:textId="77777777" w:rsidR="003A3954" w:rsidRPr="00157ED2" w:rsidRDefault="003A3954" w:rsidP="003A395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7777777" w:rsidR="003A3954" w:rsidRPr="00157ED2" w:rsidRDefault="003A3954" w:rsidP="003A3954">
      <w:pPr>
        <w:pStyle w:val="a8"/>
        <w:numPr>
          <w:ilvl w:val="1"/>
          <w:numId w:val="27"/>
        </w:numPr>
        <w:rPr>
          <w:sz w:val="22"/>
          <w:lang w:val="en-US"/>
        </w:rPr>
      </w:pPr>
      <w:r>
        <w:rPr>
          <w:sz w:val="22"/>
        </w:rPr>
        <w:t xml:space="preserve">If you are unable to record the attendance via </w:t>
      </w:r>
      <w:hyperlink r:id="rId2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a6"/>
            <w:sz w:val="22"/>
            <w:szCs w:val="22"/>
          </w:rPr>
          <w:t>jeongki.kim@lge.com</w:t>
        </w:r>
      </w:hyperlink>
      <w:r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014" w:type="dxa"/>
        <w:tblCellMar>
          <w:left w:w="0" w:type="dxa"/>
          <w:right w:w="0" w:type="dxa"/>
        </w:tblCellMar>
        <w:tblLook w:val="04A0" w:firstRow="1" w:lastRow="0" w:firstColumn="1" w:lastColumn="0" w:noHBand="0" w:noVBand="1"/>
      </w:tblPr>
      <w:tblGrid>
        <w:gridCol w:w="3064"/>
        <w:gridCol w:w="6175"/>
      </w:tblGrid>
      <w:tr w:rsidR="003A3954" w14:paraId="5914199F" w14:textId="77777777" w:rsidTr="003A3954">
        <w:trPr>
          <w:trHeight w:val="301"/>
        </w:trPr>
        <w:tc>
          <w:tcPr>
            <w:tcW w:w="3064" w:type="dxa"/>
            <w:noWrap/>
            <w:tcMar>
              <w:top w:w="15" w:type="dxa"/>
              <w:left w:w="15" w:type="dxa"/>
              <w:bottom w:w="0" w:type="dxa"/>
              <w:right w:w="15" w:type="dxa"/>
            </w:tcMar>
            <w:vAlign w:val="bottom"/>
            <w:hideMark/>
          </w:tcPr>
          <w:p w14:paraId="6683B042" w14:textId="77777777" w:rsidR="003A3954" w:rsidRDefault="003A3954">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950" w:type="dxa"/>
            <w:noWrap/>
            <w:tcMar>
              <w:top w:w="15" w:type="dxa"/>
              <w:left w:w="15" w:type="dxa"/>
              <w:bottom w:w="0" w:type="dxa"/>
              <w:right w:w="15" w:type="dxa"/>
            </w:tcMar>
            <w:vAlign w:val="bottom"/>
            <w:hideMark/>
          </w:tcPr>
          <w:p w14:paraId="650DAF89" w14:textId="77777777" w:rsidR="003A3954" w:rsidRDefault="003A3954">
            <w:pPr>
              <w:rPr>
                <w:rFonts w:ascii="Calibri" w:hAnsi="Calibri" w:cs="Calibri"/>
                <w:color w:val="000000"/>
                <w:kern w:val="2"/>
                <w:szCs w:val="22"/>
              </w:rPr>
            </w:pPr>
            <w:r>
              <w:rPr>
                <w:rFonts w:ascii="Calibri" w:hAnsi="Calibri" w:cs="Calibri"/>
                <w:color w:val="000000"/>
                <w:kern w:val="2"/>
                <w:szCs w:val="22"/>
              </w:rPr>
              <w:t>Affiliation</w:t>
            </w:r>
          </w:p>
        </w:tc>
      </w:tr>
      <w:tr w:rsidR="003A3954" w14:paraId="7481A6E3" w14:textId="77777777" w:rsidTr="003A3954">
        <w:trPr>
          <w:trHeight w:val="301"/>
        </w:trPr>
        <w:tc>
          <w:tcPr>
            <w:tcW w:w="0" w:type="auto"/>
            <w:noWrap/>
            <w:tcMar>
              <w:top w:w="15" w:type="dxa"/>
              <w:left w:w="15" w:type="dxa"/>
              <w:bottom w:w="0" w:type="dxa"/>
              <w:right w:w="15" w:type="dxa"/>
            </w:tcMar>
            <w:vAlign w:val="bottom"/>
            <w:hideMark/>
          </w:tcPr>
          <w:p w14:paraId="7327D674" w14:textId="77777777" w:rsidR="003A3954" w:rsidRDefault="003A3954">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A5B1D58"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7FED87B9" w14:textId="77777777" w:rsidTr="003A3954">
        <w:trPr>
          <w:trHeight w:val="301"/>
        </w:trPr>
        <w:tc>
          <w:tcPr>
            <w:tcW w:w="0" w:type="auto"/>
            <w:noWrap/>
            <w:tcMar>
              <w:top w:w="15" w:type="dxa"/>
              <w:left w:w="15" w:type="dxa"/>
              <w:bottom w:w="0" w:type="dxa"/>
              <w:right w:w="15" w:type="dxa"/>
            </w:tcMar>
            <w:vAlign w:val="bottom"/>
            <w:hideMark/>
          </w:tcPr>
          <w:p w14:paraId="2CEC3E37" w14:textId="77777777" w:rsidR="003A3954" w:rsidRDefault="003A3954">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7E1B7F3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50D81A3F" w14:textId="77777777" w:rsidTr="003A3954">
        <w:trPr>
          <w:trHeight w:val="301"/>
        </w:trPr>
        <w:tc>
          <w:tcPr>
            <w:tcW w:w="0" w:type="auto"/>
            <w:noWrap/>
            <w:tcMar>
              <w:top w:w="15" w:type="dxa"/>
              <w:left w:w="15" w:type="dxa"/>
              <w:bottom w:w="0" w:type="dxa"/>
              <w:right w:w="15" w:type="dxa"/>
            </w:tcMar>
            <w:vAlign w:val="bottom"/>
            <w:hideMark/>
          </w:tcPr>
          <w:p w14:paraId="567CBD84" w14:textId="77777777" w:rsidR="003A3954" w:rsidRDefault="003A3954">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A7F4DCB" w14:textId="77777777" w:rsidR="003A3954" w:rsidRDefault="003A3954">
            <w:pPr>
              <w:rPr>
                <w:rFonts w:ascii="Calibri" w:hAnsi="Calibri" w:cs="Calibri"/>
                <w:color w:val="000000"/>
                <w:kern w:val="2"/>
                <w:szCs w:val="22"/>
              </w:rPr>
            </w:pPr>
            <w:r>
              <w:rPr>
                <w:rFonts w:ascii="Calibri" w:hAnsi="Calibri" w:cs="Calibri"/>
                <w:color w:val="000000"/>
                <w:kern w:val="2"/>
                <w:szCs w:val="22"/>
              </w:rPr>
              <w:t>TOSHIBA Corporation</w:t>
            </w:r>
          </w:p>
        </w:tc>
      </w:tr>
      <w:tr w:rsidR="003A3954" w14:paraId="3959B230" w14:textId="77777777" w:rsidTr="003A3954">
        <w:trPr>
          <w:trHeight w:val="301"/>
        </w:trPr>
        <w:tc>
          <w:tcPr>
            <w:tcW w:w="0" w:type="auto"/>
            <w:noWrap/>
            <w:tcMar>
              <w:top w:w="15" w:type="dxa"/>
              <w:left w:w="15" w:type="dxa"/>
              <w:bottom w:w="0" w:type="dxa"/>
              <w:right w:w="15" w:type="dxa"/>
            </w:tcMar>
            <w:vAlign w:val="bottom"/>
            <w:hideMark/>
          </w:tcPr>
          <w:p w14:paraId="0D73B0E4" w14:textId="77777777" w:rsidR="003A3954" w:rsidRDefault="003A395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A55D1AD"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168F9FC" w14:textId="77777777" w:rsidTr="003A3954">
        <w:trPr>
          <w:trHeight w:val="301"/>
        </w:trPr>
        <w:tc>
          <w:tcPr>
            <w:tcW w:w="0" w:type="auto"/>
            <w:noWrap/>
            <w:tcMar>
              <w:top w:w="15" w:type="dxa"/>
              <w:left w:w="15" w:type="dxa"/>
              <w:bottom w:w="0" w:type="dxa"/>
              <w:right w:w="15" w:type="dxa"/>
            </w:tcMar>
            <w:vAlign w:val="bottom"/>
            <w:hideMark/>
          </w:tcPr>
          <w:p w14:paraId="4115BB32" w14:textId="77777777" w:rsidR="003A3954" w:rsidRDefault="003A395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9BB4C3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24659159" w14:textId="77777777" w:rsidTr="003A3954">
        <w:trPr>
          <w:trHeight w:val="301"/>
        </w:trPr>
        <w:tc>
          <w:tcPr>
            <w:tcW w:w="0" w:type="auto"/>
            <w:noWrap/>
            <w:tcMar>
              <w:top w:w="15" w:type="dxa"/>
              <w:left w:w="15" w:type="dxa"/>
              <w:bottom w:w="0" w:type="dxa"/>
              <w:right w:w="15" w:type="dxa"/>
            </w:tcMar>
            <w:vAlign w:val="bottom"/>
            <w:hideMark/>
          </w:tcPr>
          <w:p w14:paraId="534AFE01" w14:textId="77777777" w:rsidR="003A3954" w:rsidRDefault="003A395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EFF54C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F4601FF" w14:textId="77777777" w:rsidTr="003A3954">
        <w:trPr>
          <w:trHeight w:val="301"/>
        </w:trPr>
        <w:tc>
          <w:tcPr>
            <w:tcW w:w="0" w:type="auto"/>
            <w:noWrap/>
            <w:tcMar>
              <w:top w:w="15" w:type="dxa"/>
              <w:left w:w="15" w:type="dxa"/>
              <w:bottom w:w="0" w:type="dxa"/>
              <w:right w:w="15" w:type="dxa"/>
            </w:tcMar>
            <w:vAlign w:val="bottom"/>
            <w:hideMark/>
          </w:tcPr>
          <w:p w14:paraId="6785B874" w14:textId="77777777" w:rsidR="003A3954" w:rsidRDefault="003A3954">
            <w:pPr>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10023207" w14:textId="77777777" w:rsidR="003A3954" w:rsidRDefault="003A3954">
            <w:pPr>
              <w:rPr>
                <w:rFonts w:ascii="Calibri" w:hAnsi="Calibri" w:cs="Calibri"/>
                <w:color w:val="000000"/>
                <w:kern w:val="2"/>
                <w:szCs w:val="22"/>
              </w:rPr>
            </w:pPr>
            <w:r>
              <w:rPr>
                <w:rFonts w:ascii="Calibri" w:hAnsi="Calibri" w:cs="Calibri"/>
                <w:color w:val="000000"/>
                <w:kern w:val="2"/>
                <w:szCs w:val="22"/>
              </w:rPr>
              <w:t>Bims Laboratories, Inc.</w:t>
            </w:r>
          </w:p>
        </w:tc>
      </w:tr>
      <w:tr w:rsidR="003A3954" w14:paraId="6EE1F6A8" w14:textId="77777777" w:rsidTr="003A3954">
        <w:trPr>
          <w:trHeight w:val="301"/>
        </w:trPr>
        <w:tc>
          <w:tcPr>
            <w:tcW w:w="0" w:type="auto"/>
            <w:noWrap/>
            <w:tcMar>
              <w:top w:w="15" w:type="dxa"/>
              <w:left w:w="15" w:type="dxa"/>
              <w:bottom w:w="0" w:type="dxa"/>
              <w:right w:w="15" w:type="dxa"/>
            </w:tcMar>
            <w:vAlign w:val="bottom"/>
            <w:hideMark/>
          </w:tcPr>
          <w:p w14:paraId="7BC76A1A" w14:textId="77777777" w:rsidR="003A3954" w:rsidRDefault="003A395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C3E58D0"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15A07471" w14:textId="77777777" w:rsidTr="003A3954">
        <w:trPr>
          <w:trHeight w:val="301"/>
        </w:trPr>
        <w:tc>
          <w:tcPr>
            <w:tcW w:w="0" w:type="auto"/>
            <w:noWrap/>
            <w:tcMar>
              <w:top w:w="15" w:type="dxa"/>
              <w:left w:w="15" w:type="dxa"/>
              <w:bottom w:w="0" w:type="dxa"/>
              <w:right w:w="15" w:type="dxa"/>
            </w:tcMar>
            <w:vAlign w:val="bottom"/>
            <w:hideMark/>
          </w:tcPr>
          <w:p w14:paraId="6DC075BA" w14:textId="77777777" w:rsidR="003A3954" w:rsidRDefault="003A395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715397"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64C399C" w14:textId="77777777" w:rsidTr="003A3954">
        <w:trPr>
          <w:trHeight w:val="301"/>
        </w:trPr>
        <w:tc>
          <w:tcPr>
            <w:tcW w:w="0" w:type="auto"/>
            <w:noWrap/>
            <w:tcMar>
              <w:top w:w="15" w:type="dxa"/>
              <w:left w:w="15" w:type="dxa"/>
              <w:bottom w:w="0" w:type="dxa"/>
              <w:right w:w="15" w:type="dxa"/>
            </w:tcMar>
            <w:vAlign w:val="bottom"/>
            <w:hideMark/>
          </w:tcPr>
          <w:p w14:paraId="479FC973" w14:textId="77777777" w:rsidR="003A3954" w:rsidRDefault="003A3954">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0015AC"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40681556" w14:textId="77777777" w:rsidTr="003A3954">
        <w:trPr>
          <w:trHeight w:val="301"/>
        </w:trPr>
        <w:tc>
          <w:tcPr>
            <w:tcW w:w="0" w:type="auto"/>
            <w:noWrap/>
            <w:tcMar>
              <w:top w:w="15" w:type="dxa"/>
              <w:left w:w="15" w:type="dxa"/>
              <w:bottom w:w="0" w:type="dxa"/>
              <w:right w:w="15" w:type="dxa"/>
            </w:tcMar>
            <w:vAlign w:val="bottom"/>
            <w:hideMark/>
          </w:tcPr>
          <w:p w14:paraId="054ACC26" w14:textId="77777777" w:rsidR="003A3954" w:rsidRDefault="003A395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186834E" w14:textId="77777777" w:rsidR="003A3954" w:rsidRDefault="003A3954">
            <w:pPr>
              <w:rPr>
                <w:rFonts w:ascii="Calibri" w:hAnsi="Calibri" w:cs="Calibri"/>
                <w:color w:val="000000"/>
                <w:kern w:val="2"/>
                <w:szCs w:val="22"/>
              </w:rPr>
            </w:pPr>
            <w:r>
              <w:rPr>
                <w:rFonts w:ascii="Calibri" w:hAnsi="Calibri" w:cs="Calibri"/>
                <w:color w:val="000000"/>
                <w:kern w:val="2"/>
                <w:szCs w:val="22"/>
              </w:rPr>
              <w:t>Panasonic Asia Pacific Pte Ltd.</w:t>
            </w:r>
          </w:p>
        </w:tc>
      </w:tr>
      <w:tr w:rsidR="003A3954" w14:paraId="5D1E8984" w14:textId="77777777" w:rsidTr="003A3954">
        <w:trPr>
          <w:trHeight w:val="301"/>
        </w:trPr>
        <w:tc>
          <w:tcPr>
            <w:tcW w:w="0" w:type="auto"/>
            <w:noWrap/>
            <w:tcMar>
              <w:top w:w="15" w:type="dxa"/>
              <w:left w:w="15" w:type="dxa"/>
              <w:bottom w:w="0" w:type="dxa"/>
              <w:right w:w="15" w:type="dxa"/>
            </w:tcMar>
            <w:vAlign w:val="bottom"/>
            <w:hideMark/>
          </w:tcPr>
          <w:p w14:paraId="74076173" w14:textId="77777777" w:rsidR="003A3954" w:rsidRDefault="003A395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A32777B"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35D18D84" w14:textId="77777777" w:rsidTr="003A3954">
        <w:trPr>
          <w:trHeight w:val="301"/>
        </w:trPr>
        <w:tc>
          <w:tcPr>
            <w:tcW w:w="0" w:type="auto"/>
            <w:noWrap/>
            <w:tcMar>
              <w:top w:w="15" w:type="dxa"/>
              <w:left w:w="15" w:type="dxa"/>
              <w:bottom w:w="0" w:type="dxa"/>
              <w:right w:w="15" w:type="dxa"/>
            </w:tcMar>
            <w:vAlign w:val="bottom"/>
            <w:hideMark/>
          </w:tcPr>
          <w:p w14:paraId="778E7301" w14:textId="77777777" w:rsidR="003A3954" w:rsidRDefault="003A395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EDED657"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25111CE5" w14:textId="77777777" w:rsidTr="003A3954">
        <w:trPr>
          <w:trHeight w:val="301"/>
        </w:trPr>
        <w:tc>
          <w:tcPr>
            <w:tcW w:w="0" w:type="auto"/>
            <w:noWrap/>
            <w:tcMar>
              <w:top w:w="15" w:type="dxa"/>
              <w:left w:w="15" w:type="dxa"/>
              <w:bottom w:w="0" w:type="dxa"/>
              <w:right w:w="15" w:type="dxa"/>
            </w:tcMar>
            <w:vAlign w:val="bottom"/>
            <w:hideMark/>
          </w:tcPr>
          <w:p w14:paraId="432EC67D" w14:textId="77777777" w:rsidR="003A3954" w:rsidRDefault="003A395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4817276" w14:textId="77777777" w:rsidR="003A3954" w:rsidRDefault="003A3954">
            <w:pPr>
              <w:rPr>
                <w:rFonts w:ascii="Calibri" w:hAnsi="Calibri" w:cs="Calibri"/>
                <w:color w:val="000000"/>
                <w:kern w:val="2"/>
                <w:szCs w:val="22"/>
              </w:rPr>
            </w:pPr>
            <w:r>
              <w:rPr>
                <w:rFonts w:ascii="Calibri" w:hAnsi="Calibri" w:cs="Calibri"/>
                <w:color w:val="000000"/>
                <w:kern w:val="2"/>
                <w:szCs w:val="22"/>
              </w:rPr>
              <w:t>ZTE TX Inc</w:t>
            </w:r>
          </w:p>
        </w:tc>
      </w:tr>
      <w:tr w:rsidR="003A3954" w14:paraId="71AF9712" w14:textId="77777777" w:rsidTr="003A3954">
        <w:trPr>
          <w:trHeight w:val="301"/>
        </w:trPr>
        <w:tc>
          <w:tcPr>
            <w:tcW w:w="0" w:type="auto"/>
            <w:noWrap/>
            <w:tcMar>
              <w:top w:w="15" w:type="dxa"/>
              <w:left w:w="15" w:type="dxa"/>
              <w:bottom w:w="0" w:type="dxa"/>
              <w:right w:w="15" w:type="dxa"/>
            </w:tcMar>
            <w:vAlign w:val="bottom"/>
            <w:hideMark/>
          </w:tcPr>
          <w:p w14:paraId="1C8E32C5" w14:textId="77777777" w:rsidR="003A3954" w:rsidRDefault="003A3954">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63E5E2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2325E8C5" w14:textId="77777777" w:rsidTr="003A3954">
        <w:trPr>
          <w:trHeight w:val="301"/>
        </w:trPr>
        <w:tc>
          <w:tcPr>
            <w:tcW w:w="0" w:type="auto"/>
            <w:noWrap/>
            <w:tcMar>
              <w:top w:w="15" w:type="dxa"/>
              <w:left w:w="15" w:type="dxa"/>
              <w:bottom w:w="0" w:type="dxa"/>
              <w:right w:w="15" w:type="dxa"/>
            </w:tcMar>
            <w:vAlign w:val="bottom"/>
            <w:hideMark/>
          </w:tcPr>
          <w:p w14:paraId="78438C9D" w14:textId="77777777" w:rsidR="003A3954" w:rsidRDefault="003A395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27665A2"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A701A83" w14:textId="77777777" w:rsidTr="003A3954">
        <w:trPr>
          <w:trHeight w:val="301"/>
        </w:trPr>
        <w:tc>
          <w:tcPr>
            <w:tcW w:w="0" w:type="auto"/>
            <w:noWrap/>
            <w:tcMar>
              <w:top w:w="15" w:type="dxa"/>
              <w:left w:w="15" w:type="dxa"/>
              <w:bottom w:w="0" w:type="dxa"/>
              <w:right w:w="15" w:type="dxa"/>
            </w:tcMar>
            <w:vAlign w:val="bottom"/>
            <w:hideMark/>
          </w:tcPr>
          <w:p w14:paraId="005F9D25" w14:textId="77777777" w:rsidR="003A3954" w:rsidRDefault="003A395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F1C442B"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1B9FED1D" w14:textId="77777777" w:rsidTr="003A3954">
        <w:trPr>
          <w:trHeight w:val="301"/>
        </w:trPr>
        <w:tc>
          <w:tcPr>
            <w:tcW w:w="0" w:type="auto"/>
            <w:noWrap/>
            <w:tcMar>
              <w:top w:w="15" w:type="dxa"/>
              <w:left w:w="15" w:type="dxa"/>
              <w:bottom w:w="0" w:type="dxa"/>
              <w:right w:w="15" w:type="dxa"/>
            </w:tcMar>
            <w:vAlign w:val="bottom"/>
            <w:hideMark/>
          </w:tcPr>
          <w:p w14:paraId="29B5E33E" w14:textId="77777777" w:rsidR="003A3954" w:rsidRDefault="003A3954">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1DB7839"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D960090" w14:textId="77777777" w:rsidTr="003A3954">
        <w:trPr>
          <w:trHeight w:val="301"/>
        </w:trPr>
        <w:tc>
          <w:tcPr>
            <w:tcW w:w="0" w:type="auto"/>
            <w:noWrap/>
            <w:tcMar>
              <w:top w:w="15" w:type="dxa"/>
              <w:left w:w="15" w:type="dxa"/>
              <w:bottom w:w="0" w:type="dxa"/>
              <w:right w:w="15" w:type="dxa"/>
            </w:tcMar>
            <w:vAlign w:val="bottom"/>
            <w:hideMark/>
          </w:tcPr>
          <w:p w14:paraId="6158332C" w14:textId="77777777" w:rsidR="003A3954" w:rsidRDefault="003A395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FAFFD53" w14:textId="77777777" w:rsidR="003A3954" w:rsidRDefault="003A3954">
            <w:pPr>
              <w:rPr>
                <w:rFonts w:ascii="Calibri" w:hAnsi="Calibri" w:cs="Calibri"/>
                <w:color w:val="000000"/>
                <w:kern w:val="2"/>
                <w:szCs w:val="22"/>
              </w:rPr>
            </w:pPr>
            <w:r>
              <w:rPr>
                <w:rFonts w:ascii="Calibri" w:hAnsi="Calibri" w:cs="Calibri"/>
                <w:color w:val="000000"/>
                <w:kern w:val="2"/>
                <w:szCs w:val="22"/>
              </w:rPr>
              <w:t>Ruckus/CommScope</w:t>
            </w:r>
          </w:p>
        </w:tc>
      </w:tr>
      <w:tr w:rsidR="003A3954" w14:paraId="15B0B1F9" w14:textId="77777777" w:rsidTr="003A3954">
        <w:trPr>
          <w:trHeight w:val="301"/>
        </w:trPr>
        <w:tc>
          <w:tcPr>
            <w:tcW w:w="0" w:type="auto"/>
            <w:noWrap/>
            <w:tcMar>
              <w:top w:w="15" w:type="dxa"/>
              <w:left w:w="15" w:type="dxa"/>
              <w:bottom w:w="0" w:type="dxa"/>
              <w:right w:w="15" w:type="dxa"/>
            </w:tcMar>
            <w:vAlign w:val="bottom"/>
            <w:hideMark/>
          </w:tcPr>
          <w:p w14:paraId="2EA082FC" w14:textId="77777777" w:rsidR="003A3954" w:rsidRDefault="003A395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CDBBF6" w14:textId="77777777" w:rsidR="003A3954" w:rsidRDefault="003A3954">
            <w:pPr>
              <w:rPr>
                <w:rFonts w:ascii="Calibri" w:hAnsi="Calibri" w:cs="Calibri"/>
                <w:color w:val="000000"/>
                <w:kern w:val="2"/>
                <w:szCs w:val="22"/>
              </w:rPr>
            </w:pPr>
            <w:r>
              <w:rPr>
                <w:rFonts w:ascii="Calibri" w:hAnsi="Calibri" w:cs="Calibri"/>
                <w:color w:val="000000"/>
                <w:kern w:val="2"/>
                <w:szCs w:val="22"/>
              </w:rPr>
              <w:t>ZTE Corporation</w:t>
            </w:r>
          </w:p>
        </w:tc>
      </w:tr>
      <w:tr w:rsidR="003A3954" w14:paraId="43F61278" w14:textId="77777777" w:rsidTr="003A3954">
        <w:trPr>
          <w:trHeight w:val="301"/>
        </w:trPr>
        <w:tc>
          <w:tcPr>
            <w:tcW w:w="0" w:type="auto"/>
            <w:noWrap/>
            <w:tcMar>
              <w:top w:w="15" w:type="dxa"/>
              <w:left w:w="15" w:type="dxa"/>
              <w:bottom w:w="0" w:type="dxa"/>
              <w:right w:w="15" w:type="dxa"/>
            </w:tcMar>
            <w:vAlign w:val="bottom"/>
            <w:hideMark/>
          </w:tcPr>
          <w:p w14:paraId="36A85C9F" w14:textId="77777777" w:rsidR="003A3954" w:rsidRDefault="003A395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3F61E52"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50A79590" w14:textId="77777777" w:rsidTr="003A3954">
        <w:trPr>
          <w:trHeight w:val="301"/>
        </w:trPr>
        <w:tc>
          <w:tcPr>
            <w:tcW w:w="0" w:type="auto"/>
            <w:noWrap/>
            <w:tcMar>
              <w:top w:w="15" w:type="dxa"/>
              <w:left w:w="15" w:type="dxa"/>
              <w:bottom w:w="0" w:type="dxa"/>
              <w:right w:w="15" w:type="dxa"/>
            </w:tcMar>
            <w:vAlign w:val="bottom"/>
            <w:hideMark/>
          </w:tcPr>
          <w:p w14:paraId="522F67F9" w14:textId="77777777" w:rsidR="003A3954" w:rsidRDefault="003A3954">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B4A840" w14:textId="77777777" w:rsidR="003A3954" w:rsidRDefault="003A3954">
            <w:pPr>
              <w:rPr>
                <w:rFonts w:ascii="Calibri" w:hAnsi="Calibri" w:cs="Calibri"/>
                <w:color w:val="000000"/>
                <w:kern w:val="2"/>
                <w:szCs w:val="22"/>
              </w:rPr>
            </w:pPr>
            <w:r>
              <w:rPr>
                <w:rFonts w:ascii="Calibri" w:hAnsi="Calibri" w:cs="Calibri"/>
                <w:color w:val="000000"/>
                <w:kern w:val="2"/>
                <w:szCs w:val="22"/>
              </w:rPr>
              <w:t>Yonsei University</w:t>
            </w:r>
          </w:p>
        </w:tc>
      </w:tr>
      <w:tr w:rsidR="003A3954" w14:paraId="758F07FD" w14:textId="77777777" w:rsidTr="003A3954">
        <w:trPr>
          <w:trHeight w:val="301"/>
        </w:trPr>
        <w:tc>
          <w:tcPr>
            <w:tcW w:w="0" w:type="auto"/>
            <w:noWrap/>
            <w:tcMar>
              <w:top w:w="15" w:type="dxa"/>
              <w:left w:w="15" w:type="dxa"/>
              <w:bottom w:w="0" w:type="dxa"/>
              <w:right w:w="15" w:type="dxa"/>
            </w:tcMar>
            <w:vAlign w:val="bottom"/>
            <w:hideMark/>
          </w:tcPr>
          <w:p w14:paraId="482187F5" w14:textId="77777777" w:rsidR="003A3954" w:rsidRDefault="003A395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969A941"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56B70917" w14:textId="77777777" w:rsidTr="003A3954">
        <w:trPr>
          <w:trHeight w:val="301"/>
        </w:trPr>
        <w:tc>
          <w:tcPr>
            <w:tcW w:w="0" w:type="auto"/>
            <w:noWrap/>
            <w:tcMar>
              <w:top w:w="15" w:type="dxa"/>
              <w:left w:w="15" w:type="dxa"/>
              <w:bottom w:w="0" w:type="dxa"/>
              <w:right w:w="15" w:type="dxa"/>
            </w:tcMar>
            <w:vAlign w:val="bottom"/>
            <w:hideMark/>
          </w:tcPr>
          <w:p w14:paraId="0B326BE6" w14:textId="77777777" w:rsidR="003A3954" w:rsidRDefault="003A3954">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28621B1E" w14:textId="77777777" w:rsidR="003A3954" w:rsidRDefault="003A3954">
            <w:pPr>
              <w:rPr>
                <w:rFonts w:ascii="Calibri" w:hAnsi="Calibri" w:cs="Calibri"/>
                <w:color w:val="000000"/>
                <w:kern w:val="2"/>
                <w:szCs w:val="22"/>
              </w:rPr>
            </w:pPr>
            <w:r>
              <w:rPr>
                <w:rFonts w:ascii="Calibri" w:hAnsi="Calibri" w:cs="Calibri"/>
                <w:color w:val="000000"/>
                <w:kern w:val="2"/>
                <w:szCs w:val="22"/>
              </w:rPr>
              <w:t>Huawei</w:t>
            </w:r>
          </w:p>
        </w:tc>
      </w:tr>
      <w:tr w:rsidR="003A3954" w14:paraId="76A7875B" w14:textId="77777777" w:rsidTr="003A3954">
        <w:trPr>
          <w:trHeight w:val="301"/>
        </w:trPr>
        <w:tc>
          <w:tcPr>
            <w:tcW w:w="0" w:type="auto"/>
            <w:noWrap/>
            <w:tcMar>
              <w:top w:w="15" w:type="dxa"/>
              <w:left w:w="15" w:type="dxa"/>
              <w:bottom w:w="0" w:type="dxa"/>
              <w:right w:w="15" w:type="dxa"/>
            </w:tcMar>
            <w:vAlign w:val="bottom"/>
            <w:hideMark/>
          </w:tcPr>
          <w:p w14:paraId="46E4A43A" w14:textId="77777777" w:rsidR="003A3954" w:rsidRDefault="003A395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C7D1BFD"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10F3A46" w14:textId="77777777" w:rsidTr="003A3954">
        <w:trPr>
          <w:trHeight w:val="301"/>
        </w:trPr>
        <w:tc>
          <w:tcPr>
            <w:tcW w:w="0" w:type="auto"/>
            <w:noWrap/>
            <w:tcMar>
              <w:top w:w="15" w:type="dxa"/>
              <w:left w:w="15" w:type="dxa"/>
              <w:bottom w:w="0" w:type="dxa"/>
              <w:right w:w="15" w:type="dxa"/>
            </w:tcMar>
            <w:vAlign w:val="bottom"/>
            <w:hideMark/>
          </w:tcPr>
          <w:p w14:paraId="1400B515" w14:textId="77777777" w:rsidR="003A3954" w:rsidRDefault="003A3954">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A2FA664"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7CA8C809" w14:textId="77777777" w:rsidTr="003A3954">
        <w:trPr>
          <w:trHeight w:val="301"/>
        </w:trPr>
        <w:tc>
          <w:tcPr>
            <w:tcW w:w="0" w:type="auto"/>
            <w:noWrap/>
            <w:tcMar>
              <w:top w:w="15" w:type="dxa"/>
              <w:left w:w="15" w:type="dxa"/>
              <w:bottom w:w="0" w:type="dxa"/>
              <w:right w:w="15" w:type="dxa"/>
            </w:tcMar>
            <w:vAlign w:val="bottom"/>
            <w:hideMark/>
          </w:tcPr>
          <w:p w14:paraId="103B514B" w14:textId="77777777" w:rsidR="003A3954" w:rsidRDefault="003A3954">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EAA771F" w14:textId="77777777" w:rsidR="003A3954" w:rsidRDefault="003A3954">
            <w:pPr>
              <w:rPr>
                <w:rFonts w:ascii="Calibri" w:hAnsi="Calibri" w:cs="Calibri"/>
                <w:color w:val="000000"/>
                <w:kern w:val="2"/>
                <w:szCs w:val="22"/>
              </w:rPr>
            </w:pPr>
            <w:r>
              <w:rPr>
                <w:rFonts w:ascii="Calibri" w:hAnsi="Calibri" w:cs="Calibri"/>
                <w:color w:val="000000"/>
                <w:kern w:val="2"/>
                <w:szCs w:val="22"/>
              </w:rPr>
              <w:t>Hyundai Motor Company</w:t>
            </w:r>
          </w:p>
        </w:tc>
      </w:tr>
      <w:tr w:rsidR="003A3954" w14:paraId="17BD73E6" w14:textId="77777777" w:rsidTr="003A3954">
        <w:trPr>
          <w:trHeight w:val="301"/>
        </w:trPr>
        <w:tc>
          <w:tcPr>
            <w:tcW w:w="0" w:type="auto"/>
            <w:noWrap/>
            <w:tcMar>
              <w:top w:w="15" w:type="dxa"/>
              <w:left w:w="15" w:type="dxa"/>
              <w:bottom w:w="0" w:type="dxa"/>
              <w:right w:w="15" w:type="dxa"/>
            </w:tcMar>
            <w:vAlign w:val="bottom"/>
            <w:hideMark/>
          </w:tcPr>
          <w:p w14:paraId="720EF10F" w14:textId="77777777" w:rsidR="003A3954" w:rsidRDefault="003A395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242CCF4" w14:textId="77777777" w:rsidR="003A3954" w:rsidRDefault="003A3954">
            <w:pPr>
              <w:rPr>
                <w:rFonts w:ascii="Calibri" w:hAnsi="Calibri" w:cs="Calibri"/>
                <w:color w:val="000000"/>
                <w:kern w:val="2"/>
                <w:szCs w:val="22"/>
              </w:rPr>
            </w:pPr>
            <w:r>
              <w:rPr>
                <w:rFonts w:ascii="Calibri" w:hAnsi="Calibri" w:cs="Calibri"/>
                <w:color w:val="000000"/>
                <w:kern w:val="2"/>
                <w:szCs w:val="22"/>
              </w:rPr>
              <w:t>USDoT</w:t>
            </w:r>
          </w:p>
        </w:tc>
      </w:tr>
      <w:tr w:rsidR="003A3954" w14:paraId="476441B7" w14:textId="77777777" w:rsidTr="003A3954">
        <w:trPr>
          <w:trHeight w:val="301"/>
        </w:trPr>
        <w:tc>
          <w:tcPr>
            <w:tcW w:w="0" w:type="auto"/>
            <w:noWrap/>
            <w:tcMar>
              <w:top w:w="15" w:type="dxa"/>
              <w:left w:w="15" w:type="dxa"/>
              <w:bottom w:w="0" w:type="dxa"/>
              <w:right w:w="15" w:type="dxa"/>
            </w:tcMar>
            <w:vAlign w:val="bottom"/>
            <w:hideMark/>
          </w:tcPr>
          <w:p w14:paraId="5A140E6D" w14:textId="77777777" w:rsidR="003A3954" w:rsidRDefault="003A395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E7A5D90"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B9237EE" w14:textId="77777777" w:rsidTr="003A3954">
        <w:trPr>
          <w:trHeight w:val="301"/>
        </w:trPr>
        <w:tc>
          <w:tcPr>
            <w:tcW w:w="0" w:type="auto"/>
            <w:noWrap/>
            <w:tcMar>
              <w:top w:w="15" w:type="dxa"/>
              <w:left w:w="15" w:type="dxa"/>
              <w:bottom w:w="0" w:type="dxa"/>
              <w:right w:w="15" w:type="dxa"/>
            </w:tcMar>
            <w:vAlign w:val="bottom"/>
          </w:tcPr>
          <w:p w14:paraId="7A96E3F7" w14:textId="6378A43D" w:rsidR="003A3954" w:rsidRPr="003A3954" w:rsidRDefault="003A3954">
            <w:pPr>
              <w:rPr>
                <w:rFonts w:ascii="Calibri" w:hAnsi="Calibri" w:cs="Calibri" w:hint="eastAsia"/>
                <w:color w:val="000000"/>
                <w:kern w:val="2"/>
                <w:szCs w:val="22"/>
                <w:highlight w:val="yellow"/>
                <w:lang w:eastAsia="ko-KR"/>
              </w:rPr>
            </w:pPr>
            <w:r w:rsidRPr="003A3954">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9B478FD" w14:textId="3E79456E" w:rsidR="003A3954" w:rsidRPr="003A3954" w:rsidRDefault="003A3954">
            <w:pPr>
              <w:rPr>
                <w:rFonts w:ascii="Calibri" w:hAnsi="Calibri" w:cs="Calibri"/>
                <w:color w:val="000000"/>
                <w:kern w:val="2"/>
                <w:szCs w:val="22"/>
                <w:highlight w:val="yellow"/>
              </w:rPr>
            </w:pPr>
            <w:r w:rsidRPr="003A3954">
              <w:rPr>
                <w:rFonts w:ascii="Calibri" w:hAnsi="Calibri" w:cs="Calibri"/>
                <w:color w:val="000000"/>
                <w:kern w:val="2"/>
                <w:szCs w:val="22"/>
                <w:highlight w:val="yellow"/>
              </w:rPr>
              <w:t>LG ELECTRONICS</w:t>
            </w:r>
          </w:p>
        </w:tc>
      </w:tr>
      <w:tr w:rsidR="003A3954" w14:paraId="2065F41B" w14:textId="77777777" w:rsidTr="003A3954">
        <w:trPr>
          <w:trHeight w:val="301"/>
        </w:trPr>
        <w:tc>
          <w:tcPr>
            <w:tcW w:w="0" w:type="auto"/>
            <w:noWrap/>
            <w:tcMar>
              <w:top w:w="15" w:type="dxa"/>
              <w:left w:w="15" w:type="dxa"/>
              <w:bottom w:w="0" w:type="dxa"/>
              <w:right w:w="15" w:type="dxa"/>
            </w:tcMar>
            <w:vAlign w:val="bottom"/>
            <w:hideMark/>
          </w:tcPr>
          <w:p w14:paraId="6C39F29A" w14:textId="77777777" w:rsidR="003A3954" w:rsidRDefault="003A395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1CF815"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DB5913E" w14:textId="77777777" w:rsidTr="003A3954">
        <w:trPr>
          <w:trHeight w:val="301"/>
        </w:trPr>
        <w:tc>
          <w:tcPr>
            <w:tcW w:w="0" w:type="auto"/>
            <w:noWrap/>
            <w:tcMar>
              <w:top w:w="15" w:type="dxa"/>
              <w:left w:w="15" w:type="dxa"/>
              <w:bottom w:w="0" w:type="dxa"/>
              <w:right w:w="15" w:type="dxa"/>
            </w:tcMar>
            <w:vAlign w:val="bottom"/>
            <w:hideMark/>
          </w:tcPr>
          <w:p w14:paraId="02526550" w14:textId="77777777" w:rsidR="003A3954" w:rsidRDefault="003A3954">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E0555B3"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A63867E" w14:textId="77777777" w:rsidTr="003A3954">
        <w:trPr>
          <w:trHeight w:val="301"/>
        </w:trPr>
        <w:tc>
          <w:tcPr>
            <w:tcW w:w="0" w:type="auto"/>
            <w:noWrap/>
            <w:tcMar>
              <w:top w:w="15" w:type="dxa"/>
              <w:left w:w="15" w:type="dxa"/>
              <w:bottom w:w="0" w:type="dxa"/>
              <w:right w:w="15" w:type="dxa"/>
            </w:tcMar>
            <w:vAlign w:val="bottom"/>
            <w:hideMark/>
          </w:tcPr>
          <w:p w14:paraId="5991C081" w14:textId="77777777" w:rsidR="003A3954" w:rsidRDefault="003A395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792EB8E" w14:textId="77777777" w:rsidR="003A3954" w:rsidRDefault="003A395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3954" w14:paraId="27704628" w14:textId="77777777" w:rsidTr="003A3954">
        <w:trPr>
          <w:trHeight w:val="301"/>
        </w:trPr>
        <w:tc>
          <w:tcPr>
            <w:tcW w:w="0" w:type="auto"/>
            <w:noWrap/>
            <w:tcMar>
              <w:top w:w="15" w:type="dxa"/>
              <w:left w:w="15" w:type="dxa"/>
              <w:bottom w:w="0" w:type="dxa"/>
              <w:right w:w="15" w:type="dxa"/>
            </w:tcMar>
            <w:vAlign w:val="bottom"/>
            <w:hideMark/>
          </w:tcPr>
          <w:p w14:paraId="072B7CCC" w14:textId="77777777" w:rsidR="003A3954" w:rsidRDefault="003A395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5F5C9A" w14:textId="77777777" w:rsidR="003A3954" w:rsidRDefault="003A3954">
            <w:pPr>
              <w:rPr>
                <w:rFonts w:ascii="Calibri" w:hAnsi="Calibri" w:cs="Calibri"/>
                <w:color w:val="000000"/>
                <w:kern w:val="2"/>
                <w:szCs w:val="22"/>
              </w:rPr>
            </w:pPr>
            <w:r>
              <w:rPr>
                <w:rFonts w:ascii="Calibri" w:hAnsi="Calibri" w:cs="Calibri"/>
                <w:color w:val="000000"/>
                <w:kern w:val="2"/>
                <w:szCs w:val="22"/>
              </w:rPr>
              <w:t>WILUS Inc.</w:t>
            </w:r>
          </w:p>
        </w:tc>
      </w:tr>
      <w:tr w:rsidR="003A3954" w14:paraId="6E14EF66" w14:textId="77777777" w:rsidTr="003A3954">
        <w:trPr>
          <w:trHeight w:val="301"/>
        </w:trPr>
        <w:tc>
          <w:tcPr>
            <w:tcW w:w="0" w:type="auto"/>
            <w:noWrap/>
            <w:tcMar>
              <w:top w:w="15" w:type="dxa"/>
              <w:left w:w="15" w:type="dxa"/>
              <w:bottom w:w="0" w:type="dxa"/>
              <w:right w:w="15" w:type="dxa"/>
            </w:tcMar>
            <w:vAlign w:val="bottom"/>
            <w:hideMark/>
          </w:tcPr>
          <w:p w14:paraId="19402794" w14:textId="77777777" w:rsidR="003A3954" w:rsidRDefault="003A3954">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D3B1156"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28F25447" w14:textId="77777777" w:rsidTr="003A3954">
        <w:trPr>
          <w:trHeight w:val="301"/>
        </w:trPr>
        <w:tc>
          <w:tcPr>
            <w:tcW w:w="0" w:type="auto"/>
            <w:noWrap/>
            <w:tcMar>
              <w:top w:w="15" w:type="dxa"/>
              <w:left w:w="15" w:type="dxa"/>
              <w:bottom w:w="0" w:type="dxa"/>
              <w:right w:w="15" w:type="dxa"/>
            </w:tcMar>
            <w:vAlign w:val="bottom"/>
            <w:hideMark/>
          </w:tcPr>
          <w:p w14:paraId="3431101F" w14:textId="77777777" w:rsidR="003A3954" w:rsidRDefault="003A395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4436AC" w14:textId="77777777" w:rsidR="003A3954" w:rsidRDefault="003A3954">
            <w:pPr>
              <w:rPr>
                <w:rFonts w:ascii="Calibri" w:hAnsi="Calibri" w:cs="Calibri"/>
                <w:color w:val="000000"/>
                <w:kern w:val="2"/>
                <w:szCs w:val="22"/>
              </w:rPr>
            </w:pPr>
            <w:r>
              <w:rPr>
                <w:rFonts w:ascii="Calibri" w:hAnsi="Calibri" w:cs="Calibri"/>
                <w:color w:val="000000"/>
                <w:kern w:val="2"/>
                <w:szCs w:val="22"/>
              </w:rPr>
              <w:t>NXP Semiconductors</w:t>
            </w:r>
          </w:p>
        </w:tc>
      </w:tr>
      <w:tr w:rsidR="003A3954" w14:paraId="6C5A16C7" w14:textId="77777777" w:rsidTr="003A3954">
        <w:trPr>
          <w:trHeight w:val="301"/>
        </w:trPr>
        <w:tc>
          <w:tcPr>
            <w:tcW w:w="0" w:type="auto"/>
            <w:noWrap/>
            <w:tcMar>
              <w:top w:w="15" w:type="dxa"/>
              <w:left w:w="15" w:type="dxa"/>
              <w:bottom w:w="0" w:type="dxa"/>
              <w:right w:w="15" w:type="dxa"/>
            </w:tcMar>
            <w:vAlign w:val="bottom"/>
            <w:hideMark/>
          </w:tcPr>
          <w:p w14:paraId="739801EE" w14:textId="77777777" w:rsidR="003A3954" w:rsidRDefault="003A395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98EF502" w14:textId="77777777" w:rsidR="003A3954" w:rsidRDefault="003A3954">
            <w:pPr>
              <w:rPr>
                <w:rFonts w:ascii="Calibri" w:hAnsi="Calibri" w:cs="Calibri"/>
                <w:color w:val="000000"/>
                <w:kern w:val="2"/>
                <w:szCs w:val="22"/>
              </w:rPr>
            </w:pPr>
            <w:r>
              <w:rPr>
                <w:rFonts w:ascii="Calibri" w:hAnsi="Calibri" w:cs="Calibri"/>
                <w:color w:val="000000"/>
                <w:kern w:val="2"/>
                <w:szCs w:val="22"/>
              </w:rPr>
              <w:t>SAGEMCOM BROADBAND SAS</w:t>
            </w:r>
          </w:p>
        </w:tc>
      </w:tr>
      <w:tr w:rsidR="003A3954" w14:paraId="689BDBC0" w14:textId="77777777" w:rsidTr="003A3954">
        <w:trPr>
          <w:trHeight w:val="301"/>
        </w:trPr>
        <w:tc>
          <w:tcPr>
            <w:tcW w:w="0" w:type="auto"/>
            <w:noWrap/>
            <w:tcMar>
              <w:top w:w="15" w:type="dxa"/>
              <w:left w:w="15" w:type="dxa"/>
              <w:bottom w:w="0" w:type="dxa"/>
              <w:right w:w="15" w:type="dxa"/>
            </w:tcMar>
            <w:vAlign w:val="bottom"/>
            <w:hideMark/>
          </w:tcPr>
          <w:p w14:paraId="5728D451" w14:textId="77777777" w:rsidR="003A3954" w:rsidRDefault="003A3954">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466035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7635418B" w14:textId="77777777" w:rsidTr="003A3954">
        <w:trPr>
          <w:trHeight w:val="301"/>
        </w:trPr>
        <w:tc>
          <w:tcPr>
            <w:tcW w:w="0" w:type="auto"/>
            <w:noWrap/>
            <w:tcMar>
              <w:top w:w="15" w:type="dxa"/>
              <w:left w:w="15" w:type="dxa"/>
              <w:bottom w:w="0" w:type="dxa"/>
              <w:right w:w="15" w:type="dxa"/>
            </w:tcMar>
            <w:vAlign w:val="bottom"/>
            <w:hideMark/>
          </w:tcPr>
          <w:p w14:paraId="3E4A5434" w14:textId="77777777" w:rsidR="003A3954" w:rsidRDefault="003A395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48D279B"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C6EEDA5" w14:textId="77777777" w:rsidTr="003A3954">
        <w:trPr>
          <w:trHeight w:val="301"/>
        </w:trPr>
        <w:tc>
          <w:tcPr>
            <w:tcW w:w="0" w:type="auto"/>
            <w:noWrap/>
            <w:tcMar>
              <w:top w:w="15" w:type="dxa"/>
              <w:left w:w="15" w:type="dxa"/>
              <w:bottom w:w="0" w:type="dxa"/>
              <w:right w:w="15" w:type="dxa"/>
            </w:tcMar>
            <w:vAlign w:val="bottom"/>
            <w:hideMark/>
          </w:tcPr>
          <w:p w14:paraId="74206256" w14:textId="77777777" w:rsidR="003A3954" w:rsidRDefault="003A395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9696C5D"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43ED696" w14:textId="77777777" w:rsidTr="003A3954">
        <w:trPr>
          <w:trHeight w:val="301"/>
        </w:trPr>
        <w:tc>
          <w:tcPr>
            <w:tcW w:w="0" w:type="auto"/>
            <w:noWrap/>
            <w:tcMar>
              <w:top w:w="15" w:type="dxa"/>
              <w:left w:w="15" w:type="dxa"/>
              <w:bottom w:w="0" w:type="dxa"/>
              <w:right w:w="15" w:type="dxa"/>
            </w:tcMar>
            <w:vAlign w:val="bottom"/>
            <w:hideMark/>
          </w:tcPr>
          <w:p w14:paraId="469FC62E" w14:textId="77777777" w:rsidR="003A3954" w:rsidRDefault="003A3954">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A82BAA2"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33AE61E" w14:textId="77777777" w:rsidTr="003A3954">
        <w:trPr>
          <w:trHeight w:val="301"/>
        </w:trPr>
        <w:tc>
          <w:tcPr>
            <w:tcW w:w="0" w:type="auto"/>
            <w:noWrap/>
            <w:tcMar>
              <w:top w:w="15" w:type="dxa"/>
              <w:left w:w="15" w:type="dxa"/>
              <w:bottom w:w="0" w:type="dxa"/>
              <w:right w:w="15" w:type="dxa"/>
            </w:tcMar>
            <w:vAlign w:val="bottom"/>
            <w:hideMark/>
          </w:tcPr>
          <w:p w14:paraId="79BAE42C" w14:textId="77777777" w:rsidR="003A3954" w:rsidRDefault="003A3954">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1D06838"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4C5012BA" w14:textId="77777777" w:rsidTr="003A3954">
        <w:trPr>
          <w:trHeight w:val="301"/>
        </w:trPr>
        <w:tc>
          <w:tcPr>
            <w:tcW w:w="0" w:type="auto"/>
            <w:noWrap/>
            <w:tcMar>
              <w:top w:w="15" w:type="dxa"/>
              <w:left w:w="15" w:type="dxa"/>
              <w:bottom w:w="0" w:type="dxa"/>
              <w:right w:w="15" w:type="dxa"/>
            </w:tcMar>
            <w:vAlign w:val="bottom"/>
            <w:hideMark/>
          </w:tcPr>
          <w:p w14:paraId="059AC21A" w14:textId="77777777" w:rsidR="003A3954" w:rsidRDefault="003A3954">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D151194"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073B7221" w14:textId="77777777" w:rsidTr="003A3954">
        <w:trPr>
          <w:trHeight w:val="301"/>
        </w:trPr>
        <w:tc>
          <w:tcPr>
            <w:tcW w:w="0" w:type="auto"/>
            <w:noWrap/>
            <w:tcMar>
              <w:top w:w="15" w:type="dxa"/>
              <w:left w:w="15" w:type="dxa"/>
              <w:bottom w:w="0" w:type="dxa"/>
              <w:right w:w="15" w:type="dxa"/>
            </w:tcMar>
            <w:vAlign w:val="bottom"/>
            <w:hideMark/>
          </w:tcPr>
          <w:p w14:paraId="36EB4E76" w14:textId="77777777" w:rsidR="003A3954" w:rsidRDefault="003A3954">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C2DE1C6" w14:textId="77777777" w:rsidR="003A3954" w:rsidRDefault="003A3954">
            <w:pPr>
              <w:rPr>
                <w:rFonts w:ascii="Calibri" w:hAnsi="Calibri" w:cs="Calibri"/>
                <w:color w:val="000000"/>
                <w:kern w:val="2"/>
                <w:szCs w:val="22"/>
              </w:rPr>
            </w:pPr>
            <w:r>
              <w:rPr>
                <w:rFonts w:ascii="Calibri" w:hAnsi="Calibri" w:cs="Calibri"/>
                <w:color w:val="000000"/>
                <w:kern w:val="2"/>
                <w:szCs w:val="22"/>
              </w:rPr>
              <w:t>Cisco Systems, Inc.</w:t>
            </w:r>
          </w:p>
        </w:tc>
      </w:tr>
      <w:tr w:rsidR="003A3954" w14:paraId="1D8ADB7D" w14:textId="77777777" w:rsidTr="003A3954">
        <w:trPr>
          <w:trHeight w:val="301"/>
        </w:trPr>
        <w:tc>
          <w:tcPr>
            <w:tcW w:w="0" w:type="auto"/>
            <w:noWrap/>
            <w:tcMar>
              <w:top w:w="15" w:type="dxa"/>
              <w:left w:w="15" w:type="dxa"/>
              <w:bottom w:w="0" w:type="dxa"/>
              <w:right w:w="15" w:type="dxa"/>
            </w:tcMar>
            <w:vAlign w:val="bottom"/>
            <w:hideMark/>
          </w:tcPr>
          <w:p w14:paraId="0E95FF95" w14:textId="77777777" w:rsidR="003A3954" w:rsidRDefault="003A3954">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7AB552" w14:textId="77777777" w:rsidR="003A3954" w:rsidRDefault="003A3954">
            <w:pPr>
              <w:rPr>
                <w:rFonts w:ascii="Calibri" w:hAnsi="Calibri" w:cs="Calibri"/>
                <w:color w:val="000000"/>
                <w:kern w:val="2"/>
                <w:szCs w:val="22"/>
              </w:rPr>
            </w:pPr>
            <w:r>
              <w:rPr>
                <w:rFonts w:ascii="Calibri" w:hAnsi="Calibri" w:cs="Calibri"/>
                <w:color w:val="000000"/>
                <w:kern w:val="2"/>
                <w:szCs w:val="22"/>
              </w:rPr>
              <w:t>Cypress Semiconductor Corporation</w:t>
            </w:r>
          </w:p>
        </w:tc>
      </w:tr>
      <w:tr w:rsidR="003A3954" w14:paraId="56D64215" w14:textId="77777777" w:rsidTr="003A3954">
        <w:trPr>
          <w:trHeight w:val="301"/>
        </w:trPr>
        <w:tc>
          <w:tcPr>
            <w:tcW w:w="0" w:type="auto"/>
            <w:noWrap/>
            <w:tcMar>
              <w:top w:w="15" w:type="dxa"/>
              <w:left w:w="15" w:type="dxa"/>
              <w:bottom w:w="0" w:type="dxa"/>
              <w:right w:w="15" w:type="dxa"/>
            </w:tcMar>
            <w:vAlign w:val="bottom"/>
            <w:hideMark/>
          </w:tcPr>
          <w:p w14:paraId="731315EF" w14:textId="77777777" w:rsidR="003A3954" w:rsidRDefault="003A395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E3D75A0" w14:textId="77777777" w:rsidR="003A3954" w:rsidRDefault="003A3954">
            <w:pPr>
              <w:rPr>
                <w:rFonts w:ascii="Calibri" w:hAnsi="Calibri" w:cs="Calibri"/>
                <w:color w:val="000000"/>
                <w:kern w:val="2"/>
                <w:szCs w:val="22"/>
              </w:rPr>
            </w:pPr>
            <w:r>
              <w:rPr>
                <w:rFonts w:ascii="Calibri" w:hAnsi="Calibri" w:cs="Calibri"/>
                <w:color w:val="000000"/>
                <w:kern w:val="2"/>
                <w:szCs w:val="22"/>
              </w:rPr>
              <w:t>Canon Research Centre France</w:t>
            </w:r>
          </w:p>
        </w:tc>
      </w:tr>
      <w:tr w:rsidR="003A3954" w14:paraId="5733E967" w14:textId="77777777" w:rsidTr="003A3954">
        <w:trPr>
          <w:trHeight w:val="301"/>
        </w:trPr>
        <w:tc>
          <w:tcPr>
            <w:tcW w:w="0" w:type="auto"/>
            <w:noWrap/>
            <w:tcMar>
              <w:top w:w="15" w:type="dxa"/>
              <w:left w:w="15" w:type="dxa"/>
              <w:bottom w:w="0" w:type="dxa"/>
              <w:right w:w="15" w:type="dxa"/>
            </w:tcMar>
            <w:vAlign w:val="bottom"/>
            <w:hideMark/>
          </w:tcPr>
          <w:p w14:paraId="74B1F9FD" w14:textId="77777777" w:rsidR="003A3954" w:rsidRDefault="003A395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AD0615C" w14:textId="77777777" w:rsidR="003A3954" w:rsidRDefault="003A3954">
            <w:pPr>
              <w:rPr>
                <w:rFonts w:ascii="Calibri" w:hAnsi="Calibri" w:cs="Calibri"/>
                <w:color w:val="000000"/>
                <w:kern w:val="2"/>
                <w:szCs w:val="22"/>
              </w:rPr>
            </w:pPr>
            <w:r>
              <w:rPr>
                <w:rFonts w:ascii="Calibri" w:hAnsi="Calibri" w:cs="Calibri"/>
                <w:color w:val="000000"/>
                <w:kern w:val="2"/>
                <w:szCs w:val="22"/>
              </w:rPr>
              <w:t>Canon</w:t>
            </w:r>
          </w:p>
        </w:tc>
      </w:tr>
      <w:tr w:rsidR="003A3954" w14:paraId="0D42978A" w14:textId="77777777" w:rsidTr="003A3954">
        <w:trPr>
          <w:trHeight w:val="301"/>
        </w:trPr>
        <w:tc>
          <w:tcPr>
            <w:tcW w:w="0" w:type="auto"/>
            <w:noWrap/>
            <w:tcMar>
              <w:top w:w="15" w:type="dxa"/>
              <w:left w:w="15" w:type="dxa"/>
              <w:bottom w:w="0" w:type="dxa"/>
              <w:right w:w="15" w:type="dxa"/>
            </w:tcMar>
            <w:vAlign w:val="bottom"/>
            <w:hideMark/>
          </w:tcPr>
          <w:p w14:paraId="7D8DEC4E" w14:textId="77777777" w:rsidR="003A3954" w:rsidRDefault="003A3954">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8AF6F03"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2D33348A" w14:textId="77777777" w:rsidTr="003A3954">
        <w:trPr>
          <w:trHeight w:val="301"/>
        </w:trPr>
        <w:tc>
          <w:tcPr>
            <w:tcW w:w="0" w:type="auto"/>
            <w:noWrap/>
            <w:tcMar>
              <w:top w:w="15" w:type="dxa"/>
              <w:left w:w="15" w:type="dxa"/>
              <w:bottom w:w="0" w:type="dxa"/>
              <w:right w:w="15" w:type="dxa"/>
            </w:tcMar>
            <w:vAlign w:val="bottom"/>
            <w:hideMark/>
          </w:tcPr>
          <w:p w14:paraId="4EBC4D9E" w14:textId="77777777" w:rsidR="003A3954" w:rsidRDefault="003A395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8FA80FD"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7ED7F52F" w14:textId="77777777" w:rsidTr="003A3954">
        <w:trPr>
          <w:trHeight w:val="301"/>
        </w:trPr>
        <w:tc>
          <w:tcPr>
            <w:tcW w:w="0" w:type="auto"/>
            <w:noWrap/>
            <w:tcMar>
              <w:top w:w="15" w:type="dxa"/>
              <w:left w:w="15" w:type="dxa"/>
              <w:bottom w:w="0" w:type="dxa"/>
              <w:right w:w="15" w:type="dxa"/>
            </w:tcMar>
            <w:vAlign w:val="bottom"/>
            <w:hideMark/>
          </w:tcPr>
          <w:p w14:paraId="207368AD" w14:textId="77777777" w:rsidR="003A3954" w:rsidRDefault="003A3954">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68386D3" w14:textId="77777777" w:rsidR="003A3954" w:rsidRDefault="003A3954">
            <w:pPr>
              <w:rPr>
                <w:rFonts w:ascii="Calibri" w:hAnsi="Calibri" w:cs="Calibri"/>
                <w:color w:val="000000"/>
                <w:kern w:val="2"/>
                <w:szCs w:val="22"/>
              </w:rPr>
            </w:pPr>
            <w:r>
              <w:rPr>
                <w:rFonts w:ascii="Calibri" w:hAnsi="Calibri" w:cs="Calibri"/>
                <w:color w:val="000000"/>
                <w:kern w:val="2"/>
                <w:szCs w:val="22"/>
              </w:rPr>
              <w:t>Hewlett Packard Enterprise</w:t>
            </w:r>
          </w:p>
        </w:tc>
      </w:tr>
      <w:tr w:rsidR="003A3954" w14:paraId="562C46A4" w14:textId="77777777" w:rsidTr="003A3954">
        <w:trPr>
          <w:trHeight w:val="301"/>
        </w:trPr>
        <w:tc>
          <w:tcPr>
            <w:tcW w:w="0" w:type="auto"/>
            <w:noWrap/>
            <w:tcMar>
              <w:top w:w="15" w:type="dxa"/>
              <w:left w:w="15" w:type="dxa"/>
              <w:bottom w:w="0" w:type="dxa"/>
              <w:right w:w="15" w:type="dxa"/>
            </w:tcMar>
            <w:vAlign w:val="bottom"/>
            <w:hideMark/>
          </w:tcPr>
          <w:p w14:paraId="3DE6168B" w14:textId="77777777" w:rsidR="003A3954" w:rsidRDefault="003A395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EFB9FB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A5544EB" w14:textId="77777777" w:rsidTr="003A3954">
        <w:trPr>
          <w:trHeight w:val="301"/>
        </w:trPr>
        <w:tc>
          <w:tcPr>
            <w:tcW w:w="0" w:type="auto"/>
            <w:noWrap/>
            <w:tcMar>
              <w:top w:w="15" w:type="dxa"/>
              <w:left w:w="15" w:type="dxa"/>
              <w:bottom w:w="0" w:type="dxa"/>
              <w:right w:w="15" w:type="dxa"/>
            </w:tcMar>
            <w:vAlign w:val="bottom"/>
            <w:hideMark/>
          </w:tcPr>
          <w:p w14:paraId="7B9EDCC3" w14:textId="77777777" w:rsidR="003A3954" w:rsidRDefault="003A395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888273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Technologies, Inc.</w:t>
            </w:r>
          </w:p>
        </w:tc>
      </w:tr>
      <w:tr w:rsidR="003A3954" w14:paraId="5D7A5F74" w14:textId="77777777" w:rsidTr="003A3954">
        <w:trPr>
          <w:trHeight w:val="301"/>
        </w:trPr>
        <w:tc>
          <w:tcPr>
            <w:tcW w:w="0" w:type="auto"/>
            <w:noWrap/>
            <w:tcMar>
              <w:top w:w="15" w:type="dxa"/>
              <w:left w:w="15" w:type="dxa"/>
              <w:bottom w:w="0" w:type="dxa"/>
              <w:right w:w="15" w:type="dxa"/>
            </w:tcMar>
            <w:vAlign w:val="bottom"/>
            <w:hideMark/>
          </w:tcPr>
          <w:p w14:paraId="7441C056" w14:textId="77777777" w:rsidR="003A3954" w:rsidRDefault="003A3954">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97CA2B3"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2D1C8348" w14:textId="77777777" w:rsidTr="003A3954">
        <w:trPr>
          <w:trHeight w:val="301"/>
        </w:trPr>
        <w:tc>
          <w:tcPr>
            <w:tcW w:w="0" w:type="auto"/>
            <w:noWrap/>
            <w:tcMar>
              <w:top w:w="15" w:type="dxa"/>
              <w:left w:w="15" w:type="dxa"/>
              <w:bottom w:w="0" w:type="dxa"/>
              <w:right w:w="15" w:type="dxa"/>
            </w:tcMar>
            <w:vAlign w:val="bottom"/>
            <w:hideMark/>
          </w:tcPr>
          <w:p w14:paraId="3AACC859" w14:textId="77777777" w:rsidR="003A3954" w:rsidRDefault="003A3954">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8EC4B1"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F11C2AE" w14:textId="77777777" w:rsidTr="003A3954">
        <w:trPr>
          <w:trHeight w:val="301"/>
        </w:trPr>
        <w:tc>
          <w:tcPr>
            <w:tcW w:w="0" w:type="auto"/>
            <w:noWrap/>
            <w:tcMar>
              <w:top w:w="15" w:type="dxa"/>
              <w:left w:w="15" w:type="dxa"/>
              <w:bottom w:w="0" w:type="dxa"/>
              <w:right w:w="15" w:type="dxa"/>
            </w:tcMar>
            <w:vAlign w:val="bottom"/>
            <w:hideMark/>
          </w:tcPr>
          <w:p w14:paraId="39E537D9" w14:textId="77777777" w:rsidR="003A3954" w:rsidRDefault="003A3954">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99C5FBE"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45779CC0" w14:textId="77777777" w:rsidTr="003A3954">
        <w:trPr>
          <w:trHeight w:val="301"/>
        </w:trPr>
        <w:tc>
          <w:tcPr>
            <w:tcW w:w="0" w:type="auto"/>
            <w:noWrap/>
            <w:tcMar>
              <w:top w:w="15" w:type="dxa"/>
              <w:left w:w="15" w:type="dxa"/>
              <w:bottom w:w="0" w:type="dxa"/>
              <w:right w:w="15" w:type="dxa"/>
            </w:tcMar>
            <w:vAlign w:val="bottom"/>
            <w:hideMark/>
          </w:tcPr>
          <w:p w14:paraId="17667211" w14:textId="77777777" w:rsidR="003A3954" w:rsidRDefault="003A3954">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032BC8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2A70207" w14:textId="77777777" w:rsidTr="003A3954">
        <w:trPr>
          <w:trHeight w:val="301"/>
        </w:trPr>
        <w:tc>
          <w:tcPr>
            <w:tcW w:w="0" w:type="auto"/>
            <w:noWrap/>
            <w:tcMar>
              <w:top w:w="15" w:type="dxa"/>
              <w:left w:w="15" w:type="dxa"/>
              <w:bottom w:w="0" w:type="dxa"/>
              <w:right w:w="15" w:type="dxa"/>
            </w:tcMar>
            <w:vAlign w:val="bottom"/>
            <w:hideMark/>
          </w:tcPr>
          <w:p w14:paraId="18C54872" w14:textId="77777777" w:rsidR="003A3954" w:rsidRDefault="003A3954">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378F6F5"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0660D9BB" w14:textId="77777777" w:rsidTr="003A3954">
        <w:trPr>
          <w:trHeight w:val="301"/>
        </w:trPr>
        <w:tc>
          <w:tcPr>
            <w:tcW w:w="0" w:type="auto"/>
            <w:noWrap/>
            <w:tcMar>
              <w:top w:w="15" w:type="dxa"/>
              <w:left w:w="15" w:type="dxa"/>
              <w:bottom w:w="0" w:type="dxa"/>
              <w:right w:w="15" w:type="dxa"/>
            </w:tcMar>
            <w:vAlign w:val="bottom"/>
            <w:hideMark/>
          </w:tcPr>
          <w:p w14:paraId="4C058508" w14:textId="77777777" w:rsidR="003A3954" w:rsidRDefault="003A3954">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ACD707B" w14:textId="77777777" w:rsidR="003A3954" w:rsidRDefault="003A3954">
            <w:pPr>
              <w:rPr>
                <w:rFonts w:ascii="Calibri" w:hAnsi="Calibri" w:cs="Calibri"/>
                <w:color w:val="000000"/>
                <w:kern w:val="2"/>
                <w:szCs w:val="22"/>
              </w:rPr>
            </w:pPr>
            <w:r>
              <w:rPr>
                <w:rFonts w:ascii="Calibri" w:hAnsi="Calibri" w:cs="Calibri"/>
                <w:color w:val="000000"/>
                <w:kern w:val="2"/>
                <w:szCs w:val="22"/>
              </w:rPr>
              <w:t>Quantenna Communications, Inc.</w:t>
            </w:r>
          </w:p>
        </w:tc>
      </w:tr>
      <w:tr w:rsidR="003A3954" w14:paraId="0B2802E2" w14:textId="77777777" w:rsidTr="003A3954">
        <w:trPr>
          <w:trHeight w:val="301"/>
        </w:trPr>
        <w:tc>
          <w:tcPr>
            <w:tcW w:w="0" w:type="auto"/>
            <w:noWrap/>
            <w:tcMar>
              <w:top w:w="15" w:type="dxa"/>
              <w:left w:w="15" w:type="dxa"/>
              <w:bottom w:w="0" w:type="dxa"/>
              <w:right w:w="15" w:type="dxa"/>
            </w:tcMar>
            <w:vAlign w:val="bottom"/>
            <w:hideMark/>
          </w:tcPr>
          <w:p w14:paraId="4C8D9381" w14:textId="77777777" w:rsidR="003A3954" w:rsidRDefault="003A395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E609B05" w14:textId="77777777" w:rsidR="003A3954" w:rsidRDefault="003A3954">
            <w:pPr>
              <w:rPr>
                <w:rFonts w:ascii="Calibri" w:hAnsi="Calibri" w:cs="Calibri"/>
                <w:color w:val="000000"/>
                <w:kern w:val="2"/>
                <w:szCs w:val="22"/>
              </w:rPr>
            </w:pPr>
            <w:r>
              <w:rPr>
                <w:rFonts w:ascii="Calibri" w:hAnsi="Calibri" w:cs="Calibri"/>
                <w:color w:val="000000"/>
                <w:kern w:val="2"/>
                <w:szCs w:val="22"/>
              </w:rPr>
              <w:t>Huawei R&amp;D USA</w:t>
            </w:r>
          </w:p>
        </w:tc>
      </w:tr>
      <w:tr w:rsidR="003A3954" w14:paraId="4ECC17BD" w14:textId="77777777" w:rsidTr="003A3954">
        <w:trPr>
          <w:trHeight w:val="301"/>
        </w:trPr>
        <w:tc>
          <w:tcPr>
            <w:tcW w:w="0" w:type="auto"/>
            <w:noWrap/>
            <w:tcMar>
              <w:top w:w="15" w:type="dxa"/>
              <w:left w:w="15" w:type="dxa"/>
              <w:bottom w:w="0" w:type="dxa"/>
              <w:right w:w="15" w:type="dxa"/>
            </w:tcMar>
            <w:vAlign w:val="bottom"/>
            <w:hideMark/>
          </w:tcPr>
          <w:p w14:paraId="19035984" w14:textId="77777777" w:rsidR="003A3954" w:rsidRDefault="003A3954">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308DE662"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DCE399D" w14:textId="77777777" w:rsidTr="003A3954">
        <w:trPr>
          <w:trHeight w:val="301"/>
        </w:trPr>
        <w:tc>
          <w:tcPr>
            <w:tcW w:w="0" w:type="auto"/>
            <w:noWrap/>
            <w:tcMar>
              <w:top w:w="15" w:type="dxa"/>
              <w:left w:w="15" w:type="dxa"/>
              <w:bottom w:w="0" w:type="dxa"/>
              <w:right w:w="15" w:type="dxa"/>
            </w:tcMar>
            <w:vAlign w:val="bottom"/>
            <w:hideMark/>
          </w:tcPr>
          <w:p w14:paraId="06B79B36" w14:textId="77777777" w:rsidR="003A3954" w:rsidRDefault="003A395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CCA0929"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56D802D8" w14:textId="77777777" w:rsidTr="003A3954">
        <w:trPr>
          <w:trHeight w:val="301"/>
        </w:trPr>
        <w:tc>
          <w:tcPr>
            <w:tcW w:w="0" w:type="auto"/>
            <w:noWrap/>
            <w:tcMar>
              <w:top w:w="15" w:type="dxa"/>
              <w:left w:w="15" w:type="dxa"/>
              <w:bottom w:w="0" w:type="dxa"/>
              <w:right w:w="15" w:type="dxa"/>
            </w:tcMar>
            <w:vAlign w:val="bottom"/>
            <w:hideMark/>
          </w:tcPr>
          <w:p w14:paraId="6B85466D" w14:textId="77777777" w:rsidR="003A3954" w:rsidRDefault="003A3954">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2EBB051"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CEEA238" w14:textId="77777777" w:rsidTr="003A3954">
        <w:trPr>
          <w:trHeight w:val="301"/>
        </w:trPr>
        <w:tc>
          <w:tcPr>
            <w:tcW w:w="0" w:type="auto"/>
            <w:noWrap/>
            <w:tcMar>
              <w:top w:w="15" w:type="dxa"/>
              <w:left w:w="15" w:type="dxa"/>
              <w:bottom w:w="0" w:type="dxa"/>
              <w:right w:w="15" w:type="dxa"/>
            </w:tcMar>
            <w:vAlign w:val="bottom"/>
            <w:hideMark/>
          </w:tcPr>
          <w:p w14:paraId="37F1F634" w14:textId="77777777" w:rsidR="003A3954" w:rsidRDefault="003A395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87F0BA5" w14:textId="77777777" w:rsidR="003A3954" w:rsidRDefault="003A3954">
            <w:pPr>
              <w:rPr>
                <w:rFonts w:ascii="Calibri" w:hAnsi="Calibri" w:cs="Calibri"/>
                <w:color w:val="000000"/>
                <w:kern w:val="2"/>
                <w:szCs w:val="22"/>
              </w:rPr>
            </w:pPr>
            <w:r>
              <w:rPr>
                <w:rFonts w:ascii="Calibri" w:hAnsi="Calibri" w:cs="Calibri"/>
                <w:color w:val="000000"/>
                <w:kern w:val="2"/>
                <w:szCs w:val="22"/>
              </w:rPr>
              <w:t>Futurewei Technologies</w:t>
            </w:r>
          </w:p>
        </w:tc>
      </w:tr>
      <w:tr w:rsidR="003A3954" w14:paraId="4BC2E347" w14:textId="77777777" w:rsidTr="003A3954">
        <w:trPr>
          <w:trHeight w:val="301"/>
        </w:trPr>
        <w:tc>
          <w:tcPr>
            <w:tcW w:w="0" w:type="auto"/>
            <w:noWrap/>
            <w:tcMar>
              <w:top w:w="15" w:type="dxa"/>
              <w:left w:w="15" w:type="dxa"/>
              <w:bottom w:w="0" w:type="dxa"/>
              <w:right w:w="15" w:type="dxa"/>
            </w:tcMar>
            <w:vAlign w:val="bottom"/>
            <w:hideMark/>
          </w:tcPr>
          <w:p w14:paraId="09D1F9B1" w14:textId="77777777" w:rsidR="003A3954" w:rsidRDefault="003A3954">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764A961" w14:textId="77777777" w:rsidR="003A3954" w:rsidRDefault="003A3954">
            <w:pPr>
              <w:rPr>
                <w:rFonts w:ascii="Calibri" w:hAnsi="Calibri" w:cs="Calibri"/>
                <w:color w:val="000000"/>
                <w:kern w:val="2"/>
                <w:szCs w:val="22"/>
              </w:rPr>
            </w:pPr>
            <w:r>
              <w:rPr>
                <w:rFonts w:ascii="Calibri" w:hAnsi="Calibri" w:cs="Calibri"/>
                <w:color w:val="000000"/>
                <w:kern w:val="2"/>
                <w:szCs w:val="22"/>
              </w:rPr>
              <w:t>Canon, Inc.</w:t>
            </w:r>
          </w:p>
        </w:tc>
      </w:tr>
      <w:tr w:rsidR="003A3954" w14:paraId="02FC7D99" w14:textId="77777777" w:rsidTr="003A3954">
        <w:trPr>
          <w:trHeight w:val="301"/>
        </w:trPr>
        <w:tc>
          <w:tcPr>
            <w:tcW w:w="0" w:type="auto"/>
            <w:noWrap/>
            <w:tcMar>
              <w:top w:w="15" w:type="dxa"/>
              <w:left w:w="15" w:type="dxa"/>
              <w:bottom w:w="0" w:type="dxa"/>
              <w:right w:w="15" w:type="dxa"/>
            </w:tcMar>
            <w:vAlign w:val="bottom"/>
            <w:hideMark/>
          </w:tcPr>
          <w:p w14:paraId="0E95E9FF" w14:textId="77777777" w:rsidR="003A3954" w:rsidRDefault="003A395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83E8EE4"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D396145" w14:textId="77777777" w:rsidTr="003A3954">
        <w:trPr>
          <w:trHeight w:val="301"/>
        </w:trPr>
        <w:tc>
          <w:tcPr>
            <w:tcW w:w="0" w:type="auto"/>
            <w:noWrap/>
            <w:tcMar>
              <w:top w:w="15" w:type="dxa"/>
              <w:left w:w="15" w:type="dxa"/>
              <w:bottom w:w="0" w:type="dxa"/>
              <w:right w:w="15" w:type="dxa"/>
            </w:tcMar>
            <w:vAlign w:val="bottom"/>
            <w:hideMark/>
          </w:tcPr>
          <w:p w14:paraId="2B6B15F9" w14:textId="77777777" w:rsidR="003A3954" w:rsidRDefault="003A395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636BE8F" w14:textId="77777777" w:rsidR="003A3954" w:rsidRDefault="003A3954">
            <w:pPr>
              <w:rPr>
                <w:rFonts w:ascii="Calibri" w:hAnsi="Calibri" w:cs="Calibri"/>
                <w:color w:val="000000"/>
                <w:kern w:val="2"/>
                <w:szCs w:val="22"/>
              </w:rPr>
            </w:pPr>
            <w:r>
              <w:rPr>
                <w:rFonts w:ascii="Calibri" w:hAnsi="Calibri" w:cs="Calibri"/>
                <w:color w:val="000000"/>
                <w:kern w:val="2"/>
                <w:szCs w:val="22"/>
              </w:rPr>
              <w:t>Tencent</w:t>
            </w:r>
          </w:p>
        </w:tc>
      </w:tr>
    </w:tbl>
    <w:p w14:paraId="582D75DF" w14:textId="77777777" w:rsidR="003A3954" w:rsidRDefault="003A3954" w:rsidP="003A3954">
      <w:pPr>
        <w:rPr>
          <w:b/>
          <w:u w:val="single"/>
          <w:lang w:val="sv-SE"/>
        </w:rPr>
      </w:pPr>
    </w:p>
    <w:p w14:paraId="407AF584" w14:textId="77777777" w:rsidR="003A3954" w:rsidRDefault="003A3954" w:rsidP="003A3954">
      <w:pPr>
        <w:rPr>
          <w:b/>
          <w:u w:val="single"/>
          <w:lang w:val="sv-SE"/>
        </w:rPr>
      </w:pPr>
    </w:p>
    <w:p w14:paraId="65928165" w14:textId="77777777" w:rsidR="003A3954" w:rsidRDefault="003A3954" w:rsidP="003A3954">
      <w:pPr>
        <w:rPr>
          <w:b/>
          <w:u w:val="single"/>
          <w:lang w:val="sv-SE"/>
        </w:rPr>
      </w:pPr>
    </w:p>
    <w:p w14:paraId="630FD00A" w14:textId="77777777" w:rsidR="003A3954" w:rsidRPr="00381E58" w:rsidRDefault="003A3954" w:rsidP="003A3954">
      <w:pPr>
        <w:pStyle w:val="a8"/>
        <w:numPr>
          <w:ilvl w:val="0"/>
          <w:numId w:val="63"/>
        </w:numPr>
        <w:rPr>
          <w:b/>
          <w:u w:val="single"/>
        </w:rPr>
      </w:pPr>
      <w:r w:rsidRPr="00157ED2">
        <w:t>The Chair reminds that the agenda can be found in 11-20/425r</w:t>
      </w:r>
      <w:r>
        <w:t>32</w:t>
      </w:r>
      <w:r w:rsidRPr="00157ED2">
        <w:t>.</w:t>
      </w:r>
    </w:p>
    <w:p w14:paraId="70ACFC47" w14:textId="77777777" w:rsidR="003A3954" w:rsidRPr="0028765E" w:rsidRDefault="003A3954" w:rsidP="003A3954">
      <w:pPr>
        <w:pStyle w:val="a8"/>
        <w:numPr>
          <w:ilvl w:val="1"/>
          <w:numId w:val="4"/>
        </w:numPr>
      </w:pPr>
      <w:r>
        <w:t xml:space="preserve">Technical Submissions: </w:t>
      </w:r>
      <w:r w:rsidRPr="0028765E">
        <w:rPr>
          <w:b/>
          <w:bCs/>
        </w:rPr>
        <w:t>ML-Block Ack</w:t>
      </w:r>
    </w:p>
    <w:p w14:paraId="3757182B" w14:textId="77777777" w:rsidR="003A3954" w:rsidRDefault="003A3954" w:rsidP="003A3954">
      <w:pPr>
        <w:pStyle w:val="a8"/>
        <w:numPr>
          <w:ilvl w:val="2"/>
          <w:numId w:val="4"/>
        </w:numPr>
      </w:pPr>
      <w:hyperlink r:id="rId221" w:history="1">
        <w:r w:rsidRPr="00E820DF">
          <w:rPr>
            <w:rStyle w:val="a6"/>
          </w:rPr>
          <w:t>122r</w:t>
        </w:r>
        <w:r>
          <w:rPr>
            <w:rStyle w:val="a6"/>
          </w:rPr>
          <w:t>1</w:t>
        </w:r>
        <w:r w:rsidRPr="00E820DF">
          <w:rPr>
            <w:rStyle w:val="a6"/>
          </w:rPr>
          <w:t>0</w:t>
        </w:r>
      </w:hyperlink>
      <w:r>
        <w:t xml:space="preserve"> A BAR Variant For Multi-Link Operation (Chunyu Hu)</w:t>
      </w:r>
    </w:p>
    <w:p w14:paraId="23470483" w14:textId="77777777" w:rsidR="003A3954" w:rsidRDefault="003A3954" w:rsidP="003A3954">
      <w:pPr>
        <w:pStyle w:val="a8"/>
        <w:numPr>
          <w:ilvl w:val="2"/>
          <w:numId w:val="4"/>
        </w:numPr>
      </w:pPr>
      <w:hyperlink r:id="rId222" w:history="1">
        <w:r w:rsidRPr="00FE01AB">
          <w:rPr>
            <w:rStyle w:val="a6"/>
          </w:rPr>
          <w:t>397r0</w:t>
        </w:r>
      </w:hyperlink>
      <w:r>
        <w:t xml:space="preserve"> Sequence number and BA operation with large BA buffer size (Liwen Chu)</w:t>
      </w:r>
    </w:p>
    <w:p w14:paraId="7684D5BA" w14:textId="77777777" w:rsidR="003A3954" w:rsidRDefault="003A3954" w:rsidP="003A3954">
      <w:pPr>
        <w:pStyle w:val="a8"/>
        <w:numPr>
          <w:ilvl w:val="2"/>
          <w:numId w:val="4"/>
        </w:numPr>
      </w:pPr>
      <w:hyperlink r:id="rId223" w:history="1">
        <w:r w:rsidRPr="00C4718D">
          <w:rPr>
            <w:rStyle w:val="a6"/>
          </w:rPr>
          <w:t>432r0</w:t>
        </w:r>
      </w:hyperlink>
      <w:r>
        <w:t xml:space="preserve"> Bug fix for Acknowledgement rule in multi-link (Yunbo Li)</w:t>
      </w:r>
    </w:p>
    <w:p w14:paraId="61082CFD" w14:textId="77777777" w:rsidR="003A3954" w:rsidRDefault="003A3954" w:rsidP="003A3954">
      <w:pPr>
        <w:pStyle w:val="a8"/>
        <w:numPr>
          <w:ilvl w:val="2"/>
          <w:numId w:val="4"/>
        </w:numPr>
      </w:pPr>
      <w:hyperlink r:id="rId224" w:history="1">
        <w:r w:rsidRPr="00C4718D">
          <w:rPr>
            <w:rStyle w:val="a6"/>
          </w:rPr>
          <w:t>441r0</w:t>
        </w:r>
      </w:hyperlink>
      <w:r>
        <w:t xml:space="preserve"> MLA: BA Format (Duncan Ho)</w:t>
      </w:r>
    </w:p>
    <w:p w14:paraId="11B2DFD2" w14:textId="77777777" w:rsidR="003A3954" w:rsidRPr="007C066B" w:rsidRDefault="003A3954" w:rsidP="003A3954">
      <w:pPr>
        <w:pStyle w:val="a8"/>
        <w:numPr>
          <w:ilvl w:val="2"/>
          <w:numId w:val="4"/>
        </w:numPr>
      </w:pPr>
      <w:hyperlink r:id="rId225" w:history="1">
        <w:r w:rsidRPr="007C066B">
          <w:rPr>
            <w:rStyle w:val="a6"/>
          </w:rPr>
          <w:t>448r0</w:t>
        </w:r>
      </w:hyperlink>
      <w:r w:rsidRPr="007C066B">
        <w:rPr>
          <w:color w:val="FF0000"/>
        </w:rPr>
        <w:t xml:space="preserve"> </w:t>
      </w:r>
      <w:r w:rsidRPr="007C066B">
        <w:t>Multi-Link-BA-Bitmap-Parsing-Rule</w:t>
      </w:r>
      <w:r w:rsidRPr="007C066B">
        <w:tab/>
        <w:t>(Jason Yuchen Guo)</w:t>
      </w:r>
    </w:p>
    <w:p w14:paraId="16414313" w14:textId="77777777" w:rsidR="003A3954" w:rsidRDefault="003A3954" w:rsidP="003A3954">
      <w:pPr>
        <w:pStyle w:val="a8"/>
        <w:numPr>
          <w:ilvl w:val="2"/>
          <w:numId w:val="4"/>
        </w:numPr>
      </w:pPr>
      <w:hyperlink r:id="rId226" w:history="1">
        <w:r w:rsidRPr="00C4718D">
          <w:rPr>
            <w:rStyle w:val="a6"/>
          </w:rPr>
          <w:t>460r0</w:t>
        </w:r>
      </w:hyperlink>
      <w:r>
        <w:t xml:space="preserve"> Multi-link BA Clarification (Yongho Seok)</w:t>
      </w:r>
    </w:p>
    <w:p w14:paraId="60B6E3D3" w14:textId="77777777" w:rsidR="003A3954" w:rsidRPr="00565BFC" w:rsidRDefault="003A3954" w:rsidP="003A3954">
      <w:pPr>
        <w:pStyle w:val="a8"/>
        <w:numPr>
          <w:ilvl w:val="1"/>
          <w:numId w:val="4"/>
        </w:numPr>
      </w:pPr>
      <w:r>
        <w:t xml:space="preserve">Technical Submissions: </w:t>
      </w:r>
      <w:r w:rsidRPr="0028765E">
        <w:rPr>
          <w:b/>
          <w:bCs/>
        </w:rPr>
        <w:t>ML-</w:t>
      </w:r>
      <w:r>
        <w:rPr>
          <w:b/>
          <w:bCs/>
        </w:rPr>
        <w:t>Operation</w:t>
      </w:r>
    </w:p>
    <w:p w14:paraId="634F1122" w14:textId="77777777" w:rsidR="003A3954" w:rsidRDefault="003A3954" w:rsidP="003A3954">
      <w:pPr>
        <w:pStyle w:val="a8"/>
        <w:numPr>
          <w:ilvl w:val="2"/>
          <w:numId w:val="4"/>
        </w:numPr>
      </w:pPr>
      <w:r>
        <w:t>1930r3 AP-assisted ML operation (Dibakar Das) [1 SP]</w:t>
      </w:r>
    </w:p>
    <w:p w14:paraId="6B512C60" w14:textId="77777777" w:rsidR="003A3954" w:rsidRDefault="003A3954" w:rsidP="003A3954">
      <w:pPr>
        <w:pStyle w:val="a8"/>
        <w:numPr>
          <w:ilvl w:val="2"/>
          <w:numId w:val="4"/>
        </w:numPr>
      </w:pPr>
      <w:r>
        <w:t>119r0 Follow Up Discussion on Multi-link Operation (Xiaofei Wang) [2 SPs]</w:t>
      </w:r>
    </w:p>
    <w:p w14:paraId="242055B7" w14:textId="77777777" w:rsidR="003A3954" w:rsidRDefault="003A3954" w:rsidP="003A3954">
      <w:pPr>
        <w:pStyle w:val="a8"/>
        <w:numPr>
          <w:ilvl w:val="2"/>
          <w:numId w:val="4"/>
        </w:numPr>
      </w:pPr>
      <w:r>
        <w:t>314r0 MLO: BSS Color (Abhishek Patil)</w:t>
      </w:r>
    </w:p>
    <w:p w14:paraId="07850442" w14:textId="77777777" w:rsidR="003A3954" w:rsidRDefault="003A3954" w:rsidP="003A3954">
      <w:pPr>
        <w:pStyle w:val="a8"/>
        <w:numPr>
          <w:ilvl w:val="2"/>
          <w:numId w:val="4"/>
        </w:numPr>
      </w:pPr>
      <w:r>
        <w:t>358r0 Multi-BSSID Operation with MLO (Abhishek Patil)</w:t>
      </w:r>
    </w:p>
    <w:p w14:paraId="150102FD" w14:textId="77777777" w:rsidR="003A3954" w:rsidRDefault="003A3954" w:rsidP="003A3954">
      <w:pPr>
        <w:pStyle w:val="a8"/>
        <w:numPr>
          <w:ilvl w:val="2"/>
          <w:numId w:val="4"/>
        </w:numPr>
      </w:pPr>
      <w:r>
        <w:t>430r0 RTS/CTS for multi-link (Taewon Song)</w:t>
      </w:r>
    </w:p>
    <w:p w14:paraId="62DC616D" w14:textId="77777777" w:rsidR="003A3954" w:rsidRDefault="003A3954" w:rsidP="003A3954">
      <w:pPr>
        <w:pStyle w:val="a8"/>
        <w:numPr>
          <w:ilvl w:val="2"/>
          <w:numId w:val="4"/>
        </w:numPr>
      </w:pPr>
      <w:r w:rsidRPr="00877E72">
        <w:t>442r0</w:t>
      </w:r>
      <w:r>
        <w:t xml:space="preserve"> </w:t>
      </w:r>
      <w:r w:rsidRPr="00877E72">
        <w:t>MLA: Group addressed frames delivery</w:t>
      </w:r>
      <w:r>
        <w:t xml:space="preserve"> (</w:t>
      </w:r>
      <w:r w:rsidRPr="00877E72">
        <w:t>Duncan Ho</w:t>
      </w:r>
      <w:r>
        <w:t>)</w:t>
      </w:r>
    </w:p>
    <w:p w14:paraId="3B92714F" w14:textId="77777777" w:rsidR="003A3954" w:rsidRDefault="003A3954" w:rsidP="003A3954">
      <w:pPr>
        <w:pStyle w:val="a8"/>
        <w:numPr>
          <w:ilvl w:val="2"/>
          <w:numId w:val="4"/>
        </w:numPr>
      </w:pPr>
      <w:r>
        <w:t>488r0 Multi-link group addressed data delivery (Po-Kai Huang)</w:t>
      </w:r>
    </w:p>
    <w:p w14:paraId="7C11ADF3" w14:textId="77777777" w:rsidR="003A3954" w:rsidRDefault="003A3954" w:rsidP="003A3954">
      <w:pPr>
        <w:pStyle w:val="a8"/>
        <w:numPr>
          <w:ilvl w:val="2"/>
          <w:numId w:val="4"/>
        </w:numPr>
      </w:pPr>
      <w:r w:rsidRPr="00FC4296">
        <w:t>489r0</w:t>
      </w:r>
      <w:r>
        <w:t xml:space="preserve"> </w:t>
      </w:r>
      <w:r w:rsidRPr="00FC4296">
        <w:t>Applied Case Study of Multi-link Framework and Operation</w:t>
      </w:r>
      <w:r>
        <w:t xml:space="preserve"> (</w:t>
      </w:r>
      <w:r w:rsidRPr="00FC4296">
        <w:t>Yoshihisa Kondo</w:t>
      </w:r>
      <w:r>
        <w:t>)</w:t>
      </w:r>
    </w:p>
    <w:p w14:paraId="4D4B43B4" w14:textId="77777777" w:rsidR="003A3954" w:rsidRDefault="003A3954" w:rsidP="003A3954">
      <w:pPr>
        <w:pStyle w:val="a8"/>
        <w:numPr>
          <w:ilvl w:val="1"/>
          <w:numId w:val="4"/>
        </w:numPr>
      </w:pPr>
      <w:r>
        <w:t>Discussion:</w:t>
      </w:r>
    </w:p>
    <w:p w14:paraId="5B71371E" w14:textId="77777777" w:rsidR="003A3954" w:rsidRDefault="003A3954" w:rsidP="003A3954">
      <w:pPr>
        <w:pStyle w:val="a8"/>
        <w:numPr>
          <w:ilvl w:val="2"/>
          <w:numId w:val="4"/>
        </w:numPr>
      </w:pPr>
      <w:r>
        <w:t>C: Do you have SPs of 55r2?</w:t>
      </w:r>
    </w:p>
    <w:p w14:paraId="215C54DD" w14:textId="77777777" w:rsidR="003A3954" w:rsidRDefault="003A3954" w:rsidP="003A3954">
      <w:pPr>
        <w:pStyle w:val="a8"/>
        <w:numPr>
          <w:ilvl w:val="2"/>
          <w:numId w:val="4"/>
        </w:numPr>
      </w:pPr>
      <w:r>
        <w:t>A: Yes, 2 SPs</w:t>
      </w:r>
    </w:p>
    <w:p w14:paraId="30A63956" w14:textId="77777777" w:rsidR="003A3954" w:rsidRDefault="003A3954" w:rsidP="003A3954">
      <w:pPr>
        <w:rPr>
          <w:b/>
          <w:u w:val="single"/>
          <w:lang w:val="sv-SE"/>
        </w:rPr>
      </w:pPr>
    </w:p>
    <w:p w14:paraId="73F25588" w14:textId="77777777" w:rsidR="003A3954" w:rsidRPr="00157ED2" w:rsidRDefault="003A3954" w:rsidP="003A3954">
      <w:pPr>
        <w:rPr>
          <w:b/>
        </w:rPr>
      </w:pPr>
      <w:r w:rsidRPr="00157ED2">
        <w:rPr>
          <w:b/>
        </w:rPr>
        <w:t>Submissions</w:t>
      </w:r>
    </w:p>
    <w:p w14:paraId="32C83293" w14:textId="77777777" w:rsidR="003A3954" w:rsidRDefault="003A3954" w:rsidP="00A74862">
      <w:pPr>
        <w:pStyle w:val="a8"/>
        <w:numPr>
          <w:ilvl w:val="0"/>
          <w:numId w:val="64"/>
        </w:numPr>
      </w:pPr>
      <w:hyperlink r:id="rId227" w:history="1">
        <w:r w:rsidRPr="00E820DF">
          <w:rPr>
            <w:rStyle w:val="a6"/>
          </w:rPr>
          <w:t>055r</w:t>
        </w:r>
        <w:r>
          <w:rPr>
            <w:rStyle w:val="a6"/>
          </w:rPr>
          <w:t>2</w:t>
        </w:r>
      </w:hyperlink>
      <w:r>
        <w:t xml:space="preserve"> Multi-link block ack architecture (Rojan Chitrakar) Only for SPs</w:t>
      </w:r>
    </w:p>
    <w:p w14:paraId="45490818" w14:textId="77777777" w:rsidR="003A3954" w:rsidRPr="009B3E18" w:rsidRDefault="003A3954" w:rsidP="003A3954">
      <w:pPr>
        <w:pStyle w:val="a8"/>
        <w:rPr>
          <w:lang w:val="en-US"/>
        </w:rPr>
      </w:pPr>
      <w:r>
        <w:rPr>
          <w:b/>
          <w:bCs/>
          <w:lang w:val="en-US"/>
        </w:rPr>
        <w:t xml:space="preserve">SP1: </w:t>
      </w:r>
      <w:r w:rsidRPr="009B3E18">
        <w:rPr>
          <w:b/>
          <w:bCs/>
          <w:lang w:val="en-US"/>
        </w:rPr>
        <w:t>Do you support to add the following to the 11be SFD:</w:t>
      </w:r>
    </w:p>
    <w:p w14:paraId="1DC860A1" w14:textId="77777777" w:rsidR="003A3954" w:rsidRPr="009B3E18" w:rsidRDefault="003A3954" w:rsidP="00A74862">
      <w:pPr>
        <w:pStyle w:val="a8"/>
        <w:numPr>
          <w:ilvl w:val="1"/>
          <w:numId w:val="64"/>
        </w:numPr>
        <w:rPr>
          <w:lang w:val="en-US"/>
        </w:rPr>
      </w:pPr>
      <w:r w:rsidRPr="009B3E18">
        <w:rPr>
          <w:b/>
          <w:bCs/>
          <w:lang w:val="en-US"/>
        </w:rPr>
        <w:t xml:space="preserve">Different scoreboard sizes may be negotiated for different links of an MLD during negotiation of </w:t>
      </w:r>
      <w:proofErr w:type="gramStart"/>
      <w:r w:rsidRPr="009B3E18">
        <w:rPr>
          <w:b/>
          <w:bCs/>
          <w:lang w:val="en-US"/>
        </w:rPr>
        <w:t>a  block</w:t>
      </w:r>
      <w:proofErr w:type="gramEnd"/>
      <w:r w:rsidRPr="009B3E18">
        <w:rPr>
          <w:b/>
          <w:bCs/>
          <w:lang w:val="en-US"/>
        </w:rPr>
        <w:t xml:space="preserve"> ack agreement for a TID that may be transmitted over one or more links.</w:t>
      </w:r>
    </w:p>
    <w:p w14:paraId="2B2FC726" w14:textId="77777777" w:rsidR="003A3954" w:rsidRDefault="003A3954" w:rsidP="003A3954">
      <w:pPr>
        <w:pStyle w:val="a8"/>
      </w:pPr>
    </w:p>
    <w:p w14:paraId="62F7BB4B" w14:textId="77777777" w:rsidR="003A3954" w:rsidRDefault="003A3954" w:rsidP="003A3954">
      <w:pPr>
        <w:pStyle w:val="a8"/>
        <w:rPr>
          <w:rStyle w:val="a6"/>
          <w:rFonts w:hint="eastAsia"/>
          <w:color w:val="auto"/>
          <w:u w:val="none"/>
          <w:lang w:eastAsia="ko-KR"/>
        </w:rPr>
      </w:pPr>
      <w:r>
        <w:rPr>
          <w:rStyle w:val="a6"/>
          <w:rFonts w:hint="eastAsia"/>
          <w:color w:val="auto"/>
          <w:u w:val="none"/>
          <w:lang w:eastAsia="ko-KR"/>
        </w:rPr>
        <w:t>Discussion:</w:t>
      </w:r>
    </w:p>
    <w:p w14:paraId="54D918D1" w14:textId="77777777" w:rsidR="003A3954" w:rsidRDefault="003A3954" w:rsidP="003A3954">
      <w:pPr>
        <w:pStyle w:val="a8"/>
        <w:rPr>
          <w:rStyle w:val="a6"/>
          <w:color w:val="auto"/>
          <w:u w:val="none"/>
          <w:lang w:eastAsia="ko-KR"/>
        </w:rPr>
      </w:pPr>
      <w:r>
        <w:rPr>
          <w:rStyle w:val="a6"/>
          <w:color w:val="auto"/>
          <w:u w:val="none"/>
          <w:lang w:eastAsia="ko-KR"/>
        </w:rPr>
        <w:t>C: Signaling is link level or MLD level?</w:t>
      </w:r>
    </w:p>
    <w:p w14:paraId="2799EB56" w14:textId="77777777" w:rsidR="003A3954" w:rsidRDefault="003A3954" w:rsidP="003A3954">
      <w:pPr>
        <w:pStyle w:val="a8"/>
        <w:rPr>
          <w:rStyle w:val="a6"/>
          <w:color w:val="auto"/>
          <w:u w:val="none"/>
          <w:lang w:eastAsia="ko-KR"/>
        </w:rPr>
      </w:pPr>
      <w:r>
        <w:rPr>
          <w:rStyle w:val="a6"/>
          <w:color w:val="auto"/>
          <w:u w:val="none"/>
          <w:lang w:eastAsia="ko-KR"/>
        </w:rPr>
        <w:t>A: Signaling is based on MLD side</w:t>
      </w:r>
    </w:p>
    <w:p w14:paraId="56E5FAD0" w14:textId="77777777" w:rsidR="003A3954" w:rsidRDefault="003A3954" w:rsidP="003A3954">
      <w:pPr>
        <w:pStyle w:val="a8"/>
        <w:rPr>
          <w:rStyle w:val="a6"/>
          <w:color w:val="auto"/>
          <w:u w:val="none"/>
          <w:lang w:eastAsia="ko-KR"/>
        </w:rPr>
      </w:pPr>
      <w:r>
        <w:rPr>
          <w:rStyle w:val="a6"/>
          <w:color w:val="auto"/>
          <w:u w:val="none"/>
          <w:lang w:eastAsia="ko-KR"/>
        </w:rPr>
        <w:t>C: You assumption is BA agreement is link basis or MLD level?</w:t>
      </w:r>
    </w:p>
    <w:p w14:paraId="4FD3DCB9" w14:textId="77777777" w:rsidR="003A3954" w:rsidRDefault="003A3954" w:rsidP="003A3954">
      <w:pPr>
        <w:pStyle w:val="a8"/>
        <w:rPr>
          <w:rStyle w:val="a6"/>
          <w:color w:val="auto"/>
          <w:u w:val="none"/>
          <w:lang w:eastAsia="ko-KR"/>
        </w:rPr>
      </w:pPr>
      <w:r>
        <w:rPr>
          <w:rStyle w:val="a6"/>
          <w:color w:val="auto"/>
          <w:u w:val="none"/>
          <w:lang w:eastAsia="ko-KR"/>
        </w:rPr>
        <w:t>A: Agreement is MLD which is already in SFD.</w:t>
      </w:r>
    </w:p>
    <w:p w14:paraId="379015FC" w14:textId="77777777" w:rsidR="003A3954" w:rsidRDefault="003A3954" w:rsidP="003A3954">
      <w:pPr>
        <w:pStyle w:val="a8"/>
        <w:rPr>
          <w:rStyle w:val="a6"/>
          <w:color w:val="auto"/>
          <w:u w:val="none"/>
          <w:lang w:eastAsia="ko-KR"/>
        </w:rPr>
      </w:pPr>
      <w:r>
        <w:rPr>
          <w:rStyle w:val="a6"/>
          <w:color w:val="auto"/>
          <w:u w:val="none"/>
          <w:lang w:eastAsia="ko-KR"/>
        </w:rPr>
        <w:t>C: Similar to previous one. I think we don’t need this.</w:t>
      </w:r>
    </w:p>
    <w:p w14:paraId="26ED55FD" w14:textId="77777777" w:rsidR="003A3954" w:rsidRDefault="003A3954" w:rsidP="003A3954">
      <w:pPr>
        <w:pStyle w:val="a8"/>
        <w:rPr>
          <w:rStyle w:val="a6"/>
          <w:color w:val="auto"/>
          <w:u w:val="none"/>
          <w:lang w:eastAsia="ko-KR"/>
        </w:rPr>
      </w:pPr>
      <w:r>
        <w:rPr>
          <w:rStyle w:val="a6"/>
          <w:color w:val="auto"/>
          <w:u w:val="none"/>
          <w:lang w:eastAsia="ko-KR"/>
        </w:rPr>
        <w:t>C: Scoreboard size is same or different?</w:t>
      </w:r>
    </w:p>
    <w:p w14:paraId="7A0891B7" w14:textId="77777777" w:rsidR="003A3954" w:rsidRDefault="003A3954" w:rsidP="003A3954">
      <w:pPr>
        <w:pStyle w:val="a8"/>
        <w:rPr>
          <w:rStyle w:val="a6"/>
          <w:color w:val="auto"/>
          <w:u w:val="none"/>
          <w:lang w:eastAsia="ko-KR"/>
        </w:rPr>
      </w:pPr>
    </w:p>
    <w:p w14:paraId="35CB0C46" w14:textId="77777777" w:rsidR="003A3954" w:rsidRDefault="003A3954" w:rsidP="003A3954">
      <w:pPr>
        <w:pStyle w:val="a8"/>
        <w:rPr>
          <w:rStyle w:val="a6"/>
          <w:color w:val="auto"/>
          <w:u w:val="none"/>
          <w:lang w:eastAsia="ko-KR"/>
        </w:rPr>
      </w:pPr>
      <w:r w:rsidRPr="003A3954">
        <w:rPr>
          <w:rStyle w:val="a6"/>
          <w:color w:val="auto"/>
          <w:highlight w:val="red"/>
          <w:u w:val="none"/>
          <w:lang w:eastAsia="ko-KR"/>
        </w:rPr>
        <w:t xml:space="preserve">Yes/No/Abstain/No Answer: </w:t>
      </w:r>
      <w:r w:rsidRPr="003A3954">
        <w:rPr>
          <w:rStyle w:val="a6"/>
          <w:rFonts w:hint="eastAsia"/>
          <w:color w:val="auto"/>
          <w:highlight w:val="red"/>
          <w:u w:val="none"/>
          <w:lang w:eastAsia="ko-KR"/>
        </w:rPr>
        <w:t>14/22/34/17</w:t>
      </w:r>
    </w:p>
    <w:p w14:paraId="49A29765" w14:textId="77777777" w:rsidR="003A3954" w:rsidRDefault="003A3954" w:rsidP="003A3954">
      <w:pPr>
        <w:pStyle w:val="a8"/>
        <w:rPr>
          <w:rStyle w:val="a6"/>
          <w:color w:val="auto"/>
          <w:u w:val="none"/>
          <w:lang w:eastAsia="ko-KR"/>
        </w:rPr>
      </w:pPr>
    </w:p>
    <w:p w14:paraId="7D96DFD8" w14:textId="77777777" w:rsidR="003A3954" w:rsidRPr="001D6498" w:rsidRDefault="003A3954" w:rsidP="003A3954">
      <w:pPr>
        <w:pStyle w:val="a8"/>
        <w:rPr>
          <w:lang w:eastAsia="ko-KR"/>
        </w:rPr>
      </w:pPr>
      <w:r>
        <w:rPr>
          <w:rStyle w:val="a6"/>
          <w:color w:val="auto"/>
          <w:u w:val="none"/>
          <w:lang w:eastAsia="ko-KR"/>
        </w:rPr>
        <w:t xml:space="preserve">SP2: </w:t>
      </w:r>
      <w:r w:rsidRPr="001D6498">
        <w:rPr>
          <w:b/>
          <w:bCs/>
          <w:lang w:eastAsia="ko-KR"/>
        </w:rPr>
        <w:t>Do you support to add the following to the 11be SFD:</w:t>
      </w:r>
    </w:p>
    <w:p w14:paraId="20165FBA" w14:textId="77777777" w:rsidR="003A3954" w:rsidRPr="001D6498" w:rsidRDefault="003A3954" w:rsidP="00A74862">
      <w:pPr>
        <w:pStyle w:val="a8"/>
        <w:numPr>
          <w:ilvl w:val="1"/>
          <w:numId w:val="67"/>
        </w:numPr>
        <w:rPr>
          <w:lang w:val="en-US" w:eastAsia="ko-KR"/>
        </w:rPr>
      </w:pPr>
      <w:r w:rsidRPr="001D6498">
        <w:rPr>
          <w:b/>
          <w:bCs/>
          <w:lang w:val="en-US" w:eastAsia="ko-KR"/>
        </w:rPr>
        <w:t>An MLD may maintain a common scoreboard to record the receipt status of MPDUs of a TID received via different links?</w:t>
      </w:r>
    </w:p>
    <w:p w14:paraId="15631899" w14:textId="77777777" w:rsidR="003A3954" w:rsidRDefault="003A3954" w:rsidP="003A3954">
      <w:pPr>
        <w:pStyle w:val="a8"/>
        <w:rPr>
          <w:rStyle w:val="a6"/>
          <w:rFonts w:hint="eastAsia"/>
          <w:color w:val="auto"/>
          <w:u w:val="none"/>
          <w:lang w:eastAsia="ko-KR"/>
        </w:rPr>
      </w:pPr>
      <w:r>
        <w:rPr>
          <w:rStyle w:val="a6"/>
          <w:rFonts w:hint="eastAsia"/>
          <w:color w:val="auto"/>
          <w:u w:val="none"/>
          <w:lang w:eastAsia="ko-KR"/>
        </w:rPr>
        <w:t xml:space="preserve">Discussion: </w:t>
      </w:r>
    </w:p>
    <w:p w14:paraId="15B357A3" w14:textId="5EDFA8A1" w:rsidR="003A3954" w:rsidRDefault="003A3954" w:rsidP="003A3954">
      <w:pPr>
        <w:pStyle w:val="a8"/>
        <w:rPr>
          <w:rStyle w:val="a6"/>
          <w:color w:val="auto"/>
          <w:u w:val="none"/>
          <w:lang w:eastAsia="ko-KR"/>
        </w:rPr>
      </w:pPr>
      <w:r>
        <w:rPr>
          <w:rStyle w:val="a6"/>
          <w:color w:val="auto"/>
          <w:u w:val="none"/>
          <w:lang w:eastAsia="ko-KR"/>
        </w:rPr>
        <w:t xml:space="preserve">Discussion: </w:t>
      </w:r>
    </w:p>
    <w:p w14:paraId="1C35C895" w14:textId="77777777" w:rsidR="003A3954" w:rsidRDefault="003A3954" w:rsidP="003A3954">
      <w:pPr>
        <w:pStyle w:val="a8"/>
        <w:rPr>
          <w:rStyle w:val="a6"/>
          <w:color w:val="auto"/>
          <w:u w:val="none"/>
          <w:lang w:eastAsia="ko-KR"/>
        </w:rPr>
      </w:pPr>
      <w:r>
        <w:rPr>
          <w:rStyle w:val="a6"/>
          <w:color w:val="auto"/>
          <w:u w:val="none"/>
          <w:lang w:eastAsia="ko-KR"/>
        </w:rPr>
        <w:lastRenderedPageBreak/>
        <w:t>C: if you say this, does it mean any rule?</w:t>
      </w:r>
    </w:p>
    <w:p w14:paraId="3CF4BD0B" w14:textId="77777777" w:rsidR="003A3954" w:rsidRDefault="003A3954" w:rsidP="003A3954">
      <w:pPr>
        <w:pStyle w:val="a8"/>
        <w:rPr>
          <w:rStyle w:val="a6"/>
          <w:color w:val="auto"/>
          <w:u w:val="none"/>
          <w:lang w:eastAsia="ko-KR"/>
        </w:rPr>
      </w:pPr>
      <w:r>
        <w:rPr>
          <w:rStyle w:val="a6"/>
          <w:color w:val="auto"/>
          <w:u w:val="none"/>
          <w:lang w:eastAsia="ko-KR"/>
        </w:rPr>
        <w:t xml:space="preserve">C: This is related to implementation specific. </w:t>
      </w:r>
    </w:p>
    <w:p w14:paraId="216774AC" w14:textId="77777777" w:rsidR="003A3954" w:rsidRDefault="003A3954" w:rsidP="003A3954">
      <w:pPr>
        <w:pStyle w:val="a8"/>
        <w:rPr>
          <w:rStyle w:val="a6"/>
          <w:color w:val="auto"/>
          <w:u w:val="none"/>
          <w:lang w:eastAsia="ko-KR"/>
        </w:rPr>
      </w:pPr>
      <w:r>
        <w:rPr>
          <w:rStyle w:val="a6"/>
          <w:color w:val="auto"/>
          <w:u w:val="none"/>
          <w:lang w:eastAsia="ko-KR"/>
        </w:rPr>
        <w:t xml:space="preserve">C: It’s already allowed. What do you want to do here? </w:t>
      </w:r>
    </w:p>
    <w:p w14:paraId="18F3A7C7" w14:textId="77777777" w:rsidR="003A3954" w:rsidRDefault="003A3954" w:rsidP="003A3954">
      <w:pPr>
        <w:pStyle w:val="a8"/>
        <w:rPr>
          <w:rStyle w:val="a6"/>
          <w:color w:val="auto"/>
          <w:u w:val="none"/>
          <w:lang w:eastAsia="ko-KR"/>
        </w:rPr>
      </w:pPr>
      <w:r>
        <w:rPr>
          <w:rStyle w:val="a6"/>
          <w:color w:val="auto"/>
          <w:u w:val="none"/>
          <w:lang w:eastAsia="ko-KR"/>
        </w:rPr>
        <w:t>A: What is allowed?</w:t>
      </w:r>
    </w:p>
    <w:p w14:paraId="56784719" w14:textId="77777777" w:rsidR="003A3954" w:rsidRDefault="003A3954" w:rsidP="003A3954">
      <w:pPr>
        <w:pStyle w:val="a8"/>
        <w:rPr>
          <w:rStyle w:val="a6"/>
          <w:color w:val="auto"/>
          <w:u w:val="none"/>
          <w:lang w:eastAsia="ko-KR"/>
        </w:rPr>
      </w:pPr>
      <w:r>
        <w:rPr>
          <w:rStyle w:val="a6"/>
          <w:color w:val="auto"/>
          <w:u w:val="none"/>
          <w:lang w:eastAsia="ko-KR"/>
        </w:rPr>
        <w:t xml:space="preserve">C: MLD already manages the TID and so on. </w:t>
      </w:r>
    </w:p>
    <w:p w14:paraId="5F4C60B3" w14:textId="77777777" w:rsidR="003A3954" w:rsidRDefault="003A3954" w:rsidP="003A3954">
      <w:pPr>
        <w:pStyle w:val="a8"/>
        <w:rPr>
          <w:rStyle w:val="a6"/>
          <w:color w:val="auto"/>
          <w:u w:val="none"/>
          <w:lang w:eastAsia="ko-KR"/>
        </w:rPr>
      </w:pPr>
      <w:r>
        <w:rPr>
          <w:rStyle w:val="a6"/>
          <w:color w:val="auto"/>
          <w:u w:val="none"/>
          <w:lang w:eastAsia="ko-KR"/>
        </w:rPr>
        <w:t xml:space="preserve">A: So far, STA has a single reorder buffer. </w:t>
      </w:r>
    </w:p>
    <w:p w14:paraId="10268BF8" w14:textId="77777777" w:rsidR="003A3954" w:rsidRDefault="003A3954" w:rsidP="003A3954">
      <w:pPr>
        <w:pStyle w:val="a8"/>
        <w:rPr>
          <w:rStyle w:val="a6"/>
          <w:color w:val="auto"/>
          <w:u w:val="none"/>
          <w:lang w:eastAsia="ko-KR"/>
        </w:rPr>
      </w:pPr>
      <w:r>
        <w:rPr>
          <w:rStyle w:val="a6"/>
          <w:color w:val="auto"/>
          <w:u w:val="none"/>
          <w:lang w:eastAsia="ko-KR"/>
        </w:rPr>
        <w:t>C: what is expected?</w:t>
      </w:r>
    </w:p>
    <w:p w14:paraId="3E6E167E" w14:textId="77777777" w:rsidR="003A3954" w:rsidRDefault="003A3954" w:rsidP="003A3954">
      <w:pPr>
        <w:pStyle w:val="a8"/>
        <w:rPr>
          <w:rStyle w:val="a6"/>
          <w:color w:val="auto"/>
          <w:u w:val="none"/>
          <w:lang w:eastAsia="ko-KR"/>
        </w:rPr>
      </w:pPr>
      <w:r>
        <w:rPr>
          <w:rStyle w:val="a6"/>
          <w:color w:val="auto"/>
          <w:u w:val="none"/>
          <w:lang w:eastAsia="ko-KR"/>
        </w:rPr>
        <w:t>C: what does it mean ”may ...”? that means the MLD does not maintain...?</w:t>
      </w:r>
    </w:p>
    <w:p w14:paraId="2061A981" w14:textId="77777777" w:rsidR="003A3954" w:rsidRDefault="003A3954" w:rsidP="003A3954">
      <w:pPr>
        <w:pStyle w:val="a8"/>
        <w:rPr>
          <w:rStyle w:val="a6"/>
          <w:color w:val="auto"/>
          <w:u w:val="none"/>
          <w:lang w:eastAsia="ko-KR"/>
        </w:rPr>
      </w:pPr>
      <w:r>
        <w:rPr>
          <w:rStyle w:val="a6"/>
          <w:color w:val="auto"/>
          <w:u w:val="none"/>
          <w:lang w:eastAsia="ko-KR"/>
        </w:rPr>
        <w:t xml:space="preserve">A: Passed SP mentions scoreboard is link basis. </w:t>
      </w:r>
    </w:p>
    <w:p w14:paraId="5DB08983" w14:textId="77777777" w:rsidR="003A3954" w:rsidRDefault="003A3954" w:rsidP="003A3954">
      <w:pPr>
        <w:pStyle w:val="a8"/>
        <w:rPr>
          <w:rStyle w:val="a6"/>
          <w:color w:val="auto"/>
          <w:u w:val="none"/>
          <w:lang w:eastAsia="ko-KR"/>
        </w:rPr>
      </w:pPr>
      <w:r>
        <w:rPr>
          <w:rStyle w:val="a6"/>
          <w:color w:val="auto"/>
          <w:u w:val="none"/>
          <w:lang w:eastAsia="ko-KR"/>
        </w:rPr>
        <w:t>C: all link STA maintains each socreboard and MLD additionally maintains common scoreboard ?</w:t>
      </w:r>
    </w:p>
    <w:p w14:paraId="589843A6" w14:textId="77777777" w:rsidR="003A3954" w:rsidRDefault="003A3954" w:rsidP="003A3954">
      <w:pPr>
        <w:pStyle w:val="a8"/>
        <w:rPr>
          <w:rStyle w:val="a6"/>
          <w:color w:val="auto"/>
          <w:u w:val="none"/>
          <w:lang w:eastAsia="ko-KR"/>
        </w:rPr>
      </w:pPr>
      <w:r>
        <w:rPr>
          <w:rStyle w:val="a6"/>
          <w:color w:val="auto"/>
          <w:u w:val="none"/>
          <w:lang w:eastAsia="ko-KR"/>
        </w:rPr>
        <w:t>A: Yes</w:t>
      </w:r>
    </w:p>
    <w:p w14:paraId="0AD6228B" w14:textId="77777777" w:rsidR="003A3954" w:rsidRDefault="003A3954" w:rsidP="003A3954">
      <w:pPr>
        <w:pStyle w:val="a8"/>
        <w:rPr>
          <w:rStyle w:val="a6"/>
          <w:color w:val="auto"/>
          <w:u w:val="none"/>
          <w:lang w:eastAsia="ko-KR"/>
        </w:rPr>
      </w:pPr>
      <w:r>
        <w:rPr>
          <w:rStyle w:val="a6"/>
          <w:color w:val="auto"/>
          <w:u w:val="none"/>
          <w:lang w:eastAsia="ko-KR"/>
        </w:rPr>
        <w:t>C</w:t>
      </w:r>
      <w:r>
        <w:rPr>
          <w:rStyle w:val="a6"/>
          <w:rFonts w:hint="eastAsia"/>
          <w:color w:val="auto"/>
          <w:u w:val="none"/>
          <w:lang w:eastAsia="ko-KR"/>
        </w:rPr>
        <w:t>: It</w:t>
      </w:r>
      <w:r>
        <w:rPr>
          <w:rStyle w:val="a6"/>
          <w:color w:val="auto"/>
          <w:u w:val="none"/>
          <w:lang w:eastAsia="ko-KR"/>
        </w:rPr>
        <w:t xml:space="preserve">’s implemenation issue. </w:t>
      </w:r>
    </w:p>
    <w:p w14:paraId="6851575E" w14:textId="7A348681" w:rsidR="003A3954" w:rsidRDefault="003A3954" w:rsidP="003A3954">
      <w:pPr>
        <w:pStyle w:val="a8"/>
        <w:rPr>
          <w:rStyle w:val="a6"/>
          <w:color w:val="auto"/>
          <w:u w:val="none"/>
          <w:lang w:eastAsia="ko-KR"/>
        </w:rPr>
      </w:pPr>
      <w:r>
        <w:rPr>
          <w:rStyle w:val="a6"/>
          <w:color w:val="auto"/>
          <w:u w:val="none"/>
          <w:lang w:eastAsia="ko-KR"/>
        </w:rPr>
        <w:t>C: This is not implementation. Already Scoreboard management text is in the spec.</w:t>
      </w:r>
    </w:p>
    <w:p w14:paraId="13919FD2" w14:textId="77777777" w:rsidR="003A3954" w:rsidRDefault="003A3954" w:rsidP="003A3954">
      <w:pPr>
        <w:pStyle w:val="a8"/>
        <w:rPr>
          <w:rStyle w:val="a6"/>
          <w:color w:val="auto"/>
          <w:u w:val="none"/>
          <w:lang w:eastAsia="ko-KR"/>
        </w:rPr>
      </w:pPr>
    </w:p>
    <w:p w14:paraId="54ACF9A1" w14:textId="77777777" w:rsidR="003A3954" w:rsidRDefault="003A3954" w:rsidP="003A3954">
      <w:pPr>
        <w:pStyle w:val="a8"/>
        <w:rPr>
          <w:rStyle w:val="a6"/>
          <w:rFonts w:hint="eastAsia"/>
          <w:color w:val="auto"/>
          <w:u w:val="none"/>
          <w:lang w:eastAsia="ko-KR"/>
        </w:rPr>
      </w:pPr>
      <w:r w:rsidRPr="003A3954">
        <w:rPr>
          <w:rStyle w:val="a6"/>
          <w:rFonts w:hint="eastAsia"/>
          <w:color w:val="auto"/>
          <w:highlight w:val="red"/>
          <w:u w:val="none"/>
          <w:lang w:eastAsia="ko-KR"/>
        </w:rPr>
        <w:t>Yes/No/Abstain/No answer</w:t>
      </w:r>
      <w:r w:rsidRPr="003A3954">
        <w:rPr>
          <w:rStyle w:val="a6"/>
          <w:color w:val="auto"/>
          <w:highlight w:val="red"/>
          <w:u w:val="none"/>
          <w:lang w:eastAsia="ko-KR"/>
        </w:rPr>
        <w:t>: 16/15/43/21</w:t>
      </w:r>
    </w:p>
    <w:p w14:paraId="0AF17420" w14:textId="77777777" w:rsidR="003A3954" w:rsidRPr="009B3E18" w:rsidRDefault="003A3954" w:rsidP="003A3954">
      <w:pPr>
        <w:pStyle w:val="a8"/>
        <w:rPr>
          <w:rStyle w:val="a6"/>
          <w:rFonts w:hint="eastAsia"/>
          <w:color w:val="auto"/>
          <w:u w:val="none"/>
          <w:lang w:eastAsia="ko-KR"/>
        </w:rPr>
      </w:pPr>
    </w:p>
    <w:p w14:paraId="6C00B2E9" w14:textId="77777777" w:rsidR="003A3954" w:rsidRDefault="003A3954" w:rsidP="00A74862">
      <w:pPr>
        <w:pStyle w:val="a8"/>
        <w:numPr>
          <w:ilvl w:val="0"/>
          <w:numId w:val="64"/>
        </w:numPr>
      </w:pPr>
      <w:hyperlink r:id="rId228" w:history="1">
        <w:r w:rsidRPr="00E820DF">
          <w:rPr>
            <w:rStyle w:val="a6"/>
          </w:rPr>
          <w:t>122r</w:t>
        </w:r>
      </w:hyperlink>
      <w:r>
        <w:rPr>
          <w:rStyle w:val="a6"/>
        </w:rPr>
        <w:t>1</w:t>
      </w:r>
      <w:r>
        <w:t xml:space="preserve"> A BAR Variant For Multi-Link Operation (Chunyu Hu)</w:t>
      </w:r>
    </w:p>
    <w:p w14:paraId="71DC72D4" w14:textId="77777777" w:rsidR="003A3954" w:rsidRDefault="003A3954" w:rsidP="003A3954">
      <w:pPr>
        <w:pStyle w:val="a8"/>
      </w:pPr>
      <w:r>
        <w:t>Summary:</w:t>
      </w:r>
    </w:p>
    <w:p w14:paraId="312E154B" w14:textId="77777777" w:rsidR="003A3954" w:rsidRPr="00C824A7" w:rsidRDefault="003A3954" w:rsidP="00A74862">
      <w:pPr>
        <w:pStyle w:val="a8"/>
        <w:numPr>
          <w:ilvl w:val="0"/>
          <w:numId w:val="65"/>
        </w:numPr>
        <w:rPr>
          <w:lang w:val="en-US"/>
        </w:rPr>
      </w:pPr>
      <w:r w:rsidRPr="00C824A7">
        <w:rPr>
          <w:b/>
          <w:bCs/>
          <w:lang w:val="en-US"/>
        </w:rPr>
        <w:t>Define a new BAR variant (L-BAR) that notifies the A-MPDU responder that it skipped transmitting a sequence number range or numbers set in a bitmap; and it avoids moving the BA window start SN</w:t>
      </w:r>
    </w:p>
    <w:p w14:paraId="4FF3B5D6" w14:textId="77777777" w:rsidR="003A3954" w:rsidRDefault="003A3954" w:rsidP="003A3954">
      <w:pPr>
        <w:pStyle w:val="a8"/>
      </w:pPr>
    </w:p>
    <w:p w14:paraId="5393B98B" w14:textId="77777777" w:rsidR="003A3954" w:rsidRDefault="003A3954" w:rsidP="003A3954">
      <w:pPr>
        <w:pStyle w:val="a8"/>
      </w:pPr>
      <w:r>
        <w:t>Discussion:</w:t>
      </w:r>
    </w:p>
    <w:p w14:paraId="2CF19DF3" w14:textId="77777777" w:rsidR="003A3954" w:rsidRDefault="003A3954" w:rsidP="003A3954">
      <w:pPr>
        <w:pStyle w:val="a8"/>
        <w:rPr>
          <w:lang w:eastAsia="ko-KR"/>
        </w:rPr>
      </w:pPr>
      <w:r>
        <w:rPr>
          <w:lang w:eastAsia="ko-KR"/>
        </w:rPr>
        <w:t>C: I wonder if this enhanced BAR solicits BA or just delivering the information?</w:t>
      </w:r>
    </w:p>
    <w:p w14:paraId="4C453597" w14:textId="77777777" w:rsidR="003A3954" w:rsidRDefault="003A3954" w:rsidP="003A3954">
      <w:pPr>
        <w:pStyle w:val="a8"/>
        <w:rPr>
          <w:lang w:eastAsia="ko-KR"/>
        </w:rPr>
      </w:pPr>
      <w:r>
        <w:rPr>
          <w:lang w:eastAsia="ko-KR"/>
        </w:rPr>
        <w:t>C: slide 3, In spec, we don’t have local receive buffer or global buffer. Clarify the SP text.</w:t>
      </w:r>
    </w:p>
    <w:p w14:paraId="3F315DC3" w14:textId="77777777" w:rsidR="003A3954" w:rsidRDefault="003A3954" w:rsidP="003A3954">
      <w:pPr>
        <w:pStyle w:val="a8"/>
        <w:rPr>
          <w:lang w:eastAsia="ko-KR"/>
        </w:rPr>
      </w:pPr>
      <w:r>
        <w:rPr>
          <w:lang w:eastAsia="ko-KR"/>
        </w:rPr>
        <w:t xml:space="preserve">C: slide 3, There is local buffer and global buffer. I think we don’t need local buffer. </w:t>
      </w:r>
    </w:p>
    <w:p w14:paraId="63E6CD84" w14:textId="77777777" w:rsidR="003A3954" w:rsidRDefault="003A3954" w:rsidP="003A3954">
      <w:pPr>
        <w:pStyle w:val="a8"/>
        <w:rPr>
          <w:lang w:eastAsia="ko-KR"/>
        </w:rPr>
      </w:pPr>
      <w:r>
        <w:rPr>
          <w:lang w:eastAsia="ko-KR"/>
        </w:rPr>
        <w:t>C: slide 4, what is the function of SN in new BAR?</w:t>
      </w:r>
    </w:p>
    <w:p w14:paraId="28672C54" w14:textId="77777777" w:rsidR="003A3954" w:rsidRDefault="003A3954" w:rsidP="003A3954">
      <w:pPr>
        <w:pStyle w:val="a8"/>
        <w:rPr>
          <w:lang w:eastAsia="ko-KR"/>
        </w:rPr>
      </w:pPr>
      <w:r>
        <w:rPr>
          <w:lang w:eastAsia="ko-KR"/>
        </w:rPr>
        <w:t xml:space="preserve">A: it can reduce the local processing delay. i.e., </w:t>
      </w:r>
    </w:p>
    <w:p w14:paraId="4A31A903" w14:textId="77777777" w:rsidR="003A3954" w:rsidRDefault="003A3954" w:rsidP="003A3954">
      <w:pPr>
        <w:pStyle w:val="a8"/>
        <w:rPr>
          <w:lang w:eastAsia="ko-KR"/>
        </w:rPr>
      </w:pPr>
      <w:r>
        <w:rPr>
          <w:lang w:eastAsia="ko-KR"/>
        </w:rPr>
        <w:t>C: what purpose is this information?</w:t>
      </w:r>
    </w:p>
    <w:p w14:paraId="6E2DB7EC" w14:textId="77777777" w:rsidR="003A3954" w:rsidRDefault="003A3954" w:rsidP="003A3954">
      <w:pPr>
        <w:pStyle w:val="a8"/>
        <w:rPr>
          <w:lang w:eastAsia="ko-KR"/>
        </w:rPr>
      </w:pPr>
      <w:r>
        <w:rPr>
          <w:lang w:eastAsia="ko-KR"/>
        </w:rPr>
        <w:t>A: for reducing the internal processing delay, additional information is delivered.</w:t>
      </w:r>
    </w:p>
    <w:p w14:paraId="70A50E24" w14:textId="77777777" w:rsidR="003A3954" w:rsidRDefault="003A3954" w:rsidP="003A3954">
      <w:pPr>
        <w:pStyle w:val="a8"/>
        <w:rPr>
          <w:lang w:eastAsia="ko-KR"/>
        </w:rPr>
      </w:pPr>
      <w:r>
        <w:rPr>
          <w:lang w:eastAsia="ko-KR"/>
        </w:rPr>
        <w:t>C: is local rx buffer same as reordering buffer?</w:t>
      </w:r>
    </w:p>
    <w:p w14:paraId="071C754A" w14:textId="77777777" w:rsidR="003A3954" w:rsidRDefault="003A3954" w:rsidP="003A3954">
      <w:pPr>
        <w:pStyle w:val="a8"/>
        <w:rPr>
          <w:lang w:eastAsia="ko-KR"/>
        </w:rPr>
      </w:pPr>
      <w:r>
        <w:rPr>
          <w:lang w:eastAsia="ko-KR"/>
        </w:rPr>
        <w:t>C: You means local rx buffer has the same function as reordering buffer. I don’t think this is needed. Local buffer just send to upper (MLD)</w:t>
      </w:r>
    </w:p>
    <w:p w14:paraId="69CC553F" w14:textId="77777777" w:rsidR="003A3954" w:rsidRDefault="003A3954" w:rsidP="003A3954">
      <w:pPr>
        <w:pStyle w:val="a8"/>
        <w:rPr>
          <w:lang w:eastAsia="ko-KR"/>
        </w:rPr>
      </w:pPr>
      <w:r>
        <w:rPr>
          <w:lang w:eastAsia="ko-KR"/>
        </w:rPr>
        <w:t xml:space="preserve">C: I think the architecture is not clear to me. </w:t>
      </w:r>
    </w:p>
    <w:p w14:paraId="2237EF2A" w14:textId="77777777" w:rsidR="003A3954" w:rsidRDefault="003A3954" w:rsidP="003A3954">
      <w:pPr>
        <w:pStyle w:val="a8"/>
        <w:rPr>
          <w:lang w:eastAsia="ko-KR"/>
        </w:rPr>
      </w:pPr>
      <w:r>
        <w:rPr>
          <w:lang w:eastAsia="ko-KR"/>
        </w:rPr>
        <w:t xml:space="preserve">C: if we manage global buffer then we don’t need local one. </w:t>
      </w:r>
    </w:p>
    <w:p w14:paraId="6B80389E" w14:textId="77777777" w:rsidR="003A3954" w:rsidRDefault="003A3954" w:rsidP="003A3954">
      <w:pPr>
        <w:pStyle w:val="a8"/>
        <w:rPr>
          <w:lang w:eastAsia="ko-KR"/>
        </w:rPr>
      </w:pPr>
      <w:r>
        <w:rPr>
          <w:lang w:eastAsia="ko-KR"/>
        </w:rPr>
        <w:t>C: some observations... firstly There is nothing to preventing forwaring from local to global. ... secondly, regarding L-BAR...</w:t>
      </w:r>
    </w:p>
    <w:p w14:paraId="3108E9CE" w14:textId="77777777" w:rsidR="003A3954" w:rsidRDefault="003A3954" w:rsidP="003A3954">
      <w:pPr>
        <w:pStyle w:val="a8"/>
        <w:rPr>
          <w:lang w:eastAsia="ko-KR"/>
        </w:rPr>
      </w:pPr>
      <w:r>
        <w:rPr>
          <w:lang w:eastAsia="ko-KR"/>
        </w:rPr>
        <w:t>C: slow link can block the fast link</w:t>
      </w:r>
    </w:p>
    <w:p w14:paraId="66106C61" w14:textId="77777777" w:rsidR="003A3954" w:rsidRDefault="003A3954" w:rsidP="003A3954">
      <w:pPr>
        <w:pStyle w:val="a8"/>
        <w:rPr>
          <w:lang w:eastAsia="ko-KR"/>
        </w:rPr>
      </w:pPr>
      <w:r>
        <w:rPr>
          <w:lang w:eastAsia="ko-KR"/>
        </w:rPr>
        <w:t xml:space="preserve">C: I don’t know why local buffer forward to MLD immediately. </w:t>
      </w:r>
    </w:p>
    <w:p w14:paraId="0C313AFC" w14:textId="77777777" w:rsidR="003A3954" w:rsidRDefault="003A3954" w:rsidP="003A3954">
      <w:pPr>
        <w:pStyle w:val="a8"/>
        <w:rPr>
          <w:lang w:eastAsia="ko-KR"/>
        </w:rPr>
      </w:pPr>
      <w:r>
        <w:rPr>
          <w:lang w:eastAsia="ko-KR"/>
        </w:rPr>
        <w:t>C: SP2 also allows MU-BAR?</w:t>
      </w:r>
    </w:p>
    <w:p w14:paraId="57B08E91" w14:textId="77777777" w:rsidR="003A3954" w:rsidRDefault="003A3954" w:rsidP="003A3954">
      <w:pPr>
        <w:pStyle w:val="a8"/>
        <w:rPr>
          <w:lang w:eastAsia="ko-KR"/>
        </w:rPr>
      </w:pPr>
    </w:p>
    <w:p w14:paraId="2B5A3348" w14:textId="77777777" w:rsidR="003A3954" w:rsidRDefault="003A3954" w:rsidP="003A3954">
      <w:pPr>
        <w:pStyle w:val="a8"/>
        <w:rPr>
          <w:rFonts w:hint="eastAsia"/>
          <w:lang w:eastAsia="ko-KR"/>
        </w:rPr>
      </w:pPr>
      <w:r>
        <w:rPr>
          <w:rFonts w:hint="eastAsia"/>
          <w:lang w:eastAsia="ko-KR"/>
        </w:rPr>
        <w:t xml:space="preserve">SP is defered </w:t>
      </w:r>
    </w:p>
    <w:p w14:paraId="3E6E2C7F" w14:textId="77777777" w:rsidR="003A3954" w:rsidRDefault="003A3954" w:rsidP="003A3954">
      <w:pPr>
        <w:pStyle w:val="a8"/>
        <w:rPr>
          <w:rFonts w:hint="eastAsia"/>
          <w:lang w:eastAsia="ko-KR"/>
        </w:rPr>
      </w:pPr>
      <w:r>
        <w:rPr>
          <w:rFonts w:hint="eastAsia"/>
          <w:lang w:eastAsia="ko-KR"/>
        </w:rPr>
        <w:t xml:space="preserve"> </w:t>
      </w:r>
    </w:p>
    <w:p w14:paraId="23ADC7B9" w14:textId="77777777" w:rsidR="003A3954" w:rsidRDefault="003A3954" w:rsidP="00A74862">
      <w:pPr>
        <w:pStyle w:val="a8"/>
        <w:numPr>
          <w:ilvl w:val="0"/>
          <w:numId w:val="64"/>
        </w:numPr>
      </w:pPr>
      <w:hyperlink r:id="rId229" w:history="1">
        <w:r w:rsidRPr="00FE01AB">
          <w:rPr>
            <w:rStyle w:val="a6"/>
          </w:rPr>
          <w:t>397r</w:t>
        </w:r>
      </w:hyperlink>
      <w:r>
        <w:rPr>
          <w:rStyle w:val="a6"/>
        </w:rPr>
        <w:t>2</w:t>
      </w:r>
      <w:r>
        <w:t xml:space="preserve"> Sequence number and BA operation with large BA buffer size (Liwen Chu)</w:t>
      </w:r>
    </w:p>
    <w:p w14:paraId="5CD3D7E7" w14:textId="77777777" w:rsidR="003A3954" w:rsidRDefault="003A3954" w:rsidP="003A3954">
      <w:pPr>
        <w:pStyle w:val="a8"/>
      </w:pPr>
      <w:r>
        <w:t>Summary:</w:t>
      </w:r>
    </w:p>
    <w:p w14:paraId="460E8EA3" w14:textId="77777777" w:rsidR="003A3954" w:rsidRDefault="003A3954" w:rsidP="003A3954">
      <w:pPr>
        <w:pStyle w:val="a8"/>
        <w:rPr>
          <w:lang w:val="en-GB"/>
        </w:rPr>
      </w:pPr>
      <w:proofErr w:type="gramStart"/>
      <w:r w:rsidRPr="00DA6D5F">
        <w:rPr>
          <w:lang w:val="en-GB"/>
        </w:rPr>
        <w:t>the</w:t>
      </w:r>
      <w:proofErr w:type="gramEnd"/>
      <w:r w:rsidRPr="00DA6D5F">
        <w:rPr>
          <w:lang w:val="en-GB"/>
        </w:rPr>
        <w:t xml:space="preserve"> Fragment Number field in Block Ack Starting Sequence Number Control indicates the additional BA Bitmap length of 512, 1024</w:t>
      </w:r>
    </w:p>
    <w:p w14:paraId="3782D543" w14:textId="77777777" w:rsidR="003A3954" w:rsidRDefault="003A3954" w:rsidP="003A3954">
      <w:pPr>
        <w:pStyle w:val="a8"/>
        <w:rPr>
          <w:lang w:val="en-GB"/>
        </w:rPr>
      </w:pPr>
      <w:r w:rsidRPr="00DA6D5F">
        <w:rPr>
          <w:lang w:val="en-GB"/>
        </w:rPr>
        <w:lastRenderedPageBreak/>
        <w:t>in a Multi-STA Block Ack frame, multiple consecutive Per AID TID Info fields with the same TID can be addressed to the same recipient (same AID). In this case, their bitmaps are concatenated to form a contiguous bitmap of 512 or 1024 for the recipient</w:t>
      </w:r>
    </w:p>
    <w:p w14:paraId="313C4135" w14:textId="77777777" w:rsidR="003A3954" w:rsidRDefault="003A3954" w:rsidP="003A3954">
      <w:pPr>
        <w:pStyle w:val="a8"/>
        <w:rPr>
          <w:lang w:val="en-GB"/>
        </w:rPr>
      </w:pPr>
      <w:proofErr w:type="gramStart"/>
      <w:r w:rsidRPr="00DA6D5F">
        <w:rPr>
          <w:lang w:val="en-GB"/>
        </w:rPr>
        <w:t>an</w:t>
      </w:r>
      <w:proofErr w:type="gramEnd"/>
      <w:r w:rsidRPr="00DA6D5F">
        <w:rPr>
          <w:lang w:val="en-GB"/>
        </w:rPr>
        <w:t xml:space="preserve"> EHT STA can carry BA frame in wider BW PPDU other than non-HT PPDU to decrease the BA transmission overhead</w:t>
      </w:r>
    </w:p>
    <w:p w14:paraId="6F9E6E3C" w14:textId="77777777" w:rsidR="003A3954" w:rsidRDefault="003A3954" w:rsidP="003A3954">
      <w:pPr>
        <w:pStyle w:val="a8"/>
      </w:pPr>
    </w:p>
    <w:p w14:paraId="2BF7E7CA" w14:textId="77777777" w:rsidR="003A3954" w:rsidRDefault="003A3954" w:rsidP="003A3954">
      <w:pPr>
        <w:pStyle w:val="a8"/>
      </w:pPr>
      <w:r>
        <w:t>Discussion:</w:t>
      </w:r>
    </w:p>
    <w:p w14:paraId="6083EAC0" w14:textId="56FF6C9C" w:rsidR="003A3954" w:rsidRDefault="005A69D2" w:rsidP="003A3954">
      <w:pPr>
        <w:pStyle w:val="a8"/>
        <w:rPr>
          <w:lang w:eastAsia="ko-KR"/>
        </w:rPr>
      </w:pPr>
      <w:r>
        <w:rPr>
          <w:rFonts w:hint="eastAsia"/>
          <w:lang w:eastAsia="ko-KR"/>
        </w:rPr>
        <w:t>C:</w:t>
      </w:r>
      <w:r>
        <w:rPr>
          <w:lang w:eastAsia="ko-KR"/>
        </w:rPr>
        <w:t xml:space="preserve"> SP 1, Po-kai has a similar thing. both options are mandatory or some option can have the compability? </w:t>
      </w:r>
    </w:p>
    <w:p w14:paraId="672F6AF0" w14:textId="1FF677DD" w:rsidR="005A69D2" w:rsidRDefault="005A69D2" w:rsidP="003A3954">
      <w:pPr>
        <w:pStyle w:val="a8"/>
        <w:rPr>
          <w:lang w:eastAsia="ko-KR"/>
        </w:rPr>
      </w:pPr>
      <w:r>
        <w:rPr>
          <w:lang w:eastAsia="ko-KR"/>
        </w:rPr>
        <w:t xml:space="preserve">A: During BA agreement, STA can announce its capability of them. </w:t>
      </w:r>
    </w:p>
    <w:p w14:paraId="4D610EEF" w14:textId="1F86C2C3" w:rsidR="0089159D" w:rsidRDefault="0089159D" w:rsidP="003A3954">
      <w:pPr>
        <w:pStyle w:val="a8"/>
        <w:rPr>
          <w:lang w:eastAsia="ko-KR"/>
        </w:rPr>
      </w:pPr>
      <w:r>
        <w:rPr>
          <w:lang w:eastAsia="ko-KR"/>
        </w:rPr>
        <w:t>...</w:t>
      </w:r>
    </w:p>
    <w:p w14:paraId="5D5BB13D" w14:textId="28B38DD2" w:rsidR="00C751C9" w:rsidRDefault="00C751C9" w:rsidP="003A3954">
      <w:pPr>
        <w:pStyle w:val="a8"/>
        <w:rPr>
          <w:lang w:eastAsia="ko-KR"/>
        </w:rPr>
      </w:pPr>
      <w:r>
        <w:rPr>
          <w:lang w:eastAsia="ko-KR"/>
        </w:rPr>
        <w:t xml:space="preserve">A: </w:t>
      </w:r>
      <w:r w:rsidR="0089159D">
        <w:rPr>
          <w:lang w:eastAsia="ko-KR"/>
        </w:rPr>
        <w:t>...</w:t>
      </w:r>
      <w:r>
        <w:rPr>
          <w:lang w:eastAsia="ko-KR"/>
        </w:rPr>
        <w:t xml:space="preserve"> It’s not related to direct PPDU format. Other consideration, we may have TB PPDU , </w:t>
      </w:r>
      <w:r w:rsidR="0089159D">
        <w:rPr>
          <w:lang w:eastAsia="ko-KR"/>
        </w:rPr>
        <w:t xml:space="preserve">in </w:t>
      </w:r>
      <w:r>
        <w:rPr>
          <w:lang w:eastAsia="ko-KR"/>
        </w:rPr>
        <w:t xml:space="preserve">some channel we have EHT TB PPDU. </w:t>
      </w:r>
    </w:p>
    <w:p w14:paraId="7EAD9F96" w14:textId="0B547BC5" w:rsidR="00C751C9" w:rsidRDefault="00C751C9" w:rsidP="003A3954">
      <w:pPr>
        <w:pStyle w:val="a8"/>
        <w:rPr>
          <w:lang w:eastAsia="ko-KR"/>
        </w:rPr>
      </w:pPr>
      <w:r>
        <w:rPr>
          <w:lang w:eastAsia="ko-KR"/>
        </w:rPr>
        <w:t xml:space="preserve">C: We need to monitor PHY side for this. </w:t>
      </w:r>
    </w:p>
    <w:p w14:paraId="43BC6E84" w14:textId="3186F9AB" w:rsidR="00C751C9" w:rsidRDefault="00C751C9" w:rsidP="003A3954">
      <w:pPr>
        <w:pStyle w:val="a8"/>
        <w:rPr>
          <w:lang w:eastAsia="ko-KR"/>
        </w:rPr>
      </w:pPr>
      <w:r>
        <w:rPr>
          <w:lang w:eastAsia="ko-KR"/>
        </w:rPr>
        <w:t>A: M-BA is pretty long.</w:t>
      </w:r>
    </w:p>
    <w:p w14:paraId="2224F315" w14:textId="4A295B33" w:rsidR="00C751C9" w:rsidRDefault="00C751C9" w:rsidP="003A3954">
      <w:pPr>
        <w:pStyle w:val="a8"/>
        <w:rPr>
          <w:lang w:eastAsia="ko-KR"/>
        </w:rPr>
      </w:pPr>
      <w:r>
        <w:rPr>
          <w:lang w:eastAsia="ko-KR"/>
        </w:rPr>
        <w:t xml:space="preserve">C: SP1, fully support this. we don’t need this figure. Just mention ... </w:t>
      </w:r>
    </w:p>
    <w:p w14:paraId="2A5FFC04" w14:textId="2227B4FF" w:rsidR="00C751C9" w:rsidRDefault="00C751C9" w:rsidP="003A3954">
      <w:pPr>
        <w:pStyle w:val="a8"/>
        <w:rPr>
          <w:lang w:eastAsia="ko-KR"/>
        </w:rPr>
      </w:pPr>
      <w:r>
        <w:rPr>
          <w:lang w:eastAsia="ko-KR"/>
        </w:rPr>
        <w:t xml:space="preserve">C: SP3, 11ax already allow you to send BA with HE SU PPDU. In some sense, this is already allowed. </w:t>
      </w:r>
    </w:p>
    <w:p w14:paraId="5A4D4692" w14:textId="68576ABC" w:rsidR="00230CC4" w:rsidRDefault="00C751C9" w:rsidP="003A3954">
      <w:pPr>
        <w:pStyle w:val="a8"/>
        <w:rPr>
          <w:lang w:eastAsia="ko-KR"/>
        </w:rPr>
      </w:pPr>
      <w:r>
        <w:rPr>
          <w:lang w:eastAsia="ko-KR"/>
        </w:rPr>
        <w:t xml:space="preserve">C: </w:t>
      </w:r>
      <w:r w:rsidR="00230CC4">
        <w:rPr>
          <w:lang w:eastAsia="ko-KR"/>
        </w:rPr>
        <w:t>For SP 1 and SP2, you have different ways using M-BA.</w:t>
      </w:r>
    </w:p>
    <w:p w14:paraId="226BA3B8" w14:textId="1CC14CE1" w:rsidR="00230CC4" w:rsidRDefault="00230CC4" w:rsidP="003A3954">
      <w:pPr>
        <w:pStyle w:val="a8"/>
        <w:rPr>
          <w:lang w:eastAsia="ko-KR"/>
        </w:rPr>
      </w:pPr>
      <w:r>
        <w:rPr>
          <w:lang w:eastAsia="ko-KR"/>
        </w:rPr>
        <w:t xml:space="preserve">A: The first is only for unicast M-BA. Other options can be used only for broadcast. </w:t>
      </w:r>
    </w:p>
    <w:p w14:paraId="7B65CFE4" w14:textId="7AA57B72" w:rsidR="00230CC4" w:rsidRDefault="00230CC4" w:rsidP="003A3954">
      <w:pPr>
        <w:pStyle w:val="a8"/>
        <w:rPr>
          <w:lang w:eastAsia="ko-KR"/>
        </w:rPr>
      </w:pPr>
      <w:r>
        <w:rPr>
          <w:lang w:eastAsia="ko-KR"/>
        </w:rPr>
        <w:t xml:space="preserve">C: wider BW control response. It can be sent with any PPDUs. </w:t>
      </w:r>
    </w:p>
    <w:p w14:paraId="397DAE5D" w14:textId="4CAB339D" w:rsidR="00230CC4" w:rsidRDefault="00230CC4" w:rsidP="003A3954">
      <w:pPr>
        <w:pStyle w:val="a8"/>
        <w:rPr>
          <w:lang w:eastAsia="ko-KR"/>
        </w:rPr>
      </w:pPr>
      <w:r>
        <w:rPr>
          <w:lang w:eastAsia="ko-KR"/>
        </w:rPr>
        <w:t>C: For BA, same as Po-kai, For TXOP truncation, this is allowed in baseline spec. What is the difference?</w:t>
      </w:r>
    </w:p>
    <w:p w14:paraId="433112CE" w14:textId="034F7BB0" w:rsidR="00230CC4" w:rsidRDefault="00230CC4" w:rsidP="003A3954">
      <w:pPr>
        <w:pStyle w:val="a8"/>
        <w:rPr>
          <w:lang w:eastAsia="ko-KR"/>
        </w:rPr>
      </w:pPr>
      <w:r>
        <w:rPr>
          <w:lang w:eastAsia="ko-KR"/>
        </w:rPr>
        <w:t>A: Same as base line</w:t>
      </w:r>
    </w:p>
    <w:p w14:paraId="5EE7F283" w14:textId="032B49FA" w:rsidR="00230CC4" w:rsidRDefault="00230CC4" w:rsidP="003A3954">
      <w:pPr>
        <w:pStyle w:val="a8"/>
        <w:rPr>
          <w:lang w:eastAsia="ko-KR"/>
        </w:rPr>
      </w:pPr>
      <w:r>
        <w:rPr>
          <w:lang w:eastAsia="ko-KR"/>
        </w:rPr>
        <w:t>C: What does it mean the first bullet? SSN may be ignored ...</w:t>
      </w:r>
    </w:p>
    <w:p w14:paraId="620C45D6" w14:textId="66461434" w:rsidR="00230CC4" w:rsidRDefault="00230CC4" w:rsidP="003A3954">
      <w:pPr>
        <w:pStyle w:val="a8"/>
        <w:rPr>
          <w:lang w:eastAsia="ko-KR"/>
        </w:rPr>
      </w:pPr>
      <w:r>
        <w:rPr>
          <w:lang w:eastAsia="ko-KR"/>
        </w:rPr>
        <w:t>C: SP 2, we have SP regarding this. which option do you prefer?</w:t>
      </w:r>
    </w:p>
    <w:p w14:paraId="0FFD9D1B" w14:textId="5E2CFE33" w:rsidR="0089159D" w:rsidRDefault="0089159D" w:rsidP="003A3954">
      <w:pPr>
        <w:pStyle w:val="a8"/>
        <w:rPr>
          <w:lang w:eastAsia="ko-KR"/>
        </w:rPr>
      </w:pPr>
      <w:r>
        <w:rPr>
          <w:lang w:eastAsia="ko-KR"/>
        </w:rPr>
        <w:t xml:space="preserve">C: Do we need to increase the sequence number size in MPDU? </w:t>
      </w:r>
    </w:p>
    <w:p w14:paraId="477E80C4" w14:textId="519757B0" w:rsidR="0089159D" w:rsidRDefault="0089159D" w:rsidP="003A3954">
      <w:pPr>
        <w:pStyle w:val="a8"/>
        <w:rPr>
          <w:lang w:eastAsia="ko-KR"/>
        </w:rPr>
      </w:pPr>
      <w:r>
        <w:rPr>
          <w:lang w:eastAsia="ko-KR"/>
        </w:rPr>
        <w:t xml:space="preserve">A: In option 1, we don’t need to increase SN size. </w:t>
      </w:r>
    </w:p>
    <w:p w14:paraId="7F20D200" w14:textId="77777777" w:rsidR="0089159D" w:rsidRDefault="0089159D" w:rsidP="003A3954">
      <w:pPr>
        <w:pStyle w:val="a8"/>
        <w:rPr>
          <w:lang w:eastAsia="ko-KR"/>
        </w:rPr>
      </w:pPr>
    </w:p>
    <w:p w14:paraId="6B0DEE8C" w14:textId="77777777" w:rsidR="003A3954" w:rsidRDefault="003A3954" w:rsidP="003A3954">
      <w:pPr>
        <w:pStyle w:val="a8"/>
        <w:rPr>
          <w:rFonts w:hint="eastAsia"/>
          <w:lang w:eastAsia="ko-KR"/>
        </w:rPr>
      </w:pPr>
      <w:r>
        <w:rPr>
          <w:rFonts w:hint="eastAsia"/>
          <w:lang w:eastAsia="ko-KR"/>
        </w:rPr>
        <w:t>SP is defered</w:t>
      </w:r>
    </w:p>
    <w:p w14:paraId="1085618E" w14:textId="77777777" w:rsidR="003A3954" w:rsidRDefault="003A3954" w:rsidP="003A3954">
      <w:pPr>
        <w:pStyle w:val="a8"/>
        <w:rPr>
          <w:rFonts w:hint="eastAsia"/>
          <w:lang w:eastAsia="ko-KR"/>
        </w:rPr>
      </w:pPr>
    </w:p>
    <w:p w14:paraId="67FC3F41" w14:textId="77777777" w:rsidR="003A3954" w:rsidRDefault="003A3954" w:rsidP="003A3954">
      <w:pPr>
        <w:pStyle w:val="a8"/>
      </w:pPr>
    </w:p>
    <w:p w14:paraId="53138311" w14:textId="77777777" w:rsidR="003A3954" w:rsidRDefault="003A3954" w:rsidP="00A74862">
      <w:pPr>
        <w:pStyle w:val="a8"/>
        <w:numPr>
          <w:ilvl w:val="0"/>
          <w:numId w:val="64"/>
        </w:numPr>
      </w:pPr>
      <w:hyperlink r:id="rId230" w:history="1">
        <w:r w:rsidRPr="00C4718D">
          <w:rPr>
            <w:rStyle w:val="a6"/>
          </w:rPr>
          <w:t>432r0</w:t>
        </w:r>
      </w:hyperlink>
      <w:r>
        <w:t xml:space="preserve"> Bug fix for Acknowledgement rule in multi-link (Yunbo Li)</w:t>
      </w:r>
    </w:p>
    <w:p w14:paraId="2E9816F1" w14:textId="77777777" w:rsidR="003A3954" w:rsidRDefault="003A3954" w:rsidP="003A3954">
      <w:pPr>
        <w:pStyle w:val="a8"/>
      </w:pPr>
      <w:r>
        <w:t>Summary:</w:t>
      </w:r>
    </w:p>
    <w:p w14:paraId="1BB4E761" w14:textId="77777777" w:rsidR="003A3954" w:rsidRPr="00DA6D5F" w:rsidRDefault="003A3954" w:rsidP="00A74862">
      <w:pPr>
        <w:pStyle w:val="a8"/>
        <w:numPr>
          <w:ilvl w:val="1"/>
          <w:numId w:val="66"/>
        </w:numPr>
        <w:rPr>
          <w:lang w:val="en-US"/>
        </w:rPr>
      </w:pPr>
      <w:r>
        <w:rPr>
          <w:lang w:val="en-US"/>
        </w:rPr>
        <w:t>Clarification of the existing SFD text for multi-link BA</w:t>
      </w:r>
    </w:p>
    <w:p w14:paraId="061D4730" w14:textId="77777777" w:rsidR="003A3954" w:rsidRDefault="003A3954" w:rsidP="003A3954">
      <w:pPr>
        <w:pStyle w:val="a8"/>
      </w:pPr>
    </w:p>
    <w:p w14:paraId="2C40B2D6" w14:textId="77777777" w:rsidR="003A3954" w:rsidRDefault="003A3954" w:rsidP="003A3954">
      <w:pPr>
        <w:pStyle w:val="a8"/>
      </w:pPr>
      <w:r>
        <w:t>Discussion:</w:t>
      </w:r>
    </w:p>
    <w:p w14:paraId="74CE8F55" w14:textId="77777777" w:rsidR="003A3954" w:rsidRDefault="003A3954" w:rsidP="003A3954">
      <w:pPr>
        <w:pStyle w:val="a8"/>
        <w:rPr>
          <w:lang w:eastAsia="ko-KR"/>
        </w:rPr>
      </w:pPr>
      <w:r>
        <w:rPr>
          <w:rFonts w:hint="eastAsia"/>
          <w:lang w:eastAsia="ko-KR"/>
        </w:rPr>
        <w:t>C: Do you want</w:t>
      </w:r>
      <w:r>
        <w:rPr>
          <w:lang w:eastAsia="ko-KR"/>
        </w:rPr>
        <w:t xml:space="preserve"> to suggest that the orignator allows No Ack Policy for QoS Data on one link and implicit BA/BA for the same QoS data on the other link?</w:t>
      </w:r>
    </w:p>
    <w:p w14:paraId="5911B9DC" w14:textId="77777777" w:rsidR="003A3954" w:rsidRDefault="003A3954" w:rsidP="003A3954">
      <w:pPr>
        <w:pStyle w:val="a8"/>
        <w:rPr>
          <w:lang w:eastAsia="ko-KR"/>
        </w:rPr>
      </w:pPr>
      <w:r>
        <w:rPr>
          <w:lang w:eastAsia="ko-KR"/>
        </w:rPr>
        <w:t xml:space="preserve">C: example1, partial state information,  ... receiver may loss that.. </w:t>
      </w:r>
    </w:p>
    <w:p w14:paraId="18140604" w14:textId="77777777" w:rsidR="003A3954" w:rsidRDefault="003A3954" w:rsidP="003A3954">
      <w:pPr>
        <w:pStyle w:val="a8"/>
        <w:rPr>
          <w:lang w:eastAsia="ko-KR"/>
        </w:rPr>
      </w:pPr>
      <w:r>
        <w:rPr>
          <w:rFonts w:hint="eastAsia"/>
          <w:lang w:eastAsia="ko-KR"/>
        </w:rPr>
        <w:t>C: we don</w:t>
      </w:r>
      <w:r>
        <w:rPr>
          <w:lang w:eastAsia="ko-KR"/>
        </w:rPr>
        <w:t>’t need to mention all coditions</w:t>
      </w:r>
    </w:p>
    <w:p w14:paraId="09979362" w14:textId="77777777" w:rsidR="003A3954" w:rsidRDefault="003A3954" w:rsidP="003A3954">
      <w:pPr>
        <w:pStyle w:val="a8"/>
        <w:rPr>
          <w:lang w:eastAsia="ko-KR"/>
        </w:rPr>
      </w:pPr>
      <w:r>
        <w:rPr>
          <w:lang w:eastAsia="ko-KR"/>
        </w:rPr>
        <w:t>C: if the ack policy is no ack ,....</w:t>
      </w:r>
    </w:p>
    <w:p w14:paraId="2468CE78" w14:textId="77777777" w:rsidR="003A3954" w:rsidRDefault="003A3954" w:rsidP="003A3954">
      <w:pPr>
        <w:pStyle w:val="a8"/>
        <w:rPr>
          <w:lang w:eastAsia="ko-KR"/>
        </w:rPr>
      </w:pPr>
      <w:r>
        <w:rPr>
          <w:lang w:eastAsia="ko-KR"/>
        </w:rPr>
        <w:t>C: In example 2, is it allowed to have the different ack policy for the same QoS data?</w:t>
      </w:r>
    </w:p>
    <w:p w14:paraId="7B819314" w14:textId="77777777" w:rsidR="003A3954" w:rsidRDefault="003A3954" w:rsidP="003A3954">
      <w:pPr>
        <w:pStyle w:val="a8"/>
        <w:rPr>
          <w:lang w:eastAsia="ko-KR"/>
        </w:rPr>
      </w:pPr>
      <w:r>
        <w:rPr>
          <w:lang w:eastAsia="ko-KR"/>
        </w:rPr>
        <w:t>C: why don’t you send BAR on two links instead of waiting to receive BAR on only one link?</w:t>
      </w:r>
    </w:p>
    <w:p w14:paraId="34F46D23" w14:textId="77777777" w:rsidR="003A3954" w:rsidRDefault="003A3954" w:rsidP="003A3954">
      <w:pPr>
        <w:pStyle w:val="a8"/>
        <w:rPr>
          <w:lang w:eastAsia="ko-KR"/>
        </w:rPr>
      </w:pPr>
      <w:r>
        <w:rPr>
          <w:lang w:eastAsia="ko-KR"/>
        </w:rPr>
        <w:t>A: That’s implementation issue. For example, if TXOPs for two links are different, BAR may not be sent during the specified TXOP on one link.</w:t>
      </w:r>
    </w:p>
    <w:p w14:paraId="7FC7C199" w14:textId="77777777" w:rsidR="003A3954" w:rsidRDefault="003A3954" w:rsidP="003A3954">
      <w:pPr>
        <w:pStyle w:val="a8"/>
        <w:rPr>
          <w:lang w:eastAsia="ko-KR"/>
        </w:rPr>
      </w:pPr>
    </w:p>
    <w:p w14:paraId="2D5B0B9C" w14:textId="77777777" w:rsidR="003A3954" w:rsidRDefault="003A3954" w:rsidP="003A3954">
      <w:pPr>
        <w:pStyle w:val="a8"/>
        <w:rPr>
          <w:rFonts w:hint="eastAsia"/>
          <w:lang w:eastAsia="ko-KR"/>
        </w:rPr>
      </w:pPr>
      <w:r>
        <w:rPr>
          <w:lang w:eastAsia="ko-KR"/>
        </w:rPr>
        <w:t>SP is defered</w:t>
      </w:r>
    </w:p>
    <w:p w14:paraId="18D9316C" w14:textId="77777777" w:rsidR="003A3954" w:rsidRDefault="003A3954" w:rsidP="003A3954">
      <w:pPr>
        <w:pStyle w:val="a8"/>
        <w:rPr>
          <w:rFonts w:hint="eastAsia"/>
          <w:lang w:eastAsia="ko-KR"/>
        </w:rPr>
      </w:pPr>
      <w:r>
        <w:rPr>
          <w:lang w:eastAsia="ko-KR"/>
        </w:rPr>
        <w:lastRenderedPageBreak/>
        <w:t xml:space="preserve"> </w:t>
      </w:r>
    </w:p>
    <w:p w14:paraId="5F49B63A" w14:textId="77777777" w:rsidR="003A3954" w:rsidRDefault="003A3954" w:rsidP="00A74862">
      <w:pPr>
        <w:pStyle w:val="a8"/>
        <w:numPr>
          <w:ilvl w:val="0"/>
          <w:numId w:val="64"/>
        </w:numPr>
      </w:pPr>
      <w:hyperlink r:id="rId231" w:history="1">
        <w:r w:rsidRPr="00C4718D">
          <w:rPr>
            <w:rStyle w:val="a6"/>
          </w:rPr>
          <w:t>441r0</w:t>
        </w:r>
      </w:hyperlink>
      <w:r>
        <w:t xml:space="preserve"> MLA: BA Format (Duncan Ho)</w:t>
      </w:r>
    </w:p>
    <w:p w14:paraId="29E0BF8A" w14:textId="77777777" w:rsidR="003A3954" w:rsidRDefault="003A3954" w:rsidP="003A3954">
      <w:pPr>
        <w:pStyle w:val="a8"/>
      </w:pPr>
      <w:r>
        <w:t>Summary:</w:t>
      </w:r>
    </w:p>
    <w:p w14:paraId="2E20DD43" w14:textId="77777777" w:rsidR="003A3954" w:rsidRDefault="003A3954" w:rsidP="003A3954">
      <w:pPr>
        <w:pStyle w:val="a8"/>
      </w:pPr>
    </w:p>
    <w:p w14:paraId="3DD51BCC" w14:textId="77777777" w:rsidR="003A3954" w:rsidRDefault="003A3954" w:rsidP="003A3954">
      <w:pPr>
        <w:pStyle w:val="a8"/>
      </w:pPr>
      <w:r>
        <w:t>Discussion:</w:t>
      </w:r>
    </w:p>
    <w:p w14:paraId="7E645E74" w14:textId="77777777" w:rsidR="003A3954" w:rsidRDefault="003A3954" w:rsidP="003A3954">
      <w:pPr>
        <w:pStyle w:val="a8"/>
        <w:rPr>
          <w:lang w:eastAsia="ko-KR"/>
        </w:rPr>
      </w:pPr>
      <w:r>
        <w:rPr>
          <w:lang w:eastAsia="ko-KR"/>
        </w:rPr>
        <w:t>C: SP3, Option 1 can support the backward compatibility.</w:t>
      </w:r>
    </w:p>
    <w:p w14:paraId="6F7BEE5E" w14:textId="77777777" w:rsidR="003A3954" w:rsidRDefault="003A3954" w:rsidP="003A3954">
      <w:pPr>
        <w:pStyle w:val="a8"/>
        <w:rPr>
          <w:lang w:eastAsia="ko-KR"/>
        </w:rPr>
      </w:pPr>
      <w:r>
        <w:rPr>
          <w:lang w:eastAsia="ko-KR"/>
        </w:rPr>
        <w:t>C: What is the issue of backward compability on option 1?</w:t>
      </w:r>
    </w:p>
    <w:p w14:paraId="00748DDB" w14:textId="77777777" w:rsidR="003A3954" w:rsidRDefault="003A3954" w:rsidP="003A3954">
      <w:pPr>
        <w:pStyle w:val="a8"/>
        <w:rPr>
          <w:lang w:eastAsia="ko-KR"/>
        </w:rPr>
      </w:pPr>
      <w:r>
        <w:rPr>
          <w:lang w:eastAsia="ko-KR"/>
        </w:rPr>
        <w:t>C: slide 4, when the Fragmenation is ON, 2 reserved combination</w:t>
      </w:r>
    </w:p>
    <w:p w14:paraId="7C8502CD" w14:textId="77777777" w:rsidR="003A3954" w:rsidRDefault="003A3954" w:rsidP="003A3954">
      <w:pPr>
        <w:pStyle w:val="a8"/>
        <w:rPr>
          <w:lang w:eastAsia="ko-KR"/>
        </w:rPr>
      </w:pPr>
      <w:r>
        <w:rPr>
          <w:lang w:eastAsia="ko-KR"/>
        </w:rPr>
        <w:t>C: I think two options can be co-existed</w:t>
      </w:r>
    </w:p>
    <w:p w14:paraId="15C979F2" w14:textId="77777777" w:rsidR="003A3954" w:rsidRDefault="003A3954" w:rsidP="003A3954">
      <w:pPr>
        <w:pStyle w:val="a8"/>
        <w:rPr>
          <w:lang w:eastAsia="ko-KR"/>
        </w:rPr>
      </w:pPr>
      <w:r>
        <w:rPr>
          <w:lang w:eastAsia="ko-KR"/>
        </w:rPr>
        <w:t>C: we can option 2 for individually addressed and option 1 for broadcast addressed if there is backward compability issue</w:t>
      </w:r>
    </w:p>
    <w:p w14:paraId="6D57FBF9" w14:textId="77777777" w:rsidR="003A3954" w:rsidRDefault="003A3954" w:rsidP="003A3954">
      <w:pPr>
        <w:pStyle w:val="a8"/>
        <w:rPr>
          <w:lang w:eastAsia="ko-KR"/>
        </w:rPr>
      </w:pPr>
      <w:r>
        <w:rPr>
          <w:lang w:eastAsia="ko-KR"/>
        </w:rPr>
        <w:t>A: I prefer the single option based on the majority</w:t>
      </w:r>
    </w:p>
    <w:p w14:paraId="053504CD" w14:textId="23555D69" w:rsidR="003A3954" w:rsidRDefault="003A3954" w:rsidP="003A3954">
      <w:pPr>
        <w:pStyle w:val="a8"/>
        <w:rPr>
          <w:lang w:eastAsia="ko-KR"/>
        </w:rPr>
      </w:pPr>
      <w:r>
        <w:rPr>
          <w:lang w:eastAsia="ko-KR"/>
        </w:rPr>
        <w:t xml:space="preserve">C: slide 4, why do we need explicit indication to .. I think bitmap length is STA issues. </w:t>
      </w:r>
      <w:r>
        <w:rPr>
          <w:lang w:eastAsia="ko-KR"/>
        </w:rPr>
        <w:t xml:space="preserve">Not AP. </w:t>
      </w:r>
    </w:p>
    <w:p w14:paraId="7EA4D096" w14:textId="77777777" w:rsidR="00467AE4" w:rsidRDefault="00467AE4" w:rsidP="003A3954">
      <w:pPr>
        <w:pStyle w:val="a8"/>
        <w:rPr>
          <w:lang w:eastAsia="ko-KR"/>
        </w:rPr>
      </w:pPr>
    </w:p>
    <w:p w14:paraId="086BBCFF" w14:textId="7846CA54" w:rsidR="00467AE4" w:rsidRPr="009320AD" w:rsidRDefault="00467AE4" w:rsidP="00467AE4">
      <w:pPr>
        <w:pStyle w:val="a8"/>
        <w:rPr>
          <w:b/>
          <w:lang w:eastAsia="ko-KR"/>
        </w:rPr>
      </w:pPr>
      <w:r>
        <w:rPr>
          <w:b/>
          <w:lang w:eastAsia="ko-KR"/>
        </w:rPr>
        <w:t>The meeting was adjourned at 22</w:t>
      </w:r>
      <w:bookmarkStart w:id="0" w:name="_GoBack"/>
      <w:bookmarkEnd w:id="0"/>
      <w:r w:rsidRPr="009320AD">
        <w:rPr>
          <w:b/>
          <w:lang w:eastAsia="ko-KR"/>
        </w:rPr>
        <w:t>:00 ET</w:t>
      </w:r>
    </w:p>
    <w:p w14:paraId="13E30CB8" w14:textId="77777777" w:rsidR="00467AE4" w:rsidRDefault="00467AE4" w:rsidP="003A3954">
      <w:pPr>
        <w:pStyle w:val="a8"/>
        <w:rPr>
          <w:lang w:eastAsia="ko-KR"/>
        </w:rPr>
      </w:pPr>
    </w:p>
    <w:sectPr w:rsidR="00467AE4">
      <w:headerReference w:type="default" r:id="rId232"/>
      <w:footerReference w:type="default" r:id="rId2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99F18" w14:textId="77777777" w:rsidR="00A74862" w:rsidRDefault="00A74862">
      <w:r>
        <w:separator/>
      </w:r>
    </w:p>
  </w:endnote>
  <w:endnote w:type="continuationSeparator" w:id="0">
    <w:p w14:paraId="383CA5DE" w14:textId="77777777" w:rsidR="00A74862" w:rsidRDefault="00A7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27388E" w:rsidRDefault="0027388E">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67AE4">
      <w:rPr>
        <w:noProof/>
      </w:rPr>
      <w:t>78</w:t>
    </w:r>
    <w:r>
      <w:fldChar w:fldCharType="end"/>
    </w:r>
    <w:r>
      <w:tab/>
      <w:t>Jeongki Kim, LG Electronics</w:t>
    </w:r>
  </w:p>
  <w:p w14:paraId="361085FA" w14:textId="77777777" w:rsidR="0027388E" w:rsidRDefault="002738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BA00A" w14:textId="77777777" w:rsidR="00A74862" w:rsidRDefault="00A74862">
      <w:r>
        <w:separator/>
      </w:r>
    </w:p>
  </w:footnote>
  <w:footnote w:type="continuationSeparator" w:id="0">
    <w:p w14:paraId="1558BE0B" w14:textId="77777777" w:rsidR="00A74862" w:rsidRDefault="00A74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0C5B7EA6" w:rsidR="0027388E" w:rsidRPr="002B3424" w:rsidRDefault="0027388E">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굴림" w:hAnsi="굴림" w:hint="default"/>
      </w:rPr>
    </w:lvl>
    <w:lvl w:ilvl="1" w:tplc="66647774">
      <w:start w:val="1"/>
      <w:numFmt w:val="bullet"/>
      <w:lvlText w:val="–"/>
      <w:lvlJc w:val="left"/>
      <w:pPr>
        <w:tabs>
          <w:tab w:val="num" w:pos="1440"/>
        </w:tabs>
        <w:ind w:left="1440" w:hanging="360"/>
      </w:pPr>
      <w:rPr>
        <w:rFonts w:ascii="굴림" w:hAnsi="굴림" w:hint="default"/>
      </w:rPr>
    </w:lvl>
    <w:lvl w:ilvl="2" w:tplc="2AB24818">
      <w:numFmt w:val="bullet"/>
      <w:lvlText w:val="•"/>
      <w:lvlJc w:val="left"/>
      <w:pPr>
        <w:tabs>
          <w:tab w:val="num" w:pos="2160"/>
        </w:tabs>
        <w:ind w:left="2160" w:hanging="360"/>
      </w:pPr>
      <w:rPr>
        <w:rFonts w:ascii="굴림" w:hAnsi="굴림" w:hint="default"/>
      </w:rPr>
    </w:lvl>
    <w:lvl w:ilvl="3" w:tplc="28CEB2FE" w:tentative="1">
      <w:start w:val="1"/>
      <w:numFmt w:val="bullet"/>
      <w:lvlText w:val="–"/>
      <w:lvlJc w:val="left"/>
      <w:pPr>
        <w:tabs>
          <w:tab w:val="num" w:pos="2880"/>
        </w:tabs>
        <w:ind w:left="2880" w:hanging="360"/>
      </w:pPr>
      <w:rPr>
        <w:rFonts w:ascii="굴림" w:hAnsi="굴림" w:hint="default"/>
      </w:rPr>
    </w:lvl>
    <w:lvl w:ilvl="4" w:tplc="691839D0" w:tentative="1">
      <w:start w:val="1"/>
      <w:numFmt w:val="bullet"/>
      <w:lvlText w:val="–"/>
      <w:lvlJc w:val="left"/>
      <w:pPr>
        <w:tabs>
          <w:tab w:val="num" w:pos="3600"/>
        </w:tabs>
        <w:ind w:left="3600" w:hanging="360"/>
      </w:pPr>
      <w:rPr>
        <w:rFonts w:ascii="굴림" w:hAnsi="굴림" w:hint="default"/>
      </w:rPr>
    </w:lvl>
    <w:lvl w:ilvl="5" w:tplc="69CC2AA2" w:tentative="1">
      <w:start w:val="1"/>
      <w:numFmt w:val="bullet"/>
      <w:lvlText w:val="–"/>
      <w:lvlJc w:val="left"/>
      <w:pPr>
        <w:tabs>
          <w:tab w:val="num" w:pos="4320"/>
        </w:tabs>
        <w:ind w:left="4320" w:hanging="360"/>
      </w:pPr>
      <w:rPr>
        <w:rFonts w:ascii="굴림" w:hAnsi="굴림" w:hint="default"/>
      </w:rPr>
    </w:lvl>
    <w:lvl w:ilvl="6" w:tplc="FB8CD114" w:tentative="1">
      <w:start w:val="1"/>
      <w:numFmt w:val="bullet"/>
      <w:lvlText w:val="–"/>
      <w:lvlJc w:val="left"/>
      <w:pPr>
        <w:tabs>
          <w:tab w:val="num" w:pos="5040"/>
        </w:tabs>
        <w:ind w:left="5040" w:hanging="360"/>
      </w:pPr>
      <w:rPr>
        <w:rFonts w:ascii="굴림" w:hAnsi="굴림" w:hint="default"/>
      </w:rPr>
    </w:lvl>
    <w:lvl w:ilvl="7" w:tplc="6560A3B2" w:tentative="1">
      <w:start w:val="1"/>
      <w:numFmt w:val="bullet"/>
      <w:lvlText w:val="–"/>
      <w:lvlJc w:val="left"/>
      <w:pPr>
        <w:tabs>
          <w:tab w:val="num" w:pos="5760"/>
        </w:tabs>
        <w:ind w:left="5760" w:hanging="360"/>
      </w:pPr>
      <w:rPr>
        <w:rFonts w:ascii="굴림" w:hAnsi="굴림" w:hint="default"/>
      </w:rPr>
    </w:lvl>
    <w:lvl w:ilvl="8" w:tplc="6528090C"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굴림" w:hAnsi="굴림" w:hint="default"/>
      </w:rPr>
    </w:lvl>
    <w:lvl w:ilvl="1" w:tplc="EE92E088" w:tentative="1">
      <w:start w:val="1"/>
      <w:numFmt w:val="bullet"/>
      <w:lvlText w:val="•"/>
      <w:lvlJc w:val="left"/>
      <w:pPr>
        <w:tabs>
          <w:tab w:val="num" w:pos="1440"/>
        </w:tabs>
        <w:ind w:left="1440" w:hanging="360"/>
      </w:pPr>
      <w:rPr>
        <w:rFonts w:ascii="굴림" w:hAnsi="굴림" w:hint="default"/>
      </w:rPr>
    </w:lvl>
    <w:lvl w:ilvl="2" w:tplc="57EC6BDC" w:tentative="1">
      <w:start w:val="1"/>
      <w:numFmt w:val="bullet"/>
      <w:lvlText w:val="•"/>
      <w:lvlJc w:val="left"/>
      <w:pPr>
        <w:tabs>
          <w:tab w:val="num" w:pos="2160"/>
        </w:tabs>
        <w:ind w:left="2160" w:hanging="360"/>
      </w:pPr>
      <w:rPr>
        <w:rFonts w:ascii="굴림" w:hAnsi="굴림" w:hint="default"/>
      </w:rPr>
    </w:lvl>
    <w:lvl w:ilvl="3" w:tplc="6B8C4880" w:tentative="1">
      <w:start w:val="1"/>
      <w:numFmt w:val="bullet"/>
      <w:lvlText w:val="•"/>
      <w:lvlJc w:val="left"/>
      <w:pPr>
        <w:tabs>
          <w:tab w:val="num" w:pos="2880"/>
        </w:tabs>
        <w:ind w:left="2880" w:hanging="360"/>
      </w:pPr>
      <w:rPr>
        <w:rFonts w:ascii="굴림" w:hAnsi="굴림" w:hint="default"/>
      </w:rPr>
    </w:lvl>
    <w:lvl w:ilvl="4" w:tplc="E4B6B7FC" w:tentative="1">
      <w:start w:val="1"/>
      <w:numFmt w:val="bullet"/>
      <w:lvlText w:val="•"/>
      <w:lvlJc w:val="left"/>
      <w:pPr>
        <w:tabs>
          <w:tab w:val="num" w:pos="3600"/>
        </w:tabs>
        <w:ind w:left="3600" w:hanging="360"/>
      </w:pPr>
      <w:rPr>
        <w:rFonts w:ascii="굴림" w:hAnsi="굴림" w:hint="default"/>
      </w:rPr>
    </w:lvl>
    <w:lvl w:ilvl="5" w:tplc="B8088828" w:tentative="1">
      <w:start w:val="1"/>
      <w:numFmt w:val="bullet"/>
      <w:lvlText w:val="•"/>
      <w:lvlJc w:val="left"/>
      <w:pPr>
        <w:tabs>
          <w:tab w:val="num" w:pos="4320"/>
        </w:tabs>
        <w:ind w:left="4320" w:hanging="360"/>
      </w:pPr>
      <w:rPr>
        <w:rFonts w:ascii="굴림" w:hAnsi="굴림" w:hint="default"/>
      </w:rPr>
    </w:lvl>
    <w:lvl w:ilvl="6" w:tplc="00923204" w:tentative="1">
      <w:start w:val="1"/>
      <w:numFmt w:val="bullet"/>
      <w:lvlText w:val="•"/>
      <w:lvlJc w:val="left"/>
      <w:pPr>
        <w:tabs>
          <w:tab w:val="num" w:pos="5040"/>
        </w:tabs>
        <w:ind w:left="5040" w:hanging="360"/>
      </w:pPr>
      <w:rPr>
        <w:rFonts w:ascii="굴림" w:hAnsi="굴림" w:hint="default"/>
      </w:rPr>
    </w:lvl>
    <w:lvl w:ilvl="7" w:tplc="38EE8FE2" w:tentative="1">
      <w:start w:val="1"/>
      <w:numFmt w:val="bullet"/>
      <w:lvlText w:val="•"/>
      <w:lvlJc w:val="left"/>
      <w:pPr>
        <w:tabs>
          <w:tab w:val="num" w:pos="5760"/>
        </w:tabs>
        <w:ind w:left="5760" w:hanging="360"/>
      </w:pPr>
      <w:rPr>
        <w:rFonts w:ascii="굴림" w:hAnsi="굴림" w:hint="default"/>
      </w:rPr>
    </w:lvl>
    <w:lvl w:ilvl="8" w:tplc="4E989D3C"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11"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굴림" w:hAnsi="굴림" w:hint="default"/>
      </w:rPr>
    </w:lvl>
    <w:lvl w:ilvl="1" w:tplc="8E24A174">
      <w:numFmt w:val="bullet"/>
      <w:lvlText w:val="–"/>
      <w:lvlJc w:val="left"/>
      <w:pPr>
        <w:tabs>
          <w:tab w:val="num" w:pos="1440"/>
        </w:tabs>
        <w:ind w:left="1440" w:hanging="360"/>
      </w:pPr>
      <w:rPr>
        <w:rFonts w:ascii="굴림" w:hAnsi="굴림" w:hint="default"/>
      </w:rPr>
    </w:lvl>
    <w:lvl w:ilvl="2" w:tplc="91E0A6C2">
      <w:numFmt w:val="bullet"/>
      <w:lvlText w:val="•"/>
      <w:lvlJc w:val="left"/>
      <w:pPr>
        <w:tabs>
          <w:tab w:val="num" w:pos="2160"/>
        </w:tabs>
        <w:ind w:left="2160" w:hanging="360"/>
      </w:pPr>
      <w:rPr>
        <w:rFonts w:ascii="굴림" w:hAnsi="굴림" w:hint="default"/>
      </w:rPr>
    </w:lvl>
    <w:lvl w:ilvl="3" w:tplc="DDCC7B10" w:tentative="1">
      <w:start w:val="1"/>
      <w:numFmt w:val="bullet"/>
      <w:lvlText w:val="•"/>
      <w:lvlJc w:val="left"/>
      <w:pPr>
        <w:tabs>
          <w:tab w:val="num" w:pos="2880"/>
        </w:tabs>
        <w:ind w:left="2880" w:hanging="360"/>
      </w:pPr>
      <w:rPr>
        <w:rFonts w:ascii="굴림" w:hAnsi="굴림" w:hint="default"/>
      </w:rPr>
    </w:lvl>
    <w:lvl w:ilvl="4" w:tplc="9C1A0CB4" w:tentative="1">
      <w:start w:val="1"/>
      <w:numFmt w:val="bullet"/>
      <w:lvlText w:val="•"/>
      <w:lvlJc w:val="left"/>
      <w:pPr>
        <w:tabs>
          <w:tab w:val="num" w:pos="3600"/>
        </w:tabs>
        <w:ind w:left="3600" w:hanging="360"/>
      </w:pPr>
      <w:rPr>
        <w:rFonts w:ascii="굴림" w:hAnsi="굴림" w:hint="default"/>
      </w:rPr>
    </w:lvl>
    <w:lvl w:ilvl="5" w:tplc="D9426074" w:tentative="1">
      <w:start w:val="1"/>
      <w:numFmt w:val="bullet"/>
      <w:lvlText w:val="•"/>
      <w:lvlJc w:val="left"/>
      <w:pPr>
        <w:tabs>
          <w:tab w:val="num" w:pos="4320"/>
        </w:tabs>
        <w:ind w:left="4320" w:hanging="360"/>
      </w:pPr>
      <w:rPr>
        <w:rFonts w:ascii="굴림" w:hAnsi="굴림" w:hint="default"/>
      </w:rPr>
    </w:lvl>
    <w:lvl w:ilvl="6" w:tplc="B22854D8" w:tentative="1">
      <w:start w:val="1"/>
      <w:numFmt w:val="bullet"/>
      <w:lvlText w:val="•"/>
      <w:lvlJc w:val="left"/>
      <w:pPr>
        <w:tabs>
          <w:tab w:val="num" w:pos="5040"/>
        </w:tabs>
        <w:ind w:left="5040" w:hanging="360"/>
      </w:pPr>
      <w:rPr>
        <w:rFonts w:ascii="굴림" w:hAnsi="굴림" w:hint="default"/>
      </w:rPr>
    </w:lvl>
    <w:lvl w:ilvl="7" w:tplc="70D06F12" w:tentative="1">
      <w:start w:val="1"/>
      <w:numFmt w:val="bullet"/>
      <w:lvlText w:val="•"/>
      <w:lvlJc w:val="left"/>
      <w:pPr>
        <w:tabs>
          <w:tab w:val="num" w:pos="5760"/>
        </w:tabs>
        <w:ind w:left="5760" w:hanging="360"/>
      </w:pPr>
      <w:rPr>
        <w:rFonts w:ascii="굴림" w:hAnsi="굴림" w:hint="default"/>
      </w:rPr>
    </w:lvl>
    <w:lvl w:ilvl="8" w:tplc="9370B37A"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29"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31"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굴림" w:hAnsi="굴림" w:hint="default"/>
      </w:rPr>
    </w:lvl>
    <w:lvl w:ilvl="1" w:tplc="59D6E704" w:tentative="1">
      <w:start w:val="1"/>
      <w:numFmt w:val="bullet"/>
      <w:lvlText w:val="•"/>
      <w:lvlJc w:val="left"/>
      <w:pPr>
        <w:tabs>
          <w:tab w:val="num" w:pos="1440"/>
        </w:tabs>
        <w:ind w:left="1440" w:hanging="360"/>
      </w:pPr>
      <w:rPr>
        <w:rFonts w:ascii="굴림" w:hAnsi="굴림" w:hint="default"/>
      </w:rPr>
    </w:lvl>
    <w:lvl w:ilvl="2" w:tplc="3EF4928C" w:tentative="1">
      <w:start w:val="1"/>
      <w:numFmt w:val="bullet"/>
      <w:lvlText w:val="•"/>
      <w:lvlJc w:val="left"/>
      <w:pPr>
        <w:tabs>
          <w:tab w:val="num" w:pos="2160"/>
        </w:tabs>
        <w:ind w:left="2160" w:hanging="360"/>
      </w:pPr>
      <w:rPr>
        <w:rFonts w:ascii="굴림" w:hAnsi="굴림" w:hint="default"/>
      </w:rPr>
    </w:lvl>
    <w:lvl w:ilvl="3" w:tplc="6900BF84" w:tentative="1">
      <w:start w:val="1"/>
      <w:numFmt w:val="bullet"/>
      <w:lvlText w:val="•"/>
      <w:lvlJc w:val="left"/>
      <w:pPr>
        <w:tabs>
          <w:tab w:val="num" w:pos="2880"/>
        </w:tabs>
        <w:ind w:left="2880" w:hanging="360"/>
      </w:pPr>
      <w:rPr>
        <w:rFonts w:ascii="굴림" w:hAnsi="굴림" w:hint="default"/>
      </w:rPr>
    </w:lvl>
    <w:lvl w:ilvl="4" w:tplc="BC3AAD74" w:tentative="1">
      <w:start w:val="1"/>
      <w:numFmt w:val="bullet"/>
      <w:lvlText w:val="•"/>
      <w:lvlJc w:val="left"/>
      <w:pPr>
        <w:tabs>
          <w:tab w:val="num" w:pos="3600"/>
        </w:tabs>
        <w:ind w:left="3600" w:hanging="360"/>
      </w:pPr>
      <w:rPr>
        <w:rFonts w:ascii="굴림" w:hAnsi="굴림" w:hint="default"/>
      </w:rPr>
    </w:lvl>
    <w:lvl w:ilvl="5" w:tplc="DA78ADE0" w:tentative="1">
      <w:start w:val="1"/>
      <w:numFmt w:val="bullet"/>
      <w:lvlText w:val="•"/>
      <w:lvlJc w:val="left"/>
      <w:pPr>
        <w:tabs>
          <w:tab w:val="num" w:pos="4320"/>
        </w:tabs>
        <w:ind w:left="4320" w:hanging="360"/>
      </w:pPr>
      <w:rPr>
        <w:rFonts w:ascii="굴림" w:hAnsi="굴림" w:hint="default"/>
      </w:rPr>
    </w:lvl>
    <w:lvl w:ilvl="6" w:tplc="F7CA88D4" w:tentative="1">
      <w:start w:val="1"/>
      <w:numFmt w:val="bullet"/>
      <w:lvlText w:val="•"/>
      <w:lvlJc w:val="left"/>
      <w:pPr>
        <w:tabs>
          <w:tab w:val="num" w:pos="5040"/>
        </w:tabs>
        <w:ind w:left="5040" w:hanging="360"/>
      </w:pPr>
      <w:rPr>
        <w:rFonts w:ascii="굴림" w:hAnsi="굴림" w:hint="default"/>
      </w:rPr>
    </w:lvl>
    <w:lvl w:ilvl="7" w:tplc="C5D4EE0C" w:tentative="1">
      <w:start w:val="1"/>
      <w:numFmt w:val="bullet"/>
      <w:lvlText w:val="•"/>
      <w:lvlJc w:val="left"/>
      <w:pPr>
        <w:tabs>
          <w:tab w:val="num" w:pos="5760"/>
        </w:tabs>
        <w:ind w:left="5760" w:hanging="360"/>
      </w:pPr>
      <w:rPr>
        <w:rFonts w:ascii="굴림" w:hAnsi="굴림" w:hint="default"/>
      </w:rPr>
    </w:lvl>
    <w:lvl w:ilvl="8" w:tplc="E86296B4"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44"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46"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50"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53"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굴림" w:hAnsi="굴림" w:hint="default"/>
      </w:rPr>
    </w:lvl>
    <w:lvl w:ilvl="1" w:tplc="8152BD78" w:tentative="1">
      <w:start w:val="1"/>
      <w:numFmt w:val="bullet"/>
      <w:lvlText w:val="•"/>
      <w:lvlJc w:val="left"/>
      <w:pPr>
        <w:tabs>
          <w:tab w:val="num" w:pos="1440"/>
        </w:tabs>
        <w:ind w:left="1440" w:hanging="360"/>
      </w:pPr>
      <w:rPr>
        <w:rFonts w:ascii="굴림" w:hAnsi="굴림" w:hint="default"/>
      </w:rPr>
    </w:lvl>
    <w:lvl w:ilvl="2" w:tplc="27A8AB16" w:tentative="1">
      <w:start w:val="1"/>
      <w:numFmt w:val="bullet"/>
      <w:lvlText w:val="•"/>
      <w:lvlJc w:val="left"/>
      <w:pPr>
        <w:tabs>
          <w:tab w:val="num" w:pos="2160"/>
        </w:tabs>
        <w:ind w:left="2160" w:hanging="360"/>
      </w:pPr>
      <w:rPr>
        <w:rFonts w:ascii="굴림" w:hAnsi="굴림" w:hint="default"/>
      </w:rPr>
    </w:lvl>
    <w:lvl w:ilvl="3" w:tplc="F22631DC" w:tentative="1">
      <w:start w:val="1"/>
      <w:numFmt w:val="bullet"/>
      <w:lvlText w:val="•"/>
      <w:lvlJc w:val="left"/>
      <w:pPr>
        <w:tabs>
          <w:tab w:val="num" w:pos="2880"/>
        </w:tabs>
        <w:ind w:left="2880" w:hanging="360"/>
      </w:pPr>
      <w:rPr>
        <w:rFonts w:ascii="굴림" w:hAnsi="굴림" w:hint="default"/>
      </w:rPr>
    </w:lvl>
    <w:lvl w:ilvl="4" w:tplc="3E5E2C4A" w:tentative="1">
      <w:start w:val="1"/>
      <w:numFmt w:val="bullet"/>
      <w:lvlText w:val="•"/>
      <w:lvlJc w:val="left"/>
      <w:pPr>
        <w:tabs>
          <w:tab w:val="num" w:pos="3600"/>
        </w:tabs>
        <w:ind w:left="3600" w:hanging="360"/>
      </w:pPr>
      <w:rPr>
        <w:rFonts w:ascii="굴림" w:hAnsi="굴림" w:hint="default"/>
      </w:rPr>
    </w:lvl>
    <w:lvl w:ilvl="5" w:tplc="831C5274" w:tentative="1">
      <w:start w:val="1"/>
      <w:numFmt w:val="bullet"/>
      <w:lvlText w:val="•"/>
      <w:lvlJc w:val="left"/>
      <w:pPr>
        <w:tabs>
          <w:tab w:val="num" w:pos="4320"/>
        </w:tabs>
        <w:ind w:left="4320" w:hanging="360"/>
      </w:pPr>
      <w:rPr>
        <w:rFonts w:ascii="굴림" w:hAnsi="굴림" w:hint="default"/>
      </w:rPr>
    </w:lvl>
    <w:lvl w:ilvl="6" w:tplc="7C0EA6C0" w:tentative="1">
      <w:start w:val="1"/>
      <w:numFmt w:val="bullet"/>
      <w:lvlText w:val="•"/>
      <w:lvlJc w:val="left"/>
      <w:pPr>
        <w:tabs>
          <w:tab w:val="num" w:pos="5040"/>
        </w:tabs>
        <w:ind w:left="5040" w:hanging="360"/>
      </w:pPr>
      <w:rPr>
        <w:rFonts w:ascii="굴림" w:hAnsi="굴림" w:hint="default"/>
      </w:rPr>
    </w:lvl>
    <w:lvl w:ilvl="7" w:tplc="949A7F8C" w:tentative="1">
      <w:start w:val="1"/>
      <w:numFmt w:val="bullet"/>
      <w:lvlText w:val="•"/>
      <w:lvlJc w:val="left"/>
      <w:pPr>
        <w:tabs>
          <w:tab w:val="num" w:pos="5760"/>
        </w:tabs>
        <w:ind w:left="5760" w:hanging="360"/>
      </w:pPr>
      <w:rPr>
        <w:rFonts w:ascii="굴림" w:hAnsi="굴림" w:hint="default"/>
      </w:rPr>
    </w:lvl>
    <w:lvl w:ilvl="8" w:tplc="B2CE2610" w:tentative="1">
      <w:start w:val="1"/>
      <w:numFmt w:val="bullet"/>
      <w:lvlText w:val="•"/>
      <w:lvlJc w:val="left"/>
      <w:pPr>
        <w:tabs>
          <w:tab w:val="num" w:pos="6480"/>
        </w:tabs>
        <w:ind w:left="6480" w:hanging="360"/>
      </w:pPr>
      <w:rPr>
        <w:rFonts w:ascii="굴림" w:hAnsi="굴림" w:hint="default"/>
      </w:rPr>
    </w:lvl>
  </w:abstractNum>
  <w:abstractNum w:abstractNumId="56"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7"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8"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61"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62"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3"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65"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6"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굴림" w:hAnsi="굴림" w:hint="default"/>
      </w:rPr>
    </w:lvl>
    <w:lvl w:ilvl="1" w:tplc="C8F01540" w:tentative="1">
      <w:start w:val="1"/>
      <w:numFmt w:val="bullet"/>
      <w:lvlText w:val="•"/>
      <w:lvlJc w:val="left"/>
      <w:pPr>
        <w:tabs>
          <w:tab w:val="num" w:pos="1440"/>
        </w:tabs>
        <w:ind w:left="1440" w:hanging="360"/>
      </w:pPr>
      <w:rPr>
        <w:rFonts w:ascii="굴림" w:hAnsi="굴림" w:hint="default"/>
      </w:rPr>
    </w:lvl>
    <w:lvl w:ilvl="2" w:tplc="AEE63524" w:tentative="1">
      <w:start w:val="1"/>
      <w:numFmt w:val="bullet"/>
      <w:lvlText w:val="•"/>
      <w:lvlJc w:val="left"/>
      <w:pPr>
        <w:tabs>
          <w:tab w:val="num" w:pos="2160"/>
        </w:tabs>
        <w:ind w:left="2160" w:hanging="360"/>
      </w:pPr>
      <w:rPr>
        <w:rFonts w:ascii="굴림" w:hAnsi="굴림" w:hint="default"/>
      </w:rPr>
    </w:lvl>
    <w:lvl w:ilvl="3" w:tplc="F7866506" w:tentative="1">
      <w:start w:val="1"/>
      <w:numFmt w:val="bullet"/>
      <w:lvlText w:val="•"/>
      <w:lvlJc w:val="left"/>
      <w:pPr>
        <w:tabs>
          <w:tab w:val="num" w:pos="2880"/>
        </w:tabs>
        <w:ind w:left="2880" w:hanging="360"/>
      </w:pPr>
      <w:rPr>
        <w:rFonts w:ascii="굴림" w:hAnsi="굴림" w:hint="default"/>
      </w:rPr>
    </w:lvl>
    <w:lvl w:ilvl="4" w:tplc="18FA85A8" w:tentative="1">
      <w:start w:val="1"/>
      <w:numFmt w:val="bullet"/>
      <w:lvlText w:val="•"/>
      <w:lvlJc w:val="left"/>
      <w:pPr>
        <w:tabs>
          <w:tab w:val="num" w:pos="3600"/>
        </w:tabs>
        <w:ind w:left="3600" w:hanging="360"/>
      </w:pPr>
      <w:rPr>
        <w:rFonts w:ascii="굴림" w:hAnsi="굴림" w:hint="default"/>
      </w:rPr>
    </w:lvl>
    <w:lvl w:ilvl="5" w:tplc="EA6E0824" w:tentative="1">
      <w:start w:val="1"/>
      <w:numFmt w:val="bullet"/>
      <w:lvlText w:val="•"/>
      <w:lvlJc w:val="left"/>
      <w:pPr>
        <w:tabs>
          <w:tab w:val="num" w:pos="4320"/>
        </w:tabs>
        <w:ind w:left="4320" w:hanging="360"/>
      </w:pPr>
      <w:rPr>
        <w:rFonts w:ascii="굴림" w:hAnsi="굴림" w:hint="default"/>
      </w:rPr>
    </w:lvl>
    <w:lvl w:ilvl="6" w:tplc="C0DA0FAE" w:tentative="1">
      <w:start w:val="1"/>
      <w:numFmt w:val="bullet"/>
      <w:lvlText w:val="•"/>
      <w:lvlJc w:val="left"/>
      <w:pPr>
        <w:tabs>
          <w:tab w:val="num" w:pos="5040"/>
        </w:tabs>
        <w:ind w:left="5040" w:hanging="360"/>
      </w:pPr>
      <w:rPr>
        <w:rFonts w:ascii="굴림" w:hAnsi="굴림" w:hint="default"/>
      </w:rPr>
    </w:lvl>
    <w:lvl w:ilvl="7" w:tplc="EC1443E0" w:tentative="1">
      <w:start w:val="1"/>
      <w:numFmt w:val="bullet"/>
      <w:lvlText w:val="•"/>
      <w:lvlJc w:val="left"/>
      <w:pPr>
        <w:tabs>
          <w:tab w:val="num" w:pos="5760"/>
        </w:tabs>
        <w:ind w:left="5760" w:hanging="360"/>
      </w:pPr>
      <w:rPr>
        <w:rFonts w:ascii="굴림" w:hAnsi="굴림" w:hint="default"/>
      </w:rPr>
    </w:lvl>
    <w:lvl w:ilvl="8" w:tplc="334C5CC6" w:tentative="1">
      <w:start w:val="1"/>
      <w:numFmt w:val="bullet"/>
      <w:lvlText w:val="•"/>
      <w:lvlJc w:val="left"/>
      <w:pPr>
        <w:tabs>
          <w:tab w:val="num" w:pos="6480"/>
        </w:tabs>
        <w:ind w:left="6480" w:hanging="360"/>
      </w:pPr>
      <w:rPr>
        <w:rFonts w:ascii="굴림" w:hAnsi="굴림" w:hint="default"/>
      </w:rPr>
    </w:lvl>
  </w:abstractNum>
  <w:num w:numId="1">
    <w:abstractNumId w:val="59"/>
  </w:num>
  <w:num w:numId="2">
    <w:abstractNumId w:val="9"/>
  </w:num>
  <w:num w:numId="3">
    <w:abstractNumId w:val="57"/>
  </w:num>
  <w:num w:numId="4">
    <w:abstractNumId w:val="54"/>
  </w:num>
  <w:num w:numId="5">
    <w:abstractNumId w:val="61"/>
  </w:num>
  <w:num w:numId="6">
    <w:abstractNumId w:val="65"/>
  </w:num>
  <w:num w:numId="7">
    <w:abstractNumId w:val="21"/>
  </w:num>
  <w:num w:numId="8">
    <w:abstractNumId w:val="46"/>
  </w:num>
  <w:num w:numId="9">
    <w:abstractNumId w:val="29"/>
  </w:num>
  <w:num w:numId="10">
    <w:abstractNumId w:val="34"/>
  </w:num>
  <w:num w:numId="11">
    <w:abstractNumId w:val="22"/>
  </w:num>
  <w:num w:numId="12">
    <w:abstractNumId w:val="7"/>
  </w:num>
  <w:num w:numId="13">
    <w:abstractNumId w:val="60"/>
  </w:num>
  <w:num w:numId="14">
    <w:abstractNumId w:val="45"/>
  </w:num>
  <w:num w:numId="15">
    <w:abstractNumId w:val="32"/>
  </w:num>
  <w:num w:numId="16">
    <w:abstractNumId w:val="28"/>
  </w:num>
  <w:num w:numId="17">
    <w:abstractNumId w:val="50"/>
  </w:num>
  <w:num w:numId="18">
    <w:abstractNumId w:val="48"/>
  </w:num>
  <w:num w:numId="19">
    <w:abstractNumId w:val="42"/>
  </w:num>
  <w:num w:numId="20">
    <w:abstractNumId w:val="47"/>
  </w:num>
  <w:num w:numId="21">
    <w:abstractNumId w:val="8"/>
  </w:num>
  <w:num w:numId="22">
    <w:abstractNumId w:val="33"/>
  </w:num>
  <w:num w:numId="23">
    <w:abstractNumId w:val="23"/>
  </w:num>
  <w:num w:numId="24">
    <w:abstractNumId w:val="38"/>
  </w:num>
  <w:num w:numId="25">
    <w:abstractNumId w:val="51"/>
  </w:num>
  <w:num w:numId="26">
    <w:abstractNumId w:val="27"/>
  </w:num>
  <w:num w:numId="27">
    <w:abstractNumId w:val="41"/>
  </w:num>
  <w:num w:numId="28">
    <w:abstractNumId w:val="6"/>
  </w:num>
  <w:num w:numId="29">
    <w:abstractNumId w:val="37"/>
  </w:num>
  <w:num w:numId="30">
    <w:abstractNumId w:val="53"/>
  </w:num>
  <w:num w:numId="31">
    <w:abstractNumId w:val="62"/>
  </w:num>
  <w:num w:numId="32">
    <w:abstractNumId w:val="17"/>
  </w:num>
  <w:num w:numId="33">
    <w:abstractNumId w:val="10"/>
  </w:num>
  <w:num w:numId="34">
    <w:abstractNumId w:val="30"/>
  </w:num>
  <w:num w:numId="35">
    <w:abstractNumId w:val="39"/>
  </w:num>
  <w:num w:numId="36">
    <w:abstractNumId w:val="12"/>
  </w:num>
  <w:num w:numId="37">
    <w:abstractNumId w:val="25"/>
  </w:num>
  <w:num w:numId="38">
    <w:abstractNumId w:val="20"/>
  </w:num>
  <w:num w:numId="39">
    <w:abstractNumId w:val="5"/>
  </w:num>
  <w:num w:numId="40">
    <w:abstractNumId w:val="52"/>
  </w:num>
  <w:num w:numId="41">
    <w:abstractNumId w:val="43"/>
  </w:num>
  <w:num w:numId="42">
    <w:abstractNumId w:val="16"/>
  </w:num>
  <w:num w:numId="43">
    <w:abstractNumId w:val="49"/>
  </w:num>
  <w:num w:numId="44">
    <w:abstractNumId w:val="56"/>
  </w:num>
  <w:num w:numId="45">
    <w:abstractNumId w:val="4"/>
  </w:num>
  <w:num w:numId="46">
    <w:abstractNumId w:val="31"/>
  </w:num>
  <w:num w:numId="47">
    <w:abstractNumId w:val="13"/>
  </w:num>
  <w:num w:numId="48">
    <w:abstractNumId w:val="64"/>
  </w:num>
  <w:num w:numId="49">
    <w:abstractNumId w:val="24"/>
  </w:num>
  <w:num w:numId="50">
    <w:abstractNumId w:val="63"/>
  </w:num>
  <w:num w:numId="51">
    <w:abstractNumId w:val="58"/>
  </w:num>
  <w:num w:numId="52">
    <w:abstractNumId w:val="35"/>
  </w:num>
  <w:num w:numId="53">
    <w:abstractNumId w:val="14"/>
  </w:num>
  <w:num w:numId="54">
    <w:abstractNumId w:val="1"/>
  </w:num>
  <w:num w:numId="55">
    <w:abstractNumId w:val="11"/>
  </w:num>
  <w:num w:numId="56">
    <w:abstractNumId w:val="3"/>
  </w:num>
  <w:num w:numId="57">
    <w:abstractNumId w:val="26"/>
  </w:num>
  <w:num w:numId="58">
    <w:abstractNumId w:val="18"/>
  </w:num>
  <w:num w:numId="59">
    <w:abstractNumId w:val="19"/>
  </w:num>
  <w:num w:numId="60">
    <w:abstractNumId w:val="2"/>
  </w:num>
  <w:num w:numId="61">
    <w:abstractNumId w:val="40"/>
  </w:num>
  <w:num w:numId="62">
    <w:abstractNumId w:val="55"/>
  </w:num>
  <w:num w:numId="63">
    <w:abstractNumId w:val="15"/>
  </w:num>
  <w:num w:numId="64">
    <w:abstractNumId w:val="44"/>
  </w:num>
  <w:num w:numId="65">
    <w:abstractNumId w:val="66"/>
  </w:num>
  <w:num w:numId="66">
    <w:abstractNumId w:val="0"/>
  </w:num>
  <w:num w:numId="67">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0CC4"/>
    <w:rsid w:val="0023647E"/>
    <w:rsid w:val="0024570A"/>
    <w:rsid w:val="002535CC"/>
    <w:rsid w:val="002559E6"/>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81E58"/>
    <w:rsid w:val="00390FF0"/>
    <w:rsid w:val="00396659"/>
    <w:rsid w:val="003A3954"/>
    <w:rsid w:val="003A4BD4"/>
    <w:rsid w:val="003A5D88"/>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A73A9"/>
    <w:rsid w:val="004B064B"/>
    <w:rsid w:val="004B1BA1"/>
    <w:rsid w:val="004B4168"/>
    <w:rsid w:val="004B732E"/>
    <w:rsid w:val="004C02E2"/>
    <w:rsid w:val="004C3EA4"/>
    <w:rsid w:val="004C4833"/>
    <w:rsid w:val="004C5BA1"/>
    <w:rsid w:val="004D2D7B"/>
    <w:rsid w:val="004D2E64"/>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A69D2"/>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2A36"/>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180C"/>
    <w:rsid w:val="00904705"/>
    <w:rsid w:val="00910FEB"/>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3B1F"/>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191" Type="http://schemas.openxmlformats.org/officeDocument/2006/relationships/hyperlink" Target="https://mentor.ieee.org/802.11/dcn/20/11-20-0441-00-00be-mla-ba-format.pptx" TargetMode="External"/><Relationship Id="rId205" Type="http://schemas.openxmlformats.org/officeDocument/2006/relationships/hyperlink" Target="https://mentor.ieee.org/802.11/dcn/20/11-20-0024-00-00be-mlo-acknowledgement-procedure.pptx" TargetMode="External"/><Relationship Id="rId226" Type="http://schemas.openxmlformats.org/officeDocument/2006/relationships/hyperlink" Target="https://mentor.ieee.org/802.11/dcn/20/11-20-0460-00-00be-multi-link-ba-clarification.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181" Type="http://schemas.openxmlformats.org/officeDocument/2006/relationships/hyperlink" Target="https://mentor.ieee.org/802.11/dcn/20/11-20-0487-02-00be-multiple-link-operation-follow-up.pptx" TargetMode="External"/><Relationship Id="rId216" Type="http://schemas.openxmlformats.org/officeDocument/2006/relationships/hyperlink" Target="https://mentor.ieee.org/802.11/dcn/20/11-20-0055-00-00be-multi-link-block-ack-architecture.pptx" TargetMode="External"/><Relationship Id="rId22" Type="http://schemas.openxmlformats.org/officeDocument/2006/relationships/hyperlink" Target="https://mentor.ieee.org/802.11/dcn/19/11-19-1963-01-00be-multi-link-security-and-aggregation-operations.pptx" TargetMode="External"/><Relationship Id="rId43" Type="http://schemas.openxmlformats.org/officeDocument/2006/relationships/hyperlink" Target="https://mentor.ieee.org/802.11/dcn/20/11-20-0399-00-00be-bw-negotiation-protection-with-more-than-160mhz-ppdu-and-puncture-operation.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92" Type="http://schemas.openxmlformats.org/officeDocument/2006/relationships/hyperlink" Target="https://mentor.ieee.org/802.11/dcn/20/11-20-0448-00-00be-multi-link-ba-bitmap-parsing-rule.pptx" TargetMode="External"/><Relationship Id="rId206" Type="http://schemas.openxmlformats.org/officeDocument/2006/relationships/hyperlink" Target="https://mentor.ieee.org/802.11/dcn/20/11-20-0053-00-00be-multi-link-ba.pptx" TargetMode="External"/><Relationship Id="rId227" Type="http://schemas.openxmlformats.org/officeDocument/2006/relationships/hyperlink" Target="https://mentor.ieee.org/802.11/dcn/20/11-20-0055-00-00be-multi-link-block-ack-architecture.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182" Type="http://schemas.openxmlformats.org/officeDocument/2006/relationships/hyperlink" Target="https://mentor.ieee.org/802.11/dcn/20/11-20-0226-04-00be-mlo-constraint-indication-and-operating-mode.pptx" TargetMode="External"/><Relationship Id="rId217" Type="http://schemas.openxmlformats.org/officeDocument/2006/relationships/hyperlink" Target="https://imat.ieee.org/attendance" TargetMode="Externa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207" Type="http://schemas.openxmlformats.org/officeDocument/2006/relationships/hyperlink" Target="https://mentor.ieee.org/802.11/dcn/20/11-20-0055-00-00be-multi-link-block-ack-architecture.pptx" TargetMode="External"/><Relationship Id="rId228" Type="http://schemas.openxmlformats.org/officeDocument/2006/relationships/hyperlink" Target="https://mentor.ieee.org/802.11/dcn/20/11-20-0122-00-00be-a-bar-variant-for-multi-link-operation.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18" Type="http://schemas.openxmlformats.org/officeDocument/2006/relationships/hyperlink" Target="https://imat.ieee.org/attendance" TargetMode="External"/><Relationship Id="rId24" Type="http://schemas.openxmlformats.org/officeDocument/2006/relationships/hyperlink" Target="https://mentor.ieee.org/802.11/dcn/20/11-20-0054-00-00be-mld-mac-address-and-wm-address.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31" Type="http://schemas.openxmlformats.org/officeDocument/2006/relationships/hyperlink" Target="https://mentor.ieee.org/802.11/dcn/20/11-20-0414-03-00be-method-for-handling-constrained-mld.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208" Type="http://schemas.openxmlformats.org/officeDocument/2006/relationships/hyperlink" Target="https://mentor.ieee.org/802.11/dcn/20/11-20-0122-00-00be-a-bar-variant-for-multi-link-operation.pptx" TargetMode="External"/><Relationship Id="rId229" Type="http://schemas.openxmlformats.org/officeDocument/2006/relationships/hyperlink" Target="https://mentor.ieee.org/802.11/dcn/20/11-20-0397-01-00be-sequence-number-and-ba-operation-with-large-ba-buffer-size.pptx" TargetMode="External"/><Relationship Id="rId14" Type="http://schemas.openxmlformats.org/officeDocument/2006/relationships/hyperlink" Target="https://mentor.ieee.org/802.11/dcn/19/11-19-1604-01-00be-eht-direct-link-transmission.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8" Type="http://schemas.openxmlformats.org/officeDocument/2006/relationships/footnotes" Target="footnotes.xm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219" Type="http://schemas.openxmlformats.org/officeDocument/2006/relationships/hyperlink" Target="mailto:liwen.chu@nxp.com" TargetMode="External"/><Relationship Id="rId230" Type="http://schemas.openxmlformats.org/officeDocument/2006/relationships/hyperlink" Target="https://mentor.ieee.org/802.11/dcn/20/11-20-0432-00-00be-bug-fix-for-acknowledgement-rule-in-multi-link.pptx" TargetMode="Externa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79" Type="http://schemas.openxmlformats.org/officeDocument/2006/relationships/hyperlink" Target="mailto:liwen.chu@nxp.com" TargetMode="External"/><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7-01-00be-sequence-number-and-ba-operation-with-large-ba-buffer-size.pptx" TargetMode="External"/><Relationship Id="rId190" Type="http://schemas.openxmlformats.org/officeDocument/2006/relationships/hyperlink" Target="https://mentor.ieee.org/802.11/dcn/20/11-20-0432-00-00be-bug-fix-for-acknowledgement-rule-in-multi-link.pptx" TargetMode="External"/><Relationship Id="rId204" Type="http://schemas.openxmlformats.org/officeDocument/2006/relationships/hyperlink" Target="https://mentor.ieee.org/802.11/dcn/20/11-20-0012-00-00be-multi-link-acknowledgement-follow-up.pptx" TargetMode="External"/><Relationship Id="rId220" Type="http://schemas.openxmlformats.org/officeDocument/2006/relationships/hyperlink" Target="mailto:jeongki.kim@lge.com" TargetMode="External"/><Relationship Id="rId225" Type="http://schemas.openxmlformats.org/officeDocument/2006/relationships/hyperlink" Target="https://mentor.ieee.org/802.11/dcn/20/11-20-0448-00-00be-multi-link-ba-bitmap-parsing-rule.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48" Type="http://schemas.openxmlformats.org/officeDocument/2006/relationships/hyperlink" Target="https://mentor.ieee.org/802.11/dcn/20/11-20-0291-01-00be-mlo-async-and-sync-operation-discussion.pptx" TargetMode="External"/><Relationship Id="rId164" Type="http://schemas.openxmlformats.org/officeDocument/2006/relationships/hyperlink" Target="https://mentor.ieee.org/802.11/dcn/20/11-20-0122-00-00be-a-bar-variant-for-multi-link-operation.pptx" TargetMode="External"/><Relationship Id="rId169" Type="http://schemas.openxmlformats.org/officeDocument/2006/relationships/hyperlink" Target="https://mentor.ieee.org/802.11/dcn/20/11-20-0415-03-00be-multi-link-aggregation-synchronized-ppdus-on-multiple-links.pptx" TargetMode="External"/><Relationship Id="rId185" Type="http://schemas.openxmlformats.org/officeDocument/2006/relationships/hyperlink" Target="https://mentor.ieee.org/802.11/dcn/20/11-20-0012-00-00be-multi-link-acknowledgement-follow-up.ppt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mailto:jeongki.kim@lge.com" TargetMode="External"/><Relationship Id="rId210" Type="http://schemas.openxmlformats.org/officeDocument/2006/relationships/hyperlink" Target="https://mentor.ieee.org/802.11/dcn/20/11-20-0432-00-00be-bug-fix-for-acknowledgement-rule-in-multi-link.pptx" TargetMode="External"/><Relationship Id="rId215" Type="http://schemas.openxmlformats.org/officeDocument/2006/relationships/hyperlink" Target="https://mentor.ieee.org/802.11/dcn/20/11-20-0053-00-00be-multi-link-ba.pptx" TargetMode="External"/><Relationship Id="rId26" Type="http://schemas.openxmlformats.org/officeDocument/2006/relationships/hyperlink" Target="https://mentor.ieee.org/802.11/dcn/19/11-19-1604-01-00be-eht-direct-link-transmission.pptx" TargetMode="External"/><Relationship Id="rId231" Type="http://schemas.openxmlformats.org/officeDocument/2006/relationships/hyperlink" Target="https://mentor.ieee.org/802.11/dcn/20/11-20-0441-00-00be-mla-ba-format.pptx" TargetMode="Externa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006-00-00be-proposed-corrections-to-channel-access-issues-in-802-11.pptx" TargetMode="External"/><Relationship Id="rId221" Type="http://schemas.openxmlformats.org/officeDocument/2006/relationships/hyperlink" Target="https://mentor.ieee.org/802.11/dcn/20/11-20-0122-00-00be-a-bar-variant-for-multi-link-operation.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11" Type="http://schemas.openxmlformats.org/officeDocument/2006/relationships/hyperlink" Target="https://mentor.ieee.org/802.11/dcn/20/11-20-0441-00-00be-mla-ba-format.pptx" TargetMode="External"/><Relationship Id="rId232" Type="http://schemas.openxmlformats.org/officeDocument/2006/relationships/header" Target="header1.xm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397-01-00be-sequence-number-and-ba-operation-with-large-ba-buffer-size.pptx" TargetMode="Externa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12" Type="http://schemas.openxmlformats.org/officeDocument/2006/relationships/hyperlink" Target="https://mentor.ieee.org/802.11/dcn/20/11-20-0448-00-00be-multi-link-ba-bitmap-parsing-rule.pptx" TargetMode="External"/><Relationship Id="rId233" Type="http://schemas.openxmlformats.org/officeDocument/2006/relationships/footer" Target="footer1.xm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432-00-00be-bug-fix-for-acknowledgement-rule-in-multi-link.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13" Type="http://schemas.openxmlformats.org/officeDocument/2006/relationships/hyperlink" Target="https://mentor.ieee.org/802.11/dcn/20/11-20-0460-00-00be-multi-link-ba-clarification.pptx" TargetMode="External"/><Relationship Id="rId234"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40" Type="http://schemas.openxmlformats.org/officeDocument/2006/relationships/hyperlink" Target="https://mentor.ieee.org/802.11/dcn/19/11-19-2125-00-00be-eht-rts-and-cts-procedure.pptx" TargetMode="External"/><Relationship Id="rId115" Type="http://schemas.openxmlformats.org/officeDocument/2006/relationships/hyperlink" Target="https://mentor.ieee.org/802.11/dcn/20/11-20-0414-00-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0384-00-00be-320-mhz-bss-configuration.pptx" TargetMode="External"/><Relationship Id="rId224" Type="http://schemas.openxmlformats.org/officeDocument/2006/relationships/hyperlink" Target="https://mentor.ieee.org/802.11/dcn/20/11-20-0441-00-00be-mla-ba-format.pptx" TargetMode="External"/><Relationship Id="rId30" Type="http://schemas.openxmlformats.org/officeDocument/2006/relationships/hyperlink" Target="https://mentor.ieee.org/802.11/dcn/20/11-20-0363-00-00be-proposals-on-unused-bandwidth-utilization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189" Type="http://schemas.openxmlformats.org/officeDocument/2006/relationships/hyperlink" Target="https://mentor.ieee.org/802.11/dcn/20/11-20-0122-00-00be-a-bar-variant-for-multi-link-operation.pptx" TargetMode="External"/><Relationship Id="rId3" Type="http://schemas.openxmlformats.org/officeDocument/2006/relationships/customXml" Target="../customXml/item3.xml"/><Relationship Id="rId214" Type="http://schemas.openxmlformats.org/officeDocument/2006/relationships/hyperlink" Target="https://mentor.ieee.org/802.11/dcn/20/11-20-0012-00-00be-multi-link-acknowledgement-follow-up.pptx" TargetMode="External"/><Relationship Id="rId235" Type="http://schemas.openxmlformats.org/officeDocument/2006/relationships/theme" Target="theme/theme1.xm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1023</TotalTime>
  <Pages>79</Pages>
  <Words>25866</Words>
  <Characters>147440</Characters>
  <Application>Microsoft Office Word</Application>
  <DocSecurity>0</DocSecurity>
  <Lines>1228</Lines>
  <Paragraphs>345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4</cp:revision>
  <cp:lastPrinted>1901-01-01T07:00:00Z</cp:lastPrinted>
  <dcterms:created xsi:type="dcterms:W3CDTF">2020-04-27T05:25:00Z</dcterms:created>
  <dcterms:modified xsi:type="dcterms:W3CDTF">2020-04-28T08:29:00Z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