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A60B9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1455"/>
        <w:gridCol w:w="1260"/>
        <w:gridCol w:w="3461"/>
      </w:tblGrid>
      <w:tr w:rsidR="00CA09B2" w14:paraId="45A59D03" w14:textId="77777777" w:rsidTr="00DA65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EBD77B0" w14:textId="499451B4" w:rsidR="00CA09B2" w:rsidRDefault="00174E93">
            <w:pPr>
              <w:pStyle w:val="T2"/>
            </w:pPr>
            <w:r>
              <w:t>Minutes 802.11 be</w:t>
            </w:r>
            <w:r w:rsidR="00CA437B">
              <w:t xml:space="preserve"> </w:t>
            </w:r>
            <w:r w:rsidR="007324F1">
              <w:t xml:space="preserve">PHY ad hoc </w:t>
            </w:r>
            <w:r>
              <w:t>Telephone Conferences</w:t>
            </w:r>
            <w:r w:rsidR="008608F6">
              <w:t xml:space="preserve">, </w:t>
            </w:r>
            <w:r w:rsidR="00CA437B">
              <w:br/>
            </w:r>
            <w:r w:rsidR="00560670">
              <w:t xml:space="preserve">March </w:t>
            </w:r>
            <w:r>
              <w:t>2020</w:t>
            </w:r>
          </w:p>
        </w:tc>
      </w:tr>
      <w:tr w:rsidR="00CA09B2" w14:paraId="01214769" w14:textId="77777777" w:rsidTr="00DA65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D856283" w14:textId="1F91B72A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1F2689">
              <w:rPr>
                <w:b w:val="0"/>
                <w:sz w:val="20"/>
              </w:rPr>
              <w:t>20</w:t>
            </w:r>
            <w:r w:rsidR="00890582">
              <w:rPr>
                <w:b w:val="0"/>
                <w:sz w:val="20"/>
              </w:rPr>
              <w:t>20</w:t>
            </w:r>
            <w:r>
              <w:rPr>
                <w:b w:val="0"/>
                <w:sz w:val="20"/>
              </w:rPr>
              <w:t>-</w:t>
            </w:r>
            <w:r w:rsidR="00890582">
              <w:rPr>
                <w:b w:val="0"/>
                <w:sz w:val="20"/>
              </w:rPr>
              <w:t>0</w:t>
            </w:r>
            <w:r w:rsidR="00D36346">
              <w:rPr>
                <w:b w:val="0"/>
                <w:sz w:val="20"/>
              </w:rPr>
              <w:t>3</w:t>
            </w:r>
            <w:r>
              <w:rPr>
                <w:b w:val="0"/>
                <w:sz w:val="20"/>
              </w:rPr>
              <w:t>-</w:t>
            </w:r>
            <w:r w:rsidR="00D36346">
              <w:rPr>
                <w:b w:val="0"/>
                <w:sz w:val="20"/>
              </w:rPr>
              <w:t>16</w:t>
            </w:r>
          </w:p>
        </w:tc>
      </w:tr>
      <w:tr w:rsidR="00CA09B2" w14:paraId="1A2E3B0F" w14:textId="77777777" w:rsidTr="00DA65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4BD388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7730399" w14:textId="77777777" w:rsidTr="00DA65E9">
        <w:trPr>
          <w:jc w:val="center"/>
        </w:trPr>
        <w:tc>
          <w:tcPr>
            <w:tcW w:w="1336" w:type="dxa"/>
            <w:vAlign w:val="center"/>
          </w:tcPr>
          <w:p w14:paraId="7A9C6D5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5E1A7F1C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455" w:type="dxa"/>
            <w:vAlign w:val="center"/>
          </w:tcPr>
          <w:p w14:paraId="398B487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60" w:type="dxa"/>
            <w:vAlign w:val="center"/>
          </w:tcPr>
          <w:p w14:paraId="2F68ABC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461" w:type="dxa"/>
            <w:vAlign w:val="center"/>
          </w:tcPr>
          <w:p w14:paraId="5D93500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03EB7A27" w14:textId="77777777" w:rsidTr="00DA65E9">
        <w:trPr>
          <w:jc w:val="center"/>
        </w:trPr>
        <w:tc>
          <w:tcPr>
            <w:tcW w:w="1336" w:type="dxa"/>
            <w:vAlign w:val="center"/>
          </w:tcPr>
          <w:p w14:paraId="125DEE9C" w14:textId="39C7D190" w:rsidR="00CA09B2" w:rsidRDefault="00DA65E9" w:rsidP="0044246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Sigurd Schelstraete</w:t>
            </w:r>
          </w:p>
        </w:tc>
        <w:tc>
          <w:tcPr>
            <w:tcW w:w="2064" w:type="dxa"/>
            <w:vAlign w:val="center"/>
          </w:tcPr>
          <w:p w14:paraId="38978B0C" w14:textId="722B5C26" w:rsidR="00CA09B2" w:rsidRDefault="00DA65E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Quantenna/ON Semiconductor</w:t>
            </w:r>
          </w:p>
        </w:tc>
        <w:tc>
          <w:tcPr>
            <w:tcW w:w="1455" w:type="dxa"/>
            <w:vAlign w:val="center"/>
          </w:tcPr>
          <w:p w14:paraId="28BE23E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21750966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461" w:type="dxa"/>
            <w:vAlign w:val="center"/>
          </w:tcPr>
          <w:p w14:paraId="21F660C7" w14:textId="12E586BD" w:rsidR="00CA09B2" w:rsidRDefault="00DA65E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Sigurd.schelstraete@onsemi.com</w:t>
            </w:r>
          </w:p>
        </w:tc>
      </w:tr>
      <w:tr w:rsidR="00CA09B2" w14:paraId="753182B2" w14:textId="77777777" w:rsidTr="00DA65E9">
        <w:trPr>
          <w:jc w:val="center"/>
        </w:trPr>
        <w:tc>
          <w:tcPr>
            <w:tcW w:w="1336" w:type="dxa"/>
            <w:vAlign w:val="center"/>
          </w:tcPr>
          <w:p w14:paraId="7BB9E50F" w14:textId="77777777" w:rsidR="00CA09B2" w:rsidRDefault="00CA09B2" w:rsidP="0019549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259567D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55" w:type="dxa"/>
            <w:vAlign w:val="center"/>
          </w:tcPr>
          <w:p w14:paraId="6FBC57A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277C5BC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461" w:type="dxa"/>
            <w:vAlign w:val="center"/>
          </w:tcPr>
          <w:p w14:paraId="68D958D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076FE406" w14:textId="77777777" w:rsidR="00CA09B2" w:rsidRDefault="009000CE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3E6956A" wp14:editId="3FFEB63C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1AD529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67063A1" w14:textId="0C2DB0CF" w:rsidR="0029020B" w:rsidRDefault="001F2689">
                            <w:pPr>
                              <w:jc w:val="both"/>
                            </w:pPr>
                            <w:r>
                              <w:t>This document contain</w:t>
                            </w:r>
                            <w:r w:rsidR="00E61878">
                              <w:t xml:space="preserve">s the </w:t>
                            </w:r>
                            <w:r w:rsidR="00533701">
                              <w:t xml:space="preserve">PHY ad hoc </w:t>
                            </w:r>
                            <w:r w:rsidR="00E61878">
                              <w:t xml:space="preserve">meeting minutes </w:t>
                            </w:r>
                            <w:r w:rsidR="00C536D7">
                              <w:t>for</w:t>
                            </w:r>
                            <w:r w:rsidR="00E61878">
                              <w:t xml:space="preserve"> </w:t>
                            </w:r>
                            <w:proofErr w:type="spellStart"/>
                            <w:r w:rsidR="00E61878">
                              <w:t>TGbe</w:t>
                            </w:r>
                            <w:proofErr w:type="spellEnd"/>
                            <w:r w:rsidR="00E61878">
                              <w:t xml:space="preserve"> </w:t>
                            </w:r>
                            <w:r w:rsidR="00560670">
                              <w:t>teleconference</w:t>
                            </w:r>
                            <w:r w:rsidR="00C536D7">
                              <w:t>s</w:t>
                            </w:r>
                            <w:r w:rsidR="00560670">
                              <w:t xml:space="preserve"> held on:</w:t>
                            </w:r>
                          </w:p>
                          <w:p w14:paraId="02F11142" w14:textId="6AB1BDC9" w:rsidR="00560670" w:rsidRDefault="00560670" w:rsidP="00560670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jc w:val="both"/>
                            </w:pPr>
                            <w:r>
                              <w:t>March 16, 2020</w:t>
                            </w:r>
                          </w:p>
                          <w:p w14:paraId="30AAFA3F" w14:textId="77777777" w:rsidR="00E61878" w:rsidRDefault="00E61878">
                            <w:pPr>
                              <w:jc w:val="both"/>
                            </w:pPr>
                          </w:p>
                          <w:p w14:paraId="4A2D0FD7" w14:textId="154742BC" w:rsidR="00E437DE" w:rsidRDefault="00E437DE" w:rsidP="00DA65E9">
                            <w:pPr>
                              <w:jc w:val="both"/>
                            </w:pPr>
                          </w:p>
                          <w:p w14:paraId="127CB971" w14:textId="77777777" w:rsidR="00A04145" w:rsidRDefault="00A04145" w:rsidP="00A04145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E6956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" o:allowincell="f" stroked="f">
                <v:path arrowok="t"/>
                <v:textbox>
                  <w:txbxContent>
                    <w:p w14:paraId="2E1AD529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67063A1" w14:textId="0C2DB0CF" w:rsidR="0029020B" w:rsidRDefault="001F2689">
                      <w:pPr>
                        <w:jc w:val="both"/>
                      </w:pPr>
                      <w:r>
                        <w:t>This document contain</w:t>
                      </w:r>
                      <w:r w:rsidR="00E61878">
                        <w:t xml:space="preserve">s the </w:t>
                      </w:r>
                      <w:r w:rsidR="00533701">
                        <w:t xml:space="preserve">PHY ad hoc </w:t>
                      </w:r>
                      <w:r w:rsidR="00E61878">
                        <w:t xml:space="preserve">meeting minutes </w:t>
                      </w:r>
                      <w:r w:rsidR="00C536D7">
                        <w:t>for</w:t>
                      </w:r>
                      <w:r w:rsidR="00E61878">
                        <w:t xml:space="preserve"> </w:t>
                      </w:r>
                      <w:proofErr w:type="spellStart"/>
                      <w:r w:rsidR="00E61878">
                        <w:t>TGbe</w:t>
                      </w:r>
                      <w:proofErr w:type="spellEnd"/>
                      <w:r w:rsidR="00E61878">
                        <w:t xml:space="preserve"> </w:t>
                      </w:r>
                      <w:r w:rsidR="00560670">
                        <w:t>teleconference</w:t>
                      </w:r>
                      <w:r w:rsidR="00C536D7">
                        <w:t>s</w:t>
                      </w:r>
                      <w:r w:rsidR="00560670">
                        <w:t xml:space="preserve"> held on:</w:t>
                      </w:r>
                    </w:p>
                    <w:p w14:paraId="02F11142" w14:textId="6AB1BDC9" w:rsidR="00560670" w:rsidRDefault="00560670" w:rsidP="00560670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jc w:val="both"/>
                      </w:pPr>
                      <w:r>
                        <w:t>March 16, 2020</w:t>
                      </w:r>
                    </w:p>
                    <w:p w14:paraId="30AAFA3F" w14:textId="77777777" w:rsidR="00E61878" w:rsidRDefault="00E61878">
                      <w:pPr>
                        <w:jc w:val="both"/>
                      </w:pPr>
                    </w:p>
                    <w:p w14:paraId="4A2D0FD7" w14:textId="154742BC" w:rsidR="00E437DE" w:rsidRDefault="00E437DE" w:rsidP="00DA65E9">
                      <w:pPr>
                        <w:jc w:val="both"/>
                      </w:pPr>
                    </w:p>
                    <w:p w14:paraId="127CB971" w14:textId="77777777" w:rsidR="00A04145" w:rsidRDefault="00A04145" w:rsidP="00A04145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6A8B694F" w14:textId="77777777" w:rsidR="00CA09B2" w:rsidRDefault="00CA09B2" w:rsidP="008D2205"/>
    <w:p w14:paraId="0153DF35" w14:textId="77777777" w:rsidR="00E319B4" w:rsidRDefault="00E319B4"/>
    <w:p w14:paraId="09A6B020" w14:textId="77777777" w:rsidR="00E319B4" w:rsidRPr="00E319B4" w:rsidRDefault="00E319B4" w:rsidP="00E319B4"/>
    <w:p w14:paraId="5ABF741F" w14:textId="77777777" w:rsidR="00E319B4" w:rsidRPr="00E319B4" w:rsidRDefault="00E319B4" w:rsidP="00E319B4"/>
    <w:p w14:paraId="7DD6ACF3" w14:textId="77777777" w:rsidR="00E319B4" w:rsidRPr="00E319B4" w:rsidRDefault="00E319B4" w:rsidP="00E319B4"/>
    <w:p w14:paraId="2FB5ED26" w14:textId="77777777" w:rsidR="00E319B4" w:rsidRPr="00E319B4" w:rsidRDefault="00E319B4" w:rsidP="00E319B4"/>
    <w:p w14:paraId="7157A2D8" w14:textId="77777777" w:rsidR="00E319B4" w:rsidRPr="00E319B4" w:rsidRDefault="00E319B4" w:rsidP="00E319B4"/>
    <w:p w14:paraId="4A0F22B7" w14:textId="77777777" w:rsidR="00E319B4" w:rsidRPr="00E319B4" w:rsidRDefault="00E319B4" w:rsidP="00E319B4"/>
    <w:p w14:paraId="41B3B633" w14:textId="77777777" w:rsidR="00E319B4" w:rsidRPr="00E319B4" w:rsidRDefault="00E319B4" w:rsidP="00E319B4"/>
    <w:p w14:paraId="266195B3" w14:textId="77777777" w:rsidR="00E319B4" w:rsidRPr="00E319B4" w:rsidRDefault="00E319B4" w:rsidP="00E319B4"/>
    <w:p w14:paraId="08B8BF55" w14:textId="77777777" w:rsidR="00E319B4" w:rsidRPr="00E319B4" w:rsidRDefault="00E319B4" w:rsidP="00E319B4"/>
    <w:p w14:paraId="3290E869" w14:textId="77777777" w:rsidR="00E319B4" w:rsidRPr="00E319B4" w:rsidRDefault="00E319B4" w:rsidP="00E319B4"/>
    <w:p w14:paraId="7C30D763" w14:textId="77777777" w:rsidR="00E319B4" w:rsidRPr="00E319B4" w:rsidRDefault="00E319B4" w:rsidP="00E319B4"/>
    <w:p w14:paraId="78C3E999" w14:textId="77777777" w:rsidR="00E319B4" w:rsidRPr="00E319B4" w:rsidRDefault="00E319B4" w:rsidP="00E319B4"/>
    <w:p w14:paraId="0EE57D82" w14:textId="77777777" w:rsidR="00E319B4" w:rsidRPr="00E319B4" w:rsidRDefault="00E319B4" w:rsidP="00E319B4"/>
    <w:p w14:paraId="150C9F7F" w14:textId="77777777" w:rsidR="00E319B4" w:rsidRPr="00E319B4" w:rsidRDefault="00E319B4" w:rsidP="00E319B4"/>
    <w:p w14:paraId="204F989D" w14:textId="77777777" w:rsidR="00E319B4" w:rsidRPr="00E319B4" w:rsidRDefault="00E319B4" w:rsidP="00E319B4"/>
    <w:p w14:paraId="289E91D5" w14:textId="77777777" w:rsidR="00E319B4" w:rsidRPr="00E319B4" w:rsidRDefault="00E319B4" w:rsidP="00E319B4"/>
    <w:p w14:paraId="664D6734" w14:textId="77777777" w:rsidR="00E319B4" w:rsidRPr="00E319B4" w:rsidRDefault="00E319B4" w:rsidP="00E319B4"/>
    <w:p w14:paraId="427D1307" w14:textId="77777777" w:rsidR="00E319B4" w:rsidRPr="00E319B4" w:rsidRDefault="00E319B4" w:rsidP="00E319B4"/>
    <w:p w14:paraId="534FC4EA" w14:textId="77777777" w:rsidR="00E319B4" w:rsidRPr="00E319B4" w:rsidRDefault="00E319B4" w:rsidP="00E319B4"/>
    <w:p w14:paraId="364228E3" w14:textId="77777777" w:rsidR="00E319B4" w:rsidRPr="00E319B4" w:rsidRDefault="00E319B4" w:rsidP="00E319B4"/>
    <w:p w14:paraId="23276B2D" w14:textId="77777777" w:rsidR="00E319B4" w:rsidRPr="00E319B4" w:rsidRDefault="00E319B4" w:rsidP="00E319B4"/>
    <w:p w14:paraId="3A47679A" w14:textId="77777777" w:rsidR="00E319B4" w:rsidRPr="00E319B4" w:rsidRDefault="00E319B4" w:rsidP="00E319B4"/>
    <w:p w14:paraId="605E5902" w14:textId="77777777" w:rsidR="00E319B4" w:rsidRPr="00E319B4" w:rsidRDefault="00E319B4" w:rsidP="00E319B4"/>
    <w:p w14:paraId="1E89884E" w14:textId="77777777" w:rsidR="00E319B4" w:rsidRPr="00E319B4" w:rsidRDefault="00E319B4" w:rsidP="00E319B4"/>
    <w:p w14:paraId="1D3EE55D" w14:textId="77777777" w:rsidR="00E319B4" w:rsidRPr="00E319B4" w:rsidRDefault="00E319B4" w:rsidP="00E319B4"/>
    <w:p w14:paraId="10F1F023" w14:textId="77777777" w:rsidR="00E319B4" w:rsidRDefault="00E319B4"/>
    <w:p w14:paraId="2C962FE7" w14:textId="77777777" w:rsidR="00E319B4" w:rsidRPr="00E319B4" w:rsidRDefault="00E319B4" w:rsidP="00E319B4"/>
    <w:p w14:paraId="18B88BCF" w14:textId="77777777" w:rsidR="00E319B4" w:rsidRDefault="00E319B4"/>
    <w:p w14:paraId="7AD84456" w14:textId="77777777" w:rsidR="00E319B4" w:rsidRDefault="00E319B4" w:rsidP="00E319B4">
      <w:pPr>
        <w:jc w:val="center"/>
      </w:pPr>
    </w:p>
    <w:p w14:paraId="55C283AA" w14:textId="08F18EC5" w:rsidR="00CA09B2" w:rsidRPr="0039540D" w:rsidRDefault="00CA09B2">
      <w:pPr>
        <w:rPr>
          <w:b/>
          <w:sz w:val="28"/>
          <w:szCs w:val="28"/>
          <w:u w:val="single"/>
        </w:rPr>
      </w:pPr>
      <w:r w:rsidRPr="00E319B4">
        <w:br w:type="page"/>
      </w:r>
      <w:r w:rsidR="00560670" w:rsidRPr="0039540D">
        <w:rPr>
          <w:b/>
          <w:sz w:val="28"/>
          <w:szCs w:val="28"/>
          <w:u w:val="single"/>
        </w:rPr>
        <w:lastRenderedPageBreak/>
        <w:t>Monday</w:t>
      </w:r>
      <w:r w:rsidR="0031587B" w:rsidRPr="0039540D">
        <w:rPr>
          <w:b/>
          <w:sz w:val="28"/>
          <w:szCs w:val="28"/>
          <w:u w:val="single"/>
        </w:rPr>
        <w:t xml:space="preserve"> </w:t>
      </w:r>
      <w:r w:rsidR="00560670" w:rsidRPr="0039540D">
        <w:rPr>
          <w:b/>
          <w:sz w:val="28"/>
          <w:szCs w:val="28"/>
          <w:u w:val="single"/>
        </w:rPr>
        <w:t>March</w:t>
      </w:r>
      <w:r w:rsidR="00DA65E9" w:rsidRPr="0039540D">
        <w:rPr>
          <w:b/>
          <w:sz w:val="28"/>
          <w:szCs w:val="28"/>
          <w:u w:val="single"/>
        </w:rPr>
        <w:t xml:space="preserve"> </w:t>
      </w:r>
      <w:r w:rsidR="00560670" w:rsidRPr="0039540D">
        <w:rPr>
          <w:b/>
          <w:sz w:val="28"/>
          <w:szCs w:val="28"/>
          <w:u w:val="single"/>
        </w:rPr>
        <w:t>16</w:t>
      </w:r>
      <w:r w:rsidR="00DA65E9" w:rsidRPr="0039540D">
        <w:rPr>
          <w:b/>
          <w:sz w:val="28"/>
          <w:szCs w:val="28"/>
          <w:u w:val="single"/>
          <w:vertAlign w:val="superscript"/>
        </w:rPr>
        <w:t>th</w:t>
      </w:r>
      <w:r w:rsidR="00DA65E9" w:rsidRPr="0039540D">
        <w:rPr>
          <w:b/>
          <w:sz w:val="28"/>
          <w:szCs w:val="28"/>
          <w:u w:val="single"/>
        </w:rPr>
        <w:t>, 2020</w:t>
      </w:r>
      <w:r w:rsidR="0031587B" w:rsidRPr="0039540D">
        <w:rPr>
          <w:b/>
          <w:sz w:val="28"/>
          <w:szCs w:val="28"/>
          <w:u w:val="single"/>
        </w:rPr>
        <w:t xml:space="preserve"> </w:t>
      </w:r>
      <w:r w:rsidR="009F3188" w:rsidRPr="0039540D">
        <w:rPr>
          <w:b/>
          <w:sz w:val="28"/>
          <w:szCs w:val="28"/>
          <w:u w:val="single"/>
        </w:rPr>
        <w:t>1</w:t>
      </w:r>
      <w:r w:rsidR="00DA65E9" w:rsidRPr="0039540D">
        <w:rPr>
          <w:b/>
          <w:sz w:val="28"/>
          <w:szCs w:val="28"/>
          <w:u w:val="single"/>
        </w:rPr>
        <w:t>9</w:t>
      </w:r>
      <w:r w:rsidR="0031587B" w:rsidRPr="0039540D">
        <w:rPr>
          <w:b/>
          <w:sz w:val="28"/>
          <w:szCs w:val="28"/>
          <w:u w:val="single"/>
        </w:rPr>
        <w:t xml:space="preserve">:00 – </w:t>
      </w:r>
      <w:r w:rsidR="00DA65E9" w:rsidRPr="0039540D">
        <w:rPr>
          <w:b/>
          <w:sz w:val="28"/>
          <w:szCs w:val="28"/>
          <w:u w:val="single"/>
        </w:rPr>
        <w:t>22</w:t>
      </w:r>
      <w:r w:rsidR="0031587B" w:rsidRPr="0039540D">
        <w:rPr>
          <w:b/>
          <w:sz w:val="28"/>
          <w:szCs w:val="28"/>
          <w:u w:val="single"/>
        </w:rPr>
        <w:t>:00 ET</w:t>
      </w:r>
    </w:p>
    <w:p w14:paraId="2241E44E" w14:textId="77777777" w:rsidR="0031587B" w:rsidRPr="001916B5" w:rsidRDefault="0031587B">
      <w:pPr>
        <w:rPr>
          <w:szCs w:val="22"/>
        </w:rPr>
      </w:pPr>
    </w:p>
    <w:p w14:paraId="54E04C1E" w14:textId="77777777" w:rsidR="0031587B" w:rsidRPr="0039540D" w:rsidRDefault="0031587B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Introduction</w:t>
      </w:r>
    </w:p>
    <w:p w14:paraId="3BD4F530" w14:textId="59039326" w:rsidR="0031587B" w:rsidRDefault="0031587B" w:rsidP="0031587B">
      <w:pPr>
        <w:numPr>
          <w:ilvl w:val="0"/>
          <w:numId w:val="1"/>
        </w:numPr>
        <w:rPr>
          <w:szCs w:val="22"/>
        </w:rPr>
      </w:pPr>
      <w:r w:rsidRPr="001916B5">
        <w:rPr>
          <w:szCs w:val="22"/>
        </w:rPr>
        <w:t>The Chair (</w:t>
      </w:r>
      <w:r w:rsidR="00DA65E9">
        <w:rPr>
          <w:szCs w:val="22"/>
        </w:rPr>
        <w:t>Tianyu Wu, Apple</w:t>
      </w:r>
      <w:r w:rsidRPr="001916B5">
        <w:rPr>
          <w:szCs w:val="22"/>
        </w:rPr>
        <w:t xml:space="preserve">) calls the meeting to order at </w:t>
      </w:r>
      <w:r w:rsidR="007434AE" w:rsidRPr="001916B5">
        <w:rPr>
          <w:szCs w:val="22"/>
        </w:rPr>
        <w:t>1</w:t>
      </w:r>
      <w:r w:rsidR="00DA65E9">
        <w:rPr>
          <w:szCs w:val="22"/>
        </w:rPr>
        <w:t>9</w:t>
      </w:r>
      <w:r w:rsidR="007434AE" w:rsidRPr="001916B5">
        <w:rPr>
          <w:szCs w:val="22"/>
        </w:rPr>
        <w:t>:</w:t>
      </w:r>
      <w:r w:rsidR="009C1FC5">
        <w:rPr>
          <w:szCs w:val="22"/>
        </w:rPr>
        <w:t>00</w:t>
      </w:r>
      <w:r w:rsidR="00DA65E9">
        <w:rPr>
          <w:szCs w:val="22"/>
        </w:rPr>
        <w:t xml:space="preserve"> ET</w:t>
      </w:r>
      <w:r w:rsidR="007434AE" w:rsidRPr="001916B5">
        <w:rPr>
          <w:szCs w:val="22"/>
        </w:rPr>
        <w:t>.</w:t>
      </w:r>
    </w:p>
    <w:p w14:paraId="101ACAFD" w14:textId="5A124891" w:rsidR="00E26356" w:rsidRPr="00CF6454" w:rsidRDefault="00E26356" w:rsidP="0031587B">
      <w:pPr>
        <w:numPr>
          <w:ilvl w:val="0"/>
          <w:numId w:val="1"/>
        </w:numPr>
        <w:rPr>
          <w:szCs w:val="22"/>
        </w:rPr>
      </w:pPr>
      <w:r w:rsidRPr="00CF6454">
        <w:rPr>
          <w:szCs w:val="22"/>
        </w:rPr>
        <w:t>The Chair</w:t>
      </w:r>
      <w:r w:rsidR="00E11205" w:rsidRPr="00CF6454">
        <w:rPr>
          <w:szCs w:val="22"/>
        </w:rPr>
        <w:t xml:space="preserve"> </w:t>
      </w:r>
      <w:r w:rsidR="006C429B" w:rsidRPr="00CF6454">
        <w:rPr>
          <w:szCs w:val="22"/>
        </w:rPr>
        <w:t xml:space="preserve">follows </w:t>
      </w:r>
      <w:r w:rsidR="00E11205" w:rsidRPr="00CF6454">
        <w:rPr>
          <w:szCs w:val="22"/>
        </w:rPr>
        <w:t xml:space="preserve">the agenda </w:t>
      </w:r>
      <w:r w:rsidR="006C429B" w:rsidRPr="00CF6454">
        <w:rPr>
          <w:szCs w:val="22"/>
        </w:rPr>
        <w:t xml:space="preserve">in </w:t>
      </w:r>
      <w:r w:rsidR="00E11205" w:rsidRPr="00CF6454">
        <w:rPr>
          <w:szCs w:val="22"/>
        </w:rPr>
        <w:t>11-</w:t>
      </w:r>
      <w:r w:rsidR="00FB4C44" w:rsidRPr="00CF6454">
        <w:rPr>
          <w:szCs w:val="22"/>
        </w:rPr>
        <w:t>20/0</w:t>
      </w:r>
      <w:r w:rsidR="00CF6454" w:rsidRPr="00CF6454">
        <w:rPr>
          <w:szCs w:val="22"/>
        </w:rPr>
        <w:t>425r1</w:t>
      </w:r>
    </w:p>
    <w:p w14:paraId="0A76DB17" w14:textId="3FAC2AAD" w:rsidR="00CF6454" w:rsidRPr="00CF6454" w:rsidRDefault="00CF6454" w:rsidP="00CF6454">
      <w:pPr>
        <w:numPr>
          <w:ilvl w:val="1"/>
          <w:numId w:val="1"/>
        </w:numPr>
        <w:rPr>
          <w:szCs w:val="22"/>
        </w:rPr>
      </w:pPr>
      <w:r w:rsidRPr="00CF6454">
        <w:rPr>
          <w:szCs w:val="22"/>
        </w:rPr>
        <w:t>Adju</w:t>
      </w:r>
      <w:r>
        <w:rPr>
          <w:szCs w:val="22"/>
        </w:rPr>
        <w:t>stments to agenda will be made per member’s request</w:t>
      </w:r>
    </w:p>
    <w:p w14:paraId="6861B99C" w14:textId="4791C494" w:rsidR="0031587B" w:rsidRPr="001916B5" w:rsidRDefault="0031587B" w:rsidP="0031587B">
      <w:pPr>
        <w:numPr>
          <w:ilvl w:val="0"/>
          <w:numId w:val="1"/>
        </w:numPr>
        <w:rPr>
          <w:szCs w:val="22"/>
        </w:rPr>
      </w:pPr>
      <w:r w:rsidRPr="001916B5">
        <w:rPr>
          <w:szCs w:val="22"/>
        </w:rPr>
        <w:t>The Chair goes through the IPR policy and asks if anyone is aware of any potentially essential patents. Nobody speaks up.</w:t>
      </w:r>
    </w:p>
    <w:p w14:paraId="3EA11343" w14:textId="06B0DE3C" w:rsidR="00555BFE" w:rsidRDefault="0031587B" w:rsidP="00152FCD">
      <w:pPr>
        <w:numPr>
          <w:ilvl w:val="0"/>
          <w:numId w:val="1"/>
        </w:numPr>
        <w:rPr>
          <w:szCs w:val="22"/>
        </w:rPr>
      </w:pPr>
      <w:r w:rsidRPr="00CF6454">
        <w:rPr>
          <w:szCs w:val="22"/>
        </w:rPr>
        <w:t xml:space="preserve">The Chair reminds everyone to report their attendance by sending an e-mail to the </w:t>
      </w:r>
      <w:r w:rsidR="00CD08D1" w:rsidRPr="00CF6454">
        <w:rPr>
          <w:szCs w:val="22"/>
        </w:rPr>
        <w:t>Co</w:t>
      </w:r>
      <w:r w:rsidR="00AF610A">
        <w:rPr>
          <w:szCs w:val="22"/>
        </w:rPr>
        <w:t>-</w:t>
      </w:r>
      <w:r w:rsidR="00CD08D1" w:rsidRPr="00CF6454">
        <w:rPr>
          <w:szCs w:val="22"/>
        </w:rPr>
        <w:t>chair</w:t>
      </w:r>
      <w:r w:rsidRPr="00CF6454">
        <w:rPr>
          <w:szCs w:val="22"/>
        </w:rPr>
        <w:t xml:space="preserve">, </w:t>
      </w:r>
      <w:r w:rsidR="00DA65E9" w:rsidRPr="00CF6454">
        <w:rPr>
          <w:szCs w:val="22"/>
        </w:rPr>
        <w:t xml:space="preserve">Sigurd Schelstraete </w:t>
      </w:r>
      <w:r w:rsidRPr="00CF6454">
        <w:rPr>
          <w:szCs w:val="22"/>
        </w:rPr>
        <w:t>(</w:t>
      </w:r>
      <w:r w:rsidR="00DA65E9" w:rsidRPr="00CF6454">
        <w:rPr>
          <w:szCs w:val="22"/>
        </w:rPr>
        <w:t>Quantenna/ON Semiconductor</w:t>
      </w:r>
      <w:r w:rsidRPr="00CF6454">
        <w:rPr>
          <w:szCs w:val="22"/>
        </w:rPr>
        <w:t>)</w:t>
      </w:r>
      <w:r w:rsidR="007434AE" w:rsidRPr="00CF6454">
        <w:rPr>
          <w:szCs w:val="22"/>
        </w:rPr>
        <w:t xml:space="preserve"> </w:t>
      </w:r>
      <w:r w:rsidR="00146EFB" w:rsidRPr="00CF6454">
        <w:rPr>
          <w:szCs w:val="22"/>
        </w:rPr>
        <w:t>or</w:t>
      </w:r>
      <w:r w:rsidR="007434AE" w:rsidRPr="00CF6454">
        <w:rPr>
          <w:szCs w:val="22"/>
        </w:rPr>
        <w:t xml:space="preserve"> the Chair himself</w:t>
      </w:r>
      <w:r w:rsidRPr="00CF6454">
        <w:rPr>
          <w:szCs w:val="22"/>
        </w:rPr>
        <w:t>.</w:t>
      </w:r>
      <w:r w:rsidR="00BE02DC" w:rsidRPr="00CF6454">
        <w:rPr>
          <w:szCs w:val="22"/>
        </w:rPr>
        <w:t xml:space="preserve"> </w:t>
      </w:r>
    </w:p>
    <w:p w14:paraId="4A4A57DF" w14:textId="2119E912" w:rsidR="00C275D0" w:rsidRDefault="00C275D0" w:rsidP="00C275D0">
      <w:pPr>
        <w:rPr>
          <w:szCs w:val="22"/>
        </w:rPr>
      </w:pPr>
    </w:p>
    <w:p w14:paraId="7A0F0FF5" w14:textId="2EE42197" w:rsidR="00C275D0" w:rsidRDefault="00C275D0" w:rsidP="00C275D0">
      <w:pPr>
        <w:rPr>
          <w:szCs w:val="22"/>
        </w:rPr>
      </w:pPr>
    </w:p>
    <w:p w14:paraId="00E973CD" w14:textId="24F4E7FE" w:rsidR="00C275D0" w:rsidRPr="0039540D" w:rsidRDefault="00C275D0" w:rsidP="00C275D0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Attendance</w:t>
      </w:r>
    </w:p>
    <w:p w14:paraId="6274C839" w14:textId="7CDDF8B4" w:rsidR="00C275D0" w:rsidRDefault="005B5E90" w:rsidP="00C275D0">
      <w:pPr>
        <w:rPr>
          <w:szCs w:val="22"/>
        </w:rPr>
      </w:pPr>
      <w:r>
        <w:rPr>
          <w:szCs w:val="22"/>
        </w:rPr>
        <w:t>The following people recorded their attendance for this call:</w:t>
      </w:r>
    </w:p>
    <w:p w14:paraId="5A8E7F7F" w14:textId="77777777" w:rsidR="005B5E90" w:rsidRPr="00D36346" w:rsidRDefault="005B5E90" w:rsidP="005B5E90">
      <w:pPr>
        <w:pStyle w:val="ListParagraph"/>
        <w:numPr>
          <w:ilvl w:val="0"/>
          <w:numId w:val="21"/>
        </w:numPr>
        <w:rPr>
          <w:sz w:val="16"/>
          <w:szCs w:val="14"/>
          <w:lang w:val="en-US"/>
        </w:rPr>
      </w:pPr>
      <w:r w:rsidRPr="00D36346">
        <w:rPr>
          <w:sz w:val="16"/>
          <w:szCs w:val="14"/>
        </w:rPr>
        <w:t xml:space="preserve">Eugene </w:t>
      </w:r>
      <w:proofErr w:type="spellStart"/>
      <w:r w:rsidRPr="00D36346">
        <w:rPr>
          <w:sz w:val="16"/>
          <w:szCs w:val="14"/>
        </w:rPr>
        <w:t>Baik</w:t>
      </w:r>
      <w:proofErr w:type="spellEnd"/>
      <w:r w:rsidRPr="00D36346">
        <w:rPr>
          <w:sz w:val="16"/>
          <w:szCs w:val="14"/>
        </w:rPr>
        <w:t xml:space="preserve"> (Qualcomm)</w:t>
      </w:r>
    </w:p>
    <w:p w14:paraId="27BE23A0" w14:textId="77777777" w:rsidR="005B5E90" w:rsidRPr="00D36346" w:rsidRDefault="005B5E90" w:rsidP="005B5E90">
      <w:pPr>
        <w:pStyle w:val="ListParagraph"/>
        <w:numPr>
          <w:ilvl w:val="0"/>
          <w:numId w:val="21"/>
        </w:numPr>
        <w:rPr>
          <w:sz w:val="16"/>
          <w:szCs w:val="14"/>
        </w:rPr>
      </w:pPr>
      <w:r w:rsidRPr="00D36346">
        <w:rPr>
          <w:sz w:val="16"/>
          <w:szCs w:val="14"/>
        </w:rPr>
        <w:t>Rui Cao (NXP)</w:t>
      </w:r>
    </w:p>
    <w:p w14:paraId="44696799" w14:textId="77777777" w:rsidR="005B5E90" w:rsidRPr="00D36346" w:rsidRDefault="005B5E90" w:rsidP="005B5E90">
      <w:pPr>
        <w:pStyle w:val="ListParagraph"/>
        <w:numPr>
          <w:ilvl w:val="0"/>
          <w:numId w:val="21"/>
        </w:numPr>
        <w:rPr>
          <w:bCs/>
          <w:sz w:val="16"/>
          <w:szCs w:val="16"/>
        </w:rPr>
      </w:pPr>
      <w:r w:rsidRPr="00D36346">
        <w:rPr>
          <w:bCs/>
          <w:sz w:val="16"/>
          <w:szCs w:val="16"/>
        </w:rPr>
        <w:t xml:space="preserve">Alice Chen (Qualcomm) </w:t>
      </w:r>
    </w:p>
    <w:p w14:paraId="1AB83472" w14:textId="77777777" w:rsidR="005B5E90" w:rsidRPr="00D36346" w:rsidRDefault="005B5E90" w:rsidP="005B5E90">
      <w:pPr>
        <w:pStyle w:val="ListParagraph"/>
        <w:numPr>
          <w:ilvl w:val="0"/>
          <w:numId w:val="21"/>
        </w:numPr>
        <w:rPr>
          <w:sz w:val="16"/>
          <w:szCs w:val="14"/>
        </w:rPr>
      </w:pPr>
      <w:r w:rsidRPr="00D36346">
        <w:rPr>
          <w:sz w:val="16"/>
          <w:szCs w:val="14"/>
        </w:rPr>
        <w:t>Sean Coffey (</w:t>
      </w:r>
      <w:proofErr w:type="spellStart"/>
      <w:r w:rsidRPr="00D36346">
        <w:rPr>
          <w:sz w:val="16"/>
          <w:szCs w:val="14"/>
        </w:rPr>
        <w:t>RealTek</w:t>
      </w:r>
      <w:proofErr w:type="spellEnd"/>
      <w:r w:rsidRPr="00D36346">
        <w:rPr>
          <w:sz w:val="16"/>
          <w:szCs w:val="14"/>
        </w:rPr>
        <w:t>)</w:t>
      </w:r>
    </w:p>
    <w:p w14:paraId="27C0C76B" w14:textId="77777777" w:rsidR="005B5E90" w:rsidRPr="00D36346" w:rsidRDefault="005B5E90" w:rsidP="005B5E90">
      <w:pPr>
        <w:pStyle w:val="ListParagraph"/>
        <w:numPr>
          <w:ilvl w:val="0"/>
          <w:numId w:val="21"/>
        </w:numPr>
        <w:rPr>
          <w:sz w:val="16"/>
          <w:szCs w:val="14"/>
          <w:lang w:val="en-US"/>
        </w:rPr>
      </w:pPr>
      <w:r w:rsidRPr="00D36346">
        <w:rPr>
          <w:sz w:val="16"/>
          <w:szCs w:val="14"/>
          <w:lang w:val="en-US"/>
        </w:rPr>
        <w:t>Roya Doostnejad (Intel)</w:t>
      </w:r>
    </w:p>
    <w:p w14:paraId="29AF0AB8" w14:textId="77777777" w:rsidR="005B5E90" w:rsidRPr="00D36346" w:rsidRDefault="005B5E90" w:rsidP="005B5E90">
      <w:pPr>
        <w:pStyle w:val="ListParagraph"/>
        <w:numPr>
          <w:ilvl w:val="0"/>
          <w:numId w:val="21"/>
        </w:numPr>
        <w:rPr>
          <w:sz w:val="16"/>
          <w:szCs w:val="14"/>
        </w:rPr>
      </w:pPr>
      <w:r w:rsidRPr="00D36346">
        <w:rPr>
          <w:sz w:val="16"/>
          <w:szCs w:val="14"/>
        </w:rPr>
        <w:t>Ruchen Duan (Samsung)</w:t>
      </w:r>
    </w:p>
    <w:p w14:paraId="3B3B0D2F" w14:textId="77777777" w:rsidR="005B5E90" w:rsidRPr="00D36346" w:rsidRDefault="005B5E90" w:rsidP="005B5E90">
      <w:pPr>
        <w:pStyle w:val="ListParagraph"/>
        <w:numPr>
          <w:ilvl w:val="0"/>
          <w:numId w:val="21"/>
        </w:numPr>
        <w:rPr>
          <w:sz w:val="16"/>
          <w:szCs w:val="14"/>
        </w:rPr>
      </w:pPr>
      <w:r w:rsidRPr="00D36346">
        <w:rPr>
          <w:sz w:val="16"/>
          <w:szCs w:val="14"/>
        </w:rPr>
        <w:t>Hung Tao Hsieh (MTK)</w:t>
      </w:r>
    </w:p>
    <w:p w14:paraId="6375A3D5" w14:textId="77777777" w:rsidR="005B5E90" w:rsidRPr="00D36346" w:rsidRDefault="005B5E90" w:rsidP="005B5E90">
      <w:pPr>
        <w:pStyle w:val="ListParagraph"/>
        <w:numPr>
          <w:ilvl w:val="0"/>
          <w:numId w:val="21"/>
        </w:numPr>
        <w:rPr>
          <w:sz w:val="16"/>
          <w:szCs w:val="14"/>
        </w:rPr>
      </w:pPr>
      <w:r w:rsidRPr="00D36346">
        <w:rPr>
          <w:sz w:val="16"/>
          <w:szCs w:val="14"/>
        </w:rPr>
        <w:t>Feng Jiang (Intel)</w:t>
      </w:r>
    </w:p>
    <w:p w14:paraId="331B0177" w14:textId="77777777" w:rsidR="005B5E90" w:rsidRPr="00D36346" w:rsidRDefault="005B5E90" w:rsidP="005B5E90">
      <w:pPr>
        <w:pStyle w:val="ListParagraph"/>
        <w:numPr>
          <w:ilvl w:val="0"/>
          <w:numId w:val="21"/>
        </w:numPr>
        <w:rPr>
          <w:sz w:val="16"/>
          <w:szCs w:val="14"/>
        </w:rPr>
      </w:pPr>
      <w:proofErr w:type="spellStart"/>
      <w:r w:rsidRPr="00D36346">
        <w:rPr>
          <w:sz w:val="16"/>
          <w:szCs w:val="14"/>
        </w:rPr>
        <w:t>Myeongjin</w:t>
      </w:r>
      <w:proofErr w:type="spellEnd"/>
      <w:r w:rsidRPr="00D36346">
        <w:rPr>
          <w:sz w:val="16"/>
          <w:szCs w:val="14"/>
        </w:rPr>
        <w:t xml:space="preserve"> Kim (Samsung)</w:t>
      </w:r>
    </w:p>
    <w:p w14:paraId="2E13F8F7" w14:textId="77777777" w:rsidR="005B5E90" w:rsidRPr="00D36346" w:rsidRDefault="005B5E90" w:rsidP="005B5E90">
      <w:pPr>
        <w:pStyle w:val="ListParagraph"/>
        <w:numPr>
          <w:ilvl w:val="0"/>
          <w:numId w:val="21"/>
        </w:numPr>
        <w:rPr>
          <w:sz w:val="16"/>
          <w:szCs w:val="14"/>
        </w:rPr>
      </w:pPr>
      <w:r w:rsidRPr="00D36346">
        <w:rPr>
          <w:sz w:val="16"/>
          <w:szCs w:val="14"/>
        </w:rPr>
        <w:t>Youhan Kim (Qualcomm)</w:t>
      </w:r>
    </w:p>
    <w:p w14:paraId="4F42E130" w14:textId="77777777" w:rsidR="005B5E90" w:rsidRPr="00D36346" w:rsidRDefault="005B5E90" w:rsidP="005B5E90">
      <w:pPr>
        <w:pStyle w:val="ListParagraph"/>
        <w:numPr>
          <w:ilvl w:val="0"/>
          <w:numId w:val="21"/>
        </w:numPr>
        <w:rPr>
          <w:sz w:val="16"/>
          <w:szCs w:val="14"/>
        </w:rPr>
      </w:pPr>
      <w:r w:rsidRPr="00D36346">
        <w:rPr>
          <w:sz w:val="16"/>
          <w:szCs w:val="14"/>
        </w:rPr>
        <w:t>Wook Bong Lee (Samsung)</w:t>
      </w:r>
    </w:p>
    <w:p w14:paraId="53C5D6E3" w14:textId="77777777" w:rsidR="005B5E90" w:rsidRPr="00D36346" w:rsidRDefault="005B5E90" w:rsidP="005B5E90">
      <w:pPr>
        <w:pStyle w:val="ListParagraph"/>
        <w:numPr>
          <w:ilvl w:val="0"/>
          <w:numId w:val="21"/>
        </w:numPr>
        <w:rPr>
          <w:sz w:val="16"/>
          <w:szCs w:val="14"/>
        </w:rPr>
      </w:pPr>
      <w:r w:rsidRPr="00D36346">
        <w:rPr>
          <w:sz w:val="16"/>
          <w:szCs w:val="14"/>
        </w:rPr>
        <w:t>Qinghua Li (Intel)</w:t>
      </w:r>
    </w:p>
    <w:p w14:paraId="67D1A43F" w14:textId="77777777" w:rsidR="005B5E90" w:rsidRPr="00D36346" w:rsidRDefault="005B5E90" w:rsidP="005B5E90">
      <w:pPr>
        <w:pStyle w:val="ListParagraph"/>
        <w:numPr>
          <w:ilvl w:val="0"/>
          <w:numId w:val="21"/>
        </w:numPr>
        <w:rPr>
          <w:sz w:val="16"/>
          <w:szCs w:val="14"/>
          <w:lang w:eastAsia="zh-CN"/>
        </w:rPr>
      </w:pPr>
      <w:proofErr w:type="spellStart"/>
      <w:r w:rsidRPr="00D36346">
        <w:rPr>
          <w:sz w:val="16"/>
          <w:szCs w:val="14"/>
          <w:lang w:eastAsia="zh-CN"/>
        </w:rPr>
        <w:t>Dandan</w:t>
      </w:r>
      <w:proofErr w:type="spellEnd"/>
      <w:r w:rsidRPr="00D36346">
        <w:rPr>
          <w:sz w:val="16"/>
          <w:szCs w:val="14"/>
          <w:lang w:eastAsia="zh-CN"/>
        </w:rPr>
        <w:t xml:space="preserve"> Liang (Huawei)</w:t>
      </w:r>
    </w:p>
    <w:p w14:paraId="7096E04C" w14:textId="77777777" w:rsidR="005B5E90" w:rsidRPr="00D36346" w:rsidRDefault="005B5E90" w:rsidP="005B5E90">
      <w:pPr>
        <w:pStyle w:val="ListParagraph"/>
        <w:numPr>
          <w:ilvl w:val="0"/>
          <w:numId w:val="21"/>
        </w:numPr>
        <w:rPr>
          <w:sz w:val="16"/>
          <w:szCs w:val="14"/>
          <w:lang w:eastAsia="zh-CN"/>
        </w:rPr>
      </w:pPr>
      <w:r w:rsidRPr="00D36346">
        <w:rPr>
          <w:sz w:val="16"/>
          <w:szCs w:val="14"/>
          <w:lang w:eastAsia="zh-CN"/>
        </w:rPr>
        <w:t>Jianhan Liu (MediaTek)</w:t>
      </w:r>
    </w:p>
    <w:p w14:paraId="6727B486" w14:textId="77777777" w:rsidR="005B5E90" w:rsidRPr="00D36346" w:rsidRDefault="005B5E90" w:rsidP="005B5E90">
      <w:pPr>
        <w:pStyle w:val="ListParagraph"/>
        <w:numPr>
          <w:ilvl w:val="0"/>
          <w:numId w:val="21"/>
        </w:numPr>
        <w:rPr>
          <w:sz w:val="16"/>
          <w:szCs w:val="14"/>
        </w:rPr>
      </w:pPr>
      <w:r w:rsidRPr="00D36346">
        <w:rPr>
          <w:sz w:val="16"/>
          <w:szCs w:val="14"/>
        </w:rPr>
        <w:t>Yunping Lv (Huawei)</w:t>
      </w:r>
    </w:p>
    <w:p w14:paraId="79456EB0" w14:textId="77777777" w:rsidR="005B5E90" w:rsidRPr="00D36346" w:rsidRDefault="005B5E90" w:rsidP="005B5E90">
      <w:pPr>
        <w:pStyle w:val="ListParagraph"/>
        <w:numPr>
          <w:ilvl w:val="0"/>
          <w:numId w:val="21"/>
        </w:numPr>
        <w:rPr>
          <w:sz w:val="16"/>
          <w:szCs w:val="14"/>
        </w:rPr>
      </w:pPr>
      <w:r w:rsidRPr="00D36346">
        <w:rPr>
          <w:sz w:val="16"/>
          <w:szCs w:val="14"/>
        </w:rPr>
        <w:t>Miguel Lopez (Ericsson)</w:t>
      </w:r>
    </w:p>
    <w:p w14:paraId="77B4595C" w14:textId="77777777" w:rsidR="005B5E90" w:rsidRPr="00D36346" w:rsidRDefault="005B5E90" w:rsidP="005B5E90">
      <w:pPr>
        <w:pStyle w:val="ListParagraph"/>
        <w:numPr>
          <w:ilvl w:val="0"/>
          <w:numId w:val="21"/>
        </w:numPr>
        <w:rPr>
          <w:sz w:val="16"/>
          <w:szCs w:val="14"/>
          <w:lang w:eastAsia="zh-CN"/>
        </w:rPr>
      </w:pPr>
      <w:r w:rsidRPr="00D36346">
        <w:rPr>
          <w:sz w:val="16"/>
          <w:szCs w:val="14"/>
          <w:lang w:eastAsia="zh-CN"/>
        </w:rPr>
        <w:t xml:space="preserve">Lily Yunping </w:t>
      </w:r>
      <w:proofErr w:type="spellStart"/>
      <w:r w:rsidRPr="00D36346">
        <w:rPr>
          <w:sz w:val="16"/>
          <w:szCs w:val="14"/>
          <w:lang w:eastAsia="zh-CN"/>
        </w:rPr>
        <w:t>Lyu</w:t>
      </w:r>
      <w:proofErr w:type="spellEnd"/>
      <w:r w:rsidRPr="00D36346">
        <w:rPr>
          <w:sz w:val="16"/>
          <w:szCs w:val="14"/>
          <w:lang w:eastAsia="zh-CN"/>
        </w:rPr>
        <w:t xml:space="preserve"> (Huawei)</w:t>
      </w:r>
    </w:p>
    <w:p w14:paraId="5CD50F56" w14:textId="77777777" w:rsidR="005B5E90" w:rsidRPr="00D36346" w:rsidRDefault="005B5E90" w:rsidP="005B5E90">
      <w:pPr>
        <w:pStyle w:val="ListParagraph"/>
        <w:numPr>
          <w:ilvl w:val="0"/>
          <w:numId w:val="21"/>
        </w:numPr>
        <w:rPr>
          <w:sz w:val="16"/>
          <w:szCs w:val="14"/>
          <w:lang w:eastAsia="zh-CN"/>
        </w:rPr>
      </w:pPr>
      <w:proofErr w:type="spellStart"/>
      <w:r w:rsidRPr="00D36346">
        <w:rPr>
          <w:sz w:val="16"/>
          <w:szCs w:val="14"/>
          <w:lang w:eastAsia="zh-CN"/>
        </w:rPr>
        <w:t>Khashayar</w:t>
      </w:r>
      <w:proofErr w:type="spellEnd"/>
      <w:r w:rsidRPr="00D36346">
        <w:rPr>
          <w:sz w:val="16"/>
          <w:szCs w:val="14"/>
          <w:lang w:eastAsia="zh-CN"/>
        </w:rPr>
        <w:t xml:space="preserve"> </w:t>
      </w:r>
      <w:proofErr w:type="spellStart"/>
      <w:r w:rsidRPr="00D36346">
        <w:rPr>
          <w:sz w:val="16"/>
          <w:szCs w:val="14"/>
          <w:lang w:eastAsia="zh-CN"/>
        </w:rPr>
        <w:t>Mirfakhraei</w:t>
      </w:r>
      <w:proofErr w:type="spellEnd"/>
      <w:r w:rsidRPr="00D36346">
        <w:rPr>
          <w:sz w:val="16"/>
          <w:szCs w:val="14"/>
          <w:lang w:eastAsia="zh-CN"/>
        </w:rPr>
        <w:t xml:space="preserve"> (Cisco)</w:t>
      </w:r>
    </w:p>
    <w:p w14:paraId="74BA4C40" w14:textId="77777777" w:rsidR="005B5E90" w:rsidRPr="00D36346" w:rsidRDefault="005B5E90" w:rsidP="005B5E90">
      <w:pPr>
        <w:pStyle w:val="ListParagraph"/>
        <w:numPr>
          <w:ilvl w:val="0"/>
          <w:numId w:val="21"/>
        </w:numPr>
        <w:rPr>
          <w:bCs/>
          <w:sz w:val="16"/>
          <w:szCs w:val="16"/>
        </w:rPr>
      </w:pPr>
      <w:r w:rsidRPr="00D36346">
        <w:rPr>
          <w:bCs/>
          <w:sz w:val="16"/>
          <w:szCs w:val="16"/>
        </w:rPr>
        <w:t>Yujin Noh (</w:t>
      </w:r>
      <w:proofErr w:type="spellStart"/>
      <w:r w:rsidRPr="00D36346">
        <w:rPr>
          <w:bCs/>
          <w:sz w:val="16"/>
          <w:szCs w:val="16"/>
        </w:rPr>
        <w:t>Newracom</w:t>
      </w:r>
      <w:proofErr w:type="spellEnd"/>
      <w:r w:rsidRPr="00D36346">
        <w:rPr>
          <w:bCs/>
          <w:sz w:val="16"/>
          <w:szCs w:val="16"/>
        </w:rPr>
        <w:t>)</w:t>
      </w:r>
    </w:p>
    <w:p w14:paraId="2A0C36AD" w14:textId="77777777" w:rsidR="005B5E90" w:rsidRPr="00D36346" w:rsidRDefault="005B5E90" w:rsidP="005B5E90">
      <w:pPr>
        <w:pStyle w:val="ListParagraph"/>
        <w:numPr>
          <w:ilvl w:val="0"/>
          <w:numId w:val="21"/>
        </w:numPr>
        <w:rPr>
          <w:bCs/>
          <w:sz w:val="16"/>
          <w:szCs w:val="16"/>
        </w:rPr>
      </w:pPr>
      <w:r w:rsidRPr="00D36346">
        <w:rPr>
          <w:bCs/>
          <w:sz w:val="16"/>
          <w:szCs w:val="16"/>
        </w:rPr>
        <w:t>Al Petrick (</w:t>
      </w:r>
      <w:proofErr w:type="spellStart"/>
      <w:r w:rsidRPr="00D36346">
        <w:rPr>
          <w:bCs/>
          <w:sz w:val="16"/>
          <w:szCs w:val="16"/>
        </w:rPr>
        <w:t>InterDigital</w:t>
      </w:r>
      <w:proofErr w:type="spellEnd"/>
      <w:r w:rsidRPr="00D36346">
        <w:rPr>
          <w:bCs/>
          <w:sz w:val="16"/>
          <w:szCs w:val="16"/>
        </w:rPr>
        <w:t>)</w:t>
      </w:r>
    </w:p>
    <w:p w14:paraId="319A5567" w14:textId="77777777" w:rsidR="005B5E90" w:rsidRPr="00D36346" w:rsidRDefault="005B5E90" w:rsidP="005B5E90">
      <w:pPr>
        <w:pStyle w:val="ListParagraph"/>
        <w:numPr>
          <w:ilvl w:val="0"/>
          <w:numId w:val="21"/>
        </w:numPr>
        <w:rPr>
          <w:sz w:val="16"/>
          <w:szCs w:val="14"/>
          <w:lang w:eastAsia="zh-CN"/>
        </w:rPr>
      </w:pPr>
      <w:r w:rsidRPr="00D36346">
        <w:rPr>
          <w:sz w:val="16"/>
          <w:szCs w:val="14"/>
          <w:lang w:eastAsia="zh-CN"/>
        </w:rPr>
        <w:t>Ron Porat (Broadcom)</w:t>
      </w:r>
    </w:p>
    <w:p w14:paraId="08CB1FFF" w14:textId="77777777" w:rsidR="005B5E90" w:rsidRPr="00D36346" w:rsidRDefault="005B5E90" w:rsidP="005B5E90">
      <w:pPr>
        <w:pStyle w:val="ListParagraph"/>
        <w:numPr>
          <w:ilvl w:val="0"/>
          <w:numId w:val="21"/>
        </w:numPr>
        <w:rPr>
          <w:sz w:val="16"/>
          <w:szCs w:val="14"/>
        </w:rPr>
      </w:pPr>
      <w:r w:rsidRPr="00D36346">
        <w:rPr>
          <w:sz w:val="16"/>
          <w:szCs w:val="14"/>
        </w:rPr>
        <w:t>Oded Redlich (Huawei)</w:t>
      </w:r>
    </w:p>
    <w:p w14:paraId="7397295D" w14:textId="77777777" w:rsidR="005B5E90" w:rsidRPr="00D36346" w:rsidRDefault="005B5E90" w:rsidP="005B5E90">
      <w:pPr>
        <w:pStyle w:val="ListParagraph"/>
        <w:numPr>
          <w:ilvl w:val="0"/>
          <w:numId w:val="21"/>
        </w:numPr>
        <w:rPr>
          <w:sz w:val="16"/>
          <w:szCs w:val="14"/>
        </w:rPr>
      </w:pPr>
      <w:r w:rsidRPr="00D36346">
        <w:rPr>
          <w:sz w:val="16"/>
          <w:szCs w:val="14"/>
        </w:rPr>
        <w:t>Sigurd Schelstraete (Quantenna/On Semiconductor)</w:t>
      </w:r>
    </w:p>
    <w:p w14:paraId="091AC9AD" w14:textId="77777777" w:rsidR="005B5E90" w:rsidRPr="00D36346" w:rsidRDefault="005B5E90" w:rsidP="005B5E90">
      <w:pPr>
        <w:pStyle w:val="ListParagraph"/>
        <w:numPr>
          <w:ilvl w:val="0"/>
          <w:numId w:val="21"/>
        </w:numPr>
        <w:rPr>
          <w:sz w:val="16"/>
          <w:szCs w:val="14"/>
          <w:lang w:eastAsia="zh-CN"/>
        </w:rPr>
      </w:pPr>
      <w:r w:rsidRPr="00D36346">
        <w:rPr>
          <w:sz w:val="16"/>
          <w:szCs w:val="14"/>
          <w:lang w:eastAsia="zh-CN"/>
        </w:rPr>
        <w:t xml:space="preserve">Steve </w:t>
      </w:r>
      <w:proofErr w:type="spellStart"/>
      <w:r w:rsidRPr="00D36346">
        <w:rPr>
          <w:sz w:val="16"/>
          <w:szCs w:val="14"/>
          <w:lang w:eastAsia="zh-CN"/>
        </w:rPr>
        <w:t>Shellhammer</w:t>
      </w:r>
      <w:proofErr w:type="spellEnd"/>
      <w:r w:rsidRPr="00D36346">
        <w:rPr>
          <w:sz w:val="16"/>
          <w:szCs w:val="14"/>
          <w:lang w:eastAsia="zh-CN"/>
        </w:rPr>
        <w:t xml:space="preserve"> (Qualcomm)</w:t>
      </w:r>
    </w:p>
    <w:p w14:paraId="63B7B31C" w14:textId="77777777" w:rsidR="005B5E90" w:rsidRPr="00D36346" w:rsidRDefault="005B5E90" w:rsidP="005B5E90">
      <w:pPr>
        <w:pStyle w:val="ListParagraph"/>
        <w:numPr>
          <w:ilvl w:val="0"/>
          <w:numId w:val="21"/>
        </w:numPr>
        <w:rPr>
          <w:sz w:val="16"/>
          <w:szCs w:val="14"/>
        </w:rPr>
      </w:pPr>
      <w:proofErr w:type="spellStart"/>
      <w:r w:rsidRPr="00D36346">
        <w:rPr>
          <w:sz w:val="16"/>
          <w:szCs w:val="14"/>
        </w:rPr>
        <w:t>Shimi</w:t>
      </w:r>
      <w:proofErr w:type="spellEnd"/>
      <w:r w:rsidRPr="00D36346">
        <w:rPr>
          <w:sz w:val="16"/>
          <w:szCs w:val="14"/>
        </w:rPr>
        <w:t xml:space="preserve"> </w:t>
      </w:r>
      <w:proofErr w:type="spellStart"/>
      <w:r w:rsidRPr="00D36346">
        <w:rPr>
          <w:sz w:val="16"/>
          <w:szCs w:val="14"/>
        </w:rPr>
        <w:t>Shilo</w:t>
      </w:r>
      <w:proofErr w:type="spellEnd"/>
      <w:r w:rsidRPr="00D36346">
        <w:rPr>
          <w:sz w:val="16"/>
          <w:szCs w:val="14"/>
        </w:rPr>
        <w:t xml:space="preserve"> (Huawei)</w:t>
      </w:r>
    </w:p>
    <w:p w14:paraId="195F1B08" w14:textId="77777777" w:rsidR="005B5E90" w:rsidRPr="00D36346" w:rsidRDefault="005B5E90" w:rsidP="005B5E90">
      <w:pPr>
        <w:pStyle w:val="ListParagraph"/>
        <w:numPr>
          <w:ilvl w:val="0"/>
          <w:numId w:val="21"/>
        </w:numPr>
        <w:rPr>
          <w:sz w:val="16"/>
          <w:szCs w:val="14"/>
          <w:lang w:val="en-US"/>
        </w:rPr>
      </w:pPr>
      <w:r w:rsidRPr="00D36346">
        <w:rPr>
          <w:sz w:val="16"/>
          <w:szCs w:val="14"/>
          <w:lang w:val="en-US"/>
        </w:rPr>
        <w:t>Sudhir Srinivasa (NXP)</w:t>
      </w:r>
    </w:p>
    <w:p w14:paraId="709CBDEC" w14:textId="77777777" w:rsidR="005B5E90" w:rsidRPr="00D36346" w:rsidRDefault="005B5E90" w:rsidP="005B5E90">
      <w:pPr>
        <w:pStyle w:val="ListParagraph"/>
        <w:numPr>
          <w:ilvl w:val="0"/>
          <w:numId w:val="21"/>
        </w:numPr>
        <w:rPr>
          <w:sz w:val="16"/>
          <w:szCs w:val="14"/>
          <w:lang w:val="en-US"/>
        </w:rPr>
      </w:pPr>
      <w:proofErr w:type="spellStart"/>
      <w:r w:rsidRPr="00D36346">
        <w:rPr>
          <w:sz w:val="16"/>
          <w:szCs w:val="14"/>
          <w:lang w:val="en-US"/>
        </w:rPr>
        <w:t>Junghoon</w:t>
      </w:r>
      <w:proofErr w:type="spellEnd"/>
      <w:r w:rsidRPr="00D36346">
        <w:rPr>
          <w:sz w:val="16"/>
          <w:szCs w:val="14"/>
          <w:lang w:val="en-US"/>
        </w:rPr>
        <w:t xml:space="preserve"> Suh (Huawei)</w:t>
      </w:r>
    </w:p>
    <w:p w14:paraId="482EF388" w14:textId="77777777" w:rsidR="005B5E90" w:rsidRPr="00D36346" w:rsidRDefault="005B5E90" w:rsidP="005B5E90">
      <w:pPr>
        <w:pStyle w:val="ListParagraph"/>
        <w:numPr>
          <w:ilvl w:val="0"/>
          <w:numId w:val="21"/>
        </w:numPr>
        <w:rPr>
          <w:sz w:val="16"/>
          <w:szCs w:val="14"/>
        </w:rPr>
      </w:pPr>
      <w:r w:rsidRPr="00D36346">
        <w:rPr>
          <w:sz w:val="16"/>
          <w:szCs w:val="14"/>
        </w:rPr>
        <w:t>Bo Sun (ZTE)</w:t>
      </w:r>
    </w:p>
    <w:p w14:paraId="4C41785B" w14:textId="77777777" w:rsidR="005B5E90" w:rsidRPr="00D36346" w:rsidRDefault="005B5E90" w:rsidP="005B5E90">
      <w:pPr>
        <w:pStyle w:val="ListParagraph"/>
        <w:numPr>
          <w:ilvl w:val="0"/>
          <w:numId w:val="21"/>
        </w:numPr>
        <w:rPr>
          <w:sz w:val="16"/>
          <w:szCs w:val="14"/>
        </w:rPr>
      </w:pPr>
      <w:r w:rsidRPr="00D36346">
        <w:rPr>
          <w:sz w:val="16"/>
          <w:szCs w:val="14"/>
        </w:rPr>
        <w:t>Bin Tian (Qualcomm)</w:t>
      </w:r>
    </w:p>
    <w:p w14:paraId="06B30DA2" w14:textId="77777777" w:rsidR="005B5E90" w:rsidRPr="00D36346" w:rsidRDefault="005B5E90" w:rsidP="005B5E90">
      <w:pPr>
        <w:pStyle w:val="ListParagraph"/>
        <w:numPr>
          <w:ilvl w:val="0"/>
          <w:numId w:val="21"/>
        </w:numPr>
        <w:rPr>
          <w:sz w:val="16"/>
          <w:szCs w:val="14"/>
        </w:rPr>
      </w:pPr>
      <w:proofErr w:type="spellStart"/>
      <w:r w:rsidRPr="00D36346">
        <w:rPr>
          <w:sz w:val="16"/>
          <w:szCs w:val="14"/>
        </w:rPr>
        <w:t>Genadiy</w:t>
      </w:r>
      <w:proofErr w:type="spellEnd"/>
      <w:r w:rsidRPr="00D36346">
        <w:rPr>
          <w:sz w:val="16"/>
          <w:szCs w:val="14"/>
        </w:rPr>
        <w:t xml:space="preserve"> </w:t>
      </w:r>
      <w:proofErr w:type="spellStart"/>
      <w:r w:rsidRPr="00D36346">
        <w:rPr>
          <w:sz w:val="16"/>
          <w:szCs w:val="14"/>
        </w:rPr>
        <w:t>Tsodik</w:t>
      </w:r>
      <w:proofErr w:type="spellEnd"/>
      <w:r w:rsidRPr="00D36346">
        <w:rPr>
          <w:sz w:val="16"/>
          <w:szCs w:val="14"/>
        </w:rPr>
        <w:t xml:space="preserve"> (Huawei)</w:t>
      </w:r>
    </w:p>
    <w:p w14:paraId="1E1EB9C6" w14:textId="77777777" w:rsidR="005B5E90" w:rsidRPr="00D36346" w:rsidRDefault="005B5E90" w:rsidP="005B5E90">
      <w:pPr>
        <w:pStyle w:val="ListParagraph"/>
        <w:numPr>
          <w:ilvl w:val="0"/>
          <w:numId w:val="21"/>
        </w:numPr>
        <w:rPr>
          <w:sz w:val="16"/>
          <w:szCs w:val="14"/>
        </w:rPr>
      </w:pPr>
      <w:r w:rsidRPr="00D36346">
        <w:rPr>
          <w:sz w:val="16"/>
          <w:szCs w:val="14"/>
        </w:rPr>
        <w:t xml:space="preserve">Kiran </w:t>
      </w:r>
      <w:proofErr w:type="spellStart"/>
      <w:r w:rsidRPr="00D36346">
        <w:rPr>
          <w:sz w:val="16"/>
          <w:szCs w:val="14"/>
        </w:rPr>
        <w:t>Uln</w:t>
      </w:r>
      <w:proofErr w:type="spellEnd"/>
      <w:r w:rsidRPr="00D36346">
        <w:rPr>
          <w:sz w:val="16"/>
          <w:szCs w:val="14"/>
          <w:lang w:val="en-US"/>
        </w:rPr>
        <w:t xml:space="preserve"> (</w:t>
      </w:r>
      <w:r w:rsidRPr="00D36346">
        <w:rPr>
          <w:sz w:val="16"/>
          <w:szCs w:val="14"/>
        </w:rPr>
        <w:t>Cypress)</w:t>
      </w:r>
    </w:p>
    <w:p w14:paraId="1BC9A411" w14:textId="77777777" w:rsidR="005B5E90" w:rsidRPr="00D36346" w:rsidRDefault="005B5E90" w:rsidP="005B5E90">
      <w:pPr>
        <w:pStyle w:val="ListParagraph"/>
        <w:numPr>
          <w:ilvl w:val="0"/>
          <w:numId w:val="21"/>
        </w:numPr>
        <w:rPr>
          <w:sz w:val="16"/>
          <w:szCs w:val="14"/>
        </w:rPr>
      </w:pPr>
      <w:r w:rsidRPr="00D36346">
        <w:rPr>
          <w:sz w:val="16"/>
          <w:szCs w:val="14"/>
        </w:rPr>
        <w:t>Prabodh Varshney (Nokia)</w:t>
      </w:r>
    </w:p>
    <w:p w14:paraId="21A7F06D" w14:textId="77777777" w:rsidR="005B5E90" w:rsidRPr="00D36346" w:rsidRDefault="005B5E90" w:rsidP="005B5E90">
      <w:pPr>
        <w:pStyle w:val="ListParagraph"/>
        <w:numPr>
          <w:ilvl w:val="0"/>
          <w:numId w:val="21"/>
        </w:numPr>
        <w:rPr>
          <w:bCs/>
          <w:sz w:val="16"/>
          <w:szCs w:val="16"/>
        </w:rPr>
      </w:pPr>
      <w:r w:rsidRPr="00D36346">
        <w:rPr>
          <w:bCs/>
          <w:sz w:val="16"/>
          <w:szCs w:val="16"/>
        </w:rPr>
        <w:t>Sameer Vermani (Qualcomm)</w:t>
      </w:r>
    </w:p>
    <w:p w14:paraId="42BF4DAE" w14:textId="77777777" w:rsidR="005B5E90" w:rsidRPr="00D36346" w:rsidRDefault="005B5E90" w:rsidP="005B5E90">
      <w:pPr>
        <w:pStyle w:val="ListParagraph"/>
        <w:numPr>
          <w:ilvl w:val="0"/>
          <w:numId w:val="21"/>
        </w:numPr>
        <w:rPr>
          <w:sz w:val="16"/>
          <w:szCs w:val="14"/>
        </w:rPr>
      </w:pPr>
      <w:r w:rsidRPr="00D36346">
        <w:rPr>
          <w:sz w:val="16"/>
          <w:szCs w:val="14"/>
        </w:rPr>
        <w:t>Tianyu Wu (Apple)</w:t>
      </w:r>
    </w:p>
    <w:p w14:paraId="4013DC03" w14:textId="77777777" w:rsidR="005B5E90" w:rsidRPr="00D36346" w:rsidRDefault="005B5E90" w:rsidP="005B5E90">
      <w:pPr>
        <w:pStyle w:val="ListParagraph"/>
        <w:numPr>
          <w:ilvl w:val="0"/>
          <w:numId w:val="21"/>
        </w:numPr>
        <w:rPr>
          <w:sz w:val="16"/>
          <w:szCs w:val="14"/>
        </w:rPr>
      </w:pPr>
      <w:r w:rsidRPr="00D36346">
        <w:rPr>
          <w:sz w:val="16"/>
          <w:szCs w:val="14"/>
        </w:rPr>
        <w:t>Yan Xin (Huawei)</w:t>
      </w:r>
    </w:p>
    <w:p w14:paraId="54EC23B9" w14:textId="26DBDEF4" w:rsidR="005B5E90" w:rsidRPr="00D36346" w:rsidRDefault="005B5E90" w:rsidP="005B5E90">
      <w:pPr>
        <w:pStyle w:val="ListParagraph"/>
        <w:numPr>
          <w:ilvl w:val="0"/>
          <w:numId w:val="21"/>
        </w:numPr>
        <w:rPr>
          <w:bCs/>
          <w:sz w:val="16"/>
          <w:szCs w:val="16"/>
        </w:rPr>
      </w:pPr>
      <w:r w:rsidRPr="00D36346">
        <w:rPr>
          <w:bCs/>
          <w:sz w:val="16"/>
          <w:szCs w:val="16"/>
        </w:rPr>
        <w:t>Bo Yang (Huawei)</w:t>
      </w:r>
    </w:p>
    <w:p w14:paraId="5C04F0EF" w14:textId="0B64C78F" w:rsidR="002E2799" w:rsidRPr="00D36346" w:rsidRDefault="002E2799" w:rsidP="005B5E90">
      <w:pPr>
        <w:pStyle w:val="ListParagraph"/>
        <w:numPr>
          <w:ilvl w:val="0"/>
          <w:numId w:val="21"/>
        </w:numPr>
        <w:rPr>
          <w:bCs/>
          <w:sz w:val="16"/>
          <w:szCs w:val="16"/>
        </w:rPr>
      </w:pPr>
      <w:r w:rsidRPr="00D36346">
        <w:rPr>
          <w:bCs/>
          <w:sz w:val="16"/>
          <w:szCs w:val="16"/>
        </w:rPr>
        <w:t>Rui Yang (</w:t>
      </w:r>
      <w:proofErr w:type="spellStart"/>
      <w:r w:rsidRPr="00D36346">
        <w:rPr>
          <w:bCs/>
          <w:sz w:val="16"/>
          <w:szCs w:val="16"/>
        </w:rPr>
        <w:t>InterDigital</w:t>
      </w:r>
      <w:proofErr w:type="spellEnd"/>
      <w:r w:rsidRPr="00D36346">
        <w:rPr>
          <w:bCs/>
          <w:sz w:val="16"/>
          <w:szCs w:val="16"/>
        </w:rPr>
        <w:t>)</w:t>
      </w:r>
    </w:p>
    <w:p w14:paraId="022358BC" w14:textId="77777777" w:rsidR="005B5E90" w:rsidRPr="00D36346" w:rsidRDefault="005B5E90" w:rsidP="005B5E90">
      <w:pPr>
        <w:pStyle w:val="ListParagraph"/>
        <w:numPr>
          <w:ilvl w:val="0"/>
          <w:numId w:val="21"/>
        </w:numPr>
        <w:rPr>
          <w:sz w:val="16"/>
          <w:szCs w:val="14"/>
        </w:rPr>
      </w:pPr>
      <w:r w:rsidRPr="00D36346">
        <w:rPr>
          <w:sz w:val="16"/>
          <w:szCs w:val="14"/>
        </w:rPr>
        <w:t>Ross Yu (Huawei)</w:t>
      </w:r>
    </w:p>
    <w:p w14:paraId="210FE6B0" w14:textId="77777777" w:rsidR="005B5E90" w:rsidRPr="00D36346" w:rsidRDefault="005B5E90" w:rsidP="005B5E90">
      <w:pPr>
        <w:pStyle w:val="ListParagraph"/>
        <w:numPr>
          <w:ilvl w:val="0"/>
          <w:numId w:val="21"/>
        </w:numPr>
        <w:rPr>
          <w:sz w:val="16"/>
          <w:szCs w:val="14"/>
        </w:rPr>
      </w:pPr>
      <w:r w:rsidRPr="00D36346">
        <w:rPr>
          <w:sz w:val="16"/>
          <w:szCs w:val="14"/>
        </w:rPr>
        <w:t>Hongyuan Zhang (NXP)</w:t>
      </w:r>
    </w:p>
    <w:p w14:paraId="7A119EDD" w14:textId="77777777" w:rsidR="005B5E90" w:rsidRPr="00D36346" w:rsidRDefault="005B5E90" w:rsidP="005B5E90">
      <w:pPr>
        <w:pStyle w:val="ListParagraph"/>
        <w:numPr>
          <w:ilvl w:val="0"/>
          <w:numId w:val="21"/>
        </w:numPr>
        <w:rPr>
          <w:sz w:val="16"/>
          <w:szCs w:val="14"/>
        </w:rPr>
      </w:pPr>
      <w:r w:rsidRPr="00D36346">
        <w:rPr>
          <w:sz w:val="16"/>
          <w:szCs w:val="14"/>
        </w:rPr>
        <w:t>Yan Zhang (NXP)</w:t>
      </w:r>
    </w:p>
    <w:p w14:paraId="7D7DD351" w14:textId="1B338089" w:rsidR="00CF6454" w:rsidRDefault="00CF6454" w:rsidP="00CF6454">
      <w:pPr>
        <w:rPr>
          <w:szCs w:val="22"/>
        </w:rPr>
      </w:pPr>
    </w:p>
    <w:p w14:paraId="21D6CCB5" w14:textId="77777777" w:rsidR="007D0733" w:rsidRDefault="007D0733" w:rsidP="00CF6454">
      <w:pPr>
        <w:rPr>
          <w:szCs w:val="22"/>
        </w:rPr>
      </w:pPr>
    </w:p>
    <w:p w14:paraId="0521D5A9" w14:textId="67DAC2D5" w:rsidR="00CF6454" w:rsidRPr="0039540D" w:rsidRDefault="007D0733" w:rsidP="00CF6454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 xml:space="preserve">Deferred </w:t>
      </w:r>
      <w:r w:rsidR="00CF6454" w:rsidRPr="0039540D">
        <w:rPr>
          <w:b/>
          <w:sz w:val="28"/>
          <w:szCs w:val="28"/>
        </w:rPr>
        <w:t>Straw Polls</w:t>
      </w:r>
    </w:p>
    <w:p w14:paraId="5B2F42AF" w14:textId="00501BA1" w:rsidR="00CF6454" w:rsidRPr="007D0733" w:rsidRDefault="00C275D0" w:rsidP="007D0733">
      <w:pPr>
        <w:rPr>
          <w:u w:val="single"/>
        </w:rPr>
      </w:pPr>
      <w:r w:rsidRPr="007D0733">
        <w:rPr>
          <w:u w:val="single"/>
        </w:rPr>
        <w:t xml:space="preserve">20/0020 Consideration for EHT-SIG transmission </w:t>
      </w:r>
    </w:p>
    <w:p w14:paraId="293DBCE9" w14:textId="77777777" w:rsidR="00C275D0" w:rsidRPr="007D0733" w:rsidRDefault="00C275D0" w:rsidP="007D0733">
      <w:pPr>
        <w:pStyle w:val="ListParagraph"/>
        <w:numPr>
          <w:ilvl w:val="0"/>
          <w:numId w:val="22"/>
        </w:numPr>
        <w:rPr>
          <w:szCs w:val="22"/>
          <w:lang w:val="en-US"/>
        </w:rPr>
      </w:pPr>
      <w:r w:rsidRPr="007D0733">
        <w:rPr>
          <w:szCs w:val="22"/>
          <w:lang w:val="en-US"/>
        </w:rPr>
        <w:t xml:space="preserve">Do you agree that EHT-SIG field of MU PPDU consists of more than one EHT-SIG content channel in 80MHz? </w:t>
      </w:r>
    </w:p>
    <w:p w14:paraId="4E1B8D86" w14:textId="141835FC" w:rsidR="00C86D54" w:rsidRPr="007D0733" w:rsidRDefault="00C86D54" w:rsidP="007D0733">
      <w:pPr>
        <w:pStyle w:val="ListParagraph"/>
        <w:numPr>
          <w:ilvl w:val="1"/>
          <w:numId w:val="22"/>
        </w:numPr>
        <w:rPr>
          <w:szCs w:val="22"/>
          <w:lang w:val="en-US"/>
        </w:rPr>
      </w:pPr>
      <w:r w:rsidRPr="007D0733">
        <w:rPr>
          <w:szCs w:val="22"/>
          <w:lang w:val="en-US"/>
        </w:rPr>
        <w:t>The EHT SIG content channel is similar to HE-SIG-B content channel</w:t>
      </w:r>
    </w:p>
    <w:p w14:paraId="40850D7D" w14:textId="772E8119" w:rsidR="00C275D0" w:rsidRPr="007D0733" w:rsidRDefault="00C275D0" w:rsidP="007D0733">
      <w:pPr>
        <w:pStyle w:val="ListParagraph"/>
        <w:numPr>
          <w:ilvl w:val="1"/>
          <w:numId w:val="22"/>
        </w:numPr>
        <w:rPr>
          <w:szCs w:val="22"/>
          <w:lang w:val="en-US"/>
        </w:rPr>
      </w:pPr>
      <w:r w:rsidRPr="007D0733">
        <w:rPr>
          <w:szCs w:val="22"/>
          <w:lang w:val="en-US"/>
        </w:rPr>
        <w:t xml:space="preserve">The number of content channel is TBD. </w:t>
      </w:r>
    </w:p>
    <w:p w14:paraId="1C40976D" w14:textId="30F4D39F" w:rsidR="00C275D0" w:rsidRDefault="00C275D0" w:rsidP="00CF6454">
      <w:pPr>
        <w:rPr>
          <w:szCs w:val="22"/>
        </w:rPr>
      </w:pPr>
    </w:p>
    <w:p w14:paraId="1F8E1065" w14:textId="0D70CA18" w:rsidR="007D0733" w:rsidRDefault="007D0733" w:rsidP="00CF6454">
      <w:pPr>
        <w:rPr>
          <w:szCs w:val="22"/>
        </w:rPr>
      </w:pPr>
      <w:r>
        <w:rPr>
          <w:szCs w:val="22"/>
        </w:rPr>
        <w:t xml:space="preserve">There is some discussion as to the exact meaning of the term “content channel” in this context. </w:t>
      </w:r>
    </w:p>
    <w:p w14:paraId="3B05B071" w14:textId="644EC1F4" w:rsidR="007D0733" w:rsidRDefault="007D0733" w:rsidP="00CF6454">
      <w:pPr>
        <w:rPr>
          <w:szCs w:val="22"/>
        </w:rPr>
      </w:pPr>
    </w:p>
    <w:p w14:paraId="3C73A4DA" w14:textId="1D2AF505" w:rsidR="007D0733" w:rsidRDefault="007D0733" w:rsidP="00CF6454">
      <w:pPr>
        <w:rPr>
          <w:szCs w:val="22"/>
        </w:rPr>
      </w:pPr>
      <w:r>
        <w:rPr>
          <w:szCs w:val="22"/>
        </w:rPr>
        <w:t>SP is deferred for further discussion.</w:t>
      </w:r>
    </w:p>
    <w:p w14:paraId="14068169" w14:textId="77777777" w:rsidR="007D0733" w:rsidRDefault="007D0733" w:rsidP="00CF6454">
      <w:pPr>
        <w:rPr>
          <w:szCs w:val="22"/>
        </w:rPr>
      </w:pPr>
    </w:p>
    <w:p w14:paraId="6DAA9A02" w14:textId="44E3305B" w:rsidR="0062590A" w:rsidRDefault="0062590A" w:rsidP="00CF6454">
      <w:pPr>
        <w:rPr>
          <w:szCs w:val="22"/>
        </w:rPr>
      </w:pPr>
    </w:p>
    <w:p w14:paraId="5AC2EB66" w14:textId="5B76547F" w:rsidR="0062590A" w:rsidRPr="007D0733" w:rsidRDefault="0062590A" w:rsidP="00CF6454">
      <w:pPr>
        <w:rPr>
          <w:u w:val="single"/>
        </w:rPr>
      </w:pPr>
      <w:r w:rsidRPr="007D0733">
        <w:rPr>
          <w:szCs w:val="22"/>
          <w:u w:val="single"/>
        </w:rPr>
        <w:t xml:space="preserve">20/279 </w:t>
      </w:r>
      <w:r w:rsidRPr="007D0733">
        <w:rPr>
          <w:u w:val="single"/>
        </w:rPr>
        <w:t>considerations on EHT-SIG compression modes</w:t>
      </w:r>
    </w:p>
    <w:p w14:paraId="37970BE9" w14:textId="77777777" w:rsidR="0062590A" w:rsidRPr="0062590A" w:rsidRDefault="0062590A" w:rsidP="007D0733">
      <w:pPr>
        <w:pStyle w:val="ListParagraph"/>
        <w:numPr>
          <w:ilvl w:val="0"/>
          <w:numId w:val="22"/>
        </w:numPr>
        <w:rPr>
          <w:szCs w:val="22"/>
          <w:lang w:val="en-US"/>
        </w:rPr>
      </w:pPr>
      <w:r w:rsidRPr="0062590A">
        <w:rPr>
          <w:szCs w:val="22"/>
          <w:lang w:val="en-US"/>
        </w:rPr>
        <w:t>Do you agree that in an EHT PPDU used for punctured SU or MU-MIMO transmission, U-SIG comprises punctured channel info and EHT-SIG may comprise supplemental punctured channel info?</w:t>
      </w:r>
    </w:p>
    <w:p w14:paraId="7C90FB94" w14:textId="77777777" w:rsidR="0039540D" w:rsidRDefault="0039540D" w:rsidP="007D0733">
      <w:pPr>
        <w:rPr>
          <w:szCs w:val="22"/>
          <w:lang w:val="en-US"/>
        </w:rPr>
      </w:pPr>
    </w:p>
    <w:p w14:paraId="65946A05" w14:textId="4C7340FD" w:rsidR="0062590A" w:rsidRDefault="007D0733" w:rsidP="007D0733">
      <w:pPr>
        <w:rPr>
          <w:szCs w:val="22"/>
          <w:lang w:val="en-US"/>
        </w:rPr>
      </w:pPr>
      <w:r>
        <w:rPr>
          <w:szCs w:val="22"/>
          <w:lang w:val="en-US"/>
        </w:rPr>
        <w:t>Several submissions have similar or related proposals. SP is deferred until these have been presented.</w:t>
      </w:r>
    </w:p>
    <w:p w14:paraId="66C5FB2B" w14:textId="5441846D" w:rsidR="001F40F5" w:rsidRDefault="001F40F5" w:rsidP="00CF6454">
      <w:pPr>
        <w:rPr>
          <w:szCs w:val="22"/>
        </w:rPr>
      </w:pPr>
    </w:p>
    <w:p w14:paraId="261E664F" w14:textId="4AAA0620" w:rsidR="00DA43E4" w:rsidRPr="00EE3362" w:rsidRDefault="007D0733" w:rsidP="00CF6454">
      <w:pPr>
        <w:rPr>
          <w:u w:val="single"/>
        </w:rPr>
      </w:pPr>
      <w:r w:rsidRPr="007D0733">
        <w:rPr>
          <w:szCs w:val="22"/>
          <w:u w:val="single"/>
        </w:rPr>
        <w:t>20/</w:t>
      </w:r>
      <w:r w:rsidR="008B3954" w:rsidRPr="007D0733">
        <w:rPr>
          <w:szCs w:val="22"/>
          <w:u w:val="single"/>
        </w:rPr>
        <w:t xml:space="preserve">285 </w:t>
      </w:r>
      <w:r w:rsidR="008B3954" w:rsidRPr="007D0733">
        <w:rPr>
          <w:u w:val="single"/>
        </w:rPr>
        <w:t>SU PPDU SIG Contents Consideration</w:t>
      </w:r>
    </w:p>
    <w:p w14:paraId="4CAFD7DF" w14:textId="76C62D0B" w:rsidR="00390B2E" w:rsidRDefault="00390B2E" w:rsidP="00CF6454">
      <w:r>
        <w:t>SP</w:t>
      </w:r>
      <w:r w:rsidR="00EE3362">
        <w:t>s</w:t>
      </w:r>
      <w:r>
        <w:t xml:space="preserve"> </w:t>
      </w:r>
      <w:r w:rsidR="00EE3362">
        <w:t xml:space="preserve">are </w:t>
      </w:r>
      <w:r>
        <w:t>Deferred</w:t>
      </w:r>
    </w:p>
    <w:p w14:paraId="3F8E954D" w14:textId="47655046" w:rsidR="00390B2E" w:rsidRDefault="00390B2E" w:rsidP="00CF6454"/>
    <w:p w14:paraId="14C563E6" w14:textId="77777777" w:rsidR="00D06040" w:rsidRDefault="00D06040" w:rsidP="00CF6454">
      <w:bookmarkStart w:id="0" w:name="_GoBack"/>
      <w:bookmarkEnd w:id="0"/>
    </w:p>
    <w:p w14:paraId="4EB744F5" w14:textId="3F644129" w:rsidR="005D5509" w:rsidRDefault="0039540D" w:rsidP="00CF6454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New Submissions</w:t>
      </w:r>
    </w:p>
    <w:p w14:paraId="04248DE0" w14:textId="77777777" w:rsidR="006A11DE" w:rsidRPr="006A11DE" w:rsidRDefault="006A11DE" w:rsidP="00CF6454">
      <w:pPr>
        <w:rPr>
          <w:b/>
          <w:sz w:val="28"/>
          <w:szCs w:val="28"/>
        </w:rPr>
      </w:pPr>
    </w:p>
    <w:p w14:paraId="5000AB2F" w14:textId="0AB6A25C" w:rsidR="00390B2E" w:rsidRPr="0039540D" w:rsidRDefault="00390B2E" w:rsidP="00390B2E">
      <w:pPr>
        <w:rPr>
          <w:u w:val="single"/>
        </w:rPr>
      </w:pPr>
      <w:r w:rsidRPr="0039540D">
        <w:rPr>
          <w:u w:val="single"/>
        </w:rPr>
        <w:t>373 RU Allocation Subfield Design for Multi-RU Support</w:t>
      </w:r>
    </w:p>
    <w:p w14:paraId="1B7F50D5" w14:textId="7B5FD1E3" w:rsidR="00390B2E" w:rsidRDefault="00004FA5" w:rsidP="00390B2E">
      <w:r>
        <w:t>Proposal for signalling of multi-RU combinations.</w:t>
      </w:r>
    </w:p>
    <w:p w14:paraId="2603E3E2" w14:textId="7E4A16A9" w:rsidR="00004FA5" w:rsidRDefault="00004FA5" w:rsidP="00390B2E"/>
    <w:p w14:paraId="7B544F1F" w14:textId="2A76FFAF" w:rsidR="00004FA5" w:rsidRDefault="00004FA5" w:rsidP="00390B2E">
      <w:r>
        <w:t>SP deferred till other options have been discussed.</w:t>
      </w:r>
    </w:p>
    <w:p w14:paraId="323B9FA3" w14:textId="3467F97F" w:rsidR="00004FA5" w:rsidRPr="00813BB4" w:rsidRDefault="00004FA5" w:rsidP="00390B2E">
      <w:pPr>
        <w:rPr>
          <w:szCs w:val="22"/>
        </w:rPr>
      </w:pPr>
    </w:p>
    <w:p w14:paraId="13DB4958" w14:textId="714C4A9F" w:rsidR="00004FA5" w:rsidRPr="0039540D" w:rsidRDefault="0009368B" w:rsidP="00390B2E">
      <w:pPr>
        <w:rPr>
          <w:szCs w:val="22"/>
          <w:u w:val="single"/>
        </w:rPr>
      </w:pPr>
      <w:r w:rsidRPr="0039540D">
        <w:rPr>
          <w:szCs w:val="22"/>
          <w:u w:val="single"/>
        </w:rPr>
        <w:t xml:space="preserve">400 Multi-RU combination and </w:t>
      </w:r>
      <w:r w:rsidR="0039540D" w:rsidRPr="0039540D">
        <w:rPr>
          <w:szCs w:val="22"/>
          <w:u w:val="single"/>
        </w:rPr>
        <w:t>signalling</w:t>
      </w:r>
      <w:r w:rsidRPr="0039540D">
        <w:rPr>
          <w:szCs w:val="22"/>
          <w:u w:val="single"/>
        </w:rPr>
        <w:t xml:space="preserve"> for OFDMA transmission</w:t>
      </w:r>
    </w:p>
    <w:p w14:paraId="6AFFD74F" w14:textId="64A77F36" w:rsidR="0009368B" w:rsidRPr="00813BB4" w:rsidRDefault="0039540D" w:rsidP="00390B2E">
      <w:pPr>
        <w:rPr>
          <w:szCs w:val="22"/>
        </w:rPr>
      </w:pPr>
      <w:r>
        <w:rPr>
          <w:szCs w:val="22"/>
        </w:rPr>
        <w:t>Three o</w:t>
      </w:r>
      <w:r w:rsidR="00813BB4" w:rsidRPr="00813BB4">
        <w:rPr>
          <w:szCs w:val="22"/>
        </w:rPr>
        <w:t>ptions</w:t>
      </w:r>
      <w:r>
        <w:rPr>
          <w:szCs w:val="22"/>
        </w:rPr>
        <w:t xml:space="preserve"> are discussed for signalling multi-RU allocation</w:t>
      </w:r>
      <w:r w:rsidR="00813BB4" w:rsidRPr="00813BB4">
        <w:rPr>
          <w:szCs w:val="22"/>
        </w:rPr>
        <w:t>:</w:t>
      </w:r>
    </w:p>
    <w:p w14:paraId="6A8FE098" w14:textId="29B49951" w:rsidR="00813BB4" w:rsidRPr="00813BB4" w:rsidRDefault="00813BB4" w:rsidP="00813BB4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813BB4">
        <w:rPr>
          <w:sz w:val="22"/>
          <w:szCs w:val="22"/>
        </w:rPr>
        <w:t>Indication in user-specific fields, reus</w:t>
      </w:r>
      <w:r w:rsidR="0039540D">
        <w:rPr>
          <w:sz w:val="22"/>
          <w:szCs w:val="22"/>
        </w:rPr>
        <w:t>ing</w:t>
      </w:r>
      <w:r w:rsidRPr="00813BB4">
        <w:rPr>
          <w:sz w:val="22"/>
          <w:szCs w:val="22"/>
        </w:rPr>
        <w:t xml:space="preserve"> current framework</w:t>
      </w:r>
    </w:p>
    <w:p w14:paraId="2BF551A2" w14:textId="5F7DA749" w:rsidR="00813BB4" w:rsidRPr="00813BB4" w:rsidRDefault="00813BB4" w:rsidP="00813BB4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813BB4">
        <w:rPr>
          <w:sz w:val="22"/>
          <w:szCs w:val="22"/>
        </w:rPr>
        <w:t>Indicate multi-RU in common field</w:t>
      </w:r>
    </w:p>
    <w:p w14:paraId="0E3B9672" w14:textId="404976B1" w:rsidR="00813BB4" w:rsidRPr="00813BB4" w:rsidRDefault="0039540D" w:rsidP="00813BB4">
      <w:pPr>
        <w:pStyle w:val="ListParagraph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Redefine</w:t>
      </w:r>
      <w:r w:rsidR="00813BB4" w:rsidRPr="00813BB4">
        <w:rPr>
          <w:sz w:val="22"/>
          <w:szCs w:val="22"/>
        </w:rPr>
        <w:t xml:space="preserve"> RU allocation field</w:t>
      </w:r>
      <w:r>
        <w:rPr>
          <w:sz w:val="22"/>
          <w:szCs w:val="22"/>
        </w:rPr>
        <w:t xml:space="preserve"> with new combinations</w:t>
      </w:r>
    </w:p>
    <w:p w14:paraId="0A496031" w14:textId="77777777" w:rsidR="008B3954" w:rsidRPr="00813BB4" w:rsidRDefault="008B3954" w:rsidP="00CF6454"/>
    <w:p w14:paraId="7F55AC41" w14:textId="77777777" w:rsidR="0039540D" w:rsidRDefault="0039540D" w:rsidP="0039540D">
      <w:r>
        <w:t>SP deferred till other options have been discussed.</w:t>
      </w:r>
    </w:p>
    <w:p w14:paraId="6C412EEF" w14:textId="77777777" w:rsidR="00C275D0" w:rsidRPr="00813BB4" w:rsidRDefault="00C275D0" w:rsidP="00CF6454"/>
    <w:p w14:paraId="2F8A6FAD" w14:textId="6F504D66" w:rsidR="00C275D0" w:rsidRPr="0039540D" w:rsidRDefault="00F70C46" w:rsidP="00CF6454">
      <w:pPr>
        <w:rPr>
          <w:szCs w:val="22"/>
          <w:u w:val="single"/>
        </w:rPr>
      </w:pPr>
      <w:r w:rsidRPr="0039540D">
        <w:rPr>
          <w:szCs w:val="22"/>
          <w:u w:val="single"/>
        </w:rPr>
        <w:t xml:space="preserve">401 Preamble </w:t>
      </w:r>
      <w:proofErr w:type="gramStart"/>
      <w:r w:rsidRPr="0039540D">
        <w:rPr>
          <w:szCs w:val="22"/>
          <w:u w:val="single"/>
        </w:rPr>
        <w:t>puncture</w:t>
      </w:r>
      <w:proofErr w:type="gramEnd"/>
      <w:r w:rsidRPr="0039540D">
        <w:rPr>
          <w:szCs w:val="22"/>
          <w:u w:val="single"/>
        </w:rPr>
        <w:t xml:space="preserve"> </w:t>
      </w:r>
      <w:r w:rsidR="0039540D" w:rsidRPr="0039540D">
        <w:rPr>
          <w:szCs w:val="22"/>
          <w:u w:val="single"/>
        </w:rPr>
        <w:t>signalling</w:t>
      </w:r>
      <w:r w:rsidRPr="0039540D">
        <w:rPr>
          <w:szCs w:val="22"/>
          <w:u w:val="single"/>
        </w:rPr>
        <w:t xml:space="preserve"> for non-OFDMA transmission</w:t>
      </w:r>
    </w:p>
    <w:p w14:paraId="42DADD38" w14:textId="6DF7BBE5" w:rsidR="0000170D" w:rsidRPr="0000170D" w:rsidRDefault="0039540D" w:rsidP="00CF6454">
      <w:pPr>
        <w:rPr>
          <w:szCs w:val="22"/>
        </w:rPr>
      </w:pPr>
      <w:r>
        <w:rPr>
          <w:szCs w:val="22"/>
        </w:rPr>
        <w:t>Three o</w:t>
      </w:r>
      <w:r w:rsidR="0000170D" w:rsidRPr="0000170D">
        <w:rPr>
          <w:szCs w:val="22"/>
        </w:rPr>
        <w:t>ptions</w:t>
      </w:r>
      <w:r>
        <w:rPr>
          <w:szCs w:val="22"/>
        </w:rPr>
        <w:t xml:space="preserve"> are discussed for signalling punctured BW transmissions</w:t>
      </w:r>
      <w:r w:rsidR="0000170D" w:rsidRPr="0000170D">
        <w:rPr>
          <w:szCs w:val="22"/>
        </w:rPr>
        <w:t>:</w:t>
      </w:r>
    </w:p>
    <w:p w14:paraId="2424904F" w14:textId="3E9AACB9" w:rsidR="0000170D" w:rsidRPr="0000170D" w:rsidRDefault="0000170D" w:rsidP="0000170D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00170D">
        <w:rPr>
          <w:sz w:val="22"/>
          <w:szCs w:val="22"/>
        </w:rPr>
        <w:t>Bitmap per 20 MHz</w:t>
      </w:r>
    </w:p>
    <w:p w14:paraId="4EE11A49" w14:textId="58778F29" w:rsidR="0000170D" w:rsidRPr="0000170D" w:rsidRDefault="0000170D" w:rsidP="0000170D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00170D">
        <w:rPr>
          <w:sz w:val="22"/>
          <w:szCs w:val="22"/>
        </w:rPr>
        <w:t xml:space="preserve">RU segment: </w:t>
      </w:r>
      <w:r w:rsidR="0039540D">
        <w:rPr>
          <w:sz w:val="22"/>
          <w:szCs w:val="22"/>
        </w:rPr>
        <w:t>sequence of</w:t>
      </w:r>
      <w:r w:rsidRPr="0000170D">
        <w:rPr>
          <w:sz w:val="22"/>
          <w:szCs w:val="22"/>
        </w:rPr>
        <w:t xml:space="preserve"> </w:t>
      </w:r>
      <w:proofErr w:type="gramStart"/>
      <w:r w:rsidRPr="0000170D">
        <w:rPr>
          <w:sz w:val="22"/>
          <w:szCs w:val="22"/>
        </w:rPr>
        <w:t>2 bi</w:t>
      </w:r>
      <w:r>
        <w:rPr>
          <w:sz w:val="22"/>
          <w:szCs w:val="22"/>
        </w:rPr>
        <w:t>t</w:t>
      </w:r>
      <w:proofErr w:type="gramEnd"/>
      <w:r w:rsidR="0039540D">
        <w:rPr>
          <w:sz w:val="22"/>
          <w:szCs w:val="22"/>
        </w:rPr>
        <w:t xml:space="preserve"> patterns</w:t>
      </w:r>
      <w:r w:rsidRPr="0000170D">
        <w:rPr>
          <w:sz w:val="22"/>
          <w:szCs w:val="22"/>
        </w:rPr>
        <w:t xml:space="preserve"> used to indicate series of RU segments</w:t>
      </w:r>
      <w:r>
        <w:rPr>
          <w:sz w:val="22"/>
          <w:szCs w:val="22"/>
        </w:rPr>
        <w:t xml:space="preserve">. </w:t>
      </w:r>
    </w:p>
    <w:p w14:paraId="480A55C1" w14:textId="59443B2B" w:rsidR="0000170D" w:rsidRDefault="00B214EB" w:rsidP="0000170D">
      <w:pPr>
        <w:pStyle w:val="ListParagraph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Use 8 bits to indicate puncture pattern</w:t>
      </w:r>
    </w:p>
    <w:p w14:paraId="299EC82C" w14:textId="053CE3EE" w:rsidR="00B214EB" w:rsidRDefault="00B214EB" w:rsidP="00B214EB">
      <w:pPr>
        <w:rPr>
          <w:szCs w:val="22"/>
        </w:rPr>
      </w:pPr>
    </w:p>
    <w:p w14:paraId="0C00D038" w14:textId="709CAA5D" w:rsidR="00B214EB" w:rsidRPr="0039540D" w:rsidRDefault="0039540D" w:rsidP="00B214EB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Adjourn</w:t>
      </w:r>
    </w:p>
    <w:p w14:paraId="45409464" w14:textId="2872855E" w:rsidR="0039540D" w:rsidRDefault="0039540D" w:rsidP="00B214EB">
      <w:pPr>
        <w:rPr>
          <w:szCs w:val="22"/>
        </w:rPr>
      </w:pPr>
      <w:r>
        <w:rPr>
          <w:szCs w:val="22"/>
        </w:rPr>
        <w:t>The meeting is adjourned at 10:00 PM ET</w:t>
      </w:r>
    </w:p>
    <w:p w14:paraId="4B6CDE33" w14:textId="77777777" w:rsidR="00B214EB" w:rsidRPr="00B214EB" w:rsidRDefault="00B214EB" w:rsidP="00B214EB">
      <w:pPr>
        <w:rPr>
          <w:szCs w:val="22"/>
        </w:rPr>
      </w:pPr>
    </w:p>
    <w:p w14:paraId="28607DFF" w14:textId="77777777" w:rsidR="0000170D" w:rsidRDefault="0000170D" w:rsidP="00CF6454">
      <w:pPr>
        <w:rPr>
          <w:szCs w:val="22"/>
        </w:rPr>
      </w:pPr>
    </w:p>
    <w:p w14:paraId="019DDA7A" w14:textId="1FD31C6A" w:rsidR="00C275D0" w:rsidRDefault="00C275D0" w:rsidP="00CF6454">
      <w:pPr>
        <w:rPr>
          <w:szCs w:val="22"/>
        </w:rPr>
      </w:pPr>
    </w:p>
    <w:p w14:paraId="00F5DACA" w14:textId="77777777" w:rsidR="00C275D0" w:rsidRPr="00CF6454" w:rsidRDefault="00C275D0" w:rsidP="00CF6454">
      <w:pPr>
        <w:rPr>
          <w:szCs w:val="22"/>
        </w:rPr>
      </w:pPr>
    </w:p>
    <w:p w14:paraId="1D736D1C" w14:textId="77777777" w:rsidR="00555BFE" w:rsidRPr="001916B5" w:rsidRDefault="00555BFE" w:rsidP="007434AE">
      <w:pPr>
        <w:rPr>
          <w:szCs w:val="22"/>
        </w:rPr>
      </w:pPr>
    </w:p>
    <w:p w14:paraId="58D0A129" w14:textId="17641FEB" w:rsidR="000137B2" w:rsidRDefault="000137B2" w:rsidP="007434AE">
      <w:pPr>
        <w:rPr>
          <w:bCs/>
          <w:szCs w:val="22"/>
        </w:rPr>
      </w:pPr>
    </w:p>
    <w:p w14:paraId="772925D4" w14:textId="009D1D59" w:rsidR="00175D0A" w:rsidRDefault="00175D0A" w:rsidP="007434AE">
      <w:pPr>
        <w:rPr>
          <w:bCs/>
          <w:szCs w:val="22"/>
        </w:rPr>
      </w:pPr>
    </w:p>
    <w:p w14:paraId="267B7F07" w14:textId="05B08E8B" w:rsidR="00175D0A" w:rsidRDefault="00175D0A" w:rsidP="007434AE">
      <w:pPr>
        <w:rPr>
          <w:bCs/>
          <w:szCs w:val="22"/>
        </w:rPr>
      </w:pPr>
    </w:p>
    <w:p w14:paraId="505FA0CE" w14:textId="54C93CEB" w:rsidR="00175D0A" w:rsidRDefault="00175D0A" w:rsidP="007434AE">
      <w:pPr>
        <w:rPr>
          <w:bCs/>
          <w:szCs w:val="22"/>
        </w:rPr>
      </w:pPr>
    </w:p>
    <w:p w14:paraId="74C1C293" w14:textId="4732DF62" w:rsidR="00175D0A" w:rsidRDefault="00175D0A" w:rsidP="007434AE">
      <w:pPr>
        <w:rPr>
          <w:bCs/>
          <w:szCs w:val="22"/>
        </w:rPr>
      </w:pPr>
    </w:p>
    <w:p w14:paraId="66E3B998" w14:textId="4BDB679B" w:rsidR="00175D0A" w:rsidRDefault="00175D0A" w:rsidP="007434AE">
      <w:pPr>
        <w:rPr>
          <w:bCs/>
          <w:szCs w:val="22"/>
        </w:rPr>
      </w:pPr>
    </w:p>
    <w:p w14:paraId="3B2294BA" w14:textId="19F20DB8" w:rsidR="00175D0A" w:rsidRDefault="00175D0A" w:rsidP="007434AE">
      <w:pPr>
        <w:rPr>
          <w:bCs/>
          <w:szCs w:val="22"/>
        </w:rPr>
      </w:pPr>
    </w:p>
    <w:p w14:paraId="6479C7E9" w14:textId="77777777" w:rsidR="005A4925" w:rsidRPr="001575D4" w:rsidRDefault="005A4925" w:rsidP="00E1473B">
      <w:pPr>
        <w:rPr>
          <w:sz w:val="12"/>
          <w:szCs w:val="10"/>
        </w:rPr>
      </w:pPr>
    </w:p>
    <w:p w14:paraId="1C879F02" w14:textId="77777777" w:rsidR="001575D4" w:rsidRDefault="001575D4" w:rsidP="001575D4">
      <w:pPr>
        <w:rPr>
          <w:lang w:val="en-US"/>
        </w:rPr>
      </w:pPr>
    </w:p>
    <w:p w14:paraId="1DBA7178" w14:textId="77777777" w:rsidR="001575D4" w:rsidRDefault="001575D4" w:rsidP="001575D4">
      <w:pPr>
        <w:rPr>
          <w:lang w:val="en-US"/>
        </w:rPr>
      </w:pPr>
    </w:p>
    <w:p w14:paraId="4B6B753C" w14:textId="77777777" w:rsidR="001575D4" w:rsidRDefault="001575D4" w:rsidP="001575D4"/>
    <w:p w14:paraId="214404DB" w14:textId="77777777" w:rsidR="001575D4" w:rsidRDefault="001575D4" w:rsidP="001575D4">
      <w:pPr>
        <w:rPr>
          <w:lang w:val="en-US"/>
        </w:rPr>
      </w:pPr>
    </w:p>
    <w:p w14:paraId="3BF0115B" w14:textId="1254A74A" w:rsidR="00D83123" w:rsidRPr="001575D4" w:rsidRDefault="00D83123" w:rsidP="001575D4">
      <w:pPr>
        <w:rPr>
          <w:lang w:eastAsia="zh-CN"/>
        </w:rPr>
      </w:pPr>
      <w:r>
        <w:rPr>
          <w:lang w:eastAsia="zh-CN"/>
        </w:rPr>
        <w:t xml:space="preserve"> </w:t>
      </w:r>
    </w:p>
    <w:p w14:paraId="48C5CF6A" w14:textId="77777777" w:rsidR="00D83123" w:rsidRDefault="00D83123" w:rsidP="00D83123"/>
    <w:p w14:paraId="6B2119F4" w14:textId="77777777" w:rsidR="00D83123" w:rsidRDefault="00D83123" w:rsidP="007434AE">
      <w:pPr>
        <w:rPr>
          <w:bCs/>
          <w:szCs w:val="22"/>
        </w:rPr>
      </w:pPr>
    </w:p>
    <w:sectPr w:rsidR="00D83123" w:rsidSect="007D0733">
      <w:headerReference w:type="default" r:id="rId7"/>
      <w:footerReference w:type="default" r:id="rId8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CCD7FB" w14:textId="77777777" w:rsidR="00DF1735" w:rsidRDefault="00DF1735">
      <w:r>
        <w:separator/>
      </w:r>
    </w:p>
  </w:endnote>
  <w:endnote w:type="continuationSeparator" w:id="0">
    <w:p w14:paraId="4727AC32" w14:textId="77777777" w:rsidR="00DF1735" w:rsidRDefault="00DF1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92D15" w14:textId="4CA53B70" w:rsidR="0029020B" w:rsidRDefault="00DF1735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31587B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 w:rsidR="00DA65E9">
      <w:t>Sigurd Schelstraete</w:t>
    </w:r>
  </w:p>
  <w:p w14:paraId="436347C3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BE8B86" w14:textId="77777777" w:rsidR="00DF1735" w:rsidRDefault="00DF1735">
      <w:r>
        <w:separator/>
      </w:r>
    </w:p>
  </w:footnote>
  <w:footnote w:type="continuationSeparator" w:id="0">
    <w:p w14:paraId="7AE6C81F" w14:textId="77777777" w:rsidR="00DF1735" w:rsidRDefault="00DF1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710B5" w14:textId="2C193C48" w:rsidR="0029020B" w:rsidRDefault="00C7700D">
    <w:pPr>
      <w:pStyle w:val="Header"/>
      <w:tabs>
        <w:tab w:val="clear" w:pos="6480"/>
        <w:tab w:val="center" w:pos="4680"/>
        <w:tab w:val="right" w:pos="9360"/>
      </w:tabs>
    </w:pPr>
    <w:r>
      <w:t>March 2020</w:t>
    </w:r>
    <w:r>
      <w:ptab w:relativeTo="margin" w:alignment="center" w:leader="none"/>
    </w:r>
    <w:r>
      <w:ptab w:relativeTo="margin" w:alignment="right" w:leader="none"/>
    </w:r>
    <w:r w:rsidR="00DF1735">
      <w:fldChar w:fldCharType="begin"/>
    </w:r>
    <w:r w:rsidR="00DF1735">
      <w:instrText xml:space="preserve"> TITLE  \* MERGEFORMAT </w:instrText>
    </w:r>
    <w:r w:rsidR="00DF1735">
      <w:fldChar w:fldCharType="separate"/>
    </w:r>
    <w:r>
      <w:t>doc.: IEEE 802.11-20/</w:t>
    </w:r>
    <w:r w:rsidR="00DF1735">
      <w:fldChar w:fldCharType="end"/>
    </w:r>
    <w:r>
      <w:t>0500r0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12B43"/>
    <w:multiLevelType w:val="hybridMultilevel"/>
    <w:tmpl w:val="32401B5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42CFE"/>
    <w:multiLevelType w:val="hybridMultilevel"/>
    <w:tmpl w:val="FF54F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228CB"/>
    <w:multiLevelType w:val="hybridMultilevel"/>
    <w:tmpl w:val="534AA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91EF4"/>
    <w:multiLevelType w:val="hybridMultilevel"/>
    <w:tmpl w:val="968E3512"/>
    <w:lvl w:ilvl="0" w:tplc="66E24AE4">
      <w:start w:val="400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11E62"/>
    <w:multiLevelType w:val="hybridMultilevel"/>
    <w:tmpl w:val="A394E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42B27"/>
    <w:multiLevelType w:val="hybridMultilevel"/>
    <w:tmpl w:val="4342A1B2"/>
    <w:lvl w:ilvl="0" w:tplc="66E24AE4">
      <w:start w:val="400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118F2"/>
    <w:multiLevelType w:val="hybridMultilevel"/>
    <w:tmpl w:val="A1F22EA8"/>
    <w:lvl w:ilvl="0" w:tplc="834A221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C19D3"/>
    <w:multiLevelType w:val="hybridMultilevel"/>
    <w:tmpl w:val="2334004E"/>
    <w:lvl w:ilvl="0" w:tplc="FDFC6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7739D5"/>
    <w:multiLevelType w:val="hybridMultilevel"/>
    <w:tmpl w:val="BFE0853C"/>
    <w:lvl w:ilvl="0" w:tplc="DE921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D8B8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02F3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1A8E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200C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B03A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76CA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528C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C00F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3E40EBE"/>
    <w:multiLevelType w:val="hybridMultilevel"/>
    <w:tmpl w:val="0C5C8CE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385FA1"/>
    <w:multiLevelType w:val="hybridMultilevel"/>
    <w:tmpl w:val="336C03C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8A4FF1"/>
    <w:multiLevelType w:val="hybridMultilevel"/>
    <w:tmpl w:val="2A42AF8C"/>
    <w:lvl w:ilvl="0" w:tplc="66E24AE4">
      <w:start w:val="400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E555AF"/>
    <w:multiLevelType w:val="hybridMultilevel"/>
    <w:tmpl w:val="E43EA6DA"/>
    <w:lvl w:ilvl="0" w:tplc="ADC4C7D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02DBB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A0340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A62E2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24245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F22C8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7A895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F08AA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9403D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D22443"/>
    <w:multiLevelType w:val="hybridMultilevel"/>
    <w:tmpl w:val="0512CA4A"/>
    <w:lvl w:ilvl="0" w:tplc="7F44C27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706AC5"/>
    <w:multiLevelType w:val="hybridMultilevel"/>
    <w:tmpl w:val="C542E7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E956D1A"/>
    <w:multiLevelType w:val="hybridMultilevel"/>
    <w:tmpl w:val="BC90578C"/>
    <w:lvl w:ilvl="0" w:tplc="EC9819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425F72">
      <w:numFmt w:val="none"/>
      <w:lvlText w:val=""/>
      <w:lvlJc w:val="left"/>
      <w:pPr>
        <w:tabs>
          <w:tab w:val="num" w:pos="360"/>
        </w:tabs>
      </w:pPr>
    </w:lvl>
    <w:lvl w:ilvl="2" w:tplc="FDC4E9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20D3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7CB3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3CF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7845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F429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3814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59C070D9"/>
    <w:multiLevelType w:val="hybridMultilevel"/>
    <w:tmpl w:val="8B88609A"/>
    <w:lvl w:ilvl="0" w:tplc="5F469084">
      <w:start w:val="577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9D7FEC"/>
    <w:multiLevelType w:val="hybridMultilevel"/>
    <w:tmpl w:val="9BA0E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3955B1"/>
    <w:multiLevelType w:val="hybridMultilevel"/>
    <w:tmpl w:val="185A9BA4"/>
    <w:lvl w:ilvl="0" w:tplc="CE02B58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56468C"/>
    <w:multiLevelType w:val="hybridMultilevel"/>
    <w:tmpl w:val="4208B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933F38"/>
    <w:multiLevelType w:val="hybridMultilevel"/>
    <w:tmpl w:val="2104F1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5F0569"/>
    <w:multiLevelType w:val="hybridMultilevel"/>
    <w:tmpl w:val="7FE295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0"/>
  </w:num>
  <w:num w:numId="3">
    <w:abstractNumId w:val="19"/>
  </w:num>
  <w:num w:numId="4">
    <w:abstractNumId w:val="10"/>
  </w:num>
  <w:num w:numId="5">
    <w:abstractNumId w:val="20"/>
  </w:num>
  <w:num w:numId="6">
    <w:abstractNumId w:val="2"/>
  </w:num>
  <w:num w:numId="7">
    <w:abstractNumId w:val="13"/>
  </w:num>
  <w:num w:numId="8">
    <w:abstractNumId w:val="4"/>
  </w:num>
  <w:num w:numId="9">
    <w:abstractNumId w:val="8"/>
  </w:num>
  <w:num w:numId="10">
    <w:abstractNumId w:val="1"/>
  </w:num>
  <w:num w:numId="11">
    <w:abstractNumId w:val="7"/>
  </w:num>
  <w:num w:numId="12">
    <w:abstractNumId w:val="18"/>
  </w:num>
  <w:num w:numId="13">
    <w:abstractNumId w:val="21"/>
  </w:num>
  <w:num w:numId="14">
    <w:abstractNumId w:val="6"/>
  </w:num>
  <w:num w:numId="15">
    <w:abstractNumId w:val="16"/>
  </w:num>
  <w:num w:numId="16">
    <w:abstractNumId w:val="15"/>
  </w:num>
  <w:num w:numId="17">
    <w:abstractNumId w:val="12"/>
  </w:num>
  <w:num w:numId="18">
    <w:abstractNumId w:val="3"/>
  </w:num>
  <w:num w:numId="19">
    <w:abstractNumId w:val="11"/>
  </w:num>
  <w:num w:numId="20">
    <w:abstractNumId w:val="17"/>
  </w:num>
  <w:num w:numId="21">
    <w:abstractNumId w:val="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87B"/>
    <w:rsid w:val="0000159F"/>
    <w:rsid w:val="0000170D"/>
    <w:rsid w:val="00004FA5"/>
    <w:rsid w:val="000137B2"/>
    <w:rsid w:val="000166E2"/>
    <w:rsid w:val="00017A74"/>
    <w:rsid w:val="00021CE6"/>
    <w:rsid w:val="00023D1B"/>
    <w:rsid w:val="0002605A"/>
    <w:rsid w:val="000313D2"/>
    <w:rsid w:val="000355E3"/>
    <w:rsid w:val="00043947"/>
    <w:rsid w:val="0004555B"/>
    <w:rsid w:val="000472FE"/>
    <w:rsid w:val="00047517"/>
    <w:rsid w:val="00047699"/>
    <w:rsid w:val="000605BC"/>
    <w:rsid w:val="00061375"/>
    <w:rsid w:val="000622AB"/>
    <w:rsid w:val="00073BFF"/>
    <w:rsid w:val="00075914"/>
    <w:rsid w:val="00081A54"/>
    <w:rsid w:val="000848F2"/>
    <w:rsid w:val="00092571"/>
    <w:rsid w:val="0009368B"/>
    <w:rsid w:val="000A3E42"/>
    <w:rsid w:val="000A405F"/>
    <w:rsid w:val="000B0A10"/>
    <w:rsid w:val="000B2627"/>
    <w:rsid w:val="000C2E7D"/>
    <w:rsid w:val="000C3852"/>
    <w:rsid w:val="000C4177"/>
    <w:rsid w:val="000C6161"/>
    <w:rsid w:val="000D0785"/>
    <w:rsid w:val="000E339D"/>
    <w:rsid w:val="000E4493"/>
    <w:rsid w:val="000F2242"/>
    <w:rsid w:val="00102A4D"/>
    <w:rsid w:val="00106D85"/>
    <w:rsid w:val="00117DA6"/>
    <w:rsid w:val="001203B3"/>
    <w:rsid w:val="00125518"/>
    <w:rsid w:val="00127319"/>
    <w:rsid w:val="00131EC2"/>
    <w:rsid w:val="0013411B"/>
    <w:rsid w:val="0013488B"/>
    <w:rsid w:val="00135325"/>
    <w:rsid w:val="00135AB8"/>
    <w:rsid w:val="00135DFB"/>
    <w:rsid w:val="00137E56"/>
    <w:rsid w:val="00142109"/>
    <w:rsid w:val="00146EFB"/>
    <w:rsid w:val="00155857"/>
    <w:rsid w:val="001575D4"/>
    <w:rsid w:val="00160567"/>
    <w:rsid w:val="001619B6"/>
    <w:rsid w:val="001635CF"/>
    <w:rsid w:val="0016747E"/>
    <w:rsid w:val="00174E93"/>
    <w:rsid w:val="00175D0A"/>
    <w:rsid w:val="001916B5"/>
    <w:rsid w:val="00193CFC"/>
    <w:rsid w:val="0019549A"/>
    <w:rsid w:val="00196213"/>
    <w:rsid w:val="001973CC"/>
    <w:rsid w:val="001A47FC"/>
    <w:rsid w:val="001A79D5"/>
    <w:rsid w:val="001B2152"/>
    <w:rsid w:val="001B5E72"/>
    <w:rsid w:val="001B6896"/>
    <w:rsid w:val="001C01C8"/>
    <w:rsid w:val="001C27A5"/>
    <w:rsid w:val="001C36E4"/>
    <w:rsid w:val="001C42F0"/>
    <w:rsid w:val="001D723B"/>
    <w:rsid w:val="001E15AA"/>
    <w:rsid w:val="001E5133"/>
    <w:rsid w:val="001E5B90"/>
    <w:rsid w:val="001F15E9"/>
    <w:rsid w:val="001F2689"/>
    <w:rsid w:val="001F40F5"/>
    <w:rsid w:val="001F6759"/>
    <w:rsid w:val="001F6A05"/>
    <w:rsid w:val="002019D1"/>
    <w:rsid w:val="00201FDA"/>
    <w:rsid w:val="00204259"/>
    <w:rsid w:val="002056F1"/>
    <w:rsid w:val="00205D10"/>
    <w:rsid w:val="0021098E"/>
    <w:rsid w:val="00210C6A"/>
    <w:rsid w:val="00220E09"/>
    <w:rsid w:val="00226938"/>
    <w:rsid w:val="00230CBF"/>
    <w:rsid w:val="00234B65"/>
    <w:rsid w:val="0023672B"/>
    <w:rsid w:val="00245D62"/>
    <w:rsid w:val="00251951"/>
    <w:rsid w:val="00257E39"/>
    <w:rsid w:val="002635D4"/>
    <w:rsid w:val="00273C67"/>
    <w:rsid w:val="00274D63"/>
    <w:rsid w:val="00274ECE"/>
    <w:rsid w:val="00277281"/>
    <w:rsid w:val="0029020B"/>
    <w:rsid w:val="002921EF"/>
    <w:rsid w:val="002A1A71"/>
    <w:rsid w:val="002A7FEC"/>
    <w:rsid w:val="002B7360"/>
    <w:rsid w:val="002C1265"/>
    <w:rsid w:val="002C53AA"/>
    <w:rsid w:val="002C5A81"/>
    <w:rsid w:val="002C64EC"/>
    <w:rsid w:val="002D0561"/>
    <w:rsid w:val="002D12FF"/>
    <w:rsid w:val="002D1BCE"/>
    <w:rsid w:val="002D32F3"/>
    <w:rsid w:val="002D44BE"/>
    <w:rsid w:val="002D6887"/>
    <w:rsid w:val="002D6CCE"/>
    <w:rsid w:val="002E2799"/>
    <w:rsid w:val="002E367D"/>
    <w:rsid w:val="002F0BD4"/>
    <w:rsid w:val="002F4F67"/>
    <w:rsid w:val="00301680"/>
    <w:rsid w:val="00306A75"/>
    <w:rsid w:val="0031587B"/>
    <w:rsid w:val="003203AF"/>
    <w:rsid w:val="00320D7D"/>
    <w:rsid w:val="0032657A"/>
    <w:rsid w:val="00331AC8"/>
    <w:rsid w:val="00333D3B"/>
    <w:rsid w:val="0033603B"/>
    <w:rsid w:val="003435C8"/>
    <w:rsid w:val="003456A2"/>
    <w:rsid w:val="0035298D"/>
    <w:rsid w:val="0035323C"/>
    <w:rsid w:val="00353F99"/>
    <w:rsid w:val="00360C1E"/>
    <w:rsid w:val="00361EFD"/>
    <w:rsid w:val="00363103"/>
    <w:rsid w:val="00364246"/>
    <w:rsid w:val="00374171"/>
    <w:rsid w:val="00380210"/>
    <w:rsid w:val="00383C44"/>
    <w:rsid w:val="00383DA6"/>
    <w:rsid w:val="0038682C"/>
    <w:rsid w:val="00386AAB"/>
    <w:rsid w:val="00390B2E"/>
    <w:rsid w:val="003929DD"/>
    <w:rsid w:val="0039540D"/>
    <w:rsid w:val="003A405B"/>
    <w:rsid w:val="003B259C"/>
    <w:rsid w:val="003C4071"/>
    <w:rsid w:val="003C5AF0"/>
    <w:rsid w:val="003C5DF8"/>
    <w:rsid w:val="003D2B92"/>
    <w:rsid w:val="003D6AE3"/>
    <w:rsid w:val="003D6E52"/>
    <w:rsid w:val="003E4EE8"/>
    <w:rsid w:val="003E55F5"/>
    <w:rsid w:val="003E60A3"/>
    <w:rsid w:val="00405721"/>
    <w:rsid w:val="004060F4"/>
    <w:rsid w:val="00423E31"/>
    <w:rsid w:val="0043030E"/>
    <w:rsid w:val="004323C9"/>
    <w:rsid w:val="00434F0C"/>
    <w:rsid w:val="004411A7"/>
    <w:rsid w:val="00442037"/>
    <w:rsid w:val="0044246A"/>
    <w:rsid w:val="00443D86"/>
    <w:rsid w:val="0044677C"/>
    <w:rsid w:val="0044679D"/>
    <w:rsid w:val="00452106"/>
    <w:rsid w:val="00462CA5"/>
    <w:rsid w:val="00464893"/>
    <w:rsid w:val="00464CEF"/>
    <w:rsid w:val="004662B3"/>
    <w:rsid w:val="0046637B"/>
    <w:rsid w:val="00475B98"/>
    <w:rsid w:val="00476216"/>
    <w:rsid w:val="00476372"/>
    <w:rsid w:val="0048276A"/>
    <w:rsid w:val="00484CF0"/>
    <w:rsid w:val="0048766A"/>
    <w:rsid w:val="00496B80"/>
    <w:rsid w:val="004A25DE"/>
    <w:rsid w:val="004A31B6"/>
    <w:rsid w:val="004A3518"/>
    <w:rsid w:val="004A4611"/>
    <w:rsid w:val="004B064B"/>
    <w:rsid w:val="004B2EF6"/>
    <w:rsid w:val="004B3615"/>
    <w:rsid w:val="004B3EEA"/>
    <w:rsid w:val="004B3FEE"/>
    <w:rsid w:val="004C2D4E"/>
    <w:rsid w:val="004C5CB3"/>
    <w:rsid w:val="004C7274"/>
    <w:rsid w:val="004D1C52"/>
    <w:rsid w:val="004D237C"/>
    <w:rsid w:val="004D241D"/>
    <w:rsid w:val="004E3597"/>
    <w:rsid w:val="004E639B"/>
    <w:rsid w:val="004F1190"/>
    <w:rsid w:val="005034F6"/>
    <w:rsid w:val="00503CF8"/>
    <w:rsid w:val="00515595"/>
    <w:rsid w:val="00515A13"/>
    <w:rsid w:val="0051667B"/>
    <w:rsid w:val="00520D4E"/>
    <w:rsid w:val="0052133D"/>
    <w:rsid w:val="005224F9"/>
    <w:rsid w:val="00522815"/>
    <w:rsid w:val="00524393"/>
    <w:rsid w:val="005255D9"/>
    <w:rsid w:val="00527196"/>
    <w:rsid w:val="00532CF8"/>
    <w:rsid w:val="00533701"/>
    <w:rsid w:val="00543DA9"/>
    <w:rsid w:val="00555BFE"/>
    <w:rsid w:val="00556682"/>
    <w:rsid w:val="005569E2"/>
    <w:rsid w:val="00556A30"/>
    <w:rsid w:val="005601A2"/>
    <w:rsid w:val="00560670"/>
    <w:rsid w:val="00564395"/>
    <w:rsid w:val="0056638D"/>
    <w:rsid w:val="00571043"/>
    <w:rsid w:val="0057130E"/>
    <w:rsid w:val="005718C2"/>
    <w:rsid w:val="0057430D"/>
    <w:rsid w:val="005777C3"/>
    <w:rsid w:val="0058404D"/>
    <w:rsid w:val="0058730D"/>
    <w:rsid w:val="00592989"/>
    <w:rsid w:val="00593698"/>
    <w:rsid w:val="0059433C"/>
    <w:rsid w:val="0059665E"/>
    <w:rsid w:val="00596EA7"/>
    <w:rsid w:val="005974E3"/>
    <w:rsid w:val="005A0002"/>
    <w:rsid w:val="005A4925"/>
    <w:rsid w:val="005A7695"/>
    <w:rsid w:val="005B5E90"/>
    <w:rsid w:val="005B68E7"/>
    <w:rsid w:val="005C4030"/>
    <w:rsid w:val="005C50DA"/>
    <w:rsid w:val="005C6763"/>
    <w:rsid w:val="005D0651"/>
    <w:rsid w:val="005D52CD"/>
    <w:rsid w:val="005D5509"/>
    <w:rsid w:val="005D60DD"/>
    <w:rsid w:val="005E1071"/>
    <w:rsid w:val="005E15B7"/>
    <w:rsid w:val="005E245F"/>
    <w:rsid w:val="005E300F"/>
    <w:rsid w:val="005E318A"/>
    <w:rsid w:val="005F6F98"/>
    <w:rsid w:val="00603904"/>
    <w:rsid w:val="0060468D"/>
    <w:rsid w:val="00607078"/>
    <w:rsid w:val="00614DF4"/>
    <w:rsid w:val="00621112"/>
    <w:rsid w:val="006229D5"/>
    <w:rsid w:val="0062440B"/>
    <w:rsid w:val="0062590A"/>
    <w:rsid w:val="0063002F"/>
    <w:rsid w:val="00631090"/>
    <w:rsid w:val="00631951"/>
    <w:rsid w:val="006359E0"/>
    <w:rsid w:val="00642D73"/>
    <w:rsid w:val="00644161"/>
    <w:rsid w:val="006442AA"/>
    <w:rsid w:val="00652DB0"/>
    <w:rsid w:val="006702B0"/>
    <w:rsid w:val="006739E5"/>
    <w:rsid w:val="00673BEC"/>
    <w:rsid w:val="0067702A"/>
    <w:rsid w:val="00681C49"/>
    <w:rsid w:val="00684190"/>
    <w:rsid w:val="0068470F"/>
    <w:rsid w:val="00686A41"/>
    <w:rsid w:val="006873D0"/>
    <w:rsid w:val="006954C8"/>
    <w:rsid w:val="006976E3"/>
    <w:rsid w:val="006A0435"/>
    <w:rsid w:val="006A11DE"/>
    <w:rsid w:val="006A3329"/>
    <w:rsid w:val="006B20A0"/>
    <w:rsid w:val="006C0727"/>
    <w:rsid w:val="006C429B"/>
    <w:rsid w:val="006C4C56"/>
    <w:rsid w:val="006D007F"/>
    <w:rsid w:val="006D303C"/>
    <w:rsid w:val="006D33BF"/>
    <w:rsid w:val="006E145F"/>
    <w:rsid w:val="006E1FCB"/>
    <w:rsid w:val="006E373D"/>
    <w:rsid w:val="006E460C"/>
    <w:rsid w:val="006F0F0D"/>
    <w:rsid w:val="006F3AAF"/>
    <w:rsid w:val="006F6E98"/>
    <w:rsid w:val="0070609C"/>
    <w:rsid w:val="0071684B"/>
    <w:rsid w:val="00716BC9"/>
    <w:rsid w:val="00716DBA"/>
    <w:rsid w:val="00721AD0"/>
    <w:rsid w:val="007311E0"/>
    <w:rsid w:val="007324F1"/>
    <w:rsid w:val="007326E1"/>
    <w:rsid w:val="00733853"/>
    <w:rsid w:val="00734416"/>
    <w:rsid w:val="00740159"/>
    <w:rsid w:val="00740C43"/>
    <w:rsid w:val="00741AA9"/>
    <w:rsid w:val="007434AE"/>
    <w:rsid w:val="0075004C"/>
    <w:rsid w:val="00750E2B"/>
    <w:rsid w:val="007510CB"/>
    <w:rsid w:val="00752927"/>
    <w:rsid w:val="00755B4D"/>
    <w:rsid w:val="00761D37"/>
    <w:rsid w:val="0076221A"/>
    <w:rsid w:val="007635DA"/>
    <w:rsid w:val="0076630A"/>
    <w:rsid w:val="00770572"/>
    <w:rsid w:val="00772970"/>
    <w:rsid w:val="007769E8"/>
    <w:rsid w:val="00790241"/>
    <w:rsid w:val="007904C9"/>
    <w:rsid w:val="007921A5"/>
    <w:rsid w:val="007A0057"/>
    <w:rsid w:val="007A11C8"/>
    <w:rsid w:val="007A2BB6"/>
    <w:rsid w:val="007A2DE4"/>
    <w:rsid w:val="007A5FDC"/>
    <w:rsid w:val="007B6B09"/>
    <w:rsid w:val="007B79C1"/>
    <w:rsid w:val="007C0A5B"/>
    <w:rsid w:val="007D0733"/>
    <w:rsid w:val="007D699F"/>
    <w:rsid w:val="007D7999"/>
    <w:rsid w:val="007E0DFF"/>
    <w:rsid w:val="007E2874"/>
    <w:rsid w:val="007F253D"/>
    <w:rsid w:val="008024F5"/>
    <w:rsid w:val="00806D16"/>
    <w:rsid w:val="00812810"/>
    <w:rsid w:val="00813B10"/>
    <w:rsid w:val="00813BB4"/>
    <w:rsid w:val="00814C06"/>
    <w:rsid w:val="00826AC1"/>
    <w:rsid w:val="00831287"/>
    <w:rsid w:val="008357ED"/>
    <w:rsid w:val="0083605D"/>
    <w:rsid w:val="00840A4A"/>
    <w:rsid w:val="00850582"/>
    <w:rsid w:val="0085206D"/>
    <w:rsid w:val="00853FAD"/>
    <w:rsid w:val="008544C8"/>
    <w:rsid w:val="00855B51"/>
    <w:rsid w:val="0085721E"/>
    <w:rsid w:val="008608F6"/>
    <w:rsid w:val="008631A9"/>
    <w:rsid w:val="00863F30"/>
    <w:rsid w:val="00867838"/>
    <w:rsid w:val="00867AE4"/>
    <w:rsid w:val="008730F1"/>
    <w:rsid w:val="00875740"/>
    <w:rsid w:val="008770EE"/>
    <w:rsid w:val="00884D98"/>
    <w:rsid w:val="00885A1E"/>
    <w:rsid w:val="00887D3F"/>
    <w:rsid w:val="00890582"/>
    <w:rsid w:val="008A554A"/>
    <w:rsid w:val="008B07ED"/>
    <w:rsid w:val="008B0FB6"/>
    <w:rsid w:val="008B3954"/>
    <w:rsid w:val="008B3D35"/>
    <w:rsid w:val="008B52DB"/>
    <w:rsid w:val="008C03EB"/>
    <w:rsid w:val="008C055E"/>
    <w:rsid w:val="008C4350"/>
    <w:rsid w:val="008C4ED6"/>
    <w:rsid w:val="008D0D15"/>
    <w:rsid w:val="008D2205"/>
    <w:rsid w:val="008E1633"/>
    <w:rsid w:val="008E2154"/>
    <w:rsid w:val="008E40E2"/>
    <w:rsid w:val="008E464A"/>
    <w:rsid w:val="008E7021"/>
    <w:rsid w:val="008F0D28"/>
    <w:rsid w:val="008F23CA"/>
    <w:rsid w:val="009000CE"/>
    <w:rsid w:val="00900A3F"/>
    <w:rsid w:val="00900F8A"/>
    <w:rsid w:val="009060FB"/>
    <w:rsid w:val="009079A8"/>
    <w:rsid w:val="00911E90"/>
    <w:rsid w:val="00914F25"/>
    <w:rsid w:val="009155B4"/>
    <w:rsid w:val="00916636"/>
    <w:rsid w:val="00920A75"/>
    <w:rsid w:val="0092154F"/>
    <w:rsid w:val="00924296"/>
    <w:rsid w:val="00932AC5"/>
    <w:rsid w:val="00946B61"/>
    <w:rsid w:val="00947769"/>
    <w:rsid w:val="00953775"/>
    <w:rsid w:val="00964E09"/>
    <w:rsid w:val="00965A7B"/>
    <w:rsid w:val="00975A43"/>
    <w:rsid w:val="00975EF9"/>
    <w:rsid w:val="00977007"/>
    <w:rsid w:val="0097719A"/>
    <w:rsid w:val="00982B83"/>
    <w:rsid w:val="009836EC"/>
    <w:rsid w:val="009842EE"/>
    <w:rsid w:val="0098670E"/>
    <w:rsid w:val="009940A5"/>
    <w:rsid w:val="00994C79"/>
    <w:rsid w:val="009A1B26"/>
    <w:rsid w:val="009B1571"/>
    <w:rsid w:val="009B1C21"/>
    <w:rsid w:val="009B588A"/>
    <w:rsid w:val="009C1FC5"/>
    <w:rsid w:val="009C3C11"/>
    <w:rsid w:val="009D07CD"/>
    <w:rsid w:val="009D1760"/>
    <w:rsid w:val="009E00B7"/>
    <w:rsid w:val="009E1A94"/>
    <w:rsid w:val="009E23F8"/>
    <w:rsid w:val="009E6FE1"/>
    <w:rsid w:val="009F2FBC"/>
    <w:rsid w:val="009F3188"/>
    <w:rsid w:val="009F44DA"/>
    <w:rsid w:val="009F4632"/>
    <w:rsid w:val="009F6153"/>
    <w:rsid w:val="00A04145"/>
    <w:rsid w:val="00A1102D"/>
    <w:rsid w:val="00A31384"/>
    <w:rsid w:val="00A3716E"/>
    <w:rsid w:val="00A54270"/>
    <w:rsid w:val="00A55B6B"/>
    <w:rsid w:val="00A60C82"/>
    <w:rsid w:val="00A60E85"/>
    <w:rsid w:val="00A6451C"/>
    <w:rsid w:val="00A77424"/>
    <w:rsid w:val="00A80F28"/>
    <w:rsid w:val="00A840C8"/>
    <w:rsid w:val="00A8466A"/>
    <w:rsid w:val="00A92C4E"/>
    <w:rsid w:val="00A93065"/>
    <w:rsid w:val="00AA1912"/>
    <w:rsid w:val="00AA427C"/>
    <w:rsid w:val="00AB38B2"/>
    <w:rsid w:val="00AB4872"/>
    <w:rsid w:val="00AB6C93"/>
    <w:rsid w:val="00AB7D46"/>
    <w:rsid w:val="00AC0ADB"/>
    <w:rsid w:val="00AC13BB"/>
    <w:rsid w:val="00AC1EB3"/>
    <w:rsid w:val="00AC66B3"/>
    <w:rsid w:val="00AD15C5"/>
    <w:rsid w:val="00AD4E36"/>
    <w:rsid w:val="00AD6D87"/>
    <w:rsid w:val="00AE45ED"/>
    <w:rsid w:val="00AE5D03"/>
    <w:rsid w:val="00AF5178"/>
    <w:rsid w:val="00AF610A"/>
    <w:rsid w:val="00AF7B84"/>
    <w:rsid w:val="00B05917"/>
    <w:rsid w:val="00B0638D"/>
    <w:rsid w:val="00B14A7D"/>
    <w:rsid w:val="00B214EB"/>
    <w:rsid w:val="00B2456B"/>
    <w:rsid w:val="00B3241C"/>
    <w:rsid w:val="00B427FD"/>
    <w:rsid w:val="00B4394E"/>
    <w:rsid w:val="00B4602F"/>
    <w:rsid w:val="00B50887"/>
    <w:rsid w:val="00B51518"/>
    <w:rsid w:val="00B52E9F"/>
    <w:rsid w:val="00B53ECC"/>
    <w:rsid w:val="00B57553"/>
    <w:rsid w:val="00B6107C"/>
    <w:rsid w:val="00B61EDC"/>
    <w:rsid w:val="00B72277"/>
    <w:rsid w:val="00B728DD"/>
    <w:rsid w:val="00B72F30"/>
    <w:rsid w:val="00B84592"/>
    <w:rsid w:val="00B9152E"/>
    <w:rsid w:val="00B91ED0"/>
    <w:rsid w:val="00B94B29"/>
    <w:rsid w:val="00B97312"/>
    <w:rsid w:val="00BA340B"/>
    <w:rsid w:val="00BA53AA"/>
    <w:rsid w:val="00BB0E3B"/>
    <w:rsid w:val="00BB2BFB"/>
    <w:rsid w:val="00BC245B"/>
    <w:rsid w:val="00BD192F"/>
    <w:rsid w:val="00BD30C7"/>
    <w:rsid w:val="00BD53A1"/>
    <w:rsid w:val="00BD596B"/>
    <w:rsid w:val="00BD5C84"/>
    <w:rsid w:val="00BD616A"/>
    <w:rsid w:val="00BD6CF0"/>
    <w:rsid w:val="00BD7999"/>
    <w:rsid w:val="00BE02DC"/>
    <w:rsid w:val="00BE1076"/>
    <w:rsid w:val="00BE2A18"/>
    <w:rsid w:val="00BE68C2"/>
    <w:rsid w:val="00BE7680"/>
    <w:rsid w:val="00BE7713"/>
    <w:rsid w:val="00BF1E95"/>
    <w:rsid w:val="00C03F30"/>
    <w:rsid w:val="00C11DA0"/>
    <w:rsid w:val="00C15A9F"/>
    <w:rsid w:val="00C225F7"/>
    <w:rsid w:val="00C275D0"/>
    <w:rsid w:val="00C33CFA"/>
    <w:rsid w:val="00C40CC1"/>
    <w:rsid w:val="00C41424"/>
    <w:rsid w:val="00C461FE"/>
    <w:rsid w:val="00C47183"/>
    <w:rsid w:val="00C536D7"/>
    <w:rsid w:val="00C53755"/>
    <w:rsid w:val="00C54E8C"/>
    <w:rsid w:val="00C56EB6"/>
    <w:rsid w:val="00C575DD"/>
    <w:rsid w:val="00C6196C"/>
    <w:rsid w:val="00C637AE"/>
    <w:rsid w:val="00C64337"/>
    <w:rsid w:val="00C6518D"/>
    <w:rsid w:val="00C67BBC"/>
    <w:rsid w:val="00C7700D"/>
    <w:rsid w:val="00C827CC"/>
    <w:rsid w:val="00C82893"/>
    <w:rsid w:val="00C82F3A"/>
    <w:rsid w:val="00C82FD7"/>
    <w:rsid w:val="00C85F2C"/>
    <w:rsid w:val="00C86D54"/>
    <w:rsid w:val="00C924EF"/>
    <w:rsid w:val="00C92DF6"/>
    <w:rsid w:val="00C9320E"/>
    <w:rsid w:val="00CA0973"/>
    <w:rsid w:val="00CA09B2"/>
    <w:rsid w:val="00CA437B"/>
    <w:rsid w:val="00CB46F1"/>
    <w:rsid w:val="00CB4A0F"/>
    <w:rsid w:val="00CD08D1"/>
    <w:rsid w:val="00CD0D21"/>
    <w:rsid w:val="00CD1D7A"/>
    <w:rsid w:val="00CD4C67"/>
    <w:rsid w:val="00CE3BD0"/>
    <w:rsid w:val="00CE5E69"/>
    <w:rsid w:val="00CF6454"/>
    <w:rsid w:val="00CF68E3"/>
    <w:rsid w:val="00D02537"/>
    <w:rsid w:val="00D03448"/>
    <w:rsid w:val="00D06040"/>
    <w:rsid w:val="00D07CEA"/>
    <w:rsid w:val="00D30FE9"/>
    <w:rsid w:val="00D330A6"/>
    <w:rsid w:val="00D36346"/>
    <w:rsid w:val="00D36BD6"/>
    <w:rsid w:val="00D43898"/>
    <w:rsid w:val="00D46344"/>
    <w:rsid w:val="00D4769D"/>
    <w:rsid w:val="00D562FF"/>
    <w:rsid w:val="00D56704"/>
    <w:rsid w:val="00D568C0"/>
    <w:rsid w:val="00D6049E"/>
    <w:rsid w:val="00D60F05"/>
    <w:rsid w:val="00D71014"/>
    <w:rsid w:val="00D77889"/>
    <w:rsid w:val="00D80D0A"/>
    <w:rsid w:val="00D83123"/>
    <w:rsid w:val="00D83670"/>
    <w:rsid w:val="00D95AB5"/>
    <w:rsid w:val="00D970F4"/>
    <w:rsid w:val="00DA3B1D"/>
    <w:rsid w:val="00DA43E4"/>
    <w:rsid w:val="00DA65E9"/>
    <w:rsid w:val="00DB0218"/>
    <w:rsid w:val="00DB1D23"/>
    <w:rsid w:val="00DB2575"/>
    <w:rsid w:val="00DB5C8F"/>
    <w:rsid w:val="00DB6D6E"/>
    <w:rsid w:val="00DB78A4"/>
    <w:rsid w:val="00DB7F9C"/>
    <w:rsid w:val="00DC048B"/>
    <w:rsid w:val="00DC5044"/>
    <w:rsid w:val="00DC5673"/>
    <w:rsid w:val="00DC5A7B"/>
    <w:rsid w:val="00DD3971"/>
    <w:rsid w:val="00DD6150"/>
    <w:rsid w:val="00DE279D"/>
    <w:rsid w:val="00DF12FC"/>
    <w:rsid w:val="00DF1735"/>
    <w:rsid w:val="00DF2C36"/>
    <w:rsid w:val="00DF3764"/>
    <w:rsid w:val="00DF4490"/>
    <w:rsid w:val="00E01EC5"/>
    <w:rsid w:val="00E11205"/>
    <w:rsid w:val="00E12F7A"/>
    <w:rsid w:val="00E1473B"/>
    <w:rsid w:val="00E20F1A"/>
    <w:rsid w:val="00E21092"/>
    <w:rsid w:val="00E26356"/>
    <w:rsid w:val="00E319B4"/>
    <w:rsid w:val="00E34208"/>
    <w:rsid w:val="00E3446D"/>
    <w:rsid w:val="00E37767"/>
    <w:rsid w:val="00E437DE"/>
    <w:rsid w:val="00E4543B"/>
    <w:rsid w:val="00E55C0C"/>
    <w:rsid w:val="00E61878"/>
    <w:rsid w:val="00E63D96"/>
    <w:rsid w:val="00E63F21"/>
    <w:rsid w:val="00E85C53"/>
    <w:rsid w:val="00E877D7"/>
    <w:rsid w:val="00E87A40"/>
    <w:rsid w:val="00E904B9"/>
    <w:rsid w:val="00E964E1"/>
    <w:rsid w:val="00EA0CED"/>
    <w:rsid w:val="00EA1073"/>
    <w:rsid w:val="00EA16B2"/>
    <w:rsid w:val="00EA76D5"/>
    <w:rsid w:val="00EB3579"/>
    <w:rsid w:val="00ED20FD"/>
    <w:rsid w:val="00EE0695"/>
    <w:rsid w:val="00EE3362"/>
    <w:rsid w:val="00EF1FBF"/>
    <w:rsid w:val="00EF47C9"/>
    <w:rsid w:val="00EF48A1"/>
    <w:rsid w:val="00EF533F"/>
    <w:rsid w:val="00F00E5E"/>
    <w:rsid w:val="00F020CE"/>
    <w:rsid w:val="00F0392E"/>
    <w:rsid w:val="00F03982"/>
    <w:rsid w:val="00F209B5"/>
    <w:rsid w:val="00F22713"/>
    <w:rsid w:val="00F23B05"/>
    <w:rsid w:val="00F262B8"/>
    <w:rsid w:val="00F30C6B"/>
    <w:rsid w:val="00F36552"/>
    <w:rsid w:val="00F40DB0"/>
    <w:rsid w:val="00F43F1B"/>
    <w:rsid w:val="00F50ABE"/>
    <w:rsid w:val="00F6081A"/>
    <w:rsid w:val="00F61036"/>
    <w:rsid w:val="00F647AE"/>
    <w:rsid w:val="00F67461"/>
    <w:rsid w:val="00F70C46"/>
    <w:rsid w:val="00F71C1B"/>
    <w:rsid w:val="00F863C7"/>
    <w:rsid w:val="00F877E6"/>
    <w:rsid w:val="00F91EA6"/>
    <w:rsid w:val="00F957BC"/>
    <w:rsid w:val="00FA070F"/>
    <w:rsid w:val="00FB0D4E"/>
    <w:rsid w:val="00FB1330"/>
    <w:rsid w:val="00FB1CC2"/>
    <w:rsid w:val="00FB2A40"/>
    <w:rsid w:val="00FB4C44"/>
    <w:rsid w:val="00FB5A18"/>
    <w:rsid w:val="00FB7B31"/>
    <w:rsid w:val="00FC1BDA"/>
    <w:rsid w:val="00FC4C8F"/>
    <w:rsid w:val="00FD0FCA"/>
    <w:rsid w:val="00FD66CD"/>
    <w:rsid w:val="00FE179D"/>
    <w:rsid w:val="00FE33F9"/>
    <w:rsid w:val="00FF35E8"/>
    <w:rsid w:val="00FF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7829A2"/>
  <w15:chartTrackingRefBased/>
  <w15:docId w15:val="{2009A401-1251-4CBA-B3B5-78E83030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34AE"/>
    <w:pPr>
      <w:ind w:left="720"/>
      <w:contextualSpacing/>
    </w:pPr>
    <w:rPr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40D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1F15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07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76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71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208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unden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0</TotalTime>
  <Pages>4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802.11-19/2133r0</vt:lpstr>
    </vt:vector>
  </TitlesOfParts>
  <Company>Quantenna/ON Semiconductor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802.11-19/2133r0</dc:title>
  <dc:subject>802.11be PHY ad-hoc minutes</dc:subject>
  <dc:creator>sschelstraete@quantenna.com</dc:creator>
  <cp:keywords>December 2019</cp:keywords>
  <dc:description/>
  <cp:lastModifiedBy>Sigurd Schelstraete</cp:lastModifiedBy>
  <cp:revision>3</cp:revision>
  <cp:lastPrinted>1900-01-01T08:00:00Z</cp:lastPrinted>
  <dcterms:created xsi:type="dcterms:W3CDTF">2020-03-17T22:35:00Z</dcterms:created>
  <dcterms:modified xsi:type="dcterms:W3CDTF">2020-03-17T22:36:00Z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0x0101003AA7AC0C743A294CADF60F661720E3E6</vt:lpwstr>
  </property>
</Properties>
</file>