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5FE328BC" w:rsidR="00BD6FB0" w:rsidRPr="00BD6FB0" w:rsidRDefault="0094117C" w:rsidP="0034432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B82AB4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344329">
              <w:rPr>
                <w:rFonts w:eastAsiaTheme="minorEastAsia"/>
                <w:b/>
                <w:bCs/>
                <w:color w:val="000000"/>
                <w:sz w:val="28"/>
                <w:szCs w:val="28"/>
                <w:lang w:val="en-US" w:eastAsia="ja-JP"/>
              </w:rPr>
              <w:t>CID 24081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49F18D4A" w:rsidR="00BD6FB0" w:rsidRPr="00EC7CC4" w:rsidRDefault="00BD6FB0" w:rsidP="00624996">
            <w:pPr>
              <w:jc w:val="center"/>
              <w:rPr>
                <w:rFonts w:eastAsiaTheme="minorEastAsia"/>
                <w:b/>
                <w:bCs/>
                <w:color w:val="000000"/>
                <w:sz w:val="20"/>
                <w:lang w:val="en-US" w:eastAsia="ja-JP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344329">
              <w:t>20</w:t>
            </w:r>
            <w:r w:rsidR="00361A7D">
              <w:t>-</w:t>
            </w:r>
            <w:r w:rsidR="00344329">
              <w:t>03</w:t>
            </w:r>
            <w:r w:rsidR="00361A7D">
              <w:t>-</w:t>
            </w:r>
            <w:r w:rsidR="00624996">
              <w:rPr>
                <w:rFonts w:eastAsiaTheme="minorEastAsia"/>
                <w:lang w:eastAsia="ja-JP"/>
              </w:rPr>
              <w:t>12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68272D" w:rsidRPr="0019516D" w14:paraId="65D6378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080EDD2E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Tomoko Adachi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3D47D547" w:rsidR="0068272D" w:rsidRPr="00241D8A" w:rsidRDefault="00241D8A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Toshiba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33CCD4ED" w:rsidR="0068272D" w:rsidRPr="00241D8A" w:rsidRDefault="00241D8A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1, </w:t>
            </w:r>
            <w:proofErr w:type="spellStart"/>
            <w:r>
              <w:rPr>
                <w:rFonts w:eastAsiaTheme="minorEastAsia" w:hint="eastAsia"/>
                <w:lang w:eastAsia="ja-JP"/>
              </w:rPr>
              <w:t>Komukai</w:t>
            </w:r>
            <w:proofErr w:type="spellEnd"/>
            <w:r>
              <w:rPr>
                <w:rFonts w:eastAsiaTheme="minorEastAsia" w:hint="eastAsia"/>
                <w:lang w:eastAsia="ja-JP"/>
              </w:rPr>
              <w:t xml:space="preserve"> Toshiba-</w:t>
            </w:r>
            <w:proofErr w:type="spellStart"/>
            <w:r>
              <w:rPr>
                <w:rFonts w:eastAsiaTheme="minorEastAsia" w:hint="eastAsia"/>
                <w:lang w:eastAsia="ja-JP"/>
              </w:rPr>
              <w:t>cho</w:t>
            </w:r>
            <w:proofErr w:type="spellEnd"/>
            <w:r>
              <w:rPr>
                <w:rFonts w:eastAsiaTheme="minorEastAsia" w:hint="eastAsia"/>
                <w:lang w:eastAsia="ja-JP"/>
              </w:rPr>
              <w:t>, Saiwai-</w:t>
            </w:r>
            <w:proofErr w:type="spellStart"/>
            <w:r>
              <w:rPr>
                <w:rFonts w:eastAsiaTheme="minorEastAsia" w:hint="eastAsia"/>
                <w:lang w:eastAsia="ja-JP"/>
              </w:rPr>
              <w:t>ku</w:t>
            </w:r>
            <w:proofErr w:type="spellEnd"/>
            <w:r>
              <w:rPr>
                <w:rFonts w:eastAsiaTheme="minorEastAsia" w:hint="eastAsia"/>
                <w:lang w:eastAsia="ja-JP"/>
              </w:rPr>
              <w:t>, Kawasaki,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688C96" w:rsidR="0068272D" w:rsidRPr="001E4B4D" w:rsidRDefault="0068272D" w:rsidP="003D66D1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855146">
              <w:rPr>
                <w:sz w:val="16"/>
                <w:szCs w:val="16"/>
              </w:rPr>
              <w:t> </w:t>
            </w:r>
            <w:r w:rsidR="001E4B4D">
              <w:rPr>
                <w:rFonts w:eastAsiaTheme="minorEastAsia" w:hint="eastAsia"/>
                <w:sz w:val="16"/>
                <w:szCs w:val="16"/>
                <w:lang w:eastAsia="ja-JP"/>
              </w:rPr>
              <w:t>+81 44 549 2283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4718FB1E" w:rsidR="0068272D" w:rsidRPr="00241D8A" w:rsidRDefault="00241D8A" w:rsidP="003D66D1">
            <w:pPr>
              <w:rPr>
                <w:rFonts w:eastAsiaTheme="minorEastAsia"/>
                <w:sz w:val="18"/>
                <w:lang w:eastAsia="ja-JP"/>
              </w:rPr>
            </w:pPr>
            <w:r w:rsidRPr="00241D8A">
              <w:rPr>
                <w:rFonts w:eastAsiaTheme="minorEastAsia" w:hint="eastAsia"/>
                <w:sz w:val="18"/>
                <w:lang w:eastAsia="ja-JP"/>
              </w:rPr>
              <w:t>tomo.adachi@toshiba.co.jp</w:t>
            </w: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1A63B178" w:rsidR="00A64D7D" w:rsidRDefault="00864523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8C47BB3" wp14:editId="4107AF3F">
                <wp:simplePos x="0" y="0"/>
                <wp:positionH relativeFrom="column">
                  <wp:posOffset>-69574</wp:posOffset>
                </wp:positionH>
                <wp:positionV relativeFrom="paragraph">
                  <wp:posOffset>61540</wp:posOffset>
                </wp:positionV>
                <wp:extent cx="5943600" cy="406311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B82AB4" w:rsidRDefault="00B82AB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5FE86FE" w14:textId="28C99D74" w:rsidR="00B82AB4" w:rsidRDefault="00B82AB4" w:rsidP="00AC32D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344329">
                              <w:rPr>
                                <w:lang w:eastAsia="ko-KR"/>
                              </w:rPr>
                              <w:t>1</w:t>
                            </w:r>
                            <w:r w:rsidR="00344329" w:rsidRPr="00344329">
                              <w:rPr>
                                <w:vertAlign w:val="superscript"/>
                                <w:lang w:eastAsia="ko-KR"/>
                              </w:rPr>
                              <w:t>st</w:t>
                            </w:r>
                            <w:r w:rsidR="00344329">
                              <w:rPr>
                                <w:lang w:eastAsia="ko-KR"/>
                              </w:rPr>
                              <w:t xml:space="preserve"> SB for P802.11ax</w:t>
                            </w:r>
                            <w:r>
                              <w:rPr>
                                <w:lang w:eastAsia="ko-KR"/>
                              </w:rPr>
                              <w:t xml:space="preserve"> (</w:t>
                            </w:r>
                            <w:r>
                              <w:rPr>
                                <w:rFonts w:eastAsiaTheme="minorEastAsia"/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14:paraId="20A74476" w14:textId="4A28A3A2" w:rsidR="00B82AB4" w:rsidRPr="00864523" w:rsidRDefault="00344329" w:rsidP="00B844AD">
                            <w:pPr>
                              <w:pStyle w:val="af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24081</w:t>
                            </w:r>
                          </w:p>
                          <w:p w14:paraId="2CD06B82" w14:textId="77777777" w:rsidR="00B82AB4" w:rsidRDefault="00B82AB4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5pt;margin-top:4.85pt;width:468pt;height:31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" o:allowincell="f" stroked="f">
                <v:textbox>
                  <w:txbxContent>
                    <w:p w14:paraId="4156C3C9" w14:textId="77777777" w:rsidR="00B82AB4" w:rsidRDefault="00B82AB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5FE86FE" w14:textId="28C99D74" w:rsidR="00B82AB4" w:rsidRDefault="00B82AB4" w:rsidP="00AC32D5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="00344329">
                        <w:rPr>
                          <w:lang w:eastAsia="ko-KR"/>
                        </w:rPr>
                        <w:t>1</w:t>
                      </w:r>
                      <w:r w:rsidR="00344329" w:rsidRPr="00344329">
                        <w:rPr>
                          <w:vertAlign w:val="superscript"/>
                          <w:lang w:eastAsia="ko-KR"/>
                        </w:rPr>
                        <w:t>st</w:t>
                      </w:r>
                      <w:r w:rsidR="00344329">
                        <w:rPr>
                          <w:lang w:eastAsia="ko-KR"/>
                        </w:rPr>
                        <w:t xml:space="preserve"> SB for P802.11ax</w:t>
                      </w:r>
                      <w:r>
                        <w:rPr>
                          <w:lang w:eastAsia="ko-KR"/>
                        </w:rPr>
                        <w:t xml:space="preserve"> (</w:t>
                      </w:r>
                      <w:r>
                        <w:rPr>
                          <w:rFonts w:eastAsiaTheme="minorEastAsia"/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14:paraId="20A74476" w14:textId="4A28A3A2" w:rsidR="00B82AB4" w:rsidRPr="00864523" w:rsidRDefault="00344329" w:rsidP="00B844AD">
                      <w:pPr>
                        <w:pStyle w:val="af"/>
                        <w:numPr>
                          <w:ilvl w:val="0"/>
                          <w:numId w:val="3"/>
                        </w:numPr>
                        <w:contextualSpacing w:val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eastAsiaTheme="minorEastAsia"/>
                          <w:lang w:eastAsia="ja-JP"/>
                        </w:rPr>
                        <w:t>24081</w:t>
                      </w:r>
                    </w:p>
                    <w:p w14:paraId="2CD06B82" w14:textId="77777777" w:rsidR="00B82AB4" w:rsidRDefault="00B82AB4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93B1D81" w14:textId="1B52C459" w:rsidR="00A64D7D" w:rsidRDefault="00A64D7D">
      <w:pPr>
        <w:pStyle w:val="T1"/>
        <w:spacing w:after="120"/>
        <w:rPr>
          <w:sz w:val="22"/>
        </w:rPr>
      </w:pPr>
    </w:p>
    <w:p w14:paraId="6DEDD8C8" w14:textId="2631DF7D" w:rsidR="00A64D7D" w:rsidRDefault="00A64D7D">
      <w:pPr>
        <w:pStyle w:val="T1"/>
        <w:spacing w:after="120"/>
        <w:rPr>
          <w:sz w:val="22"/>
        </w:rPr>
      </w:pPr>
    </w:p>
    <w:p w14:paraId="4E9E62D7" w14:textId="0179028E" w:rsidR="00CA09B2" w:rsidRDefault="00CA09B2">
      <w:pPr>
        <w:pStyle w:val="T1"/>
        <w:spacing w:after="120"/>
        <w:rPr>
          <w:sz w:val="22"/>
        </w:rPr>
      </w:pPr>
    </w:p>
    <w:p w14:paraId="31FF625F" w14:textId="200E0215" w:rsidR="001D4CD9" w:rsidRDefault="00CA09B2" w:rsidP="005A3964">
      <w:pPr>
        <w:pStyle w:val="1"/>
      </w:pPr>
      <w:r w:rsidRPr="00924879">
        <w:br w:type="page"/>
      </w:r>
    </w:p>
    <w:p w14:paraId="5478A779" w14:textId="77777777" w:rsidR="0047110F" w:rsidRPr="004F3AF6" w:rsidRDefault="0047110F" w:rsidP="009E10E4">
      <w:pPr>
        <w:jc w:val="both"/>
      </w:pPr>
      <w:r w:rsidRPr="004F3AF6">
        <w:lastRenderedPageBreak/>
        <w:t>Interpretation of a Motion to Adopt</w:t>
      </w:r>
    </w:p>
    <w:p w14:paraId="33BDB69B" w14:textId="77777777" w:rsidR="0047110F" w:rsidRPr="004C0F0A" w:rsidRDefault="0047110F" w:rsidP="009E10E4">
      <w:pPr>
        <w:jc w:val="both"/>
        <w:rPr>
          <w:lang w:eastAsia="ko-KR"/>
        </w:rPr>
      </w:pPr>
    </w:p>
    <w:p w14:paraId="1013367F" w14:textId="77777777" w:rsidR="0047110F" w:rsidRPr="004F3AF6" w:rsidRDefault="0047110F" w:rsidP="009E10E4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9E10E4">
      <w:pPr>
        <w:jc w:val="both"/>
        <w:rPr>
          <w:lang w:eastAsia="ko-KR"/>
        </w:rPr>
      </w:pPr>
    </w:p>
    <w:p w14:paraId="453AF85E" w14:textId="77777777" w:rsidR="0047110F" w:rsidRPr="004F3AF6" w:rsidRDefault="0047110F" w:rsidP="009E10E4">
      <w:pPr>
        <w:jc w:val="both"/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9E10E4">
      <w:pPr>
        <w:jc w:val="both"/>
        <w:rPr>
          <w:lang w:eastAsia="ko-KR"/>
        </w:rPr>
      </w:pPr>
    </w:p>
    <w:p w14:paraId="615E551F" w14:textId="77777777" w:rsidR="0047110F" w:rsidRDefault="0047110F" w:rsidP="009E10E4">
      <w:pPr>
        <w:jc w:val="both"/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674F990" w14:textId="77777777" w:rsidR="00AA1C47" w:rsidRDefault="00AA1C47" w:rsidP="0047110F"/>
    <w:p w14:paraId="039B1F73" w14:textId="77777777" w:rsidR="002E5287" w:rsidRDefault="002E5287" w:rsidP="0047110F">
      <w:pPr>
        <w:rPr>
          <w:rFonts w:eastAsiaTheme="minorEastAsia"/>
          <w:lang w:eastAsia="ja-JP"/>
        </w:rPr>
      </w:pPr>
    </w:p>
    <w:p w14:paraId="3A2CC2F8" w14:textId="63AF2E1B" w:rsidR="009C5C19" w:rsidRDefault="00344329" w:rsidP="009C5C19">
      <w:pPr>
        <w:pStyle w:val="1"/>
        <w:numPr>
          <w:ilvl w:val="0"/>
          <w:numId w:val="0"/>
        </w:numPr>
        <w:ind w:left="360"/>
        <w:rPr>
          <w:rFonts w:eastAsiaTheme="minorEastAsia"/>
          <w:u w:val="single"/>
          <w:lang w:val="en-US" w:eastAsia="ja-JP"/>
        </w:rPr>
      </w:pPr>
      <w:r>
        <w:rPr>
          <w:rFonts w:eastAsiaTheme="minorEastAsia"/>
          <w:u w:val="single"/>
          <w:lang w:val="en-US" w:eastAsia="ja-JP"/>
        </w:rPr>
        <w:t>26</w:t>
      </w:r>
      <w:r w:rsidR="009C5C19">
        <w:rPr>
          <w:rFonts w:eastAsiaTheme="minorEastAsia" w:hint="eastAsia"/>
          <w:u w:val="single"/>
          <w:lang w:val="en-US" w:eastAsia="ja-JP"/>
        </w:rPr>
        <w:t>.</w:t>
      </w:r>
      <w:r>
        <w:rPr>
          <w:rFonts w:eastAsiaTheme="minorEastAsia"/>
          <w:u w:val="single"/>
          <w:lang w:val="en-US" w:eastAsia="ja-JP"/>
        </w:rPr>
        <w:t>11</w:t>
      </w:r>
      <w:r w:rsidR="009C5C19">
        <w:rPr>
          <w:rFonts w:eastAsiaTheme="minorEastAsia" w:hint="eastAsia"/>
          <w:u w:val="single"/>
          <w:lang w:val="en-US" w:eastAsia="ja-JP"/>
        </w:rPr>
        <w:t>.</w:t>
      </w:r>
      <w:r>
        <w:rPr>
          <w:rFonts w:eastAsiaTheme="minorEastAsia"/>
          <w:u w:val="single"/>
          <w:lang w:val="en-US" w:eastAsia="ja-JP"/>
        </w:rPr>
        <w:t>2</w:t>
      </w:r>
    </w:p>
    <w:p w14:paraId="2ADFECAC" w14:textId="5BEB7509" w:rsidR="009C5C19" w:rsidRDefault="009C5C19" w:rsidP="0047110F">
      <w:pPr>
        <w:rPr>
          <w:rFonts w:eastAsiaTheme="minorEastAsia"/>
          <w:lang w:eastAsia="ja-JP"/>
        </w:rPr>
      </w:pPr>
    </w:p>
    <w:tbl>
      <w:tblPr>
        <w:tblpPr w:leftFromText="142" w:rightFromText="142" w:vertAnchor="text" w:horzAnchor="margin" w:tblpY="100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3"/>
        <w:gridCol w:w="829"/>
        <w:gridCol w:w="1776"/>
        <w:gridCol w:w="2853"/>
        <w:gridCol w:w="2979"/>
      </w:tblGrid>
      <w:tr w:rsidR="003D002B" w14:paraId="2211D7C0" w14:textId="77777777" w:rsidTr="00722D37">
        <w:trPr>
          <w:trHeight w:val="386"/>
        </w:trPr>
        <w:tc>
          <w:tcPr>
            <w:tcW w:w="420" w:type="pct"/>
            <w:shd w:val="clear" w:color="auto" w:fill="FFFFFF" w:themeFill="background1"/>
            <w:hideMark/>
          </w:tcPr>
          <w:p w14:paraId="472741DF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50" w:type="pct"/>
            <w:shd w:val="clear" w:color="auto" w:fill="FFFFFF" w:themeFill="background1"/>
            <w:hideMark/>
          </w:tcPr>
          <w:p w14:paraId="3310E0C7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964" w:type="pct"/>
            <w:shd w:val="clear" w:color="auto" w:fill="FFFFFF" w:themeFill="background1"/>
            <w:hideMark/>
          </w:tcPr>
          <w:p w14:paraId="298C11D4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549" w:type="pct"/>
            <w:shd w:val="clear" w:color="auto" w:fill="FFFFFF" w:themeFill="background1"/>
            <w:hideMark/>
          </w:tcPr>
          <w:p w14:paraId="7D94BC31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1617" w:type="pct"/>
            <w:shd w:val="clear" w:color="auto" w:fill="FFFFFF" w:themeFill="background1"/>
            <w:hideMark/>
          </w:tcPr>
          <w:p w14:paraId="4E049D42" w14:textId="77777777" w:rsidR="003D002B" w:rsidRDefault="003D002B" w:rsidP="0084281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3D002B" w14:paraId="5B33031D" w14:textId="77777777" w:rsidTr="00722D37">
        <w:trPr>
          <w:trHeight w:val="194"/>
        </w:trPr>
        <w:tc>
          <w:tcPr>
            <w:tcW w:w="420" w:type="pct"/>
            <w:shd w:val="clear" w:color="auto" w:fill="FFFFFF" w:themeFill="background1"/>
          </w:tcPr>
          <w:p w14:paraId="218EB45F" w14:textId="179DEB65" w:rsidR="003D002B" w:rsidRPr="009C76EB" w:rsidRDefault="003D002B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0"/>
                <w:lang w:val="en-US" w:eastAsia="ja-JP"/>
              </w:rPr>
              <w:t>24081</w:t>
            </w:r>
          </w:p>
        </w:tc>
        <w:tc>
          <w:tcPr>
            <w:tcW w:w="450" w:type="pct"/>
            <w:shd w:val="clear" w:color="auto" w:fill="FFFFFF" w:themeFill="background1"/>
          </w:tcPr>
          <w:p w14:paraId="777B3381" w14:textId="2599F198" w:rsidR="003D002B" w:rsidRPr="009C76EB" w:rsidRDefault="003D002B" w:rsidP="00344329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>429.15</w:t>
            </w:r>
          </w:p>
        </w:tc>
        <w:tc>
          <w:tcPr>
            <w:tcW w:w="964" w:type="pct"/>
            <w:shd w:val="clear" w:color="auto" w:fill="FFFFFF" w:themeFill="background1"/>
          </w:tcPr>
          <w:p w14:paraId="4C73D7DF" w14:textId="36684EE2" w:rsidR="003D002B" w:rsidRPr="009C76EB" w:rsidRDefault="003D002B" w:rsidP="00842817">
            <w:pPr>
              <w:rPr>
                <w:rFonts w:ascii="Arial" w:hAnsi="Arial" w:cs="Arial"/>
                <w:sz w:val="20"/>
              </w:rPr>
            </w:pPr>
            <w:r w:rsidRPr="00344329">
              <w:rPr>
                <w:rFonts w:ascii="Arial" w:hAnsi="Arial" w:cs="Arial"/>
                <w:sz w:val="20"/>
              </w:rPr>
              <w:t>The parameter is no more a flag to show whether the transmission is for uplink or not. The name is misleading. This parameter is used at the 3rd party STA whether it can perform the intra-PPDU power saving.</w:t>
            </w:r>
          </w:p>
        </w:tc>
        <w:tc>
          <w:tcPr>
            <w:tcW w:w="1549" w:type="pct"/>
            <w:shd w:val="clear" w:color="auto" w:fill="FFFFFF" w:themeFill="background1"/>
          </w:tcPr>
          <w:p w14:paraId="5D6CBD71" w14:textId="77777777" w:rsidR="003D002B" w:rsidRPr="00344329" w:rsidRDefault="003D002B" w:rsidP="00344329">
            <w:pPr>
              <w:rPr>
                <w:rFonts w:ascii="Arial" w:hAnsi="Arial" w:cs="Arial"/>
                <w:sz w:val="20"/>
              </w:rPr>
            </w:pPr>
            <w:r w:rsidRPr="00344329">
              <w:rPr>
                <w:rFonts w:ascii="Arial" w:hAnsi="Arial" w:cs="Arial"/>
                <w:sz w:val="20"/>
              </w:rPr>
              <w:t>Change "UPLINK_FLAG" to such as "ALLOW_DOZE_FLAG" throughout the draft.</w:t>
            </w:r>
            <w:r w:rsidRPr="00344329">
              <w:rPr>
                <w:rFonts w:ascii="Arial" w:hAnsi="Arial" w:cs="Arial"/>
                <w:sz w:val="20"/>
              </w:rPr>
              <w:cr/>
            </w:r>
          </w:p>
          <w:p w14:paraId="4C8F9937" w14:textId="2FAC7257" w:rsidR="003D002B" w:rsidRPr="009C76EB" w:rsidRDefault="003D002B" w:rsidP="00344329">
            <w:pPr>
              <w:rPr>
                <w:rFonts w:ascii="Arial" w:hAnsi="Arial" w:cs="Arial"/>
                <w:sz w:val="20"/>
              </w:rPr>
            </w:pPr>
            <w:r w:rsidRPr="00344329">
              <w:rPr>
                <w:rFonts w:ascii="Arial" w:hAnsi="Arial" w:cs="Arial"/>
                <w:sz w:val="20"/>
              </w:rPr>
              <w:t xml:space="preserve">There are two occurrences in 8.3.5.2.2, 1 occurrence in 26.2.2, 1 occurrence in 26.2.3, 2 occurrences in 26.11.1, 5 occurrences including the </w:t>
            </w:r>
            <w:proofErr w:type="spellStart"/>
            <w:r w:rsidRPr="00344329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344329">
              <w:rPr>
                <w:rFonts w:ascii="Arial" w:hAnsi="Arial" w:cs="Arial"/>
                <w:sz w:val="20"/>
              </w:rPr>
              <w:t xml:space="preserve"> title in 26.11.2, 4 occurrences in 26.14.1, 3 occurrences in 26.15.2, 2 occurrences in Table 27-1, 1 occurrence in Table 27-18, and 1 occurrence in Table 27-20. That's it.</w:t>
            </w:r>
          </w:p>
        </w:tc>
        <w:tc>
          <w:tcPr>
            <w:tcW w:w="1617" w:type="pct"/>
            <w:shd w:val="clear" w:color="auto" w:fill="FFFFFF" w:themeFill="background1"/>
          </w:tcPr>
          <w:p w14:paraId="5A6EABA6" w14:textId="77777777" w:rsidR="003D002B" w:rsidRDefault="007D094A" w:rsidP="00344329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lang w:eastAsia="ja-JP"/>
              </w:rPr>
              <w:t xml:space="preserve">Reject. </w:t>
            </w:r>
          </w:p>
          <w:p w14:paraId="3BF5AE78" w14:textId="7DB12918" w:rsidR="007D094A" w:rsidRPr="009C76EB" w:rsidRDefault="007D094A" w:rsidP="007D094A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  <w:r w:rsidRPr="007D094A">
              <w:rPr>
                <w:rFonts w:ascii="Arial" w:eastAsiaTheme="minorEastAsia" w:hAnsi="Arial" w:cs="Arial"/>
                <w:sz w:val="20"/>
                <w:lang w:eastAsia="ja-JP"/>
              </w:rPr>
              <w:t xml:space="preserve">Additional optional feature sets the flag to 0 when the packet is for uplink. So, value 1 has no meaning but 0, the inversion side, has. It will be a kind </w:t>
            </w:r>
            <w:proofErr w:type="gramStart"/>
            <w:r w:rsidRPr="007D094A">
              <w:rPr>
                <w:rFonts w:ascii="Arial" w:eastAsiaTheme="minorEastAsia" w:hAnsi="Arial" w:cs="Arial"/>
                <w:sz w:val="20"/>
                <w:lang w:eastAsia="ja-JP"/>
              </w:rPr>
              <w:t>of !STAY</w:t>
            </w:r>
            <w:proofErr w:type="gramEnd"/>
            <w:r w:rsidRPr="007D094A">
              <w:rPr>
                <w:rFonts w:ascii="Arial" w:eastAsiaTheme="minorEastAsia" w:hAnsi="Arial" w:cs="Arial"/>
                <w:sz w:val="20"/>
                <w:lang w:eastAsia="ja-JP"/>
              </w:rPr>
              <w:t>_AWAKE but there is no preceding to add an exclamation point in a flag name. This may stir up an extra argument in the future. And this setting change is only limited to HE ER SU PPDU with TXOP_DURATION set to UNSPECIFIED and contain</w:t>
            </w:r>
            <w:r>
              <w:rPr>
                <w:rFonts w:ascii="Arial" w:eastAsiaTheme="minorEastAsia" w:hAnsi="Arial" w:cs="Arial"/>
                <w:sz w:val="20"/>
                <w:lang w:eastAsia="ja-JP"/>
              </w:rPr>
              <w:t>ing</w:t>
            </w:r>
            <w:r w:rsidRPr="007D094A">
              <w:rPr>
                <w:rFonts w:ascii="Arial" w:eastAsiaTheme="minorEastAsia" w:hAnsi="Arial" w:cs="Arial"/>
                <w:sz w:val="20"/>
                <w:lang w:eastAsia="ja-JP"/>
              </w:rPr>
              <w:t xml:space="preserve"> an RTS or CTS. Adding these conditions to the flag name is too much.</w:t>
            </w:r>
          </w:p>
        </w:tc>
      </w:tr>
      <w:tr w:rsidR="003D002B" w14:paraId="3A29DC3F" w14:textId="77777777" w:rsidTr="00722D37">
        <w:trPr>
          <w:trHeight w:val="194"/>
        </w:trPr>
        <w:tc>
          <w:tcPr>
            <w:tcW w:w="420" w:type="pct"/>
            <w:shd w:val="clear" w:color="auto" w:fill="FFFFFF" w:themeFill="background1"/>
          </w:tcPr>
          <w:p w14:paraId="299E27ED" w14:textId="77777777" w:rsidR="003D002B" w:rsidRPr="0044421C" w:rsidRDefault="003D002B" w:rsidP="00842817">
            <w:pPr>
              <w:jc w:val="right"/>
              <w:rPr>
                <w:rFonts w:ascii="Arial" w:eastAsiaTheme="minorEastAsia" w:hAnsi="Arial" w:cs="Arial"/>
                <w:sz w:val="20"/>
                <w:lang w:val="en-US" w:eastAsia="ja-JP"/>
              </w:rPr>
            </w:pPr>
          </w:p>
        </w:tc>
        <w:tc>
          <w:tcPr>
            <w:tcW w:w="450" w:type="pct"/>
            <w:shd w:val="clear" w:color="auto" w:fill="FFFFFF" w:themeFill="background1"/>
          </w:tcPr>
          <w:p w14:paraId="2EB3FCF6" w14:textId="77777777" w:rsidR="003D002B" w:rsidRPr="0044421C" w:rsidRDefault="003D002B" w:rsidP="00842817">
            <w:pPr>
              <w:jc w:val="right"/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  <w:tc>
          <w:tcPr>
            <w:tcW w:w="964" w:type="pct"/>
            <w:shd w:val="clear" w:color="auto" w:fill="FFFFFF" w:themeFill="background1"/>
          </w:tcPr>
          <w:p w14:paraId="49FC3498" w14:textId="77777777" w:rsidR="003D002B" w:rsidRDefault="003D002B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9" w:type="pct"/>
            <w:shd w:val="clear" w:color="auto" w:fill="FFFFFF" w:themeFill="background1"/>
          </w:tcPr>
          <w:p w14:paraId="6B7A9324" w14:textId="77777777" w:rsidR="003D002B" w:rsidRDefault="003D002B" w:rsidP="008428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7" w:type="pct"/>
            <w:shd w:val="clear" w:color="auto" w:fill="FFFFFF" w:themeFill="background1"/>
          </w:tcPr>
          <w:p w14:paraId="586BC9CF" w14:textId="77777777" w:rsidR="003D002B" w:rsidRPr="00713A05" w:rsidRDefault="003D002B" w:rsidP="00842817">
            <w:pPr>
              <w:rPr>
                <w:rFonts w:ascii="Arial" w:eastAsiaTheme="minorEastAsia" w:hAnsi="Arial" w:cs="Arial"/>
                <w:sz w:val="20"/>
                <w:lang w:eastAsia="ja-JP"/>
              </w:rPr>
            </w:pPr>
          </w:p>
        </w:tc>
      </w:tr>
    </w:tbl>
    <w:p w14:paraId="777F3DF5" w14:textId="7F4CCBA2" w:rsidR="00B36068" w:rsidRDefault="00B36068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</w:p>
    <w:p w14:paraId="402CFA37" w14:textId="601B45EC" w:rsidR="00345EDD" w:rsidRDefault="00345EDD">
      <w:pPr>
        <w:rPr>
          <w:rFonts w:asciiTheme="majorHAnsi" w:eastAsiaTheme="minorEastAsia" w:hAnsiTheme="majorHAnsi"/>
          <w:b/>
          <w:sz w:val="32"/>
          <w:u w:val="single"/>
          <w:lang w:val="en-US" w:eastAsia="ja-JP"/>
        </w:rPr>
      </w:pPr>
      <w: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  <w:t>Discussion</w:t>
      </w:r>
    </w:p>
    <w:p w14:paraId="3E3B3F9E" w14:textId="0D459D75" w:rsidR="00131B0A" w:rsidRDefault="00AF16F6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790920" wp14:editId="5EDAE046">
                <wp:simplePos x="0" y="0"/>
                <wp:positionH relativeFrom="margin">
                  <wp:align>center</wp:align>
                </wp:positionH>
                <wp:positionV relativeFrom="paragraph">
                  <wp:posOffset>482600</wp:posOffset>
                </wp:positionV>
                <wp:extent cx="4536000" cy="1172880"/>
                <wp:effectExtent l="0" t="0" r="0" b="8255"/>
                <wp:wrapTopAndBottom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6000" cy="1172880"/>
                          <a:chOff x="0" y="0"/>
                          <a:chExt cx="5401945" cy="139700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94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直線コネクタ 4"/>
                        <wps:cNvCnPr/>
                        <wps:spPr>
                          <a:xfrm>
                            <a:off x="2853267" y="922867"/>
                            <a:ext cx="247226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753533" y="1049867"/>
                            <a:ext cx="4546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728133" y="1185333"/>
                            <a:ext cx="402166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9E7D0B" id="グループ化 7" o:spid="_x0000_s1026" style="position:absolute;left:0;text-align:left;margin-left:0;margin-top:38pt;width:357.15pt;height:92.35pt;z-index:251664384;mso-position-horizontal:center;mso-position-horizontal-relative:margin;mso-width-relative:margin;mso-height-relative:margin" coordsize="54019,139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54019;height:13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">
                  <v:imagedata r:id="rId9" o:title=""/>
                  <v:path arrowok="t"/>
                </v:shape>
                <v:line id="直線コネクタ 4" o:spid="_x0000_s1028" style="position:absolute;visibility:visible;mso-wrap-style:square" from="28532,9228" to="53255,9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" strokecolor="red" strokeweight="2.25pt">
                  <v:stroke joinstyle="miter"/>
                </v:line>
                <v:line id="直線コネクタ 5" o:spid="_x0000_s1029" style="position:absolute;visibility:visible;mso-wrap-style:square" from="7535,10498" to="53001,10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" strokecolor="red" strokeweight="2.25pt">
                  <v:stroke joinstyle="miter"/>
                </v:line>
                <v:line id="直線コネクタ 6" o:spid="_x0000_s1030" style="position:absolute;visibility:visible;mso-wrap-style:square" from="7281,11853" to="47498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" strokecolor="red" strokeweight="2.25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5A3B41">
        <w:rPr>
          <w:rFonts w:eastAsiaTheme="minorEastAsia" w:hint="eastAsia"/>
          <w:lang w:eastAsia="ja-JP"/>
        </w:rPr>
        <w:t xml:space="preserve">The </w:t>
      </w:r>
      <w:r w:rsidR="003D002B">
        <w:rPr>
          <w:rFonts w:eastAsiaTheme="minorEastAsia"/>
          <w:lang w:eastAsia="ja-JP"/>
        </w:rPr>
        <w:t>commenter</w:t>
      </w:r>
      <w:r w:rsidR="005A3B41">
        <w:rPr>
          <w:rFonts w:eastAsiaTheme="minorEastAsia" w:hint="eastAsia"/>
          <w:lang w:eastAsia="ja-JP"/>
        </w:rPr>
        <w:t xml:space="preserve"> is </w:t>
      </w:r>
      <w:r w:rsidR="005A3B41">
        <w:rPr>
          <w:rFonts w:eastAsiaTheme="minorEastAsia"/>
          <w:lang w:eastAsia="ja-JP"/>
        </w:rPr>
        <w:t xml:space="preserve">referring </w:t>
      </w:r>
      <w:r w:rsidR="003D002B">
        <w:rPr>
          <w:rFonts w:eastAsiaTheme="minorEastAsia"/>
          <w:lang w:eastAsia="ja-JP"/>
        </w:rPr>
        <w:t xml:space="preserve">to </w:t>
      </w:r>
      <w:r w:rsidR="00D504CE">
        <w:rPr>
          <w:rFonts w:eastAsiaTheme="minorEastAsia"/>
          <w:lang w:eastAsia="ja-JP"/>
        </w:rPr>
        <w:t xml:space="preserve">26.11.2 shown below </w:t>
      </w:r>
      <w:r w:rsidR="003D002B">
        <w:rPr>
          <w:rFonts w:eastAsiaTheme="minorEastAsia"/>
          <w:lang w:eastAsia="ja-JP"/>
        </w:rPr>
        <w:t>and sa</w:t>
      </w:r>
      <w:r w:rsidR="005A3B41">
        <w:rPr>
          <w:rFonts w:eastAsiaTheme="minorEastAsia"/>
          <w:lang w:eastAsia="ja-JP"/>
        </w:rPr>
        <w:t xml:space="preserve">ying that the </w:t>
      </w:r>
      <w:r w:rsidR="003D002B">
        <w:rPr>
          <w:rFonts w:eastAsiaTheme="minorEastAsia"/>
          <w:lang w:eastAsia="ja-JP"/>
        </w:rPr>
        <w:t xml:space="preserve">UPLINK_FLAG is no more just a flag to show whether the PPDU is for uplink. </w:t>
      </w:r>
    </w:p>
    <w:p w14:paraId="422CE8C8" w14:textId="08FA8178" w:rsidR="005D37D7" w:rsidRDefault="005D37D7" w:rsidP="00131B0A">
      <w:pPr>
        <w:rPr>
          <w:rFonts w:eastAsiaTheme="minorEastAsia"/>
          <w:lang w:eastAsia="ja-JP"/>
        </w:rPr>
      </w:pPr>
    </w:p>
    <w:p w14:paraId="57A5338C" w14:textId="3D15EAD5" w:rsidR="005D37D7" w:rsidRDefault="005D37D7" w:rsidP="003D002B">
      <w:pPr>
        <w:rPr>
          <w:rFonts w:eastAsiaTheme="minorEastAsia"/>
          <w:lang w:eastAsia="ja-JP"/>
        </w:rPr>
      </w:pPr>
    </w:p>
    <w:p w14:paraId="2C823403" w14:textId="37648767" w:rsidR="003D002B" w:rsidRDefault="000D4D90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The above </w:t>
      </w:r>
      <w:r w:rsidR="005D37D7">
        <w:rPr>
          <w:rFonts w:eastAsiaTheme="minorEastAsia"/>
          <w:lang w:eastAsia="ja-JP"/>
        </w:rPr>
        <w:t>red unde</w:t>
      </w:r>
      <w:r w:rsidR="00F45FB4">
        <w:rPr>
          <w:rFonts w:eastAsiaTheme="minorEastAsia"/>
          <w:lang w:eastAsia="ja-JP"/>
        </w:rPr>
        <w:t>r</w:t>
      </w:r>
      <w:r w:rsidR="005D37D7">
        <w:rPr>
          <w:rFonts w:eastAsiaTheme="minorEastAsia"/>
          <w:lang w:eastAsia="ja-JP"/>
        </w:rPr>
        <w:t>lined</w:t>
      </w:r>
      <w:r>
        <w:rPr>
          <w:rFonts w:eastAsiaTheme="minorEastAsia" w:hint="eastAsia"/>
          <w:lang w:eastAsia="ja-JP"/>
        </w:rPr>
        <w:t xml:space="preserve"> part was added </w:t>
      </w:r>
      <w:r w:rsidR="00D504CE">
        <w:rPr>
          <w:rFonts w:eastAsiaTheme="minorEastAsia"/>
          <w:lang w:eastAsia="ja-JP"/>
        </w:rPr>
        <w:t>to have a 3</w:t>
      </w:r>
      <w:r w:rsidR="00D504CE" w:rsidRPr="00D504CE">
        <w:rPr>
          <w:rFonts w:eastAsiaTheme="minorEastAsia"/>
          <w:vertAlign w:val="superscript"/>
          <w:lang w:eastAsia="ja-JP"/>
        </w:rPr>
        <w:t>rd</w:t>
      </w:r>
      <w:r w:rsidR="00D504CE">
        <w:rPr>
          <w:rFonts w:eastAsiaTheme="minorEastAsia"/>
          <w:lang w:eastAsia="ja-JP"/>
        </w:rPr>
        <w:t xml:space="preserve"> party non-AP STA</w:t>
      </w:r>
      <w:r w:rsidR="00F45FB4">
        <w:rPr>
          <w:rFonts w:eastAsiaTheme="minorEastAsia"/>
          <w:lang w:eastAsia="ja-JP"/>
        </w:rPr>
        <w:t xml:space="preserve"> operating in intra-PPDU power save mode</w:t>
      </w:r>
      <w:r w:rsidR="00D504CE">
        <w:rPr>
          <w:rFonts w:eastAsiaTheme="minorEastAsia"/>
          <w:lang w:eastAsia="ja-JP"/>
        </w:rPr>
        <w:t xml:space="preserve"> stay awake and process </w:t>
      </w:r>
      <w:r w:rsidR="00E42974">
        <w:rPr>
          <w:rFonts w:eastAsiaTheme="minorEastAsia"/>
          <w:lang w:eastAsia="ja-JP"/>
        </w:rPr>
        <w:t xml:space="preserve">the HE ER SU PPDU </w:t>
      </w:r>
      <w:r w:rsidR="00D504CE">
        <w:rPr>
          <w:rFonts w:eastAsiaTheme="minorEastAsia"/>
          <w:lang w:eastAsia="ja-JP"/>
        </w:rPr>
        <w:t>sent from a non-AP STA to an AP, which results in the 3</w:t>
      </w:r>
      <w:r w:rsidR="00D504CE" w:rsidRPr="00D504CE">
        <w:rPr>
          <w:rFonts w:eastAsiaTheme="minorEastAsia"/>
          <w:vertAlign w:val="superscript"/>
          <w:lang w:eastAsia="ja-JP"/>
        </w:rPr>
        <w:t>rd</w:t>
      </w:r>
      <w:r w:rsidR="00D504CE">
        <w:rPr>
          <w:rFonts w:eastAsiaTheme="minorEastAsia"/>
          <w:lang w:eastAsia="ja-JP"/>
        </w:rPr>
        <w:t xml:space="preserve"> party non-AP STA to set</w:t>
      </w:r>
      <w:r w:rsidR="003A3B2D">
        <w:rPr>
          <w:rFonts w:eastAsiaTheme="minorEastAsia"/>
          <w:lang w:eastAsia="ja-JP"/>
        </w:rPr>
        <w:t xml:space="preserve"> </w:t>
      </w:r>
      <w:r w:rsidR="00D504CE">
        <w:rPr>
          <w:rFonts w:eastAsiaTheme="minorEastAsia"/>
          <w:lang w:eastAsia="ja-JP"/>
        </w:rPr>
        <w:t>a NAV</w:t>
      </w:r>
      <w:r w:rsidR="005D37D7">
        <w:rPr>
          <w:rFonts w:eastAsiaTheme="minorEastAsia"/>
          <w:lang w:eastAsia="ja-JP"/>
        </w:rPr>
        <w:t xml:space="preserve"> and </w:t>
      </w:r>
      <w:r w:rsidR="00F45FB4">
        <w:rPr>
          <w:rFonts w:eastAsiaTheme="minorEastAsia"/>
          <w:lang w:eastAsia="ja-JP"/>
        </w:rPr>
        <w:t>protecting</w:t>
      </w:r>
      <w:r w:rsidR="005D37D7">
        <w:rPr>
          <w:rFonts w:eastAsiaTheme="minorEastAsia"/>
          <w:lang w:eastAsia="ja-JP"/>
        </w:rPr>
        <w:t xml:space="preserve"> the frame exchange </w:t>
      </w:r>
      <w:r w:rsidR="00F45FB4">
        <w:rPr>
          <w:rFonts w:eastAsiaTheme="minorEastAsia"/>
          <w:lang w:eastAsia="ja-JP"/>
        </w:rPr>
        <w:t>using HE ER SU PPDUs</w:t>
      </w:r>
      <w:r w:rsidR="00D504CE">
        <w:rPr>
          <w:rFonts w:eastAsiaTheme="minorEastAsia"/>
          <w:lang w:eastAsia="ja-JP"/>
        </w:rPr>
        <w:t>.</w:t>
      </w:r>
    </w:p>
    <w:p w14:paraId="5C8F5B78" w14:textId="62C356F1" w:rsidR="00D504CE" w:rsidRDefault="00D504CE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lastRenderedPageBreak/>
        <w:t xml:space="preserve">The related part is 26.14.1. </w:t>
      </w:r>
    </w:p>
    <w:p w14:paraId="7B6023DE" w14:textId="030B5777" w:rsidR="005D37D7" w:rsidRDefault="005D37D7" w:rsidP="003D002B">
      <w:pPr>
        <w:rPr>
          <w:rFonts w:eastAsiaTheme="minorEastAsia" w:hint="eastAsia"/>
          <w:lang w:eastAsia="ja-JP"/>
        </w:rPr>
      </w:pPr>
    </w:p>
    <w:p w14:paraId="65272820" w14:textId="2FAF5048" w:rsidR="005D37D7" w:rsidRDefault="009E3ACE" w:rsidP="003D002B">
      <w:pPr>
        <w:rPr>
          <w:rFonts w:eastAsiaTheme="minorEastAsia"/>
          <w:lang w:eastAsia="ja-JP"/>
        </w:rPr>
      </w:pPr>
      <w:r>
        <w:rPr>
          <w:rFonts w:eastAsiaTheme="minorEastAsia"/>
          <w:noProof/>
          <w:lang w:val="en-US" w:eastAsia="ja-JP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A7B26B" wp14:editId="06DDEAC5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6515735" cy="7065010"/>
                <wp:effectExtent l="0" t="0" r="18415" b="2540"/>
                <wp:wrapTopAndBottom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7065010"/>
                          <a:chOff x="0" y="0"/>
                          <a:chExt cx="6516000" cy="706530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0" cy="198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8800"/>
                            <a:ext cx="4312285" cy="505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右大かっこ 10"/>
                        <wps:cNvSpPr/>
                        <wps:spPr>
                          <a:xfrm>
                            <a:off x="4276800" y="1591200"/>
                            <a:ext cx="67310" cy="711200"/>
                          </a:xfrm>
                          <a:prstGeom prst="rightBracke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341600" y="1670400"/>
                            <a:ext cx="1310400" cy="568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13B5F" w14:textId="221C1886" w:rsidR="00AF16F6" w:rsidRPr="009E3ACE" w:rsidRDefault="00AF16F6">
                              <w:pPr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</w:pPr>
                              <w:r w:rsidRPr="009E3ACE">
                                <w:rPr>
                                  <w:rFonts w:eastAsiaTheme="minorEastAsia" w:hint="eastAsia"/>
                                  <w:color w:val="FF0000"/>
                                  <w:sz w:val="14"/>
                                  <w:lang w:eastAsia="ja-JP"/>
                                </w:rPr>
                                <w:t xml:space="preserve">It is from an AP to </w:t>
                              </w:r>
                              <w:r w:rsidRPr="009E3ACE"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  <w:t xml:space="preserve">a </w:t>
                              </w:r>
                              <w:r w:rsidRPr="009E3ACE">
                                <w:rPr>
                                  <w:rFonts w:eastAsiaTheme="minorEastAsia" w:hint="eastAsia"/>
                                  <w:color w:val="FF0000"/>
                                  <w:sz w:val="14"/>
                                  <w:lang w:eastAsia="ja-JP"/>
                                </w:rPr>
                                <w:t xml:space="preserve">non-AP STA </w:t>
                              </w:r>
                              <w:r w:rsidRPr="009E3ACE"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  <w:t>other than the recipient, so the recipient can skip decoding 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大かっこ 12"/>
                        <wps:cNvSpPr/>
                        <wps:spPr>
                          <a:xfrm>
                            <a:off x="4276800" y="2570400"/>
                            <a:ext cx="57600" cy="496800"/>
                          </a:xfrm>
                          <a:prstGeom prst="rightBracke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4341600" y="2253600"/>
                            <a:ext cx="2174400" cy="9227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AE8D4A0" w14:textId="77777777" w:rsidR="009E3ACE" w:rsidRDefault="009E3ACE">
                              <w:pPr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  <w:t xml:space="preserve">Original intention: </w:t>
                              </w:r>
                              <w:r w:rsidR="00AF16F6" w:rsidRPr="00CD5F9B">
                                <w:rPr>
                                  <w:rFonts w:eastAsiaTheme="minorEastAsia" w:hint="eastAsia"/>
                                  <w:color w:val="FF0000"/>
                                  <w:sz w:val="16"/>
                                  <w:lang w:eastAsia="ja-JP"/>
                                </w:rPr>
                                <w:t xml:space="preserve">It is from </w:t>
                              </w:r>
                              <w:r w:rsidR="00AF16F6" w:rsidRPr="00CD5F9B"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  <w:t xml:space="preserve">a </w:t>
                              </w:r>
                              <w:r w:rsidR="00AF16F6" w:rsidRPr="00CD5F9B">
                                <w:rPr>
                                  <w:rFonts w:eastAsiaTheme="minorEastAsia" w:hint="eastAsia"/>
                                  <w:color w:val="FF0000"/>
                                  <w:sz w:val="16"/>
                                  <w:lang w:eastAsia="ja-JP"/>
                                </w:rPr>
                                <w:t xml:space="preserve">non-AP STA </w:t>
                              </w:r>
                              <w:r w:rsidR="00AF16F6" w:rsidRPr="00CD5F9B"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  <w:t>to an AP, so the recipient which is a 3</w:t>
                              </w:r>
                              <w:r w:rsidR="00AF16F6" w:rsidRPr="00CD5F9B">
                                <w:rPr>
                                  <w:rFonts w:eastAsiaTheme="minorEastAsia"/>
                                  <w:color w:val="FF0000"/>
                                  <w:sz w:val="16"/>
                                  <w:vertAlign w:val="superscript"/>
                                  <w:lang w:eastAsia="ja-JP"/>
                                </w:rPr>
                                <w:t>rd</w:t>
                              </w:r>
                              <w:r w:rsidR="00AF16F6" w:rsidRPr="00CD5F9B"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  <w:t xml:space="preserve"> party non-AP STA can skip decoding it.</w:t>
                              </w:r>
                              <w:r w:rsidR="00CD5F9B"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A449DE3" w14:textId="04B89DC1" w:rsidR="00AF16F6" w:rsidRPr="00CD5F9B" w:rsidRDefault="00CD5F9B">
                              <w:pPr>
                                <w:rPr>
                                  <w:rFonts w:eastAsiaTheme="minorEastAsia"/>
                                  <w:color w:val="FF0000"/>
                                  <w:sz w:val="16"/>
                                  <w:lang w:eastAsia="ja-JP"/>
                                </w:rPr>
                              </w:pPr>
                              <w:r w:rsidRPr="009E3ACE">
                                <w:rPr>
                                  <w:rFonts w:eastAsiaTheme="minorEastAsia"/>
                                  <w:i/>
                                  <w:color w:val="FF0000"/>
                                  <w:sz w:val="16"/>
                                  <w:lang w:eastAsia="ja-JP"/>
                                </w:rPr>
                                <w:t>B</w:t>
                              </w:r>
                              <w:r w:rsidR="009E3ACE" w:rsidRPr="009E3ACE">
                                <w:rPr>
                                  <w:rFonts w:eastAsiaTheme="minorEastAsia"/>
                                  <w:i/>
                                  <w:color w:val="FF0000"/>
                                  <w:sz w:val="16"/>
                                  <w:lang w:eastAsia="ja-JP"/>
                                </w:rPr>
                                <w:t>ut this may fail to protect the frame exchange using HE ER SU PPDU</w:t>
                              </w:r>
                              <w:r w:rsidR="009E3ACE">
                                <w:rPr>
                                  <w:rFonts w:eastAsiaTheme="minorEastAsia"/>
                                  <w:i/>
                                  <w:color w:val="FF0000"/>
                                  <w:sz w:val="16"/>
                                  <w:lang w:eastAsia="ja-JP"/>
                                </w:rPr>
                                <w:t>s</w:t>
                              </w:r>
                              <w:r w:rsidR="009E3ACE" w:rsidRPr="009E3ACE">
                                <w:rPr>
                                  <w:rFonts w:eastAsiaTheme="minorEastAsia"/>
                                  <w:i/>
                                  <w:color w:val="FF0000"/>
                                  <w:sz w:val="16"/>
                                  <w:lang w:eastAsia="ja-JP"/>
                                </w:rPr>
                                <w:t xml:space="preserve"> due to mismatch of the coverage area</w:t>
                              </w:r>
                              <w:r w:rsidR="009E3ACE">
                                <w:rPr>
                                  <w:rFonts w:eastAsiaTheme="minorEastAsia"/>
                                  <w:i/>
                                  <w:color w:val="FF0000"/>
                                  <w:sz w:val="16"/>
                                  <w:lang w:eastAsia="ja-JP"/>
                                </w:rPr>
                                <w:t>s</w:t>
                              </w:r>
                              <w:r w:rsidR="009E3ACE" w:rsidRPr="009E3ACE">
                                <w:rPr>
                                  <w:rFonts w:eastAsiaTheme="minorEastAsia"/>
                                  <w:i/>
                                  <w:color w:val="FF0000"/>
                                  <w:sz w:val="16"/>
                                  <w:lang w:eastAsia="ja-JP"/>
                                </w:rPr>
                                <w:t xml:space="preserve">, and thus, the exception in 26.11.2 was added.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右大かっこ 14"/>
                        <wps:cNvSpPr/>
                        <wps:spPr>
                          <a:xfrm>
                            <a:off x="4276800" y="3117600"/>
                            <a:ext cx="57150" cy="496570"/>
                          </a:xfrm>
                          <a:prstGeom prst="rightBracke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4334400" y="3153600"/>
                            <a:ext cx="1533310" cy="56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0C327" w14:textId="1BA73993" w:rsidR="00F36458" w:rsidRPr="009E3ACE" w:rsidRDefault="00F36458">
                              <w:pPr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</w:pPr>
                              <w:r w:rsidRPr="009E3ACE"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  <w:t>The PPDU was sent in an unsupported MCS, so the recipient cannot decode anyway and can skip decoding 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右大かっこ 18"/>
                        <wps:cNvSpPr/>
                        <wps:spPr>
                          <a:xfrm>
                            <a:off x="4276800" y="5248800"/>
                            <a:ext cx="64800" cy="633600"/>
                          </a:xfrm>
                          <a:prstGeom prst="rightBracket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341600" y="5306400"/>
                            <a:ext cx="1324800" cy="575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55D5DB" w14:textId="36B2946C" w:rsidR="00CD5F9B" w:rsidRPr="009E3ACE" w:rsidRDefault="00CD5F9B">
                              <w:pPr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</w:pPr>
                              <w:r w:rsidRPr="009E3ACE">
                                <w:rPr>
                                  <w:rFonts w:eastAsiaTheme="minorEastAsia"/>
                                  <w:color w:val="FF0000"/>
                                  <w:sz w:val="14"/>
                                  <w:lang w:eastAsia="ja-JP"/>
                                </w:rPr>
                                <w:t>There is no more MPDUs to decode in the PPDU, so the recipient which can skip the remainder of the 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2138400" y="1843200"/>
                            <a:ext cx="1893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線コネクタ 21"/>
                        <wps:cNvCnPr/>
                        <wps:spPr>
                          <a:xfrm>
                            <a:off x="1123200" y="2851200"/>
                            <a:ext cx="1893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137600" y="3355200"/>
                            <a:ext cx="2023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2174400" y="5356800"/>
                            <a:ext cx="20232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7B26B" id="グループ化 24" o:spid="_x0000_s1027" style="position:absolute;margin-left:.1pt;margin-top:0;width:513.05pt;height:556.3pt;z-index:251687936" coordsize="65160,706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">
                <v:shape id="図 8" o:spid="_x0000_s1028" type="#_x0000_t75" style="position:absolute;width:43751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">
                  <v:imagedata r:id="rId12" o:title=""/>
                  <v:path arrowok="t"/>
                </v:shape>
                <v:shape id="図 9" o:spid="_x0000_s1029" type="#_x0000_t75" style="position:absolute;top:20088;width:43122;height:50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">
                  <v:imagedata r:id="rId13" o:title=""/>
                  <v:path arrowok="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0" o:spid="_x0000_s1030" type="#_x0000_t86" style="position:absolute;left:42768;top:15912;width:673;height:7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" adj="170" strokecolor="red" strokeweight="2.25pt">
                  <v:stroke joinstyle="miter"/>
                </v:shape>
                <v:shape id="テキスト ボックス 11" o:spid="_x0000_s1031" type="#_x0000_t202" style="position:absolute;left:43416;top:16704;width:13104;height: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7CA13B5F" w14:textId="221C1886" w:rsidR="00AF16F6" w:rsidRPr="009E3ACE" w:rsidRDefault="00AF16F6">
                        <w:pPr>
                          <w:rPr>
                            <w:rFonts w:eastAsiaTheme="minorEastAsia" w:hint="eastAsia"/>
                            <w:color w:val="FF0000"/>
                            <w:sz w:val="14"/>
                            <w:lang w:eastAsia="ja-JP"/>
                          </w:rPr>
                        </w:pPr>
                        <w:r w:rsidRPr="009E3ACE">
                          <w:rPr>
                            <w:rFonts w:eastAsiaTheme="minorEastAsia" w:hint="eastAsia"/>
                            <w:color w:val="FF0000"/>
                            <w:sz w:val="14"/>
                            <w:lang w:eastAsia="ja-JP"/>
                          </w:rPr>
                          <w:t xml:space="preserve">It is from an AP to </w:t>
                        </w:r>
                        <w:r w:rsidRPr="009E3ACE">
                          <w:rPr>
                            <w:rFonts w:eastAsiaTheme="minorEastAsia"/>
                            <w:color w:val="FF0000"/>
                            <w:sz w:val="14"/>
                            <w:lang w:eastAsia="ja-JP"/>
                          </w:rPr>
                          <w:t xml:space="preserve">a </w:t>
                        </w:r>
                        <w:r w:rsidRPr="009E3ACE">
                          <w:rPr>
                            <w:rFonts w:eastAsiaTheme="minorEastAsia" w:hint="eastAsia"/>
                            <w:color w:val="FF0000"/>
                            <w:sz w:val="14"/>
                            <w:lang w:eastAsia="ja-JP"/>
                          </w:rPr>
                          <w:t xml:space="preserve">non-AP STA </w:t>
                        </w:r>
                        <w:r w:rsidRPr="009E3ACE">
                          <w:rPr>
                            <w:rFonts w:eastAsiaTheme="minorEastAsia"/>
                            <w:color w:val="FF0000"/>
                            <w:sz w:val="14"/>
                            <w:lang w:eastAsia="ja-JP"/>
                          </w:rPr>
                          <w:t>other than the recipient, so the recipient can skip decoding it.</w:t>
                        </w:r>
                      </w:p>
                    </w:txbxContent>
                  </v:textbox>
                </v:shape>
                <v:shape id="右大かっこ 12" o:spid="_x0000_s1032" type="#_x0000_t86" style="position:absolute;left:42768;top:25704;width:576;height:49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" adj="209" strokecolor="red" strokeweight="2.25pt">
                  <v:stroke joinstyle="miter"/>
                </v:shape>
                <v:shape id="テキスト ボックス 13" o:spid="_x0000_s1033" type="#_x0000_t202" style="position:absolute;left:43416;top:22536;width:21744;height:9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" filled="f" strokecolor="red" strokeweight=".5pt">
                  <v:textbox>
                    <w:txbxContent>
                      <w:p w14:paraId="3AE8D4A0" w14:textId="77777777" w:rsidR="009E3ACE" w:rsidRDefault="009E3ACE">
                        <w:pPr>
                          <w:rPr>
                            <w:rFonts w:eastAsiaTheme="minorEastAsia"/>
                            <w:color w:val="FF0000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Theme="minorEastAsia"/>
                            <w:color w:val="FF0000"/>
                            <w:sz w:val="16"/>
                            <w:lang w:eastAsia="ja-JP"/>
                          </w:rPr>
                          <w:t xml:space="preserve">Original intention: </w:t>
                        </w:r>
                        <w:r w:rsidR="00AF16F6" w:rsidRPr="00CD5F9B">
                          <w:rPr>
                            <w:rFonts w:eastAsiaTheme="minorEastAsia" w:hint="eastAsia"/>
                            <w:color w:val="FF0000"/>
                            <w:sz w:val="16"/>
                            <w:lang w:eastAsia="ja-JP"/>
                          </w:rPr>
                          <w:t xml:space="preserve">It is from </w:t>
                        </w:r>
                        <w:r w:rsidR="00AF16F6" w:rsidRPr="00CD5F9B">
                          <w:rPr>
                            <w:rFonts w:eastAsiaTheme="minorEastAsia"/>
                            <w:color w:val="FF0000"/>
                            <w:sz w:val="16"/>
                            <w:lang w:eastAsia="ja-JP"/>
                          </w:rPr>
                          <w:t xml:space="preserve">a </w:t>
                        </w:r>
                        <w:r w:rsidR="00AF16F6" w:rsidRPr="00CD5F9B">
                          <w:rPr>
                            <w:rFonts w:eastAsiaTheme="minorEastAsia" w:hint="eastAsia"/>
                            <w:color w:val="FF0000"/>
                            <w:sz w:val="16"/>
                            <w:lang w:eastAsia="ja-JP"/>
                          </w:rPr>
                          <w:t xml:space="preserve">non-AP STA </w:t>
                        </w:r>
                        <w:r w:rsidR="00AF16F6" w:rsidRPr="00CD5F9B">
                          <w:rPr>
                            <w:rFonts w:eastAsiaTheme="minorEastAsia"/>
                            <w:color w:val="FF0000"/>
                            <w:sz w:val="16"/>
                            <w:lang w:eastAsia="ja-JP"/>
                          </w:rPr>
                          <w:t>to an AP, so the recipient which is a 3</w:t>
                        </w:r>
                        <w:r w:rsidR="00AF16F6" w:rsidRPr="00CD5F9B">
                          <w:rPr>
                            <w:rFonts w:eastAsiaTheme="minorEastAsia"/>
                            <w:color w:val="FF0000"/>
                            <w:sz w:val="16"/>
                            <w:vertAlign w:val="superscript"/>
                            <w:lang w:eastAsia="ja-JP"/>
                          </w:rPr>
                          <w:t>rd</w:t>
                        </w:r>
                        <w:r w:rsidR="00AF16F6" w:rsidRPr="00CD5F9B">
                          <w:rPr>
                            <w:rFonts w:eastAsiaTheme="minorEastAsia"/>
                            <w:color w:val="FF0000"/>
                            <w:sz w:val="16"/>
                            <w:lang w:eastAsia="ja-JP"/>
                          </w:rPr>
                          <w:t xml:space="preserve"> party non-AP STA can skip decoding it.</w:t>
                        </w:r>
                        <w:r w:rsidR="00CD5F9B">
                          <w:rPr>
                            <w:rFonts w:eastAsiaTheme="minorEastAsia"/>
                            <w:color w:val="FF0000"/>
                            <w:sz w:val="16"/>
                            <w:lang w:eastAsia="ja-JP"/>
                          </w:rPr>
                          <w:t xml:space="preserve"> </w:t>
                        </w:r>
                      </w:p>
                      <w:p w14:paraId="2A449DE3" w14:textId="04B89DC1" w:rsidR="00AF16F6" w:rsidRPr="00CD5F9B" w:rsidRDefault="00CD5F9B">
                        <w:pPr>
                          <w:rPr>
                            <w:rFonts w:eastAsiaTheme="minorEastAsia" w:hint="eastAsia"/>
                            <w:color w:val="FF0000"/>
                            <w:sz w:val="16"/>
                            <w:lang w:eastAsia="ja-JP"/>
                          </w:rPr>
                        </w:pPr>
                        <w:r w:rsidRPr="009E3ACE">
                          <w:rPr>
                            <w:rFonts w:eastAsiaTheme="minorEastAsia"/>
                            <w:i/>
                            <w:color w:val="FF0000"/>
                            <w:sz w:val="16"/>
                            <w:lang w:eastAsia="ja-JP"/>
                          </w:rPr>
                          <w:t>B</w:t>
                        </w:r>
                        <w:r w:rsidR="009E3ACE" w:rsidRPr="009E3ACE">
                          <w:rPr>
                            <w:rFonts w:eastAsiaTheme="minorEastAsia"/>
                            <w:i/>
                            <w:color w:val="FF0000"/>
                            <w:sz w:val="16"/>
                            <w:lang w:eastAsia="ja-JP"/>
                          </w:rPr>
                          <w:t>ut this may fail to protect the frame exchange using HE ER SU PPDU</w:t>
                        </w:r>
                        <w:r w:rsidR="009E3ACE">
                          <w:rPr>
                            <w:rFonts w:eastAsiaTheme="minorEastAsia"/>
                            <w:i/>
                            <w:color w:val="FF0000"/>
                            <w:sz w:val="16"/>
                            <w:lang w:eastAsia="ja-JP"/>
                          </w:rPr>
                          <w:t>s</w:t>
                        </w:r>
                        <w:r w:rsidR="009E3ACE" w:rsidRPr="009E3ACE">
                          <w:rPr>
                            <w:rFonts w:eastAsiaTheme="minorEastAsia"/>
                            <w:i/>
                            <w:color w:val="FF0000"/>
                            <w:sz w:val="16"/>
                            <w:lang w:eastAsia="ja-JP"/>
                          </w:rPr>
                          <w:t xml:space="preserve"> due to mismatch of the coverage area</w:t>
                        </w:r>
                        <w:r w:rsidR="009E3ACE">
                          <w:rPr>
                            <w:rFonts w:eastAsiaTheme="minorEastAsia"/>
                            <w:i/>
                            <w:color w:val="FF0000"/>
                            <w:sz w:val="16"/>
                            <w:lang w:eastAsia="ja-JP"/>
                          </w:rPr>
                          <w:t>s</w:t>
                        </w:r>
                        <w:r w:rsidR="009E3ACE" w:rsidRPr="009E3ACE">
                          <w:rPr>
                            <w:rFonts w:eastAsiaTheme="minorEastAsia"/>
                            <w:i/>
                            <w:color w:val="FF0000"/>
                            <w:sz w:val="16"/>
                            <w:lang w:eastAsia="ja-JP"/>
                          </w:rPr>
                          <w:t xml:space="preserve">, and thus, the exception in 26.11.2 was added. </w:t>
                        </w:r>
                      </w:p>
                    </w:txbxContent>
                  </v:textbox>
                </v:shape>
                <v:shape id="右大かっこ 14" o:spid="_x0000_s1034" type="#_x0000_t86" style="position:absolute;left:42768;top:31176;width:571;height:4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" adj="207" strokecolor="red" strokeweight="2.25pt">
                  <v:stroke joinstyle="miter"/>
                </v:shape>
                <v:shape id="テキスト ボックス 15" o:spid="_x0000_s1035" type="#_x0000_t202" style="position:absolute;left:43344;top:31536;width:15333;height:5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0E80C327" w14:textId="1BA73993" w:rsidR="00F36458" w:rsidRPr="009E3ACE" w:rsidRDefault="00F36458">
                        <w:pPr>
                          <w:rPr>
                            <w:rFonts w:eastAsiaTheme="minorEastAsia" w:hint="eastAsia"/>
                            <w:color w:val="FF0000"/>
                            <w:sz w:val="14"/>
                            <w:lang w:eastAsia="ja-JP"/>
                          </w:rPr>
                        </w:pPr>
                        <w:r w:rsidRPr="009E3ACE">
                          <w:rPr>
                            <w:rFonts w:eastAsiaTheme="minorEastAsia"/>
                            <w:color w:val="FF0000"/>
                            <w:sz w:val="14"/>
                            <w:lang w:eastAsia="ja-JP"/>
                          </w:rPr>
                          <w:t>The PPDU was sent in an unsupported MCS, so the recipient cannot decode anyway and can skip decoding it.</w:t>
                        </w:r>
                      </w:p>
                    </w:txbxContent>
                  </v:textbox>
                </v:shape>
                <v:shape id="右大かっこ 18" o:spid="_x0000_s1036" type="#_x0000_t86" style="position:absolute;left:42768;top:52488;width:648;height:6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" adj="184" strokecolor="red" strokeweight="2.25pt">
                  <v:stroke joinstyle="miter"/>
                </v:shape>
                <v:shape id="テキスト ボックス 19" o:spid="_x0000_s1037" type="#_x0000_t202" style="position:absolute;left:43416;top:53064;width:13248;height:5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455D5DB" w14:textId="36B2946C" w:rsidR="00CD5F9B" w:rsidRPr="009E3ACE" w:rsidRDefault="00CD5F9B">
                        <w:pPr>
                          <w:rPr>
                            <w:rFonts w:eastAsiaTheme="minorEastAsia" w:hint="eastAsia"/>
                            <w:color w:val="FF0000"/>
                            <w:sz w:val="14"/>
                            <w:lang w:eastAsia="ja-JP"/>
                          </w:rPr>
                        </w:pPr>
                        <w:r w:rsidRPr="009E3ACE">
                          <w:rPr>
                            <w:rFonts w:eastAsiaTheme="minorEastAsia"/>
                            <w:color w:val="FF0000"/>
                            <w:sz w:val="14"/>
                            <w:lang w:eastAsia="ja-JP"/>
                          </w:rPr>
                          <w:t>There is no more MPDUs to decode in the PPDU, so the recipient which can skip the remainder of the it.</w:t>
                        </w:r>
                      </w:p>
                    </w:txbxContent>
                  </v:textbox>
                </v:shape>
                <v:line id="直線コネクタ 20" o:spid="_x0000_s1038" style="position:absolute;visibility:visible;mso-wrap-style:square" from="21384,18432" to="40320,18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" strokecolor="red" strokeweight="2.25pt">
                  <v:stroke joinstyle="miter"/>
                </v:line>
                <v:line id="直線コネクタ 21" o:spid="_x0000_s1039" style="position:absolute;visibility:visible;mso-wrap-style:square" from="11232,28512" to="30168,28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" strokecolor="red" strokeweight="2.25pt">
                  <v:stroke joinstyle="miter"/>
                </v:line>
                <v:line id="直線コネクタ 22" o:spid="_x0000_s1040" style="position:absolute;visibility:visible;mso-wrap-style:square" from="11376,33552" to="31608,33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" strokecolor="red" strokeweight="2.25pt">
                  <v:stroke joinstyle="miter"/>
                </v:line>
                <v:line id="直線コネクタ 23" o:spid="_x0000_s1041" style="position:absolute;visibility:visible;mso-wrap-style:square" from="21744,53568" to="41976,53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" strokecolor="red" strokeweight="2.25pt">
                  <v:stroke joinstyle="miter"/>
                </v:line>
                <w10:wrap type="topAndBottom"/>
              </v:group>
            </w:pict>
          </mc:Fallback>
        </mc:AlternateContent>
      </w:r>
    </w:p>
    <w:p w14:paraId="32A4847D" w14:textId="700FC472" w:rsidR="005D37D7" w:rsidRPr="007D094A" w:rsidRDefault="00715F47" w:rsidP="009E10E4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Additional </w:t>
      </w:r>
      <w:r w:rsidR="008E00C7">
        <w:rPr>
          <w:rFonts w:eastAsiaTheme="minorEastAsia"/>
          <w:lang w:eastAsia="ja-JP"/>
        </w:rPr>
        <w:t xml:space="preserve">optional feature </w:t>
      </w:r>
      <w:r w:rsidR="002E28B2">
        <w:rPr>
          <w:rFonts w:eastAsiaTheme="minorEastAsia"/>
          <w:lang w:eastAsia="ja-JP"/>
        </w:rPr>
        <w:t>sets the flag to 0 when the packet is for uplink. So, value 1 has no meaning but 0</w:t>
      </w:r>
      <w:r w:rsidR="00A27019">
        <w:rPr>
          <w:rFonts w:eastAsiaTheme="minorEastAsia"/>
          <w:lang w:eastAsia="ja-JP"/>
        </w:rPr>
        <w:t>, the inversion side,</w:t>
      </w:r>
      <w:r w:rsidR="002E28B2">
        <w:rPr>
          <w:rFonts w:eastAsiaTheme="minorEastAsia"/>
          <w:lang w:eastAsia="ja-JP"/>
        </w:rPr>
        <w:t xml:space="preserve"> has. </w:t>
      </w:r>
      <w:r w:rsidR="0000179A">
        <w:rPr>
          <w:rFonts w:eastAsiaTheme="minorEastAsia"/>
          <w:lang w:eastAsia="ja-JP"/>
        </w:rPr>
        <w:t xml:space="preserve">It will be a kind </w:t>
      </w:r>
      <w:proofErr w:type="gramStart"/>
      <w:r w:rsidR="0000179A">
        <w:rPr>
          <w:rFonts w:eastAsiaTheme="minorEastAsia"/>
          <w:lang w:eastAsia="ja-JP"/>
        </w:rPr>
        <w:t>of !</w:t>
      </w:r>
      <w:r w:rsidR="007A73F5">
        <w:rPr>
          <w:rFonts w:eastAsiaTheme="minorEastAsia"/>
          <w:lang w:eastAsia="ja-JP"/>
        </w:rPr>
        <w:t>STAY</w:t>
      </w:r>
      <w:proofErr w:type="gramEnd"/>
      <w:r w:rsidR="007A73F5">
        <w:rPr>
          <w:rFonts w:eastAsiaTheme="minorEastAsia"/>
          <w:lang w:eastAsia="ja-JP"/>
        </w:rPr>
        <w:t>_</w:t>
      </w:r>
      <w:r w:rsidR="0000179A">
        <w:rPr>
          <w:rFonts w:eastAsiaTheme="minorEastAsia"/>
          <w:lang w:eastAsia="ja-JP"/>
        </w:rPr>
        <w:t>AWAK</w:t>
      </w:r>
      <w:r w:rsidR="003407B3">
        <w:rPr>
          <w:rFonts w:eastAsiaTheme="minorEastAsia"/>
          <w:lang w:eastAsia="ja-JP"/>
        </w:rPr>
        <w:t>E</w:t>
      </w:r>
      <w:r w:rsidR="00711DA3">
        <w:rPr>
          <w:rFonts w:eastAsiaTheme="minorEastAsia"/>
          <w:lang w:eastAsia="ja-JP"/>
        </w:rPr>
        <w:t xml:space="preserve"> but there is no preceding to add an exclamation </w:t>
      </w:r>
      <w:r w:rsidR="007D094A">
        <w:rPr>
          <w:rFonts w:eastAsiaTheme="minorEastAsia"/>
          <w:lang w:eastAsia="ja-JP"/>
        </w:rPr>
        <w:t>point in a flag name</w:t>
      </w:r>
      <w:r w:rsidR="003407B3">
        <w:rPr>
          <w:rFonts w:eastAsiaTheme="minorEastAsia"/>
          <w:lang w:eastAsia="ja-JP"/>
        </w:rPr>
        <w:t xml:space="preserve">. </w:t>
      </w:r>
      <w:r w:rsidR="007D094A">
        <w:rPr>
          <w:rFonts w:eastAsiaTheme="minorEastAsia"/>
          <w:lang w:eastAsia="ja-JP"/>
        </w:rPr>
        <w:t xml:space="preserve">This may stir up an extra argument in the future. </w:t>
      </w:r>
      <w:r w:rsidR="003A6B8B">
        <w:rPr>
          <w:rFonts w:eastAsiaTheme="minorEastAsia"/>
          <w:lang w:eastAsia="ja-JP"/>
        </w:rPr>
        <w:t>And this setting change is only limited to HE ER SU PPDU with TXOP_DURATION set to UNSPECIFIED and contain</w:t>
      </w:r>
      <w:r w:rsidR="007D094A">
        <w:rPr>
          <w:rFonts w:eastAsiaTheme="minorEastAsia"/>
          <w:lang w:eastAsia="ja-JP"/>
        </w:rPr>
        <w:t>ing</w:t>
      </w:r>
      <w:r w:rsidR="003A6B8B">
        <w:rPr>
          <w:rFonts w:eastAsiaTheme="minorEastAsia"/>
          <w:lang w:eastAsia="ja-JP"/>
        </w:rPr>
        <w:t xml:space="preserve"> an RTS or CTS. </w:t>
      </w:r>
      <w:r w:rsidR="00711DA3">
        <w:rPr>
          <w:rFonts w:eastAsiaTheme="minorEastAsia"/>
          <w:lang w:eastAsia="ja-JP"/>
        </w:rPr>
        <w:t xml:space="preserve">Adding these conditions to the flag name is too much. </w:t>
      </w:r>
    </w:p>
    <w:p w14:paraId="7119AB87" w14:textId="35E4C9D7" w:rsidR="00C834B9" w:rsidRDefault="00C834B9">
      <w:pPr>
        <w:rPr>
          <w:rFonts w:asciiTheme="majorHAnsi" w:eastAsiaTheme="minorEastAsia" w:hAnsiTheme="majorHAnsi" w:hint="eastAsia"/>
          <w:b/>
          <w:sz w:val="32"/>
          <w:u w:val="single"/>
          <w:lang w:val="en-US" w:eastAsia="ja-JP"/>
        </w:rPr>
      </w:pPr>
      <w:bookmarkStart w:id="0" w:name="_GoBack"/>
      <w:bookmarkEnd w:id="0"/>
    </w:p>
    <w:sectPr w:rsidR="00C834B9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F9B42" w14:textId="77777777" w:rsidR="001617CD" w:rsidRDefault="001617CD">
      <w:r>
        <w:separator/>
      </w:r>
    </w:p>
  </w:endnote>
  <w:endnote w:type="continuationSeparator" w:id="0">
    <w:p w14:paraId="0995D7A8" w14:textId="77777777" w:rsidR="001617CD" w:rsidRDefault="001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77A0A" w14:textId="20666F69" w:rsidR="00B82AB4" w:rsidRDefault="00B82AB4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2D37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ja-JP"/>
      </w:rPr>
      <w:t>Tomoko Adachi</w:t>
    </w:r>
    <w:r>
      <w:t xml:space="preserve">, </w:t>
    </w:r>
    <w:r>
      <w:rPr>
        <w:rFonts w:eastAsiaTheme="minorEastAsia" w:hint="eastAsia"/>
        <w:lang w:eastAsia="ja-JP"/>
      </w:rPr>
      <w:t>Toshiba</w:t>
    </w:r>
    <w:r>
      <w:t xml:space="preserve"> </w:t>
    </w:r>
  </w:p>
  <w:p w14:paraId="0C819658" w14:textId="77777777" w:rsidR="00B82AB4" w:rsidRDefault="00B82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849C9" w14:textId="77777777" w:rsidR="001617CD" w:rsidRDefault="001617CD">
      <w:r>
        <w:separator/>
      </w:r>
    </w:p>
  </w:footnote>
  <w:footnote w:type="continuationSeparator" w:id="0">
    <w:p w14:paraId="11920301" w14:textId="77777777" w:rsidR="001617CD" w:rsidRDefault="0016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824CC" w14:textId="73962AF2" w:rsidR="00B82AB4" w:rsidRDefault="007E5F3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ja-JP"/>
      </w:rPr>
      <w:t>March</w:t>
    </w:r>
    <w:r w:rsidR="00B82AB4">
      <w:rPr>
        <w:rFonts w:eastAsiaTheme="minorEastAsia" w:hint="eastAsia"/>
        <w:lang w:eastAsia="ja-JP"/>
      </w:rPr>
      <w:t xml:space="preserve"> 20</w:t>
    </w:r>
    <w:r>
      <w:rPr>
        <w:rFonts w:eastAsiaTheme="minorEastAsia"/>
        <w:lang w:eastAsia="ja-JP"/>
      </w:rPr>
      <w:t>20</w:t>
    </w:r>
    <w:r w:rsidR="00B82AB4">
      <w:tab/>
    </w:r>
    <w:r w:rsidR="00B82AB4">
      <w:tab/>
    </w:r>
    <w:r w:rsidR="001617CD">
      <w:fldChar w:fldCharType="begin"/>
    </w:r>
    <w:r w:rsidR="001617CD">
      <w:instrText xml:space="preserve"> TITLE  \* MERGEFORMAT </w:instrText>
    </w:r>
    <w:r w:rsidR="001617CD">
      <w:fldChar w:fldCharType="separate"/>
    </w:r>
    <w:r w:rsidR="004C4299">
      <w:t>doc.: IEEE 802.11-20/0447r1</w:t>
    </w:r>
    <w:r w:rsidR="00161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530140C"/>
    <w:multiLevelType w:val="hybridMultilevel"/>
    <w:tmpl w:val="8744C214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65AB1B5B"/>
    <w:multiLevelType w:val="hybridMultilevel"/>
    <w:tmpl w:val="F392AC2E"/>
    <w:lvl w:ilvl="0" w:tplc="06C61C58">
      <w:numFmt w:val="bullet"/>
      <w:lvlText w:val="—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3FA071C2">
      <w:numFmt w:val="bullet"/>
      <w:lvlText w:val="•"/>
      <w:lvlJc w:val="left"/>
      <w:pPr>
        <w:ind w:left="840" w:hanging="420"/>
      </w:pPr>
      <w:rPr>
        <w:rFonts w:ascii="Times New Roman" w:eastAsia="Batang" w:hAnsi="Times New Roman" w:cs="Times New Roman" w:hint="default"/>
        <w:sz w:val="20"/>
      </w:rPr>
    </w:lvl>
    <w:lvl w:ilvl="2" w:tplc="3FA071C2">
      <w:numFmt w:val="bullet"/>
      <w:lvlText w:val="•"/>
      <w:lvlJc w:val="left"/>
      <w:pPr>
        <w:ind w:left="1200" w:hanging="360"/>
      </w:pPr>
      <w:rPr>
        <w:rFonts w:ascii="Times New Roman" w:eastAsia="Batang" w:hAnsi="Times New Roman" w:cs="Times New Roman" w:hint="default"/>
        <w:sz w:val="20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508"/>
    <w:rsid w:val="0000179A"/>
    <w:rsid w:val="00002C90"/>
    <w:rsid w:val="00003ACB"/>
    <w:rsid w:val="0001028F"/>
    <w:rsid w:val="00011009"/>
    <w:rsid w:val="00012150"/>
    <w:rsid w:val="00012313"/>
    <w:rsid w:val="00012CB7"/>
    <w:rsid w:val="00013ABD"/>
    <w:rsid w:val="00013C43"/>
    <w:rsid w:val="00015F03"/>
    <w:rsid w:val="000162CD"/>
    <w:rsid w:val="00017517"/>
    <w:rsid w:val="00017B78"/>
    <w:rsid w:val="00021FBC"/>
    <w:rsid w:val="0002639C"/>
    <w:rsid w:val="00027709"/>
    <w:rsid w:val="00030C52"/>
    <w:rsid w:val="0003211C"/>
    <w:rsid w:val="00032E02"/>
    <w:rsid w:val="00033302"/>
    <w:rsid w:val="0003442E"/>
    <w:rsid w:val="00035804"/>
    <w:rsid w:val="000359C1"/>
    <w:rsid w:val="0003628E"/>
    <w:rsid w:val="0003647B"/>
    <w:rsid w:val="00037C07"/>
    <w:rsid w:val="000409EF"/>
    <w:rsid w:val="00040FA8"/>
    <w:rsid w:val="00040FBA"/>
    <w:rsid w:val="00041CE2"/>
    <w:rsid w:val="00042283"/>
    <w:rsid w:val="0004341A"/>
    <w:rsid w:val="00043A2B"/>
    <w:rsid w:val="00044F0F"/>
    <w:rsid w:val="00046409"/>
    <w:rsid w:val="00047DDD"/>
    <w:rsid w:val="00047FBA"/>
    <w:rsid w:val="00050473"/>
    <w:rsid w:val="00050BE8"/>
    <w:rsid w:val="00050DF7"/>
    <w:rsid w:val="000513BD"/>
    <w:rsid w:val="00051571"/>
    <w:rsid w:val="000535C3"/>
    <w:rsid w:val="00053715"/>
    <w:rsid w:val="00055361"/>
    <w:rsid w:val="00056E05"/>
    <w:rsid w:val="00057012"/>
    <w:rsid w:val="00057544"/>
    <w:rsid w:val="00057981"/>
    <w:rsid w:val="0006197D"/>
    <w:rsid w:val="00064D6E"/>
    <w:rsid w:val="00065DFD"/>
    <w:rsid w:val="00066557"/>
    <w:rsid w:val="00067A54"/>
    <w:rsid w:val="00070CA7"/>
    <w:rsid w:val="00071B75"/>
    <w:rsid w:val="000722CD"/>
    <w:rsid w:val="000723A9"/>
    <w:rsid w:val="00074099"/>
    <w:rsid w:val="00075EDC"/>
    <w:rsid w:val="00077F10"/>
    <w:rsid w:val="00080428"/>
    <w:rsid w:val="00081DB2"/>
    <w:rsid w:val="00082AE9"/>
    <w:rsid w:val="000838CC"/>
    <w:rsid w:val="000840D0"/>
    <w:rsid w:val="0008418B"/>
    <w:rsid w:val="00084500"/>
    <w:rsid w:val="00084AD1"/>
    <w:rsid w:val="00085C91"/>
    <w:rsid w:val="000863DA"/>
    <w:rsid w:val="00086463"/>
    <w:rsid w:val="000936B9"/>
    <w:rsid w:val="00093E53"/>
    <w:rsid w:val="0009440A"/>
    <w:rsid w:val="000958CD"/>
    <w:rsid w:val="000971EA"/>
    <w:rsid w:val="000977BD"/>
    <w:rsid w:val="000A04E6"/>
    <w:rsid w:val="000A0B24"/>
    <w:rsid w:val="000A2FF1"/>
    <w:rsid w:val="000A365F"/>
    <w:rsid w:val="000A6729"/>
    <w:rsid w:val="000A764C"/>
    <w:rsid w:val="000B0761"/>
    <w:rsid w:val="000B088E"/>
    <w:rsid w:val="000B0B24"/>
    <w:rsid w:val="000B4A3A"/>
    <w:rsid w:val="000B7F08"/>
    <w:rsid w:val="000C1B2A"/>
    <w:rsid w:val="000C1E51"/>
    <w:rsid w:val="000C285F"/>
    <w:rsid w:val="000C35FF"/>
    <w:rsid w:val="000C5A1D"/>
    <w:rsid w:val="000D11B6"/>
    <w:rsid w:val="000D180D"/>
    <w:rsid w:val="000D3B65"/>
    <w:rsid w:val="000D43F8"/>
    <w:rsid w:val="000D4C9E"/>
    <w:rsid w:val="000D4D90"/>
    <w:rsid w:val="000D598A"/>
    <w:rsid w:val="000D630E"/>
    <w:rsid w:val="000D6C77"/>
    <w:rsid w:val="000E1440"/>
    <w:rsid w:val="000E151D"/>
    <w:rsid w:val="000E3ED2"/>
    <w:rsid w:val="000E68F8"/>
    <w:rsid w:val="000E7D63"/>
    <w:rsid w:val="000F1E06"/>
    <w:rsid w:val="000F5794"/>
    <w:rsid w:val="000F58E4"/>
    <w:rsid w:val="000F5A3C"/>
    <w:rsid w:val="000F61F4"/>
    <w:rsid w:val="000F7452"/>
    <w:rsid w:val="001004D3"/>
    <w:rsid w:val="00101BDF"/>
    <w:rsid w:val="001020BB"/>
    <w:rsid w:val="00104337"/>
    <w:rsid w:val="001046F3"/>
    <w:rsid w:val="001047FA"/>
    <w:rsid w:val="00106F4E"/>
    <w:rsid w:val="00107B4D"/>
    <w:rsid w:val="00107B60"/>
    <w:rsid w:val="0011091D"/>
    <w:rsid w:val="00112E2A"/>
    <w:rsid w:val="00113B7E"/>
    <w:rsid w:val="00115DD6"/>
    <w:rsid w:val="00116025"/>
    <w:rsid w:val="00117058"/>
    <w:rsid w:val="00120580"/>
    <w:rsid w:val="00123361"/>
    <w:rsid w:val="001247DC"/>
    <w:rsid w:val="00126F7A"/>
    <w:rsid w:val="0013004F"/>
    <w:rsid w:val="00130286"/>
    <w:rsid w:val="00131B0A"/>
    <w:rsid w:val="001324C2"/>
    <w:rsid w:val="00133C09"/>
    <w:rsid w:val="00135192"/>
    <w:rsid w:val="00135B34"/>
    <w:rsid w:val="00135C8A"/>
    <w:rsid w:val="001361BB"/>
    <w:rsid w:val="00141583"/>
    <w:rsid w:val="00142418"/>
    <w:rsid w:val="00144A3E"/>
    <w:rsid w:val="001469FB"/>
    <w:rsid w:val="001472D4"/>
    <w:rsid w:val="001502CE"/>
    <w:rsid w:val="001503CF"/>
    <w:rsid w:val="00152467"/>
    <w:rsid w:val="001547A8"/>
    <w:rsid w:val="001556E8"/>
    <w:rsid w:val="001557E3"/>
    <w:rsid w:val="00156787"/>
    <w:rsid w:val="0015797A"/>
    <w:rsid w:val="00160192"/>
    <w:rsid w:val="00160560"/>
    <w:rsid w:val="00160619"/>
    <w:rsid w:val="001617CD"/>
    <w:rsid w:val="00163F16"/>
    <w:rsid w:val="00166561"/>
    <w:rsid w:val="00166C63"/>
    <w:rsid w:val="00172460"/>
    <w:rsid w:val="001738A3"/>
    <w:rsid w:val="00174970"/>
    <w:rsid w:val="00175B26"/>
    <w:rsid w:val="00175C09"/>
    <w:rsid w:val="00177568"/>
    <w:rsid w:val="00177F9C"/>
    <w:rsid w:val="00180F7D"/>
    <w:rsid w:val="00181978"/>
    <w:rsid w:val="0018245B"/>
    <w:rsid w:val="00183394"/>
    <w:rsid w:val="001839FC"/>
    <w:rsid w:val="001850ED"/>
    <w:rsid w:val="001852DF"/>
    <w:rsid w:val="00190036"/>
    <w:rsid w:val="00193996"/>
    <w:rsid w:val="00193ED0"/>
    <w:rsid w:val="001955F3"/>
    <w:rsid w:val="0019672D"/>
    <w:rsid w:val="0019712F"/>
    <w:rsid w:val="001A0132"/>
    <w:rsid w:val="001A2B00"/>
    <w:rsid w:val="001A378D"/>
    <w:rsid w:val="001A5226"/>
    <w:rsid w:val="001A576E"/>
    <w:rsid w:val="001A763B"/>
    <w:rsid w:val="001B02FA"/>
    <w:rsid w:val="001B217E"/>
    <w:rsid w:val="001B2BCE"/>
    <w:rsid w:val="001B477D"/>
    <w:rsid w:val="001C32CC"/>
    <w:rsid w:val="001C7A2A"/>
    <w:rsid w:val="001D224D"/>
    <w:rsid w:val="001D25A0"/>
    <w:rsid w:val="001D3204"/>
    <w:rsid w:val="001D375A"/>
    <w:rsid w:val="001D4CD9"/>
    <w:rsid w:val="001D6175"/>
    <w:rsid w:val="001D723B"/>
    <w:rsid w:val="001E1A6F"/>
    <w:rsid w:val="001E243D"/>
    <w:rsid w:val="001E3BE4"/>
    <w:rsid w:val="001E4584"/>
    <w:rsid w:val="001E47B8"/>
    <w:rsid w:val="001E4B4D"/>
    <w:rsid w:val="001F1A03"/>
    <w:rsid w:val="001F376F"/>
    <w:rsid w:val="001F3D67"/>
    <w:rsid w:val="001F5A28"/>
    <w:rsid w:val="0020156F"/>
    <w:rsid w:val="0020389D"/>
    <w:rsid w:val="0020392D"/>
    <w:rsid w:val="00206367"/>
    <w:rsid w:val="002077E9"/>
    <w:rsid w:val="00210230"/>
    <w:rsid w:val="002126A1"/>
    <w:rsid w:val="00212EC4"/>
    <w:rsid w:val="00214C65"/>
    <w:rsid w:val="00217494"/>
    <w:rsid w:val="00217702"/>
    <w:rsid w:val="0022003E"/>
    <w:rsid w:val="0022027D"/>
    <w:rsid w:val="00220E1E"/>
    <w:rsid w:val="00221DF8"/>
    <w:rsid w:val="00222400"/>
    <w:rsid w:val="002248B1"/>
    <w:rsid w:val="00224E26"/>
    <w:rsid w:val="00224FAA"/>
    <w:rsid w:val="0022565E"/>
    <w:rsid w:val="00227DFB"/>
    <w:rsid w:val="00230E7B"/>
    <w:rsid w:val="00231656"/>
    <w:rsid w:val="00233F21"/>
    <w:rsid w:val="00234E34"/>
    <w:rsid w:val="002360E0"/>
    <w:rsid w:val="002404FA"/>
    <w:rsid w:val="00241D8A"/>
    <w:rsid w:val="00244523"/>
    <w:rsid w:val="00244FE5"/>
    <w:rsid w:val="0024791B"/>
    <w:rsid w:val="00250C8A"/>
    <w:rsid w:val="0025369B"/>
    <w:rsid w:val="002545C3"/>
    <w:rsid w:val="002551CA"/>
    <w:rsid w:val="00255A84"/>
    <w:rsid w:val="00256B6B"/>
    <w:rsid w:val="00257A08"/>
    <w:rsid w:val="002600EB"/>
    <w:rsid w:val="00260F6A"/>
    <w:rsid w:val="0026301F"/>
    <w:rsid w:val="00264AD0"/>
    <w:rsid w:val="00264D47"/>
    <w:rsid w:val="00267489"/>
    <w:rsid w:val="002705D4"/>
    <w:rsid w:val="002737F0"/>
    <w:rsid w:val="00273DDA"/>
    <w:rsid w:val="002743D1"/>
    <w:rsid w:val="00274DB5"/>
    <w:rsid w:val="00275C7B"/>
    <w:rsid w:val="00275E52"/>
    <w:rsid w:val="0027674F"/>
    <w:rsid w:val="00277873"/>
    <w:rsid w:val="00277A9A"/>
    <w:rsid w:val="00277FD8"/>
    <w:rsid w:val="00282573"/>
    <w:rsid w:val="002836D0"/>
    <w:rsid w:val="0028670D"/>
    <w:rsid w:val="0029020B"/>
    <w:rsid w:val="00290709"/>
    <w:rsid w:val="002907EE"/>
    <w:rsid w:val="00290D51"/>
    <w:rsid w:val="002917A7"/>
    <w:rsid w:val="00291A45"/>
    <w:rsid w:val="002968EB"/>
    <w:rsid w:val="002974BC"/>
    <w:rsid w:val="002A5543"/>
    <w:rsid w:val="002A6698"/>
    <w:rsid w:val="002A6FE1"/>
    <w:rsid w:val="002B017B"/>
    <w:rsid w:val="002B1ACA"/>
    <w:rsid w:val="002B3A59"/>
    <w:rsid w:val="002B416A"/>
    <w:rsid w:val="002B58CB"/>
    <w:rsid w:val="002C1AFC"/>
    <w:rsid w:val="002C1DE2"/>
    <w:rsid w:val="002C25E2"/>
    <w:rsid w:val="002C446A"/>
    <w:rsid w:val="002C6981"/>
    <w:rsid w:val="002C73C7"/>
    <w:rsid w:val="002D1D2E"/>
    <w:rsid w:val="002D2D96"/>
    <w:rsid w:val="002D31C7"/>
    <w:rsid w:val="002D441A"/>
    <w:rsid w:val="002D44BE"/>
    <w:rsid w:val="002D4CBF"/>
    <w:rsid w:val="002D4DE5"/>
    <w:rsid w:val="002E10C3"/>
    <w:rsid w:val="002E1E56"/>
    <w:rsid w:val="002E27A4"/>
    <w:rsid w:val="002E28B2"/>
    <w:rsid w:val="002E2DC2"/>
    <w:rsid w:val="002E3673"/>
    <w:rsid w:val="002E5287"/>
    <w:rsid w:val="002E58AC"/>
    <w:rsid w:val="002E6AC9"/>
    <w:rsid w:val="002E71FC"/>
    <w:rsid w:val="002E7A28"/>
    <w:rsid w:val="002F15F4"/>
    <w:rsid w:val="002F272A"/>
    <w:rsid w:val="002F2D4F"/>
    <w:rsid w:val="002F4399"/>
    <w:rsid w:val="002F5C7B"/>
    <w:rsid w:val="002F6891"/>
    <w:rsid w:val="00303414"/>
    <w:rsid w:val="00303684"/>
    <w:rsid w:val="003044AC"/>
    <w:rsid w:val="00305B68"/>
    <w:rsid w:val="0030778C"/>
    <w:rsid w:val="00307D38"/>
    <w:rsid w:val="00312897"/>
    <w:rsid w:val="00317E81"/>
    <w:rsid w:val="00317EE7"/>
    <w:rsid w:val="0032502A"/>
    <w:rsid w:val="00326D9A"/>
    <w:rsid w:val="00326DAD"/>
    <w:rsid w:val="00327E24"/>
    <w:rsid w:val="0033024A"/>
    <w:rsid w:val="00332FD7"/>
    <w:rsid w:val="003361D2"/>
    <w:rsid w:val="00336D71"/>
    <w:rsid w:val="003407B3"/>
    <w:rsid w:val="00344329"/>
    <w:rsid w:val="00345EDD"/>
    <w:rsid w:val="0034620C"/>
    <w:rsid w:val="003467AC"/>
    <w:rsid w:val="003478AD"/>
    <w:rsid w:val="003518E4"/>
    <w:rsid w:val="00352F5C"/>
    <w:rsid w:val="003538F4"/>
    <w:rsid w:val="00360C64"/>
    <w:rsid w:val="00361221"/>
    <w:rsid w:val="0036165C"/>
    <w:rsid w:val="00361A7D"/>
    <w:rsid w:val="0036306B"/>
    <w:rsid w:val="003670B7"/>
    <w:rsid w:val="00370D13"/>
    <w:rsid w:val="00373CC1"/>
    <w:rsid w:val="00374602"/>
    <w:rsid w:val="00375604"/>
    <w:rsid w:val="00375B7D"/>
    <w:rsid w:val="00375F40"/>
    <w:rsid w:val="0037683B"/>
    <w:rsid w:val="00376A28"/>
    <w:rsid w:val="00376ED2"/>
    <w:rsid w:val="00377BA5"/>
    <w:rsid w:val="0038074E"/>
    <w:rsid w:val="0038157B"/>
    <w:rsid w:val="003817BE"/>
    <w:rsid w:val="00381BF1"/>
    <w:rsid w:val="003839B8"/>
    <w:rsid w:val="00383BEB"/>
    <w:rsid w:val="0038640A"/>
    <w:rsid w:val="003914B3"/>
    <w:rsid w:val="00391CDB"/>
    <w:rsid w:val="00392A99"/>
    <w:rsid w:val="00395338"/>
    <w:rsid w:val="0039564A"/>
    <w:rsid w:val="003A1870"/>
    <w:rsid w:val="003A227D"/>
    <w:rsid w:val="003A2858"/>
    <w:rsid w:val="003A3B2D"/>
    <w:rsid w:val="003A3E8F"/>
    <w:rsid w:val="003A42E0"/>
    <w:rsid w:val="003A6B8B"/>
    <w:rsid w:val="003A74B1"/>
    <w:rsid w:val="003B3C8E"/>
    <w:rsid w:val="003B4F7E"/>
    <w:rsid w:val="003B78BB"/>
    <w:rsid w:val="003B7FE9"/>
    <w:rsid w:val="003C1BDC"/>
    <w:rsid w:val="003C292F"/>
    <w:rsid w:val="003C4F09"/>
    <w:rsid w:val="003C5A06"/>
    <w:rsid w:val="003D002B"/>
    <w:rsid w:val="003D2021"/>
    <w:rsid w:val="003D5530"/>
    <w:rsid w:val="003D57A6"/>
    <w:rsid w:val="003D66D1"/>
    <w:rsid w:val="003D6E7F"/>
    <w:rsid w:val="003E11E3"/>
    <w:rsid w:val="003E2661"/>
    <w:rsid w:val="003E4185"/>
    <w:rsid w:val="003E49B0"/>
    <w:rsid w:val="003E612A"/>
    <w:rsid w:val="003F26A1"/>
    <w:rsid w:val="003F3E21"/>
    <w:rsid w:val="003F5749"/>
    <w:rsid w:val="00402260"/>
    <w:rsid w:val="0040247A"/>
    <w:rsid w:val="0040341C"/>
    <w:rsid w:val="00403B31"/>
    <w:rsid w:val="00403B4E"/>
    <w:rsid w:val="00403E81"/>
    <w:rsid w:val="004061C7"/>
    <w:rsid w:val="004066FA"/>
    <w:rsid w:val="0041078D"/>
    <w:rsid w:val="00414322"/>
    <w:rsid w:val="00415209"/>
    <w:rsid w:val="00415514"/>
    <w:rsid w:val="00417271"/>
    <w:rsid w:val="0042009A"/>
    <w:rsid w:val="004204D2"/>
    <w:rsid w:val="004222E0"/>
    <w:rsid w:val="00422DE1"/>
    <w:rsid w:val="00423877"/>
    <w:rsid w:val="00424110"/>
    <w:rsid w:val="00424588"/>
    <w:rsid w:val="00424928"/>
    <w:rsid w:val="00426089"/>
    <w:rsid w:val="004270BA"/>
    <w:rsid w:val="0043102D"/>
    <w:rsid w:val="00431DA6"/>
    <w:rsid w:val="0043535E"/>
    <w:rsid w:val="0043579E"/>
    <w:rsid w:val="00441E7C"/>
    <w:rsid w:val="00441EEC"/>
    <w:rsid w:val="00442037"/>
    <w:rsid w:val="004427B8"/>
    <w:rsid w:val="00442A1F"/>
    <w:rsid w:val="00442AB9"/>
    <w:rsid w:val="0044421C"/>
    <w:rsid w:val="00445AE2"/>
    <w:rsid w:val="004465F3"/>
    <w:rsid w:val="00446628"/>
    <w:rsid w:val="00451148"/>
    <w:rsid w:val="00451C20"/>
    <w:rsid w:val="00453BB4"/>
    <w:rsid w:val="00454AFE"/>
    <w:rsid w:val="00454C37"/>
    <w:rsid w:val="00455675"/>
    <w:rsid w:val="00456C11"/>
    <w:rsid w:val="00465CFD"/>
    <w:rsid w:val="004675B6"/>
    <w:rsid w:val="0047110F"/>
    <w:rsid w:val="0047111F"/>
    <w:rsid w:val="0047140F"/>
    <w:rsid w:val="00472CF7"/>
    <w:rsid w:val="00472D54"/>
    <w:rsid w:val="00473842"/>
    <w:rsid w:val="00475257"/>
    <w:rsid w:val="00476DE7"/>
    <w:rsid w:val="004775EC"/>
    <w:rsid w:val="00477B34"/>
    <w:rsid w:val="00477E13"/>
    <w:rsid w:val="00480AC9"/>
    <w:rsid w:val="0048123F"/>
    <w:rsid w:val="00481E33"/>
    <w:rsid w:val="00482864"/>
    <w:rsid w:val="004855F7"/>
    <w:rsid w:val="00485C92"/>
    <w:rsid w:val="00487E4E"/>
    <w:rsid w:val="00490F85"/>
    <w:rsid w:val="004911A9"/>
    <w:rsid w:val="0049197F"/>
    <w:rsid w:val="0049618C"/>
    <w:rsid w:val="00496EA5"/>
    <w:rsid w:val="004A23F2"/>
    <w:rsid w:val="004A35AB"/>
    <w:rsid w:val="004A40B7"/>
    <w:rsid w:val="004A4FAA"/>
    <w:rsid w:val="004A6273"/>
    <w:rsid w:val="004A66D0"/>
    <w:rsid w:val="004A6910"/>
    <w:rsid w:val="004B08C7"/>
    <w:rsid w:val="004B2B82"/>
    <w:rsid w:val="004B6DEC"/>
    <w:rsid w:val="004C0885"/>
    <w:rsid w:val="004C0C4E"/>
    <w:rsid w:val="004C133A"/>
    <w:rsid w:val="004C3D5C"/>
    <w:rsid w:val="004C4208"/>
    <w:rsid w:val="004C4299"/>
    <w:rsid w:val="004C4489"/>
    <w:rsid w:val="004C69B5"/>
    <w:rsid w:val="004C6C4B"/>
    <w:rsid w:val="004C7392"/>
    <w:rsid w:val="004D04E3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D6DFB"/>
    <w:rsid w:val="004E1561"/>
    <w:rsid w:val="004E1A38"/>
    <w:rsid w:val="004E1A97"/>
    <w:rsid w:val="004E2C8B"/>
    <w:rsid w:val="004E303B"/>
    <w:rsid w:val="004F0B00"/>
    <w:rsid w:val="004F0D8B"/>
    <w:rsid w:val="004F12DF"/>
    <w:rsid w:val="004F23DC"/>
    <w:rsid w:val="004F35F2"/>
    <w:rsid w:val="004F3DCC"/>
    <w:rsid w:val="004F42A4"/>
    <w:rsid w:val="004F6AFF"/>
    <w:rsid w:val="004F7ACE"/>
    <w:rsid w:val="005009FB"/>
    <w:rsid w:val="00500D25"/>
    <w:rsid w:val="00506864"/>
    <w:rsid w:val="005108BF"/>
    <w:rsid w:val="00510FF3"/>
    <w:rsid w:val="00511421"/>
    <w:rsid w:val="0051324F"/>
    <w:rsid w:val="0051368F"/>
    <w:rsid w:val="00515311"/>
    <w:rsid w:val="005164D7"/>
    <w:rsid w:val="00516A55"/>
    <w:rsid w:val="00517544"/>
    <w:rsid w:val="005209E9"/>
    <w:rsid w:val="00522CB8"/>
    <w:rsid w:val="005234B0"/>
    <w:rsid w:val="0052561F"/>
    <w:rsid w:val="005267E4"/>
    <w:rsid w:val="00526D33"/>
    <w:rsid w:val="00527100"/>
    <w:rsid w:val="00530A22"/>
    <w:rsid w:val="005313BD"/>
    <w:rsid w:val="00531BCF"/>
    <w:rsid w:val="0053271D"/>
    <w:rsid w:val="0053288C"/>
    <w:rsid w:val="00533027"/>
    <w:rsid w:val="00533C75"/>
    <w:rsid w:val="005358A8"/>
    <w:rsid w:val="00537BD7"/>
    <w:rsid w:val="0054099B"/>
    <w:rsid w:val="00541F1E"/>
    <w:rsid w:val="005423A3"/>
    <w:rsid w:val="00542781"/>
    <w:rsid w:val="00542A71"/>
    <w:rsid w:val="00542EB6"/>
    <w:rsid w:val="0054743D"/>
    <w:rsid w:val="00547756"/>
    <w:rsid w:val="00547AEE"/>
    <w:rsid w:val="005500DD"/>
    <w:rsid w:val="00552778"/>
    <w:rsid w:val="00554038"/>
    <w:rsid w:val="005546A8"/>
    <w:rsid w:val="005555E4"/>
    <w:rsid w:val="00555978"/>
    <w:rsid w:val="005575FC"/>
    <w:rsid w:val="005605D9"/>
    <w:rsid w:val="005605FF"/>
    <w:rsid w:val="00560867"/>
    <w:rsid w:val="00560CF0"/>
    <w:rsid w:val="0056253E"/>
    <w:rsid w:val="00562F05"/>
    <w:rsid w:val="005666D9"/>
    <w:rsid w:val="00566705"/>
    <w:rsid w:val="00566D11"/>
    <w:rsid w:val="0056750B"/>
    <w:rsid w:val="005735BF"/>
    <w:rsid w:val="00574599"/>
    <w:rsid w:val="0057495D"/>
    <w:rsid w:val="00577294"/>
    <w:rsid w:val="00577F01"/>
    <w:rsid w:val="00581472"/>
    <w:rsid w:val="00581BD6"/>
    <w:rsid w:val="00584CA4"/>
    <w:rsid w:val="005856E6"/>
    <w:rsid w:val="00585E89"/>
    <w:rsid w:val="00586A15"/>
    <w:rsid w:val="00587204"/>
    <w:rsid w:val="00590896"/>
    <w:rsid w:val="005915A7"/>
    <w:rsid w:val="00591A2F"/>
    <w:rsid w:val="0059503B"/>
    <w:rsid w:val="00596F7C"/>
    <w:rsid w:val="005A0ED7"/>
    <w:rsid w:val="005A0FA8"/>
    <w:rsid w:val="005A232A"/>
    <w:rsid w:val="005A25F3"/>
    <w:rsid w:val="005A2F1E"/>
    <w:rsid w:val="005A3964"/>
    <w:rsid w:val="005A3A69"/>
    <w:rsid w:val="005A3B41"/>
    <w:rsid w:val="005A5BB0"/>
    <w:rsid w:val="005A7DC3"/>
    <w:rsid w:val="005B0264"/>
    <w:rsid w:val="005B1E3F"/>
    <w:rsid w:val="005B2A65"/>
    <w:rsid w:val="005B3139"/>
    <w:rsid w:val="005B392B"/>
    <w:rsid w:val="005B3B31"/>
    <w:rsid w:val="005B40F9"/>
    <w:rsid w:val="005B607D"/>
    <w:rsid w:val="005B64FE"/>
    <w:rsid w:val="005B6D75"/>
    <w:rsid w:val="005C004F"/>
    <w:rsid w:val="005C0130"/>
    <w:rsid w:val="005C03FC"/>
    <w:rsid w:val="005C1214"/>
    <w:rsid w:val="005C2C7C"/>
    <w:rsid w:val="005C40D0"/>
    <w:rsid w:val="005C52D8"/>
    <w:rsid w:val="005C775A"/>
    <w:rsid w:val="005D16E9"/>
    <w:rsid w:val="005D37D7"/>
    <w:rsid w:val="005D3FAF"/>
    <w:rsid w:val="005D5237"/>
    <w:rsid w:val="005D7724"/>
    <w:rsid w:val="005D7E4F"/>
    <w:rsid w:val="005E1807"/>
    <w:rsid w:val="005E3477"/>
    <w:rsid w:val="005E3A8F"/>
    <w:rsid w:val="005E4924"/>
    <w:rsid w:val="005E547A"/>
    <w:rsid w:val="005E7FCE"/>
    <w:rsid w:val="005F0C48"/>
    <w:rsid w:val="005F158D"/>
    <w:rsid w:val="005F2D38"/>
    <w:rsid w:val="005F3277"/>
    <w:rsid w:val="005F419D"/>
    <w:rsid w:val="005F4E9B"/>
    <w:rsid w:val="005F6156"/>
    <w:rsid w:val="005F6434"/>
    <w:rsid w:val="005F71F9"/>
    <w:rsid w:val="00601139"/>
    <w:rsid w:val="0060160F"/>
    <w:rsid w:val="00601B3E"/>
    <w:rsid w:val="006033A1"/>
    <w:rsid w:val="0060347D"/>
    <w:rsid w:val="00603E59"/>
    <w:rsid w:val="00605B69"/>
    <w:rsid w:val="006070A0"/>
    <w:rsid w:val="00610F5D"/>
    <w:rsid w:val="00610FE5"/>
    <w:rsid w:val="00613398"/>
    <w:rsid w:val="0061358F"/>
    <w:rsid w:val="00616714"/>
    <w:rsid w:val="006171D0"/>
    <w:rsid w:val="006176F4"/>
    <w:rsid w:val="0062440B"/>
    <w:rsid w:val="00624996"/>
    <w:rsid w:val="00625FA5"/>
    <w:rsid w:val="0062640B"/>
    <w:rsid w:val="00626C02"/>
    <w:rsid w:val="00626E08"/>
    <w:rsid w:val="00631502"/>
    <w:rsid w:val="00631841"/>
    <w:rsid w:val="00632143"/>
    <w:rsid w:val="00634189"/>
    <w:rsid w:val="00634FA1"/>
    <w:rsid w:val="00635BB8"/>
    <w:rsid w:val="00640FBB"/>
    <w:rsid w:val="00642359"/>
    <w:rsid w:val="00645B2B"/>
    <w:rsid w:val="0064706A"/>
    <w:rsid w:val="00647844"/>
    <w:rsid w:val="00647CA7"/>
    <w:rsid w:val="0065185D"/>
    <w:rsid w:val="00651A32"/>
    <w:rsid w:val="00652F7B"/>
    <w:rsid w:val="0065374E"/>
    <w:rsid w:val="006539BB"/>
    <w:rsid w:val="00655174"/>
    <w:rsid w:val="006565EE"/>
    <w:rsid w:val="00656BBF"/>
    <w:rsid w:val="00656E90"/>
    <w:rsid w:val="00660961"/>
    <w:rsid w:val="00660B31"/>
    <w:rsid w:val="00661DCF"/>
    <w:rsid w:val="00663373"/>
    <w:rsid w:val="006644A7"/>
    <w:rsid w:val="00664B2C"/>
    <w:rsid w:val="00664CEC"/>
    <w:rsid w:val="006670DF"/>
    <w:rsid w:val="00670661"/>
    <w:rsid w:val="006726E7"/>
    <w:rsid w:val="006738BD"/>
    <w:rsid w:val="006760C0"/>
    <w:rsid w:val="00677059"/>
    <w:rsid w:val="006770F2"/>
    <w:rsid w:val="00680C4F"/>
    <w:rsid w:val="00680C84"/>
    <w:rsid w:val="00681FAF"/>
    <w:rsid w:val="0068272D"/>
    <w:rsid w:val="00682C6D"/>
    <w:rsid w:val="0068432C"/>
    <w:rsid w:val="00684440"/>
    <w:rsid w:val="006853F6"/>
    <w:rsid w:val="006867D6"/>
    <w:rsid w:val="00686A08"/>
    <w:rsid w:val="00692011"/>
    <w:rsid w:val="0069276C"/>
    <w:rsid w:val="00694CC1"/>
    <w:rsid w:val="00694F80"/>
    <w:rsid w:val="006960A7"/>
    <w:rsid w:val="0069664D"/>
    <w:rsid w:val="00697C84"/>
    <w:rsid w:val="006A0A69"/>
    <w:rsid w:val="006A1568"/>
    <w:rsid w:val="006A1600"/>
    <w:rsid w:val="006A220F"/>
    <w:rsid w:val="006A23E8"/>
    <w:rsid w:val="006A4888"/>
    <w:rsid w:val="006A5D32"/>
    <w:rsid w:val="006A61A1"/>
    <w:rsid w:val="006B1595"/>
    <w:rsid w:val="006B16CD"/>
    <w:rsid w:val="006B1B2A"/>
    <w:rsid w:val="006B204F"/>
    <w:rsid w:val="006B366B"/>
    <w:rsid w:val="006B5772"/>
    <w:rsid w:val="006B6932"/>
    <w:rsid w:val="006B6F80"/>
    <w:rsid w:val="006C0727"/>
    <w:rsid w:val="006C2BA6"/>
    <w:rsid w:val="006C5804"/>
    <w:rsid w:val="006D0C77"/>
    <w:rsid w:val="006D25FA"/>
    <w:rsid w:val="006D3866"/>
    <w:rsid w:val="006D41CC"/>
    <w:rsid w:val="006D43A9"/>
    <w:rsid w:val="006D483C"/>
    <w:rsid w:val="006D4C9E"/>
    <w:rsid w:val="006D61F5"/>
    <w:rsid w:val="006E145F"/>
    <w:rsid w:val="006E1FF0"/>
    <w:rsid w:val="006E295C"/>
    <w:rsid w:val="006F08CD"/>
    <w:rsid w:val="006F2890"/>
    <w:rsid w:val="006F4200"/>
    <w:rsid w:val="006F7D0B"/>
    <w:rsid w:val="00700B6A"/>
    <w:rsid w:val="007019A0"/>
    <w:rsid w:val="00704203"/>
    <w:rsid w:val="00704746"/>
    <w:rsid w:val="00705461"/>
    <w:rsid w:val="00707C99"/>
    <w:rsid w:val="00710500"/>
    <w:rsid w:val="00711DA3"/>
    <w:rsid w:val="00712A85"/>
    <w:rsid w:val="00713A05"/>
    <w:rsid w:val="00715F47"/>
    <w:rsid w:val="00717D71"/>
    <w:rsid w:val="00717FF4"/>
    <w:rsid w:val="007207AE"/>
    <w:rsid w:val="00720AF4"/>
    <w:rsid w:val="00720D79"/>
    <w:rsid w:val="0072189A"/>
    <w:rsid w:val="00721E00"/>
    <w:rsid w:val="007225B4"/>
    <w:rsid w:val="00722D37"/>
    <w:rsid w:val="007242C5"/>
    <w:rsid w:val="00725462"/>
    <w:rsid w:val="00727489"/>
    <w:rsid w:val="00730060"/>
    <w:rsid w:val="007305B7"/>
    <w:rsid w:val="007318DE"/>
    <w:rsid w:val="00732A32"/>
    <w:rsid w:val="007332C7"/>
    <w:rsid w:val="00733D54"/>
    <w:rsid w:val="00734CE5"/>
    <w:rsid w:val="00737331"/>
    <w:rsid w:val="00737EDB"/>
    <w:rsid w:val="007411C6"/>
    <w:rsid w:val="00743D14"/>
    <w:rsid w:val="007443E1"/>
    <w:rsid w:val="00745712"/>
    <w:rsid w:val="007476DB"/>
    <w:rsid w:val="0075000A"/>
    <w:rsid w:val="007501C6"/>
    <w:rsid w:val="00750BD5"/>
    <w:rsid w:val="00751017"/>
    <w:rsid w:val="00752BC2"/>
    <w:rsid w:val="007535E1"/>
    <w:rsid w:val="007562DB"/>
    <w:rsid w:val="00757566"/>
    <w:rsid w:val="007579E5"/>
    <w:rsid w:val="00757E7D"/>
    <w:rsid w:val="00760889"/>
    <w:rsid w:val="007614B6"/>
    <w:rsid w:val="00762874"/>
    <w:rsid w:val="00762A7D"/>
    <w:rsid w:val="00762FF7"/>
    <w:rsid w:val="0076513B"/>
    <w:rsid w:val="00767319"/>
    <w:rsid w:val="00770572"/>
    <w:rsid w:val="00777608"/>
    <w:rsid w:val="00780CFD"/>
    <w:rsid w:val="00781A65"/>
    <w:rsid w:val="00781A78"/>
    <w:rsid w:val="00781E50"/>
    <w:rsid w:val="00785E93"/>
    <w:rsid w:val="0078685A"/>
    <w:rsid w:val="00786D03"/>
    <w:rsid w:val="00787621"/>
    <w:rsid w:val="007908AA"/>
    <w:rsid w:val="007925C0"/>
    <w:rsid w:val="00792AA8"/>
    <w:rsid w:val="00793A62"/>
    <w:rsid w:val="007A0CF0"/>
    <w:rsid w:val="007A48CE"/>
    <w:rsid w:val="007A49CE"/>
    <w:rsid w:val="007A6041"/>
    <w:rsid w:val="007A636F"/>
    <w:rsid w:val="007A64F1"/>
    <w:rsid w:val="007A7186"/>
    <w:rsid w:val="007A73F5"/>
    <w:rsid w:val="007A7A91"/>
    <w:rsid w:val="007B115D"/>
    <w:rsid w:val="007B409C"/>
    <w:rsid w:val="007C0448"/>
    <w:rsid w:val="007C2988"/>
    <w:rsid w:val="007C67E6"/>
    <w:rsid w:val="007C6AEB"/>
    <w:rsid w:val="007D094A"/>
    <w:rsid w:val="007D1702"/>
    <w:rsid w:val="007D3A91"/>
    <w:rsid w:val="007D3F71"/>
    <w:rsid w:val="007D49FE"/>
    <w:rsid w:val="007E5F31"/>
    <w:rsid w:val="007E687F"/>
    <w:rsid w:val="007E6DF7"/>
    <w:rsid w:val="007F13A1"/>
    <w:rsid w:val="007F2EC1"/>
    <w:rsid w:val="007F3D45"/>
    <w:rsid w:val="007F62D5"/>
    <w:rsid w:val="007F798B"/>
    <w:rsid w:val="00801250"/>
    <w:rsid w:val="008023E1"/>
    <w:rsid w:val="008026FC"/>
    <w:rsid w:val="008050EC"/>
    <w:rsid w:val="00807234"/>
    <w:rsid w:val="00814D2B"/>
    <w:rsid w:val="00814D7A"/>
    <w:rsid w:val="008151DF"/>
    <w:rsid w:val="008157CC"/>
    <w:rsid w:val="00816568"/>
    <w:rsid w:val="008168DF"/>
    <w:rsid w:val="00817E2A"/>
    <w:rsid w:val="00817F9F"/>
    <w:rsid w:val="0082049E"/>
    <w:rsid w:val="00820CA9"/>
    <w:rsid w:val="008243BD"/>
    <w:rsid w:val="00827530"/>
    <w:rsid w:val="00827A6D"/>
    <w:rsid w:val="0083499A"/>
    <w:rsid w:val="0083569B"/>
    <w:rsid w:val="00840049"/>
    <w:rsid w:val="008400CF"/>
    <w:rsid w:val="0084202F"/>
    <w:rsid w:val="00842430"/>
    <w:rsid w:val="008426F7"/>
    <w:rsid w:val="00842817"/>
    <w:rsid w:val="00842FAD"/>
    <w:rsid w:val="00843139"/>
    <w:rsid w:val="0084679F"/>
    <w:rsid w:val="0084798C"/>
    <w:rsid w:val="00847CED"/>
    <w:rsid w:val="008501D3"/>
    <w:rsid w:val="00850D5C"/>
    <w:rsid w:val="00850F29"/>
    <w:rsid w:val="008510CD"/>
    <w:rsid w:val="00851A9D"/>
    <w:rsid w:val="00852140"/>
    <w:rsid w:val="008541E7"/>
    <w:rsid w:val="00854D93"/>
    <w:rsid w:val="00855146"/>
    <w:rsid w:val="00855857"/>
    <w:rsid w:val="00855A4E"/>
    <w:rsid w:val="00855F56"/>
    <w:rsid w:val="00856280"/>
    <w:rsid w:val="00856898"/>
    <w:rsid w:val="0085778D"/>
    <w:rsid w:val="008634DC"/>
    <w:rsid w:val="00864523"/>
    <w:rsid w:val="00867425"/>
    <w:rsid w:val="00867F0A"/>
    <w:rsid w:val="00877031"/>
    <w:rsid w:val="00880691"/>
    <w:rsid w:val="0088191F"/>
    <w:rsid w:val="00881A1C"/>
    <w:rsid w:val="00882C37"/>
    <w:rsid w:val="008848D2"/>
    <w:rsid w:val="008850C6"/>
    <w:rsid w:val="00885AE0"/>
    <w:rsid w:val="00885E9B"/>
    <w:rsid w:val="0088742C"/>
    <w:rsid w:val="0089289E"/>
    <w:rsid w:val="00892BA1"/>
    <w:rsid w:val="00893069"/>
    <w:rsid w:val="0089552F"/>
    <w:rsid w:val="008962BA"/>
    <w:rsid w:val="008A19CB"/>
    <w:rsid w:val="008A2809"/>
    <w:rsid w:val="008A35CA"/>
    <w:rsid w:val="008A39AB"/>
    <w:rsid w:val="008A4A8C"/>
    <w:rsid w:val="008A4DEB"/>
    <w:rsid w:val="008A5860"/>
    <w:rsid w:val="008A5FF8"/>
    <w:rsid w:val="008A7651"/>
    <w:rsid w:val="008A7D82"/>
    <w:rsid w:val="008B1844"/>
    <w:rsid w:val="008B1DA0"/>
    <w:rsid w:val="008B22D7"/>
    <w:rsid w:val="008B459B"/>
    <w:rsid w:val="008B64AA"/>
    <w:rsid w:val="008C00F1"/>
    <w:rsid w:val="008C042B"/>
    <w:rsid w:val="008C07A1"/>
    <w:rsid w:val="008C15B5"/>
    <w:rsid w:val="008C3766"/>
    <w:rsid w:val="008C3EBD"/>
    <w:rsid w:val="008C422F"/>
    <w:rsid w:val="008C557D"/>
    <w:rsid w:val="008C6206"/>
    <w:rsid w:val="008C63DE"/>
    <w:rsid w:val="008C6A8C"/>
    <w:rsid w:val="008C6B1F"/>
    <w:rsid w:val="008E00C7"/>
    <w:rsid w:val="008E388F"/>
    <w:rsid w:val="008E5FE1"/>
    <w:rsid w:val="008F1369"/>
    <w:rsid w:val="008F52D4"/>
    <w:rsid w:val="00900B66"/>
    <w:rsid w:val="00900F17"/>
    <w:rsid w:val="00901DF7"/>
    <w:rsid w:val="009026B5"/>
    <w:rsid w:val="00902837"/>
    <w:rsid w:val="00905214"/>
    <w:rsid w:val="009055B7"/>
    <w:rsid w:val="0090638E"/>
    <w:rsid w:val="00906EB4"/>
    <w:rsid w:val="00907325"/>
    <w:rsid w:val="00917CC5"/>
    <w:rsid w:val="0092056C"/>
    <w:rsid w:val="00921601"/>
    <w:rsid w:val="009226DA"/>
    <w:rsid w:val="00923439"/>
    <w:rsid w:val="009236FF"/>
    <w:rsid w:val="009239B8"/>
    <w:rsid w:val="0092467A"/>
    <w:rsid w:val="009247B1"/>
    <w:rsid w:val="00924879"/>
    <w:rsid w:val="00924B4C"/>
    <w:rsid w:val="00924CCD"/>
    <w:rsid w:val="00924E78"/>
    <w:rsid w:val="00925BC7"/>
    <w:rsid w:val="009266A1"/>
    <w:rsid w:val="009277B0"/>
    <w:rsid w:val="009315C2"/>
    <w:rsid w:val="00933C33"/>
    <w:rsid w:val="00933D5A"/>
    <w:rsid w:val="00934991"/>
    <w:rsid w:val="009355DF"/>
    <w:rsid w:val="00935DBA"/>
    <w:rsid w:val="00935F56"/>
    <w:rsid w:val="0094117C"/>
    <w:rsid w:val="00941CFA"/>
    <w:rsid w:val="00943214"/>
    <w:rsid w:val="0094395A"/>
    <w:rsid w:val="00943B9A"/>
    <w:rsid w:val="00944135"/>
    <w:rsid w:val="00944811"/>
    <w:rsid w:val="00945E34"/>
    <w:rsid w:val="009463C5"/>
    <w:rsid w:val="00947217"/>
    <w:rsid w:val="009473AA"/>
    <w:rsid w:val="009477C4"/>
    <w:rsid w:val="009510B1"/>
    <w:rsid w:val="00951D81"/>
    <w:rsid w:val="00953BBF"/>
    <w:rsid w:val="00954111"/>
    <w:rsid w:val="00954676"/>
    <w:rsid w:val="00957265"/>
    <w:rsid w:val="009614B4"/>
    <w:rsid w:val="00961E07"/>
    <w:rsid w:val="00964FE7"/>
    <w:rsid w:val="00966F0E"/>
    <w:rsid w:val="00966F8B"/>
    <w:rsid w:val="009673A8"/>
    <w:rsid w:val="00970EA6"/>
    <w:rsid w:val="00971ABC"/>
    <w:rsid w:val="00972237"/>
    <w:rsid w:val="00972267"/>
    <w:rsid w:val="0097304E"/>
    <w:rsid w:val="00973F5C"/>
    <w:rsid w:val="009746F6"/>
    <w:rsid w:val="00976795"/>
    <w:rsid w:val="00977EB2"/>
    <w:rsid w:val="00980D30"/>
    <w:rsid w:val="009813F0"/>
    <w:rsid w:val="009818F5"/>
    <w:rsid w:val="00981B9D"/>
    <w:rsid w:val="00981CBC"/>
    <w:rsid w:val="00983114"/>
    <w:rsid w:val="0098475C"/>
    <w:rsid w:val="00986216"/>
    <w:rsid w:val="00987FF0"/>
    <w:rsid w:val="009900AE"/>
    <w:rsid w:val="00991DBD"/>
    <w:rsid w:val="009931EA"/>
    <w:rsid w:val="00994FFD"/>
    <w:rsid w:val="0099506E"/>
    <w:rsid w:val="00995250"/>
    <w:rsid w:val="0099772E"/>
    <w:rsid w:val="00997B97"/>
    <w:rsid w:val="009A047B"/>
    <w:rsid w:val="009A1CA7"/>
    <w:rsid w:val="009A235C"/>
    <w:rsid w:val="009A630D"/>
    <w:rsid w:val="009A6839"/>
    <w:rsid w:val="009A7F20"/>
    <w:rsid w:val="009B0CBB"/>
    <w:rsid w:val="009B1966"/>
    <w:rsid w:val="009B1BD6"/>
    <w:rsid w:val="009B1E3A"/>
    <w:rsid w:val="009B2D05"/>
    <w:rsid w:val="009B30E6"/>
    <w:rsid w:val="009B505E"/>
    <w:rsid w:val="009B5811"/>
    <w:rsid w:val="009B5E4F"/>
    <w:rsid w:val="009B683D"/>
    <w:rsid w:val="009B6BAC"/>
    <w:rsid w:val="009B7B8C"/>
    <w:rsid w:val="009C1272"/>
    <w:rsid w:val="009C20E2"/>
    <w:rsid w:val="009C42B5"/>
    <w:rsid w:val="009C4F0E"/>
    <w:rsid w:val="009C5C19"/>
    <w:rsid w:val="009C6F39"/>
    <w:rsid w:val="009C76EB"/>
    <w:rsid w:val="009C7A5B"/>
    <w:rsid w:val="009D280D"/>
    <w:rsid w:val="009D30B7"/>
    <w:rsid w:val="009D5A16"/>
    <w:rsid w:val="009D75C1"/>
    <w:rsid w:val="009E0DF4"/>
    <w:rsid w:val="009E10E4"/>
    <w:rsid w:val="009E11CC"/>
    <w:rsid w:val="009E3337"/>
    <w:rsid w:val="009E3ACE"/>
    <w:rsid w:val="009E4398"/>
    <w:rsid w:val="009E4B28"/>
    <w:rsid w:val="009E4D1F"/>
    <w:rsid w:val="009F37A9"/>
    <w:rsid w:val="009F3ECB"/>
    <w:rsid w:val="009F470D"/>
    <w:rsid w:val="009F591E"/>
    <w:rsid w:val="009F6E7A"/>
    <w:rsid w:val="009F73E5"/>
    <w:rsid w:val="009F745C"/>
    <w:rsid w:val="00A00A6F"/>
    <w:rsid w:val="00A00F1D"/>
    <w:rsid w:val="00A01B3C"/>
    <w:rsid w:val="00A01CB9"/>
    <w:rsid w:val="00A04497"/>
    <w:rsid w:val="00A04CB4"/>
    <w:rsid w:val="00A07BC6"/>
    <w:rsid w:val="00A07C53"/>
    <w:rsid w:val="00A10AB7"/>
    <w:rsid w:val="00A1120E"/>
    <w:rsid w:val="00A148DF"/>
    <w:rsid w:val="00A14FA0"/>
    <w:rsid w:val="00A161E6"/>
    <w:rsid w:val="00A16AA3"/>
    <w:rsid w:val="00A16FA1"/>
    <w:rsid w:val="00A17721"/>
    <w:rsid w:val="00A17F5F"/>
    <w:rsid w:val="00A20A75"/>
    <w:rsid w:val="00A20B6C"/>
    <w:rsid w:val="00A21CCE"/>
    <w:rsid w:val="00A23A7F"/>
    <w:rsid w:val="00A260D3"/>
    <w:rsid w:val="00A27019"/>
    <w:rsid w:val="00A303C6"/>
    <w:rsid w:val="00A32ED6"/>
    <w:rsid w:val="00A3372D"/>
    <w:rsid w:val="00A33D6A"/>
    <w:rsid w:val="00A343F8"/>
    <w:rsid w:val="00A34732"/>
    <w:rsid w:val="00A34823"/>
    <w:rsid w:val="00A34F9A"/>
    <w:rsid w:val="00A40733"/>
    <w:rsid w:val="00A40F72"/>
    <w:rsid w:val="00A41CD0"/>
    <w:rsid w:val="00A422E3"/>
    <w:rsid w:val="00A424A7"/>
    <w:rsid w:val="00A453D5"/>
    <w:rsid w:val="00A540C0"/>
    <w:rsid w:val="00A5427E"/>
    <w:rsid w:val="00A55904"/>
    <w:rsid w:val="00A57A64"/>
    <w:rsid w:val="00A60AE4"/>
    <w:rsid w:val="00A62002"/>
    <w:rsid w:val="00A62906"/>
    <w:rsid w:val="00A632DA"/>
    <w:rsid w:val="00A640BF"/>
    <w:rsid w:val="00A64D7D"/>
    <w:rsid w:val="00A6582C"/>
    <w:rsid w:val="00A65B24"/>
    <w:rsid w:val="00A668FB"/>
    <w:rsid w:val="00A66E97"/>
    <w:rsid w:val="00A67032"/>
    <w:rsid w:val="00A712DD"/>
    <w:rsid w:val="00A715E0"/>
    <w:rsid w:val="00A71E9E"/>
    <w:rsid w:val="00A7244F"/>
    <w:rsid w:val="00A74585"/>
    <w:rsid w:val="00A74E29"/>
    <w:rsid w:val="00A75913"/>
    <w:rsid w:val="00A75CBB"/>
    <w:rsid w:val="00A761F0"/>
    <w:rsid w:val="00A83036"/>
    <w:rsid w:val="00A8394A"/>
    <w:rsid w:val="00A83AA0"/>
    <w:rsid w:val="00A859BF"/>
    <w:rsid w:val="00A87A04"/>
    <w:rsid w:val="00A90BEF"/>
    <w:rsid w:val="00A917D6"/>
    <w:rsid w:val="00A91C7D"/>
    <w:rsid w:val="00A94B4E"/>
    <w:rsid w:val="00A95EB6"/>
    <w:rsid w:val="00A96574"/>
    <w:rsid w:val="00A96F80"/>
    <w:rsid w:val="00A974F3"/>
    <w:rsid w:val="00AA05F7"/>
    <w:rsid w:val="00AA064A"/>
    <w:rsid w:val="00AA0F42"/>
    <w:rsid w:val="00AA1354"/>
    <w:rsid w:val="00AA1C47"/>
    <w:rsid w:val="00AA3A13"/>
    <w:rsid w:val="00AA427C"/>
    <w:rsid w:val="00AA75F4"/>
    <w:rsid w:val="00AA7E07"/>
    <w:rsid w:val="00AB15FE"/>
    <w:rsid w:val="00AB7D1B"/>
    <w:rsid w:val="00AC0BF3"/>
    <w:rsid w:val="00AC32D5"/>
    <w:rsid w:val="00AC3EDC"/>
    <w:rsid w:val="00AD02C6"/>
    <w:rsid w:val="00AD32AD"/>
    <w:rsid w:val="00AD38C4"/>
    <w:rsid w:val="00AD62C2"/>
    <w:rsid w:val="00AD6A1E"/>
    <w:rsid w:val="00AD72B0"/>
    <w:rsid w:val="00AE3516"/>
    <w:rsid w:val="00AE56C0"/>
    <w:rsid w:val="00AE703E"/>
    <w:rsid w:val="00AF16F6"/>
    <w:rsid w:val="00AF2C8F"/>
    <w:rsid w:val="00AF4F66"/>
    <w:rsid w:val="00AF5B4F"/>
    <w:rsid w:val="00AF7F59"/>
    <w:rsid w:val="00B00864"/>
    <w:rsid w:val="00B0238E"/>
    <w:rsid w:val="00B02A9E"/>
    <w:rsid w:val="00B03E1F"/>
    <w:rsid w:val="00B04997"/>
    <w:rsid w:val="00B04B70"/>
    <w:rsid w:val="00B04F81"/>
    <w:rsid w:val="00B05022"/>
    <w:rsid w:val="00B110E4"/>
    <w:rsid w:val="00B11F27"/>
    <w:rsid w:val="00B12457"/>
    <w:rsid w:val="00B12A2D"/>
    <w:rsid w:val="00B13640"/>
    <w:rsid w:val="00B14F5F"/>
    <w:rsid w:val="00B1543F"/>
    <w:rsid w:val="00B206AF"/>
    <w:rsid w:val="00B208F8"/>
    <w:rsid w:val="00B234A3"/>
    <w:rsid w:val="00B24394"/>
    <w:rsid w:val="00B25B88"/>
    <w:rsid w:val="00B2631D"/>
    <w:rsid w:val="00B2721D"/>
    <w:rsid w:val="00B27989"/>
    <w:rsid w:val="00B27DA8"/>
    <w:rsid w:val="00B300F1"/>
    <w:rsid w:val="00B3220F"/>
    <w:rsid w:val="00B332CF"/>
    <w:rsid w:val="00B339C9"/>
    <w:rsid w:val="00B33F2E"/>
    <w:rsid w:val="00B34500"/>
    <w:rsid w:val="00B34F50"/>
    <w:rsid w:val="00B3534C"/>
    <w:rsid w:val="00B35A23"/>
    <w:rsid w:val="00B36068"/>
    <w:rsid w:val="00B375CB"/>
    <w:rsid w:val="00B40412"/>
    <w:rsid w:val="00B40773"/>
    <w:rsid w:val="00B40C03"/>
    <w:rsid w:val="00B4224D"/>
    <w:rsid w:val="00B44120"/>
    <w:rsid w:val="00B45086"/>
    <w:rsid w:val="00B459BC"/>
    <w:rsid w:val="00B47932"/>
    <w:rsid w:val="00B51BA4"/>
    <w:rsid w:val="00B53146"/>
    <w:rsid w:val="00B544FD"/>
    <w:rsid w:val="00B554B1"/>
    <w:rsid w:val="00B56881"/>
    <w:rsid w:val="00B56EDA"/>
    <w:rsid w:val="00B612E0"/>
    <w:rsid w:val="00B620D6"/>
    <w:rsid w:val="00B627E9"/>
    <w:rsid w:val="00B63C2F"/>
    <w:rsid w:val="00B65C57"/>
    <w:rsid w:val="00B70EC8"/>
    <w:rsid w:val="00B70F19"/>
    <w:rsid w:val="00B71204"/>
    <w:rsid w:val="00B726FD"/>
    <w:rsid w:val="00B74263"/>
    <w:rsid w:val="00B76BFB"/>
    <w:rsid w:val="00B7781F"/>
    <w:rsid w:val="00B80455"/>
    <w:rsid w:val="00B80D3A"/>
    <w:rsid w:val="00B8214A"/>
    <w:rsid w:val="00B82336"/>
    <w:rsid w:val="00B82AB4"/>
    <w:rsid w:val="00B82C30"/>
    <w:rsid w:val="00B835E9"/>
    <w:rsid w:val="00B844AD"/>
    <w:rsid w:val="00B84AE7"/>
    <w:rsid w:val="00B84EF2"/>
    <w:rsid w:val="00B900B9"/>
    <w:rsid w:val="00B90DA8"/>
    <w:rsid w:val="00B93937"/>
    <w:rsid w:val="00B947B7"/>
    <w:rsid w:val="00B948BC"/>
    <w:rsid w:val="00B949F0"/>
    <w:rsid w:val="00B95C58"/>
    <w:rsid w:val="00B95E90"/>
    <w:rsid w:val="00B960E8"/>
    <w:rsid w:val="00B96246"/>
    <w:rsid w:val="00BA12B5"/>
    <w:rsid w:val="00BA4274"/>
    <w:rsid w:val="00BA4F8A"/>
    <w:rsid w:val="00BA5962"/>
    <w:rsid w:val="00BA7B9E"/>
    <w:rsid w:val="00BB3B17"/>
    <w:rsid w:val="00BB481D"/>
    <w:rsid w:val="00BB633A"/>
    <w:rsid w:val="00BB6AA8"/>
    <w:rsid w:val="00BB7578"/>
    <w:rsid w:val="00BC1EEE"/>
    <w:rsid w:val="00BC5131"/>
    <w:rsid w:val="00BC6567"/>
    <w:rsid w:val="00BD2099"/>
    <w:rsid w:val="00BD3BB7"/>
    <w:rsid w:val="00BD42B2"/>
    <w:rsid w:val="00BD56E1"/>
    <w:rsid w:val="00BD6397"/>
    <w:rsid w:val="00BD6FB0"/>
    <w:rsid w:val="00BE5B86"/>
    <w:rsid w:val="00BE68C2"/>
    <w:rsid w:val="00BE6AA9"/>
    <w:rsid w:val="00BF140C"/>
    <w:rsid w:val="00BF1CE4"/>
    <w:rsid w:val="00BF36F9"/>
    <w:rsid w:val="00BF3731"/>
    <w:rsid w:val="00BF3ECA"/>
    <w:rsid w:val="00BF6447"/>
    <w:rsid w:val="00BF68AD"/>
    <w:rsid w:val="00BF6992"/>
    <w:rsid w:val="00BF72C4"/>
    <w:rsid w:val="00C01ABA"/>
    <w:rsid w:val="00C01FA9"/>
    <w:rsid w:val="00C027A1"/>
    <w:rsid w:val="00C03AA0"/>
    <w:rsid w:val="00C04D06"/>
    <w:rsid w:val="00C0540A"/>
    <w:rsid w:val="00C056E7"/>
    <w:rsid w:val="00C06F9E"/>
    <w:rsid w:val="00C07427"/>
    <w:rsid w:val="00C10AC5"/>
    <w:rsid w:val="00C140D0"/>
    <w:rsid w:val="00C154C3"/>
    <w:rsid w:val="00C155F1"/>
    <w:rsid w:val="00C166A4"/>
    <w:rsid w:val="00C21481"/>
    <w:rsid w:val="00C25127"/>
    <w:rsid w:val="00C25353"/>
    <w:rsid w:val="00C25750"/>
    <w:rsid w:val="00C27076"/>
    <w:rsid w:val="00C27962"/>
    <w:rsid w:val="00C27B1D"/>
    <w:rsid w:val="00C3083B"/>
    <w:rsid w:val="00C3480B"/>
    <w:rsid w:val="00C35E9D"/>
    <w:rsid w:val="00C403D3"/>
    <w:rsid w:val="00C42AA6"/>
    <w:rsid w:val="00C4479A"/>
    <w:rsid w:val="00C45246"/>
    <w:rsid w:val="00C4529E"/>
    <w:rsid w:val="00C511D6"/>
    <w:rsid w:val="00C51FC9"/>
    <w:rsid w:val="00C541EC"/>
    <w:rsid w:val="00C546CF"/>
    <w:rsid w:val="00C57A4B"/>
    <w:rsid w:val="00C6158E"/>
    <w:rsid w:val="00C61EF5"/>
    <w:rsid w:val="00C62682"/>
    <w:rsid w:val="00C62E92"/>
    <w:rsid w:val="00C63513"/>
    <w:rsid w:val="00C65698"/>
    <w:rsid w:val="00C67A8C"/>
    <w:rsid w:val="00C72A8B"/>
    <w:rsid w:val="00C808DA"/>
    <w:rsid w:val="00C818D7"/>
    <w:rsid w:val="00C822FB"/>
    <w:rsid w:val="00C823FA"/>
    <w:rsid w:val="00C82470"/>
    <w:rsid w:val="00C82D24"/>
    <w:rsid w:val="00C83407"/>
    <w:rsid w:val="00C834B9"/>
    <w:rsid w:val="00C83898"/>
    <w:rsid w:val="00C864BA"/>
    <w:rsid w:val="00C872B4"/>
    <w:rsid w:val="00C9648A"/>
    <w:rsid w:val="00CA09B2"/>
    <w:rsid w:val="00CA1819"/>
    <w:rsid w:val="00CA2847"/>
    <w:rsid w:val="00CB0D21"/>
    <w:rsid w:val="00CB1221"/>
    <w:rsid w:val="00CB218B"/>
    <w:rsid w:val="00CB22B9"/>
    <w:rsid w:val="00CB2E9D"/>
    <w:rsid w:val="00CB3569"/>
    <w:rsid w:val="00CB37F7"/>
    <w:rsid w:val="00CB47C7"/>
    <w:rsid w:val="00CB4822"/>
    <w:rsid w:val="00CB550D"/>
    <w:rsid w:val="00CB623E"/>
    <w:rsid w:val="00CB6723"/>
    <w:rsid w:val="00CB756D"/>
    <w:rsid w:val="00CB7AEB"/>
    <w:rsid w:val="00CB7DA8"/>
    <w:rsid w:val="00CC0677"/>
    <w:rsid w:val="00CC2073"/>
    <w:rsid w:val="00CC3486"/>
    <w:rsid w:val="00CC4AA1"/>
    <w:rsid w:val="00CC5CB8"/>
    <w:rsid w:val="00CC7A5D"/>
    <w:rsid w:val="00CD2E73"/>
    <w:rsid w:val="00CD339C"/>
    <w:rsid w:val="00CD55AA"/>
    <w:rsid w:val="00CD5F9B"/>
    <w:rsid w:val="00CD7C9D"/>
    <w:rsid w:val="00CE046E"/>
    <w:rsid w:val="00CE3CFC"/>
    <w:rsid w:val="00CE3D20"/>
    <w:rsid w:val="00CE5B52"/>
    <w:rsid w:val="00CE5F8F"/>
    <w:rsid w:val="00CE713E"/>
    <w:rsid w:val="00CF08B1"/>
    <w:rsid w:val="00CF1CF4"/>
    <w:rsid w:val="00CF401B"/>
    <w:rsid w:val="00CF5327"/>
    <w:rsid w:val="00CF558A"/>
    <w:rsid w:val="00D01DC7"/>
    <w:rsid w:val="00D02143"/>
    <w:rsid w:val="00D029E5"/>
    <w:rsid w:val="00D03FC1"/>
    <w:rsid w:val="00D044C3"/>
    <w:rsid w:val="00D0515F"/>
    <w:rsid w:val="00D07186"/>
    <w:rsid w:val="00D076EE"/>
    <w:rsid w:val="00D103DF"/>
    <w:rsid w:val="00D15873"/>
    <w:rsid w:val="00D15A2C"/>
    <w:rsid w:val="00D16A8A"/>
    <w:rsid w:val="00D2089E"/>
    <w:rsid w:val="00D23045"/>
    <w:rsid w:val="00D234F5"/>
    <w:rsid w:val="00D2372C"/>
    <w:rsid w:val="00D23D1B"/>
    <w:rsid w:val="00D25C96"/>
    <w:rsid w:val="00D378D7"/>
    <w:rsid w:val="00D37FCA"/>
    <w:rsid w:val="00D454E4"/>
    <w:rsid w:val="00D46E35"/>
    <w:rsid w:val="00D47223"/>
    <w:rsid w:val="00D504CE"/>
    <w:rsid w:val="00D50EE6"/>
    <w:rsid w:val="00D53C8A"/>
    <w:rsid w:val="00D53E89"/>
    <w:rsid w:val="00D54BCD"/>
    <w:rsid w:val="00D55DD2"/>
    <w:rsid w:val="00D56EC9"/>
    <w:rsid w:val="00D571BE"/>
    <w:rsid w:val="00D623D4"/>
    <w:rsid w:val="00D62906"/>
    <w:rsid w:val="00D629B9"/>
    <w:rsid w:val="00D631DB"/>
    <w:rsid w:val="00D66439"/>
    <w:rsid w:val="00D7023E"/>
    <w:rsid w:val="00D708EF"/>
    <w:rsid w:val="00D71969"/>
    <w:rsid w:val="00D71AB4"/>
    <w:rsid w:val="00D748F9"/>
    <w:rsid w:val="00D74F15"/>
    <w:rsid w:val="00D774BD"/>
    <w:rsid w:val="00D83D46"/>
    <w:rsid w:val="00D83F28"/>
    <w:rsid w:val="00D85E67"/>
    <w:rsid w:val="00D91C05"/>
    <w:rsid w:val="00D91FE3"/>
    <w:rsid w:val="00D9244C"/>
    <w:rsid w:val="00D9374D"/>
    <w:rsid w:val="00D95786"/>
    <w:rsid w:val="00D971DE"/>
    <w:rsid w:val="00D97AA5"/>
    <w:rsid w:val="00D97C13"/>
    <w:rsid w:val="00DA1B53"/>
    <w:rsid w:val="00DA1D1B"/>
    <w:rsid w:val="00DA23B2"/>
    <w:rsid w:val="00DA2C24"/>
    <w:rsid w:val="00DA3215"/>
    <w:rsid w:val="00DA34CF"/>
    <w:rsid w:val="00DA3B95"/>
    <w:rsid w:val="00DA4637"/>
    <w:rsid w:val="00DA6AA3"/>
    <w:rsid w:val="00DA7075"/>
    <w:rsid w:val="00DA7757"/>
    <w:rsid w:val="00DA7F3A"/>
    <w:rsid w:val="00DB1512"/>
    <w:rsid w:val="00DB1E0B"/>
    <w:rsid w:val="00DB1EDE"/>
    <w:rsid w:val="00DB4322"/>
    <w:rsid w:val="00DB4741"/>
    <w:rsid w:val="00DB53E0"/>
    <w:rsid w:val="00DB5D26"/>
    <w:rsid w:val="00DB6057"/>
    <w:rsid w:val="00DB640E"/>
    <w:rsid w:val="00DC0EDC"/>
    <w:rsid w:val="00DC1A78"/>
    <w:rsid w:val="00DC2149"/>
    <w:rsid w:val="00DC41B9"/>
    <w:rsid w:val="00DC5A7B"/>
    <w:rsid w:val="00DC78A1"/>
    <w:rsid w:val="00DD0727"/>
    <w:rsid w:val="00DD18F8"/>
    <w:rsid w:val="00DD316A"/>
    <w:rsid w:val="00DD321A"/>
    <w:rsid w:val="00DD42D4"/>
    <w:rsid w:val="00DD6874"/>
    <w:rsid w:val="00DD6F04"/>
    <w:rsid w:val="00DD7017"/>
    <w:rsid w:val="00DE03FF"/>
    <w:rsid w:val="00DE10FA"/>
    <w:rsid w:val="00DE5A0B"/>
    <w:rsid w:val="00DE5E5C"/>
    <w:rsid w:val="00DE6CE6"/>
    <w:rsid w:val="00DE7556"/>
    <w:rsid w:val="00DF07CD"/>
    <w:rsid w:val="00DF08D8"/>
    <w:rsid w:val="00DF0AD4"/>
    <w:rsid w:val="00DF6A21"/>
    <w:rsid w:val="00E01199"/>
    <w:rsid w:val="00E015BE"/>
    <w:rsid w:val="00E01B84"/>
    <w:rsid w:val="00E01E2C"/>
    <w:rsid w:val="00E02767"/>
    <w:rsid w:val="00E03454"/>
    <w:rsid w:val="00E047E7"/>
    <w:rsid w:val="00E0564D"/>
    <w:rsid w:val="00E05C55"/>
    <w:rsid w:val="00E077B6"/>
    <w:rsid w:val="00E07F62"/>
    <w:rsid w:val="00E140DB"/>
    <w:rsid w:val="00E156F1"/>
    <w:rsid w:val="00E160D0"/>
    <w:rsid w:val="00E16BE5"/>
    <w:rsid w:val="00E173BB"/>
    <w:rsid w:val="00E17BF6"/>
    <w:rsid w:val="00E20B6A"/>
    <w:rsid w:val="00E21EDD"/>
    <w:rsid w:val="00E22D5A"/>
    <w:rsid w:val="00E23641"/>
    <w:rsid w:val="00E23BA6"/>
    <w:rsid w:val="00E24EC6"/>
    <w:rsid w:val="00E30CF5"/>
    <w:rsid w:val="00E3225D"/>
    <w:rsid w:val="00E32BB8"/>
    <w:rsid w:val="00E3347F"/>
    <w:rsid w:val="00E33531"/>
    <w:rsid w:val="00E34670"/>
    <w:rsid w:val="00E34EF1"/>
    <w:rsid w:val="00E373B4"/>
    <w:rsid w:val="00E40B07"/>
    <w:rsid w:val="00E410ED"/>
    <w:rsid w:val="00E42974"/>
    <w:rsid w:val="00E4390A"/>
    <w:rsid w:val="00E5206F"/>
    <w:rsid w:val="00E52C2D"/>
    <w:rsid w:val="00E534DE"/>
    <w:rsid w:val="00E54234"/>
    <w:rsid w:val="00E54640"/>
    <w:rsid w:val="00E5465F"/>
    <w:rsid w:val="00E55C95"/>
    <w:rsid w:val="00E56A6F"/>
    <w:rsid w:val="00E5726C"/>
    <w:rsid w:val="00E60532"/>
    <w:rsid w:val="00E613DC"/>
    <w:rsid w:val="00E64B5A"/>
    <w:rsid w:val="00E66491"/>
    <w:rsid w:val="00E67274"/>
    <w:rsid w:val="00E709EB"/>
    <w:rsid w:val="00E71165"/>
    <w:rsid w:val="00E716B8"/>
    <w:rsid w:val="00E722B1"/>
    <w:rsid w:val="00E738B0"/>
    <w:rsid w:val="00E7565D"/>
    <w:rsid w:val="00E76AEF"/>
    <w:rsid w:val="00E80C8D"/>
    <w:rsid w:val="00E81D26"/>
    <w:rsid w:val="00E845EF"/>
    <w:rsid w:val="00E847B4"/>
    <w:rsid w:val="00E847B5"/>
    <w:rsid w:val="00E85024"/>
    <w:rsid w:val="00E911EC"/>
    <w:rsid w:val="00E9192D"/>
    <w:rsid w:val="00E92CE6"/>
    <w:rsid w:val="00E92D85"/>
    <w:rsid w:val="00E945EA"/>
    <w:rsid w:val="00E950F1"/>
    <w:rsid w:val="00E97D8C"/>
    <w:rsid w:val="00EA02F3"/>
    <w:rsid w:val="00EA1146"/>
    <w:rsid w:val="00EA1B76"/>
    <w:rsid w:val="00EA23D6"/>
    <w:rsid w:val="00EA3B25"/>
    <w:rsid w:val="00EA4822"/>
    <w:rsid w:val="00EA4FA0"/>
    <w:rsid w:val="00EA6B47"/>
    <w:rsid w:val="00EB116C"/>
    <w:rsid w:val="00EB28A0"/>
    <w:rsid w:val="00EB2CD0"/>
    <w:rsid w:val="00EB30F6"/>
    <w:rsid w:val="00EB513E"/>
    <w:rsid w:val="00EB5B6C"/>
    <w:rsid w:val="00EB6A4F"/>
    <w:rsid w:val="00EB6EFD"/>
    <w:rsid w:val="00EB7D49"/>
    <w:rsid w:val="00EC1DCD"/>
    <w:rsid w:val="00EC1E9D"/>
    <w:rsid w:val="00EC5EF3"/>
    <w:rsid w:val="00EC625F"/>
    <w:rsid w:val="00EC6845"/>
    <w:rsid w:val="00EC7CC4"/>
    <w:rsid w:val="00ED100E"/>
    <w:rsid w:val="00ED116D"/>
    <w:rsid w:val="00ED1FC2"/>
    <w:rsid w:val="00ED2501"/>
    <w:rsid w:val="00ED74B6"/>
    <w:rsid w:val="00EE2871"/>
    <w:rsid w:val="00EE4494"/>
    <w:rsid w:val="00EE5027"/>
    <w:rsid w:val="00EE531A"/>
    <w:rsid w:val="00EE5892"/>
    <w:rsid w:val="00EE5BFA"/>
    <w:rsid w:val="00EF0657"/>
    <w:rsid w:val="00EF13FE"/>
    <w:rsid w:val="00EF1911"/>
    <w:rsid w:val="00EF1E58"/>
    <w:rsid w:val="00EF236E"/>
    <w:rsid w:val="00EF2B39"/>
    <w:rsid w:val="00EF32B0"/>
    <w:rsid w:val="00EF3412"/>
    <w:rsid w:val="00EF4AB4"/>
    <w:rsid w:val="00EF4E78"/>
    <w:rsid w:val="00EF5467"/>
    <w:rsid w:val="00EF63CA"/>
    <w:rsid w:val="00F0391C"/>
    <w:rsid w:val="00F04210"/>
    <w:rsid w:val="00F05298"/>
    <w:rsid w:val="00F106FA"/>
    <w:rsid w:val="00F12574"/>
    <w:rsid w:val="00F1313B"/>
    <w:rsid w:val="00F1357E"/>
    <w:rsid w:val="00F1552A"/>
    <w:rsid w:val="00F155EB"/>
    <w:rsid w:val="00F20147"/>
    <w:rsid w:val="00F211E6"/>
    <w:rsid w:val="00F22F04"/>
    <w:rsid w:val="00F22F9B"/>
    <w:rsid w:val="00F2343F"/>
    <w:rsid w:val="00F24613"/>
    <w:rsid w:val="00F248D7"/>
    <w:rsid w:val="00F275D9"/>
    <w:rsid w:val="00F27ADA"/>
    <w:rsid w:val="00F30F0A"/>
    <w:rsid w:val="00F323D0"/>
    <w:rsid w:val="00F331B7"/>
    <w:rsid w:val="00F3404B"/>
    <w:rsid w:val="00F35DD9"/>
    <w:rsid w:val="00F36458"/>
    <w:rsid w:val="00F365E4"/>
    <w:rsid w:val="00F42267"/>
    <w:rsid w:val="00F43D0F"/>
    <w:rsid w:val="00F43F75"/>
    <w:rsid w:val="00F44D0F"/>
    <w:rsid w:val="00F4521B"/>
    <w:rsid w:val="00F45429"/>
    <w:rsid w:val="00F45FB4"/>
    <w:rsid w:val="00F4668D"/>
    <w:rsid w:val="00F46F7F"/>
    <w:rsid w:val="00F472D8"/>
    <w:rsid w:val="00F47391"/>
    <w:rsid w:val="00F50D50"/>
    <w:rsid w:val="00F51393"/>
    <w:rsid w:val="00F5236A"/>
    <w:rsid w:val="00F526BD"/>
    <w:rsid w:val="00F54DA7"/>
    <w:rsid w:val="00F55FC4"/>
    <w:rsid w:val="00F57301"/>
    <w:rsid w:val="00F574E0"/>
    <w:rsid w:val="00F605E1"/>
    <w:rsid w:val="00F61C24"/>
    <w:rsid w:val="00F61EB1"/>
    <w:rsid w:val="00F627E4"/>
    <w:rsid w:val="00F634A1"/>
    <w:rsid w:val="00F639BA"/>
    <w:rsid w:val="00F668ED"/>
    <w:rsid w:val="00F672A0"/>
    <w:rsid w:val="00F67D85"/>
    <w:rsid w:val="00F70066"/>
    <w:rsid w:val="00F70910"/>
    <w:rsid w:val="00F7439A"/>
    <w:rsid w:val="00F745D5"/>
    <w:rsid w:val="00F74A34"/>
    <w:rsid w:val="00F75356"/>
    <w:rsid w:val="00F76894"/>
    <w:rsid w:val="00F775C9"/>
    <w:rsid w:val="00F815CA"/>
    <w:rsid w:val="00F82A01"/>
    <w:rsid w:val="00F85A88"/>
    <w:rsid w:val="00F864FE"/>
    <w:rsid w:val="00F86550"/>
    <w:rsid w:val="00F919AA"/>
    <w:rsid w:val="00F93D29"/>
    <w:rsid w:val="00F94521"/>
    <w:rsid w:val="00F9626C"/>
    <w:rsid w:val="00FA18F5"/>
    <w:rsid w:val="00FA1A1B"/>
    <w:rsid w:val="00FA1DA8"/>
    <w:rsid w:val="00FA2ACE"/>
    <w:rsid w:val="00FB1D8C"/>
    <w:rsid w:val="00FB65DC"/>
    <w:rsid w:val="00FB7E34"/>
    <w:rsid w:val="00FC0A1F"/>
    <w:rsid w:val="00FC16B0"/>
    <w:rsid w:val="00FC2464"/>
    <w:rsid w:val="00FC65B0"/>
    <w:rsid w:val="00FC7EB5"/>
    <w:rsid w:val="00FD1436"/>
    <w:rsid w:val="00FD1BB2"/>
    <w:rsid w:val="00FD2CE9"/>
    <w:rsid w:val="00FD2ED5"/>
    <w:rsid w:val="00FD34DB"/>
    <w:rsid w:val="00FD7C28"/>
    <w:rsid w:val="00FE0085"/>
    <w:rsid w:val="00FE08ED"/>
    <w:rsid w:val="00FE0F3F"/>
    <w:rsid w:val="00FE1F2E"/>
    <w:rsid w:val="00FE32EB"/>
    <w:rsid w:val="00FE3B89"/>
    <w:rsid w:val="00FE64FD"/>
    <w:rsid w:val="00FF0839"/>
    <w:rsid w:val="00FF24EE"/>
    <w:rsid w:val="00FF41E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43C018DF-12C6-4B80-8B6B-ED5CB4D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0840D0"/>
    <w:rPr>
      <w:sz w:val="20"/>
    </w:rPr>
  </w:style>
  <w:style w:type="paragraph" w:styleId="ac">
    <w:name w:val="annotation subject"/>
    <w:basedOn w:val="aa"/>
    <w:next w:val="aa"/>
    <w:semiHidden/>
    <w:rsid w:val="000840D0"/>
    <w:rPr>
      <w:b/>
      <w:bCs/>
    </w:rPr>
  </w:style>
  <w:style w:type="table" w:styleId="ad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rsid w:val="00FE0085"/>
  </w:style>
  <w:style w:type="paragraph" w:styleId="af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1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2">
    <w:name w:val="Bibliography"/>
    <w:basedOn w:val="a"/>
    <w:next w:val="a"/>
    <w:uiPriority w:val="37"/>
    <w:unhideWhenUsed/>
    <w:rsid w:val="00526D33"/>
  </w:style>
  <w:style w:type="character" w:styleId="af3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1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0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b">
    <w:name w:val="コメント文字列 (文字)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4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Default">
    <w:name w:val="Default"/>
    <w:rsid w:val="004D6DF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884B457D-84CC-4D1A-80DB-19C46086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461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802.11-20/0447r0</vt:lpstr>
      <vt:lpstr>doc.: IEEE 802.11-18/1851r2</vt:lpstr>
    </vt:vector>
  </TitlesOfParts>
  <Company>Toshiba Corporation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802.11-20/0447r1</dc:title>
  <dc:subject>Resolution to CID 24081</dc:subject>
  <dc:creator>tomo.adachi@toshiba.co.jp</dc:creator>
  <cp:keywords>CTPClassification=CTP_PUBLIC:VisualMarkings=</cp:keywords>
  <cp:lastModifiedBy>tomo2</cp:lastModifiedBy>
  <cp:revision>81</cp:revision>
  <cp:lastPrinted>2016-06-06T01:38:00Z</cp:lastPrinted>
  <dcterms:created xsi:type="dcterms:W3CDTF">2019-11-01T06:57:00Z</dcterms:created>
  <dcterms:modified xsi:type="dcterms:W3CDTF">2020-04-14T01:04:00Z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NSCPROP_SA">
    <vt:lpwstr>C:\Users\mrison\AppData\Local\Microsoft\Windows\Temporary Internet Files\Content.Outlook\N4JA3WTG\11-18-1851-02-00ax-resolutions-to-comments-to-subclause-9-3-1-9.docx</vt:lpwstr>
  </property>
</Properties>
</file>