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548B40B" w:rsidR="00526D1B" w:rsidRDefault="00526D1B" w:rsidP="00B129F8">
                            <w:pPr>
                              <w:pStyle w:val="ListParagraph"/>
                              <w:numPr>
                                <w:ilvl w:val="0"/>
                                <w:numId w:val="23"/>
                              </w:numPr>
                              <w:jc w:val="both"/>
                              <w:rPr>
                                <w:sz w:val="22"/>
                              </w:rPr>
                            </w:pPr>
                            <w:r>
                              <w:rPr>
                                <w:sz w:val="22"/>
                              </w:rPr>
                              <w:t xml:space="preserve">Rev 2: Some more requests added to the lists. </w:t>
                            </w:r>
                            <w:bookmarkStart w:id="0" w:name="_GoBack"/>
                            <w:bookmarkEnd w:id="0"/>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548B40B" w:rsidR="00526D1B" w:rsidRDefault="00526D1B" w:rsidP="00B129F8">
                      <w:pPr>
                        <w:pStyle w:val="ListParagraph"/>
                        <w:numPr>
                          <w:ilvl w:val="0"/>
                          <w:numId w:val="23"/>
                        </w:numPr>
                        <w:jc w:val="both"/>
                        <w:rPr>
                          <w:sz w:val="22"/>
                        </w:rPr>
                      </w:pPr>
                      <w:r>
                        <w:rPr>
                          <w:sz w:val="22"/>
                        </w:rPr>
                        <w:t xml:space="preserve">Rev 2: Some more requests added to the lists. </w:t>
                      </w:r>
                      <w:bookmarkStart w:id="1" w:name="_GoBack"/>
                      <w:bookmarkEnd w:id="1"/>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16</w:t>
      </w:r>
      <w:r w:rsidR="00CD71AE" w:rsidRPr="000360A4">
        <w:rPr>
          <w:b/>
          <w:bCs/>
          <w:lang w:val="en-US"/>
        </w:rPr>
        <w:tab/>
      </w:r>
      <w:r w:rsidR="00273BCE" w:rsidRPr="000360A4">
        <w:rPr>
          <w:b/>
          <w:bCs/>
          <w:lang w:val="en-US"/>
        </w:rPr>
        <w:tab/>
      </w:r>
      <w:r w:rsidR="00CD71AE" w:rsidRPr="000360A4">
        <w:rPr>
          <w:b/>
          <w:bCs/>
          <w:lang w:val="en-US"/>
        </w:rPr>
        <w:tab/>
        <w:t>(</w:t>
      </w:r>
      <w:r w:rsidR="005F7F1B" w:rsidRPr="000360A4">
        <w:rPr>
          <w:b/>
          <w:bCs/>
          <w:lang w:val="en-US"/>
        </w:rPr>
        <w:t>Monday</w:t>
      </w:r>
      <w:r w:rsidR="00CD71AE" w:rsidRPr="000360A4">
        <w:rPr>
          <w:b/>
          <w:bCs/>
          <w:lang w:val="en-US"/>
        </w:rPr>
        <w:t>)</w:t>
      </w:r>
      <w:r w:rsidR="00B42077" w:rsidRPr="000360A4">
        <w:rPr>
          <w:b/>
          <w:bCs/>
          <w:lang w:val="en-US"/>
        </w:rPr>
        <w:t xml:space="preserve"> </w:t>
      </w:r>
      <w:r w:rsidR="003072D3" w:rsidRPr="000360A4">
        <w:rPr>
          <w:b/>
          <w:bCs/>
          <w:lang w:val="en-US"/>
        </w:rPr>
        <w:tab/>
      </w:r>
      <w:r w:rsidR="00DD366A" w:rsidRPr="000360A4">
        <w:rPr>
          <w:b/>
          <w:bCs/>
          <w:lang w:val="en-US"/>
        </w:rPr>
        <w:t>–</w:t>
      </w:r>
      <w:r w:rsidR="00B42077" w:rsidRPr="000360A4">
        <w:rPr>
          <w:b/>
          <w:bCs/>
          <w:lang w:val="en-US"/>
        </w:rPr>
        <w:t xml:space="preserve"> </w:t>
      </w:r>
      <w:r w:rsidR="00CD71AE" w:rsidRPr="000360A4">
        <w:rPr>
          <w:b/>
          <w:bCs/>
          <w:lang w:val="en-US"/>
        </w:rPr>
        <w:t xml:space="preserve">MAC/PHY </w:t>
      </w:r>
      <w:r w:rsidR="00CD71AE" w:rsidRPr="000360A4">
        <w:rPr>
          <w:b/>
          <w:bCs/>
          <w:lang w:val="en-US"/>
        </w:rPr>
        <w:tab/>
      </w:r>
      <w:r w:rsidR="00CD71AE" w:rsidRPr="000360A4">
        <w:rPr>
          <w:b/>
          <w:bCs/>
          <w:lang w:val="en-US"/>
        </w:rPr>
        <w:tab/>
      </w:r>
      <w:r w:rsidR="00CD71AE" w:rsidRPr="000360A4">
        <w:rPr>
          <w:b/>
          <w:bCs/>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77777777" w:rsidR="003A570E" w:rsidRPr="003A570E" w:rsidRDefault="006E7059" w:rsidP="006E7059">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 xml:space="preserve">Meeting number: 795 953 422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77777777" w:rsidR="003A570E" w:rsidRPr="003A570E"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 xml:space="preserve">Meeting number: 790 256 769 </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2417B2"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2417B2" w:rsidRPr="00F7081B" w:rsidRDefault="00526D1B" w:rsidP="00177CCD">
            <w:pPr>
              <w:jc w:val="center"/>
              <w:rPr>
                <w:rStyle w:val="Hyperlink"/>
                <w:rFonts w:eastAsia="MS Gothic"/>
                <w:color w:val="1B0CE4"/>
                <w:kern w:val="24"/>
                <w:sz w:val="20"/>
              </w:rPr>
            </w:pPr>
            <w:hyperlink r:id="rId13" w:history="1">
              <w:r w:rsidR="002417B2" w:rsidRPr="00F7081B">
                <w:rPr>
                  <w:rStyle w:val="Hyperlink"/>
                  <w:rFonts w:eastAsia="MS Gothic"/>
                  <w:color w:val="1B0CE4"/>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2417B2" w:rsidRPr="00F7081B" w:rsidRDefault="00526D1B" w:rsidP="00177CCD">
            <w:pPr>
              <w:jc w:val="center"/>
              <w:rPr>
                <w:rStyle w:val="Hyperlink"/>
                <w:rFonts w:eastAsia="MS Gothic"/>
                <w:color w:val="1B0CE4"/>
                <w:kern w:val="24"/>
                <w:sz w:val="20"/>
              </w:rPr>
            </w:pPr>
            <w:hyperlink r:id="rId14" w:history="1">
              <w:r w:rsidR="002417B2"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2417B2" w:rsidRPr="00387A4F" w:rsidRDefault="002417B2" w:rsidP="00177CCD">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2417B2" w:rsidRPr="00F7081B" w:rsidRDefault="00526D1B" w:rsidP="00177CCD">
            <w:pPr>
              <w:jc w:val="center"/>
              <w:rPr>
                <w:rStyle w:val="Hyperlink"/>
                <w:rFonts w:eastAsia="MS Gothic"/>
                <w:color w:val="1B0CE4"/>
                <w:kern w:val="24"/>
                <w:sz w:val="20"/>
              </w:rPr>
            </w:pPr>
            <w:hyperlink r:id="rId15" w:history="1">
              <w:r w:rsidR="002417B2" w:rsidRPr="00F7081B">
                <w:rPr>
                  <w:rStyle w:val="Hyperlink"/>
                  <w:rFonts w:eastAsia="MS Gothic"/>
                  <w:color w:val="1B0CE4"/>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2417B2" w:rsidRPr="00F7081B" w:rsidRDefault="00526D1B" w:rsidP="00177CCD">
            <w:pPr>
              <w:jc w:val="center"/>
              <w:rPr>
                <w:rStyle w:val="Hyperlink"/>
                <w:rFonts w:eastAsia="MS Gothic"/>
                <w:color w:val="1B0CE4"/>
                <w:kern w:val="24"/>
                <w:sz w:val="20"/>
              </w:rPr>
            </w:pPr>
            <w:hyperlink r:id="rId16" w:history="1">
              <w:r w:rsidR="002417B2"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2417B2" w:rsidRPr="00F7081B" w:rsidRDefault="00526D1B" w:rsidP="00177CCD">
            <w:pPr>
              <w:jc w:val="center"/>
              <w:rPr>
                <w:rStyle w:val="Hyperlink"/>
                <w:rFonts w:eastAsia="MS Gothic"/>
                <w:color w:val="1B0CE4"/>
                <w:kern w:val="24"/>
                <w:sz w:val="20"/>
              </w:rPr>
            </w:pPr>
            <w:hyperlink r:id="rId17" w:history="1">
              <w:r w:rsidR="002417B2"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2417B2" w:rsidRPr="00F7081B" w:rsidRDefault="00526D1B" w:rsidP="00177CCD">
            <w:pPr>
              <w:jc w:val="center"/>
              <w:rPr>
                <w:rStyle w:val="Hyperlink"/>
                <w:rFonts w:eastAsia="MS Gothic"/>
                <w:color w:val="1B0CE4"/>
                <w:kern w:val="24"/>
                <w:sz w:val="20"/>
              </w:rPr>
            </w:pPr>
            <w:hyperlink r:id="rId18" w:history="1">
              <w:r w:rsidR="002417B2"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2417B2" w:rsidRPr="00F7081B" w:rsidRDefault="00526D1B" w:rsidP="00177CCD">
            <w:pPr>
              <w:jc w:val="center"/>
              <w:rPr>
                <w:rStyle w:val="Hyperlink"/>
                <w:rFonts w:eastAsia="MS Gothic"/>
                <w:color w:val="1B0CE4"/>
                <w:kern w:val="24"/>
                <w:sz w:val="20"/>
              </w:rPr>
            </w:pPr>
            <w:hyperlink r:id="rId19" w:history="1">
              <w:r w:rsidR="002417B2"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2417B2" w:rsidRPr="00387A4F" w:rsidRDefault="002417B2" w:rsidP="00177CCD">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2417B2" w:rsidRPr="00F7081B" w:rsidRDefault="00526D1B" w:rsidP="00177CCD">
            <w:pPr>
              <w:jc w:val="center"/>
              <w:rPr>
                <w:rStyle w:val="Hyperlink"/>
                <w:rFonts w:eastAsia="MS Gothic"/>
                <w:color w:val="1B0CE4"/>
                <w:kern w:val="24"/>
                <w:sz w:val="20"/>
              </w:rPr>
            </w:pPr>
            <w:hyperlink r:id="rId20" w:history="1">
              <w:r w:rsidR="002417B2"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2417B2" w:rsidRPr="00387A4F" w:rsidRDefault="002417B2" w:rsidP="00177CCD">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2417B2" w:rsidRPr="00387A4F" w:rsidRDefault="002417B2" w:rsidP="00177CCD">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2417B2" w:rsidRPr="00F7081B" w:rsidRDefault="00526D1B" w:rsidP="00177CCD">
            <w:pPr>
              <w:jc w:val="center"/>
              <w:rPr>
                <w:rStyle w:val="Hyperlink"/>
                <w:rFonts w:eastAsia="MS Gothic"/>
                <w:color w:val="1B0CE4"/>
                <w:kern w:val="24"/>
                <w:sz w:val="20"/>
              </w:rPr>
            </w:pPr>
            <w:hyperlink r:id="rId21" w:history="1">
              <w:r w:rsidR="002417B2"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2417B2" w:rsidRPr="00F7081B" w:rsidRDefault="00526D1B" w:rsidP="00177CCD">
            <w:pPr>
              <w:jc w:val="center"/>
              <w:rPr>
                <w:rStyle w:val="Hyperlink"/>
                <w:rFonts w:eastAsia="MS Gothic"/>
                <w:color w:val="1B0CE4"/>
                <w:kern w:val="24"/>
                <w:sz w:val="20"/>
              </w:rPr>
            </w:pPr>
            <w:hyperlink r:id="rId22" w:history="1">
              <w:r w:rsidR="002417B2"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2417B2" w:rsidRPr="00F7081B" w:rsidRDefault="00526D1B" w:rsidP="00177CCD">
            <w:pPr>
              <w:jc w:val="center"/>
              <w:rPr>
                <w:rStyle w:val="Hyperlink"/>
                <w:rFonts w:eastAsia="MS Gothic"/>
                <w:color w:val="1B0CE4"/>
                <w:kern w:val="24"/>
                <w:sz w:val="20"/>
              </w:rPr>
            </w:pPr>
            <w:hyperlink r:id="rId23" w:history="1">
              <w:r w:rsidR="002417B2"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2417B2" w:rsidRPr="00387A4F" w:rsidRDefault="002417B2" w:rsidP="00177CCD">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2417B2" w:rsidRPr="00F7081B" w:rsidRDefault="00526D1B" w:rsidP="00177CCD">
            <w:pPr>
              <w:jc w:val="center"/>
              <w:rPr>
                <w:rStyle w:val="Hyperlink"/>
                <w:rFonts w:eastAsia="MS Gothic"/>
                <w:color w:val="1B0CE4"/>
                <w:kern w:val="24"/>
                <w:sz w:val="20"/>
              </w:rPr>
            </w:pPr>
            <w:hyperlink r:id="rId24" w:history="1">
              <w:r w:rsidR="002417B2"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2417B2" w:rsidRPr="00F7081B" w:rsidRDefault="00526D1B" w:rsidP="00177CCD">
            <w:pPr>
              <w:jc w:val="center"/>
              <w:rPr>
                <w:rStyle w:val="Hyperlink"/>
                <w:rFonts w:eastAsia="MS Gothic"/>
                <w:color w:val="1B0CE4"/>
                <w:kern w:val="24"/>
                <w:sz w:val="20"/>
              </w:rPr>
            </w:pPr>
            <w:hyperlink r:id="rId25" w:history="1">
              <w:r w:rsidR="002417B2"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2417B2" w:rsidRPr="00F7081B" w:rsidRDefault="00526D1B" w:rsidP="00177CCD">
            <w:pPr>
              <w:jc w:val="center"/>
              <w:rPr>
                <w:rStyle w:val="Hyperlink"/>
                <w:rFonts w:eastAsia="MS Gothic"/>
                <w:color w:val="1B0CE4"/>
                <w:kern w:val="24"/>
                <w:sz w:val="20"/>
              </w:rPr>
            </w:pPr>
            <w:hyperlink r:id="rId26" w:history="1">
              <w:r w:rsidR="002417B2"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2417B2" w:rsidRPr="00F7081B" w:rsidRDefault="00526D1B" w:rsidP="00177CCD">
            <w:pPr>
              <w:jc w:val="center"/>
              <w:rPr>
                <w:rStyle w:val="Hyperlink"/>
                <w:rFonts w:eastAsia="MS Gothic"/>
                <w:color w:val="1B0CE4"/>
                <w:kern w:val="24"/>
                <w:sz w:val="20"/>
              </w:rPr>
            </w:pPr>
            <w:hyperlink r:id="rId27" w:history="1">
              <w:r w:rsidR="002417B2"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2417B2" w:rsidRPr="00387A4F" w:rsidRDefault="002417B2" w:rsidP="00177CCD">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2417B2" w:rsidRPr="00F7081B" w:rsidRDefault="00526D1B" w:rsidP="00177CCD">
            <w:pPr>
              <w:jc w:val="center"/>
              <w:rPr>
                <w:rStyle w:val="Hyperlink"/>
                <w:rFonts w:eastAsia="MS Gothic"/>
                <w:color w:val="1B0CE4"/>
                <w:kern w:val="24"/>
                <w:sz w:val="20"/>
              </w:rPr>
            </w:pPr>
            <w:hyperlink r:id="rId28" w:history="1">
              <w:r w:rsidR="002417B2"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2417B2" w:rsidRPr="00F7081B" w:rsidRDefault="00526D1B" w:rsidP="00177CCD">
            <w:pPr>
              <w:jc w:val="center"/>
              <w:rPr>
                <w:rStyle w:val="Hyperlink"/>
                <w:rFonts w:eastAsia="MS Gothic"/>
                <w:color w:val="1B0CE4"/>
                <w:kern w:val="24"/>
                <w:sz w:val="20"/>
              </w:rPr>
            </w:pPr>
            <w:hyperlink r:id="rId29" w:history="1">
              <w:r w:rsidR="002417B2" w:rsidRPr="00F7081B">
                <w:rPr>
                  <w:rStyle w:val="Hyperlink"/>
                  <w:rFonts w:eastAsia="MS Gothic"/>
                  <w:color w:val="1B0CE4"/>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2417B2" w:rsidRPr="00F7081B" w:rsidRDefault="00526D1B" w:rsidP="00177CCD">
            <w:pPr>
              <w:jc w:val="center"/>
              <w:rPr>
                <w:rStyle w:val="Hyperlink"/>
                <w:rFonts w:eastAsia="MS Gothic"/>
                <w:color w:val="1B0CE4"/>
                <w:kern w:val="24"/>
                <w:sz w:val="20"/>
              </w:rPr>
            </w:pPr>
            <w:hyperlink r:id="rId30" w:history="1">
              <w:r w:rsidR="002417B2"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2417B2" w:rsidRPr="00F7081B" w:rsidRDefault="00526D1B" w:rsidP="00177CCD">
            <w:pPr>
              <w:jc w:val="center"/>
              <w:rPr>
                <w:rStyle w:val="Hyperlink"/>
                <w:rFonts w:eastAsia="MS Gothic"/>
                <w:color w:val="1B0CE4"/>
                <w:kern w:val="24"/>
                <w:sz w:val="20"/>
              </w:rPr>
            </w:pPr>
            <w:hyperlink r:id="rId31" w:history="1">
              <w:r w:rsidR="002417B2"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2417B2" w:rsidRPr="00387A4F" w:rsidRDefault="002417B2" w:rsidP="00177CCD">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2417B2" w:rsidRPr="00F7081B" w:rsidRDefault="00526D1B" w:rsidP="00177CCD">
            <w:pPr>
              <w:jc w:val="center"/>
              <w:rPr>
                <w:rStyle w:val="Hyperlink"/>
                <w:rFonts w:eastAsia="MS Gothic"/>
                <w:color w:val="1B0CE4"/>
                <w:kern w:val="24"/>
                <w:sz w:val="20"/>
              </w:rPr>
            </w:pPr>
            <w:hyperlink r:id="rId32" w:history="1">
              <w:r w:rsidR="002417B2"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2417B2" w:rsidRPr="00F7081B" w:rsidRDefault="00526D1B" w:rsidP="00177CCD">
            <w:pPr>
              <w:jc w:val="center"/>
              <w:rPr>
                <w:rStyle w:val="Hyperlink"/>
                <w:rFonts w:eastAsia="MS Gothic"/>
                <w:color w:val="1B0CE4"/>
                <w:kern w:val="24"/>
                <w:sz w:val="20"/>
              </w:rPr>
            </w:pPr>
            <w:hyperlink r:id="rId33" w:history="1">
              <w:r w:rsidR="002417B2" w:rsidRPr="00F7081B">
                <w:rPr>
                  <w:rStyle w:val="Hyperlink"/>
                  <w:rFonts w:eastAsia="MS Gothic"/>
                  <w:color w:val="1B0CE4"/>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2417B2" w:rsidRPr="00387A4F" w:rsidRDefault="002417B2" w:rsidP="00177CCD">
            <w:pPr>
              <w:rPr>
                <w:rFonts w:eastAsia="MS Gothic"/>
                <w:color w:val="000000"/>
                <w:kern w:val="24"/>
                <w:sz w:val="20"/>
              </w:rPr>
            </w:pPr>
            <w:r w:rsidRPr="00387A4F">
              <w:rPr>
                <w:rFonts w:eastAsia="MS Gothic"/>
                <w:color w:val="00000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2417B2" w:rsidRPr="00F7081B" w:rsidRDefault="00526D1B" w:rsidP="00177CCD">
            <w:pPr>
              <w:jc w:val="center"/>
              <w:rPr>
                <w:rStyle w:val="Hyperlink"/>
                <w:rFonts w:eastAsia="MS Gothic"/>
                <w:color w:val="1B0CE4"/>
                <w:kern w:val="24"/>
                <w:sz w:val="20"/>
              </w:rPr>
            </w:pPr>
            <w:hyperlink r:id="rId34" w:history="1">
              <w:r w:rsidR="002417B2"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2417B2" w:rsidRPr="00F7081B" w:rsidRDefault="00526D1B" w:rsidP="00177CCD">
            <w:pPr>
              <w:jc w:val="center"/>
              <w:rPr>
                <w:rStyle w:val="Hyperlink"/>
                <w:rFonts w:eastAsia="MS Gothic"/>
                <w:color w:val="1B0CE4"/>
                <w:kern w:val="24"/>
                <w:sz w:val="20"/>
              </w:rPr>
            </w:pPr>
            <w:hyperlink r:id="rId35" w:history="1">
              <w:r w:rsidR="002417B2"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2417B2" w:rsidRPr="00F7081B" w:rsidRDefault="00526D1B" w:rsidP="00177CCD">
            <w:pPr>
              <w:jc w:val="center"/>
              <w:rPr>
                <w:rStyle w:val="Hyperlink"/>
                <w:rFonts w:eastAsia="MS Gothic"/>
                <w:color w:val="1B0CE4"/>
                <w:kern w:val="24"/>
                <w:sz w:val="20"/>
              </w:rPr>
            </w:pPr>
            <w:hyperlink r:id="rId36" w:history="1">
              <w:r w:rsidR="002417B2"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2417B2" w:rsidRPr="00F7081B" w:rsidRDefault="00526D1B" w:rsidP="00177CCD">
            <w:pPr>
              <w:jc w:val="center"/>
              <w:rPr>
                <w:rStyle w:val="Hyperlink"/>
                <w:rFonts w:eastAsia="MS Gothic"/>
                <w:color w:val="1B0CE4"/>
                <w:kern w:val="24"/>
                <w:sz w:val="20"/>
              </w:rPr>
            </w:pPr>
            <w:hyperlink r:id="rId37" w:history="1">
              <w:r w:rsidR="002417B2"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2417B2" w:rsidRPr="00F7081B" w:rsidRDefault="00526D1B" w:rsidP="00177CCD">
            <w:pPr>
              <w:jc w:val="center"/>
              <w:rPr>
                <w:rStyle w:val="Hyperlink"/>
                <w:rFonts w:eastAsia="MS Gothic"/>
                <w:color w:val="1B0CE4"/>
                <w:kern w:val="24"/>
                <w:sz w:val="20"/>
              </w:rPr>
            </w:pPr>
            <w:hyperlink r:id="rId38" w:history="1">
              <w:r w:rsidR="002417B2"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2417B2" w:rsidRPr="00F7081B" w:rsidRDefault="00526D1B" w:rsidP="00177CCD">
            <w:pPr>
              <w:jc w:val="center"/>
              <w:rPr>
                <w:rStyle w:val="Hyperlink"/>
                <w:rFonts w:eastAsia="MS Gothic"/>
                <w:color w:val="1B0CE4"/>
                <w:kern w:val="24"/>
                <w:sz w:val="20"/>
              </w:rPr>
            </w:pPr>
            <w:hyperlink r:id="rId39" w:history="1">
              <w:r w:rsidR="002417B2"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2417B2" w:rsidRPr="00F7081B" w:rsidRDefault="00526D1B" w:rsidP="00177CCD">
            <w:pPr>
              <w:jc w:val="center"/>
              <w:rPr>
                <w:rStyle w:val="Hyperlink"/>
                <w:rFonts w:eastAsia="MS Gothic"/>
                <w:color w:val="1B0CE4"/>
                <w:kern w:val="24"/>
                <w:sz w:val="20"/>
              </w:rPr>
            </w:pPr>
            <w:hyperlink r:id="rId40" w:history="1">
              <w:r w:rsidR="002417B2"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2417B2" w:rsidRPr="00387A4F" w:rsidRDefault="002417B2" w:rsidP="00177CCD">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2417B2" w:rsidRPr="00F7081B" w:rsidRDefault="00526D1B" w:rsidP="00177CCD">
            <w:pPr>
              <w:jc w:val="center"/>
              <w:rPr>
                <w:rStyle w:val="Hyperlink"/>
                <w:rFonts w:eastAsia="MS Gothic"/>
                <w:color w:val="1B0CE4"/>
                <w:kern w:val="24"/>
                <w:sz w:val="20"/>
              </w:rPr>
            </w:pPr>
            <w:hyperlink r:id="rId41" w:history="1">
              <w:r w:rsidR="002417B2"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2417B2" w:rsidRPr="00387A4F" w:rsidRDefault="002417B2" w:rsidP="00177CCD">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2417B2" w:rsidRPr="00F7081B" w:rsidRDefault="00526D1B" w:rsidP="00177CCD">
            <w:pPr>
              <w:jc w:val="center"/>
              <w:rPr>
                <w:rStyle w:val="Hyperlink"/>
                <w:rFonts w:eastAsia="MS Gothic"/>
                <w:color w:val="1B0CE4"/>
                <w:kern w:val="24"/>
                <w:sz w:val="20"/>
              </w:rPr>
            </w:pPr>
            <w:hyperlink r:id="rId42" w:history="1">
              <w:r w:rsidR="002417B2"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2417B2" w:rsidRPr="00387A4F" w:rsidRDefault="002417B2" w:rsidP="00177CCD">
            <w:pPr>
              <w:rPr>
                <w:rFonts w:eastAsia="MS Gothic"/>
                <w:color w:val="000000"/>
                <w:kern w:val="24"/>
                <w:sz w:val="20"/>
              </w:rPr>
            </w:pPr>
            <w:r w:rsidRPr="00387A4F">
              <w:rPr>
                <w:rFonts w:eastAsia="MS Gothic"/>
                <w:color w:val="000000"/>
                <w:kern w:val="24"/>
                <w:sz w:val="20"/>
              </w:rPr>
              <w:t>A BAR Variant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2417B2" w:rsidRPr="00F7081B" w:rsidRDefault="00526D1B" w:rsidP="00177CCD">
            <w:pPr>
              <w:jc w:val="center"/>
              <w:rPr>
                <w:rStyle w:val="Hyperlink"/>
                <w:rFonts w:eastAsia="MS Gothic"/>
                <w:color w:val="1B0CE4"/>
                <w:kern w:val="24"/>
                <w:sz w:val="20"/>
              </w:rPr>
            </w:pPr>
            <w:hyperlink r:id="rId43" w:history="1">
              <w:r w:rsidR="002417B2"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2417B2" w:rsidRPr="00387A4F" w:rsidRDefault="002417B2" w:rsidP="00177CCD">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77777777" w:rsidR="002417B2" w:rsidRPr="00340BFE" w:rsidRDefault="002417B2" w:rsidP="00177CCD">
            <w:pPr>
              <w:jc w:val="center"/>
            </w:pPr>
            <w:r w:rsidRPr="00340BFE">
              <w:rPr>
                <w:rStyle w:val="Hyperlink"/>
                <w:rFonts w:eastAsia="MS Gothic"/>
                <w:color w:val="FF0000"/>
                <w:kern w:val="24"/>
                <w:sz w:val="20"/>
                <w:u w:val="none"/>
              </w:rPr>
              <w:t>0408r0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2417B2" w:rsidRPr="00387A4F" w:rsidRDefault="002417B2" w:rsidP="00177CCD">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2417B2" w:rsidRPr="00387A4F" w:rsidRDefault="002417B2" w:rsidP="00177CCD">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2417B2" w:rsidRPr="00387A4F" w:rsidRDefault="002417B2" w:rsidP="00177CCD">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2417B2" w:rsidRPr="00387A4F" w:rsidRDefault="002417B2" w:rsidP="00177CCD">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2417B2" w:rsidRPr="00387A4F" w:rsidRDefault="002417B2" w:rsidP="00177CCD">
            <w:pPr>
              <w:jc w:val="center"/>
              <w:rPr>
                <w:rFonts w:eastAsia="MS Gothic"/>
                <w:color w:val="000000"/>
                <w:kern w:val="24"/>
                <w:sz w:val="20"/>
              </w:rPr>
            </w:pPr>
            <w:r>
              <w:rPr>
                <w:rFonts w:eastAsia="MS Gothic"/>
                <w:color w:val="000000"/>
                <w:kern w:val="24"/>
                <w:sz w:val="20"/>
              </w:rPr>
              <w:t>MAC</w:t>
            </w:r>
          </w:p>
        </w:tc>
      </w:tr>
      <w:tr w:rsidR="002417B2"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2417B2" w:rsidRPr="00387A4F" w:rsidRDefault="002417B2" w:rsidP="00177CCD">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tr w:rsidR="00FF5AA2" w:rsidRPr="00BB12D5" w14:paraId="61A81A70" w14:textId="77777777" w:rsidTr="000C0739">
        <w:trPr>
          <w:trHeight w:val="315"/>
        </w:trPr>
        <w:tc>
          <w:tcPr>
            <w:tcW w:w="840" w:type="dxa"/>
            <w:noWrap/>
          </w:tcPr>
          <w:p w14:paraId="3B68ED12" w14:textId="7E4DFE72" w:rsidR="00FF5AA2" w:rsidRDefault="00526D1B" w:rsidP="00FF5AA2">
            <w:hyperlink r:id="rId44" w:history="1">
              <w:r w:rsidR="00FF5AA2" w:rsidRPr="00BB12D5">
                <w:rPr>
                  <w:rStyle w:val="Hyperlink"/>
                  <w:szCs w:val="22"/>
                  <w:shd w:val="clear" w:color="auto" w:fill="FFFFFF"/>
                </w:rPr>
                <w:t>1582r2</w:t>
              </w:r>
            </w:hyperlink>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526D1B" w:rsidP="00FF5AA2">
            <w:hyperlink r:id="rId45"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4567B78" w14:textId="77777777" w:rsidTr="000C0739">
        <w:trPr>
          <w:trHeight w:val="315"/>
        </w:trPr>
        <w:tc>
          <w:tcPr>
            <w:tcW w:w="840" w:type="dxa"/>
            <w:noWrap/>
          </w:tcPr>
          <w:p w14:paraId="3EB2FC84" w14:textId="4CB94CBA" w:rsidR="00FF5AA2" w:rsidRDefault="00526D1B" w:rsidP="00FF5AA2">
            <w:hyperlink r:id="rId46" w:history="1">
              <w:r w:rsidR="00FF5AA2" w:rsidRPr="00BB12D5">
                <w:rPr>
                  <w:rStyle w:val="Hyperlink"/>
                  <w:szCs w:val="22"/>
                  <w:shd w:val="clear" w:color="auto" w:fill="FFFFFF"/>
                </w:rPr>
                <w:t>033r1</w:t>
              </w:r>
            </w:hyperlink>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tr w:rsidR="00FF5AA2" w:rsidRPr="00BB12D5" w14:paraId="4AC1E55B" w14:textId="77777777" w:rsidTr="000C0739">
        <w:trPr>
          <w:trHeight w:val="315"/>
        </w:trPr>
        <w:tc>
          <w:tcPr>
            <w:tcW w:w="840" w:type="dxa"/>
            <w:noWrap/>
          </w:tcPr>
          <w:p w14:paraId="76D3566B" w14:textId="4658BEC4" w:rsidR="00FF5AA2" w:rsidRDefault="00526D1B" w:rsidP="00FF5AA2">
            <w:hyperlink r:id="rId47" w:history="1">
              <w:r w:rsidR="00FF5AA2" w:rsidRPr="00BB12D5">
                <w:rPr>
                  <w:rStyle w:val="Hyperlink"/>
                  <w:szCs w:val="22"/>
                  <w:shd w:val="clear" w:color="auto" w:fill="FFFFFF"/>
                </w:rPr>
                <w:t>056r0</w:t>
              </w:r>
            </w:hyperlink>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526D1B" w:rsidP="00FF5AA2">
            <w:hyperlink r:id="rId48"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526D1B" w:rsidP="00FF5AA2">
            <w:pPr>
              <w:rPr>
                <w:szCs w:val="22"/>
                <w:u w:val="single"/>
                <w:shd w:val="clear" w:color="auto" w:fill="FFFFFF"/>
              </w:rPr>
            </w:pPr>
            <w:hyperlink r:id="rId49"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526D1B" w:rsidP="00FF5AA2">
            <w:pPr>
              <w:rPr>
                <w:szCs w:val="22"/>
                <w:u w:val="single"/>
                <w:shd w:val="clear" w:color="auto" w:fill="FFFFFF"/>
              </w:rPr>
            </w:pPr>
            <w:hyperlink r:id="rId50"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526D1B" w:rsidP="00FF5AA2">
            <w:pPr>
              <w:rPr>
                <w:szCs w:val="22"/>
                <w:u w:val="single"/>
                <w:shd w:val="clear" w:color="auto" w:fill="FFFFFF"/>
              </w:rPr>
            </w:pPr>
            <w:hyperlink r:id="rId51"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526D1B" w:rsidP="00FF5AA2">
            <w:hyperlink r:id="rId52"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Default="00526D1B" w:rsidP="00FF5AA2">
            <w:pPr>
              <w:rPr>
                <w:szCs w:val="22"/>
                <w:shd w:val="clear" w:color="auto" w:fill="FFFFFF"/>
              </w:rPr>
            </w:pPr>
            <w:hyperlink r:id="rId53" w:history="1">
              <w:r w:rsidR="00FF5AA2" w:rsidRPr="00BB12D5">
                <w:rPr>
                  <w:rStyle w:val="Hyperlink"/>
                  <w:szCs w:val="22"/>
                  <w:shd w:val="clear" w:color="auto" w:fill="FFFFFF"/>
                </w:rPr>
                <w:t>1822r4</w:t>
              </w:r>
            </w:hyperlink>
          </w:p>
        </w:tc>
        <w:tc>
          <w:tcPr>
            <w:tcW w:w="3835" w:type="dxa"/>
            <w:noWrap/>
          </w:tcPr>
          <w:p w14:paraId="31ED83C5" w14:textId="64248510" w:rsidR="00FF5AA2" w:rsidRPr="00BB12D5" w:rsidRDefault="00FF5AA2" w:rsidP="00FF5AA2">
            <w:pPr>
              <w:rPr>
                <w:szCs w:val="22"/>
                <w:shd w:val="clear" w:color="auto" w:fill="FFFFFF"/>
              </w:rPr>
            </w:pPr>
            <w:r w:rsidRPr="00BB12D5">
              <w:rPr>
                <w:szCs w:val="22"/>
                <w:shd w:val="clear" w:color="auto" w:fill="FFFFFF"/>
              </w:rPr>
              <w:t>Multi-link security consideration</w:t>
            </w:r>
          </w:p>
        </w:tc>
        <w:tc>
          <w:tcPr>
            <w:tcW w:w="1530" w:type="dxa"/>
            <w:noWrap/>
          </w:tcPr>
          <w:p w14:paraId="7FE4F2CE" w14:textId="6811A627" w:rsidR="00FF5AA2" w:rsidRPr="00BB12D5" w:rsidRDefault="00FF5AA2" w:rsidP="00FF5AA2">
            <w:pPr>
              <w:rPr>
                <w:szCs w:val="22"/>
                <w:shd w:val="clear" w:color="auto" w:fill="FFFFFF"/>
              </w:rPr>
            </w:pPr>
            <w:r w:rsidRPr="00BB12D5">
              <w:rPr>
                <w:szCs w:val="22"/>
                <w:shd w:val="clear" w:color="auto" w:fill="FFFFFF"/>
              </w:rPr>
              <w:t>Po-Kai Huang</w:t>
            </w:r>
          </w:p>
        </w:tc>
        <w:tc>
          <w:tcPr>
            <w:tcW w:w="1710" w:type="dxa"/>
            <w:noWrap/>
          </w:tcPr>
          <w:p w14:paraId="0D43CBAA" w14:textId="0820233A"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7CE8F1ED" w14:textId="53F4219D" w:rsidR="00FF5AA2" w:rsidRPr="00BB12D5" w:rsidRDefault="00FF5AA2" w:rsidP="00FF5AA2">
            <w:pPr>
              <w:rPr>
                <w:szCs w:val="22"/>
                <w:shd w:val="clear" w:color="auto" w:fill="FFFFFF"/>
              </w:rPr>
            </w:pPr>
            <w:r w:rsidRPr="00BB12D5">
              <w:rPr>
                <w:szCs w:val="22"/>
                <w:shd w:val="clear" w:color="auto" w:fill="FFFFFF"/>
              </w:rPr>
              <w:t>ML-Security</w:t>
            </w:r>
          </w:p>
        </w:tc>
        <w:tc>
          <w:tcPr>
            <w:tcW w:w="901" w:type="dxa"/>
            <w:noWrap/>
          </w:tcPr>
          <w:p w14:paraId="0F9601A5" w14:textId="57BA710E"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526D1B" w:rsidP="00FF5AA2">
            <w:pPr>
              <w:rPr>
                <w:szCs w:val="22"/>
                <w:shd w:val="clear" w:color="auto" w:fill="FFFFFF"/>
              </w:rPr>
            </w:pPr>
            <w:hyperlink r:id="rId54"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Default="00526D1B" w:rsidP="00FF5AA2">
            <w:pPr>
              <w:rPr>
                <w:szCs w:val="22"/>
                <w:shd w:val="clear" w:color="auto" w:fill="FFFFFF"/>
              </w:rPr>
            </w:pPr>
            <w:hyperlink r:id="rId55" w:history="1">
              <w:r w:rsidR="00FF5AA2" w:rsidRPr="00BB12D5">
                <w:rPr>
                  <w:rStyle w:val="Hyperlink"/>
                  <w:szCs w:val="22"/>
                  <w:shd w:val="clear" w:color="auto" w:fill="FFFFFF"/>
                </w:rPr>
                <w:t>1943r4</w:t>
              </w:r>
            </w:hyperlink>
          </w:p>
        </w:tc>
        <w:tc>
          <w:tcPr>
            <w:tcW w:w="3835" w:type="dxa"/>
            <w:noWrap/>
          </w:tcPr>
          <w:p w14:paraId="6F19C7AB" w14:textId="57E221A0" w:rsidR="00FF5AA2" w:rsidRPr="00BB12D5" w:rsidRDefault="00FF5AA2" w:rsidP="00FF5AA2">
            <w:pPr>
              <w:rPr>
                <w:szCs w:val="22"/>
                <w:shd w:val="clear" w:color="auto" w:fill="FFFFFF"/>
              </w:rPr>
            </w:pPr>
            <w:r w:rsidRPr="00BB12D5">
              <w:rPr>
                <w:szCs w:val="22"/>
                <w:shd w:val="clear" w:color="auto" w:fill="FFFFFF"/>
              </w:rPr>
              <w:t>Multi-link Management</w:t>
            </w:r>
          </w:p>
        </w:tc>
        <w:tc>
          <w:tcPr>
            <w:tcW w:w="1530" w:type="dxa"/>
            <w:noWrap/>
          </w:tcPr>
          <w:p w14:paraId="4B0DD18C" w14:textId="1930E07A" w:rsidR="00FF5AA2" w:rsidRPr="00BB12D5" w:rsidRDefault="00FF5AA2" w:rsidP="00FF5AA2">
            <w:pPr>
              <w:rPr>
                <w:szCs w:val="22"/>
                <w:shd w:val="clear" w:color="auto" w:fill="FFFFFF"/>
              </w:rPr>
            </w:pPr>
            <w:r w:rsidRPr="00BB12D5">
              <w:rPr>
                <w:szCs w:val="22"/>
                <w:shd w:val="clear" w:color="auto" w:fill="FFFFFF"/>
              </w:rPr>
              <w:t>Taewon Song</w:t>
            </w:r>
          </w:p>
        </w:tc>
        <w:tc>
          <w:tcPr>
            <w:tcW w:w="1710" w:type="dxa"/>
            <w:noWrap/>
          </w:tcPr>
          <w:p w14:paraId="6C2CCD63" w14:textId="0320761A"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0DD02D87" w14:textId="0F5F6564" w:rsidR="00FF5AA2" w:rsidRPr="00BB12D5" w:rsidRDefault="00FF5AA2" w:rsidP="00FF5AA2">
            <w:pPr>
              <w:rPr>
                <w:szCs w:val="22"/>
                <w:shd w:val="clear" w:color="auto" w:fill="FFFFFF"/>
              </w:rPr>
            </w:pPr>
            <w:r w:rsidRPr="00BB12D5">
              <w:rPr>
                <w:szCs w:val="22"/>
                <w:shd w:val="clear" w:color="auto" w:fill="FFFFFF"/>
              </w:rPr>
              <w:t>ML-Mgmt.</w:t>
            </w:r>
          </w:p>
        </w:tc>
        <w:tc>
          <w:tcPr>
            <w:tcW w:w="901" w:type="dxa"/>
            <w:noWrap/>
          </w:tcPr>
          <w:p w14:paraId="066F5084" w14:textId="59C16BA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382EDE0A" w14:textId="77777777" w:rsidTr="000C0739">
        <w:trPr>
          <w:trHeight w:val="315"/>
        </w:trPr>
        <w:tc>
          <w:tcPr>
            <w:tcW w:w="840" w:type="dxa"/>
            <w:noWrap/>
            <w:hideMark/>
          </w:tcPr>
          <w:p w14:paraId="4D145608" w14:textId="182E7E41" w:rsidR="00FF5AA2" w:rsidRPr="00BB12D5" w:rsidRDefault="00526D1B" w:rsidP="00FF5AA2">
            <w:pPr>
              <w:rPr>
                <w:szCs w:val="22"/>
                <w:shd w:val="clear" w:color="auto" w:fill="FFFFFF"/>
              </w:rPr>
            </w:pPr>
            <w:hyperlink r:id="rId56" w:history="1">
              <w:r w:rsidR="00FF5AA2" w:rsidRPr="00EC6A60">
                <w:rPr>
                  <w:rStyle w:val="Hyperlink"/>
                  <w:szCs w:val="22"/>
                  <w:shd w:val="clear" w:color="auto" w:fill="FFFFFF"/>
                </w:rPr>
                <w:t>0030r4</w:t>
              </w:r>
            </w:hyperlink>
          </w:p>
        </w:tc>
        <w:tc>
          <w:tcPr>
            <w:tcW w:w="3835" w:type="dxa"/>
            <w:noWrap/>
            <w:hideMark/>
          </w:tcPr>
          <w:p w14:paraId="20355277" w14:textId="77777777" w:rsidR="00FF5AA2" w:rsidRPr="00BB12D5" w:rsidRDefault="00FF5AA2" w:rsidP="00FF5AA2">
            <w:pPr>
              <w:rPr>
                <w:szCs w:val="22"/>
                <w:shd w:val="clear" w:color="auto" w:fill="FFFFFF"/>
              </w:rPr>
            </w:pPr>
            <w:r w:rsidRPr="00BB12D5">
              <w:rPr>
                <w:szCs w:val="22"/>
                <w:shd w:val="clear" w:color="auto" w:fill="FFFFFF"/>
              </w:rPr>
              <w:t>Multi-link Association Follow UP</w:t>
            </w:r>
          </w:p>
        </w:tc>
        <w:tc>
          <w:tcPr>
            <w:tcW w:w="1530" w:type="dxa"/>
            <w:noWrap/>
            <w:hideMark/>
          </w:tcPr>
          <w:p w14:paraId="38A97420" w14:textId="77777777" w:rsidR="00FF5AA2" w:rsidRPr="00BB12D5" w:rsidRDefault="00FF5AA2" w:rsidP="00FF5AA2">
            <w:pPr>
              <w:rPr>
                <w:szCs w:val="22"/>
                <w:shd w:val="clear" w:color="auto" w:fill="FFFFFF"/>
              </w:rPr>
            </w:pPr>
            <w:proofErr w:type="spellStart"/>
            <w:r w:rsidRPr="00BB12D5">
              <w:rPr>
                <w:szCs w:val="22"/>
                <w:shd w:val="clear" w:color="auto" w:fill="FFFFFF"/>
              </w:rPr>
              <w:t>Guogang</w:t>
            </w:r>
            <w:proofErr w:type="spellEnd"/>
            <w:r w:rsidRPr="00BB12D5">
              <w:rPr>
                <w:szCs w:val="22"/>
                <w:shd w:val="clear" w:color="auto" w:fill="FFFFFF"/>
              </w:rPr>
              <w:t xml:space="preserve"> Huang</w:t>
            </w:r>
          </w:p>
        </w:tc>
        <w:tc>
          <w:tcPr>
            <w:tcW w:w="1710" w:type="dxa"/>
            <w:noWrap/>
            <w:hideMark/>
          </w:tcPr>
          <w:p w14:paraId="57D8C1B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8D9939" w14:textId="77777777" w:rsidR="00FF5AA2" w:rsidRPr="00BB12D5" w:rsidRDefault="00FF5AA2" w:rsidP="00FF5AA2">
            <w:pPr>
              <w:rPr>
                <w:szCs w:val="22"/>
                <w:shd w:val="clear" w:color="auto" w:fill="FFFFFF"/>
              </w:rPr>
            </w:pPr>
            <w:r w:rsidRPr="00BB12D5">
              <w:rPr>
                <w:szCs w:val="22"/>
                <w:shd w:val="clear" w:color="auto" w:fill="FFFFFF"/>
              </w:rPr>
              <w:t>ML-Mgmt.</w:t>
            </w:r>
          </w:p>
        </w:tc>
        <w:tc>
          <w:tcPr>
            <w:tcW w:w="901" w:type="dxa"/>
            <w:noWrap/>
            <w:hideMark/>
          </w:tcPr>
          <w:p w14:paraId="203BFB92"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526D1B" w:rsidP="00FF5AA2">
            <w:pPr>
              <w:rPr>
                <w:szCs w:val="22"/>
                <w:u w:val="single"/>
                <w:shd w:val="clear" w:color="auto" w:fill="FFFFFF"/>
              </w:rPr>
            </w:pPr>
            <w:hyperlink r:id="rId57"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526D1B" w:rsidP="00FF5AA2">
            <w:pPr>
              <w:rPr>
                <w:szCs w:val="22"/>
                <w:u w:val="single"/>
                <w:shd w:val="clear" w:color="auto" w:fill="FFFFFF"/>
              </w:rPr>
            </w:pPr>
            <w:hyperlink r:id="rId58"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526D1B" w:rsidP="00FF5AA2">
            <w:pPr>
              <w:rPr>
                <w:szCs w:val="22"/>
                <w:u w:val="single"/>
                <w:shd w:val="clear" w:color="auto" w:fill="FFFFFF"/>
              </w:rPr>
            </w:pPr>
            <w:hyperlink r:id="rId59"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526D1B" w:rsidP="00FF5AA2">
            <w:hyperlink r:id="rId60"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526D1B" w:rsidP="00FF5AA2">
            <w:pPr>
              <w:rPr>
                <w:szCs w:val="22"/>
                <w:u w:val="single"/>
                <w:shd w:val="clear" w:color="auto" w:fill="FFFFFF"/>
              </w:rPr>
            </w:pPr>
            <w:hyperlink r:id="rId61"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2"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2"/>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109" w:type="dxa"/>
        <w:tblLook w:val="04A0" w:firstRow="1" w:lastRow="0" w:firstColumn="1" w:lastColumn="0" w:noHBand="0" w:noVBand="1"/>
      </w:tblPr>
      <w:tblGrid>
        <w:gridCol w:w="840"/>
        <w:gridCol w:w="4105"/>
        <w:gridCol w:w="1350"/>
        <w:gridCol w:w="1023"/>
        <w:gridCol w:w="1890"/>
        <w:gridCol w:w="901"/>
      </w:tblGrid>
      <w:tr w:rsidR="006468C5" w:rsidRPr="006468C5" w14:paraId="63DFBC97" w14:textId="77777777" w:rsidTr="009C20D0">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1023"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9C20D0">
        <w:trPr>
          <w:trHeight w:val="315"/>
        </w:trPr>
        <w:tc>
          <w:tcPr>
            <w:tcW w:w="840" w:type="dxa"/>
            <w:noWrap/>
            <w:hideMark/>
          </w:tcPr>
          <w:p w14:paraId="1952E831" w14:textId="77777777" w:rsidR="006468C5" w:rsidRPr="006468C5" w:rsidRDefault="00526D1B" w:rsidP="006468C5">
            <w:pPr>
              <w:rPr>
                <w:u w:val="single"/>
              </w:rPr>
            </w:pPr>
            <w:hyperlink r:id="rId62"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1023"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tr w:rsidR="006468C5" w:rsidRPr="006468C5" w14:paraId="2E370C21" w14:textId="77777777" w:rsidTr="009C20D0">
        <w:trPr>
          <w:trHeight w:val="315"/>
        </w:trPr>
        <w:tc>
          <w:tcPr>
            <w:tcW w:w="840" w:type="dxa"/>
            <w:noWrap/>
            <w:hideMark/>
          </w:tcPr>
          <w:p w14:paraId="646A58A2" w14:textId="77777777" w:rsidR="006468C5" w:rsidRPr="006468C5" w:rsidRDefault="00526D1B" w:rsidP="006468C5">
            <w:pPr>
              <w:rPr>
                <w:u w:val="single"/>
              </w:rPr>
            </w:pPr>
            <w:hyperlink r:id="rId63" w:history="1">
              <w:r w:rsidR="006468C5" w:rsidRPr="006468C5">
                <w:rPr>
                  <w:rStyle w:val="Hyperlink"/>
                </w:rPr>
                <w:t>277r0</w:t>
              </w:r>
            </w:hyperlink>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1023"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tr w:rsidR="006468C5" w:rsidRPr="006468C5" w14:paraId="3D14C942" w14:textId="77777777" w:rsidTr="009C20D0">
        <w:trPr>
          <w:trHeight w:val="315"/>
        </w:trPr>
        <w:tc>
          <w:tcPr>
            <w:tcW w:w="840" w:type="dxa"/>
            <w:noWrap/>
            <w:hideMark/>
          </w:tcPr>
          <w:p w14:paraId="10D90F1B" w14:textId="77777777" w:rsidR="006468C5" w:rsidRPr="006468C5" w:rsidRDefault="00526D1B" w:rsidP="006468C5">
            <w:pPr>
              <w:rPr>
                <w:u w:val="single"/>
              </w:rPr>
            </w:pPr>
            <w:hyperlink r:id="rId64" w:history="1">
              <w:r w:rsidR="006468C5" w:rsidRPr="006468C5">
                <w:rPr>
                  <w:rStyle w:val="Hyperlink"/>
                </w:rPr>
                <w:t>410r0</w:t>
              </w:r>
            </w:hyperlink>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1023"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9C20D0">
        <w:trPr>
          <w:trHeight w:val="315"/>
        </w:trPr>
        <w:tc>
          <w:tcPr>
            <w:tcW w:w="840" w:type="dxa"/>
            <w:noWrap/>
          </w:tcPr>
          <w:p w14:paraId="78CBB51B" w14:textId="2FECE1DE" w:rsidR="00B93415" w:rsidRPr="006468C5" w:rsidRDefault="00526D1B" w:rsidP="00B93415">
            <w:pPr>
              <w:rPr>
                <w:color w:val="FF0000"/>
              </w:rPr>
            </w:pPr>
            <w:hyperlink r:id="rId65"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1023"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9C20D0">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1023"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9C20D0">
        <w:trPr>
          <w:trHeight w:val="315"/>
        </w:trPr>
        <w:tc>
          <w:tcPr>
            <w:tcW w:w="840" w:type="dxa"/>
            <w:noWrap/>
            <w:hideMark/>
          </w:tcPr>
          <w:p w14:paraId="6D4C5C77" w14:textId="77777777" w:rsidR="006468C5" w:rsidRPr="006468C5" w:rsidRDefault="00526D1B" w:rsidP="006468C5">
            <w:pPr>
              <w:rPr>
                <w:u w:val="single"/>
              </w:rPr>
            </w:pPr>
            <w:hyperlink r:id="rId66"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1023"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tr w:rsidR="006468C5" w:rsidRPr="006468C5" w14:paraId="2AA4412C" w14:textId="77777777" w:rsidTr="009C20D0">
        <w:trPr>
          <w:trHeight w:val="315"/>
        </w:trPr>
        <w:tc>
          <w:tcPr>
            <w:tcW w:w="840" w:type="dxa"/>
            <w:noWrap/>
            <w:hideMark/>
          </w:tcPr>
          <w:p w14:paraId="0E171E82" w14:textId="77777777" w:rsidR="006468C5" w:rsidRPr="006468C5" w:rsidRDefault="00526D1B" w:rsidP="006468C5">
            <w:pPr>
              <w:rPr>
                <w:u w:val="single"/>
              </w:rPr>
            </w:pPr>
            <w:hyperlink r:id="rId67" w:history="1">
              <w:r w:rsidR="006468C5" w:rsidRPr="006468C5">
                <w:rPr>
                  <w:rStyle w:val="Hyperlink"/>
                </w:rPr>
                <w:t>475r0</w:t>
              </w:r>
            </w:hyperlink>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1023"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tr w:rsidR="006468C5" w:rsidRPr="006468C5" w14:paraId="4BA762DE" w14:textId="77777777" w:rsidTr="009C20D0">
        <w:trPr>
          <w:trHeight w:val="315"/>
        </w:trPr>
        <w:tc>
          <w:tcPr>
            <w:tcW w:w="840" w:type="dxa"/>
            <w:noWrap/>
            <w:hideMark/>
          </w:tcPr>
          <w:p w14:paraId="7A6509BA" w14:textId="77777777" w:rsidR="006468C5" w:rsidRPr="006468C5" w:rsidRDefault="00526D1B" w:rsidP="006468C5">
            <w:pPr>
              <w:rPr>
                <w:u w:val="single"/>
              </w:rPr>
            </w:pPr>
            <w:hyperlink r:id="rId68" w:history="1">
              <w:r w:rsidR="006468C5" w:rsidRPr="006468C5">
                <w:rPr>
                  <w:rStyle w:val="Hyperlink"/>
                </w:rPr>
                <w:t>481r0</w:t>
              </w:r>
            </w:hyperlink>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1023"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9C20D0">
        <w:trPr>
          <w:trHeight w:val="315"/>
        </w:trPr>
        <w:tc>
          <w:tcPr>
            <w:tcW w:w="840" w:type="dxa"/>
            <w:noWrap/>
            <w:hideMark/>
          </w:tcPr>
          <w:p w14:paraId="6F88B929" w14:textId="77777777" w:rsidR="006468C5" w:rsidRPr="006468C5" w:rsidRDefault="00526D1B" w:rsidP="006468C5">
            <w:pPr>
              <w:rPr>
                <w:u w:val="single"/>
              </w:rPr>
            </w:pPr>
            <w:hyperlink r:id="rId69"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1023"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9C20D0">
        <w:trPr>
          <w:trHeight w:val="315"/>
        </w:trPr>
        <w:tc>
          <w:tcPr>
            <w:tcW w:w="840" w:type="dxa"/>
            <w:noWrap/>
          </w:tcPr>
          <w:p w14:paraId="0229BE99" w14:textId="4514BD99" w:rsidR="00A96184" w:rsidRDefault="00526D1B" w:rsidP="00A96184">
            <w:hyperlink r:id="rId70" w:history="1">
              <w:r w:rsidR="00A96184"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1023"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9C20D0">
        <w:trPr>
          <w:trHeight w:val="315"/>
        </w:trPr>
        <w:tc>
          <w:tcPr>
            <w:tcW w:w="840" w:type="dxa"/>
            <w:noWrap/>
          </w:tcPr>
          <w:p w14:paraId="1249B9E3" w14:textId="5BF412C1" w:rsidR="009C20D0" w:rsidRDefault="00526D1B" w:rsidP="009C20D0">
            <w:hyperlink r:id="rId71" w:history="1">
              <w:r w:rsidR="009C20D0" w:rsidRPr="006468C5">
                <w:rPr>
                  <w:rStyle w:val="Hyperlink"/>
                </w:rPr>
                <w:t>026r1</w:t>
              </w:r>
            </w:hyperlink>
          </w:p>
        </w:tc>
        <w:tc>
          <w:tcPr>
            <w:tcW w:w="4105" w:type="dxa"/>
            <w:noWrap/>
          </w:tcPr>
          <w:p w14:paraId="316CE599" w14:textId="3D8068C1" w:rsidR="009C20D0" w:rsidRPr="006468C5" w:rsidRDefault="009C20D0" w:rsidP="009C20D0">
            <w:r w:rsidRPr="006468C5">
              <w:t>MLO: Sync PPDUs</w:t>
            </w:r>
          </w:p>
        </w:tc>
        <w:tc>
          <w:tcPr>
            <w:tcW w:w="1350" w:type="dxa"/>
            <w:noWrap/>
          </w:tcPr>
          <w:p w14:paraId="39B0F7E6" w14:textId="023F8A82" w:rsidR="009C20D0" w:rsidRPr="006468C5" w:rsidRDefault="009C20D0" w:rsidP="009C20D0">
            <w:r w:rsidRPr="006468C5">
              <w:t>Duncan Ho</w:t>
            </w:r>
          </w:p>
        </w:tc>
        <w:tc>
          <w:tcPr>
            <w:tcW w:w="1023" w:type="dxa"/>
            <w:noWrap/>
          </w:tcPr>
          <w:p w14:paraId="5522F9CF" w14:textId="5AB16143" w:rsidR="009C20D0" w:rsidRPr="006468C5" w:rsidRDefault="009C20D0" w:rsidP="009C20D0">
            <w:r w:rsidRPr="006468C5">
              <w:t>Pending</w:t>
            </w:r>
          </w:p>
        </w:tc>
        <w:tc>
          <w:tcPr>
            <w:tcW w:w="1890" w:type="dxa"/>
            <w:noWrap/>
          </w:tcPr>
          <w:p w14:paraId="39D67070" w14:textId="61ED1E7B" w:rsidR="009C20D0" w:rsidRPr="006468C5" w:rsidRDefault="009C20D0" w:rsidP="009C20D0">
            <w:r w:rsidRPr="006468C5">
              <w:t>ML-Sync Op</w:t>
            </w:r>
          </w:p>
        </w:tc>
        <w:tc>
          <w:tcPr>
            <w:tcW w:w="901" w:type="dxa"/>
            <w:noWrap/>
          </w:tcPr>
          <w:p w14:paraId="72A4444A" w14:textId="60B74F0A" w:rsidR="009C20D0" w:rsidRPr="006468C5" w:rsidRDefault="009C20D0" w:rsidP="009C20D0">
            <w:r w:rsidRPr="006468C5">
              <w:t>MAC</w:t>
            </w:r>
          </w:p>
        </w:tc>
      </w:tr>
      <w:tr w:rsidR="006468C5" w:rsidRPr="006468C5" w14:paraId="7954B96A" w14:textId="77777777" w:rsidTr="009C20D0">
        <w:trPr>
          <w:trHeight w:val="315"/>
        </w:trPr>
        <w:tc>
          <w:tcPr>
            <w:tcW w:w="840" w:type="dxa"/>
            <w:noWrap/>
            <w:hideMark/>
          </w:tcPr>
          <w:p w14:paraId="63D856F4" w14:textId="77777777" w:rsidR="006468C5" w:rsidRPr="006468C5" w:rsidRDefault="00526D1B" w:rsidP="006468C5">
            <w:pPr>
              <w:rPr>
                <w:u w:val="single"/>
              </w:rPr>
            </w:pPr>
            <w:hyperlink r:id="rId72" w:history="1">
              <w:r w:rsidR="006468C5" w:rsidRPr="006468C5">
                <w:rPr>
                  <w:rStyle w:val="Hyperlink"/>
                </w:rPr>
                <w:t>115r3</w:t>
              </w:r>
            </w:hyperlink>
          </w:p>
        </w:tc>
        <w:tc>
          <w:tcPr>
            <w:tcW w:w="4105" w:type="dxa"/>
            <w:noWrap/>
            <w:hideMark/>
          </w:tcPr>
          <w:p w14:paraId="7D8CC373" w14:textId="77777777" w:rsidR="006468C5" w:rsidRPr="006468C5" w:rsidRDefault="006468C5">
            <w:r w:rsidRPr="006468C5">
              <w:t>Multilink Feature Candidates For Release 1</w:t>
            </w:r>
          </w:p>
        </w:tc>
        <w:tc>
          <w:tcPr>
            <w:tcW w:w="1350" w:type="dxa"/>
            <w:noWrap/>
            <w:hideMark/>
          </w:tcPr>
          <w:p w14:paraId="1C3319CD" w14:textId="77777777" w:rsidR="006468C5" w:rsidRPr="006468C5" w:rsidRDefault="006468C5">
            <w:r w:rsidRPr="006468C5">
              <w:t>Huizhao Wang</w:t>
            </w:r>
          </w:p>
        </w:tc>
        <w:tc>
          <w:tcPr>
            <w:tcW w:w="1023"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9C20D0">
        <w:trPr>
          <w:trHeight w:val="315"/>
        </w:trPr>
        <w:tc>
          <w:tcPr>
            <w:tcW w:w="840" w:type="dxa"/>
            <w:noWrap/>
            <w:hideMark/>
          </w:tcPr>
          <w:p w14:paraId="425A0641" w14:textId="77777777" w:rsidR="006468C5" w:rsidRPr="006468C5" w:rsidRDefault="00526D1B" w:rsidP="006468C5">
            <w:pPr>
              <w:rPr>
                <w:u w:val="single"/>
              </w:rPr>
            </w:pPr>
            <w:hyperlink r:id="rId73"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1023"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9C20D0">
        <w:trPr>
          <w:trHeight w:val="315"/>
        </w:trPr>
        <w:tc>
          <w:tcPr>
            <w:tcW w:w="840" w:type="dxa"/>
            <w:noWrap/>
            <w:hideMark/>
          </w:tcPr>
          <w:p w14:paraId="3AF61374" w14:textId="77777777" w:rsidR="006468C5" w:rsidRPr="006468C5" w:rsidRDefault="00526D1B" w:rsidP="006468C5">
            <w:pPr>
              <w:rPr>
                <w:u w:val="single"/>
              </w:rPr>
            </w:pPr>
            <w:hyperlink r:id="rId74"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1023"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9C20D0">
        <w:trPr>
          <w:trHeight w:val="315"/>
        </w:trPr>
        <w:tc>
          <w:tcPr>
            <w:tcW w:w="840" w:type="dxa"/>
            <w:noWrap/>
            <w:hideMark/>
          </w:tcPr>
          <w:p w14:paraId="069D4D23" w14:textId="77777777" w:rsidR="006468C5" w:rsidRPr="006468C5" w:rsidRDefault="00526D1B" w:rsidP="006468C5">
            <w:pPr>
              <w:rPr>
                <w:u w:val="single"/>
              </w:rPr>
            </w:pPr>
            <w:hyperlink r:id="rId75"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1023"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9C20D0">
        <w:trPr>
          <w:trHeight w:val="315"/>
        </w:trPr>
        <w:tc>
          <w:tcPr>
            <w:tcW w:w="840" w:type="dxa"/>
            <w:noWrap/>
            <w:hideMark/>
          </w:tcPr>
          <w:p w14:paraId="2E6C9987" w14:textId="77777777" w:rsidR="006468C5" w:rsidRPr="006468C5" w:rsidRDefault="00526D1B" w:rsidP="006468C5">
            <w:pPr>
              <w:rPr>
                <w:u w:val="single"/>
              </w:rPr>
            </w:pPr>
            <w:hyperlink r:id="rId76"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1023"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9C20D0">
        <w:trPr>
          <w:trHeight w:val="315"/>
        </w:trPr>
        <w:tc>
          <w:tcPr>
            <w:tcW w:w="840" w:type="dxa"/>
            <w:noWrap/>
            <w:hideMark/>
          </w:tcPr>
          <w:p w14:paraId="056C82DF" w14:textId="77777777" w:rsidR="006468C5" w:rsidRPr="006468C5" w:rsidRDefault="00526D1B" w:rsidP="006468C5">
            <w:pPr>
              <w:rPr>
                <w:u w:val="single"/>
              </w:rPr>
            </w:pPr>
            <w:hyperlink r:id="rId77"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1023"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9C20D0">
        <w:trPr>
          <w:trHeight w:val="315"/>
        </w:trPr>
        <w:tc>
          <w:tcPr>
            <w:tcW w:w="840" w:type="dxa"/>
            <w:noWrap/>
            <w:hideMark/>
          </w:tcPr>
          <w:p w14:paraId="2DB4548D" w14:textId="77777777" w:rsidR="006468C5" w:rsidRPr="006468C5" w:rsidRDefault="00526D1B" w:rsidP="006468C5">
            <w:pPr>
              <w:rPr>
                <w:u w:val="single"/>
              </w:rPr>
            </w:pPr>
            <w:hyperlink r:id="rId78"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1023"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9C20D0">
        <w:trPr>
          <w:trHeight w:val="315"/>
        </w:trPr>
        <w:tc>
          <w:tcPr>
            <w:tcW w:w="840" w:type="dxa"/>
            <w:noWrap/>
            <w:hideMark/>
          </w:tcPr>
          <w:p w14:paraId="5210CDA3" w14:textId="77777777" w:rsidR="006468C5" w:rsidRPr="006468C5" w:rsidRDefault="00526D1B" w:rsidP="006468C5">
            <w:pPr>
              <w:rPr>
                <w:u w:val="single"/>
              </w:rPr>
            </w:pPr>
            <w:hyperlink r:id="rId79"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1023"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9C20D0">
        <w:trPr>
          <w:trHeight w:val="315"/>
        </w:trPr>
        <w:tc>
          <w:tcPr>
            <w:tcW w:w="840" w:type="dxa"/>
            <w:noWrap/>
          </w:tcPr>
          <w:p w14:paraId="18917A6D" w14:textId="60FDB44D" w:rsidR="0048121E" w:rsidRDefault="00526D1B" w:rsidP="0048121E">
            <w:hyperlink r:id="rId80" w:history="1">
              <w:r w:rsidR="0048121E" w:rsidRPr="00B61F57">
                <w:rPr>
                  <w:rStyle w:val="Hyperlink"/>
                </w:rPr>
                <w:t>329</w:t>
              </w:r>
              <w:r w:rsidR="00B61F57" w:rsidRPr="00B61F57">
                <w:rPr>
                  <w:rStyle w:val="Hyperlink"/>
                </w:rPr>
                <w:t>r0</w:t>
              </w:r>
            </w:hyperlink>
          </w:p>
        </w:tc>
        <w:tc>
          <w:tcPr>
            <w:tcW w:w="4105" w:type="dxa"/>
            <w:noWrap/>
          </w:tcPr>
          <w:p w14:paraId="2012560E" w14:textId="1520DB3D" w:rsidR="0048121E" w:rsidRPr="006468C5" w:rsidRDefault="0048121E" w:rsidP="0048121E">
            <w:r w:rsidRPr="00CD76BA">
              <w:t>Group addressed frame transmission in constrained multi-link operation</w:t>
            </w:r>
          </w:p>
        </w:tc>
        <w:tc>
          <w:tcPr>
            <w:tcW w:w="1350" w:type="dxa"/>
            <w:noWrap/>
          </w:tcPr>
          <w:p w14:paraId="7A7C223C" w14:textId="7A104C3E" w:rsidR="0048121E" w:rsidRPr="006468C5" w:rsidRDefault="0048121E" w:rsidP="0048121E">
            <w:r w:rsidRPr="00CD76BA">
              <w:t>Yongho Seok</w:t>
            </w:r>
          </w:p>
        </w:tc>
        <w:tc>
          <w:tcPr>
            <w:tcW w:w="1023" w:type="dxa"/>
            <w:noWrap/>
          </w:tcPr>
          <w:p w14:paraId="073A5F1F" w14:textId="4F5F36C7" w:rsidR="0048121E" w:rsidRPr="006468C5" w:rsidRDefault="0048121E" w:rsidP="0048121E">
            <w:r w:rsidRPr="006468C5">
              <w:t>Pending</w:t>
            </w:r>
          </w:p>
        </w:tc>
        <w:tc>
          <w:tcPr>
            <w:tcW w:w="189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6468C5" w:rsidRPr="006468C5" w14:paraId="7A20D842" w14:textId="77777777" w:rsidTr="009C20D0">
        <w:trPr>
          <w:trHeight w:val="315"/>
        </w:trPr>
        <w:tc>
          <w:tcPr>
            <w:tcW w:w="840" w:type="dxa"/>
            <w:noWrap/>
            <w:hideMark/>
          </w:tcPr>
          <w:p w14:paraId="59B93F71" w14:textId="77777777" w:rsidR="006468C5" w:rsidRPr="006468C5" w:rsidRDefault="00526D1B" w:rsidP="006468C5">
            <w:pPr>
              <w:rPr>
                <w:u w:val="single"/>
              </w:rPr>
            </w:pPr>
            <w:hyperlink r:id="rId81"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1023"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9C20D0">
        <w:trPr>
          <w:trHeight w:val="315"/>
        </w:trPr>
        <w:tc>
          <w:tcPr>
            <w:tcW w:w="840" w:type="dxa"/>
            <w:noWrap/>
            <w:hideMark/>
          </w:tcPr>
          <w:p w14:paraId="59156638" w14:textId="77777777" w:rsidR="006468C5" w:rsidRPr="006468C5" w:rsidRDefault="00526D1B" w:rsidP="006468C5">
            <w:pPr>
              <w:rPr>
                <w:u w:val="single"/>
              </w:rPr>
            </w:pPr>
            <w:hyperlink r:id="rId82"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1023"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9C20D0">
        <w:trPr>
          <w:trHeight w:val="315"/>
        </w:trPr>
        <w:tc>
          <w:tcPr>
            <w:tcW w:w="840" w:type="dxa"/>
            <w:noWrap/>
            <w:hideMark/>
          </w:tcPr>
          <w:p w14:paraId="7DB8833B" w14:textId="77777777" w:rsidR="006468C5" w:rsidRPr="006468C5" w:rsidRDefault="00526D1B" w:rsidP="006468C5">
            <w:pPr>
              <w:rPr>
                <w:u w:val="single"/>
              </w:rPr>
            </w:pPr>
            <w:hyperlink r:id="rId83"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1023"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9C20D0">
        <w:trPr>
          <w:trHeight w:val="315"/>
        </w:trPr>
        <w:tc>
          <w:tcPr>
            <w:tcW w:w="840" w:type="dxa"/>
            <w:noWrap/>
            <w:hideMark/>
          </w:tcPr>
          <w:p w14:paraId="195BC992" w14:textId="77777777" w:rsidR="006468C5" w:rsidRPr="006468C5" w:rsidRDefault="00526D1B" w:rsidP="006468C5">
            <w:pPr>
              <w:rPr>
                <w:u w:val="single"/>
              </w:rPr>
            </w:pPr>
            <w:hyperlink r:id="rId84"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1023"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9C20D0">
        <w:trPr>
          <w:trHeight w:val="315"/>
        </w:trPr>
        <w:tc>
          <w:tcPr>
            <w:tcW w:w="840" w:type="dxa"/>
            <w:noWrap/>
            <w:hideMark/>
          </w:tcPr>
          <w:p w14:paraId="45E4C318" w14:textId="77777777" w:rsidR="006468C5" w:rsidRPr="006468C5" w:rsidRDefault="00526D1B" w:rsidP="006468C5">
            <w:pPr>
              <w:rPr>
                <w:u w:val="single"/>
              </w:rPr>
            </w:pPr>
            <w:hyperlink r:id="rId85"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1023" w:type="dxa"/>
            <w:noWrap/>
            <w:hideMark/>
          </w:tcPr>
          <w:p w14:paraId="194EC8C0" w14:textId="305FBD93" w:rsidR="006468C5" w:rsidRPr="00CA033F" w:rsidRDefault="00CA033F" w:rsidP="006468C5">
            <w:pPr>
              <w:rPr>
                <w:color w:val="FF0000"/>
              </w:rPr>
            </w:pPr>
            <w:r w:rsidRPr="00CA033F">
              <w:rPr>
                <w:color w:val="FF0000"/>
              </w:rPr>
              <w:t>Re-Schedule</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9C20D0">
        <w:trPr>
          <w:trHeight w:val="315"/>
        </w:trPr>
        <w:tc>
          <w:tcPr>
            <w:tcW w:w="840" w:type="dxa"/>
            <w:noWrap/>
            <w:hideMark/>
          </w:tcPr>
          <w:p w14:paraId="4114F88E" w14:textId="77777777" w:rsidR="006468C5" w:rsidRPr="006468C5" w:rsidRDefault="00526D1B" w:rsidP="006468C5">
            <w:pPr>
              <w:rPr>
                <w:u w:val="single"/>
              </w:rPr>
            </w:pPr>
            <w:hyperlink r:id="rId86"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1023"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9C20D0">
        <w:trPr>
          <w:trHeight w:val="315"/>
        </w:trPr>
        <w:tc>
          <w:tcPr>
            <w:tcW w:w="840" w:type="dxa"/>
            <w:noWrap/>
            <w:hideMark/>
          </w:tcPr>
          <w:p w14:paraId="0B9DF7F6" w14:textId="77777777" w:rsidR="006468C5" w:rsidRPr="006468C5" w:rsidRDefault="00526D1B" w:rsidP="006468C5">
            <w:pPr>
              <w:rPr>
                <w:u w:val="single"/>
              </w:rPr>
            </w:pPr>
            <w:hyperlink r:id="rId87"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1023"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9C20D0">
        <w:trPr>
          <w:trHeight w:val="315"/>
        </w:trPr>
        <w:tc>
          <w:tcPr>
            <w:tcW w:w="840" w:type="dxa"/>
            <w:noWrap/>
            <w:hideMark/>
          </w:tcPr>
          <w:p w14:paraId="06296D90" w14:textId="77777777" w:rsidR="006468C5" w:rsidRPr="006468C5" w:rsidRDefault="00526D1B" w:rsidP="006468C5">
            <w:pPr>
              <w:rPr>
                <w:u w:val="single"/>
              </w:rPr>
            </w:pPr>
            <w:hyperlink r:id="rId88"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1023"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9C20D0">
        <w:trPr>
          <w:trHeight w:val="315"/>
        </w:trPr>
        <w:tc>
          <w:tcPr>
            <w:tcW w:w="840" w:type="dxa"/>
            <w:noWrap/>
            <w:hideMark/>
          </w:tcPr>
          <w:p w14:paraId="3CEEA6E0" w14:textId="77777777" w:rsidR="006468C5" w:rsidRPr="006468C5" w:rsidRDefault="00526D1B" w:rsidP="006468C5">
            <w:pPr>
              <w:rPr>
                <w:u w:val="single"/>
              </w:rPr>
            </w:pPr>
            <w:hyperlink r:id="rId89"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1023"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9C20D0">
        <w:trPr>
          <w:trHeight w:val="315"/>
        </w:trPr>
        <w:tc>
          <w:tcPr>
            <w:tcW w:w="840" w:type="dxa"/>
            <w:noWrap/>
            <w:hideMark/>
          </w:tcPr>
          <w:p w14:paraId="0B1D2417" w14:textId="77777777" w:rsidR="006468C5" w:rsidRPr="006468C5" w:rsidRDefault="00526D1B" w:rsidP="006468C5">
            <w:pPr>
              <w:rPr>
                <w:u w:val="single"/>
              </w:rPr>
            </w:pPr>
            <w:hyperlink r:id="rId90"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1023"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9C20D0">
        <w:trPr>
          <w:trHeight w:val="315"/>
        </w:trPr>
        <w:tc>
          <w:tcPr>
            <w:tcW w:w="840" w:type="dxa"/>
            <w:noWrap/>
            <w:hideMark/>
          </w:tcPr>
          <w:p w14:paraId="2D72C1EE" w14:textId="77777777" w:rsidR="006468C5" w:rsidRPr="006468C5" w:rsidRDefault="00526D1B" w:rsidP="006468C5">
            <w:pPr>
              <w:rPr>
                <w:u w:val="single"/>
              </w:rPr>
            </w:pPr>
            <w:hyperlink r:id="rId91"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1023"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9C20D0">
        <w:trPr>
          <w:trHeight w:val="315"/>
        </w:trPr>
        <w:tc>
          <w:tcPr>
            <w:tcW w:w="840" w:type="dxa"/>
            <w:noWrap/>
            <w:hideMark/>
          </w:tcPr>
          <w:p w14:paraId="675B5961" w14:textId="77777777" w:rsidR="006468C5" w:rsidRPr="006468C5" w:rsidRDefault="00526D1B" w:rsidP="006468C5">
            <w:pPr>
              <w:rPr>
                <w:u w:val="single"/>
              </w:rPr>
            </w:pPr>
            <w:hyperlink r:id="rId92"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1023"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9C20D0">
        <w:trPr>
          <w:trHeight w:val="315"/>
        </w:trPr>
        <w:tc>
          <w:tcPr>
            <w:tcW w:w="840" w:type="dxa"/>
            <w:noWrap/>
            <w:hideMark/>
          </w:tcPr>
          <w:p w14:paraId="0FE7535E" w14:textId="77777777" w:rsidR="006468C5" w:rsidRPr="006468C5" w:rsidRDefault="00526D1B" w:rsidP="006468C5">
            <w:pPr>
              <w:rPr>
                <w:u w:val="single"/>
              </w:rPr>
            </w:pPr>
            <w:hyperlink r:id="rId93"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1023"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9C20D0">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1023"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9C20D0">
        <w:trPr>
          <w:trHeight w:val="315"/>
        </w:trPr>
        <w:tc>
          <w:tcPr>
            <w:tcW w:w="840" w:type="dxa"/>
            <w:noWrap/>
            <w:hideMark/>
          </w:tcPr>
          <w:p w14:paraId="420B89F0" w14:textId="77777777" w:rsidR="006468C5" w:rsidRPr="006468C5" w:rsidRDefault="00526D1B" w:rsidP="006468C5">
            <w:pPr>
              <w:rPr>
                <w:u w:val="single"/>
              </w:rPr>
            </w:pPr>
            <w:hyperlink r:id="rId94"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1023"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9C20D0">
        <w:trPr>
          <w:trHeight w:val="315"/>
        </w:trPr>
        <w:tc>
          <w:tcPr>
            <w:tcW w:w="840" w:type="dxa"/>
            <w:noWrap/>
            <w:hideMark/>
          </w:tcPr>
          <w:p w14:paraId="3B845AA0" w14:textId="77777777" w:rsidR="006468C5" w:rsidRPr="006468C5" w:rsidRDefault="00526D1B" w:rsidP="006468C5">
            <w:pPr>
              <w:rPr>
                <w:u w:val="single"/>
              </w:rPr>
            </w:pPr>
            <w:hyperlink r:id="rId95"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1023"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9C20D0">
        <w:trPr>
          <w:trHeight w:val="315"/>
        </w:trPr>
        <w:tc>
          <w:tcPr>
            <w:tcW w:w="840" w:type="dxa"/>
            <w:noWrap/>
            <w:hideMark/>
          </w:tcPr>
          <w:p w14:paraId="7ED7BCAF" w14:textId="77777777" w:rsidR="006468C5" w:rsidRPr="006468C5" w:rsidRDefault="00526D1B" w:rsidP="006468C5">
            <w:pPr>
              <w:rPr>
                <w:u w:val="single"/>
              </w:rPr>
            </w:pPr>
            <w:hyperlink r:id="rId96"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1023"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9C20D0">
        <w:trPr>
          <w:trHeight w:val="315"/>
        </w:trPr>
        <w:tc>
          <w:tcPr>
            <w:tcW w:w="840" w:type="dxa"/>
            <w:noWrap/>
            <w:hideMark/>
          </w:tcPr>
          <w:p w14:paraId="5C1C5BCE" w14:textId="77777777" w:rsidR="006468C5" w:rsidRPr="006468C5" w:rsidRDefault="00526D1B" w:rsidP="006468C5">
            <w:pPr>
              <w:rPr>
                <w:u w:val="single"/>
              </w:rPr>
            </w:pPr>
            <w:hyperlink r:id="rId97"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1023"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9C20D0">
        <w:trPr>
          <w:trHeight w:val="315"/>
        </w:trPr>
        <w:tc>
          <w:tcPr>
            <w:tcW w:w="840" w:type="dxa"/>
            <w:noWrap/>
            <w:hideMark/>
          </w:tcPr>
          <w:p w14:paraId="7BA3882C" w14:textId="77777777" w:rsidR="006468C5" w:rsidRPr="006468C5" w:rsidRDefault="00526D1B" w:rsidP="006468C5">
            <w:pPr>
              <w:rPr>
                <w:u w:val="single"/>
              </w:rPr>
            </w:pPr>
            <w:hyperlink r:id="rId98"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1023"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9C20D0">
        <w:trPr>
          <w:trHeight w:val="315"/>
        </w:trPr>
        <w:tc>
          <w:tcPr>
            <w:tcW w:w="840" w:type="dxa"/>
            <w:noWrap/>
            <w:hideMark/>
          </w:tcPr>
          <w:p w14:paraId="49F9591B" w14:textId="77777777" w:rsidR="006468C5" w:rsidRPr="006468C5" w:rsidRDefault="006468C5" w:rsidP="006468C5">
            <w:pPr>
              <w:rPr>
                <w:color w:val="FF0000"/>
              </w:rPr>
            </w:pPr>
            <w:r w:rsidRPr="006468C5">
              <w:rPr>
                <w:color w:val="FF0000"/>
              </w:rPr>
              <w:t>411r0</w:t>
            </w:r>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9C20D0">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9C20D0">
        <w:trPr>
          <w:trHeight w:val="315"/>
        </w:trPr>
        <w:tc>
          <w:tcPr>
            <w:tcW w:w="840" w:type="dxa"/>
            <w:noWrap/>
            <w:hideMark/>
          </w:tcPr>
          <w:p w14:paraId="7EF160C7" w14:textId="77777777" w:rsidR="006468C5" w:rsidRPr="006468C5" w:rsidRDefault="00526D1B" w:rsidP="006468C5">
            <w:pPr>
              <w:rPr>
                <w:u w:val="single"/>
              </w:rPr>
            </w:pPr>
            <w:hyperlink r:id="rId99"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1023"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9C20D0">
        <w:trPr>
          <w:trHeight w:val="315"/>
        </w:trPr>
        <w:tc>
          <w:tcPr>
            <w:tcW w:w="840" w:type="dxa"/>
            <w:noWrap/>
            <w:hideMark/>
          </w:tcPr>
          <w:p w14:paraId="2B6F6325" w14:textId="77777777" w:rsidR="006468C5" w:rsidRPr="006468C5" w:rsidRDefault="00526D1B" w:rsidP="006468C5">
            <w:pPr>
              <w:rPr>
                <w:u w:val="single"/>
              </w:rPr>
            </w:pPr>
            <w:hyperlink r:id="rId100"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1023"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9C20D0">
        <w:trPr>
          <w:trHeight w:val="315"/>
        </w:trPr>
        <w:tc>
          <w:tcPr>
            <w:tcW w:w="840" w:type="dxa"/>
            <w:noWrap/>
            <w:hideMark/>
          </w:tcPr>
          <w:p w14:paraId="4900C48A" w14:textId="77777777" w:rsidR="006468C5" w:rsidRPr="006468C5" w:rsidRDefault="00526D1B" w:rsidP="006468C5">
            <w:pPr>
              <w:rPr>
                <w:u w:val="single"/>
              </w:rPr>
            </w:pPr>
            <w:hyperlink r:id="rId101"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1023"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9C20D0">
        <w:trPr>
          <w:trHeight w:val="315"/>
        </w:trPr>
        <w:tc>
          <w:tcPr>
            <w:tcW w:w="840" w:type="dxa"/>
            <w:noWrap/>
            <w:hideMark/>
          </w:tcPr>
          <w:p w14:paraId="54B55397" w14:textId="77777777" w:rsidR="006468C5" w:rsidRPr="006468C5" w:rsidRDefault="00526D1B" w:rsidP="006468C5">
            <w:pPr>
              <w:rPr>
                <w:u w:val="single"/>
              </w:rPr>
            </w:pPr>
            <w:hyperlink r:id="rId102"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1023"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9C20D0">
        <w:trPr>
          <w:trHeight w:val="315"/>
        </w:trPr>
        <w:tc>
          <w:tcPr>
            <w:tcW w:w="840" w:type="dxa"/>
            <w:noWrap/>
            <w:hideMark/>
          </w:tcPr>
          <w:p w14:paraId="6897E86F" w14:textId="77777777" w:rsidR="006468C5" w:rsidRPr="006468C5" w:rsidRDefault="00526D1B" w:rsidP="006468C5">
            <w:pPr>
              <w:rPr>
                <w:u w:val="single"/>
              </w:rPr>
            </w:pPr>
            <w:hyperlink r:id="rId103"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1023"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9C20D0">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1023"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9C20D0">
        <w:trPr>
          <w:trHeight w:val="315"/>
        </w:trPr>
        <w:tc>
          <w:tcPr>
            <w:tcW w:w="840" w:type="dxa"/>
            <w:noWrap/>
            <w:hideMark/>
          </w:tcPr>
          <w:p w14:paraId="6E3A394C" w14:textId="77777777" w:rsidR="006468C5" w:rsidRPr="006468C5" w:rsidRDefault="00526D1B" w:rsidP="006468C5">
            <w:pPr>
              <w:rPr>
                <w:u w:val="single"/>
              </w:rPr>
            </w:pPr>
            <w:hyperlink r:id="rId104"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1023"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9C20D0">
        <w:trPr>
          <w:trHeight w:val="315"/>
        </w:trPr>
        <w:tc>
          <w:tcPr>
            <w:tcW w:w="840" w:type="dxa"/>
            <w:noWrap/>
            <w:hideMark/>
          </w:tcPr>
          <w:p w14:paraId="39BD0C8E" w14:textId="77777777" w:rsidR="006468C5" w:rsidRPr="006468C5" w:rsidRDefault="00526D1B" w:rsidP="006468C5">
            <w:pPr>
              <w:rPr>
                <w:u w:val="single"/>
              </w:rPr>
            </w:pPr>
            <w:hyperlink r:id="rId105"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1023"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9C20D0">
        <w:trPr>
          <w:trHeight w:val="315"/>
        </w:trPr>
        <w:tc>
          <w:tcPr>
            <w:tcW w:w="840" w:type="dxa"/>
            <w:noWrap/>
            <w:hideMark/>
          </w:tcPr>
          <w:p w14:paraId="6374C380" w14:textId="77777777" w:rsidR="006468C5" w:rsidRPr="006468C5" w:rsidRDefault="00526D1B" w:rsidP="006468C5">
            <w:pPr>
              <w:rPr>
                <w:u w:val="single"/>
              </w:rPr>
            </w:pPr>
            <w:hyperlink r:id="rId106"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1023"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9C20D0">
        <w:trPr>
          <w:trHeight w:val="315"/>
        </w:trPr>
        <w:tc>
          <w:tcPr>
            <w:tcW w:w="840" w:type="dxa"/>
            <w:noWrap/>
            <w:hideMark/>
          </w:tcPr>
          <w:p w14:paraId="3453B463" w14:textId="77777777" w:rsidR="006468C5" w:rsidRPr="006468C5" w:rsidRDefault="00526D1B" w:rsidP="006468C5">
            <w:pPr>
              <w:rPr>
                <w:u w:val="single"/>
              </w:rPr>
            </w:pPr>
            <w:hyperlink r:id="rId107"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1023"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9C20D0">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1023"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9C20D0">
        <w:trPr>
          <w:trHeight w:val="315"/>
        </w:trPr>
        <w:tc>
          <w:tcPr>
            <w:tcW w:w="840" w:type="dxa"/>
            <w:noWrap/>
            <w:hideMark/>
          </w:tcPr>
          <w:p w14:paraId="50337059" w14:textId="77777777" w:rsidR="006468C5" w:rsidRPr="006468C5" w:rsidRDefault="00526D1B" w:rsidP="006468C5">
            <w:pPr>
              <w:rPr>
                <w:u w:val="single"/>
              </w:rPr>
            </w:pPr>
            <w:hyperlink r:id="rId108"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1023"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9C20D0">
        <w:trPr>
          <w:trHeight w:val="315"/>
        </w:trPr>
        <w:tc>
          <w:tcPr>
            <w:tcW w:w="840" w:type="dxa"/>
            <w:noWrap/>
            <w:hideMark/>
          </w:tcPr>
          <w:p w14:paraId="4FE2BAF5" w14:textId="77777777" w:rsidR="006468C5" w:rsidRPr="006468C5" w:rsidRDefault="00526D1B" w:rsidP="006468C5">
            <w:pPr>
              <w:rPr>
                <w:u w:val="single"/>
              </w:rPr>
            </w:pPr>
            <w:hyperlink r:id="rId109"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1023"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9C20D0">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1023"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9C20D0">
        <w:trPr>
          <w:trHeight w:val="315"/>
        </w:trPr>
        <w:tc>
          <w:tcPr>
            <w:tcW w:w="840" w:type="dxa"/>
            <w:noWrap/>
            <w:hideMark/>
          </w:tcPr>
          <w:p w14:paraId="5435E80E" w14:textId="77777777" w:rsidR="006468C5" w:rsidRPr="006468C5" w:rsidRDefault="00526D1B" w:rsidP="006468C5">
            <w:pPr>
              <w:rPr>
                <w:u w:val="single"/>
              </w:rPr>
            </w:pPr>
            <w:hyperlink r:id="rId110"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1023"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9C20D0">
        <w:trPr>
          <w:trHeight w:val="315"/>
        </w:trPr>
        <w:tc>
          <w:tcPr>
            <w:tcW w:w="840" w:type="dxa"/>
            <w:noWrap/>
          </w:tcPr>
          <w:p w14:paraId="60CC4332" w14:textId="7E8F4DBE" w:rsidR="00225E4D" w:rsidRPr="00935C5D" w:rsidRDefault="00225E4D" w:rsidP="00225E4D">
            <w:pPr>
              <w:rPr>
                <w:rFonts w:ascii="Verdana" w:hAnsi="Verdana"/>
                <w:color w:val="000000"/>
                <w:sz w:val="20"/>
              </w:rPr>
            </w:pPr>
            <w:r>
              <w:rPr>
                <w:rFonts w:ascii="Verdana" w:hAnsi="Verdana"/>
                <w:color w:val="000000"/>
                <w:sz w:val="20"/>
              </w:rPr>
              <w:t>460r0</w:t>
            </w:r>
          </w:p>
        </w:tc>
        <w:tc>
          <w:tcPr>
            <w:tcW w:w="4105" w:type="dxa"/>
            <w:noWrap/>
          </w:tcPr>
          <w:p w14:paraId="173AC004" w14:textId="5A1B1A6C" w:rsidR="00225E4D" w:rsidRPr="006468C5" w:rsidRDefault="00225E4D" w:rsidP="00225E4D">
            <w:r w:rsidRPr="00D81287">
              <w:t>Multi-link BA Clarification</w:t>
            </w:r>
          </w:p>
        </w:tc>
        <w:tc>
          <w:tcPr>
            <w:tcW w:w="1350" w:type="dxa"/>
            <w:noWrap/>
          </w:tcPr>
          <w:p w14:paraId="43E50DAE" w14:textId="6D0E236F" w:rsidR="00225E4D" w:rsidRPr="006468C5" w:rsidRDefault="00225E4D" w:rsidP="00225E4D">
            <w:r w:rsidRPr="00225E4D">
              <w:t>Yongho Seok</w:t>
            </w:r>
          </w:p>
        </w:tc>
        <w:tc>
          <w:tcPr>
            <w:tcW w:w="1023" w:type="dxa"/>
            <w:noWrap/>
          </w:tcPr>
          <w:p w14:paraId="454A96D7" w14:textId="76E73036" w:rsidR="00225E4D" w:rsidRPr="006468C5" w:rsidRDefault="00225E4D" w:rsidP="00225E4D">
            <w:r w:rsidRPr="006468C5">
              <w:t>Pending</w:t>
            </w:r>
          </w:p>
        </w:tc>
        <w:tc>
          <w:tcPr>
            <w:tcW w:w="189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9C20D0">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1023"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9C20D0">
        <w:trPr>
          <w:trHeight w:val="315"/>
        </w:trPr>
        <w:tc>
          <w:tcPr>
            <w:tcW w:w="840" w:type="dxa"/>
            <w:noWrap/>
            <w:hideMark/>
          </w:tcPr>
          <w:p w14:paraId="0A88A9E6" w14:textId="77777777" w:rsidR="006468C5" w:rsidRPr="006468C5" w:rsidRDefault="00526D1B" w:rsidP="006468C5">
            <w:pPr>
              <w:rPr>
                <w:u w:val="single"/>
              </w:rPr>
            </w:pPr>
            <w:hyperlink r:id="rId111"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1023"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9C20D0">
        <w:trPr>
          <w:trHeight w:val="315"/>
        </w:trPr>
        <w:tc>
          <w:tcPr>
            <w:tcW w:w="840" w:type="dxa"/>
            <w:noWrap/>
            <w:hideMark/>
          </w:tcPr>
          <w:p w14:paraId="6B8EB145" w14:textId="77777777" w:rsidR="006468C5" w:rsidRPr="006468C5" w:rsidRDefault="006468C5" w:rsidP="006468C5">
            <w:pPr>
              <w:rPr>
                <w:color w:val="FF0000"/>
              </w:rPr>
            </w:pPr>
            <w:r w:rsidRPr="006468C5">
              <w:rPr>
                <w:color w:val="FF0000"/>
              </w:rPr>
              <w:t>468r0</w:t>
            </w:r>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1023"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9C20D0">
        <w:trPr>
          <w:trHeight w:val="315"/>
        </w:trPr>
        <w:tc>
          <w:tcPr>
            <w:tcW w:w="840" w:type="dxa"/>
            <w:noWrap/>
            <w:hideMark/>
          </w:tcPr>
          <w:p w14:paraId="6F05483B" w14:textId="77777777" w:rsidR="006468C5" w:rsidRPr="006468C5" w:rsidRDefault="006468C5" w:rsidP="006468C5">
            <w:pPr>
              <w:rPr>
                <w:color w:val="FF0000"/>
              </w:rPr>
            </w:pPr>
            <w:r w:rsidRPr="006468C5">
              <w:rPr>
                <w:color w:val="FF0000"/>
              </w:rPr>
              <w:t>469r0</w:t>
            </w:r>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1023"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9C20D0">
        <w:trPr>
          <w:trHeight w:val="315"/>
        </w:trPr>
        <w:tc>
          <w:tcPr>
            <w:tcW w:w="840" w:type="dxa"/>
            <w:noWrap/>
            <w:hideMark/>
          </w:tcPr>
          <w:p w14:paraId="285B34DA" w14:textId="77777777" w:rsidR="006468C5" w:rsidRPr="006468C5" w:rsidRDefault="00526D1B" w:rsidP="006468C5">
            <w:pPr>
              <w:rPr>
                <w:u w:val="single"/>
              </w:rPr>
            </w:pPr>
            <w:hyperlink r:id="rId112"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1023"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9C20D0">
        <w:trPr>
          <w:trHeight w:val="315"/>
        </w:trPr>
        <w:tc>
          <w:tcPr>
            <w:tcW w:w="840" w:type="dxa"/>
            <w:noWrap/>
            <w:hideMark/>
          </w:tcPr>
          <w:p w14:paraId="02F97E54" w14:textId="77777777" w:rsidR="006468C5" w:rsidRPr="006468C5" w:rsidRDefault="00526D1B" w:rsidP="006468C5">
            <w:pPr>
              <w:rPr>
                <w:u w:val="single"/>
              </w:rPr>
            </w:pPr>
            <w:hyperlink r:id="rId113"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1023"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9C20D0">
        <w:trPr>
          <w:trHeight w:val="315"/>
        </w:trPr>
        <w:tc>
          <w:tcPr>
            <w:tcW w:w="840" w:type="dxa"/>
            <w:noWrap/>
            <w:hideMark/>
          </w:tcPr>
          <w:p w14:paraId="06F6D53F" w14:textId="77777777" w:rsidR="006468C5" w:rsidRPr="006468C5" w:rsidRDefault="00526D1B" w:rsidP="006468C5">
            <w:pPr>
              <w:rPr>
                <w:u w:val="single"/>
              </w:rPr>
            </w:pPr>
            <w:hyperlink r:id="rId114"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1023"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9C20D0">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1023"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9C20D0">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1023"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9C20D0">
        <w:trPr>
          <w:trHeight w:val="315"/>
        </w:trPr>
        <w:tc>
          <w:tcPr>
            <w:tcW w:w="840" w:type="dxa"/>
            <w:noWrap/>
          </w:tcPr>
          <w:p w14:paraId="62F4A6D3" w14:textId="42EE8B8F" w:rsidR="00FC0318" w:rsidRPr="006468C5" w:rsidRDefault="00526D1B" w:rsidP="006468C5">
            <w:pPr>
              <w:rPr>
                <w:color w:val="FF0000"/>
              </w:rPr>
            </w:pPr>
            <w:hyperlink r:id="rId115" w:history="1">
              <w:r w:rsidR="00FC0318" w:rsidRPr="00C57A45">
                <w:rPr>
                  <w:rStyle w:val="Hyperlink"/>
                </w:rPr>
                <w:t>490</w:t>
              </w:r>
              <w:r w:rsidR="00C57A45"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1023"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9C20D0">
        <w:trPr>
          <w:trHeight w:val="315"/>
        </w:trPr>
        <w:tc>
          <w:tcPr>
            <w:tcW w:w="840" w:type="dxa"/>
            <w:noWrap/>
            <w:hideMark/>
          </w:tcPr>
          <w:p w14:paraId="353D11A6" w14:textId="77777777" w:rsidR="006468C5" w:rsidRPr="006468C5" w:rsidRDefault="00526D1B" w:rsidP="006468C5">
            <w:pPr>
              <w:rPr>
                <w:u w:val="single"/>
              </w:rPr>
            </w:pPr>
            <w:hyperlink r:id="rId116" w:history="1">
              <w:r w:rsidR="006468C5" w:rsidRPr="006468C5">
                <w:rPr>
                  <w:rStyle w:val="Hyperlink"/>
                </w:rPr>
                <w:t>279r0</w:t>
              </w:r>
            </w:hyperlink>
          </w:p>
        </w:tc>
        <w:tc>
          <w:tcPr>
            <w:tcW w:w="4105" w:type="dxa"/>
            <w:noWrap/>
            <w:hideMark/>
          </w:tcPr>
          <w:p w14:paraId="02DAD085" w14:textId="77777777" w:rsidR="006468C5" w:rsidRPr="006468C5" w:rsidRDefault="006468C5">
            <w:r w:rsidRPr="006468C5">
              <w:t>Considerations on EHT-SIG compression modes</w:t>
            </w:r>
          </w:p>
        </w:tc>
        <w:tc>
          <w:tcPr>
            <w:tcW w:w="1350" w:type="dxa"/>
            <w:noWrap/>
            <w:hideMark/>
          </w:tcPr>
          <w:p w14:paraId="1F7E2F2C" w14:textId="77777777" w:rsidR="006468C5" w:rsidRPr="006468C5" w:rsidRDefault="006468C5">
            <w:r w:rsidRPr="006468C5">
              <w:t>Lei Huang</w:t>
            </w:r>
          </w:p>
        </w:tc>
        <w:tc>
          <w:tcPr>
            <w:tcW w:w="1023" w:type="dxa"/>
            <w:noWrap/>
            <w:hideMark/>
          </w:tcPr>
          <w:p w14:paraId="46E46EF2" w14:textId="77777777" w:rsidR="006468C5" w:rsidRPr="006468C5" w:rsidRDefault="006468C5" w:rsidP="006468C5">
            <w:r w:rsidRPr="006468C5">
              <w:t>Pending</w:t>
            </w:r>
          </w:p>
        </w:tc>
        <w:tc>
          <w:tcPr>
            <w:tcW w:w="1890" w:type="dxa"/>
            <w:noWrap/>
            <w:hideMark/>
          </w:tcPr>
          <w:p w14:paraId="44812117" w14:textId="77777777" w:rsidR="006468C5" w:rsidRPr="006468C5" w:rsidRDefault="006468C5" w:rsidP="006468C5">
            <w:r w:rsidRPr="006468C5">
              <w:t>SIG</w:t>
            </w:r>
          </w:p>
        </w:tc>
        <w:tc>
          <w:tcPr>
            <w:tcW w:w="901" w:type="dxa"/>
            <w:noWrap/>
            <w:hideMark/>
          </w:tcPr>
          <w:p w14:paraId="28DF4DC4" w14:textId="77777777" w:rsidR="006468C5" w:rsidRPr="006468C5" w:rsidRDefault="006468C5" w:rsidP="006468C5">
            <w:r w:rsidRPr="006468C5">
              <w:t>PHY</w:t>
            </w:r>
          </w:p>
        </w:tc>
      </w:tr>
      <w:tr w:rsidR="006468C5" w:rsidRPr="006468C5" w14:paraId="56BEBE89" w14:textId="77777777" w:rsidTr="009C20D0">
        <w:trPr>
          <w:trHeight w:val="315"/>
        </w:trPr>
        <w:tc>
          <w:tcPr>
            <w:tcW w:w="840" w:type="dxa"/>
            <w:noWrap/>
            <w:hideMark/>
          </w:tcPr>
          <w:p w14:paraId="23442A77" w14:textId="77777777" w:rsidR="006468C5" w:rsidRPr="006468C5" w:rsidRDefault="00526D1B" w:rsidP="006468C5">
            <w:pPr>
              <w:rPr>
                <w:u w:val="single"/>
              </w:rPr>
            </w:pPr>
            <w:hyperlink r:id="rId117" w:history="1">
              <w:r w:rsidR="006468C5" w:rsidRPr="006468C5">
                <w:rPr>
                  <w:rStyle w:val="Hyperlink"/>
                </w:rPr>
                <w:t>285r1</w:t>
              </w:r>
            </w:hyperlink>
          </w:p>
        </w:tc>
        <w:tc>
          <w:tcPr>
            <w:tcW w:w="4105" w:type="dxa"/>
            <w:noWrap/>
            <w:hideMark/>
          </w:tcPr>
          <w:p w14:paraId="091DD5F3" w14:textId="77777777" w:rsidR="006468C5" w:rsidRPr="006468C5" w:rsidRDefault="006468C5">
            <w:r w:rsidRPr="006468C5">
              <w:t>SU PPDU SIG Contents Consideration</w:t>
            </w:r>
          </w:p>
        </w:tc>
        <w:tc>
          <w:tcPr>
            <w:tcW w:w="1350" w:type="dxa"/>
            <w:noWrap/>
            <w:hideMark/>
          </w:tcPr>
          <w:p w14:paraId="58A58007" w14:textId="77777777" w:rsidR="006468C5" w:rsidRPr="006468C5" w:rsidRDefault="006468C5">
            <w:r w:rsidRPr="006468C5">
              <w:t>Wook Bong Lee</w:t>
            </w:r>
          </w:p>
        </w:tc>
        <w:tc>
          <w:tcPr>
            <w:tcW w:w="1023" w:type="dxa"/>
            <w:noWrap/>
            <w:hideMark/>
          </w:tcPr>
          <w:p w14:paraId="602D6196" w14:textId="77777777" w:rsidR="006468C5" w:rsidRPr="006468C5" w:rsidRDefault="006468C5" w:rsidP="006468C5">
            <w:r w:rsidRPr="006468C5">
              <w:t>Pending</w:t>
            </w:r>
          </w:p>
        </w:tc>
        <w:tc>
          <w:tcPr>
            <w:tcW w:w="1890" w:type="dxa"/>
            <w:noWrap/>
            <w:hideMark/>
          </w:tcPr>
          <w:p w14:paraId="4805978D" w14:textId="77777777" w:rsidR="006468C5" w:rsidRPr="006468C5" w:rsidRDefault="006468C5" w:rsidP="006468C5">
            <w:r w:rsidRPr="006468C5">
              <w:t>SIG</w:t>
            </w:r>
          </w:p>
        </w:tc>
        <w:tc>
          <w:tcPr>
            <w:tcW w:w="901" w:type="dxa"/>
            <w:noWrap/>
            <w:hideMark/>
          </w:tcPr>
          <w:p w14:paraId="1993D0D2" w14:textId="77777777" w:rsidR="006468C5" w:rsidRPr="006468C5" w:rsidRDefault="006468C5" w:rsidP="006468C5">
            <w:r w:rsidRPr="006468C5">
              <w:t>PHY</w:t>
            </w:r>
          </w:p>
        </w:tc>
      </w:tr>
      <w:tr w:rsidR="006468C5" w:rsidRPr="006468C5" w14:paraId="5C99914E" w14:textId="77777777" w:rsidTr="009C20D0">
        <w:trPr>
          <w:trHeight w:val="315"/>
        </w:trPr>
        <w:tc>
          <w:tcPr>
            <w:tcW w:w="840" w:type="dxa"/>
            <w:noWrap/>
            <w:hideMark/>
          </w:tcPr>
          <w:p w14:paraId="6EA07B16" w14:textId="77777777" w:rsidR="006468C5" w:rsidRPr="006468C5" w:rsidRDefault="00526D1B" w:rsidP="006468C5">
            <w:pPr>
              <w:rPr>
                <w:u w:val="single"/>
              </w:rPr>
            </w:pPr>
            <w:hyperlink r:id="rId118" w:history="1">
              <w:r w:rsidR="006468C5" w:rsidRPr="006468C5">
                <w:rPr>
                  <w:rStyle w:val="Hyperlink"/>
                </w:rPr>
                <w:t>373r0</w:t>
              </w:r>
            </w:hyperlink>
          </w:p>
        </w:tc>
        <w:tc>
          <w:tcPr>
            <w:tcW w:w="4105" w:type="dxa"/>
            <w:noWrap/>
            <w:hideMark/>
          </w:tcPr>
          <w:p w14:paraId="1D9EFBB9" w14:textId="77777777" w:rsidR="006468C5" w:rsidRPr="006468C5" w:rsidRDefault="006468C5">
            <w:r w:rsidRPr="006468C5">
              <w:t>RU Allocation Subfield Design for Multi-RU Support</w:t>
            </w:r>
          </w:p>
        </w:tc>
        <w:tc>
          <w:tcPr>
            <w:tcW w:w="1350" w:type="dxa"/>
            <w:noWrap/>
            <w:hideMark/>
          </w:tcPr>
          <w:p w14:paraId="772B9E14" w14:textId="77777777" w:rsidR="006468C5" w:rsidRPr="006468C5" w:rsidRDefault="006468C5">
            <w:proofErr w:type="spellStart"/>
            <w:r w:rsidRPr="006468C5">
              <w:t>Myeongjin</w:t>
            </w:r>
            <w:proofErr w:type="spellEnd"/>
            <w:r w:rsidRPr="006468C5">
              <w:t xml:space="preserve"> Kim</w:t>
            </w:r>
          </w:p>
        </w:tc>
        <w:tc>
          <w:tcPr>
            <w:tcW w:w="1023" w:type="dxa"/>
            <w:noWrap/>
            <w:hideMark/>
          </w:tcPr>
          <w:p w14:paraId="5F5C561B" w14:textId="77777777" w:rsidR="006468C5" w:rsidRPr="006468C5" w:rsidRDefault="006468C5" w:rsidP="006468C5">
            <w:r w:rsidRPr="006468C5">
              <w:t>Pending</w:t>
            </w:r>
          </w:p>
        </w:tc>
        <w:tc>
          <w:tcPr>
            <w:tcW w:w="1890" w:type="dxa"/>
            <w:noWrap/>
            <w:hideMark/>
          </w:tcPr>
          <w:p w14:paraId="746038ED" w14:textId="77777777" w:rsidR="006468C5" w:rsidRPr="006468C5" w:rsidRDefault="006468C5" w:rsidP="006468C5">
            <w:r w:rsidRPr="006468C5">
              <w:t>SIG</w:t>
            </w:r>
          </w:p>
        </w:tc>
        <w:tc>
          <w:tcPr>
            <w:tcW w:w="901" w:type="dxa"/>
            <w:noWrap/>
            <w:hideMark/>
          </w:tcPr>
          <w:p w14:paraId="2A74C440" w14:textId="77777777" w:rsidR="006468C5" w:rsidRPr="006468C5" w:rsidRDefault="006468C5" w:rsidP="006468C5">
            <w:r w:rsidRPr="006468C5">
              <w:t>PHY</w:t>
            </w:r>
          </w:p>
        </w:tc>
      </w:tr>
      <w:tr w:rsidR="006468C5" w:rsidRPr="006468C5" w14:paraId="1D18E77D" w14:textId="77777777" w:rsidTr="009C20D0">
        <w:trPr>
          <w:trHeight w:val="315"/>
        </w:trPr>
        <w:tc>
          <w:tcPr>
            <w:tcW w:w="840" w:type="dxa"/>
            <w:noWrap/>
            <w:hideMark/>
          </w:tcPr>
          <w:p w14:paraId="0A68572C" w14:textId="77777777" w:rsidR="006468C5" w:rsidRPr="006468C5" w:rsidRDefault="00526D1B" w:rsidP="006468C5">
            <w:pPr>
              <w:rPr>
                <w:u w:val="single"/>
              </w:rPr>
            </w:pPr>
            <w:hyperlink r:id="rId119"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1023"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9C20D0">
        <w:trPr>
          <w:trHeight w:val="315"/>
        </w:trPr>
        <w:tc>
          <w:tcPr>
            <w:tcW w:w="840" w:type="dxa"/>
            <w:noWrap/>
            <w:hideMark/>
          </w:tcPr>
          <w:p w14:paraId="5F755577" w14:textId="77777777" w:rsidR="006468C5" w:rsidRPr="006468C5" w:rsidRDefault="00526D1B" w:rsidP="006468C5">
            <w:pPr>
              <w:rPr>
                <w:u w:val="single"/>
              </w:rPr>
            </w:pPr>
            <w:hyperlink r:id="rId120"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1023"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9C20D0">
        <w:trPr>
          <w:trHeight w:val="315"/>
        </w:trPr>
        <w:tc>
          <w:tcPr>
            <w:tcW w:w="840" w:type="dxa"/>
            <w:noWrap/>
            <w:hideMark/>
          </w:tcPr>
          <w:p w14:paraId="4D4608E9" w14:textId="77777777" w:rsidR="006468C5" w:rsidRPr="006468C5" w:rsidRDefault="00526D1B" w:rsidP="006468C5">
            <w:pPr>
              <w:rPr>
                <w:u w:val="single"/>
              </w:rPr>
            </w:pPr>
            <w:hyperlink r:id="rId121"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1023"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9C20D0">
        <w:trPr>
          <w:trHeight w:val="315"/>
        </w:trPr>
        <w:tc>
          <w:tcPr>
            <w:tcW w:w="840" w:type="dxa"/>
            <w:noWrap/>
            <w:hideMark/>
          </w:tcPr>
          <w:p w14:paraId="5855E16F" w14:textId="77777777" w:rsidR="006468C5" w:rsidRPr="006468C5" w:rsidRDefault="00526D1B" w:rsidP="006468C5">
            <w:pPr>
              <w:rPr>
                <w:u w:val="single"/>
              </w:rPr>
            </w:pPr>
            <w:hyperlink r:id="rId122" w:history="1">
              <w:r w:rsidR="006468C5" w:rsidRPr="006468C5">
                <w:rPr>
                  <w:rStyle w:val="Hyperlink"/>
                </w:rPr>
                <w:t>400r0</w:t>
              </w:r>
            </w:hyperlink>
          </w:p>
        </w:tc>
        <w:tc>
          <w:tcPr>
            <w:tcW w:w="4105" w:type="dxa"/>
            <w:noWrap/>
            <w:hideMark/>
          </w:tcPr>
          <w:p w14:paraId="71B65209" w14:textId="77777777" w:rsidR="006468C5" w:rsidRPr="006468C5" w:rsidRDefault="006468C5">
            <w:r w:rsidRPr="006468C5">
              <w:t>Multi-</w:t>
            </w:r>
            <w:proofErr w:type="spellStart"/>
            <w:r w:rsidRPr="006468C5">
              <w:t>ru</w:t>
            </w:r>
            <w:proofErr w:type="spellEnd"/>
            <w:r w:rsidRPr="006468C5">
              <w:t>-combination-and-</w:t>
            </w:r>
            <w:proofErr w:type="spellStart"/>
            <w:r w:rsidRPr="006468C5">
              <w:t>signaling</w:t>
            </w:r>
            <w:proofErr w:type="spellEnd"/>
            <w:r w:rsidRPr="006468C5">
              <w:t>-for-</w:t>
            </w:r>
            <w:proofErr w:type="spellStart"/>
            <w:r w:rsidRPr="006468C5">
              <w:t>ofdma</w:t>
            </w:r>
            <w:proofErr w:type="spellEnd"/>
            <w:r w:rsidRPr="006468C5">
              <w:t>-transmission</w:t>
            </w:r>
          </w:p>
        </w:tc>
        <w:tc>
          <w:tcPr>
            <w:tcW w:w="1350" w:type="dxa"/>
            <w:noWrap/>
            <w:hideMark/>
          </w:tcPr>
          <w:p w14:paraId="7A7626FE" w14:textId="77777777" w:rsidR="006468C5" w:rsidRPr="006468C5" w:rsidRDefault="006468C5">
            <w:r w:rsidRPr="006468C5">
              <w:t>Ross Jian Yu</w:t>
            </w:r>
          </w:p>
        </w:tc>
        <w:tc>
          <w:tcPr>
            <w:tcW w:w="1023" w:type="dxa"/>
            <w:noWrap/>
            <w:hideMark/>
          </w:tcPr>
          <w:p w14:paraId="21C2C4B4" w14:textId="77777777" w:rsidR="006468C5" w:rsidRPr="006468C5" w:rsidRDefault="006468C5" w:rsidP="006468C5">
            <w:r w:rsidRPr="006468C5">
              <w:t>Pending</w:t>
            </w:r>
          </w:p>
        </w:tc>
        <w:tc>
          <w:tcPr>
            <w:tcW w:w="1890" w:type="dxa"/>
            <w:noWrap/>
            <w:hideMark/>
          </w:tcPr>
          <w:p w14:paraId="4800EC8E" w14:textId="77777777" w:rsidR="006468C5" w:rsidRPr="006468C5" w:rsidRDefault="006468C5" w:rsidP="006468C5">
            <w:r w:rsidRPr="006468C5">
              <w:t>Multi-RU</w:t>
            </w:r>
          </w:p>
        </w:tc>
        <w:tc>
          <w:tcPr>
            <w:tcW w:w="901" w:type="dxa"/>
            <w:noWrap/>
            <w:hideMark/>
          </w:tcPr>
          <w:p w14:paraId="667FE225" w14:textId="77777777" w:rsidR="006468C5" w:rsidRPr="006468C5" w:rsidRDefault="006468C5" w:rsidP="006468C5">
            <w:r w:rsidRPr="006468C5">
              <w:t>PHY</w:t>
            </w:r>
          </w:p>
        </w:tc>
      </w:tr>
      <w:tr w:rsidR="006468C5" w:rsidRPr="006468C5" w14:paraId="6250F521" w14:textId="77777777" w:rsidTr="009C20D0">
        <w:trPr>
          <w:trHeight w:val="315"/>
        </w:trPr>
        <w:tc>
          <w:tcPr>
            <w:tcW w:w="840" w:type="dxa"/>
            <w:noWrap/>
            <w:hideMark/>
          </w:tcPr>
          <w:p w14:paraId="2F59EF92" w14:textId="77777777" w:rsidR="006468C5" w:rsidRPr="006468C5" w:rsidRDefault="00526D1B" w:rsidP="006468C5">
            <w:pPr>
              <w:rPr>
                <w:u w:val="single"/>
              </w:rPr>
            </w:pPr>
            <w:hyperlink r:id="rId123" w:history="1">
              <w:r w:rsidR="006468C5" w:rsidRPr="006468C5">
                <w:rPr>
                  <w:rStyle w:val="Hyperlink"/>
                </w:rPr>
                <w:t>401r0</w:t>
              </w:r>
            </w:hyperlink>
          </w:p>
        </w:tc>
        <w:tc>
          <w:tcPr>
            <w:tcW w:w="4105" w:type="dxa"/>
            <w:noWrap/>
            <w:hideMark/>
          </w:tcPr>
          <w:p w14:paraId="28487381" w14:textId="77777777" w:rsidR="006468C5" w:rsidRPr="006468C5" w:rsidRDefault="006468C5">
            <w:r w:rsidRPr="006468C5">
              <w:t>Preamble-puncture-</w:t>
            </w:r>
            <w:proofErr w:type="spellStart"/>
            <w:r w:rsidRPr="006468C5">
              <w:t>signaling</w:t>
            </w:r>
            <w:proofErr w:type="spellEnd"/>
            <w:r w:rsidRPr="006468C5">
              <w:t>-for-non-</w:t>
            </w:r>
            <w:proofErr w:type="spellStart"/>
            <w:r w:rsidRPr="006468C5">
              <w:t>ofdma</w:t>
            </w:r>
            <w:proofErr w:type="spellEnd"/>
            <w:r w:rsidRPr="006468C5">
              <w:t>-transmission</w:t>
            </w:r>
          </w:p>
        </w:tc>
        <w:tc>
          <w:tcPr>
            <w:tcW w:w="1350" w:type="dxa"/>
            <w:noWrap/>
            <w:hideMark/>
          </w:tcPr>
          <w:p w14:paraId="7E83EFEE" w14:textId="77777777" w:rsidR="006468C5" w:rsidRPr="006468C5" w:rsidRDefault="006468C5">
            <w:r w:rsidRPr="006468C5">
              <w:t>Ross Jian Yu</w:t>
            </w:r>
          </w:p>
        </w:tc>
        <w:tc>
          <w:tcPr>
            <w:tcW w:w="1023" w:type="dxa"/>
            <w:noWrap/>
            <w:hideMark/>
          </w:tcPr>
          <w:p w14:paraId="26987606" w14:textId="77777777" w:rsidR="006468C5" w:rsidRPr="006468C5" w:rsidRDefault="006468C5" w:rsidP="006468C5">
            <w:r w:rsidRPr="006468C5">
              <w:t>Pending</w:t>
            </w:r>
          </w:p>
        </w:tc>
        <w:tc>
          <w:tcPr>
            <w:tcW w:w="1890" w:type="dxa"/>
            <w:noWrap/>
            <w:hideMark/>
          </w:tcPr>
          <w:p w14:paraId="41F481B2" w14:textId="77777777" w:rsidR="006468C5" w:rsidRPr="006468C5" w:rsidRDefault="006468C5" w:rsidP="006468C5">
            <w:r w:rsidRPr="006468C5">
              <w:t>Puncturing</w:t>
            </w:r>
          </w:p>
        </w:tc>
        <w:tc>
          <w:tcPr>
            <w:tcW w:w="901" w:type="dxa"/>
            <w:noWrap/>
            <w:hideMark/>
          </w:tcPr>
          <w:p w14:paraId="5C20685F" w14:textId="77777777" w:rsidR="006468C5" w:rsidRPr="006468C5" w:rsidRDefault="006468C5" w:rsidP="006468C5">
            <w:r w:rsidRPr="006468C5">
              <w:t>PHY</w:t>
            </w:r>
          </w:p>
        </w:tc>
      </w:tr>
      <w:tr w:rsidR="006468C5" w:rsidRPr="006468C5" w14:paraId="18CD896A" w14:textId="77777777" w:rsidTr="009C20D0">
        <w:trPr>
          <w:trHeight w:val="315"/>
        </w:trPr>
        <w:tc>
          <w:tcPr>
            <w:tcW w:w="840" w:type="dxa"/>
            <w:noWrap/>
            <w:hideMark/>
          </w:tcPr>
          <w:p w14:paraId="56D8CD0D" w14:textId="77777777" w:rsidR="006468C5" w:rsidRPr="006468C5" w:rsidRDefault="00526D1B" w:rsidP="006468C5">
            <w:pPr>
              <w:rPr>
                <w:u w:val="single"/>
              </w:rPr>
            </w:pPr>
            <w:hyperlink r:id="rId124"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1023"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9C20D0">
        <w:trPr>
          <w:trHeight w:val="315"/>
        </w:trPr>
        <w:tc>
          <w:tcPr>
            <w:tcW w:w="840" w:type="dxa"/>
            <w:noWrap/>
            <w:hideMark/>
          </w:tcPr>
          <w:p w14:paraId="201D6D91" w14:textId="77777777" w:rsidR="006468C5" w:rsidRPr="006468C5" w:rsidRDefault="00526D1B" w:rsidP="006468C5">
            <w:pPr>
              <w:rPr>
                <w:u w:val="single"/>
              </w:rPr>
            </w:pPr>
            <w:hyperlink r:id="rId125"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1023"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9C20D0">
        <w:trPr>
          <w:trHeight w:val="315"/>
        </w:trPr>
        <w:tc>
          <w:tcPr>
            <w:tcW w:w="840" w:type="dxa"/>
            <w:noWrap/>
            <w:hideMark/>
          </w:tcPr>
          <w:p w14:paraId="1C9BED03" w14:textId="77777777" w:rsidR="006468C5" w:rsidRPr="006468C5" w:rsidRDefault="00526D1B" w:rsidP="006468C5">
            <w:pPr>
              <w:rPr>
                <w:u w:val="single"/>
              </w:rPr>
            </w:pPr>
            <w:hyperlink r:id="rId126"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1023"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9C20D0">
        <w:trPr>
          <w:trHeight w:val="315"/>
        </w:trPr>
        <w:tc>
          <w:tcPr>
            <w:tcW w:w="840" w:type="dxa"/>
            <w:noWrap/>
            <w:hideMark/>
          </w:tcPr>
          <w:p w14:paraId="46840385" w14:textId="77777777" w:rsidR="006468C5" w:rsidRPr="006468C5" w:rsidRDefault="00526D1B" w:rsidP="006468C5">
            <w:pPr>
              <w:rPr>
                <w:u w:val="single"/>
              </w:rPr>
            </w:pPr>
            <w:hyperlink r:id="rId127"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1023"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9C20D0">
        <w:trPr>
          <w:trHeight w:val="315"/>
        </w:trPr>
        <w:tc>
          <w:tcPr>
            <w:tcW w:w="840" w:type="dxa"/>
            <w:noWrap/>
            <w:hideMark/>
          </w:tcPr>
          <w:p w14:paraId="03FF25D8" w14:textId="77777777" w:rsidR="006468C5" w:rsidRPr="006468C5" w:rsidRDefault="00526D1B" w:rsidP="006468C5">
            <w:pPr>
              <w:rPr>
                <w:u w:val="single"/>
              </w:rPr>
            </w:pPr>
            <w:hyperlink r:id="rId128"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1023"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9C20D0">
        <w:trPr>
          <w:trHeight w:val="315"/>
        </w:trPr>
        <w:tc>
          <w:tcPr>
            <w:tcW w:w="840" w:type="dxa"/>
            <w:noWrap/>
            <w:hideMark/>
          </w:tcPr>
          <w:p w14:paraId="58E2DF4C" w14:textId="77777777" w:rsidR="006468C5" w:rsidRPr="006468C5" w:rsidRDefault="00526D1B" w:rsidP="006468C5">
            <w:pPr>
              <w:rPr>
                <w:u w:val="single"/>
              </w:rPr>
            </w:pPr>
            <w:hyperlink r:id="rId129"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1023"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9C20D0">
        <w:trPr>
          <w:trHeight w:val="315"/>
        </w:trPr>
        <w:tc>
          <w:tcPr>
            <w:tcW w:w="840" w:type="dxa"/>
            <w:noWrap/>
            <w:hideMark/>
          </w:tcPr>
          <w:p w14:paraId="072E23E5" w14:textId="77777777" w:rsidR="006468C5" w:rsidRPr="006468C5" w:rsidRDefault="00526D1B" w:rsidP="006468C5">
            <w:pPr>
              <w:rPr>
                <w:u w:val="single"/>
              </w:rPr>
            </w:pPr>
            <w:hyperlink r:id="rId130"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1023"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9C20D0">
        <w:trPr>
          <w:trHeight w:val="315"/>
        </w:trPr>
        <w:tc>
          <w:tcPr>
            <w:tcW w:w="840" w:type="dxa"/>
            <w:noWrap/>
            <w:hideMark/>
          </w:tcPr>
          <w:p w14:paraId="0664800F" w14:textId="77777777" w:rsidR="006468C5" w:rsidRPr="006468C5" w:rsidRDefault="00526D1B" w:rsidP="006468C5">
            <w:pPr>
              <w:rPr>
                <w:u w:val="single"/>
              </w:rPr>
            </w:pPr>
            <w:hyperlink r:id="rId131"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1023"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9C20D0">
        <w:trPr>
          <w:trHeight w:val="315"/>
        </w:trPr>
        <w:tc>
          <w:tcPr>
            <w:tcW w:w="840" w:type="dxa"/>
            <w:noWrap/>
            <w:hideMark/>
          </w:tcPr>
          <w:p w14:paraId="015901CB" w14:textId="77777777" w:rsidR="006468C5" w:rsidRPr="006468C5" w:rsidRDefault="00526D1B" w:rsidP="006468C5">
            <w:pPr>
              <w:rPr>
                <w:u w:val="single"/>
              </w:rPr>
            </w:pPr>
            <w:hyperlink r:id="rId132"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1023"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3" w:name="_Hlk35247342"/>
      <w:tr w:rsidR="006468C5" w:rsidRPr="006468C5" w14:paraId="602177BC" w14:textId="77777777" w:rsidTr="009C20D0">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1023"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3"/>
      <w:tr w:rsidR="006468C5" w:rsidRPr="006468C5" w14:paraId="2EA5794D" w14:textId="77777777" w:rsidTr="009C20D0">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1023"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9C20D0">
        <w:trPr>
          <w:trHeight w:val="315"/>
        </w:trPr>
        <w:tc>
          <w:tcPr>
            <w:tcW w:w="840" w:type="dxa"/>
            <w:noWrap/>
            <w:hideMark/>
          </w:tcPr>
          <w:p w14:paraId="1D2B5225" w14:textId="77777777" w:rsidR="006468C5" w:rsidRPr="006468C5" w:rsidRDefault="00526D1B" w:rsidP="006468C5">
            <w:pPr>
              <w:rPr>
                <w:u w:val="single"/>
              </w:rPr>
            </w:pPr>
            <w:hyperlink r:id="rId133"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1023"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9C20D0">
        <w:trPr>
          <w:trHeight w:val="315"/>
        </w:trPr>
        <w:tc>
          <w:tcPr>
            <w:tcW w:w="840" w:type="dxa"/>
            <w:noWrap/>
            <w:hideMark/>
          </w:tcPr>
          <w:p w14:paraId="3E738850" w14:textId="77777777" w:rsidR="006468C5" w:rsidRPr="006468C5" w:rsidRDefault="00526D1B" w:rsidP="006468C5">
            <w:pPr>
              <w:rPr>
                <w:u w:val="single"/>
              </w:rPr>
            </w:pPr>
            <w:hyperlink r:id="rId134"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1023"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9C20D0">
        <w:trPr>
          <w:trHeight w:val="315"/>
        </w:trPr>
        <w:tc>
          <w:tcPr>
            <w:tcW w:w="840" w:type="dxa"/>
            <w:noWrap/>
            <w:hideMark/>
          </w:tcPr>
          <w:p w14:paraId="7B453CE1" w14:textId="77777777" w:rsidR="006468C5" w:rsidRPr="006468C5" w:rsidRDefault="00526D1B" w:rsidP="006468C5">
            <w:pPr>
              <w:rPr>
                <w:u w:val="single"/>
              </w:rPr>
            </w:pPr>
            <w:hyperlink r:id="rId135"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1023"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9C20D0">
        <w:trPr>
          <w:trHeight w:val="315"/>
        </w:trPr>
        <w:tc>
          <w:tcPr>
            <w:tcW w:w="840" w:type="dxa"/>
            <w:noWrap/>
            <w:hideMark/>
          </w:tcPr>
          <w:p w14:paraId="4F5AC2C9" w14:textId="77777777" w:rsidR="006468C5" w:rsidRPr="006468C5" w:rsidRDefault="00526D1B" w:rsidP="006468C5">
            <w:pPr>
              <w:rPr>
                <w:u w:val="single"/>
              </w:rPr>
            </w:pPr>
            <w:hyperlink r:id="rId136"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1023"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9C20D0">
        <w:trPr>
          <w:trHeight w:val="315"/>
        </w:trPr>
        <w:tc>
          <w:tcPr>
            <w:tcW w:w="840" w:type="dxa"/>
            <w:noWrap/>
            <w:hideMark/>
          </w:tcPr>
          <w:p w14:paraId="666B1B88" w14:textId="77777777" w:rsidR="006468C5" w:rsidRPr="006468C5" w:rsidRDefault="006468C5" w:rsidP="006468C5">
            <w:pPr>
              <w:rPr>
                <w:color w:val="FF0000"/>
              </w:rPr>
            </w:pPr>
            <w:r w:rsidRPr="006468C5">
              <w:rPr>
                <w:color w:val="FF0000"/>
              </w:rPr>
              <w:t>483r0</w:t>
            </w:r>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1023"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9C20D0">
        <w:trPr>
          <w:trHeight w:val="315"/>
        </w:trPr>
        <w:tc>
          <w:tcPr>
            <w:tcW w:w="840" w:type="dxa"/>
            <w:noWrap/>
            <w:hideMark/>
          </w:tcPr>
          <w:p w14:paraId="5B300BB4" w14:textId="77777777" w:rsidR="006468C5" w:rsidRPr="006468C5" w:rsidRDefault="00526D1B" w:rsidP="006468C5">
            <w:pPr>
              <w:rPr>
                <w:u w:val="single"/>
              </w:rPr>
            </w:pPr>
            <w:hyperlink r:id="rId137"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1023"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582366">
        <w:t>1</w:t>
      </w:r>
      <w:r w:rsidRPr="00582366">
        <w:rPr>
          <w:vertAlign w:val="superscript"/>
        </w:rPr>
        <w:t>st</w:t>
      </w:r>
      <w:r w:rsidRPr="00582366">
        <w:t xml:space="preserve"> Conf. Call: </w:t>
      </w:r>
      <w:r w:rsidR="000B4B56" w:rsidRPr="000360A4">
        <w:rPr>
          <w:bCs/>
          <w:lang w:val="en-US"/>
        </w:rPr>
        <w:t>March 16</w:t>
      </w:r>
      <w:r w:rsidR="000B4B56" w:rsidRPr="00582366">
        <w:t xml:space="preserve"> </w:t>
      </w:r>
      <w:r w:rsidRPr="00582366">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0"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1"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Default="00526D1B" w:rsidP="00FF3F3A">
      <w:pPr>
        <w:pStyle w:val="ListParagraph"/>
        <w:numPr>
          <w:ilvl w:val="1"/>
          <w:numId w:val="25"/>
        </w:numPr>
      </w:pPr>
      <w:hyperlink r:id="rId142" w:history="1">
        <w:r w:rsidR="00E341DC" w:rsidRPr="00FF54E6">
          <w:rPr>
            <w:rStyle w:val="Hyperlink"/>
          </w:rPr>
          <w:t>1822r4</w:t>
        </w:r>
      </w:hyperlink>
      <w:r w:rsidR="00FF54E6">
        <w:t>–</w:t>
      </w:r>
      <w:r w:rsidR="00E341DC">
        <w:t>Multi-link security consideration (Po-Kai Huang)</w:t>
      </w:r>
      <w:r w:rsidR="00FF54E6">
        <w:t xml:space="preserve"> [1 SP]</w:t>
      </w:r>
    </w:p>
    <w:p w14:paraId="1AF250F9" w14:textId="3A3ECF9E" w:rsidR="00FA7062" w:rsidRDefault="00526D1B" w:rsidP="00FA7062">
      <w:pPr>
        <w:pStyle w:val="ListParagraph"/>
        <w:numPr>
          <w:ilvl w:val="1"/>
          <w:numId w:val="25"/>
        </w:numPr>
      </w:pPr>
      <w:hyperlink r:id="rId143" w:history="1">
        <w:r w:rsidR="00FA7062" w:rsidRPr="00F05A23">
          <w:rPr>
            <w:rStyle w:val="Hyperlink"/>
          </w:rPr>
          <w:t>1963r1</w:t>
        </w:r>
      </w:hyperlink>
      <w:r w:rsidR="00FA7062">
        <w:t>–Multi-Link Security And Aggregation Operations (Huizhao Wang)</w:t>
      </w:r>
    </w:p>
    <w:p w14:paraId="5D192610" w14:textId="7FBB73BE" w:rsidR="00FA7062" w:rsidRDefault="00526D1B" w:rsidP="00FA7062">
      <w:pPr>
        <w:pStyle w:val="ListParagraph"/>
        <w:numPr>
          <w:ilvl w:val="1"/>
          <w:numId w:val="25"/>
        </w:numPr>
      </w:pPr>
      <w:hyperlink r:id="rId144" w:history="1">
        <w:r w:rsidR="00FA7062" w:rsidRPr="00F05A23">
          <w:rPr>
            <w:rStyle w:val="Hyperlink"/>
          </w:rPr>
          <w:t>0054r0</w:t>
        </w:r>
      </w:hyperlink>
      <w:r w:rsidR="00FA7062">
        <w:t>–MLD MAC address and WM address (Po-Kai Huang)</w:t>
      </w:r>
    </w:p>
    <w:p w14:paraId="28D62A33" w14:textId="69AFFF3E" w:rsidR="00FA7062" w:rsidRDefault="00526D1B" w:rsidP="00FA7062">
      <w:pPr>
        <w:pStyle w:val="ListParagraph"/>
        <w:numPr>
          <w:ilvl w:val="1"/>
          <w:numId w:val="25"/>
        </w:numPr>
      </w:pPr>
      <w:hyperlink r:id="rId145" w:history="1">
        <w:r w:rsidR="00FA7062" w:rsidRPr="00F05A23">
          <w:rPr>
            <w:rStyle w:val="Hyperlink"/>
          </w:rPr>
          <w:t>0063r0</w:t>
        </w:r>
      </w:hyperlink>
      <w:r w:rsidR="00FA7062">
        <w:t>–STA MLD link address (Liwen Chu)</w:t>
      </w:r>
    </w:p>
    <w:p w14:paraId="3B1DC011" w14:textId="794D325B" w:rsidR="00FA7062" w:rsidRDefault="00526D1B" w:rsidP="00FA7062">
      <w:pPr>
        <w:pStyle w:val="ListParagraph"/>
        <w:numPr>
          <w:ilvl w:val="1"/>
          <w:numId w:val="25"/>
        </w:numPr>
      </w:pPr>
      <w:hyperlink r:id="rId146" w:history="1">
        <w:r w:rsidR="00FA7062" w:rsidRPr="00224F99">
          <w:rPr>
            <w:rStyle w:val="Hyperlink"/>
          </w:rPr>
          <w:t>1604r1</w:t>
        </w:r>
      </w:hyperlink>
      <w:r w:rsidR="00FA7062">
        <w:t>–EHT Direct Link Transmission (Dibakar Das)</w:t>
      </w:r>
    </w:p>
    <w:p w14:paraId="7F5E2856" w14:textId="2D0564AF" w:rsidR="00FA7062" w:rsidRDefault="00526D1B" w:rsidP="00FA7062">
      <w:pPr>
        <w:pStyle w:val="ListParagraph"/>
        <w:numPr>
          <w:ilvl w:val="1"/>
          <w:numId w:val="25"/>
        </w:numPr>
      </w:pPr>
      <w:hyperlink r:id="rId147" w:history="1">
        <w:r w:rsidR="00FA7062" w:rsidRPr="00224F99">
          <w:rPr>
            <w:rStyle w:val="Hyperlink"/>
          </w:rPr>
          <w:t>2125r0</w:t>
        </w:r>
      </w:hyperlink>
      <w:r w:rsidR="00FA7062">
        <w:t>–EHT RTS and CTS procedure (Yongho Seok)</w:t>
      </w:r>
    </w:p>
    <w:p w14:paraId="5A3E551D" w14:textId="3AE6D567" w:rsidR="00FA7062" w:rsidRDefault="00526D1B" w:rsidP="00FA7062">
      <w:pPr>
        <w:pStyle w:val="ListParagraph"/>
        <w:numPr>
          <w:ilvl w:val="1"/>
          <w:numId w:val="25"/>
        </w:numPr>
      </w:pPr>
      <w:hyperlink r:id="rId148" w:history="1">
        <w:r w:rsidR="00FA7062" w:rsidRPr="005838CF">
          <w:rPr>
            <w:rStyle w:val="Hyperlink"/>
          </w:rPr>
          <w:t>0006r0</w:t>
        </w:r>
      </w:hyperlink>
      <w:r w:rsidR="00FA7062">
        <w:t>–Proposed Corrections to Channel Access Issues in 802.11 (Shubhodeep Adhikari)</w:t>
      </w:r>
    </w:p>
    <w:p w14:paraId="24542CB4" w14:textId="14DAA790" w:rsidR="00FA7062" w:rsidRDefault="00526D1B" w:rsidP="00FA7062">
      <w:pPr>
        <w:pStyle w:val="ListParagraph"/>
        <w:numPr>
          <w:ilvl w:val="1"/>
          <w:numId w:val="25"/>
        </w:numPr>
      </w:pPr>
      <w:hyperlink r:id="rId149" w:history="1">
        <w:r w:rsidR="00FA7062" w:rsidRPr="005838CF">
          <w:rPr>
            <w:rStyle w:val="Hyperlink"/>
          </w:rPr>
          <w:t>0062r0</w:t>
        </w:r>
      </w:hyperlink>
      <w:r w:rsidR="00FA7062">
        <w:t>–Protection with more than 160MHz PPDU and puncture operation</w:t>
      </w:r>
      <w:r w:rsidR="00FA7062">
        <w:tab/>
        <w:t>(Liwen Chu)</w:t>
      </w:r>
    </w:p>
    <w:p w14:paraId="235AEA06" w14:textId="23D7BB33" w:rsidR="00F116A3" w:rsidRPr="004B4185" w:rsidRDefault="00526D1B" w:rsidP="00E6432D">
      <w:pPr>
        <w:pStyle w:val="ListParagraph"/>
        <w:numPr>
          <w:ilvl w:val="1"/>
          <w:numId w:val="25"/>
        </w:numPr>
        <w:rPr>
          <w:strike/>
          <w:color w:val="FF0000"/>
        </w:rPr>
      </w:pPr>
      <w:hyperlink r:id="rId150" w:history="1">
        <w:r w:rsidR="00F116A3" w:rsidRPr="004B4185">
          <w:rPr>
            <w:rStyle w:val="Hyperlink"/>
            <w:strike/>
            <w:color w:val="FF0000"/>
          </w:rPr>
          <w:t>363r0</w:t>
        </w:r>
      </w:hyperlink>
      <w:r w:rsidR="00F116A3" w:rsidRPr="004B4185">
        <w:rPr>
          <w:strike/>
          <w:color w:val="FF0000"/>
        </w:rPr>
        <w:t>–Proposals on unused bandwidth utilizations (Sindhu Verma)</w:t>
      </w:r>
    </w:p>
    <w:p w14:paraId="4862D795" w14:textId="6F3579A9" w:rsidR="00B06301" w:rsidRDefault="00526D1B" w:rsidP="00A10609">
      <w:pPr>
        <w:pStyle w:val="ListParagraph"/>
        <w:numPr>
          <w:ilvl w:val="1"/>
          <w:numId w:val="25"/>
        </w:numPr>
      </w:pPr>
      <w:hyperlink r:id="rId151" w:history="1">
        <w:r w:rsidR="00CE0857" w:rsidRPr="00597708">
          <w:rPr>
            <w:rStyle w:val="Hyperlink"/>
          </w:rPr>
          <w:t>384r0</w:t>
        </w:r>
      </w:hyperlink>
      <w:r w:rsidR="00CE0857">
        <w:t>–320 MHz BSS Configuration</w:t>
      </w:r>
      <w:r w:rsidR="00CE0857">
        <w:tab/>
        <w:t>(Po-Kai Huang)</w:t>
      </w:r>
    </w:p>
    <w:p w14:paraId="2B0F4EBA" w14:textId="0A94D368" w:rsidR="00CE0857" w:rsidRDefault="00526D1B" w:rsidP="00A1456A">
      <w:pPr>
        <w:pStyle w:val="ListParagraph"/>
        <w:numPr>
          <w:ilvl w:val="1"/>
          <w:numId w:val="25"/>
        </w:numPr>
      </w:pPr>
      <w:hyperlink r:id="rId152" w:history="1">
        <w:r w:rsidR="00CE0857" w:rsidRPr="00597708">
          <w:rPr>
            <w:rStyle w:val="Hyperlink"/>
          </w:rPr>
          <w:t>398r0</w:t>
        </w:r>
      </w:hyperlink>
      <w:r w:rsidR="00CE0857">
        <w:t>–EHT BSS with wider bandwidth (Liwen Chu)</w:t>
      </w:r>
    </w:p>
    <w:p w14:paraId="49C8DDCE" w14:textId="4E528082" w:rsidR="00597708" w:rsidRPr="00565BFC" w:rsidRDefault="00526D1B" w:rsidP="00B658BD">
      <w:pPr>
        <w:pStyle w:val="ListParagraph"/>
        <w:numPr>
          <w:ilvl w:val="1"/>
          <w:numId w:val="25"/>
        </w:numPr>
      </w:pPr>
      <w:hyperlink r:id="rId153" w:history="1">
        <w:r w:rsidR="00597708" w:rsidRPr="00597708">
          <w:rPr>
            <w:rStyle w:val="Hyperlink"/>
          </w:rPr>
          <w:t>399r0</w:t>
        </w:r>
      </w:hyperlink>
      <w:r w:rsidR="00597708">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3E2642">
        <w:t>1</w:t>
      </w:r>
      <w:r w:rsidRPr="003E2642">
        <w:rPr>
          <w:vertAlign w:val="superscript"/>
        </w:rPr>
        <w:t>st</w:t>
      </w:r>
      <w:r w:rsidRPr="003E2642">
        <w:t xml:space="preserve"> </w:t>
      </w:r>
      <w:r w:rsidR="00532AE4" w:rsidRPr="003E2642">
        <w:t xml:space="preserve">Conf. Call: </w:t>
      </w:r>
      <w:r w:rsidR="000B4B56" w:rsidRPr="000360A4">
        <w:rPr>
          <w:bCs/>
          <w:lang w:val="en-US"/>
        </w:rPr>
        <w:t>March 16</w:t>
      </w:r>
      <w:r w:rsidR="000B4B56" w:rsidRPr="003E2642">
        <w:t xml:space="preserve"> </w:t>
      </w:r>
      <w:r w:rsidR="00532AE4" w:rsidRPr="003E2642">
        <w:t>(1</w:t>
      </w:r>
      <w:r w:rsidRPr="003E2642">
        <w:t>9</w:t>
      </w:r>
      <w:r w:rsidR="00532AE4" w:rsidRPr="003E2642">
        <w:t>:00–</w:t>
      </w:r>
      <w:r w:rsidRPr="003E2642">
        <w:t>22</w:t>
      </w:r>
      <w:r w:rsidR="00532AE4" w:rsidRPr="003E2642">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6"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7"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Default="00526D1B" w:rsidP="006B5AFB">
      <w:pPr>
        <w:pStyle w:val="ListParagraph"/>
        <w:numPr>
          <w:ilvl w:val="1"/>
          <w:numId w:val="25"/>
        </w:numPr>
      </w:pPr>
      <w:hyperlink r:id="rId158" w:history="1">
        <w:r w:rsidR="003F593C" w:rsidRPr="003F593C">
          <w:rPr>
            <w:rStyle w:val="Hyperlink"/>
          </w:rPr>
          <w:t>020r1</w:t>
        </w:r>
      </w:hyperlink>
      <w:r w:rsidR="003F593C">
        <w:t xml:space="preserve"> Consideration for EHT-SIG transmission (Dongguk Lim) [3 SPs]</w:t>
      </w:r>
    </w:p>
    <w:p w14:paraId="7F6DC9B9" w14:textId="44F1B062" w:rsidR="003F593C" w:rsidRDefault="00526D1B" w:rsidP="00333148">
      <w:pPr>
        <w:pStyle w:val="ListParagraph"/>
        <w:numPr>
          <w:ilvl w:val="1"/>
          <w:numId w:val="25"/>
        </w:numPr>
      </w:pPr>
      <w:hyperlink r:id="rId159" w:history="1">
        <w:r w:rsidR="003F593C" w:rsidRPr="003F593C">
          <w:rPr>
            <w:rStyle w:val="Hyperlink"/>
          </w:rPr>
          <w:t>279r0</w:t>
        </w:r>
      </w:hyperlink>
      <w:r w:rsidR="003F593C">
        <w:t xml:space="preserve"> Considerations on EHT-SIG compression modes (Lei Huang)</w:t>
      </w:r>
    </w:p>
    <w:p w14:paraId="147A24F7" w14:textId="514F97A8" w:rsidR="003F593C" w:rsidRDefault="00526D1B" w:rsidP="00B946E3">
      <w:pPr>
        <w:pStyle w:val="ListParagraph"/>
        <w:numPr>
          <w:ilvl w:val="1"/>
          <w:numId w:val="25"/>
        </w:numPr>
      </w:pPr>
      <w:hyperlink r:id="rId160" w:history="1">
        <w:r w:rsidR="003F593C" w:rsidRPr="003F593C">
          <w:rPr>
            <w:rStyle w:val="Hyperlink"/>
          </w:rPr>
          <w:t>285r1</w:t>
        </w:r>
      </w:hyperlink>
      <w:r w:rsidR="003F593C">
        <w:t xml:space="preserve"> SU PPDU SIG Contents Consideration (Wook Bong Lee)</w:t>
      </w:r>
    </w:p>
    <w:p w14:paraId="7BCB0AC6" w14:textId="7BF5D45D" w:rsidR="003F593C" w:rsidRDefault="00526D1B" w:rsidP="001336A8">
      <w:pPr>
        <w:pStyle w:val="ListParagraph"/>
        <w:numPr>
          <w:ilvl w:val="1"/>
          <w:numId w:val="25"/>
        </w:numPr>
      </w:pPr>
      <w:hyperlink r:id="rId161" w:history="1">
        <w:r w:rsidR="003F593C" w:rsidRPr="003F593C">
          <w:rPr>
            <w:rStyle w:val="Hyperlink"/>
          </w:rPr>
          <w:t>373r0</w:t>
        </w:r>
      </w:hyperlink>
      <w:r w:rsidR="003F593C">
        <w:t xml:space="preserve"> RU Allocation Subfield Design for Multi-RU Support (</w:t>
      </w:r>
      <w:proofErr w:type="spellStart"/>
      <w:r w:rsidR="003F593C">
        <w:t>Myeongjin</w:t>
      </w:r>
      <w:proofErr w:type="spellEnd"/>
      <w:r w:rsidR="003F593C">
        <w:t xml:space="preserve"> Kim)</w:t>
      </w:r>
    </w:p>
    <w:p w14:paraId="19AFDCDF" w14:textId="69B94FBB" w:rsidR="003F593C" w:rsidRDefault="00526D1B" w:rsidP="0024120E">
      <w:pPr>
        <w:pStyle w:val="ListParagraph"/>
        <w:numPr>
          <w:ilvl w:val="1"/>
          <w:numId w:val="25"/>
        </w:numPr>
      </w:pPr>
      <w:hyperlink r:id="rId162" w:history="1">
        <w:r w:rsidR="003F593C" w:rsidRPr="003F593C">
          <w:rPr>
            <w:rStyle w:val="Hyperlink"/>
          </w:rPr>
          <w:t>380r0</w:t>
        </w:r>
      </w:hyperlink>
      <w:r w:rsidR="003F593C">
        <w:t xml:space="preserve"> U-SIG Structure and Preamble Processing (Sameer Vermani)</w:t>
      </w:r>
    </w:p>
    <w:p w14:paraId="0534A12A" w14:textId="6D34C23E" w:rsidR="00D226E6" w:rsidRDefault="00526D1B" w:rsidP="00364185">
      <w:pPr>
        <w:pStyle w:val="ListParagraph"/>
        <w:numPr>
          <w:ilvl w:val="1"/>
          <w:numId w:val="25"/>
        </w:numPr>
      </w:pPr>
      <w:hyperlink r:id="rId163" w:history="1">
        <w:r w:rsidR="00D226E6" w:rsidRPr="00D226E6">
          <w:rPr>
            <w:rStyle w:val="Hyperlink"/>
          </w:rPr>
          <w:t>402r0</w:t>
        </w:r>
      </w:hyperlink>
      <w:r w:rsidR="00D226E6">
        <w:t xml:space="preserve"> U-sig-and-</w:t>
      </w:r>
      <w:proofErr w:type="spellStart"/>
      <w:r w:rsidR="00D226E6">
        <w:t>eht</w:t>
      </w:r>
      <w:proofErr w:type="spellEnd"/>
      <w:r w:rsidR="00D226E6">
        <w:t>-sig-contents-discussion</w:t>
      </w:r>
      <w:r w:rsidR="00D226E6">
        <w:tab/>
        <w:t>(Ross Jian Yu)</w:t>
      </w:r>
    </w:p>
    <w:p w14:paraId="2528E1B4" w14:textId="6141B526" w:rsidR="00D179A7" w:rsidRDefault="00526D1B" w:rsidP="00D936A4">
      <w:pPr>
        <w:pStyle w:val="ListParagraph"/>
        <w:numPr>
          <w:ilvl w:val="1"/>
          <w:numId w:val="25"/>
        </w:numPr>
      </w:pPr>
      <w:hyperlink r:id="rId164" w:history="1">
        <w:r w:rsidR="00D179A7" w:rsidRPr="00D179A7">
          <w:rPr>
            <w:rStyle w:val="Hyperlink"/>
          </w:rPr>
          <w:t>474r0</w:t>
        </w:r>
      </w:hyperlink>
      <w:r w:rsidR="00D179A7">
        <w:t xml:space="preserve"> Remarks on the content channels (Miguel Lopez)</w:t>
      </w:r>
    </w:p>
    <w:p w14:paraId="30CF5556" w14:textId="5CBA0E02" w:rsidR="00820318" w:rsidRDefault="00526D1B" w:rsidP="00725924">
      <w:pPr>
        <w:pStyle w:val="ListParagraph"/>
        <w:numPr>
          <w:ilvl w:val="1"/>
          <w:numId w:val="25"/>
        </w:numPr>
      </w:pPr>
      <w:hyperlink r:id="rId165" w:history="1">
        <w:r w:rsidR="00820318" w:rsidRPr="00D159BE">
          <w:rPr>
            <w:rStyle w:val="Hyperlink"/>
          </w:rPr>
          <w:t>382r0</w:t>
        </w:r>
      </w:hyperlink>
      <w:r w:rsidR="00820318">
        <w:t xml:space="preserve"> P-matrix based LTFs for EHT</w:t>
      </w:r>
      <w:r w:rsidR="00820318">
        <w:tab/>
      </w:r>
      <w:r w:rsidR="00D159BE">
        <w:t>(</w:t>
      </w:r>
      <w:r w:rsidR="00820318">
        <w:t>Sameer Vermani</w:t>
      </w:r>
      <w:r w:rsidR="00D159BE">
        <w:t>)</w:t>
      </w:r>
    </w:p>
    <w:p w14:paraId="2FE23170" w14:textId="5AB8A383" w:rsidR="00820318" w:rsidRDefault="00526D1B" w:rsidP="002171CD">
      <w:pPr>
        <w:pStyle w:val="ListParagraph"/>
        <w:numPr>
          <w:ilvl w:val="1"/>
          <w:numId w:val="25"/>
        </w:numPr>
      </w:pPr>
      <w:hyperlink r:id="rId166" w:history="1">
        <w:r w:rsidR="00820318" w:rsidRPr="00BF3DAA">
          <w:rPr>
            <w:rStyle w:val="Hyperlink"/>
          </w:rPr>
          <w:t>439r0</w:t>
        </w:r>
      </w:hyperlink>
      <w:r w:rsidR="00820318">
        <w:t xml:space="preserve"> Efficient EHT Preamble Design</w:t>
      </w:r>
      <w:r w:rsidR="00D159BE">
        <w:t xml:space="preserve"> (</w:t>
      </w:r>
      <w:r w:rsidR="00820318">
        <w:t>Jianhan Liu</w:t>
      </w:r>
      <w:r w:rsidR="00D159BE">
        <w:t>)</w:t>
      </w:r>
    </w:p>
    <w:p w14:paraId="3A47E3DA" w14:textId="510FE65F" w:rsidR="00D159BE" w:rsidRDefault="00526D1B" w:rsidP="007C666A">
      <w:pPr>
        <w:pStyle w:val="ListParagraph"/>
        <w:numPr>
          <w:ilvl w:val="1"/>
          <w:numId w:val="25"/>
        </w:numPr>
      </w:pPr>
      <w:hyperlink r:id="rId167" w:history="1">
        <w:r w:rsidR="00D159BE" w:rsidRPr="00BF3DAA">
          <w:rPr>
            <w:rStyle w:val="Hyperlink"/>
          </w:rPr>
          <w:t>406r0</w:t>
        </w:r>
      </w:hyperlink>
      <w:r w:rsidR="00D159BE">
        <w:t xml:space="preserve"> Phase Rotation Proposal (Eunsung Park)</w:t>
      </w:r>
    </w:p>
    <w:p w14:paraId="21E7928B" w14:textId="7B6A8BF5" w:rsidR="00D159BE" w:rsidRDefault="00526D1B" w:rsidP="005925B0">
      <w:pPr>
        <w:pStyle w:val="ListParagraph"/>
        <w:numPr>
          <w:ilvl w:val="1"/>
          <w:numId w:val="25"/>
        </w:numPr>
      </w:pPr>
      <w:hyperlink r:id="rId168" w:history="1">
        <w:r w:rsidR="00D159BE" w:rsidRPr="00BF3DAA">
          <w:rPr>
            <w:rStyle w:val="Hyperlink"/>
          </w:rPr>
          <w:t>440r0</w:t>
        </w:r>
      </w:hyperlink>
      <w:r w:rsidR="00D159BE">
        <w:t xml:space="preserve"> Segment Parser and Tone </w:t>
      </w:r>
      <w:proofErr w:type="spellStart"/>
      <w:r w:rsidR="00D159BE">
        <w:t>Interleaver</w:t>
      </w:r>
      <w:proofErr w:type="spellEnd"/>
      <w:r w:rsidR="00D159BE">
        <w:t xml:space="preserve"> for 11be (Jianhan Liu)</w:t>
      </w:r>
    </w:p>
    <w:p w14:paraId="41882353" w14:textId="286AD453" w:rsidR="00A0494E" w:rsidRDefault="00526D1B" w:rsidP="00AA6655">
      <w:pPr>
        <w:pStyle w:val="ListParagraph"/>
        <w:numPr>
          <w:ilvl w:val="1"/>
          <w:numId w:val="25"/>
        </w:numPr>
      </w:pPr>
      <w:hyperlink r:id="rId169" w:history="1">
        <w:r w:rsidR="00A0494E" w:rsidRPr="00375E2E">
          <w:rPr>
            <w:rStyle w:val="Hyperlink"/>
          </w:rPr>
          <w:t>470r0</w:t>
        </w:r>
      </w:hyperlink>
      <w:r w:rsidR="00A0494E">
        <w:t xml:space="preserve"> Small Size MRU with Different MCS and BCC (Junghoon Suh)</w:t>
      </w:r>
    </w:p>
    <w:p w14:paraId="0B7B7769" w14:textId="690D89D0" w:rsidR="00D159BE" w:rsidRPr="004737BC" w:rsidRDefault="00526D1B" w:rsidP="000E486A">
      <w:pPr>
        <w:pStyle w:val="ListParagraph"/>
        <w:numPr>
          <w:ilvl w:val="1"/>
          <w:numId w:val="25"/>
        </w:numPr>
      </w:pPr>
      <w:hyperlink r:id="rId170" w:history="1">
        <w:r w:rsidR="00D159BE" w:rsidRPr="00BF3DAA">
          <w:rPr>
            <w:rStyle w:val="Hyperlink"/>
          </w:rPr>
          <w:t>486r0</w:t>
        </w:r>
      </w:hyperlink>
      <w:r w:rsidR="00D159BE">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4" w:history="1">
        <w:r w:rsidRPr="00132C67">
          <w:rPr>
            <w:rStyle w:val="Hyperlink"/>
            <w:sz w:val="22"/>
            <w:szCs w:val="22"/>
          </w:rPr>
          <w:t>jeongki.kim@lge.com</w:t>
        </w:r>
      </w:hyperlink>
      <w:r w:rsidRPr="00E6799D">
        <w:rPr>
          <w:sz w:val="22"/>
          <w:szCs w:val="22"/>
        </w:rPr>
        <w:t>)</w:t>
      </w:r>
    </w:p>
    <w:p w14:paraId="03295CAA" w14:textId="77777777" w:rsidR="000B4B56" w:rsidRPr="003046F3" w:rsidRDefault="000B4B56" w:rsidP="000B4B56">
      <w:pPr>
        <w:pStyle w:val="ListParagraph"/>
        <w:numPr>
          <w:ilvl w:val="0"/>
          <w:numId w:val="25"/>
        </w:numPr>
      </w:pPr>
      <w:r w:rsidRPr="003046F3">
        <w:t>Announcements</w:t>
      </w:r>
      <w:r>
        <w:t>:</w:t>
      </w:r>
    </w:p>
    <w:p w14:paraId="64D4A67E" w14:textId="77777777" w:rsidR="000B4B56" w:rsidRPr="00565BFC" w:rsidRDefault="000B4B56" w:rsidP="000B4B56">
      <w:pPr>
        <w:pStyle w:val="ListParagraph"/>
        <w:numPr>
          <w:ilvl w:val="0"/>
          <w:numId w:val="25"/>
        </w:numPr>
      </w:pPr>
      <w:r>
        <w:t xml:space="preserve">Technical </w:t>
      </w:r>
      <w:r w:rsidRPr="003046F3">
        <w:t>Submissions:</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78" w:history="1">
        <w:r w:rsidRPr="00132C67">
          <w:rPr>
            <w:rStyle w:val="Hyperlink"/>
            <w:sz w:val="22"/>
          </w:rPr>
          <w:t>tianyu@apple.com</w:t>
        </w:r>
      </w:hyperlink>
      <w:r>
        <w:rPr>
          <w:sz w:val="22"/>
        </w:rPr>
        <w:t xml:space="preserve">) </w:t>
      </w:r>
    </w:p>
    <w:p w14:paraId="26A5C5B6" w14:textId="77777777" w:rsidR="000B4B56" w:rsidRPr="003046F3" w:rsidRDefault="000B4B56" w:rsidP="000B4B56">
      <w:pPr>
        <w:pStyle w:val="ListParagraph"/>
        <w:numPr>
          <w:ilvl w:val="0"/>
          <w:numId w:val="25"/>
        </w:numPr>
      </w:pPr>
      <w:r w:rsidRPr="003046F3">
        <w:t>Announcements</w:t>
      </w:r>
      <w:r>
        <w:t>:</w:t>
      </w:r>
    </w:p>
    <w:p w14:paraId="409E9190" w14:textId="77777777" w:rsidR="000B4B56" w:rsidRPr="004737BC" w:rsidRDefault="000B4B56" w:rsidP="000B4B56">
      <w:pPr>
        <w:pStyle w:val="ListParagraph"/>
        <w:numPr>
          <w:ilvl w:val="0"/>
          <w:numId w:val="25"/>
        </w:numPr>
      </w:pPr>
      <w:r>
        <w:t xml:space="preserve">Technical </w:t>
      </w:r>
      <w:r w:rsidRPr="003046F3">
        <w:t>Submissions:</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81" w:history="1">
        <w:r w:rsidRPr="00C86653">
          <w:rPr>
            <w:rStyle w:val="Hyperlink"/>
            <w:sz w:val="22"/>
          </w:rPr>
          <w:t>dennis.sundman@ericsson.com</w:t>
        </w:r>
      </w:hyperlink>
      <w:r w:rsidRPr="00C86653">
        <w:rPr>
          <w:sz w:val="22"/>
        </w:rPr>
        <w:t>)</w:t>
      </w:r>
      <w:r w:rsidR="00C9791D">
        <w:rPr>
          <w:sz w:val="22"/>
        </w:rPr>
        <w:t xml:space="preserve"> and Alfred Asterjadhi (</w:t>
      </w:r>
      <w:hyperlink r:id="rId182" w:history="1">
        <w:r w:rsidR="00C9791D" w:rsidRPr="00132C67">
          <w:rPr>
            <w:rStyle w:val="Hyperlink"/>
            <w:sz w:val="22"/>
          </w:rPr>
          <w:t>aasterja@qti.qualcomm.com</w:t>
        </w:r>
      </w:hyperlink>
      <w:r w:rsidR="00C9791D">
        <w:rPr>
          <w:sz w:val="22"/>
        </w:rPr>
        <w:t>)</w:t>
      </w:r>
    </w:p>
    <w:p w14:paraId="792C68C8" w14:textId="6E373785" w:rsidR="0082259F" w:rsidRPr="003046F3" w:rsidRDefault="00136FD5" w:rsidP="00087933">
      <w:pPr>
        <w:pStyle w:val="ListParagraph"/>
        <w:numPr>
          <w:ilvl w:val="0"/>
          <w:numId w:val="25"/>
        </w:numPr>
      </w:pPr>
      <w:r w:rsidRPr="003046F3">
        <w:t>Announcements</w:t>
      </w:r>
      <w:r>
        <w:t>:</w:t>
      </w:r>
      <w:r w:rsidR="00CA7F7A">
        <w:t xml:space="preserve"> </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18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6"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0"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19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4"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8"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20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2"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6"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09" w:history="1">
        <w:r w:rsidRPr="00C86653">
          <w:rPr>
            <w:rStyle w:val="Hyperlink"/>
            <w:sz w:val="22"/>
          </w:rPr>
          <w:t>dennis.sundman@ericsson.com</w:t>
        </w:r>
      </w:hyperlink>
      <w:r w:rsidRPr="00C86653">
        <w:rPr>
          <w:sz w:val="22"/>
        </w:rPr>
        <w:t>)</w:t>
      </w:r>
      <w:r>
        <w:rPr>
          <w:sz w:val="22"/>
        </w:rPr>
        <w:t xml:space="preserve"> and Alfred Asterjadhi (</w:t>
      </w:r>
      <w:hyperlink r:id="rId210"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1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4"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8"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2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2"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6"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2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0"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4"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37" w:history="1">
        <w:r w:rsidRPr="00C86653">
          <w:rPr>
            <w:rStyle w:val="Hyperlink"/>
            <w:sz w:val="22"/>
          </w:rPr>
          <w:t>dennis.sundman@ericsson.com</w:t>
        </w:r>
      </w:hyperlink>
      <w:r w:rsidRPr="00C86653">
        <w:rPr>
          <w:sz w:val="22"/>
        </w:rPr>
        <w:t>)</w:t>
      </w:r>
      <w:r>
        <w:rPr>
          <w:sz w:val="22"/>
        </w:rPr>
        <w:t xml:space="preserve"> and Alfred Asterjadhi (</w:t>
      </w:r>
      <w:hyperlink r:id="rId238"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4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2"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6"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4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0"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4"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5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8"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2"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65" w:history="1">
        <w:r w:rsidRPr="00C86653">
          <w:rPr>
            <w:rStyle w:val="Hyperlink"/>
            <w:sz w:val="22"/>
          </w:rPr>
          <w:t>dennis.sundman@ericsson.com</w:t>
        </w:r>
      </w:hyperlink>
      <w:r w:rsidRPr="00C86653">
        <w:rPr>
          <w:sz w:val="22"/>
        </w:rPr>
        <w:t>)</w:t>
      </w:r>
      <w:r>
        <w:rPr>
          <w:sz w:val="22"/>
        </w:rPr>
        <w:t xml:space="preserve"> and Alfred Asterjadhi (</w:t>
      </w:r>
      <w:hyperlink r:id="rId266"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26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0"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4"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2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8"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2"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26D1B" w:rsidP="00024E05">
      <w:pPr>
        <w:spacing w:after="160" w:line="252" w:lineRule="auto"/>
        <w:ind w:left="720"/>
        <w:rPr>
          <w:sz w:val="20"/>
        </w:rPr>
      </w:pPr>
      <w:hyperlink r:id="rId2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26D1B" w:rsidP="00024E05">
      <w:pPr>
        <w:spacing w:after="160" w:line="252" w:lineRule="auto"/>
        <w:ind w:left="720"/>
        <w:rPr>
          <w:sz w:val="20"/>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26D1B" w:rsidP="00024E05">
      <w:pPr>
        <w:spacing w:after="160" w:line="252" w:lineRule="auto"/>
        <w:ind w:left="720"/>
        <w:rPr>
          <w:sz w:val="20"/>
        </w:rPr>
      </w:pPr>
      <w:hyperlink r:id="rId287" w:history="1">
        <w:r w:rsidR="00024E05" w:rsidRPr="00BA5FED">
          <w:rPr>
            <w:rStyle w:val="Hyperlink"/>
            <w:sz w:val="20"/>
            <w:lang w:val="en-US"/>
          </w:rPr>
          <w:t>http</w:t>
        </w:r>
      </w:hyperlink>
      <w:hyperlink r:id="rId288" w:history="1">
        <w:r w:rsidR="00024E05" w:rsidRPr="00BA5FED">
          <w:rPr>
            <w:rStyle w:val="Hyperlink"/>
            <w:sz w:val="20"/>
            <w:lang w:val="en-US"/>
          </w:rPr>
          <w:t>://</w:t>
        </w:r>
      </w:hyperlink>
      <w:hyperlink r:id="rId2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26D1B" w:rsidP="00024E05">
      <w:pPr>
        <w:spacing w:after="160" w:line="252" w:lineRule="auto"/>
        <w:ind w:left="720"/>
        <w:rPr>
          <w:sz w:val="20"/>
        </w:rPr>
      </w:pPr>
      <w:hyperlink r:id="rId290" w:history="1">
        <w:r w:rsidR="00024E05" w:rsidRPr="00BA5FED">
          <w:rPr>
            <w:rStyle w:val="Hyperlink"/>
            <w:sz w:val="20"/>
            <w:lang w:val="en-US"/>
          </w:rPr>
          <w:t>http://</w:t>
        </w:r>
      </w:hyperlink>
      <w:hyperlink r:id="rId2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26D1B"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26D1B" w:rsidP="00024E05">
      <w:pPr>
        <w:spacing w:after="160" w:line="252" w:lineRule="auto"/>
        <w:ind w:left="720"/>
        <w:rPr>
          <w:sz w:val="20"/>
          <w:lang w:val="en-US"/>
        </w:rPr>
      </w:pPr>
      <w:hyperlink r:id="rId294" w:history="1">
        <w:r w:rsidR="00024E05" w:rsidRPr="00BA5FED">
          <w:rPr>
            <w:rStyle w:val="Hyperlink"/>
            <w:sz w:val="20"/>
            <w:lang w:val="en-US"/>
          </w:rPr>
          <w:t>http</w:t>
        </w:r>
      </w:hyperlink>
      <w:hyperlink r:id="rId295" w:history="1">
        <w:r w:rsidR="00024E05" w:rsidRPr="00BA5FED">
          <w:rPr>
            <w:rStyle w:val="Hyperlink"/>
            <w:sz w:val="20"/>
            <w:lang w:val="en-US"/>
          </w:rPr>
          <w:t>://</w:t>
        </w:r>
      </w:hyperlink>
      <w:hyperlink r:id="rId296" w:history="1">
        <w:r w:rsidR="00024E05" w:rsidRPr="00BA5FED">
          <w:rPr>
            <w:rStyle w:val="Hyperlink"/>
            <w:sz w:val="20"/>
            <w:lang w:val="en-US"/>
          </w:rPr>
          <w:t>standards.ieee.org/board/pat/faq.pdf</w:t>
        </w:r>
      </w:hyperlink>
      <w:r w:rsidR="00024E05" w:rsidRPr="00BA5FED">
        <w:rPr>
          <w:sz w:val="20"/>
          <w:lang w:val="en-US"/>
        </w:rPr>
        <w:t xml:space="preserve"> and </w:t>
      </w:r>
      <w:hyperlink r:id="rId297" w:history="1">
        <w:r w:rsidR="00024E05" w:rsidRPr="00BA5FED">
          <w:rPr>
            <w:rStyle w:val="Hyperlink"/>
            <w:sz w:val="20"/>
            <w:lang w:val="en-US"/>
          </w:rPr>
          <w:t>http</w:t>
        </w:r>
      </w:hyperlink>
      <w:hyperlink r:id="rId298" w:history="1">
        <w:r w:rsidR="00024E05" w:rsidRPr="00BA5FED">
          <w:rPr>
            <w:rStyle w:val="Hyperlink"/>
            <w:sz w:val="20"/>
            <w:lang w:val="en-US"/>
          </w:rPr>
          <w:t>://</w:t>
        </w:r>
      </w:hyperlink>
      <w:hyperlink r:id="rId2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26D1B" w:rsidP="00024E05">
      <w:pPr>
        <w:spacing w:after="160" w:line="252" w:lineRule="auto"/>
        <w:ind w:left="720"/>
        <w:rPr>
          <w:sz w:val="20"/>
        </w:rPr>
      </w:pPr>
      <w:hyperlink r:id="rId3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26D1B" w:rsidP="00024E05">
      <w:pPr>
        <w:spacing w:after="160" w:line="252" w:lineRule="auto"/>
        <w:ind w:left="720"/>
        <w:rPr>
          <w:sz w:val="20"/>
          <w:lang w:val="en-US"/>
        </w:rPr>
      </w:pPr>
      <w:hyperlink r:id="rId3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26D1B" w:rsidP="00024E05">
      <w:pPr>
        <w:spacing w:after="160" w:line="252" w:lineRule="auto"/>
        <w:ind w:left="720"/>
        <w:rPr>
          <w:sz w:val="20"/>
        </w:rPr>
      </w:pPr>
      <w:hyperlink r:id="rId3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26D1B" w:rsidP="00024E05">
      <w:pPr>
        <w:spacing w:after="160" w:line="252" w:lineRule="auto"/>
        <w:ind w:left="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26D1B" w:rsidP="00024E05">
      <w:pPr>
        <w:spacing w:after="160" w:line="252" w:lineRule="auto"/>
        <w:ind w:left="720"/>
        <w:rPr>
          <w:sz w:val="20"/>
        </w:rPr>
      </w:pPr>
      <w:hyperlink r:id="rId3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26D1B" w:rsidP="00024E05">
      <w:pPr>
        <w:spacing w:after="160" w:line="252" w:lineRule="auto"/>
        <w:ind w:left="720"/>
        <w:rPr>
          <w:sz w:val="20"/>
        </w:rPr>
      </w:pPr>
      <w:hyperlink r:id="rId306" w:history="1">
        <w:r w:rsidR="00024E05" w:rsidRPr="00BA5FED">
          <w:rPr>
            <w:rStyle w:val="Hyperlink"/>
            <w:sz w:val="20"/>
            <w:lang w:val="en-US"/>
          </w:rPr>
          <w:t>https://</w:t>
        </w:r>
      </w:hyperlink>
      <w:hyperlink r:id="rId3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26D1B" w:rsidP="00024E05">
      <w:pPr>
        <w:spacing w:after="160" w:line="252" w:lineRule="auto"/>
        <w:ind w:left="720"/>
        <w:rPr>
          <w:sz w:val="20"/>
        </w:rPr>
      </w:pPr>
      <w:hyperlink r:id="rId3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26D1B" w:rsidP="00024E05">
      <w:pPr>
        <w:ind w:firstLine="720"/>
        <w:rPr>
          <w:sz w:val="20"/>
        </w:rPr>
      </w:pPr>
      <w:hyperlink r:id="rId309" w:history="1">
        <w:r w:rsidR="00024E05" w:rsidRPr="00BA5FED">
          <w:rPr>
            <w:rStyle w:val="Hyperlink"/>
            <w:sz w:val="20"/>
            <w:lang w:val="en-US"/>
          </w:rPr>
          <w:t>https://</w:t>
        </w:r>
      </w:hyperlink>
      <w:hyperlink r:id="rId31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1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7777777"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headerReference w:type="default" r:id="rId312"/>
      <w:footerReference w:type="default" r:id="rId3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D5B9A0C"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526D1B">
      <w:fldChar w:fldCharType="begin"/>
    </w:r>
    <w:r w:rsidR="00526D1B">
      <w:instrText xml:space="preserve"> TITLE  \* MERGEFORMAT </w:instrText>
    </w:r>
    <w:r w:rsidR="00526D1B">
      <w:fldChar w:fldCharType="separate"/>
    </w:r>
    <w:r w:rsidR="005E6C11">
      <w:t>doc.: IEEE 802.11-</w:t>
    </w:r>
    <w:r w:rsidR="00133DC8">
      <w:t>20</w:t>
    </w:r>
    <w:r w:rsidR="005E6C11">
      <w:t>/</w:t>
    </w:r>
    <w:r w:rsidR="00133DC8">
      <w:t>0</w:t>
    </w:r>
    <w:r w:rsidR="0001435D">
      <w:t>0425</w:t>
    </w:r>
    <w:r w:rsidR="005E6C11">
      <w:t>r</w:t>
    </w:r>
    <w:r w:rsidR="00526D1B">
      <w:fldChar w:fldCharType="end"/>
    </w:r>
    <w:r w:rsidR="00263B8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E6F1D"/>
    <w:rsid w:val="000F2C2D"/>
    <w:rsid w:val="000F3A70"/>
    <w:rsid w:val="000F3C32"/>
    <w:rsid w:val="000F3CF0"/>
    <w:rsid w:val="000F46FD"/>
    <w:rsid w:val="000F74B8"/>
    <w:rsid w:val="000F7907"/>
    <w:rsid w:val="001001B4"/>
    <w:rsid w:val="00100676"/>
    <w:rsid w:val="0010097E"/>
    <w:rsid w:val="00103A82"/>
    <w:rsid w:val="00107962"/>
    <w:rsid w:val="00110CD2"/>
    <w:rsid w:val="00110F8B"/>
    <w:rsid w:val="00114255"/>
    <w:rsid w:val="00114896"/>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37D8"/>
    <w:rsid w:val="00166624"/>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0CC7"/>
    <w:rsid w:val="002625AB"/>
    <w:rsid w:val="00262BCB"/>
    <w:rsid w:val="00262F90"/>
    <w:rsid w:val="00263B86"/>
    <w:rsid w:val="002642B8"/>
    <w:rsid w:val="00264618"/>
    <w:rsid w:val="002667CF"/>
    <w:rsid w:val="00266C24"/>
    <w:rsid w:val="00270923"/>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2141"/>
    <w:rsid w:val="003938A5"/>
    <w:rsid w:val="00396694"/>
    <w:rsid w:val="003972B1"/>
    <w:rsid w:val="003A3807"/>
    <w:rsid w:val="003A439E"/>
    <w:rsid w:val="003A4C49"/>
    <w:rsid w:val="003A51C9"/>
    <w:rsid w:val="003A570E"/>
    <w:rsid w:val="003A58E2"/>
    <w:rsid w:val="003A6F88"/>
    <w:rsid w:val="003B0D66"/>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6AE"/>
    <w:rsid w:val="00402D85"/>
    <w:rsid w:val="004032B4"/>
    <w:rsid w:val="00405976"/>
    <w:rsid w:val="00405993"/>
    <w:rsid w:val="004064FD"/>
    <w:rsid w:val="00406FE2"/>
    <w:rsid w:val="0041020F"/>
    <w:rsid w:val="0041063E"/>
    <w:rsid w:val="004115FA"/>
    <w:rsid w:val="004132A4"/>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678"/>
    <w:rsid w:val="0043373B"/>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7233"/>
    <w:rsid w:val="0047734B"/>
    <w:rsid w:val="0047754E"/>
    <w:rsid w:val="0048121E"/>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92F"/>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7229"/>
    <w:rsid w:val="006110B8"/>
    <w:rsid w:val="00612505"/>
    <w:rsid w:val="006143B4"/>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EA1"/>
    <w:rsid w:val="00832C6B"/>
    <w:rsid w:val="008330A0"/>
    <w:rsid w:val="0083439C"/>
    <w:rsid w:val="00834D82"/>
    <w:rsid w:val="008372F2"/>
    <w:rsid w:val="00837775"/>
    <w:rsid w:val="00840CB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5BDA"/>
    <w:rsid w:val="00A96184"/>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6CC9"/>
    <w:rsid w:val="00B5767E"/>
    <w:rsid w:val="00B6056E"/>
    <w:rsid w:val="00B61A72"/>
    <w:rsid w:val="00B61F57"/>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A63"/>
    <w:rsid w:val="00C96A98"/>
    <w:rsid w:val="00C9791D"/>
    <w:rsid w:val="00C979C9"/>
    <w:rsid w:val="00CA033F"/>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1DC"/>
    <w:rsid w:val="00E34584"/>
    <w:rsid w:val="00E34E01"/>
    <w:rsid w:val="00E36A42"/>
    <w:rsid w:val="00E37CDE"/>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285-01-00be-su-ppdu-sig-contents-considerations.pptx" TargetMode="External"/><Relationship Id="rId299" Type="http://schemas.openxmlformats.org/officeDocument/2006/relationships/hyperlink" Target="http://standards.ieee.org/board/pat/pat-slideset.ppt" TargetMode="External"/><Relationship Id="rId303"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277-00-00be-coordinated-ofdma-protocol.pptx" TargetMode="External"/><Relationship Id="rId84" Type="http://schemas.openxmlformats.org/officeDocument/2006/relationships/hyperlink" Target="https://mentor.ieee.org/802.11/dcn/20/11-20-0362-00-00be-proposals-on-ampdu-ba-mechanisms.pptx" TargetMode="External"/><Relationship Id="rId138" Type="http://schemas.openxmlformats.org/officeDocument/2006/relationships/hyperlink" Target="mailto:patcom@ieee.org" TargetMode="External"/><Relationship Id="rId159" Type="http://schemas.openxmlformats.org/officeDocument/2006/relationships/hyperlink" Target="https://mentor.ieee.org/802.11/dcn/20/11-20-0279-00-00be-considerations-on-eht-sig-compression-modes.pptx" TargetMode="External"/><Relationship Id="rId170" Type="http://schemas.openxmlformats.org/officeDocument/2006/relationships/hyperlink" Target="https://mentor.ieee.org/802.11/dcn/20/11-20-0486-00-00be-decoupling-channel-training-from-nsts.pptx" TargetMode="External"/><Relationship Id="rId191" Type="http://schemas.openxmlformats.org/officeDocument/2006/relationships/hyperlink" Target="mailto:patcom@ieee.org" TargetMode="External"/><Relationship Id="rId205" Type="http://schemas.openxmlformats.org/officeDocument/2006/relationships/hyperlink" Target="mailto:sschelstraete@quantenna.com" TargetMode="External"/><Relationship Id="rId226" Type="http://schemas.openxmlformats.org/officeDocument/2006/relationships/hyperlink" Target="mailto:tianyu@apple.com"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441-00-00be-mla-ba-format.pptx" TargetMode="External"/><Relationship Id="rId268" Type="http://schemas.openxmlformats.org/officeDocument/2006/relationships/hyperlink" Target="https://mentor.ieee.org/802-ec/dcn/16/ec-16-0180-05-00EC-ieee-802-participation-slide.pptx" TargetMode="External"/><Relationship Id="rId289" Type="http://schemas.openxmlformats.org/officeDocument/2006/relationships/hyperlink" Target="http://standards.ieee.org/resources/antitrust-guidelines.pdf"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822-04-00be-multi-link-security-consideration.pptx" TargetMode="External"/><Relationship Id="rId74" Type="http://schemas.openxmlformats.org/officeDocument/2006/relationships/hyperlink" Target="https://mentor.ieee.org/802.11/dcn/20/11-20-0226-00-00be-mlo-constraint-indication-and-operating-mode.pptx" TargetMode="External"/><Relationship Id="rId128" Type="http://schemas.openxmlformats.org/officeDocument/2006/relationships/hyperlink" Target="https://mentor.ieee.org/802.11/dcn/20/11-20-0406-00-00be-phase-rotation-proposal.pptx" TargetMode="External"/><Relationship Id="rId149" Type="http://schemas.openxmlformats.org/officeDocument/2006/relationships/hyperlink" Target="https://mentor.ieee.org/802.11/dcn/20/11-20-0062-00-00be-protection-with-more-than-160mhz-ppdu-and-puncture-operation.pptx" TargetMode="External"/><Relationship Id="rId314"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mentor.ieee.org/802.11/dcn/20/11-20-0396-00-00be-mlo-bss-information-transmission-and-multiple-bssid-support.pptx" TargetMode="External"/><Relationship Id="rId160" Type="http://schemas.openxmlformats.org/officeDocument/2006/relationships/hyperlink" Target="https://mentor.ieee.org/802.11/dcn/20/11-20-0285-01-00be-su-ppdu-sig-contents-considerations.pptx" TargetMode="External"/><Relationship Id="rId181" Type="http://schemas.openxmlformats.org/officeDocument/2006/relationships/hyperlink" Target="mailto:dennis.sundman@ericsson.com"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dennis.sundman@ericsson.com" TargetMode="External"/><Relationship Id="rId258" Type="http://schemas.openxmlformats.org/officeDocument/2006/relationships/hyperlink" Target="mailto:jeongki.kim@lge.com"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10-00-00be-coordinated-spatial-reuse-procedure.pptx" TargetMode="External"/><Relationship Id="rId118" Type="http://schemas.openxmlformats.org/officeDocument/2006/relationships/hyperlink" Target="https://mentor.ieee.org/802.11/dcn/20/11-20-0373-00-00be-ru-allocation-subfield-design-for-multi-ru-support.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363-00-00be-proposals-on-unused-bandwidth-utilizations.pptx" TargetMode="External"/><Relationship Id="rId150" Type="http://schemas.openxmlformats.org/officeDocument/2006/relationships/hyperlink" Target="https://mentor.ieee.org/802.11/dcn/20/11-20-0363-00-00be-proposals-on-unused-bandwidth-utilizations.pptx" TargetMode="External"/><Relationship Id="rId171" Type="http://schemas.openxmlformats.org/officeDocument/2006/relationships/hyperlink" Target="mailto:patcom@ieee.org"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mailto:tianyu@apple.com" TargetMode="External"/><Relationship Id="rId227" Type="http://schemas.openxmlformats.org/officeDocument/2006/relationships/hyperlink" Target="mailto:patcom@ieee.org"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liwen.chu@nxp.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43-00-00be-mla-ssid-handling.pptx" TargetMode="External"/><Relationship Id="rId129" Type="http://schemas.openxmlformats.org/officeDocument/2006/relationships/hyperlink" Target="https://mentor.ieee.org/802.11/dcn/20/11-20-0416-00-00be-mru-signaling-in-trigger-frame.pptx"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theme" Target="theme/theme1.xml"/><Relationship Id="rId54" Type="http://schemas.openxmlformats.org/officeDocument/2006/relationships/hyperlink" Target="https://mentor.ieee.org/802.11/dcn/19/11-19-1930-03-00be-ap-assisted-multi-link-operation.pptx" TargetMode="External"/><Relationship Id="rId75" Type="http://schemas.openxmlformats.org/officeDocument/2006/relationships/hyperlink" Target="https://mentor.ieee.org/802.11/dcn/20/11-20-0275-00-00be-need-for-sync-ppdu.pptx" TargetMode="External"/><Relationship Id="rId96" Type="http://schemas.openxmlformats.org/officeDocument/2006/relationships/hyperlink" Target="https://mentor.ieee.org/802.11/dcn/20/11-20-0397-00-00be-sequence-number-and-ba-operation-with-large-ba-buffer-size.ppt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0/11-20-0373-00-00be-ru-allocation-subfield-design-for-multi-ru-support.pptx" TargetMode="External"/><Relationship Id="rId182" Type="http://schemas.openxmlformats.org/officeDocument/2006/relationships/hyperlink" Target="mailto:aasterja@qti.qualcomm.com" TargetMode="External"/><Relationship Id="rId217"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mailto:aasterja@qti.qualcomm.com"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80-00-00be-u-sig-structure-and-preamble-processing.pptx" TargetMode="External"/><Relationship Id="rId270" Type="http://schemas.openxmlformats.org/officeDocument/2006/relationships/hyperlink" Target="mailto:jeongki.kim@lge.com" TargetMode="External"/><Relationship Id="rId291" Type="http://schemas.openxmlformats.org/officeDocument/2006/relationships/hyperlink" Target="http://standards.ieee.org/develop/policies/bylaws/sect6-7.html" TargetMode="External"/><Relationship Id="rId305"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1582-02-00be-coordinated-ap-time-and-frequency-sharing-in-a-transmit-opportunity-in-11be.pptx" TargetMode="External"/><Relationship Id="rId65" Type="http://schemas.openxmlformats.org/officeDocument/2006/relationships/hyperlink" Target="https://mentor.ieee.org/802.11/dcn/20/11-20-0424-00-00be-coordinated-ap-spatial-sharing-in-a-txop.pptx" TargetMode="External"/><Relationship Id="rId86" Type="http://schemas.openxmlformats.org/officeDocument/2006/relationships/hyperlink" Target="https://mentor.ieee.org/802.11/dcn/20/11-20-0370-00-00be-multi-link-power-save-discussion.pptx" TargetMode="External"/><Relationship Id="rId130" Type="http://schemas.openxmlformats.org/officeDocument/2006/relationships/hyperlink" Target="https://mentor.ieee.org/802.11/dcn/20/11-20-0439-00-00be-efficient-eht-preamble-design.pptx" TargetMode="External"/><Relationship Id="rId151" Type="http://schemas.openxmlformats.org/officeDocument/2006/relationships/hyperlink" Target="https://mentor.ieee.org/802.11/dcn/20/11-20-0384-00-00be-320-mhz-bss-configuration.ppt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mailto:liwen.chu@nxp.com" TargetMode="External"/><Relationship Id="rId207" Type="http://schemas.openxmlformats.org/officeDocument/2006/relationships/hyperlink" Target="mailto:patcom@ieee.org"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44-00-00be-mla-non-str-sta-edca-rules-after-self-interference.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sschelstraete@quantenna.com"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19/11-19-1943-03-00be-multi-link-management.pptx" TargetMode="External"/><Relationship Id="rId76" Type="http://schemas.openxmlformats.org/officeDocument/2006/relationships/hyperlink" Target="https://mentor.ieee.org/802.11/dcn/20/11-20-0289-00-00be-on-multi-link-power-save-and-link-management.pptx" TargetMode="External"/><Relationship Id="rId97" Type="http://schemas.openxmlformats.org/officeDocument/2006/relationships/hyperlink" Target="https://mentor.ieee.org/802.11/dcn/20/11-20-0398-00-00be-eht-bss-with-wider-bandwidth.pptx" TargetMode="External"/><Relationship Id="rId120" Type="http://schemas.openxmlformats.org/officeDocument/2006/relationships/hyperlink" Target="https://mentor.ieee.org/802.11/dcn/20/11-20-0382-00-00be-p-matrix-based-ltfs-for-eht.pptx" TargetMode="External"/><Relationship Id="rId141" Type="http://schemas.openxmlformats.org/officeDocument/2006/relationships/hyperlink" Target="mailto:jeongki.kim@lge.com" TargetMode="External"/><Relationship Id="rId7" Type="http://schemas.openxmlformats.org/officeDocument/2006/relationships/settings" Target="settings.xml"/><Relationship Id="rId162" Type="http://schemas.openxmlformats.org/officeDocument/2006/relationships/hyperlink" Target="https://mentor.ieee.org/802.11/dcn/20/11-20-0380-00-00be-u-sig-structure-and-preamble-processing.pptx" TargetMode="External"/><Relationship Id="rId183" Type="http://schemas.openxmlformats.org/officeDocument/2006/relationships/hyperlink" Target="mailto:patcom@ieee.org" TargetMode="External"/><Relationship Id="rId218" Type="http://schemas.openxmlformats.org/officeDocument/2006/relationships/hyperlink" Target="mailto:tianyu@apple.com" TargetMode="External"/><Relationship Id="rId239" Type="http://schemas.openxmlformats.org/officeDocument/2006/relationships/hyperlink" Target="mailto:patcom@ieee.org" TargetMode="External"/><Relationship Id="rId250" Type="http://schemas.openxmlformats.org/officeDocument/2006/relationships/hyperlink" Target="mailto:jeongki.kim@lge.com" TargetMode="External"/><Relationship Id="rId271" Type="http://schemas.openxmlformats.org/officeDocument/2006/relationships/hyperlink" Target="mailto:patcom@ieee.org" TargetMode="External"/><Relationship Id="rId292" Type="http://schemas.openxmlformats.org/officeDocument/2006/relationships/hyperlink" Target="http://standards.ieee.org/board/pat/pat-slideset.ppt" TargetMode="External"/><Relationship Id="rId30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466-00-00be-harq-feedback.pptx" TargetMode="External"/><Relationship Id="rId87" Type="http://schemas.openxmlformats.org/officeDocument/2006/relationships/hyperlink" Target="https://mentor.ieee.org/802.11/dcn/20/11-20-0384-00-00be-320-mhz-bss-configuration.pptx" TargetMode="External"/><Relationship Id="rId110" Type="http://schemas.openxmlformats.org/officeDocument/2006/relationships/hyperlink" Target="https://mentor.ieee.org/802.11/dcn/20/11-20-0455-00-00be-async-mlo-with-non-str-sta.pptx" TargetMode="External"/><Relationship Id="rId131" Type="http://schemas.openxmlformats.org/officeDocument/2006/relationships/hyperlink" Target="https://mentor.ieee.org/802.11/dcn/20/11-20-0440-00-00be-segment-parser-and-tone-interleaver-for-11be.pptx" TargetMode="External"/><Relationship Id="rId61" Type="http://schemas.openxmlformats.org/officeDocument/2006/relationships/hyperlink" Target="https://mentor.ieee.org/802.11/dcn/20/11-20-0019-02-00be-11be-ppdu-format.pptx" TargetMode="External"/><Relationship Id="rId82" Type="http://schemas.openxmlformats.org/officeDocument/2006/relationships/hyperlink" Target="https://mentor.ieee.org/802.11/dcn/20/11-20-0356-00-00be-mlo-discovery-and-beacon-bloating.pptx" TargetMode="External"/><Relationship Id="rId152" Type="http://schemas.openxmlformats.org/officeDocument/2006/relationships/hyperlink" Target="https://mentor.ieee.org/802.11/dcn/20/11-20-0398-00-00be-eht-bss-with-wider-bandwidth.pptx" TargetMode="External"/><Relationship Id="rId173" Type="http://schemas.openxmlformats.org/officeDocument/2006/relationships/hyperlink" Target="mailto:liwen.chu@nxp.com" TargetMode="External"/><Relationship Id="rId194" Type="http://schemas.openxmlformats.org/officeDocument/2006/relationships/hyperlink" Target="mailto:jeongki.kim@lge.com" TargetMode="External"/><Relationship Id="rId199" Type="http://schemas.openxmlformats.org/officeDocument/2006/relationships/hyperlink" Target="mailto:patcom@ieee.org" TargetMode="External"/><Relationship Id="rId203" Type="http://schemas.openxmlformats.org/officeDocument/2006/relationships/hyperlink" Target="mailto:patcom@ieee.org"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liwen.chu@nxp.com"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ec/dcn/16/ec-16-0180-05-00EC-ieee-802-participation-slide.pptx" TargetMode="External"/><Relationship Id="rId245" Type="http://schemas.openxmlformats.org/officeDocument/2006/relationships/hyperlink" Target="mailto:sschelstraete@quantenna.com" TargetMode="External"/><Relationship Id="rId261" Type="http://schemas.openxmlformats.org/officeDocument/2006/relationships/hyperlink" Target="mailto:sschelstraete@quantenna.com" TargetMode="External"/><Relationship Id="rId266" Type="http://schemas.openxmlformats.org/officeDocument/2006/relationships/hyperlink" Target="mailto:aasterja@qti.qualcomm.com" TargetMode="External"/><Relationship Id="rId287" Type="http://schemas.openxmlformats.org/officeDocument/2006/relationships/hyperlink" Target="http://standards.ieee.org/resources/antitrust-guidelines.pdf" TargetMode="External"/><Relationship Id="rId14" Type="http://schemas.openxmlformats.org/officeDocument/2006/relationships/hyperlink" Target="https://mentor.ieee.org/802.11/dcn/19/11-19-1622-00-00be-use-auto-repetition-in-low-latency-queue.pptx" TargetMode="External"/><Relationship Id="rId30" Type="http://schemas.openxmlformats.org/officeDocument/2006/relationships/hyperlink" Target="https://mentor.ieee.org/802.11/dcn/20/11-20-0055-00-00be-multi-link-block-ack-architectur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30-04-00be-multi-link-association-follow-up.pptx" TargetMode="External"/><Relationship Id="rId77" Type="http://schemas.openxmlformats.org/officeDocument/2006/relationships/hyperlink" Target="https://mentor.ieee.org/802.11/dcn/20/11-20-0291-00-00be-mlo-async-and-sync-operation-discussion.pptx" TargetMode="External"/><Relationship Id="rId100" Type="http://schemas.openxmlformats.org/officeDocument/2006/relationships/hyperlink" Target="https://mentor.ieee.org/802.11/dcn/20/11-20-0414-00-00be-method-for-handling-constrained-mld.pptx" TargetMode="External"/><Relationship Id="rId105" Type="http://schemas.openxmlformats.org/officeDocument/2006/relationships/hyperlink" Target="https://mentor.ieee.org/802.11/dcn/20/11-20-0433-00-00be-ppdu-alignment-in-str-constrained-multi-link.pptx" TargetMode="External"/><Relationship Id="rId126" Type="http://schemas.openxmlformats.org/officeDocument/2006/relationships/hyperlink" Target="https://mentor.ieee.org/802.11/dcn/20/11-20-0404-00-00be-further-proposals-for-multiple-ru-aggregation.pptx" TargetMode="External"/><Relationship Id="rId147" Type="http://schemas.openxmlformats.org/officeDocument/2006/relationships/hyperlink" Target="https://mentor.ieee.org/802.11/dcn/19/11-19-2125-00-00be-eht-rts-and-cts-procedure.pptx" TargetMode="External"/><Relationship Id="rId168" Type="http://schemas.openxmlformats.org/officeDocument/2006/relationships/hyperlink" Target="https://mentor.ieee.org/802.11/dcn/20/11-20-0440-00-00be-segment-parser-and-tone-interleaver-for-11be.pptx" TargetMode="External"/><Relationship Id="rId282" Type="http://schemas.openxmlformats.org/officeDocument/2006/relationships/hyperlink" Target="mailto:tianyu@apple.com" TargetMode="External"/><Relationship Id="rId312"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0123-00-00be-channel-sounding-for-multi-ap-cbf.pptx" TargetMode="External"/><Relationship Id="rId72" Type="http://schemas.openxmlformats.org/officeDocument/2006/relationships/hyperlink" Target="https://mentor.ieee.org/802.11/dcn/20/11-20-0115-03-00be-multi-link-feature-candidates-for-r1.pptx" TargetMode="External"/><Relationship Id="rId93" Type="http://schemas.openxmlformats.org/officeDocument/2006/relationships/hyperlink" Target="https://mentor.ieee.org/802.11/dcn/20/11-20-0392-00-00be-mld-max-bss-idle-period.pptx" TargetMode="External"/><Relationship Id="rId98" Type="http://schemas.openxmlformats.org/officeDocument/2006/relationships/hyperlink" Target="https://mentor.ieee.org/802.11/dcn/20/11-20-0399-00-00be-bw-negotiation-protection-with-more-than-160mhz-ppdu-and-puncture-operation.pptx" TargetMode="External"/><Relationship Id="rId121" Type="http://schemas.openxmlformats.org/officeDocument/2006/relationships/hyperlink" Target="https://mentor.ieee.org/802.11/dcn/20/11-20-0394-00-00be-thoughts-on-ru-aggregation-and-interleaving.pptx" TargetMode="External"/><Relationship Id="rId142" Type="http://schemas.openxmlformats.org/officeDocument/2006/relationships/hyperlink" Target="https://mentor.ieee.org/802.11/dcn/19/11-19-1822-04-00be-multi-link-security-consideration.pptx" TargetMode="External"/><Relationship Id="rId163" Type="http://schemas.openxmlformats.org/officeDocument/2006/relationships/hyperlink" Target="https://mentor.ieee.org/802.11/dcn/20/11-20-0402-00-00be-u-sig-and-eht-sig-contents-discussion.pptx"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hyperlink" Target="mailto:sschelstraete@quantenna.com"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0" Type="http://schemas.openxmlformats.org/officeDocument/2006/relationships/hyperlink" Target="mailto:jeongki.kim@lge.com" TargetMode="External"/><Relationship Id="rId235" Type="http://schemas.openxmlformats.org/officeDocument/2006/relationships/hyperlink" Target="mailto:patcom@ieee.org" TargetMode="External"/><Relationship Id="rId251" Type="http://schemas.openxmlformats.org/officeDocument/2006/relationships/hyperlink" Target="mailto:patcom@ieee.org"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mailto:liwen.chu@nxp.com" TargetMode="External"/><Relationship Id="rId298" Type="http://schemas.openxmlformats.org/officeDocument/2006/relationships/hyperlink" Target="http://standards.ieee.org/board/pat/pat-slideset.ppt"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33-01-00be-coordinated-spatial-reuse-operation.pptx" TargetMode="External"/><Relationship Id="rId67" Type="http://schemas.openxmlformats.org/officeDocument/2006/relationships/hyperlink" Target="https://mentor.ieee.org/802.11/dcn/20/11-20-0475-00-00be-coordinated-txop-sharing-in-ul.pptx" TargetMode="External"/><Relationship Id="rId116" Type="http://schemas.openxmlformats.org/officeDocument/2006/relationships/hyperlink" Target="https://mentor.ieee.org/802.11/dcn/20/11-20-0279-00-00be-considerations-on-eht-sig-compression-modes.pptx" TargetMode="External"/><Relationship Id="rId137" Type="http://schemas.openxmlformats.org/officeDocument/2006/relationships/hyperlink" Target="https://mentor.ieee.org/802.11/dcn/20/11-20-0486-00-00be-decoupling-channel-training-from-nsts.pptx" TargetMode="External"/><Relationship Id="rId158" Type="http://schemas.openxmlformats.org/officeDocument/2006/relationships/hyperlink" Target="https://mentor.ieee.org/802.11/dcn/20/11-20-0020-01-00be-consideration-for-eht-sig-transmission.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http://standards.ieee.org/board/pat/pat-slideset.ppt" TargetMode="External"/><Relationship Id="rId302" Type="http://schemas.openxmlformats.org/officeDocument/2006/relationships/hyperlink" Target="http://standards.ieee.org/board/aud/LMSC.pdf" TargetMode="External"/><Relationship Id="rId307"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005-01-00be-proposals-on-latency-reduction.pptx" TargetMode="External"/><Relationship Id="rId83" Type="http://schemas.openxmlformats.org/officeDocument/2006/relationships/hyperlink" Target="https://mentor.ieee.org/802.11/dcn/20/11-20-0358-00-00be-multi-bssid-operation-with-mlo.pptx" TargetMode="External"/><Relationship Id="rId88" Type="http://schemas.openxmlformats.org/officeDocument/2006/relationships/hyperlink" Target="https://mentor.ieee.org/802.11/dcn/20/11-20-0386-00-00be-multi-link-association-follow-up.pptx" TargetMode="External"/><Relationship Id="rId111" Type="http://schemas.openxmlformats.org/officeDocument/2006/relationships/hyperlink" Target="https://mentor.ieee.org/802.11/dcn/20/11-20-0463-00-00be-priority-access-support-options-for-ns-ep-serveices.pptx" TargetMode="External"/><Relationship Id="rId132" Type="http://schemas.openxmlformats.org/officeDocument/2006/relationships/hyperlink" Target="https://mentor.ieee.org/802.11/dcn/20/11-20-0456-00-00be-tx-evm-requirement-for-4k-qam.pptx" TargetMode="External"/><Relationship Id="rId153" Type="http://schemas.openxmlformats.org/officeDocument/2006/relationships/hyperlink" Target="https://mentor.ieee.org/802.11/dcn/20/11-20-0399-00-00be-bw-negotiation-protection-with-more-than-160mhz-ppdu-and-puncture-operation.pptx" TargetMode="External"/><Relationship Id="rId174" Type="http://schemas.openxmlformats.org/officeDocument/2006/relationships/hyperlink" Target="mailto:jeongki.kim@lge.com" TargetMode="External"/><Relationship Id="rId179" Type="http://schemas.openxmlformats.org/officeDocument/2006/relationships/hyperlink" Target="mailto:patcom@ieee.org" TargetMode="External"/><Relationship Id="rId195" Type="http://schemas.openxmlformats.org/officeDocument/2006/relationships/hyperlink" Target="mailto:patcom@ieee.org" TargetMode="External"/><Relationship Id="rId209" Type="http://schemas.openxmlformats.org/officeDocument/2006/relationships/hyperlink" Target="mailto:dennis.sundman@ericsson.com" TargetMode="External"/><Relationship Id="rId190" Type="http://schemas.openxmlformats.org/officeDocument/2006/relationships/hyperlink" Target="mailto:tianyu@apple.com" TargetMode="External"/><Relationship Id="rId204"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sschelstraete@quantenna.com" TargetMode="External"/><Relationship Id="rId241" Type="http://schemas.openxmlformats.org/officeDocument/2006/relationships/hyperlink" Target="mailto:liwen.chu@nxp.com" TargetMode="External"/><Relationship Id="rId246" Type="http://schemas.openxmlformats.org/officeDocument/2006/relationships/hyperlink" Target="mailto:tianyu@apple.com" TargetMode="External"/><Relationship Id="rId267" Type="http://schemas.openxmlformats.org/officeDocument/2006/relationships/hyperlink" Target="mailto:patcom@ieee.org" TargetMode="External"/><Relationship Id="rId288" Type="http://schemas.openxmlformats.org/officeDocument/2006/relationships/hyperlink" Target="http://standards.ieee.org/resources/antitrust-guidelines.pdf"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069-02-00be-multi-link-communication-mode-definition.pptx" TargetMode="External"/><Relationship Id="rId106" Type="http://schemas.openxmlformats.org/officeDocument/2006/relationships/hyperlink" Target="https://mentor.ieee.org/802.11/dcn/20/11-20-0434-00-00be-multi-link-secured-retransmissions.pptx" TargetMode="External"/><Relationship Id="rId127" Type="http://schemas.openxmlformats.org/officeDocument/2006/relationships/hyperlink" Target="https://mentor.ieee.org/802.11/dcn/20/11-20-0405-00-00be-ldpc-tone-mapper-for-multiple-ru-aggregation.pptx" TargetMode="External"/><Relationship Id="rId262" Type="http://schemas.openxmlformats.org/officeDocument/2006/relationships/hyperlink" Target="mailto:tianyu@apple.com" TargetMode="External"/><Relationship Id="rId283" Type="http://schemas.openxmlformats.org/officeDocument/2006/relationships/hyperlink" Target="http://www.ieee.org/about/corporate/governance/p7-8.html" TargetMode="External"/><Relationship Id="rId313"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188-00-00be-multi-link-triggered-uplink-access.pptx" TargetMode="External"/><Relationship Id="rId78" Type="http://schemas.openxmlformats.org/officeDocument/2006/relationships/hyperlink" Target="https://mentor.ieee.org/802.11/dcn/20/11-20-0292-00-00be-mlo-typical-operating-scenarios-and-sub-feature-prioritization.pptx" TargetMode="External"/><Relationship Id="rId94" Type="http://schemas.openxmlformats.org/officeDocument/2006/relationships/hyperlink" Target="https://mentor.ieee.org/802.11/dcn/20/11-20-0395-00-00be-multi-link-beaconing-capability-operation-parameter.pptx" TargetMode="External"/><Relationship Id="rId99" Type="http://schemas.openxmlformats.org/officeDocument/2006/relationships/hyperlink" Target="https://mentor.ieee.org/802.11/dcn/20/11-20-0413-00-00be-discussion-on-eht-trigger-based-ul-mu.pptx" TargetMode="External"/><Relationship Id="rId101" Type="http://schemas.openxmlformats.org/officeDocument/2006/relationships/hyperlink" Target="https://mentor.ieee.org/802.11/dcn/20/11-20-0415-00-00be-multi-link-aggregation-synchronized-ppdus-on-multiple-links.pptx" TargetMode="External"/><Relationship Id="rId122" Type="http://schemas.openxmlformats.org/officeDocument/2006/relationships/hyperlink" Target="https://mentor.ieee.org/802.11/dcn/20/11-20-0400-00-00be-multi-ru-combination-and-signaling-for-ofdma-transmission.pptx" TargetMode="External"/><Relationship Id="rId143" Type="http://schemas.openxmlformats.org/officeDocument/2006/relationships/hyperlink" Target="https://mentor.ieee.org/802.11/dcn/19/11-19-1963-01-00be-multi-link-security-and-aggregation-operations.pptx" TargetMode="External"/><Relationship Id="rId148" Type="http://schemas.openxmlformats.org/officeDocument/2006/relationships/hyperlink" Target="https://mentor.ieee.org/802.11/dcn/20/11-20-0006-00-00be-proposed-corrections-to-channel-access-issues-in-802-11.pptx" TargetMode="External"/><Relationship Id="rId164" Type="http://schemas.openxmlformats.org/officeDocument/2006/relationships/hyperlink" Target="https://mentor.ieee.org/802.11/dcn/20/11-20-0474-00-00be-1-remarks-on-the-content-channels.pptx" TargetMode="External"/><Relationship Id="rId169" Type="http://schemas.openxmlformats.org/officeDocument/2006/relationships/hyperlink" Target="https://mentor.ieee.org/802.11/dcn/20/11-20-0470-00-00be-small-size-mru-with-different-mcs-and-bcc.pptx" TargetMode="External"/><Relationship Id="rId185"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mailto:aasterja@qti.qualcomm.com"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liwen.chu@nxp.com" TargetMode="External"/><Relationship Id="rId278" Type="http://schemas.openxmlformats.org/officeDocument/2006/relationships/hyperlink" Target="mailto:jeongki.kim@lge.com"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sschelstraete@quantenna.com"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056-00-00be-preparations-for-coordinated-ofdma.pptx" TargetMode="External"/><Relationship Id="rId68" Type="http://schemas.openxmlformats.org/officeDocument/2006/relationships/hyperlink" Target="https://mentor.ieee.org/802.11/dcn/20/11-20-0481-00-00be-impact-of-harq-on-latency-system-level-simulation-analysis.pptx" TargetMode="External"/><Relationship Id="rId89" Type="http://schemas.openxmlformats.org/officeDocument/2006/relationships/hyperlink" Target="https://mentor.ieee.org/802.11/dcn/20/11-20-0387-00-00be-multi-link-setup-follow-up-ii.pptx" TargetMode="External"/><Relationship Id="rId112" Type="http://schemas.openxmlformats.org/officeDocument/2006/relationships/hyperlink" Target="https://mentor.ieee.org/802.11/dcn/20/11-20-0472-00-00be-discussion-of-more-data-subfield-for-multi-link.pptx" TargetMode="External"/><Relationship Id="rId133" Type="http://schemas.openxmlformats.org/officeDocument/2006/relationships/hyperlink" Target="https://mentor.ieee.org/802.11/dcn/20/11-20-0474-00-00be-1-remarks-on-the-content-channels.pptx" TargetMode="External"/><Relationship Id="rId154" Type="http://schemas.openxmlformats.org/officeDocument/2006/relationships/hyperlink" Target="mailto:patcom@ieee.org" TargetMode="External"/><Relationship Id="rId175" Type="http://schemas.openxmlformats.org/officeDocument/2006/relationships/hyperlink" Target="mailto:patcom@ieee.org"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liwen.chu@nxp.com" TargetMode="External"/><Relationship Id="rId242" Type="http://schemas.openxmlformats.org/officeDocument/2006/relationships/hyperlink" Target="mailto:jeongki.kim@lge.com" TargetMode="External"/><Relationship Id="rId263" Type="http://schemas.openxmlformats.org/officeDocument/2006/relationships/hyperlink" Target="mailto:patcom@ieee.org"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19-00-00be-follow-up-discussion-on-multi-link-operations.pptx" TargetMode="External"/><Relationship Id="rId79" Type="http://schemas.openxmlformats.org/officeDocument/2006/relationships/hyperlink" Target="https://mentor.ieee.org/802.11/dcn/20/11-20-0314-00-00be-mlo-bss-color.pptx" TargetMode="External"/><Relationship Id="rId102" Type="http://schemas.openxmlformats.org/officeDocument/2006/relationships/hyperlink" Target="https://mentor.ieee.org/802.11/dcn/20/11-20-0418-01-00be-low-latency-service-in-802-11be.pptx" TargetMode="External"/><Relationship Id="rId123" Type="http://schemas.openxmlformats.org/officeDocument/2006/relationships/hyperlink" Target="https://mentor.ieee.org/802.11/dcn/20/11-20-0401-00-00be-preamble-puncture-signaling-for-non-ofdma-transmission.pptx" TargetMode="External"/><Relationship Id="rId144" Type="http://schemas.openxmlformats.org/officeDocument/2006/relationships/hyperlink" Target="https://mentor.ieee.org/802.11/dcn/20/11-20-0054-00-00be-mld-mac-address-and-wm-address.pptx" TargetMode="External"/><Relationship Id="rId90" Type="http://schemas.openxmlformats.org/officeDocument/2006/relationships/hyperlink" Target="https://mentor.ieee.org/802.11/dcn/20/11-20-0389-00-00be-multi-link-discovery-part-1.pptx" TargetMode="External"/><Relationship Id="rId165" Type="http://schemas.openxmlformats.org/officeDocument/2006/relationships/hyperlink" Target="https://mentor.ieee.org/802.11/dcn/20/11-20-0382-00-00be-p-matrix-based-ltfs-for-eht.pptx" TargetMode="External"/><Relationship Id="rId186" Type="http://schemas.openxmlformats.org/officeDocument/2006/relationships/hyperlink" Target="mailto:jeongki.kim@lge.com"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sschelstraete@quantenna.com" TargetMode="External"/><Relationship Id="rId274" Type="http://schemas.openxmlformats.org/officeDocument/2006/relationships/hyperlink" Target="mailto:tianyu@apple.com"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71-00-00be-joint-transmission-for-11be.pptx" TargetMode="External"/><Relationship Id="rId69" Type="http://schemas.openxmlformats.org/officeDocument/2006/relationships/hyperlink" Target="https://mentor.ieee.org/802.11/dcn/20/11-20-0482-00-00be-discussion-on-harq-unit.pptx" TargetMode="External"/><Relationship Id="rId113" Type="http://schemas.openxmlformats.org/officeDocument/2006/relationships/hyperlink" Target="https://mentor.ieee.org/802.11/dcn/20/11-20-0484-00-00be-latency-measurement-for-low-latency-applications.pptx" TargetMode="External"/><Relationship Id="rId134" Type="http://schemas.openxmlformats.org/officeDocument/2006/relationships/hyperlink" Target="https://mentor.ieee.org/802.11/dcn/20/11-20-0478-00-00be-segment-parsing-for-punctured-transmissions.pptx" TargetMode="External"/><Relationship Id="rId80" Type="http://schemas.openxmlformats.org/officeDocument/2006/relationships/hyperlink" Target="https://mentor.ieee.org/802.11/dcn/20/11-20-0329-00-00be-group-addressed-frame-transmission-in-constrained-multi-link-operat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sschelstraete@quantenna.com" TargetMode="External"/><Relationship Id="rId201" Type="http://schemas.openxmlformats.org/officeDocument/2006/relationships/hyperlink" Target="mailto:liwen.chu@nxp.com" TargetMode="External"/><Relationship Id="rId222" Type="http://schemas.openxmlformats.org/officeDocument/2006/relationships/hyperlink" Target="mailto:jeongki.kim@lge.com" TargetMode="External"/><Relationship Id="rId243" Type="http://schemas.openxmlformats.org/officeDocument/2006/relationships/hyperlink" Target="mailto:patcom@ieee.org"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20/11-20-0136-01-00be-virtual-carrier-sense-in-multi-link.pptx" TargetMode="External"/><Relationship Id="rId103" Type="http://schemas.openxmlformats.org/officeDocument/2006/relationships/hyperlink" Target="https://mentor.ieee.org/802.11/dcn/20/11-20-0426-00-00be-multi-link-tsf-discussion.pptx" TargetMode="External"/><Relationship Id="rId124" Type="http://schemas.openxmlformats.org/officeDocument/2006/relationships/hyperlink" Target="https://mentor.ieee.org/802.11/dcn/20/11-20-0402-00-00be-u-sig-and-eht-sig-contents-discussion.pptx" TargetMode="External"/><Relationship Id="rId310"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19/11-19-1959-00-00be-constrained-multi-link-operation.pptx" TargetMode="External"/><Relationship Id="rId91" Type="http://schemas.openxmlformats.org/officeDocument/2006/relationships/hyperlink" Target="https://mentor.ieee.org/802.11/dcn/20/11-20-0390-00-00be-multi-link-discovery-part-2.pptx" TargetMode="External"/><Relationship Id="rId145" Type="http://schemas.openxmlformats.org/officeDocument/2006/relationships/hyperlink" Target="https://mentor.ieee.org/802.11/dcn/20/11-20-0063-00-00be-sta-mld-link-address.pptx" TargetMode="External"/><Relationship Id="rId166" Type="http://schemas.openxmlformats.org/officeDocument/2006/relationships/hyperlink" Target="https://mentor.ieee.org/802.11/dcn/20/11-20-0439-00-00be-efficient-eht-preamble-design.ppt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sschelstraete@quantenna.com" TargetMode="External"/><Relationship Id="rId254" Type="http://schemas.openxmlformats.org/officeDocument/2006/relationships/hyperlink" Target="mailto:tianyu@apple.com"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073-00-00be-on-coordinated-spatial-reuse-in-11be.pptx" TargetMode="External"/><Relationship Id="rId114" Type="http://schemas.openxmlformats.org/officeDocument/2006/relationships/hyperlink" Target="https://mentor.ieee.org/802.11/dcn/20/11-20-0487-00-00be-multiple-link-operation-follow-up.pptx" TargetMode="External"/><Relationship Id="rId275" Type="http://schemas.openxmlformats.org/officeDocument/2006/relationships/hyperlink" Target="mailto:patcom@ieee.org"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develop/policies/bylaws/sb_bylaws.pdf" TargetMode="External"/><Relationship Id="rId60" Type="http://schemas.openxmlformats.org/officeDocument/2006/relationships/hyperlink" Target="https://mentor.ieee.org/802.11/dcn/19/11-19-1495-02-00be-further-discussion-on-feedback-overhead-reduction.pptx" TargetMode="External"/><Relationship Id="rId81" Type="http://schemas.openxmlformats.org/officeDocument/2006/relationships/hyperlink" Target="https://mentor.ieee.org/802.11/dcn/20/11-20-0337-00-00be-multi-link-bss-parameter-update.pptx" TargetMode="External"/><Relationship Id="rId135" Type="http://schemas.openxmlformats.org/officeDocument/2006/relationships/hyperlink" Target="https://mentor.ieee.org/802.11/dcn/20/11-20-0479-00-00be-240-mhz-channelization.pptx" TargetMode="External"/><Relationship Id="rId156" Type="http://schemas.openxmlformats.org/officeDocument/2006/relationships/hyperlink" Target="mailto:sschelstraete@quantenna.com" TargetMode="External"/><Relationship Id="rId177" Type="http://schemas.openxmlformats.org/officeDocument/2006/relationships/hyperlink" Target="mailto:sschelstraete@quantenna.com" TargetMode="External"/><Relationship Id="rId198" Type="http://schemas.openxmlformats.org/officeDocument/2006/relationships/hyperlink" Target="mailto:tianyu@apple.com" TargetMode="External"/><Relationship Id="rId202" Type="http://schemas.openxmlformats.org/officeDocument/2006/relationships/hyperlink" Target="mailto:jeongki.kim@lge.com"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dennis.sundman@ericsson.com"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0/11-20-0099-00-00be-coordinated-beamforming-for-802-11be.pptx" TargetMode="External"/><Relationship Id="rId104" Type="http://schemas.openxmlformats.org/officeDocument/2006/relationships/hyperlink" Target="https://mentor.ieee.org/802.11/dcn/20/11-20-0432-00-00be-bug-fix-for-acknowledgement-rule-in-multi-link.pptx" TargetMode="External"/><Relationship Id="rId125" Type="http://schemas.openxmlformats.org/officeDocument/2006/relationships/hyperlink" Target="https://mentor.ieee.org/802.11/dcn/20/11-20-0403-00-00be-signaling-of-multiple-ru-aggregation-in-ofdma.pptx" TargetMode="External"/><Relationship Id="rId146" Type="http://schemas.openxmlformats.org/officeDocument/2006/relationships/hyperlink" Target="https://mentor.ieee.org/802.11/dcn/19/11-19-1604-01-00be-eht-direct-link-transmission.pptx" TargetMode="External"/><Relationship Id="rId167" Type="http://schemas.openxmlformats.org/officeDocument/2006/relationships/hyperlink" Target="https://mentor.ieee.org/802.11/dcn/20/11-20-0406-00-00be-phase-rotation-proposal.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0026-01-00be-mlo-sync-ppdus.pptx" TargetMode="External"/><Relationship Id="rId92" Type="http://schemas.openxmlformats.org/officeDocument/2006/relationships/hyperlink" Target="https://mentor.ieee.org/802.11/dcn/20/11-20-0391-00-00be-multi-link-power-save-state-after-enablement.pptx" TargetMode="External"/><Relationship Id="rId213" Type="http://schemas.openxmlformats.org/officeDocument/2006/relationships/hyperlink" Target="mailto:liwen.chu@nxp.com"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490-00-00be-multi-link-hidden-terminal.pptx" TargetMode="External"/><Relationship Id="rId136" Type="http://schemas.openxmlformats.org/officeDocument/2006/relationships/hyperlink" Target="https://mentor.ieee.org/802.11/dcn/20/11-20-0480-00-00be-4096-qam-straw-polls.pptx" TargetMode="External"/><Relationship Id="rId157" Type="http://schemas.openxmlformats.org/officeDocument/2006/relationships/hyperlink" Target="mailto:tianyu@apple.com" TargetMode="External"/><Relationship Id="rId178" Type="http://schemas.openxmlformats.org/officeDocument/2006/relationships/hyperlink" Target="mailto:tianyu@apple.com" TargetMode="External"/><Relationship Id="rId301"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73D8624-D78A-4C5A-95C3-3A8B0342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TotalTime>
  <Pages>4</Pages>
  <Words>12012</Words>
  <Characters>68471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cp:revision>
  <cp:lastPrinted>2019-05-20T20:59:00Z</cp:lastPrinted>
  <dcterms:created xsi:type="dcterms:W3CDTF">2020-03-16T20:37:00Z</dcterms:created>
  <dcterms:modified xsi:type="dcterms:W3CDTF">2020-03-16T22:04:00Z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