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0197589D" w:rsidR="00E96819" w:rsidRPr="00BD6FB0" w:rsidRDefault="00535F69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For </w:t>
            </w:r>
            <w:r w:rsidR="00B30866" w:rsidRPr="00B30866">
              <w:rPr>
                <w:b/>
                <w:bCs/>
                <w:color w:val="000000"/>
                <w:sz w:val="28"/>
                <w:szCs w:val="28"/>
                <w:lang w:val="en-US"/>
              </w:rPr>
              <w:t>Parameters for NGV-MCSs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55B4C75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535F69">
              <w:t>20</w:t>
            </w:r>
            <w:r w:rsidR="00392276">
              <w:t>-</w:t>
            </w:r>
            <w:r w:rsidR="00535F69">
              <w:t>0</w:t>
            </w:r>
            <w:r w:rsidR="00B30866">
              <w:t>3</w:t>
            </w:r>
            <w:r w:rsidR="00361A7D">
              <w:t>-1</w:t>
            </w:r>
            <w:r w:rsidR="00B30866">
              <w:t>5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E96819" w:rsidRDefault="00E96819" w:rsidP="006F4200">
            <w:pPr>
              <w:rPr>
                <w:sz w:val="20"/>
                <w:lang w:val="en-US"/>
              </w:rPr>
            </w:pPr>
          </w:p>
        </w:tc>
      </w:tr>
      <w:tr w:rsidR="00826A62" w:rsidRPr="0019516D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E96819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E96819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E96819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E96819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E96819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A6245D" w14:textId="736BAD71" w:rsidR="00535F69" w:rsidRDefault="00535F69" w:rsidP="00535F6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C4652D">
                              <w:rPr>
                                <w:lang w:eastAsia="ko-KR"/>
                              </w:rPr>
                              <w:t xml:space="preserve">proposed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for </w:t>
                            </w:r>
                            <w:r w:rsidR="00FB0CEF" w:rsidRPr="00FB0CEF">
                              <w:rPr>
                                <w:lang w:eastAsia="ko-KR"/>
                              </w:rPr>
                              <w:t xml:space="preserve">32.3.14 </w:t>
                            </w:r>
                            <w:r w:rsidR="003A742F">
                              <w:rPr>
                                <w:lang w:eastAsia="ko-KR"/>
                              </w:rPr>
                              <w:t>(</w:t>
                            </w:r>
                            <w:r w:rsidR="00FB0CEF" w:rsidRPr="00FB0CEF">
                              <w:rPr>
                                <w:lang w:eastAsia="ko-KR"/>
                              </w:rPr>
                              <w:t>Parameters for NGV-MCSs</w:t>
                            </w:r>
                            <w:r w:rsidR="003A742F">
                              <w:rPr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 xml:space="preserve">. The text reflects the related and motions </w:t>
                            </w:r>
                            <w:r w:rsidR="00723BDE">
                              <w:rPr>
                                <w:lang w:eastAsia="ko-KR"/>
                              </w:rPr>
                              <w:t xml:space="preserve">passed </w:t>
                            </w:r>
                            <w:r>
                              <w:rPr>
                                <w:lang w:eastAsia="ko-KR"/>
                              </w:rPr>
                              <w:t>in 11/19/1863.</w:t>
                            </w:r>
                            <w:r w:rsidR="00C4652D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4652D" w:rsidRPr="009A1BAD">
                              <w:rPr>
                                <w:lang w:eastAsia="ko-KR"/>
                              </w:rPr>
                              <w:t>The proposed changes are based on 11</w:t>
                            </w:r>
                            <w:r w:rsidR="00C4652D">
                              <w:rPr>
                                <w:lang w:eastAsia="ko-KR"/>
                              </w:rPr>
                              <w:t>bd</w:t>
                            </w:r>
                            <w:r w:rsidR="00C4652D" w:rsidRPr="009A1BAD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C4652D">
                              <w:rPr>
                                <w:lang w:eastAsia="ko-KR"/>
                              </w:rPr>
                              <w:t>0</w:t>
                            </w:r>
                            <w:r w:rsidR="00C4652D" w:rsidRPr="009A1BAD">
                              <w:rPr>
                                <w:lang w:eastAsia="ko-KR"/>
                              </w:rPr>
                              <w:t>.2.</w:t>
                            </w:r>
                          </w:p>
                          <w:p w14:paraId="24CDFBF9" w14:textId="77777777" w:rsidR="00535F69" w:rsidRDefault="00535F69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35F69" w:rsidRDefault="00535F69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35F69" w:rsidRDefault="00535F69" w:rsidP="00535F69">
                            <w:pPr>
                              <w:jc w:val="both"/>
                            </w:pPr>
                          </w:p>
                          <w:p w14:paraId="45F271D8" w14:textId="77777777" w:rsidR="00535F69" w:rsidRDefault="00535F69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A6245D" w14:textId="736BAD71" w:rsidR="00535F69" w:rsidRDefault="00535F69" w:rsidP="00535F6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C4652D">
                        <w:rPr>
                          <w:lang w:eastAsia="ko-KR"/>
                        </w:rPr>
                        <w:t xml:space="preserve">proposed </w:t>
                      </w:r>
                      <w:r>
                        <w:rPr>
                          <w:lang w:eastAsia="ko-KR"/>
                        </w:rPr>
                        <w:t xml:space="preserve">spec text for </w:t>
                      </w:r>
                      <w:r w:rsidR="00FB0CEF" w:rsidRPr="00FB0CEF">
                        <w:rPr>
                          <w:lang w:eastAsia="ko-KR"/>
                        </w:rPr>
                        <w:t xml:space="preserve">32.3.14 </w:t>
                      </w:r>
                      <w:r w:rsidR="003A742F">
                        <w:rPr>
                          <w:lang w:eastAsia="ko-KR"/>
                        </w:rPr>
                        <w:t>(</w:t>
                      </w:r>
                      <w:r w:rsidR="00FB0CEF" w:rsidRPr="00FB0CEF">
                        <w:rPr>
                          <w:lang w:eastAsia="ko-KR"/>
                        </w:rPr>
                        <w:t>Parameters for NGV-MCSs</w:t>
                      </w:r>
                      <w:r w:rsidR="003A742F">
                        <w:rPr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 xml:space="preserve">. The text reflects the related and motions </w:t>
                      </w:r>
                      <w:r w:rsidR="00723BDE">
                        <w:rPr>
                          <w:lang w:eastAsia="ko-KR"/>
                        </w:rPr>
                        <w:t xml:space="preserve">passed </w:t>
                      </w:r>
                      <w:r>
                        <w:rPr>
                          <w:lang w:eastAsia="ko-KR"/>
                        </w:rPr>
                        <w:t>in 11/19/1863.</w:t>
                      </w:r>
                      <w:r w:rsidR="00C4652D">
                        <w:rPr>
                          <w:lang w:eastAsia="ko-KR"/>
                        </w:rPr>
                        <w:t xml:space="preserve"> </w:t>
                      </w:r>
                      <w:r w:rsidR="00C4652D" w:rsidRPr="009A1BAD">
                        <w:rPr>
                          <w:lang w:eastAsia="ko-KR"/>
                        </w:rPr>
                        <w:t>The proposed changes are based on 11</w:t>
                      </w:r>
                      <w:r w:rsidR="00C4652D">
                        <w:rPr>
                          <w:lang w:eastAsia="ko-KR"/>
                        </w:rPr>
                        <w:t>bd</w:t>
                      </w:r>
                      <w:r w:rsidR="00C4652D" w:rsidRPr="009A1BAD">
                        <w:rPr>
                          <w:lang w:eastAsia="ko-KR"/>
                        </w:rPr>
                        <w:t xml:space="preserve"> D</w:t>
                      </w:r>
                      <w:r w:rsidR="00C4652D">
                        <w:rPr>
                          <w:lang w:eastAsia="ko-KR"/>
                        </w:rPr>
                        <w:t>0</w:t>
                      </w:r>
                      <w:r w:rsidR="00C4652D" w:rsidRPr="009A1BAD">
                        <w:rPr>
                          <w:lang w:eastAsia="ko-KR"/>
                        </w:rPr>
                        <w:t>.2.</w:t>
                      </w:r>
                    </w:p>
                    <w:p w14:paraId="24CDFBF9" w14:textId="77777777" w:rsidR="00535F69" w:rsidRDefault="00535F69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35F69" w:rsidRDefault="00535F69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35F69" w:rsidRDefault="00535F69" w:rsidP="00535F69">
                      <w:pPr>
                        <w:jc w:val="both"/>
                      </w:pPr>
                    </w:p>
                    <w:p w14:paraId="45F271D8" w14:textId="77777777" w:rsidR="00535F69" w:rsidRDefault="00535F69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Default="00CA09B2" w:rsidP="00424C9D">
      <w:pPr>
        <w:pStyle w:val="Heading1"/>
      </w:pPr>
      <w:r w:rsidRPr="00924879">
        <w:br w:type="page"/>
      </w:r>
    </w:p>
    <w:p w14:paraId="22034A89" w14:textId="77777777" w:rsidR="001157B5" w:rsidRDefault="001157B5" w:rsidP="00B82965">
      <w:pPr>
        <w:rPr>
          <w:b/>
          <w:i/>
          <w:sz w:val="20"/>
        </w:rPr>
      </w:pPr>
    </w:p>
    <w:p w14:paraId="4057E692" w14:textId="77777777" w:rsidR="001157B5" w:rsidRDefault="001157B5" w:rsidP="00B82965">
      <w:pPr>
        <w:rPr>
          <w:b/>
          <w:i/>
          <w:sz w:val="20"/>
        </w:rPr>
      </w:pPr>
    </w:p>
    <w:p w14:paraId="3185AE43" w14:textId="5844A803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="00671374" w:rsidRPr="00671374">
        <w:rPr>
          <w:bCs/>
          <w:i/>
          <w:sz w:val="20"/>
        </w:rPr>
        <w:t xml:space="preserve">At P61L12, </w:t>
      </w:r>
      <w:r w:rsidRPr="00671374">
        <w:rPr>
          <w:bCs/>
          <w:i/>
          <w:sz w:val="20"/>
        </w:rPr>
        <w:t>replace</w:t>
      </w:r>
      <w:r w:rsidRPr="00677652">
        <w:rPr>
          <w:i/>
          <w:sz w:val="20"/>
        </w:rPr>
        <w:t xml:space="preserve"> the current text with the proposed changes below.</w:t>
      </w:r>
    </w:p>
    <w:p w14:paraId="32BEFF99" w14:textId="2A507650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4D0B798" w14:textId="17322F1A" w:rsidR="00424C9D" w:rsidRDefault="00AA6FDE" w:rsidP="00311367">
      <w:pPr>
        <w:pStyle w:val="BodyText"/>
      </w:pPr>
      <w:r w:rsidRPr="00AA6FDE">
        <w:rPr>
          <w:b/>
          <w:bCs/>
          <w:sz w:val="24"/>
          <w:szCs w:val="22"/>
        </w:rPr>
        <w:t>3</w:t>
      </w:r>
      <w:r w:rsidR="00900461">
        <w:rPr>
          <w:b/>
          <w:bCs/>
          <w:sz w:val="24"/>
          <w:szCs w:val="22"/>
        </w:rPr>
        <w:t xml:space="preserve">2.3.14 </w:t>
      </w:r>
      <w:r w:rsidR="00900461" w:rsidRPr="00900461">
        <w:rPr>
          <w:b/>
          <w:bCs/>
          <w:sz w:val="24"/>
          <w:szCs w:val="22"/>
        </w:rPr>
        <w:t>Parameters for NGV-MCSs</w:t>
      </w:r>
    </w:p>
    <w:p w14:paraId="037CA32C" w14:textId="7B3C2044" w:rsidR="003D1952" w:rsidRDefault="003D1952" w:rsidP="003D1952">
      <w:pPr>
        <w:pStyle w:val="BodyText"/>
      </w:pPr>
    </w:p>
    <w:p w14:paraId="1A22C7AA" w14:textId="7A9DA215" w:rsidR="00900461" w:rsidRPr="00D521E0" w:rsidRDefault="00900461" w:rsidP="00900461">
      <w:pPr>
        <w:pStyle w:val="BodyText"/>
        <w:rPr>
          <w:color w:val="FF0000"/>
        </w:rPr>
      </w:pPr>
      <w:r>
        <w:t xml:space="preserve">The rate-dependent parameters for 10 MHz and 20 MHz are given in Table 32-15 (NGV-MCSs for 10 MHz, NSS = 1) to Table 32-18 (NGV-MCSs for 20 MHz, NSS = 2). </w:t>
      </w:r>
    </w:p>
    <w:p w14:paraId="43527875" w14:textId="77777777" w:rsidR="00900461" w:rsidRDefault="00900461" w:rsidP="00900461">
      <w:pPr>
        <w:pStyle w:val="BodyText"/>
      </w:pPr>
    </w:p>
    <w:p w14:paraId="4DE40715" w14:textId="30D53304" w:rsidR="00900461" w:rsidRDefault="00900461" w:rsidP="00900461">
      <w:pPr>
        <w:pStyle w:val="BodyText"/>
        <w:jc w:val="center"/>
      </w:pPr>
      <w:r>
        <w:t>Table 32-15—NGV-MCSs for 10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993"/>
        <w:gridCol w:w="1134"/>
        <w:gridCol w:w="892"/>
        <w:gridCol w:w="1800"/>
      </w:tblGrid>
      <w:tr w:rsidR="00900461" w14:paraId="3BB25612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DA8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656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Modula-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1CB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D46" w14:textId="77777777" w:rsidR="00900461" w:rsidRDefault="00900461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691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518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B3A1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EF59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rate (Mb/s)</w:t>
            </w:r>
          </w:p>
          <w:p w14:paraId="0EDE1362" w14:textId="0BDDC5FF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1.6 </w:t>
            </w:r>
            <w:proofErr w:type="spellStart"/>
            <w:r>
              <w:rPr>
                <w:b/>
                <w:bCs/>
              </w:rPr>
              <w:t>μs</w:t>
            </w:r>
            <w:proofErr w:type="spellEnd"/>
            <w:r>
              <w:rPr>
                <w:b/>
                <w:bCs/>
              </w:rPr>
              <w:t xml:space="preserve"> GI</w:t>
            </w:r>
          </w:p>
          <w:p w14:paraId="6D1AE439" w14:textId="5DD1F2C1" w:rsidR="004823A6" w:rsidRPr="004823A6" w:rsidRDefault="004823A6">
            <w:pPr>
              <w:pStyle w:val="BodyText"/>
              <w:jc w:val="center"/>
              <w:rPr>
                <w:b/>
                <w:bCs/>
                <w:u w:val="single"/>
              </w:rPr>
            </w:pPr>
            <w:r w:rsidRPr="004823A6">
              <w:rPr>
                <w:b/>
                <w:bCs/>
                <w:color w:val="FF0000"/>
                <w:u w:val="single"/>
              </w:rPr>
              <w:t>NGV-LTF-2x</w:t>
            </w:r>
          </w:p>
        </w:tc>
      </w:tr>
      <w:tr w:rsidR="00900461" w14:paraId="280D56F2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B1A7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2796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01D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94A8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CEFD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B792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906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4FA" w14:textId="77777777" w:rsidR="00900461" w:rsidRPr="00543A7A" w:rsidRDefault="00900461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</w:tr>
      <w:tr w:rsidR="00F543C3" w14:paraId="3F0878D6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CA7" w14:textId="4310745F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F18" w14:textId="224D9285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00D" w14:textId="7A26E193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E84" w14:textId="7FC0485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5D8" w14:textId="0EA51D3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BC9" w14:textId="6F5F4D9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91B" w14:textId="3630FFB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54B" w14:textId="10CFB3A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3.3</w:t>
            </w:r>
          </w:p>
        </w:tc>
      </w:tr>
      <w:tr w:rsidR="00F543C3" w14:paraId="254B8E7E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207" w14:textId="5C468CDB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FFA" w14:textId="76116458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4D1" w14:textId="12F5C374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E74" w14:textId="0B2AE34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A9B" w14:textId="075E190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434" w14:textId="3FF3BDA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C0F" w14:textId="04C040E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E3D" w14:textId="5E87D54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6.5</w:t>
            </w:r>
          </w:p>
        </w:tc>
      </w:tr>
      <w:tr w:rsidR="00F543C3" w14:paraId="0D64FD61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B3D" w14:textId="19968C58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BB3" w14:textId="1DD1A223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FC5" w14:textId="654E96A1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ECD1" w14:textId="1C0F124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F79" w14:textId="093D6B8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769" w14:textId="1452572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3C3" w14:textId="35E5855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78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7A8" w14:textId="4138900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9.8</w:t>
            </w:r>
          </w:p>
        </w:tc>
      </w:tr>
      <w:tr w:rsidR="00F543C3" w14:paraId="67F27A31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171" w14:textId="3F92DD31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686" w14:textId="3D2AEEA2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0DD" w14:textId="6C8AB21B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47D" w14:textId="31FB26D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FF5" w14:textId="0B0D604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DF5" w14:textId="1B32F4F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5AF" w14:textId="0CEC363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104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B5" w14:textId="5CE7D1D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13.0</w:t>
            </w:r>
          </w:p>
        </w:tc>
      </w:tr>
      <w:tr w:rsidR="00F543C3" w14:paraId="078C4436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5FB" w14:textId="76DF8123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594" w14:textId="4373E482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14C" w14:textId="4C148E8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50E" w14:textId="4468F48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8C3" w14:textId="0978A77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00B" w14:textId="74BD7FA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940" w14:textId="24D8354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156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904" w14:textId="1581341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19.5</w:t>
            </w:r>
          </w:p>
        </w:tc>
      </w:tr>
      <w:tr w:rsidR="00F543C3" w14:paraId="484107A0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25B" w14:textId="776A1D0A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360" w14:textId="001A6320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D4D" w14:textId="42CD6F8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49A" w14:textId="18B953B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B7" w14:textId="18CE68A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FDF" w14:textId="4190C2B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B1C" w14:textId="698A418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208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DDA" w14:textId="7801364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26.0</w:t>
            </w:r>
          </w:p>
        </w:tc>
      </w:tr>
      <w:tr w:rsidR="00F543C3" w14:paraId="4C9FBECF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064" w14:textId="3CE8F641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8F1" w14:textId="731F09B0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3BB" w14:textId="513334A6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948" w14:textId="618C384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BCF" w14:textId="5B56F63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711" w14:textId="322FBB2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356" w14:textId="6C2C6D1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234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CF8" w14:textId="7F62BB1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29.3</w:t>
            </w:r>
          </w:p>
        </w:tc>
      </w:tr>
      <w:tr w:rsidR="00F543C3" w14:paraId="45054972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770" w14:textId="503BEB90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E2A" w14:textId="6EE21CAA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03A" w14:textId="64805B2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B48" w14:textId="09B12FC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DAC" w14:textId="6D8218C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457" w14:textId="32FDEC2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B09" w14:textId="5258737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260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4A9" w14:textId="2651C4D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32.5</w:t>
            </w:r>
          </w:p>
        </w:tc>
      </w:tr>
      <w:tr w:rsidR="00F543C3" w14:paraId="42950760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F8F" w14:textId="59CC0028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E9B" w14:textId="6CCB1279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B50" w14:textId="4AA1B818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F15" w14:textId="29FA341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C5B" w14:textId="7EAC4B9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632" w14:textId="32DCAA6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EA9" w14:textId="56824DC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312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2B6" w14:textId="5FEF41C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39.0</w:t>
            </w:r>
          </w:p>
        </w:tc>
      </w:tr>
      <w:tr w:rsidR="00F543C3" w14:paraId="1DAE6368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DBF" w14:textId="022EE63C" w:rsidR="00F543C3" w:rsidRDefault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9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A5" w14:textId="744EE74A" w:rsidR="00F543C3" w:rsidRPr="00F543C3" w:rsidRDefault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Not valid</w:t>
            </w:r>
          </w:p>
        </w:tc>
      </w:tr>
      <w:tr w:rsidR="00F543C3" w14:paraId="635F4AF8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5CD" w14:textId="1D1E183E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C15" w14:textId="64629D75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 with DCM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69B" w14:textId="1A628C15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BE5" w14:textId="2BE2493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3E3" w14:textId="2320A74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12F" w14:textId="36BDAA1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A1F" w14:textId="25329AF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13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D21" w14:textId="216F6CB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1.6</w:t>
            </w:r>
          </w:p>
        </w:tc>
      </w:tr>
    </w:tbl>
    <w:p w14:paraId="22CD3983" w14:textId="77777777" w:rsidR="00900461" w:rsidRDefault="00900461" w:rsidP="00900461">
      <w:pPr>
        <w:pStyle w:val="BodyText"/>
        <w:jc w:val="center"/>
      </w:pPr>
    </w:p>
    <w:p w14:paraId="540BBE9B" w14:textId="77777777" w:rsidR="00F543C3" w:rsidRDefault="00F543C3">
      <w:r>
        <w:br w:type="page"/>
      </w:r>
    </w:p>
    <w:p w14:paraId="362427E3" w14:textId="78363E94" w:rsidR="00900461" w:rsidRDefault="00900461" w:rsidP="00900461">
      <w:pPr>
        <w:pStyle w:val="BodyText"/>
        <w:jc w:val="center"/>
      </w:pPr>
      <w:r>
        <w:lastRenderedPageBreak/>
        <w:t>Table 32-16—NGV-MCSs for 10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1134"/>
        <w:gridCol w:w="993"/>
        <w:gridCol w:w="892"/>
        <w:gridCol w:w="1800"/>
      </w:tblGrid>
      <w:tr w:rsidR="00900461" w14:paraId="59E5EF41" w14:textId="77777777" w:rsidTr="00F543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0C61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A1B5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Modula-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6A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271" w14:textId="77777777" w:rsidR="00900461" w:rsidRDefault="00900461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C78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9161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173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B4A7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rate (Mb/s)</w:t>
            </w:r>
          </w:p>
          <w:p w14:paraId="162811C3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1.6 </w:t>
            </w:r>
            <w:proofErr w:type="spellStart"/>
            <w:r>
              <w:rPr>
                <w:b/>
                <w:bCs/>
              </w:rPr>
              <w:t>μs</w:t>
            </w:r>
            <w:proofErr w:type="spellEnd"/>
            <w:r>
              <w:rPr>
                <w:b/>
                <w:bCs/>
              </w:rPr>
              <w:t xml:space="preserve"> GI</w:t>
            </w:r>
            <w:bookmarkStart w:id="0" w:name="_GoBack"/>
            <w:bookmarkEnd w:id="0"/>
          </w:p>
          <w:p w14:paraId="07E43C32" w14:textId="1A3E2BFA" w:rsidR="004823A6" w:rsidRDefault="004823A6">
            <w:pPr>
              <w:pStyle w:val="BodyText"/>
              <w:jc w:val="center"/>
              <w:rPr>
                <w:b/>
                <w:bCs/>
              </w:rPr>
            </w:pPr>
            <w:r w:rsidRPr="004823A6">
              <w:rPr>
                <w:b/>
                <w:bCs/>
                <w:color w:val="FF0000"/>
                <w:u w:val="single"/>
              </w:rPr>
              <w:t>NGV-LTF-2x</w:t>
            </w:r>
          </w:p>
        </w:tc>
      </w:tr>
      <w:tr w:rsidR="00B10047" w:rsidRPr="00543A7A" w14:paraId="2E169896" w14:textId="77777777" w:rsidTr="00F543C3">
        <w:tc>
          <w:tcPr>
            <w:tcW w:w="1271" w:type="dxa"/>
            <w:hideMark/>
          </w:tcPr>
          <w:p w14:paraId="34183C3E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559" w:type="dxa"/>
            <w:hideMark/>
          </w:tcPr>
          <w:p w14:paraId="20CBD384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51" w:type="dxa"/>
            <w:hideMark/>
          </w:tcPr>
          <w:p w14:paraId="467E433F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50" w:type="dxa"/>
            <w:hideMark/>
          </w:tcPr>
          <w:p w14:paraId="74E6AEFC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134" w:type="dxa"/>
            <w:hideMark/>
          </w:tcPr>
          <w:p w14:paraId="50D3F75A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3" w:type="dxa"/>
            <w:hideMark/>
          </w:tcPr>
          <w:p w14:paraId="6EC510A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892" w:type="dxa"/>
            <w:hideMark/>
          </w:tcPr>
          <w:p w14:paraId="191C07FF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800" w:type="dxa"/>
            <w:hideMark/>
          </w:tcPr>
          <w:p w14:paraId="636B7FE6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</w:tr>
      <w:tr w:rsidR="00F543C3" w:rsidRPr="00543A7A" w14:paraId="7BD22AF4" w14:textId="77777777" w:rsidTr="00F543C3">
        <w:tc>
          <w:tcPr>
            <w:tcW w:w="1271" w:type="dxa"/>
          </w:tcPr>
          <w:p w14:paraId="33E879E6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0</w:t>
            </w:r>
          </w:p>
        </w:tc>
        <w:tc>
          <w:tcPr>
            <w:tcW w:w="1559" w:type="dxa"/>
          </w:tcPr>
          <w:p w14:paraId="78994A5D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</w:t>
            </w:r>
          </w:p>
        </w:tc>
        <w:tc>
          <w:tcPr>
            <w:tcW w:w="851" w:type="dxa"/>
          </w:tcPr>
          <w:p w14:paraId="2BC6BB83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</w:tcPr>
          <w:p w14:paraId="02144F75" w14:textId="4DA4461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1134" w:type="dxa"/>
          </w:tcPr>
          <w:p w14:paraId="6038FE30" w14:textId="3222799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057C6A9C" w14:textId="6F9E578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104</w:t>
            </w:r>
          </w:p>
        </w:tc>
        <w:tc>
          <w:tcPr>
            <w:tcW w:w="892" w:type="dxa"/>
          </w:tcPr>
          <w:p w14:paraId="11128DC2" w14:textId="289114E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52    </w:t>
            </w:r>
          </w:p>
        </w:tc>
        <w:tc>
          <w:tcPr>
            <w:tcW w:w="1800" w:type="dxa"/>
          </w:tcPr>
          <w:p w14:paraId="0FD50FF7" w14:textId="60DB148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6.5</w:t>
            </w:r>
          </w:p>
        </w:tc>
      </w:tr>
      <w:tr w:rsidR="00F543C3" w:rsidRPr="00543A7A" w14:paraId="186F250E" w14:textId="77777777" w:rsidTr="00F543C3">
        <w:tc>
          <w:tcPr>
            <w:tcW w:w="1271" w:type="dxa"/>
          </w:tcPr>
          <w:p w14:paraId="48C6C3A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1559" w:type="dxa"/>
          </w:tcPr>
          <w:p w14:paraId="0C4BF46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851" w:type="dxa"/>
          </w:tcPr>
          <w:p w14:paraId="58EB98A9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</w:tcPr>
          <w:p w14:paraId="614C80A8" w14:textId="4FAEF3C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1134" w:type="dxa"/>
          </w:tcPr>
          <w:p w14:paraId="4EF09123" w14:textId="05CBF63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7DFCB8F6" w14:textId="7CB231D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208</w:t>
            </w:r>
          </w:p>
        </w:tc>
        <w:tc>
          <w:tcPr>
            <w:tcW w:w="892" w:type="dxa"/>
          </w:tcPr>
          <w:p w14:paraId="6350BFFC" w14:textId="5B2DE67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104    </w:t>
            </w:r>
          </w:p>
        </w:tc>
        <w:tc>
          <w:tcPr>
            <w:tcW w:w="1800" w:type="dxa"/>
          </w:tcPr>
          <w:p w14:paraId="2BE201E3" w14:textId="0AEFE88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13.0</w:t>
            </w:r>
          </w:p>
        </w:tc>
      </w:tr>
      <w:tr w:rsidR="00F543C3" w:rsidRPr="00543A7A" w14:paraId="41857AD7" w14:textId="77777777" w:rsidTr="00F543C3">
        <w:tc>
          <w:tcPr>
            <w:tcW w:w="1271" w:type="dxa"/>
          </w:tcPr>
          <w:p w14:paraId="7AED376A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559" w:type="dxa"/>
          </w:tcPr>
          <w:p w14:paraId="7973D99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851" w:type="dxa"/>
          </w:tcPr>
          <w:p w14:paraId="6C6F47E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</w:tcPr>
          <w:p w14:paraId="04263EDD" w14:textId="30B7855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1134" w:type="dxa"/>
          </w:tcPr>
          <w:p w14:paraId="4A4664F3" w14:textId="0B822FD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099B8EC1" w14:textId="1C724CE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208</w:t>
            </w:r>
          </w:p>
        </w:tc>
        <w:tc>
          <w:tcPr>
            <w:tcW w:w="892" w:type="dxa"/>
          </w:tcPr>
          <w:p w14:paraId="2FC038BD" w14:textId="67FC44A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156    </w:t>
            </w:r>
          </w:p>
        </w:tc>
        <w:tc>
          <w:tcPr>
            <w:tcW w:w="1800" w:type="dxa"/>
          </w:tcPr>
          <w:p w14:paraId="7C4D6E18" w14:textId="53E2B09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19.5</w:t>
            </w:r>
          </w:p>
        </w:tc>
      </w:tr>
      <w:tr w:rsidR="00F543C3" w:rsidRPr="00543A7A" w14:paraId="6898144C" w14:textId="77777777" w:rsidTr="00F543C3">
        <w:tc>
          <w:tcPr>
            <w:tcW w:w="1271" w:type="dxa"/>
          </w:tcPr>
          <w:p w14:paraId="38C6682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</w:p>
        </w:tc>
        <w:tc>
          <w:tcPr>
            <w:tcW w:w="1559" w:type="dxa"/>
          </w:tcPr>
          <w:p w14:paraId="2E96055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851" w:type="dxa"/>
          </w:tcPr>
          <w:p w14:paraId="4C57D9C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</w:tcPr>
          <w:p w14:paraId="6149CAAE" w14:textId="3A9E006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1134" w:type="dxa"/>
          </w:tcPr>
          <w:p w14:paraId="66F161EE" w14:textId="5A823DF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5546D6CE" w14:textId="518F2E2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416</w:t>
            </w:r>
          </w:p>
        </w:tc>
        <w:tc>
          <w:tcPr>
            <w:tcW w:w="892" w:type="dxa"/>
          </w:tcPr>
          <w:p w14:paraId="19AB7388" w14:textId="7CEB563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208    </w:t>
            </w:r>
          </w:p>
        </w:tc>
        <w:tc>
          <w:tcPr>
            <w:tcW w:w="1800" w:type="dxa"/>
          </w:tcPr>
          <w:p w14:paraId="617BE1F3" w14:textId="6B56EB4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26.0</w:t>
            </w:r>
          </w:p>
        </w:tc>
      </w:tr>
      <w:tr w:rsidR="00F543C3" w:rsidRPr="00543A7A" w14:paraId="6D972A07" w14:textId="77777777" w:rsidTr="00F543C3">
        <w:tc>
          <w:tcPr>
            <w:tcW w:w="1271" w:type="dxa"/>
          </w:tcPr>
          <w:p w14:paraId="2D4F8C77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4</w:t>
            </w:r>
          </w:p>
        </w:tc>
        <w:tc>
          <w:tcPr>
            <w:tcW w:w="1559" w:type="dxa"/>
          </w:tcPr>
          <w:p w14:paraId="5FCC777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851" w:type="dxa"/>
          </w:tcPr>
          <w:p w14:paraId="420EE51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</w:tcPr>
          <w:p w14:paraId="5077A8A7" w14:textId="008CA2F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1134" w:type="dxa"/>
          </w:tcPr>
          <w:p w14:paraId="198DEDD4" w14:textId="2E53A82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74E9ABB7" w14:textId="5A67C22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416</w:t>
            </w:r>
          </w:p>
        </w:tc>
        <w:tc>
          <w:tcPr>
            <w:tcW w:w="892" w:type="dxa"/>
          </w:tcPr>
          <w:p w14:paraId="436D732E" w14:textId="598F540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312    </w:t>
            </w:r>
          </w:p>
        </w:tc>
        <w:tc>
          <w:tcPr>
            <w:tcW w:w="1800" w:type="dxa"/>
          </w:tcPr>
          <w:p w14:paraId="58E89489" w14:textId="6A975F3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39.0</w:t>
            </w:r>
          </w:p>
        </w:tc>
      </w:tr>
      <w:tr w:rsidR="00F543C3" w:rsidRPr="00543A7A" w14:paraId="134A7EF8" w14:textId="77777777" w:rsidTr="00F543C3">
        <w:tc>
          <w:tcPr>
            <w:tcW w:w="1271" w:type="dxa"/>
          </w:tcPr>
          <w:p w14:paraId="5B343BB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</w:t>
            </w:r>
          </w:p>
        </w:tc>
        <w:tc>
          <w:tcPr>
            <w:tcW w:w="1559" w:type="dxa"/>
          </w:tcPr>
          <w:p w14:paraId="7DE3A7F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</w:tcPr>
          <w:p w14:paraId="21B0337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2/3</w:t>
            </w:r>
          </w:p>
        </w:tc>
        <w:tc>
          <w:tcPr>
            <w:tcW w:w="850" w:type="dxa"/>
          </w:tcPr>
          <w:p w14:paraId="7FB3D3B7" w14:textId="4C2CB68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30CE121C" w14:textId="6A63CC1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6C99951C" w14:textId="119A314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624</w:t>
            </w:r>
          </w:p>
        </w:tc>
        <w:tc>
          <w:tcPr>
            <w:tcW w:w="892" w:type="dxa"/>
          </w:tcPr>
          <w:p w14:paraId="5AFA4450" w14:textId="63623CB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416    </w:t>
            </w:r>
          </w:p>
        </w:tc>
        <w:tc>
          <w:tcPr>
            <w:tcW w:w="1800" w:type="dxa"/>
          </w:tcPr>
          <w:p w14:paraId="4E1B95B1" w14:textId="4AC078A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52.0</w:t>
            </w:r>
          </w:p>
        </w:tc>
      </w:tr>
      <w:tr w:rsidR="00F543C3" w:rsidRPr="00543A7A" w14:paraId="31D57957" w14:textId="77777777" w:rsidTr="00F543C3">
        <w:tc>
          <w:tcPr>
            <w:tcW w:w="1271" w:type="dxa"/>
          </w:tcPr>
          <w:p w14:paraId="2BF5B781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</w:t>
            </w:r>
          </w:p>
        </w:tc>
        <w:tc>
          <w:tcPr>
            <w:tcW w:w="1559" w:type="dxa"/>
          </w:tcPr>
          <w:p w14:paraId="0C8D875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</w:tcPr>
          <w:p w14:paraId="2C8CCB6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</w:tcPr>
          <w:p w14:paraId="3064D364" w14:textId="54E234C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270E5F0C" w14:textId="05107FE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6D612048" w14:textId="65079C2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624</w:t>
            </w:r>
          </w:p>
        </w:tc>
        <w:tc>
          <w:tcPr>
            <w:tcW w:w="892" w:type="dxa"/>
          </w:tcPr>
          <w:p w14:paraId="42204A97" w14:textId="6FFF73B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468    </w:t>
            </w:r>
          </w:p>
        </w:tc>
        <w:tc>
          <w:tcPr>
            <w:tcW w:w="1800" w:type="dxa"/>
          </w:tcPr>
          <w:p w14:paraId="6BDA5400" w14:textId="3606251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58.5</w:t>
            </w:r>
          </w:p>
        </w:tc>
      </w:tr>
      <w:tr w:rsidR="00F543C3" w:rsidRPr="00543A7A" w14:paraId="17A7CCAD" w14:textId="77777777" w:rsidTr="00F543C3">
        <w:tc>
          <w:tcPr>
            <w:tcW w:w="1271" w:type="dxa"/>
          </w:tcPr>
          <w:p w14:paraId="659CC37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7</w:t>
            </w:r>
          </w:p>
        </w:tc>
        <w:tc>
          <w:tcPr>
            <w:tcW w:w="1559" w:type="dxa"/>
          </w:tcPr>
          <w:p w14:paraId="4A03834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851" w:type="dxa"/>
          </w:tcPr>
          <w:p w14:paraId="03D0D70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850" w:type="dxa"/>
          </w:tcPr>
          <w:p w14:paraId="7DD4CD0C" w14:textId="24CAC53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67CB5272" w14:textId="11FDB11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7E26E0D0" w14:textId="4C7FA9D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624</w:t>
            </w:r>
          </w:p>
        </w:tc>
        <w:tc>
          <w:tcPr>
            <w:tcW w:w="892" w:type="dxa"/>
          </w:tcPr>
          <w:p w14:paraId="348B8001" w14:textId="58A3082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520    </w:t>
            </w:r>
          </w:p>
        </w:tc>
        <w:tc>
          <w:tcPr>
            <w:tcW w:w="1800" w:type="dxa"/>
          </w:tcPr>
          <w:p w14:paraId="66BA6454" w14:textId="017B92D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65.0</w:t>
            </w:r>
          </w:p>
        </w:tc>
      </w:tr>
      <w:tr w:rsidR="00F543C3" w:rsidRPr="00543A7A" w14:paraId="5B15E5E1" w14:textId="77777777" w:rsidTr="00F543C3">
        <w:tc>
          <w:tcPr>
            <w:tcW w:w="1271" w:type="dxa"/>
          </w:tcPr>
          <w:p w14:paraId="1B63BA61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8</w:t>
            </w:r>
          </w:p>
        </w:tc>
        <w:tc>
          <w:tcPr>
            <w:tcW w:w="1559" w:type="dxa"/>
          </w:tcPr>
          <w:p w14:paraId="5BF1D12F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851" w:type="dxa"/>
          </w:tcPr>
          <w:p w14:paraId="66F2EFE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850" w:type="dxa"/>
          </w:tcPr>
          <w:p w14:paraId="10E99BF4" w14:textId="7CBDD69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1134" w:type="dxa"/>
          </w:tcPr>
          <w:p w14:paraId="6D1093DD" w14:textId="19DE427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993" w:type="dxa"/>
          </w:tcPr>
          <w:p w14:paraId="30057647" w14:textId="7EA7912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832</w:t>
            </w:r>
          </w:p>
        </w:tc>
        <w:tc>
          <w:tcPr>
            <w:tcW w:w="892" w:type="dxa"/>
          </w:tcPr>
          <w:p w14:paraId="5C975855" w14:textId="7D77CC5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624    </w:t>
            </w:r>
          </w:p>
        </w:tc>
        <w:tc>
          <w:tcPr>
            <w:tcW w:w="1800" w:type="dxa"/>
          </w:tcPr>
          <w:p w14:paraId="3524AD37" w14:textId="77E83EA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78.0</w:t>
            </w:r>
          </w:p>
        </w:tc>
      </w:tr>
      <w:tr w:rsidR="00F543C3" w:rsidRPr="00543A7A" w14:paraId="25BE6AC2" w14:textId="77777777" w:rsidTr="00F543C3">
        <w:tc>
          <w:tcPr>
            <w:tcW w:w="1271" w:type="dxa"/>
          </w:tcPr>
          <w:p w14:paraId="7220CCD7" w14:textId="77777777" w:rsidR="00F543C3" w:rsidRDefault="00F543C3" w:rsidP="00443A26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9</w:t>
            </w:r>
          </w:p>
        </w:tc>
        <w:tc>
          <w:tcPr>
            <w:tcW w:w="8079" w:type="dxa"/>
            <w:gridSpan w:val="7"/>
          </w:tcPr>
          <w:p w14:paraId="4B195428" w14:textId="380E9602" w:rsidR="00F543C3" w:rsidRPr="00F543C3" w:rsidRDefault="00F543C3" w:rsidP="00F543C3">
            <w:pPr>
              <w:pStyle w:val="BodyText"/>
              <w:tabs>
                <w:tab w:val="left" w:pos="3345"/>
              </w:tabs>
              <w:jc w:val="left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ab/>
              <w:t>Not valid</w:t>
            </w:r>
          </w:p>
        </w:tc>
      </w:tr>
      <w:tr w:rsidR="00F543C3" w:rsidRPr="00543A7A" w14:paraId="6E183257" w14:textId="77777777" w:rsidTr="00F543C3">
        <w:tc>
          <w:tcPr>
            <w:tcW w:w="1271" w:type="dxa"/>
          </w:tcPr>
          <w:p w14:paraId="1512615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10</w:t>
            </w:r>
          </w:p>
        </w:tc>
        <w:tc>
          <w:tcPr>
            <w:tcW w:w="1559" w:type="dxa"/>
          </w:tcPr>
          <w:p w14:paraId="7D2DA17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 with DCM</w:t>
            </w:r>
          </w:p>
        </w:tc>
        <w:tc>
          <w:tcPr>
            <w:tcW w:w="851" w:type="dxa"/>
          </w:tcPr>
          <w:p w14:paraId="5A986863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850" w:type="dxa"/>
          </w:tcPr>
          <w:p w14:paraId="23E9781B" w14:textId="148A0FC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1134" w:type="dxa"/>
          </w:tcPr>
          <w:p w14:paraId="4EB16AFD" w14:textId="0F8BF80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26</w:t>
            </w:r>
          </w:p>
        </w:tc>
        <w:tc>
          <w:tcPr>
            <w:tcW w:w="993" w:type="dxa"/>
          </w:tcPr>
          <w:p w14:paraId="07625B2F" w14:textId="07B6B08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52</w:t>
            </w:r>
          </w:p>
        </w:tc>
        <w:tc>
          <w:tcPr>
            <w:tcW w:w="892" w:type="dxa"/>
          </w:tcPr>
          <w:p w14:paraId="6350C36F" w14:textId="069F2DA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26    </w:t>
            </w:r>
          </w:p>
        </w:tc>
        <w:tc>
          <w:tcPr>
            <w:tcW w:w="1800" w:type="dxa"/>
          </w:tcPr>
          <w:p w14:paraId="2C665D5B" w14:textId="23A6DD6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3.3</w:t>
            </w:r>
          </w:p>
        </w:tc>
      </w:tr>
    </w:tbl>
    <w:p w14:paraId="6469A050" w14:textId="77777777" w:rsidR="00900461" w:rsidRDefault="00900461" w:rsidP="00900461">
      <w:pPr>
        <w:pStyle w:val="BodyText"/>
        <w:jc w:val="center"/>
      </w:pPr>
    </w:p>
    <w:p w14:paraId="4337FB3F" w14:textId="6D03196C" w:rsidR="00900461" w:rsidRDefault="00900461" w:rsidP="00900461">
      <w:pPr>
        <w:pStyle w:val="BodyText"/>
        <w:jc w:val="center"/>
      </w:pPr>
      <w:r>
        <w:t>Table 32-17—NGV-MCSs for 20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992"/>
        <w:gridCol w:w="1132"/>
        <w:gridCol w:w="1094"/>
        <w:gridCol w:w="1742"/>
      </w:tblGrid>
      <w:tr w:rsidR="00900461" w14:paraId="78C61936" w14:textId="77777777" w:rsidTr="00F54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8617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0E8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Modula-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1DF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DB0" w14:textId="77777777" w:rsidR="00900461" w:rsidRDefault="00900461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5583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3DB5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EA9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E1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rate (Mb/s)</w:t>
            </w:r>
          </w:p>
          <w:p w14:paraId="04333940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1.6 </w:t>
            </w:r>
            <w:proofErr w:type="spellStart"/>
            <w:r>
              <w:rPr>
                <w:b/>
                <w:bCs/>
              </w:rPr>
              <w:t>μs</w:t>
            </w:r>
            <w:proofErr w:type="spellEnd"/>
            <w:r>
              <w:rPr>
                <w:b/>
                <w:bCs/>
              </w:rPr>
              <w:t xml:space="preserve"> GI</w:t>
            </w:r>
          </w:p>
          <w:p w14:paraId="1CF1869E" w14:textId="3C2804AC" w:rsidR="004823A6" w:rsidRDefault="004823A6">
            <w:pPr>
              <w:pStyle w:val="BodyText"/>
              <w:jc w:val="center"/>
              <w:rPr>
                <w:b/>
                <w:bCs/>
              </w:rPr>
            </w:pPr>
            <w:r w:rsidRPr="004823A6">
              <w:rPr>
                <w:b/>
                <w:bCs/>
                <w:color w:val="FF0000"/>
                <w:u w:val="single"/>
              </w:rPr>
              <w:t>NGV-LTF-2x</w:t>
            </w:r>
          </w:p>
        </w:tc>
      </w:tr>
      <w:tr w:rsidR="00B10047" w:rsidRPr="00543A7A" w14:paraId="3F741231" w14:textId="77777777" w:rsidTr="00F543C3">
        <w:tc>
          <w:tcPr>
            <w:tcW w:w="1350" w:type="dxa"/>
            <w:hideMark/>
          </w:tcPr>
          <w:p w14:paraId="31501BFB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287" w:type="dxa"/>
            <w:hideMark/>
          </w:tcPr>
          <w:p w14:paraId="694E471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760" w:type="dxa"/>
            <w:hideMark/>
          </w:tcPr>
          <w:p w14:paraId="7B09640A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3" w:type="dxa"/>
            <w:hideMark/>
          </w:tcPr>
          <w:p w14:paraId="324FC00E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2" w:type="dxa"/>
            <w:hideMark/>
          </w:tcPr>
          <w:p w14:paraId="3887ACA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132" w:type="dxa"/>
            <w:hideMark/>
          </w:tcPr>
          <w:p w14:paraId="47F68AA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094" w:type="dxa"/>
            <w:hideMark/>
          </w:tcPr>
          <w:p w14:paraId="58314324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742" w:type="dxa"/>
            <w:hideMark/>
          </w:tcPr>
          <w:p w14:paraId="74E9913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</w:tr>
      <w:tr w:rsidR="00F543C3" w:rsidRPr="00543A7A" w14:paraId="7D04B780" w14:textId="77777777" w:rsidTr="00F543C3">
        <w:tc>
          <w:tcPr>
            <w:tcW w:w="1350" w:type="dxa"/>
          </w:tcPr>
          <w:p w14:paraId="62EAB259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0</w:t>
            </w:r>
          </w:p>
        </w:tc>
        <w:tc>
          <w:tcPr>
            <w:tcW w:w="1287" w:type="dxa"/>
          </w:tcPr>
          <w:p w14:paraId="60C8E449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</w:t>
            </w:r>
          </w:p>
        </w:tc>
        <w:tc>
          <w:tcPr>
            <w:tcW w:w="760" w:type="dxa"/>
          </w:tcPr>
          <w:p w14:paraId="15EAAA33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66902CA8" w14:textId="79C54DD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992" w:type="dxa"/>
          </w:tcPr>
          <w:p w14:paraId="440E29D5" w14:textId="2147E7E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6E67B36E" w14:textId="5E97742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094" w:type="dxa"/>
          </w:tcPr>
          <w:p w14:paraId="1B5B881C" w14:textId="735119E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54    </w:t>
            </w:r>
          </w:p>
        </w:tc>
        <w:tc>
          <w:tcPr>
            <w:tcW w:w="1742" w:type="dxa"/>
          </w:tcPr>
          <w:p w14:paraId="21816B79" w14:textId="095C4D5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6.8</w:t>
            </w:r>
          </w:p>
        </w:tc>
      </w:tr>
      <w:tr w:rsidR="00F543C3" w:rsidRPr="00543A7A" w14:paraId="57EA92DD" w14:textId="77777777" w:rsidTr="00F543C3">
        <w:tc>
          <w:tcPr>
            <w:tcW w:w="1350" w:type="dxa"/>
          </w:tcPr>
          <w:p w14:paraId="3900B2B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1287" w:type="dxa"/>
          </w:tcPr>
          <w:p w14:paraId="6AD4209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760" w:type="dxa"/>
          </w:tcPr>
          <w:p w14:paraId="66F431F3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412D2E7D" w14:textId="350F33D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992" w:type="dxa"/>
          </w:tcPr>
          <w:p w14:paraId="7D5D4ADF" w14:textId="2345361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7F0E4891" w14:textId="31381E6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216</w:t>
            </w:r>
          </w:p>
        </w:tc>
        <w:tc>
          <w:tcPr>
            <w:tcW w:w="1094" w:type="dxa"/>
          </w:tcPr>
          <w:p w14:paraId="6202D0BE" w14:textId="50F2B19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108    </w:t>
            </w:r>
          </w:p>
        </w:tc>
        <w:tc>
          <w:tcPr>
            <w:tcW w:w="1742" w:type="dxa"/>
          </w:tcPr>
          <w:p w14:paraId="210F02C9" w14:textId="0994418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13.5</w:t>
            </w:r>
          </w:p>
        </w:tc>
      </w:tr>
      <w:tr w:rsidR="00F543C3" w:rsidRPr="00543A7A" w14:paraId="3F267E14" w14:textId="77777777" w:rsidTr="00F543C3">
        <w:tc>
          <w:tcPr>
            <w:tcW w:w="1350" w:type="dxa"/>
          </w:tcPr>
          <w:p w14:paraId="5D110AD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287" w:type="dxa"/>
          </w:tcPr>
          <w:p w14:paraId="71D8C84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760" w:type="dxa"/>
          </w:tcPr>
          <w:p w14:paraId="2488D351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301F9DD3" w14:textId="17A2B70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992" w:type="dxa"/>
          </w:tcPr>
          <w:p w14:paraId="47F6617F" w14:textId="585553D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520727AB" w14:textId="5C7E9BC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216</w:t>
            </w:r>
          </w:p>
        </w:tc>
        <w:tc>
          <w:tcPr>
            <w:tcW w:w="1094" w:type="dxa"/>
          </w:tcPr>
          <w:p w14:paraId="77899F7D" w14:textId="002AE30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162    </w:t>
            </w:r>
          </w:p>
        </w:tc>
        <w:tc>
          <w:tcPr>
            <w:tcW w:w="1742" w:type="dxa"/>
          </w:tcPr>
          <w:p w14:paraId="75B86C7A" w14:textId="085382A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20.3</w:t>
            </w:r>
          </w:p>
        </w:tc>
      </w:tr>
      <w:tr w:rsidR="00F543C3" w:rsidRPr="00543A7A" w14:paraId="68A67DC1" w14:textId="77777777" w:rsidTr="00F543C3">
        <w:tc>
          <w:tcPr>
            <w:tcW w:w="1350" w:type="dxa"/>
          </w:tcPr>
          <w:p w14:paraId="42BFA58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</w:p>
        </w:tc>
        <w:tc>
          <w:tcPr>
            <w:tcW w:w="1287" w:type="dxa"/>
          </w:tcPr>
          <w:p w14:paraId="4D3ED55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760" w:type="dxa"/>
          </w:tcPr>
          <w:p w14:paraId="7E8BFAA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5B1C6090" w14:textId="06C8A3C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992" w:type="dxa"/>
          </w:tcPr>
          <w:p w14:paraId="6AB16A9F" w14:textId="5A3FE05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33544EB2" w14:textId="5F8EA9D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432</w:t>
            </w:r>
          </w:p>
        </w:tc>
        <w:tc>
          <w:tcPr>
            <w:tcW w:w="1094" w:type="dxa"/>
          </w:tcPr>
          <w:p w14:paraId="445BE2F2" w14:textId="7F15E16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216    </w:t>
            </w:r>
          </w:p>
        </w:tc>
        <w:tc>
          <w:tcPr>
            <w:tcW w:w="1742" w:type="dxa"/>
          </w:tcPr>
          <w:p w14:paraId="141E476B" w14:textId="057475B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27.0</w:t>
            </w:r>
          </w:p>
        </w:tc>
      </w:tr>
      <w:tr w:rsidR="00F543C3" w:rsidRPr="00543A7A" w14:paraId="4CBE702C" w14:textId="77777777" w:rsidTr="00F543C3">
        <w:tc>
          <w:tcPr>
            <w:tcW w:w="1350" w:type="dxa"/>
          </w:tcPr>
          <w:p w14:paraId="5633438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4</w:t>
            </w:r>
          </w:p>
        </w:tc>
        <w:tc>
          <w:tcPr>
            <w:tcW w:w="1287" w:type="dxa"/>
          </w:tcPr>
          <w:p w14:paraId="07B394C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760" w:type="dxa"/>
          </w:tcPr>
          <w:p w14:paraId="0F5E4E63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2FF1EE21" w14:textId="5FD4FD4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992" w:type="dxa"/>
          </w:tcPr>
          <w:p w14:paraId="6F492A5F" w14:textId="0905095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64EB7C2A" w14:textId="2144678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432</w:t>
            </w:r>
          </w:p>
        </w:tc>
        <w:tc>
          <w:tcPr>
            <w:tcW w:w="1094" w:type="dxa"/>
          </w:tcPr>
          <w:p w14:paraId="390748A0" w14:textId="5844C23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324    </w:t>
            </w:r>
          </w:p>
        </w:tc>
        <w:tc>
          <w:tcPr>
            <w:tcW w:w="1742" w:type="dxa"/>
          </w:tcPr>
          <w:p w14:paraId="6779F525" w14:textId="60DAC05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40.5</w:t>
            </w:r>
          </w:p>
        </w:tc>
      </w:tr>
      <w:tr w:rsidR="00F543C3" w:rsidRPr="00543A7A" w14:paraId="5E2B9C28" w14:textId="77777777" w:rsidTr="00F543C3">
        <w:tc>
          <w:tcPr>
            <w:tcW w:w="1350" w:type="dxa"/>
          </w:tcPr>
          <w:p w14:paraId="40E218C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lastRenderedPageBreak/>
              <w:t>5</w:t>
            </w:r>
          </w:p>
        </w:tc>
        <w:tc>
          <w:tcPr>
            <w:tcW w:w="1287" w:type="dxa"/>
          </w:tcPr>
          <w:p w14:paraId="3CDC9CF9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767ED5C5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2/3</w:t>
            </w:r>
          </w:p>
        </w:tc>
        <w:tc>
          <w:tcPr>
            <w:tcW w:w="993" w:type="dxa"/>
          </w:tcPr>
          <w:p w14:paraId="7ADBD42F" w14:textId="4310E08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2" w:type="dxa"/>
          </w:tcPr>
          <w:p w14:paraId="5E680562" w14:textId="79838E7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57A3799C" w14:textId="46FD2DC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648</w:t>
            </w:r>
          </w:p>
        </w:tc>
        <w:tc>
          <w:tcPr>
            <w:tcW w:w="1094" w:type="dxa"/>
          </w:tcPr>
          <w:p w14:paraId="357D3CED" w14:textId="79D19D6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432    </w:t>
            </w:r>
          </w:p>
        </w:tc>
        <w:tc>
          <w:tcPr>
            <w:tcW w:w="1742" w:type="dxa"/>
          </w:tcPr>
          <w:p w14:paraId="20970F1D" w14:textId="79916E0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54.0</w:t>
            </w:r>
          </w:p>
        </w:tc>
      </w:tr>
      <w:tr w:rsidR="00F543C3" w:rsidRPr="00543A7A" w14:paraId="5C23D613" w14:textId="77777777" w:rsidTr="00F543C3">
        <w:tc>
          <w:tcPr>
            <w:tcW w:w="1350" w:type="dxa"/>
          </w:tcPr>
          <w:p w14:paraId="4A12957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</w:t>
            </w:r>
          </w:p>
        </w:tc>
        <w:tc>
          <w:tcPr>
            <w:tcW w:w="1287" w:type="dxa"/>
          </w:tcPr>
          <w:p w14:paraId="45FC64B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7EAFED8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3E3877B0" w14:textId="5B36360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2" w:type="dxa"/>
          </w:tcPr>
          <w:p w14:paraId="17546964" w14:textId="49C40C7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1C5BDBA0" w14:textId="011E8A6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648</w:t>
            </w:r>
          </w:p>
        </w:tc>
        <w:tc>
          <w:tcPr>
            <w:tcW w:w="1094" w:type="dxa"/>
          </w:tcPr>
          <w:p w14:paraId="0B0548BE" w14:textId="0BB1014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486    </w:t>
            </w:r>
          </w:p>
        </w:tc>
        <w:tc>
          <w:tcPr>
            <w:tcW w:w="1742" w:type="dxa"/>
          </w:tcPr>
          <w:p w14:paraId="64C45CAA" w14:textId="208A51B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60.8</w:t>
            </w:r>
          </w:p>
        </w:tc>
      </w:tr>
      <w:tr w:rsidR="00F543C3" w:rsidRPr="00543A7A" w14:paraId="6A3C5901" w14:textId="77777777" w:rsidTr="00F543C3">
        <w:tc>
          <w:tcPr>
            <w:tcW w:w="1350" w:type="dxa"/>
          </w:tcPr>
          <w:p w14:paraId="65D87B7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7</w:t>
            </w:r>
          </w:p>
        </w:tc>
        <w:tc>
          <w:tcPr>
            <w:tcW w:w="1287" w:type="dxa"/>
          </w:tcPr>
          <w:p w14:paraId="3D05083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05187E6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993" w:type="dxa"/>
          </w:tcPr>
          <w:p w14:paraId="17B6AC4F" w14:textId="756EA24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992" w:type="dxa"/>
          </w:tcPr>
          <w:p w14:paraId="55FD1995" w14:textId="305555F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69CB3C86" w14:textId="54D02C9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648</w:t>
            </w:r>
          </w:p>
        </w:tc>
        <w:tc>
          <w:tcPr>
            <w:tcW w:w="1094" w:type="dxa"/>
          </w:tcPr>
          <w:p w14:paraId="34DDC0E3" w14:textId="514A7AD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540    </w:t>
            </w:r>
          </w:p>
        </w:tc>
        <w:tc>
          <w:tcPr>
            <w:tcW w:w="1742" w:type="dxa"/>
          </w:tcPr>
          <w:p w14:paraId="3A3DA6FF" w14:textId="31582F0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67.5</w:t>
            </w:r>
          </w:p>
        </w:tc>
      </w:tr>
      <w:tr w:rsidR="00F543C3" w:rsidRPr="00543A7A" w14:paraId="40C1978B" w14:textId="77777777" w:rsidTr="00F543C3">
        <w:tc>
          <w:tcPr>
            <w:tcW w:w="1350" w:type="dxa"/>
          </w:tcPr>
          <w:p w14:paraId="282F696F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8</w:t>
            </w:r>
          </w:p>
        </w:tc>
        <w:tc>
          <w:tcPr>
            <w:tcW w:w="1287" w:type="dxa"/>
          </w:tcPr>
          <w:p w14:paraId="3DEC9AA5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760" w:type="dxa"/>
          </w:tcPr>
          <w:p w14:paraId="38F5852F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3E031C5D" w14:textId="1F0FEE1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992" w:type="dxa"/>
          </w:tcPr>
          <w:p w14:paraId="1863EFC8" w14:textId="412EA39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4CF296E2" w14:textId="354644D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864</w:t>
            </w:r>
          </w:p>
        </w:tc>
        <w:tc>
          <w:tcPr>
            <w:tcW w:w="1094" w:type="dxa"/>
          </w:tcPr>
          <w:p w14:paraId="11934408" w14:textId="63CB273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648    </w:t>
            </w:r>
          </w:p>
        </w:tc>
        <w:tc>
          <w:tcPr>
            <w:tcW w:w="1742" w:type="dxa"/>
          </w:tcPr>
          <w:p w14:paraId="59A597E8" w14:textId="03AD788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81.0</w:t>
            </w:r>
          </w:p>
        </w:tc>
      </w:tr>
      <w:tr w:rsidR="00F543C3" w:rsidRPr="00543A7A" w14:paraId="7DAC29E7" w14:textId="77777777" w:rsidTr="00F543C3">
        <w:tc>
          <w:tcPr>
            <w:tcW w:w="1350" w:type="dxa"/>
          </w:tcPr>
          <w:p w14:paraId="5DDF776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9</w:t>
            </w:r>
          </w:p>
        </w:tc>
        <w:tc>
          <w:tcPr>
            <w:tcW w:w="1287" w:type="dxa"/>
          </w:tcPr>
          <w:p w14:paraId="60F578D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760" w:type="dxa"/>
          </w:tcPr>
          <w:p w14:paraId="44290387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993" w:type="dxa"/>
          </w:tcPr>
          <w:p w14:paraId="747939D1" w14:textId="30F48D7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992" w:type="dxa"/>
          </w:tcPr>
          <w:p w14:paraId="69ABF6B7" w14:textId="30E39BD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132" w:type="dxa"/>
          </w:tcPr>
          <w:p w14:paraId="0524CAFD" w14:textId="26DF6FB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864</w:t>
            </w:r>
          </w:p>
        </w:tc>
        <w:tc>
          <w:tcPr>
            <w:tcW w:w="1094" w:type="dxa"/>
          </w:tcPr>
          <w:p w14:paraId="6F8BECBA" w14:textId="64CE623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720    </w:t>
            </w:r>
          </w:p>
        </w:tc>
        <w:tc>
          <w:tcPr>
            <w:tcW w:w="1742" w:type="dxa"/>
          </w:tcPr>
          <w:p w14:paraId="66058AD6" w14:textId="5C9A35B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90.0</w:t>
            </w:r>
          </w:p>
        </w:tc>
      </w:tr>
      <w:tr w:rsidR="00F543C3" w:rsidRPr="00543A7A" w14:paraId="17E45A23" w14:textId="77777777" w:rsidTr="00F543C3">
        <w:tc>
          <w:tcPr>
            <w:tcW w:w="1350" w:type="dxa"/>
          </w:tcPr>
          <w:p w14:paraId="50D06DEA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10</w:t>
            </w:r>
          </w:p>
        </w:tc>
        <w:tc>
          <w:tcPr>
            <w:tcW w:w="1287" w:type="dxa"/>
          </w:tcPr>
          <w:p w14:paraId="6715928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 with DCM</w:t>
            </w:r>
          </w:p>
        </w:tc>
        <w:tc>
          <w:tcPr>
            <w:tcW w:w="760" w:type="dxa"/>
          </w:tcPr>
          <w:p w14:paraId="41A3542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31E059D3" w14:textId="230C6D2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992" w:type="dxa"/>
          </w:tcPr>
          <w:p w14:paraId="06E2BE96" w14:textId="2EC339D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54</w:t>
            </w:r>
          </w:p>
        </w:tc>
        <w:tc>
          <w:tcPr>
            <w:tcW w:w="1132" w:type="dxa"/>
          </w:tcPr>
          <w:p w14:paraId="43B6262E" w14:textId="128DF4E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54</w:t>
            </w:r>
          </w:p>
        </w:tc>
        <w:tc>
          <w:tcPr>
            <w:tcW w:w="1094" w:type="dxa"/>
          </w:tcPr>
          <w:p w14:paraId="3DE39A90" w14:textId="6AF9CE1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27    </w:t>
            </w:r>
          </w:p>
        </w:tc>
        <w:tc>
          <w:tcPr>
            <w:tcW w:w="1742" w:type="dxa"/>
          </w:tcPr>
          <w:p w14:paraId="5FAD56B5" w14:textId="0C63FF5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3.4</w:t>
            </w:r>
          </w:p>
        </w:tc>
      </w:tr>
    </w:tbl>
    <w:p w14:paraId="3358AC82" w14:textId="77777777" w:rsidR="00900461" w:rsidRDefault="00900461" w:rsidP="00900461">
      <w:pPr>
        <w:pStyle w:val="BodyText"/>
        <w:jc w:val="center"/>
      </w:pPr>
    </w:p>
    <w:p w14:paraId="6BDEBF9B" w14:textId="72EC76B0" w:rsidR="00900461" w:rsidRDefault="00900461" w:rsidP="00900461">
      <w:pPr>
        <w:pStyle w:val="BodyText"/>
        <w:jc w:val="center"/>
      </w:pPr>
      <w:r>
        <w:t>Table 32-</w:t>
      </w:r>
      <w:r w:rsidR="00543A7A">
        <w:t>18</w:t>
      </w:r>
      <w:r>
        <w:t>—NGV-MCSs for 20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1134"/>
        <w:gridCol w:w="990"/>
        <w:gridCol w:w="1094"/>
        <w:gridCol w:w="1742"/>
      </w:tblGrid>
      <w:tr w:rsidR="00900461" w14:paraId="5C74BFEA" w14:textId="77777777" w:rsidTr="00F543C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8FB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DFC5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Modula-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98F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397D" w14:textId="77777777" w:rsidR="00900461" w:rsidRDefault="00900461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8BE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366F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325E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0529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rate (Mb/s)</w:t>
            </w:r>
          </w:p>
          <w:p w14:paraId="74F5F4B2" w14:textId="77777777" w:rsidR="00900461" w:rsidRDefault="0090046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1.6 </w:t>
            </w:r>
            <w:proofErr w:type="spellStart"/>
            <w:r>
              <w:rPr>
                <w:b/>
                <w:bCs/>
              </w:rPr>
              <w:t>μs</w:t>
            </w:r>
            <w:proofErr w:type="spellEnd"/>
            <w:r>
              <w:rPr>
                <w:b/>
                <w:bCs/>
              </w:rPr>
              <w:t xml:space="preserve"> GI</w:t>
            </w:r>
          </w:p>
          <w:p w14:paraId="6622B488" w14:textId="1AB9379E" w:rsidR="004823A6" w:rsidRDefault="004823A6">
            <w:pPr>
              <w:pStyle w:val="BodyText"/>
              <w:jc w:val="center"/>
              <w:rPr>
                <w:b/>
                <w:bCs/>
              </w:rPr>
            </w:pPr>
            <w:r w:rsidRPr="004823A6">
              <w:rPr>
                <w:b/>
                <w:bCs/>
                <w:color w:val="FF0000"/>
                <w:u w:val="single"/>
              </w:rPr>
              <w:t>NGV-LTF-2x</w:t>
            </w:r>
          </w:p>
        </w:tc>
      </w:tr>
      <w:tr w:rsidR="00B10047" w:rsidRPr="00543A7A" w14:paraId="59E6F10F" w14:textId="77777777" w:rsidTr="00F543C3">
        <w:tc>
          <w:tcPr>
            <w:tcW w:w="1350" w:type="dxa"/>
            <w:hideMark/>
          </w:tcPr>
          <w:p w14:paraId="2E62B846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287" w:type="dxa"/>
            <w:hideMark/>
          </w:tcPr>
          <w:p w14:paraId="1C441AD1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760" w:type="dxa"/>
            <w:hideMark/>
          </w:tcPr>
          <w:p w14:paraId="7BC57F0A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3" w:type="dxa"/>
            <w:hideMark/>
          </w:tcPr>
          <w:p w14:paraId="62A7AEE6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134" w:type="dxa"/>
            <w:hideMark/>
          </w:tcPr>
          <w:p w14:paraId="55ED8897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990" w:type="dxa"/>
            <w:hideMark/>
          </w:tcPr>
          <w:p w14:paraId="149DFD4C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094" w:type="dxa"/>
            <w:hideMark/>
          </w:tcPr>
          <w:p w14:paraId="0C0B0A6E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  <w:tc>
          <w:tcPr>
            <w:tcW w:w="1742" w:type="dxa"/>
            <w:hideMark/>
          </w:tcPr>
          <w:p w14:paraId="1E9BCBD2" w14:textId="77777777" w:rsidR="00B10047" w:rsidRPr="00543A7A" w:rsidRDefault="00B10047" w:rsidP="00443A26">
            <w:pPr>
              <w:pStyle w:val="BodyText"/>
              <w:jc w:val="center"/>
              <w:rPr>
                <w:strike/>
                <w:color w:val="FF0000"/>
              </w:rPr>
            </w:pPr>
            <w:r w:rsidRPr="00543A7A">
              <w:rPr>
                <w:strike/>
                <w:color w:val="FF0000"/>
              </w:rPr>
              <w:t>TBD</w:t>
            </w:r>
          </w:p>
        </w:tc>
      </w:tr>
      <w:tr w:rsidR="00F543C3" w:rsidRPr="00543A7A" w14:paraId="40CE6E50" w14:textId="77777777" w:rsidTr="00F543C3">
        <w:tc>
          <w:tcPr>
            <w:tcW w:w="1350" w:type="dxa"/>
          </w:tcPr>
          <w:p w14:paraId="0BBAA804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0</w:t>
            </w:r>
          </w:p>
        </w:tc>
        <w:tc>
          <w:tcPr>
            <w:tcW w:w="1287" w:type="dxa"/>
          </w:tcPr>
          <w:p w14:paraId="12CC5395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</w:t>
            </w:r>
          </w:p>
        </w:tc>
        <w:tc>
          <w:tcPr>
            <w:tcW w:w="760" w:type="dxa"/>
          </w:tcPr>
          <w:p w14:paraId="43AF4276" w14:textId="77777777" w:rsidR="00F543C3" w:rsidRPr="00543A7A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35957FB6" w14:textId="4C5A7D4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1134" w:type="dxa"/>
          </w:tcPr>
          <w:p w14:paraId="43513099" w14:textId="468541F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1CC2425D" w14:textId="0140A8E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216</w:t>
            </w:r>
          </w:p>
        </w:tc>
        <w:tc>
          <w:tcPr>
            <w:tcW w:w="1094" w:type="dxa"/>
          </w:tcPr>
          <w:p w14:paraId="6378A906" w14:textId="289B74C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108    </w:t>
            </w:r>
          </w:p>
        </w:tc>
        <w:tc>
          <w:tcPr>
            <w:tcW w:w="1742" w:type="dxa"/>
          </w:tcPr>
          <w:p w14:paraId="26F930B6" w14:textId="6EDC33E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13.5</w:t>
            </w:r>
          </w:p>
        </w:tc>
      </w:tr>
      <w:tr w:rsidR="00F543C3" w:rsidRPr="00543A7A" w14:paraId="1738593C" w14:textId="77777777" w:rsidTr="00F543C3">
        <w:tc>
          <w:tcPr>
            <w:tcW w:w="1350" w:type="dxa"/>
          </w:tcPr>
          <w:p w14:paraId="4A6AD5B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1287" w:type="dxa"/>
          </w:tcPr>
          <w:p w14:paraId="7F96BC53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760" w:type="dxa"/>
          </w:tcPr>
          <w:p w14:paraId="54C3C85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75E9AC1C" w14:textId="10C1594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1134" w:type="dxa"/>
          </w:tcPr>
          <w:p w14:paraId="207CADB4" w14:textId="648A441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6A208BDC" w14:textId="2764188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432</w:t>
            </w:r>
          </w:p>
        </w:tc>
        <w:tc>
          <w:tcPr>
            <w:tcW w:w="1094" w:type="dxa"/>
          </w:tcPr>
          <w:p w14:paraId="7DA25CF9" w14:textId="460CCC0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216    </w:t>
            </w:r>
          </w:p>
        </w:tc>
        <w:tc>
          <w:tcPr>
            <w:tcW w:w="1742" w:type="dxa"/>
          </w:tcPr>
          <w:p w14:paraId="58D5A56E" w14:textId="73FC071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27.0</w:t>
            </w:r>
          </w:p>
        </w:tc>
      </w:tr>
      <w:tr w:rsidR="00F543C3" w:rsidRPr="00543A7A" w14:paraId="1BAE85C4" w14:textId="77777777" w:rsidTr="00F543C3">
        <w:tc>
          <w:tcPr>
            <w:tcW w:w="1350" w:type="dxa"/>
          </w:tcPr>
          <w:p w14:paraId="67C4185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287" w:type="dxa"/>
          </w:tcPr>
          <w:p w14:paraId="68E63DEF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QPSK</w:t>
            </w:r>
          </w:p>
        </w:tc>
        <w:tc>
          <w:tcPr>
            <w:tcW w:w="760" w:type="dxa"/>
          </w:tcPr>
          <w:p w14:paraId="63E2D77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10718BD6" w14:textId="26A9532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2</w:t>
            </w:r>
          </w:p>
        </w:tc>
        <w:tc>
          <w:tcPr>
            <w:tcW w:w="1134" w:type="dxa"/>
          </w:tcPr>
          <w:p w14:paraId="6F0E57C6" w14:textId="48E6D50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144A2844" w14:textId="5A86742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432</w:t>
            </w:r>
          </w:p>
        </w:tc>
        <w:tc>
          <w:tcPr>
            <w:tcW w:w="1094" w:type="dxa"/>
          </w:tcPr>
          <w:p w14:paraId="7BF76A61" w14:textId="732318D7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324    </w:t>
            </w:r>
          </w:p>
        </w:tc>
        <w:tc>
          <w:tcPr>
            <w:tcW w:w="1742" w:type="dxa"/>
          </w:tcPr>
          <w:p w14:paraId="5DB8F57C" w14:textId="247CE90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40.5</w:t>
            </w:r>
          </w:p>
        </w:tc>
      </w:tr>
      <w:tr w:rsidR="00F543C3" w:rsidRPr="00543A7A" w14:paraId="6F6FF955" w14:textId="77777777" w:rsidTr="00F543C3">
        <w:tc>
          <w:tcPr>
            <w:tcW w:w="1350" w:type="dxa"/>
          </w:tcPr>
          <w:p w14:paraId="114E8360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</w:p>
        </w:tc>
        <w:tc>
          <w:tcPr>
            <w:tcW w:w="1287" w:type="dxa"/>
          </w:tcPr>
          <w:p w14:paraId="0C12C52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760" w:type="dxa"/>
          </w:tcPr>
          <w:p w14:paraId="47233E3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2E17A3C5" w14:textId="6705051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1134" w:type="dxa"/>
          </w:tcPr>
          <w:p w14:paraId="5BF28ED6" w14:textId="46A02E4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035E9285" w14:textId="0A1B154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864</w:t>
            </w:r>
          </w:p>
        </w:tc>
        <w:tc>
          <w:tcPr>
            <w:tcW w:w="1094" w:type="dxa"/>
          </w:tcPr>
          <w:p w14:paraId="5E27A592" w14:textId="4C0B4DC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432    </w:t>
            </w:r>
          </w:p>
        </w:tc>
        <w:tc>
          <w:tcPr>
            <w:tcW w:w="1742" w:type="dxa"/>
          </w:tcPr>
          <w:p w14:paraId="3207C727" w14:textId="68B4C6F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54.0</w:t>
            </w:r>
          </w:p>
        </w:tc>
      </w:tr>
      <w:tr w:rsidR="00F543C3" w:rsidRPr="00543A7A" w14:paraId="6EDA9D2E" w14:textId="77777777" w:rsidTr="00F543C3">
        <w:tc>
          <w:tcPr>
            <w:tcW w:w="1350" w:type="dxa"/>
          </w:tcPr>
          <w:p w14:paraId="35BD2DB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4</w:t>
            </w:r>
          </w:p>
        </w:tc>
        <w:tc>
          <w:tcPr>
            <w:tcW w:w="1287" w:type="dxa"/>
          </w:tcPr>
          <w:p w14:paraId="359068E1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16QAM</w:t>
            </w:r>
          </w:p>
        </w:tc>
        <w:tc>
          <w:tcPr>
            <w:tcW w:w="760" w:type="dxa"/>
          </w:tcPr>
          <w:p w14:paraId="00144294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244ADC24" w14:textId="7A4166C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4</w:t>
            </w:r>
          </w:p>
        </w:tc>
        <w:tc>
          <w:tcPr>
            <w:tcW w:w="1134" w:type="dxa"/>
          </w:tcPr>
          <w:p w14:paraId="66EC29A5" w14:textId="3A113FA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0D067AE2" w14:textId="42C3D5A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864</w:t>
            </w:r>
          </w:p>
        </w:tc>
        <w:tc>
          <w:tcPr>
            <w:tcW w:w="1094" w:type="dxa"/>
          </w:tcPr>
          <w:p w14:paraId="4CA4DEB5" w14:textId="6DE7C49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648    </w:t>
            </w:r>
          </w:p>
        </w:tc>
        <w:tc>
          <w:tcPr>
            <w:tcW w:w="1742" w:type="dxa"/>
          </w:tcPr>
          <w:p w14:paraId="6C009ED7" w14:textId="6F6E217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81.0</w:t>
            </w:r>
          </w:p>
        </w:tc>
      </w:tr>
      <w:tr w:rsidR="00F543C3" w:rsidRPr="00543A7A" w14:paraId="735EAB05" w14:textId="77777777" w:rsidTr="00F543C3">
        <w:tc>
          <w:tcPr>
            <w:tcW w:w="1350" w:type="dxa"/>
          </w:tcPr>
          <w:p w14:paraId="53CCF04F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</w:t>
            </w:r>
          </w:p>
        </w:tc>
        <w:tc>
          <w:tcPr>
            <w:tcW w:w="1287" w:type="dxa"/>
          </w:tcPr>
          <w:p w14:paraId="782BF79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49C737F9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2/3</w:t>
            </w:r>
          </w:p>
        </w:tc>
        <w:tc>
          <w:tcPr>
            <w:tcW w:w="993" w:type="dxa"/>
          </w:tcPr>
          <w:p w14:paraId="7ABB21B2" w14:textId="6F076E4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7808AC7C" w14:textId="0B1EB11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7FCE16F1" w14:textId="337BF58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1296</w:t>
            </w:r>
          </w:p>
        </w:tc>
        <w:tc>
          <w:tcPr>
            <w:tcW w:w="1094" w:type="dxa"/>
          </w:tcPr>
          <w:p w14:paraId="20530C2C" w14:textId="3587FF4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864    </w:t>
            </w:r>
          </w:p>
        </w:tc>
        <w:tc>
          <w:tcPr>
            <w:tcW w:w="1742" w:type="dxa"/>
          </w:tcPr>
          <w:p w14:paraId="2D06A7C3" w14:textId="3D595DEC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108.0</w:t>
            </w:r>
          </w:p>
        </w:tc>
      </w:tr>
      <w:tr w:rsidR="00F543C3" w:rsidRPr="00543A7A" w14:paraId="438956F2" w14:textId="77777777" w:rsidTr="00F543C3">
        <w:tc>
          <w:tcPr>
            <w:tcW w:w="1350" w:type="dxa"/>
          </w:tcPr>
          <w:p w14:paraId="11D3CE17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</w:t>
            </w:r>
          </w:p>
        </w:tc>
        <w:tc>
          <w:tcPr>
            <w:tcW w:w="1287" w:type="dxa"/>
          </w:tcPr>
          <w:p w14:paraId="0595F1C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6469BD61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47931AC3" w14:textId="28750EBD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71769396" w14:textId="2DC320A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6D08DF25" w14:textId="31C7B4A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1296</w:t>
            </w:r>
          </w:p>
        </w:tc>
        <w:tc>
          <w:tcPr>
            <w:tcW w:w="1094" w:type="dxa"/>
          </w:tcPr>
          <w:p w14:paraId="08657FD0" w14:textId="55694CC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972    </w:t>
            </w:r>
          </w:p>
        </w:tc>
        <w:tc>
          <w:tcPr>
            <w:tcW w:w="1742" w:type="dxa"/>
          </w:tcPr>
          <w:p w14:paraId="38E4FB4C" w14:textId="43B3EC7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121.5</w:t>
            </w:r>
          </w:p>
        </w:tc>
      </w:tr>
      <w:tr w:rsidR="00F543C3" w:rsidRPr="00543A7A" w14:paraId="27663442" w14:textId="77777777" w:rsidTr="00F543C3">
        <w:tc>
          <w:tcPr>
            <w:tcW w:w="1350" w:type="dxa"/>
          </w:tcPr>
          <w:p w14:paraId="06D94E92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7</w:t>
            </w:r>
          </w:p>
        </w:tc>
        <w:tc>
          <w:tcPr>
            <w:tcW w:w="1287" w:type="dxa"/>
          </w:tcPr>
          <w:p w14:paraId="59A7E38C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64QAM</w:t>
            </w:r>
          </w:p>
        </w:tc>
        <w:tc>
          <w:tcPr>
            <w:tcW w:w="760" w:type="dxa"/>
          </w:tcPr>
          <w:p w14:paraId="18D147A8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993" w:type="dxa"/>
          </w:tcPr>
          <w:p w14:paraId="2FB6AAAF" w14:textId="6882D66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</w:t>
            </w:r>
          </w:p>
        </w:tc>
        <w:tc>
          <w:tcPr>
            <w:tcW w:w="1134" w:type="dxa"/>
          </w:tcPr>
          <w:p w14:paraId="0DBECD53" w14:textId="7E6863CA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6BD7A325" w14:textId="05C940E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1296</w:t>
            </w:r>
          </w:p>
        </w:tc>
        <w:tc>
          <w:tcPr>
            <w:tcW w:w="1094" w:type="dxa"/>
          </w:tcPr>
          <w:p w14:paraId="4A9AB2E9" w14:textId="14CCD0B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1080    </w:t>
            </w:r>
          </w:p>
        </w:tc>
        <w:tc>
          <w:tcPr>
            <w:tcW w:w="1742" w:type="dxa"/>
          </w:tcPr>
          <w:p w14:paraId="2BCE60D9" w14:textId="1070BA2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135.0</w:t>
            </w:r>
          </w:p>
        </w:tc>
      </w:tr>
      <w:tr w:rsidR="00F543C3" w:rsidRPr="00543A7A" w14:paraId="6EB34B7B" w14:textId="77777777" w:rsidTr="00F543C3">
        <w:tc>
          <w:tcPr>
            <w:tcW w:w="1350" w:type="dxa"/>
          </w:tcPr>
          <w:p w14:paraId="16EF9023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8</w:t>
            </w:r>
          </w:p>
        </w:tc>
        <w:tc>
          <w:tcPr>
            <w:tcW w:w="1287" w:type="dxa"/>
          </w:tcPr>
          <w:p w14:paraId="7F793F1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760" w:type="dxa"/>
          </w:tcPr>
          <w:p w14:paraId="697748C6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3/4</w:t>
            </w:r>
          </w:p>
        </w:tc>
        <w:tc>
          <w:tcPr>
            <w:tcW w:w="993" w:type="dxa"/>
          </w:tcPr>
          <w:p w14:paraId="202FBCE8" w14:textId="4FA3302E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1134" w:type="dxa"/>
          </w:tcPr>
          <w:p w14:paraId="626ED61D" w14:textId="427C3AC3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5118FB76" w14:textId="32E733D1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1728</w:t>
            </w:r>
          </w:p>
        </w:tc>
        <w:tc>
          <w:tcPr>
            <w:tcW w:w="1094" w:type="dxa"/>
          </w:tcPr>
          <w:p w14:paraId="4673D168" w14:textId="6ABB9EC2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1296    </w:t>
            </w:r>
          </w:p>
        </w:tc>
        <w:tc>
          <w:tcPr>
            <w:tcW w:w="1742" w:type="dxa"/>
          </w:tcPr>
          <w:p w14:paraId="64356011" w14:textId="3AC65D68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162.0</w:t>
            </w:r>
          </w:p>
        </w:tc>
      </w:tr>
      <w:tr w:rsidR="00F543C3" w:rsidRPr="00543A7A" w14:paraId="1637A06A" w14:textId="77777777" w:rsidTr="00F543C3">
        <w:tc>
          <w:tcPr>
            <w:tcW w:w="1350" w:type="dxa"/>
          </w:tcPr>
          <w:p w14:paraId="6F63AFA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9</w:t>
            </w:r>
          </w:p>
        </w:tc>
        <w:tc>
          <w:tcPr>
            <w:tcW w:w="1287" w:type="dxa"/>
          </w:tcPr>
          <w:p w14:paraId="5E57AC1B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256QAM</w:t>
            </w:r>
          </w:p>
        </w:tc>
        <w:tc>
          <w:tcPr>
            <w:tcW w:w="760" w:type="dxa"/>
          </w:tcPr>
          <w:p w14:paraId="6472786D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5/6</w:t>
            </w:r>
          </w:p>
        </w:tc>
        <w:tc>
          <w:tcPr>
            <w:tcW w:w="993" w:type="dxa"/>
          </w:tcPr>
          <w:p w14:paraId="1682C7AA" w14:textId="66FA2BF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8</w:t>
            </w:r>
          </w:p>
        </w:tc>
        <w:tc>
          <w:tcPr>
            <w:tcW w:w="1134" w:type="dxa"/>
          </w:tcPr>
          <w:p w14:paraId="323284F9" w14:textId="2675334B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990" w:type="dxa"/>
          </w:tcPr>
          <w:p w14:paraId="5724117B" w14:textId="793D7D3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1728</w:t>
            </w:r>
          </w:p>
        </w:tc>
        <w:tc>
          <w:tcPr>
            <w:tcW w:w="1094" w:type="dxa"/>
          </w:tcPr>
          <w:p w14:paraId="1DBF9166" w14:textId="46F89C70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1440    </w:t>
            </w:r>
          </w:p>
        </w:tc>
        <w:tc>
          <w:tcPr>
            <w:tcW w:w="1742" w:type="dxa"/>
          </w:tcPr>
          <w:p w14:paraId="5939B73E" w14:textId="4A965439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180.0</w:t>
            </w:r>
          </w:p>
        </w:tc>
      </w:tr>
      <w:tr w:rsidR="00F543C3" w:rsidRPr="00543A7A" w14:paraId="12BF4BE6" w14:textId="77777777" w:rsidTr="00F543C3">
        <w:tc>
          <w:tcPr>
            <w:tcW w:w="1350" w:type="dxa"/>
          </w:tcPr>
          <w:p w14:paraId="6F11C2A5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10</w:t>
            </w:r>
          </w:p>
        </w:tc>
        <w:tc>
          <w:tcPr>
            <w:tcW w:w="1287" w:type="dxa"/>
          </w:tcPr>
          <w:p w14:paraId="1765205E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BPSK with DCM</w:t>
            </w:r>
          </w:p>
        </w:tc>
        <w:tc>
          <w:tcPr>
            <w:tcW w:w="760" w:type="dxa"/>
          </w:tcPr>
          <w:p w14:paraId="1D976355" w14:textId="77777777" w:rsid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1/2</w:t>
            </w:r>
          </w:p>
        </w:tc>
        <w:tc>
          <w:tcPr>
            <w:tcW w:w="993" w:type="dxa"/>
          </w:tcPr>
          <w:p w14:paraId="53CA7BA9" w14:textId="0429D8E4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</w:t>
            </w:r>
          </w:p>
        </w:tc>
        <w:tc>
          <w:tcPr>
            <w:tcW w:w="1134" w:type="dxa"/>
          </w:tcPr>
          <w:p w14:paraId="19F6DCB0" w14:textId="54724F8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54</w:t>
            </w:r>
          </w:p>
        </w:tc>
        <w:tc>
          <w:tcPr>
            <w:tcW w:w="990" w:type="dxa"/>
          </w:tcPr>
          <w:p w14:paraId="2E7CFAB2" w14:textId="40630BA6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108</w:t>
            </w:r>
          </w:p>
        </w:tc>
        <w:tc>
          <w:tcPr>
            <w:tcW w:w="1094" w:type="dxa"/>
          </w:tcPr>
          <w:p w14:paraId="0BAA3F55" w14:textId="32C2ABF5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 xml:space="preserve">54    </w:t>
            </w:r>
          </w:p>
        </w:tc>
        <w:tc>
          <w:tcPr>
            <w:tcW w:w="1742" w:type="dxa"/>
          </w:tcPr>
          <w:p w14:paraId="1D4C49FE" w14:textId="714BA8DF" w:rsidR="00F543C3" w:rsidRPr="00F543C3" w:rsidRDefault="00F543C3" w:rsidP="00F543C3">
            <w:pPr>
              <w:pStyle w:val="BodyText"/>
              <w:jc w:val="center"/>
              <w:rPr>
                <w:color w:val="FF0000"/>
                <w:u w:val="single"/>
              </w:rPr>
            </w:pPr>
            <w:r w:rsidRPr="00F543C3">
              <w:rPr>
                <w:color w:val="FF0000"/>
                <w:u w:val="single"/>
              </w:rPr>
              <w:t>6.8</w:t>
            </w:r>
          </w:p>
        </w:tc>
      </w:tr>
    </w:tbl>
    <w:p w14:paraId="3D30ACC4" w14:textId="77777777" w:rsidR="00185A14" w:rsidRDefault="00185A14" w:rsidP="003D1952">
      <w:pPr>
        <w:pStyle w:val="BodyText"/>
      </w:pPr>
    </w:p>
    <w:p w14:paraId="129E7E30" w14:textId="4D1F2672" w:rsidR="008A0A98" w:rsidRPr="003D1952" w:rsidRDefault="003D1952" w:rsidP="003D19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2C455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815A" w14:textId="77777777" w:rsidR="001F79F4" w:rsidRDefault="001F79F4">
      <w:r>
        <w:separator/>
      </w:r>
    </w:p>
  </w:endnote>
  <w:endnote w:type="continuationSeparator" w:id="0">
    <w:p w14:paraId="746996ED" w14:textId="77777777" w:rsidR="001F79F4" w:rsidRDefault="001F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690EEF">
      <w:fldChar w:fldCharType="begin"/>
    </w:r>
    <w:r w:rsidR="00690EEF">
      <w:instrText xml:space="preserve"> COMMENTS   \* MERGEFORMAT </w:instrText>
    </w:r>
    <w:r w:rsidR="00690EEF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690EEF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AF51" w14:textId="77777777" w:rsidR="001F79F4" w:rsidRDefault="001F79F4">
      <w:r>
        <w:separator/>
      </w:r>
    </w:p>
  </w:footnote>
  <w:footnote w:type="continuationSeparator" w:id="0">
    <w:p w14:paraId="72521C93" w14:textId="77777777" w:rsidR="001F79F4" w:rsidRDefault="001F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38EB0A8A" w:rsidR="00392276" w:rsidRDefault="00C40604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A742F">
      <w:t>Mar</w:t>
    </w:r>
    <w:r w:rsidR="00392276">
      <w:t xml:space="preserve"> 20</w:t>
    </w:r>
    <w:r w:rsidR="00535F69">
      <w:t>20</w:t>
    </w:r>
    <w:r>
      <w:fldChar w:fldCharType="end"/>
    </w:r>
    <w:r w:rsidR="00392276">
      <w:tab/>
    </w:r>
    <w:r w:rsidR="00392276">
      <w:tab/>
    </w:r>
    <w:r w:rsidR="001F79F4">
      <w:fldChar w:fldCharType="begin"/>
    </w:r>
    <w:r w:rsidR="001F79F4">
      <w:instrText xml:space="preserve"> TITLE  \* MERGEFORMAT </w:instrText>
    </w:r>
    <w:r w:rsidR="001F79F4">
      <w:fldChar w:fldCharType="separate"/>
    </w:r>
    <w:r w:rsidR="003445DC">
      <w:t>doc.: IEEE 802.11-</w:t>
    </w:r>
    <w:r w:rsidR="00535F69">
      <w:t>20</w:t>
    </w:r>
    <w:r w:rsidR="003445DC">
      <w:t>/</w:t>
    </w:r>
    <w:r w:rsidR="005C1E28">
      <w:t>0421</w:t>
    </w:r>
    <w:r w:rsidR="00392276">
      <w:t>r</w:t>
    </w:r>
    <w:r w:rsidR="003A742F">
      <w:t>0</w:t>
    </w:r>
    <w:r w:rsidR="001F79F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E2E7F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85A14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1F79F4"/>
    <w:rsid w:val="0020389D"/>
    <w:rsid w:val="00212077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A742F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3A6"/>
    <w:rsid w:val="0048245B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3A7A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1E28"/>
    <w:rsid w:val="005C34FC"/>
    <w:rsid w:val="005D16E9"/>
    <w:rsid w:val="005D7E4F"/>
    <w:rsid w:val="005E3477"/>
    <w:rsid w:val="005E3A8F"/>
    <w:rsid w:val="005E4924"/>
    <w:rsid w:val="005F4E9B"/>
    <w:rsid w:val="005F500C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71374"/>
    <w:rsid w:val="00680C4F"/>
    <w:rsid w:val="00681FAF"/>
    <w:rsid w:val="0068272D"/>
    <w:rsid w:val="00682C6D"/>
    <w:rsid w:val="00684440"/>
    <w:rsid w:val="006867D6"/>
    <w:rsid w:val="00690EEF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23BDE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461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77143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0047"/>
    <w:rsid w:val="00B12457"/>
    <w:rsid w:val="00B13640"/>
    <w:rsid w:val="00B16A00"/>
    <w:rsid w:val="00B206AF"/>
    <w:rsid w:val="00B214DF"/>
    <w:rsid w:val="00B2267B"/>
    <w:rsid w:val="00B24394"/>
    <w:rsid w:val="00B25B88"/>
    <w:rsid w:val="00B27989"/>
    <w:rsid w:val="00B27DA8"/>
    <w:rsid w:val="00B30866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C6E8C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51F"/>
    <w:rsid w:val="00C35E9D"/>
    <w:rsid w:val="00C40604"/>
    <w:rsid w:val="00C4652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4797B"/>
    <w:rsid w:val="00D50EE6"/>
    <w:rsid w:val="00D521E0"/>
    <w:rsid w:val="00D53C8A"/>
    <w:rsid w:val="00D53E89"/>
    <w:rsid w:val="00D60CBB"/>
    <w:rsid w:val="00D62906"/>
    <w:rsid w:val="00D629B9"/>
    <w:rsid w:val="00D631DB"/>
    <w:rsid w:val="00D708EF"/>
    <w:rsid w:val="00D70C64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37B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3C3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0CEF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1F609FC-14D1-42BE-93CB-F1EF48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3363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61</cp:revision>
  <cp:lastPrinted>2016-01-08T21:12:00Z</cp:lastPrinted>
  <dcterms:created xsi:type="dcterms:W3CDTF">2019-11-12T02:35:00Z</dcterms:created>
  <dcterms:modified xsi:type="dcterms:W3CDTF">2020-03-10T19:50:00Z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