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B048832" w:rsidR="007768CE" w:rsidRDefault="007768CE" w:rsidP="006832AA">
                            <w:pPr>
                              <w:jc w:val="both"/>
                            </w:pPr>
                            <w:r>
                              <w:t>R2 – Forgot to change heading Rev.  Tidied up a bit</w:t>
                            </w:r>
                          </w:p>
                          <w:p w14:paraId="1413DE79" w14:textId="014C5756" w:rsidR="00200114" w:rsidRDefault="0020011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B048832" w:rsidR="007768CE" w:rsidRDefault="007768CE" w:rsidP="006832AA">
                      <w:pPr>
                        <w:jc w:val="both"/>
                      </w:pPr>
                      <w:r>
                        <w:t>R2 – Forgot to change heading Rev.  Tidied up a bit</w:t>
                      </w:r>
                    </w:p>
                    <w:p w14:paraId="1413DE79" w14:textId="014C5756" w:rsidR="00200114" w:rsidRDefault="00200114" w:rsidP="006832AA">
                      <w:pPr>
                        <w:jc w:val="both"/>
                      </w:pPr>
                    </w:p>
                    <w:p w14:paraId="68BF2C2C" w14:textId="1FF6BD2C" w:rsidR="0020768E" w:rsidRDefault="0020768E" w:rsidP="006832AA">
                      <w:pPr>
                        <w:jc w:val="both"/>
                      </w:pPr>
                    </w:p>
                  </w:txbxContent>
                </v:textbox>
              </v:shape>
            </w:pict>
          </mc:Fallback>
        </mc:AlternateContent>
      </w: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 xml:space="preserve">"When the HC needs access to the WM to start a (#65)TXOP, the HC shall sense the WM. When the WM is determined to be idle at the TxPIFS slot boundary as defined in 10.3.7 (DCF timing relations), the HC shall transmit the first frame of any permitted frame exchange sequence, with the duration value set to cover the TXOP(#65).""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455318A9" w:rsidR="005F7E04" w:rsidRDefault="005F7E04" w:rsidP="005F7E04">
      <w:pPr>
        <w:rPr>
          <w:u w:val="single"/>
        </w:rPr>
      </w:pPr>
      <w:r w:rsidRPr="005F7E04">
        <w:rPr>
          <w:u w:val="single"/>
        </w:rPr>
        <w:t>Discussion</w:t>
      </w:r>
    </w:p>
    <w:p w14:paraId="6AB76AFA" w14:textId="77777777" w:rsidR="007768CE" w:rsidRDefault="007768CE" w:rsidP="005F7E04"/>
    <w:p w14:paraId="1FE5EC0E" w14:textId="15D6C104" w:rsidR="007768CE" w:rsidRPr="007768CE" w:rsidRDefault="007768CE" w:rsidP="005F7E04">
      <w:r w:rsidRPr="007768CE">
        <w:t xml:space="preserve">Here is </w:t>
      </w:r>
      <w:r>
        <w:t xml:space="preserve">the </w:t>
      </w:r>
      <w:r w:rsidRPr="007768CE">
        <w:t>referenced text in the Standard</w:t>
      </w:r>
    </w:p>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53F6EB1B" w14:textId="4F204100" w:rsidR="005F7E04" w:rsidRDefault="005F7E04" w:rsidP="005F7E04">
      <w:r>
        <w:t xml:space="preserve">Here is original 802.11e D13.0 relevant clause.  </w:t>
      </w:r>
      <w:commentRangeStart w:id="0"/>
      <w:r>
        <w:t>That used CFP and CP but we go rid of that, and hence left with simply “TXOP”</w:t>
      </w:r>
      <w:commentRangeEnd w:id="0"/>
      <w:r w:rsidR="00D32D84">
        <w:rPr>
          <w:rStyle w:val="CommentReference"/>
        </w:rPr>
        <w:commentReference w:id="0"/>
      </w:r>
    </w:p>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2014EA11" w:rsidR="005F7E04" w:rsidRDefault="007768CE" w:rsidP="005F7E04">
      <w:pPr>
        <w:autoSpaceDE w:val="0"/>
        <w:autoSpaceDN w:val="0"/>
        <w:adjustRightInd w:val="0"/>
        <w:rPr>
          <w:rFonts w:eastAsia="TimesNewRoman"/>
          <w:sz w:val="24"/>
        </w:rPr>
      </w:pPr>
      <w:r>
        <w:rPr>
          <w:rFonts w:eastAsia="TimesNewRoman"/>
          <w:sz w:val="24"/>
        </w:rPr>
        <w:t xml:space="preserve">Clearly, the HC </w:t>
      </w:r>
      <w:r>
        <w:rPr>
          <w:rFonts w:eastAsia="TimesNewRoman"/>
          <w:sz w:val="24"/>
        </w:rPr>
        <w:t>reclaims the channel at PIFS for HCCA</w:t>
      </w:r>
    </w:p>
    <w:p w14:paraId="010E9C4C" w14:textId="77777777" w:rsidR="007768CE" w:rsidRDefault="007768CE" w:rsidP="005F7E04">
      <w:pPr>
        <w:autoSpaceDE w:val="0"/>
        <w:autoSpaceDN w:val="0"/>
        <w:adjustRightInd w:val="0"/>
        <w:rPr>
          <w:rFonts w:eastAsia="TimesNewRoman"/>
          <w:sz w:val="24"/>
        </w:rPr>
      </w:pPr>
    </w:p>
    <w:p w14:paraId="02C661E6" w14:textId="25CB3FF5" w:rsidR="005F7E04" w:rsidRDefault="007768CE" w:rsidP="005F7E04">
      <w:pPr>
        <w:autoSpaceDE w:val="0"/>
        <w:autoSpaceDN w:val="0"/>
        <w:adjustRightInd w:val="0"/>
        <w:rPr>
          <w:rFonts w:eastAsia="TimesNewRoman"/>
          <w:sz w:val="24"/>
        </w:rPr>
      </w:pPr>
      <w:r>
        <w:rPr>
          <w:rFonts w:eastAsia="TimesNewRoman"/>
          <w:sz w:val="24"/>
        </w:rPr>
        <w:t xml:space="preserve">Note that in </w:t>
      </w:r>
      <w:r w:rsidR="005F7E04"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0AEE03D5" w:rsidR="005F7E04" w:rsidRDefault="007768CE" w:rsidP="005F7E04">
      <w:pPr>
        <w:autoSpaceDE w:val="0"/>
        <w:autoSpaceDN w:val="0"/>
        <w:adjustRightInd w:val="0"/>
        <w:rPr>
          <w:rFonts w:eastAsia="TimesNewRoman,Bold"/>
          <w:b/>
          <w:bCs/>
          <w:sz w:val="24"/>
        </w:rPr>
      </w:pPr>
      <w:r>
        <w:rPr>
          <w:rFonts w:eastAsia="TimesNewRoman,Bold"/>
          <w:bCs/>
          <w:sz w:val="24"/>
        </w:rPr>
        <w:t>So a quick refresher on “</w:t>
      </w:r>
      <w:r w:rsidR="005F7E04" w:rsidRPr="005F7E04">
        <w:rPr>
          <w:rFonts w:eastAsia="TimesNewRoman,Bold"/>
          <w:bCs/>
          <w:sz w:val="24"/>
        </w:rPr>
        <w:t>What is an</w:t>
      </w:r>
      <w:r w:rsidR="005F7E04">
        <w:rPr>
          <w:rFonts w:eastAsia="TimesNewRoman,Bold"/>
          <w:b/>
          <w:bCs/>
          <w:sz w:val="24"/>
        </w:rPr>
        <w:t xml:space="preserve"> HC?</w:t>
      </w:r>
      <w:r>
        <w:rPr>
          <w:rFonts w:eastAsia="TimesNewRoman,Bold"/>
          <w:b/>
          <w:bCs/>
          <w:sz w:val="24"/>
        </w:rPr>
        <w:t>”</w:t>
      </w:r>
      <w:r w:rsidR="005F7E04">
        <w:rPr>
          <w:rFonts w:eastAsia="TimesNewRoman,Bold"/>
          <w:b/>
          <w:bCs/>
          <w:sz w:val="24"/>
        </w:rPr>
        <w:t xml:space="preserve">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 xml:space="preserve">A type of coordinator, defined as part of the quality-of-service (QoS)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761FEF27" w:rsidR="005F7E04" w:rsidRDefault="007768CE" w:rsidP="005F7E04">
      <w:pPr>
        <w:autoSpaceDE w:val="0"/>
        <w:autoSpaceDN w:val="0"/>
        <w:adjustRightInd w:val="0"/>
        <w:rPr>
          <w:rFonts w:eastAsia="TimesNewRoman"/>
          <w:sz w:val="24"/>
          <w:u w:val="single"/>
        </w:rPr>
      </w:pPr>
      <w:r>
        <w:rPr>
          <w:rFonts w:eastAsia="TimesNewRoman"/>
          <w:sz w:val="24"/>
          <w:u w:val="single"/>
        </w:rPr>
        <w:t xml:space="preserve">Note, however, that </w:t>
      </w:r>
      <w:r w:rsidR="005F7E04">
        <w:rPr>
          <w:rFonts w:eastAsia="TimesNewRoman"/>
          <w:sz w:val="24"/>
          <w:u w:val="single"/>
        </w:rPr>
        <w:t>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21C1E7C3" w:rsidR="005F7E04" w:rsidRDefault="005F7E04" w:rsidP="005F7E04">
      <w:pPr>
        <w:autoSpaceDE w:val="0"/>
        <w:autoSpaceDN w:val="0"/>
        <w:adjustRightInd w:val="0"/>
      </w:pPr>
      <w:r>
        <w:rPr>
          <w:rFonts w:eastAsia="TimesNewRoman"/>
          <w:sz w:val="24"/>
        </w:rPr>
        <w:t>Hence, we do need to edit the sentence “</w:t>
      </w:r>
      <w:r>
        <w:t xml:space="preserve">When the HC needs access to the WM to start a (#65)TXOP, the HC shall sense the WM” so as to </w:t>
      </w:r>
      <w:r w:rsidR="007768CE">
        <w:t>be  clear</w:t>
      </w:r>
      <w:r>
        <w:t xml:space="preserve"> that the AP is an </w:t>
      </w:r>
      <w:r w:rsidR="007768CE">
        <w:t>“</w:t>
      </w:r>
      <w:r>
        <w:t>HCCA HC</w:t>
      </w:r>
      <w:r w:rsidR="007768CE">
        <w:t>”</w:t>
      </w:r>
      <w:r>
        <w:t xml:space="preserve">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lastRenderedPageBreak/>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with duration specified in a QoS (+)CF-Poll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a QoS (+)CF-Poll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The HCCA HC starts a non-contention period using the QoS (+)CF-Poll.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079EA86E" w14:textId="77777777" w:rsidR="00030810" w:rsidRDefault="00030810" w:rsidP="00030810">
      <w:pPr>
        <w:autoSpaceDE w:val="0"/>
        <w:autoSpaceDN w:val="0"/>
        <w:adjustRightInd w:val="0"/>
      </w:pPr>
    </w:p>
    <w:p w14:paraId="6CB04A64" w14:textId="77777777" w:rsidR="00030810" w:rsidRDefault="00030810" w:rsidP="00030810">
      <w:pPr>
        <w:autoSpaceDE w:val="0"/>
        <w:autoSpaceDN w:val="0"/>
        <w:adjustRightInd w:val="0"/>
        <w:rPr>
          <w:rFonts w:eastAsia="TimesNewRoman"/>
          <w:sz w:val="24"/>
        </w:rPr>
      </w:pPr>
      <w:r>
        <w:t>OR, to be double clear,</w:t>
      </w:r>
    </w:p>
    <w:p w14:paraId="4222D4A4" w14:textId="77777777" w:rsidR="00030810" w:rsidRDefault="00030810" w:rsidP="00030810">
      <w:pPr>
        <w:autoSpaceDE w:val="0"/>
        <w:autoSpaceDN w:val="0"/>
        <w:adjustRightInd w:val="0"/>
        <w:rPr>
          <w:rFonts w:eastAsia="TimesNewRoman"/>
          <w:sz w:val="24"/>
        </w:rPr>
      </w:pP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QoS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271E8C05" w:rsidR="00030810" w:rsidRDefault="007768CE" w:rsidP="00EA779E">
      <w:pPr>
        <w:autoSpaceDE w:val="0"/>
        <w:autoSpaceDN w:val="0"/>
        <w:adjustRightInd w:val="0"/>
        <w:rPr>
          <w:rFonts w:eastAsia="TimesNewRoman"/>
          <w:sz w:val="24"/>
        </w:rPr>
      </w:pPr>
      <w:r>
        <w:rPr>
          <w:rFonts w:eastAsia="TimesNewRoman"/>
          <w:sz w:val="24"/>
        </w:rPr>
        <w:t xml:space="preserve">Suggest, as does Mark, </w:t>
      </w:r>
      <w:r w:rsidR="002A3C2B">
        <w:rPr>
          <w:rFonts w:eastAsia="TimesNewRoman"/>
          <w:sz w:val="24"/>
        </w:rPr>
        <w:t>we go with Option A.</w:t>
      </w:r>
    </w:p>
    <w:p w14:paraId="2726F294" w14:textId="77777777" w:rsidR="002A3C2B" w:rsidRDefault="002A3C2B" w:rsidP="00EA779E">
      <w:pPr>
        <w:autoSpaceDE w:val="0"/>
        <w:autoSpaceDN w:val="0"/>
        <w:adjustRightInd w:val="0"/>
        <w:rPr>
          <w:rFonts w:eastAsia="TimesNewRoman"/>
          <w:sz w:val="24"/>
        </w:rPr>
      </w:pPr>
    </w:p>
    <w:p w14:paraId="05FE6972" w14:textId="532F94AA" w:rsidR="00FB7417" w:rsidRDefault="00030810" w:rsidP="005F7E04">
      <w:pPr>
        <w:autoSpaceDE w:val="0"/>
        <w:autoSpaceDN w:val="0"/>
        <w:adjustRightInd w:val="0"/>
        <w:rPr>
          <w:rFonts w:eastAsia="TimesNewRoman"/>
          <w:sz w:val="24"/>
        </w:rPr>
      </w:pPr>
      <w:r>
        <w:rPr>
          <w:rFonts w:eastAsia="TimesNewRoman"/>
          <w:sz w:val="24"/>
        </w:rPr>
        <w:t>BUT WAIT, THERE’S MORE</w:t>
      </w:r>
    </w:p>
    <w:p w14:paraId="502986B1" w14:textId="79F286FB" w:rsidR="009B6FC5" w:rsidRDefault="00030810" w:rsidP="005F7E04">
      <w:pPr>
        <w:autoSpaceDE w:val="0"/>
        <w:autoSpaceDN w:val="0"/>
        <w:adjustRightInd w:val="0"/>
        <w:rPr>
          <w:rFonts w:eastAsia="TimesNewRoman"/>
          <w:sz w:val="24"/>
        </w:rPr>
      </w:pPr>
      <w:r>
        <w:rPr>
          <w:rFonts w:eastAsia="TimesNewRoman"/>
          <w:sz w:val="24"/>
        </w:rPr>
        <w:t>As Mark R</w:t>
      </w:r>
      <w:r w:rsidR="002A3C2B">
        <w:rPr>
          <w:rFonts w:eastAsia="TimesNewRoman"/>
          <w:sz w:val="24"/>
        </w:rPr>
        <w:t xml:space="preserve"> pointed out to me</w:t>
      </w:r>
      <w:r>
        <w:rPr>
          <w:rFonts w:eastAsia="TimesNewRoman"/>
          <w:sz w:val="24"/>
        </w:rPr>
        <w:t xml:space="preserve">, we also have CAP </w:t>
      </w:r>
      <w:r w:rsidR="009B6FC5">
        <w:rPr>
          <w:rFonts w:eastAsia="TimesNewRoman"/>
          <w:sz w:val="24"/>
        </w:rPr>
        <w:t>“controlled access phase” –</w:t>
      </w:r>
    </w:p>
    <w:p w14:paraId="1D6E0A24" w14:textId="67D86AEE" w:rsidR="00FB7417" w:rsidRDefault="009B6FC5" w:rsidP="009B6FC5">
      <w:pPr>
        <w:autoSpaceDE w:val="0"/>
        <w:autoSpaceDN w:val="0"/>
        <w:adjustRightInd w:val="0"/>
        <w:rPr>
          <w:rFonts w:eastAsia="TimesNewRoman"/>
          <w:i/>
          <w:sz w:val="32"/>
        </w:rPr>
      </w:pPr>
      <w:r w:rsidRPr="009B6FC5">
        <w:rPr>
          <w:rFonts w:eastAsia="TimesNewRoman,Bold"/>
          <w:b/>
          <w:bCs/>
          <w:i/>
          <w:sz w:val="24"/>
          <w:lang w:val="en-US" w:eastAsia="ja-JP"/>
        </w:rPr>
        <w:t xml:space="preserve">controlled access phase (CAP): </w:t>
      </w:r>
      <w:r w:rsidRPr="009B6FC5">
        <w:rPr>
          <w:rFonts w:eastAsia="TimesNewRoman"/>
          <w:i/>
          <w:sz w:val="24"/>
          <w:lang w:val="en-US" w:eastAsia="ja-JP"/>
        </w:rPr>
        <w:t>A time period during which the hybrid coordinator (HC) maintains control</w:t>
      </w:r>
      <w:r w:rsidR="00EA779E">
        <w:rPr>
          <w:rFonts w:eastAsia="TimesNewRoman"/>
          <w:i/>
          <w:sz w:val="24"/>
          <w:lang w:val="en-US" w:eastAsia="ja-JP"/>
        </w:rPr>
        <w:t xml:space="preserve"> </w:t>
      </w:r>
      <w:r w:rsidRPr="009B6FC5">
        <w:rPr>
          <w:rFonts w:eastAsia="TimesNewRoman"/>
          <w:i/>
          <w:sz w:val="24"/>
          <w:lang w:val="en-US" w:eastAsia="ja-JP"/>
        </w:rPr>
        <w:t>of the medium. It might span multiple consecutive transmission opportunities (TXOPs) and can contain</w:t>
      </w:r>
      <w:r>
        <w:rPr>
          <w:rFonts w:eastAsia="TimesNewRoman"/>
          <w:i/>
          <w:sz w:val="24"/>
          <w:lang w:val="en-US" w:eastAsia="ja-JP"/>
        </w:rPr>
        <w:t xml:space="preserve"> </w:t>
      </w:r>
      <w:r w:rsidRPr="009B6FC5">
        <w:rPr>
          <w:rFonts w:eastAsia="TimesNewRoman"/>
          <w:i/>
          <w:sz w:val="24"/>
          <w:lang w:val="en-US" w:eastAsia="ja-JP"/>
        </w:rPr>
        <w:t>polled TXOPs.</w:t>
      </w:r>
      <w:r w:rsidRPr="009B6FC5">
        <w:rPr>
          <w:rFonts w:eastAsia="TimesNewRoman"/>
          <w:i/>
          <w:sz w:val="32"/>
        </w:rPr>
        <w:t xml:space="preserve"> </w:t>
      </w:r>
    </w:p>
    <w:p w14:paraId="748B1EF3" w14:textId="73475D34" w:rsidR="0077751F" w:rsidRPr="0077751F" w:rsidRDefault="0077751F" w:rsidP="009B6FC5">
      <w:pPr>
        <w:autoSpaceDE w:val="0"/>
        <w:autoSpaceDN w:val="0"/>
        <w:adjustRightInd w:val="0"/>
        <w:rPr>
          <w:rFonts w:eastAsia="TimesNewRoman"/>
          <w:sz w:val="24"/>
        </w:rPr>
      </w:pPr>
      <w:r>
        <w:rPr>
          <w:rFonts w:eastAsia="TimesNewRoman"/>
          <w:sz w:val="24"/>
        </w:rPr>
        <w:t xml:space="preserve">Why the mix between TXOPs and polled TXOPs?  If an HC is an HCCA AP it is polled TXOPs, if an </w:t>
      </w:r>
      <w:commentRangeStart w:id="3"/>
      <w:r>
        <w:rPr>
          <w:rFonts w:eastAsia="TimesNewRoman"/>
          <w:sz w:val="24"/>
        </w:rPr>
        <w:t>EDCA HC, then TXOPs</w:t>
      </w:r>
      <w:commentRangeEnd w:id="3"/>
      <w:r w:rsidR="00417BE5">
        <w:rPr>
          <w:rStyle w:val="CommentReference"/>
        </w:rPr>
        <w:commentReference w:id="3"/>
      </w:r>
      <w:r>
        <w:rPr>
          <w:rFonts w:eastAsia="TimesNewRoman"/>
          <w:sz w:val="24"/>
        </w:rPr>
        <w:t xml:space="preserve">?  I would have thought that the CAP would be specific for an HCCA HC, </w:t>
      </w:r>
      <w:r w:rsidR="002A3C2B">
        <w:rPr>
          <w:rFonts w:eastAsia="TimesNewRoman"/>
          <w:sz w:val="24"/>
        </w:rPr>
        <w:t xml:space="preserve">and </w:t>
      </w:r>
      <w:r w:rsidR="00030810">
        <w:rPr>
          <w:rFonts w:eastAsia="TimesNewRoman"/>
          <w:sz w:val="24"/>
        </w:rPr>
        <w:t>a check through D3.0 seems to support this.  Also Figure 10-29 supports this as the EDCA TXOP</w:t>
      </w:r>
      <w:r w:rsidR="002A3C2B">
        <w:rPr>
          <w:rFonts w:eastAsia="TimesNewRoman"/>
          <w:sz w:val="24"/>
        </w:rPr>
        <w:t>s</w:t>
      </w:r>
      <w:r w:rsidR="00030810">
        <w:rPr>
          <w:rFonts w:eastAsia="TimesNewRoman"/>
          <w:sz w:val="24"/>
        </w:rPr>
        <w:t xml:space="preserve"> are clearly shown separately (cross hatched areas).</w:t>
      </w:r>
    </w:p>
    <w:p w14:paraId="7FD6AADA" w14:textId="3680544B" w:rsidR="0077751F" w:rsidRDefault="0077751F" w:rsidP="009B6FC5">
      <w:pPr>
        <w:autoSpaceDE w:val="0"/>
        <w:autoSpaceDN w:val="0"/>
        <w:adjustRightInd w:val="0"/>
        <w:rPr>
          <w:rFonts w:eastAsia="TimesNewRoman"/>
          <w:i/>
          <w:sz w:val="32"/>
        </w:rPr>
      </w:pPr>
      <w:r>
        <w:rPr>
          <w:rFonts w:eastAsia="TimesNewRoman"/>
          <w:i/>
          <w:sz w:val="32"/>
        </w:rPr>
        <w:t xml:space="preserve"> </w:t>
      </w:r>
    </w:p>
    <w:p w14:paraId="4273F795" w14:textId="4F5976A2" w:rsidR="002A3C2B" w:rsidRDefault="002A3C2B" w:rsidP="009B6FC5">
      <w:pPr>
        <w:autoSpaceDE w:val="0"/>
        <w:autoSpaceDN w:val="0"/>
        <w:adjustRightInd w:val="0"/>
        <w:rPr>
          <w:rFonts w:eastAsia="TimesNewRoman"/>
          <w:b/>
          <w:sz w:val="24"/>
        </w:rPr>
      </w:pPr>
      <w:r w:rsidRPr="002A3C2B">
        <w:rPr>
          <w:rFonts w:eastAsia="TimesNewRoman"/>
          <w:b/>
          <w:sz w:val="24"/>
        </w:rPr>
        <w:t xml:space="preserve">Having looked at all the references to CAP, I am convinced that CAP is for HCCA only.  </w:t>
      </w:r>
    </w:p>
    <w:p w14:paraId="7D819792" w14:textId="77777777" w:rsidR="002A3C2B" w:rsidRPr="002A3C2B" w:rsidRDefault="002A3C2B" w:rsidP="009B6FC5">
      <w:pPr>
        <w:autoSpaceDE w:val="0"/>
        <w:autoSpaceDN w:val="0"/>
        <w:adjustRightInd w:val="0"/>
        <w:rPr>
          <w:rFonts w:eastAsia="TimesNewRoman"/>
          <w:b/>
          <w:sz w:val="24"/>
        </w:rPr>
      </w:pPr>
    </w:p>
    <w:p w14:paraId="320A0EE0" w14:textId="6C9F6DA8" w:rsidR="0020768E" w:rsidRDefault="0020768E" w:rsidP="009B6FC5">
      <w:pPr>
        <w:autoSpaceDE w:val="0"/>
        <w:autoSpaceDN w:val="0"/>
        <w:adjustRightInd w:val="0"/>
        <w:rPr>
          <w:rFonts w:eastAsia="TimesNewRoman"/>
          <w:sz w:val="24"/>
        </w:rPr>
      </w:pPr>
      <w:r>
        <w:rPr>
          <w:rFonts w:eastAsia="TimesNewRoman"/>
          <w:sz w:val="24"/>
        </w:rPr>
        <w:t xml:space="preserve">I </w:t>
      </w:r>
      <w:r w:rsidR="00030810">
        <w:rPr>
          <w:rFonts w:eastAsia="TimesNewRoman"/>
          <w:sz w:val="24"/>
        </w:rPr>
        <w:t>think that</w:t>
      </w:r>
      <w:r>
        <w:rPr>
          <w:rFonts w:eastAsia="TimesNewRoman"/>
          <w:sz w:val="24"/>
        </w:rPr>
        <w:t xml:space="preserve"> Figure 10-29 </w:t>
      </w:r>
      <w:r w:rsidR="00030810">
        <w:rPr>
          <w:rFonts w:eastAsia="TimesNewRoman"/>
          <w:sz w:val="24"/>
        </w:rPr>
        <w:t xml:space="preserve">is </w:t>
      </w:r>
      <w:r>
        <w:rPr>
          <w:rFonts w:eastAsia="TimesNewRoman"/>
          <w:sz w:val="24"/>
        </w:rPr>
        <w:t>not</w:t>
      </w:r>
      <w:r w:rsidR="00D739F0">
        <w:rPr>
          <w:rFonts w:eastAsia="TimesNewRoman"/>
          <w:sz w:val="24"/>
        </w:rPr>
        <w:t xml:space="preserve"> </w:t>
      </w:r>
      <w:r w:rsidR="00030810">
        <w:rPr>
          <w:rFonts w:eastAsia="TimesNewRoman"/>
          <w:sz w:val="24"/>
        </w:rPr>
        <w:t>c</w:t>
      </w:r>
      <w:r>
        <w:rPr>
          <w:rFonts w:eastAsia="TimesNewRoman"/>
          <w:sz w:val="24"/>
        </w:rPr>
        <w:t>orrect.</w:t>
      </w:r>
      <w:r w:rsidR="00D739F0">
        <w:rPr>
          <w:rFonts w:eastAsia="TimesNewRoman"/>
          <w:sz w:val="24"/>
        </w:rPr>
        <w:t xml:space="preserve"> It appears to show 3 CAPs in the first CFP when the HC </w:t>
      </w:r>
      <w:r w:rsidR="00EA779E">
        <w:rPr>
          <w:rFonts w:eastAsia="TimesNewRoman"/>
          <w:sz w:val="24"/>
        </w:rPr>
        <w:t>maintains contro</w:t>
      </w:r>
      <w:r w:rsidR="00DF1C1C">
        <w:rPr>
          <w:rFonts w:eastAsia="TimesNewRoman"/>
          <w:sz w:val="24"/>
        </w:rPr>
        <w:t>l</w:t>
      </w:r>
      <w:r w:rsidR="00EA779E">
        <w:rPr>
          <w:rFonts w:eastAsia="TimesNewRoman"/>
          <w:sz w:val="24"/>
        </w:rPr>
        <w:t xml:space="preserve"> of the </w:t>
      </w:r>
      <w:r w:rsidR="00D739F0">
        <w:rPr>
          <w:rFonts w:eastAsia="TimesNewRoman"/>
          <w:sz w:val="24"/>
        </w:rPr>
        <w:t xml:space="preserve">WM.  These may well be different </w:t>
      </w:r>
      <w:r w:rsidR="00030810">
        <w:rPr>
          <w:rFonts w:eastAsia="TimesNewRoman"/>
          <w:sz w:val="24"/>
        </w:rPr>
        <w:t>TXOPs but they are clearly the same CAP and hence are polled TXOPs</w:t>
      </w:r>
      <w:r w:rsidR="002A3C2B">
        <w:rPr>
          <w:rFonts w:eastAsia="TimesNewRoman"/>
          <w:sz w:val="24"/>
        </w:rPr>
        <w:t>.</w:t>
      </w:r>
      <w:r w:rsidR="00D739F0">
        <w:rPr>
          <w:rFonts w:eastAsia="TimesNewRoman"/>
          <w:sz w:val="24"/>
        </w:rPr>
        <w:t xml:space="preserve">  </w:t>
      </w:r>
      <w:r w:rsidR="00DF1C1C">
        <w:rPr>
          <w:rFonts w:eastAsia="TimesNewRoman"/>
          <w:sz w:val="24"/>
        </w:rPr>
        <w:t>Also note that “CAP Generation” and this figure are in the “HCCA procedure” clause.</w:t>
      </w:r>
    </w:p>
    <w:p w14:paraId="7EFA13F0" w14:textId="77777777" w:rsidR="0020768E" w:rsidRPr="009B6FC5" w:rsidRDefault="0020768E" w:rsidP="009B6FC5">
      <w:pPr>
        <w:autoSpaceDE w:val="0"/>
        <w:autoSpaceDN w:val="0"/>
        <w:adjustRightInd w:val="0"/>
        <w:rPr>
          <w:rFonts w:eastAsia="TimesNewRoman"/>
          <w:sz w:val="24"/>
        </w:rPr>
      </w:pPr>
    </w:p>
    <w:p w14:paraId="669B52D0" w14:textId="15C8CFBF" w:rsidR="005F7E04" w:rsidRDefault="00DF1C1C" w:rsidP="005F7E04">
      <w:pPr>
        <w:autoSpaceDE w:val="0"/>
        <w:autoSpaceDN w:val="0"/>
        <w:adjustRightInd w:val="0"/>
        <w:rPr>
          <w:rFonts w:eastAsia="TimesNewRoman"/>
          <w:sz w:val="24"/>
        </w:rPr>
      </w:pPr>
      <w:r>
        <w:rPr>
          <w:rFonts w:eastAsia="TimesNewRoman"/>
          <w:sz w:val="24"/>
        </w:rPr>
        <w:t>Hence, w</w:t>
      </w:r>
      <w:r w:rsidR="00EA779E">
        <w:rPr>
          <w:rFonts w:eastAsia="TimesNewRoman"/>
          <w:sz w:val="24"/>
        </w:rPr>
        <w:t>e could consider editing Figure 10-29 as follows:</w:t>
      </w:r>
    </w:p>
    <w:p w14:paraId="59E980B7" w14:textId="77777777" w:rsidR="00EA779E" w:rsidRDefault="00EA779E" w:rsidP="005F7E04">
      <w:pPr>
        <w:autoSpaceDE w:val="0"/>
        <w:autoSpaceDN w:val="0"/>
        <w:adjustRightInd w:val="0"/>
        <w:rPr>
          <w:rFonts w:eastAsia="TimesNewRoman"/>
          <w:sz w:val="24"/>
        </w:rPr>
      </w:pPr>
    </w:p>
    <w:p w14:paraId="5E61215E" w14:textId="3FD187E5" w:rsidR="00EA779E" w:rsidRDefault="00DF1C1C" w:rsidP="005F7E04">
      <w:pPr>
        <w:autoSpaceDE w:val="0"/>
        <w:autoSpaceDN w:val="0"/>
        <w:adjustRightInd w:val="0"/>
        <w:rPr>
          <w:rFonts w:eastAsia="TimesNewRoman"/>
          <w:sz w:val="24"/>
        </w:rPr>
      </w:pPr>
      <w:r>
        <w:object w:dxaOrig="8320" w:dyaOrig="3040" w14:anchorId="47A06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51.5pt" o:ole="">
            <v:imagedata r:id="rId12" o:title=""/>
          </v:shape>
          <o:OLEObject Type="Embed" ProgID="Visio.Drawing.15" ShapeID="_x0000_i1025" DrawAspect="Content" ObjectID="_1646051936" r:id="rId13"/>
        </w:object>
      </w:r>
    </w:p>
    <w:p w14:paraId="3B9AB443" w14:textId="187D1E00" w:rsidR="009B6FC5" w:rsidRDefault="009B6FC5" w:rsidP="005F7E04">
      <w:pPr>
        <w:autoSpaceDE w:val="0"/>
        <w:autoSpaceDN w:val="0"/>
        <w:adjustRightInd w:val="0"/>
        <w:rPr>
          <w:rFonts w:eastAsia="TimesNewRoman"/>
          <w:sz w:val="24"/>
        </w:rPr>
      </w:pPr>
    </w:p>
    <w:p w14:paraId="12F4A89D" w14:textId="3D5AA135" w:rsidR="00C77D63" w:rsidRDefault="00C77D63" w:rsidP="005F7E04">
      <w:pPr>
        <w:autoSpaceDE w:val="0"/>
        <w:autoSpaceDN w:val="0"/>
        <w:adjustRightInd w:val="0"/>
        <w:rPr>
          <w:rFonts w:eastAsia="TimesNewRoman"/>
          <w:sz w:val="24"/>
        </w:rPr>
      </w:pPr>
      <w:r>
        <w:rPr>
          <w:rFonts w:eastAsia="TimesNewRoman"/>
          <w:sz w:val="24"/>
        </w:rPr>
        <w:t>OR</w:t>
      </w:r>
    </w:p>
    <w:p w14:paraId="58E74638" w14:textId="6CEEC3F4" w:rsidR="00C77D63" w:rsidRDefault="00C77D63" w:rsidP="005F7E04">
      <w:pPr>
        <w:autoSpaceDE w:val="0"/>
        <w:autoSpaceDN w:val="0"/>
        <w:adjustRightInd w:val="0"/>
        <w:rPr>
          <w:rFonts w:eastAsia="TimesNewRoman"/>
          <w:sz w:val="24"/>
        </w:rPr>
      </w:pPr>
    </w:p>
    <w:p w14:paraId="1EE04873" w14:textId="69ACA0F0" w:rsidR="00C77D63" w:rsidRDefault="00D25A3D" w:rsidP="005F7E04">
      <w:pPr>
        <w:autoSpaceDE w:val="0"/>
        <w:autoSpaceDN w:val="0"/>
        <w:adjustRightInd w:val="0"/>
        <w:rPr>
          <w:rFonts w:eastAsia="TimesNewRoman"/>
          <w:sz w:val="24"/>
        </w:rPr>
      </w:pPr>
      <w:r>
        <w:object w:dxaOrig="8190" w:dyaOrig="3270" w14:anchorId="78B8FE6D">
          <v:shape id="_x0000_i1029" type="#_x0000_t75" style="width:409.5pt;height:163.5pt" o:ole="">
            <v:imagedata r:id="rId14" o:title=""/>
          </v:shape>
          <o:OLEObject Type="Embed" ProgID="Visio.Drawing.15" ShapeID="_x0000_i1029" DrawAspect="Content" ObjectID="_1646051937" r:id="rId15"/>
        </w:object>
      </w:r>
    </w:p>
    <w:p w14:paraId="19770D59" w14:textId="08B175A6" w:rsidR="00C77D63" w:rsidRDefault="00C77D63" w:rsidP="005F7E04">
      <w:pPr>
        <w:autoSpaceDE w:val="0"/>
        <w:autoSpaceDN w:val="0"/>
        <w:adjustRightInd w:val="0"/>
        <w:rPr>
          <w:rFonts w:eastAsia="TimesNewRoman"/>
          <w:sz w:val="24"/>
        </w:rPr>
      </w:pPr>
    </w:p>
    <w:p w14:paraId="5092CE09" w14:textId="4D293D65" w:rsidR="00EA779E" w:rsidRDefault="00EA779E" w:rsidP="005F7E04">
      <w:pPr>
        <w:autoSpaceDE w:val="0"/>
        <w:autoSpaceDN w:val="0"/>
        <w:adjustRightInd w:val="0"/>
        <w:rPr>
          <w:rFonts w:eastAsia="TimesNewRoman"/>
          <w:sz w:val="24"/>
        </w:rPr>
      </w:pPr>
      <w:r>
        <w:rPr>
          <w:rFonts w:eastAsia="TimesNewRoman"/>
          <w:sz w:val="24"/>
        </w:rPr>
        <w:t>I seek consensus for this.</w:t>
      </w:r>
      <w:r w:rsidR="0077751F">
        <w:rPr>
          <w:rFonts w:eastAsia="TimesNewRoman"/>
          <w:sz w:val="24"/>
        </w:rPr>
        <w:t xml:space="preserve">  </w:t>
      </w:r>
      <w:r w:rsidR="00D25A3D">
        <w:rPr>
          <w:rFonts w:eastAsia="TimesNewRoman"/>
          <w:sz w:val="24"/>
        </w:rPr>
        <w:t>I do not suggest editing the text surrounding the Figure at this time, but might entertain this if others felt that it may be necessary.  Having said that we have lived for many years with this (since 11e).</w:t>
      </w:r>
      <w:bookmarkStart w:id="4" w:name="_GoBack"/>
      <w:bookmarkEnd w:id="4"/>
    </w:p>
    <w:p w14:paraId="4C9F1534" w14:textId="2959565E" w:rsidR="00030810" w:rsidRDefault="00030810" w:rsidP="005F7E04">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715AF567"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5"/>
      <w:r w:rsidR="00723D0D" w:rsidRPr="00723D0D">
        <w:rPr>
          <w:i/>
          <w:iCs/>
          <w:color w:val="FF0000"/>
          <w:sz w:val="24"/>
          <w:szCs w:val="24"/>
          <w:u w:val="single"/>
        </w:rPr>
        <w:t>It consists of one or more consecutive polled transmission opportunities (TXOPs)</w:t>
      </w:r>
      <w:commentRangeEnd w:id="5"/>
      <w:r w:rsidR="00723D0D">
        <w:rPr>
          <w:rStyle w:val="CommentReference"/>
        </w:rPr>
        <w:commentReference w:id="5"/>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4701C85F" w14:textId="77777777" w:rsidR="00030810" w:rsidRDefault="00030810" w:rsidP="00030810">
      <w:pPr>
        <w:rPr>
          <w:rFonts w:eastAsia="TimesNewRoman"/>
          <w:i/>
          <w:strike/>
          <w:sz w:val="24"/>
          <w:szCs w:val="24"/>
          <w:lang w:eastAsia="ja-JP"/>
        </w:rPr>
      </w:pPr>
    </w:p>
    <w:p w14:paraId="176A659F" w14:textId="1F2131B3"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 rule, so as to support the change proposed to satisfy the comment.</w:t>
      </w:r>
    </w:p>
    <w:p w14:paraId="5E06D217" w14:textId="77777777" w:rsidR="00030810" w:rsidRDefault="00030810" w:rsidP="00030810">
      <w:pPr>
        <w:rPr>
          <w:rFonts w:ascii="TimesNewRoman" w:eastAsia="TimesNewRoman" w:cs="TimesNewRoman"/>
          <w:color w:val="000000"/>
          <w:sz w:val="20"/>
        </w:rPr>
      </w:pPr>
      <w:r>
        <w:rPr>
          <w:rFonts w:eastAsia="TimesNewRoman"/>
          <w:sz w:val="24"/>
          <w:szCs w:val="24"/>
          <w:lang w:eastAsia="ja-JP"/>
        </w:rPr>
        <w:t>10.3.2.3.4 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3707FB10" w14:textId="77777777" w:rsidR="00DF1C1C" w:rsidRDefault="00DF1C1C">
      <w:pPr>
        <w:rPr>
          <w:rFonts w:eastAsia="TimesNewRoman"/>
          <w:b/>
          <w:sz w:val="24"/>
        </w:rPr>
      </w:pPr>
    </w:p>
    <w:p w14:paraId="7D6CB54E" w14:textId="300850DB" w:rsidR="005F7E04" w:rsidRPr="005F7E04" w:rsidRDefault="005F7E04" w:rsidP="005F7E04">
      <w:pPr>
        <w:autoSpaceDE w:val="0"/>
        <w:autoSpaceDN w:val="0"/>
        <w:adjustRightInd w:val="0"/>
        <w:rPr>
          <w:rFonts w:eastAsia="TimesNewRoman"/>
          <w:b/>
          <w:sz w:val="24"/>
        </w:rPr>
      </w:pPr>
      <w:r w:rsidRPr="005F7E04">
        <w:rPr>
          <w:rFonts w:eastAsia="TimesNewRoman"/>
          <w:b/>
          <w:sz w:val="24"/>
        </w:rPr>
        <w:t>Proposed Resolution:</w:t>
      </w:r>
    </w:p>
    <w:p w14:paraId="4E74695F" w14:textId="77777777" w:rsidR="005F7E04" w:rsidRDefault="005F7E04" w:rsidP="005F7E04">
      <w:pPr>
        <w:autoSpaceDE w:val="0"/>
        <w:autoSpaceDN w:val="0"/>
        <w:adjustRightInd w:val="0"/>
        <w:rPr>
          <w:rFonts w:eastAsia="TimesNewRoman"/>
          <w:sz w:val="24"/>
        </w:rPr>
      </w:pPr>
      <w:r>
        <w:rPr>
          <w:rFonts w:eastAsia="TimesNewRoman"/>
          <w:sz w:val="24"/>
        </w:rPr>
        <w:t>Revised</w:t>
      </w:r>
    </w:p>
    <w:p w14:paraId="48F00922" w14:textId="77777777" w:rsidR="005F7E04" w:rsidRDefault="005F7E04" w:rsidP="005F7E04">
      <w:pPr>
        <w:autoSpaceDE w:val="0"/>
        <w:autoSpaceDN w:val="0"/>
        <w:adjustRightInd w:val="0"/>
        <w:rPr>
          <w:rFonts w:eastAsia="TimesNewRoman"/>
          <w:sz w:val="24"/>
        </w:rPr>
      </w:pPr>
    </w:p>
    <w:p w14:paraId="62FB3B0D" w14:textId="561B7399" w:rsidR="005F7E04" w:rsidRDefault="000E49DB" w:rsidP="005F7E04">
      <w:pPr>
        <w:autoSpaceDE w:val="0"/>
        <w:autoSpaceDN w:val="0"/>
        <w:adjustRightInd w:val="0"/>
        <w:rPr>
          <w:rFonts w:eastAsia="TimesNewRoman"/>
          <w:sz w:val="24"/>
        </w:rPr>
      </w:pPr>
      <w:r>
        <w:rPr>
          <w:rFonts w:eastAsia="TimesNewRoman"/>
          <w:sz w:val="24"/>
        </w:rPr>
        <w:t>A</w:t>
      </w:r>
      <w:r w:rsidR="005F7E04">
        <w:rPr>
          <w:rFonts w:eastAsia="TimesNewRoman"/>
          <w:sz w:val="24"/>
        </w:rPr>
        <w:t>t 10.23.3.2</w:t>
      </w:r>
      <w:r>
        <w:rPr>
          <w:rFonts w:eastAsia="TimesNewRoman"/>
          <w:sz w:val="24"/>
        </w:rPr>
        <w:t xml:space="preserve">.2. </w:t>
      </w:r>
      <w:r w:rsidR="005F7E04">
        <w:rPr>
          <w:rFonts w:eastAsia="TimesNewRoman"/>
          <w:sz w:val="24"/>
        </w:rPr>
        <w:t xml:space="preserve"> P</w:t>
      </w:r>
      <w:r>
        <w:rPr>
          <w:rFonts w:eastAsia="TimesNewRoman"/>
          <w:sz w:val="24"/>
        </w:rPr>
        <w:t>1845.13</w:t>
      </w:r>
      <w:r w:rsidR="005F7E04">
        <w:rPr>
          <w:rFonts w:eastAsia="TimesNewRoman"/>
          <w:sz w:val="24"/>
        </w:rPr>
        <w:t>,</w:t>
      </w:r>
    </w:p>
    <w:p w14:paraId="13027B57" w14:textId="49D395EB" w:rsidR="000E49DB" w:rsidRPr="00B43508" w:rsidRDefault="000E49DB" w:rsidP="000E49DB">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5B153DE2" w14:textId="000EA9EE" w:rsidR="005F7E04" w:rsidRDefault="005F7E04" w:rsidP="005F7E04">
      <w:pPr>
        <w:autoSpaceDE w:val="0"/>
        <w:autoSpaceDN w:val="0"/>
        <w:adjustRightInd w:val="0"/>
      </w:pPr>
      <w:r>
        <w:t>“When the HC needs access to the WM to start a</w:t>
      </w:r>
      <w:r w:rsidR="000E49DB">
        <w:t xml:space="preserve"> </w:t>
      </w:r>
      <w:r>
        <w:t>T</w:t>
      </w:r>
      <w:r w:rsidR="007A2A4A">
        <w:t>XOP,</w:t>
      </w:r>
      <w:r>
        <w:t>”</w:t>
      </w:r>
    </w:p>
    <w:p w14:paraId="58F3F0F9" w14:textId="0D033BEB" w:rsidR="005F7E04" w:rsidRDefault="005F7E04" w:rsidP="005F7E04">
      <w:pPr>
        <w:autoSpaceDE w:val="0"/>
        <w:autoSpaceDN w:val="0"/>
        <w:adjustRightInd w:val="0"/>
      </w:pPr>
      <w:r>
        <w:t>To</w:t>
      </w:r>
    </w:p>
    <w:p w14:paraId="747045F9" w14:textId="094F699B" w:rsidR="0020768E" w:rsidRDefault="005F7E04" w:rsidP="0020768E">
      <w:pPr>
        <w:autoSpaceDE w:val="0"/>
        <w:autoSpaceDN w:val="0"/>
        <w:adjustRightInd w:val="0"/>
      </w:pPr>
      <w:r>
        <w:t xml:space="preserve">“When the HC needs access to the WM to start a </w:t>
      </w:r>
      <w:r w:rsidRPr="0020768E">
        <w:rPr>
          <w:color w:val="FF0000"/>
        </w:rPr>
        <w:t>polled</w:t>
      </w:r>
      <w:r>
        <w:t xml:space="preserve"> TXOP</w:t>
      </w:r>
      <w:r w:rsidR="000E49DB">
        <w:t>,</w:t>
      </w:r>
      <w:r w:rsidR="0020768E">
        <w:t>”</w:t>
      </w:r>
    </w:p>
    <w:p w14:paraId="118AE543" w14:textId="2A68C40F" w:rsidR="005F34E5" w:rsidRDefault="005F34E5" w:rsidP="0020768E">
      <w:pPr>
        <w:autoSpaceDE w:val="0"/>
        <w:autoSpaceDN w:val="0"/>
        <w:adjustRightInd w:val="0"/>
      </w:pPr>
    </w:p>
    <w:p w14:paraId="4B546414" w14:textId="77777777" w:rsidR="00030810" w:rsidRDefault="00030810" w:rsidP="00030810">
      <w:pPr>
        <w:rPr>
          <w:rFonts w:eastAsia="TimesNewRoman,Bold"/>
          <w:bCs/>
          <w:sz w:val="24"/>
          <w:szCs w:val="24"/>
          <w:lang w:eastAsia="ja-JP"/>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35F35E7B" w14:textId="2432C8F7" w:rsidR="00030810" w:rsidRPr="00030810" w:rsidRDefault="00030810" w:rsidP="00030810">
      <w:pPr>
        <w:rPr>
          <w:rFonts w:eastAsia="TimesNewRoman,Bold"/>
          <w:bCs/>
          <w:sz w:val="24"/>
          <w:szCs w:val="24"/>
          <w:lang w:eastAsia="ja-JP"/>
        </w:rPr>
      </w:pPr>
      <w:r>
        <w:rPr>
          <w:rFonts w:eastAsia="TimesNewRoman,Bold"/>
          <w:bCs/>
          <w:sz w:val="24"/>
          <w:szCs w:val="24"/>
          <w:lang w:eastAsia="ja-JP"/>
        </w:rPr>
        <w:t>Edit as follows:</w:t>
      </w:r>
    </w:p>
    <w:p w14:paraId="6C197D76" w14:textId="13125D7A"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using HCCA procedures</w:t>
      </w:r>
      <w:r>
        <w:rPr>
          <w:rFonts w:eastAsia="TimesNewRoman"/>
          <w:i/>
          <w:sz w:val="24"/>
          <w:szCs w:val="24"/>
          <w:lang w:eastAsia="ja-JP"/>
        </w:rPr>
        <w:t xml:space="preserve">. </w:t>
      </w:r>
      <w:r w:rsidR="00723D0D" w:rsidRPr="00723D0D">
        <w:rPr>
          <w:i/>
          <w:iCs/>
          <w:color w:val="FF0000"/>
          <w:sz w:val="24"/>
          <w:szCs w:val="24"/>
        </w:rPr>
        <w:t>It consists of one or more consecutive polled transmission opportunities (TXOPs).</w:t>
      </w:r>
      <w:r w:rsidR="00723D0D">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TXOPs</w:t>
      </w:r>
    </w:p>
    <w:p w14:paraId="10362E1F" w14:textId="03D85CA5" w:rsidR="00EA779E" w:rsidRDefault="00EA779E" w:rsidP="0020768E">
      <w:pPr>
        <w:autoSpaceDE w:val="0"/>
        <w:autoSpaceDN w:val="0"/>
        <w:adjustRightInd w:val="0"/>
      </w:pPr>
    </w:p>
    <w:p w14:paraId="36B9DED3" w14:textId="5768815D" w:rsidR="002A3C2B" w:rsidRDefault="002A3C2B" w:rsidP="0020768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23D801C4" w14:textId="6B084131" w:rsidR="00030810" w:rsidRDefault="00030810" w:rsidP="0020768E">
      <w:pPr>
        <w:autoSpaceDE w:val="0"/>
        <w:autoSpaceDN w:val="0"/>
        <w:adjustRightInd w:val="0"/>
      </w:pPr>
      <w:r>
        <w:rPr>
          <w:rFonts w:eastAsia="TimesNewRoman"/>
          <w:sz w:val="24"/>
          <w:szCs w:val="24"/>
          <w:lang w:eastAsia="ja-JP"/>
        </w:rPr>
        <w:t>“</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2F2D3263" w14:textId="77777777" w:rsidR="00030810" w:rsidRDefault="00030810" w:rsidP="0020768E">
      <w:pPr>
        <w:autoSpaceDE w:val="0"/>
        <w:autoSpaceDN w:val="0"/>
        <w:adjustRightInd w:val="0"/>
      </w:pPr>
    </w:p>
    <w:p w14:paraId="3047A504" w14:textId="1EAB5D76" w:rsidR="00030810" w:rsidRDefault="00030810" w:rsidP="0020768E">
      <w:pPr>
        <w:autoSpaceDE w:val="0"/>
        <w:autoSpaceDN w:val="0"/>
        <w:adjustRightInd w:val="0"/>
      </w:pPr>
      <w:r>
        <w:t>At P1845.22</w:t>
      </w:r>
    </w:p>
    <w:p w14:paraId="138E0C43" w14:textId="0980E115" w:rsidR="00EA779E" w:rsidRDefault="00030810" w:rsidP="0020768E">
      <w:pPr>
        <w:autoSpaceDE w:val="0"/>
        <w:autoSpaceDN w:val="0"/>
        <w:adjustRightInd w:val="0"/>
      </w:pPr>
      <w:r>
        <w:t xml:space="preserve"> </w:t>
      </w:r>
      <w:commentRangeStart w:id="6"/>
      <w:commentRangeStart w:id="7"/>
      <w:r w:rsidR="00EA779E">
        <w:t>Edit Figure 10-29 as follows to show polled TXOPs</w:t>
      </w:r>
      <w:commentRangeEnd w:id="6"/>
      <w:r w:rsidR="00375FAD">
        <w:rPr>
          <w:rStyle w:val="CommentReference"/>
        </w:rPr>
        <w:commentReference w:id="6"/>
      </w:r>
      <w:commentRangeEnd w:id="7"/>
      <w:r w:rsidR="00D25A3D">
        <w:rPr>
          <w:rStyle w:val="CommentReference"/>
        </w:rPr>
        <w:commentReference w:id="7"/>
      </w:r>
    </w:p>
    <w:p w14:paraId="0DFDB3ED" w14:textId="0A99DA88" w:rsidR="00EA779E" w:rsidRDefault="00EA779E" w:rsidP="0020768E">
      <w:pPr>
        <w:autoSpaceDE w:val="0"/>
        <w:autoSpaceDN w:val="0"/>
        <w:adjustRightInd w:val="0"/>
      </w:pPr>
    </w:p>
    <w:p w14:paraId="5C53DAFD" w14:textId="56DA05C3" w:rsidR="00EA779E" w:rsidRDefault="00C77D63" w:rsidP="00EA779E">
      <w:pPr>
        <w:autoSpaceDE w:val="0"/>
        <w:autoSpaceDN w:val="0"/>
        <w:adjustRightInd w:val="0"/>
        <w:rPr>
          <w:rFonts w:eastAsia="TimesNewRoman"/>
          <w:sz w:val="24"/>
        </w:rPr>
      </w:pPr>
      <w:r>
        <w:object w:dxaOrig="8190" w:dyaOrig="3271" w14:anchorId="4442EF10">
          <v:shape id="_x0000_i1027" type="#_x0000_t75" style="width:409.5pt;height:163.5pt" o:ole="">
            <v:imagedata r:id="rId16" o:title=""/>
          </v:shape>
          <o:OLEObject Type="Embed" ProgID="Visio.Drawing.15" ShapeID="_x0000_i1027" DrawAspect="Content" ObjectID="_1646051938" r:id="rId17"/>
        </w:object>
      </w:r>
    </w:p>
    <w:p w14:paraId="4B614888" w14:textId="74F04259" w:rsidR="00EA779E" w:rsidRDefault="00EA779E" w:rsidP="0020768E">
      <w:pPr>
        <w:autoSpaceDE w:val="0"/>
        <w:autoSpaceDN w:val="0"/>
        <w:adjustRightInd w:val="0"/>
      </w:pPr>
    </w:p>
    <w:p w14:paraId="402E4F69" w14:textId="77777777" w:rsidR="00030810" w:rsidRDefault="00030810" w:rsidP="0020768E">
      <w:pPr>
        <w:autoSpaceDE w:val="0"/>
        <w:autoSpaceDN w:val="0"/>
        <w:adjustRightInd w:val="0"/>
      </w:pPr>
    </w:p>
    <w:sectPr w:rsidR="00030810" w:rsidSect="009E579C">
      <w:headerReference w:type="default" r:id="rId18"/>
      <w:footerReference w:type="default" r:id="rId19"/>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And a polled TXOP is always started by a QoS (+)CF-Poll,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Mark Rison" w:date="2020-02-27T20:43:00Z" w:initials="MR">
    <w:p w14:paraId="01B87014" w14:textId="4ECB3074" w:rsidR="00417BE5" w:rsidRDefault="00375FAD">
      <w:pPr>
        <w:pStyle w:val="CommentText"/>
      </w:pPr>
      <w:r>
        <w:t xml:space="preserve">## </w:t>
      </w:r>
      <w:r w:rsidR="00417BE5">
        <w:rPr>
          <w:rStyle w:val="CommentReference"/>
        </w:rPr>
        <w:annotationRef/>
      </w:r>
      <w:r w:rsidR="00417BE5">
        <w:t>Not sure what “an EDCA HC” is.  Also not sure whether an HC just doing EDCA is doing a CAP, though I suppose it appears to meet the definition you’ve quoted</w:t>
      </w:r>
    </w:p>
  </w:comment>
  <w:comment w:id="5"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 w:id="6" w:author="Mark Rison" w:date="2020-02-27T20:45:00Z" w:initials="MR">
    <w:p w14:paraId="5771FD94" w14:textId="68AA6FD9" w:rsidR="00375FAD" w:rsidRDefault="00EE3640">
      <w:pPr>
        <w:pStyle w:val="CommentText"/>
      </w:pPr>
      <w:r>
        <w:t xml:space="preserve">## </w:t>
      </w:r>
      <w:r w:rsidR="00375FAD">
        <w:rPr>
          <w:rStyle w:val="CommentReference"/>
        </w:rPr>
        <w:annotationRef/>
      </w:r>
      <w:r w:rsidR="00375FAD">
        <w:t>Not sure about this.  It’s not clear to me where the CAPs are, and it seems to suggest that a CAP contains just polled TXOPs, while the definition is clear that it can contain EDCA TXOPs too</w:t>
      </w:r>
    </w:p>
  </w:comment>
  <w:comment w:id="7" w:author="Graham Smith" w:date="2020-03-18T15:46:00Z" w:initials="GS">
    <w:p w14:paraId="3C01280C" w14:textId="5D3E4462" w:rsidR="00D25A3D" w:rsidRDefault="00D25A3D">
      <w:pPr>
        <w:pStyle w:val="CommentText"/>
      </w:pPr>
      <w:r>
        <w:rPr>
          <w:rStyle w:val="CommentReference"/>
        </w:rPr>
        <w:annotationRef/>
      </w:r>
      <w:r>
        <w:t>I don’t agree, I am sure that CAPs are only for HCCA and contain one or more Polled TXOPs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01B87014" w15:done="0"/>
  <w15:commentEx w15:paraId="6F3FDBB9" w15:done="0"/>
  <w15:commentEx w15:paraId="5771FD94" w15:done="0"/>
  <w15:commentEx w15:paraId="3C01280C" w15:paraIdParent="5771FD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66EF" w14:textId="77777777" w:rsidR="00053005" w:rsidRDefault="00053005">
      <w:r>
        <w:separator/>
      </w:r>
    </w:p>
  </w:endnote>
  <w:endnote w:type="continuationSeparator" w:id="0">
    <w:p w14:paraId="28399162" w14:textId="77777777" w:rsidR="00053005" w:rsidRDefault="0005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4C0DE25" w:rsidR="00200114" w:rsidRDefault="00053005" w:rsidP="00732CDA">
    <w:pPr>
      <w:pStyle w:val="Footer"/>
      <w:tabs>
        <w:tab w:val="clear" w:pos="6480"/>
        <w:tab w:val="center" w:pos="4680"/>
        <w:tab w:val="right" w:pos="9360"/>
      </w:tabs>
    </w:pPr>
    <w:r>
      <w:fldChar w:fldCharType="begin"/>
    </w:r>
    <w:r>
      <w:instrText xml:space="preserve"> SUBJECT  \* MERGEFORMAT </w:instrText>
    </w:r>
    <w:r>
      <w:fldChar w:fldCharType="separate"/>
    </w:r>
    <w:r w:rsidR="00200114">
      <w:t>Submission</w:t>
    </w:r>
    <w:r>
      <w:fldChar w:fldCharType="end"/>
    </w:r>
    <w:r w:rsidR="00200114">
      <w:tab/>
      <w:t xml:space="preserve">page </w:t>
    </w:r>
    <w:r w:rsidR="00200114">
      <w:fldChar w:fldCharType="begin"/>
    </w:r>
    <w:r w:rsidR="00200114">
      <w:instrText xml:space="preserve">page </w:instrText>
    </w:r>
    <w:r w:rsidR="00200114">
      <w:fldChar w:fldCharType="separate"/>
    </w:r>
    <w:r w:rsidR="00D25A3D">
      <w:rPr>
        <w:noProof/>
      </w:rPr>
      <w:t>5</w:t>
    </w:r>
    <w:r w:rsidR="00200114">
      <w:rPr>
        <w:noProof/>
      </w:rPr>
      <w:fldChar w:fldCharType="end"/>
    </w:r>
    <w:r w:rsidR="00200114">
      <w:tab/>
    </w:r>
    <w:r>
      <w:fldChar w:fldCharType="begin"/>
    </w:r>
    <w:r>
      <w:instrText xml:space="preserve"> COMMENTS  \* MERGEFORMAT </w:instrText>
    </w:r>
    <w:r>
      <w:fldChar w:fldCharType="separate"/>
    </w:r>
    <w:r w:rsidR="00200114">
      <w:t>Graham SMIT</w:t>
    </w:r>
    <w:r>
      <w:fldChar w:fldCharType="end"/>
    </w:r>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6341" w14:textId="77777777" w:rsidR="00053005" w:rsidRDefault="00053005">
      <w:r>
        <w:separator/>
      </w:r>
    </w:p>
  </w:footnote>
  <w:footnote w:type="continuationSeparator" w:id="0">
    <w:p w14:paraId="32CE656B" w14:textId="77777777" w:rsidR="00053005" w:rsidRDefault="00053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18B68125" w:rsidR="00200114"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r w:rsidR="00053005">
      <w:fldChar w:fldCharType="begin"/>
    </w:r>
    <w:r w:rsidR="00053005">
      <w:instrText xml:space="preserve"> TITLE  \* MERGEFORMAT </w:instrText>
    </w:r>
    <w:r w:rsidR="00053005">
      <w:fldChar w:fldCharType="separate"/>
    </w:r>
    <w:r w:rsidR="00200114">
      <w:t>doc.: IEEE 802.11-20/</w:t>
    </w:r>
    <w:r w:rsidR="00053005">
      <w:fldChar w:fldCharType="end"/>
    </w:r>
    <w:r w:rsidR="00E573FD">
      <w:t>0367</w:t>
    </w:r>
    <w:r w:rsidR="00F760BA">
      <w:t>r</w:t>
    </w:r>
    <w:r w:rsidR="007768CE">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3005"/>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5664"/>
    <w:rsid w:val="005F750F"/>
    <w:rsid w:val="005F752F"/>
    <w:rsid w:val="005F7E04"/>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8CE"/>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25A3D"/>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8290C-EF00-4580-B856-FEE61864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1901-01-01T04:00:00Z</cp:lastPrinted>
  <dcterms:created xsi:type="dcterms:W3CDTF">2020-03-18T19:52:00Z</dcterms:created>
  <dcterms:modified xsi:type="dcterms:W3CDTF">2020-03-18T19:52:00Z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