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EC1A" w14:textId="77777777" w:rsidR="00CA09B2" w:rsidRPr="00DF7397" w:rsidRDefault="00CA09B2">
      <w:pPr>
        <w:pStyle w:val="T1"/>
        <w:pBdr>
          <w:bottom w:val="single" w:sz="6" w:space="0" w:color="auto"/>
        </w:pBdr>
        <w:spacing w:after="240"/>
        <w:rPr>
          <w:noProof/>
          <w:lang w:val="en-US"/>
        </w:rPr>
      </w:pPr>
      <w:r w:rsidRPr="00DF7397">
        <w:rPr>
          <w:noProof/>
          <w:lang w:val="en-US"/>
        </w:rPr>
        <w:t>IEEE P802.11</w:t>
      </w:r>
      <w:r w:rsidRPr="00DF7397">
        <w:rPr>
          <w:noProof/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785"/>
        <w:gridCol w:w="1982"/>
        <w:gridCol w:w="1417"/>
        <w:gridCol w:w="2777"/>
      </w:tblGrid>
      <w:tr w:rsidR="008275C0" w:rsidRPr="00DF7397" w14:paraId="09CE013B" w14:textId="77777777" w:rsidTr="00CD4A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9C71FF" w14:textId="77161B3E" w:rsidR="00CA09B2" w:rsidRPr="00DF7397" w:rsidRDefault="00FC6CC9" w:rsidP="00882268">
            <w:pPr>
              <w:pStyle w:val="T2"/>
              <w:rPr>
                <w:noProof/>
                <w:lang w:val="en-US"/>
              </w:rPr>
            </w:pPr>
            <w:r w:rsidRPr="00DF7397">
              <w:t>Comment Resolution</w:t>
            </w:r>
            <w:r w:rsidR="00B73CEC" w:rsidRPr="00DF7397">
              <w:t xml:space="preserve"> on CID </w:t>
            </w:r>
            <w:r w:rsidR="006B57A2">
              <w:rPr>
                <w:rFonts w:hint="eastAsia"/>
                <w:lang w:eastAsia="ja-JP"/>
              </w:rPr>
              <w:t>6216</w:t>
            </w:r>
          </w:p>
        </w:tc>
      </w:tr>
      <w:tr w:rsidR="008275C0" w:rsidRPr="00DF7397" w14:paraId="2EC0D2E2" w14:textId="77777777" w:rsidTr="00CD4A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F11F3C0" w14:textId="25954E15" w:rsidR="00CA09B2" w:rsidRPr="00DF7397" w:rsidRDefault="00CA09B2" w:rsidP="00B73CEC">
            <w:pPr>
              <w:pStyle w:val="T2"/>
              <w:ind w:left="0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Date:</w:t>
            </w:r>
            <w:r w:rsidR="00CD4A8B" w:rsidRPr="00DF7397">
              <w:rPr>
                <w:b w:val="0"/>
                <w:noProof/>
                <w:sz w:val="20"/>
                <w:lang w:val="en-US"/>
              </w:rPr>
              <w:t xml:space="preserve">  </w:t>
            </w:r>
            <w:r w:rsidR="00D57245">
              <w:rPr>
                <w:b w:val="0"/>
                <w:noProof/>
                <w:sz w:val="20"/>
                <w:lang w:val="en-US"/>
              </w:rPr>
              <w:t>2020</w:t>
            </w:r>
            <w:r w:rsidR="00B73CEC" w:rsidRPr="00DF7397">
              <w:rPr>
                <w:b w:val="0"/>
                <w:noProof/>
                <w:sz w:val="20"/>
                <w:lang w:val="en-US"/>
              </w:rPr>
              <w:t>-</w:t>
            </w:r>
            <w:r w:rsidR="00D57245">
              <w:rPr>
                <w:rFonts w:hint="eastAsia"/>
                <w:b w:val="0"/>
                <w:noProof/>
                <w:sz w:val="20"/>
                <w:lang w:val="en-US" w:eastAsia="ja-JP"/>
              </w:rPr>
              <w:t>2</w:t>
            </w:r>
            <w:r w:rsidRPr="00DF7397">
              <w:rPr>
                <w:b w:val="0"/>
                <w:noProof/>
                <w:sz w:val="20"/>
                <w:lang w:val="en-US"/>
              </w:rPr>
              <w:t>-</w:t>
            </w:r>
            <w:r w:rsidR="00D57245">
              <w:rPr>
                <w:rFonts w:hint="eastAsia"/>
                <w:b w:val="0"/>
                <w:noProof/>
                <w:sz w:val="20"/>
                <w:lang w:val="en-US" w:eastAsia="ja-JP"/>
              </w:rPr>
              <w:t>2</w:t>
            </w:r>
            <w:r w:rsidR="00C85975">
              <w:rPr>
                <w:rFonts w:hint="eastAsia"/>
                <w:b w:val="0"/>
                <w:noProof/>
                <w:sz w:val="20"/>
                <w:lang w:val="en-US" w:eastAsia="ja-JP"/>
              </w:rPr>
              <w:t>5</w:t>
            </w:r>
            <w:bookmarkStart w:id="0" w:name="_GoBack"/>
            <w:bookmarkEnd w:id="0"/>
          </w:p>
        </w:tc>
      </w:tr>
      <w:tr w:rsidR="008275C0" w:rsidRPr="00DF7397" w14:paraId="28D94B31" w14:textId="77777777" w:rsidTr="00CD4A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67028A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Author(s):</w:t>
            </w:r>
          </w:p>
        </w:tc>
      </w:tr>
      <w:tr w:rsidR="008275C0" w:rsidRPr="00DF7397" w14:paraId="03FFDC4E" w14:textId="77777777" w:rsidTr="002F5FD7">
        <w:trPr>
          <w:jc w:val="center"/>
        </w:trPr>
        <w:tc>
          <w:tcPr>
            <w:tcW w:w="1615" w:type="dxa"/>
            <w:vAlign w:val="center"/>
          </w:tcPr>
          <w:p w14:paraId="33264F39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Name</w:t>
            </w:r>
          </w:p>
        </w:tc>
        <w:tc>
          <w:tcPr>
            <w:tcW w:w="1785" w:type="dxa"/>
            <w:vAlign w:val="center"/>
          </w:tcPr>
          <w:p w14:paraId="5FBA0EED" w14:textId="77777777" w:rsidR="00CA09B2" w:rsidRPr="00DF7397" w:rsidRDefault="0062440B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7FDB9666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Address</w:t>
            </w:r>
          </w:p>
        </w:tc>
        <w:tc>
          <w:tcPr>
            <w:tcW w:w="1417" w:type="dxa"/>
            <w:vAlign w:val="center"/>
          </w:tcPr>
          <w:p w14:paraId="2625D45F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Phone</w:t>
            </w:r>
          </w:p>
        </w:tc>
        <w:tc>
          <w:tcPr>
            <w:tcW w:w="2777" w:type="dxa"/>
            <w:vAlign w:val="center"/>
          </w:tcPr>
          <w:p w14:paraId="14510A2B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  <w:lang w:val="en-US"/>
              </w:rPr>
            </w:pPr>
            <w:r w:rsidRPr="00DF7397">
              <w:rPr>
                <w:noProof/>
                <w:sz w:val="20"/>
                <w:lang w:val="en-US"/>
              </w:rPr>
              <w:t>email</w:t>
            </w:r>
          </w:p>
        </w:tc>
      </w:tr>
      <w:tr w:rsidR="008275C0" w:rsidRPr="00DF7397" w14:paraId="4D7F3566" w14:textId="77777777" w:rsidTr="002F5FD7">
        <w:trPr>
          <w:jc w:val="center"/>
        </w:trPr>
        <w:tc>
          <w:tcPr>
            <w:tcW w:w="1615" w:type="dxa"/>
            <w:vAlign w:val="center"/>
          </w:tcPr>
          <w:p w14:paraId="09B35729" w14:textId="4E89EE4A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  <w:r w:rsidRPr="00DF7397">
              <w:rPr>
                <w:b w:val="0"/>
                <w:noProof/>
                <w:sz w:val="20"/>
                <w:lang w:val="en-US"/>
              </w:rPr>
              <w:t>Takenori Sakamoto</w:t>
            </w:r>
          </w:p>
        </w:tc>
        <w:tc>
          <w:tcPr>
            <w:tcW w:w="1785" w:type="dxa"/>
            <w:vAlign w:val="center"/>
          </w:tcPr>
          <w:p w14:paraId="40236390" w14:textId="62A4B9B2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ja-JP"/>
              </w:rPr>
            </w:pPr>
            <w:r w:rsidRPr="00DF7397">
              <w:rPr>
                <w:rFonts w:hint="eastAsia"/>
                <w:b w:val="0"/>
                <w:noProof/>
                <w:sz w:val="20"/>
                <w:lang w:val="en-US" w:eastAsia="ja-JP"/>
              </w:rPr>
              <w:t>Panasonic</w:t>
            </w:r>
          </w:p>
        </w:tc>
        <w:tc>
          <w:tcPr>
            <w:tcW w:w="1982" w:type="dxa"/>
            <w:vAlign w:val="center"/>
          </w:tcPr>
          <w:p w14:paraId="28AF5079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8AEFE88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2777" w:type="dxa"/>
            <w:vAlign w:val="center"/>
          </w:tcPr>
          <w:p w14:paraId="1C6799AD" w14:textId="1FD5A39D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16"/>
                <w:lang w:val="en-US"/>
              </w:rPr>
            </w:pPr>
            <w:r w:rsidRPr="00DF7397">
              <w:rPr>
                <w:b w:val="0"/>
                <w:noProof/>
                <w:sz w:val="16"/>
                <w:lang w:val="en-US"/>
              </w:rPr>
              <w:t>sakamoto.takenori@jp.panasonic.com</w:t>
            </w:r>
          </w:p>
        </w:tc>
      </w:tr>
      <w:tr w:rsidR="008275C0" w:rsidRPr="00DF7397" w14:paraId="5A0CD765" w14:textId="77777777" w:rsidTr="002F5FD7">
        <w:trPr>
          <w:jc w:val="center"/>
        </w:trPr>
        <w:tc>
          <w:tcPr>
            <w:tcW w:w="1615" w:type="dxa"/>
            <w:vAlign w:val="center"/>
          </w:tcPr>
          <w:p w14:paraId="243062B2" w14:textId="52F56BD8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ja-JP"/>
              </w:rPr>
            </w:pPr>
            <w:r w:rsidRPr="00DF7397">
              <w:rPr>
                <w:rFonts w:hint="eastAsia"/>
                <w:b w:val="0"/>
                <w:noProof/>
                <w:sz w:val="20"/>
                <w:lang w:val="en-US" w:eastAsia="ja-JP"/>
              </w:rPr>
              <w:t>Hiroyuki Motozuka</w:t>
            </w:r>
          </w:p>
        </w:tc>
        <w:tc>
          <w:tcPr>
            <w:tcW w:w="1785" w:type="dxa"/>
            <w:vAlign w:val="center"/>
          </w:tcPr>
          <w:p w14:paraId="6F471BEE" w14:textId="13C6021F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 w:eastAsia="ja-JP"/>
              </w:rPr>
            </w:pPr>
            <w:r w:rsidRPr="00DF7397">
              <w:rPr>
                <w:rFonts w:hint="eastAsia"/>
                <w:b w:val="0"/>
                <w:noProof/>
                <w:sz w:val="20"/>
                <w:lang w:val="en-US" w:eastAsia="ja-JP"/>
              </w:rPr>
              <w:t>Pa</w:t>
            </w:r>
            <w:r w:rsidRPr="00DF7397">
              <w:rPr>
                <w:b w:val="0"/>
                <w:noProof/>
                <w:sz w:val="20"/>
                <w:lang w:val="en-US" w:eastAsia="ja-JP"/>
              </w:rPr>
              <w:t>nasonic</w:t>
            </w:r>
          </w:p>
        </w:tc>
        <w:tc>
          <w:tcPr>
            <w:tcW w:w="1982" w:type="dxa"/>
            <w:vAlign w:val="center"/>
          </w:tcPr>
          <w:p w14:paraId="16076E6D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62413E8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val="en-US"/>
              </w:rPr>
            </w:pPr>
          </w:p>
        </w:tc>
        <w:tc>
          <w:tcPr>
            <w:tcW w:w="2777" w:type="dxa"/>
            <w:vAlign w:val="center"/>
          </w:tcPr>
          <w:p w14:paraId="211C69A0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16"/>
                <w:lang w:val="en-US"/>
              </w:rPr>
            </w:pPr>
          </w:p>
        </w:tc>
      </w:tr>
    </w:tbl>
    <w:p w14:paraId="39B02757" w14:textId="77777777" w:rsidR="00CA09B2" w:rsidRPr="00DF7397" w:rsidRDefault="006A5A9A">
      <w:pPr>
        <w:pStyle w:val="T1"/>
        <w:spacing w:after="120"/>
        <w:rPr>
          <w:noProof/>
          <w:sz w:val="22"/>
          <w:lang w:val="en-US"/>
        </w:rPr>
      </w:pPr>
      <w:r w:rsidRPr="00DF7397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9939EE" wp14:editId="045006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D7520" w14:textId="77777777" w:rsidR="007231A2" w:rsidRDefault="007231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45330CE" w14:textId="31DC9C1A" w:rsidR="007231A2" w:rsidRDefault="007231A2" w:rsidP="00F24F34">
                            <w:pPr>
                              <w:jc w:val="both"/>
                            </w:pPr>
                            <w:r w:rsidRPr="00127EA6">
                              <w:t>This submiss</w:t>
                            </w:r>
                            <w:r w:rsidR="006B57A2">
                              <w:t>ion proposes resolutions to CID 6216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939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90D7520" w14:textId="77777777" w:rsidR="007231A2" w:rsidRDefault="007231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45330CE" w14:textId="31DC9C1A" w:rsidR="007231A2" w:rsidRDefault="007231A2" w:rsidP="00F24F34">
                      <w:pPr>
                        <w:jc w:val="both"/>
                      </w:pPr>
                      <w:r w:rsidRPr="00127EA6">
                        <w:t>This submiss</w:t>
                      </w:r>
                      <w:r w:rsidR="006B57A2">
                        <w:t>ion proposes resolutions to CID 6216</w:t>
                      </w:r>
                    </w:p>
                  </w:txbxContent>
                </v:textbox>
              </v:shape>
            </w:pict>
          </mc:Fallback>
        </mc:AlternateContent>
      </w:r>
    </w:p>
    <w:p w14:paraId="35E212CB" w14:textId="77777777" w:rsidR="004D7177" w:rsidRPr="00DF7397" w:rsidRDefault="004D7177">
      <w:pPr>
        <w:rPr>
          <w:noProof/>
          <w:lang w:val="en-US"/>
        </w:rPr>
      </w:pPr>
    </w:p>
    <w:p w14:paraId="3CF7B596" w14:textId="77777777" w:rsidR="004D7177" w:rsidRPr="00DF7397" w:rsidRDefault="004D7177" w:rsidP="004D7177">
      <w:pPr>
        <w:rPr>
          <w:noProof/>
          <w:lang w:val="en-US"/>
        </w:rPr>
      </w:pPr>
    </w:p>
    <w:p w14:paraId="05FE0C0B" w14:textId="77777777" w:rsidR="004D7177" w:rsidRPr="00DF7397" w:rsidRDefault="004D7177" w:rsidP="004D7177">
      <w:pPr>
        <w:rPr>
          <w:noProof/>
          <w:lang w:val="en-US"/>
        </w:rPr>
      </w:pPr>
    </w:p>
    <w:p w14:paraId="7E20BF95" w14:textId="77777777" w:rsidR="004D7177" w:rsidRPr="00DF7397" w:rsidRDefault="004D7177" w:rsidP="004D7177">
      <w:pPr>
        <w:rPr>
          <w:noProof/>
          <w:lang w:val="en-US"/>
        </w:rPr>
      </w:pPr>
    </w:p>
    <w:p w14:paraId="4962C32B" w14:textId="77777777" w:rsidR="004D7177" w:rsidRPr="00DF7397" w:rsidRDefault="004D7177" w:rsidP="004D7177">
      <w:pPr>
        <w:rPr>
          <w:noProof/>
          <w:lang w:val="en-US"/>
        </w:rPr>
      </w:pPr>
    </w:p>
    <w:p w14:paraId="6CE63531" w14:textId="77777777" w:rsidR="004D7177" w:rsidRPr="00DF7397" w:rsidRDefault="004D7177" w:rsidP="004D7177">
      <w:pPr>
        <w:rPr>
          <w:noProof/>
          <w:lang w:val="en-US"/>
        </w:rPr>
      </w:pPr>
    </w:p>
    <w:p w14:paraId="56937A35" w14:textId="77777777" w:rsidR="004D7177" w:rsidRPr="00DF7397" w:rsidRDefault="004D7177" w:rsidP="004D7177">
      <w:pPr>
        <w:rPr>
          <w:noProof/>
          <w:lang w:val="en-US"/>
        </w:rPr>
      </w:pPr>
    </w:p>
    <w:p w14:paraId="72C4222F" w14:textId="77777777" w:rsidR="004D7177" w:rsidRPr="00DF7397" w:rsidRDefault="004D7177" w:rsidP="004D7177">
      <w:pPr>
        <w:rPr>
          <w:noProof/>
          <w:lang w:val="en-US"/>
        </w:rPr>
      </w:pPr>
    </w:p>
    <w:p w14:paraId="69606A98" w14:textId="77777777" w:rsidR="004D7177" w:rsidRPr="00DF7397" w:rsidRDefault="004D7177" w:rsidP="004D7177">
      <w:pPr>
        <w:rPr>
          <w:noProof/>
          <w:lang w:val="en-US"/>
        </w:rPr>
      </w:pPr>
    </w:p>
    <w:p w14:paraId="32E63D6F" w14:textId="77777777" w:rsidR="004D7177" w:rsidRPr="00DF7397" w:rsidRDefault="004D7177" w:rsidP="004D7177">
      <w:pPr>
        <w:rPr>
          <w:noProof/>
          <w:lang w:val="en-US"/>
        </w:rPr>
      </w:pPr>
    </w:p>
    <w:p w14:paraId="45CF9A99" w14:textId="77777777" w:rsidR="004D7177" w:rsidRPr="00DF7397" w:rsidRDefault="004D7177" w:rsidP="004D7177">
      <w:pPr>
        <w:rPr>
          <w:noProof/>
          <w:lang w:val="en-US"/>
        </w:rPr>
      </w:pPr>
    </w:p>
    <w:p w14:paraId="486AC02A" w14:textId="77777777" w:rsidR="004D7177" w:rsidRPr="00DF7397" w:rsidRDefault="004D7177" w:rsidP="004D7177">
      <w:pPr>
        <w:rPr>
          <w:noProof/>
          <w:lang w:val="en-US"/>
        </w:rPr>
      </w:pPr>
    </w:p>
    <w:p w14:paraId="425AEA44" w14:textId="77777777" w:rsidR="004D7177" w:rsidRPr="00DF7397" w:rsidRDefault="004D7177" w:rsidP="004D7177">
      <w:pPr>
        <w:rPr>
          <w:noProof/>
          <w:lang w:val="en-US"/>
        </w:rPr>
      </w:pPr>
    </w:p>
    <w:p w14:paraId="34DA18D5" w14:textId="77777777" w:rsidR="004D7177" w:rsidRPr="00DF7397" w:rsidRDefault="004D7177" w:rsidP="004D7177">
      <w:pPr>
        <w:rPr>
          <w:noProof/>
          <w:lang w:val="en-US"/>
        </w:rPr>
      </w:pPr>
    </w:p>
    <w:p w14:paraId="2DF76CF6" w14:textId="77777777" w:rsidR="004D7177" w:rsidRPr="00DF7397" w:rsidRDefault="004D7177" w:rsidP="004D7177">
      <w:pPr>
        <w:rPr>
          <w:noProof/>
          <w:lang w:val="en-US"/>
        </w:rPr>
      </w:pPr>
    </w:p>
    <w:p w14:paraId="081BDB15" w14:textId="77777777" w:rsidR="004D7177" w:rsidRPr="00DF7397" w:rsidRDefault="004D7177" w:rsidP="004D7177">
      <w:pPr>
        <w:rPr>
          <w:noProof/>
          <w:lang w:val="en-US"/>
        </w:rPr>
      </w:pPr>
    </w:p>
    <w:p w14:paraId="2FB07392" w14:textId="77777777" w:rsidR="004D7177" w:rsidRPr="00DF7397" w:rsidRDefault="004D7177" w:rsidP="004D7177">
      <w:pPr>
        <w:rPr>
          <w:noProof/>
          <w:lang w:val="en-US"/>
        </w:rPr>
      </w:pPr>
    </w:p>
    <w:p w14:paraId="1F4E71B2" w14:textId="77777777" w:rsidR="004D7177" w:rsidRPr="00DF7397" w:rsidRDefault="004D7177" w:rsidP="004D7177">
      <w:pPr>
        <w:rPr>
          <w:noProof/>
          <w:lang w:val="en-US"/>
        </w:rPr>
      </w:pPr>
    </w:p>
    <w:p w14:paraId="1F6C8259" w14:textId="77777777" w:rsidR="004D7177" w:rsidRPr="00DF7397" w:rsidRDefault="004D7177" w:rsidP="004D7177">
      <w:pPr>
        <w:rPr>
          <w:noProof/>
          <w:lang w:val="en-US"/>
        </w:rPr>
      </w:pPr>
    </w:p>
    <w:p w14:paraId="20D14B27" w14:textId="77777777" w:rsidR="004D7177" w:rsidRPr="00DF7397" w:rsidRDefault="004D7177" w:rsidP="004D7177">
      <w:pPr>
        <w:rPr>
          <w:noProof/>
          <w:lang w:val="en-US"/>
        </w:rPr>
      </w:pPr>
    </w:p>
    <w:p w14:paraId="183CE133" w14:textId="08D75FA4" w:rsidR="002A3E89" w:rsidRPr="00DF7397" w:rsidRDefault="002A3E89">
      <w:pPr>
        <w:rPr>
          <w:noProof/>
          <w:lang w:val="en-US"/>
        </w:rPr>
      </w:pPr>
      <w:r w:rsidRPr="00DF7397">
        <w:rPr>
          <w:noProof/>
          <w:lang w:val="en-US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1316"/>
        <w:gridCol w:w="894"/>
        <w:gridCol w:w="3519"/>
        <w:gridCol w:w="2965"/>
      </w:tblGrid>
      <w:tr w:rsidR="006A3BCD" w:rsidRPr="00DF7397" w14:paraId="46006044" w14:textId="77777777" w:rsidTr="00114A18">
        <w:tc>
          <w:tcPr>
            <w:tcW w:w="656" w:type="dxa"/>
          </w:tcPr>
          <w:p w14:paraId="72C03B9D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1316" w:type="dxa"/>
          </w:tcPr>
          <w:p w14:paraId="53BBE095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Clause</w:t>
            </w:r>
          </w:p>
        </w:tc>
        <w:tc>
          <w:tcPr>
            <w:tcW w:w="894" w:type="dxa"/>
          </w:tcPr>
          <w:p w14:paraId="69A3995B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Page</w:t>
            </w:r>
          </w:p>
        </w:tc>
        <w:tc>
          <w:tcPr>
            <w:tcW w:w="3519" w:type="dxa"/>
          </w:tcPr>
          <w:p w14:paraId="443F211C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Comment</w:t>
            </w:r>
          </w:p>
        </w:tc>
        <w:tc>
          <w:tcPr>
            <w:tcW w:w="2965" w:type="dxa"/>
          </w:tcPr>
          <w:p w14:paraId="44E5FBF9" w14:textId="77777777" w:rsidR="006A3BCD" w:rsidRPr="00DF7397" w:rsidRDefault="006A3BCD" w:rsidP="00114A18">
            <w:pPr>
              <w:rPr>
                <w:b/>
                <w:szCs w:val="22"/>
              </w:rPr>
            </w:pPr>
            <w:r w:rsidRPr="00DF7397">
              <w:rPr>
                <w:b/>
                <w:szCs w:val="22"/>
              </w:rPr>
              <w:t>Proposed change</w:t>
            </w:r>
          </w:p>
        </w:tc>
      </w:tr>
      <w:tr w:rsidR="006A3BCD" w:rsidRPr="00DF7397" w14:paraId="756F4F07" w14:textId="77777777" w:rsidTr="00114A18">
        <w:tc>
          <w:tcPr>
            <w:tcW w:w="656" w:type="dxa"/>
          </w:tcPr>
          <w:p w14:paraId="1779DE42" w14:textId="6B4B0D61" w:rsidR="006A3BCD" w:rsidRPr="00DF7397" w:rsidRDefault="006B57A2" w:rsidP="00114A18">
            <w:pPr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6216</w:t>
            </w:r>
          </w:p>
        </w:tc>
        <w:tc>
          <w:tcPr>
            <w:tcW w:w="1316" w:type="dxa"/>
          </w:tcPr>
          <w:p w14:paraId="39503D61" w14:textId="79C46ADD" w:rsidR="006A3BCD" w:rsidRPr="00DF7397" w:rsidRDefault="00D96405" w:rsidP="00114A18">
            <w:pPr>
              <w:rPr>
                <w:szCs w:val="22"/>
                <w:lang w:val="en-US" w:eastAsia="ja-JP"/>
              </w:rPr>
            </w:pPr>
            <w:r w:rsidRPr="00DF7397">
              <w:rPr>
                <w:rFonts w:hint="eastAsia"/>
                <w:szCs w:val="22"/>
                <w:lang w:val="en-US" w:eastAsia="ja-JP"/>
              </w:rPr>
              <w:t>3.2</w:t>
            </w:r>
          </w:p>
        </w:tc>
        <w:tc>
          <w:tcPr>
            <w:tcW w:w="894" w:type="dxa"/>
          </w:tcPr>
          <w:p w14:paraId="564F7CF1" w14:textId="669418ED" w:rsidR="006A3BCD" w:rsidRPr="00DF7397" w:rsidRDefault="00D96405" w:rsidP="00114A18">
            <w:pPr>
              <w:rPr>
                <w:szCs w:val="22"/>
                <w:lang w:eastAsia="ja-JP"/>
              </w:rPr>
            </w:pPr>
            <w:r w:rsidRPr="00DF7397">
              <w:rPr>
                <w:rFonts w:hint="eastAsia"/>
                <w:szCs w:val="22"/>
                <w:lang w:eastAsia="ja-JP"/>
              </w:rPr>
              <w:t>2</w:t>
            </w:r>
            <w:r w:rsidR="006B57A2">
              <w:rPr>
                <w:rFonts w:hint="eastAsia"/>
                <w:szCs w:val="22"/>
                <w:lang w:eastAsia="ja-JP"/>
              </w:rPr>
              <w:t>2</w:t>
            </w:r>
          </w:p>
        </w:tc>
        <w:tc>
          <w:tcPr>
            <w:tcW w:w="3519" w:type="dxa"/>
          </w:tcPr>
          <w:p w14:paraId="42790710" w14:textId="72DE1CD1" w:rsidR="006A3BCD" w:rsidRPr="00DF7397" w:rsidRDefault="006B57A2" w:rsidP="00D57245">
            <w:pPr>
              <w:rPr>
                <w:szCs w:val="22"/>
                <w:lang w:val="en-US"/>
              </w:rPr>
            </w:pPr>
            <w:r w:rsidRPr="006B57A2">
              <w:rPr>
                <w:szCs w:val="22"/>
                <w:lang w:val="en-US"/>
              </w:rPr>
              <w:t>The definition of DMG A-PPDU and EDMG A-PPDU are very confusing.  A DMG PPDU is defined as a clause 20 PPDU. Hence, a DMG A-PPDU is defined to cognatian only DMG PPDUs (which are non-EDMG PPDUs) and an EDMG A-PPDU to contain only EDMG PPDUs.   But DMG is defined to include all operation in a frequency band with a channel greater than 45 GHz, hence both non-EDMG (clause 20) and EDMG (clause 28). To me this is inconsistant.</w:t>
            </w:r>
          </w:p>
        </w:tc>
        <w:tc>
          <w:tcPr>
            <w:tcW w:w="2965" w:type="dxa"/>
          </w:tcPr>
          <w:p w14:paraId="3810BEAA" w14:textId="7F9792DD" w:rsidR="006A3BCD" w:rsidRPr="00DF7397" w:rsidRDefault="006B57A2" w:rsidP="00D96405">
            <w:pPr>
              <w:rPr>
                <w:szCs w:val="22"/>
                <w:lang w:val="en-US"/>
              </w:rPr>
            </w:pPr>
            <w:r w:rsidRPr="006B57A2">
              <w:rPr>
                <w:szCs w:val="22"/>
                <w:lang w:val="en-US"/>
              </w:rPr>
              <w:t>Fix the definitions to remove the inconsistancy and confusion.</w:t>
            </w:r>
          </w:p>
        </w:tc>
      </w:tr>
    </w:tbl>
    <w:p w14:paraId="4A37C67D" w14:textId="77777777" w:rsidR="006A3BCD" w:rsidRPr="00DF7397" w:rsidRDefault="006A3BCD" w:rsidP="006A3BCD">
      <w:pPr>
        <w:rPr>
          <w:szCs w:val="22"/>
        </w:rPr>
      </w:pPr>
    </w:p>
    <w:p w14:paraId="58C6887E" w14:textId="55595E9E" w:rsidR="006A3BCD" w:rsidRPr="00DF7397" w:rsidRDefault="006A3BCD" w:rsidP="006A3BCD">
      <w:pPr>
        <w:rPr>
          <w:color w:val="000000" w:themeColor="text1"/>
          <w:szCs w:val="22"/>
        </w:rPr>
      </w:pPr>
      <w:r w:rsidRPr="00DF7397">
        <w:rPr>
          <w:b/>
          <w:color w:val="000000" w:themeColor="text1"/>
          <w:szCs w:val="22"/>
        </w:rPr>
        <w:t>Proposed resolution</w:t>
      </w:r>
      <w:r w:rsidR="006B57A2">
        <w:rPr>
          <w:color w:val="000000" w:themeColor="text1"/>
          <w:szCs w:val="22"/>
        </w:rPr>
        <w:t>: Reject</w:t>
      </w:r>
    </w:p>
    <w:p w14:paraId="536F36DE" w14:textId="77777777" w:rsidR="006A3BCD" w:rsidRPr="00DF7397" w:rsidRDefault="006A3BCD" w:rsidP="006A3BCD">
      <w:pPr>
        <w:rPr>
          <w:color w:val="FF0000"/>
          <w:szCs w:val="22"/>
        </w:rPr>
      </w:pPr>
    </w:p>
    <w:p w14:paraId="5295E1B4" w14:textId="77777777" w:rsidR="009720E6" w:rsidRDefault="006A3BCD" w:rsidP="006A3BCD">
      <w:pPr>
        <w:rPr>
          <w:color w:val="000000" w:themeColor="text1"/>
          <w:szCs w:val="22"/>
          <w:lang w:eastAsia="ja-JP"/>
        </w:rPr>
      </w:pPr>
      <w:r w:rsidRPr="00DF7397">
        <w:rPr>
          <w:b/>
          <w:color w:val="000000" w:themeColor="text1"/>
          <w:szCs w:val="22"/>
          <w:lang w:eastAsia="ja-JP"/>
        </w:rPr>
        <w:t>Discussion:</w:t>
      </w:r>
      <w:r w:rsidRPr="00FE7DF4">
        <w:rPr>
          <w:color w:val="000000" w:themeColor="text1"/>
          <w:szCs w:val="22"/>
          <w:lang w:eastAsia="ja-JP"/>
        </w:rPr>
        <w:t xml:space="preserve"> </w:t>
      </w:r>
    </w:p>
    <w:p w14:paraId="5A032F88" w14:textId="33E4C58C" w:rsidR="00BE4678" w:rsidRDefault="00807124" w:rsidP="006A3BCD">
      <w:pPr>
        <w:rPr>
          <w:color w:val="000000" w:themeColor="text1"/>
          <w:szCs w:val="22"/>
          <w:lang w:eastAsia="ja-JP"/>
        </w:rPr>
      </w:pPr>
      <w:r>
        <w:rPr>
          <w:rFonts w:hint="eastAsia"/>
          <w:color w:val="000000" w:themeColor="text1"/>
          <w:szCs w:val="22"/>
          <w:lang w:eastAsia="ja-JP"/>
        </w:rPr>
        <w:t xml:space="preserve">According to the definition, </w:t>
      </w:r>
      <w:r>
        <w:rPr>
          <w:color w:val="000000" w:themeColor="text1"/>
          <w:szCs w:val="22"/>
          <w:lang w:eastAsia="ja-JP"/>
        </w:rPr>
        <w:t>the DMG STA includes the EDMG STA, but the DMG PPDU does not include the EDMG PPDU.</w:t>
      </w:r>
      <w:r>
        <w:rPr>
          <w:color w:val="000000" w:themeColor="text1"/>
          <w:szCs w:val="22"/>
          <w:lang w:eastAsia="ja-JP"/>
        </w:rPr>
        <w:t xml:space="preserve"> </w:t>
      </w:r>
      <w:r w:rsidR="00CF2442">
        <w:rPr>
          <w:rFonts w:hint="eastAsia"/>
          <w:color w:val="000000" w:themeColor="text1"/>
          <w:szCs w:val="22"/>
          <w:lang w:eastAsia="ja-JP"/>
        </w:rPr>
        <w:t xml:space="preserve">The </w:t>
      </w:r>
      <w:r w:rsidR="00B66731">
        <w:rPr>
          <w:rFonts w:hint="eastAsia"/>
          <w:color w:val="000000" w:themeColor="text1"/>
          <w:szCs w:val="22"/>
          <w:lang w:eastAsia="ja-JP"/>
        </w:rPr>
        <w:t>c</w:t>
      </w:r>
      <w:r w:rsidR="00B66731">
        <w:rPr>
          <w:color w:val="000000" w:themeColor="text1"/>
          <w:szCs w:val="22"/>
          <w:lang w:eastAsia="ja-JP"/>
        </w:rPr>
        <w:t>onfusion</w:t>
      </w:r>
      <w:r w:rsidR="00CF2442">
        <w:rPr>
          <w:color w:val="000000" w:themeColor="text1"/>
          <w:szCs w:val="22"/>
          <w:lang w:eastAsia="ja-JP"/>
        </w:rPr>
        <w:t xml:space="preserve"> is due to </w:t>
      </w:r>
      <w:r>
        <w:rPr>
          <w:color w:val="000000" w:themeColor="text1"/>
          <w:szCs w:val="22"/>
          <w:lang w:eastAsia="ja-JP"/>
        </w:rPr>
        <w:t xml:space="preserve">such definitions. </w:t>
      </w:r>
      <w:r w:rsidR="00CF2442">
        <w:rPr>
          <w:rFonts w:hint="eastAsia"/>
          <w:color w:val="000000" w:themeColor="text1"/>
          <w:szCs w:val="22"/>
          <w:lang w:eastAsia="ja-JP"/>
        </w:rPr>
        <w:t>However, such definition</w:t>
      </w:r>
      <w:r>
        <w:rPr>
          <w:color w:val="000000" w:themeColor="text1"/>
          <w:szCs w:val="22"/>
          <w:lang w:eastAsia="ja-JP"/>
        </w:rPr>
        <w:t>s</w:t>
      </w:r>
      <w:r w:rsidR="00CF2442">
        <w:rPr>
          <w:rFonts w:hint="eastAsia"/>
          <w:color w:val="000000" w:themeColor="text1"/>
          <w:szCs w:val="22"/>
          <w:lang w:eastAsia="ja-JP"/>
        </w:rPr>
        <w:t xml:space="preserve"> </w:t>
      </w:r>
      <w:r w:rsidR="00CF2442">
        <w:rPr>
          <w:color w:val="000000" w:themeColor="text1"/>
          <w:szCs w:val="22"/>
          <w:lang w:eastAsia="ja-JP"/>
        </w:rPr>
        <w:t xml:space="preserve">of STA and PPDU </w:t>
      </w:r>
      <w:r>
        <w:rPr>
          <w:color w:val="000000" w:themeColor="text1"/>
          <w:szCs w:val="22"/>
          <w:lang w:eastAsia="ja-JP"/>
        </w:rPr>
        <w:t>were</w:t>
      </w:r>
      <w:r w:rsidR="00CF2442">
        <w:rPr>
          <w:color w:val="000000" w:themeColor="text1"/>
          <w:szCs w:val="22"/>
          <w:lang w:eastAsia="ja-JP"/>
        </w:rPr>
        <w:t xml:space="preserve"> established by HT, VHT, and HE. </w:t>
      </w:r>
      <w:r>
        <w:rPr>
          <w:color w:val="000000" w:themeColor="text1"/>
          <w:szCs w:val="22"/>
          <w:lang w:eastAsia="ja-JP"/>
        </w:rPr>
        <w:t>Therefore, i</w:t>
      </w:r>
      <w:r w:rsidR="00B66731">
        <w:rPr>
          <w:rFonts w:hint="eastAsia"/>
          <w:color w:val="000000" w:themeColor="text1"/>
          <w:szCs w:val="22"/>
          <w:lang w:eastAsia="ja-JP"/>
        </w:rPr>
        <w:t xml:space="preserve">t </w:t>
      </w:r>
      <w:r w:rsidR="006736A2">
        <w:rPr>
          <w:rFonts w:hint="eastAsia"/>
          <w:color w:val="000000" w:themeColor="text1"/>
          <w:szCs w:val="22"/>
          <w:lang w:eastAsia="ja-JP"/>
        </w:rPr>
        <w:t>seems</w:t>
      </w:r>
      <w:r w:rsidR="00B66731">
        <w:rPr>
          <w:rFonts w:hint="eastAsia"/>
          <w:color w:val="000000" w:themeColor="text1"/>
          <w:szCs w:val="22"/>
          <w:lang w:eastAsia="ja-JP"/>
        </w:rPr>
        <w:t xml:space="preserve"> </w:t>
      </w:r>
      <w:r>
        <w:rPr>
          <w:color w:val="000000" w:themeColor="text1"/>
          <w:szCs w:val="22"/>
          <w:lang w:eastAsia="ja-JP"/>
        </w:rPr>
        <w:t xml:space="preserve">natural for </w:t>
      </w:r>
      <w:r w:rsidR="00CF2442">
        <w:rPr>
          <w:color w:val="000000" w:themeColor="text1"/>
          <w:szCs w:val="22"/>
          <w:lang w:eastAsia="ja-JP"/>
        </w:rPr>
        <w:t xml:space="preserve">11ay </w:t>
      </w:r>
      <w:r>
        <w:rPr>
          <w:color w:val="000000" w:themeColor="text1"/>
          <w:szCs w:val="22"/>
          <w:lang w:eastAsia="ja-JP"/>
        </w:rPr>
        <w:t xml:space="preserve">to </w:t>
      </w:r>
      <w:r w:rsidR="00CF2442">
        <w:rPr>
          <w:color w:val="000000" w:themeColor="text1"/>
          <w:szCs w:val="22"/>
          <w:lang w:eastAsia="ja-JP"/>
        </w:rPr>
        <w:t xml:space="preserve">follow </w:t>
      </w:r>
      <w:r w:rsidR="002267AE">
        <w:rPr>
          <w:color w:val="000000" w:themeColor="text1"/>
          <w:szCs w:val="22"/>
          <w:lang w:eastAsia="ja-JP"/>
        </w:rPr>
        <w:t xml:space="preserve">the </w:t>
      </w:r>
      <w:r w:rsidR="003638D4">
        <w:rPr>
          <w:color w:val="000000" w:themeColor="text1"/>
          <w:szCs w:val="22"/>
          <w:lang w:eastAsia="ja-JP"/>
        </w:rPr>
        <w:t xml:space="preserve">similar </w:t>
      </w:r>
      <w:r w:rsidR="00CF2442">
        <w:rPr>
          <w:color w:val="000000" w:themeColor="text1"/>
          <w:szCs w:val="22"/>
          <w:lang w:eastAsia="ja-JP"/>
        </w:rPr>
        <w:t>definition.</w:t>
      </w:r>
    </w:p>
    <w:p w14:paraId="6F78D5A8" w14:textId="77777777" w:rsidR="0001254A" w:rsidRPr="0001254A" w:rsidRDefault="0001254A" w:rsidP="006A3BCD">
      <w:pPr>
        <w:rPr>
          <w:szCs w:val="22"/>
          <w:lang w:eastAsia="ja-JP"/>
        </w:rPr>
      </w:pPr>
    </w:p>
    <w:p w14:paraId="46C086F0" w14:textId="5F0BF34C" w:rsidR="00052ACD" w:rsidRDefault="00052ACD" w:rsidP="00B501F8">
      <w:pPr>
        <w:rPr>
          <w:szCs w:val="22"/>
          <w:lang w:eastAsia="ja-JP"/>
        </w:rPr>
      </w:pPr>
    </w:p>
    <w:p w14:paraId="68819F58" w14:textId="77777777" w:rsidR="00AD099C" w:rsidRPr="00AD099C" w:rsidRDefault="00AD099C" w:rsidP="00B501F8">
      <w:pPr>
        <w:rPr>
          <w:szCs w:val="22"/>
          <w:lang w:eastAsia="ja-JP"/>
        </w:rPr>
      </w:pPr>
    </w:p>
    <w:p w14:paraId="60EDFE2F" w14:textId="65694782" w:rsidR="00FB3206" w:rsidRPr="00DF7397" w:rsidRDefault="00FB3206" w:rsidP="005D065F">
      <w:pPr>
        <w:rPr>
          <w:b/>
          <w:szCs w:val="22"/>
          <w:lang w:eastAsia="ja-JP"/>
        </w:rPr>
      </w:pPr>
      <w:r w:rsidRPr="00DF7397">
        <w:rPr>
          <w:rFonts w:hint="eastAsia"/>
          <w:b/>
          <w:szCs w:val="22"/>
          <w:lang w:eastAsia="ja-JP"/>
        </w:rPr>
        <w:t>Straw Poll:</w:t>
      </w:r>
    </w:p>
    <w:p w14:paraId="12E9448F" w14:textId="06E81F21" w:rsidR="00FB3206" w:rsidRPr="00DF7397" w:rsidRDefault="00FB3206" w:rsidP="00FB3206">
      <w:pPr>
        <w:pStyle w:val="a7"/>
        <w:numPr>
          <w:ilvl w:val="0"/>
          <w:numId w:val="18"/>
        </w:numPr>
        <w:rPr>
          <w:szCs w:val="22"/>
          <w:lang w:eastAsia="ja-JP"/>
        </w:rPr>
      </w:pPr>
      <w:r w:rsidRPr="00DF7397">
        <w:rPr>
          <w:rFonts w:hint="eastAsia"/>
          <w:szCs w:val="22"/>
          <w:lang w:eastAsia="ja-JP"/>
        </w:rPr>
        <w:t xml:space="preserve">Do you agree to accept the comment resolution for </w:t>
      </w:r>
      <w:r w:rsidR="0051215D" w:rsidRPr="00DF7397">
        <w:rPr>
          <w:szCs w:val="22"/>
          <w:lang w:eastAsia="ja-JP"/>
        </w:rPr>
        <w:t xml:space="preserve">CID </w:t>
      </w:r>
      <w:r w:rsidR="006B57A2">
        <w:rPr>
          <w:szCs w:val="22"/>
          <w:lang w:eastAsia="ja-JP"/>
        </w:rPr>
        <w:t>6216</w:t>
      </w:r>
      <w:r w:rsidR="009720E6">
        <w:rPr>
          <w:szCs w:val="22"/>
          <w:lang w:eastAsia="ja-JP"/>
        </w:rPr>
        <w:t xml:space="preserve"> in 20</w:t>
      </w:r>
      <w:r w:rsidR="0051215D" w:rsidRPr="00DF7397">
        <w:rPr>
          <w:szCs w:val="22"/>
          <w:lang w:eastAsia="ja-JP"/>
        </w:rPr>
        <w:t>/</w:t>
      </w:r>
      <w:r w:rsidR="009720E6">
        <w:rPr>
          <w:szCs w:val="22"/>
          <w:lang w:eastAsia="ja-JP"/>
        </w:rPr>
        <w:t>0345</w:t>
      </w:r>
      <w:r w:rsidRPr="00DF7397">
        <w:rPr>
          <w:szCs w:val="22"/>
          <w:lang w:eastAsia="ja-JP"/>
        </w:rPr>
        <w:t>r</w:t>
      </w:r>
      <w:r w:rsidR="006B57A2">
        <w:rPr>
          <w:szCs w:val="22"/>
          <w:lang w:eastAsia="ja-JP"/>
        </w:rPr>
        <w:t>0</w:t>
      </w:r>
      <w:r w:rsidRPr="00DF7397">
        <w:rPr>
          <w:szCs w:val="22"/>
          <w:lang w:eastAsia="ja-JP"/>
        </w:rPr>
        <w:t>?</w:t>
      </w:r>
    </w:p>
    <w:p w14:paraId="428FD018" w14:textId="77777777" w:rsidR="00FB3206" w:rsidRPr="00DF7397" w:rsidRDefault="00FB3206" w:rsidP="005D065F">
      <w:pPr>
        <w:rPr>
          <w:szCs w:val="22"/>
          <w:lang w:eastAsia="ja-JP"/>
        </w:rPr>
      </w:pPr>
    </w:p>
    <w:p w14:paraId="4E25B68D" w14:textId="77938B12" w:rsidR="00FB3206" w:rsidRPr="00DF7397" w:rsidRDefault="00FB3206" w:rsidP="005D065F">
      <w:pPr>
        <w:rPr>
          <w:szCs w:val="22"/>
          <w:lang w:eastAsia="ja-JP"/>
        </w:rPr>
      </w:pPr>
    </w:p>
    <w:p w14:paraId="724B290C" w14:textId="2A116170" w:rsidR="00FB3206" w:rsidRPr="00DF7397" w:rsidRDefault="00FB3206" w:rsidP="005D065F">
      <w:pPr>
        <w:rPr>
          <w:b/>
          <w:szCs w:val="22"/>
          <w:lang w:eastAsia="ja-JP"/>
        </w:rPr>
      </w:pPr>
      <w:r w:rsidRPr="00DF7397">
        <w:rPr>
          <w:rFonts w:hint="eastAsia"/>
          <w:b/>
          <w:szCs w:val="22"/>
          <w:lang w:eastAsia="ja-JP"/>
        </w:rPr>
        <w:t>References:</w:t>
      </w:r>
    </w:p>
    <w:p w14:paraId="6E2CEF75" w14:textId="43E27A2A" w:rsidR="00394EBE" w:rsidRPr="00DF7397" w:rsidRDefault="00FB3206" w:rsidP="00D96405">
      <w:pPr>
        <w:pStyle w:val="a7"/>
        <w:numPr>
          <w:ilvl w:val="0"/>
          <w:numId w:val="19"/>
        </w:numPr>
        <w:rPr>
          <w:szCs w:val="22"/>
          <w:lang w:eastAsia="ja-JP"/>
        </w:rPr>
      </w:pPr>
      <w:r w:rsidRPr="00DF7397">
        <w:rPr>
          <w:rFonts w:hint="eastAsia"/>
          <w:szCs w:val="22"/>
          <w:lang w:eastAsia="ja-JP"/>
        </w:rPr>
        <w:t>Draft P802.11ay</w:t>
      </w:r>
      <w:r w:rsidR="00D96405" w:rsidRPr="00DF7397">
        <w:rPr>
          <w:szCs w:val="22"/>
          <w:lang w:eastAsia="ja-JP"/>
        </w:rPr>
        <w:t>_D</w:t>
      </w:r>
      <w:r w:rsidR="006B57A2">
        <w:rPr>
          <w:szCs w:val="22"/>
          <w:lang w:eastAsia="ja-JP"/>
        </w:rPr>
        <w:t>5</w:t>
      </w:r>
      <w:r w:rsidR="00D96405" w:rsidRPr="00DF7397">
        <w:rPr>
          <w:szCs w:val="22"/>
          <w:lang w:eastAsia="ja-JP"/>
        </w:rPr>
        <w:t>.0</w:t>
      </w:r>
    </w:p>
    <w:p w14:paraId="6D6745AD" w14:textId="2A9D84AA" w:rsidR="00FB3206" w:rsidRDefault="00FB3206" w:rsidP="005D065F">
      <w:pPr>
        <w:rPr>
          <w:szCs w:val="22"/>
          <w:lang w:eastAsia="ja-JP"/>
        </w:rPr>
      </w:pPr>
    </w:p>
    <w:p w14:paraId="77F749FE" w14:textId="77777777" w:rsidR="00FB3206" w:rsidRPr="00FB3206" w:rsidRDefault="00FB3206" w:rsidP="005D065F">
      <w:pPr>
        <w:rPr>
          <w:szCs w:val="22"/>
          <w:lang w:eastAsia="ja-JP"/>
        </w:rPr>
      </w:pPr>
    </w:p>
    <w:sectPr w:rsidR="00FB3206" w:rsidRPr="00FB320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1FBDF" w14:textId="77777777" w:rsidR="00E300E9" w:rsidRDefault="00E300E9">
      <w:r>
        <w:separator/>
      </w:r>
    </w:p>
  </w:endnote>
  <w:endnote w:type="continuationSeparator" w:id="0">
    <w:p w14:paraId="73AE5DEB" w14:textId="77777777" w:rsidR="00E300E9" w:rsidRDefault="00E3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4CD0A" w14:textId="0B668CE1" w:rsidR="007231A2" w:rsidRDefault="00BF3B4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231A2">
        <w:t>Submission</w:t>
      </w:r>
    </w:fldSimple>
    <w:r w:rsidR="007231A2">
      <w:tab/>
      <w:t xml:space="preserve">page </w:t>
    </w:r>
    <w:r w:rsidR="007231A2">
      <w:fldChar w:fldCharType="begin"/>
    </w:r>
    <w:r w:rsidR="007231A2">
      <w:instrText xml:space="preserve">page </w:instrText>
    </w:r>
    <w:r w:rsidR="007231A2">
      <w:fldChar w:fldCharType="separate"/>
    </w:r>
    <w:r w:rsidR="00C85975">
      <w:rPr>
        <w:noProof/>
      </w:rPr>
      <w:t>1</w:t>
    </w:r>
    <w:r w:rsidR="007231A2">
      <w:fldChar w:fldCharType="end"/>
    </w:r>
    <w:r w:rsidR="007231A2">
      <w:tab/>
    </w:r>
    <w:r w:rsidR="002F5FD7">
      <w:t>Takenori Sakamoto, Panasonic</w:t>
    </w:r>
  </w:p>
  <w:p w14:paraId="338ADA44" w14:textId="77777777" w:rsidR="007231A2" w:rsidRDefault="00723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2A425" w14:textId="77777777" w:rsidR="00E300E9" w:rsidRDefault="00E300E9">
      <w:r>
        <w:separator/>
      </w:r>
    </w:p>
  </w:footnote>
  <w:footnote w:type="continuationSeparator" w:id="0">
    <w:p w14:paraId="4528AE6F" w14:textId="77777777" w:rsidR="00E300E9" w:rsidRDefault="00E3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2A7A" w14:textId="439FCF7F" w:rsidR="007231A2" w:rsidRDefault="0045655E">
    <w:pPr>
      <w:pStyle w:val="a4"/>
      <w:tabs>
        <w:tab w:val="clear" w:pos="6480"/>
        <w:tab w:val="center" w:pos="4680"/>
        <w:tab w:val="right" w:pos="9360"/>
      </w:tabs>
    </w:pPr>
    <w:r>
      <w:rPr>
        <w:lang w:eastAsia="ja-JP"/>
      </w:rPr>
      <w:fldChar w:fldCharType="begin"/>
    </w:r>
    <w:r>
      <w:rPr>
        <w:lang w:eastAsia="ja-JP"/>
      </w:rPr>
      <w:instrText xml:space="preserve"> KEYWORDS  \* MERGEFORMAT </w:instrText>
    </w:r>
    <w:r>
      <w:rPr>
        <w:lang w:eastAsia="ja-JP"/>
      </w:rPr>
      <w:fldChar w:fldCharType="separate"/>
    </w:r>
    <w:r w:rsidR="007A6BF1">
      <w:rPr>
        <w:rFonts w:hint="eastAsia"/>
        <w:lang w:eastAsia="ja-JP"/>
      </w:rPr>
      <w:t>March</w:t>
    </w:r>
    <w:r w:rsidR="007231A2">
      <w:t xml:space="preserve"> 20</w:t>
    </w:r>
    <w:r>
      <w:fldChar w:fldCharType="end"/>
    </w:r>
    <w:r w:rsidR="006B57A2">
      <w:t>20</w:t>
    </w:r>
    <w:r w:rsidR="007231A2">
      <w:tab/>
    </w:r>
    <w:r w:rsidR="007231A2">
      <w:tab/>
    </w:r>
    <w:fldSimple w:instr=" TITLE  \* MERGEFORMAT ">
      <w:r w:rsidR="007231A2">
        <w:t>doc.: IEEE 802.11-</w:t>
      </w:r>
      <w:r w:rsidR="006B57A2">
        <w:t>20</w:t>
      </w:r>
      <w:r w:rsidR="007231A2">
        <w:t>/</w:t>
      </w:r>
      <w:r w:rsidR="009720E6">
        <w:rPr>
          <w:rFonts w:hint="eastAsia"/>
          <w:lang w:eastAsia="ja-JP"/>
        </w:rPr>
        <w:t>0345</w:t>
      </w:r>
      <w:r w:rsidR="007231A2">
        <w:t>r</w:t>
      </w:r>
    </w:fldSimple>
    <w:r w:rsidR="006B57A2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700"/>
    <w:multiLevelType w:val="hybridMultilevel"/>
    <w:tmpl w:val="B53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50C"/>
    <w:multiLevelType w:val="multilevel"/>
    <w:tmpl w:val="4274C15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E5A265A"/>
    <w:multiLevelType w:val="hybridMultilevel"/>
    <w:tmpl w:val="04A4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0959"/>
    <w:multiLevelType w:val="hybridMultilevel"/>
    <w:tmpl w:val="BEC8A96A"/>
    <w:lvl w:ilvl="0" w:tplc="CAFE1E4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BAE"/>
    <w:multiLevelType w:val="hybridMultilevel"/>
    <w:tmpl w:val="887A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90309"/>
    <w:multiLevelType w:val="hybridMultilevel"/>
    <w:tmpl w:val="E840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66B5"/>
    <w:multiLevelType w:val="hybridMultilevel"/>
    <w:tmpl w:val="E3A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11DF"/>
    <w:multiLevelType w:val="hybridMultilevel"/>
    <w:tmpl w:val="72245FEE"/>
    <w:lvl w:ilvl="0" w:tplc="B8BA3436">
      <w:start w:val="1"/>
      <w:numFmt w:val="bullet"/>
      <w:lvlText w:val="•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CAE31B5"/>
    <w:multiLevelType w:val="hybridMultilevel"/>
    <w:tmpl w:val="0092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38BB"/>
    <w:multiLevelType w:val="hybridMultilevel"/>
    <w:tmpl w:val="33DCC84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F8017F2"/>
    <w:multiLevelType w:val="hybridMultilevel"/>
    <w:tmpl w:val="A1CA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2F23"/>
    <w:multiLevelType w:val="hybridMultilevel"/>
    <w:tmpl w:val="3B7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B0357"/>
    <w:multiLevelType w:val="hybridMultilevel"/>
    <w:tmpl w:val="CB1C7A66"/>
    <w:lvl w:ilvl="0" w:tplc="A9CA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07F74"/>
    <w:multiLevelType w:val="hybridMultilevel"/>
    <w:tmpl w:val="A77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66361"/>
    <w:multiLevelType w:val="multilevel"/>
    <w:tmpl w:val="7AF4440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6E2C5AF8"/>
    <w:multiLevelType w:val="hybridMultilevel"/>
    <w:tmpl w:val="39DC13F6"/>
    <w:lvl w:ilvl="0" w:tplc="9D38DC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91007"/>
    <w:multiLevelType w:val="hybridMultilevel"/>
    <w:tmpl w:val="3C70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17EE9"/>
    <w:multiLevelType w:val="hybridMultilevel"/>
    <w:tmpl w:val="F494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17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6"/>
  </w:num>
  <w:num w:numId="11">
    <w:abstractNumId w:val="14"/>
  </w:num>
  <w:num w:numId="12">
    <w:abstractNumId w:val="1"/>
  </w:num>
  <w:num w:numId="13">
    <w:abstractNumId w:val="15"/>
  </w:num>
  <w:num w:numId="14">
    <w:abstractNumId w:val="3"/>
  </w:num>
  <w:num w:numId="15">
    <w:abstractNumId w:val="18"/>
  </w:num>
  <w:num w:numId="16">
    <w:abstractNumId w:val="6"/>
  </w:num>
  <w:num w:numId="17">
    <w:abstractNumId w:val="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56E0"/>
    <w:rsid w:val="00005ADF"/>
    <w:rsid w:val="0001254A"/>
    <w:rsid w:val="00014482"/>
    <w:rsid w:val="000159BE"/>
    <w:rsid w:val="00020445"/>
    <w:rsid w:val="00021760"/>
    <w:rsid w:val="00026DA8"/>
    <w:rsid w:val="00030FD0"/>
    <w:rsid w:val="000347EE"/>
    <w:rsid w:val="00036D10"/>
    <w:rsid w:val="0004000B"/>
    <w:rsid w:val="00042582"/>
    <w:rsid w:val="00042BA4"/>
    <w:rsid w:val="00043A4E"/>
    <w:rsid w:val="0005023F"/>
    <w:rsid w:val="00052ACD"/>
    <w:rsid w:val="0005439E"/>
    <w:rsid w:val="00061F83"/>
    <w:rsid w:val="000651F4"/>
    <w:rsid w:val="00071BC3"/>
    <w:rsid w:val="0008428E"/>
    <w:rsid w:val="000868E2"/>
    <w:rsid w:val="00087A59"/>
    <w:rsid w:val="00090814"/>
    <w:rsid w:val="00092A5A"/>
    <w:rsid w:val="00097FBF"/>
    <w:rsid w:val="000A3DFF"/>
    <w:rsid w:val="000A3FCF"/>
    <w:rsid w:val="000A55DA"/>
    <w:rsid w:val="000C0107"/>
    <w:rsid w:val="000D4844"/>
    <w:rsid w:val="000E2485"/>
    <w:rsid w:val="000E3307"/>
    <w:rsid w:val="000E5568"/>
    <w:rsid w:val="000E6078"/>
    <w:rsid w:val="000E6BB1"/>
    <w:rsid w:val="000E7142"/>
    <w:rsid w:val="000E7A77"/>
    <w:rsid w:val="000E7BE4"/>
    <w:rsid w:val="000F0BF1"/>
    <w:rsid w:val="000F17F8"/>
    <w:rsid w:val="00101CA3"/>
    <w:rsid w:val="00103241"/>
    <w:rsid w:val="00103B88"/>
    <w:rsid w:val="00106714"/>
    <w:rsid w:val="00107B73"/>
    <w:rsid w:val="00111203"/>
    <w:rsid w:val="00111805"/>
    <w:rsid w:val="0011426A"/>
    <w:rsid w:val="00124776"/>
    <w:rsid w:val="001303EE"/>
    <w:rsid w:val="00133954"/>
    <w:rsid w:val="001340BF"/>
    <w:rsid w:val="001366DE"/>
    <w:rsid w:val="00141663"/>
    <w:rsid w:val="00160128"/>
    <w:rsid w:val="00170118"/>
    <w:rsid w:val="001758B0"/>
    <w:rsid w:val="001819E2"/>
    <w:rsid w:val="00184F19"/>
    <w:rsid w:val="00191059"/>
    <w:rsid w:val="00194FDB"/>
    <w:rsid w:val="00196830"/>
    <w:rsid w:val="001A6022"/>
    <w:rsid w:val="001C6E11"/>
    <w:rsid w:val="001D1686"/>
    <w:rsid w:val="001D17C5"/>
    <w:rsid w:val="001D33E5"/>
    <w:rsid w:val="001D3A24"/>
    <w:rsid w:val="001D57C2"/>
    <w:rsid w:val="001D723B"/>
    <w:rsid w:val="001E5D74"/>
    <w:rsid w:val="001F7586"/>
    <w:rsid w:val="001F79D2"/>
    <w:rsid w:val="002012CE"/>
    <w:rsid w:val="00204B8E"/>
    <w:rsid w:val="00205C9C"/>
    <w:rsid w:val="0021231F"/>
    <w:rsid w:val="002177A5"/>
    <w:rsid w:val="00217CC5"/>
    <w:rsid w:val="0022145D"/>
    <w:rsid w:val="002227EF"/>
    <w:rsid w:val="00223235"/>
    <w:rsid w:val="002246D3"/>
    <w:rsid w:val="002267AE"/>
    <w:rsid w:val="00226CB0"/>
    <w:rsid w:val="00230CF6"/>
    <w:rsid w:val="00231C92"/>
    <w:rsid w:val="002372E2"/>
    <w:rsid w:val="0023776B"/>
    <w:rsid w:val="00237900"/>
    <w:rsid w:val="00240C98"/>
    <w:rsid w:val="0024315A"/>
    <w:rsid w:val="00261CDC"/>
    <w:rsid w:val="00266203"/>
    <w:rsid w:val="00266955"/>
    <w:rsid w:val="0027415F"/>
    <w:rsid w:val="00275975"/>
    <w:rsid w:val="00275A61"/>
    <w:rsid w:val="00276BF3"/>
    <w:rsid w:val="00277888"/>
    <w:rsid w:val="00281A61"/>
    <w:rsid w:val="0028307C"/>
    <w:rsid w:val="002877F9"/>
    <w:rsid w:val="0029020B"/>
    <w:rsid w:val="0029476E"/>
    <w:rsid w:val="002A3E89"/>
    <w:rsid w:val="002A5048"/>
    <w:rsid w:val="002A5817"/>
    <w:rsid w:val="002B015D"/>
    <w:rsid w:val="002B21F3"/>
    <w:rsid w:val="002B7CE7"/>
    <w:rsid w:val="002C652C"/>
    <w:rsid w:val="002D1B9E"/>
    <w:rsid w:val="002D44BE"/>
    <w:rsid w:val="002D492A"/>
    <w:rsid w:val="002E1981"/>
    <w:rsid w:val="002E28E1"/>
    <w:rsid w:val="002E53E2"/>
    <w:rsid w:val="002E6933"/>
    <w:rsid w:val="002E7419"/>
    <w:rsid w:val="002F003F"/>
    <w:rsid w:val="002F1E3D"/>
    <w:rsid w:val="002F5FD7"/>
    <w:rsid w:val="002F6F5F"/>
    <w:rsid w:val="00303721"/>
    <w:rsid w:val="00306C2A"/>
    <w:rsid w:val="003104ED"/>
    <w:rsid w:val="00310830"/>
    <w:rsid w:val="00315A82"/>
    <w:rsid w:val="00332833"/>
    <w:rsid w:val="0033441E"/>
    <w:rsid w:val="00343B27"/>
    <w:rsid w:val="00346611"/>
    <w:rsid w:val="00347005"/>
    <w:rsid w:val="00347773"/>
    <w:rsid w:val="00347CBA"/>
    <w:rsid w:val="003638D4"/>
    <w:rsid w:val="003712E8"/>
    <w:rsid w:val="00376F91"/>
    <w:rsid w:val="00385231"/>
    <w:rsid w:val="00387825"/>
    <w:rsid w:val="00391358"/>
    <w:rsid w:val="00394EBE"/>
    <w:rsid w:val="003A4B9F"/>
    <w:rsid w:val="003A6262"/>
    <w:rsid w:val="003A7E13"/>
    <w:rsid w:val="003B68B7"/>
    <w:rsid w:val="003B7066"/>
    <w:rsid w:val="003C0DBC"/>
    <w:rsid w:val="003C6379"/>
    <w:rsid w:val="003E1AF8"/>
    <w:rsid w:val="003E7D56"/>
    <w:rsid w:val="003F0E18"/>
    <w:rsid w:val="004008BD"/>
    <w:rsid w:val="00404394"/>
    <w:rsid w:val="004215F0"/>
    <w:rsid w:val="00421695"/>
    <w:rsid w:val="004242F7"/>
    <w:rsid w:val="00427824"/>
    <w:rsid w:val="004308CF"/>
    <w:rsid w:val="00430D02"/>
    <w:rsid w:val="00442037"/>
    <w:rsid w:val="004456D7"/>
    <w:rsid w:val="00446184"/>
    <w:rsid w:val="00447758"/>
    <w:rsid w:val="00456470"/>
    <w:rsid w:val="0045655E"/>
    <w:rsid w:val="00457832"/>
    <w:rsid w:val="00460979"/>
    <w:rsid w:val="00460AF7"/>
    <w:rsid w:val="00463A2E"/>
    <w:rsid w:val="00464525"/>
    <w:rsid w:val="00466B0F"/>
    <w:rsid w:val="004678F2"/>
    <w:rsid w:val="0047766D"/>
    <w:rsid w:val="004830C0"/>
    <w:rsid w:val="0048474A"/>
    <w:rsid w:val="004923C5"/>
    <w:rsid w:val="00493FA7"/>
    <w:rsid w:val="004A1739"/>
    <w:rsid w:val="004A2F77"/>
    <w:rsid w:val="004A3129"/>
    <w:rsid w:val="004A457C"/>
    <w:rsid w:val="004A5C88"/>
    <w:rsid w:val="004B064B"/>
    <w:rsid w:val="004B7D86"/>
    <w:rsid w:val="004C0BEB"/>
    <w:rsid w:val="004C28DB"/>
    <w:rsid w:val="004C4444"/>
    <w:rsid w:val="004D56CF"/>
    <w:rsid w:val="004D7177"/>
    <w:rsid w:val="004E359B"/>
    <w:rsid w:val="004E433A"/>
    <w:rsid w:val="004E4702"/>
    <w:rsid w:val="00501CDB"/>
    <w:rsid w:val="00503127"/>
    <w:rsid w:val="005033E0"/>
    <w:rsid w:val="00503A10"/>
    <w:rsid w:val="00510C4C"/>
    <w:rsid w:val="0051215D"/>
    <w:rsid w:val="00512651"/>
    <w:rsid w:val="00513346"/>
    <w:rsid w:val="00516753"/>
    <w:rsid w:val="00520477"/>
    <w:rsid w:val="00525770"/>
    <w:rsid w:val="00530C20"/>
    <w:rsid w:val="0053121F"/>
    <w:rsid w:val="0054192A"/>
    <w:rsid w:val="005508F9"/>
    <w:rsid w:val="00564C22"/>
    <w:rsid w:val="0056581E"/>
    <w:rsid w:val="005662BE"/>
    <w:rsid w:val="00566DA8"/>
    <w:rsid w:val="00571469"/>
    <w:rsid w:val="00575E10"/>
    <w:rsid w:val="00577EAB"/>
    <w:rsid w:val="005833F1"/>
    <w:rsid w:val="00597367"/>
    <w:rsid w:val="005A213C"/>
    <w:rsid w:val="005A247F"/>
    <w:rsid w:val="005B017F"/>
    <w:rsid w:val="005B143C"/>
    <w:rsid w:val="005B18D7"/>
    <w:rsid w:val="005B3604"/>
    <w:rsid w:val="005B59D4"/>
    <w:rsid w:val="005B7529"/>
    <w:rsid w:val="005C15D1"/>
    <w:rsid w:val="005C27A1"/>
    <w:rsid w:val="005C46DD"/>
    <w:rsid w:val="005C74E3"/>
    <w:rsid w:val="005D065F"/>
    <w:rsid w:val="005D0A3F"/>
    <w:rsid w:val="005D238B"/>
    <w:rsid w:val="005D2C3F"/>
    <w:rsid w:val="005D7D64"/>
    <w:rsid w:val="005E2BA5"/>
    <w:rsid w:val="005E2C38"/>
    <w:rsid w:val="005E320B"/>
    <w:rsid w:val="005F75EF"/>
    <w:rsid w:val="005F7CB9"/>
    <w:rsid w:val="006016FA"/>
    <w:rsid w:val="006020CA"/>
    <w:rsid w:val="006038A6"/>
    <w:rsid w:val="00604EBA"/>
    <w:rsid w:val="00606013"/>
    <w:rsid w:val="006067F4"/>
    <w:rsid w:val="00611244"/>
    <w:rsid w:val="00611FD5"/>
    <w:rsid w:val="006153F0"/>
    <w:rsid w:val="006159C7"/>
    <w:rsid w:val="0062440B"/>
    <w:rsid w:val="006252DD"/>
    <w:rsid w:val="0063372E"/>
    <w:rsid w:val="00637A25"/>
    <w:rsid w:val="00644B7D"/>
    <w:rsid w:val="006457C6"/>
    <w:rsid w:val="00646D8B"/>
    <w:rsid w:val="006516C8"/>
    <w:rsid w:val="006736A2"/>
    <w:rsid w:val="00676389"/>
    <w:rsid w:val="00676817"/>
    <w:rsid w:val="006819D4"/>
    <w:rsid w:val="00681E21"/>
    <w:rsid w:val="006826B8"/>
    <w:rsid w:val="00685FD9"/>
    <w:rsid w:val="00687CC1"/>
    <w:rsid w:val="00690C44"/>
    <w:rsid w:val="0069296A"/>
    <w:rsid w:val="00695596"/>
    <w:rsid w:val="00696F97"/>
    <w:rsid w:val="006A3BCD"/>
    <w:rsid w:val="006A5A9A"/>
    <w:rsid w:val="006A5AE1"/>
    <w:rsid w:val="006B57A2"/>
    <w:rsid w:val="006C0727"/>
    <w:rsid w:val="006C0960"/>
    <w:rsid w:val="006C300F"/>
    <w:rsid w:val="006D16ED"/>
    <w:rsid w:val="006D5BA5"/>
    <w:rsid w:val="006D71EE"/>
    <w:rsid w:val="006E145F"/>
    <w:rsid w:val="006F0B5D"/>
    <w:rsid w:val="006F1CC1"/>
    <w:rsid w:val="006F1F01"/>
    <w:rsid w:val="00700387"/>
    <w:rsid w:val="007125FC"/>
    <w:rsid w:val="00713084"/>
    <w:rsid w:val="00717B1A"/>
    <w:rsid w:val="00717F90"/>
    <w:rsid w:val="00722F2D"/>
    <w:rsid w:val="007231A2"/>
    <w:rsid w:val="00724E63"/>
    <w:rsid w:val="00725709"/>
    <w:rsid w:val="00725EB2"/>
    <w:rsid w:val="007315E3"/>
    <w:rsid w:val="0073173D"/>
    <w:rsid w:val="00734E32"/>
    <w:rsid w:val="00742FB8"/>
    <w:rsid w:val="007511E1"/>
    <w:rsid w:val="00752871"/>
    <w:rsid w:val="007537D7"/>
    <w:rsid w:val="007577EC"/>
    <w:rsid w:val="00761CF5"/>
    <w:rsid w:val="00764DA9"/>
    <w:rsid w:val="0076556F"/>
    <w:rsid w:val="00766DC2"/>
    <w:rsid w:val="00767F41"/>
    <w:rsid w:val="00770572"/>
    <w:rsid w:val="00774D80"/>
    <w:rsid w:val="007807B2"/>
    <w:rsid w:val="00781D5E"/>
    <w:rsid w:val="00782C2F"/>
    <w:rsid w:val="0078407C"/>
    <w:rsid w:val="00786181"/>
    <w:rsid w:val="00794155"/>
    <w:rsid w:val="00796C2D"/>
    <w:rsid w:val="00796CDF"/>
    <w:rsid w:val="00797119"/>
    <w:rsid w:val="007A10A9"/>
    <w:rsid w:val="007A141F"/>
    <w:rsid w:val="007A170A"/>
    <w:rsid w:val="007A1CA7"/>
    <w:rsid w:val="007A43CB"/>
    <w:rsid w:val="007A6BF1"/>
    <w:rsid w:val="007B16B0"/>
    <w:rsid w:val="007B292A"/>
    <w:rsid w:val="007B499F"/>
    <w:rsid w:val="007B7157"/>
    <w:rsid w:val="007C015C"/>
    <w:rsid w:val="007D4BBC"/>
    <w:rsid w:val="007D6215"/>
    <w:rsid w:val="007D6307"/>
    <w:rsid w:val="007F1821"/>
    <w:rsid w:val="007F3268"/>
    <w:rsid w:val="00801D24"/>
    <w:rsid w:val="00803699"/>
    <w:rsid w:val="00805A1F"/>
    <w:rsid w:val="008068A9"/>
    <w:rsid w:val="00806965"/>
    <w:rsid w:val="00807124"/>
    <w:rsid w:val="008248EF"/>
    <w:rsid w:val="008275C0"/>
    <w:rsid w:val="008371CF"/>
    <w:rsid w:val="00841E3F"/>
    <w:rsid w:val="00844926"/>
    <w:rsid w:val="00845709"/>
    <w:rsid w:val="0084644C"/>
    <w:rsid w:val="00847127"/>
    <w:rsid w:val="00857C92"/>
    <w:rsid w:val="008672D2"/>
    <w:rsid w:val="00877413"/>
    <w:rsid w:val="00880ED4"/>
    <w:rsid w:val="008819A4"/>
    <w:rsid w:val="00882268"/>
    <w:rsid w:val="008866A8"/>
    <w:rsid w:val="0089140A"/>
    <w:rsid w:val="008972BC"/>
    <w:rsid w:val="00897F0D"/>
    <w:rsid w:val="008A124E"/>
    <w:rsid w:val="008A1F12"/>
    <w:rsid w:val="008B039C"/>
    <w:rsid w:val="008B463A"/>
    <w:rsid w:val="008C0709"/>
    <w:rsid w:val="008C1075"/>
    <w:rsid w:val="008C3450"/>
    <w:rsid w:val="008D0D52"/>
    <w:rsid w:val="008D172D"/>
    <w:rsid w:val="008D40D5"/>
    <w:rsid w:val="008D56F6"/>
    <w:rsid w:val="008E04FA"/>
    <w:rsid w:val="008E0E75"/>
    <w:rsid w:val="008E64EA"/>
    <w:rsid w:val="008F15C7"/>
    <w:rsid w:val="008F1765"/>
    <w:rsid w:val="009047EC"/>
    <w:rsid w:val="00912F0A"/>
    <w:rsid w:val="00914C97"/>
    <w:rsid w:val="00924CA7"/>
    <w:rsid w:val="00937E5D"/>
    <w:rsid w:val="00943B02"/>
    <w:rsid w:val="009523DB"/>
    <w:rsid w:val="009579F4"/>
    <w:rsid w:val="009712F6"/>
    <w:rsid w:val="009720E6"/>
    <w:rsid w:val="009736B8"/>
    <w:rsid w:val="009743F8"/>
    <w:rsid w:val="00974A5F"/>
    <w:rsid w:val="00995D0E"/>
    <w:rsid w:val="009A064B"/>
    <w:rsid w:val="009B0501"/>
    <w:rsid w:val="009B14B1"/>
    <w:rsid w:val="009B3AAA"/>
    <w:rsid w:val="009B4443"/>
    <w:rsid w:val="009B5DE2"/>
    <w:rsid w:val="009C345A"/>
    <w:rsid w:val="009D6A70"/>
    <w:rsid w:val="009D7095"/>
    <w:rsid w:val="009E4DBA"/>
    <w:rsid w:val="009E5E41"/>
    <w:rsid w:val="009F0FD0"/>
    <w:rsid w:val="009F2FBC"/>
    <w:rsid w:val="009F590B"/>
    <w:rsid w:val="009F6663"/>
    <w:rsid w:val="009F780B"/>
    <w:rsid w:val="00A0136F"/>
    <w:rsid w:val="00A037D8"/>
    <w:rsid w:val="00A113F9"/>
    <w:rsid w:val="00A17174"/>
    <w:rsid w:val="00A212AC"/>
    <w:rsid w:val="00A30C70"/>
    <w:rsid w:val="00A3538B"/>
    <w:rsid w:val="00A373D5"/>
    <w:rsid w:val="00A4066E"/>
    <w:rsid w:val="00A42F46"/>
    <w:rsid w:val="00A51DCD"/>
    <w:rsid w:val="00A56DE3"/>
    <w:rsid w:val="00A665F9"/>
    <w:rsid w:val="00A6696E"/>
    <w:rsid w:val="00A7296A"/>
    <w:rsid w:val="00A74379"/>
    <w:rsid w:val="00A75DA9"/>
    <w:rsid w:val="00A75FD0"/>
    <w:rsid w:val="00A76D76"/>
    <w:rsid w:val="00A775D9"/>
    <w:rsid w:val="00A8167D"/>
    <w:rsid w:val="00A83264"/>
    <w:rsid w:val="00A84F0F"/>
    <w:rsid w:val="00A85B2B"/>
    <w:rsid w:val="00A85EC3"/>
    <w:rsid w:val="00AA1380"/>
    <w:rsid w:val="00AA427C"/>
    <w:rsid w:val="00AA4635"/>
    <w:rsid w:val="00AB1DED"/>
    <w:rsid w:val="00AB2D94"/>
    <w:rsid w:val="00AB2D97"/>
    <w:rsid w:val="00AB431E"/>
    <w:rsid w:val="00AB44B2"/>
    <w:rsid w:val="00AB5CA4"/>
    <w:rsid w:val="00AC1C76"/>
    <w:rsid w:val="00AD099C"/>
    <w:rsid w:val="00AD09E2"/>
    <w:rsid w:val="00AE3B2B"/>
    <w:rsid w:val="00AE5433"/>
    <w:rsid w:val="00AE715C"/>
    <w:rsid w:val="00AF274A"/>
    <w:rsid w:val="00AF4346"/>
    <w:rsid w:val="00AF4BDB"/>
    <w:rsid w:val="00AF64D7"/>
    <w:rsid w:val="00B00BF5"/>
    <w:rsid w:val="00B13A80"/>
    <w:rsid w:val="00B15798"/>
    <w:rsid w:val="00B159D4"/>
    <w:rsid w:val="00B15A09"/>
    <w:rsid w:val="00B17A2F"/>
    <w:rsid w:val="00B22D76"/>
    <w:rsid w:val="00B323C9"/>
    <w:rsid w:val="00B430A4"/>
    <w:rsid w:val="00B441E6"/>
    <w:rsid w:val="00B501F8"/>
    <w:rsid w:val="00B5624C"/>
    <w:rsid w:val="00B6496C"/>
    <w:rsid w:val="00B66731"/>
    <w:rsid w:val="00B67646"/>
    <w:rsid w:val="00B73CEC"/>
    <w:rsid w:val="00B75512"/>
    <w:rsid w:val="00B77AFD"/>
    <w:rsid w:val="00B77BF1"/>
    <w:rsid w:val="00B8020A"/>
    <w:rsid w:val="00B84E1A"/>
    <w:rsid w:val="00B863BF"/>
    <w:rsid w:val="00BA27E7"/>
    <w:rsid w:val="00BA3658"/>
    <w:rsid w:val="00BB27E6"/>
    <w:rsid w:val="00BC100B"/>
    <w:rsid w:val="00BC13FD"/>
    <w:rsid w:val="00BC1F67"/>
    <w:rsid w:val="00BC2471"/>
    <w:rsid w:val="00BD0444"/>
    <w:rsid w:val="00BD0CAD"/>
    <w:rsid w:val="00BD2412"/>
    <w:rsid w:val="00BD3881"/>
    <w:rsid w:val="00BD51FE"/>
    <w:rsid w:val="00BE0511"/>
    <w:rsid w:val="00BE4217"/>
    <w:rsid w:val="00BE4678"/>
    <w:rsid w:val="00BE68C2"/>
    <w:rsid w:val="00BE6ED2"/>
    <w:rsid w:val="00BF3B44"/>
    <w:rsid w:val="00BF70C2"/>
    <w:rsid w:val="00C01114"/>
    <w:rsid w:val="00C17822"/>
    <w:rsid w:val="00C20BCD"/>
    <w:rsid w:val="00C24C17"/>
    <w:rsid w:val="00C2507A"/>
    <w:rsid w:val="00C37CA2"/>
    <w:rsid w:val="00C42F84"/>
    <w:rsid w:val="00C4476A"/>
    <w:rsid w:val="00C45CB9"/>
    <w:rsid w:val="00C470DE"/>
    <w:rsid w:val="00C5121A"/>
    <w:rsid w:val="00C51CB8"/>
    <w:rsid w:val="00C53E05"/>
    <w:rsid w:val="00C55CF6"/>
    <w:rsid w:val="00C56F97"/>
    <w:rsid w:val="00C578AF"/>
    <w:rsid w:val="00C669EC"/>
    <w:rsid w:val="00C70143"/>
    <w:rsid w:val="00C706A3"/>
    <w:rsid w:val="00C70C2D"/>
    <w:rsid w:val="00C70CD0"/>
    <w:rsid w:val="00C7158A"/>
    <w:rsid w:val="00C75EF7"/>
    <w:rsid w:val="00C76A0D"/>
    <w:rsid w:val="00C837EC"/>
    <w:rsid w:val="00C8532D"/>
    <w:rsid w:val="00C85975"/>
    <w:rsid w:val="00C9396D"/>
    <w:rsid w:val="00C965D0"/>
    <w:rsid w:val="00CA09B2"/>
    <w:rsid w:val="00CA0BFA"/>
    <w:rsid w:val="00CA1F72"/>
    <w:rsid w:val="00CA2669"/>
    <w:rsid w:val="00CA4AA8"/>
    <w:rsid w:val="00CC1A0A"/>
    <w:rsid w:val="00CC7755"/>
    <w:rsid w:val="00CD00EA"/>
    <w:rsid w:val="00CD3087"/>
    <w:rsid w:val="00CD32F7"/>
    <w:rsid w:val="00CD4A8B"/>
    <w:rsid w:val="00CE0BD1"/>
    <w:rsid w:val="00CE34E1"/>
    <w:rsid w:val="00CE6749"/>
    <w:rsid w:val="00CE795B"/>
    <w:rsid w:val="00CF2442"/>
    <w:rsid w:val="00CF5F68"/>
    <w:rsid w:val="00CF60AC"/>
    <w:rsid w:val="00D00B3F"/>
    <w:rsid w:val="00D04A3F"/>
    <w:rsid w:val="00D11A55"/>
    <w:rsid w:val="00D1216E"/>
    <w:rsid w:val="00D16825"/>
    <w:rsid w:val="00D22EB6"/>
    <w:rsid w:val="00D2333A"/>
    <w:rsid w:val="00D23907"/>
    <w:rsid w:val="00D25F22"/>
    <w:rsid w:val="00D3516E"/>
    <w:rsid w:val="00D35391"/>
    <w:rsid w:val="00D35B97"/>
    <w:rsid w:val="00D3738D"/>
    <w:rsid w:val="00D45043"/>
    <w:rsid w:val="00D57245"/>
    <w:rsid w:val="00D57723"/>
    <w:rsid w:val="00D61ABD"/>
    <w:rsid w:val="00D735D2"/>
    <w:rsid w:val="00D7398F"/>
    <w:rsid w:val="00D741A1"/>
    <w:rsid w:val="00D81749"/>
    <w:rsid w:val="00D81F4E"/>
    <w:rsid w:val="00D86250"/>
    <w:rsid w:val="00D96405"/>
    <w:rsid w:val="00D976E0"/>
    <w:rsid w:val="00DA3B89"/>
    <w:rsid w:val="00DA6A39"/>
    <w:rsid w:val="00DA7970"/>
    <w:rsid w:val="00DB0FC8"/>
    <w:rsid w:val="00DB11DC"/>
    <w:rsid w:val="00DB28F5"/>
    <w:rsid w:val="00DC07C4"/>
    <w:rsid w:val="00DC29B5"/>
    <w:rsid w:val="00DC2F3B"/>
    <w:rsid w:val="00DC5A7B"/>
    <w:rsid w:val="00DC6A5D"/>
    <w:rsid w:val="00DD0092"/>
    <w:rsid w:val="00DD0467"/>
    <w:rsid w:val="00DD0526"/>
    <w:rsid w:val="00DD2077"/>
    <w:rsid w:val="00DE1387"/>
    <w:rsid w:val="00DE487F"/>
    <w:rsid w:val="00DE72BA"/>
    <w:rsid w:val="00DF1399"/>
    <w:rsid w:val="00DF7397"/>
    <w:rsid w:val="00DF7B82"/>
    <w:rsid w:val="00E076A7"/>
    <w:rsid w:val="00E07A5E"/>
    <w:rsid w:val="00E11F8D"/>
    <w:rsid w:val="00E12861"/>
    <w:rsid w:val="00E13271"/>
    <w:rsid w:val="00E26DCC"/>
    <w:rsid w:val="00E300E9"/>
    <w:rsid w:val="00E31022"/>
    <w:rsid w:val="00E3180B"/>
    <w:rsid w:val="00E334AE"/>
    <w:rsid w:val="00E41CBD"/>
    <w:rsid w:val="00E44048"/>
    <w:rsid w:val="00E5060E"/>
    <w:rsid w:val="00E608C1"/>
    <w:rsid w:val="00E63992"/>
    <w:rsid w:val="00E644D9"/>
    <w:rsid w:val="00E6781A"/>
    <w:rsid w:val="00E70ACF"/>
    <w:rsid w:val="00E761F1"/>
    <w:rsid w:val="00E76F3C"/>
    <w:rsid w:val="00E832EF"/>
    <w:rsid w:val="00E8431B"/>
    <w:rsid w:val="00E90275"/>
    <w:rsid w:val="00E90967"/>
    <w:rsid w:val="00E92A2F"/>
    <w:rsid w:val="00E940F1"/>
    <w:rsid w:val="00E94B58"/>
    <w:rsid w:val="00EA0DE0"/>
    <w:rsid w:val="00EA6DAC"/>
    <w:rsid w:val="00EB6B19"/>
    <w:rsid w:val="00EC0D8F"/>
    <w:rsid w:val="00ED03CF"/>
    <w:rsid w:val="00ED43B3"/>
    <w:rsid w:val="00ED4DD9"/>
    <w:rsid w:val="00ED50B8"/>
    <w:rsid w:val="00ED5917"/>
    <w:rsid w:val="00EE25D4"/>
    <w:rsid w:val="00EE421F"/>
    <w:rsid w:val="00EE4D7E"/>
    <w:rsid w:val="00EF1FB2"/>
    <w:rsid w:val="00F02021"/>
    <w:rsid w:val="00F11245"/>
    <w:rsid w:val="00F11993"/>
    <w:rsid w:val="00F21BDA"/>
    <w:rsid w:val="00F24F34"/>
    <w:rsid w:val="00F33A69"/>
    <w:rsid w:val="00F47292"/>
    <w:rsid w:val="00F47D82"/>
    <w:rsid w:val="00F502FD"/>
    <w:rsid w:val="00F54D26"/>
    <w:rsid w:val="00F626E4"/>
    <w:rsid w:val="00F638B4"/>
    <w:rsid w:val="00F67D65"/>
    <w:rsid w:val="00F80D50"/>
    <w:rsid w:val="00F836DE"/>
    <w:rsid w:val="00F84263"/>
    <w:rsid w:val="00F9035C"/>
    <w:rsid w:val="00F95506"/>
    <w:rsid w:val="00FA0AA5"/>
    <w:rsid w:val="00FA5599"/>
    <w:rsid w:val="00FB1831"/>
    <w:rsid w:val="00FB2B44"/>
    <w:rsid w:val="00FB3206"/>
    <w:rsid w:val="00FB3E3E"/>
    <w:rsid w:val="00FB49BE"/>
    <w:rsid w:val="00FC6CC9"/>
    <w:rsid w:val="00FD0F26"/>
    <w:rsid w:val="00FD4027"/>
    <w:rsid w:val="00FE42CC"/>
    <w:rsid w:val="00FE574C"/>
    <w:rsid w:val="00FE7DF4"/>
    <w:rsid w:val="00FF14E6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4AFC7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1F83"/>
    <w:pPr>
      <w:ind w:left="720"/>
      <w:contextualSpacing/>
    </w:pPr>
  </w:style>
  <w:style w:type="character" w:customStyle="1" w:styleId="fontstyle01">
    <w:name w:val="fontstyle01"/>
    <w:basedOn w:val="a0"/>
    <w:rsid w:val="006826B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6826B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826B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table" w:styleId="a8">
    <w:name w:val="Table Grid"/>
    <w:basedOn w:val="a1"/>
    <w:rsid w:val="0000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AA4635"/>
    <w:rPr>
      <w:i/>
      <w:iCs/>
    </w:rPr>
  </w:style>
  <w:style w:type="paragraph" w:styleId="aa">
    <w:name w:val="Balloon Text"/>
    <w:basedOn w:val="a"/>
    <w:link w:val="ab"/>
    <w:rsid w:val="006F0B5D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rsid w:val="006F0B5D"/>
    <w:rPr>
      <w:rFonts w:ascii="Segoe UI" w:hAnsi="Segoe UI" w:cs="Segoe UI"/>
      <w:sz w:val="18"/>
      <w:szCs w:val="18"/>
      <w:lang w:val="en-GB"/>
    </w:rPr>
  </w:style>
  <w:style w:type="character" w:styleId="ac">
    <w:name w:val="annotation reference"/>
    <w:basedOn w:val="a0"/>
    <w:rsid w:val="00725709"/>
    <w:rPr>
      <w:sz w:val="16"/>
      <w:szCs w:val="16"/>
    </w:rPr>
  </w:style>
  <w:style w:type="paragraph" w:styleId="ad">
    <w:name w:val="annotation text"/>
    <w:basedOn w:val="a"/>
    <w:link w:val="ae"/>
    <w:rsid w:val="00725709"/>
    <w:rPr>
      <w:sz w:val="20"/>
    </w:rPr>
  </w:style>
  <w:style w:type="character" w:customStyle="1" w:styleId="ae">
    <w:name w:val="コメント文字列 (文字)"/>
    <w:basedOn w:val="a0"/>
    <w:link w:val="ad"/>
    <w:rsid w:val="00725709"/>
    <w:rPr>
      <w:lang w:val="en-GB"/>
    </w:rPr>
  </w:style>
  <w:style w:type="paragraph" w:styleId="af">
    <w:name w:val="annotation subject"/>
    <w:basedOn w:val="ad"/>
    <w:next w:val="ad"/>
    <w:link w:val="af0"/>
    <w:rsid w:val="00725709"/>
    <w:rPr>
      <w:b/>
      <w:bCs/>
    </w:rPr>
  </w:style>
  <w:style w:type="character" w:customStyle="1" w:styleId="af0">
    <w:name w:val="コメント内容 (文字)"/>
    <w:basedOn w:val="ae"/>
    <w:link w:val="af"/>
    <w:rsid w:val="00725709"/>
    <w:rPr>
      <w:b/>
      <w:bCs/>
      <w:lang w:val="en-GB"/>
    </w:rPr>
  </w:style>
  <w:style w:type="paragraph" w:styleId="af1">
    <w:name w:val="Revision"/>
    <w:hidden/>
    <w:uiPriority w:val="99"/>
    <w:semiHidden/>
    <w:rsid w:val="00CE6749"/>
    <w:rPr>
      <w:sz w:val="22"/>
      <w:lang w:val="en-GB"/>
    </w:rPr>
  </w:style>
  <w:style w:type="paragraph" w:customStyle="1" w:styleId="Default">
    <w:name w:val="Default"/>
    <w:rsid w:val="00B77A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BC13-C9D6-4EFC-89A4-AE15A6FF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139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802.11-17/1288r2</vt:lpstr>
      <vt:lpstr>doc.: IEEE 802.11-17/1288r2</vt:lpstr>
    </vt:vector>
  </TitlesOfParts>
  <Company>Some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802.11-17/1288r2</dc:title>
  <dc:subject>Submission</dc:subject>
  <dc:creator>Da Silva, Claudio</dc:creator>
  <cp:keywords>September 2017, CTPClassification=CTP_NT</cp:keywords>
  <dc:description>Claudio da Silva, Intel</dc:description>
  <cp:lastModifiedBy>Sakamoto Takenori (坂本 剛憲)</cp:lastModifiedBy>
  <cp:revision>12</cp:revision>
  <cp:lastPrinted>2017-08-14T23:33:00Z</cp:lastPrinted>
  <dcterms:created xsi:type="dcterms:W3CDTF">2020-01-21T08:50:00Z</dcterms:created>
  <dcterms:modified xsi:type="dcterms:W3CDTF">2020-02-21T01:21:00Z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a841d6ad-c4f6-4a8d-b634-84de1518936d</vt:lpwstr>
  </property>
  <property fmtid="{D5CDD505-2E9C-101B-9397-08002B2CF9AE}" pid="3" name="CTP_TimeStamp">
    <vt:lpwstr>2018-09-28 22:02:24Z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