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0335FED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4C2ED5">
              <w:rPr>
                <w:lang w:eastAsia="ja-JP"/>
              </w:rPr>
              <w:t xml:space="preserve"> </w:t>
            </w:r>
            <w:r w:rsidR="00E05A2A">
              <w:rPr>
                <w:lang w:eastAsia="ja-JP"/>
              </w:rPr>
              <w:t>February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7B97BCA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2020-02-06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4F1B460B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582C39">
                              <w:rPr>
                                <w:lang w:eastAsia="ja-JP"/>
                              </w:rPr>
                              <w:t>February</w:t>
                            </w:r>
                            <w:r w:rsidR="004C2ED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08AA6396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030F9F">
                              <w:rPr>
                                <w:lang w:eastAsia="ja-JP"/>
                              </w:rPr>
                              <w:t>6</w:t>
                            </w:r>
                            <w:r w:rsidR="00030F9F"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030F9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582C39">
                              <w:rPr>
                                <w:lang w:eastAsia="ja-JP"/>
                              </w:rPr>
                              <w:t>Feb 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4F1B460B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582C39">
                        <w:rPr>
                          <w:lang w:eastAsia="ja-JP"/>
                        </w:rPr>
                        <w:t>February</w:t>
                      </w:r>
                      <w:r w:rsidR="004C2ED5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08AA6396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030F9F">
                        <w:rPr>
                          <w:lang w:eastAsia="ja-JP"/>
                        </w:rPr>
                        <w:t>6</w:t>
                      </w:r>
                      <w:r w:rsidR="00030F9F"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030F9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582C39">
                        <w:rPr>
                          <w:lang w:eastAsia="ja-JP"/>
                        </w:rPr>
                        <w:t>Feb 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7E808D4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435BB3">
        <w:rPr>
          <w:b/>
          <w:sz w:val="28"/>
          <w:u w:val="single"/>
          <w:lang w:eastAsia="ja-JP"/>
        </w:rPr>
        <w:t>Thursday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435BB3">
        <w:rPr>
          <w:b/>
          <w:sz w:val="28"/>
          <w:u w:val="single"/>
          <w:lang w:eastAsia="ja-JP"/>
        </w:rPr>
        <w:t>February</w:t>
      </w:r>
      <w:r w:rsidR="001578BC">
        <w:rPr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6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95246D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95246D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95246D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61E00F93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BC26DDD" w14:textId="1CFDB3F8" w:rsidR="00613EA4" w:rsidRDefault="00613EA4" w:rsidP="00AF283F">
      <w:pPr>
        <w:rPr>
          <w:b/>
          <w:bCs/>
          <w:u w:val="single"/>
        </w:rPr>
      </w:pPr>
    </w:p>
    <w:p w14:paraId="11F342B5" w14:textId="506A1AEF" w:rsidR="00BD07C4" w:rsidRDefault="00613EA4" w:rsidP="00E40A9C">
      <w:pPr>
        <w:rPr>
          <w:b/>
          <w:bCs/>
          <w:u w:val="single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11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Presentations</w:t>
      </w:r>
      <w:r>
        <w:br/>
        <w:t>   - Comment resolutions on LB250 (</w:t>
      </w:r>
      <w:hyperlink r:id="rId12" w:history="1">
        <w:r>
          <w:rPr>
            <w:rStyle w:val="Hyperlink"/>
          </w:rPr>
          <w:t>https://mentor.ieee.org/802.11/dcn/20/11-20-0278-00-00ba-cr-on-tgba-d6-0.xlsx</w:t>
        </w:r>
      </w:hyperlink>
      <w:r>
        <w:t>) - Po-Kai Huang (Intel Corporation)</w:t>
      </w:r>
      <w:r>
        <w:br/>
        <w:t>6. Adjourn</w:t>
      </w:r>
      <w:r w:rsidR="00E40A9C">
        <w:br/>
      </w:r>
    </w:p>
    <w:p w14:paraId="0DB2C409" w14:textId="6530F111" w:rsidR="009F045F" w:rsidRDefault="009F045F" w:rsidP="009F045F"/>
    <w:p w14:paraId="219CFC29" w14:textId="653D39AB" w:rsidR="00BA0F69" w:rsidRDefault="00BA0F69" w:rsidP="009F045F"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 xml:space="preserve">–       </w:t>
      </w:r>
      <w:hyperlink r:id="rId13" w:tgtFrame="_blank" w:history="1">
        <w:r>
          <w:rPr>
            <w:rStyle w:val="Hyperlink"/>
          </w:rPr>
          <w:t>https://www.ieee.org/about/corporate/governance/p7-8.html</w:t>
        </w:r>
      </w:hyperlink>
      <w:r>
        <w:t xml:space="preserve">  </w:t>
      </w:r>
      <w:r>
        <w:br/>
        <w:t>•       IEEE Standards Association (IEEE-SA) Affiliation FAQ</w:t>
      </w:r>
      <w:r>
        <w:br/>
        <w:t xml:space="preserve">–       </w:t>
      </w:r>
      <w:hyperlink r:id="rId14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 xml:space="preserve">–       </w:t>
      </w:r>
      <w:hyperlink r:id="rId15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 xml:space="preserve">–       </w:t>
      </w:r>
      <w:hyperlink r:id="rId16" w:tgtFrame="_blank" w:history="1">
        <w:r>
          <w:rPr>
            <w:rStyle w:val="Hyperlink"/>
          </w:rPr>
          <w:t>http://standards.ieee.org/develop/policies/bylaws/sect6-7.html</w:t>
        </w:r>
      </w:hyperlink>
      <w:r>
        <w:t xml:space="preserve">  </w:t>
      </w:r>
      <w:r>
        <w:br/>
        <w:t xml:space="preserve">–       </w:t>
      </w:r>
      <w:hyperlink r:id="rId17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 xml:space="preserve">–       </w:t>
      </w:r>
      <w:hyperlink r:id="rId18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 xml:space="preserve">–       </w:t>
      </w:r>
      <w:hyperlink r:id="rId19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 xml:space="preserve">–       </w:t>
      </w:r>
      <w:hyperlink r:id="rId20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 xml:space="preserve">–       </w:t>
      </w:r>
      <w:hyperlink r:id="rId21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0B03C5AE" w14:textId="77777777" w:rsidR="00BA0F69" w:rsidRDefault="00BA0F69" w:rsidP="009F045F"/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34DE2D79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95246D">
        <w:rPr>
          <w:b/>
          <w:lang w:eastAsia="ja-JP"/>
        </w:rPr>
        <w:t>5:</w:t>
      </w:r>
      <w:r w:rsidR="0044361F">
        <w:rPr>
          <w:b/>
          <w:lang w:eastAsia="ja-JP"/>
        </w:rPr>
        <w:t>0</w:t>
      </w:r>
      <w:r w:rsidR="00613EA4">
        <w:rPr>
          <w:b/>
          <w:lang w:eastAsia="ja-JP"/>
        </w:rPr>
        <w:t>4</w:t>
      </w:r>
      <w:r w:rsidR="0095246D">
        <w:rPr>
          <w:b/>
          <w:lang w:eastAsia="ja-JP"/>
        </w:rPr>
        <w:t>pm</w:t>
      </w:r>
      <w:r w:rsidR="00D157E3" w:rsidRPr="00CE1D9F">
        <w:rPr>
          <w:b/>
          <w:lang w:eastAsia="ja-JP"/>
        </w:rPr>
        <w:t xml:space="preserve"> </w:t>
      </w:r>
      <w:r w:rsidR="009F045F">
        <w:rPr>
          <w:rFonts w:hint="eastAsia"/>
          <w:b/>
          <w:lang w:eastAsia="ja-JP"/>
        </w:rPr>
        <w:t>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203BD1AF" w14:textId="41011DAB" w:rsidR="00A174C3" w:rsidRDefault="00A45E52" w:rsidP="00E749C2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 xml:space="preserve">. </w:t>
      </w:r>
      <w:r w:rsidR="006114D7">
        <w:rPr>
          <w:lang w:eastAsia="ja-JP"/>
        </w:rPr>
        <w:t xml:space="preserve">The agenda </w:t>
      </w:r>
      <w:r w:rsidR="00A174C3">
        <w:rPr>
          <w:lang w:eastAsia="ja-JP"/>
        </w:rPr>
        <w:t xml:space="preserve">also be found using the following link: </w:t>
      </w:r>
      <w:hyperlink r:id="rId22" w:history="1">
        <w:r w:rsidR="00E749C2" w:rsidRPr="00E72956">
          <w:rPr>
            <w:rStyle w:val="Hyperlink"/>
            <w:lang w:eastAsia="ja-JP"/>
          </w:rPr>
          <w:t>https://mentor.ieee.org/802.11/dcn/20/11-20-0283-01-00ba-2020-february-6-telco-agenda.pptx</w:t>
        </w:r>
      </w:hyperlink>
      <w:r w:rsidR="00E749C2">
        <w:rPr>
          <w:lang w:eastAsia="ja-JP"/>
        </w:rPr>
        <w:t xml:space="preserve"> </w:t>
      </w:r>
    </w:p>
    <w:p w14:paraId="23BF7EB1" w14:textId="77777777" w:rsidR="00E749C2" w:rsidRDefault="00E749C2" w:rsidP="00E749C2">
      <w:pPr>
        <w:pStyle w:val="ListParagraph"/>
        <w:rPr>
          <w:lang w:eastAsia="ja-JP"/>
        </w:rPr>
      </w:pPr>
    </w:p>
    <w:p w14:paraId="62DC0295" w14:textId="1F3F4B3F" w:rsidR="00E749C2" w:rsidRDefault="00E749C2" w:rsidP="00E749C2">
      <w:pPr>
        <w:pStyle w:val="ListParagraph"/>
        <w:ind w:left="360"/>
        <w:rPr>
          <w:lang w:eastAsia="ja-JP"/>
        </w:rPr>
      </w:pPr>
      <w:r>
        <w:rPr>
          <w:lang w:eastAsia="ja-JP"/>
        </w:rPr>
        <w:lastRenderedPageBreak/>
        <w:t xml:space="preserve">No discussion on the agenda, so the agenda will be used. </w:t>
      </w:r>
    </w:p>
    <w:p w14:paraId="671637BB" w14:textId="3558CDA4" w:rsidR="00A773CD" w:rsidRDefault="00A773CD" w:rsidP="00532636">
      <w:pPr>
        <w:rPr>
          <w:lang w:eastAsia="ja-JP"/>
        </w:rPr>
      </w:pPr>
    </w:p>
    <w:p w14:paraId="14C1F160" w14:textId="69EC291F" w:rsidR="00B634B3" w:rsidRDefault="00CA3762" w:rsidP="00577377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532636">
        <w:rPr>
          <w:lang w:eastAsia="ja-JP"/>
        </w:rPr>
        <w:t xml:space="preserve">goes though slide 4 in the agenda, covering </w:t>
      </w:r>
      <w:r w:rsidR="0094619A">
        <w:rPr>
          <w:lang w:eastAsia="ja-JP"/>
        </w:rPr>
        <w:t xml:space="preserve">the </w:t>
      </w:r>
      <w:r w:rsidR="00225B4B">
        <w:rPr>
          <w:lang w:eastAsia="ja-JP"/>
        </w:rPr>
        <w:t>IEEE patent policy</w:t>
      </w:r>
      <w:r w:rsidR="00D10245">
        <w:rPr>
          <w:lang w:eastAsia="ja-JP"/>
        </w:rPr>
        <w:t xml:space="preserve"> related matters.</w:t>
      </w:r>
      <w:r w:rsidR="00225B4B">
        <w:rPr>
          <w:lang w:eastAsia="ja-JP"/>
        </w:rPr>
        <w:t xml:space="preserve"> </w:t>
      </w:r>
    </w:p>
    <w:p w14:paraId="5D6388D3" w14:textId="77777777" w:rsidR="00D10245" w:rsidRDefault="00D10245" w:rsidP="00D10245">
      <w:pPr>
        <w:pStyle w:val="ListParagraph"/>
        <w:ind w:left="360"/>
        <w:jc w:val="both"/>
        <w:rPr>
          <w:lang w:eastAsia="ja-JP"/>
        </w:rPr>
      </w:pPr>
    </w:p>
    <w:p w14:paraId="45622CC6" w14:textId="3A7CFA89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A783290" w14:textId="77777777" w:rsidR="00CE3B2B" w:rsidRDefault="00CE3B2B" w:rsidP="00052A0E">
      <w:pPr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077B2970" w14:textId="4A89B357" w:rsidR="00AB2A4A" w:rsidRDefault="00D718F1" w:rsidP="00AB2A4A">
      <w:pPr>
        <w:jc w:val="both"/>
        <w:rPr>
          <w:lang w:eastAsia="ko-KR"/>
        </w:rPr>
      </w:pPr>
      <w:r w:rsidRPr="00C1079C">
        <w:rPr>
          <w:b/>
          <w:lang w:eastAsia="ja-JP"/>
        </w:rPr>
        <w:t>11-</w:t>
      </w:r>
      <w:r w:rsidR="00D10245"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 w:rsidR="003B213D">
        <w:rPr>
          <w:b/>
          <w:lang w:eastAsia="ja-JP"/>
        </w:rPr>
        <w:t>0278</w:t>
      </w:r>
      <w:r w:rsidRPr="00C1079C">
        <w:rPr>
          <w:b/>
          <w:lang w:eastAsia="ja-JP"/>
        </w:rPr>
        <w:t>r0</w:t>
      </w:r>
      <w:r w:rsidR="006F657A" w:rsidRPr="00C1079C">
        <w:rPr>
          <w:b/>
          <w:lang w:eastAsia="ja-JP"/>
        </w:rPr>
        <w:t>, “</w:t>
      </w:r>
      <w:r w:rsidR="00BD04EB">
        <w:rPr>
          <w:b/>
          <w:lang w:eastAsia="ja-JP"/>
        </w:rPr>
        <w:t>CR on TGba D6.0</w:t>
      </w:r>
      <w:r w:rsidR="008E74F5" w:rsidRPr="00C1079C">
        <w:rPr>
          <w:b/>
          <w:lang w:eastAsia="ja-JP"/>
        </w:rPr>
        <w:t>”, Po</w:t>
      </w:r>
      <w:r w:rsidR="008E74F5" w:rsidRPr="00C1079C">
        <w:rPr>
          <w:b/>
          <w:bCs/>
          <w:lang w:eastAsia="ja-JP"/>
        </w:rPr>
        <w:t xml:space="preserve">-kai Huang (Intel): </w:t>
      </w:r>
      <w:r w:rsidR="00AB2A4A">
        <w:rPr>
          <w:rFonts w:hint="eastAsia"/>
          <w:lang w:eastAsia="ko-KR"/>
        </w:rPr>
        <w:t>This submission propos</w:t>
      </w:r>
      <w:r w:rsidR="00AB2A4A">
        <w:rPr>
          <w:lang w:eastAsia="ko-KR"/>
        </w:rPr>
        <w:t>es</w:t>
      </w:r>
      <w:r w:rsidR="00AB2A4A">
        <w:rPr>
          <w:rFonts w:hint="eastAsia"/>
          <w:lang w:eastAsia="ko-KR"/>
        </w:rPr>
        <w:t xml:space="preserve"> </w:t>
      </w:r>
      <w:r w:rsidR="00AB2A4A">
        <w:rPr>
          <w:lang w:eastAsia="ko-KR"/>
        </w:rPr>
        <w:t>resolution</w:t>
      </w:r>
      <w:r w:rsidR="00AB2A4A">
        <w:rPr>
          <w:rFonts w:hint="eastAsia"/>
          <w:lang w:eastAsia="ko-KR"/>
        </w:rPr>
        <w:t>s</w:t>
      </w:r>
      <w:r w:rsidR="00AB2A4A">
        <w:rPr>
          <w:lang w:eastAsia="ko-KR"/>
        </w:rPr>
        <w:t xml:space="preserve"> for comments of </w:t>
      </w:r>
      <w:r w:rsidR="00AB2A4A">
        <w:rPr>
          <w:rFonts w:hint="eastAsia"/>
          <w:lang w:eastAsia="ko-KR"/>
        </w:rPr>
        <w:t>TGb</w:t>
      </w:r>
      <w:r w:rsidR="00AB2A4A">
        <w:rPr>
          <w:lang w:eastAsia="ko-KR"/>
        </w:rPr>
        <w:t>a</w:t>
      </w:r>
      <w:r w:rsidR="00AB2A4A">
        <w:rPr>
          <w:rFonts w:hint="eastAsia"/>
          <w:lang w:eastAsia="ko-KR"/>
        </w:rPr>
        <w:t xml:space="preserve"> Draft </w:t>
      </w:r>
      <w:r w:rsidR="00AB2A4A">
        <w:rPr>
          <w:lang w:eastAsia="ko-KR"/>
        </w:rPr>
        <w:t>D</w:t>
      </w:r>
      <w:r w:rsidR="00BD04EB">
        <w:rPr>
          <w:lang w:eastAsia="ko-KR"/>
        </w:rPr>
        <w:t>6</w:t>
      </w:r>
      <w:r w:rsidR="00AB2A4A">
        <w:rPr>
          <w:lang w:eastAsia="ko-KR"/>
        </w:rPr>
        <w:t xml:space="preserve">.0 with the following CIDs: </w:t>
      </w:r>
      <w:r w:rsidR="00BD04EB">
        <w:rPr>
          <w:lang w:eastAsia="ko-KR"/>
        </w:rPr>
        <w:t xml:space="preserve">6000, 6001, and 6002. </w:t>
      </w:r>
    </w:p>
    <w:p w14:paraId="6CAC6547" w14:textId="6B91B459" w:rsidR="00D718F1" w:rsidRDefault="00D718F1" w:rsidP="006F657A">
      <w:pPr>
        <w:jc w:val="both"/>
        <w:rPr>
          <w:b/>
          <w:bCs/>
          <w:lang w:eastAsia="ja-JP"/>
        </w:rPr>
      </w:pPr>
    </w:p>
    <w:p w14:paraId="4FC0A614" w14:textId="769C998F" w:rsidR="00C1079C" w:rsidRDefault="00AB2A4A" w:rsidP="006F657A">
      <w:pPr>
        <w:jc w:val="both"/>
        <w:rPr>
          <w:bCs/>
          <w:lang w:eastAsia="ja-JP"/>
        </w:rPr>
      </w:pPr>
      <w:r w:rsidRPr="00AB2A4A">
        <w:rPr>
          <w:bCs/>
          <w:lang w:eastAsia="ja-JP"/>
        </w:rPr>
        <w:t xml:space="preserve">CID </w:t>
      </w:r>
      <w:r w:rsidR="00267405">
        <w:rPr>
          <w:bCs/>
          <w:lang w:eastAsia="ja-JP"/>
        </w:rPr>
        <w:t>6000</w:t>
      </w:r>
      <w:r>
        <w:rPr>
          <w:bCs/>
          <w:lang w:eastAsia="ja-JP"/>
        </w:rPr>
        <w:t>: No discussion.</w:t>
      </w:r>
    </w:p>
    <w:p w14:paraId="74B8649B" w14:textId="47F646E7" w:rsidR="00267405" w:rsidRDefault="00267405" w:rsidP="00267405">
      <w:pPr>
        <w:jc w:val="both"/>
        <w:rPr>
          <w:bCs/>
          <w:lang w:eastAsia="ja-JP"/>
        </w:rPr>
      </w:pPr>
      <w:r w:rsidRPr="00AB2A4A">
        <w:rPr>
          <w:bCs/>
          <w:lang w:eastAsia="ja-JP"/>
        </w:rPr>
        <w:t xml:space="preserve">CID </w:t>
      </w:r>
      <w:r>
        <w:rPr>
          <w:bCs/>
          <w:lang w:eastAsia="ja-JP"/>
        </w:rPr>
        <w:t>6001: No discussion.</w:t>
      </w:r>
    </w:p>
    <w:p w14:paraId="3BA4FAA9" w14:textId="12E397BD" w:rsidR="00267405" w:rsidRDefault="00267405" w:rsidP="00267405">
      <w:pPr>
        <w:jc w:val="both"/>
        <w:rPr>
          <w:bCs/>
          <w:lang w:eastAsia="ja-JP"/>
        </w:rPr>
      </w:pPr>
      <w:r w:rsidRPr="00AB2A4A">
        <w:rPr>
          <w:bCs/>
          <w:lang w:eastAsia="ja-JP"/>
        </w:rPr>
        <w:t xml:space="preserve">CID </w:t>
      </w:r>
      <w:r>
        <w:rPr>
          <w:bCs/>
          <w:lang w:eastAsia="ja-JP"/>
        </w:rPr>
        <w:t>6002: No discussion.</w:t>
      </w:r>
    </w:p>
    <w:p w14:paraId="70BBEE78" w14:textId="60F8879E" w:rsidR="00267405" w:rsidRDefault="00267405" w:rsidP="006F657A">
      <w:pPr>
        <w:jc w:val="both"/>
        <w:rPr>
          <w:bCs/>
          <w:lang w:eastAsia="ja-JP"/>
        </w:rPr>
      </w:pPr>
    </w:p>
    <w:p w14:paraId="3977953C" w14:textId="3D2BDB3D" w:rsidR="00267405" w:rsidRDefault="00040892" w:rsidP="006F657A">
      <w:pPr>
        <w:jc w:val="both"/>
        <w:rPr>
          <w:b/>
          <w:lang w:eastAsia="ja-JP"/>
        </w:rPr>
      </w:pPr>
      <w:r w:rsidRPr="00040892">
        <w:rPr>
          <w:b/>
          <w:lang w:eastAsia="ja-JP"/>
        </w:rPr>
        <w:t>Motion #6000</w:t>
      </w:r>
    </w:p>
    <w:p w14:paraId="5686941E" w14:textId="03ED1E64" w:rsidR="002B3DF2" w:rsidRPr="002B3DF2" w:rsidRDefault="002B3DF2" w:rsidP="006F657A">
      <w:pPr>
        <w:jc w:val="both"/>
        <w:rPr>
          <w:bCs/>
          <w:lang w:eastAsia="ja-JP"/>
        </w:rPr>
      </w:pPr>
    </w:p>
    <w:p w14:paraId="7B4B63AB" w14:textId="77777777" w:rsidR="002B3DF2" w:rsidRPr="002B3DF2" w:rsidRDefault="002B3DF2" w:rsidP="007D253C">
      <w:pPr>
        <w:jc w:val="both"/>
        <w:rPr>
          <w:bCs/>
          <w:lang w:eastAsia="ja-JP"/>
        </w:rPr>
      </w:pPr>
      <w:r w:rsidRPr="002B3DF2">
        <w:rPr>
          <w:bCs/>
          <w:lang w:eastAsia="ja-JP"/>
        </w:rPr>
        <w:t>Move to accept the comment resolution in 11-20/0278r0 for CIDs listed below:</w:t>
      </w:r>
    </w:p>
    <w:p w14:paraId="163B9DD8" w14:textId="77777777" w:rsidR="002B3DF2" w:rsidRPr="002B3DF2" w:rsidRDefault="002B3DF2" w:rsidP="007D253C">
      <w:pPr>
        <w:numPr>
          <w:ilvl w:val="1"/>
          <w:numId w:val="29"/>
        </w:numPr>
        <w:jc w:val="both"/>
        <w:rPr>
          <w:bCs/>
          <w:lang w:val="sv-SE" w:eastAsia="ja-JP"/>
        </w:rPr>
      </w:pPr>
      <w:r w:rsidRPr="002B3DF2">
        <w:rPr>
          <w:bCs/>
          <w:lang w:eastAsia="ja-JP"/>
        </w:rPr>
        <w:t>6000, 6001, 6002</w:t>
      </w:r>
    </w:p>
    <w:p w14:paraId="3AB38D7D" w14:textId="77777777" w:rsidR="002B3DF2" w:rsidRPr="00040892" w:rsidRDefault="002B3DF2" w:rsidP="006F657A">
      <w:pPr>
        <w:jc w:val="both"/>
        <w:rPr>
          <w:b/>
          <w:lang w:eastAsia="ja-JP"/>
        </w:rPr>
      </w:pPr>
    </w:p>
    <w:p w14:paraId="1F726E7F" w14:textId="77777777" w:rsidR="007D253C" w:rsidRPr="007D253C" w:rsidRDefault="007D253C" w:rsidP="007D253C">
      <w:pPr>
        <w:numPr>
          <w:ilvl w:val="0"/>
          <w:numId w:val="30"/>
        </w:numPr>
        <w:jc w:val="both"/>
        <w:rPr>
          <w:bCs/>
          <w:lang w:val="sv-SE" w:eastAsia="ja-JP"/>
        </w:rPr>
      </w:pPr>
      <w:r w:rsidRPr="007D253C">
        <w:rPr>
          <w:b/>
          <w:lang w:eastAsia="ja-JP"/>
        </w:rPr>
        <w:t>Move:</w:t>
      </w:r>
      <w:r w:rsidRPr="007D253C">
        <w:rPr>
          <w:bCs/>
          <w:lang w:eastAsia="ja-JP"/>
        </w:rPr>
        <w:t xml:space="preserve"> Po-Kai Huang</w:t>
      </w:r>
    </w:p>
    <w:p w14:paraId="0405C120" w14:textId="77777777" w:rsidR="007D253C" w:rsidRPr="007D253C" w:rsidRDefault="007D253C" w:rsidP="007D253C">
      <w:pPr>
        <w:numPr>
          <w:ilvl w:val="0"/>
          <w:numId w:val="30"/>
        </w:numPr>
        <w:jc w:val="both"/>
        <w:rPr>
          <w:bCs/>
          <w:lang w:val="sv-SE" w:eastAsia="ja-JP"/>
        </w:rPr>
      </w:pPr>
      <w:r w:rsidRPr="007D253C">
        <w:rPr>
          <w:b/>
          <w:lang w:eastAsia="ja-JP"/>
        </w:rPr>
        <w:t>Second:</w:t>
      </w:r>
      <w:r w:rsidRPr="007D253C">
        <w:rPr>
          <w:bCs/>
          <w:lang w:eastAsia="ja-JP"/>
        </w:rPr>
        <w:t xml:space="preserve"> Steve Shellhammer</w:t>
      </w:r>
    </w:p>
    <w:p w14:paraId="6BCEAAEF" w14:textId="77777777" w:rsidR="007D253C" w:rsidRPr="007D253C" w:rsidRDefault="007D253C" w:rsidP="007D253C">
      <w:pPr>
        <w:numPr>
          <w:ilvl w:val="0"/>
          <w:numId w:val="30"/>
        </w:numPr>
        <w:jc w:val="both"/>
        <w:rPr>
          <w:bCs/>
          <w:highlight w:val="green"/>
          <w:lang w:val="sv-SE" w:eastAsia="ja-JP"/>
        </w:rPr>
      </w:pPr>
      <w:r w:rsidRPr="007D253C">
        <w:rPr>
          <w:bCs/>
          <w:highlight w:val="green"/>
          <w:lang w:eastAsia="ja-JP"/>
        </w:rPr>
        <w:t>Result: Passes with unanimous consent</w:t>
      </w:r>
    </w:p>
    <w:p w14:paraId="66BC25E7" w14:textId="7E0DC986" w:rsidR="00267405" w:rsidRDefault="00267405" w:rsidP="007D253C">
      <w:pPr>
        <w:ind w:left="720"/>
        <w:jc w:val="both"/>
        <w:rPr>
          <w:bCs/>
          <w:lang w:eastAsia="ja-JP"/>
        </w:rPr>
      </w:pPr>
    </w:p>
    <w:p w14:paraId="71F9141C" w14:textId="0C662667" w:rsidR="009D6345" w:rsidRDefault="009D6345" w:rsidP="009D6345">
      <w:pPr>
        <w:jc w:val="both"/>
        <w:rPr>
          <w:bCs/>
          <w:lang w:eastAsia="ja-JP"/>
        </w:rPr>
      </w:pPr>
      <w:r>
        <w:rPr>
          <w:bCs/>
          <w:lang w:eastAsia="ja-JP"/>
        </w:rPr>
        <w:t>Question: Are we allowed to run Motions in the teleconference calls?</w:t>
      </w:r>
    </w:p>
    <w:p w14:paraId="45DBFD42" w14:textId="0A1094B4" w:rsidR="009D6345" w:rsidRDefault="009D6345" w:rsidP="009D6345">
      <w:pPr>
        <w:jc w:val="both"/>
        <w:rPr>
          <w:bCs/>
          <w:lang w:eastAsia="ja-JP"/>
        </w:rPr>
      </w:pPr>
      <w:r>
        <w:rPr>
          <w:bCs/>
          <w:lang w:eastAsia="ja-JP"/>
        </w:rPr>
        <w:t xml:space="preserve">Answer: Yes. </w:t>
      </w:r>
      <w:r w:rsidR="00171FC1">
        <w:rPr>
          <w:bCs/>
          <w:lang w:eastAsia="ja-JP"/>
        </w:rPr>
        <w:t>We are now in the accelerated phase, where this is allowed.</w:t>
      </w:r>
    </w:p>
    <w:p w14:paraId="39258566" w14:textId="6F7B62E2" w:rsidR="00171FC1" w:rsidRDefault="00171FC1" w:rsidP="009D6345">
      <w:pPr>
        <w:jc w:val="both"/>
        <w:rPr>
          <w:bCs/>
          <w:lang w:eastAsia="ja-JP"/>
        </w:rPr>
      </w:pPr>
    </w:p>
    <w:p w14:paraId="6B8D6738" w14:textId="0B4E1006" w:rsidR="00171FC1" w:rsidRDefault="003136A3" w:rsidP="009D6345">
      <w:pPr>
        <w:jc w:val="both"/>
        <w:rPr>
          <w:bCs/>
          <w:lang w:eastAsia="ja-JP"/>
        </w:rPr>
      </w:pPr>
      <w:r>
        <w:rPr>
          <w:bCs/>
          <w:lang w:eastAsia="ja-JP"/>
        </w:rPr>
        <w:t>Minyoung mentions that he will send an email to the commenter</w:t>
      </w:r>
      <w:r w:rsidR="006E560F">
        <w:rPr>
          <w:bCs/>
          <w:lang w:eastAsia="ja-JP"/>
        </w:rPr>
        <w:t>. All three comments was from the same person.</w:t>
      </w:r>
    </w:p>
    <w:p w14:paraId="4CC97365" w14:textId="77777777" w:rsidR="006E560F" w:rsidRDefault="006E560F" w:rsidP="009D6345">
      <w:pPr>
        <w:jc w:val="both"/>
        <w:rPr>
          <w:bCs/>
          <w:lang w:eastAsia="ja-JP"/>
        </w:rPr>
      </w:pPr>
    </w:p>
    <w:p w14:paraId="407D3AEB" w14:textId="77777777" w:rsidR="0060135F" w:rsidRDefault="0060135F" w:rsidP="006E560F">
      <w:pPr>
        <w:rPr>
          <w:lang w:eastAsia="ja-JP"/>
        </w:rPr>
      </w:pPr>
    </w:p>
    <w:p w14:paraId="74E2E14C" w14:textId="0A5D374D" w:rsidR="002045D2" w:rsidRPr="00E37E6E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E37E6E">
        <w:rPr>
          <w:b/>
          <w:lang w:eastAsia="ja-JP"/>
        </w:rPr>
        <w:t xml:space="preserve">The meeting is adjourned at </w:t>
      </w:r>
      <w:r w:rsidR="0095246D">
        <w:rPr>
          <w:b/>
          <w:lang w:eastAsia="ja-JP"/>
        </w:rPr>
        <w:t>5</w:t>
      </w:r>
      <w:r w:rsidR="00536117">
        <w:rPr>
          <w:b/>
          <w:lang w:eastAsia="ja-JP"/>
        </w:rPr>
        <w:t>:19</w:t>
      </w:r>
      <w:r w:rsidR="0095246D">
        <w:rPr>
          <w:b/>
          <w:lang w:eastAsia="ja-JP"/>
        </w:rPr>
        <w:t>pm</w:t>
      </w:r>
      <w:bookmarkStart w:id="0" w:name="_GoBack"/>
      <w:bookmarkEnd w:id="0"/>
      <w:r w:rsidR="00536117">
        <w:rPr>
          <w:b/>
          <w:lang w:eastAsia="ja-JP"/>
        </w:rPr>
        <w:t xml:space="preserve"> (ET)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3D05CE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Yunsong Yang</w:t>
            </w:r>
          </w:p>
        </w:tc>
        <w:tc>
          <w:tcPr>
            <w:tcW w:w="4335" w:type="dxa"/>
          </w:tcPr>
          <w:p w14:paraId="22936E9C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</w:tbl>
    <w:p w14:paraId="4C00130B" w14:textId="4760BED4" w:rsidR="00EA4951" w:rsidRPr="00EA4951" w:rsidRDefault="00EA4951" w:rsidP="005866DD">
      <w:pPr>
        <w:widowControl w:val="0"/>
        <w:spacing w:before="120"/>
      </w:pPr>
    </w:p>
    <w:sectPr w:rsidR="00EA4951" w:rsidRPr="00EA4951" w:rsidSect="00CC353D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C716" w14:textId="77777777" w:rsidR="003D4018" w:rsidRDefault="003D4018">
      <w:r>
        <w:separator/>
      </w:r>
    </w:p>
  </w:endnote>
  <w:endnote w:type="continuationSeparator" w:id="0">
    <w:p w14:paraId="1A283C5F" w14:textId="77777777" w:rsidR="003D4018" w:rsidRDefault="003D4018">
      <w:r>
        <w:continuationSeparator/>
      </w:r>
    </w:p>
  </w:endnote>
  <w:endnote w:type="continuationNotice" w:id="1">
    <w:p w14:paraId="761941EA" w14:textId="77777777" w:rsidR="003D4018" w:rsidRDefault="003D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95246D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40AF" w14:textId="77777777" w:rsidR="003D4018" w:rsidRDefault="003D4018">
      <w:r>
        <w:separator/>
      </w:r>
    </w:p>
  </w:footnote>
  <w:footnote w:type="continuationSeparator" w:id="0">
    <w:p w14:paraId="4E8A45DB" w14:textId="77777777" w:rsidR="003D4018" w:rsidRDefault="003D4018">
      <w:r>
        <w:continuationSeparator/>
      </w:r>
    </w:p>
  </w:footnote>
  <w:footnote w:type="continuationNotice" w:id="1">
    <w:p w14:paraId="7F1A49C1" w14:textId="77777777" w:rsidR="003D4018" w:rsidRDefault="003D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37FE61B7" w:rsidR="00390E22" w:rsidRPr="00F93830" w:rsidRDefault="00E05A2A" w:rsidP="00CC353D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F00105">
      <w:t>313</w:t>
    </w:r>
    <w:r w:rsidR="00390E22">
      <w:t>r</w:t>
    </w:r>
    <w:r w:rsidR="0027318E"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A5F39"/>
    <w:multiLevelType w:val="hybridMultilevel"/>
    <w:tmpl w:val="6664A574"/>
    <w:lvl w:ilvl="0" w:tplc="03B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ED6A">
      <w:numFmt w:val="none"/>
      <w:lvlText w:val=""/>
      <w:lvlJc w:val="left"/>
      <w:pPr>
        <w:tabs>
          <w:tab w:val="num" w:pos="360"/>
        </w:tabs>
      </w:pPr>
    </w:lvl>
    <w:lvl w:ilvl="2" w:tplc="927A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"/>
  </w:num>
  <w:num w:numId="5">
    <w:abstractNumId w:val="16"/>
  </w:num>
  <w:num w:numId="6">
    <w:abstractNumId w:val="17"/>
  </w:num>
  <w:num w:numId="7">
    <w:abstractNumId w:val="19"/>
  </w:num>
  <w:num w:numId="8">
    <w:abstractNumId w:val="11"/>
  </w:num>
  <w:num w:numId="9">
    <w:abstractNumId w:val="14"/>
  </w:num>
  <w:num w:numId="10">
    <w:abstractNumId w:val="18"/>
  </w:num>
  <w:num w:numId="11">
    <w:abstractNumId w:val="22"/>
  </w:num>
  <w:num w:numId="12">
    <w:abstractNumId w:val="20"/>
  </w:num>
  <w:num w:numId="13">
    <w:abstractNumId w:val="9"/>
  </w:num>
  <w:num w:numId="14">
    <w:abstractNumId w:val="12"/>
  </w:num>
  <w:num w:numId="15">
    <w:abstractNumId w:val="27"/>
  </w:num>
  <w:num w:numId="16">
    <w:abstractNumId w:val="4"/>
  </w:num>
  <w:num w:numId="17">
    <w:abstractNumId w:val="5"/>
  </w:num>
  <w:num w:numId="18">
    <w:abstractNumId w:val="8"/>
  </w:num>
  <w:num w:numId="19">
    <w:abstractNumId w:val="24"/>
  </w:num>
  <w:num w:numId="20">
    <w:abstractNumId w:val="26"/>
  </w:num>
  <w:num w:numId="21">
    <w:abstractNumId w:val="28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3"/>
  </w:num>
  <w:num w:numId="27">
    <w:abstractNumId w:val="21"/>
  </w:num>
  <w:num w:numId="28">
    <w:abstractNumId w:val="6"/>
  </w:num>
  <w:num w:numId="29">
    <w:abstractNumId w:val="29"/>
  </w:num>
  <w:num w:numId="3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356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074F"/>
    <w:rsid w:val="001A1239"/>
    <w:rsid w:val="001A18CE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1C3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DF2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962"/>
    <w:rsid w:val="00437A48"/>
    <w:rsid w:val="00440112"/>
    <w:rsid w:val="004408CC"/>
    <w:rsid w:val="004415F9"/>
    <w:rsid w:val="00441690"/>
    <w:rsid w:val="00442BF6"/>
    <w:rsid w:val="004433FC"/>
    <w:rsid w:val="0044361F"/>
    <w:rsid w:val="004444A4"/>
    <w:rsid w:val="004450D6"/>
    <w:rsid w:val="00445131"/>
    <w:rsid w:val="004451A5"/>
    <w:rsid w:val="00445600"/>
    <w:rsid w:val="00445666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768E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468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C70"/>
    <w:rsid w:val="007E1D88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91B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4C3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0CDC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A16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4E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1BEF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38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4DC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C2A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39AD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eee.org/about/corporate/governance/p7-8.html" TargetMode="External"/><Relationship Id="rId18" Type="http://schemas.openxmlformats.org/officeDocument/2006/relationships/hyperlink" Target="https://protect2.fireeye.com/v1/url?k=7caca10d-202683c2-7cace196-0cc47ad93ea4-172b99c32f737408&amp;q=1&amp;e=5c998c9c-81d5-427d-889f-7852f8cd95c1&amp;u=http%3A%2F%2Fwww.ieee802.org%2FPNP%2Fapproved%2FIEEE_802_WG_PandP_v19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14/11-14-0629-22-0000-802-11-operations-manual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0278-00-00ba-cr-on-tgba-d6-0.xlsx" TargetMode="External"/><Relationship Id="rId17" Type="http://schemas.openxmlformats.org/officeDocument/2006/relationships/hyperlink" Target="https://standards.ieee.org/about/sasb/pat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tandards.ieee.org/develop/policies/bylaws/sect6-7.html" TargetMode="External"/><Relationship Id="rId20" Type="http://schemas.openxmlformats.org/officeDocument/2006/relationships/hyperlink" Target="https://mentor.ieee.org/802-ec/dcn/16/ec-16-0180-05-00EC-ieee-802-participation-slid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content/dam/ieee-standards/standards/web/documents/other/antitrust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-ec/dcn/17/ec-17-0120-27-0PNP-ieee-802-lmsc-chairs-guidelin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ndards.ieee.org/faqs/affiliation.html" TargetMode="External"/><Relationship Id="rId22" Type="http://schemas.openxmlformats.org/officeDocument/2006/relationships/hyperlink" Target="https://mentor.ieee.org/802.11/dcn/20/11-20-0283-01-00ba-2020-february-6-telco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c5d6c654858e1b56b92b306c034dde5f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88f5d80874d4d34ae89c898858edf755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http://purl.org/dc/elements/1.1/"/>
    <ds:schemaRef ds:uri="http://schemas.microsoft.com/office/2006/metadata/properties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191A5-8C1A-43BB-91AB-4492CC5CF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B79D1-59DE-4218-93C7-A691D706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2</TotalTime>
  <Pages>3</Pages>
  <Words>365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4614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3</cp:revision>
  <cp:lastPrinted>2016-08-16T10:35:00Z</cp:lastPrinted>
  <dcterms:created xsi:type="dcterms:W3CDTF">2020-02-11T04:54:00Z</dcterms:created>
  <dcterms:modified xsi:type="dcterms:W3CDTF">2020-02-11T04:56:00Z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