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20335FED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4C2ED5">
              <w:rPr>
                <w:lang w:eastAsia="ja-JP"/>
              </w:rPr>
              <w:t xml:space="preserve"> </w:t>
            </w:r>
            <w:r w:rsidR="00E05A2A">
              <w:rPr>
                <w:lang w:eastAsia="ja-JP"/>
              </w:rPr>
              <w:t>February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2FC22D8B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142B41">
              <w:rPr>
                <w:b w:val="0"/>
                <w:sz w:val="20"/>
              </w:rPr>
              <w:t>19</w:t>
            </w:r>
            <w:r w:rsidR="00EB0E29">
              <w:rPr>
                <w:b w:val="0"/>
                <w:sz w:val="20"/>
              </w:rPr>
              <w:t>-</w:t>
            </w:r>
            <w:r w:rsidR="007E24F0">
              <w:rPr>
                <w:b w:val="0"/>
                <w:sz w:val="20"/>
              </w:rPr>
              <w:t>0</w:t>
            </w:r>
            <w:r w:rsidR="00142B41">
              <w:rPr>
                <w:b w:val="0"/>
                <w:sz w:val="20"/>
              </w:rPr>
              <w:t>8</w:t>
            </w:r>
            <w:r w:rsidR="005C7E00">
              <w:rPr>
                <w:b w:val="0"/>
                <w:sz w:val="20"/>
              </w:rPr>
              <w:t>-</w:t>
            </w:r>
            <w:r w:rsidR="00E07A99">
              <w:rPr>
                <w:b w:val="0"/>
                <w:sz w:val="20"/>
              </w:rPr>
              <w:t>26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4F1B460B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in </w:t>
                            </w:r>
                            <w:r w:rsidR="00582C39">
                              <w:rPr>
                                <w:lang w:eastAsia="ja-JP"/>
                              </w:rPr>
                              <w:t>February</w:t>
                            </w:r>
                            <w:r w:rsidR="004C2ED5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20</w:t>
                            </w:r>
                            <w:r w:rsidR="004C2ED5">
                              <w:rPr>
                                <w:lang w:eastAsia="ja-JP"/>
                              </w:rPr>
                              <w:t>20</w:t>
                            </w:r>
                            <w:r>
                              <w:t>.</w:t>
                            </w:r>
                          </w:p>
                          <w:p w14:paraId="12A53125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94CA40" w14:textId="08AA6396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030F9F">
                              <w:rPr>
                                <w:lang w:eastAsia="ja-JP"/>
                              </w:rPr>
                              <w:t>6</w:t>
                            </w:r>
                            <w:r w:rsidR="00030F9F" w:rsidRPr="00030F9F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030F9F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r w:rsidR="00582C39">
                              <w:rPr>
                                <w:lang w:eastAsia="ja-JP"/>
                              </w:rPr>
                              <w:t>Feb 20</w:t>
                            </w:r>
                            <w:r w:rsidR="004C2ED5">
                              <w:rPr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4B8C3E14" w14:textId="77777777" w:rsidR="004D1B26" w:rsidRDefault="004D1B26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CB4AEC" w:rsidRDefault="00CB4AEC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E07A99" w:rsidRDefault="00E07A9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4F1B460B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in </w:t>
                      </w:r>
                      <w:r w:rsidR="00582C39">
                        <w:rPr>
                          <w:lang w:eastAsia="ja-JP"/>
                        </w:rPr>
                        <w:t>February</w:t>
                      </w:r>
                      <w:r w:rsidR="004C2ED5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20</w:t>
                      </w:r>
                      <w:r w:rsidR="004C2ED5">
                        <w:rPr>
                          <w:lang w:eastAsia="ja-JP"/>
                        </w:rPr>
                        <w:t>20</w:t>
                      </w:r>
                      <w:r>
                        <w:t>.</w:t>
                      </w:r>
                    </w:p>
                    <w:p w14:paraId="12A53125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94CA40" w14:textId="08AA6396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030F9F">
                        <w:rPr>
                          <w:lang w:eastAsia="ja-JP"/>
                        </w:rPr>
                        <w:t>6</w:t>
                      </w:r>
                      <w:r w:rsidR="00030F9F" w:rsidRPr="00030F9F">
                        <w:rPr>
                          <w:vertAlign w:val="superscript"/>
                          <w:lang w:eastAsia="ja-JP"/>
                        </w:rPr>
                        <w:t>th</w:t>
                      </w:r>
                      <w:r w:rsidR="00030F9F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r w:rsidR="00582C39">
                        <w:rPr>
                          <w:lang w:eastAsia="ja-JP"/>
                        </w:rPr>
                        <w:t>Feb 20</w:t>
                      </w:r>
                      <w:r w:rsidR="004C2ED5">
                        <w:rPr>
                          <w:lang w:eastAsia="ja-JP"/>
                        </w:rPr>
                        <w:t>20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4B8C3E14" w14:textId="77777777" w:rsidR="004D1B26" w:rsidRDefault="004D1B26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CB4AEC" w:rsidRDefault="00CB4AEC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E07A99" w:rsidRDefault="00E07A9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6D4B42A0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CC77D0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0E23EB">
        <w:rPr>
          <w:b/>
          <w:sz w:val="28"/>
          <w:u w:val="single"/>
          <w:lang w:eastAsia="ja-JP"/>
        </w:rPr>
        <w:t>January</w:t>
      </w:r>
      <w:r w:rsidR="001578BC">
        <w:rPr>
          <w:b/>
          <w:sz w:val="28"/>
          <w:u w:val="single"/>
          <w:lang w:eastAsia="ja-JP"/>
        </w:rPr>
        <w:t xml:space="preserve"> </w:t>
      </w:r>
      <w:r w:rsidR="000E23EB">
        <w:rPr>
          <w:b/>
          <w:sz w:val="28"/>
          <w:u w:val="single"/>
          <w:lang w:eastAsia="ja-JP"/>
        </w:rPr>
        <w:t>6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1A325D">
        <w:rPr>
          <w:b/>
          <w:sz w:val="28"/>
          <w:u w:val="single"/>
          <w:lang w:eastAsia="ja-JP"/>
        </w:rPr>
        <w:t>23</w:t>
      </w:r>
      <w:r w:rsidR="00CB0ABC">
        <w:rPr>
          <w:b/>
          <w:sz w:val="28"/>
          <w:u w:val="single"/>
          <w:lang w:eastAsia="ja-JP"/>
        </w:rPr>
        <w:t>:00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1A325D">
        <w:rPr>
          <w:b/>
          <w:sz w:val="28"/>
          <w:u w:val="single"/>
          <w:lang w:eastAsia="ja-JP"/>
        </w:rPr>
        <w:t>01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61E00F93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6BC26DDD" w14:textId="1CFDB3F8" w:rsidR="00613EA4" w:rsidRDefault="00613EA4" w:rsidP="00AF283F">
      <w:pPr>
        <w:rPr>
          <w:b/>
          <w:bCs/>
          <w:u w:val="single"/>
        </w:rPr>
      </w:pPr>
    </w:p>
    <w:p w14:paraId="11F342B5" w14:textId="506A1AEF" w:rsidR="00BD07C4" w:rsidRDefault="00613EA4" w:rsidP="00E40A9C">
      <w:pPr>
        <w:rPr>
          <w:b/>
          <w:bCs/>
          <w:u w:val="single"/>
        </w:rPr>
      </w:pPr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>4. Attendance: send email to the chair or secretary (</w:t>
      </w:r>
      <w:hyperlink r:id="rId11" w:tgtFrame="_blank" w:history="1">
        <w:r>
          <w:rPr>
            <w:rStyle w:val="Hyperlink"/>
          </w:rPr>
          <w:t>leif.r.wilhelmsson@ericsson.com</w:t>
        </w:r>
      </w:hyperlink>
      <w:r>
        <w:t>)</w:t>
      </w:r>
      <w:r>
        <w:br/>
        <w:t>5. Presentations</w:t>
      </w:r>
      <w:r>
        <w:br/>
        <w:t>   - Comment resolutions on LB250 (</w:t>
      </w:r>
      <w:hyperlink r:id="rId12" w:history="1">
        <w:r>
          <w:rPr>
            <w:rStyle w:val="Hyperlink"/>
          </w:rPr>
          <w:t>https://mentor.ieee.org/802.11/dcn/20/11-20-0278-00-00ba-cr-on-tgba-d6-0.xlsx</w:t>
        </w:r>
      </w:hyperlink>
      <w:r>
        <w:t>) - Po-Kai Huang (Intel Corporation)</w:t>
      </w:r>
      <w:r>
        <w:br/>
        <w:t>6. Adjourn</w:t>
      </w:r>
      <w:r w:rsidR="00E40A9C">
        <w:br/>
      </w:r>
    </w:p>
    <w:p w14:paraId="0DB2C409" w14:textId="6530F111" w:rsidR="009F045F" w:rsidRDefault="009F045F" w:rsidP="009F045F"/>
    <w:p w14:paraId="219CFC29" w14:textId="653D39AB" w:rsidR="00BA0F69" w:rsidRDefault="00BA0F69" w:rsidP="009F045F">
      <w:r>
        <w:rPr>
          <w:b/>
          <w:bCs/>
        </w:rPr>
        <w:t>Teleconferences are subject to applicable policies and procedures, see below.</w:t>
      </w:r>
      <w:r>
        <w:br/>
        <w:t>•       IEEE Code of Ethics</w:t>
      </w:r>
      <w:r>
        <w:br/>
        <w:t xml:space="preserve">–       </w:t>
      </w:r>
      <w:hyperlink r:id="rId13" w:tgtFrame="_blank" w:history="1">
        <w:r>
          <w:rPr>
            <w:rStyle w:val="Hyperlink"/>
          </w:rPr>
          <w:t>https://www.ieee.org/about/corporate/governance/p7-8.html</w:t>
        </w:r>
      </w:hyperlink>
      <w:r>
        <w:t xml:space="preserve">  </w:t>
      </w:r>
      <w:r>
        <w:br/>
        <w:t>•       IEEE Standards Association (IEEE-SA) Affiliation FAQ</w:t>
      </w:r>
      <w:r>
        <w:br/>
        <w:t xml:space="preserve">–       </w:t>
      </w:r>
      <w:hyperlink r:id="rId14" w:tgtFrame="_blank" w:history="1">
        <w:r>
          <w:rPr>
            <w:rStyle w:val="Hyperlink"/>
          </w:rPr>
          <w:t>https://standards.ieee.org/faqs/affiliation.html</w:t>
        </w:r>
      </w:hyperlink>
      <w:r>
        <w:br/>
        <w:t>•       Antitrust and Competition Policy</w:t>
      </w:r>
      <w:r>
        <w:br/>
        <w:t xml:space="preserve">–       </w:t>
      </w:r>
      <w:hyperlink r:id="rId15" w:tgtFrame="_blank" w:history="1">
        <w:r>
          <w:rPr>
            <w:rStyle w:val="Hyperlink"/>
          </w:rPr>
          <w:t>https://standards.ieee.org/content/dam/ieee-standards/standards/web/documents/other/antitrust.pdf</w:t>
        </w:r>
      </w:hyperlink>
      <w:r>
        <w:br/>
        <w:t>•       IEEE-SA Patent Policy</w:t>
      </w:r>
      <w:r>
        <w:br/>
        <w:t xml:space="preserve">–       </w:t>
      </w:r>
      <w:hyperlink r:id="rId16" w:tgtFrame="_blank" w:history="1">
        <w:r>
          <w:rPr>
            <w:rStyle w:val="Hyperlink"/>
          </w:rPr>
          <w:t>http://standards.ieee.org/develop/policies/bylaws/sect6-7.html</w:t>
        </w:r>
      </w:hyperlink>
      <w:r>
        <w:t xml:space="preserve">  </w:t>
      </w:r>
      <w:r>
        <w:br/>
        <w:t xml:space="preserve">–       </w:t>
      </w:r>
      <w:hyperlink r:id="rId17" w:tgtFrame="_blank" w:history="1">
        <w:r>
          <w:rPr>
            <w:rStyle w:val="Hyperlink"/>
          </w:rPr>
          <w:t>https://standards.ieee.org/about/sasb/patcom/</w:t>
        </w:r>
      </w:hyperlink>
      <w:r>
        <w:br/>
        <w:t> •       IEEE 802 Working Group Policies &amp;Procedures (29 Jul 2016)</w:t>
      </w:r>
      <w:r>
        <w:br/>
        <w:t xml:space="preserve">–       </w:t>
      </w:r>
      <w:hyperlink r:id="rId18" w:tgtFrame="_blank" w:history="1">
        <w:r>
          <w:rPr>
            <w:rStyle w:val="Hyperlink"/>
          </w:rPr>
          <w:t>http://www.ieee802.org/PNP/approved/IEEE_802_WG_PandP_v19.pdf</w:t>
        </w:r>
      </w:hyperlink>
      <w:r>
        <w:br/>
        <w:t>•       IEEE 802 LMSC Chair's Guidelines (Approved 13 Jul 2018)</w:t>
      </w:r>
      <w:r>
        <w:br/>
        <w:t xml:space="preserve">–       </w:t>
      </w:r>
      <w:hyperlink r:id="rId19" w:tgtFrame="_blank" w:history="1">
        <w:r>
          <w:rPr>
            <w:rStyle w:val="Hyperlink"/>
          </w:rPr>
          <w:t>https://mentor.ieee.org/802-ec/dcn/17/ec-17-0120-27-0PNP-ieee-802-lmsc-chairs-guidelines.pdf</w:t>
        </w:r>
      </w:hyperlink>
      <w:r>
        <w:br/>
        <w:t>•       Participation in IEEE 802 Meetings</w:t>
      </w:r>
      <w:r>
        <w:br/>
        <w:t xml:space="preserve">–       </w:t>
      </w:r>
      <w:hyperlink r:id="rId20" w:tgtFrame="_blank" w:history="1">
        <w:r>
          <w:rPr>
            <w:rStyle w:val="Hyperlink"/>
          </w:rPr>
          <w:t>https://mentor.ieee.org/802-ec/dcn/16/ec-16-0180-05-00EC-ieee-802-participation-slide.pptx</w:t>
        </w:r>
      </w:hyperlink>
      <w:r>
        <w:br/>
        <w:t>•       IEEE 802.11 WG OM: (Approved 10 Nov 2017)</w:t>
      </w:r>
      <w:r>
        <w:br/>
        <w:t xml:space="preserve">–       </w:t>
      </w:r>
      <w:hyperlink r:id="rId21" w:tgtFrame="_blank" w:history="1">
        <w:r>
          <w:rPr>
            <w:rStyle w:val="Hyperlink"/>
          </w:rPr>
          <w:t>https://mentor.ieee.org/802.11/dcn/14/11-14-0629-22-0000-802-11-operations-manual.docx</w:t>
        </w:r>
      </w:hyperlink>
    </w:p>
    <w:p w14:paraId="0B03C5AE" w14:textId="77777777" w:rsidR="00BA0F69" w:rsidRDefault="00BA0F69" w:rsidP="009F045F"/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15E93C67" w:rsidR="00165F7B" w:rsidRPr="00CE1D9F" w:rsidRDefault="00CA376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r w:rsidR="0044361F">
        <w:rPr>
          <w:b/>
          <w:lang w:eastAsia="ja-JP"/>
        </w:rPr>
        <w:t>23</w:t>
      </w:r>
      <w:r w:rsidR="004310D4" w:rsidRPr="00CE1D9F">
        <w:rPr>
          <w:rFonts w:hint="eastAsia"/>
          <w:b/>
          <w:lang w:eastAsia="ja-JP"/>
        </w:rPr>
        <w:t>:</w:t>
      </w:r>
      <w:r w:rsidR="0044361F">
        <w:rPr>
          <w:b/>
          <w:lang w:eastAsia="ja-JP"/>
        </w:rPr>
        <w:t>0</w:t>
      </w:r>
      <w:r w:rsidR="00613EA4">
        <w:rPr>
          <w:b/>
          <w:lang w:eastAsia="ja-JP"/>
        </w:rPr>
        <w:t>4</w:t>
      </w:r>
      <w:r w:rsidR="00D157E3" w:rsidRPr="00CE1D9F">
        <w:rPr>
          <w:b/>
          <w:lang w:eastAsia="ja-JP"/>
        </w:rPr>
        <w:t xml:space="preserve"> </w:t>
      </w:r>
      <w:r w:rsidR="009F045F">
        <w:rPr>
          <w:rFonts w:hint="eastAsia"/>
          <w:b/>
          <w:lang w:eastAsia="ja-JP"/>
        </w:rPr>
        <w:t xml:space="preserve"> (</w:t>
      </w:r>
      <w:r w:rsidR="00437A48">
        <w:rPr>
          <w:b/>
          <w:lang w:eastAsia="ja-JP"/>
        </w:rPr>
        <w:t>ET</w:t>
      </w:r>
      <w:r w:rsidR="00165F7B" w:rsidRPr="00CE1D9F">
        <w:rPr>
          <w:rFonts w:hint="eastAsia"/>
          <w:b/>
          <w:lang w:eastAsia="ja-JP"/>
        </w:rPr>
        <w:t>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203BD1AF" w14:textId="41011DAB" w:rsidR="00A174C3" w:rsidRDefault="00A45E52" w:rsidP="00E749C2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CE1D9F">
        <w:rPr>
          <w:lang w:eastAsia="ja-JP"/>
        </w:rPr>
        <w:t xml:space="preserve"> and a</w:t>
      </w:r>
      <w:r w:rsidR="00B634B3">
        <w:rPr>
          <w:lang w:eastAsia="ja-JP"/>
        </w:rPr>
        <w:t>sks it there are any questions</w:t>
      </w:r>
      <w:r w:rsidR="00630E26">
        <w:rPr>
          <w:lang w:eastAsia="ja-JP"/>
        </w:rPr>
        <w:t xml:space="preserve"> or ad</w:t>
      </w:r>
      <w:r w:rsidR="00EA7858">
        <w:rPr>
          <w:lang w:eastAsia="ja-JP"/>
        </w:rPr>
        <w:t>ditional items that should be added</w:t>
      </w:r>
      <w:r w:rsidR="00B634B3">
        <w:rPr>
          <w:lang w:eastAsia="ja-JP"/>
        </w:rPr>
        <w:t xml:space="preserve">. </w:t>
      </w:r>
      <w:r w:rsidR="006114D7">
        <w:rPr>
          <w:lang w:eastAsia="ja-JP"/>
        </w:rPr>
        <w:t xml:space="preserve">The agenda </w:t>
      </w:r>
      <w:r w:rsidR="00A174C3">
        <w:rPr>
          <w:lang w:eastAsia="ja-JP"/>
        </w:rPr>
        <w:t xml:space="preserve">also be found using the following link: </w:t>
      </w:r>
      <w:hyperlink r:id="rId22" w:history="1">
        <w:r w:rsidR="00E749C2" w:rsidRPr="00E72956">
          <w:rPr>
            <w:rStyle w:val="Hyperlink"/>
            <w:lang w:eastAsia="ja-JP"/>
          </w:rPr>
          <w:t>https://mentor.ieee.org/802.11/dcn/20/11-20-0283-01-00ba-2020-february-6-telco-agenda.pptx</w:t>
        </w:r>
      </w:hyperlink>
      <w:r w:rsidR="00E749C2">
        <w:rPr>
          <w:lang w:eastAsia="ja-JP"/>
        </w:rPr>
        <w:t xml:space="preserve"> </w:t>
      </w:r>
    </w:p>
    <w:p w14:paraId="23BF7EB1" w14:textId="77777777" w:rsidR="00E749C2" w:rsidRDefault="00E749C2" w:rsidP="00E749C2">
      <w:pPr>
        <w:pStyle w:val="ListParagraph"/>
        <w:rPr>
          <w:lang w:eastAsia="ja-JP"/>
        </w:rPr>
      </w:pPr>
    </w:p>
    <w:p w14:paraId="62DC0295" w14:textId="1F3F4B3F" w:rsidR="00E749C2" w:rsidRDefault="00E749C2" w:rsidP="00E749C2">
      <w:pPr>
        <w:pStyle w:val="ListParagraph"/>
        <w:ind w:left="360"/>
        <w:rPr>
          <w:lang w:eastAsia="ja-JP"/>
        </w:rPr>
      </w:pPr>
      <w:r>
        <w:rPr>
          <w:lang w:eastAsia="ja-JP"/>
        </w:rPr>
        <w:lastRenderedPageBreak/>
        <w:t xml:space="preserve">No discussion on the agenda, so the agenda will be used. </w:t>
      </w:r>
    </w:p>
    <w:p w14:paraId="671637BB" w14:textId="3558CDA4" w:rsidR="00A773CD" w:rsidRDefault="00A773CD" w:rsidP="00532636">
      <w:pPr>
        <w:rPr>
          <w:lang w:eastAsia="ja-JP"/>
        </w:rPr>
      </w:pPr>
    </w:p>
    <w:p w14:paraId="14C1F160" w14:textId="69EC291F" w:rsidR="00B634B3" w:rsidRDefault="00CA3762" w:rsidP="00577377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 xml:space="preserve">Minyoung </w:t>
      </w:r>
      <w:r w:rsidR="00532636">
        <w:rPr>
          <w:lang w:eastAsia="ja-JP"/>
        </w:rPr>
        <w:t>goes though</w:t>
      </w:r>
      <w:bookmarkStart w:id="0" w:name="_GoBack"/>
      <w:bookmarkEnd w:id="0"/>
      <w:r w:rsidR="00532636">
        <w:rPr>
          <w:lang w:eastAsia="ja-JP"/>
        </w:rPr>
        <w:t xml:space="preserve"> slide 4 in the agenda, covering </w:t>
      </w:r>
      <w:r w:rsidR="0094619A">
        <w:rPr>
          <w:lang w:eastAsia="ja-JP"/>
        </w:rPr>
        <w:t xml:space="preserve">the </w:t>
      </w:r>
      <w:r w:rsidR="00225B4B">
        <w:rPr>
          <w:lang w:eastAsia="ja-JP"/>
        </w:rPr>
        <w:t>IEEE patent policy</w:t>
      </w:r>
      <w:r w:rsidR="00D10245">
        <w:rPr>
          <w:lang w:eastAsia="ja-JP"/>
        </w:rPr>
        <w:t xml:space="preserve"> related matters.</w:t>
      </w:r>
      <w:r w:rsidR="00225B4B">
        <w:rPr>
          <w:lang w:eastAsia="ja-JP"/>
        </w:rPr>
        <w:t xml:space="preserve"> </w:t>
      </w:r>
    </w:p>
    <w:p w14:paraId="5D6388D3" w14:textId="77777777" w:rsidR="00D10245" w:rsidRDefault="00D10245" w:rsidP="00D10245">
      <w:pPr>
        <w:pStyle w:val="ListParagraph"/>
        <w:ind w:left="360"/>
        <w:jc w:val="both"/>
        <w:rPr>
          <w:lang w:eastAsia="ja-JP"/>
        </w:rPr>
      </w:pPr>
    </w:p>
    <w:p w14:paraId="45622CC6" w14:textId="3A7CFA89" w:rsidR="002045D2" w:rsidRDefault="00CE1D9F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5A783290" w14:textId="77777777" w:rsidR="00CE3B2B" w:rsidRDefault="00CE3B2B" w:rsidP="00052A0E">
      <w:pPr>
        <w:rPr>
          <w:lang w:eastAsia="ja-JP"/>
        </w:rPr>
      </w:pPr>
    </w:p>
    <w:p w14:paraId="1360B169" w14:textId="2ED39CCE" w:rsidR="0060135F" w:rsidRDefault="0060135F" w:rsidP="0060135F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Presentation</w:t>
      </w:r>
      <w:r w:rsidR="00BB6ECC">
        <w:rPr>
          <w:lang w:eastAsia="ja-JP"/>
        </w:rPr>
        <w:t>:</w:t>
      </w:r>
    </w:p>
    <w:p w14:paraId="2CB63BAC" w14:textId="77777777" w:rsidR="00D718F1" w:rsidRDefault="00D718F1" w:rsidP="00D718F1">
      <w:pPr>
        <w:pStyle w:val="ListParagraph"/>
        <w:rPr>
          <w:lang w:eastAsia="ja-JP"/>
        </w:rPr>
      </w:pPr>
    </w:p>
    <w:p w14:paraId="077B2970" w14:textId="4A89B357" w:rsidR="00AB2A4A" w:rsidRDefault="00D718F1" w:rsidP="00AB2A4A">
      <w:pPr>
        <w:jc w:val="both"/>
        <w:rPr>
          <w:lang w:eastAsia="ko-KR"/>
        </w:rPr>
      </w:pPr>
      <w:r w:rsidRPr="00C1079C">
        <w:rPr>
          <w:b/>
          <w:lang w:eastAsia="ja-JP"/>
        </w:rPr>
        <w:t>11-</w:t>
      </w:r>
      <w:r w:rsidR="00D10245">
        <w:rPr>
          <w:b/>
          <w:lang w:eastAsia="ja-JP"/>
        </w:rPr>
        <w:t>20</w:t>
      </w:r>
      <w:r w:rsidRPr="00C1079C">
        <w:rPr>
          <w:b/>
          <w:lang w:eastAsia="ja-JP"/>
        </w:rPr>
        <w:t>/</w:t>
      </w:r>
      <w:r w:rsidR="003B213D">
        <w:rPr>
          <w:b/>
          <w:lang w:eastAsia="ja-JP"/>
        </w:rPr>
        <w:t>0278</w:t>
      </w:r>
      <w:r w:rsidRPr="00C1079C">
        <w:rPr>
          <w:b/>
          <w:lang w:eastAsia="ja-JP"/>
        </w:rPr>
        <w:t>r0</w:t>
      </w:r>
      <w:r w:rsidR="006F657A" w:rsidRPr="00C1079C">
        <w:rPr>
          <w:b/>
          <w:lang w:eastAsia="ja-JP"/>
        </w:rPr>
        <w:t>, “</w:t>
      </w:r>
      <w:r w:rsidR="00BD04EB">
        <w:rPr>
          <w:b/>
          <w:lang w:eastAsia="ja-JP"/>
        </w:rPr>
        <w:t>CR on TGba D6.0</w:t>
      </w:r>
      <w:r w:rsidR="008E74F5" w:rsidRPr="00C1079C">
        <w:rPr>
          <w:b/>
          <w:lang w:eastAsia="ja-JP"/>
        </w:rPr>
        <w:t>”, Po</w:t>
      </w:r>
      <w:r w:rsidR="008E74F5" w:rsidRPr="00C1079C">
        <w:rPr>
          <w:b/>
          <w:bCs/>
          <w:lang w:eastAsia="ja-JP"/>
        </w:rPr>
        <w:t xml:space="preserve">-kai Huang (Intel): </w:t>
      </w:r>
      <w:r w:rsidR="00AB2A4A">
        <w:rPr>
          <w:rFonts w:hint="eastAsia"/>
          <w:lang w:eastAsia="ko-KR"/>
        </w:rPr>
        <w:t>This submission propos</w:t>
      </w:r>
      <w:r w:rsidR="00AB2A4A">
        <w:rPr>
          <w:lang w:eastAsia="ko-KR"/>
        </w:rPr>
        <w:t>es</w:t>
      </w:r>
      <w:r w:rsidR="00AB2A4A">
        <w:rPr>
          <w:rFonts w:hint="eastAsia"/>
          <w:lang w:eastAsia="ko-KR"/>
        </w:rPr>
        <w:t xml:space="preserve"> </w:t>
      </w:r>
      <w:r w:rsidR="00AB2A4A">
        <w:rPr>
          <w:lang w:eastAsia="ko-KR"/>
        </w:rPr>
        <w:t>resolution</w:t>
      </w:r>
      <w:r w:rsidR="00AB2A4A">
        <w:rPr>
          <w:rFonts w:hint="eastAsia"/>
          <w:lang w:eastAsia="ko-KR"/>
        </w:rPr>
        <w:t>s</w:t>
      </w:r>
      <w:r w:rsidR="00AB2A4A">
        <w:rPr>
          <w:lang w:eastAsia="ko-KR"/>
        </w:rPr>
        <w:t xml:space="preserve"> for comments of </w:t>
      </w:r>
      <w:r w:rsidR="00AB2A4A">
        <w:rPr>
          <w:rFonts w:hint="eastAsia"/>
          <w:lang w:eastAsia="ko-KR"/>
        </w:rPr>
        <w:t>TGb</w:t>
      </w:r>
      <w:r w:rsidR="00AB2A4A">
        <w:rPr>
          <w:lang w:eastAsia="ko-KR"/>
        </w:rPr>
        <w:t>a</w:t>
      </w:r>
      <w:r w:rsidR="00AB2A4A">
        <w:rPr>
          <w:rFonts w:hint="eastAsia"/>
          <w:lang w:eastAsia="ko-KR"/>
        </w:rPr>
        <w:t xml:space="preserve"> Draft </w:t>
      </w:r>
      <w:r w:rsidR="00AB2A4A">
        <w:rPr>
          <w:lang w:eastAsia="ko-KR"/>
        </w:rPr>
        <w:t>D</w:t>
      </w:r>
      <w:r w:rsidR="00BD04EB">
        <w:rPr>
          <w:lang w:eastAsia="ko-KR"/>
        </w:rPr>
        <w:t>6</w:t>
      </w:r>
      <w:r w:rsidR="00AB2A4A">
        <w:rPr>
          <w:lang w:eastAsia="ko-KR"/>
        </w:rPr>
        <w:t xml:space="preserve">.0 with the following CIDs: </w:t>
      </w:r>
      <w:r w:rsidR="00BD04EB">
        <w:rPr>
          <w:lang w:eastAsia="ko-KR"/>
        </w:rPr>
        <w:t xml:space="preserve">6000, 6001, and 6002. </w:t>
      </w:r>
    </w:p>
    <w:p w14:paraId="6CAC6547" w14:textId="6B91B459" w:rsidR="00D718F1" w:rsidRDefault="00D718F1" w:rsidP="006F657A">
      <w:pPr>
        <w:jc w:val="both"/>
        <w:rPr>
          <w:b/>
          <w:bCs/>
          <w:lang w:eastAsia="ja-JP"/>
        </w:rPr>
      </w:pPr>
    </w:p>
    <w:p w14:paraId="4FC0A614" w14:textId="769C998F" w:rsidR="00C1079C" w:rsidRDefault="00AB2A4A" w:rsidP="006F657A">
      <w:pPr>
        <w:jc w:val="both"/>
        <w:rPr>
          <w:bCs/>
          <w:lang w:eastAsia="ja-JP"/>
        </w:rPr>
      </w:pPr>
      <w:r w:rsidRPr="00AB2A4A">
        <w:rPr>
          <w:bCs/>
          <w:lang w:eastAsia="ja-JP"/>
        </w:rPr>
        <w:t xml:space="preserve">CID </w:t>
      </w:r>
      <w:r w:rsidR="00267405">
        <w:rPr>
          <w:bCs/>
          <w:lang w:eastAsia="ja-JP"/>
        </w:rPr>
        <w:t>6000</w:t>
      </w:r>
      <w:r>
        <w:rPr>
          <w:bCs/>
          <w:lang w:eastAsia="ja-JP"/>
        </w:rPr>
        <w:t>: No discussion.</w:t>
      </w:r>
    </w:p>
    <w:p w14:paraId="74B8649B" w14:textId="47F646E7" w:rsidR="00267405" w:rsidRDefault="00267405" w:rsidP="00267405">
      <w:pPr>
        <w:jc w:val="both"/>
        <w:rPr>
          <w:bCs/>
          <w:lang w:eastAsia="ja-JP"/>
        </w:rPr>
      </w:pPr>
      <w:r w:rsidRPr="00AB2A4A">
        <w:rPr>
          <w:bCs/>
          <w:lang w:eastAsia="ja-JP"/>
        </w:rPr>
        <w:t xml:space="preserve">CID </w:t>
      </w:r>
      <w:r>
        <w:rPr>
          <w:bCs/>
          <w:lang w:eastAsia="ja-JP"/>
        </w:rPr>
        <w:t>600</w:t>
      </w:r>
      <w:r>
        <w:rPr>
          <w:bCs/>
          <w:lang w:eastAsia="ja-JP"/>
        </w:rPr>
        <w:t>1</w:t>
      </w:r>
      <w:r>
        <w:rPr>
          <w:bCs/>
          <w:lang w:eastAsia="ja-JP"/>
        </w:rPr>
        <w:t>: No discussion.</w:t>
      </w:r>
    </w:p>
    <w:p w14:paraId="3BA4FAA9" w14:textId="12E397BD" w:rsidR="00267405" w:rsidRDefault="00267405" w:rsidP="00267405">
      <w:pPr>
        <w:jc w:val="both"/>
        <w:rPr>
          <w:bCs/>
          <w:lang w:eastAsia="ja-JP"/>
        </w:rPr>
      </w:pPr>
      <w:r w:rsidRPr="00AB2A4A">
        <w:rPr>
          <w:bCs/>
          <w:lang w:eastAsia="ja-JP"/>
        </w:rPr>
        <w:t xml:space="preserve">CID </w:t>
      </w:r>
      <w:r>
        <w:rPr>
          <w:bCs/>
          <w:lang w:eastAsia="ja-JP"/>
        </w:rPr>
        <w:t>600</w:t>
      </w:r>
      <w:r>
        <w:rPr>
          <w:bCs/>
          <w:lang w:eastAsia="ja-JP"/>
        </w:rPr>
        <w:t>2</w:t>
      </w:r>
      <w:r>
        <w:rPr>
          <w:bCs/>
          <w:lang w:eastAsia="ja-JP"/>
        </w:rPr>
        <w:t>: No discussion.</w:t>
      </w:r>
    </w:p>
    <w:p w14:paraId="70BBEE78" w14:textId="60F8879E" w:rsidR="00267405" w:rsidRDefault="00267405" w:rsidP="006F657A">
      <w:pPr>
        <w:jc w:val="both"/>
        <w:rPr>
          <w:bCs/>
          <w:lang w:eastAsia="ja-JP"/>
        </w:rPr>
      </w:pPr>
    </w:p>
    <w:p w14:paraId="3977953C" w14:textId="3D2BDB3D" w:rsidR="00267405" w:rsidRDefault="00040892" w:rsidP="006F657A">
      <w:pPr>
        <w:jc w:val="both"/>
        <w:rPr>
          <w:b/>
          <w:lang w:eastAsia="ja-JP"/>
        </w:rPr>
      </w:pPr>
      <w:r w:rsidRPr="00040892">
        <w:rPr>
          <w:b/>
          <w:lang w:eastAsia="ja-JP"/>
        </w:rPr>
        <w:t>Motion #6000</w:t>
      </w:r>
    </w:p>
    <w:p w14:paraId="5686941E" w14:textId="03ED1E64" w:rsidR="002B3DF2" w:rsidRPr="002B3DF2" w:rsidRDefault="002B3DF2" w:rsidP="006F657A">
      <w:pPr>
        <w:jc w:val="both"/>
        <w:rPr>
          <w:bCs/>
          <w:lang w:eastAsia="ja-JP"/>
        </w:rPr>
      </w:pPr>
    </w:p>
    <w:p w14:paraId="7B4B63AB" w14:textId="77777777" w:rsidR="002B3DF2" w:rsidRPr="002B3DF2" w:rsidRDefault="002B3DF2" w:rsidP="007D253C">
      <w:pPr>
        <w:jc w:val="both"/>
        <w:rPr>
          <w:bCs/>
          <w:lang w:eastAsia="ja-JP"/>
        </w:rPr>
      </w:pPr>
      <w:r w:rsidRPr="002B3DF2">
        <w:rPr>
          <w:bCs/>
          <w:lang w:eastAsia="ja-JP"/>
        </w:rPr>
        <w:t>Move to accept the comment resolution in 11-20/0278r0 for CIDs listed below:</w:t>
      </w:r>
    </w:p>
    <w:p w14:paraId="163B9DD8" w14:textId="77777777" w:rsidR="002B3DF2" w:rsidRPr="002B3DF2" w:rsidRDefault="002B3DF2" w:rsidP="007D253C">
      <w:pPr>
        <w:numPr>
          <w:ilvl w:val="1"/>
          <w:numId w:val="29"/>
        </w:numPr>
        <w:jc w:val="both"/>
        <w:rPr>
          <w:bCs/>
          <w:lang w:val="sv-SE" w:eastAsia="ja-JP"/>
        </w:rPr>
      </w:pPr>
      <w:r w:rsidRPr="002B3DF2">
        <w:rPr>
          <w:bCs/>
          <w:lang w:eastAsia="ja-JP"/>
        </w:rPr>
        <w:t>6000, 6001, 6002</w:t>
      </w:r>
    </w:p>
    <w:p w14:paraId="3AB38D7D" w14:textId="77777777" w:rsidR="002B3DF2" w:rsidRPr="00040892" w:rsidRDefault="002B3DF2" w:rsidP="006F657A">
      <w:pPr>
        <w:jc w:val="both"/>
        <w:rPr>
          <w:b/>
          <w:lang w:eastAsia="ja-JP"/>
        </w:rPr>
      </w:pPr>
    </w:p>
    <w:p w14:paraId="1F726E7F" w14:textId="77777777" w:rsidR="007D253C" w:rsidRPr="007D253C" w:rsidRDefault="007D253C" w:rsidP="007D253C">
      <w:pPr>
        <w:numPr>
          <w:ilvl w:val="0"/>
          <w:numId w:val="30"/>
        </w:numPr>
        <w:jc w:val="both"/>
        <w:rPr>
          <w:bCs/>
          <w:lang w:val="sv-SE" w:eastAsia="ja-JP"/>
        </w:rPr>
      </w:pPr>
      <w:r w:rsidRPr="007D253C">
        <w:rPr>
          <w:b/>
          <w:lang w:eastAsia="ja-JP"/>
        </w:rPr>
        <w:t>Move:</w:t>
      </w:r>
      <w:r w:rsidRPr="007D253C">
        <w:rPr>
          <w:bCs/>
          <w:lang w:eastAsia="ja-JP"/>
        </w:rPr>
        <w:t xml:space="preserve"> Po-Kai Huang</w:t>
      </w:r>
    </w:p>
    <w:p w14:paraId="0405C120" w14:textId="77777777" w:rsidR="007D253C" w:rsidRPr="007D253C" w:rsidRDefault="007D253C" w:rsidP="007D253C">
      <w:pPr>
        <w:numPr>
          <w:ilvl w:val="0"/>
          <w:numId w:val="30"/>
        </w:numPr>
        <w:jc w:val="both"/>
        <w:rPr>
          <w:bCs/>
          <w:lang w:val="sv-SE" w:eastAsia="ja-JP"/>
        </w:rPr>
      </w:pPr>
      <w:r w:rsidRPr="007D253C">
        <w:rPr>
          <w:b/>
          <w:lang w:eastAsia="ja-JP"/>
        </w:rPr>
        <w:t>Second:</w:t>
      </w:r>
      <w:r w:rsidRPr="007D253C">
        <w:rPr>
          <w:bCs/>
          <w:lang w:eastAsia="ja-JP"/>
        </w:rPr>
        <w:t xml:space="preserve"> Steve Shellhammer</w:t>
      </w:r>
    </w:p>
    <w:p w14:paraId="6BCEAAEF" w14:textId="77777777" w:rsidR="007D253C" w:rsidRPr="007D253C" w:rsidRDefault="007D253C" w:rsidP="007D253C">
      <w:pPr>
        <w:numPr>
          <w:ilvl w:val="0"/>
          <w:numId w:val="30"/>
        </w:numPr>
        <w:jc w:val="both"/>
        <w:rPr>
          <w:bCs/>
          <w:highlight w:val="green"/>
          <w:lang w:val="sv-SE" w:eastAsia="ja-JP"/>
        </w:rPr>
      </w:pPr>
      <w:r w:rsidRPr="007D253C">
        <w:rPr>
          <w:bCs/>
          <w:highlight w:val="green"/>
          <w:lang w:eastAsia="ja-JP"/>
        </w:rPr>
        <w:t>Result: Passes with unanimous consent</w:t>
      </w:r>
    </w:p>
    <w:p w14:paraId="66BC25E7" w14:textId="7E0DC986" w:rsidR="00267405" w:rsidRDefault="00267405" w:rsidP="007D253C">
      <w:pPr>
        <w:ind w:left="720"/>
        <w:jc w:val="both"/>
        <w:rPr>
          <w:bCs/>
          <w:lang w:eastAsia="ja-JP"/>
        </w:rPr>
      </w:pPr>
    </w:p>
    <w:p w14:paraId="71F9141C" w14:textId="0C662667" w:rsidR="009D6345" w:rsidRDefault="009D6345" w:rsidP="009D6345">
      <w:pPr>
        <w:jc w:val="both"/>
        <w:rPr>
          <w:bCs/>
          <w:lang w:eastAsia="ja-JP"/>
        </w:rPr>
      </w:pPr>
      <w:r>
        <w:rPr>
          <w:bCs/>
          <w:lang w:eastAsia="ja-JP"/>
        </w:rPr>
        <w:t>Question: Are we allowed to run Motions in the teleconference calls?</w:t>
      </w:r>
    </w:p>
    <w:p w14:paraId="45DBFD42" w14:textId="0A1094B4" w:rsidR="009D6345" w:rsidRDefault="009D6345" w:rsidP="009D6345">
      <w:pPr>
        <w:jc w:val="both"/>
        <w:rPr>
          <w:bCs/>
          <w:lang w:eastAsia="ja-JP"/>
        </w:rPr>
      </w:pPr>
      <w:r>
        <w:rPr>
          <w:bCs/>
          <w:lang w:eastAsia="ja-JP"/>
        </w:rPr>
        <w:t xml:space="preserve">Answer: Yes. </w:t>
      </w:r>
      <w:r w:rsidR="00171FC1">
        <w:rPr>
          <w:bCs/>
          <w:lang w:eastAsia="ja-JP"/>
        </w:rPr>
        <w:t>We are now in the accelerated phase, where this is allowed.</w:t>
      </w:r>
    </w:p>
    <w:p w14:paraId="39258566" w14:textId="6F7B62E2" w:rsidR="00171FC1" w:rsidRDefault="00171FC1" w:rsidP="009D6345">
      <w:pPr>
        <w:jc w:val="both"/>
        <w:rPr>
          <w:bCs/>
          <w:lang w:eastAsia="ja-JP"/>
        </w:rPr>
      </w:pPr>
    </w:p>
    <w:p w14:paraId="6B8D6738" w14:textId="0B4E1006" w:rsidR="00171FC1" w:rsidRDefault="003136A3" w:rsidP="009D6345">
      <w:pPr>
        <w:jc w:val="both"/>
        <w:rPr>
          <w:bCs/>
          <w:lang w:eastAsia="ja-JP"/>
        </w:rPr>
      </w:pPr>
      <w:r>
        <w:rPr>
          <w:bCs/>
          <w:lang w:eastAsia="ja-JP"/>
        </w:rPr>
        <w:t>Minyoung mentions that he will send an email to the commenter</w:t>
      </w:r>
      <w:r w:rsidR="006E560F">
        <w:rPr>
          <w:bCs/>
          <w:lang w:eastAsia="ja-JP"/>
        </w:rPr>
        <w:t>. All three comments was from the same person.</w:t>
      </w:r>
    </w:p>
    <w:p w14:paraId="4CC97365" w14:textId="77777777" w:rsidR="006E560F" w:rsidRDefault="006E560F" w:rsidP="009D6345">
      <w:pPr>
        <w:jc w:val="both"/>
        <w:rPr>
          <w:bCs/>
          <w:lang w:eastAsia="ja-JP"/>
        </w:rPr>
      </w:pPr>
    </w:p>
    <w:p w14:paraId="407D3AEB" w14:textId="77777777" w:rsidR="0060135F" w:rsidRDefault="0060135F" w:rsidP="006E560F">
      <w:pPr>
        <w:rPr>
          <w:lang w:eastAsia="ja-JP"/>
        </w:rPr>
      </w:pPr>
    </w:p>
    <w:p w14:paraId="74E2E14C" w14:textId="08D09627" w:rsidR="002045D2" w:rsidRPr="00E37E6E" w:rsidRDefault="008637D0" w:rsidP="0087238D">
      <w:pPr>
        <w:pStyle w:val="ListParagraph"/>
        <w:numPr>
          <w:ilvl w:val="0"/>
          <w:numId w:val="5"/>
        </w:numPr>
        <w:jc w:val="both"/>
        <w:rPr>
          <w:b/>
          <w:lang w:eastAsia="ja-JP"/>
        </w:rPr>
      </w:pPr>
      <w:r w:rsidRPr="00E37E6E">
        <w:rPr>
          <w:b/>
          <w:lang w:eastAsia="ja-JP"/>
        </w:rPr>
        <w:t xml:space="preserve">The meeting is adjourned at </w:t>
      </w:r>
      <w:r w:rsidR="00536117">
        <w:rPr>
          <w:b/>
          <w:lang w:eastAsia="ja-JP"/>
        </w:rPr>
        <w:t>23:19 (ET)</w:t>
      </w:r>
    </w:p>
    <w:p w14:paraId="1CF19224" w14:textId="4CF47D55" w:rsidR="00666480" w:rsidRPr="007068D9" w:rsidRDefault="00666480" w:rsidP="007068D9"/>
    <w:p w14:paraId="4BBB2EEC" w14:textId="02DC9CB4" w:rsidR="00412B55" w:rsidRPr="0087238D" w:rsidRDefault="00412B55">
      <w:pPr>
        <w:rPr>
          <w:b/>
        </w:rPr>
      </w:pPr>
    </w:p>
    <w:p w14:paraId="01340A82" w14:textId="77777777" w:rsidR="008D374C" w:rsidRPr="007B0526" w:rsidRDefault="008D374C" w:rsidP="008D374C">
      <w:pPr>
        <w:rPr>
          <w:b/>
        </w:rPr>
      </w:pPr>
      <w:r w:rsidRPr="007B0526">
        <w:rPr>
          <w:b/>
        </w:rPr>
        <w:t>List of Attendees:</w:t>
      </w:r>
    </w:p>
    <w:p w14:paraId="4483C829" w14:textId="77777777" w:rsidR="008D374C" w:rsidRDefault="008D374C" w:rsidP="008D374C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3025CF">
        <w:trPr>
          <w:trHeight w:val="270"/>
        </w:trPr>
        <w:tc>
          <w:tcPr>
            <w:tcW w:w="541" w:type="dxa"/>
          </w:tcPr>
          <w:p w14:paraId="0EA2A9CF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1593222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8D374C" w:rsidRPr="007B0526" w14:paraId="4DA56862" w14:textId="77777777" w:rsidTr="003025CF">
        <w:trPr>
          <w:trHeight w:val="270"/>
        </w:trPr>
        <w:tc>
          <w:tcPr>
            <w:tcW w:w="541" w:type="dxa"/>
          </w:tcPr>
          <w:p w14:paraId="62127F55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34216" w:rsidRPr="007B0526" w14:paraId="67DB462A" w14:textId="77777777" w:rsidTr="003025CF">
        <w:trPr>
          <w:trHeight w:val="270"/>
        </w:trPr>
        <w:tc>
          <w:tcPr>
            <w:tcW w:w="541" w:type="dxa"/>
          </w:tcPr>
          <w:p w14:paraId="272F4897" w14:textId="621FA72D" w:rsidR="00834216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8D374C" w:rsidRPr="007B0526" w14:paraId="2F766FD7" w14:textId="77777777" w:rsidTr="003025CF">
        <w:trPr>
          <w:trHeight w:val="270"/>
        </w:trPr>
        <w:tc>
          <w:tcPr>
            <w:tcW w:w="541" w:type="dxa"/>
          </w:tcPr>
          <w:p w14:paraId="5DA24779" w14:textId="1B391246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D374C" w:rsidRPr="007B0526" w14:paraId="71C0C3C5" w14:textId="77777777" w:rsidTr="003025CF">
        <w:trPr>
          <w:trHeight w:val="270"/>
        </w:trPr>
        <w:tc>
          <w:tcPr>
            <w:tcW w:w="541" w:type="dxa"/>
          </w:tcPr>
          <w:p w14:paraId="6DAD5EDF" w14:textId="72075F21" w:rsidR="008D374C" w:rsidRPr="003D05CE" w:rsidRDefault="005866D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2F1D9410" w14:textId="3AB5C766" w:rsidR="008D374C" w:rsidRPr="0002202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Steve Shellhammer</w:t>
            </w:r>
          </w:p>
        </w:tc>
        <w:tc>
          <w:tcPr>
            <w:tcW w:w="4335" w:type="dxa"/>
          </w:tcPr>
          <w:p w14:paraId="1CC5F7D1" w14:textId="40E23F32" w:rsidR="008D374C" w:rsidRPr="0002202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t>Qualcomm</w:t>
            </w:r>
          </w:p>
        </w:tc>
      </w:tr>
      <w:tr w:rsidR="008D374C" w:rsidRPr="007B0526" w14:paraId="0D071949" w14:textId="77777777" w:rsidTr="003025CF">
        <w:trPr>
          <w:trHeight w:val="270"/>
        </w:trPr>
        <w:tc>
          <w:tcPr>
            <w:tcW w:w="541" w:type="dxa"/>
          </w:tcPr>
          <w:p w14:paraId="0B235B46" w14:textId="466A2C6B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Yunsong Yang</w:t>
            </w:r>
          </w:p>
        </w:tc>
        <w:tc>
          <w:tcPr>
            <w:tcW w:w="4335" w:type="dxa"/>
          </w:tcPr>
          <w:p w14:paraId="22936E9C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Self</w:t>
            </w:r>
          </w:p>
        </w:tc>
      </w:tr>
    </w:tbl>
    <w:p w14:paraId="4C00130B" w14:textId="4760BED4" w:rsidR="00EA4951" w:rsidRPr="00EA4951" w:rsidRDefault="00EA4951" w:rsidP="005866DD">
      <w:pPr>
        <w:widowControl w:val="0"/>
        <w:spacing w:before="120"/>
      </w:pPr>
    </w:p>
    <w:sectPr w:rsidR="00EA4951" w:rsidRPr="00EA4951" w:rsidSect="00CC353D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6C716" w14:textId="77777777" w:rsidR="003D4018" w:rsidRDefault="003D4018">
      <w:r>
        <w:separator/>
      </w:r>
    </w:p>
  </w:endnote>
  <w:endnote w:type="continuationSeparator" w:id="0">
    <w:p w14:paraId="1A283C5F" w14:textId="77777777" w:rsidR="003D4018" w:rsidRDefault="003D4018">
      <w:r>
        <w:continuationSeparator/>
      </w:r>
    </w:p>
  </w:endnote>
  <w:endnote w:type="continuationNotice" w:id="1">
    <w:p w14:paraId="761941EA" w14:textId="77777777" w:rsidR="003D4018" w:rsidRDefault="003D4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3D4018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C40AF" w14:textId="77777777" w:rsidR="003D4018" w:rsidRDefault="003D4018">
      <w:r>
        <w:separator/>
      </w:r>
    </w:p>
  </w:footnote>
  <w:footnote w:type="continuationSeparator" w:id="0">
    <w:p w14:paraId="4E8A45DB" w14:textId="77777777" w:rsidR="003D4018" w:rsidRDefault="003D4018">
      <w:r>
        <w:continuationSeparator/>
      </w:r>
    </w:p>
  </w:footnote>
  <w:footnote w:type="continuationNotice" w:id="1">
    <w:p w14:paraId="7F1A49C1" w14:textId="77777777" w:rsidR="003D4018" w:rsidRDefault="003D40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54177A75" w:rsidR="00390E22" w:rsidRPr="00F93830" w:rsidRDefault="00E05A2A" w:rsidP="00CC353D">
    <w:pPr>
      <w:pStyle w:val="Header"/>
      <w:tabs>
        <w:tab w:val="clear" w:pos="6480"/>
        <w:tab w:val="center" w:pos="4680"/>
        <w:tab w:val="right" w:pos="9360"/>
      </w:tabs>
    </w:pPr>
    <w:r>
      <w:t>Feb</w:t>
    </w:r>
    <w:r w:rsidR="00390E22">
      <w:t xml:space="preserve"> 20</w:t>
    </w:r>
    <w:r w:rsidR="007910B4">
      <w:t>20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</w:t>
    </w:r>
    <w:r w:rsidR="004C5BF3">
      <w:t>20</w:t>
    </w:r>
    <w:r w:rsidR="00390E22">
      <w:t>/</w:t>
    </w:r>
    <w:r w:rsidR="007910B4">
      <w:t>0</w:t>
    </w:r>
    <w:r w:rsidR="00F00105">
      <w:t>313</w:t>
    </w:r>
    <w:r w:rsidR="00390E22">
      <w:t>r</w:t>
    </w:r>
    <w:r w:rsidR="007910B4">
      <w:t>0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583F26"/>
    <w:multiLevelType w:val="singleLevel"/>
    <w:tmpl w:val="EA583F2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11360D0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65F67"/>
    <w:multiLevelType w:val="hybridMultilevel"/>
    <w:tmpl w:val="642C64FA"/>
    <w:lvl w:ilvl="0" w:tplc="D9BC93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01F8B"/>
    <w:multiLevelType w:val="hybridMultilevel"/>
    <w:tmpl w:val="BD0E58E4"/>
    <w:lvl w:ilvl="0" w:tplc="718C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50A82"/>
    <w:multiLevelType w:val="hybridMultilevel"/>
    <w:tmpl w:val="A91ACD7C"/>
    <w:lvl w:ilvl="0" w:tplc="57A0F99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4C8C"/>
    <w:multiLevelType w:val="hybridMultilevel"/>
    <w:tmpl w:val="C6E26D5E"/>
    <w:lvl w:ilvl="0" w:tplc="DED40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29A2726"/>
    <w:multiLevelType w:val="hybridMultilevel"/>
    <w:tmpl w:val="2DD0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546C8C"/>
    <w:multiLevelType w:val="hybridMultilevel"/>
    <w:tmpl w:val="EC9CAE26"/>
    <w:lvl w:ilvl="0" w:tplc="53DA5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F4D14"/>
    <w:multiLevelType w:val="hybridMultilevel"/>
    <w:tmpl w:val="8E6C4DA2"/>
    <w:lvl w:ilvl="0" w:tplc="F7AACED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4E5B22"/>
    <w:multiLevelType w:val="hybridMultilevel"/>
    <w:tmpl w:val="01461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0432C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47CCB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E2763"/>
    <w:multiLevelType w:val="hybridMultilevel"/>
    <w:tmpl w:val="9AEA958A"/>
    <w:lvl w:ilvl="0" w:tplc="FC2E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BB3145"/>
    <w:multiLevelType w:val="hybridMultilevel"/>
    <w:tmpl w:val="D2CECFEE"/>
    <w:lvl w:ilvl="0" w:tplc="77986F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82B4BAD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A7CA8"/>
    <w:multiLevelType w:val="hybridMultilevel"/>
    <w:tmpl w:val="6B6474B0"/>
    <w:lvl w:ilvl="0" w:tplc="02887F2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A5F39"/>
    <w:multiLevelType w:val="hybridMultilevel"/>
    <w:tmpl w:val="A6A0BAC6"/>
    <w:lvl w:ilvl="0" w:tplc="C158B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6C008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C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C6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27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03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40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E3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61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E9A226F"/>
    <w:multiLevelType w:val="hybridMultilevel"/>
    <w:tmpl w:val="5D609BA2"/>
    <w:lvl w:ilvl="0" w:tplc="1E7AB3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C45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678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24B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4FF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88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0EE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9E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469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1"/>
  </w:num>
  <w:num w:numId="5">
    <w:abstractNumId w:val="16"/>
  </w:num>
  <w:num w:numId="6">
    <w:abstractNumId w:val="17"/>
  </w:num>
  <w:num w:numId="7">
    <w:abstractNumId w:val="19"/>
  </w:num>
  <w:num w:numId="8">
    <w:abstractNumId w:val="11"/>
  </w:num>
  <w:num w:numId="9">
    <w:abstractNumId w:val="14"/>
  </w:num>
  <w:num w:numId="10">
    <w:abstractNumId w:val="18"/>
  </w:num>
  <w:num w:numId="11">
    <w:abstractNumId w:val="22"/>
  </w:num>
  <w:num w:numId="12">
    <w:abstractNumId w:val="20"/>
  </w:num>
  <w:num w:numId="13">
    <w:abstractNumId w:val="9"/>
  </w:num>
  <w:num w:numId="14">
    <w:abstractNumId w:val="12"/>
  </w:num>
  <w:num w:numId="15">
    <w:abstractNumId w:val="27"/>
  </w:num>
  <w:num w:numId="16">
    <w:abstractNumId w:val="4"/>
  </w:num>
  <w:num w:numId="17">
    <w:abstractNumId w:val="5"/>
  </w:num>
  <w:num w:numId="18">
    <w:abstractNumId w:val="8"/>
  </w:num>
  <w:num w:numId="19">
    <w:abstractNumId w:val="24"/>
  </w:num>
  <w:num w:numId="20">
    <w:abstractNumId w:val="26"/>
  </w:num>
  <w:num w:numId="21">
    <w:abstractNumId w:val="28"/>
  </w:num>
  <w:num w:numId="22">
    <w:abstractNumId w:val="3"/>
  </w:num>
  <w:num w:numId="23">
    <w:abstractNumId w:val="15"/>
  </w:num>
  <w:num w:numId="24">
    <w:abstractNumId w:val="7"/>
  </w:num>
  <w:num w:numId="25">
    <w:abstractNumId w:val="0"/>
  </w:num>
  <w:num w:numId="26">
    <w:abstractNumId w:val="13"/>
  </w:num>
  <w:num w:numId="27">
    <w:abstractNumId w:val="21"/>
  </w:num>
  <w:num w:numId="28">
    <w:abstractNumId w:val="6"/>
  </w:num>
  <w:num w:numId="29">
    <w:abstractNumId w:val="29"/>
  </w:num>
  <w:num w:numId="3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D7B"/>
    <w:rsid w:val="00021D63"/>
    <w:rsid w:val="0002202D"/>
    <w:rsid w:val="0002286F"/>
    <w:rsid w:val="0002313E"/>
    <w:rsid w:val="000237F9"/>
    <w:rsid w:val="00023DDC"/>
    <w:rsid w:val="00023FD5"/>
    <w:rsid w:val="000242D4"/>
    <w:rsid w:val="0002509F"/>
    <w:rsid w:val="00025356"/>
    <w:rsid w:val="000259AB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B1"/>
    <w:rsid w:val="000628C7"/>
    <w:rsid w:val="00062CEB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6CCB"/>
    <w:rsid w:val="000876F4"/>
    <w:rsid w:val="00087E70"/>
    <w:rsid w:val="000900C6"/>
    <w:rsid w:val="000903F6"/>
    <w:rsid w:val="00090B28"/>
    <w:rsid w:val="000918D5"/>
    <w:rsid w:val="00092148"/>
    <w:rsid w:val="000921A6"/>
    <w:rsid w:val="0009361C"/>
    <w:rsid w:val="00093CC2"/>
    <w:rsid w:val="00093D59"/>
    <w:rsid w:val="00093ECD"/>
    <w:rsid w:val="0009401E"/>
    <w:rsid w:val="00094BA0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EB2"/>
    <w:rsid w:val="000C13C2"/>
    <w:rsid w:val="000C1D81"/>
    <w:rsid w:val="000C2149"/>
    <w:rsid w:val="000C2385"/>
    <w:rsid w:val="000C2E92"/>
    <w:rsid w:val="000C3052"/>
    <w:rsid w:val="000C338D"/>
    <w:rsid w:val="000C3915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682"/>
    <w:rsid w:val="000D7FAA"/>
    <w:rsid w:val="000E08FA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3462"/>
    <w:rsid w:val="0015383A"/>
    <w:rsid w:val="001541A5"/>
    <w:rsid w:val="00154D3A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282"/>
    <w:rsid w:val="00181C2E"/>
    <w:rsid w:val="00181D12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B31"/>
    <w:rsid w:val="00196FA2"/>
    <w:rsid w:val="001974FE"/>
    <w:rsid w:val="001974FF"/>
    <w:rsid w:val="0019784B"/>
    <w:rsid w:val="001A0345"/>
    <w:rsid w:val="001A0455"/>
    <w:rsid w:val="001A074F"/>
    <w:rsid w:val="001A1239"/>
    <w:rsid w:val="001A18CE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D4C"/>
    <w:rsid w:val="001E5E27"/>
    <w:rsid w:val="001E5F9F"/>
    <w:rsid w:val="001E6634"/>
    <w:rsid w:val="001E67DE"/>
    <w:rsid w:val="001E710A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106"/>
    <w:rsid w:val="00211401"/>
    <w:rsid w:val="00211514"/>
    <w:rsid w:val="00211A43"/>
    <w:rsid w:val="0021207C"/>
    <w:rsid w:val="002121C3"/>
    <w:rsid w:val="00212531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7A9"/>
    <w:rsid w:val="002321AD"/>
    <w:rsid w:val="0023243A"/>
    <w:rsid w:val="0023282D"/>
    <w:rsid w:val="00233A52"/>
    <w:rsid w:val="00233BDB"/>
    <w:rsid w:val="00233C09"/>
    <w:rsid w:val="0023405C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13E"/>
    <w:rsid w:val="00246A24"/>
    <w:rsid w:val="00246A8F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02C"/>
    <w:rsid w:val="002511B7"/>
    <w:rsid w:val="00251223"/>
    <w:rsid w:val="0025190E"/>
    <w:rsid w:val="00251972"/>
    <w:rsid w:val="002526B6"/>
    <w:rsid w:val="002528F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F67"/>
    <w:rsid w:val="002702CB"/>
    <w:rsid w:val="00270340"/>
    <w:rsid w:val="002709FF"/>
    <w:rsid w:val="00270D4A"/>
    <w:rsid w:val="00271157"/>
    <w:rsid w:val="00271A1E"/>
    <w:rsid w:val="002721E5"/>
    <w:rsid w:val="00272889"/>
    <w:rsid w:val="00273074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DF2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0A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AFE"/>
    <w:rsid w:val="002E0C41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6F3E"/>
    <w:rsid w:val="00317212"/>
    <w:rsid w:val="00317600"/>
    <w:rsid w:val="00317798"/>
    <w:rsid w:val="00317999"/>
    <w:rsid w:val="00317CF0"/>
    <w:rsid w:val="0032161B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2D1"/>
    <w:rsid w:val="00343F94"/>
    <w:rsid w:val="00344785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158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13C3"/>
    <w:rsid w:val="003B1817"/>
    <w:rsid w:val="003B213D"/>
    <w:rsid w:val="003B26D4"/>
    <w:rsid w:val="003B2B8E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9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E27"/>
    <w:rsid w:val="004245A6"/>
    <w:rsid w:val="00424646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C6B"/>
    <w:rsid w:val="00435F0F"/>
    <w:rsid w:val="004367AD"/>
    <w:rsid w:val="0043681C"/>
    <w:rsid w:val="00436C41"/>
    <w:rsid w:val="00436CF3"/>
    <w:rsid w:val="00436DAA"/>
    <w:rsid w:val="00437962"/>
    <w:rsid w:val="00437A48"/>
    <w:rsid w:val="00440112"/>
    <w:rsid w:val="004408CC"/>
    <w:rsid w:val="004415F9"/>
    <w:rsid w:val="00441690"/>
    <w:rsid w:val="00442BF6"/>
    <w:rsid w:val="004433FC"/>
    <w:rsid w:val="0044361F"/>
    <w:rsid w:val="004444A4"/>
    <w:rsid w:val="004450D6"/>
    <w:rsid w:val="00445131"/>
    <w:rsid w:val="004451A5"/>
    <w:rsid w:val="00445600"/>
    <w:rsid w:val="00445666"/>
    <w:rsid w:val="00450169"/>
    <w:rsid w:val="00451731"/>
    <w:rsid w:val="0045173C"/>
    <w:rsid w:val="0045194C"/>
    <w:rsid w:val="004519A5"/>
    <w:rsid w:val="00451CC8"/>
    <w:rsid w:val="00451E24"/>
    <w:rsid w:val="00451FA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22DE"/>
    <w:rsid w:val="00482791"/>
    <w:rsid w:val="00482A8A"/>
    <w:rsid w:val="004830B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63B5"/>
    <w:rsid w:val="004A7468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5F4"/>
    <w:rsid w:val="004C5BEF"/>
    <w:rsid w:val="004C5BF3"/>
    <w:rsid w:val="004C613A"/>
    <w:rsid w:val="004C6714"/>
    <w:rsid w:val="004C6770"/>
    <w:rsid w:val="004C68AE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AFE"/>
    <w:rsid w:val="00531B25"/>
    <w:rsid w:val="00531DE4"/>
    <w:rsid w:val="005322D9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F47"/>
    <w:rsid w:val="00536117"/>
    <w:rsid w:val="0053611A"/>
    <w:rsid w:val="0053627D"/>
    <w:rsid w:val="005366B9"/>
    <w:rsid w:val="00536737"/>
    <w:rsid w:val="00536975"/>
    <w:rsid w:val="00536A2C"/>
    <w:rsid w:val="005379B9"/>
    <w:rsid w:val="00537BC2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604"/>
    <w:rsid w:val="0056771A"/>
    <w:rsid w:val="00567ED5"/>
    <w:rsid w:val="0057043E"/>
    <w:rsid w:val="005708E5"/>
    <w:rsid w:val="00570EB2"/>
    <w:rsid w:val="005720FB"/>
    <w:rsid w:val="00572D70"/>
    <w:rsid w:val="005744AE"/>
    <w:rsid w:val="00574A7A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A0F"/>
    <w:rsid w:val="00580D61"/>
    <w:rsid w:val="00580DE4"/>
    <w:rsid w:val="005813F9"/>
    <w:rsid w:val="00581AFD"/>
    <w:rsid w:val="005829B9"/>
    <w:rsid w:val="00582AC6"/>
    <w:rsid w:val="00582C39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768E"/>
    <w:rsid w:val="00590637"/>
    <w:rsid w:val="00590D59"/>
    <w:rsid w:val="00590DF0"/>
    <w:rsid w:val="00590FB6"/>
    <w:rsid w:val="00591328"/>
    <w:rsid w:val="0059206C"/>
    <w:rsid w:val="0059249A"/>
    <w:rsid w:val="00592ADC"/>
    <w:rsid w:val="005933E2"/>
    <w:rsid w:val="005938A3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1753"/>
    <w:rsid w:val="005B199D"/>
    <w:rsid w:val="005B1A77"/>
    <w:rsid w:val="005B200E"/>
    <w:rsid w:val="005B2042"/>
    <w:rsid w:val="005B2574"/>
    <w:rsid w:val="005B2C48"/>
    <w:rsid w:val="005B2F9A"/>
    <w:rsid w:val="005B3CFC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DE1"/>
    <w:rsid w:val="005B6906"/>
    <w:rsid w:val="005B72C7"/>
    <w:rsid w:val="005B72F9"/>
    <w:rsid w:val="005B7E8B"/>
    <w:rsid w:val="005C0198"/>
    <w:rsid w:val="005C07B7"/>
    <w:rsid w:val="005C09CA"/>
    <w:rsid w:val="005C0B56"/>
    <w:rsid w:val="005C2062"/>
    <w:rsid w:val="005C27FD"/>
    <w:rsid w:val="005C28B2"/>
    <w:rsid w:val="005C2D8B"/>
    <w:rsid w:val="005C3306"/>
    <w:rsid w:val="005C43AD"/>
    <w:rsid w:val="005C468D"/>
    <w:rsid w:val="005C5071"/>
    <w:rsid w:val="005C59C8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2292"/>
    <w:rsid w:val="005F32BD"/>
    <w:rsid w:val="005F3ED7"/>
    <w:rsid w:val="005F3EF7"/>
    <w:rsid w:val="005F4955"/>
    <w:rsid w:val="005F4F98"/>
    <w:rsid w:val="005F50C4"/>
    <w:rsid w:val="005F52FC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135F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26E2"/>
    <w:rsid w:val="006131FF"/>
    <w:rsid w:val="006137CA"/>
    <w:rsid w:val="0061382C"/>
    <w:rsid w:val="0061391B"/>
    <w:rsid w:val="006139D2"/>
    <w:rsid w:val="00613A1E"/>
    <w:rsid w:val="00613A7A"/>
    <w:rsid w:val="00613B29"/>
    <w:rsid w:val="00613EA4"/>
    <w:rsid w:val="00614AA3"/>
    <w:rsid w:val="006152DC"/>
    <w:rsid w:val="006156B5"/>
    <w:rsid w:val="00615909"/>
    <w:rsid w:val="00615B6B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7A2"/>
    <w:rsid w:val="00650862"/>
    <w:rsid w:val="00650D2D"/>
    <w:rsid w:val="00652002"/>
    <w:rsid w:val="006525E0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932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6177"/>
    <w:rsid w:val="006A6E7A"/>
    <w:rsid w:val="006A7396"/>
    <w:rsid w:val="006A73AE"/>
    <w:rsid w:val="006A7A97"/>
    <w:rsid w:val="006A7C23"/>
    <w:rsid w:val="006A7F8E"/>
    <w:rsid w:val="006A7F9B"/>
    <w:rsid w:val="006B016E"/>
    <w:rsid w:val="006B05A0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8C9"/>
    <w:rsid w:val="007158F0"/>
    <w:rsid w:val="00715B06"/>
    <w:rsid w:val="00715CE6"/>
    <w:rsid w:val="0071604B"/>
    <w:rsid w:val="00716745"/>
    <w:rsid w:val="00716C40"/>
    <w:rsid w:val="0071787E"/>
    <w:rsid w:val="007179F3"/>
    <w:rsid w:val="00717F47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4D85"/>
    <w:rsid w:val="007551AD"/>
    <w:rsid w:val="00755CB1"/>
    <w:rsid w:val="00756072"/>
    <w:rsid w:val="00756BAA"/>
    <w:rsid w:val="007572DD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399"/>
    <w:rsid w:val="007736BD"/>
    <w:rsid w:val="00773EE6"/>
    <w:rsid w:val="00773F2F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767A"/>
    <w:rsid w:val="007D7E76"/>
    <w:rsid w:val="007E0890"/>
    <w:rsid w:val="007E0A50"/>
    <w:rsid w:val="007E0DAF"/>
    <w:rsid w:val="007E0DDE"/>
    <w:rsid w:val="007E1A3B"/>
    <w:rsid w:val="007E1C70"/>
    <w:rsid w:val="007E1D88"/>
    <w:rsid w:val="007E24F0"/>
    <w:rsid w:val="007E274F"/>
    <w:rsid w:val="007E28D4"/>
    <w:rsid w:val="007E3242"/>
    <w:rsid w:val="007E38C5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8C8"/>
    <w:rsid w:val="007F0BE2"/>
    <w:rsid w:val="007F117A"/>
    <w:rsid w:val="007F129F"/>
    <w:rsid w:val="007F17C4"/>
    <w:rsid w:val="007F1E61"/>
    <w:rsid w:val="007F2050"/>
    <w:rsid w:val="007F22A2"/>
    <w:rsid w:val="007F24AE"/>
    <w:rsid w:val="007F2A18"/>
    <w:rsid w:val="007F2EC6"/>
    <w:rsid w:val="007F3332"/>
    <w:rsid w:val="007F375C"/>
    <w:rsid w:val="007F396D"/>
    <w:rsid w:val="007F3EE4"/>
    <w:rsid w:val="007F44C3"/>
    <w:rsid w:val="007F44C9"/>
    <w:rsid w:val="007F44EB"/>
    <w:rsid w:val="007F57F4"/>
    <w:rsid w:val="007F5BA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07F9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19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DDD"/>
    <w:rsid w:val="00885076"/>
    <w:rsid w:val="00886DB7"/>
    <w:rsid w:val="00886EE0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64"/>
    <w:rsid w:val="008C00C5"/>
    <w:rsid w:val="008C0B2E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69BB"/>
    <w:rsid w:val="008C7CFF"/>
    <w:rsid w:val="008D0FF4"/>
    <w:rsid w:val="008D1731"/>
    <w:rsid w:val="008D1A4E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6ACC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2119"/>
    <w:rsid w:val="00922484"/>
    <w:rsid w:val="0092288E"/>
    <w:rsid w:val="0092289A"/>
    <w:rsid w:val="00922CE7"/>
    <w:rsid w:val="00922F66"/>
    <w:rsid w:val="00923BCE"/>
    <w:rsid w:val="0092449C"/>
    <w:rsid w:val="00924530"/>
    <w:rsid w:val="00924A3A"/>
    <w:rsid w:val="00925497"/>
    <w:rsid w:val="0092551E"/>
    <w:rsid w:val="00927428"/>
    <w:rsid w:val="00930ACC"/>
    <w:rsid w:val="00930D57"/>
    <w:rsid w:val="009314EF"/>
    <w:rsid w:val="00931D22"/>
    <w:rsid w:val="0093211C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4EB4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91B"/>
    <w:rsid w:val="00953648"/>
    <w:rsid w:val="0095368E"/>
    <w:rsid w:val="0095414D"/>
    <w:rsid w:val="00954C29"/>
    <w:rsid w:val="00955A19"/>
    <w:rsid w:val="00955B29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4254"/>
    <w:rsid w:val="009644BA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5B7"/>
    <w:rsid w:val="009A6679"/>
    <w:rsid w:val="009A66AC"/>
    <w:rsid w:val="009A6828"/>
    <w:rsid w:val="009A6B74"/>
    <w:rsid w:val="009A72DC"/>
    <w:rsid w:val="009A730F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BBE"/>
    <w:rsid w:val="009B1C57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345"/>
    <w:rsid w:val="009D6E9F"/>
    <w:rsid w:val="009D7A91"/>
    <w:rsid w:val="009E0872"/>
    <w:rsid w:val="009E16F5"/>
    <w:rsid w:val="009E1815"/>
    <w:rsid w:val="009E23E8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45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A8F"/>
    <w:rsid w:val="00A044A9"/>
    <w:rsid w:val="00A0480A"/>
    <w:rsid w:val="00A05920"/>
    <w:rsid w:val="00A05C56"/>
    <w:rsid w:val="00A05CE8"/>
    <w:rsid w:val="00A066E7"/>
    <w:rsid w:val="00A06C0D"/>
    <w:rsid w:val="00A0708A"/>
    <w:rsid w:val="00A0768B"/>
    <w:rsid w:val="00A10220"/>
    <w:rsid w:val="00A10499"/>
    <w:rsid w:val="00A1060A"/>
    <w:rsid w:val="00A112C9"/>
    <w:rsid w:val="00A12916"/>
    <w:rsid w:val="00A12DCC"/>
    <w:rsid w:val="00A12F48"/>
    <w:rsid w:val="00A13147"/>
    <w:rsid w:val="00A13286"/>
    <w:rsid w:val="00A1421D"/>
    <w:rsid w:val="00A14E4C"/>
    <w:rsid w:val="00A15049"/>
    <w:rsid w:val="00A15098"/>
    <w:rsid w:val="00A15F76"/>
    <w:rsid w:val="00A167C7"/>
    <w:rsid w:val="00A17431"/>
    <w:rsid w:val="00A174C3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1726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773CD"/>
    <w:rsid w:val="00A774A6"/>
    <w:rsid w:val="00A80008"/>
    <w:rsid w:val="00A8010D"/>
    <w:rsid w:val="00A80AB8"/>
    <w:rsid w:val="00A812BC"/>
    <w:rsid w:val="00A8132C"/>
    <w:rsid w:val="00A818C3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982"/>
    <w:rsid w:val="00A87DB4"/>
    <w:rsid w:val="00A900D6"/>
    <w:rsid w:val="00A90CDC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3A16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969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24B"/>
    <w:rsid w:val="00AF24E7"/>
    <w:rsid w:val="00AF283F"/>
    <w:rsid w:val="00AF2A2E"/>
    <w:rsid w:val="00AF2DAD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987"/>
    <w:rsid w:val="00B13E9A"/>
    <w:rsid w:val="00B13F69"/>
    <w:rsid w:val="00B14BC3"/>
    <w:rsid w:val="00B14E9B"/>
    <w:rsid w:val="00B14F3D"/>
    <w:rsid w:val="00B1679D"/>
    <w:rsid w:val="00B16AF9"/>
    <w:rsid w:val="00B16FD8"/>
    <w:rsid w:val="00B17625"/>
    <w:rsid w:val="00B20AE3"/>
    <w:rsid w:val="00B211CC"/>
    <w:rsid w:val="00B222E5"/>
    <w:rsid w:val="00B22D00"/>
    <w:rsid w:val="00B22E53"/>
    <w:rsid w:val="00B23742"/>
    <w:rsid w:val="00B23B69"/>
    <w:rsid w:val="00B23DC7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CAD"/>
    <w:rsid w:val="00B80D91"/>
    <w:rsid w:val="00B8104D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54FF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4C5"/>
    <w:rsid w:val="00BC40CD"/>
    <w:rsid w:val="00BC49C4"/>
    <w:rsid w:val="00BC4A29"/>
    <w:rsid w:val="00BC5038"/>
    <w:rsid w:val="00BC5F56"/>
    <w:rsid w:val="00BC6813"/>
    <w:rsid w:val="00BC686A"/>
    <w:rsid w:val="00BC7028"/>
    <w:rsid w:val="00BC7239"/>
    <w:rsid w:val="00BD04EB"/>
    <w:rsid w:val="00BD07C4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AD1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1BEF"/>
    <w:rsid w:val="00BF2232"/>
    <w:rsid w:val="00BF2DD2"/>
    <w:rsid w:val="00BF3C73"/>
    <w:rsid w:val="00BF3E0A"/>
    <w:rsid w:val="00BF439F"/>
    <w:rsid w:val="00BF45D2"/>
    <w:rsid w:val="00BF48C7"/>
    <w:rsid w:val="00BF4A4E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78D"/>
    <w:rsid w:val="00C3683C"/>
    <w:rsid w:val="00C3723A"/>
    <w:rsid w:val="00C37A9B"/>
    <w:rsid w:val="00C37B85"/>
    <w:rsid w:val="00C37C5B"/>
    <w:rsid w:val="00C40438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92"/>
    <w:rsid w:val="00C55D3C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7D0"/>
    <w:rsid w:val="00CC7BDE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CA0"/>
    <w:rsid w:val="00D06CB5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404A"/>
    <w:rsid w:val="00D2447D"/>
    <w:rsid w:val="00D2458B"/>
    <w:rsid w:val="00D24A26"/>
    <w:rsid w:val="00D24DC6"/>
    <w:rsid w:val="00D25332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B99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AF3"/>
    <w:rsid w:val="00D56DF7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A9D"/>
    <w:rsid w:val="00DF3D9F"/>
    <w:rsid w:val="00DF3DD4"/>
    <w:rsid w:val="00DF47B8"/>
    <w:rsid w:val="00DF5ABB"/>
    <w:rsid w:val="00DF5B60"/>
    <w:rsid w:val="00DF5F07"/>
    <w:rsid w:val="00DF6585"/>
    <w:rsid w:val="00DF6FBD"/>
    <w:rsid w:val="00DF6FEB"/>
    <w:rsid w:val="00DF75CC"/>
    <w:rsid w:val="00DF7A9B"/>
    <w:rsid w:val="00DF7B29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64D7"/>
    <w:rsid w:val="00E170B3"/>
    <w:rsid w:val="00E176E7"/>
    <w:rsid w:val="00E20188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644"/>
    <w:rsid w:val="00E34C32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1C19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D1A"/>
    <w:rsid w:val="00E767DA"/>
    <w:rsid w:val="00E773FB"/>
    <w:rsid w:val="00E7765D"/>
    <w:rsid w:val="00E77673"/>
    <w:rsid w:val="00E776AC"/>
    <w:rsid w:val="00E77A0A"/>
    <w:rsid w:val="00E77B8D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4D5"/>
    <w:rsid w:val="00E92871"/>
    <w:rsid w:val="00E92919"/>
    <w:rsid w:val="00E92F29"/>
    <w:rsid w:val="00E92FE0"/>
    <w:rsid w:val="00E933B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92F"/>
    <w:rsid w:val="00EA7CBE"/>
    <w:rsid w:val="00EB0E29"/>
    <w:rsid w:val="00EB0E5F"/>
    <w:rsid w:val="00EB1805"/>
    <w:rsid w:val="00EB1D91"/>
    <w:rsid w:val="00EB22B0"/>
    <w:rsid w:val="00EB22B3"/>
    <w:rsid w:val="00EB2331"/>
    <w:rsid w:val="00EB2E51"/>
    <w:rsid w:val="00EB42F8"/>
    <w:rsid w:val="00EB441F"/>
    <w:rsid w:val="00EB44EC"/>
    <w:rsid w:val="00EB4C2A"/>
    <w:rsid w:val="00EB55C3"/>
    <w:rsid w:val="00EB5B1D"/>
    <w:rsid w:val="00EB5B98"/>
    <w:rsid w:val="00EB5CEF"/>
    <w:rsid w:val="00EB629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A1"/>
    <w:rsid w:val="00F00D82"/>
    <w:rsid w:val="00F010E8"/>
    <w:rsid w:val="00F0157B"/>
    <w:rsid w:val="00F017FB"/>
    <w:rsid w:val="00F01F53"/>
    <w:rsid w:val="00F0256A"/>
    <w:rsid w:val="00F027DE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5DAE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6DD"/>
    <w:rsid w:val="00F307AC"/>
    <w:rsid w:val="00F31A84"/>
    <w:rsid w:val="00F31BB6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DB6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70F"/>
    <w:rsid w:val="00F47EC6"/>
    <w:rsid w:val="00F500BC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3339"/>
    <w:rsid w:val="00F73872"/>
    <w:rsid w:val="00F739AD"/>
    <w:rsid w:val="00F74056"/>
    <w:rsid w:val="00F74B81"/>
    <w:rsid w:val="00F75718"/>
    <w:rsid w:val="00F76726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4F1"/>
    <w:rsid w:val="00FB4567"/>
    <w:rsid w:val="00FB4895"/>
    <w:rsid w:val="00FB4BB0"/>
    <w:rsid w:val="00FB526D"/>
    <w:rsid w:val="00FB567B"/>
    <w:rsid w:val="00FB56A9"/>
    <w:rsid w:val="00FB5844"/>
    <w:rsid w:val="00FB5C85"/>
    <w:rsid w:val="00FB5EEB"/>
    <w:rsid w:val="00FB62A7"/>
    <w:rsid w:val="00FB73D4"/>
    <w:rsid w:val="00FB744E"/>
    <w:rsid w:val="00FB74BC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41F"/>
    <w:rsid w:val="00FC6A56"/>
    <w:rsid w:val="00FC7708"/>
    <w:rsid w:val="00FC770A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FB9"/>
    <w:rsid w:val="00FE4192"/>
    <w:rsid w:val="00FE4205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1215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37B"/>
    <w:rsid w:val="00FF5743"/>
    <w:rsid w:val="00FF6495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  <w:rPr>
      <w:rFonts w:eastAsia="Malgun Gothic"/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eee.org/about/corporate/governance/p7-8.html" TargetMode="External"/><Relationship Id="rId18" Type="http://schemas.openxmlformats.org/officeDocument/2006/relationships/hyperlink" Target="https://protect2.fireeye.com/v1/url?k=7caca10d-202683c2-7cace196-0cc47ad93ea4-172b99c32f737408&amp;q=1&amp;e=5c998c9c-81d5-427d-889f-7852f8cd95c1&amp;u=http%3A%2F%2Fwww.ieee802.org%2FPNP%2Fapproved%2FIEEE_802_WG_PandP_v19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14/11-14-0629-22-0000-802-11-operations-manual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0278-00-00ba-cr-on-tgba-d6-0.xlsx" TargetMode="External"/><Relationship Id="rId17" Type="http://schemas.openxmlformats.org/officeDocument/2006/relationships/hyperlink" Target="https://standards.ieee.org/about/sasb/pat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tandards.ieee.org/develop/policies/bylaws/sect6-7.html" TargetMode="External"/><Relationship Id="rId20" Type="http://schemas.openxmlformats.org/officeDocument/2006/relationships/hyperlink" Target="https://mentor.ieee.org/802-ec/dcn/16/ec-16-0180-05-00EC-ieee-802-participation-slide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content/dam/ieee-standards/standards/web/documents/other/antitrust.pdf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-ec/dcn/17/ec-17-0120-27-0PNP-ieee-802-lmsc-chairs-guideline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ndards.ieee.org/faqs/affiliation.html" TargetMode="External"/><Relationship Id="rId22" Type="http://schemas.openxmlformats.org/officeDocument/2006/relationships/hyperlink" Target="https://mentor.ieee.org/802.11/dcn/20/11-20-0283-01-00ba-2020-february-6-telco-agend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c5d6c654858e1b56b92b306c034dde5f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88f5d80874d4d34ae89c898858edf755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3FDB-C487-4355-BAAB-D602D3176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191A5-8C1A-43BB-91AB-4492CC5CF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83E7D-CF4B-45F4-9DF4-D9C7CDCE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19</TotalTime>
  <Pages>3</Pages>
  <Words>732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4608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25</cp:revision>
  <cp:lastPrinted>2016-08-16T10:35:00Z</cp:lastPrinted>
  <dcterms:created xsi:type="dcterms:W3CDTF">2020-02-10T19:01:00Z</dcterms:created>
  <dcterms:modified xsi:type="dcterms:W3CDTF">2020-02-10T19:19:00Z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