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70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1811"/>
        <w:gridCol w:w="1701"/>
        <w:gridCol w:w="2664"/>
      </w:tblGrid>
      <w:tr w:rsidR="00CA09B2" w14:paraId="28C62EE7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C1BDF" w14:textId="309E6D3E" w:rsidR="00BF1D30" w:rsidRDefault="00BF1D30" w:rsidP="00BF1D30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>Telephone Conferences in February and March 2020</w:t>
            </w:r>
          </w:p>
        </w:tc>
      </w:tr>
      <w:tr w:rsidR="00CA09B2" w14:paraId="28F36792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02152E" w14:textId="7B294E0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50EE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E50E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FE50EE">
              <w:rPr>
                <w:b w:val="0"/>
                <w:sz w:val="20"/>
              </w:rPr>
              <w:t>07</w:t>
            </w:r>
          </w:p>
        </w:tc>
      </w:tr>
      <w:tr w:rsidR="00CA09B2" w14:paraId="4D16EDE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CD908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191F77A" w14:textId="77777777" w:rsidTr="00FE5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14:paraId="03B0C7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FD110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1" w:type="dxa"/>
            <w:vAlign w:val="center"/>
          </w:tcPr>
          <w:p w14:paraId="026AED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5B273D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14:paraId="0B70CD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84D49BF" w14:textId="77777777" w:rsidTr="00FE5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14:paraId="57CFA3B0" w14:textId="784122D7" w:rsidR="00CA09B2" w:rsidRDefault="00FE50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53C782C2" w14:textId="09056D06" w:rsidR="00CA09B2" w:rsidRDefault="00FE50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1811" w:type="dxa"/>
            <w:vAlign w:val="center"/>
          </w:tcPr>
          <w:p w14:paraId="27F040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E316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10D3616D" w14:textId="4B894AE9" w:rsidR="00CA09B2" w:rsidRDefault="00FE50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Pr="001B5807">
                <w:rPr>
                  <w:rStyle w:val="Hyperlink"/>
                  <w:b w:val="0"/>
                  <w:sz w:val="16"/>
                </w:rPr>
                <w:t>dennis.sundman@ericsson.com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 w14:paraId="6F2617AB" w14:textId="77777777" w:rsidTr="00FE5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14:paraId="6812F2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39E3DD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75B2CBE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4562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6BD897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66E359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1D7D959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45DACE1A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6219009" w14:textId="232E95CD" w:rsidR="0029020B" w:rsidRDefault="00FE50EE">
                  <w:pPr>
                    <w:jc w:val="both"/>
                  </w:pPr>
                  <w:r>
                    <w:t xml:space="preserve">This document contains the meeting minutes from </w:t>
                  </w:r>
                  <w:proofErr w:type="spellStart"/>
                  <w:r>
                    <w:t>TGbe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telcos</w:t>
                  </w:r>
                  <w:proofErr w:type="spellEnd"/>
                  <w:r>
                    <w:t xml:space="preserve"> in </w:t>
                  </w:r>
                  <w:r w:rsidR="005F60C9">
                    <w:t>February</w:t>
                  </w:r>
                  <w:bookmarkStart w:id="0" w:name="_GoBack"/>
                  <w:bookmarkEnd w:id="0"/>
                  <w:r w:rsidR="005F60C9">
                    <w:t xml:space="preserve"> and March, 2020.</w:t>
                  </w:r>
                </w:p>
                <w:p w14:paraId="69286FA0" w14:textId="4F4F441C" w:rsidR="005F60C9" w:rsidRDefault="005F60C9">
                  <w:pPr>
                    <w:jc w:val="both"/>
                  </w:pPr>
                </w:p>
                <w:p w14:paraId="2EF4D119" w14:textId="72E22566" w:rsidR="005F60C9" w:rsidRDefault="005F60C9" w:rsidP="005F60C9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t>Rev0</w:t>
                  </w:r>
                  <w:r w:rsidR="00A0027A">
                    <w:t>:</w:t>
                  </w:r>
                  <w:r>
                    <w:t xml:space="preserve"> Added meeting minutes</w:t>
                  </w:r>
                  <w:r w:rsidR="00A0027A">
                    <w:t xml:space="preserve"> for Thursday February 6.</w:t>
                  </w:r>
                </w:p>
              </w:txbxContent>
            </v:textbox>
          </v:shape>
        </w:pict>
      </w:r>
    </w:p>
    <w:p w14:paraId="3A8F2373" w14:textId="74A30E3B" w:rsidR="003659A6" w:rsidRPr="004C0148" w:rsidRDefault="00CA09B2" w:rsidP="008F5314">
      <w:pPr>
        <w:rPr>
          <w:b/>
          <w:bCs/>
          <w:sz w:val="20"/>
          <w:szCs w:val="18"/>
          <w:u w:val="single"/>
        </w:rPr>
      </w:pPr>
      <w:r>
        <w:br w:type="page"/>
      </w:r>
      <w:r w:rsidR="004C0148" w:rsidRPr="004C0148">
        <w:rPr>
          <w:b/>
          <w:bCs/>
          <w:sz w:val="20"/>
          <w:szCs w:val="18"/>
          <w:u w:val="single"/>
        </w:rPr>
        <w:lastRenderedPageBreak/>
        <w:t>Thursday</w:t>
      </w:r>
      <w:r w:rsidR="003D191F">
        <w:rPr>
          <w:b/>
          <w:bCs/>
          <w:sz w:val="20"/>
          <w:szCs w:val="18"/>
          <w:u w:val="single"/>
        </w:rPr>
        <w:t xml:space="preserve"> 6 February 2020, 10:00 – 12:00 ET</w:t>
      </w:r>
    </w:p>
    <w:p w14:paraId="2EC02E36" w14:textId="77777777" w:rsidR="003659A6" w:rsidRPr="004C0148" w:rsidRDefault="003659A6" w:rsidP="008F5314">
      <w:pPr>
        <w:rPr>
          <w:sz w:val="20"/>
          <w:szCs w:val="18"/>
        </w:rPr>
      </w:pPr>
    </w:p>
    <w:p w14:paraId="780D10F1" w14:textId="2B0DB839" w:rsidR="00CA09B2" w:rsidRDefault="008F5314" w:rsidP="008F5314">
      <w:pPr>
        <w:rPr>
          <w:b/>
          <w:sz w:val="20"/>
          <w:szCs w:val="16"/>
        </w:rPr>
      </w:pPr>
      <w:r w:rsidRPr="004C0148">
        <w:rPr>
          <w:b/>
          <w:sz w:val="20"/>
          <w:szCs w:val="16"/>
        </w:rPr>
        <w:t>Introduction</w:t>
      </w:r>
    </w:p>
    <w:p w14:paraId="4861356D" w14:textId="77777777" w:rsidR="005A373C" w:rsidRPr="004C0148" w:rsidRDefault="005A373C" w:rsidP="008F5314">
      <w:pPr>
        <w:rPr>
          <w:b/>
          <w:sz w:val="20"/>
          <w:szCs w:val="16"/>
        </w:rPr>
      </w:pPr>
    </w:p>
    <w:p w14:paraId="4A8B340D" w14:textId="6D98FC7A" w:rsidR="008F5314" w:rsidRPr="004C0148" w:rsidRDefault="008F5314" w:rsidP="008F5314">
      <w:pPr>
        <w:numPr>
          <w:ilvl w:val="0"/>
          <w:numId w:val="2"/>
        </w:numPr>
        <w:rPr>
          <w:bCs/>
          <w:sz w:val="20"/>
          <w:szCs w:val="16"/>
        </w:rPr>
      </w:pPr>
      <w:r w:rsidRPr="004C0148">
        <w:rPr>
          <w:bCs/>
          <w:sz w:val="20"/>
          <w:szCs w:val="16"/>
        </w:rPr>
        <w:t xml:space="preserve">At 10:00 the </w:t>
      </w:r>
      <w:r w:rsidR="00417B95" w:rsidRPr="004C0148">
        <w:rPr>
          <w:bCs/>
          <w:sz w:val="20"/>
          <w:szCs w:val="16"/>
        </w:rPr>
        <w:t>C</w:t>
      </w:r>
      <w:r w:rsidRPr="004C0148">
        <w:rPr>
          <w:bCs/>
          <w:sz w:val="20"/>
          <w:szCs w:val="16"/>
        </w:rPr>
        <w:t xml:space="preserve">hair </w:t>
      </w:r>
      <w:r w:rsidR="0045522F" w:rsidRPr="004C0148">
        <w:rPr>
          <w:bCs/>
          <w:sz w:val="20"/>
          <w:szCs w:val="16"/>
        </w:rPr>
        <w:t xml:space="preserve">Alfred Asterjadhi (Qualcomm), </w:t>
      </w:r>
      <w:r w:rsidRPr="004C0148">
        <w:rPr>
          <w:bCs/>
          <w:sz w:val="20"/>
          <w:szCs w:val="16"/>
        </w:rPr>
        <w:t>calls the meeting to order.</w:t>
      </w:r>
    </w:p>
    <w:p w14:paraId="1A84EF9E" w14:textId="41AD2483" w:rsidR="008F5314" w:rsidRPr="004C0148" w:rsidRDefault="008F5314" w:rsidP="008F5314">
      <w:pPr>
        <w:numPr>
          <w:ilvl w:val="0"/>
          <w:numId w:val="2"/>
        </w:numPr>
        <w:rPr>
          <w:bCs/>
          <w:sz w:val="20"/>
          <w:szCs w:val="16"/>
        </w:rPr>
      </w:pPr>
      <w:r w:rsidRPr="004C0148">
        <w:rPr>
          <w:bCs/>
          <w:sz w:val="20"/>
          <w:szCs w:val="16"/>
        </w:rPr>
        <w:t xml:space="preserve">The </w:t>
      </w:r>
      <w:r w:rsidR="0045522F" w:rsidRPr="004C0148">
        <w:rPr>
          <w:bCs/>
          <w:sz w:val="20"/>
          <w:szCs w:val="16"/>
        </w:rPr>
        <w:t>C</w:t>
      </w:r>
      <w:r w:rsidRPr="004C0148">
        <w:rPr>
          <w:bCs/>
          <w:sz w:val="20"/>
          <w:szCs w:val="16"/>
        </w:rPr>
        <w:t xml:space="preserve">hair goes through the IPR policy and procedures. The </w:t>
      </w:r>
      <w:r w:rsidR="0045522F" w:rsidRPr="004C0148">
        <w:rPr>
          <w:bCs/>
          <w:sz w:val="20"/>
          <w:szCs w:val="16"/>
        </w:rPr>
        <w:t>C</w:t>
      </w:r>
      <w:r w:rsidRPr="004C0148">
        <w:rPr>
          <w:bCs/>
          <w:sz w:val="20"/>
          <w:szCs w:val="16"/>
        </w:rPr>
        <w:t>hair asks if anyone is aware of any potentially essential patents. Nobody speaks up.</w:t>
      </w:r>
    </w:p>
    <w:p w14:paraId="5A3BE9F5" w14:textId="5D0AD3A4" w:rsidR="008F5314" w:rsidRDefault="008F5314" w:rsidP="008F5314">
      <w:pPr>
        <w:numPr>
          <w:ilvl w:val="0"/>
          <w:numId w:val="2"/>
        </w:numPr>
        <w:rPr>
          <w:bCs/>
          <w:sz w:val="20"/>
          <w:szCs w:val="16"/>
        </w:rPr>
      </w:pPr>
      <w:r w:rsidRPr="004C0148">
        <w:rPr>
          <w:bCs/>
          <w:sz w:val="20"/>
          <w:szCs w:val="16"/>
        </w:rPr>
        <w:t xml:space="preserve">The chair reminds to take attendance through an e-mail to the Secretary, Dennis Sundman (Ericsson), or the Chair. </w:t>
      </w:r>
      <w:r w:rsidR="00E641E7" w:rsidRPr="004C0148">
        <w:rPr>
          <w:bCs/>
          <w:sz w:val="20"/>
          <w:szCs w:val="16"/>
        </w:rPr>
        <w:t>According to the join.me application, it appears to be a</w:t>
      </w:r>
      <w:r w:rsidRPr="004C0148">
        <w:rPr>
          <w:bCs/>
          <w:sz w:val="20"/>
          <w:szCs w:val="16"/>
        </w:rPr>
        <w:t>round 100 people on the call.</w:t>
      </w:r>
    </w:p>
    <w:p w14:paraId="03661B9D" w14:textId="7F3E1220" w:rsidR="007C6B66" w:rsidRDefault="007C6B66" w:rsidP="007C6B66">
      <w:pPr>
        <w:rPr>
          <w:bCs/>
          <w:sz w:val="20"/>
          <w:szCs w:val="16"/>
        </w:rPr>
      </w:pPr>
    </w:p>
    <w:p w14:paraId="0B4A4965" w14:textId="05CE2328" w:rsidR="007C6B66" w:rsidRDefault="007C6B66" w:rsidP="007C6B66">
      <w:pPr>
        <w:ind w:left="720"/>
        <w:rPr>
          <w:bCs/>
          <w:sz w:val="20"/>
          <w:szCs w:val="16"/>
        </w:rPr>
      </w:pPr>
      <w:r>
        <w:rPr>
          <w:bCs/>
          <w:sz w:val="20"/>
          <w:szCs w:val="16"/>
        </w:rPr>
        <w:t>Registered through e-mail:</w:t>
      </w:r>
    </w:p>
    <w:p w14:paraId="79072E31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>Alfred Asterjadhi (Qualcomm)</w:t>
      </w:r>
    </w:p>
    <w:p w14:paraId="2383FA26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>Dennis Sundman (Ericsson)</w:t>
      </w:r>
    </w:p>
    <w:p w14:paraId="19205076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>Gaurav Patwardhan (HPE)</w:t>
      </w:r>
    </w:p>
    <w:p w14:paraId="07BB6B61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>Kazuto Yano (ATR)</w:t>
      </w:r>
    </w:p>
    <w:p w14:paraId="3C1317AB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Kiran </w:t>
      </w:r>
      <w:proofErr w:type="spellStart"/>
      <w:r>
        <w:rPr>
          <w:bCs/>
          <w:sz w:val="20"/>
          <w:szCs w:val="16"/>
        </w:rPr>
        <w:t>Uln</w:t>
      </w:r>
      <w:proofErr w:type="spellEnd"/>
      <w:r>
        <w:rPr>
          <w:bCs/>
          <w:sz w:val="20"/>
          <w:szCs w:val="16"/>
        </w:rPr>
        <w:t xml:space="preserve"> (Cypress)</w:t>
      </w:r>
    </w:p>
    <w:p w14:paraId="437FD423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Kosuke </w:t>
      </w:r>
      <w:proofErr w:type="spellStart"/>
      <w:r>
        <w:rPr>
          <w:bCs/>
          <w:sz w:val="20"/>
          <w:szCs w:val="16"/>
        </w:rPr>
        <w:t>Aio</w:t>
      </w:r>
      <w:proofErr w:type="spellEnd"/>
      <w:r>
        <w:rPr>
          <w:bCs/>
          <w:sz w:val="20"/>
          <w:szCs w:val="16"/>
        </w:rPr>
        <w:t xml:space="preserve"> (Sony)</w:t>
      </w:r>
    </w:p>
    <w:p w14:paraId="19FA1477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>Ross Yu (Huawei)</w:t>
      </w:r>
    </w:p>
    <w:p w14:paraId="29EFD33A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>William Carney (Sony)</w:t>
      </w:r>
    </w:p>
    <w:p w14:paraId="7087222C" w14:textId="77777777" w:rsidR="00D46785" w:rsidRDefault="00D46785" w:rsidP="007C6B66">
      <w:pPr>
        <w:numPr>
          <w:ilvl w:val="1"/>
          <w:numId w:val="2"/>
        </w:numPr>
        <w:rPr>
          <w:bCs/>
          <w:sz w:val="20"/>
          <w:szCs w:val="16"/>
        </w:rPr>
      </w:pPr>
      <w:r>
        <w:rPr>
          <w:bCs/>
          <w:sz w:val="20"/>
          <w:szCs w:val="16"/>
        </w:rPr>
        <w:t>Yusuke Tanaka (Sony)</w:t>
      </w:r>
    </w:p>
    <w:p w14:paraId="4015AA59" w14:textId="77777777" w:rsidR="007C6B66" w:rsidRPr="004C0148" w:rsidRDefault="007C6B66" w:rsidP="007C6B66">
      <w:pPr>
        <w:rPr>
          <w:bCs/>
          <w:sz w:val="20"/>
          <w:szCs w:val="16"/>
        </w:rPr>
      </w:pPr>
    </w:p>
    <w:p w14:paraId="56E50BDC" w14:textId="7F419F1E" w:rsidR="008F5314" w:rsidRPr="004C0148" w:rsidRDefault="008F5314" w:rsidP="008F5314">
      <w:pPr>
        <w:numPr>
          <w:ilvl w:val="0"/>
          <w:numId w:val="2"/>
        </w:numPr>
        <w:rPr>
          <w:bCs/>
          <w:sz w:val="20"/>
          <w:szCs w:val="16"/>
        </w:rPr>
      </w:pPr>
      <w:r w:rsidRPr="004C0148">
        <w:rPr>
          <w:bCs/>
          <w:sz w:val="20"/>
          <w:szCs w:val="16"/>
        </w:rPr>
        <w:t xml:space="preserve">Announcements: The Chair informs about the MAC ad-hoc. </w:t>
      </w:r>
      <w:r w:rsidR="005F3556" w:rsidRPr="004C0148">
        <w:rPr>
          <w:bCs/>
          <w:sz w:val="20"/>
          <w:szCs w:val="16"/>
        </w:rPr>
        <w:t>I</w:t>
      </w:r>
      <w:r w:rsidRPr="004C0148">
        <w:rPr>
          <w:bCs/>
          <w:sz w:val="20"/>
          <w:szCs w:val="16"/>
        </w:rPr>
        <w:t>t is TBD if the meeting will start at 8:00 or 9:00 AM. Currently no restriction due to the Corona virus. The Chair asks if there are any questions regarding the ad-hoc. There will be a join</w:t>
      </w:r>
      <w:r w:rsidR="009F1BC4" w:rsidRPr="004C0148">
        <w:rPr>
          <w:bCs/>
          <w:sz w:val="20"/>
          <w:szCs w:val="16"/>
        </w:rPr>
        <w:t>.</w:t>
      </w:r>
      <w:r w:rsidRPr="004C0148">
        <w:rPr>
          <w:bCs/>
          <w:sz w:val="20"/>
          <w:szCs w:val="16"/>
        </w:rPr>
        <w:t>me</w:t>
      </w:r>
      <w:r w:rsidR="005F3556" w:rsidRPr="004C0148">
        <w:rPr>
          <w:bCs/>
          <w:sz w:val="20"/>
          <w:szCs w:val="16"/>
        </w:rPr>
        <w:t>,</w:t>
      </w:r>
      <w:r w:rsidRPr="004C0148">
        <w:rPr>
          <w:bCs/>
          <w:sz w:val="20"/>
          <w:szCs w:val="16"/>
        </w:rPr>
        <w:t xml:space="preserve"> or similar</w:t>
      </w:r>
      <w:r w:rsidR="005F3556" w:rsidRPr="004C0148">
        <w:rPr>
          <w:bCs/>
          <w:sz w:val="20"/>
          <w:szCs w:val="16"/>
        </w:rPr>
        <w:t>,</w:t>
      </w:r>
      <w:r w:rsidRPr="004C0148">
        <w:rPr>
          <w:bCs/>
          <w:sz w:val="20"/>
          <w:szCs w:val="16"/>
        </w:rPr>
        <w:t xml:space="preserve"> for the ad-hoc.</w:t>
      </w:r>
    </w:p>
    <w:p w14:paraId="14265B36" w14:textId="79320F2A" w:rsidR="008F5314" w:rsidRPr="004C0148" w:rsidRDefault="008F5314" w:rsidP="008F5314">
      <w:pPr>
        <w:numPr>
          <w:ilvl w:val="0"/>
          <w:numId w:val="2"/>
        </w:numPr>
        <w:rPr>
          <w:bCs/>
          <w:sz w:val="20"/>
          <w:szCs w:val="16"/>
        </w:rPr>
      </w:pPr>
      <w:r w:rsidRPr="004C0148">
        <w:rPr>
          <w:bCs/>
          <w:sz w:val="20"/>
          <w:szCs w:val="16"/>
        </w:rPr>
        <w:t>The next item</w:t>
      </w:r>
      <w:r w:rsidR="00543D73" w:rsidRPr="004C0148">
        <w:rPr>
          <w:bCs/>
          <w:sz w:val="20"/>
          <w:szCs w:val="16"/>
        </w:rPr>
        <w:t xml:space="preserve"> on the agenda</w:t>
      </w:r>
      <w:r w:rsidRPr="004C0148">
        <w:rPr>
          <w:bCs/>
          <w:sz w:val="20"/>
          <w:szCs w:val="16"/>
        </w:rPr>
        <w:t xml:space="preserve"> is technical submissions. The Chair asks if there is any objection regarding the grouping</w:t>
      </w:r>
      <w:r w:rsidR="004D47FB" w:rsidRPr="004C0148">
        <w:rPr>
          <w:bCs/>
          <w:sz w:val="20"/>
          <w:szCs w:val="16"/>
        </w:rPr>
        <w:t xml:space="preserve"> of the technical submissions</w:t>
      </w:r>
      <w:r w:rsidRPr="004C0148">
        <w:rPr>
          <w:bCs/>
          <w:sz w:val="20"/>
          <w:szCs w:val="16"/>
        </w:rPr>
        <w:t xml:space="preserve">. </w:t>
      </w:r>
      <w:r w:rsidR="004D47FB" w:rsidRPr="004C0148">
        <w:rPr>
          <w:bCs/>
          <w:sz w:val="20"/>
          <w:szCs w:val="16"/>
        </w:rPr>
        <w:t>No objection noted.</w:t>
      </w:r>
    </w:p>
    <w:p w14:paraId="11AB72ED" w14:textId="13221F4B" w:rsidR="008F5314" w:rsidRPr="004C0148" w:rsidRDefault="008F5314" w:rsidP="008F5314">
      <w:pPr>
        <w:numPr>
          <w:ilvl w:val="0"/>
          <w:numId w:val="2"/>
        </w:numPr>
        <w:rPr>
          <w:bCs/>
          <w:sz w:val="20"/>
          <w:szCs w:val="16"/>
        </w:rPr>
      </w:pPr>
      <w:r w:rsidRPr="004C0148">
        <w:rPr>
          <w:bCs/>
          <w:sz w:val="20"/>
          <w:szCs w:val="16"/>
        </w:rPr>
        <w:t xml:space="preserve">The chair asks if there is any objection to approve the agenda. Nobody </w:t>
      </w:r>
      <w:r w:rsidR="004E4BDD" w:rsidRPr="004C0148">
        <w:rPr>
          <w:bCs/>
          <w:sz w:val="20"/>
          <w:szCs w:val="16"/>
        </w:rPr>
        <w:t>objection noted</w:t>
      </w:r>
      <w:r w:rsidRPr="004C0148">
        <w:rPr>
          <w:bCs/>
          <w:sz w:val="20"/>
          <w:szCs w:val="16"/>
        </w:rPr>
        <w:t>.</w:t>
      </w:r>
    </w:p>
    <w:p w14:paraId="3B2C72CF" w14:textId="333D4225" w:rsidR="008F5314" w:rsidRPr="004C0148" w:rsidRDefault="008F5314" w:rsidP="008F5314">
      <w:pPr>
        <w:rPr>
          <w:bCs/>
          <w:sz w:val="20"/>
          <w:szCs w:val="16"/>
        </w:rPr>
      </w:pPr>
    </w:p>
    <w:p w14:paraId="501F6234" w14:textId="4F1C7338" w:rsidR="008F5314" w:rsidRPr="004C0148" w:rsidRDefault="008F5314" w:rsidP="008F5314">
      <w:pPr>
        <w:rPr>
          <w:b/>
          <w:sz w:val="20"/>
          <w:szCs w:val="16"/>
        </w:rPr>
      </w:pPr>
      <w:r w:rsidRPr="004C0148">
        <w:rPr>
          <w:b/>
          <w:sz w:val="20"/>
          <w:szCs w:val="16"/>
        </w:rPr>
        <w:t>Technical Submissions</w:t>
      </w:r>
    </w:p>
    <w:p w14:paraId="117CFE4B" w14:textId="77777777" w:rsidR="00051DDF" w:rsidRPr="004C0148" w:rsidRDefault="00051DDF" w:rsidP="008F5314">
      <w:pPr>
        <w:rPr>
          <w:b/>
          <w:sz w:val="20"/>
          <w:szCs w:val="16"/>
          <w:u w:val="single"/>
        </w:rPr>
      </w:pPr>
    </w:p>
    <w:p w14:paraId="5A0389AB" w14:textId="77777777" w:rsidR="00B75FA9" w:rsidRPr="004C0148" w:rsidRDefault="008F5314" w:rsidP="008F531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hyperlink r:id="rId11" w:history="1">
        <w:r w:rsidRPr="004C0148">
          <w:rPr>
            <w:rStyle w:val="Hyperlink"/>
            <w:b/>
            <w:bCs/>
            <w:sz w:val="20"/>
            <w:szCs w:val="20"/>
          </w:rPr>
          <w:t>0035r0</w:t>
        </w:r>
      </w:hyperlink>
      <w:r w:rsidRPr="004C0148">
        <w:rPr>
          <w:b/>
          <w:bCs/>
          <w:sz w:val="20"/>
          <w:szCs w:val="20"/>
        </w:rPr>
        <w:t>, “</w:t>
      </w:r>
      <w:r w:rsidRPr="004C0148">
        <w:rPr>
          <w:b/>
          <w:bCs/>
          <w:sz w:val="20"/>
          <w:szCs w:val="20"/>
        </w:rPr>
        <w:t xml:space="preserve">Discussion on Expansion of Multi-Link </w:t>
      </w:r>
      <w:proofErr w:type="spellStart"/>
      <w:r w:rsidRPr="004C0148">
        <w:rPr>
          <w:b/>
          <w:bCs/>
          <w:sz w:val="20"/>
          <w:szCs w:val="20"/>
        </w:rPr>
        <w:t>Aggr</w:t>
      </w:r>
      <w:proofErr w:type="spellEnd"/>
      <w:r w:rsidRPr="004C0148">
        <w:rPr>
          <w:b/>
          <w:bCs/>
          <w:sz w:val="20"/>
          <w:szCs w:val="20"/>
        </w:rPr>
        <w:t>. to Multi-AP</w:t>
      </w:r>
      <w:r w:rsidRPr="004C0148">
        <w:rPr>
          <w:b/>
          <w:bCs/>
          <w:sz w:val="20"/>
          <w:szCs w:val="20"/>
        </w:rPr>
        <w:t xml:space="preserve">” – </w:t>
      </w:r>
      <w:r w:rsidRPr="004C0148">
        <w:rPr>
          <w:b/>
          <w:bCs/>
          <w:sz w:val="20"/>
          <w:szCs w:val="20"/>
        </w:rPr>
        <w:t>Yoshihisa</w:t>
      </w:r>
      <w:r w:rsidRPr="004C0148">
        <w:rPr>
          <w:b/>
          <w:bCs/>
          <w:sz w:val="20"/>
          <w:szCs w:val="20"/>
        </w:rPr>
        <w:t xml:space="preserve"> </w:t>
      </w:r>
      <w:r w:rsidRPr="004C0148">
        <w:rPr>
          <w:b/>
          <w:bCs/>
          <w:sz w:val="20"/>
          <w:szCs w:val="20"/>
        </w:rPr>
        <w:t>Kondo</w:t>
      </w:r>
      <w:r w:rsidRPr="004C0148">
        <w:rPr>
          <w:b/>
          <w:bCs/>
          <w:sz w:val="20"/>
          <w:szCs w:val="20"/>
        </w:rPr>
        <w:t xml:space="preserve"> (ATR)</w:t>
      </w:r>
    </w:p>
    <w:p w14:paraId="2FBF4183" w14:textId="77777777" w:rsidR="00B75FA9" w:rsidRPr="004C0148" w:rsidRDefault="00B75FA9" w:rsidP="00B75FA9">
      <w:pPr>
        <w:pStyle w:val="ListParagraph"/>
        <w:rPr>
          <w:sz w:val="20"/>
          <w:szCs w:val="20"/>
        </w:rPr>
      </w:pPr>
    </w:p>
    <w:p w14:paraId="1C986312" w14:textId="54C54A46" w:rsidR="00B75FA9" w:rsidRPr="004C0148" w:rsidRDefault="008F5314" w:rsidP="00B75FA9">
      <w:pPr>
        <w:pStyle w:val="ListParagraph"/>
        <w:rPr>
          <w:sz w:val="20"/>
          <w:szCs w:val="20"/>
        </w:rPr>
      </w:pPr>
      <w:r w:rsidRPr="004C0148">
        <w:rPr>
          <w:b/>
          <w:bCs/>
          <w:sz w:val="20"/>
          <w:szCs w:val="20"/>
        </w:rPr>
        <w:t>Summary:</w:t>
      </w:r>
      <w:r w:rsidRPr="004C0148">
        <w:rPr>
          <w:sz w:val="20"/>
          <w:szCs w:val="20"/>
        </w:rPr>
        <w:t xml:space="preserve"> </w:t>
      </w:r>
      <w:r w:rsidR="00B75FA9" w:rsidRPr="004C0148">
        <w:rPr>
          <w:sz w:val="20"/>
          <w:szCs w:val="20"/>
        </w:rPr>
        <w:t>The authors discuss how Multi-Link can be combined with Multi-AP. They claim this may be of large interest for real-time applications.</w:t>
      </w:r>
    </w:p>
    <w:p w14:paraId="0DC4EEC1" w14:textId="77777777" w:rsidR="00B75FA9" w:rsidRPr="004C0148" w:rsidRDefault="00B75FA9" w:rsidP="00B75FA9">
      <w:pPr>
        <w:pStyle w:val="ListParagraph"/>
        <w:rPr>
          <w:sz w:val="20"/>
          <w:szCs w:val="20"/>
        </w:rPr>
      </w:pPr>
    </w:p>
    <w:p w14:paraId="75FCF505" w14:textId="77777777" w:rsidR="00B75FA9" w:rsidRPr="004C0148" w:rsidRDefault="00B75FA9" w:rsidP="00B75FA9">
      <w:pPr>
        <w:pStyle w:val="ListParagraph"/>
        <w:rPr>
          <w:b/>
          <w:bCs/>
          <w:sz w:val="20"/>
          <w:szCs w:val="20"/>
        </w:rPr>
      </w:pPr>
      <w:r w:rsidRPr="004C0148">
        <w:rPr>
          <w:b/>
          <w:bCs/>
          <w:sz w:val="20"/>
          <w:szCs w:val="20"/>
        </w:rPr>
        <w:t>Discussion:</w:t>
      </w:r>
    </w:p>
    <w:p w14:paraId="293960E9" w14:textId="0584EC95" w:rsidR="008F5314" w:rsidRPr="004C0148" w:rsidRDefault="00B75FA9" w:rsidP="00B75FA9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>None.</w:t>
      </w:r>
      <w:r w:rsidR="008F5314" w:rsidRPr="004C0148">
        <w:rPr>
          <w:sz w:val="20"/>
          <w:szCs w:val="20"/>
        </w:rPr>
        <w:br/>
      </w:r>
    </w:p>
    <w:p w14:paraId="1D01715F" w14:textId="2776665F" w:rsidR="00B75FA9" w:rsidRPr="004C0148" w:rsidRDefault="00B75FA9" w:rsidP="00B75FA9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hyperlink r:id="rId12" w:history="1">
        <w:r w:rsidRPr="004C0148">
          <w:rPr>
            <w:rStyle w:val="Hyperlink"/>
            <w:b/>
            <w:bCs/>
            <w:sz w:val="20"/>
            <w:szCs w:val="20"/>
          </w:rPr>
          <w:t>0068r0</w:t>
        </w:r>
      </w:hyperlink>
      <w:r w:rsidRPr="004C0148">
        <w:rPr>
          <w:b/>
          <w:bCs/>
          <w:sz w:val="20"/>
          <w:szCs w:val="20"/>
        </w:rPr>
        <w:t>, “</w:t>
      </w:r>
      <w:r w:rsidRPr="004C0148">
        <w:rPr>
          <w:b/>
          <w:bCs/>
          <w:sz w:val="20"/>
          <w:szCs w:val="20"/>
        </w:rPr>
        <w:t>Multi-link and multi-ap reference-model discussion</w:t>
      </w:r>
      <w:r w:rsidRPr="004C0148">
        <w:rPr>
          <w:b/>
          <w:bCs/>
          <w:sz w:val="20"/>
          <w:szCs w:val="20"/>
        </w:rPr>
        <w:t xml:space="preserve">” – </w:t>
      </w:r>
      <w:proofErr w:type="spellStart"/>
      <w:r w:rsidRPr="004C0148">
        <w:rPr>
          <w:b/>
          <w:bCs/>
          <w:sz w:val="20"/>
          <w:szCs w:val="20"/>
        </w:rPr>
        <w:t>Yonggang</w:t>
      </w:r>
      <w:proofErr w:type="spellEnd"/>
      <w:r w:rsidRPr="004C0148">
        <w:rPr>
          <w:b/>
          <w:bCs/>
          <w:sz w:val="20"/>
          <w:szCs w:val="20"/>
        </w:rPr>
        <w:t xml:space="preserve"> </w:t>
      </w:r>
      <w:r w:rsidRPr="004C0148">
        <w:rPr>
          <w:b/>
          <w:bCs/>
          <w:sz w:val="20"/>
          <w:szCs w:val="20"/>
        </w:rPr>
        <w:t>Fang</w:t>
      </w:r>
      <w:r w:rsidRPr="004C0148">
        <w:rPr>
          <w:b/>
          <w:bCs/>
          <w:sz w:val="20"/>
          <w:szCs w:val="20"/>
        </w:rPr>
        <w:t xml:space="preserve"> (</w:t>
      </w:r>
      <w:r w:rsidR="000E212B" w:rsidRPr="004C0148">
        <w:rPr>
          <w:b/>
          <w:bCs/>
          <w:sz w:val="20"/>
          <w:szCs w:val="20"/>
        </w:rPr>
        <w:t>ZTE</w:t>
      </w:r>
      <w:r w:rsidRPr="004C0148">
        <w:rPr>
          <w:b/>
          <w:bCs/>
          <w:sz w:val="20"/>
          <w:szCs w:val="20"/>
        </w:rPr>
        <w:t>)</w:t>
      </w:r>
    </w:p>
    <w:p w14:paraId="64B943CE" w14:textId="326B14C5" w:rsidR="00B75FA9" w:rsidRPr="004C0148" w:rsidRDefault="00B75FA9" w:rsidP="00B75FA9">
      <w:pPr>
        <w:pStyle w:val="ListParagraph"/>
        <w:rPr>
          <w:sz w:val="20"/>
          <w:szCs w:val="20"/>
        </w:rPr>
      </w:pPr>
    </w:p>
    <w:p w14:paraId="5108A8BA" w14:textId="2A5FEEAD" w:rsidR="00B75FA9" w:rsidRPr="004C0148" w:rsidRDefault="00B75FA9" w:rsidP="00B75FA9">
      <w:pPr>
        <w:pStyle w:val="ListParagraph"/>
        <w:rPr>
          <w:sz w:val="20"/>
          <w:szCs w:val="20"/>
        </w:rPr>
      </w:pPr>
      <w:r w:rsidRPr="004C0148">
        <w:rPr>
          <w:b/>
          <w:bCs/>
          <w:sz w:val="20"/>
          <w:szCs w:val="20"/>
        </w:rPr>
        <w:t>Summary:</w:t>
      </w:r>
      <w:r w:rsidR="000E212B" w:rsidRPr="004C0148">
        <w:rPr>
          <w:b/>
          <w:bCs/>
          <w:sz w:val="20"/>
          <w:szCs w:val="20"/>
        </w:rPr>
        <w:t xml:space="preserve"> </w:t>
      </w:r>
      <w:r w:rsidR="00246752" w:rsidRPr="004C0148">
        <w:rPr>
          <w:sz w:val="20"/>
          <w:szCs w:val="20"/>
        </w:rPr>
        <w:t>The authors present new reference models supporting both multi-link and multi-ap.</w:t>
      </w:r>
    </w:p>
    <w:p w14:paraId="135B0799" w14:textId="263F3640" w:rsidR="00B75FA9" w:rsidRPr="004C0148" w:rsidRDefault="00B75FA9" w:rsidP="00B75FA9">
      <w:pPr>
        <w:pStyle w:val="ListParagraph"/>
        <w:rPr>
          <w:sz w:val="20"/>
          <w:szCs w:val="20"/>
        </w:rPr>
      </w:pPr>
    </w:p>
    <w:p w14:paraId="6210FB88" w14:textId="266BFB6A" w:rsidR="00B75FA9" w:rsidRPr="004C0148" w:rsidRDefault="00B75FA9" w:rsidP="00B75FA9">
      <w:pPr>
        <w:pStyle w:val="ListParagraph"/>
        <w:rPr>
          <w:b/>
          <w:bCs/>
          <w:sz w:val="20"/>
          <w:szCs w:val="20"/>
        </w:rPr>
      </w:pPr>
      <w:r w:rsidRPr="004C0148">
        <w:rPr>
          <w:b/>
          <w:bCs/>
          <w:sz w:val="20"/>
          <w:szCs w:val="20"/>
        </w:rPr>
        <w:t>Discussion:</w:t>
      </w:r>
    </w:p>
    <w:p w14:paraId="1798D35F" w14:textId="1F88F237" w:rsidR="00246752" w:rsidRPr="004C0148" w:rsidRDefault="00246752" w:rsidP="00B75FA9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>C: On slide 7. The shared AP only borrows TXOP. I am confused about this diagram.</w:t>
      </w:r>
    </w:p>
    <w:p w14:paraId="1C149F92" w14:textId="6160F77A" w:rsidR="00246752" w:rsidRPr="004C0148" w:rsidRDefault="00246752" w:rsidP="00B75FA9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>A: A shared AP has 2 or multiple communication links.</w:t>
      </w:r>
    </w:p>
    <w:p w14:paraId="6002E9AC" w14:textId="7BE16EFB" w:rsidR="00246752" w:rsidRPr="004C0148" w:rsidRDefault="00246752" w:rsidP="00B75FA9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>C: On slide 7. Are you assuming the APs are co-located?</w:t>
      </w:r>
      <w:r w:rsidRPr="004C0148">
        <w:rPr>
          <w:sz w:val="20"/>
          <w:szCs w:val="20"/>
        </w:rPr>
        <w:br/>
        <w:t>A: The APs may be either co-located or not.</w:t>
      </w:r>
      <w:r w:rsidRPr="004C0148">
        <w:rPr>
          <w:sz w:val="20"/>
          <w:szCs w:val="20"/>
        </w:rPr>
        <w:br/>
        <w:t>C: Do you need any synchronization between the different transmission modes?</w:t>
      </w:r>
    </w:p>
    <w:p w14:paraId="126B8A19" w14:textId="2DCF5306" w:rsidR="00246752" w:rsidRPr="004C0148" w:rsidRDefault="00246752" w:rsidP="00B75FA9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>A: That depends on the implementation.</w:t>
      </w:r>
    </w:p>
    <w:p w14:paraId="318415D5" w14:textId="77777777" w:rsidR="00B75FA9" w:rsidRPr="004C0148" w:rsidRDefault="00B75FA9" w:rsidP="00B75FA9">
      <w:pPr>
        <w:pStyle w:val="ListParagraph"/>
        <w:rPr>
          <w:sz w:val="20"/>
          <w:szCs w:val="20"/>
        </w:rPr>
      </w:pPr>
    </w:p>
    <w:p w14:paraId="71DC58D9" w14:textId="28BAB9D8" w:rsidR="00246752" w:rsidRPr="004C0148" w:rsidRDefault="00246752" w:rsidP="00246752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hyperlink r:id="rId13" w:history="1">
        <w:r w:rsidRPr="004C0148">
          <w:rPr>
            <w:rStyle w:val="Hyperlink"/>
            <w:b/>
            <w:bCs/>
            <w:sz w:val="20"/>
            <w:szCs w:val="20"/>
          </w:rPr>
          <w:t>0032r0</w:t>
        </w:r>
      </w:hyperlink>
      <w:r w:rsidRPr="004C0148">
        <w:rPr>
          <w:b/>
          <w:bCs/>
          <w:sz w:val="20"/>
          <w:szCs w:val="20"/>
        </w:rPr>
        <w:t>, “</w:t>
      </w:r>
      <w:r w:rsidRPr="004C0148">
        <w:rPr>
          <w:b/>
          <w:bCs/>
          <w:sz w:val="20"/>
          <w:szCs w:val="20"/>
        </w:rPr>
        <w:t>Consideration on Multi-AP Home Mesh Scenario</w:t>
      </w:r>
      <w:r w:rsidRPr="004C0148">
        <w:rPr>
          <w:b/>
          <w:bCs/>
          <w:sz w:val="20"/>
          <w:szCs w:val="20"/>
        </w:rPr>
        <w:t xml:space="preserve">” – </w:t>
      </w:r>
      <w:r w:rsidRPr="004C0148">
        <w:rPr>
          <w:b/>
          <w:bCs/>
          <w:sz w:val="20"/>
          <w:szCs w:val="20"/>
        </w:rPr>
        <w:t>Kosuke</w:t>
      </w:r>
      <w:r w:rsidRPr="004C0148">
        <w:rPr>
          <w:b/>
          <w:bCs/>
          <w:sz w:val="20"/>
          <w:szCs w:val="20"/>
        </w:rPr>
        <w:t xml:space="preserve"> </w:t>
      </w:r>
      <w:proofErr w:type="spellStart"/>
      <w:r w:rsidRPr="004C0148">
        <w:rPr>
          <w:b/>
          <w:bCs/>
          <w:sz w:val="20"/>
          <w:szCs w:val="20"/>
        </w:rPr>
        <w:t>Aio</w:t>
      </w:r>
      <w:proofErr w:type="spellEnd"/>
      <w:r w:rsidRPr="004C0148">
        <w:rPr>
          <w:b/>
          <w:bCs/>
          <w:sz w:val="20"/>
          <w:szCs w:val="20"/>
        </w:rPr>
        <w:t xml:space="preserve"> (Sony)</w:t>
      </w:r>
    </w:p>
    <w:p w14:paraId="1E785243" w14:textId="08F89010" w:rsidR="00246752" w:rsidRPr="004C0148" w:rsidRDefault="00246752" w:rsidP="00246752">
      <w:pPr>
        <w:pStyle w:val="ListParagraph"/>
        <w:rPr>
          <w:sz w:val="20"/>
          <w:szCs w:val="20"/>
        </w:rPr>
      </w:pPr>
    </w:p>
    <w:p w14:paraId="42BB605F" w14:textId="1C9BFCF3" w:rsidR="00246752" w:rsidRPr="004C0148" w:rsidRDefault="00246752" w:rsidP="00246752">
      <w:pPr>
        <w:pStyle w:val="ListParagraph"/>
        <w:rPr>
          <w:sz w:val="20"/>
          <w:szCs w:val="20"/>
        </w:rPr>
      </w:pPr>
      <w:r w:rsidRPr="004C0148">
        <w:rPr>
          <w:b/>
          <w:bCs/>
          <w:sz w:val="20"/>
          <w:szCs w:val="20"/>
        </w:rPr>
        <w:t>Summary:</w:t>
      </w:r>
      <w:r w:rsidRPr="004C0148">
        <w:rPr>
          <w:sz w:val="20"/>
          <w:szCs w:val="20"/>
        </w:rPr>
        <w:t xml:space="preserve"> </w:t>
      </w:r>
      <w:r w:rsidR="002A2DEF" w:rsidRPr="004C0148">
        <w:rPr>
          <w:sz w:val="20"/>
          <w:szCs w:val="20"/>
        </w:rPr>
        <w:t>The authors propose a new residential reference scenario to evaluate home mesh scenarios.</w:t>
      </w:r>
    </w:p>
    <w:p w14:paraId="6A840B07" w14:textId="66A7F617" w:rsidR="00246752" w:rsidRPr="004C0148" w:rsidRDefault="00246752" w:rsidP="00246752">
      <w:pPr>
        <w:pStyle w:val="ListParagraph"/>
        <w:rPr>
          <w:sz w:val="20"/>
          <w:szCs w:val="20"/>
        </w:rPr>
      </w:pPr>
    </w:p>
    <w:p w14:paraId="5498B56F" w14:textId="2743B8E4" w:rsidR="00246752" w:rsidRPr="004C0148" w:rsidRDefault="00246752" w:rsidP="00246752">
      <w:pPr>
        <w:pStyle w:val="ListParagraph"/>
        <w:rPr>
          <w:b/>
          <w:bCs/>
          <w:sz w:val="20"/>
          <w:szCs w:val="20"/>
        </w:rPr>
      </w:pPr>
      <w:r w:rsidRPr="004C0148">
        <w:rPr>
          <w:b/>
          <w:bCs/>
          <w:sz w:val="20"/>
          <w:szCs w:val="20"/>
        </w:rPr>
        <w:t>Discussion:</w:t>
      </w:r>
    </w:p>
    <w:p w14:paraId="6C18C8A9" w14:textId="437A4878" w:rsidR="002A2DEF" w:rsidRPr="004C0148" w:rsidRDefault="002A2DEF" w:rsidP="00246752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>C: Using RTS/CTS is common practice. How come you have not used it?</w:t>
      </w:r>
      <w:r w:rsidRPr="004C0148">
        <w:rPr>
          <w:sz w:val="20"/>
          <w:szCs w:val="20"/>
        </w:rPr>
        <w:br/>
        <w:t xml:space="preserve">A: </w:t>
      </w:r>
      <w:r w:rsidR="005C3D7C" w:rsidRPr="004C0148">
        <w:rPr>
          <w:sz w:val="20"/>
          <w:szCs w:val="20"/>
        </w:rPr>
        <w:t>We have not used that here.</w:t>
      </w:r>
      <w:r w:rsidR="005C3D7C" w:rsidRPr="004C0148">
        <w:rPr>
          <w:sz w:val="20"/>
          <w:szCs w:val="20"/>
        </w:rPr>
        <w:br/>
        <w:t xml:space="preserve">C: Are you mostly focusing the 3 APs at home, or are you also considering interference from APs in other </w:t>
      </w:r>
      <w:r w:rsidR="005C3D7C" w:rsidRPr="004C0148">
        <w:rPr>
          <w:sz w:val="20"/>
          <w:szCs w:val="20"/>
        </w:rPr>
        <w:lastRenderedPageBreak/>
        <w:t>homes?</w:t>
      </w:r>
      <w:r w:rsidR="005C3D7C" w:rsidRPr="004C0148">
        <w:rPr>
          <w:sz w:val="20"/>
          <w:szCs w:val="20"/>
        </w:rPr>
        <w:br/>
        <w:t>A: Currently I haven’t considered APs in other homes because I want to look at a simple case.</w:t>
      </w:r>
    </w:p>
    <w:p w14:paraId="453AF724" w14:textId="775515CD" w:rsidR="005C3D7C" w:rsidRPr="004C0148" w:rsidRDefault="005C3D7C" w:rsidP="00246752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 xml:space="preserve">C: </w:t>
      </w:r>
      <w:r w:rsidR="00DE0A9E" w:rsidRPr="004C0148">
        <w:rPr>
          <w:sz w:val="20"/>
          <w:szCs w:val="20"/>
        </w:rPr>
        <w:t>What is your thought for the enterprise and hot-spot scenario regarding multi-AP operation?</w:t>
      </w:r>
      <w:r w:rsidR="00DE0A9E" w:rsidRPr="004C0148">
        <w:rPr>
          <w:sz w:val="20"/>
          <w:szCs w:val="20"/>
        </w:rPr>
        <w:br/>
        <w:t xml:space="preserve">A: They may be fine, but for this presentation, we focused on the </w:t>
      </w:r>
      <w:proofErr w:type="spellStart"/>
      <w:r w:rsidR="00DE0A9E" w:rsidRPr="004C0148">
        <w:rPr>
          <w:sz w:val="20"/>
          <w:szCs w:val="20"/>
        </w:rPr>
        <w:t>residental</w:t>
      </w:r>
      <w:proofErr w:type="spellEnd"/>
      <w:r w:rsidR="00DE0A9E" w:rsidRPr="004C0148">
        <w:rPr>
          <w:sz w:val="20"/>
          <w:szCs w:val="20"/>
        </w:rPr>
        <w:t xml:space="preserve"> one.</w:t>
      </w:r>
    </w:p>
    <w:p w14:paraId="4E07DA9D" w14:textId="77777777" w:rsidR="00246752" w:rsidRPr="004C0148" w:rsidRDefault="00246752" w:rsidP="00246752">
      <w:pPr>
        <w:pStyle w:val="ListParagraph"/>
        <w:rPr>
          <w:sz w:val="20"/>
          <w:szCs w:val="20"/>
        </w:rPr>
      </w:pPr>
    </w:p>
    <w:p w14:paraId="625E20B4" w14:textId="0815CCA1" w:rsidR="00DE0A9E" w:rsidRPr="004C0148" w:rsidRDefault="00DE0A9E" w:rsidP="00DE0A9E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hyperlink r:id="rId14" w:history="1">
        <w:r w:rsidRPr="004C0148">
          <w:rPr>
            <w:rStyle w:val="Hyperlink"/>
            <w:b/>
            <w:bCs/>
            <w:sz w:val="20"/>
            <w:szCs w:val="20"/>
          </w:rPr>
          <w:t>0064r1</w:t>
        </w:r>
      </w:hyperlink>
      <w:r w:rsidRPr="004C0148">
        <w:rPr>
          <w:b/>
          <w:bCs/>
          <w:sz w:val="20"/>
          <w:szCs w:val="20"/>
        </w:rPr>
        <w:t>, “</w:t>
      </w:r>
      <w:r w:rsidRPr="004C0148">
        <w:rPr>
          <w:b/>
          <w:bCs/>
          <w:sz w:val="20"/>
          <w:szCs w:val="20"/>
        </w:rPr>
        <w:t>Overview of Multi-AP Operation in 11be</w:t>
      </w:r>
      <w:r w:rsidRPr="004C0148">
        <w:rPr>
          <w:b/>
          <w:bCs/>
          <w:sz w:val="20"/>
          <w:szCs w:val="20"/>
        </w:rPr>
        <w:t xml:space="preserve">” – </w:t>
      </w:r>
      <w:proofErr w:type="spellStart"/>
      <w:r w:rsidRPr="004C0148">
        <w:rPr>
          <w:b/>
          <w:bCs/>
          <w:sz w:val="20"/>
          <w:szCs w:val="20"/>
        </w:rPr>
        <w:t>Chenhe</w:t>
      </w:r>
      <w:proofErr w:type="spellEnd"/>
      <w:r w:rsidRPr="004C0148">
        <w:rPr>
          <w:b/>
          <w:bCs/>
          <w:sz w:val="20"/>
          <w:szCs w:val="20"/>
        </w:rPr>
        <w:t xml:space="preserve"> </w:t>
      </w:r>
      <w:r w:rsidRPr="004C0148">
        <w:rPr>
          <w:b/>
          <w:bCs/>
          <w:sz w:val="20"/>
          <w:szCs w:val="20"/>
        </w:rPr>
        <w:t>Ji</w:t>
      </w:r>
      <w:r w:rsidRPr="004C0148">
        <w:rPr>
          <w:b/>
          <w:bCs/>
          <w:sz w:val="20"/>
          <w:szCs w:val="20"/>
        </w:rPr>
        <w:t xml:space="preserve"> (Huawei)</w:t>
      </w:r>
    </w:p>
    <w:p w14:paraId="4757E0FA" w14:textId="115EC245" w:rsidR="00DE0A9E" w:rsidRPr="004C0148" w:rsidRDefault="00DE0A9E" w:rsidP="00DE0A9E">
      <w:pPr>
        <w:pStyle w:val="ListParagraph"/>
        <w:rPr>
          <w:sz w:val="20"/>
          <w:szCs w:val="20"/>
        </w:rPr>
      </w:pPr>
    </w:p>
    <w:p w14:paraId="7B4F96AC" w14:textId="0E9C5A9E" w:rsidR="00DE0A9E" w:rsidRPr="004C0148" w:rsidRDefault="00DE0A9E" w:rsidP="00DE0A9E">
      <w:pPr>
        <w:pStyle w:val="ListParagraph"/>
        <w:rPr>
          <w:sz w:val="20"/>
          <w:szCs w:val="20"/>
        </w:rPr>
      </w:pPr>
      <w:r w:rsidRPr="004C0148">
        <w:rPr>
          <w:b/>
          <w:bCs/>
          <w:sz w:val="20"/>
          <w:szCs w:val="20"/>
        </w:rPr>
        <w:t>Summary:</w:t>
      </w:r>
      <w:r w:rsidRPr="004C0148">
        <w:rPr>
          <w:sz w:val="20"/>
          <w:szCs w:val="20"/>
        </w:rPr>
        <w:t xml:space="preserve"> The authors take a large </w:t>
      </w:r>
      <w:r w:rsidR="005E5E5E" w:rsidRPr="004C0148">
        <w:rPr>
          <w:sz w:val="20"/>
          <w:szCs w:val="20"/>
        </w:rPr>
        <w:t>view over multi-AP operation. To support all things that we have discussed, they argue that much work still needs to be done. Therefore they suggest to begin looking at non-AP STAs functionality.</w:t>
      </w:r>
    </w:p>
    <w:p w14:paraId="339980F6" w14:textId="22F53569" w:rsidR="00DE0A9E" w:rsidRPr="004C0148" w:rsidRDefault="00DE0A9E" w:rsidP="00DE0A9E">
      <w:pPr>
        <w:pStyle w:val="ListParagraph"/>
        <w:rPr>
          <w:sz w:val="20"/>
          <w:szCs w:val="20"/>
        </w:rPr>
      </w:pPr>
    </w:p>
    <w:p w14:paraId="340EC108" w14:textId="2D65FB15" w:rsidR="00DE0A9E" w:rsidRPr="004C0148" w:rsidRDefault="00DE0A9E" w:rsidP="00DE0A9E">
      <w:pPr>
        <w:pStyle w:val="ListParagraph"/>
        <w:rPr>
          <w:sz w:val="20"/>
          <w:szCs w:val="20"/>
        </w:rPr>
      </w:pPr>
      <w:r w:rsidRPr="004C0148">
        <w:rPr>
          <w:b/>
          <w:bCs/>
          <w:sz w:val="20"/>
          <w:szCs w:val="20"/>
        </w:rPr>
        <w:t>Discussion:</w:t>
      </w:r>
      <w:r w:rsidRPr="004C0148">
        <w:rPr>
          <w:sz w:val="20"/>
          <w:szCs w:val="20"/>
        </w:rPr>
        <w:br/>
        <w:t>None.</w:t>
      </w:r>
    </w:p>
    <w:p w14:paraId="3563568D" w14:textId="77777777" w:rsidR="00DE0A9E" w:rsidRPr="004C0148" w:rsidRDefault="00DE0A9E" w:rsidP="00DE0A9E">
      <w:pPr>
        <w:pStyle w:val="ListParagraph"/>
        <w:rPr>
          <w:sz w:val="20"/>
          <w:szCs w:val="20"/>
        </w:rPr>
      </w:pPr>
    </w:p>
    <w:p w14:paraId="7CB2B8A0" w14:textId="5894920F" w:rsidR="005E5E5E" w:rsidRPr="004C0148" w:rsidRDefault="005E5E5E" w:rsidP="005E5E5E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hyperlink r:id="rId15" w:history="1">
        <w:r w:rsidRPr="004C0148">
          <w:rPr>
            <w:rStyle w:val="Hyperlink"/>
            <w:b/>
            <w:bCs/>
            <w:sz w:val="20"/>
            <w:szCs w:val="20"/>
          </w:rPr>
          <w:t>0033r0</w:t>
        </w:r>
      </w:hyperlink>
      <w:r w:rsidRPr="004C0148">
        <w:rPr>
          <w:b/>
          <w:bCs/>
          <w:sz w:val="20"/>
          <w:szCs w:val="20"/>
        </w:rPr>
        <w:t>, “</w:t>
      </w:r>
      <w:r w:rsidRPr="004C0148">
        <w:rPr>
          <w:b/>
          <w:bCs/>
          <w:sz w:val="20"/>
          <w:szCs w:val="20"/>
        </w:rPr>
        <w:t>Coordinated spatial reuse operation</w:t>
      </w:r>
      <w:r w:rsidRPr="004C0148">
        <w:rPr>
          <w:b/>
          <w:bCs/>
          <w:sz w:val="20"/>
          <w:szCs w:val="20"/>
        </w:rPr>
        <w:t xml:space="preserve">” – </w:t>
      </w:r>
      <w:r w:rsidRPr="004C0148">
        <w:rPr>
          <w:b/>
          <w:bCs/>
          <w:sz w:val="20"/>
          <w:szCs w:val="20"/>
        </w:rPr>
        <w:t>Jason</w:t>
      </w:r>
      <w:r w:rsidRPr="004C0148">
        <w:rPr>
          <w:b/>
          <w:bCs/>
          <w:sz w:val="20"/>
          <w:szCs w:val="20"/>
        </w:rPr>
        <w:t xml:space="preserve"> Y</w:t>
      </w:r>
      <w:r w:rsidRPr="004C0148">
        <w:rPr>
          <w:b/>
          <w:bCs/>
          <w:sz w:val="20"/>
          <w:szCs w:val="20"/>
        </w:rPr>
        <w:t>uchen Guo</w:t>
      </w:r>
      <w:r w:rsidRPr="004C0148">
        <w:rPr>
          <w:b/>
          <w:bCs/>
          <w:sz w:val="20"/>
          <w:szCs w:val="20"/>
        </w:rPr>
        <w:t xml:space="preserve"> (</w:t>
      </w:r>
      <w:r w:rsidR="009A0E92" w:rsidRPr="004C0148">
        <w:rPr>
          <w:b/>
          <w:bCs/>
          <w:sz w:val="20"/>
          <w:szCs w:val="20"/>
        </w:rPr>
        <w:t>Huawei</w:t>
      </w:r>
      <w:r w:rsidRPr="004C0148">
        <w:rPr>
          <w:b/>
          <w:bCs/>
          <w:sz w:val="20"/>
          <w:szCs w:val="20"/>
        </w:rPr>
        <w:t>)</w:t>
      </w:r>
    </w:p>
    <w:p w14:paraId="2500B8E5" w14:textId="27C1E49D" w:rsidR="005E5E5E" w:rsidRPr="004C0148" w:rsidRDefault="005E5E5E" w:rsidP="005E5E5E">
      <w:pPr>
        <w:pStyle w:val="ListParagraph"/>
        <w:rPr>
          <w:sz w:val="20"/>
          <w:szCs w:val="20"/>
        </w:rPr>
      </w:pPr>
    </w:p>
    <w:p w14:paraId="546C1015" w14:textId="3332733D" w:rsidR="005E5E5E" w:rsidRPr="004C0148" w:rsidRDefault="005E5E5E" w:rsidP="005E5E5E">
      <w:pPr>
        <w:pStyle w:val="ListParagraph"/>
        <w:rPr>
          <w:sz w:val="20"/>
          <w:szCs w:val="20"/>
        </w:rPr>
      </w:pPr>
      <w:r w:rsidRPr="004C0148">
        <w:rPr>
          <w:b/>
          <w:bCs/>
          <w:sz w:val="20"/>
          <w:szCs w:val="20"/>
        </w:rPr>
        <w:t>Summary:</w:t>
      </w:r>
      <w:r w:rsidRPr="004C0148">
        <w:rPr>
          <w:sz w:val="20"/>
          <w:szCs w:val="20"/>
        </w:rPr>
        <w:t xml:space="preserve"> </w:t>
      </w:r>
      <w:r w:rsidR="00B062FA" w:rsidRPr="004C0148">
        <w:rPr>
          <w:sz w:val="20"/>
          <w:szCs w:val="20"/>
        </w:rPr>
        <w:t xml:space="preserve">The authors propose that coordination may be used to perform </w:t>
      </w:r>
      <w:r w:rsidR="004C1E64" w:rsidRPr="004C0148">
        <w:rPr>
          <w:sz w:val="20"/>
          <w:szCs w:val="20"/>
        </w:rPr>
        <w:t xml:space="preserve">good </w:t>
      </w:r>
      <w:r w:rsidR="0045395B" w:rsidRPr="004C0148">
        <w:rPr>
          <w:sz w:val="20"/>
          <w:szCs w:val="20"/>
        </w:rPr>
        <w:t xml:space="preserve">power control. </w:t>
      </w:r>
      <w:r w:rsidR="00024023" w:rsidRPr="004C0148">
        <w:rPr>
          <w:sz w:val="20"/>
          <w:szCs w:val="20"/>
        </w:rPr>
        <w:t>They present a transmission procedure</w:t>
      </w:r>
      <w:r w:rsidR="00E9563E" w:rsidRPr="004C0148">
        <w:rPr>
          <w:sz w:val="20"/>
          <w:szCs w:val="20"/>
        </w:rPr>
        <w:t xml:space="preserve"> and gives some examples.</w:t>
      </w:r>
      <w:r w:rsidR="00E9563E" w:rsidRPr="004C0148">
        <w:rPr>
          <w:sz w:val="20"/>
          <w:szCs w:val="20"/>
        </w:rPr>
        <w:br/>
      </w:r>
      <w:r w:rsidR="00E9563E" w:rsidRPr="004C0148">
        <w:rPr>
          <w:sz w:val="20"/>
          <w:szCs w:val="20"/>
        </w:rPr>
        <w:br/>
      </w:r>
      <w:r w:rsidR="00E9563E" w:rsidRPr="004C0148">
        <w:rPr>
          <w:b/>
          <w:bCs/>
          <w:sz w:val="20"/>
          <w:szCs w:val="20"/>
        </w:rPr>
        <w:t xml:space="preserve">Discussion: </w:t>
      </w:r>
      <w:r w:rsidR="00EC237F" w:rsidRPr="004C0148">
        <w:rPr>
          <w:b/>
          <w:bCs/>
          <w:sz w:val="20"/>
          <w:szCs w:val="20"/>
        </w:rPr>
        <w:br/>
      </w:r>
      <w:r w:rsidR="00EC237F" w:rsidRPr="004C0148">
        <w:rPr>
          <w:sz w:val="20"/>
          <w:szCs w:val="20"/>
        </w:rPr>
        <w:t>C: Can you go to slide 8. If AP1 wins the TXOP, that needs to be communicated to AP2, is that right?</w:t>
      </w:r>
      <w:r w:rsidR="00B834CE" w:rsidRPr="004C0148">
        <w:rPr>
          <w:sz w:val="20"/>
          <w:szCs w:val="20"/>
        </w:rPr>
        <w:br/>
        <w:t xml:space="preserve">A: </w:t>
      </w:r>
      <w:r w:rsidR="00B10B72" w:rsidRPr="004C0148">
        <w:rPr>
          <w:sz w:val="20"/>
          <w:szCs w:val="20"/>
        </w:rPr>
        <w:t>Yes.</w:t>
      </w:r>
      <w:r w:rsidR="00B834CE" w:rsidRPr="004C0148">
        <w:rPr>
          <w:sz w:val="20"/>
          <w:szCs w:val="20"/>
        </w:rPr>
        <w:br/>
        <w:t xml:space="preserve">C: </w:t>
      </w:r>
      <w:r w:rsidR="00B10B72" w:rsidRPr="004C0148">
        <w:rPr>
          <w:sz w:val="20"/>
          <w:szCs w:val="20"/>
        </w:rPr>
        <w:t>If one AP is doing downlink, does the other AP also do that?</w:t>
      </w:r>
      <w:r w:rsidR="00B10B72" w:rsidRPr="004C0148">
        <w:rPr>
          <w:sz w:val="20"/>
          <w:szCs w:val="20"/>
        </w:rPr>
        <w:br/>
        <w:t>A: Yes.</w:t>
      </w:r>
      <w:r w:rsidR="000C33BB" w:rsidRPr="004C0148">
        <w:rPr>
          <w:sz w:val="20"/>
          <w:szCs w:val="20"/>
        </w:rPr>
        <w:br/>
        <w:t>C: Slide 9. You assume a wireless backhaul, right?</w:t>
      </w:r>
      <w:r w:rsidR="000C33BB" w:rsidRPr="004C0148">
        <w:rPr>
          <w:sz w:val="20"/>
          <w:szCs w:val="20"/>
        </w:rPr>
        <w:br/>
        <w:t>A: I am not sure. There can be some wired backhaul.</w:t>
      </w:r>
      <w:r w:rsidR="00332127" w:rsidRPr="004C0148">
        <w:rPr>
          <w:sz w:val="20"/>
          <w:szCs w:val="20"/>
        </w:rPr>
        <w:br/>
        <w:t xml:space="preserve">C: Slide 5. </w:t>
      </w:r>
      <w:r w:rsidR="00BA3715" w:rsidRPr="004C0148">
        <w:rPr>
          <w:sz w:val="20"/>
          <w:szCs w:val="20"/>
        </w:rPr>
        <w:t xml:space="preserve">There are lots of AP-AP communication in this slide. Are you planning that all this </w:t>
      </w:r>
      <w:r w:rsidR="00E82D17" w:rsidRPr="004C0148">
        <w:rPr>
          <w:sz w:val="20"/>
          <w:szCs w:val="20"/>
        </w:rPr>
        <w:t xml:space="preserve">AP-AP </w:t>
      </w:r>
      <w:r w:rsidR="00BA3715" w:rsidRPr="004C0148">
        <w:rPr>
          <w:sz w:val="20"/>
          <w:szCs w:val="20"/>
        </w:rPr>
        <w:t>signalling to be specified in the specification?</w:t>
      </w:r>
      <w:r w:rsidR="00E82D17" w:rsidRPr="004C0148">
        <w:rPr>
          <w:sz w:val="20"/>
          <w:szCs w:val="20"/>
        </w:rPr>
        <w:br/>
        <w:t xml:space="preserve">A: </w:t>
      </w:r>
      <w:r w:rsidR="00787746" w:rsidRPr="004C0148">
        <w:rPr>
          <w:sz w:val="20"/>
          <w:szCs w:val="20"/>
        </w:rPr>
        <w:t>Yes.</w:t>
      </w:r>
    </w:p>
    <w:p w14:paraId="4687CF1B" w14:textId="77777777" w:rsidR="002C4CA4" w:rsidRPr="004C0148" w:rsidRDefault="00CE55F7" w:rsidP="002C4CA4">
      <w:pPr>
        <w:pStyle w:val="ListParagraph"/>
        <w:rPr>
          <w:sz w:val="20"/>
          <w:szCs w:val="20"/>
        </w:rPr>
      </w:pPr>
      <w:r w:rsidRPr="004C0148">
        <w:rPr>
          <w:sz w:val="20"/>
          <w:szCs w:val="20"/>
        </w:rPr>
        <w:t>C: How is this different from SRP?</w:t>
      </w:r>
      <w:r w:rsidRPr="004C0148">
        <w:rPr>
          <w:sz w:val="20"/>
          <w:szCs w:val="20"/>
        </w:rPr>
        <w:br/>
        <w:t xml:space="preserve">A: </w:t>
      </w:r>
      <w:r w:rsidR="0055010D" w:rsidRPr="004C0148">
        <w:rPr>
          <w:sz w:val="20"/>
          <w:szCs w:val="20"/>
        </w:rPr>
        <w:t>The SRP scheme is a distributed one. This is coordinated.</w:t>
      </w:r>
    </w:p>
    <w:p w14:paraId="29964B0B" w14:textId="77777777" w:rsidR="002C4CA4" w:rsidRPr="004C0148" w:rsidRDefault="002C4CA4" w:rsidP="002C4CA4">
      <w:pPr>
        <w:pStyle w:val="ListParagraph"/>
        <w:ind w:left="0"/>
        <w:rPr>
          <w:sz w:val="20"/>
          <w:szCs w:val="20"/>
        </w:rPr>
      </w:pPr>
    </w:p>
    <w:p w14:paraId="5F6DB3BC" w14:textId="433B2465" w:rsidR="002A327B" w:rsidRPr="004C0148" w:rsidRDefault="002A327B" w:rsidP="002C4CA4">
      <w:pPr>
        <w:pStyle w:val="ListParagraph"/>
        <w:ind w:left="0"/>
        <w:rPr>
          <w:b/>
          <w:bCs/>
          <w:sz w:val="20"/>
          <w:szCs w:val="20"/>
        </w:rPr>
      </w:pPr>
      <w:proofErr w:type="spellStart"/>
      <w:r w:rsidRPr="004C0148">
        <w:rPr>
          <w:b/>
          <w:bCs/>
          <w:sz w:val="20"/>
          <w:szCs w:val="20"/>
        </w:rPr>
        <w:t>AoB</w:t>
      </w:r>
      <w:proofErr w:type="spellEnd"/>
      <w:r w:rsidRPr="004C0148">
        <w:rPr>
          <w:b/>
          <w:bCs/>
          <w:sz w:val="20"/>
          <w:szCs w:val="20"/>
        </w:rPr>
        <w:t>:</w:t>
      </w:r>
      <w:r w:rsidR="00945F2F" w:rsidRPr="004C0148">
        <w:rPr>
          <w:b/>
          <w:bCs/>
          <w:sz w:val="20"/>
          <w:szCs w:val="20"/>
        </w:rPr>
        <w:t xml:space="preserve"> </w:t>
      </w:r>
      <w:r w:rsidR="00945F2F" w:rsidRPr="004C0148">
        <w:rPr>
          <w:sz w:val="20"/>
          <w:szCs w:val="20"/>
        </w:rPr>
        <w:t xml:space="preserve">No </w:t>
      </w:r>
      <w:r w:rsidR="004E4BDD" w:rsidRPr="004C0148">
        <w:rPr>
          <w:sz w:val="20"/>
          <w:szCs w:val="20"/>
        </w:rPr>
        <w:t>other business</w:t>
      </w:r>
      <w:r w:rsidR="00417B95" w:rsidRPr="004C0148">
        <w:rPr>
          <w:sz w:val="20"/>
          <w:szCs w:val="20"/>
        </w:rPr>
        <w:t xml:space="preserve"> noted</w:t>
      </w:r>
      <w:r w:rsidR="00945F2F" w:rsidRPr="004C0148">
        <w:rPr>
          <w:sz w:val="20"/>
          <w:szCs w:val="20"/>
        </w:rPr>
        <w:t>.</w:t>
      </w:r>
    </w:p>
    <w:p w14:paraId="4B504266" w14:textId="77777777" w:rsidR="00417B95" w:rsidRPr="004C0148" w:rsidRDefault="00417B95" w:rsidP="002C4CA4">
      <w:pPr>
        <w:pStyle w:val="ListParagraph"/>
        <w:ind w:left="0"/>
        <w:rPr>
          <w:b/>
          <w:bCs/>
          <w:sz w:val="20"/>
          <w:szCs w:val="20"/>
        </w:rPr>
      </w:pPr>
    </w:p>
    <w:p w14:paraId="285B329B" w14:textId="58583759" w:rsidR="008F5314" w:rsidRPr="004C0148" w:rsidRDefault="002A327B" w:rsidP="002C4CA4">
      <w:pPr>
        <w:pStyle w:val="ListParagraph"/>
        <w:ind w:left="0"/>
        <w:rPr>
          <w:b/>
          <w:bCs/>
          <w:sz w:val="20"/>
          <w:szCs w:val="20"/>
        </w:rPr>
      </w:pPr>
      <w:r w:rsidRPr="004C0148">
        <w:rPr>
          <w:b/>
          <w:bCs/>
          <w:sz w:val="20"/>
          <w:szCs w:val="20"/>
        </w:rPr>
        <w:t>Adjourned at 11:5</w:t>
      </w:r>
      <w:r w:rsidR="00945F2F" w:rsidRPr="004C0148">
        <w:rPr>
          <w:b/>
          <w:bCs/>
          <w:sz w:val="20"/>
          <w:szCs w:val="20"/>
        </w:rPr>
        <w:t>5</w:t>
      </w:r>
      <w:r w:rsidRPr="004C0148">
        <w:rPr>
          <w:b/>
          <w:bCs/>
          <w:sz w:val="20"/>
          <w:szCs w:val="20"/>
        </w:rPr>
        <w:t>.</w:t>
      </w:r>
      <w:r w:rsidR="002C4CA4" w:rsidRPr="004C0148">
        <w:rPr>
          <w:b/>
          <w:bCs/>
          <w:sz w:val="20"/>
          <w:szCs w:val="20"/>
        </w:rPr>
        <w:t xml:space="preserve"> </w:t>
      </w:r>
    </w:p>
    <w:p w14:paraId="284FEE81" w14:textId="77777777" w:rsidR="00CA09B2" w:rsidRPr="004C0148" w:rsidRDefault="00CA09B2">
      <w:pPr>
        <w:rPr>
          <w:sz w:val="20"/>
          <w:szCs w:val="18"/>
        </w:rPr>
      </w:pPr>
    </w:p>
    <w:sectPr w:rsidR="00CA09B2" w:rsidRPr="004C0148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0ED4" w14:textId="77777777" w:rsidR="008F5314" w:rsidRDefault="008F5314">
      <w:r>
        <w:separator/>
      </w:r>
    </w:p>
  </w:endnote>
  <w:endnote w:type="continuationSeparator" w:id="0">
    <w:p w14:paraId="1AB42960" w14:textId="77777777" w:rsidR="008F5314" w:rsidRDefault="008F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3873" w14:textId="3E7CB481" w:rsidR="0029020B" w:rsidRDefault="00C47891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106B78D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344A" w14:textId="77777777" w:rsidR="008F5314" w:rsidRDefault="008F5314">
      <w:r>
        <w:separator/>
      </w:r>
    </w:p>
  </w:footnote>
  <w:footnote w:type="continuationSeparator" w:id="0">
    <w:p w14:paraId="56C520FC" w14:textId="77777777" w:rsidR="008F5314" w:rsidRDefault="008F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265A" w14:textId="67178347" w:rsidR="0029020B" w:rsidRDefault="003B6EB5">
    <w:pPr>
      <w:pStyle w:val="Header"/>
      <w:tabs>
        <w:tab w:val="clear" w:pos="6480"/>
        <w:tab w:val="center" w:pos="4680"/>
        <w:tab w:val="right" w:pos="9360"/>
      </w:tabs>
    </w:pPr>
    <w:r>
      <w:t>February 2020</w:t>
    </w:r>
    <w:r w:rsidR="0029020B">
      <w:tab/>
    </w:r>
    <w:r w:rsidR="0029020B">
      <w:tab/>
    </w:r>
    <w:fldSimple w:instr=" TITLE  \* MERGEFORMAT ">
      <w:r w:rsidR="008F5314">
        <w:t>doc.: IEEE 802.11-</w:t>
      </w:r>
      <w:r w:rsidR="00E20AD5">
        <w:t>20</w:t>
      </w:r>
      <w:r w:rsidR="008F5314">
        <w:t>/</w:t>
      </w:r>
      <w:r w:rsidR="00E20AD5" w:rsidRPr="00E20AD5">
        <w:t>0287</w:t>
      </w:r>
      <w:r w:rsidR="008F531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DB3"/>
    <w:multiLevelType w:val="hybridMultilevel"/>
    <w:tmpl w:val="9ACE4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E1C"/>
    <w:multiLevelType w:val="hybridMultilevel"/>
    <w:tmpl w:val="286CFD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0854"/>
    <w:multiLevelType w:val="hybridMultilevel"/>
    <w:tmpl w:val="8FB817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81DA8"/>
    <w:multiLevelType w:val="hybridMultilevel"/>
    <w:tmpl w:val="7742A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314"/>
    <w:rsid w:val="00024023"/>
    <w:rsid w:val="0002412A"/>
    <w:rsid w:val="00051DDF"/>
    <w:rsid w:val="000C33BB"/>
    <w:rsid w:val="000E212B"/>
    <w:rsid w:val="001D723B"/>
    <w:rsid w:val="00246752"/>
    <w:rsid w:val="00282D46"/>
    <w:rsid w:val="0029020B"/>
    <w:rsid w:val="002A2DEF"/>
    <w:rsid w:val="002A327B"/>
    <w:rsid w:val="002C4CA4"/>
    <w:rsid w:val="002D44BE"/>
    <w:rsid w:val="003236B2"/>
    <w:rsid w:val="00332127"/>
    <w:rsid w:val="003659A6"/>
    <w:rsid w:val="003B6EB5"/>
    <w:rsid w:val="003D191F"/>
    <w:rsid w:val="00417B95"/>
    <w:rsid w:val="00442037"/>
    <w:rsid w:val="0045395B"/>
    <w:rsid w:val="0045522F"/>
    <w:rsid w:val="004B064B"/>
    <w:rsid w:val="004C0148"/>
    <w:rsid w:val="004C1E64"/>
    <w:rsid w:val="004D0843"/>
    <w:rsid w:val="004D47FB"/>
    <w:rsid w:val="004E4BDD"/>
    <w:rsid w:val="00543D73"/>
    <w:rsid w:val="0055010D"/>
    <w:rsid w:val="00592593"/>
    <w:rsid w:val="005A373C"/>
    <w:rsid w:val="005C3D7C"/>
    <w:rsid w:val="005E5E5E"/>
    <w:rsid w:val="005F0BAE"/>
    <w:rsid w:val="005F3556"/>
    <w:rsid w:val="005F60C9"/>
    <w:rsid w:val="0062440B"/>
    <w:rsid w:val="006C0727"/>
    <w:rsid w:val="006E145F"/>
    <w:rsid w:val="00763690"/>
    <w:rsid w:val="007648ED"/>
    <w:rsid w:val="00770572"/>
    <w:rsid w:val="00787746"/>
    <w:rsid w:val="007A25AB"/>
    <w:rsid w:val="007C6B66"/>
    <w:rsid w:val="008F5314"/>
    <w:rsid w:val="00945F2F"/>
    <w:rsid w:val="009A0E92"/>
    <w:rsid w:val="009F1BC4"/>
    <w:rsid w:val="009F2FBC"/>
    <w:rsid w:val="00A0027A"/>
    <w:rsid w:val="00A543AD"/>
    <w:rsid w:val="00A65481"/>
    <w:rsid w:val="00AA427C"/>
    <w:rsid w:val="00B062FA"/>
    <w:rsid w:val="00B10B72"/>
    <w:rsid w:val="00B75FA9"/>
    <w:rsid w:val="00B834CE"/>
    <w:rsid w:val="00BA3715"/>
    <w:rsid w:val="00BE68C2"/>
    <w:rsid w:val="00BF1D30"/>
    <w:rsid w:val="00C47891"/>
    <w:rsid w:val="00CA09B2"/>
    <w:rsid w:val="00CE55F7"/>
    <w:rsid w:val="00D051F8"/>
    <w:rsid w:val="00D443AF"/>
    <w:rsid w:val="00D46785"/>
    <w:rsid w:val="00DC3F7B"/>
    <w:rsid w:val="00DC5A7B"/>
    <w:rsid w:val="00DE0A9E"/>
    <w:rsid w:val="00E20AD5"/>
    <w:rsid w:val="00E641E7"/>
    <w:rsid w:val="00E82D17"/>
    <w:rsid w:val="00E9563E"/>
    <w:rsid w:val="00EC237F"/>
    <w:rsid w:val="00F305F7"/>
    <w:rsid w:val="00F4592F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4B5F7"/>
  <w15:chartTrackingRefBased/>
  <w15:docId w15:val="{DA8E4DB2-DAAF-4A54-AEFA-F1694F7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314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0032-00-00be-consideration-on-multi-ap-home-mesh-scenario.ppt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0068-00-00be-multi-link-and-multi-ap-reference-model-discussion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0/11-20-0035-00-00be-discussion-on-expansion-of-multi-link-aggregation-to-multi-ap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0/11-20-0033-00-00be-coordinated-spatial-reuse-operation.pptx" TargetMode="External"/><Relationship Id="rId10" Type="http://schemas.openxmlformats.org/officeDocument/2006/relationships/hyperlink" Target="mailto:dennis.sundman@ericss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0064-01-00be-overview-of-multi-ap-operation-in-11be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8932effffb448ca6814626b164f3f24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b600a937ee3d06ab6c79a7a5603f0094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5EB3B-D3B6-4816-B294-239B436A8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F273E-FCA2-4ADA-AD27-8CCA44667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BAF7B-5F57-45F7-8F8B-3587AE007758}">
  <ds:schemaRefs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1114</TotalTime>
  <Pages>3</Pages>
  <Words>767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802.11-20/0287r0</dc:title>
  <dc:subject>Submission</dc:subject>
  <dc:creator>Dennis Sundman</dc:creator>
  <cp:keywords>February 2020</cp:keywords>
  <dc:description>Dennis Sundman, Ericsson</dc:description>
  <cp:lastModifiedBy>Dennis Sundman</cp:lastModifiedBy>
  <cp:revision>60</cp:revision>
  <cp:lastPrinted>1601-01-01T00:00:00Z</cp:lastPrinted>
  <dcterms:created xsi:type="dcterms:W3CDTF">2020-02-06T15:00:00Z</dcterms:created>
  <dcterms:modified xsi:type="dcterms:W3CDTF">2020-02-07T09:49:00Z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