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18994AAF"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r w:rsidR="002B6B5D">
              <w:rPr>
                <w:b w:val="0"/>
                <w:sz w:val="20"/>
              </w:rPr>
              <w:t>-20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36FA3" w:rsidRDefault="00436FA3">
                            <w:pPr>
                              <w:pStyle w:val="T1"/>
                              <w:spacing w:after="120"/>
                            </w:pPr>
                            <w:r>
                              <w:t>Abstract</w:t>
                            </w:r>
                          </w:p>
                          <w:p w14:paraId="4C4DB0CB" w14:textId="5F0F2AB0" w:rsidR="00436FA3" w:rsidRDefault="00436FA3" w:rsidP="0030417D">
                            <w:r>
                              <w:t>This submission proposes resolutions for CIDs 4177, 4189, 4325, 4436, 4438, 4439, 4445,</w:t>
                            </w:r>
                          </w:p>
                          <w:p w14:paraId="63E58524" w14:textId="531F1174" w:rsidR="00436FA3" w:rsidRDefault="00436FA3" w:rsidP="0030417D">
                            <w:r>
                              <w:t xml:space="preserve">4462, 4582, 4682, 4683, 4694, 4719, 4720, </w:t>
                            </w:r>
                          </w:p>
                          <w:p w14:paraId="2CDDC6B1" w14:textId="77777777" w:rsidR="00436FA3" w:rsidRDefault="00436FA3" w:rsidP="0030417D"/>
                          <w:p w14:paraId="792E16FD" w14:textId="77777777" w:rsidR="00436FA3" w:rsidRDefault="00436FA3" w:rsidP="006832AA">
                            <w:pPr>
                              <w:jc w:val="both"/>
                            </w:pPr>
                            <w:r w:rsidRPr="007E75AC">
                              <w:rPr>
                                <w:highlight w:val="green"/>
                              </w:rPr>
                              <w:t>Green</w:t>
                            </w:r>
                            <w:r>
                              <w:t xml:space="preserve"> indicates material agreed to in the group, </w:t>
                            </w:r>
                          </w:p>
                          <w:p w14:paraId="2199A832" w14:textId="77777777" w:rsidR="00436FA3" w:rsidRDefault="00436FA3" w:rsidP="006832AA">
                            <w:pPr>
                              <w:jc w:val="both"/>
                            </w:pPr>
                            <w:r w:rsidRPr="007E75AC">
                              <w:rPr>
                                <w:highlight w:val="yellow"/>
                              </w:rPr>
                              <w:t>yellow</w:t>
                            </w:r>
                            <w:r>
                              <w:t xml:space="preserve"> material to be discussed, red material rejected by the group and </w:t>
                            </w:r>
                          </w:p>
                          <w:p w14:paraId="1FFD25BF" w14:textId="77777777" w:rsidR="00436FA3" w:rsidRDefault="00436FA3" w:rsidP="006832AA">
                            <w:pPr>
                              <w:jc w:val="both"/>
                            </w:pPr>
                            <w:r w:rsidRPr="007E75AC">
                              <w:rPr>
                                <w:highlight w:val="magenta"/>
                              </w:rPr>
                              <w:t>cyan</w:t>
                            </w:r>
                            <w:r>
                              <w:t xml:space="preserve"> material not to be overlooked.  </w:t>
                            </w:r>
                          </w:p>
                          <w:p w14:paraId="3A97AE21" w14:textId="77777777" w:rsidR="00436FA3" w:rsidRDefault="00436FA3" w:rsidP="006832AA">
                            <w:pPr>
                              <w:jc w:val="both"/>
                            </w:pPr>
                          </w:p>
                          <w:p w14:paraId="1A5E8037" w14:textId="730EA66F" w:rsidR="00436FA3" w:rsidRDefault="00436FA3" w:rsidP="006832AA">
                            <w:pPr>
                              <w:jc w:val="both"/>
                            </w:pPr>
                            <w:r>
                              <w:t>The “Final” view should be selected in Word.</w:t>
                            </w:r>
                          </w:p>
                          <w:p w14:paraId="1413DE79" w14:textId="2374B927" w:rsidR="00436FA3" w:rsidRDefault="00436FA3" w:rsidP="006832AA">
                            <w:pPr>
                              <w:jc w:val="both"/>
                            </w:pPr>
                          </w:p>
                          <w:p w14:paraId="366971AF" w14:textId="6D49B472" w:rsidR="00436FA3" w:rsidRDefault="00436FA3" w:rsidP="006832AA">
                            <w:pPr>
                              <w:jc w:val="both"/>
                            </w:pPr>
                            <w:r>
                              <w:t>REV 1 – Responses added in CID 4683 on the term RTT.</w:t>
                            </w:r>
                          </w:p>
                          <w:p w14:paraId="3F9C75DF" w14:textId="6146FE01" w:rsidR="00436FA3" w:rsidRDefault="00436FA3" w:rsidP="006832AA">
                            <w:pPr>
                              <w:jc w:val="both"/>
                            </w:pPr>
                            <w:r>
                              <w:t>REV 2 -  Changes after M</w:t>
                            </w:r>
                            <w:bookmarkStart w:id="0" w:name="_GoBack"/>
                            <w:bookmarkEnd w:id="0"/>
                            <w:r>
                              <w:t>ark Rs comments</w:t>
                            </w:r>
                          </w:p>
                          <w:p w14:paraId="7B8B52C9" w14:textId="09F5C506" w:rsidR="00436FA3" w:rsidRDefault="00436FA3" w:rsidP="006832AA">
                            <w:pPr>
                              <w:jc w:val="both"/>
                            </w:pPr>
                          </w:p>
                          <w:p w14:paraId="34942D0E" w14:textId="338D823C" w:rsidR="00436FA3" w:rsidRDefault="00436FA3" w:rsidP="006832AA">
                            <w:pPr>
                              <w:jc w:val="both"/>
                            </w:pPr>
                            <w:r>
                              <w:t>REV 7 CID 4693 edits</w:t>
                            </w:r>
                          </w:p>
                          <w:p w14:paraId="56C9FE3A" w14:textId="431D3EDD" w:rsidR="00436FA3" w:rsidRPr="00BE292F" w:rsidRDefault="00436FA3" w:rsidP="006832AA">
                            <w:pPr>
                              <w:jc w:val="both"/>
                            </w:pPr>
                            <w:r>
                              <w:t>REV 8- CID 4694 additions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436FA3" w:rsidRDefault="00436FA3">
                      <w:pPr>
                        <w:pStyle w:val="T1"/>
                        <w:spacing w:after="120"/>
                      </w:pPr>
                      <w:r>
                        <w:t>Abstract</w:t>
                      </w:r>
                    </w:p>
                    <w:p w14:paraId="4C4DB0CB" w14:textId="5F0F2AB0" w:rsidR="00436FA3" w:rsidRDefault="00436FA3" w:rsidP="0030417D">
                      <w:r>
                        <w:t>This submission proposes resolutions for CIDs 4177, 4189, 4325, 4436, 4438, 4439, 4445,</w:t>
                      </w:r>
                    </w:p>
                    <w:p w14:paraId="63E58524" w14:textId="531F1174" w:rsidR="00436FA3" w:rsidRDefault="00436FA3" w:rsidP="0030417D">
                      <w:r>
                        <w:t xml:space="preserve">4462, 4582, 4682, 4683, 4694, 4719, 4720, </w:t>
                      </w:r>
                    </w:p>
                    <w:p w14:paraId="2CDDC6B1" w14:textId="77777777" w:rsidR="00436FA3" w:rsidRDefault="00436FA3" w:rsidP="0030417D"/>
                    <w:p w14:paraId="792E16FD" w14:textId="77777777" w:rsidR="00436FA3" w:rsidRDefault="00436FA3" w:rsidP="006832AA">
                      <w:pPr>
                        <w:jc w:val="both"/>
                      </w:pPr>
                      <w:r w:rsidRPr="007E75AC">
                        <w:rPr>
                          <w:highlight w:val="green"/>
                        </w:rPr>
                        <w:t>Green</w:t>
                      </w:r>
                      <w:r>
                        <w:t xml:space="preserve"> indicates material agreed to in the group, </w:t>
                      </w:r>
                    </w:p>
                    <w:p w14:paraId="2199A832" w14:textId="77777777" w:rsidR="00436FA3" w:rsidRDefault="00436FA3" w:rsidP="006832AA">
                      <w:pPr>
                        <w:jc w:val="both"/>
                      </w:pPr>
                      <w:r w:rsidRPr="007E75AC">
                        <w:rPr>
                          <w:highlight w:val="yellow"/>
                        </w:rPr>
                        <w:t>yellow</w:t>
                      </w:r>
                      <w:r>
                        <w:t xml:space="preserve"> material to be discussed, red material rejected by the group and </w:t>
                      </w:r>
                    </w:p>
                    <w:p w14:paraId="1FFD25BF" w14:textId="77777777" w:rsidR="00436FA3" w:rsidRDefault="00436FA3" w:rsidP="006832AA">
                      <w:pPr>
                        <w:jc w:val="both"/>
                      </w:pPr>
                      <w:r w:rsidRPr="007E75AC">
                        <w:rPr>
                          <w:highlight w:val="magenta"/>
                        </w:rPr>
                        <w:t>cyan</w:t>
                      </w:r>
                      <w:r>
                        <w:t xml:space="preserve"> material not to be overlooked.  </w:t>
                      </w:r>
                    </w:p>
                    <w:p w14:paraId="3A97AE21" w14:textId="77777777" w:rsidR="00436FA3" w:rsidRDefault="00436FA3" w:rsidP="006832AA">
                      <w:pPr>
                        <w:jc w:val="both"/>
                      </w:pPr>
                    </w:p>
                    <w:p w14:paraId="1A5E8037" w14:textId="730EA66F" w:rsidR="00436FA3" w:rsidRDefault="00436FA3" w:rsidP="006832AA">
                      <w:pPr>
                        <w:jc w:val="both"/>
                      </w:pPr>
                      <w:r>
                        <w:t>The “Final” view should be selected in Word.</w:t>
                      </w:r>
                    </w:p>
                    <w:p w14:paraId="1413DE79" w14:textId="2374B927" w:rsidR="00436FA3" w:rsidRDefault="00436FA3" w:rsidP="006832AA">
                      <w:pPr>
                        <w:jc w:val="both"/>
                      </w:pPr>
                    </w:p>
                    <w:p w14:paraId="366971AF" w14:textId="6D49B472" w:rsidR="00436FA3" w:rsidRDefault="00436FA3" w:rsidP="006832AA">
                      <w:pPr>
                        <w:jc w:val="both"/>
                      </w:pPr>
                      <w:r>
                        <w:t>REV 1 – Responses added in CID 4683 on the term RTT.</w:t>
                      </w:r>
                    </w:p>
                    <w:p w14:paraId="3F9C75DF" w14:textId="6146FE01" w:rsidR="00436FA3" w:rsidRDefault="00436FA3" w:rsidP="006832AA">
                      <w:pPr>
                        <w:jc w:val="both"/>
                      </w:pPr>
                      <w:r>
                        <w:t>REV 2 -  Changes after M</w:t>
                      </w:r>
                      <w:bookmarkStart w:id="1" w:name="_GoBack"/>
                      <w:bookmarkEnd w:id="1"/>
                      <w:r>
                        <w:t>ark Rs comments</w:t>
                      </w:r>
                    </w:p>
                    <w:p w14:paraId="7B8B52C9" w14:textId="09F5C506" w:rsidR="00436FA3" w:rsidRDefault="00436FA3" w:rsidP="006832AA">
                      <w:pPr>
                        <w:jc w:val="both"/>
                      </w:pPr>
                    </w:p>
                    <w:p w14:paraId="34942D0E" w14:textId="338D823C" w:rsidR="00436FA3" w:rsidRDefault="00436FA3" w:rsidP="006832AA">
                      <w:pPr>
                        <w:jc w:val="both"/>
                      </w:pPr>
                      <w:r>
                        <w:t>REV 7 CID 4693 edits</w:t>
                      </w:r>
                    </w:p>
                    <w:p w14:paraId="56C9FE3A" w14:textId="431D3EDD" w:rsidR="00436FA3" w:rsidRPr="00BE292F" w:rsidRDefault="00436FA3" w:rsidP="006832AA">
                      <w:pPr>
                        <w:jc w:val="both"/>
                      </w:pPr>
                      <w:r>
                        <w:t>REV 8- CID 4694 additions</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sidRPr="00793BFE">
        <w:rPr>
          <w:sz w:val="24"/>
          <w:szCs w:val="18"/>
          <w:highlight w:val="green"/>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2"/>
            <w:r>
              <w:rPr>
                <w:rFonts w:ascii="Arial" w:hAnsi="Arial" w:cs="Arial"/>
                <w:sz w:val="20"/>
              </w:rPr>
              <w:t>"the 4-octet Short SSID" to "the short SSID" in 9.6.7.36</w:t>
            </w:r>
            <w:commentRangeEnd w:id="2"/>
            <w:r w:rsidR="004444F8">
              <w:rPr>
                <w:rStyle w:val="CommentReference"/>
              </w:rPr>
              <w:commentReference w:id="2"/>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sidRPr="00793BFE">
        <w:rPr>
          <w:rFonts w:ascii="TimesNewRomanPSMT" w:hAnsi="TimesNewRomanPSMT" w:cs="TimesNewRomanPSMT"/>
          <w:sz w:val="24"/>
          <w:highlight w:val="green"/>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 xml:space="preserve">P1360L14  </w:t>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3"/>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3"/>
      <w:r w:rsidR="005D5585">
        <w:rPr>
          <w:rStyle w:val="CommentReference"/>
        </w:rPr>
        <w:commentReference w:id="3"/>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5740F1AC" w14:textId="77777777" w:rsidR="00793BFE"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Discussion about whether use of EDCA Paramenters as per commentor is OK as a change in the update EDCA Info field would also trigger an increment in the QoS Info field.</w:t>
      </w:r>
    </w:p>
    <w:p w14:paraId="36DA7CD9" w14:textId="227F075E" w:rsidR="00E52DD4" w:rsidRPr="00C107D1" w:rsidRDefault="00793BFE" w:rsidP="003F044A">
      <w:pPr>
        <w:autoSpaceDE w:val="0"/>
        <w:autoSpaceDN w:val="0"/>
        <w:adjustRightInd w:val="0"/>
        <w:rPr>
          <w:sz w:val="24"/>
          <w:szCs w:val="18"/>
          <w:highlight w:val="yellow"/>
          <w:lang w:val="en-US" w:eastAsia="ja-JP" w:bidi="he-IL"/>
        </w:rPr>
      </w:pPr>
      <w:r w:rsidRPr="00C107D1">
        <w:rPr>
          <w:sz w:val="24"/>
          <w:szCs w:val="18"/>
          <w:highlight w:val="yellow"/>
          <w:lang w:val="en-US" w:eastAsia="ja-JP" w:bidi="he-IL"/>
        </w:rPr>
        <w:t>Difference between what the EDCA paramters are and what the STA is using.</w:t>
      </w:r>
      <w:r w:rsidR="002B6B5D" w:rsidRPr="00C107D1">
        <w:rPr>
          <w:sz w:val="24"/>
          <w:szCs w:val="18"/>
          <w:highlight w:val="yellow"/>
          <w:lang w:val="en-US" w:eastAsia="ja-JP" w:bidi="he-IL"/>
        </w:rPr>
        <w:t xml:space="preserve">  </w:t>
      </w:r>
    </w:p>
    <w:p w14:paraId="6F4C7D95" w14:textId="4DC0D533" w:rsidR="00E52DD4" w:rsidRDefault="00C107D1" w:rsidP="003F044A">
      <w:pPr>
        <w:autoSpaceDE w:val="0"/>
        <w:autoSpaceDN w:val="0"/>
        <w:adjustRightInd w:val="0"/>
        <w:rPr>
          <w:sz w:val="24"/>
          <w:szCs w:val="18"/>
          <w:lang w:val="en-US" w:eastAsia="ja-JP" w:bidi="he-IL"/>
        </w:rPr>
      </w:pPr>
      <w:r w:rsidRPr="00C107D1">
        <w:rPr>
          <w:sz w:val="24"/>
          <w:szCs w:val="18"/>
          <w:highlight w:val="yellow"/>
          <w:lang w:val="en-US" w:eastAsia="ja-JP" w:bidi="he-IL"/>
        </w:rPr>
        <w:t>Mark H wants to work further.</w:t>
      </w:r>
      <w:r>
        <w:rPr>
          <w:sz w:val="24"/>
          <w:szCs w:val="18"/>
          <w:lang w:val="en-US" w:eastAsia="ja-JP" w:bidi="he-IL"/>
        </w:rPr>
        <w:t xml:space="preserve">  </w:t>
      </w:r>
      <w:r w:rsidRPr="00C107D1">
        <w:rPr>
          <w:sz w:val="24"/>
          <w:szCs w:val="18"/>
          <w:highlight w:val="yellow"/>
          <w:lang w:val="en-US" w:eastAsia="ja-JP" w:bidi="he-IL"/>
        </w:rPr>
        <w:t>Allocated to Mark H</w:t>
      </w:r>
    </w:p>
    <w:p w14:paraId="4DAF626B" w14:textId="77777777" w:rsidR="00C107D1" w:rsidRDefault="00C107D1"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EB315D">
        <w:rPr>
          <w:sz w:val="24"/>
          <w:szCs w:val="24"/>
          <w:highlight w:val="yellow"/>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4"/>
      <w:r w:rsidRPr="00CF7D9F">
        <w:rPr>
          <w:sz w:val="24"/>
          <w:szCs w:val="24"/>
        </w:rPr>
        <w:t xml:space="preserve">immediately before </w:t>
      </w:r>
      <w:commentRangeEnd w:id="4"/>
      <w:r w:rsidR="00643097">
        <w:rPr>
          <w:rStyle w:val="CommentReference"/>
        </w:rPr>
        <w:commentReference w:id="4"/>
      </w:r>
      <w:r w:rsidRPr="00CF7D9F">
        <w:rPr>
          <w:sz w:val="24"/>
          <w:szCs w:val="24"/>
        </w:rPr>
        <w:t xml:space="preserve">the next TBTT and a </w:t>
      </w:r>
      <w:commentRangeStart w:id="5"/>
      <w:r w:rsidRPr="00CF7D9F">
        <w:rPr>
          <w:sz w:val="24"/>
          <w:szCs w:val="24"/>
        </w:rPr>
        <w:t xml:space="preserve">value of 0 </w:t>
      </w:r>
      <w:commentRangeEnd w:id="5"/>
      <w:r w:rsidR="00E52DD4">
        <w:rPr>
          <w:rStyle w:val="CommentReference"/>
        </w:rPr>
        <w:commentReference w:id="5"/>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7C05571D" w:rsidR="008E3058"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73EBDCA8" w14:textId="49618ABA"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Discussion</w:t>
      </w:r>
      <w:r>
        <w:rPr>
          <w:sz w:val="24"/>
          <w:szCs w:val="24"/>
          <w:highlight w:val="yellow"/>
          <w:lang w:val="en-US" w:eastAsia="ja-JP" w:bidi="he-IL"/>
        </w:rPr>
        <w:t xml:space="preserve"> - </w:t>
      </w:r>
      <w:r w:rsidRPr="00EB315D">
        <w:rPr>
          <w:sz w:val="24"/>
          <w:szCs w:val="24"/>
          <w:highlight w:val="yellow"/>
          <w:lang w:val="en-US" w:eastAsia="ja-JP" w:bidi="he-IL"/>
        </w:rPr>
        <w:t>Figure 5-1 seems to indicate that A-MSDUs are buffered.  Need to sort this out first.</w:t>
      </w:r>
    </w:p>
    <w:p w14:paraId="625A4118" w14:textId="77777777"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Resolution has been written assuming that they are not</w:t>
      </w:r>
    </w:p>
    <w:p w14:paraId="3E13F0D7" w14:textId="1337E35F" w:rsidR="00EB315D" w:rsidRPr="006E0F3A"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Assigned to Mark Hamilton</w:t>
      </w:r>
      <w:r>
        <w:rPr>
          <w:sz w:val="24"/>
          <w:szCs w:val="24"/>
          <w:lang w:val="en-US" w:eastAsia="ja-JP" w:bidi="he-IL"/>
        </w:rPr>
        <w:t>.</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6"/>
      <w:r>
        <w:rPr>
          <w:sz w:val="24"/>
          <w:szCs w:val="18"/>
          <w:lang w:val="en-US" w:eastAsia="ja-JP" w:bidi="he-IL"/>
        </w:rPr>
        <w:t xml:space="preserve">At </w:t>
      </w:r>
      <w:r w:rsidR="006E0F3A">
        <w:rPr>
          <w:sz w:val="24"/>
          <w:szCs w:val="18"/>
          <w:lang w:val="en-US" w:eastAsia="ja-JP" w:bidi="he-IL"/>
        </w:rPr>
        <w:t>P789L58</w:t>
      </w:r>
      <w:commentRangeEnd w:id="6"/>
      <w:r w:rsidR="00BE5327">
        <w:rPr>
          <w:rStyle w:val="CommentReference"/>
        </w:rPr>
        <w:commentReference w:id="6"/>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7"/>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w:t>
      </w:r>
      <w:commentRangeEnd w:id="7"/>
      <w:r w:rsidR="00BE5327">
        <w:rPr>
          <w:rStyle w:val="CommentReference"/>
        </w:rPr>
        <w:commentReference w:id="7"/>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0CD5391A" w14:textId="77777777" w:rsidR="00936BA3" w:rsidRDefault="00936BA3" w:rsidP="00200114">
      <w:pPr>
        <w:autoSpaceDE w:val="0"/>
        <w:autoSpaceDN w:val="0"/>
        <w:adjustRightInd w:val="0"/>
        <w:rPr>
          <w:sz w:val="24"/>
          <w:szCs w:val="18"/>
          <w:lang w:val="en-US" w:eastAsia="ja-JP"/>
        </w:rPr>
      </w:pPr>
    </w:p>
    <w:p w14:paraId="5C98A152" w14:textId="27F9BF7B" w:rsidR="00936BA3" w:rsidRDefault="00936BA3" w:rsidP="00200114">
      <w:pPr>
        <w:autoSpaceDE w:val="0"/>
        <w:autoSpaceDN w:val="0"/>
        <w:adjustRightInd w:val="0"/>
        <w:rPr>
          <w:sz w:val="24"/>
          <w:szCs w:val="18"/>
          <w:lang w:val="en-US" w:eastAsia="ja-JP"/>
        </w:rPr>
      </w:pPr>
      <w:r w:rsidRPr="00936BA3">
        <w:rPr>
          <w:sz w:val="24"/>
          <w:szCs w:val="18"/>
          <w:highlight w:val="yellow"/>
          <w:lang w:val="en-US" w:eastAsia="ja-JP"/>
        </w:rPr>
        <w:t>Assigned back t</w:t>
      </w:r>
      <w:r>
        <w:rPr>
          <w:sz w:val="24"/>
          <w:szCs w:val="18"/>
          <w:highlight w:val="yellow"/>
          <w:lang w:val="en-US" w:eastAsia="ja-JP"/>
        </w:rPr>
        <w:t>o</w:t>
      </w:r>
      <w:r w:rsidRPr="00936BA3">
        <w:rPr>
          <w:sz w:val="24"/>
          <w:szCs w:val="18"/>
          <w:highlight w:val="yellow"/>
          <w:lang w:val="en-US" w:eastAsia="ja-JP"/>
        </w:rPr>
        <w:t xml:space="preserve"> Mark Rison.</w:t>
      </w:r>
    </w:p>
    <w:p w14:paraId="18FBF6FD" w14:textId="77777777" w:rsidR="00936BA3" w:rsidRDefault="00936BA3" w:rsidP="00200114">
      <w:pPr>
        <w:autoSpaceDE w:val="0"/>
        <w:autoSpaceDN w:val="0"/>
        <w:adjustRightInd w:val="0"/>
        <w:rPr>
          <w:sz w:val="24"/>
          <w:szCs w:val="18"/>
          <w:lang w:val="en-US" w:eastAsia="ja-JP"/>
        </w:rPr>
      </w:pPr>
    </w:p>
    <w:p w14:paraId="2A290561" w14:textId="237D4CE7"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8"/>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8"/>
      <w:r w:rsidR="00F44038">
        <w:rPr>
          <w:rStyle w:val="CommentReference"/>
        </w:rPr>
        <w:commentReference w:id="8"/>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9"/>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9"/>
      <w:r w:rsidR="00F44038">
        <w:rPr>
          <w:rStyle w:val="CommentReference"/>
        </w:rPr>
        <w:commentReference w:id="9"/>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10"/>
      <w:r w:rsidRPr="00B570DA">
        <w:rPr>
          <w:rFonts w:eastAsia="TimesNewRoman"/>
          <w:sz w:val="24"/>
          <w:lang w:val="en-US" w:eastAsia="ja-JP"/>
        </w:rPr>
        <w:t>MSDU</w:t>
      </w:r>
      <w:commentRangeEnd w:id="10"/>
      <w:r w:rsidR="00F44038">
        <w:rPr>
          <w:rStyle w:val="CommentReference"/>
        </w:rPr>
        <w:commentReference w:id="10"/>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lastRenderedPageBreak/>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BAEE0A8"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1EED3CD6"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 the comment.</w:t>
      </w:r>
    </w:p>
    <w:p w14:paraId="0E43B33D" w14:textId="77777777" w:rsidR="00436FA3" w:rsidRDefault="00436FA3" w:rsidP="00436FA3">
      <w:pPr>
        <w:autoSpaceDE w:val="0"/>
        <w:autoSpaceDN w:val="0"/>
        <w:adjustRightInd w:val="0"/>
        <w:rPr>
          <w:sz w:val="24"/>
          <w:szCs w:val="24"/>
          <w:lang w:val="en-US" w:eastAsia="ja-JP" w:bidi="he-IL"/>
        </w:rPr>
      </w:pPr>
    </w:p>
    <w:p w14:paraId="563FE84D"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Originally just looked at “BSS with which”, but this was expanded with Mark R’s help to catch similar problems.</w:t>
      </w:r>
    </w:p>
    <w:p w14:paraId="6CBFB434" w14:textId="77777777" w:rsidR="00436FA3" w:rsidRDefault="00436FA3" w:rsidP="00436FA3">
      <w:pPr>
        <w:autoSpaceDE w:val="0"/>
        <w:autoSpaceDN w:val="0"/>
        <w:adjustRightInd w:val="0"/>
        <w:rPr>
          <w:sz w:val="24"/>
          <w:szCs w:val="24"/>
          <w:lang w:val="en-US" w:eastAsia="ja-JP" w:bidi="he-IL"/>
        </w:rPr>
      </w:pPr>
    </w:p>
    <w:p w14:paraId="11710DC1"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Searches include:</w:t>
      </w:r>
    </w:p>
    <w:p w14:paraId="39295717"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with which”</w:t>
      </w:r>
    </w:p>
    <w:p w14:paraId="01FEED1E"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“with which BSS”</w:t>
      </w:r>
    </w:p>
    <w:p w14:paraId="2BDB509F"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“BSS to which”</w:t>
      </w:r>
    </w:p>
    <w:p w14:paraId="17B0AA80" w14:textId="77777777" w:rsidR="00436FA3" w:rsidRDefault="00436FA3" w:rsidP="00436FA3">
      <w:pPr>
        <w:autoSpaceDE w:val="0"/>
        <w:autoSpaceDN w:val="0"/>
        <w:adjustRightInd w:val="0"/>
        <w:rPr>
          <w:sz w:val="24"/>
          <w:szCs w:val="24"/>
          <w:lang w:val="en-US" w:eastAsia="ja-JP" w:bidi="he-IL"/>
        </w:rPr>
      </w:pPr>
      <w:r>
        <w:rPr>
          <w:sz w:val="24"/>
          <w:szCs w:val="24"/>
          <w:lang w:val="en-US" w:eastAsia="ja-JP" w:bidi="he-IL"/>
        </w:rPr>
        <w:t>“STA is associated to”</w:t>
      </w:r>
    </w:p>
    <w:p w14:paraId="6F89A698" w14:textId="77777777" w:rsidR="00436FA3" w:rsidRDefault="00436FA3" w:rsidP="00436FA3">
      <w:pPr>
        <w:autoSpaceDE w:val="0"/>
        <w:autoSpaceDN w:val="0"/>
        <w:adjustRightInd w:val="0"/>
        <w:rPr>
          <w:sz w:val="24"/>
          <w:szCs w:val="24"/>
          <w:lang w:val="en-US" w:eastAsia="ja-JP" w:bidi="he-IL"/>
        </w:rPr>
      </w:pPr>
    </w:p>
    <w:p w14:paraId="0EC91AF8" w14:textId="77777777" w:rsidR="00436FA3" w:rsidRPr="009856A5" w:rsidRDefault="00436FA3" w:rsidP="00436FA3">
      <w:pPr>
        <w:autoSpaceDE w:val="0"/>
        <w:autoSpaceDN w:val="0"/>
        <w:adjustRightInd w:val="0"/>
        <w:rPr>
          <w:sz w:val="24"/>
          <w:szCs w:val="24"/>
          <w:lang w:val="en-US" w:eastAsia="ja-JP" w:bidi="he-IL"/>
        </w:rPr>
      </w:pPr>
      <w:r>
        <w:rPr>
          <w:sz w:val="24"/>
          <w:szCs w:val="24"/>
          <w:lang w:val="en-US" w:eastAsia="ja-JP" w:bidi="he-IL"/>
        </w:rPr>
        <w:t>REVISED</w:t>
      </w:r>
    </w:p>
    <w:p w14:paraId="541C5869" w14:textId="77777777" w:rsidR="00436FA3" w:rsidRDefault="00436FA3" w:rsidP="00436FA3">
      <w:pPr>
        <w:autoSpaceDE w:val="0"/>
        <w:autoSpaceDN w:val="0"/>
        <w:adjustRightInd w:val="0"/>
        <w:rPr>
          <w:sz w:val="24"/>
          <w:szCs w:val="24"/>
          <w:lang w:val="en-US" w:eastAsia="ja-JP" w:bidi="he-IL"/>
        </w:rPr>
      </w:pPr>
    </w:p>
    <w:p w14:paraId="5E789673" w14:textId="77777777" w:rsidR="00436FA3" w:rsidRPr="005A1AF6" w:rsidRDefault="00436FA3" w:rsidP="00436FA3">
      <w:pPr>
        <w:autoSpaceDE w:val="0"/>
        <w:autoSpaceDN w:val="0"/>
        <w:adjustRightInd w:val="0"/>
        <w:rPr>
          <w:szCs w:val="22"/>
          <w:lang w:val="en-US" w:eastAsia="ja-JP" w:bidi="he-IL"/>
        </w:rPr>
      </w:pPr>
      <w:r>
        <w:rPr>
          <w:sz w:val="24"/>
          <w:szCs w:val="24"/>
          <w:lang w:val="en-US" w:eastAsia="ja-JP" w:bidi="he-IL"/>
        </w:rPr>
        <w:t>At 228.50</w:t>
      </w:r>
    </w:p>
    <w:p w14:paraId="53309F9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0B67D16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 QoS STA that is a non-DMG STA might associate with a non-QoS access point in a non-QoS BSS, to provide the non-QoS MAC data service, for example, when there is no QoS BSS with which to associate”</w:t>
      </w:r>
    </w:p>
    <w:p w14:paraId="28D84870"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C5FAE2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“A QoS STA that is a non-DMG STA might associate with a non-QoS access point in a non-QoS BSS, to provide the non-QoS MAC data service, for example, when there is no QoS </w:t>
      </w:r>
      <w:r w:rsidRPr="005A1AF6">
        <w:rPr>
          <w:rFonts w:eastAsia="TimesNewRoman"/>
          <w:strike/>
          <w:szCs w:val="22"/>
          <w:lang w:val="en-US" w:eastAsia="ja-JP"/>
        </w:rPr>
        <w:t>BSS</w:t>
      </w:r>
      <w:r w:rsidRPr="005A1AF6">
        <w:rPr>
          <w:rFonts w:eastAsia="TimesNewRoman"/>
          <w:szCs w:val="22"/>
          <w:lang w:val="en-US" w:eastAsia="ja-JP"/>
        </w:rPr>
        <w:t xml:space="preserve"> </w:t>
      </w:r>
      <w:r w:rsidRPr="005A1AF6">
        <w:rPr>
          <w:rFonts w:eastAsia="TimesNewRoman"/>
          <w:color w:val="FF0000"/>
          <w:szCs w:val="22"/>
          <w:lang w:val="en-US" w:eastAsia="ja-JP"/>
        </w:rPr>
        <w:t xml:space="preserve">access point </w:t>
      </w:r>
      <w:r w:rsidRPr="005A1AF6">
        <w:rPr>
          <w:rFonts w:eastAsia="TimesNewRoman"/>
          <w:szCs w:val="22"/>
          <w:lang w:val="en-US" w:eastAsia="ja-JP"/>
        </w:rPr>
        <w:t>with which to associate”</w:t>
      </w:r>
    </w:p>
    <w:p w14:paraId="4DA7FFBB" w14:textId="77777777" w:rsidR="00436FA3" w:rsidRPr="005A1AF6" w:rsidRDefault="00436FA3" w:rsidP="00436FA3">
      <w:pPr>
        <w:autoSpaceDE w:val="0"/>
        <w:autoSpaceDN w:val="0"/>
        <w:adjustRightInd w:val="0"/>
        <w:rPr>
          <w:szCs w:val="22"/>
          <w:lang w:val="en-US" w:eastAsia="ja-JP" w:bidi="he-IL"/>
        </w:rPr>
      </w:pPr>
    </w:p>
    <w:p w14:paraId="410A774F"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269.17</w:t>
      </w:r>
    </w:p>
    <w:p w14:paraId="498FEB63"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1461F1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“...with which BSS the GLK non-AP STA is associated”</w:t>
      </w:r>
    </w:p>
    <w:p w14:paraId="6A228A7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A2604E4"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“…with which AP the GLK non-AP STA is associated”</w:t>
      </w:r>
    </w:p>
    <w:p w14:paraId="2F9671A0" w14:textId="77777777" w:rsidR="00436FA3" w:rsidRPr="005A1AF6" w:rsidRDefault="00436FA3" w:rsidP="00436FA3">
      <w:pPr>
        <w:autoSpaceDE w:val="0"/>
        <w:autoSpaceDN w:val="0"/>
        <w:adjustRightInd w:val="0"/>
        <w:rPr>
          <w:szCs w:val="22"/>
          <w:lang w:val="en-US" w:eastAsia="ja-JP" w:bidi="he-IL"/>
        </w:rPr>
      </w:pPr>
    </w:p>
    <w:p w14:paraId="3991D5F3"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277.14</w:t>
      </w:r>
    </w:p>
    <w:p w14:paraId="2AC9A86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154EBBE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“PAD provides a method for the STA to gather information to aid in the decision to select a BSS with which to associate”</w:t>
      </w:r>
    </w:p>
    <w:p w14:paraId="088A8A9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5F4AE1C"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“PAD provides a method for the STA to gather information to aid in the decision to select BSS with which to beome a member of”</w:t>
      </w:r>
    </w:p>
    <w:p w14:paraId="56C8326D" w14:textId="77777777" w:rsidR="00436FA3" w:rsidRPr="005A1AF6" w:rsidRDefault="00436FA3" w:rsidP="00436FA3">
      <w:pPr>
        <w:autoSpaceDE w:val="0"/>
        <w:autoSpaceDN w:val="0"/>
        <w:adjustRightInd w:val="0"/>
        <w:rPr>
          <w:rFonts w:eastAsia="TimesNewRoman"/>
          <w:szCs w:val="22"/>
          <w:lang w:val="en-US" w:eastAsia="ja-JP"/>
        </w:rPr>
      </w:pPr>
    </w:p>
    <w:p w14:paraId="594359A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279.17</w:t>
      </w:r>
    </w:p>
    <w:p w14:paraId="07D38EFA"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A20B37B"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“It supports more informed decision making about an IEEE 802.11 infrastructure or PBSS with which to associate”</w:t>
      </w:r>
    </w:p>
    <w:p w14:paraId="33926B6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132EE93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It supports more informed decision making about an IEEE 802.11 infrastructure or PBSS with which to become a member of”</w:t>
      </w:r>
    </w:p>
    <w:p w14:paraId="09B6CA6A" w14:textId="77777777" w:rsidR="00436FA3" w:rsidRPr="005A1AF6" w:rsidRDefault="00436FA3" w:rsidP="00436FA3">
      <w:pPr>
        <w:autoSpaceDE w:val="0"/>
        <w:autoSpaceDN w:val="0"/>
        <w:adjustRightInd w:val="0"/>
        <w:rPr>
          <w:szCs w:val="22"/>
          <w:lang w:val="en-US" w:eastAsia="ja-JP" w:bidi="he-IL"/>
        </w:rPr>
      </w:pPr>
    </w:p>
    <w:p w14:paraId="448004A5"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1190.49</w:t>
      </w:r>
    </w:p>
    <w:p w14:paraId="7E3F1A5C"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5E3354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BSSID field is set to the BSSID of the BSS to which the TDLS initiator STA is associated”</w:t>
      </w:r>
    </w:p>
    <w:p w14:paraId="087EE5F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0748148A"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“The BSSID field is set to the BSSID of the AP to which the TDLS initiator STA is associated”</w:t>
      </w:r>
    </w:p>
    <w:p w14:paraId="73489845" w14:textId="77777777" w:rsidR="00436FA3" w:rsidRPr="005A1AF6" w:rsidRDefault="00436FA3" w:rsidP="00436FA3">
      <w:pPr>
        <w:autoSpaceDE w:val="0"/>
        <w:autoSpaceDN w:val="0"/>
        <w:adjustRightInd w:val="0"/>
        <w:rPr>
          <w:szCs w:val="22"/>
          <w:lang w:val="en-US" w:eastAsia="ja-JP" w:bidi="he-IL"/>
        </w:rPr>
      </w:pPr>
    </w:p>
    <w:p w14:paraId="43067A5D"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1474.5</w:t>
      </w:r>
    </w:p>
    <w:p w14:paraId="6A911FD1"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5C7E938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“For example, the information might be used to assist a user in selecting the appropriate BSS with which to associate</w:t>
      </w:r>
    </w:p>
    <w:p w14:paraId="7EEF875F"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To</w:t>
      </w:r>
    </w:p>
    <w:p w14:paraId="46295114" w14:textId="77777777" w:rsidR="00436FA3" w:rsidRPr="005A1AF6" w:rsidRDefault="00436FA3" w:rsidP="00436FA3">
      <w:pPr>
        <w:autoSpaceDE w:val="0"/>
        <w:autoSpaceDN w:val="0"/>
        <w:adjustRightInd w:val="0"/>
        <w:rPr>
          <w:szCs w:val="22"/>
          <w:lang w:val="en-US" w:eastAsia="ja-JP" w:bidi="he-IL"/>
        </w:rPr>
      </w:pPr>
      <w:r w:rsidRPr="005A1AF6">
        <w:rPr>
          <w:rFonts w:eastAsia="TimesNewRoman"/>
          <w:szCs w:val="22"/>
          <w:lang w:val="en-US" w:eastAsia="ja-JP"/>
        </w:rPr>
        <w:t>“For example, the information might be used to assist a user in selecting the appropriate BSS with which to become a member of”</w:t>
      </w:r>
    </w:p>
    <w:p w14:paraId="3A1858FD" w14:textId="77777777" w:rsidR="00436FA3" w:rsidRPr="005A1AF6" w:rsidRDefault="00436FA3" w:rsidP="00436FA3">
      <w:pPr>
        <w:autoSpaceDE w:val="0"/>
        <w:autoSpaceDN w:val="0"/>
        <w:adjustRightInd w:val="0"/>
        <w:rPr>
          <w:szCs w:val="22"/>
          <w:lang w:val="en-US" w:eastAsia="ja-JP" w:bidi="he-IL"/>
        </w:rPr>
      </w:pPr>
    </w:p>
    <w:p w14:paraId="531AAAE4"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At 17</w:t>
      </w:r>
      <w:r>
        <w:rPr>
          <w:szCs w:val="22"/>
          <w:lang w:val="en-US" w:eastAsia="ja-JP" w:bidi="he-IL"/>
        </w:rPr>
        <w:t>17.</w:t>
      </w:r>
      <w:r w:rsidRPr="005A1AF6">
        <w:rPr>
          <w:szCs w:val="22"/>
          <w:lang w:val="en-US" w:eastAsia="ja-JP" w:bidi="he-IL"/>
        </w:rPr>
        <w:t xml:space="preserve">62, </w:t>
      </w:r>
    </w:p>
    <w:p w14:paraId="411AC385"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ACBA53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the STA is associated”.</w:t>
      </w:r>
    </w:p>
    <w:p w14:paraId="318E68BB"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To</w:t>
      </w:r>
    </w:p>
    <w:p w14:paraId="3F548C6D"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 “…from the AP with which the STA is associated” </w:t>
      </w:r>
    </w:p>
    <w:p w14:paraId="299BF7CF" w14:textId="77777777" w:rsidR="00436FA3" w:rsidRPr="005A1AF6" w:rsidRDefault="00436FA3" w:rsidP="00436FA3">
      <w:pPr>
        <w:autoSpaceDE w:val="0"/>
        <w:autoSpaceDN w:val="0"/>
        <w:adjustRightInd w:val="0"/>
        <w:rPr>
          <w:rFonts w:eastAsia="TimesNewRoman"/>
          <w:szCs w:val="22"/>
          <w:lang w:val="en-US" w:eastAsia="ja-JP"/>
        </w:rPr>
      </w:pPr>
    </w:p>
    <w:p w14:paraId="5F7E7B3E" w14:textId="77777777" w:rsidR="00436FA3" w:rsidRPr="005A1AF6" w:rsidRDefault="00436FA3" w:rsidP="00436FA3">
      <w:pPr>
        <w:autoSpaceDE w:val="0"/>
        <w:autoSpaceDN w:val="0"/>
        <w:adjustRightInd w:val="0"/>
        <w:rPr>
          <w:szCs w:val="22"/>
          <w:lang w:val="en-US" w:eastAsia="ja-JP" w:bidi="he-IL"/>
        </w:rPr>
      </w:pPr>
    </w:p>
    <w:p w14:paraId="124AD876" w14:textId="77777777" w:rsidR="00436FA3" w:rsidRPr="005A1AF6" w:rsidRDefault="00436FA3" w:rsidP="00436FA3">
      <w:pPr>
        <w:autoSpaceDE w:val="0"/>
        <w:autoSpaceDN w:val="0"/>
        <w:adjustRightInd w:val="0"/>
        <w:rPr>
          <w:szCs w:val="22"/>
          <w:lang w:val="en-US" w:eastAsia="ja-JP" w:bidi="he-IL"/>
        </w:rPr>
      </w:pPr>
      <w:r>
        <w:rPr>
          <w:szCs w:val="22"/>
          <w:lang w:val="en-US" w:eastAsia="ja-JP" w:bidi="he-IL"/>
        </w:rPr>
        <w:t>At 1818.12, 1822.42, and 2103.</w:t>
      </w:r>
      <w:r w:rsidRPr="005A1AF6">
        <w:rPr>
          <w:szCs w:val="22"/>
          <w:lang w:val="en-US" w:eastAsia="ja-JP" w:bidi="he-IL"/>
        </w:rPr>
        <w:t>62</w:t>
      </w:r>
    </w:p>
    <w:p w14:paraId="5C5EDFA9" w14:textId="77777777" w:rsidR="00436FA3" w:rsidRPr="005A1AF6" w:rsidRDefault="00436FA3" w:rsidP="00436FA3">
      <w:pPr>
        <w:autoSpaceDE w:val="0"/>
        <w:autoSpaceDN w:val="0"/>
        <w:adjustRightInd w:val="0"/>
        <w:rPr>
          <w:szCs w:val="22"/>
          <w:lang w:val="en-US" w:eastAsia="ja-JP" w:bidi="he-IL"/>
        </w:rPr>
      </w:pPr>
      <w:r w:rsidRPr="005A1AF6">
        <w:rPr>
          <w:szCs w:val="22"/>
          <w:lang w:val="en-US" w:eastAsia="ja-JP" w:bidi="he-IL"/>
        </w:rPr>
        <w:t>Change</w:t>
      </w:r>
    </w:p>
    <w:p w14:paraId="3EB74A7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with which the STA is associated”</w:t>
      </w:r>
    </w:p>
    <w:p w14:paraId="18B0523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To </w:t>
      </w:r>
    </w:p>
    <w:p w14:paraId="3F4E7DB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BSS of which the STA is a member”</w:t>
      </w:r>
    </w:p>
    <w:p w14:paraId="4139B3BE" w14:textId="77777777" w:rsidR="00436FA3" w:rsidRPr="005A1AF6" w:rsidRDefault="00436FA3" w:rsidP="00436FA3">
      <w:pPr>
        <w:autoSpaceDE w:val="0"/>
        <w:autoSpaceDN w:val="0"/>
        <w:adjustRightInd w:val="0"/>
        <w:rPr>
          <w:rFonts w:eastAsia="TimesNewRoman"/>
          <w:szCs w:val="22"/>
          <w:lang w:val="en-US" w:eastAsia="ja-JP"/>
        </w:rPr>
      </w:pPr>
    </w:p>
    <w:p w14:paraId="5DB146D4"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1825.15, 1825.</w:t>
      </w:r>
      <w:r w:rsidRPr="005A1AF6">
        <w:rPr>
          <w:rFonts w:eastAsia="TimesNewRoman"/>
          <w:szCs w:val="22"/>
          <w:lang w:val="en-US" w:eastAsia="ja-JP"/>
        </w:rPr>
        <w:t>38</w:t>
      </w:r>
    </w:p>
    <w:p w14:paraId="74F725CE"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4872342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of the BSS with which a STA is associated”</w:t>
      </w:r>
    </w:p>
    <w:p w14:paraId="6048117D"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7D3C74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““…from the AP with which a STA is associated”</w:t>
      </w:r>
    </w:p>
    <w:p w14:paraId="22907A42" w14:textId="77777777" w:rsidR="00436FA3" w:rsidRPr="005A1AF6" w:rsidRDefault="00436FA3" w:rsidP="00436FA3">
      <w:pPr>
        <w:autoSpaceDE w:val="0"/>
        <w:autoSpaceDN w:val="0"/>
        <w:adjustRightInd w:val="0"/>
        <w:rPr>
          <w:rFonts w:eastAsia="TimesNewRoman"/>
          <w:szCs w:val="22"/>
          <w:lang w:val="en-US" w:eastAsia="ja-JP"/>
        </w:rPr>
      </w:pPr>
    </w:p>
    <w:p w14:paraId="1BAF07C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At 2103.62</w:t>
      </w:r>
    </w:p>
    <w:p w14:paraId="24CB0470"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Change</w:t>
      </w:r>
    </w:p>
    <w:p w14:paraId="1B7602AC"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with which the STA is associated”</w:t>
      </w:r>
    </w:p>
    <w:p w14:paraId="19514CFD"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To</w:t>
      </w:r>
    </w:p>
    <w:p w14:paraId="5F034AD8" w14:textId="77777777" w:rsidR="00436FA3" w:rsidRPr="001B3CD2" w:rsidRDefault="00436FA3" w:rsidP="00436FA3">
      <w:pPr>
        <w:autoSpaceDE w:val="0"/>
        <w:autoSpaceDN w:val="0"/>
        <w:adjustRightInd w:val="0"/>
        <w:rPr>
          <w:rFonts w:eastAsia="TimesNewRoman"/>
          <w:szCs w:val="22"/>
          <w:lang w:val="en-US" w:eastAsia="ja-JP"/>
        </w:rPr>
      </w:pPr>
      <w:r w:rsidRPr="001B3CD2">
        <w:rPr>
          <w:rFonts w:eastAsia="TimesNewRoman"/>
          <w:szCs w:val="22"/>
          <w:lang w:val="en-US" w:eastAsia="ja-JP"/>
        </w:rPr>
        <w:t>“the STA shall not transmit a frame with a BSSID that is equal to the BSSID of the BSS of which the STA is a member”</w:t>
      </w:r>
    </w:p>
    <w:p w14:paraId="1C5B1E82" w14:textId="77777777" w:rsidR="00436FA3" w:rsidRDefault="00436FA3" w:rsidP="00436FA3">
      <w:pPr>
        <w:autoSpaceDE w:val="0"/>
        <w:autoSpaceDN w:val="0"/>
        <w:adjustRightInd w:val="0"/>
        <w:rPr>
          <w:rFonts w:eastAsia="TimesNewRoman"/>
          <w:szCs w:val="22"/>
          <w:lang w:val="en-US" w:eastAsia="ja-JP"/>
        </w:rPr>
      </w:pPr>
    </w:p>
    <w:p w14:paraId="6EAE1320"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P2155L15</w:t>
      </w:r>
    </w:p>
    <w:p w14:paraId="2720B1C8" w14:textId="77777777" w:rsidR="00436FA3" w:rsidRDefault="00436FA3" w:rsidP="00436FA3">
      <w:pPr>
        <w:autoSpaceDE w:val="0"/>
        <w:autoSpaceDN w:val="0"/>
        <w:adjustRightInd w:val="0"/>
        <w:rPr>
          <w:rFonts w:eastAsia="TimesNewRoman"/>
          <w:lang w:val="en-US" w:eastAsia="ja-JP"/>
        </w:rPr>
      </w:pPr>
      <w:r>
        <w:rPr>
          <w:rFonts w:eastAsia="TimesNewRoman"/>
          <w:lang w:val="en-US" w:eastAsia="ja-JP"/>
        </w:rPr>
        <w:t>Change</w:t>
      </w:r>
    </w:p>
    <w:p w14:paraId="2C510293" w14:textId="77777777" w:rsidR="00436FA3" w:rsidRPr="000602DD" w:rsidRDefault="00436FA3" w:rsidP="00436FA3">
      <w:pPr>
        <w:autoSpaceDE w:val="0"/>
        <w:autoSpaceDN w:val="0"/>
        <w:adjustRightInd w:val="0"/>
        <w:rPr>
          <w:rFonts w:eastAsia="TimesNewRoman"/>
          <w:sz w:val="28"/>
          <w:szCs w:val="24"/>
          <w:lang w:val="en-US" w:eastAsia="ja-JP"/>
        </w:rPr>
      </w:pPr>
      <w:r>
        <w:rPr>
          <w:rFonts w:eastAsia="TimesNewRoman"/>
          <w:lang w:val="en-US" w:eastAsia="ja-JP"/>
        </w:rPr>
        <w:t>“</w:t>
      </w:r>
      <w:r w:rsidRPr="000602DD">
        <w:rPr>
          <w:rFonts w:eastAsia="TimesNewRoman"/>
          <w:lang w:val="en-US" w:eastAsia="ja-JP"/>
        </w:rPr>
        <w:t>When a STA is associated to a BSS with a nontransmitted BSSID, it shall use the TSF</w:t>
      </w:r>
      <w:r>
        <w:rPr>
          <w:rFonts w:eastAsia="TimesNewRoman"/>
          <w:lang w:val="en-US" w:eastAsia="ja-JP"/>
        </w:rPr>
        <w:t>”</w:t>
      </w:r>
    </w:p>
    <w:p w14:paraId="3ADC8EBB"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A5C60CB" w14:textId="77777777" w:rsidR="00436FA3" w:rsidRPr="000602DD" w:rsidRDefault="00436FA3" w:rsidP="00436FA3">
      <w:pPr>
        <w:autoSpaceDE w:val="0"/>
        <w:autoSpaceDN w:val="0"/>
        <w:adjustRightInd w:val="0"/>
        <w:rPr>
          <w:rFonts w:eastAsia="TimesNewRoman"/>
          <w:sz w:val="32"/>
          <w:szCs w:val="24"/>
          <w:lang w:val="en-US" w:eastAsia="ja-JP"/>
        </w:rPr>
      </w:pPr>
      <w:r>
        <w:rPr>
          <w:rFonts w:eastAsia="TimesNewRoman"/>
          <w:sz w:val="24"/>
          <w:lang w:val="en-US" w:eastAsia="ja-JP"/>
        </w:rPr>
        <w:t>“</w:t>
      </w:r>
      <w:r w:rsidRPr="000602DD">
        <w:rPr>
          <w:rFonts w:eastAsia="TimesNewRoman"/>
          <w:sz w:val="24"/>
          <w:lang w:val="en-US" w:eastAsia="ja-JP"/>
        </w:rPr>
        <w:t xml:space="preserve">When a STA is </w:t>
      </w:r>
      <w:r>
        <w:rPr>
          <w:rFonts w:eastAsia="TimesNewRoman"/>
          <w:sz w:val="24"/>
          <w:lang w:val="en-US" w:eastAsia="ja-JP"/>
        </w:rPr>
        <w:t>a member of</w:t>
      </w:r>
      <w:r w:rsidRPr="000602DD">
        <w:rPr>
          <w:rFonts w:eastAsia="TimesNewRoman"/>
          <w:sz w:val="24"/>
          <w:lang w:val="en-US" w:eastAsia="ja-JP"/>
        </w:rPr>
        <w:t xml:space="preserve"> a BSS with a nontransmitted BSSID, it shall use the TSF</w:t>
      </w:r>
      <w:r>
        <w:rPr>
          <w:rFonts w:eastAsia="TimesNewRoman"/>
          <w:sz w:val="24"/>
          <w:lang w:val="en-US" w:eastAsia="ja-JP"/>
        </w:rPr>
        <w:t>”</w:t>
      </w:r>
    </w:p>
    <w:p w14:paraId="04FA22D1" w14:textId="77777777" w:rsidR="00436FA3" w:rsidRDefault="00436FA3" w:rsidP="00436FA3">
      <w:pPr>
        <w:autoSpaceDE w:val="0"/>
        <w:autoSpaceDN w:val="0"/>
        <w:adjustRightInd w:val="0"/>
        <w:rPr>
          <w:rFonts w:eastAsia="TimesNewRoman"/>
          <w:szCs w:val="22"/>
          <w:lang w:val="en-US" w:eastAsia="ja-JP"/>
        </w:rPr>
      </w:pPr>
    </w:p>
    <w:p w14:paraId="0B1661F4"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2226.</w:t>
      </w:r>
      <w:r w:rsidRPr="005A1AF6">
        <w:rPr>
          <w:rFonts w:eastAsia="TimesNewRoman"/>
          <w:szCs w:val="22"/>
          <w:lang w:val="en-US" w:eastAsia="ja-JP"/>
        </w:rPr>
        <w:t>27</w:t>
      </w:r>
    </w:p>
    <w:p w14:paraId="74B87FB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507900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“BSSID field equal to the BSSID of the BSS with which STA A is associated”.</w:t>
      </w:r>
    </w:p>
    <w:p w14:paraId="6E2D379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57BA1D3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“BSSID field equal to the BSSID of the AP with which STA A is associated”.</w:t>
      </w:r>
    </w:p>
    <w:p w14:paraId="19FF3839" w14:textId="77777777" w:rsidR="00436FA3" w:rsidRPr="005A1AF6" w:rsidRDefault="00436FA3" w:rsidP="00436FA3">
      <w:pPr>
        <w:autoSpaceDE w:val="0"/>
        <w:autoSpaceDN w:val="0"/>
        <w:adjustRightInd w:val="0"/>
        <w:rPr>
          <w:rFonts w:eastAsia="TimesNewRoman"/>
          <w:szCs w:val="22"/>
          <w:lang w:val="en-US" w:eastAsia="ja-JP"/>
        </w:rPr>
      </w:pPr>
    </w:p>
    <w:p w14:paraId="6F1C9E7F" w14:textId="77777777" w:rsidR="00436FA3" w:rsidRPr="005A1AF6" w:rsidRDefault="00436FA3" w:rsidP="00436FA3">
      <w:pPr>
        <w:autoSpaceDE w:val="0"/>
        <w:autoSpaceDN w:val="0"/>
        <w:adjustRightInd w:val="0"/>
        <w:rPr>
          <w:rFonts w:eastAsia="TimesNewRoman"/>
          <w:szCs w:val="22"/>
          <w:lang w:val="en-US" w:eastAsia="ja-JP"/>
        </w:rPr>
      </w:pPr>
      <w:r>
        <w:rPr>
          <w:rFonts w:eastAsia="TimesNewRoman"/>
          <w:szCs w:val="22"/>
          <w:lang w:val="en-US" w:eastAsia="ja-JP"/>
        </w:rPr>
        <w:t>At 2226.</w:t>
      </w:r>
      <w:r w:rsidRPr="005A1AF6">
        <w:rPr>
          <w:rFonts w:eastAsia="TimesNewRoman"/>
          <w:szCs w:val="22"/>
          <w:lang w:val="en-US" w:eastAsia="ja-JP"/>
        </w:rPr>
        <w:t>30</w:t>
      </w:r>
    </w:p>
    <w:p w14:paraId="37F96C64"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 xml:space="preserve">Change </w:t>
      </w:r>
    </w:p>
    <w:p w14:paraId="76C014B6"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“indication that STA B is a member of the BSS with which STA A is associated.</w:t>
      </w:r>
    </w:p>
    <w:p w14:paraId="41E788E5"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A7B9FE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“indication that STA B is a member of the same BSS as STA A.”</w:t>
      </w:r>
    </w:p>
    <w:p w14:paraId="23B2D556" w14:textId="77777777" w:rsidR="00436FA3" w:rsidRPr="005A1AF6" w:rsidRDefault="00436FA3" w:rsidP="00436FA3">
      <w:pPr>
        <w:autoSpaceDE w:val="0"/>
        <w:autoSpaceDN w:val="0"/>
        <w:adjustRightInd w:val="0"/>
        <w:rPr>
          <w:rFonts w:eastAsia="TimesNewRoman"/>
          <w:szCs w:val="22"/>
          <w:lang w:val="en-US" w:eastAsia="ja-JP"/>
        </w:rPr>
      </w:pPr>
    </w:p>
    <w:p w14:paraId="1EAF0B5A"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2347.57</w:t>
      </w:r>
    </w:p>
    <w:p w14:paraId="3C533DA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607043B2"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to which the TDLS peer STAs are associated,”</w:t>
      </w:r>
    </w:p>
    <w:p w14:paraId="4DE1E751"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6E73FE97"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channel width of a TDLS direct link on the base channel shall not exceed the channel width of the BSS of which the TDLS peer STAs are members,”</w:t>
      </w:r>
    </w:p>
    <w:p w14:paraId="72FAE3D5" w14:textId="77777777" w:rsidR="00436FA3" w:rsidRPr="005A1AF6" w:rsidRDefault="00436FA3" w:rsidP="00436FA3">
      <w:pPr>
        <w:autoSpaceDE w:val="0"/>
        <w:autoSpaceDN w:val="0"/>
        <w:adjustRightInd w:val="0"/>
        <w:rPr>
          <w:rFonts w:eastAsia="TimesNewRoman"/>
          <w:szCs w:val="22"/>
          <w:lang w:val="en-US" w:eastAsia="ja-JP"/>
        </w:rPr>
      </w:pPr>
    </w:p>
    <w:p w14:paraId="1E0361A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At 2352.15</w:t>
      </w:r>
    </w:p>
    <w:p w14:paraId="02C7416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Change</w:t>
      </w:r>
    </w:p>
    <w:p w14:paraId="3125DE0C"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to which both TDLS peer STAs are currently associated”</w:t>
      </w:r>
    </w:p>
    <w:p w14:paraId="14C437F9"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To</w:t>
      </w:r>
    </w:p>
    <w:p w14:paraId="46A40C1F" w14:textId="77777777" w:rsidR="00436FA3" w:rsidRPr="005A1AF6" w:rsidRDefault="00436FA3" w:rsidP="00436FA3">
      <w:pPr>
        <w:autoSpaceDE w:val="0"/>
        <w:autoSpaceDN w:val="0"/>
        <w:adjustRightInd w:val="0"/>
        <w:rPr>
          <w:rFonts w:eastAsia="TimesNewRoman"/>
          <w:szCs w:val="22"/>
          <w:lang w:val="en-US" w:eastAsia="ja-JP"/>
        </w:rPr>
      </w:pPr>
      <w:r w:rsidRPr="005A1AF6">
        <w:rPr>
          <w:rFonts w:eastAsia="TimesNewRoman"/>
          <w:szCs w:val="22"/>
          <w:lang w:val="en-US" w:eastAsia="ja-JP"/>
        </w:rPr>
        <w:t>“The Country and Coverage Class settings on the target channel are the same as in the BSS of which both TDLS peer STAs are currently members”</w:t>
      </w:r>
    </w:p>
    <w:p w14:paraId="1E71D1BD" w14:textId="77777777" w:rsidR="00436FA3" w:rsidRDefault="00436FA3" w:rsidP="00436FA3">
      <w:pPr>
        <w:autoSpaceDE w:val="0"/>
        <w:autoSpaceDN w:val="0"/>
        <w:adjustRightInd w:val="0"/>
        <w:rPr>
          <w:rFonts w:eastAsia="TimesNewRoman"/>
          <w:sz w:val="24"/>
          <w:szCs w:val="24"/>
          <w:lang w:val="en-US" w:eastAsia="ja-JP"/>
        </w:rPr>
      </w:pPr>
    </w:p>
    <w:p w14:paraId="0F87F649"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At 2366.27</w:t>
      </w:r>
    </w:p>
    <w:p w14:paraId="6E0011F4" w14:textId="77777777" w:rsidR="00436FA3" w:rsidRDefault="00436FA3" w:rsidP="00436FA3">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13BDA9C4"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w:t>
      </w:r>
      <w:r w:rsidRPr="000602DD">
        <w:rPr>
          <w:rFonts w:eastAsia="TimesNewRoman"/>
          <w:sz w:val="24"/>
          <w:lang w:val="en-US" w:eastAsia="ja-JP"/>
        </w:rPr>
        <w:t>while the reporting STA is associated to the same BSS</w:t>
      </w:r>
      <w:r>
        <w:rPr>
          <w:rFonts w:eastAsia="TimesNewRoman"/>
          <w:sz w:val="24"/>
          <w:lang w:val="en-US" w:eastAsia="ja-JP"/>
        </w:rPr>
        <w:t>”</w:t>
      </w:r>
    </w:p>
    <w:p w14:paraId="6E267BDF" w14:textId="77777777" w:rsidR="00436FA3" w:rsidRDefault="00436FA3" w:rsidP="00436FA3">
      <w:pPr>
        <w:autoSpaceDE w:val="0"/>
        <w:autoSpaceDN w:val="0"/>
        <w:adjustRightInd w:val="0"/>
        <w:rPr>
          <w:rFonts w:eastAsia="TimesNewRoman"/>
          <w:sz w:val="24"/>
          <w:lang w:val="en-US" w:eastAsia="ja-JP"/>
        </w:rPr>
      </w:pPr>
      <w:r>
        <w:rPr>
          <w:rFonts w:eastAsia="TimesNewRoman"/>
          <w:sz w:val="24"/>
          <w:lang w:val="en-US" w:eastAsia="ja-JP"/>
        </w:rPr>
        <w:t xml:space="preserve">To </w:t>
      </w:r>
    </w:p>
    <w:p w14:paraId="556B18A4" w14:textId="77777777" w:rsidR="00436FA3" w:rsidRPr="000602DD" w:rsidRDefault="00436FA3" w:rsidP="00436FA3">
      <w:pPr>
        <w:autoSpaceDE w:val="0"/>
        <w:autoSpaceDN w:val="0"/>
        <w:adjustRightInd w:val="0"/>
        <w:rPr>
          <w:rFonts w:eastAsia="TimesNewRoman"/>
          <w:sz w:val="40"/>
          <w:szCs w:val="24"/>
          <w:lang w:val="en-US" w:eastAsia="ja-JP"/>
        </w:rPr>
      </w:pPr>
      <w:r>
        <w:rPr>
          <w:rFonts w:eastAsia="TimesNewRoman"/>
          <w:sz w:val="24"/>
          <w:lang w:val="en-US" w:eastAsia="ja-JP"/>
        </w:rPr>
        <w:t>“</w:t>
      </w:r>
      <w:r w:rsidRPr="000602DD">
        <w:rPr>
          <w:rFonts w:eastAsia="TimesNewRoman"/>
          <w:sz w:val="24"/>
          <w:lang w:val="en-US" w:eastAsia="ja-JP"/>
        </w:rPr>
        <w:t xml:space="preserve">while the reporting STA is </w:t>
      </w:r>
      <w:r>
        <w:rPr>
          <w:rFonts w:eastAsia="TimesNewRoman"/>
          <w:sz w:val="24"/>
          <w:lang w:val="en-US" w:eastAsia="ja-JP"/>
        </w:rPr>
        <w:t>a member of</w:t>
      </w:r>
      <w:r w:rsidRPr="000602DD">
        <w:rPr>
          <w:rFonts w:eastAsia="TimesNewRoman"/>
          <w:sz w:val="24"/>
          <w:lang w:val="en-US" w:eastAsia="ja-JP"/>
        </w:rPr>
        <w:t xml:space="preserve"> the same BSS</w:t>
      </w:r>
      <w:r>
        <w:rPr>
          <w:rFonts w:eastAsia="TimesNewRoman"/>
          <w:sz w:val="24"/>
          <w:lang w:val="en-US" w:eastAsia="ja-JP"/>
        </w:rPr>
        <w:t>”</w:t>
      </w:r>
    </w:p>
    <w:p w14:paraId="089D2486" w14:textId="77777777" w:rsidR="00436FA3" w:rsidRDefault="00436FA3" w:rsidP="00436FA3">
      <w:pPr>
        <w:autoSpaceDE w:val="0"/>
        <w:autoSpaceDN w:val="0"/>
        <w:adjustRightInd w:val="0"/>
        <w:rPr>
          <w:rFonts w:eastAsia="TimesNewRoman"/>
          <w:sz w:val="24"/>
          <w:szCs w:val="24"/>
          <w:lang w:val="en-US" w:eastAsia="ja-JP"/>
        </w:rPr>
      </w:pP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047C74D9"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w:t>
            </w:r>
            <w:r w:rsidR="00DC2111">
              <w:rPr>
                <w:rFonts w:ascii="Arial" w:hAnsi="Arial" w:cs="Arial"/>
                <w:sz w:val="20"/>
              </w:rPr>
              <w:t xml:space="preserve"> awaiting  transmission." "The SRC </w:t>
            </w:r>
            <w:r>
              <w:rPr>
                <w:rFonts w:ascii="Arial" w:hAnsi="Arial" w:cs="Arial"/>
                <w:sz w:val="20"/>
              </w:rPr>
              <w:t>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84544AE" w:rsidR="0070344B" w:rsidRDefault="00DC2111">
      <w:pPr>
        <w:rPr>
          <w:rFonts w:ascii="Arial-BoldMT" w:hAnsi="Arial-BoldMT" w:cs="Arial-BoldMT"/>
          <w:sz w:val="28"/>
          <w:szCs w:val="18"/>
          <w:lang w:val="en-US" w:eastAsia="ja-JP" w:bidi="he-IL"/>
        </w:rPr>
      </w:pPr>
      <w:r w:rsidRPr="00DC2111">
        <w:rPr>
          <w:rFonts w:ascii="Arial-BoldMT" w:hAnsi="Arial-BoldMT" w:cs="Arial-BoldMT"/>
          <w:sz w:val="28"/>
          <w:szCs w:val="18"/>
          <w:highlight w:val="yellow"/>
          <w:lang w:val="en-US" w:eastAsia="ja-JP" w:bidi="he-IL"/>
        </w:rPr>
        <w:t>Do a straw poll in March.</w:t>
      </w: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k Rison" w:date="2020-02-17T16:29:00Z" w:initials="MR">
    <w:p w14:paraId="33330358" w14:textId="1B89E9D4" w:rsidR="00436FA3" w:rsidRDefault="00436FA3">
      <w:pPr>
        <w:pStyle w:val="CommentText"/>
      </w:pPr>
      <w:r>
        <w:rPr>
          <w:rStyle w:val="CommentReference"/>
        </w:rPr>
        <w:annotationRef/>
      </w:r>
      <w:r>
        <w:t>Missed this one</w:t>
      </w:r>
    </w:p>
  </w:comment>
  <w:comment w:id="3" w:author="Mark Rison" w:date="2020-02-17T16:32:00Z" w:initials="MR">
    <w:p w14:paraId="48F77A21" w14:textId="01BE439D" w:rsidR="00436FA3" w:rsidRDefault="00436FA3">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4" w:author="Mark Rison" w:date="2020-02-17T16:36:00Z" w:initials="MR">
    <w:p w14:paraId="3F9BA139" w14:textId="38B4D6F1" w:rsidR="00436FA3" w:rsidRDefault="00436FA3">
      <w:pPr>
        <w:pStyle w:val="CommentText"/>
      </w:pPr>
      <w:r>
        <w:rPr>
          <w:rStyle w:val="CommentReference"/>
        </w:rPr>
        <w:annotationRef/>
      </w:r>
      <w:r>
        <w:t>Consider changing to “at”</w:t>
      </w:r>
    </w:p>
  </w:comment>
  <w:comment w:id="5" w:author="Graham Smith" w:date="2020-02-20T15:43:00Z" w:initials="GS">
    <w:p w14:paraId="46D03ED9" w14:textId="4B8B1B0C" w:rsidR="00436FA3" w:rsidRDefault="00436FA3">
      <w:pPr>
        <w:pStyle w:val="CommentText"/>
      </w:pPr>
      <w:r>
        <w:rPr>
          <w:rStyle w:val="CommentReference"/>
        </w:rPr>
        <w:annotationRef/>
      </w:r>
      <w:r>
        <w:t>Mark H is not sure about “a value of”</w:t>
      </w:r>
    </w:p>
  </w:comment>
  <w:comment w:id="6" w:author="Mark Rison" w:date="2020-02-17T16:38:00Z" w:initials="MR">
    <w:p w14:paraId="29F92830" w14:textId="5C0319CC" w:rsidR="00436FA3" w:rsidRDefault="00436FA3">
      <w:pPr>
        <w:pStyle w:val="CommentText"/>
      </w:pPr>
      <w:r>
        <w:rPr>
          <w:rStyle w:val="CommentReference"/>
        </w:rPr>
        <w:annotationRef/>
      </w:r>
      <w:r>
        <w:t>Similarly on p. 790</w:t>
      </w:r>
    </w:p>
  </w:comment>
  <w:comment w:id="7" w:author="Mark Rison" w:date="2020-02-17T16:39:00Z" w:initials="MR">
    <w:p w14:paraId="0B7CD8CD" w14:textId="2DECC0A1" w:rsidR="00436FA3" w:rsidRDefault="00436FA3">
      <w:pPr>
        <w:pStyle w:val="CommentText"/>
      </w:pPr>
      <w:r>
        <w:rPr>
          <w:rStyle w:val="CommentReference"/>
        </w:rPr>
        <w:annotationRef/>
      </w:r>
      <w:r>
        <w:t>I think that this is trying to say that if the field is in (an MSDU in an) A-MSDU, then none of the MSDUs inside it count.  So maybe “(excluding the MSDU(s) contained, in part or wholly, in the present QoS Data frame)”?  Ditto next change</w:t>
      </w:r>
    </w:p>
  </w:comment>
  <w:comment w:id="8" w:author="Mark Rison" w:date="2020-02-17T16:43:00Z" w:initials="MR">
    <w:p w14:paraId="23197D04" w14:textId="20695956" w:rsidR="00436FA3" w:rsidRDefault="00436FA3">
      <w:pPr>
        <w:pStyle w:val="CommentText"/>
      </w:pPr>
      <w:r>
        <w:rPr>
          <w:rStyle w:val="CommentReference"/>
        </w:rPr>
        <w:annotationRef/>
      </w:r>
      <w:r>
        <w:t>Right, so what is the maximum duration an MMPDU is retained?</w:t>
      </w:r>
    </w:p>
  </w:comment>
  <w:comment w:id="9" w:author="Mark Rison" w:date="2020-02-17T16:44:00Z" w:initials="MR">
    <w:p w14:paraId="283C7333" w14:textId="2A97304F" w:rsidR="00436FA3" w:rsidRDefault="00436FA3">
      <w:pPr>
        <w:pStyle w:val="CommentText"/>
      </w:pPr>
      <w:r>
        <w:rPr>
          <w:rStyle w:val="CommentReference"/>
        </w:rPr>
        <w:annotationRef/>
      </w:r>
      <w:r>
        <w:t>Hm, I admit I’m not sure what this was about</w:t>
      </w:r>
    </w:p>
  </w:comment>
  <w:comment w:id="10" w:author="Mark Rison" w:date="2020-02-17T16:44:00Z" w:initials="MR">
    <w:p w14:paraId="0C0F81A1" w14:textId="3FB3A39E" w:rsidR="00436FA3" w:rsidRDefault="00436FA3">
      <w:pPr>
        <w:pStyle w:val="CommentText"/>
      </w:pPr>
      <w:r>
        <w:rPr>
          <w:rStyle w:val="CommentReference"/>
        </w:rPr>
        <w:annotationRef/>
      </w:r>
      <w:r>
        <w:t>I think this one could perhaps be just -&gt; “MSDU or MMPDU”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46D03ED9" w15:done="0"/>
  <w15:commentEx w15:paraId="29F92830" w15:done="0"/>
  <w15:commentEx w15:paraId="0B7CD8CD" w15:done="0"/>
  <w15:commentEx w15:paraId="23197D04" w15:done="0"/>
  <w15:commentEx w15:paraId="283C7333" w15:done="0"/>
  <w15:commentEx w15:paraId="0C0F8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009A" w14:textId="77777777" w:rsidR="00E53823" w:rsidRDefault="00E53823">
      <w:r>
        <w:separator/>
      </w:r>
    </w:p>
  </w:endnote>
  <w:endnote w:type="continuationSeparator" w:id="0">
    <w:p w14:paraId="3938EC8E" w14:textId="77777777" w:rsidR="00E53823" w:rsidRDefault="00E5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Yu Gothic UI"/>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58EBE07D" w:rsidR="00436FA3" w:rsidRDefault="00436FA3" w:rsidP="00732C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020C2">
      <w:rPr>
        <w:noProof/>
      </w:rPr>
      <w:t>1</w:t>
    </w:r>
    <w:r>
      <w:rPr>
        <w:noProof/>
      </w:rPr>
      <w:fldChar w:fldCharType="end"/>
    </w:r>
    <w:r>
      <w:tab/>
    </w:r>
    <w:fldSimple w:instr=" COMMENTS  \* MERGEFORMAT ">
      <w:r>
        <w:t>Graham SMIT</w:t>
      </w:r>
    </w:fldSimple>
    <w:r>
      <w:t>H (SR Technologies)</w:t>
    </w:r>
  </w:p>
  <w:p w14:paraId="5B8624E2" w14:textId="77777777" w:rsidR="00436FA3" w:rsidRDefault="00436F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BBCC" w14:textId="77777777" w:rsidR="00E53823" w:rsidRDefault="00E53823">
      <w:r>
        <w:separator/>
      </w:r>
    </w:p>
  </w:footnote>
  <w:footnote w:type="continuationSeparator" w:id="0">
    <w:p w14:paraId="72D43FDA" w14:textId="77777777" w:rsidR="00E53823" w:rsidRDefault="00E53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74C93AF" w:rsidR="00436FA3" w:rsidRDefault="00436FA3" w:rsidP="00630AFE">
    <w:pPr>
      <w:pStyle w:val="Header"/>
      <w:tabs>
        <w:tab w:val="clear" w:pos="6480"/>
        <w:tab w:val="center" w:pos="4680"/>
        <w:tab w:val="right" w:pos="9360"/>
      </w:tabs>
    </w:pPr>
    <w:r>
      <w:t>Feb 2020</w:t>
    </w:r>
    <w:r>
      <w:tab/>
    </w:r>
    <w:r>
      <w:tab/>
      <w:t xml:space="preserve">   </w:t>
    </w:r>
    <w:fldSimple w:instr=" TITLE  \* MERGEFORMAT ">
      <w:r>
        <w:t>doc.: IEEE 802.11-20/</w:t>
      </w:r>
    </w:fldSimple>
    <w:r>
      <w:t>0272r</w:t>
    </w:r>
    <w:r w:rsidR="002020C2">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02DD"/>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0C2"/>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6FA3"/>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2DFD"/>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3BFE"/>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BA3"/>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18E8"/>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07D1"/>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2E96"/>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111"/>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823"/>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315D"/>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3B5E"/>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8CA8-9FEA-44A6-9C36-ED1227A5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18</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2020-07-01T14:59:00Z</dcterms:created>
  <dcterms:modified xsi:type="dcterms:W3CDTF">2020-07-01T14:59:00Z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