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18994AAF"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r w:rsidR="002B6B5D">
              <w:rPr>
                <w:b w:val="0"/>
                <w:sz w:val="20"/>
              </w:rPr>
              <w:t>-20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bookmarkStart w:id="0" w:name="_GoBack"/>
        <w:bookmarkEnd w:id="0"/>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4AC28251" w:rsidR="00E52DD4" w:rsidRPr="00BE292F" w:rsidRDefault="00E52DD4" w:rsidP="006832AA">
                            <w:pPr>
                              <w:jc w:val="both"/>
                            </w:pPr>
                            <w:r>
                              <w:t>REV 2 -  Changes after Mark Rs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4AC28251" w:rsidR="00E52DD4" w:rsidRPr="00BE292F" w:rsidRDefault="00E52DD4" w:rsidP="006832AA">
                      <w:pPr>
                        <w:jc w:val="both"/>
                      </w:pPr>
                      <w:r>
                        <w:t>REV 2 -  Changes after Mark Rs comments</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Pr>
          <w:sz w:val="24"/>
          <w:szCs w:val="18"/>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1"/>
            <w:r>
              <w:rPr>
                <w:rFonts w:ascii="Arial" w:hAnsi="Arial" w:cs="Arial"/>
                <w:sz w:val="20"/>
              </w:rPr>
              <w:t>"the 4-octet Short SSID" to "the short SSID" in 9.6.7.36</w:t>
            </w:r>
            <w:commentRangeEnd w:id="1"/>
            <w:r w:rsidR="004444F8">
              <w:rPr>
                <w:rStyle w:val="CommentReference"/>
              </w:rPr>
              <w:commentReference w:id="1"/>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36D056E2" w14:textId="0DA59D07" w:rsidR="00917E7C" w:rsidRDefault="004211BC" w:rsidP="00917E7C">
      <w:pPr>
        <w:autoSpaceDE w:val="0"/>
        <w:autoSpaceDN w:val="0"/>
        <w:adjustRightInd w:val="0"/>
        <w:rPr>
          <w:rFonts w:ascii="TimesNewRoman" w:eastAsia="TimesNewRoman" w:cs="TimesNewRoman"/>
          <w:color w:val="000000"/>
          <w:sz w:val="20"/>
          <w:lang w:val="en-US" w:eastAsia="ja-JP"/>
        </w:rPr>
      </w:pPr>
      <w:commentRangeStart w:id="2"/>
      <w:r w:rsidRPr="002B36E4">
        <w:rPr>
          <w:rFonts w:eastAsia="TimesNewRoman"/>
          <w:sz w:val="24"/>
          <w:szCs w:val="24"/>
          <w:lang w:val="en-US" w:eastAsia="ja-JP"/>
        </w:rPr>
        <w:t>P1360L14</w:t>
      </w:r>
      <w:commentRangeEnd w:id="2"/>
      <w:r w:rsidR="00B40CA6">
        <w:rPr>
          <w:rStyle w:val="CommentReference"/>
        </w:rPr>
        <w:commentReference w:id="2"/>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727AA6BD" w14:textId="4D93B20A" w:rsidR="003F044A" w:rsidRDefault="003F044A" w:rsidP="00B83F2A">
      <w:pPr>
        <w:autoSpaceDE w:val="0"/>
        <w:autoSpaceDN w:val="0"/>
        <w:adjustRightInd w:val="0"/>
        <w:rPr>
          <w:sz w:val="24"/>
          <w:szCs w:val="18"/>
          <w:lang w:val="en-US" w:eastAsia="ja-JP" w:bidi="he-IL"/>
        </w:rPr>
      </w:pPr>
      <w:r w:rsidRPr="003F044A">
        <w:rPr>
          <w:sz w:val="24"/>
          <w:szCs w:val="18"/>
          <w:lang w:val="en-US" w:eastAsia="ja-JP" w:bidi="he-IL"/>
        </w:rPr>
        <w:t xml:space="preserve">Not so straightforward.  </w:t>
      </w: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3"/>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3"/>
      <w:r w:rsidR="005D5585">
        <w:rPr>
          <w:rStyle w:val="CommentReference"/>
        </w:rPr>
        <w:commentReference w:id="3"/>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36DA7CD9" w14:textId="38DBF66D" w:rsidR="00E52DD4"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r w:rsidR="002B6B5D">
        <w:rPr>
          <w:sz w:val="24"/>
          <w:szCs w:val="18"/>
          <w:lang w:val="en-US" w:eastAsia="ja-JP" w:bidi="he-IL"/>
        </w:rPr>
        <w:t xml:space="preserve">  </w:t>
      </w:r>
    </w:p>
    <w:p w14:paraId="6F4C7D95" w14:textId="505F1C05" w:rsidR="00E52DD4" w:rsidRDefault="00E52DD4"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lastRenderedPageBreak/>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CF7D9F">
        <w:rPr>
          <w:sz w:val="24"/>
          <w:szCs w:val="24"/>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4"/>
      <w:r w:rsidRPr="00CF7D9F">
        <w:rPr>
          <w:sz w:val="24"/>
          <w:szCs w:val="24"/>
        </w:rPr>
        <w:t xml:space="preserve">immediately before </w:t>
      </w:r>
      <w:commentRangeEnd w:id="4"/>
      <w:r w:rsidR="00643097">
        <w:rPr>
          <w:rStyle w:val="CommentReference"/>
        </w:rPr>
        <w:commentReference w:id="4"/>
      </w:r>
      <w:r w:rsidRPr="00CF7D9F">
        <w:rPr>
          <w:sz w:val="24"/>
          <w:szCs w:val="24"/>
        </w:rPr>
        <w:t xml:space="preserve">the next TBTT and a </w:t>
      </w:r>
      <w:commentRangeStart w:id="5"/>
      <w:r w:rsidRPr="00CF7D9F">
        <w:rPr>
          <w:sz w:val="24"/>
          <w:szCs w:val="24"/>
        </w:rPr>
        <w:t xml:space="preserve">value of 0 </w:t>
      </w:r>
      <w:commentRangeEnd w:id="5"/>
      <w:r w:rsidR="00E52DD4">
        <w:rPr>
          <w:rStyle w:val="CommentReference"/>
        </w:rPr>
        <w:commentReference w:id="5"/>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24552BC9" w:rsidR="008E3058"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6"/>
      <w:r>
        <w:rPr>
          <w:sz w:val="24"/>
          <w:szCs w:val="18"/>
          <w:lang w:val="en-US" w:eastAsia="ja-JP" w:bidi="he-IL"/>
        </w:rPr>
        <w:t xml:space="preserve">At </w:t>
      </w:r>
      <w:r w:rsidR="006E0F3A">
        <w:rPr>
          <w:sz w:val="24"/>
          <w:szCs w:val="18"/>
          <w:lang w:val="en-US" w:eastAsia="ja-JP" w:bidi="he-IL"/>
        </w:rPr>
        <w:t>P789L58</w:t>
      </w:r>
      <w:commentRangeEnd w:id="6"/>
      <w:r w:rsidR="00BE5327">
        <w:rPr>
          <w:rStyle w:val="CommentReference"/>
        </w:rPr>
        <w:commentReference w:id="6"/>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7"/>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7"/>
      <w:r w:rsidR="00BE5327">
        <w:rPr>
          <w:rStyle w:val="CommentReference"/>
        </w:rPr>
        <w:commentReference w:id="7"/>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2A290561" w14:textId="0E43B3C4"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8"/>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8"/>
      <w:r w:rsidR="00F44038">
        <w:rPr>
          <w:rStyle w:val="CommentReference"/>
        </w:rPr>
        <w:commentReference w:id="8"/>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9"/>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9"/>
      <w:r w:rsidR="00F44038">
        <w:rPr>
          <w:rStyle w:val="CommentReference"/>
        </w:rPr>
        <w:commentReference w:id="9"/>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10"/>
      <w:r w:rsidRPr="00B570DA">
        <w:rPr>
          <w:rFonts w:eastAsia="TimesNewRoman"/>
          <w:sz w:val="24"/>
          <w:lang w:val="en-US" w:eastAsia="ja-JP"/>
        </w:rPr>
        <w:t>MSDU</w:t>
      </w:r>
      <w:commentRangeEnd w:id="10"/>
      <w:r w:rsidR="00F44038">
        <w:rPr>
          <w:rStyle w:val="CommentReference"/>
        </w:rPr>
        <w:commentReference w:id="10"/>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lastRenderedPageBreak/>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byt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commentRangeStart w:id="11"/>
      <w:commentRangeStart w:id="12"/>
      <w:r>
        <w:rPr>
          <w:sz w:val="24"/>
          <w:szCs w:val="24"/>
          <w:lang w:val="en-US" w:eastAsia="ja-JP" w:bidi="he-IL"/>
        </w:rPr>
        <w:t>REVISED</w:t>
      </w:r>
      <w:commentRangeEnd w:id="11"/>
      <w:r w:rsidR="00EA624D">
        <w:rPr>
          <w:rStyle w:val="CommentReference"/>
        </w:rPr>
        <w:commentReference w:id="11"/>
      </w:r>
      <w:commentRangeEnd w:id="12"/>
      <w:r w:rsidR="00917E7C">
        <w:rPr>
          <w:rStyle w:val="CommentReference"/>
        </w:rPr>
        <w:commentReference w:id="12"/>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5FCF8B77" w14:textId="698A726D"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w:t>
      </w:r>
      <w:commentRangeStart w:id="13"/>
      <w:commentRangeStart w:id="14"/>
      <w:r w:rsidRPr="009856A5">
        <w:rPr>
          <w:rFonts w:eastAsia="TimesNewRoman"/>
          <w:sz w:val="24"/>
          <w:szCs w:val="24"/>
          <w:lang w:val="en-US" w:eastAsia="ja-JP"/>
        </w:rPr>
        <w:t>from the AP of the BSS which the STA is a member of</w:t>
      </w:r>
      <w:commentRangeEnd w:id="13"/>
      <w:r w:rsidR="00EA624D">
        <w:rPr>
          <w:rStyle w:val="CommentReference"/>
        </w:rPr>
        <w:commentReference w:id="13"/>
      </w:r>
      <w:commentRangeEnd w:id="14"/>
      <w:r w:rsidR="00917E7C">
        <w:rPr>
          <w:rStyle w:val="CommentReference"/>
        </w:rPr>
        <w:commentReference w:id="14"/>
      </w:r>
      <w:r w:rsidRPr="009856A5">
        <w:rPr>
          <w:rFonts w:eastAsia="TimesNewRoman"/>
          <w:sz w:val="24"/>
          <w:szCs w:val="24"/>
          <w:lang w:val="en-US" w:eastAsia="ja-JP"/>
        </w:rPr>
        <w:t>”.</w:t>
      </w:r>
    </w:p>
    <w:p w14:paraId="7F54A2F3" w14:textId="44E2647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3C35C4C2" w14:textId="5BBA621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“…from the AP the STA is associated with”</w:t>
      </w:r>
    </w:p>
    <w:p w14:paraId="1852BBBE" w14:textId="1668AC77"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43D85B55" w14:textId="5510DF62"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“…from the AP to which the STA is associated” </w:t>
      </w:r>
    </w:p>
    <w:p w14:paraId="48AD0528" w14:textId="77777777" w:rsidR="00917E7C" w:rsidRDefault="00917E7C" w:rsidP="009856A5">
      <w:pPr>
        <w:autoSpaceDE w:val="0"/>
        <w:autoSpaceDN w:val="0"/>
        <w:adjustRightInd w:val="0"/>
        <w:rPr>
          <w:rFonts w:eastAsia="TimesNewRoman"/>
          <w:sz w:val="24"/>
          <w:szCs w:val="24"/>
          <w:lang w:val="en-US" w:eastAsia="ja-JP"/>
        </w:rPr>
      </w:pPr>
    </w:p>
    <w:p w14:paraId="55C2197C" w14:textId="5A347495" w:rsidR="00A348DE" w:rsidRPr="009856A5" w:rsidRDefault="00A348DE" w:rsidP="001A1FE7">
      <w:pPr>
        <w:autoSpaceDE w:val="0"/>
        <w:autoSpaceDN w:val="0"/>
        <w:adjustRightInd w:val="0"/>
        <w:rPr>
          <w:sz w:val="24"/>
          <w:szCs w:val="24"/>
          <w:lang w:val="en-US" w:eastAsia="ja-JP" w:bidi="he-IL"/>
        </w:rPr>
      </w:pPr>
    </w:p>
    <w:p w14:paraId="29694CF3" w14:textId="7766B635"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3A69117B"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which the STA is a member of”</w:t>
      </w:r>
    </w:p>
    <w:p w14:paraId="6BD069D5" w14:textId="3578FB87" w:rsidR="00917E7C" w:rsidRDefault="00917E7C" w:rsidP="009856A5">
      <w:pPr>
        <w:autoSpaceDE w:val="0"/>
        <w:autoSpaceDN w:val="0"/>
        <w:adjustRightInd w:val="0"/>
        <w:rPr>
          <w:rFonts w:eastAsia="TimesNewRoman"/>
          <w:sz w:val="24"/>
          <w:szCs w:val="24"/>
          <w:lang w:val="en-US" w:eastAsia="ja-JP"/>
        </w:rPr>
      </w:pPr>
    </w:p>
    <w:p w14:paraId="7D563A4A" w14:textId="5FEB68D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At P1825L15, P1825L38</w:t>
      </w:r>
    </w:p>
    <w:p w14:paraId="6BC37C72" w14:textId="68481739" w:rsidR="00917E7C" w:rsidRPr="00917E7C" w:rsidRDefault="00917E7C" w:rsidP="009856A5">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Change</w:t>
      </w:r>
    </w:p>
    <w:p w14:paraId="67A4625E" w14:textId="49656EDA"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from the AP of the BSS with which a STA is associated</w:t>
      </w:r>
      <w:r>
        <w:rPr>
          <w:rFonts w:eastAsia="TimesNewRoman"/>
          <w:sz w:val="24"/>
          <w:szCs w:val="24"/>
          <w:lang w:val="en-US" w:eastAsia="ja-JP"/>
        </w:rPr>
        <w:t>”</w:t>
      </w:r>
    </w:p>
    <w:p w14:paraId="535A7FC1" w14:textId="3568A5EE"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589100FE" w14:textId="09D104C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““…from the AP to which a STA is associated”</w:t>
      </w:r>
    </w:p>
    <w:p w14:paraId="32B0ADF1" w14:textId="3F0DCF1E" w:rsidR="00917E7C" w:rsidRDefault="00917E7C" w:rsidP="00917E7C">
      <w:pPr>
        <w:autoSpaceDE w:val="0"/>
        <w:autoSpaceDN w:val="0"/>
        <w:adjustRightInd w:val="0"/>
        <w:rPr>
          <w:rFonts w:eastAsia="TimesNewRoman"/>
          <w:sz w:val="24"/>
          <w:szCs w:val="24"/>
          <w:lang w:val="en-US" w:eastAsia="ja-JP"/>
        </w:rPr>
      </w:pPr>
    </w:p>
    <w:p w14:paraId="0FCF8034" w14:textId="3DA7E46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2226L27</w:t>
      </w:r>
    </w:p>
    <w:p w14:paraId="28AB52C0" w14:textId="0ACE480D"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4FA6C27D" w14:textId="53E0DC8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BSSID field equal to the BSSID of the BSS with which STA A is associated</w:t>
      </w:r>
      <w:r>
        <w:rPr>
          <w:rFonts w:eastAsia="TimesNewRoman"/>
          <w:sz w:val="24"/>
          <w:szCs w:val="24"/>
          <w:lang w:val="en-US" w:eastAsia="ja-JP"/>
        </w:rPr>
        <w:t>”</w:t>
      </w:r>
      <w:r w:rsidRPr="00917E7C">
        <w:rPr>
          <w:rFonts w:eastAsia="TimesNewRoman"/>
          <w:sz w:val="24"/>
          <w:szCs w:val="24"/>
          <w:lang w:val="en-US" w:eastAsia="ja-JP"/>
        </w:rPr>
        <w:t>.</w:t>
      </w:r>
    </w:p>
    <w:p w14:paraId="13400ABB" w14:textId="41CE847F"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77F68342" w14:textId="4E80C8E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BSSID field equal to the BSSID of the </w:t>
      </w:r>
      <w:r>
        <w:rPr>
          <w:rFonts w:eastAsia="TimesNewRoman"/>
          <w:sz w:val="24"/>
          <w:szCs w:val="24"/>
          <w:lang w:val="en-US" w:eastAsia="ja-JP"/>
        </w:rPr>
        <w:t>AP</w:t>
      </w:r>
      <w:r w:rsidRPr="00917E7C">
        <w:rPr>
          <w:rFonts w:eastAsia="TimesNewRoman"/>
          <w:sz w:val="24"/>
          <w:szCs w:val="24"/>
          <w:lang w:val="en-US" w:eastAsia="ja-JP"/>
        </w:rPr>
        <w:t xml:space="preserve"> with which STA A is associated</w:t>
      </w:r>
      <w:r>
        <w:rPr>
          <w:rFonts w:eastAsia="TimesNewRoman"/>
          <w:sz w:val="24"/>
          <w:szCs w:val="24"/>
          <w:lang w:val="en-US" w:eastAsia="ja-JP"/>
        </w:rPr>
        <w:t>”</w:t>
      </w:r>
      <w:r w:rsidRPr="00917E7C">
        <w:rPr>
          <w:rFonts w:eastAsia="TimesNewRoman"/>
          <w:sz w:val="24"/>
          <w:szCs w:val="24"/>
          <w:lang w:val="en-US" w:eastAsia="ja-JP"/>
        </w:rPr>
        <w:t>.</w:t>
      </w:r>
    </w:p>
    <w:p w14:paraId="5F71F808" w14:textId="32452545" w:rsidR="00917E7C" w:rsidRDefault="00917E7C" w:rsidP="00917E7C">
      <w:pPr>
        <w:autoSpaceDE w:val="0"/>
        <w:autoSpaceDN w:val="0"/>
        <w:adjustRightInd w:val="0"/>
        <w:rPr>
          <w:rFonts w:eastAsia="TimesNewRoman"/>
          <w:sz w:val="24"/>
          <w:szCs w:val="24"/>
          <w:lang w:val="en-US" w:eastAsia="ja-JP"/>
        </w:rPr>
      </w:pPr>
    </w:p>
    <w:p w14:paraId="302E1CCA" w14:textId="5BE23327"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2226L30</w:t>
      </w:r>
    </w:p>
    <w:p w14:paraId="21B3A428" w14:textId="0FD13E7B"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Change </w:t>
      </w:r>
    </w:p>
    <w:p w14:paraId="26AEC9A1" w14:textId="2E4C3A8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indication that STA B is a member of the BSS with which STA A is associated.</w:t>
      </w:r>
    </w:p>
    <w:p w14:paraId="3A50DF43" w14:textId="737CC4CE"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E9D08DD" w14:textId="5DA2339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indication that STA B is a member of the </w:t>
      </w:r>
      <w:r>
        <w:rPr>
          <w:rFonts w:eastAsia="TimesNewRoman"/>
          <w:sz w:val="24"/>
          <w:szCs w:val="24"/>
          <w:lang w:val="en-US" w:eastAsia="ja-JP"/>
        </w:rPr>
        <w:t xml:space="preserve">same </w:t>
      </w:r>
      <w:r w:rsidRPr="00917E7C">
        <w:rPr>
          <w:rFonts w:eastAsia="TimesNewRoman"/>
          <w:sz w:val="24"/>
          <w:szCs w:val="24"/>
          <w:lang w:val="en-US" w:eastAsia="ja-JP"/>
        </w:rPr>
        <w:t xml:space="preserve">BSS </w:t>
      </w:r>
      <w:r>
        <w:rPr>
          <w:rFonts w:eastAsia="TimesNewRoman"/>
          <w:sz w:val="24"/>
          <w:szCs w:val="24"/>
          <w:lang w:val="en-US" w:eastAsia="ja-JP"/>
        </w:rPr>
        <w:t>as</w:t>
      </w:r>
      <w:r w:rsidRPr="00917E7C">
        <w:rPr>
          <w:rFonts w:eastAsia="TimesNewRoman"/>
          <w:sz w:val="24"/>
          <w:szCs w:val="24"/>
          <w:lang w:val="en-US" w:eastAsia="ja-JP"/>
        </w:rPr>
        <w:t xml:space="preserve"> STA A</w:t>
      </w:r>
      <w:r>
        <w:rPr>
          <w:rFonts w:eastAsia="TimesNewRoman"/>
          <w:sz w:val="24"/>
          <w:szCs w:val="24"/>
          <w:lang w:val="en-US" w:eastAsia="ja-JP"/>
        </w:rPr>
        <w:t>.</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77777777"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awaiting  transmission." "The  SRC  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53B9C85" w:rsidR="0070344B" w:rsidRDefault="0070344B">
      <w:pPr>
        <w:rPr>
          <w:rFonts w:ascii="Arial-BoldMT" w:hAnsi="Arial-BoldMT" w:cs="Arial-BoldMT"/>
          <w:sz w:val="28"/>
          <w:szCs w:val="18"/>
          <w:lang w:val="en-US" w:eastAsia="ja-JP" w:bidi="he-IL"/>
        </w:rPr>
      </w:pP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0-02-17T16:29:00Z" w:initials="MR">
    <w:p w14:paraId="33330358" w14:textId="1B89E9D4" w:rsidR="00E52DD4" w:rsidRDefault="00E52DD4">
      <w:pPr>
        <w:pStyle w:val="CommentText"/>
      </w:pPr>
      <w:r>
        <w:rPr>
          <w:rStyle w:val="CommentReference"/>
        </w:rPr>
        <w:annotationRef/>
      </w:r>
      <w:r>
        <w:t>Missed this one</w:t>
      </w:r>
    </w:p>
  </w:comment>
  <w:comment w:id="2" w:author="Mark Rison" w:date="2020-02-17T16:26:00Z" w:initials="MR">
    <w:p w14:paraId="65BBAA94" w14:textId="272530A9" w:rsidR="00E52DD4" w:rsidRDefault="00E52DD4">
      <w:pPr>
        <w:pStyle w:val="CommentText"/>
      </w:pPr>
      <w:r>
        <w:rPr>
          <w:rStyle w:val="CommentReference"/>
        </w:rPr>
        <w:annotationRef/>
      </w:r>
      <w:r>
        <w:t>Missing change to subclause caption</w:t>
      </w:r>
    </w:p>
  </w:comment>
  <w:comment w:id="3" w:author="Mark Rison" w:date="2020-02-17T16:32:00Z" w:initials="MR">
    <w:p w14:paraId="48F77A21" w14:textId="01BE439D" w:rsidR="00E52DD4" w:rsidRDefault="00E52DD4">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4" w:author="Mark Rison" w:date="2020-02-17T16:36:00Z" w:initials="MR">
    <w:p w14:paraId="3F9BA139" w14:textId="38B4D6F1" w:rsidR="00E52DD4" w:rsidRDefault="00E52DD4">
      <w:pPr>
        <w:pStyle w:val="CommentText"/>
      </w:pPr>
      <w:r>
        <w:rPr>
          <w:rStyle w:val="CommentReference"/>
        </w:rPr>
        <w:annotationRef/>
      </w:r>
      <w:r>
        <w:t>Consider changing to “at”</w:t>
      </w:r>
    </w:p>
  </w:comment>
  <w:comment w:id="5" w:author="Graham Smith" w:date="2020-02-20T15:43:00Z" w:initials="GS">
    <w:p w14:paraId="46D03ED9" w14:textId="4B8B1B0C" w:rsidR="00E52DD4" w:rsidRDefault="00E52DD4">
      <w:pPr>
        <w:pStyle w:val="CommentText"/>
      </w:pPr>
      <w:r>
        <w:rPr>
          <w:rStyle w:val="CommentReference"/>
        </w:rPr>
        <w:annotationRef/>
      </w:r>
      <w:r>
        <w:t>Mark H is not sure about “a value of”</w:t>
      </w:r>
    </w:p>
  </w:comment>
  <w:comment w:id="6" w:author="Mark Rison" w:date="2020-02-17T16:38:00Z" w:initials="MR">
    <w:p w14:paraId="29F92830" w14:textId="5C0319CC" w:rsidR="00E52DD4" w:rsidRDefault="00E52DD4">
      <w:pPr>
        <w:pStyle w:val="CommentText"/>
      </w:pPr>
      <w:r>
        <w:rPr>
          <w:rStyle w:val="CommentReference"/>
        </w:rPr>
        <w:annotationRef/>
      </w:r>
      <w:r>
        <w:t>Similarly on p. 790</w:t>
      </w:r>
    </w:p>
  </w:comment>
  <w:comment w:id="7" w:author="Mark Rison" w:date="2020-02-17T16:39:00Z" w:initials="MR">
    <w:p w14:paraId="0B7CD8CD" w14:textId="2DECC0A1" w:rsidR="00E52DD4" w:rsidRDefault="00E52DD4">
      <w:pPr>
        <w:pStyle w:val="CommentText"/>
      </w:pPr>
      <w:r>
        <w:rPr>
          <w:rStyle w:val="CommentReference"/>
        </w:rPr>
        <w:annotationRef/>
      </w:r>
      <w:r>
        <w:t>I think that this is trying to say that if the field is in (an MSDU in an) A-MSDU, then none of the MSDUs inside it count.  So maybe “(excluding the MSDU(s) contained, in part or wholly, in the present QoS Data frame)”?  Ditto next change</w:t>
      </w:r>
    </w:p>
  </w:comment>
  <w:comment w:id="8" w:author="Mark Rison" w:date="2020-02-17T16:43:00Z" w:initials="MR">
    <w:p w14:paraId="23197D04" w14:textId="20695956" w:rsidR="00E52DD4" w:rsidRDefault="00E52DD4">
      <w:pPr>
        <w:pStyle w:val="CommentText"/>
      </w:pPr>
      <w:r>
        <w:rPr>
          <w:rStyle w:val="CommentReference"/>
        </w:rPr>
        <w:annotationRef/>
      </w:r>
      <w:r>
        <w:t>Right, so what is the maximum duration an MMPDU is retained?</w:t>
      </w:r>
    </w:p>
  </w:comment>
  <w:comment w:id="9" w:author="Mark Rison" w:date="2020-02-17T16:44:00Z" w:initials="MR">
    <w:p w14:paraId="283C7333" w14:textId="2A97304F" w:rsidR="00E52DD4" w:rsidRDefault="00E52DD4">
      <w:pPr>
        <w:pStyle w:val="CommentText"/>
      </w:pPr>
      <w:r>
        <w:rPr>
          <w:rStyle w:val="CommentReference"/>
        </w:rPr>
        <w:annotationRef/>
      </w:r>
      <w:r>
        <w:t>Hm, I admit I’m not sure what this was about</w:t>
      </w:r>
    </w:p>
  </w:comment>
  <w:comment w:id="10" w:author="Mark Rison" w:date="2020-02-17T16:44:00Z" w:initials="MR">
    <w:p w14:paraId="0C0F81A1" w14:textId="3FB3A39E" w:rsidR="00E52DD4" w:rsidRDefault="00E52DD4">
      <w:pPr>
        <w:pStyle w:val="CommentText"/>
      </w:pPr>
      <w:r>
        <w:rPr>
          <w:rStyle w:val="CommentReference"/>
        </w:rPr>
        <w:annotationRef/>
      </w:r>
      <w:r>
        <w:t>I think this one could perhaps be just -&gt; “MSDU or MMPDU”</w:t>
      </w:r>
    </w:p>
  </w:comment>
  <w:comment w:id="11" w:author="Mark Rison" w:date="2020-02-17T16:46:00Z" w:initials="MR">
    <w:p w14:paraId="0ED4B325" w14:textId="486664CD" w:rsidR="00E52DD4" w:rsidRDefault="00E52DD4">
      <w:pPr>
        <w:pStyle w:val="CommentText"/>
      </w:pPr>
      <w:r>
        <w:rPr>
          <w:rStyle w:val="CommentReference"/>
        </w:rPr>
        <w:annotationRef/>
      </w:r>
      <w:r>
        <w:t>Fine so far, but also 1825.15/38, 2226.27/30</w:t>
      </w:r>
    </w:p>
  </w:comment>
  <w:comment w:id="12" w:author="Smith, Graham" w:date="2020-02-17T13:14:00Z" w:initials="SG">
    <w:p w14:paraId="070978B0" w14:textId="36F29FB3" w:rsidR="00E52DD4" w:rsidRDefault="00E52DD4">
      <w:pPr>
        <w:pStyle w:val="CommentText"/>
      </w:pPr>
      <w:r>
        <w:rPr>
          <w:rStyle w:val="CommentReference"/>
        </w:rPr>
        <w:annotationRef/>
      </w:r>
      <w:r>
        <w:t>Yes I searched for BSSS with which the STA …”</w:t>
      </w:r>
    </w:p>
  </w:comment>
  <w:comment w:id="13" w:author="Mark Rison" w:date="2020-02-17T16:48:00Z" w:initials="MR">
    <w:p w14:paraId="02994549" w14:textId="3781C061" w:rsidR="00E52DD4" w:rsidRDefault="00E52DD4">
      <w:pPr>
        <w:pStyle w:val="CommentText"/>
      </w:pPr>
      <w:r>
        <w:rPr>
          <w:rStyle w:val="CommentReference"/>
        </w:rPr>
        <w:annotationRef/>
      </w:r>
      <w:r>
        <w:t>How about just “from the AP the STA is associated with” or “… to”?  (Or “from the AP with which the STA is associated” or “… to which …”, if you don’t like prepositions at the end)</w:t>
      </w:r>
    </w:p>
  </w:comment>
  <w:comment w:id="14" w:author="Smith, Graham" w:date="2020-02-17T13:15:00Z" w:initials="SG">
    <w:p w14:paraId="14E55F29" w14:textId="336CA1DD" w:rsidR="00E52DD4" w:rsidRDefault="00E52DD4">
      <w:pPr>
        <w:pStyle w:val="CommentText"/>
      </w:pPr>
      <w:r>
        <w:rPr>
          <w:rStyle w:val="CommentReference"/>
        </w:rPr>
        <w:annotationRef/>
      </w:r>
      <w:r>
        <w:t>Yes I agree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65BBAA94" w15:done="0"/>
  <w15:commentEx w15:paraId="48F77A21" w15:done="0"/>
  <w15:commentEx w15:paraId="3F9BA139" w15:done="0"/>
  <w15:commentEx w15:paraId="46D03ED9" w15:done="0"/>
  <w15:commentEx w15:paraId="29F92830" w15:done="0"/>
  <w15:commentEx w15:paraId="0B7CD8CD" w15:done="0"/>
  <w15:commentEx w15:paraId="23197D04" w15:done="0"/>
  <w15:commentEx w15:paraId="283C7333" w15:done="0"/>
  <w15:commentEx w15:paraId="0C0F81A1" w15:done="0"/>
  <w15:commentEx w15:paraId="0ED4B325" w15:done="0"/>
  <w15:commentEx w15:paraId="070978B0" w15:paraIdParent="0ED4B325" w15:done="0"/>
  <w15:commentEx w15:paraId="02994549" w15:done="0"/>
  <w15:commentEx w15:paraId="14E55F29" w15:paraIdParent="02994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0806" w14:textId="77777777" w:rsidR="00716113" w:rsidRDefault="00716113">
      <w:r>
        <w:separator/>
      </w:r>
    </w:p>
  </w:endnote>
  <w:endnote w:type="continuationSeparator" w:id="0">
    <w:p w14:paraId="0F59BDD1" w14:textId="77777777" w:rsidR="00716113" w:rsidRDefault="007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Yu Gothic UI"/>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65FF3A4" w:rsidR="00E52DD4" w:rsidRDefault="00E52DD4"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B6B5D">
      <w:rPr>
        <w:noProof/>
      </w:rPr>
      <w:t>1</w:t>
    </w:r>
    <w:r>
      <w:rPr>
        <w:noProof/>
      </w:rPr>
      <w:fldChar w:fldCharType="end"/>
    </w:r>
    <w:r>
      <w:tab/>
    </w:r>
    <w:fldSimple w:instr=" COMMENTS  \* MERGEFORMAT ">
      <w:r>
        <w:t>Graham SMIT</w:t>
      </w:r>
    </w:fldSimple>
    <w:r>
      <w:t>H (SR Technologies)</w:t>
    </w:r>
  </w:p>
  <w:p w14:paraId="5B8624E2" w14:textId="77777777" w:rsidR="00E52DD4" w:rsidRDefault="00E52D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56254" w14:textId="77777777" w:rsidR="00716113" w:rsidRDefault="00716113">
      <w:r>
        <w:separator/>
      </w:r>
    </w:p>
  </w:footnote>
  <w:footnote w:type="continuationSeparator" w:id="0">
    <w:p w14:paraId="4B672463" w14:textId="77777777" w:rsidR="00716113" w:rsidRDefault="00716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643CF297" w:rsidR="00E52DD4" w:rsidRDefault="00E52DD4" w:rsidP="00630AFE">
    <w:pPr>
      <w:pStyle w:val="Header"/>
      <w:tabs>
        <w:tab w:val="clear" w:pos="6480"/>
        <w:tab w:val="center" w:pos="4680"/>
        <w:tab w:val="right" w:pos="9360"/>
      </w:tabs>
    </w:pPr>
    <w:r>
      <w:t>Feb 2020</w:t>
    </w:r>
    <w:r>
      <w:tab/>
    </w:r>
    <w:r>
      <w:tab/>
      <w:t xml:space="preserve">   </w:t>
    </w:r>
    <w:fldSimple w:instr=" TITLE  \* MERGEFORMAT ">
      <w:r>
        <w:t>doc.: IEEE 802.11-20/</w:t>
      </w:r>
    </w:fldSimple>
    <w:r>
      <w:t>0272r</w:t>
    </w:r>
    <w:r w:rsidR="002B6B5D">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rson w15:author="Smith, Graham">
    <w15:presenceInfo w15:providerId="AD" w15:userId="S::gsmith@MySRT.onmicrosoft.com::adcd1a62-1a76-414c-b4f8-21071229c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113"/>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A88CE-6969-4380-9324-2211DCCB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16</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2020-02-20T20:54:00Z</dcterms:created>
  <dcterms:modified xsi:type="dcterms:W3CDTF">2020-02-20T20:54:00Z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