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CA09B2" w14:paraId="45A59D03" w14:textId="77777777" w:rsidTr="00DA65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14B591AE" w:rsidR="00CA09B2" w:rsidRDefault="00174E9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7324F1">
              <w:t xml:space="preserve">PHY ad hoc </w:t>
            </w:r>
            <w:r>
              <w:t>Telephone Conferences</w:t>
            </w:r>
            <w:r w:rsidR="008608F6">
              <w:t xml:space="preserve">, </w:t>
            </w:r>
            <w:r>
              <w:t xml:space="preserve">January </w:t>
            </w:r>
            <w:r w:rsidR="008608F6">
              <w:t>30</w:t>
            </w:r>
            <w:r w:rsidR="008608F6" w:rsidRPr="008608F6">
              <w:rPr>
                <w:vertAlign w:val="superscript"/>
              </w:rPr>
              <w:t>th</w:t>
            </w:r>
            <w:r w:rsidR="008608F6">
              <w:t xml:space="preserve">, </w:t>
            </w:r>
            <w:r>
              <w:t>2020</w:t>
            </w:r>
          </w:p>
        </w:tc>
      </w:tr>
      <w:tr w:rsidR="00CA09B2" w14:paraId="01214769" w14:textId="77777777" w:rsidTr="00DA65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17B1310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1F268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A65E9">
              <w:rPr>
                <w:b w:val="0"/>
                <w:sz w:val="20"/>
              </w:rPr>
              <w:t>30</w:t>
            </w:r>
          </w:p>
        </w:tc>
      </w:tr>
      <w:tr w:rsidR="00CA09B2" w14:paraId="1A2E3B0F" w14:textId="77777777" w:rsidTr="00DA65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 w:rsidTr="00DA65E9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 w:rsidTr="00DA65E9">
        <w:trPr>
          <w:jc w:val="center"/>
        </w:trPr>
        <w:tc>
          <w:tcPr>
            <w:tcW w:w="1336" w:type="dxa"/>
            <w:vAlign w:val="center"/>
          </w:tcPr>
          <w:p w14:paraId="125DEE9C" w14:textId="39C7D190" w:rsidR="00CA09B2" w:rsidRDefault="00DA65E9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38978B0C" w14:textId="722B5C26" w:rsidR="00CA09B2" w:rsidRDefault="00DA65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Quantenna/ON Semiconductor</w:t>
            </w:r>
          </w:p>
        </w:tc>
        <w:tc>
          <w:tcPr>
            <w:tcW w:w="1455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1F660C7" w14:textId="12E586BD" w:rsidR="00CA09B2" w:rsidRDefault="00DA65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Sigurd.schelstraete@onsemi.com</w:t>
            </w:r>
          </w:p>
        </w:tc>
      </w:tr>
      <w:tr w:rsidR="00CA09B2" w14:paraId="753182B2" w14:textId="77777777" w:rsidTr="00DA65E9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5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4D74BCA9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from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telco </w:t>
                            </w:r>
                            <w:r w:rsidR="008608F6">
                              <w:t>on</w:t>
                            </w:r>
                            <w:r w:rsidR="00E61878">
                              <w:t xml:space="preserve"> January</w:t>
                            </w:r>
                            <w:r w:rsidR="00DA65E9">
                              <w:t xml:space="preserve"> </w:t>
                            </w:r>
                            <w:r w:rsidR="008608F6">
                              <w:t>30</w:t>
                            </w:r>
                            <w:r w:rsidR="008608F6" w:rsidRPr="008608F6">
                              <w:rPr>
                                <w:vertAlign w:val="superscript"/>
                              </w:rPr>
                              <w:t>th</w:t>
                            </w:r>
                            <w:r w:rsidR="008608F6">
                              <w:t xml:space="preserve">, </w:t>
                            </w:r>
                            <w:r w:rsidR="00DA65E9">
                              <w:t>2020</w:t>
                            </w:r>
                            <w:r w:rsidR="00E61878">
                              <w:t>.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4A2D0FD7" w14:textId="154742BC" w:rsidR="00E437DE" w:rsidRDefault="00E437DE" w:rsidP="00DA65E9">
                            <w:pPr>
                              <w:jc w:val="both"/>
                            </w:pP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4D74BCA9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from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telco </w:t>
                      </w:r>
                      <w:r w:rsidR="008608F6">
                        <w:t>on</w:t>
                      </w:r>
                      <w:r w:rsidR="00E61878">
                        <w:t xml:space="preserve"> January</w:t>
                      </w:r>
                      <w:r w:rsidR="00DA65E9">
                        <w:t xml:space="preserve"> </w:t>
                      </w:r>
                      <w:r w:rsidR="008608F6">
                        <w:t>30</w:t>
                      </w:r>
                      <w:r w:rsidR="008608F6" w:rsidRPr="008608F6">
                        <w:rPr>
                          <w:vertAlign w:val="superscript"/>
                        </w:rPr>
                        <w:t>th</w:t>
                      </w:r>
                      <w:r w:rsidR="008608F6">
                        <w:t xml:space="preserve">, </w:t>
                      </w:r>
                      <w:r w:rsidR="00DA65E9">
                        <w:t>2020</w:t>
                      </w:r>
                      <w:r w:rsidR="00E61878">
                        <w:t>.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4A2D0FD7" w14:textId="154742BC" w:rsidR="00E437DE" w:rsidRDefault="00E437DE" w:rsidP="00DA65E9">
                      <w:pPr>
                        <w:jc w:val="both"/>
                      </w:pP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27B8971D" w:rsidR="00CA09B2" w:rsidRPr="001916B5" w:rsidRDefault="00CA09B2">
      <w:pPr>
        <w:rPr>
          <w:b/>
          <w:szCs w:val="22"/>
          <w:u w:val="single"/>
        </w:rPr>
      </w:pPr>
      <w:r w:rsidRPr="00E319B4">
        <w:br w:type="page"/>
      </w:r>
      <w:r w:rsidR="0031587B" w:rsidRPr="001916B5">
        <w:rPr>
          <w:b/>
          <w:szCs w:val="22"/>
          <w:u w:val="single"/>
        </w:rPr>
        <w:lastRenderedPageBreak/>
        <w:t xml:space="preserve">Thursday </w:t>
      </w:r>
      <w:r w:rsidR="00DA65E9">
        <w:rPr>
          <w:b/>
          <w:szCs w:val="22"/>
          <w:u w:val="single"/>
        </w:rPr>
        <w:t>January 30</w:t>
      </w:r>
      <w:r w:rsidR="00DA65E9" w:rsidRPr="00DA65E9">
        <w:rPr>
          <w:b/>
          <w:szCs w:val="22"/>
          <w:u w:val="single"/>
          <w:vertAlign w:val="superscript"/>
        </w:rPr>
        <w:t>th</w:t>
      </w:r>
      <w:r w:rsidR="00DA65E9">
        <w:rPr>
          <w:b/>
          <w:szCs w:val="22"/>
          <w:u w:val="single"/>
        </w:rPr>
        <w:t>, 2020</w:t>
      </w:r>
      <w:r w:rsidR="0031587B" w:rsidRPr="001916B5">
        <w:rPr>
          <w:b/>
          <w:szCs w:val="22"/>
          <w:u w:val="single"/>
        </w:rPr>
        <w:t xml:space="preserve"> </w:t>
      </w:r>
      <w:r w:rsidR="009F3188">
        <w:rPr>
          <w:b/>
          <w:szCs w:val="22"/>
          <w:u w:val="single"/>
        </w:rPr>
        <w:t>1</w:t>
      </w:r>
      <w:r w:rsidR="00DA65E9">
        <w:rPr>
          <w:b/>
          <w:szCs w:val="22"/>
          <w:u w:val="single"/>
        </w:rPr>
        <w:t>9</w:t>
      </w:r>
      <w:r w:rsidR="0031587B" w:rsidRPr="001916B5">
        <w:rPr>
          <w:b/>
          <w:szCs w:val="22"/>
          <w:u w:val="single"/>
        </w:rPr>
        <w:t xml:space="preserve">:00 – </w:t>
      </w:r>
      <w:r w:rsidR="00DA65E9">
        <w:rPr>
          <w:b/>
          <w:szCs w:val="22"/>
          <w:u w:val="single"/>
        </w:rPr>
        <w:t>22</w:t>
      </w:r>
      <w:r w:rsidR="0031587B" w:rsidRPr="001916B5">
        <w:rPr>
          <w:b/>
          <w:szCs w:val="22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1916B5" w:rsidRDefault="0031587B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3BD4F530" w14:textId="59039326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DA65E9">
        <w:rPr>
          <w:szCs w:val="22"/>
        </w:rPr>
        <w:t>Tianyu Wu, Apple</w:t>
      </w:r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DA65E9">
        <w:rPr>
          <w:szCs w:val="22"/>
        </w:rPr>
        <w:t>9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DA65E9">
        <w:rPr>
          <w:szCs w:val="22"/>
        </w:rPr>
        <w:t xml:space="preserve"> ET</w:t>
      </w:r>
      <w:r w:rsidR="007434AE" w:rsidRPr="001916B5">
        <w:rPr>
          <w:szCs w:val="22"/>
        </w:rPr>
        <w:t>.</w:t>
      </w:r>
    </w:p>
    <w:p w14:paraId="101ACAFD" w14:textId="284628AF" w:rsidR="00E26356" w:rsidRDefault="00E26356" w:rsidP="0031587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The Chair</w:t>
      </w:r>
      <w:r w:rsidR="00E11205" w:rsidRPr="00E11205">
        <w:rPr>
          <w:szCs w:val="22"/>
        </w:rPr>
        <w:t xml:space="preserve"> </w:t>
      </w:r>
      <w:r w:rsidR="006C429B">
        <w:rPr>
          <w:szCs w:val="22"/>
        </w:rPr>
        <w:t xml:space="preserve">follows </w:t>
      </w:r>
      <w:r w:rsidR="00E11205" w:rsidRPr="001916B5">
        <w:rPr>
          <w:szCs w:val="22"/>
        </w:rPr>
        <w:t xml:space="preserve">the agenda </w:t>
      </w:r>
      <w:r w:rsidR="006C429B">
        <w:rPr>
          <w:szCs w:val="22"/>
        </w:rPr>
        <w:t xml:space="preserve">in </w:t>
      </w:r>
      <w:r w:rsidR="00E11205" w:rsidRPr="001916B5">
        <w:rPr>
          <w:szCs w:val="22"/>
        </w:rPr>
        <w:t>11-</w:t>
      </w:r>
      <w:r w:rsidR="00FB4C44">
        <w:rPr>
          <w:szCs w:val="22"/>
        </w:rPr>
        <w:t>20/0240.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0A00585" w14:textId="2F422619" w:rsidR="007B6B09" w:rsidRPr="00CA0973" w:rsidRDefault="0031587B" w:rsidP="00B427FD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 w:rsidR="00CD08D1">
        <w:rPr>
          <w:szCs w:val="22"/>
        </w:rPr>
        <w:t>Cochair</w:t>
      </w:r>
      <w:r w:rsidRPr="001916B5">
        <w:rPr>
          <w:szCs w:val="22"/>
        </w:rPr>
        <w:t xml:space="preserve">, </w:t>
      </w:r>
      <w:r w:rsidR="00DA65E9" w:rsidRPr="00DA65E9">
        <w:rPr>
          <w:szCs w:val="22"/>
        </w:rPr>
        <w:t>Sigurd Schelstraete</w:t>
      </w:r>
      <w:r w:rsidR="00DA65E9" w:rsidRPr="001916B5">
        <w:rPr>
          <w:szCs w:val="22"/>
        </w:rPr>
        <w:t xml:space="preserve"> </w:t>
      </w:r>
      <w:r w:rsidRPr="001916B5">
        <w:rPr>
          <w:szCs w:val="22"/>
        </w:rPr>
        <w:t>(</w:t>
      </w:r>
      <w:r w:rsidR="00DA65E9">
        <w:rPr>
          <w:szCs w:val="22"/>
        </w:rPr>
        <w:t>Quantenna/ON Semiconductor</w:t>
      </w:r>
      <w:r w:rsidRPr="001916B5">
        <w:rPr>
          <w:szCs w:val="22"/>
        </w:rPr>
        <w:t>)</w:t>
      </w:r>
      <w:r w:rsidR="007434AE" w:rsidRPr="001916B5">
        <w:rPr>
          <w:szCs w:val="22"/>
        </w:rPr>
        <w:t xml:space="preserve"> </w:t>
      </w:r>
      <w:r w:rsidR="00146EFB">
        <w:rPr>
          <w:szCs w:val="22"/>
        </w:rPr>
        <w:t>or</w:t>
      </w:r>
      <w:r w:rsidR="007434AE" w:rsidRPr="001916B5">
        <w:rPr>
          <w:szCs w:val="22"/>
        </w:rPr>
        <w:t xml:space="preserve"> the Chair himself</w:t>
      </w:r>
      <w:r w:rsidRPr="001916B5">
        <w:rPr>
          <w:szCs w:val="22"/>
        </w:rPr>
        <w:t>.</w:t>
      </w:r>
      <w:r w:rsidR="00BE02DC" w:rsidRPr="001916B5">
        <w:rPr>
          <w:szCs w:val="22"/>
        </w:rPr>
        <w:t xml:space="preserve"> According to the </w:t>
      </w:r>
      <w:proofErr w:type="spellStart"/>
      <w:r w:rsidR="00CD08D1">
        <w:rPr>
          <w:szCs w:val="22"/>
        </w:rPr>
        <w:t>Webex</w:t>
      </w:r>
      <w:proofErr w:type="spellEnd"/>
      <w:r w:rsidR="00BE02DC" w:rsidRPr="001916B5">
        <w:rPr>
          <w:szCs w:val="22"/>
        </w:rPr>
        <w:t xml:space="preserve"> app, it appears to be around </w:t>
      </w:r>
      <w:r w:rsidR="00524393">
        <w:rPr>
          <w:szCs w:val="22"/>
        </w:rPr>
        <w:t>40</w:t>
      </w:r>
      <w:r w:rsidR="00BE02DC" w:rsidRPr="001916B5">
        <w:rPr>
          <w:szCs w:val="22"/>
        </w:rPr>
        <w:t xml:space="preserve"> people in the call.</w:t>
      </w:r>
    </w:p>
    <w:p w14:paraId="3EA11343" w14:textId="446CCFF9" w:rsidR="00555BFE" w:rsidRDefault="00555BFE" w:rsidP="007434AE">
      <w:pPr>
        <w:rPr>
          <w:szCs w:val="22"/>
        </w:rPr>
      </w:pPr>
    </w:p>
    <w:p w14:paraId="1D736D1C" w14:textId="77777777" w:rsidR="00555BFE" w:rsidRPr="001916B5" w:rsidRDefault="00555BFE" w:rsidP="007434AE">
      <w:pPr>
        <w:rPr>
          <w:szCs w:val="22"/>
        </w:rPr>
      </w:pPr>
    </w:p>
    <w:p w14:paraId="6EC8ADC6" w14:textId="77777777" w:rsidR="007434AE" w:rsidRPr="001916B5" w:rsidRDefault="007434AE" w:rsidP="007434AE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p w14:paraId="36193B77" w14:textId="6BC5A820" w:rsidR="00740159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>1579r2–Adapting 11be chan. mod. to modern (Doppler) use cases (</w:t>
      </w:r>
      <w:proofErr w:type="spellStart"/>
      <w:r w:rsidRPr="00E37767">
        <w:rPr>
          <w:u w:val="single"/>
        </w:rPr>
        <w:t>Shimi</w:t>
      </w:r>
      <w:proofErr w:type="spellEnd"/>
      <w:r w:rsidRPr="00E37767">
        <w:rPr>
          <w:u w:val="single"/>
        </w:rPr>
        <w:t xml:space="preserve"> </w:t>
      </w:r>
      <w:proofErr w:type="spellStart"/>
      <w:r w:rsidRPr="00E37767">
        <w:rPr>
          <w:u w:val="single"/>
        </w:rPr>
        <w:t>Shilo</w:t>
      </w:r>
      <w:proofErr w:type="spellEnd"/>
      <w:r w:rsidRPr="00E37767">
        <w:rPr>
          <w:u w:val="single"/>
        </w:rPr>
        <w:t>)</w:t>
      </w:r>
    </w:p>
    <w:p w14:paraId="18CFCB83" w14:textId="04958511" w:rsidR="00E37767" w:rsidRDefault="004E639B" w:rsidP="00E37767">
      <w:r>
        <w:t xml:space="preserve">This is revised version of an </w:t>
      </w:r>
      <w:r w:rsidR="00226938">
        <w:t xml:space="preserve">earlier </w:t>
      </w:r>
      <w:r>
        <w:t>submission</w:t>
      </w:r>
      <w:r w:rsidR="00226938">
        <w:t>.</w:t>
      </w:r>
      <w:r>
        <w:t xml:space="preserve"> It addresses several questions that were raised during the earlier presentation. MU-MIMO simulations show the impact of the highly varying channel.</w:t>
      </w:r>
    </w:p>
    <w:p w14:paraId="079EBECB" w14:textId="5958AFA4" w:rsidR="004E639B" w:rsidRDefault="004E639B" w:rsidP="00E37767">
      <w:r>
        <w:t xml:space="preserve">It is suggested to update the </w:t>
      </w:r>
      <w:proofErr w:type="spellStart"/>
      <w:r>
        <w:t>TGn</w:t>
      </w:r>
      <w:proofErr w:type="spellEnd"/>
      <w:r>
        <w:t xml:space="preserve"> channel models to account for more realistic Doppler conditions.</w:t>
      </w:r>
    </w:p>
    <w:p w14:paraId="3A571D1E" w14:textId="77777777" w:rsidR="004E639B" w:rsidRDefault="004E639B" w:rsidP="00E37767"/>
    <w:p w14:paraId="4B0DD458" w14:textId="7B97673F" w:rsidR="006F3AAF" w:rsidRPr="004E639B" w:rsidRDefault="004E639B" w:rsidP="00E37767">
      <w:pPr>
        <w:rPr>
          <w:u w:val="single"/>
        </w:rPr>
      </w:pPr>
      <w:r w:rsidRPr="004E639B">
        <w:rPr>
          <w:u w:val="single"/>
        </w:rPr>
        <w:t>Discussion</w:t>
      </w:r>
    </w:p>
    <w:p w14:paraId="5AD43D8B" w14:textId="26E2FCB0" w:rsidR="004E639B" w:rsidRDefault="004E639B" w:rsidP="00E37767">
      <w:r>
        <w:t>C: there should be no expectation that MUI-MIMO works with this type of varying channel.</w:t>
      </w:r>
    </w:p>
    <w:p w14:paraId="6D04BC8F" w14:textId="5255D41F" w:rsidR="004E639B" w:rsidRDefault="004E639B" w:rsidP="00E37767">
      <w:r>
        <w:t>A: Agreed</w:t>
      </w:r>
    </w:p>
    <w:p w14:paraId="41B7814D" w14:textId="45715D98" w:rsidR="004E639B" w:rsidRDefault="004E639B" w:rsidP="00E37767">
      <w:r>
        <w:t>C: is channel fixed for duration of the packet</w:t>
      </w:r>
    </w:p>
    <w:p w14:paraId="29205FA5" w14:textId="1761C783" w:rsidR="004E639B" w:rsidRDefault="004E639B" w:rsidP="00E37767">
      <w:r>
        <w:t>A: No, the channel is varying, but packets are relatively short.</w:t>
      </w:r>
    </w:p>
    <w:p w14:paraId="5B7B1892" w14:textId="6B6F7D67" w:rsidR="006F3AAF" w:rsidRDefault="004E639B" w:rsidP="00E37767">
      <w:r>
        <w:t xml:space="preserve">C: seems strange that MU-MIMO performance collapses with 2 </w:t>
      </w:r>
      <w:proofErr w:type="spellStart"/>
      <w:r>
        <w:t>msec</w:t>
      </w:r>
      <w:proofErr w:type="spellEnd"/>
      <w:r>
        <w:t xml:space="preserve"> delay when correlation appears to still be quite high for 2 msec.</w:t>
      </w:r>
    </w:p>
    <w:p w14:paraId="2F2ACEBB" w14:textId="48276D70" w:rsidR="004E639B" w:rsidRDefault="004E639B" w:rsidP="00E37767">
      <w:r>
        <w:t>A: will check the data</w:t>
      </w:r>
    </w:p>
    <w:p w14:paraId="2B9E36F5" w14:textId="650C0979" w:rsidR="004E639B" w:rsidRDefault="004E639B" w:rsidP="00E37767">
      <w:r>
        <w:t>C: Do all taps have the same Doppler?</w:t>
      </w:r>
    </w:p>
    <w:p w14:paraId="19D4540E" w14:textId="4BF7644B" w:rsidR="004E639B" w:rsidRDefault="004E639B" w:rsidP="00E37767">
      <w:r>
        <w:t>A: yes</w:t>
      </w:r>
    </w:p>
    <w:p w14:paraId="6CCF5E6B" w14:textId="1AFA9070" w:rsidR="004E639B" w:rsidRDefault="004E639B" w:rsidP="00E37767">
      <w:r>
        <w:t>C: is it the proposal to increase Doppler speeds to 2 km from their current values?</w:t>
      </w:r>
    </w:p>
    <w:p w14:paraId="1983DEC0" w14:textId="2A941F06" w:rsidR="004E639B" w:rsidRDefault="004E639B" w:rsidP="00E37767">
      <w:r>
        <w:t>A: yes</w:t>
      </w:r>
    </w:p>
    <w:p w14:paraId="0F76E580" w14:textId="4BE72013" w:rsidR="004E639B" w:rsidRDefault="004E639B" w:rsidP="00E37767">
      <w:r>
        <w:t>C: maybe we should also include a model with lower Doppler speed</w:t>
      </w:r>
    </w:p>
    <w:p w14:paraId="59CA68A3" w14:textId="77777777" w:rsidR="0035323C" w:rsidRDefault="0035323C" w:rsidP="00E37767"/>
    <w:p w14:paraId="010B0533" w14:textId="19F84736" w:rsidR="00740159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 xml:space="preserve">0065r0–Implicit sounding scheme (Lily Yunping </w:t>
      </w:r>
      <w:proofErr w:type="spellStart"/>
      <w:r w:rsidRPr="00E37767">
        <w:rPr>
          <w:u w:val="single"/>
        </w:rPr>
        <w:t>Lyu</w:t>
      </w:r>
      <w:proofErr w:type="spellEnd"/>
      <w:r w:rsidRPr="00E37767">
        <w:rPr>
          <w:u w:val="single"/>
        </w:rPr>
        <w:t>)</w:t>
      </w:r>
    </w:p>
    <w:p w14:paraId="1896B96D" w14:textId="4D1B3785" w:rsidR="00274D63" w:rsidRDefault="00522815" w:rsidP="00522815">
      <w:r>
        <w:t>This submission d</w:t>
      </w:r>
      <w:r w:rsidR="00274D63">
        <w:t>iscusses different ways of sounding:</w:t>
      </w:r>
      <w:r>
        <w:t xml:space="preserve"> </w:t>
      </w:r>
      <w:r w:rsidR="00274D63">
        <w:t xml:space="preserve">SU-based </w:t>
      </w:r>
      <w:r>
        <w:t xml:space="preserve">with </w:t>
      </w:r>
      <w:r w:rsidR="00274D63">
        <w:t>multi-trigger sounding</w:t>
      </w:r>
      <w:r>
        <w:t xml:space="preserve">, </w:t>
      </w:r>
      <w:r w:rsidR="00274D63">
        <w:t xml:space="preserve">SU-based </w:t>
      </w:r>
      <w:r>
        <w:t xml:space="preserve">with </w:t>
      </w:r>
      <w:r w:rsidR="00274D63">
        <w:t>single-trigger sequential sounding</w:t>
      </w:r>
      <w:r>
        <w:t xml:space="preserve"> and </w:t>
      </w:r>
      <w:r w:rsidR="00274D63">
        <w:t>MU-based sounding</w:t>
      </w:r>
      <w:r>
        <w:t xml:space="preserve">. Some of the challenges </w:t>
      </w:r>
      <w:r w:rsidR="00274D63">
        <w:t>with implicit sounding</w:t>
      </w:r>
      <w:r>
        <w:t xml:space="preserve"> are discussed</w:t>
      </w:r>
      <w:r w:rsidR="00274D63">
        <w:t xml:space="preserve">: UL/DL power difference, effect of residual CFO in case of MU-based scheme. </w:t>
      </w:r>
    </w:p>
    <w:p w14:paraId="5652B265" w14:textId="15326F4E" w:rsidR="005E15B7" w:rsidRDefault="00522815" w:rsidP="00274D63">
      <w:r>
        <w:t>The o</w:t>
      </w:r>
      <w:r w:rsidR="005E15B7">
        <w:t xml:space="preserve">verhead is </w:t>
      </w:r>
      <w:r>
        <w:t xml:space="preserve">of the different </w:t>
      </w:r>
      <w:proofErr w:type="gramStart"/>
      <w:r>
        <w:t>schemes</w:t>
      </w:r>
      <w:proofErr w:type="gramEnd"/>
      <w:r>
        <w:t xml:space="preserve"> id </w:t>
      </w:r>
      <w:r w:rsidR="005E15B7">
        <w:t>compared in 11 use cases.</w:t>
      </w:r>
    </w:p>
    <w:p w14:paraId="17EDCD96" w14:textId="18F4B7C1" w:rsidR="005E15B7" w:rsidRDefault="005E15B7" w:rsidP="00274D63"/>
    <w:p w14:paraId="517E844C" w14:textId="77777777" w:rsidR="00503CF8" w:rsidRPr="004E639B" w:rsidRDefault="00503CF8" w:rsidP="00503CF8">
      <w:pPr>
        <w:rPr>
          <w:u w:val="single"/>
        </w:rPr>
      </w:pPr>
      <w:r w:rsidRPr="004E639B">
        <w:rPr>
          <w:u w:val="single"/>
        </w:rPr>
        <w:t>Discussion</w:t>
      </w:r>
    </w:p>
    <w:p w14:paraId="1B9E5E60" w14:textId="635D2CCF" w:rsidR="005E15B7" w:rsidRDefault="00522815" w:rsidP="00274D63">
      <w:r>
        <w:t xml:space="preserve">C: </w:t>
      </w:r>
      <w:r w:rsidR="00503CF8">
        <w:t xml:space="preserve">do you have </w:t>
      </w:r>
      <w:r>
        <w:t>more details about the CFO estimation method</w:t>
      </w:r>
    </w:p>
    <w:p w14:paraId="5946FD9A" w14:textId="50F78DC3" w:rsidR="00522815" w:rsidRDefault="00522815" w:rsidP="00274D63">
      <w:r>
        <w:t>A: details are contained in the backup slides</w:t>
      </w:r>
    </w:p>
    <w:p w14:paraId="485EEDC8" w14:textId="7F694419" w:rsidR="000848F2" w:rsidRDefault="000848F2" w:rsidP="00274D63"/>
    <w:p w14:paraId="5130E456" w14:textId="77777777" w:rsidR="00522815" w:rsidRPr="004E639B" w:rsidRDefault="00522815" w:rsidP="00522815">
      <w:pPr>
        <w:rPr>
          <w:u w:val="single"/>
        </w:rPr>
      </w:pPr>
      <w:r w:rsidRPr="004E639B">
        <w:rPr>
          <w:u w:val="single"/>
        </w:rPr>
        <w:t>SP</w:t>
      </w:r>
    </w:p>
    <w:p w14:paraId="5BB48B89" w14:textId="77777777" w:rsidR="00522815" w:rsidRDefault="00522815" w:rsidP="00522815">
      <w:r>
        <w:t>SP deferred</w:t>
      </w:r>
    </w:p>
    <w:p w14:paraId="64D0AE11" w14:textId="77777777" w:rsidR="00E37767" w:rsidRDefault="00E37767" w:rsidP="00E37767"/>
    <w:p w14:paraId="1ED31526" w14:textId="7F1E9D84" w:rsidR="00740159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>0090r0–Implicit Feedback, Feasibility and Gains (Roya Doostnejad)</w:t>
      </w:r>
    </w:p>
    <w:p w14:paraId="548DC64A" w14:textId="2D1D4192" w:rsidR="00E37767" w:rsidRDefault="0057130E" w:rsidP="00E37767">
      <w:r>
        <w:t>This submission discusses c</w:t>
      </w:r>
      <w:r w:rsidR="00FE33F9">
        <w:t xml:space="preserve">alibration for multi-AP </w:t>
      </w:r>
      <w:r>
        <w:t>architecture</w:t>
      </w:r>
      <w:r w:rsidR="00FE33F9">
        <w:t>.</w:t>
      </w:r>
      <w:r>
        <w:t xml:space="preserve"> Both local calibration and STA-assisted calibration are considered.</w:t>
      </w:r>
      <w:r w:rsidR="00FE33F9">
        <w:t xml:space="preserve"> </w:t>
      </w:r>
      <w:r>
        <w:t>It also revisits</w:t>
      </w:r>
      <w:r w:rsidR="00FE33F9">
        <w:t xml:space="preserve"> network overhead</w:t>
      </w:r>
      <w:r>
        <w:t xml:space="preserve"> for various sounding schemes to address some earlier questions</w:t>
      </w:r>
      <w:r w:rsidR="00FE33F9">
        <w:t>.</w:t>
      </w:r>
    </w:p>
    <w:p w14:paraId="754CCFED" w14:textId="56694D89" w:rsidR="00524393" w:rsidRDefault="00524393" w:rsidP="00E37767"/>
    <w:p w14:paraId="2E8F7B6B" w14:textId="77777777" w:rsidR="00503CF8" w:rsidRPr="004E639B" w:rsidRDefault="00503CF8" w:rsidP="00503CF8">
      <w:pPr>
        <w:rPr>
          <w:u w:val="single"/>
        </w:rPr>
      </w:pPr>
      <w:r w:rsidRPr="004E639B">
        <w:rPr>
          <w:u w:val="single"/>
        </w:rPr>
        <w:t>Discussion</w:t>
      </w:r>
    </w:p>
    <w:p w14:paraId="20D07642" w14:textId="16A4CD99" w:rsidR="0057130E" w:rsidRDefault="0057130E" w:rsidP="00E37767">
      <w:r>
        <w:t>C: How is the overhead calculated for different HE-LTF repetitions rates?</w:t>
      </w:r>
    </w:p>
    <w:p w14:paraId="7EEA36D1" w14:textId="2884958A" w:rsidR="0057130E" w:rsidRDefault="0057130E" w:rsidP="00E37767">
      <w:r>
        <w:t xml:space="preserve">A: only the number of HE-LTFs is increased </w:t>
      </w:r>
    </w:p>
    <w:p w14:paraId="68F92ECB" w14:textId="77777777" w:rsidR="00E37767" w:rsidRDefault="00E37767" w:rsidP="00E37767"/>
    <w:p w14:paraId="22DF1F4F" w14:textId="0B70A4A6" w:rsidR="00740159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>0089r1–Multi-AP Implicit Channel Sounding (Roya Doostnejad)</w:t>
      </w:r>
    </w:p>
    <w:p w14:paraId="3A56A463" w14:textId="211A6505" w:rsidR="00273C67" w:rsidRDefault="00884D98" w:rsidP="00273C67">
      <w:r>
        <w:t xml:space="preserve">This submission discusses some aspects of multi-AP sounding. </w:t>
      </w:r>
      <w:r w:rsidR="00273C67">
        <w:t>Two modes</w:t>
      </w:r>
      <w:r>
        <w:t xml:space="preserve"> are discussed</w:t>
      </w:r>
      <w:r w:rsidR="00273C67">
        <w:t xml:space="preserve">: </w:t>
      </w:r>
      <w:r w:rsidR="007A11C8">
        <w:t>centralized</w:t>
      </w:r>
      <w:r w:rsidR="00273C67">
        <w:t xml:space="preserve"> or sequential. </w:t>
      </w:r>
      <w:r>
        <w:t>The latter c</w:t>
      </w:r>
      <w:r w:rsidR="00273C67">
        <w:t xml:space="preserve">overs </w:t>
      </w:r>
      <w:r>
        <w:t xml:space="preserve">the </w:t>
      </w:r>
      <w:r w:rsidR="00273C67">
        <w:t xml:space="preserve">case where not </w:t>
      </w:r>
      <w:r w:rsidR="00503CF8">
        <w:t>all STAs</w:t>
      </w:r>
      <w:r w:rsidR="00273C67">
        <w:t xml:space="preserve"> can hear the </w:t>
      </w:r>
      <w:r>
        <w:t>initiator</w:t>
      </w:r>
      <w:r w:rsidR="00273C67">
        <w:t xml:space="preserve"> AP</w:t>
      </w:r>
      <w:r w:rsidR="007A11C8">
        <w:t>. Application to both JBF and CBF are considered.</w:t>
      </w:r>
    </w:p>
    <w:p w14:paraId="0768BDF7" w14:textId="760AC0DF" w:rsidR="007A11C8" w:rsidRDefault="007A11C8" w:rsidP="00273C67">
      <w:r>
        <w:t>Overheads of explicit vs. implicit</w:t>
      </w:r>
      <w:r w:rsidR="00884D98">
        <w:t xml:space="preserve"> sounding are compared</w:t>
      </w:r>
      <w:r>
        <w:t xml:space="preserve">. </w:t>
      </w:r>
      <w:r w:rsidR="00884D98">
        <w:t>It is concluded</w:t>
      </w:r>
      <w:r>
        <w:t xml:space="preserve"> that implicit sounding significantly </w:t>
      </w:r>
      <w:r w:rsidR="00503CF8">
        <w:t>reduces</w:t>
      </w:r>
      <w:r>
        <w:t xml:space="preserve"> network overhead.</w:t>
      </w:r>
    </w:p>
    <w:p w14:paraId="0FF66713" w14:textId="7ADCF487" w:rsidR="007A11C8" w:rsidRDefault="007A11C8" w:rsidP="00273C67"/>
    <w:p w14:paraId="531D854B" w14:textId="77777777" w:rsidR="00503CF8" w:rsidRPr="004E639B" w:rsidRDefault="00503CF8" w:rsidP="00503CF8">
      <w:pPr>
        <w:rPr>
          <w:u w:val="single"/>
        </w:rPr>
      </w:pPr>
      <w:r w:rsidRPr="004E639B">
        <w:rPr>
          <w:u w:val="single"/>
        </w:rPr>
        <w:t>Discussion</w:t>
      </w:r>
    </w:p>
    <w:p w14:paraId="099DDAD4" w14:textId="0EE34B4C" w:rsidR="007A11C8" w:rsidRDefault="00884D98" w:rsidP="00273C67">
      <w:r>
        <w:t>C</w:t>
      </w:r>
      <w:r w:rsidR="007A11C8">
        <w:t>:</w:t>
      </w:r>
      <w:r>
        <w:t xml:space="preserve"> </w:t>
      </w:r>
      <w:r w:rsidR="007A11C8">
        <w:t>trigger frame address wil</w:t>
      </w:r>
      <w:r>
        <w:t>l</w:t>
      </w:r>
      <w:r w:rsidR="007A11C8">
        <w:t xml:space="preserve"> be </w:t>
      </w:r>
      <w:r>
        <w:t xml:space="preserve">the </w:t>
      </w:r>
      <w:r w:rsidR="007A11C8">
        <w:t xml:space="preserve">initiator address? </w:t>
      </w:r>
    </w:p>
    <w:p w14:paraId="2DCE11BF" w14:textId="7618DD1C" w:rsidR="007A11C8" w:rsidRDefault="007A11C8" w:rsidP="00273C67">
      <w:r>
        <w:t>A: yes</w:t>
      </w:r>
    </w:p>
    <w:p w14:paraId="7D107298" w14:textId="120F1368" w:rsidR="007A11C8" w:rsidRDefault="00884D98" w:rsidP="00273C67">
      <w:r>
        <w:t xml:space="preserve">C: If OFDMA is used, </w:t>
      </w:r>
      <w:r w:rsidR="00FE33F9">
        <w:t xml:space="preserve">RU for channel feedback and data transmission should be the </w:t>
      </w:r>
      <w:r>
        <w:t>s</w:t>
      </w:r>
      <w:r w:rsidR="00FE33F9">
        <w:t>ame</w:t>
      </w:r>
      <w:r>
        <w:t>?</w:t>
      </w:r>
    </w:p>
    <w:p w14:paraId="0656583C" w14:textId="20DC1469" w:rsidR="00FE33F9" w:rsidRDefault="00FE33F9" w:rsidP="00273C67">
      <w:r>
        <w:t>A: yes</w:t>
      </w:r>
    </w:p>
    <w:p w14:paraId="3607BBF0" w14:textId="5FBB0352" w:rsidR="00FE33F9" w:rsidRDefault="00884D98" w:rsidP="00273C67">
      <w:r>
        <w:t>C</w:t>
      </w:r>
      <w:r w:rsidR="00FE33F9">
        <w:t xml:space="preserve">: </w:t>
      </w:r>
      <w:r>
        <w:t xml:space="preserve">can </w:t>
      </w:r>
      <w:r w:rsidR="00FE33F9">
        <w:t xml:space="preserve">sequential </w:t>
      </w:r>
      <w:r>
        <w:t xml:space="preserve">be used </w:t>
      </w:r>
      <w:r w:rsidR="00FE33F9">
        <w:t>for JBF?</w:t>
      </w:r>
    </w:p>
    <w:p w14:paraId="083031D6" w14:textId="689B0317" w:rsidR="00FE33F9" w:rsidRDefault="00FE33F9" w:rsidP="00273C67">
      <w:r>
        <w:t xml:space="preserve">A: </w:t>
      </w:r>
      <w:r w:rsidR="00884D98">
        <w:t xml:space="preserve">yes, for </w:t>
      </w:r>
      <w:r>
        <w:t xml:space="preserve">implicit </w:t>
      </w:r>
      <w:r w:rsidR="00884D98">
        <w:t>it can</w:t>
      </w:r>
      <w:r>
        <w:t xml:space="preserve">. </w:t>
      </w:r>
    </w:p>
    <w:p w14:paraId="775861EA" w14:textId="704BE85C" w:rsidR="00884D98" w:rsidRDefault="00FE33F9" w:rsidP="00273C67">
      <w:r>
        <w:t xml:space="preserve">Q: </w:t>
      </w:r>
      <w:r w:rsidR="00884D98">
        <w:t>calculation of overheads sums the duration of all feedbacks? No UL FDMA is assumed.</w:t>
      </w:r>
    </w:p>
    <w:p w14:paraId="3222A283" w14:textId="5D795F6E" w:rsidR="00FE33F9" w:rsidRDefault="00FE33F9" w:rsidP="00273C67">
      <w:r>
        <w:t>A: correct</w:t>
      </w:r>
    </w:p>
    <w:p w14:paraId="7B691C03" w14:textId="77777777" w:rsidR="00E37767" w:rsidRDefault="00E37767" w:rsidP="00E37767"/>
    <w:p w14:paraId="64C0EA22" w14:textId="08AD68FC" w:rsidR="00740159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>0072r0–Perf. and EVM Evaluation on 4096-QAM in 11be (Jianhan Liu)</w:t>
      </w:r>
    </w:p>
    <w:p w14:paraId="14C0EE62" w14:textId="1FAB98EB" w:rsidR="00FB1330" w:rsidRDefault="001F6759" w:rsidP="00E37767">
      <w:r>
        <w:t>This submission presents s</w:t>
      </w:r>
      <w:r w:rsidR="00FB1330">
        <w:t xml:space="preserve">imulation results for 4096 QAM with </w:t>
      </w:r>
      <w:r>
        <w:t xml:space="preserve">a </w:t>
      </w:r>
      <w:r w:rsidR="00FB1330">
        <w:t xml:space="preserve">TX EVM model. </w:t>
      </w:r>
      <w:r>
        <w:t>C</w:t>
      </w:r>
      <w:r w:rsidR="00FB1330">
        <w:t>ode rates</w:t>
      </w:r>
      <w:r>
        <w:t xml:space="preserve"> 2/3 and 5/6 are considered</w:t>
      </w:r>
      <w:r w:rsidR="00FB1330">
        <w:t xml:space="preserve">, </w:t>
      </w:r>
      <w:r>
        <w:t xml:space="preserve">using </w:t>
      </w:r>
      <w:r w:rsidR="00FB1330">
        <w:t>channel B.</w:t>
      </w:r>
      <w:r>
        <w:t xml:space="preserve"> Both BF and no BF cases are considered. It is argued that the focus should be on 2 SS. This requires a </w:t>
      </w:r>
      <w:proofErr w:type="spellStart"/>
      <w:r>
        <w:t>TxEVM</w:t>
      </w:r>
      <w:proofErr w:type="spellEnd"/>
      <w:r>
        <w:t xml:space="preserve"> of around -40 </w:t>
      </w:r>
      <w:proofErr w:type="spellStart"/>
      <w:r>
        <w:t>dB.</w:t>
      </w:r>
      <w:proofErr w:type="spellEnd"/>
      <w:r>
        <w:t xml:space="preserve"> It is concluded that </w:t>
      </w:r>
      <w:r w:rsidR="00FB1330">
        <w:t xml:space="preserve">4K QAM </w:t>
      </w:r>
      <w:r w:rsidR="00503CF8">
        <w:t xml:space="preserve">is </w:t>
      </w:r>
      <w:r w:rsidR="00FB1330">
        <w:t xml:space="preserve">feasible with </w:t>
      </w:r>
      <w:r>
        <w:t>enhanced</w:t>
      </w:r>
      <w:r w:rsidR="00FB1330">
        <w:t xml:space="preserve"> EVM requirement.</w:t>
      </w:r>
    </w:p>
    <w:p w14:paraId="2BB43E25" w14:textId="25C1B162" w:rsidR="00FB1330" w:rsidRDefault="00FB1330" w:rsidP="00E37767"/>
    <w:p w14:paraId="0FEFD1BA" w14:textId="77777777" w:rsidR="00503CF8" w:rsidRPr="004E639B" w:rsidRDefault="00503CF8" w:rsidP="00503CF8">
      <w:pPr>
        <w:rPr>
          <w:u w:val="single"/>
        </w:rPr>
      </w:pPr>
      <w:r w:rsidRPr="004E639B">
        <w:rPr>
          <w:u w:val="single"/>
        </w:rPr>
        <w:t>Discussion</w:t>
      </w:r>
    </w:p>
    <w:p w14:paraId="12BEB6F9" w14:textId="56890921" w:rsidR="00FB1330" w:rsidRDefault="00131EC2" w:rsidP="00E37767">
      <w:r>
        <w:t xml:space="preserve">C: </w:t>
      </w:r>
      <w:r w:rsidR="00FB1330">
        <w:t xml:space="preserve">what is delay between NDP and </w:t>
      </w:r>
      <w:proofErr w:type="spellStart"/>
      <w:r w:rsidR="00FB1330">
        <w:t>BF</w:t>
      </w:r>
      <w:r>
        <w:t>’ed</w:t>
      </w:r>
      <w:proofErr w:type="spellEnd"/>
      <w:r>
        <w:t xml:space="preserve"> transmission</w:t>
      </w:r>
      <w:r w:rsidR="00FB1330">
        <w:t>?</w:t>
      </w:r>
    </w:p>
    <w:p w14:paraId="478B8A4E" w14:textId="0FE902B6" w:rsidR="00FB1330" w:rsidRDefault="00FB1330" w:rsidP="00E37767">
      <w:r>
        <w:t xml:space="preserve">A: no delay, </w:t>
      </w:r>
      <w:r w:rsidR="00131EC2">
        <w:t xml:space="preserve">assumed there is </w:t>
      </w:r>
      <w:r>
        <w:t>no channel variation.</w:t>
      </w:r>
    </w:p>
    <w:p w14:paraId="67AD3DA2" w14:textId="6CD20206" w:rsidR="00FB1330" w:rsidRDefault="00131EC2" w:rsidP="00E37767">
      <w:r>
        <w:t>C</w:t>
      </w:r>
      <w:r w:rsidR="00FB1330">
        <w:t xml:space="preserve">: </w:t>
      </w:r>
      <w:r>
        <w:t xml:space="preserve">What is the </w:t>
      </w:r>
      <w:r w:rsidR="000D0785">
        <w:t>Min SNR required</w:t>
      </w:r>
      <w:r>
        <w:t xml:space="preserve"> for 4096 QAM</w:t>
      </w:r>
      <w:r w:rsidR="000D0785">
        <w:t>?</w:t>
      </w:r>
    </w:p>
    <w:p w14:paraId="40E69098" w14:textId="4986579B" w:rsidR="000D0785" w:rsidRDefault="00131EC2" w:rsidP="00E37767">
      <w:r>
        <w:t>A: will follow up offline</w:t>
      </w:r>
    </w:p>
    <w:p w14:paraId="11E3D6D0" w14:textId="77777777" w:rsidR="00E37767" w:rsidRDefault="00E37767" w:rsidP="00E37767"/>
    <w:p w14:paraId="57E30709" w14:textId="235617C1" w:rsidR="00740159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>0076r0–Simulation results of 4K QAM (Ron Porat)</w:t>
      </w:r>
    </w:p>
    <w:p w14:paraId="3B8C74A9" w14:textId="62D26FE0" w:rsidR="00F30C6B" w:rsidRDefault="003D2B92" w:rsidP="000D0785">
      <w:r>
        <w:t>This submission presents simulation results for 4096 QAM. Simulations considered various channel models, impairments</w:t>
      </w:r>
      <w:r w:rsidR="00503CF8">
        <w:t xml:space="preserve"> and code rates</w:t>
      </w:r>
      <w:r w:rsidR="00920A75">
        <w:t>.</w:t>
      </w:r>
      <w:r>
        <w:t xml:space="preserve"> The impact of </w:t>
      </w:r>
      <w:proofErr w:type="spellStart"/>
      <w:r>
        <w:t>TxEVM</w:t>
      </w:r>
      <w:proofErr w:type="spellEnd"/>
      <w:r>
        <w:t xml:space="preserve"> is considered. It is noted that d</w:t>
      </w:r>
      <w:r w:rsidR="00F30C6B">
        <w:t xml:space="preserve">egradation starts at -39 </w:t>
      </w:r>
      <w:proofErr w:type="spellStart"/>
      <w:r w:rsidR="00F30C6B">
        <w:t>dB.</w:t>
      </w:r>
      <w:proofErr w:type="spellEnd"/>
    </w:p>
    <w:p w14:paraId="0D686660" w14:textId="405CCC84" w:rsidR="00F30C6B" w:rsidRDefault="003D2B92" w:rsidP="000D0785">
      <w:r>
        <w:t xml:space="preserve">A </w:t>
      </w:r>
      <w:proofErr w:type="spellStart"/>
      <w:r w:rsidR="00F30C6B">
        <w:t>T</w:t>
      </w:r>
      <w:r>
        <w:t>x</w:t>
      </w:r>
      <w:r w:rsidR="00F30C6B">
        <w:t>EVM</w:t>
      </w:r>
      <w:proofErr w:type="spellEnd"/>
      <w:r w:rsidR="00F30C6B">
        <w:t xml:space="preserve"> </w:t>
      </w:r>
      <w:r>
        <w:t xml:space="preserve">of </w:t>
      </w:r>
      <w:r w:rsidR="00F30C6B">
        <w:t xml:space="preserve">-43 dB </w:t>
      </w:r>
      <w:r>
        <w:t>may be</w:t>
      </w:r>
      <w:r w:rsidR="00F30C6B">
        <w:t xml:space="preserve"> needed.</w:t>
      </w:r>
    </w:p>
    <w:p w14:paraId="1103C2DF" w14:textId="65DEFB32" w:rsidR="00F30C6B" w:rsidRDefault="00F30C6B" w:rsidP="000D0785"/>
    <w:p w14:paraId="7E4D903A" w14:textId="77777777" w:rsidR="00503CF8" w:rsidRPr="004E639B" w:rsidRDefault="00503CF8" w:rsidP="00503CF8">
      <w:pPr>
        <w:rPr>
          <w:u w:val="single"/>
        </w:rPr>
      </w:pPr>
      <w:r w:rsidRPr="004E639B">
        <w:rPr>
          <w:u w:val="single"/>
        </w:rPr>
        <w:t>Discussion</w:t>
      </w:r>
    </w:p>
    <w:p w14:paraId="508A08DE" w14:textId="7E66B44D" w:rsidR="00AD15C5" w:rsidRDefault="003D2B92" w:rsidP="000D0785">
      <w:r>
        <w:t>C</w:t>
      </w:r>
      <w:r w:rsidR="00AD15C5">
        <w:t xml:space="preserve">: -43 </w:t>
      </w:r>
      <w:r>
        <w:t xml:space="preserve">dB </w:t>
      </w:r>
      <w:r w:rsidR="00AD15C5">
        <w:t xml:space="preserve">seems high. Channel estimation will </w:t>
      </w:r>
      <w:r>
        <w:t xml:space="preserve">further </w:t>
      </w:r>
      <w:r w:rsidR="00AD15C5">
        <w:t xml:space="preserve">degrade </w:t>
      </w:r>
      <w:r>
        <w:t xml:space="preserve">this </w:t>
      </w:r>
      <w:r w:rsidR="00AD15C5">
        <w:t xml:space="preserve">by 3 </w:t>
      </w:r>
      <w:proofErr w:type="spellStart"/>
      <w:r w:rsidR="00AD15C5">
        <w:t>dB.</w:t>
      </w:r>
      <w:proofErr w:type="spellEnd"/>
    </w:p>
    <w:p w14:paraId="162E01D1" w14:textId="037160CB" w:rsidR="00AD15C5" w:rsidRDefault="00AD15C5" w:rsidP="000D0785">
      <w:r>
        <w:t>A: Will check.</w:t>
      </w:r>
    </w:p>
    <w:p w14:paraId="23BC4F32" w14:textId="6B6B522D" w:rsidR="00AD15C5" w:rsidRDefault="003D2B92" w:rsidP="000D0785">
      <w:r>
        <w:t>C: was</w:t>
      </w:r>
      <w:r w:rsidR="00AD15C5">
        <w:t xml:space="preserve"> smoothing </w:t>
      </w:r>
      <w:r>
        <w:t xml:space="preserve">used </w:t>
      </w:r>
      <w:r w:rsidR="00AD15C5">
        <w:t>for BF case?</w:t>
      </w:r>
    </w:p>
    <w:p w14:paraId="5740F4AD" w14:textId="1D197DDB" w:rsidR="00AD15C5" w:rsidRDefault="00AD15C5" w:rsidP="000D0785">
      <w:r>
        <w:t xml:space="preserve">A: </w:t>
      </w:r>
      <w:r w:rsidR="003D2B92">
        <w:t>no</w:t>
      </w:r>
    </w:p>
    <w:p w14:paraId="2147B140" w14:textId="04E5C454" w:rsidR="00AD15C5" w:rsidRDefault="00AD15C5" w:rsidP="000D0785">
      <w:r>
        <w:t xml:space="preserve">Q: </w:t>
      </w:r>
      <w:r w:rsidR="003D2B92">
        <w:t xml:space="preserve">Do </w:t>
      </w:r>
      <w:r>
        <w:t>RF impairments include non-linearity?</w:t>
      </w:r>
    </w:p>
    <w:p w14:paraId="10A5A3A1" w14:textId="692B3843" w:rsidR="00AD15C5" w:rsidRDefault="00AD15C5" w:rsidP="000D0785">
      <w:r>
        <w:t xml:space="preserve">A: </w:t>
      </w:r>
      <w:r w:rsidR="003D2B92">
        <w:t>no</w:t>
      </w:r>
    </w:p>
    <w:p w14:paraId="149E6908" w14:textId="3F310442" w:rsidR="009E1A94" w:rsidRDefault="003D2B92" w:rsidP="000D0785">
      <w:r>
        <w:t xml:space="preserve">C: is </w:t>
      </w:r>
      <w:r w:rsidR="009E1A94">
        <w:t>MMSE receiver</w:t>
      </w:r>
      <w:r>
        <w:t xml:space="preserve"> used?</w:t>
      </w:r>
    </w:p>
    <w:p w14:paraId="01C39772" w14:textId="15F42B6A" w:rsidR="009E1A94" w:rsidRDefault="009E1A94" w:rsidP="000D0785">
      <w:r>
        <w:t>A: not for 2SS</w:t>
      </w:r>
    </w:p>
    <w:p w14:paraId="38D9FC50" w14:textId="77777777" w:rsidR="00E37767" w:rsidRDefault="00E37767" w:rsidP="00E37767"/>
    <w:p w14:paraId="65C4F391" w14:textId="5D68D397" w:rsidR="00DE279D" w:rsidRPr="00E37767" w:rsidRDefault="00740159" w:rsidP="00E37767">
      <w:pPr>
        <w:pStyle w:val="ListParagraph"/>
        <w:numPr>
          <w:ilvl w:val="0"/>
          <w:numId w:val="13"/>
        </w:numPr>
        <w:rPr>
          <w:u w:val="single"/>
        </w:rPr>
      </w:pPr>
      <w:r w:rsidRPr="00E37767">
        <w:rPr>
          <w:u w:val="single"/>
        </w:rPr>
        <w:t>0111r0–4096 QAM definition (Sigurd Schelstraete)</w:t>
      </w:r>
    </w:p>
    <w:p w14:paraId="198A4224" w14:textId="063D6968" w:rsidR="00E37767" w:rsidRDefault="007F253D" w:rsidP="00E37767">
      <w:r>
        <w:t>This submission contains a mapping of bits to constellation points for 4096 QAM and the normalization factor needed for this constellation size. It is suggested that others review the material to confirm this definition.</w:t>
      </w:r>
    </w:p>
    <w:p w14:paraId="7D017838" w14:textId="3C6DFA73" w:rsidR="007F253D" w:rsidRDefault="007F253D" w:rsidP="00E37767"/>
    <w:p w14:paraId="3E1AD4FE" w14:textId="77777777" w:rsidR="00503CF8" w:rsidRPr="004E639B" w:rsidRDefault="00503CF8" w:rsidP="00503CF8">
      <w:pPr>
        <w:rPr>
          <w:u w:val="single"/>
        </w:rPr>
      </w:pPr>
      <w:r w:rsidRPr="004E639B">
        <w:rPr>
          <w:u w:val="single"/>
        </w:rPr>
        <w:t>Discussion</w:t>
      </w:r>
    </w:p>
    <w:p w14:paraId="49D24DA6" w14:textId="40BE82B4" w:rsidR="007F253D" w:rsidRDefault="007F253D" w:rsidP="00E37767">
      <w:r>
        <w:t xml:space="preserve">C: normalization constant matches </w:t>
      </w:r>
    </w:p>
    <w:p w14:paraId="622DDC3A" w14:textId="7053E098" w:rsidR="007F253D" w:rsidRDefault="007F253D" w:rsidP="00E37767">
      <w:r>
        <w:lastRenderedPageBreak/>
        <w:t>C: is there a MATLAB script available to generate the mapping</w:t>
      </w:r>
    </w:p>
    <w:p w14:paraId="5CDC2612" w14:textId="1966E951" w:rsidR="007F253D" w:rsidRDefault="007F253D" w:rsidP="00E37767">
      <w:r>
        <w:t>A: will check</w:t>
      </w:r>
    </w:p>
    <w:p w14:paraId="3FEAEDB2" w14:textId="32ADA2E0" w:rsidR="00226938" w:rsidRDefault="00226938" w:rsidP="00E37767"/>
    <w:p w14:paraId="7DB0897C" w14:textId="0F19FC39" w:rsidR="00CB4A0F" w:rsidRPr="001916B5" w:rsidRDefault="00CB4A0F" w:rsidP="00CB4A0F">
      <w:pPr>
        <w:rPr>
          <w:b/>
          <w:szCs w:val="22"/>
        </w:rPr>
      </w:pPr>
      <w:r>
        <w:rPr>
          <w:b/>
          <w:szCs w:val="22"/>
        </w:rPr>
        <w:t>Adjourn</w:t>
      </w:r>
    </w:p>
    <w:p w14:paraId="4A4E43B7" w14:textId="1649102C" w:rsidR="00226938" w:rsidRDefault="00CB4A0F" w:rsidP="00E37767">
      <w:r>
        <w:t xml:space="preserve">The call is adjourned at </w:t>
      </w:r>
      <w:r w:rsidR="00B427FD">
        <w:t>21</w:t>
      </w:r>
      <w:r>
        <w:t>:25</w:t>
      </w:r>
      <w:r w:rsidR="00B427FD">
        <w:t xml:space="preserve"> E</w:t>
      </w:r>
      <w:r>
        <w:t>T.</w:t>
      </w:r>
    </w:p>
    <w:p w14:paraId="0FEB3A3F" w14:textId="4F90718A" w:rsidR="00226938" w:rsidRDefault="00226938" w:rsidP="00E37767"/>
    <w:p w14:paraId="34822B34" w14:textId="045E57C9" w:rsidR="00226938" w:rsidRDefault="00226938" w:rsidP="00E37767"/>
    <w:p w14:paraId="31608C22" w14:textId="77777777" w:rsidR="00226938" w:rsidRDefault="00226938" w:rsidP="00E37767"/>
    <w:sectPr w:rsidR="0022693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32A5" w14:textId="77777777" w:rsidR="00FB1CC2" w:rsidRDefault="00FB1CC2">
      <w:r>
        <w:separator/>
      </w:r>
    </w:p>
  </w:endnote>
  <w:endnote w:type="continuationSeparator" w:id="0">
    <w:p w14:paraId="0F3127A3" w14:textId="77777777" w:rsidR="00FB1CC2" w:rsidRDefault="00FB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4CA53B70" w:rsidR="0029020B" w:rsidRDefault="00FB1CC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1587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A65E9">
      <w:t>Sigurd Schelstraete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2F0E" w14:textId="77777777" w:rsidR="00FB1CC2" w:rsidRDefault="00FB1CC2">
      <w:r>
        <w:separator/>
      </w:r>
    </w:p>
  </w:footnote>
  <w:footnote w:type="continuationSeparator" w:id="0">
    <w:p w14:paraId="6B99F952" w14:textId="77777777" w:rsidR="00FB1CC2" w:rsidRDefault="00FB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0B5" w14:textId="192B81D8" w:rsidR="0029020B" w:rsidRDefault="000355E3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zh-CN"/>
      </w:rPr>
      <w:t xml:space="preserve">January </w:t>
    </w:r>
    <w:r w:rsidR="001F2689">
      <w:rPr>
        <w:rFonts w:hint="eastAsia"/>
        <w:lang w:eastAsia="zh-CN"/>
      </w:rPr>
      <w:t>2</w:t>
    </w:r>
    <w:r w:rsidR="001F2689">
      <w:t>0</w:t>
    </w:r>
    <w:r>
      <w:t>20</w:t>
    </w:r>
    <w:r w:rsidR="0029020B">
      <w:tab/>
    </w:r>
    <w:r w:rsidR="0029020B">
      <w:tab/>
    </w:r>
    <w:r w:rsidR="00FB1CC2">
      <w:fldChar w:fldCharType="begin"/>
    </w:r>
    <w:r w:rsidR="00FB1CC2">
      <w:instrText xml:space="preserve"> TITLE  \* MERGEFORMAT </w:instrText>
    </w:r>
    <w:r w:rsidR="00FB1CC2">
      <w:fldChar w:fldCharType="separate"/>
    </w:r>
    <w:r w:rsidR="0031587B">
      <w:t>doc.: IEEE 802.11-</w:t>
    </w:r>
    <w:r w:rsidR="00DA65E9">
      <w:t>20</w:t>
    </w:r>
    <w:r w:rsidR="0031587B">
      <w:t>/</w:t>
    </w:r>
    <w:r w:rsidR="00FB1CC2">
      <w:fldChar w:fldCharType="end"/>
    </w:r>
    <w:r w:rsidR="00E20F1A">
      <w:t>0266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CFE"/>
    <w:multiLevelType w:val="hybridMultilevel"/>
    <w:tmpl w:val="FF5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8CB"/>
    <w:multiLevelType w:val="hybridMultilevel"/>
    <w:tmpl w:val="534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E62"/>
    <w:multiLevelType w:val="hybridMultilevel"/>
    <w:tmpl w:val="A3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18F2"/>
    <w:multiLevelType w:val="hybridMultilevel"/>
    <w:tmpl w:val="A1F22EA8"/>
    <w:lvl w:ilvl="0" w:tplc="834A22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9D3"/>
    <w:multiLevelType w:val="hybridMultilevel"/>
    <w:tmpl w:val="2334004E"/>
    <w:lvl w:ilvl="0" w:tplc="FDFC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739D5"/>
    <w:multiLevelType w:val="hybridMultilevel"/>
    <w:tmpl w:val="BFE0853C"/>
    <w:lvl w:ilvl="0" w:tplc="DE92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0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0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0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443"/>
    <w:multiLevelType w:val="hybridMultilevel"/>
    <w:tmpl w:val="0512CA4A"/>
    <w:lvl w:ilvl="0" w:tplc="7F44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955B1"/>
    <w:multiLevelType w:val="hybridMultilevel"/>
    <w:tmpl w:val="185A9BA4"/>
    <w:lvl w:ilvl="0" w:tplc="CE02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F0569"/>
    <w:multiLevelType w:val="hybridMultilevel"/>
    <w:tmpl w:val="7FE29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159F"/>
    <w:rsid w:val="000166E2"/>
    <w:rsid w:val="00017A74"/>
    <w:rsid w:val="00021CE6"/>
    <w:rsid w:val="00023D1B"/>
    <w:rsid w:val="0002605A"/>
    <w:rsid w:val="000313D2"/>
    <w:rsid w:val="000355E3"/>
    <w:rsid w:val="0004555B"/>
    <w:rsid w:val="000472FE"/>
    <w:rsid w:val="00047699"/>
    <w:rsid w:val="000605BC"/>
    <w:rsid w:val="000622AB"/>
    <w:rsid w:val="00073BFF"/>
    <w:rsid w:val="00075914"/>
    <w:rsid w:val="00081A54"/>
    <w:rsid w:val="000848F2"/>
    <w:rsid w:val="00092571"/>
    <w:rsid w:val="000A3E42"/>
    <w:rsid w:val="000A405F"/>
    <w:rsid w:val="000B0A10"/>
    <w:rsid w:val="000B2627"/>
    <w:rsid w:val="000C2E7D"/>
    <w:rsid w:val="000C3852"/>
    <w:rsid w:val="000C4177"/>
    <w:rsid w:val="000C6161"/>
    <w:rsid w:val="000D0785"/>
    <w:rsid w:val="000E339D"/>
    <w:rsid w:val="000E4493"/>
    <w:rsid w:val="000F2242"/>
    <w:rsid w:val="00102A4D"/>
    <w:rsid w:val="00106D85"/>
    <w:rsid w:val="00117DA6"/>
    <w:rsid w:val="001203B3"/>
    <w:rsid w:val="00125518"/>
    <w:rsid w:val="00127319"/>
    <w:rsid w:val="00131EC2"/>
    <w:rsid w:val="0013411B"/>
    <w:rsid w:val="0013488B"/>
    <w:rsid w:val="00135325"/>
    <w:rsid w:val="00135AB8"/>
    <w:rsid w:val="00135DFB"/>
    <w:rsid w:val="00137E56"/>
    <w:rsid w:val="00142109"/>
    <w:rsid w:val="00146EFB"/>
    <w:rsid w:val="00155857"/>
    <w:rsid w:val="00160567"/>
    <w:rsid w:val="001619B6"/>
    <w:rsid w:val="001635CF"/>
    <w:rsid w:val="00174E93"/>
    <w:rsid w:val="001916B5"/>
    <w:rsid w:val="00193CFC"/>
    <w:rsid w:val="0019549A"/>
    <w:rsid w:val="00196213"/>
    <w:rsid w:val="001973CC"/>
    <w:rsid w:val="001A47FC"/>
    <w:rsid w:val="001A79D5"/>
    <w:rsid w:val="001B2152"/>
    <w:rsid w:val="001B5E72"/>
    <w:rsid w:val="001B6896"/>
    <w:rsid w:val="001C01C8"/>
    <w:rsid w:val="001C27A5"/>
    <w:rsid w:val="001C36E4"/>
    <w:rsid w:val="001C42F0"/>
    <w:rsid w:val="001D723B"/>
    <w:rsid w:val="001E15AA"/>
    <w:rsid w:val="001E5133"/>
    <w:rsid w:val="001E5B90"/>
    <w:rsid w:val="001F15E9"/>
    <w:rsid w:val="001F2689"/>
    <w:rsid w:val="001F6759"/>
    <w:rsid w:val="001F6A05"/>
    <w:rsid w:val="002019D1"/>
    <w:rsid w:val="00204259"/>
    <w:rsid w:val="002056F1"/>
    <w:rsid w:val="00205D10"/>
    <w:rsid w:val="0021098E"/>
    <w:rsid w:val="00210C6A"/>
    <w:rsid w:val="00220E09"/>
    <w:rsid w:val="00226938"/>
    <w:rsid w:val="00230CBF"/>
    <w:rsid w:val="00234B65"/>
    <w:rsid w:val="0023672B"/>
    <w:rsid w:val="00245D62"/>
    <w:rsid w:val="00251951"/>
    <w:rsid w:val="00257E39"/>
    <w:rsid w:val="002635D4"/>
    <w:rsid w:val="00273C67"/>
    <w:rsid w:val="00274D63"/>
    <w:rsid w:val="00274ECE"/>
    <w:rsid w:val="00277281"/>
    <w:rsid w:val="0029020B"/>
    <w:rsid w:val="002921EF"/>
    <w:rsid w:val="002A1A71"/>
    <w:rsid w:val="002A7FEC"/>
    <w:rsid w:val="002B7360"/>
    <w:rsid w:val="002C1265"/>
    <w:rsid w:val="002C53AA"/>
    <w:rsid w:val="002C5A81"/>
    <w:rsid w:val="002C64EC"/>
    <w:rsid w:val="002D0561"/>
    <w:rsid w:val="002D12FF"/>
    <w:rsid w:val="002D1BCE"/>
    <w:rsid w:val="002D32F3"/>
    <w:rsid w:val="002D44BE"/>
    <w:rsid w:val="002D6887"/>
    <w:rsid w:val="002D6CCE"/>
    <w:rsid w:val="002E367D"/>
    <w:rsid w:val="002F0BD4"/>
    <w:rsid w:val="002F4F67"/>
    <w:rsid w:val="00301680"/>
    <w:rsid w:val="00306A75"/>
    <w:rsid w:val="0031587B"/>
    <w:rsid w:val="003203AF"/>
    <w:rsid w:val="00320D7D"/>
    <w:rsid w:val="0032657A"/>
    <w:rsid w:val="00331AC8"/>
    <w:rsid w:val="00333D3B"/>
    <w:rsid w:val="0033603B"/>
    <w:rsid w:val="003435C8"/>
    <w:rsid w:val="003456A2"/>
    <w:rsid w:val="0035298D"/>
    <w:rsid w:val="0035323C"/>
    <w:rsid w:val="00353F99"/>
    <w:rsid w:val="00361EFD"/>
    <w:rsid w:val="00363103"/>
    <w:rsid w:val="00364246"/>
    <w:rsid w:val="00374171"/>
    <w:rsid w:val="00380210"/>
    <w:rsid w:val="00383C44"/>
    <w:rsid w:val="00383DA6"/>
    <w:rsid w:val="0038682C"/>
    <w:rsid w:val="00386AAB"/>
    <w:rsid w:val="003929DD"/>
    <w:rsid w:val="003A405B"/>
    <w:rsid w:val="003B259C"/>
    <w:rsid w:val="003C4071"/>
    <w:rsid w:val="003C5AF0"/>
    <w:rsid w:val="003C5DF8"/>
    <w:rsid w:val="003D2B92"/>
    <w:rsid w:val="003D6AE3"/>
    <w:rsid w:val="003D6E52"/>
    <w:rsid w:val="003E4EE8"/>
    <w:rsid w:val="003E55F5"/>
    <w:rsid w:val="003E60A3"/>
    <w:rsid w:val="00405721"/>
    <w:rsid w:val="004060F4"/>
    <w:rsid w:val="00423E31"/>
    <w:rsid w:val="0043030E"/>
    <w:rsid w:val="004323C9"/>
    <w:rsid w:val="00434F0C"/>
    <w:rsid w:val="004411A7"/>
    <w:rsid w:val="00442037"/>
    <w:rsid w:val="0044246A"/>
    <w:rsid w:val="00443D86"/>
    <w:rsid w:val="0044677C"/>
    <w:rsid w:val="0044679D"/>
    <w:rsid w:val="00452106"/>
    <w:rsid w:val="00462CA5"/>
    <w:rsid w:val="00464893"/>
    <w:rsid w:val="00464CEF"/>
    <w:rsid w:val="004662B3"/>
    <w:rsid w:val="0046637B"/>
    <w:rsid w:val="00475B98"/>
    <w:rsid w:val="00476216"/>
    <w:rsid w:val="00476372"/>
    <w:rsid w:val="0048276A"/>
    <w:rsid w:val="00484CF0"/>
    <w:rsid w:val="0048766A"/>
    <w:rsid w:val="00496B80"/>
    <w:rsid w:val="004A25DE"/>
    <w:rsid w:val="004A31B6"/>
    <w:rsid w:val="004A3518"/>
    <w:rsid w:val="004A4611"/>
    <w:rsid w:val="004B064B"/>
    <w:rsid w:val="004B2EF6"/>
    <w:rsid w:val="004B3615"/>
    <w:rsid w:val="004B3EEA"/>
    <w:rsid w:val="004B3FEE"/>
    <w:rsid w:val="004C2D4E"/>
    <w:rsid w:val="004C5CB3"/>
    <w:rsid w:val="004C7274"/>
    <w:rsid w:val="004D1C52"/>
    <w:rsid w:val="004D237C"/>
    <w:rsid w:val="004D241D"/>
    <w:rsid w:val="004E3597"/>
    <w:rsid w:val="004E639B"/>
    <w:rsid w:val="004F1190"/>
    <w:rsid w:val="005034F6"/>
    <w:rsid w:val="00503CF8"/>
    <w:rsid w:val="00515595"/>
    <w:rsid w:val="00515A13"/>
    <w:rsid w:val="0051667B"/>
    <w:rsid w:val="00520D4E"/>
    <w:rsid w:val="0052133D"/>
    <w:rsid w:val="005224F9"/>
    <w:rsid w:val="00522815"/>
    <w:rsid w:val="00524393"/>
    <w:rsid w:val="005255D9"/>
    <w:rsid w:val="00527196"/>
    <w:rsid w:val="00532CF8"/>
    <w:rsid w:val="00533701"/>
    <w:rsid w:val="00543DA9"/>
    <w:rsid w:val="00555BFE"/>
    <w:rsid w:val="00556682"/>
    <w:rsid w:val="00556A30"/>
    <w:rsid w:val="005601A2"/>
    <w:rsid w:val="00564395"/>
    <w:rsid w:val="0056638D"/>
    <w:rsid w:val="00571043"/>
    <w:rsid w:val="0057130E"/>
    <w:rsid w:val="005718C2"/>
    <w:rsid w:val="0057430D"/>
    <w:rsid w:val="005777C3"/>
    <w:rsid w:val="0058404D"/>
    <w:rsid w:val="0058730D"/>
    <w:rsid w:val="00592989"/>
    <w:rsid w:val="00593698"/>
    <w:rsid w:val="0059433C"/>
    <w:rsid w:val="00596EA7"/>
    <w:rsid w:val="005974E3"/>
    <w:rsid w:val="005A0002"/>
    <w:rsid w:val="005A7695"/>
    <w:rsid w:val="005B68E7"/>
    <w:rsid w:val="005C4030"/>
    <w:rsid w:val="005C50DA"/>
    <w:rsid w:val="005C6763"/>
    <w:rsid w:val="005D0651"/>
    <w:rsid w:val="005D52CD"/>
    <w:rsid w:val="005D60DD"/>
    <w:rsid w:val="005E1071"/>
    <w:rsid w:val="005E15B7"/>
    <w:rsid w:val="005E245F"/>
    <w:rsid w:val="005E300F"/>
    <w:rsid w:val="005E318A"/>
    <w:rsid w:val="005F6F98"/>
    <w:rsid w:val="00603904"/>
    <w:rsid w:val="0060468D"/>
    <w:rsid w:val="00607078"/>
    <w:rsid w:val="00614DF4"/>
    <w:rsid w:val="00621112"/>
    <w:rsid w:val="006229D5"/>
    <w:rsid w:val="0062440B"/>
    <w:rsid w:val="0063002F"/>
    <w:rsid w:val="00631090"/>
    <w:rsid w:val="00631951"/>
    <w:rsid w:val="006359E0"/>
    <w:rsid w:val="00642D73"/>
    <w:rsid w:val="00644161"/>
    <w:rsid w:val="006442AA"/>
    <w:rsid w:val="00652DB0"/>
    <w:rsid w:val="006702B0"/>
    <w:rsid w:val="006739E5"/>
    <w:rsid w:val="00673BEC"/>
    <w:rsid w:val="0067702A"/>
    <w:rsid w:val="00681C49"/>
    <w:rsid w:val="00684190"/>
    <w:rsid w:val="0068470F"/>
    <w:rsid w:val="00686A41"/>
    <w:rsid w:val="006873D0"/>
    <w:rsid w:val="006954C8"/>
    <w:rsid w:val="006976E3"/>
    <w:rsid w:val="006A0435"/>
    <w:rsid w:val="006A3329"/>
    <w:rsid w:val="006B20A0"/>
    <w:rsid w:val="006C0727"/>
    <w:rsid w:val="006C429B"/>
    <w:rsid w:val="006C4C56"/>
    <w:rsid w:val="006D007F"/>
    <w:rsid w:val="006D303C"/>
    <w:rsid w:val="006D33BF"/>
    <w:rsid w:val="006E145F"/>
    <w:rsid w:val="006E1FCB"/>
    <w:rsid w:val="006E373D"/>
    <w:rsid w:val="006E460C"/>
    <w:rsid w:val="006F0F0D"/>
    <w:rsid w:val="006F3AAF"/>
    <w:rsid w:val="006F6E98"/>
    <w:rsid w:val="0070609C"/>
    <w:rsid w:val="0071684B"/>
    <w:rsid w:val="00716BC9"/>
    <w:rsid w:val="00716DBA"/>
    <w:rsid w:val="00721AD0"/>
    <w:rsid w:val="007311E0"/>
    <w:rsid w:val="007324F1"/>
    <w:rsid w:val="007326E1"/>
    <w:rsid w:val="00733853"/>
    <w:rsid w:val="00734416"/>
    <w:rsid w:val="00740159"/>
    <w:rsid w:val="00740C43"/>
    <w:rsid w:val="00741AA9"/>
    <w:rsid w:val="007434AE"/>
    <w:rsid w:val="0075004C"/>
    <w:rsid w:val="00750E2B"/>
    <w:rsid w:val="007510CB"/>
    <w:rsid w:val="00752927"/>
    <w:rsid w:val="00755B4D"/>
    <w:rsid w:val="00761D37"/>
    <w:rsid w:val="0076221A"/>
    <w:rsid w:val="007635DA"/>
    <w:rsid w:val="0076630A"/>
    <w:rsid w:val="00770572"/>
    <w:rsid w:val="00772970"/>
    <w:rsid w:val="007769E8"/>
    <w:rsid w:val="007904C9"/>
    <w:rsid w:val="007921A5"/>
    <w:rsid w:val="007A0057"/>
    <w:rsid w:val="007A11C8"/>
    <w:rsid w:val="007A2BB6"/>
    <w:rsid w:val="007A2DE4"/>
    <w:rsid w:val="007A5FDC"/>
    <w:rsid w:val="007B6B09"/>
    <w:rsid w:val="007B79C1"/>
    <w:rsid w:val="007C0A5B"/>
    <w:rsid w:val="007D699F"/>
    <w:rsid w:val="007D7999"/>
    <w:rsid w:val="007E0DFF"/>
    <w:rsid w:val="007E2874"/>
    <w:rsid w:val="007F253D"/>
    <w:rsid w:val="008024F5"/>
    <w:rsid w:val="00806D16"/>
    <w:rsid w:val="00812810"/>
    <w:rsid w:val="00813B10"/>
    <w:rsid w:val="00814C06"/>
    <w:rsid w:val="00826AC1"/>
    <w:rsid w:val="00831287"/>
    <w:rsid w:val="008357ED"/>
    <w:rsid w:val="0083605D"/>
    <w:rsid w:val="00840A4A"/>
    <w:rsid w:val="00850582"/>
    <w:rsid w:val="00853FAD"/>
    <w:rsid w:val="008544C8"/>
    <w:rsid w:val="00855B51"/>
    <w:rsid w:val="0085721E"/>
    <w:rsid w:val="008608F6"/>
    <w:rsid w:val="008631A9"/>
    <w:rsid w:val="00863F30"/>
    <w:rsid w:val="00867838"/>
    <w:rsid w:val="00867AE4"/>
    <w:rsid w:val="008730F1"/>
    <w:rsid w:val="00875740"/>
    <w:rsid w:val="008770EE"/>
    <w:rsid w:val="00884D98"/>
    <w:rsid w:val="00885A1E"/>
    <w:rsid w:val="00887D3F"/>
    <w:rsid w:val="00890582"/>
    <w:rsid w:val="008A554A"/>
    <w:rsid w:val="008B07ED"/>
    <w:rsid w:val="008B0FB6"/>
    <w:rsid w:val="008B3D35"/>
    <w:rsid w:val="008B52DB"/>
    <w:rsid w:val="008C03EB"/>
    <w:rsid w:val="008C055E"/>
    <w:rsid w:val="008C4350"/>
    <w:rsid w:val="008C4ED6"/>
    <w:rsid w:val="008D0D15"/>
    <w:rsid w:val="008D2205"/>
    <w:rsid w:val="008E1633"/>
    <w:rsid w:val="008E2154"/>
    <w:rsid w:val="008E40E2"/>
    <w:rsid w:val="008E464A"/>
    <w:rsid w:val="008E7021"/>
    <w:rsid w:val="008F0D28"/>
    <w:rsid w:val="008F23CA"/>
    <w:rsid w:val="009000CE"/>
    <w:rsid w:val="00900A3F"/>
    <w:rsid w:val="00900F8A"/>
    <w:rsid w:val="009060FB"/>
    <w:rsid w:val="009079A8"/>
    <w:rsid w:val="00911E90"/>
    <w:rsid w:val="00914F25"/>
    <w:rsid w:val="009155B4"/>
    <w:rsid w:val="00916636"/>
    <w:rsid w:val="00920A75"/>
    <w:rsid w:val="0092154F"/>
    <w:rsid w:val="00924296"/>
    <w:rsid w:val="00932AC5"/>
    <w:rsid w:val="00946B61"/>
    <w:rsid w:val="00947769"/>
    <w:rsid w:val="00953775"/>
    <w:rsid w:val="00964E09"/>
    <w:rsid w:val="00965A7B"/>
    <w:rsid w:val="00975A43"/>
    <w:rsid w:val="00975EF9"/>
    <w:rsid w:val="00977007"/>
    <w:rsid w:val="0097719A"/>
    <w:rsid w:val="00982B83"/>
    <w:rsid w:val="009836EC"/>
    <w:rsid w:val="009842EE"/>
    <w:rsid w:val="0098670E"/>
    <w:rsid w:val="009940A5"/>
    <w:rsid w:val="00994C79"/>
    <w:rsid w:val="009A1B26"/>
    <w:rsid w:val="009B1571"/>
    <w:rsid w:val="009B1C21"/>
    <w:rsid w:val="009B588A"/>
    <w:rsid w:val="009C1FC5"/>
    <w:rsid w:val="009C3C11"/>
    <w:rsid w:val="009D07CD"/>
    <w:rsid w:val="009D1760"/>
    <w:rsid w:val="009E00B7"/>
    <w:rsid w:val="009E1A94"/>
    <w:rsid w:val="009E23F8"/>
    <w:rsid w:val="009E6FE1"/>
    <w:rsid w:val="009F2FBC"/>
    <w:rsid w:val="009F3188"/>
    <w:rsid w:val="009F44DA"/>
    <w:rsid w:val="009F4632"/>
    <w:rsid w:val="009F6153"/>
    <w:rsid w:val="00A04145"/>
    <w:rsid w:val="00A1102D"/>
    <w:rsid w:val="00A31384"/>
    <w:rsid w:val="00A3716E"/>
    <w:rsid w:val="00A54270"/>
    <w:rsid w:val="00A55B6B"/>
    <w:rsid w:val="00A60C82"/>
    <w:rsid w:val="00A60E85"/>
    <w:rsid w:val="00A6451C"/>
    <w:rsid w:val="00A77424"/>
    <w:rsid w:val="00A80F28"/>
    <w:rsid w:val="00A840C8"/>
    <w:rsid w:val="00A8466A"/>
    <w:rsid w:val="00A92C4E"/>
    <w:rsid w:val="00A93065"/>
    <w:rsid w:val="00AA1912"/>
    <w:rsid w:val="00AA427C"/>
    <w:rsid w:val="00AB38B2"/>
    <w:rsid w:val="00AB4872"/>
    <w:rsid w:val="00AB6C93"/>
    <w:rsid w:val="00AB7D46"/>
    <w:rsid w:val="00AC0ADB"/>
    <w:rsid w:val="00AC13BB"/>
    <w:rsid w:val="00AC1EB3"/>
    <w:rsid w:val="00AC66B3"/>
    <w:rsid w:val="00AD15C5"/>
    <w:rsid w:val="00AD4E36"/>
    <w:rsid w:val="00AD6D87"/>
    <w:rsid w:val="00AE45ED"/>
    <w:rsid w:val="00AE5D03"/>
    <w:rsid w:val="00AF5178"/>
    <w:rsid w:val="00AF7B84"/>
    <w:rsid w:val="00B05917"/>
    <w:rsid w:val="00B0638D"/>
    <w:rsid w:val="00B2456B"/>
    <w:rsid w:val="00B3241C"/>
    <w:rsid w:val="00B427FD"/>
    <w:rsid w:val="00B4394E"/>
    <w:rsid w:val="00B4602F"/>
    <w:rsid w:val="00B50887"/>
    <w:rsid w:val="00B51518"/>
    <w:rsid w:val="00B52E9F"/>
    <w:rsid w:val="00B53ECC"/>
    <w:rsid w:val="00B57553"/>
    <w:rsid w:val="00B6107C"/>
    <w:rsid w:val="00B61EDC"/>
    <w:rsid w:val="00B72277"/>
    <w:rsid w:val="00B72F30"/>
    <w:rsid w:val="00B84592"/>
    <w:rsid w:val="00B9152E"/>
    <w:rsid w:val="00B91ED0"/>
    <w:rsid w:val="00B94B29"/>
    <w:rsid w:val="00B97312"/>
    <w:rsid w:val="00BA340B"/>
    <w:rsid w:val="00BA53AA"/>
    <w:rsid w:val="00BB0E3B"/>
    <w:rsid w:val="00BC245B"/>
    <w:rsid w:val="00BD192F"/>
    <w:rsid w:val="00BD30C7"/>
    <w:rsid w:val="00BD596B"/>
    <w:rsid w:val="00BD5C84"/>
    <w:rsid w:val="00BD616A"/>
    <w:rsid w:val="00BD6CF0"/>
    <w:rsid w:val="00BD7999"/>
    <w:rsid w:val="00BE02DC"/>
    <w:rsid w:val="00BE1076"/>
    <w:rsid w:val="00BE2A18"/>
    <w:rsid w:val="00BE68C2"/>
    <w:rsid w:val="00BE7680"/>
    <w:rsid w:val="00BE7713"/>
    <w:rsid w:val="00BF1E95"/>
    <w:rsid w:val="00C03F30"/>
    <w:rsid w:val="00C11DA0"/>
    <w:rsid w:val="00C15A9F"/>
    <w:rsid w:val="00C225F7"/>
    <w:rsid w:val="00C33CFA"/>
    <w:rsid w:val="00C40CC1"/>
    <w:rsid w:val="00C41424"/>
    <w:rsid w:val="00C461FE"/>
    <w:rsid w:val="00C47183"/>
    <w:rsid w:val="00C53755"/>
    <w:rsid w:val="00C54E8C"/>
    <w:rsid w:val="00C56EB6"/>
    <w:rsid w:val="00C575DD"/>
    <w:rsid w:val="00C6196C"/>
    <w:rsid w:val="00C637AE"/>
    <w:rsid w:val="00C64337"/>
    <w:rsid w:val="00C6518D"/>
    <w:rsid w:val="00C67BBC"/>
    <w:rsid w:val="00C827CC"/>
    <w:rsid w:val="00C82893"/>
    <w:rsid w:val="00C82F3A"/>
    <w:rsid w:val="00C82FD7"/>
    <w:rsid w:val="00C924EF"/>
    <w:rsid w:val="00C92DF6"/>
    <w:rsid w:val="00C9320E"/>
    <w:rsid w:val="00CA0973"/>
    <w:rsid w:val="00CA09B2"/>
    <w:rsid w:val="00CB46F1"/>
    <w:rsid w:val="00CB4A0F"/>
    <w:rsid w:val="00CD08D1"/>
    <w:rsid w:val="00CD0D21"/>
    <w:rsid w:val="00CD1D7A"/>
    <w:rsid w:val="00CD4C67"/>
    <w:rsid w:val="00CE3BD0"/>
    <w:rsid w:val="00CE5E69"/>
    <w:rsid w:val="00CF68E3"/>
    <w:rsid w:val="00D02537"/>
    <w:rsid w:val="00D03448"/>
    <w:rsid w:val="00D07CEA"/>
    <w:rsid w:val="00D30FE9"/>
    <w:rsid w:val="00D330A6"/>
    <w:rsid w:val="00D36BD6"/>
    <w:rsid w:val="00D43898"/>
    <w:rsid w:val="00D46344"/>
    <w:rsid w:val="00D4769D"/>
    <w:rsid w:val="00D562FF"/>
    <w:rsid w:val="00D56704"/>
    <w:rsid w:val="00D568C0"/>
    <w:rsid w:val="00D6049E"/>
    <w:rsid w:val="00D60F05"/>
    <w:rsid w:val="00D71014"/>
    <w:rsid w:val="00D77889"/>
    <w:rsid w:val="00D80D0A"/>
    <w:rsid w:val="00D83670"/>
    <w:rsid w:val="00D95AB5"/>
    <w:rsid w:val="00D970F4"/>
    <w:rsid w:val="00DA3B1D"/>
    <w:rsid w:val="00DA65E9"/>
    <w:rsid w:val="00DB0218"/>
    <w:rsid w:val="00DB1D23"/>
    <w:rsid w:val="00DB2575"/>
    <w:rsid w:val="00DB5C8F"/>
    <w:rsid w:val="00DB6D6E"/>
    <w:rsid w:val="00DB78A4"/>
    <w:rsid w:val="00DB7F9C"/>
    <w:rsid w:val="00DC048B"/>
    <w:rsid w:val="00DC5044"/>
    <w:rsid w:val="00DC5673"/>
    <w:rsid w:val="00DC5A7B"/>
    <w:rsid w:val="00DD3971"/>
    <w:rsid w:val="00DD6150"/>
    <w:rsid w:val="00DE279D"/>
    <w:rsid w:val="00DF12FC"/>
    <w:rsid w:val="00DF2C36"/>
    <w:rsid w:val="00DF3764"/>
    <w:rsid w:val="00DF4490"/>
    <w:rsid w:val="00E01EC5"/>
    <w:rsid w:val="00E11205"/>
    <w:rsid w:val="00E12F7A"/>
    <w:rsid w:val="00E20F1A"/>
    <w:rsid w:val="00E21092"/>
    <w:rsid w:val="00E26356"/>
    <w:rsid w:val="00E319B4"/>
    <w:rsid w:val="00E34208"/>
    <w:rsid w:val="00E3446D"/>
    <w:rsid w:val="00E37767"/>
    <w:rsid w:val="00E437DE"/>
    <w:rsid w:val="00E4543B"/>
    <w:rsid w:val="00E55C0C"/>
    <w:rsid w:val="00E61878"/>
    <w:rsid w:val="00E63D96"/>
    <w:rsid w:val="00E63F21"/>
    <w:rsid w:val="00E85C53"/>
    <w:rsid w:val="00E877D7"/>
    <w:rsid w:val="00E87A40"/>
    <w:rsid w:val="00E904B9"/>
    <w:rsid w:val="00E964E1"/>
    <w:rsid w:val="00EA0CED"/>
    <w:rsid w:val="00EA1073"/>
    <w:rsid w:val="00EA16B2"/>
    <w:rsid w:val="00EA76D5"/>
    <w:rsid w:val="00EB3579"/>
    <w:rsid w:val="00ED20FD"/>
    <w:rsid w:val="00EE0695"/>
    <w:rsid w:val="00EF1FBF"/>
    <w:rsid w:val="00EF47C9"/>
    <w:rsid w:val="00EF48A1"/>
    <w:rsid w:val="00EF533F"/>
    <w:rsid w:val="00F00E5E"/>
    <w:rsid w:val="00F020CE"/>
    <w:rsid w:val="00F0392E"/>
    <w:rsid w:val="00F03982"/>
    <w:rsid w:val="00F209B5"/>
    <w:rsid w:val="00F22713"/>
    <w:rsid w:val="00F23B05"/>
    <w:rsid w:val="00F262B8"/>
    <w:rsid w:val="00F30C6B"/>
    <w:rsid w:val="00F36552"/>
    <w:rsid w:val="00F40DB0"/>
    <w:rsid w:val="00F43F1B"/>
    <w:rsid w:val="00F50ABE"/>
    <w:rsid w:val="00F6081A"/>
    <w:rsid w:val="00F61036"/>
    <w:rsid w:val="00F647AE"/>
    <w:rsid w:val="00F67461"/>
    <w:rsid w:val="00F71C1B"/>
    <w:rsid w:val="00F863C7"/>
    <w:rsid w:val="00F877E6"/>
    <w:rsid w:val="00F91EA6"/>
    <w:rsid w:val="00F957BC"/>
    <w:rsid w:val="00FA070F"/>
    <w:rsid w:val="00FB0D4E"/>
    <w:rsid w:val="00FB1330"/>
    <w:rsid w:val="00FB1CC2"/>
    <w:rsid w:val="00FB2A40"/>
    <w:rsid w:val="00FB4C44"/>
    <w:rsid w:val="00FB5A18"/>
    <w:rsid w:val="00FB7B31"/>
    <w:rsid w:val="00FC1BDA"/>
    <w:rsid w:val="00FC4C8F"/>
    <w:rsid w:val="00FD0FCA"/>
    <w:rsid w:val="00FD66CD"/>
    <w:rsid w:val="00FE179D"/>
    <w:rsid w:val="00FE33F9"/>
    <w:rsid w:val="00FF35E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4</cp:revision>
  <cp:lastPrinted>1900-01-01T08:00:00Z</cp:lastPrinted>
  <dcterms:created xsi:type="dcterms:W3CDTF">2020-01-31T18:39:00Z</dcterms:created>
  <dcterms:modified xsi:type="dcterms:W3CDTF">2020-01-31T18:47:00Z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