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2FC8EB40" w:rsidR="00CA09B2" w:rsidRDefault="00097B1B">
            <w:pPr>
              <w:pStyle w:val="T2"/>
            </w:pPr>
            <w:r>
              <w:t>TGaz telecon minutes January-February 2020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75C419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2020-01-29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1D53B7E9" w:rsidR="0029020B" w:rsidRDefault="00097B1B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D337F9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teleon</w:t>
                            </w:r>
                            <w:proofErr w:type="spellEnd"/>
                            <w:r>
                              <w:t xml:space="preserve"> minutes from TGaz Telecons between the January 2020 interim and the March 2020 plenary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E8024A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1D53B7E9" w:rsidR="0029020B" w:rsidRDefault="00097B1B">
                      <w:pPr>
                        <w:jc w:val="both"/>
                      </w:pPr>
                      <w:r>
                        <w:t>This document contain</w:t>
                      </w:r>
                      <w:r w:rsidR="00D337F9">
                        <w:t>s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proofErr w:type="spellStart"/>
                      <w:r>
                        <w:t>teleon</w:t>
                      </w:r>
                      <w:proofErr w:type="spellEnd"/>
                      <w:r>
                        <w:t xml:space="preserve"> minutes from TGaz Telecons between the January 2020 interim and the March 2020 plenary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0D94D379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FF7678">
        <w:rPr>
          <w:b/>
          <w:szCs w:val="22"/>
        </w:rPr>
        <w:t>29</w:t>
      </w:r>
      <w:r w:rsidR="00B20D60" w:rsidRPr="007B5EFE">
        <w:rPr>
          <w:b/>
          <w:szCs w:val="22"/>
          <w:vertAlign w:val="superscript"/>
        </w:rPr>
        <w:t>th</w:t>
      </w:r>
      <w:r w:rsidR="00B20D60">
        <w:rPr>
          <w:b/>
          <w:szCs w:val="22"/>
        </w:rPr>
        <w:t xml:space="preserve"> January</w:t>
      </w:r>
      <w:r w:rsidR="00B20D60" w:rsidRPr="004F2658">
        <w:rPr>
          <w:b/>
          <w:szCs w:val="22"/>
        </w:rPr>
        <w:t>, 20</w:t>
      </w:r>
      <w:r w:rsidR="00B20D60">
        <w:rPr>
          <w:b/>
          <w:szCs w:val="22"/>
        </w:rPr>
        <w:t>20</w:t>
      </w:r>
      <w:r w:rsidR="00B20D60" w:rsidRPr="004F2658">
        <w:rPr>
          <w:b/>
          <w:szCs w:val="22"/>
        </w:rPr>
        <w:t xml:space="preserve"> </w:t>
      </w:r>
    </w:p>
    <w:p w14:paraId="391DA382" w14:textId="77777777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proofErr w:type="spellStart"/>
      <w:r>
        <w:rPr>
          <w:szCs w:val="22"/>
        </w:rPr>
        <w:t>secretery</w:t>
      </w:r>
      <w:proofErr w:type="spellEnd"/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PT,</w:t>
      </w:r>
    </w:p>
    <w:p w14:paraId="41167463" w14:textId="17A786A0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/0238r0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835AB4">
        <w:rPr>
          <w:b/>
          <w:szCs w:val="22"/>
          <w:lang w:eastAsia="ja-JP"/>
        </w:rPr>
        <w:t>21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6F50ED0" w14:textId="77777777" w:rsidR="00B20D60" w:rsidRPr="00D676A8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and, </w:t>
      </w:r>
      <w:r w:rsidRPr="00D676A8">
        <w:rPr>
          <w:szCs w:val="22"/>
          <w:lang w:eastAsia="ja-JP"/>
        </w:rPr>
        <w:t>and logistics – no clarifications requested.</w:t>
      </w:r>
    </w:p>
    <w:p w14:paraId="72460E83" w14:textId="77777777" w:rsidR="00B20D60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04A7A656" w14:textId="77777777" w:rsidR="00B20D60" w:rsidRPr="00D676A8" w:rsidRDefault="00B20D60" w:rsidP="00B20D6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>
        <w:rPr>
          <w:szCs w:val="22"/>
        </w:rPr>
        <w:t xml:space="preserve">and anti-trust requirements </w:t>
      </w:r>
      <w:r w:rsidRPr="00D676A8">
        <w:rPr>
          <w:szCs w:val="22"/>
        </w:rPr>
        <w:t>– no clarification requested.</w:t>
      </w:r>
    </w:p>
    <w:p w14:paraId="2EA4F6B4" w14:textId="77777777" w:rsidR="00B20D60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3D02BF">
        <w:rPr>
          <w:szCs w:val="22"/>
        </w:rPr>
        <w:t xml:space="preserve">Chair reviewed IEEE 802 WG participation as an individual professional, </w:t>
      </w:r>
      <w:r>
        <w:rPr>
          <w:szCs w:val="22"/>
        </w:rPr>
        <w:t>in a fair and equitable manner – no clarification requested</w:t>
      </w:r>
    </w:p>
    <w:p w14:paraId="51733F1A" w14:textId="77777777" w:rsidR="00B20D60" w:rsidRPr="00D676A8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14:paraId="4D48A3DB" w14:textId="5A8D288F" w:rsidR="00B20D60" w:rsidRPr="00D676A8" w:rsidRDefault="00B20D60" w:rsidP="00B20D60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 w:rsidR="00115246">
        <w:rPr>
          <w:szCs w:val="22"/>
          <w:lang w:eastAsia="ja-JP"/>
        </w:rPr>
        <w:t>10</w:t>
      </w:r>
      <w:r w:rsidRPr="00D676A8">
        <w:rPr>
          <w:szCs w:val="22"/>
          <w:lang w:eastAsia="ja-JP"/>
        </w:rPr>
        <w:t xml:space="preserve"> present</w:t>
      </w: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76C2F979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Agenda</w:t>
      </w:r>
    </w:p>
    <w:p w14:paraId="03EA4597" w14:textId="082F1C02" w:rsidR="00B20D60" w:rsidRDefault="00B20D60" w:rsidP="00B20D6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review and setting: r</w:t>
      </w:r>
      <w:r w:rsidRPr="004E18A8">
        <w:rPr>
          <w:szCs w:val="22"/>
        </w:rPr>
        <w:t>eviewed submission</w:t>
      </w:r>
      <w:r>
        <w:rPr>
          <w:szCs w:val="22"/>
        </w:rPr>
        <w:t xml:space="preserve"> list for the meeting</w:t>
      </w:r>
    </w:p>
    <w:p w14:paraId="12522BD5" w14:textId="2770CA5D" w:rsidR="000B4A34" w:rsidRDefault="000B4A34" w:rsidP="000B4A3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11-20-0159 LB249 CR for various </w:t>
      </w:r>
      <w:proofErr w:type="spellStart"/>
      <w:r>
        <w:rPr>
          <w:szCs w:val="22"/>
        </w:rPr>
        <w:t>Commnets</w:t>
      </w:r>
      <w:proofErr w:type="spellEnd"/>
      <w:r>
        <w:rPr>
          <w:szCs w:val="22"/>
        </w:rPr>
        <w:t xml:space="preserve"> without </w:t>
      </w:r>
      <w:proofErr w:type="spellStart"/>
      <w:r>
        <w:rPr>
          <w:szCs w:val="22"/>
        </w:rPr>
        <w:t>clasue</w:t>
      </w:r>
      <w:proofErr w:type="spellEnd"/>
      <w:r>
        <w:rPr>
          <w:szCs w:val="22"/>
        </w:rPr>
        <w:t xml:space="preserve"> number</w:t>
      </w:r>
    </w:p>
    <w:p w14:paraId="282EAE00" w14:textId="2D101599" w:rsidR="000B4A34" w:rsidRDefault="000B4A34" w:rsidP="000B4A3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11-20-0248 Clause 10.42 CIDs </w:t>
      </w:r>
    </w:p>
    <w:p w14:paraId="5D1950D1" w14:textId="0BFFC6BF" w:rsidR="000B4A34" w:rsidRDefault="000B4A34" w:rsidP="000B4A34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Jonathan Segev presented </w:t>
      </w:r>
      <w:hyperlink r:id="rId7" w:history="1">
        <w:r w:rsidRPr="005C3F3F">
          <w:rPr>
            <w:rStyle w:val="Hyperlink"/>
            <w:szCs w:val="22"/>
          </w:rPr>
          <w:t>11-20-0159</w:t>
        </w:r>
      </w:hyperlink>
    </w:p>
    <w:p w14:paraId="3C5495C0" w14:textId="57701F27" w:rsidR="000B4A34" w:rsidRDefault="000B4A34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CDI 3862: Revised as in 11-20-0159</w:t>
      </w:r>
    </w:p>
    <w:p w14:paraId="0367FA55" w14:textId="68B273F4" w:rsidR="000B4A34" w:rsidRDefault="000B4A34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CID 3878: </w:t>
      </w:r>
      <w:r w:rsidR="004C6BA3">
        <w:rPr>
          <w:szCs w:val="22"/>
        </w:rPr>
        <w:t>Reject</w:t>
      </w:r>
    </w:p>
    <w:p w14:paraId="21173800" w14:textId="7D8D98D7" w:rsidR="004C6BA3" w:rsidRDefault="004C6BA3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3892: Revise</w:t>
      </w:r>
    </w:p>
    <w:p w14:paraId="3C2D6CA3" w14:textId="0E2C1FD1" w:rsidR="004C6BA3" w:rsidRDefault="004C6BA3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3854: Revise</w:t>
      </w:r>
    </w:p>
    <w:p w14:paraId="4DCD45DA" w14:textId="3BA91A70" w:rsidR="004C6BA3" w:rsidRDefault="004C6BA3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3855: Reject</w:t>
      </w:r>
    </w:p>
    <w:p w14:paraId="61681007" w14:textId="1D345DAB" w:rsidR="004C6BA3" w:rsidRDefault="004C6BA3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3489</w:t>
      </w:r>
      <w:r w:rsidR="00DC65D2">
        <w:rPr>
          <w:szCs w:val="22"/>
        </w:rPr>
        <w:t>: Revise</w:t>
      </w:r>
    </w:p>
    <w:p w14:paraId="7CFA33E5" w14:textId="3A35C3DC" w:rsidR="00DC65D2" w:rsidRDefault="00DC65D2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3511: Reject (withdrawn)</w:t>
      </w:r>
    </w:p>
    <w:p w14:paraId="3BA79907" w14:textId="367A0382" w:rsidR="00DC65D2" w:rsidRDefault="00DC65D2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CID 3533: </w:t>
      </w:r>
      <w:proofErr w:type="spellStart"/>
      <w:r>
        <w:rPr>
          <w:szCs w:val="22"/>
        </w:rPr>
        <w:t>Reivise</w:t>
      </w:r>
      <w:proofErr w:type="spellEnd"/>
      <w:r>
        <w:rPr>
          <w:szCs w:val="22"/>
        </w:rPr>
        <w:t xml:space="preserve"> </w:t>
      </w:r>
    </w:p>
    <w:p w14:paraId="72A5B7DA" w14:textId="77777777" w:rsidR="00DC65D2" w:rsidRDefault="00DC65D2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3535: Revise</w:t>
      </w:r>
    </w:p>
    <w:p w14:paraId="0B016D4A" w14:textId="77777777" w:rsidR="00357E40" w:rsidRDefault="00DC65D2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35</w:t>
      </w:r>
      <w:r w:rsidR="000765E9">
        <w:rPr>
          <w:szCs w:val="22"/>
        </w:rPr>
        <w:t>66</w:t>
      </w:r>
      <w:r>
        <w:rPr>
          <w:szCs w:val="22"/>
        </w:rPr>
        <w:t>:</w:t>
      </w:r>
      <w:r w:rsidR="000765E9">
        <w:rPr>
          <w:szCs w:val="22"/>
        </w:rPr>
        <w:t xml:space="preserve"> Reject </w:t>
      </w:r>
    </w:p>
    <w:p w14:paraId="4883A338" w14:textId="77777777" w:rsidR="00357E40" w:rsidRDefault="00357E40" w:rsidP="000B4A34">
      <w:pPr>
        <w:numPr>
          <w:ilvl w:val="2"/>
          <w:numId w:val="1"/>
        </w:numPr>
        <w:rPr>
          <w:szCs w:val="22"/>
        </w:rPr>
      </w:pPr>
      <w:proofErr w:type="spellStart"/>
      <w:r>
        <w:rPr>
          <w:szCs w:val="22"/>
        </w:rPr>
        <w:t>CiD</w:t>
      </w:r>
      <w:proofErr w:type="spellEnd"/>
      <w:r>
        <w:rPr>
          <w:szCs w:val="22"/>
        </w:rPr>
        <w:t xml:space="preserve"> 3592: Reject</w:t>
      </w:r>
    </w:p>
    <w:p w14:paraId="01E56E9E" w14:textId="69CF44CE" w:rsidR="00DC65D2" w:rsidRDefault="00357E40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Straw Poll: </w:t>
      </w:r>
      <w:r w:rsidR="00097C2A" w:rsidRPr="00097C2A">
        <w:rPr>
          <w:szCs w:val="22"/>
        </w:rPr>
        <w:t>We agree to CID resolutions 3862, 3878, 3892, 3854, 3489, 3511, 3533, 3535, 3566 and 3592 depicted in document 11-20-0159r1</w:t>
      </w:r>
    </w:p>
    <w:p w14:paraId="6226217B" w14:textId="57E15DA0" w:rsidR="00357E40" w:rsidRDefault="00357E40" w:rsidP="000B4A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Results: </w:t>
      </w:r>
      <w:r w:rsidR="00A30AFF">
        <w:rPr>
          <w:szCs w:val="22"/>
        </w:rPr>
        <w:t>(Y/N/A): (8/0/0)</w:t>
      </w:r>
    </w:p>
    <w:p w14:paraId="1CDD8942" w14:textId="2B98F6EB" w:rsidR="000B4A34" w:rsidRDefault="000B4A34" w:rsidP="000B4A34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Attendance:</w:t>
      </w:r>
      <w:r>
        <w:rPr>
          <w:szCs w:val="22"/>
        </w:rPr>
        <w:br/>
      </w:r>
      <w:proofErr w:type="spellStart"/>
      <w:r>
        <w:rPr>
          <w:szCs w:val="22"/>
        </w:rPr>
        <w:t>Chistian</w:t>
      </w:r>
      <w:proofErr w:type="spellEnd"/>
      <w:r>
        <w:rPr>
          <w:szCs w:val="22"/>
        </w:rPr>
        <w:t xml:space="preserve"> Berger</w:t>
      </w:r>
      <w:r>
        <w:rPr>
          <w:szCs w:val="22"/>
        </w:rPr>
        <w:br/>
        <w:t>Qi Wang</w:t>
      </w:r>
      <w:r>
        <w:rPr>
          <w:szCs w:val="22"/>
        </w:rPr>
        <w:br/>
        <w:t>Ali Raissinia</w:t>
      </w:r>
      <w:r>
        <w:rPr>
          <w:szCs w:val="22"/>
        </w:rPr>
        <w:br/>
        <w:t>Dibakar Das</w:t>
      </w:r>
      <w:r>
        <w:rPr>
          <w:szCs w:val="22"/>
        </w:rPr>
        <w:br/>
        <w:t>Erik Lindskog</w:t>
      </w:r>
      <w:r>
        <w:rPr>
          <w:szCs w:val="22"/>
        </w:rPr>
        <w:br/>
        <w:t>Ganesh Venkatesan</w:t>
      </w:r>
      <w:r>
        <w:rPr>
          <w:szCs w:val="22"/>
        </w:rPr>
        <w:br/>
        <w:t xml:space="preserve">Nehru </w:t>
      </w:r>
      <w:proofErr w:type="spellStart"/>
      <w:r>
        <w:rPr>
          <w:szCs w:val="22"/>
        </w:rPr>
        <w:t>Bandaru</w:t>
      </w:r>
      <w:proofErr w:type="spellEnd"/>
      <w:r>
        <w:rPr>
          <w:szCs w:val="22"/>
        </w:rPr>
        <w:br/>
        <w:t xml:space="preserve">Niranjan </w:t>
      </w:r>
      <w:proofErr w:type="spellStart"/>
      <w:r>
        <w:rPr>
          <w:szCs w:val="22"/>
        </w:rPr>
        <w:t>Grandhe</w:t>
      </w:r>
      <w:proofErr w:type="spellEnd"/>
      <w:r w:rsidR="00115246">
        <w:rPr>
          <w:szCs w:val="22"/>
        </w:rPr>
        <w:br/>
        <w:t>Jonathan Segev</w:t>
      </w:r>
      <w:r w:rsidR="00115246">
        <w:rPr>
          <w:szCs w:val="22"/>
        </w:rPr>
        <w:br/>
        <w:t>Assaf Kasher</w:t>
      </w:r>
    </w:p>
    <w:p w14:paraId="23AF4D62" w14:textId="75F6B5E6" w:rsidR="00115246" w:rsidRPr="004F2658" w:rsidRDefault="00115246" w:rsidP="00115246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February 5</w:t>
      </w:r>
      <w:r w:rsidRPr="00115246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>,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17387C73" w14:textId="77777777" w:rsidR="00115246" w:rsidRPr="004F2658" w:rsidRDefault="00115246" w:rsidP="00115246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proofErr w:type="spellStart"/>
      <w:r>
        <w:rPr>
          <w:szCs w:val="22"/>
        </w:rPr>
        <w:t>secretery</w:t>
      </w:r>
      <w:proofErr w:type="spellEnd"/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PT,</w:t>
      </w:r>
    </w:p>
    <w:p w14:paraId="6D0B0511" w14:textId="25A4FB01" w:rsidR="00115246" w:rsidRPr="00B20D60" w:rsidRDefault="00115246" w:rsidP="00115246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/0238r</w:t>
      </w:r>
      <w:r w:rsidR="00FF7678">
        <w:rPr>
          <w:b/>
          <w:szCs w:val="22"/>
          <w:lang w:eastAsia="ja-JP"/>
        </w:rPr>
        <w:t>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835AB4">
        <w:rPr>
          <w:b/>
          <w:szCs w:val="22"/>
          <w:lang w:eastAsia="ja-JP"/>
        </w:rPr>
        <w:t>28</w:t>
      </w:r>
      <w:r w:rsidRPr="004F2658">
        <w:rPr>
          <w:b/>
          <w:szCs w:val="22"/>
          <w:lang w:eastAsia="ja-JP"/>
        </w:rPr>
        <w:t>)</w:t>
      </w:r>
    </w:p>
    <w:p w14:paraId="5ACE4D58" w14:textId="77777777" w:rsidR="00115246" w:rsidRPr="00D676A8" w:rsidRDefault="00115246" w:rsidP="00115246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779FFA9" w14:textId="77777777" w:rsidR="00115246" w:rsidRPr="00D676A8" w:rsidRDefault="00115246" w:rsidP="0011524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and, </w:t>
      </w:r>
      <w:r w:rsidRPr="00D676A8">
        <w:rPr>
          <w:szCs w:val="22"/>
          <w:lang w:eastAsia="ja-JP"/>
        </w:rPr>
        <w:t>and logistics – no clarifications requested.</w:t>
      </w:r>
    </w:p>
    <w:p w14:paraId="5E51D64D" w14:textId="77777777" w:rsidR="00115246" w:rsidRDefault="00115246" w:rsidP="0011524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049734FF" w14:textId="45870636" w:rsidR="00115246" w:rsidRPr="00D676A8" w:rsidRDefault="00115246" w:rsidP="0011524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Chair r</w:t>
      </w:r>
      <w:r w:rsidR="00005536">
        <w:rPr>
          <w:szCs w:val="22"/>
          <w:lang w:eastAsia="ja-JP"/>
        </w:rPr>
        <w:tab/>
      </w:r>
      <w:proofErr w:type="spellStart"/>
      <w:r>
        <w:rPr>
          <w:szCs w:val="22"/>
          <w:lang w:eastAsia="ja-JP"/>
        </w:rPr>
        <w:t>eviewed</w:t>
      </w:r>
      <w:proofErr w:type="spellEnd"/>
      <w:r>
        <w:rPr>
          <w:szCs w:val="22"/>
          <w:lang w:eastAsia="ja-JP"/>
        </w:rPr>
        <w:t xml:space="preserve"> IEEE copyright policy, </w:t>
      </w:r>
      <w:r>
        <w:rPr>
          <w:szCs w:val="22"/>
        </w:rPr>
        <w:t xml:space="preserve">and anti-trust requirements </w:t>
      </w:r>
      <w:r w:rsidRPr="00D676A8">
        <w:rPr>
          <w:szCs w:val="22"/>
        </w:rPr>
        <w:t>– no clarification requested.</w:t>
      </w:r>
    </w:p>
    <w:p w14:paraId="37D8D921" w14:textId="77777777" w:rsidR="00115246" w:rsidRDefault="00115246" w:rsidP="00115246">
      <w:pPr>
        <w:numPr>
          <w:ilvl w:val="2"/>
          <w:numId w:val="1"/>
        </w:numPr>
        <w:jc w:val="both"/>
        <w:rPr>
          <w:szCs w:val="22"/>
        </w:rPr>
      </w:pPr>
      <w:r w:rsidRPr="003D02BF">
        <w:rPr>
          <w:szCs w:val="22"/>
        </w:rPr>
        <w:t xml:space="preserve">Chair reviewed IEEE 802 WG participation as an individual professional, </w:t>
      </w:r>
      <w:r>
        <w:rPr>
          <w:szCs w:val="22"/>
        </w:rPr>
        <w:t>in a fair and equitable manner – no clarification requested</w:t>
      </w:r>
    </w:p>
    <w:p w14:paraId="47D93C84" w14:textId="77777777" w:rsidR="00115246" w:rsidRDefault="00115246" w:rsidP="00115246">
      <w:pPr>
        <w:numPr>
          <w:ilvl w:val="2"/>
          <w:numId w:val="1"/>
        </w:numPr>
        <w:jc w:val="both"/>
        <w:rPr>
          <w:szCs w:val="22"/>
          <w:lang w:eastAsia="ja-JP"/>
        </w:rPr>
      </w:pPr>
      <w:r w:rsidRPr="00115246">
        <w:rPr>
          <w:szCs w:val="22"/>
          <w:lang w:eastAsia="ja-JP"/>
        </w:rPr>
        <w:t>Recorded Participation requirement</w:t>
      </w:r>
    </w:p>
    <w:p w14:paraId="5B4C677D" w14:textId="77777777" w:rsidR="00115246" w:rsidRDefault="00115246" w:rsidP="00115246">
      <w:pPr>
        <w:numPr>
          <w:ilvl w:val="2"/>
          <w:numId w:val="1"/>
        </w:numPr>
        <w:jc w:val="both"/>
        <w:rPr>
          <w:szCs w:val="22"/>
          <w:lang w:eastAsia="ja-JP"/>
        </w:rPr>
      </w:pPr>
      <w:r w:rsidRPr="00115246">
        <w:rPr>
          <w:szCs w:val="22"/>
          <w:lang w:eastAsia="ja-JP"/>
        </w:rPr>
        <w:t>Headcount: ~10 present</w:t>
      </w:r>
    </w:p>
    <w:p w14:paraId="4B80F138" w14:textId="51EC2D84" w:rsidR="00005536" w:rsidRDefault="00005536" w:rsidP="00005536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Jonathan Segev Reviewed </w:t>
      </w:r>
      <w:hyperlink r:id="rId8" w:history="1">
        <w:r w:rsidRPr="005C3F3F">
          <w:rPr>
            <w:rStyle w:val="Hyperlink"/>
            <w:szCs w:val="22"/>
            <w:lang w:eastAsia="ja-JP"/>
          </w:rPr>
          <w:t>11-20-0256</w:t>
        </w:r>
      </w:hyperlink>
    </w:p>
    <w:p w14:paraId="11371F78" w14:textId="77777777" w:rsidR="00005536" w:rsidRDefault="00005536" w:rsidP="00005536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Title: CR for </w:t>
      </w:r>
      <w:proofErr w:type="spellStart"/>
      <w:r>
        <w:rPr>
          <w:szCs w:val="22"/>
          <w:lang w:eastAsia="ja-JP"/>
        </w:rPr>
        <w:t>varios</w:t>
      </w:r>
      <w:proofErr w:type="spellEnd"/>
      <w:r>
        <w:rPr>
          <w:szCs w:val="22"/>
          <w:lang w:eastAsia="ja-JP"/>
        </w:rPr>
        <w:t xml:space="preserve"> </w:t>
      </w:r>
      <w:proofErr w:type="spellStart"/>
      <w:r>
        <w:rPr>
          <w:szCs w:val="22"/>
          <w:lang w:eastAsia="ja-JP"/>
        </w:rPr>
        <w:t>commentsw</w:t>
      </w:r>
      <w:proofErr w:type="spellEnd"/>
      <w:r>
        <w:rPr>
          <w:szCs w:val="22"/>
          <w:lang w:eastAsia="ja-JP"/>
        </w:rPr>
        <w:t>-o section umbers r0</w:t>
      </w:r>
    </w:p>
    <w:p w14:paraId="19A56A09" w14:textId="5F72ACEF" w:rsidR="005004D1" w:rsidRDefault="00005536" w:rsidP="00005536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5004D1">
        <w:rPr>
          <w:szCs w:val="22"/>
          <w:lang w:eastAsia="ja-JP"/>
        </w:rPr>
        <w:t>3829 – revised</w:t>
      </w:r>
    </w:p>
    <w:p w14:paraId="48AECFEC" w14:textId="77777777" w:rsidR="005004D1" w:rsidRDefault="005004D1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3511- revised</w:t>
      </w:r>
    </w:p>
    <w:p w14:paraId="2B09E075" w14:textId="77777777" w:rsidR="00A131DB" w:rsidRDefault="005004D1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3855</w:t>
      </w:r>
      <w:r w:rsidR="00A131DB">
        <w:rPr>
          <w:szCs w:val="22"/>
          <w:lang w:eastAsia="ja-JP"/>
        </w:rPr>
        <w:t xml:space="preserve"> – to be revisited</w:t>
      </w:r>
    </w:p>
    <w:p w14:paraId="5222C244" w14:textId="77777777" w:rsidR="00A131DB" w:rsidRDefault="00A131DB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3489</w:t>
      </w:r>
    </w:p>
    <w:p w14:paraId="2DD31F14" w14:textId="77777777" w:rsidR="00A131DB" w:rsidRDefault="00A131DB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3630 – Revised – TOF will be replaced with RTT</w:t>
      </w:r>
    </w:p>
    <w:p w14:paraId="3769B8DD" w14:textId="5AA89B5D" w:rsidR="0086305C" w:rsidRDefault="00A131DB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3708</w:t>
      </w:r>
      <w:r w:rsidR="0086305C">
        <w:rPr>
          <w:szCs w:val="22"/>
          <w:lang w:eastAsia="ja-JP"/>
        </w:rPr>
        <w:t xml:space="preserve"> - Revised </w:t>
      </w:r>
    </w:p>
    <w:p w14:paraId="1E84CDC6" w14:textId="77777777" w:rsidR="0086305C" w:rsidRDefault="0086305C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3709 – Revised </w:t>
      </w:r>
    </w:p>
    <w:p w14:paraId="6E5D4B25" w14:textId="29B94097" w:rsidR="0086305C" w:rsidRDefault="0086305C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3716 – Reject</w:t>
      </w:r>
    </w:p>
    <w:p w14:paraId="1B491CB8" w14:textId="08F29CBD" w:rsidR="0015064C" w:rsidRPr="00097C2A" w:rsidRDefault="0015064C" w:rsidP="00EE4A40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 w:rsidRPr="00097C2A">
        <w:rPr>
          <w:szCs w:val="22"/>
          <w:lang w:eastAsia="ja-JP"/>
        </w:rPr>
        <w:t>StrawPoll</w:t>
      </w:r>
      <w:proofErr w:type="spellEnd"/>
      <w:r w:rsidRPr="00097C2A">
        <w:rPr>
          <w:szCs w:val="22"/>
          <w:lang w:eastAsia="ja-JP"/>
        </w:rPr>
        <w:t xml:space="preserve">: </w:t>
      </w:r>
      <w:r w:rsidR="00097C2A">
        <w:rPr>
          <w:szCs w:val="22"/>
          <w:lang w:eastAsia="ja-JP"/>
        </w:rPr>
        <w:br/>
      </w:r>
      <w:r w:rsidR="00097C2A" w:rsidRPr="00097C2A">
        <w:rPr>
          <w:szCs w:val="22"/>
          <w:lang w:eastAsia="ja-JP"/>
        </w:rPr>
        <w:t>We agree to CID resolutions 3829, 3511, 3630, 3708, 3709 and 3716 depicted in document 11-20-0256r1.</w:t>
      </w:r>
    </w:p>
    <w:p w14:paraId="535736C2" w14:textId="4CE0383B" w:rsidR="0015064C" w:rsidRDefault="0015064C" w:rsidP="005004D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Results (9/0/0)</w:t>
      </w:r>
    </w:p>
    <w:p w14:paraId="4E16EA82" w14:textId="2CD975E6" w:rsidR="0015064C" w:rsidRDefault="0015064C" w:rsidP="0015064C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Attendance</w:t>
      </w:r>
      <w:r>
        <w:rPr>
          <w:szCs w:val="22"/>
          <w:lang w:eastAsia="ja-JP"/>
        </w:rPr>
        <w:br/>
      </w:r>
      <w:proofErr w:type="spellStart"/>
      <w:r>
        <w:rPr>
          <w:szCs w:val="22"/>
        </w:rPr>
        <w:t>Chistian</w:t>
      </w:r>
      <w:proofErr w:type="spellEnd"/>
      <w:r>
        <w:rPr>
          <w:szCs w:val="22"/>
        </w:rPr>
        <w:t xml:space="preserve"> Berger</w:t>
      </w:r>
      <w:r>
        <w:rPr>
          <w:szCs w:val="22"/>
        </w:rPr>
        <w:br/>
        <w:t>Qi Wang</w:t>
      </w:r>
      <w:r>
        <w:rPr>
          <w:szCs w:val="22"/>
        </w:rPr>
        <w:br/>
        <w:t>Ali Raissinia</w:t>
      </w:r>
      <w:r>
        <w:rPr>
          <w:szCs w:val="22"/>
        </w:rPr>
        <w:br/>
        <w:t>Erik Lindskog</w:t>
      </w:r>
      <w:r>
        <w:rPr>
          <w:szCs w:val="22"/>
        </w:rPr>
        <w:br/>
        <w:t xml:space="preserve">Nehru </w:t>
      </w:r>
      <w:proofErr w:type="spellStart"/>
      <w:r>
        <w:rPr>
          <w:szCs w:val="22"/>
        </w:rPr>
        <w:t>Bandaru</w:t>
      </w:r>
      <w:proofErr w:type="spellEnd"/>
      <w:r>
        <w:rPr>
          <w:szCs w:val="22"/>
        </w:rPr>
        <w:br/>
        <w:t>Jonathan Segev</w:t>
      </w:r>
      <w:r>
        <w:rPr>
          <w:szCs w:val="22"/>
        </w:rPr>
        <w:br/>
        <w:t>Assaf Kasher</w:t>
      </w:r>
      <w:r>
        <w:rPr>
          <w:szCs w:val="22"/>
        </w:rPr>
        <w:br/>
        <w:t>Jerome Henry</w:t>
      </w:r>
      <w:r>
        <w:rPr>
          <w:szCs w:val="22"/>
        </w:rPr>
        <w:br/>
      </w:r>
      <w:proofErr w:type="spellStart"/>
      <w:r>
        <w:rPr>
          <w:szCs w:val="22"/>
        </w:rPr>
        <w:t>Liwen</w:t>
      </w:r>
      <w:proofErr w:type="spellEnd"/>
      <w:r>
        <w:rPr>
          <w:szCs w:val="22"/>
        </w:rPr>
        <w:t xml:space="preserve"> Chu</w:t>
      </w:r>
    </w:p>
    <w:p w14:paraId="74FEA12C" w14:textId="50E1BF77" w:rsidR="005047EE" w:rsidRPr="005047EE" w:rsidRDefault="007E5975" w:rsidP="005047EE">
      <w:pPr>
        <w:pStyle w:val="ListParagraph"/>
        <w:numPr>
          <w:ilvl w:val="1"/>
          <w:numId w:val="1"/>
        </w:numPr>
        <w:rPr>
          <w:szCs w:val="22"/>
        </w:rPr>
      </w:pPr>
      <w:r w:rsidRPr="005047EE">
        <w:rPr>
          <w:szCs w:val="22"/>
          <w:lang w:eastAsia="ja-JP"/>
        </w:rPr>
        <w:t>Chair Recessed at 11:27 PST</w:t>
      </w:r>
      <w:r w:rsidR="00115246" w:rsidRPr="005047EE">
        <w:rPr>
          <w:szCs w:val="22"/>
          <w:lang w:eastAsia="ja-JP"/>
        </w:rPr>
        <w:br/>
      </w:r>
    </w:p>
    <w:p w14:paraId="29E0732B" w14:textId="759F5BDB" w:rsidR="005047EE" w:rsidRPr="005047EE" w:rsidRDefault="005047EE" w:rsidP="005047EE">
      <w:pPr>
        <w:numPr>
          <w:ilvl w:val="0"/>
          <w:numId w:val="1"/>
        </w:numPr>
        <w:rPr>
          <w:szCs w:val="22"/>
        </w:rPr>
      </w:pPr>
      <w:r w:rsidRPr="005047EE">
        <w:rPr>
          <w:b/>
          <w:szCs w:val="22"/>
        </w:rPr>
        <w:t xml:space="preserve">TGaz – </w:t>
      </w:r>
      <w:r>
        <w:rPr>
          <w:b/>
          <w:szCs w:val="22"/>
        </w:rPr>
        <w:t>12</w:t>
      </w:r>
      <w:r w:rsidRPr="005047EE">
        <w:rPr>
          <w:b/>
          <w:szCs w:val="22"/>
          <w:vertAlign w:val="superscript"/>
        </w:rPr>
        <w:t>th</w:t>
      </w:r>
      <w:r w:rsidRPr="005047EE">
        <w:rPr>
          <w:b/>
          <w:szCs w:val="22"/>
        </w:rPr>
        <w:t xml:space="preserve"> </w:t>
      </w:r>
      <w:r w:rsidR="000D0D6E">
        <w:rPr>
          <w:b/>
          <w:szCs w:val="22"/>
        </w:rPr>
        <w:t>February</w:t>
      </w:r>
      <w:r w:rsidRPr="005047EE">
        <w:rPr>
          <w:b/>
          <w:szCs w:val="22"/>
        </w:rPr>
        <w:t xml:space="preserve"> 2020 </w:t>
      </w:r>
    </w:p>
    <w:p w14:paraId="227EF1C4" w14:textId="53BD8D3E" w:rsidR="005047EE" w:rsidRPr="005047EE" w:rsidRDefault="005047EE" w:rsidP="00D817E0">
      <w:pPr>
        <w:numPr>
          <w:ilvl w:val="1"/>
          <w:numId w:val="1"/>
        </w:numPr>
        <w:rPr>
          <w:szCs w:val="22"/>
        </w:rPr>
      </w:pPr>
      <w:r w:rsidRPr="005047EE">
        <w:rPr>
          <w:szCs w:val="22"/>
        </w:rPr>
        <w:t xml:space="preserve">Called to order by TGaz Chair, Jonathan Segev (Intel Corporation) and Vice Chair and </w:t>
      </w:r>
      <w:proofErr w:type="spellStart"/>
      <w:r w:rsidRPr="005047EE">
        <w:rPr>
          <w:szCs w:val="22"/>
        </w:rPr>
        <w:t>secretery</w:t>
      </w:r>
      <w:proofErr w:type="spellEnd"/>
      <w:r w:rsidRPr="005047EE">
        <w:rPr>
          <w:szCs w:val="22"/>
        </w:rPr>
        <w:t xml:space="preserve"> (active), Assaf Kasher (Qualcomm), at </w:t>
      </w:r>
      <w:r w:rsidRPr="005047EE">
        <w:rPr>
          <w:b/>
          <w:szCs w:val="22"/>
        </w:rPr>
        <w:t>10:02am PT,</w:t>
      </w:r>
    </w:p>
    <w:p w14:paraId="7B0DC0CB" w14:textId="74249CAA" w:rsidR="005047EE" w:rsidRPr="00B20D60" w:rsidRDefault="005047EE" w:rsidP="005047E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/0238r3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835AB4">
        <w:rPr>
          <w:b/>
          <w:szCs w:val="22"/>
          <w:lang w:eastAsia="ja-JP"/>
        </w:rPr>
        <w:t>36</w:t>
      </w:r>
      <w:r w:rsidRPr="004F2658">
        <w:rPr>
          <w:b/>
          <w:szCs w:val="22"/>
          <w:lang w:eastAsia="ja-JP"/>
        </w:rPr>
        <w:t>)</w:t>
      </w:r>
    </w:p>
    <w:p w14:paraId="59AA2EB8" w14:textId="77777777" w:rsidR="005047EE" w:rsidRPr="00D676A8" w:rsidRDefault="005047EE" w:rsidP="005047EE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0CF3629" w14:textId="77777777" w:rsidR="005047EE" w:rsidRPr="00D676A8" w:rsidRDefault="005047EE" w:rsidP="005047E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and, </w:t>
      </w:r>
      <w:r w:rsidRPr="00D676A8">
        <w:rPr>
          <w:szCs w:val="22"/>
          <w:lang w:eastAsia="ja-JP"/>
        </w:rPr>
        <w:t>and logistics – no clarifications requested.</w:t>
      </w:r>
    </w:p>
    <w:p w14:paraId="585DC39F" w14:textId="77777777" w:rsidR="005047EE" w:rsidRDefault="005047EE" w:rsidP="005047E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20268700" w14:textId="77777777" w:rsidR="005047EE" w:rsidRPr="00D676A8" w:rsidRDefault="005047EE" w:rsidP="005047E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>
        <w:rPr>
          <w:szCs w:val="22"/>
        </w:rPr>
        <w:t xml:space="preserve">and anti-trust requirements </w:t>
      </w:r>
      <w:r w:rsidRPr="00D676A8">
        <w:rPr>
          <w:szCs w:val="22"/>
        </w:rPr>
        <w:t>– no clarification requested.</w:t>
      </w:r>
    </w:p>
    <w:p w14:paraId="0115D57C" w14:textId="77777777" w:rsidR="005047EE" w:rsidRDefault="005047EE" w:rsidP="005047EE">
      <w:pPr>
        <w:numPr>
          <w:ilvl w:val="2"/>
          <w:numId w:val="1"/>
        </w:numPr>
        <w:jc w:val="both"/>
        <w:rPr>
          <w:szCs w:val="22"/>
        </w:rPr>
      </w:pPr>
      <w:r w:rsidRPr="003D02BF">
        <w:rPr>
          <w:szCs w:val="22"/>
        </w:rPr>
        <w:t xml:space="preserve">Chair reviewed IEEE 802 WG participation as an individual professional, </w:t>
      </w:r>
      <w:r>
        <w:rPr>
          <w:szCs w:val="22"/>
        </w:rPr>
        <w:t>in a fair and equitable manner – no clarification requested</w:t>
      </w:r>
    </w:p>
    <w:p w14:paraId="3DAB984A" w14:textId="77777777" w:rsidR="005047EE" w:rsidRPr="00D676A8" w:rsidRDefault="005047EE" w:rsidP="005047E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14:paraId="7AFE2918" w14:textId="25ED3928" w:rsidR="005047EE" w:rsidRPr="00D676A8" w:rsidRDefault="005047EE" w:rsidP="005047EE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>
        <w:rPr>
          <w:szCs w:val="22"/>
          <w:lang w:eastAsia="ja-JP"/>
        </w:rPr>
        <w:t>7</w:t>
      </w:r>
      <w:r w:rsidRPr="00D676A8">
        <w:rPr>
          <w:szCs w:val="22"/>
          <w:lang w:eastAsia="ja-JP"/>
        </w:rPr>
        <w:t xml:space="preserve"> present</w:t>
      </w: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037B7DB3" w14:textId="77777777" w:rsidR="005047EE" w:rsidRPr="00D676A8" w:rsidRDefault="005047EE" w:rsidP="005047EE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Agenda</w:t>
      </w:r>
    </w:p>
    <w:p w14:paraId="3391F8CC" w14:textId="77777777" w:rsidR="005047EE" w:rsidRDefault="005047EE" w:rsidP="005047E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review and setting: r</w:t>
      </w:r>
      <w:r w:rsidRPr="004E18A8">
        <w:rPr>
          <w:szCs w:val="22"/>
        </w:rPr>
        <w:t>eviewed submission</w:t>
      </w:r>
      <w:r>
        <w:rPr>
          <w:szCs w:val="22"/>
        </w:rPr>
        <w:t xml:space="preserve"> list for the meeting</w:t>
      </w:r>
    </w:p>
    <w:p w14:paraId="6B5412E3" w14:textId="495098D5" w:rsidR="00CA09B2" w:rsidRDefault="005047EE" w:rsidP="005047E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</w:rPr>
        <w:t>11-20-0248 Clause 10.42 CIDs</w:t>
      </w:r>
    </w:p>
    <w:p w14:paraId="34040DB4" w14:textId="37DB2DF4" w:rsidR="00156402" w:rsidRDefault="00156402" w:rsidP="0015640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</w:rPr>
        <w:t xml:space="preserve">Assaf Kasher presented </w:t>
      </w:r>
      <w:hyperlink r:id="rId9" w:history="1">
        <w:r w:rsidRPr="005C3F3F">
          <w:rPr>
            <w:rStyle w:val="Hyperlink"/>
            <w:szCs w:val="22"/>
          </w:rPr>
          <w:t>11-20-0248</w:t>
        </w:r>
      </w:hyperlink>
    </w:p>
    <w:p w14:paraId="75C7B94D" w14:textId="27924850" w:rsidR="005F4A1E" w:rsidRDefault="005F4A1E" w:rsidP="00286F77">
      <w:pPr>
        <w:pStyle w:val="ListParagraph"/>
        <w:numPr>
          <w:ilvl w:val="2"/>
          <w:numId w:val="1"/>
        </w:numPr>
      </w:pPr>
      <w:r>
        <w:t>CID 3055 - Propose to accept. Clause number corrected in the proposed resolution in 11-20-285r1. No objections raised to proposed resolution.</w:t>
      </w:r>
    </w:p>
    <w:p w14:paraId="0B57D91A" w14:textId="4084C932" w:rsidR="005F4A1E" w:rsidRDefault="005F4A1E" w:rsidP="00EF11AF">
      <w:pPr>
        <w:pStyle w:val="ListParagraph"/>
        <w:numPr>
          <w:ilvl w:val="2"/>
          <w:numId w:val="1"/>
        </w:numPr>
      </w:pPr>
      <w:r>
        <w:lastRenderedPageBreak/>
        <w:t>CID 3153 - Proposed to accept. Editorial change. No objections raised to proposed resolution.</w:t>
      </w:r>
    </w:p>
    <w:p w14:paraId="112C65F4" w14:textId="54B47FFF" w:rsidR="005F4A1E" w:rsidRDefault="005F4A1E" w:rsidP="00DA788B">
      <w:pPr>
        <w:pStyle w:val="ListParagraph"/>
        <w:numPr>
          <w:ilvl w:val="2"/>
          <w:numId w:val="1"/>
        </w:numPr>
      </w:pPr>
      <w:r>
        <w:t>CID 3154 - Proposed to accept. No objections raised to proposed resolution.</w:t>
      </w:r>
    </w:p>
    <w:p w14:paraId="692DB50F" w14:textId="4EA9081D" w:rsidR="005F4A1E" w:rsidRDefault="005F4A1E" w:rsidP="00BD1C20">
      <w:pPr>
        <w:pStyle w:val="ListParagraph"/>
        <w:numPr>
          <w:ilvl w:val="2"/>
          <w:numId w:val="1"/>
        </w:numPr>
      </w:pPr>
      <w:r>
        <w:t>CID 3919 - Proposed to revise. Revision changed to remove the text. (See 11-20-248r2 for the proposed revision.)</w:t>
      </w:r>
    </w:p>
    <w:p w14:paraId="10ECDF96" w14:textId="2D0EAE78" w:rsidR="005F4A1E" w:rsidRDefault="005F4A1E" w:rsidP="00A333F4">
      <w:pPr>
        <w:pStyle w:val="ListParagraph"/>
        <w:numPr>
          <w:ilvl w:val="2"/>
          <w:numId w:val="1"/>
        </w:numPr>
      </w:pPr>
      <w:r>
        <w:t>CID 3056 - Proposed to revise.</w:t>
      </w:r>
    </w:p>
    <w:p w14:paraId="6A4A311E" w14:textId="77777777" w:rsidR="005F4A1E" w:rsidRDefault="005F4A1E" w:rsidP="005F4A1E">
      <w:pPr>
        <w:pStyle w:val="ListParagraph"/>
        <w:numPr>
          <w:ilvl w:val="2"/>
          <w:numId w:val="1"/>
        </w:numPr>
      </w:pPr>
      <w:r>
        <w:t>CID 3057 - Proposed to revise.</w:t>
      </w:r>
    </w:p>
    <w:p w14:paraId="0B4D9D58" w14:textId="77777777" w:rsidR="005F4A1E" w:rsidRDefault="00156402" w:rsidP="00156402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>
        <w:rPr>
          <w:szCs w:val="22"/>
        </w:rPr>
        <w:t>Strawpoll</w:t>
      </w:r>
      <w:proofErr w:type="spellEnd"/>
      <w:r>
        <w:rPr>
          <w:szCs w:val="22"/>
        </w:rPr>
        <w:t xml:space="preserve"> </w:t>
      </w:r>
    </w:p>
    <w:p w14:paraId="73E908E6" w14:textId="77777777" w:rsidR="005F4A1E" w:rsidRDefault="005F4A1E" w:rsidP="00156402">
      <w:pPr>
        <w:numPr>
          <w:ilvl w:val="2"/>
          <w:numId w:val="1"/>
        </w:numPr>
        <w:rPr>
          <w:szCs w:val="22"/>
          <w:lang w:eastAsia="ja-JP"/>
        </w:rPr>
      </w:pPr>
      <w:r>
        <w:t>We agree to the CID resolutions 3044, 3153, 3154, 3919, 3056, and 3057 depicted in document 11-20-0248</w:t>
      </w:r>
      <w:r>
        <w:rPr>
          <w:szCs w:val="22"/>
        </w:rPr>
        <w:t xml:space="preserve"> </w:t>
      </w:r>
    </w:p>
    <w:p w14:paraId="58249B6B" w14:textId="2225E3F0" w:rsidR="00156402" w:rsidRDefault="005F4A1E" w:rsidP="0015640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</w:rPr>
        <w:t xml:space="preserve">Result (Y/N/A) </w:t>
      </w:r>
      <w:r w:rsidR="00156402">
        <w:rPr>
          <w:szCs w:val="22"/>
        </w:rPr>
        <w:t>(7/0/0)</w:t>
      </w:r>
    </w:p>
    <w:p w14:paraId="339F0EE5" w14:textId="04702B8D" w:rsidR="00156402" w:rsidRDefault="00156402" w:rsidP="0015640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</w:rPr>
        <w:t>Chair provided an ad-hoc reminder</w:t>
      </w:r>
    </w:p>
    <w:p w14:paraId="5E437D96" w14:textId="264DA080" w:rsidR="00E73326" w:rsidRDefault="00E73326" w:rsidP="00E73326">
      <w:pPr>
        <w:numPr>
          <w:ilvl w:val="2"/>
          <w:numId w:val="1"/>
        </w:numPr>
        <w:rPr>
          <w:szCs w:val="22"/>
          <w:lang w:eastAsia="ja-JP"/>
        </w:rPr>
      </w:pPr>
      <w:r w:rsidRPr="00E73326">
        <w:rPr>
          <w:szCs w:val="22"/>
          <w:lang w:eastAsia="ja-JP"/>
        </w:rPr>
        <w:t>March 9-11, 9-17:30 all days, 2191 Laurelwood Rd, Santa Clara, CA 95054.</w:t>
      </w:r>
    </w:p>
    <w:p w14:paraId="59685B7D" w14:textId="6C53375B" w:rsidR="00156402" w:rsidRDefault="00156402" w:rsidP="0015640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called for submission</w:t>
      </w:r>
    </w:p>
    <w:p w14:paraId="4F7F9AAA" w14:textId="1345CCD3" w:rsidR="00156402" w:rsidRDefault="00156402" w:rsidP="0015640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AOB?</w:t>
      </w:r>
    </w:p>
    <w:p w14:paraId="77CF886D" w14:textId="73E65DFD" w:rsidR="00156402" w:rsidRDefault="00156402" w:rsidP="0015640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adjourned at 10:39 PS</w:t>
      </w:r>
      <w:r w:rsidR="00E73326">
        <w:rPr>
          <w:rFonts w:hint="cs"/>
          <w:szCs w:val="22"/>
          <w:lang w:eastAsia="ja-JP"/>
        </w:rPr>
        <w:t>T</w:t>
      </w:r>
    </w:p>
    <w:p w14:paraId="463CBAC8" w14:textId="7F716031" w:rsidR="00156402" w:rsidRPr="00156402" w:rsidRDefault="00156402" w:rsidP="00757632">
      <w:pPr>
        <w:numPr>
          <w:ilvl w:val="1"/>
          <w:numId w:val="1"/>
        </w:numPr>
        <w:rPr>
          <w:szCs w:val="22"/>
          <w:lang w:eastAsia="ja-JP"/>
        </w:rPr>
      </w:pPr>
      <w:r w:rsidRPr="00156402">
        <w:rPr>
          <w:szCs w:val="22"/>
        </w:rPr>
        <w:t>Attendance</w:t>
      </w:r>
      <w:r w:rsidRPr="00156402">
        <w:rPr>
          <w:szCs w:val="22"/>
        </w:rPr>
        <w:br/>
        <w:t>Ali Raissinia</w:t>
      </w:r>
      <w:r w:rsidRPr="00156402">
        <w:rPr>
          <w:szCs w:val="22"/>
        </w:rPr>
        <w:br/>
        <w:t>Assaf Kasher</w:t>
      </w:r>
      <w:r w:rsidRPr="00156402">
        <w:rPr>
          <w:szCs w:val="22"/>
        </w:rPr>
        <w:br/>
        <w:t>Christian Berger</w:t>
      </w:r>
      <w:r w:rsidRPr="00156402">
        <w:rPr>
          <w:szCs w:val="22"/>
        </w:rPr>
        <w:br/>
        <w:t>Erik Lindskog</w:t>
      </w:r>
      <w:r w:rsidRPr="00156402">
        <w:rPr>
          <w:szCs w:val="22"/>
        </w:rPr>
        <w:br/>
        <w:t xml:space="preserve">Nehru </w:t>
      </w:r>
      <w:proofErr w:type="spellStart"/>
      <w:r w:rsidRPr="00156402">
        <w:rPr>
          <w:szCs w:val="22"/>
        </w:rPr>
        <w:t>Bandahru</w:t>
      </w:r>
      <w:proofErr w:type="spellEnd"/>
      <w:r w:rsidRPr="00156402">
        <w:rPr>
          <w:szCs w:val="22"/>
        </w:rPr>
        <w:br/>
        <w:t>Qi Wang</w:t>
      </w:r>
      <w:r>
        <w:rPr>
          <w:szCs w:val="22"/>
        </w:rPr>
        <w:br/>
      </w:r>
      <w:r w:rsidRPr="00156402">
        <w:rPr>
          <w:szCs w:val="22"/>
        </w:rPr>
        <w:t>Jonathan Segev</w:t>
      </w:r>
    </w:p>
    <w:p w14:paraId="64CB1E15" w14:textId="1FB380BC" w:rsidR="003F3112" w:rsidRPr="005047EE" w:rsidRDefault="003F3112" w:rsidP="003F3112">
      <w:pPr>
        <w:numPr>
          <w:ilvl w:val="0"/>
          <w:numId w:val="1"/>
        </w:numPr>
        <w:rPr>
          <w:szCs w:val="22"/>
        </w:rPr>
      </w:pPr>
      <w:r w:rsidRPr="005047EE">
        <w:rPr>
          <w:b/>
          <w:szCs w:val="22"/>
        </w:rPr>
        <w:t xml:space="preserve">TGaz – </w:t>
      </w:r>
      <w:r>
        <w:rPr>
          <w:b/>
          <w:szCs w:val="22"/>
        </w:rPr>
        <w:t>March 4</w:t>
      </w:r>
      <w:r w:rsidRPr="005047EE">
        <w:rPr>
          <w:b/>
          <w:szCs w:val="22"/>
          <w:vertAlign w:val="superscript"/>
        </w:rPr>
        <w:t>th</w:t>
      </w:r>
      <w:r w:rsidRPr="005047EE">
        <w:rPr>
          <w:b/>
          <w:szCs w:val="22"/>
        </w:rPr>
        <w:t xml:space="preserve"> 2020 </w:t>
      </w:r>
    </w:p>
    <w:p w14:paraId="5F4E09F5" w14:textId="77777777" w:rsidR="003F3112" w:rsidRPr="005047EE" w:rsidRDefault="003F3112" w:rsidP="003F3112">
      <w:pPr>
        <w:numPr>
          <w:ilvl w:val="1"/>
          <w:numId w:val="1"/>
        </w:numPr>
        <w:rPr>
          <w:szCs w:val="22"/>
        </w:rPr>
      </w:pPr>
      <w:r w:rsidRPr="005047EE">
        <w:rPr>
          <w:szCs w:val="22"/>
        </w:rPr>
        <w:t xml:space="preserve">Called to order by TGaz Chair, Jonathan Segev (Intel Corporation) and Vice Chair and </w:t>
      </w:r>
      <w:proofErr w:type="spellStart"/>
      <w:r w:rsidRPr="005047EE">
        <w:rPr>
          <w:szCs w:val="22"/>
        </w:rPr>
        <w:t>secretery</w:t>
      </w:r>
      <w:proofErr w:type="spellEnd"/>
      <w:r w:rsidRPr="005047EE">
        <w:rPr>
          <w:szCs w:val="22"/>
        </w:rPr>
        <w:t xml:space="preserve"> (active), Assaf Kasher (Qualcomm), at </w:t>
      </w:r>
      <w:r w:rsidRPr="005047EE">
        <w:rPr>
          <w:b/>
          <w:szCs w:val="22"/>
        </w:rPr>
        <w:t>10:02am PT,</w:t>
      </w:r>
    </w:p>
    <w:p w14:paraId="4FE0DF49" w14:textId="39AC729F" w:rsidR="003F3112" w:rsidRPr="00B20D60" w:rsidRDefault="003F3112" w:rsidP="003F311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/0238r3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F10F91">
        <w:rPr>
          <w:b/>
          <w:szCs w:val="22"/>
          <w:lang w:eastAsia="ja-JP"/>
        </w:rPr>
        <w:t>36</w:t>
      </w:r>
      <w:r w:rsidRPr="004F2658">
        <w:rPr>
          <w:b/>
          <w:szCs w:val="22"/>
          <w:lang w:eastAsia="ja-JP"/>
        </w:rPr>
        <w:t>)</w:t>
      </w:r>
    </w:p>
    <w:p w14:paraId="00E2C0DA" w14:textId="77777777" w:rsidR="003F3112" w:rsidRPr="00D676A8" w:rsidRDefault="003F3112" w:rsidP="003F311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160D09B2" w14:textId="77777777" w:rsidR="003F3112" w:rsidRPr="00D676A8" w:rsidRDefault="003F3112" w:rsidP="003F311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and, </w:t>
      </w:r>
      <w:r w:rsidRPr="00D676A8">
        <w:rPr>
          <w:szCs w:val="22"/>
          <w:lang w:eastAsia="ja-JP"/>
        </w:rPr>
        <w:t>and logistics – no clarifications requested.</w:t>
      </w:r>
    </w:p>
    <w:p w14:paraId="0D39A25F" w14:textId="77777777" w:rsidR="003F3112" w:rsidRDefault="003F3112" w:rsidP="003F311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7716D809" w14:textId="77777777" w:rsidR="003F3112" w:rsidRPr="00D676A8" w:rsidRDefault="003F3112" w:rsidP="003F311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>
        <w:rPr>
          <w:szCs w:val="22"/>
        </w:rPr>
        <w:t xml:space="preserve">and anti-trust requirements </w:t>
      </w:r>
      <w:r w:rsidRPr="00D676A8">
        <w:rPr>
          <w:szCs w:val="22"/>
        </w:rPr>
        <w:t>– no clarification requested.</w:t>
      </w:r>
    </w:p>
    <w:p w14:paraId="426AB855" w14:textId="77777777" w:rsidR="003F3112" w:rsidRDefault="003F3112" w:rsidP="003F3112">
      <w:pPr>
        <w:numPr>
          <w:ilvl w:val="2"/>
          <w:numId w:val="1"/>
        </w:numPr>
        <w:jc w:val="both"/>
        <w:rPr>
          <w:szCs w:val="22"/>
        </w:rPr>
      </w:pPr>
      <w:r w:rsidRPr="003D02BF">
        <w:rPr>
          <w:szCs w:val="22"/>
        </w:rPr>
        <w:t xml:space="preserve">Chair reviewed IEEE 802 WG participation as an individual professional, </w:t>
      </w:r>
      <w:r>
        <w:rPr>
          <w:szCs w:val="22"/>
        </w:rPr>
        <w:t>in a fair and equitable manner – no clarification requested</w:t>
      </w:r>
    </w:p>
    <w:p w14:paraId="132E7C0F" w14:textId="77777777" w:rsidR="003F3112" w:rsidRPr="00D676A8" w:rsidRDefault="003F3112" w:rsidP="003F311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14:paraId="795A037E" w14:textId="77777777" w:rsidR="003F3112" w:rsidRPr="00D676A8" w:rsidRDefault="003F3112" w:rsidP="003F3112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>
        <w:rPr>
          <w:szCs w:val="22"/>
          <w:lang w:eastAsia="ja-JP"/>
        </w:rPr>
        <w:t>7</w:t>
      </w:r>
      <w:r w:rsidRPr="00D676A8">
        <w:rPr>
          <w:szCs w:val="22"/>
          <w:lang w:eastAsia="ja-JP"/>
        </w:rPr>
        <w:t xml:space="preserve"> present</w:t>
      </w: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0D44F3E2" w14:textId="77777777" w:rsidR="003F3112" w:rsidRPr="00D676A8" w:rsidRDefault="003F3112" w:rsidP="003F311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Agenda</w:t>
      </w:r>
    </w:p>
    <w:p w14:paraId="294CE95D" w14:textId="77777777" w:rsidR="003F3112" w:rsidRDefault="003F3112" w:rsidP="003F3112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review and setting: r</w:t>
      </w:r>
      <w:r w:rsidRPr="004E18A8">
        <w:rPr>
          <w:szCs w:val="22"/>
        </w:rPr>
        <w:t>eviewed submission</w:t>
      </w:r>
      <w:r>
        <w:rPr>
          <w:szCs w:val="22"/>
        </w:rPr>
        <w:t xml:space="preserve"> list for the meeting</w:t>
      </w:r>
    </w:p>
    <w:p w14:paraId="283C691B" w14:textId="797D787E" w:rsidR="005C7AE4" w:rsidRPr="005C7AE4" w:rsidRDefault="005C7AE4" w:rsidP="005C7AE4">
      <w:pPr>
        <w:numPr>
          <w:ilvl w:val="3"/>
          <w:numId w:val="1"/>
        </w:numPr>
        <w:rPr>
          <w:szCs w:val="22"/>
        </w:rPr>
      </w:pPr>
      <w:r w:rsidRPr="005C7AE4">
        <w:rPr>
          <w:szCs w:val="22"/>
        </w:rPr>
        <w:t>11-20-0255 lb249 CRs (Nehru Bhandaru)</w:t>
      </w:r>
      <w:r w:rsidR="00F10F91">
        <w:rPr>
          <w:szCs w:val="22"/>
        </w:rPr>
        <w:t xml:space="preserve"> – not in the meeting</w:t>
      </w:r>
    </w:p>
    <w:p w14:paraId="3098F67E" w14:textId="25C0E06F" w:rsidR="005C7AE4" w:rsidRPr="005C7AE4" w:rsidRDefault="005C7AE4" w:rsidP="005C7AE4">
      <w:pPr>
        <w:numPr>
          <w:ilvl w:val="3"/>
          <w:numId w:val="1"/>
        </w:numPr>
        <w:rPr>
          <w:szCs w:val="22"/>
        </w:rPr>
      </w:pPr>
      <w:r w:rsidRPr="005C7AE4">
        <w:rPr>
          <w:szCs w:val="22"/>
        </w:rPr>
        <w:t>11-20-3</w:t>
      </w:r>
      <w:r w:rsidR="005C3F3F">
        <w:rPr>
          <w:szCs w:val="22"/>
        </w:rPr>
        <w:t>6</w:t>
      </w:r>
      <w:r w:rsidRPr="005C7AE4">
        <w:rPr>
          <w:szCs w:val="22"/>
        </w:rPr>
        <w:t>6 comment resolution LB249 - Section 9.1.3.1.19 (Christian Berger)</w:t>
      </w:r>
    </w:p>
    <w:p w14:paraId="773516C3" w14:textId="77777777" w:rsidR="005C7AE4" w:rsidRPr="005C7AE4" w:rsidRDefault="005C7AE4" w:rsidP="005C7AE4">
      <w:pPr>
        <w:numPr>
          <w:ilvl w:val="3"/>
          <w:numId w:val="1"/>
        </w:numPr>
        <w:rPr>
          <w:szCs w:val="22"/>
        </w:rPr>
      </w:pPr>
      <w:r w:rsidRPr="005C7AE4">
        <w:rPr>
          <w:szCs w:val="22"/>
        </w:rPr>
        <w:t>11-20-0368 comment resolution LB249 - Section 11.22.6.4.3 part 2 (Christian Berger)</w:t>
      </w:r>
    </w:p>
    <w:p w14:paraId="4AB7329F" w14:textId="27B614E8" w:rsidR="005C7AE4" w:rsidRDefault="005C7AE4" w:rsidP="005C7AE4">
      <w:pPr>
        <w:numPr>
          <w:ilvl w:val="3"/>
          <w:numId w:val="1"/>
        </w:numPr>
        <w:rPr>
          <w:szCs w:val="22"/>
        </w:rPr>
      </w:pPr>
      <w:r w:rsidRPr="005C7AE4">
        <w:rPr>
          <w:szCs w:val="22"/>
        </w:rPr>
        <w:t xml:space="preserve">11-20-340 LB249 FTM negotiation and exchange (Girish Madpuwar) </w:t>
      </w:r>
    </w:p>
    <w:p w14:paraId="0F4CC547" w14:textId="3CE8377F" w:rsidR="00F10F91" w:rsidRDefault="00F10F91" w:rsidP="00F10F9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Christian Berger presented </w:t>
      </w:r>
      <w:hyperlink r:id="rId10" w:history="1">
        <w:r w:rsidRPr="005C3F3F">
          <w:rPr>
            <w:rStyle w:val="Hyperlink"/>
            <w:szCs w:val="22"/>
          </w:rPr>
          <w:t>11-20-3</w:t>
        </w:r>
        <w:r w:rsidR="005C3F3F" w:rsidRPr="005C3F3F">
          <w:rPr>
            <w:rStyle w:val="Hyperlink"/>
            <w:szCs w:val="22"/>
          </w:rPr>
          <w:t>6</w:t>
        </w:r>
        <w:r w:rsidRPr="005C3F3F">
          <w:rPr>
            <w:rStyle w:val="Hyperlink"/>
            <w:szCs w:val="22"/>
          </w:rPr>
          <w:t>6</w:t>
        </w:r>
      </w:hyperlink>
    </w:p>
    <w:p w14:paraId="3968A7BD" w14:textId="7B4149CD" w:rsidR="00F10F91" w:rsidRDefault="00F10F91" w:rsidP="00F10F9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Title </w:t>
      </w:r>
      <w:r w:rsidRPr="005C7AE4">
        <w:rPr>
          <w:szCs w:val="22"/>
        </w:rPr>
        <w:t>11-20-3</w:t>
      </w:r>
      <w:r w:rsidR="005C5992">
        <w:rPr>
          <w:szCs w:val="22"/>
        </w:rPr>
        <w:t>6</w:t>
      </w:r>
      <w:r w:rsidRPr="005C7AE4">
        <w:rPr>
          <w:szCs w:val="22"/>
        </w:rPr>
        <w:t>6 comment resolution LB249 - Section 9.1.3.1.19</w:t>
      </w:r>
    </w:p>
    <w:p w14:paraId="4D8C6FA4" w14:textId="4E13716C" w:rsidR="00F10F91" w:rsidRDefault="005C5992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CID </w:t>
      </w:r>
      <w:r w:rsidR="00F10F91">
        <w:rPr>
          <w:szCs w:val="22"/>
        </w:rPr>
        <w:t>3503</w:t>
      </w:r>
      <w:r>
        <w:rPr>
          <w:szCs w:val="22"/>
        </w:rPr>
        <w:t xml:space="preserve"> Revised</w:t>
      </w:r>
    </w:p>
    <w:p w14:paraId="5AF32A4D" w14:textId="3AD5B67F" w:rsidR="005C5992" w:rsidRDefault="005C5992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3193 Revised</w:t>
      </w:r>
    </w:p>
    <w:p w14:paraId="3CD9E6E1" w14:textId="428F9694" w:rsidR="005C5992" w:rsidRDefault="002862FB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3192 Revised</w:t>
      </w:r>
    </w:p>
    <w:p w14:paraId="19908768" w14:textId="04654FC8" w:rsidR="002862FB" w:rsidRDefault="002862FB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3848 Revised</w:t>
      </w:r>
    </w:p>
    <w:p w14:paraId="3DB2656D" w14:textId="45547E50" w:rsidR="002862FB" w:rsidRDefault="002862FB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3894 Revised</w:t>
      </w:r>
    </w:p>
    <w:p w14:paraId="557EA78A" w14:textId="4AB530F0" w:rsidR="002862FB" w:rsidRDefault="002862FB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CID 3895 ? – not resolved yet</w:t>
      </w:r>
    </w:p>
    <w:p w14:paraId="24235230" w14:textId="772C24DA" w:rsidR="002862FB" w:rsidRDefault="002862FB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3010 Revised</w:t>
      </w:r>
    </w:p>
    <w:p w14:paraId="738EBBA7" w14:textId="581C2F94" w:rsidR="00D502E3" w:rsidRDefault="00D502E3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3431 Revised</w:t>
      </w:r>
    </w:p>
    <w:p w14:paraId="4C5A34C1" w14:textId="60F15CCA" w:rsidR="00D502E3" w:rsidRDefault="00D502E3" w:rsidP="00F10F9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3710 Revised</w:t>
      </w:r>
    </w:p>
    <w:p w14:paraId="26819B55" w14:textId="30708287" w:rsidR="00D502E3" w:rsidRDefault="00D502E3" w:rsidP="00D502E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Request from audience to wait with the SP until the ad-hoc so there is time for review</w:t>
      </w:r>
    </w:p>
    <w:p w14:paraId="674C4C08" w14:textId="0561AD1F" w:rsidR="00D502E3" w:rsidRDefault="00D502E3" w:rsidP="00D502E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Christian Berger presented </w:t>
      </w:r>
      <w:hyperlink r:id="rId11" w:history="1">
        <w:r w:rsidRPr="005C3F3F">
          <w:rPr>
            <w:rStyle w:val="Hyperlink"/>
            <w:szCs w:val="22"/>
          </w:rPr>
          <w:t>11-20-0368</w:t>
        </w:r>
      </w:hyperlink>
      <w:bookmarkStart w:id="0" w:name="_GoBack"/>
      <w:bookmarkEnd w:id="0"/>
    </w:p>
    <w:p w14:paraId="622A09F0" w14:textId="5207C838" w:rsidR="00D502E3" w:rsidRDefault="00D502E3" w:rsidP="00D502E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Title: </w:t>
      </w:r>
      <w:r w:rsidRPr="005C7AE4">
        <w:rPr>
          <w:szCs w:val="22"/>
        </w:rPr>
        <w:t>comment resolution LB249 - Section 11.22.6.4.3 part 2</w:t>
      </w:r>
    </w:p>
    <w:p w14:paraId="0F98DDB8" w14:textId="1993D71C" w:rsidR="00D502E3" w:rsidRDefault="00D502E3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CID 3115: </w:t>
      </w:r>
      <w:proofErr w:type="spellStart"/>
      <w:r>
        <w:rPr>
          <w:szCs w:val="22"/>
        </w:rPr>
        <w:t>Rejectd</w:t>
      </w:r>
      <w:proofErr w:type="spellEnd"/>
    </w:p>
    <w:p w14:paraId="57B00A2A" w14:textId="36BA5BE7" w:rsidR="00D502E3" w:rsidRDefault="00D502E3" w:rsidP="00D502E3">
      <w:pPr>
        <w:numPr>
          <w:ilvl w:val="3"/>
          <w:numId w:val="1"/>
        </w:numPr>
        <w:rPr>
          <w:szCs w:val="22"/>
        </w:rPr>
      </w:pPr>
      <w:proofErr w:type="spellStart"/>
      <w:r>
        <w:rPr>
          <w:szCs w:val="22"/>
        </w:rPr>
        <w:t>CiD</w:t>
      </w:r>
      <w:proofErr w:type="spellEnd"/>
      <w:r>
        <w:rPr>
          <w:szCs w:val="22"/>
        </w:rPr>
        <w:t xml:space="preserve"> 3242: </w:t>
      </w:r>
      <w:r w:rsidR="00110E03">
        <w:rPr>
          <w:szCs w:val="22"/>
        </w:rPr>
        <w:t>? – not resolved yet</w:t>
      </w:r>
    </w:p>
    <w:p w14:paraId="7FA4890D" w14:textId="2C07FF86" w:rsidR="00B358BA" w:rsidRDefault="00B358BA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CID 3702: Revised </w:t>
      </w:r>
    </w:p>
    <w:p w14:paraId="49E272DF" w14:textId="77060F81" w:rsidR="00B358BA" w:rsidRDefault="00B358BA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CID 3118: </w:t>
      </w:r>
      <w:r w:rsidR="00110E03">
        <w:rPr>
          <w:szCs w:val="22"/>
        </w:rPr>
        <w:t>? – not resolved yet</w:t>
      </w:r>
    </w:p>
    <w:p w14:paraId="52DB4666" w14:textId="39A4025A" w:rsidR="00B358BA" w:rsidRDefault="00B358BA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3701: Revised</w:t>
      </w:r>
    </w:p>
    <w:p w14:paraId="63FB14A7" w14:textId="67F6BC05" w:rsidR="00B358BA" w:rsidRDefault="00B358BA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3703: Accept</w:t>
      </w:r>
    </w:p>
    <w:p w14:paraId="7F9802F3" w14:textId="501B3F91" w:rsidR="00B358BA" w:rsidRDefault="00A44060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CID 3705: Revised </w:t>
      </w:r>
    </w:p>
    <w:p w14:paraId="1A812BA8" w14:textId="4062727F" w:rsidR="00A44060" w:rsidRDefault="00A44060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3706: Revised</w:t>
      </w:r>
    </w:p>
    <w:p w14:paraId="1BCF3D4B" w14:textId="7345280F" w:rsidR="00A44060" w:rsidRDefault="00A44060" w:rsidP="00D502E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CID 3711: Revised</w:t>
      </w:r>
    </w:p>
    <w:p w14:paraId="171E0E9D" w14:textId="379F3302" w:rsidR="00110E03" w:rsidRDefault="00110E03" w:rsidP="00110E03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adjourned at 11:28 PS</w:t>
      </w:r>
      <w:r>
        <w:rPr>
          <w:rFonts w:hint="cs"/>
          <w:szCs w:val="22"/>
          <w:lang w:eastAsia="ja-JP"/>
        </w:rPr>
        <w:t>T</w:t>
      </w:r>
    </w:p>
    <w:p w14:paraId="74D621CA" w14:textId="2C0C3CE4" w:rsidR="003F3112" w:rsidRPr="00156402" w:rsidRDefault="003F3112" w:rsidP="003F3112">
      <w:pPr>
        <w:numPr>
          <w:ilvl w:val="1"/>
          <w:numId w:val="1"/>
        </w:numPr>
        <w:rPr>
          <w:szCs w:val="22"/>
          <w:lang w:eastAsia="ja-JP"/>
        </w:rPr>
      </w:pPr>
      <w:r w:rsidRPr="00156402">
        <w:rPr>
          <w:szCs w:val="22"/>
        </w:rPr>
        <w:t>Attendance</w:t>
      </w:r>
      <w:r w:rsidRPr="00156402">
        <w:rPr>
          <w:szCs w:val="22"/>
        </w:rPr>
        <w:br/>
      </w:r>
      <w:r w:rsidRPr="005C7AE4">
        <w:rPr>
          <w:szCs w:val="22"/>
        </w:rPr>
        <w:t>Ali Raissinia</w:t>
      </w:r>
      <w:r w:rsidRPr="00156402">
        <w:rPr>
          <w:szCs w:val="22"/>
        </w:rPr>
        <w:br/>
        <w:t>Assaf Kasher</w:t>
      </w:r>
      <w:r w:rsidRPr="00156402">
        <w:rPr>
          <w:szCs w:val="22"/>
        </w:rPr>
        <w:br/>
        <w:t>Christian Berger</w:t>
      </w:r>
      <w:r w:rsidRPr="00156402">
        <w:rPr>
          <w:szCs w:val="22"/>
        </w:rPr>
        <w:br/>
        <w:t>Erik Lindskog</w:t>
      </w:r>
      <w:r w:rsidRPr="00156402">
        <w:rPr>
          <w:szCs w:val="22"/>
        </w:rPr>
        <w:br/>
      </w:r>
      <w:r w:rsidRPr="005C7AE4">
        <w:rPr>
          <w:szCs w:val="22"/>
        </w:rPr>
        <w:t>Qi Wang</w:t>
      </w:r>
      <w:r>
        <w:rPr>
          <w:szCs w:val="22"/>
        </w:rPr>
        <w:br/>
      </w:r>
      <w:r w:rsidRPr="00156402">
        <w:rPr>
          <w:szCs w:val="22"/>
        </w:rPr>
        <w:t>Jonathan Segev</w:t>
      </w:r>
      <w:r w:rsidR="005C7AE4">
        <w:rPr>
          <w:szCs w:val="22"/>
        </w:rPr>
        <w:br/>
        <w:t>Jerome Henry</w:t>
      </w:r>
      <w:r w:rsidR="005C7AE4">
        <w:rPr>
          <w:szCs w:val="22"/>
        </w:rPr>
        <w:br/>
        <w:t>Roy Want</w:t>
      </w:r>
    </w:p>
    <w:p w14:paraId="35B92B85" w14:textId="1BC76642" w:rsidR="00115246" w:rsidRDefault="00115246" w:rsidP="00115246">
      <w:pPr>
        <w:rPr>
          <w:szCs w:val="22"/>
          <w:lang w:eastAsia="ja-JP"/>
        </w:rPr>
      </w:pPr>
    </w:p>
    <w:p w14:paraId="4BAABCC1" w14:textId="77777777" w:rsidR="00115246" w:rsidRDefault="00115246" w:rsidP="00115246"/>
    <w:p w14:paraId="13657365" w14:textId="77777777" w:rsidR="00CA09B2" w:rsidRDefault="00CA09B2"/>
    <w:p w14:paraId="3608B6F2" w14:textId="77777777" w:rsidR="00CA09B2" w:rsidRDefault="00CA09B2"/>
    <w:p w14:paraId="6753FD06" w14:textId="77777777" w:rsidR="00CA09B2" w:rsidRDefault="00CA09B2"/>
    <w:p w14:paraId="5F9A52BC" w14:textId="7A620481" w:rsidR="00CA09B2" w:rsidRDefault="00CA09B2" w:rsidP="00D337F9">
      <w:r>
        <w:br w:type="page"/>
      </w:r>
    </w:p>
    <w:p w14:paraId="3E64F1A1" w14:textId="77777777" w:rsidR="00CA09B2" w:rsidRDefault="00CA09B2"/>
    <w:p w14:paraId="4196869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6B5B47B" w14:textId="77777777"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4B0E" w14:textId="77777777" w:rsidR="007D3DFC" w:rsidRDefault="007D3DFC">
      <w:r>
        <w:separator/>
      </w:r>
    </w:p>
  </w:endnote>
  <w:endnote w:type="continuationSeparator" w:id="0">
    <w:p w14:paraId="7720D1F4" w14:textId="77777777" w:rsidR="007D3DFC" w:rsidRDefault="007D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A9BA" w14:textId="5C33421E" w:rsidR="0029020B" w:rsidRDefault="00ED03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0D60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20D60">
        <w:t>Assaf Kasher, Qualcomm</w:t>
      </w:r>
    </w:fldSimple>
  </w:p>
  <w:p w14:paraId="331F453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1569" w14:textId="77777777" w:rsidR="007D3DFC" w:rsidRDefault="007D3DFC">
      <w:r>
        <w:separator/>
      </w:r>
    </w:p>
  </w:footnote>
  <w:footnote w:type="continuationSeparator" w:id="0">
    <w:p w14:paraId="1D56C860" w14:textId="77777777" w:rsidR="007D3DFC" w:rsidRDefault="007D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EDF" w14:textId="60B1A9DF" w:rsidR="0029020B" w:rsidRDefault="00ED03B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97B1B">
        <w:t>March 2020</w:t>
      </w:r>
    </w:fldSimple>
    <w:r w:rsidR="0029020B">
      <w:tab/>
    </w:r>
    <w:r w:rsidR="0029020B">
      <w:tab/>
    </w:r>
    <w:fldSimple w:instr=" TITLE  \* MERGEFORMAT ">
      <w:r w:rsidR="00097B1B">
        <w:t>doc.: IEEE 802.11-20/0251r0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5536"/>
    <w:rsid w:val="000765E9"/>
    <w:rsid w:val="00097B1B"/>
    <w:rsid w:val="00097C2A"/>
    <w:rsid w:val="000B4A34"/>
    <w:rsid w:val="000D0D6E"/>
    <w:rsid w:val="00110E03"/>
    <w:rsid w:val="00115246"/>
    <w:rsid w:val="0015064C"/>
    <w:rsid w:val="00156402"/>
    <w:rsid w:val="001D723B"/>
    <w:rsid w:val="002862FB"/>
    <w:rsid w:val="0029020B"/>
    <w:rsid w:val="002D44BE"/>
    <w:rsid w:val="003001A4"/>
    <w:rsid w:val="00357E40"/>
    <w:rsid w:val="003F3112"/>
    <w:rsid w:val="00405B98"/>
    <w:rsid w:val="00442037"/>
    <w:rsid w:val="004B064B"/>
    <w:rsid w:val="004C6BA3"/>
    <w:rsid w:val="004F5FE5"/>
    <w:rsid w:val="005004D1"/>
    <w:rsid w:val="005047EE"/>
    <w:rsid w:val="005C3F3F"/>
    <w:rsid w:val="005C5992"/>
    <w:rsid w:val="005C7AE4"/>
    <w:rsid w:val="005F4A1E"/>
    <w:rsid w:val="0062440B"/>
    <w:rsid w:val="006C0727"/>
    <w:rsid w:val="006E145F"/>
    <w:rsid w:val="00770572"/>
    <w:rsid w:val="007D3DFC"/>
    <w:rsid w:val="007E5975"/>
    <w:rsid w:val="00835AB4"/>
    <w:rsid w:val="0086305C"/>
    <w:rsid w:val="009F2FBC"/>
    <w:rsid w:val="00A131DB"/>
    <w:rsid w:val="00A30AFF"/>
    <w:rsid w:val="00A44060"/>
    <w:rsid w:val="00AA427C"/>
    <w:rsid w:val="00AC43F7"/>
    <w:rsid w:val="00B20D60"/>
    <w:rsid w:val="00B358BA"/>
    <w:rsid w:val="00BC175B"/>
    <w:rsid w:val="00BE68C2"/>
    <w:rsid w:val="00CA09B2"/>
    <w:rsid w:val="00D337F9"/>
    <w:rsid w:val="00D502E3"/>
    <w:rsid w:val="00DC5A7B"/>
    <w:rsid w:val="00DC65D2"/>
    <w:rsid w:val="00DF0095"/>
    <w:rsid w:val="00E73326"/>
    <w:rsid w:val="00EC558B"/>
    <w:rsid w:val="00ED03B7"/>
    <w:rsid w:val="00F10F9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E70D870C-D7CA-47E4-8502-247CFFD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256-01-00az-lb240-cr-for-various-unassigned-comments-part2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159-01-00az-tgaz-lb249-cr-for-various-comments-without-section-numbers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0/11-20-0368-01-00az-comment-resolution-lb249-section-11-22-6-4-3-part-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0366-02-00az-comment-resolution-lb249-section-9-1-3-1-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0248-02-00az-lb249-clause-10-42-cid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9693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802.11-20/0251r0</vt:lpstr>
    </vt:vector>
  </TitlesOfParts>
  <Company>Some Company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802.11-20/0251r0</dc:title>
  <dc:subject>Minutes</dc:subject>
  <dc:creator>Assaf Kasher</dc:creator>
  <cp:keywords>March 2020</cp:keywords>
  <dc:description/>
  <cp:lastModifiedBy>Assaf Kasher</cp:lastModifiedBy>
  <cp:revision>10</cp:revision>
  <cp:lastPrinted>1899-12-31T22:00:00Z</cp:lastPrinted>
  <dcterms:created xsi:type="dcterms:W3CDTF">2020-01-29T15:34:00Z</dcterms:created>
  <dcterms:modified xsi:type="dcterms:W3CDTF">2020-03-25T16:06:00Z</dcterms:modified>
</cp:coreProperties>
</file>