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77777777" w:rsidR="00CA09B2" w:rsidRDefault="00A35B52" w:rsidP="0086344E">
            <w:pPr>
              <w:pStyle w:val="T2"/>
            </w:pPr>
            <w:proofErr w:type="spellStart"/>
            <w:r>
              <w:t>TGmd</w:t>
            </w:r>
            <w:proofErr w:type="spellEnd"/>
            <w:r>
              <w:t xml:space="preserve"> </w:t>
            </w:r>
            <w:r w:rsidR="0086344E">
              <w:t>CRC 2020</w:t>
            </w:r>
            <w:r w:rsidR="00A70C84">
              <w:t xml:space="preserve"> </w:t>
            </w:r>
            <w:r w:rsidR="0086344E">
              <w:t>Jan-Mar</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6D221673"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C40C96">
              <w:rPr>
                <w:b w:val="0"/>
                <w:sz w:val="20"/>
              </w:rPr>
              <w:t>2</w:t>
            </w:r>
            <w:r w:rsidR="0086344E">
              <w:rPr>
                <w:b w:val="0"/>
                <w:sz w:val="20"/>
              </w:rPr>
              <w:t>-</w:t>
            </w:r>
            <w:r w:rsidR="00E95A45">
              <w:rPr>
                <w:b w:val="0"/>
                <w:sz w:val="20"/>
              </w:rPr>
              <w:t>1</w:t>
            </w:r>
            <w:r w:rsidR="0004052C">
              <w:rPr>
                <w:b w:val="0"/>
                <w:sz w:val="20"/>
              </w:rPr>
              <w:t>6</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7777777" w:rsidR="00CA09B2" w:rsidRDefault="00CA09B2">
            <w:pPr>
              <w:pStyle w:val="T2"/>
              <w:spacing w:after="0"/>
              <w:ind w:left="0" w:right="0"/>
              <w:rPr>
                <w:b w:val="0"/>
                <w:sz w:val="20"/>
              </w:rPr>
            </w:pPr>
          </w:p>
        </w:tc>
        <w:tc>
          <w:tcPr>
            <w:tcW w:w="2064" w:type="dxa"/>
            <w:vAlign w:val="center"/>
          </w:tcPr>
          <w:p w14:paraId="78CA6540" w14:textId="77777777" w:rsidR="00CA09B2" w:rsidRDefault="00CA09B2">
            <w:pPr>
              <w:pStyle w:val="T2"/>
              <w:spacing w:after="0"/>
              <w:ind w:left="0" w:right="0"/>
              <w:rPr>
                <w:b w:val="0"/>
                <w:sz w:val="20"/>
              </w:rPr>
            </w:pPr>
          </w:p>
        </w:tc>
        <w:tc>
          <w:tcPr>
            <w:tcW w:w="2814" w:type="dxa"/>
            <w:vAlign w:val="center"/>
          </w:tcPr>
          <w:p w14:paraId="079B43BC" w14:textId="77777777" w:rsidR="00CA09B2" w:rsidRDefault="00CA09B2">
            <w:pPr>
              <w:pStyle w:val="T2"/>
              <w:spacing w:after="0"/>
              <w:ind w:left="0" w:right="0"/>
              <w:rPr>
                <w:b w:val="0"/>
                <w:sz w:val="20"/>
              </w:rPr>
            </w:pPr>
          </w:p>
        </w:tc>
        <w:tc>
          <w:tcPr>
            <w:tcW w:w="1715" w:type="dxa"/>
            <w:vAlign w:val="center"/>
          </w:tcPr>
          <w:p w14:paraId="6A8243F5" w14:textId="77777777" w:rsidR="00CA09B2" w:rsidRDefault="00CA09B2">
            <w:pPr>
              <w:pStyle w:val="T2"/>
              <w:spacing w:after="0"/>
              <w:ind w:left="0" w:right="0"/>
              <w:rPr>
                <w:b w:val="0"/>
                <w:sz w:val="20"/>
              </w:rPr>
            </w:pPr>
          </w:p>
        </w:tc>
        <w:tc>
          <w:tcPr>
            <w:tcW w:w="1647" w:type="dxa"/>
            <w:vAlign w:val="center"/>
          </w:tcPr>
          <w:p w14:paraId="227604D8" w14:textId="77777777"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F942523">
                <wp:simplePos x="0" y="0"/>
                <wp:positionH relativeFrom="column">
                  <wp:posOffset>-65314</wp:posOffset>
                </wp:positionH>
                <wp:positionV relativeFrom="paragraph">
                  <wp:posOffset>203471</wp:posOffset>
                </wp:positionV>
                <wp:extent cx="5943600" cy="310242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2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221EA3" w:rsidRDefault="00221EA3">
                            <w:pPr>
                              <w:pStyle w:val="T1"/>
                              <w:spacing w:after="120"/>
                            </w:pPr>
                            <w:r>
                              <w:t>Abstract</w:t>
                            </w:r>
                          </w:p>
                          <w:p w14:paraId="06496289" w14:textId="77777777" w:rsidR="00221EA3" w:rsidRDefault="00221EA3">
                            <w:pPr>
                              <w:jc w:val="both"/>
                            </w:pPr>
                            <w:r>
                              <w:t xml:space="preserve">This document contains the draft agenda for the </w:t>
                            </w:r>
                            <w:proofErr w:type="spellStart"/>
                            <w:r w:rsidR="0086344E">
                              <w:t>Jannuary</w:t>
                            </w:r>
                            <w:proofErr w:type="spellEnd"/>
                            <w:r w:rsidR="0086344E">
                              <w:t>-March 2020 tel</w:t>
                            </w:r>
                            <w:r w:rsidR="008943BC">
                              <w:t xml:space="preserve">econferences and </w:t>
                            </w:r>
                            <w:proofErr w:type="spellStart"/>
                            <w:r w:rsidR="008943BC">
                              <w:t>adhoc</w:t>
                            </w:r>
                            <w:proofErr w:type="spellEnd"/>
                            <w:r w:rsidR="008943BC">
                              <w:t xml:space="preserve"> meetings:</w:t>
                            </w:r>
                          </w:p>
                          <w:p w14:paraId="4855DD56" w14:textId="77777777" w:rsidR="008943BC" w:rsidRDefault="008943BC">
                            <w:pPr>
                              <w:jc w:val="both"/>
                              <w:rPr>
                                <w:lang w:val="en-US"/>
                              </w:rPr>
                            </w:pPr>
                            <w:r>
                              <w:t xml:space="preserve">Teleconferences: January 31, February 7, 14 and March 13th </w:t>
                            </w:r>
                            <w:r w:rsidRPr="00EE0424">
                              <w:rPr>
                                <w:lang w:val="en-US"/>
                              </w:rPr>
                              <w:t xml:space="preserve">at 10am Eastern </w:t>
                            </w:r>
                            <w:r>
                              <w:rPr>
                                <w:lang w:val="en-US"/>
                              </w:rPr>
                              <w:t>(2 hours)</w:t>
                            </w:r>
                          </w:p>
                          <w:p w14:paraId="21191598" w14:textId="77777777" w:rsidR="008943BC" w:rsidRDefault="008943BC">
                            <w:pPr>
                              <w:jc w:val="both"/>
                            </w:pPr>
                            <w:proofErr w:type="spellStart"/>
                            <w:r>
                              <w:rPr>
                                <w:lang w:val="en-US"/>
                              </w:rPr>
                              <w:t>Adhoc</w:t>
                            </w:r>
                            <w:proofErr w:type="spellEnd"/>
                            <w:r>
                              <w:rPr>
                                <w:lang w:val="en-US"/>
                              </w:rPr>
                              <w:t xml:space="preserve"> meeting Sunrise Florida February 18-19-20</w:t>
                            </w:r>
                          </w:p>
                          <w:p w14:paraId="5A5E2A87" w14:textId="77777777" w:rsidR="00195E6A" w:rsidRDefault="00195E6A">
                            <w:pPr>
                              <w:jc w:val="both"/>
                            </w:pPr>
                          </w:p>
                          <w:p w14:paraId="699273BA" w14:textId="77777777" w:rsidR="00876043" w:rsidRDefault="0099003A" w:rsidP="00907CAC">
                            <w:pPr>
                              <w:jc w:val="both"/>
                            </w:pPr>
                            <w:r>
                              <w:t>R0: Initial draft</w:t>
                            </w:r>
                          </w:p>
                          <w:p w14:paraId="326E9BFC" w14:textId="2A8A4EE6" w:rsidR="00E6315F" w:rsidRDefault="00E6315F" w:rsidP="00907CAC">
                            <w:pPr>
                              <w:jc w:val="both"/>
                            </w:pPr>
                            <w:r>
                              <w:t>R1: Prior to 2020-01-31 teleconference</w:t>
                            </w:r>
                          </w:p>
                          <w:p w14:paraId="1701AA2B" w14:textId="684DA285" w:rsidR="00474CD5" w:rsidRDefault="00474CD5" w:rsidP="00907CAC">
                            <w:pPr>
                              <w:jc w:val="both"/>
                            </w:pPr>
                            <w:r>
                              <w:t>R2: Posted after 2020-01-31 teleconference</w:t>
                            </w:r>
                          </w:p>
                          <w:p w14:paraId="7AD4A9DD" w14:textId="4B856E48" w:rsidR="00CC5D74" w:rsidRDefault="00CC5D74" w:rsidP="00907CAC">
                            <w:pPr>
                              <w:jc w:val="both"/>
                            </w:pPr>
                            <w:r>
                              <w:t>R3: Posted prior to the 2020-02-07 teleconference</w:t>
                            </w:r>
                          </w:p>
                          <w:p w14:paraId="7FF36D08" w14:textId="38AAD5C6" w:rsidR="00D863AC" w:rsidRDefault="00D863AC" w:rsidP="00907CAC">
                            <w:pPr>
                              <w:jc w:val="both"/>
                            </w:pPr>
                            <w:r>
                              <w:t>R4: Posted after the 2020-02-07 teleconference</w:t>
                            </w:r>
                          </w:p>
                          <w:p w14:paraId="616BF007" w14:textId="04E4333C" w:rsidR="00E95A45" w:rsidRDefault="00E95A45" w:rsidP="00907CAC">
                            <w:pPr>
                              <w:jc w:val="both"/>
                            </w:pPr>
                            <w:r>
                              <w:t>R5: Posted prior to the 2020-02-14 teleconference</w:t>
                            </w:r>
                          </w:p>
                          <w:p w14:paraId="6AE999AB" w14:textId="1EB9310E" w:rsidR="00934D97" w:rsidRDefault="00934D97" w:rsidP="00907CAC">
                            <w:pPr>
                              <w:jc w:val="both"/>
                            </w:pPr>
                            <w:r>
                              <w:t>R6: Posted after the 2020-02-14 teleconference</w:t>
                            </w:r>
                          </w:p>
                          <w:p w14:paraId="5862DE39" w14:textId="77777777" w:rsidR="00221EA3" w:rsidRDefault="00221EA3">
                            <w:pPr>
                              <w:jc w:val="both"/>
                            </w:pPr>
                          </w:p>
                          <w:p w14:paraId="63F41C14"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6pt;width:468pt;height:24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rM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OszQv8jL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" o:allowincell="f" stroked="f">
                <v:textbox>
                  <w:txbxContent>
                    <w:p w14:paraId="71B9F719" w14:textId="77777777" w:rsidR="00221EA3" w:rsidRDefault="00221EA3">
                      <w:pPr>
                        <w:pStyle w:val="T1"/>
                        <w:spacing w:after="120"/>
                      </w:pPr>
                      <w:r>
                        <w:t>Abstract</w:t>
                      </w:r>
                    </w:p>
                    <w:p w14:paraId="06496289" w14:textId="77777777" w:rsidR="00221EA3" w:rsidRDefault="00221EA3">
                      <w:pPr>
                        <w:jc w:val="both"/>
                      </w:pPr>
                      <w:r>
                        <w:t xml:space="preserve">This document contains the draft agenda for the </w:t>
                      </w:r>
                      <w:proofErr w:type="spellStart"/>
                      <w:r w:rsidR="0086344E">
                        <w:t>Jannuary</w:t>
                      </w:r>
                      <w:proofErr w:type="spellEnd"/>
                      <w:r w:rsidR="0086344E">
                        <w:t>-March 2020 tel</w:t>
                      </w:r>
                      <w:r w:rsidR="008943BC">
                        <w:t xml:space="preserve">econferences and </w:t>
                      </w:r>
                      <w:proofErr w:type="spellStart"/>
                      <w:r w:rsidR="008943BC">
                        <w:t>adhoc</w:t>
                      </w:r>
                      <w:proofErr w:type="spellEnd"/>
                      <w:r w:rsidR="008943BC">
                        <w:t xml:space="preserve"> meetings:</w:t>
                      </w:r>
                    </w:p>
                    <w:p w14:paraId="4855DD56" w14:textId="77777777" w:rsidR="008943BC" w:rsidRDefault="008943BC">
                      <w:pPr>
                        <w:jc w:val="both"/>
                        <w:rPr>
                          <w:lang w:val="en-US"/>
                        </w:rPr>
                      </w:pPr>
                      <w:r>
                        <w:t xml:space="preserve">Teleconferences: January 31, February 7, 14 and March 13th </w:t>
                      </w:r>
                      <w:r w:rsidRPr="00EE0424">
                        <w:rPr>
                          <w:lang w:val="en-US"/>
                        </w:rPr>
                        <w:t xml:space="preserve">at 10am Eastern </w:t>
                      </w:r>
                      <w:r>
                        <w:rPr>
                          <w:lang w:val="en-US"/>
                        </w:rPr>
                        <w:t>(2 hours)</w:t>
                      </w:r>
                    </w:p>
                    <w:p w14:paraId="21191598" w14:textId="77777777" w:rsidR="008943BC" w:rsidRDefault="008943BC">
                      <w:pPr>
                        <w:jc w:val="both"/>
                      </w:pPr>
                      <w:proofErr w:type="spellStart"/>
                      <w:r>
                        <w:rPr>
                          <w:lang w:val="en-US"/>
                        </w:rPr>
                        <w:t>Adhoc</w:t>
                      </w:r>
                      <w:proofErr w:type="spellEnd"/>
                      <w:r>
                        <w:rPr>
                          <w:lang w:val="en-US"/>
                        </w:rPr>
                        <w:t xml:space="preserve"> meeting Sunrise Florida February 18-19-20</w:t>
                      </w:r>
                    </w:p>
                    <w:p w14:paraId="5A5E2A87" w14:textId="77777777" w:rsidR="00195E6A" w:rsidRDefault="00195E6A">
                      <w:pPr>
                        <w:jc w:val="both"/>
                      </w:pPr>
                    </w:p>
                    <w:p w14:paraId="699273BA" w14:textId="77777777" w:rsidR="00876043" w:rsidRDefault="0099003A" w:rsidP="00907CAC">
                      <w:pPr>
                        <w:jc w:val="both"/>
                      </w:pPr>
                      <w:r>
                        <w:t>R0: Initial draft</w:t>
                      </w:r>
                    </w:p>
                    <w:p w14:paraId="326E9BFC" w14:textId="2A8A4EE6" w:rsidR="00E6315F" w:rsidRDefault="00E6315F" w:rsidP="00907CAC">
                      <w:pPr>
                        <w:jc w:val="both"/>
                      </w:pPr>
                      <w:r>
                        <w:t>R1: Prior to 2020-01-31 teleconference</w:t>
                      </w:r>
                    </w:p>
                    <w:p w14:paraId="1701AA2B" w14:textId="684DA285" w:rsidR="00474CD5" w:rsidRDefault="00474CD5" w:rsidP="00907CAC">
                      <w:pPr>
                        <w:jc w:val="both"/>
                      </w:pPr>
                      <w:r>
                        <w:t>R2: Posted after 2020-01-31 teleconference</w:t>
                      </w:r>
                    </w:p>
                    <w:p w14:paraId="7AD4A9DD" w14:textId="4B856E48" w:rsidR="00CC5D74" w:rsidRDefault="00CC5D74" w:rsidP="00907CAC">
                      <w:pPr>
                        <w:jc w:val="both"/>
                      </w:pPr>
                      <w:r>
                        <w:t>R3: Posted prior to the 2020-02-07 teleconference</w:t>
                      </w:r>
                    </w:p>
                    <w:p w14:paraId="7FF36D08" w14:textId="38AAD5C6" w:rsidR="00D863AC" w:rsidRDefault="00D863AC" w:rsidP="00907CAC">
                      <w:pPr>
                        <w:jc w:val="both"/>
                      </w:pPr>
                      <w:r>
                        <w:t>R4: Posted after the 2020-02-07 teleconference</w:t>
                      </w:r>
                    </w:p>
                    <w:p w14:paraId="616BF007" w14:textId="04E4333C" w:rsidR="00E95A45" w:rsidRDefault="00E95A45" w:rsidP="00907CAC">
                      <w:pPr>
                        <w:jc w:val="both"/>
                      </w:pPr>
                      <w:r>
                        <w:t>R5: Posted prior to the 2020-02-14 teleconference</w:t>
                      </w:r>
                    </w:p>
                    <w:p w14:paraId="6AE999AB" w14:textId="1EB9310E" w:rsidR="00934D97" w:rsidRDefault="00934D97" w:rsidP="00907CAC">
                      <w:pPr>
                        <w:jc w:val="both"/>
                      </w:pPr>
                      <w:r>
                        <w:t>R6: Posted after the 2020-02-14 teleconference</w:t>
                      </w:r>
                    </w:p>
                    <w:p w14:paraId="5862DE39" w14:textId="77777777" w:rsidR="00221EA3" w:rsidRDefault="00221EA3">
                      <w:pPr>
                        <w:jc w:val="both"/>
                      </w:pPr>
                    </w:p>
                    <w:p w14:paraId="63F41C14" w14:textId="77777777" w:rsidR="00221EA3" w:rsidRDefault="00221EA3">
                      <w:pPr>
                        <w:jc w:val="both"/>
                      </w:pPr>
                    </w:p>
                  </w:txbxContent>
                </v:textbox>
              </v:shape>
            </w:pict>
          </mc:Fallback>
        </mc:AlternateContent>
      </w:r>
    </w:p>
    <w:p w14:paraId="5300C14A" w14:textId="77777777" w:rsidR="003870FE" w:rsidRDefault="003870FE" w:rsidP="003870FE">
      <w:pPr>
        <w:pStyle w:val="Heading1"/>
      </w:pPr>
      <w:r>
        <w:br w:type="page"/>
      </w:r>
    </w:p>
    <w:p w14:paraId="5F0411D7" w14:textId="77777777"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Pr>
          <w:rFonts w:ascii="Times New Roman" w:hAnsi="Times New Roman"/>
        </w:rPr>
        <w:t>January -March</w:t>
      </w:r>
      <w:r w:rsidR="003870FE" w:rsidRPr="00EE0424">
        <w:rPr>
          <w:rFonts w:ascii="Times New Roman" w:hAnsi="Times New Roman"/>
        </w:rPr>
        <w:t xml:space="preserve"> Teleconference Agendas</w:t>
      </w:r>
    </w:p>
    <w:p w14:paraId="3A2D5CC4" w14:textId="77777777"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86344E">
        <w:t>March 2020</w:t>
      </w:r>
      <w:r w:rsidR="003870FE" w:rsidRPr="00EE0424">
        <w:t xml:space="preserve"> session: </w:t>
      </w:r>
      <w:r w:rsidR="0086344E">
        <w:t>January 31, February 7, 14 and March 13th</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86344E">
        <w:rPr>
          <w:lang w:val="en-US"/>
        </w:rPr>
        <w:t>Initial SA ballot</w:t>
      </w:r>
      <w:r w:rsidR="003870FE" w:rsidRPr="00EE0424">
        <w:rPr>
          <w:lang w:val="en-US"/>
        </w:rPr>
        <w:t xml:space="preserve"> comment resolution and presentations. </w:t>
      </w:r>
    </w:p>
    <w:p w14:paraId="0CDA435E" w14:textId="243374A8" w:rsidR="0086344E" w:rsidRDefault="0086344E" w:rsidP="00746C6B">
      <w:r>
        <w:rPr>
          <w:bCs/>
        </w:rPr>
        <w:t xml:space="preserve">See the </w:t>
      </w:r>
      <w:r w:rsidR="00746C6B">
        <w:rPr>
          <w:bCs/>
        </w:rPr>
        <w:t xml:space="preserve">appropriate calendar entry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8E9C500" w14:textId="77777777"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14:paraId="2B3761B3" w14:textId="77777777"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14:paraId="06ABDB8F" w14:textId="77777777"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9" w:history="1">
        <w:r w:rsidRPr="00095952">
          <w:rPr>
            <w:rStyle w:val="Hyperlink"/>
            <w:sz w:val="22"/>
            <w:szCs w:val="22"/>
          </w:rPr>
          <w:t>patcom@ieee.org</w:t>
        </w:r>
      </w:hyperlink>
      <w:r w:rsidRPr="00AA25D0">
        <w:rPr>
          <w:sz w:val="22"/>
          <w:szCs w:val="22"/>
        </w:rPr>
        <w:t>);</w:t>
      </w:r>
      <w:r>
        <w:rPr>
          <w:sz w:val="22"/>
          <w:szCs w:val="22"/>
        </w:rPr>
        <w:t xml:space="preserve"> or</w:t>
      </w:r>
    </w:p>
    <w:p w14:paraId="0A12B406" w14:textId="77777777"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0A911111" w14:textId="77777777"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7A486634" w14:textId="77777777"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14:paraId="4685DF76" w14:textId="77777777" w:rsidR="007C488E" w:rsidRPr="00682EE7" w:rsidRDefault="003870FE" w:rsidP="002D6D50">
      <w:pPr>
        <w:pStyle w:val="m-4890597653018465012gmail-msolistparagraph"/>
        <w:ind w:left="1440"/>
        <w:contextualSpacing/>
        <w:rPr>
          <w:sz w:val="22"/>
          <w:szCs w:val="22"/>
        </w:rPr>
      </w:pPr>
      <w:r w:rsidRPr="00682EE7">
        <w:rPr>
          <w:sz w:val="22"/>
          <w:szCs w:val="22"/>
        </w:rPr>
        <w:t>                                                         </w:t>
      </w:r>
    </w:p>
    <w:p w14:paraId="18DA9467" w14:textId="00DDDEDC" w:rsidR="003870FE" w:rsidRPr="00682EE7" w:rsidRDefault="003870FE" w:rsidP="002D6D50">
      <w:pPr>
        <w:pStyle w:val="m-4890597653018465012gmail-msolistparagraph"/>
        <w:ind w:left="720"/>
        <w:contextualSpacing/>
        <w:rPr>
          <w:rStyle w:val="Hyperlink"/>
          <w:sz w:val="22"/>
          <w:szCs w:val="22"/>
          <w:lang w:val="en-US"/>
        </w:rPr>
      </w:pPr>
      <w:r w:rsidRPr="00682EE7">
        <w:rPr>
          <w:sz w:val="22"/>
          <w:szCs w:val="22"/>
        </w:rPr>
        <w:t xml:space="preserve">b.      </w:t>
      </w:r>
      <w:r w:rsidR="002D6D50" w:rsidRPr="00682EE7">
        <w:rPr>
          <w:sz w:val="22"/>
          <w:szCs w:val="22"/>
        </w:rPr>
        <w:t xml:space="preserve">Participation slide: </w:t>
      </w:r>
      <w:hyperlink r:id="rId10" w:tgtFrame="_blank" w:history="1">
        <w:r w:rsidRPr="00682EE7">
          <w:rPr>
            <w:rStyle w:val="Hyperlink"/>
            <w:sz w:val="22"/>
            <w:szCs w:val="22"/>
            <w:lang w:val="en-US"/>
          </w:rPr>
          <w:t>https://mentor.ieee.org/802-ec/dcn/16/ec-16-0180-05-00EC-ieee-802-participation-slide.pptx</w:t>
        </w:r>
      </w:hyperlink>
    </w:p>
    <w:p w14:paraId="13E88200" w14:textId="59CFE5AF" w:rsidR="00623065" w:rsidRPr="00682EE7" w:rsidRDefault="00623065" w:rsidP="00623065">
      <w:pPr>
        <w:pStyle w:val="m-4890597653018465012gmail-msolistparagraph"/>
        <w:contextualSpacing/>
        <w:rPr>
          <w:rStyle w:val="Hyperlink"/>
          <w:sz w:val="22"/>
          <w:szCs w:val="22"/>
          <w:lang w:val="en-US"/>
        </w:rPr>
      </w:pPr>
    </w:p>
    <w:p w14:paraId="12FC0EFC" w14:textId="77777777" w:rsidR="00682EE7" w:rsidRPr="00682EE7" w:rsidRDefault="00623065" w:rsidP="002D6D50">
      <w:pPr>
        <w:pStyle w:val="m-4890597653018465012gmail-msolistparagraph"/>
        <w:ind w:left="720"/>
        <w:contextualSpacing/>
        <w:rPr>
          <w:sz w:val="22"/>
          <w:szCs w:val="22"/>
        </w:rPr>
      </w:pPr>
      <w:r w:rsidRPr="00682EE7">
        <w:rPr>
          <w:sz w:val="22"/>
          <w:szCs w:val="22"/>
        </w:rPr>
        <w:t xml:space="preserve">c.    </w:t>
      </w:r>
      <w:proofErr w:type="spellStart"/>
      <w:r w:rsidR="0077576A" w:rsidRPr="00682EE7">
        <w:rPr>
          <w:sz w:val="22"/>
          <w:szCs w:val="22"/>
        </w:rPr>
        <w:t>Adhoc</w:t>
      </w:r>
      <w:proofErr w:type="spellEnd"/>
      <w:r w:rsidR="0077576A" w:rsidRPr="00682EE7">
        <w:rPr>
          <w:sz w:val="22"/>
          <w:szCs w:val="22"/>
        </w:rPr>
        <w:t xml:space="preserve"> meeting reminders: </w:t>
      </w:r>
    </w:p>
    <w:p w14:paraId="6AFC28D5" w14:textId="77777777" w:rsidR="00682EE7" w:rsidRPr="00682EE7" w:rsidRDefault="0077576A" w:rsidP="00682EE7">
      <w:pPr>
        <w:pStyle w:val="m-4890597653018465012gmail-msolistparagraph"/>
        <w:ind w:left="720" w:firstLine="720"/>
        <w:contextualSpacing/>
        <w:rPr>
          <w:sz w:val="22"/>
          <w:szCs w:val="22"/>
        </w:rPr>
      </w:pPr>
      <w:r w:rsidRPr="00682EE7">
        <w:rPr>
          <w:sz w:val="22"/>
          <w:szCs w:val="22"/>
        </w:rPr>
        <w:t>Feb 18-20 Sunrise FL</w:t>
      </w:r>
      <w:r w:rsidR="002D56DF" w:rsidRPr="00682EE7">
        <w:rPr>
          <w:sz w:val="22"/>
          <w:szCs w:val="22"/>
        </w:rPr>
        <w:t xml:space="preserve"> (Graham Smith </w:t>
      </w:r>
      <w:hyperlink r:id="rId11" w:tgtFrame="_blank" w:history="1">
        <w:r w:rsidR="002D56DF" w:rsidRPr="00682EE7">
          <w:rPr>
            <w:rStyle w:val="Hyperlink"/>
            <w:sz w:val="22"/>
            <w:szCs w:val="22"/>
          </w:rPr>
          <w:t>gsmith@srtrl.com</w:t>
        </w:r>
      </w:hyperlink>
      <w:r w:rsidR="002D56DF" w:rsidRPr="00682EE7">
        <w:rPr>
          <w:rStyle w:val="Hyperlink"/>
          <w:sz w:val="22"/>
          <w:szCs w:val="22"/>
        </w:rPr>
        <w:t>)</w:t>
      </w:r>
      <w:r w:rsidRPr="00682EE7">
        <w:rPr>
          <w:sz w:val="22"/>
          <w:szCs w:val="22"/>
        </w:rPr>
        <w:t xml:space="preserve">, </w:t>
      </w:r>
    </w:p>
    <w:p w14:paraId="22FD195E" w14:textId="4F905180" w:rsidR="00682EE7" w:rsidRPr="00682EE7" w:rsidRDefault="0077576A" w:rsidP="00682EE7">
      <w:pPr>
        <w:pStyle w:val="m-4890597653018465012gmail-msolistparagraph"/>
        <w:ind w:left="720" w:firstLine="720"/>
        <w:contextualSpacing/>
        <w:rPr>
          <w:sz w:val="22"/>
          <w:szCs w:val="22"/>
        </w:rPr>
      </w:pPr>
      <w:r w:rsidRPr="00682EE7">
        <w:rPr>
          <w:sz w:val="22"/>
          <w:szCs w:val="22"/>
        </w:rPr>
        <w:t>April 21-23 Cambridge UK</w:t>
      </w:r>
      <w:r w:rsidR="002D56DF" w:rsidRPr="00682EE7">
        <w:rPr>
          <w:sz w:val="22"/>
          <w:szCs w:val="22"/>
        </w:rPr>
        <w:t xml:space="preserve"> (Mark Rison </w:t>
      </w:r>
      <w:hyperlink r:id="rId12" w:history="1">
        <w:r w:rsidR="00682EE7" w:rsidRPr="00682EE7">
          <w:rPr>
            <w:rStyle w:val="Hyperlink"/>
            <w:sz w:val="22"/>
            <w:szCs w:val="22"/>
          </w:rPr>
          <w:t>m.rison@samsung.com</w:t>
        </w:r>
      </w:hyperlink>
      <w:r w:rsidR="00682EE7" w:rsidRPr="00682EE7">
        <w:rPr>
          <w:rStyle w:val="go"/>
          <w:sz w:val="22"/>
          <w:szCs w:val="22"/>
        </w:rPr>
        <w:t xml:space="preserve"> )</w:t>
      </w:r>
    </w:p>
    <w:p w14:paraId="6E936F91" w14:textId="77777777" w:rsidR="00682EE7" w:rsidRPr="00682EE7" w:rsidRDefault="00682EE7" w:rsidP="00682EE7">
      <w:pPr>
        <w:pStyle w:val="m-4890597653018465012gmail-msolistparagraph"/>
        <w:ind w:left="720" w:firstLine="720"/>
        <w:contextualSpacing/>
        <w:rPr>
          <w:sz w:val="22"/>
          <w:szCs w:val="22"/>
        </w:rPr>
      </w:pPr>
      <w:proofErr w:type="spellStart"/>
      <w:r w:rsidRPr="00682EE7">
        <w:rPr>
          <w:sz w:val="22"/>
          <w:szCs w:val="22"/>
        </w:rPr>
        <w:t>W</w:t>
      </w:r>
      <w:r w:rsidR="0077576A" w:rsidRPr="00682EE7">
        <w:rPr>
          <w:sz w:val="22"/>
          <w:szCs w:val="22"/>
        </w:rPr>
        <w:t>ebex</w:t>
      </w:r>
      <w:proofErr w:type="spellEnd"/>
      <w:r w:rsidR="0077576A" w:rsidRPr="00682EE7">
        <w:rPr>
          <w:sz w:val="22"/>
          <w:szCs w:val="22"/>
        </w:rPr>
        <w:t xml:space="preserve"> to be provided.</w:t>
      </w:r>
      <w:r w:rsidR="002D56DF" w:rsidRPr="00682EE7">
        <w:rPr>
          <w:sz w:val="22"/>
          <w:szCs w:val="22"/>
        </w:rPr>
        <w:br/>
      </w:r>
    </w:p>
    <w:p w14:paraId="17AB4072" w14:textId="292C063D" w:rsidR="00623065" w:rsidRPr="00682EE7" w:rsidRDefault="002D56DF" w:rsidP="00682EE7">
      <w:pPr>
        <w:pStyle w:val="m-4890597653018465012gmail-msolistparagraph"/>
        <w:ind w:left="1440"/>
        <w:contextualSpacing/>
        <w:rPr>
          <w:sz w:val="22"/>
          <w:szCs w:val="22"/>
        </w:rPr>
      </w:pPr>
      <w:r w:rsidRPr="00682EE7">
        <w:rPr>
          <w:sz w:val="22"/>
          <w:szCs w:val="22"/>
        </w:rPr>
        <w:t>Please unicast email the respective host if you are attending in person so that local arrangements (e.g. lunch) can be made.</w:t>
      </w:r>
    </w:p>
    <w:p w14:paraId="147BE16D" w14:textId="77777777" w:rsidR="002D6D50" w:rsidRPr="00EE0424" w:rsidRDefault="002D6D50" w:rsidP="002D6D50">
      <w:pPr>
        <w:pStyle w:val="m-4890597653018465012gmail-msolistparagraph"/>
        <w:ind w:left="1440"/>
        <w:contextualSpacing/>
      </w:pPr>
    </w:p>
    <w:p w14:paraId="6F83DA4D" w14:textId="77777777"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14:paraId="305AB5A8" w14:textId="77777777" w:rsidR="00F764FD" w:rsidRPr="00EE0424" w:rsidRDefault="00F764FD" w:rsidP="00A4768A">
      <w:pPr>
        <w:pStyle w:val="m-4890597653018465012gmail-msolistparagraph"/>
        <w:contextualSpacing/>
      </w:pPr>
      <w:r>
        <w:rPr>
          <w:sz w:val="22"/>
          <w:szCs w:val="22"/>
        </w:rPr>
        <w:tab/>
      </w:r>
    </w:p>
    <w:p w14:paraId="22F7C746" w14:textId="77777777"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14:paraId="16A488B9" w14:textId="77777777" w:rsidR="006A3B5C" w:rsidRPr="00E70436" w:rsidRDefault="0086344E" w:rsidP="006A3B5C">
      <w:pPr>
        <w:numPr>
          <w:ilvl w:val="0"/>
          <w:numId w:val="15"/>
        </w:numPr>
        <w:spacing w:after="160"/>
        <w:rPr>
          <w:color w:val="767171" w:themeColor="background2" w:themeShade="80"/>
          <w:sz w:val="24"/>
          <w:szCs w:val="24"/>
          <w:lang w:eastAsia="en-GB"/>
        </w:rPr>
      </w:pPr>
      <w:r w:rsidRPr="00E70436">
        <w:rPr>
          <w:b/>
          <w:bCs/>
          <w:color w:val="767171" w:themeColor="background2" w:themeShade="80"/>
          <w:sz w:val="20"/>
          <w:lang w:eastAsia="en-GB"/>
        </w:rPr>
        <w:t>2020-01-31</w:t>
      </w:r>
    </w:p>
    <w:p w14:paraId="411DCED7" w14:textId="77777777" w:rsidR="008943BC" w:rsidRPr="00E70436" w:rsidRDefault="008943BC" w:rsidP="008943BC">
      <w:pPr>
        <w:numPr>
          <w:ilvl w:val="1"/>
          <w:numId w:val="15"/>
        </w:numPr>
        <w:spacing w:after="160"/>
        <w:rPr>
          <w:color w:val="767171" w:themeColor="background2" w:themeShade="80"/>
          <w:sz w:val="20"/>
        </w:rPr>
      </w:pPr>
      <w:r w:rsidRPr="00E70436">
        <w:rPr>
          <w:color w:val="767171" w:themeColor="background2" w:themeShade="80"/>
          <w:sz w:val="20"/>
          <w:lang w:val="en-US"/>
        </w:rPr>
        <w:t xml:space="preserve">Edward Au - </w:t>
      </w:r>
      <w:hyperlink r:id="rId13" w:history="1">
        <w:r w:rsidRPr="00E70436">
          <w:rPr>
            <w:rStyle w:val="Hyperlink"/>
            <w:color w:val="767171" w:themeColor="background2" w:themeShade="80"/>
            <w:sz w:val="20"/>
            <w:lang w:val="en-US"/>
          </w:rPr>
          <w:t>https://mentor.ieee.org/802.11/dcn/20/11-20-0235-00-000m-resolution-for-cmmg-related-comments.docx</w:t>
        </w:r>
      </w:hyperlink>
      <w:r w:rsidR="00300CFA" w:rsidRPr="00E70436">
        <w:rPr>
          <w:color w:val="767171" w:themeColor="background2" w:themeShade="80"/>
          <w:sz w:val="20"/>
          <w:lang w:val="en-US"/>
        </w:rPr>
        <w:t xml:space="preserve"> 30</w:t>
      </w:r>
      <w:r w:rsidRPr="00E70436">
        <w:rPr>
          <w:color w:val="767171" w:themeColor="background2" w:themeShade="80"/>
          <w:sz w:val="20"/>
          <w:lang w:val="en-US"/>
        </w:rPr>
        <w:t xml:space="preserve"> mins</w:t>
      </w:r>
    </w:p>
    <w:p w14:paraId="2F94D956" w14:textId="77777777" w:rsidR="008943BC" w:rsidRPr="00E70436" w:rsidRDefault="008943BC" w:rsidP="00300CFA">
      <w:pPr>
        <w:numPr>
          <w:ilvl w:val="1"/>
          <w:numId w:val="15"/>
        </w:numPr>
        <w:spacing w:after="160"/>
        <w:rPr>
          <w:color w:val="767171" w:themeColor="background2" w:themeShade="80"/>
          <w:sz w:val="20"/>
        </w:rPr>
      </w:pPr>
      <w:r w:rsidRPr="00E70436">
        <w:rPr>
          <w:color w:val="767171" w:themeColor="background2" w:themeShade="80"/>
          <w:sz w:val="20"/>
        </w:rPr>
        <w:t xml:space="preserve">Graham SMITH - </w:t>
      </w:r>
      <w:hyperlink r:id="rId14" w:history="1">
        <w:r w:rsidRPr="00E70436">
          <w:rPr>
            <w:rStyle w:val="Hyperlink"/>
            <w:color w:val="767171" w:themeColor="background2" w:themeShade="80"/>
            <w:sz w:val="20"/>
          </w:rPr>
          <w:t>https://mentor.ieee.org/802.11/dcn/20/11-20-0233-00-000m-cids-for-graham-from-mike.docx</w:t>
        </w:r>
      </w:hyperlink>
      <w:r w:rsidR="00300CFA" w:rsidRPr="00E70436">
        <w:rPr>
          <w:color w:val="767171" w:themeColor="background2" w:themeShade="80"/>
          <w:sz w:val="20"/>
        </w:rPr>
        <w:t xml:space="preserve"> </w:t>
      </w:r>
      <w:r w:rsidR="00A62EEF" w:rsidRPr="00E70436">
        <w:rPr>
          <w:color w:val="767171" w:themeColor="background2" w:themeShade="80"/>
          <w:sz w:val="20"/>
        </w:rPr>
        <w:t xml:space="preserve">and </w:t>
      </w:r>
      <w:hyperlink r:id="rId15" w:history="1">
        <w:r w:rsidR="00300CFA" w:rsidRPr="00E70436">
          <w:rPr>
            <w:rStyle w:val="Hyperlink"/>
            <w:color w:val="767171" w:themeColor="background2" w:themeShade="80"/>
            <w:sz w:val="20"/>
          </w:rPr>
          <w:t>https://mentor.ieee.org/802.11/dcn/20/11-20-0233-02-000m-cids-for-graham-from-mike.docx</w:t>
        </w:r>
      </w:hyperlink>
      <w:r w:rsidR="00300CFA" w:rsidRPr="00E70436">
        <w:rPr>
          <w:color w:val="767171" w:themeColor="background2" w:themeShade="80"/>
          <w:sz w:val="20"/>
        </w:rPr>
        <w:t xml:space="preserve"> 40 mins</w:t>
      </w:r>
    </w:p>
    <w:p w14:paraId="7C6279CD" w14:textId="77777777" w:rsidR="007D2CA6" w:rsidRPr="008943BC" w:rsidRDefault="004E22B8" w:rsidP="008943BC">
      <w:pPr>
        <w:numPr>
          <w:ilvl w:val="1"/>
          <w:numId w:val="15"/>
        </w:numPr>
        <w:spacing w:after="160"/>
        <w:rPr>
          <w:sz w:val="20"/>
        </w:rPr>
      </w:pPr>
      <w:r w:rsidRPr="00E70436">
        <w:rPr>
          <w:color w:val="767171" w:themeColor="background2" w:themeShade="80"/>
          <w:sz w:val="20"/>
          <w:lang w:val="en-US"/>
        </w:rPr>
        <w:t xml:space="preserve">Menzo Wentink - </w:t>
      </w:r>
      <w:hyperlink r:id="rId16" w:history="1">
        <w:r w:rsidRPr="00E70436">
          <w:rPr>
            <w:rStyle w:val="Hyperlink"/>
            <w:color w:val="767171" w:themeColor="background2" w:themeShade="80"/>
            <w:sz w:val="20"/>
            <w:lang w:val="en-US"/>
          </w:rPr>
          <w:t>https://mentor.ieee.org/802.11/dcn/20/11-20-0150-05-000m-assorted-crs-revmd-draft-3-0.docx</w:t>
        </w:r>
      </w:hyperlink>
      <w:r w:rsidRPr="00E70436">
        <w:rPr>
          <w:color w:val="767171" w:themeColor="background2" w:themeShade="80"/>
          <w:sz w:val="20"/>
          <w:lang w:val="en-US"/>
        </w:rPr>
        <w:t xml:space="preserve"> </w:t>
      </w:r>
      <w:r w:rsidR="00093CF5" w:rsidRPr="00E70436">
        <w:rPr>
          <w:color w:val="767171" w:themeColor="background2" w:themeShade="80"/>
          <w:sz w:val="20"/>
          <w:lang w:val="en-US"/>
        </w:rPr>
        <w:t xml:space="preserve"> </w:t>
      </w:r>
      <w:r w:rsidR="00300CFA" w:rsidRPr="00E70436">
        <w:rPr>
          <w:color w:val="767171" w:themeColor="background2" w:themeShade="80"/>
          <w:sz w:val="20"/>
          <w:lang w:val="en-US"/>
        </w:rPr>
        <w:t>4</w:t>
      </w:r>
      <w:r w:rsidRPr="00E70436">
        <w:rPr>
          <w:color w:val="767171" w:themeColor="background2" w:themeShade="80"/>
          <w:sz w:val="20"/>
          <w:lang w:val="en-US"/>
        </w:rPr>
        <w:t>0 mins</w:t>
      </w:r>
      <w:r w:rsidR="00EE1E88" w:rsidRPr="008943BC">
        <w:rPr>
          <w:sz w:val="20"/>
        </w:rPr>
        <w:br/>
      </w:r>
    </w:p>
    <w:p w14:paraId="68E7AB33" w14:textId="77777777" w:rsidR="007D2CA6" w:rsidRPr="00CE45CA" w:rsidRDefault="0086344E" w:rsidP="007D2CA6">
      <w:pPr>
        <w:numPr>
          <w:ilvl w:val="0"/>
          <w:numId w:val="15"/>
        </w:numPr>
        <w:spacing w:after="160"/>
        <w:rPr>
          <w:color w:val="767171" w:themeColor="background2" w:themeShade="80"/>
          <w:sz w:val="24"/>
          <w:szCs w:val="24"/>
          <w:lang w:eastAsia="en-GB"/>
        </w:rPr>
      </w:pPr>
      <w:r w:rsidRPr="00CE45CA">
        <w:rPr>
          <w:b/>
          <w:bCs/>
          <w:color w:val="767171" w:themeColor="background2" w:themeShade="80"/>
          <w:sz w:val="20"/>
          <w:lang w:eastAsia="en-GB"/>
        </w:rPr>
        <w:t>2020-02-07</w:t>
      </w:r>
    </w:p>
    <w:p w14:paraId="6F9593DB" w14:textId="77777777" w:rsidR="005D67C7" w:rsidRPr="00CE45CA" w:rsidRDefault="005D67C7" w:rsidP="0086344E">
      <w:pPr>
        <w:numPr>
          <w:ilvl w:val="1"/>
          <w:numId w:val="15"/>
        </w:numPr>
        <w:spacing w:after="160"/>
        <w:rPr>
          <w:color w:val="767171" w:themeColor="background2" w:themeShade="80"/>
          <w:lang w:val="en-US"/>
        </w:rPr>
      </w:pPr>
      <w:r w:rsidRPr="00CE45CA">
        <w:rPr>
          <w:color w:val="767171" w:themeColor="background2" w:themeShade="80"/>
          <w:sz w:val="20"/>
          <w:lang w:val="en-US"/>
        </w:rPr>
        <w:t xml:space="preserve">Menzo Wentink - </w:t>
      </w:r>
      <w:hyperlink r:id="rId17" w:history="1">
        <w:r w:rsidRPr="00CE45CA">
          <w:rPr>
            <w:rStyle w:val="Hyperlink"/>
            <w:color w:val="767171" w:themeColor="background2" w:themeShade="80"/>
            <w:sz w:val="20"/>
            <w:lang w:val="en-US"/>
          </w:rPr>
          <w:t>https://mentor.ieee.org/802.11/dcn/20/11-20-0150-06-000m-assorted-crs-revmd-draft-3-0.docx</w:t>
        </w:r>
      </w:hyperlink>
      <w:r w:rsidRPr="00CE45CA">
        <w:rPr>
          <w:rStyle w:val="Hyperlink"/>
          <w:color w:val="767171" w:themeColor="background2" w:themeShade="80"/>
          <w:sz w:val="20"/>
          <w:lang w:val="en-US"/>
        </w:rPr>
        <w:t xml:space="preserve"> </w:t>
      </w:r>
      <w:r w:rsidRPr="00CE45CA">
        <w:rPr>
          <w:color w:val="767171" w:themeColor="background2" w:themeShade="80"/>
          <w:sz w:val="20"/>
          <w:lang w:val="en-US"/>
        </w:rPr>
        <w:t xml:space="preserve">  60 mins</w:t>
      </w:r>
    </w:p>
    <w:p w14:paraId="2711B305" w14:textId="5CBF46B5" w:rsidR="005D67C7" w:rsidRPr="00CE45CA" w:rsidRDefault="005D67C7" w:rsidP="005D67C7">
      <w:pPr>
        <w:pStyle w:val="ListParagraph"/>
        <w:numPr>
          <w:ilvl w:val="1"/>
          <w:numId w:val="15"/>
        </w:numPr>
        <w:spacing w:before="100" w:beforeAutospacing="1" w:after="100" w:afterAutospacing="1"/>
        <w:rPr>
          <w:rStyle w:val="il"/>
          <w:color w:val="767171" w:themeColor="background2" w:themeShade="80"/>
          <w:sz w:val="20"/>
          <w:szCs w:val="20"/>
        </w:rPr>
      </w:pPr>
      <w:r w:rsidRPr="00CE45CA">
        <w:rPr>
          <w:rStyle w:val="il"/>
          <w:color w:val="767171" w:themeColor="background2" w:themeShade="80"/>
          <w:sz w:val="20"/>
          <w:szCs w:val="20"/>
        </w:rPr>
        <w:t xml:space="preserve">Michael MONTEMURRO - </w:t>
      </w:r>
      <w:hyperlink r:id="rId18" w:history="1">
        <w:r w:rsidRPr="00CE45CA">
          <w:rPr>
            <w:rStyle w:val="Hyperlink"/>
            <w:color w:val="767171" w:themeColor="background2" w:themeShade="80"/>
            <w:sz w:val="20"/>
            <w:szCs w:val="20"/>
          </w:rPr>
          <w:t>https://mentor.ieee.org/802.11/dcn/20/11-20-0282-00-000m-sb1-revmd-phy-sec-comment-resolutions.docx</w:t>
        </w:r>
      </w:hyperlink>
      <w:r w:rsidRPr="00CE45CA">
        <w:rPr>
          <w:rStyle w:val="il"/>
          <w:color w:val="767171" w:themeColor="background2" w:themeShade="80"/>
          <w:sz w:val="20"/>
          <w:szCs w:val="20"/>
        </w:rPr>
        <w:t xml:space="preserve"> 10 mins</w:t>
      </w:r>
    </w:p>
    <w:p w14:paraId="7CF9BC0D" w14:textId="29E54CC7" w:rsidR="007D2CA6" w:rsidRPr="005D67C7" w:rsidRDefault="005D67C7" w:rsidP="005D67C7">
      <w:pPr>
        <w:numPr>
          <w:ilvl w:val="1"/>
          <w:numId w:val="15"/>
        </w:numPr>
        <w:spacing w:after="160"/>
        <w:rPr>
          <w:lang w:val="en-US"/>
        </w:rPr>
      </w:pPr>
      <w:r w:rsidRPr="00CE45CA">
        <w:rPr>
          <w:color w:val="767171" w:themeColor="background2" w:themeShade="80"/>
          <w:sz w:val="20"/>
        </w:rPr>
        <w:lastRenderedPageBreak/>
        <w:t>GEN CIDs – Jon ROSDAHL – 40</w:t>
      </w:r>
      <w:r w:rsidR="004E22B8" w:rsidRPr="00CE45CA">
        <w:rPr>
          <w:color w:val="767171" w:themeColor="background2" w:themeShade="80"/>
          <w:sz w:val="20"/>
        </w:rPr>
        <w:t xml:space="preserve"> mins</w:t>
      </w:r>
      <w:r w:rsidR="00093CF5" w:rsidRPr="005D67C7">
        <w:rPr>
          <w:lang w:val="en-US"/>
        </w:rPr>
        <w:br/>
      </w:r>
    </w:p>
    <w:p w14:paraId="13B04512" w14:textId="77777777" w:rsidR="006A3B5C" w:rsidRPr="004E22B8" w:rsidRDefault="0086344E" w:rsidP="00981091">
      <w:pPr>
        <w:numPr>
          <w:ilvl w:val="0"/>
          <w:numId w:val="16"/>
        </w:numPr>
        <w:spacing w:after="160"/>
        <w:rPr>
          <w:b/>
          <w:sz w:val="20"/>
          <w:lang w:eastAsia="en-GB"/>
        </w:rPr>
      </w:pPr>
      <w:r w:rsidRPr="004E22B8">
        <w:rPr>
          <w:b/>
          <w:sz w:val="20"/>
          <w:lang w:eastAsia="en-GB"/>
        </w:rPr>
        <w:t>2020-02-14</w:t>
      </w:r>
    </w:p>
    <w:p w14:paraId="722A4353" w14:textId="77777777" w:rsidR="00D034BD" w:rsidRPr="00A122FD" w:rsidRDefault="00D034BD" w:rsidP="00D034BD">
      <w:pPr>
        <w:pStyle w:val="ListParagraph"/>
        <w:numPr>
          <w:ilvl w:val="1"/>
          <w:numId w:val="16"/>
        </w:numPr>
        <w:spacing w:before="100" w:beforeAutospacing="1" w:after="100" w:afterAutospacing="1"/>
        <w:rPr>
          <w:rStyle w:val="il"/>
          <w:color w:val="A6A6A6" w:themeColor="background1" w:themeShade="A6"/>
          <w:sz w:val="20"/>
          <w:szCs w:val="20"/>
        </w:rPr>
      </w:pPr>
      <w:proofErr w:type="spellStart"/>
      <w:r w:rsidRPr="00A122FD">
        <w:rPr>
          <w:rStyle w:val="il"/>
          <w:color w:val="A6A6A6" w:themeColor="background1" w:themeShade="A6"/>
          <w:sz w:val="20"/>
          <w:szCs w:val="20"/>
        </w:rPr>
        <w:t>Kaz</w:t>
      </w:r>
      <w:proofErr w:type="spellEnd"/>
      <w:r w:rsidRPr="00A122FD">
        <w:rPr>
          <w:rStyle w:val="il"/>
          <w:color w:val="A6A6A6" w:themeColor="background1" w:themeShade="A6"/>
          <w:sz w:val="20"/>
          <w:szCs w:val="20"/>
        </w:rPr>
        <w:t xml:space="preserve"> SAKODA - </w:t>
      </w:r>
      <w:hyperlink r:id="rId19" w:history="1">
        <w:r w:rsidRPr="00A122FD">
          <w:rPr>
            <w:rStyle w:val="Hyperlink"/>
            <w:color w:val="A6A6A6" w:themeColor="background1" w:themeShade="A6"/>
            <w:sz w:val="20"/>
            <w:szCs w:val="20"/>
          </w:rPr>
          <w:t>https://mentor.ieee.org/802.11/dcn/20/11-20-0274-00-000m-suggested-resolution-to-mesh-comment.docx</w:t>
        </w:r>
      </w:hyperlink>
      <w:r w:rsidRPr="00A122FD">
        <w:rPr>
          <w:rStyle w:val="il"/>
          <w:color w:val="A6A6A6" w:themeColor="background1" w:themeShade="A6"/>
          <w:sz w:val="20"/>
          <w:szCs w:val="20"/>
        </w:rPr>
        <w:t xml:space="preserve"> </w:t>
      </w:r>
    </w:p>
    <w:p w14:paraId="6C56913D" w14:textId="77777777" w:rsidR="00514762" w:rsidRPr="00A122FD" w:rsidRDefault="00646B30" w:rsidP="0086344E">
      <w:pPr>
        <w:numPr>
          <w:ilvl w:val="1"/>
          <w:numId w:val="17"/>
        </w:numPr>
        <w:spacing w:after="160"/>
        <w:rPr>
          <w:color w:val="A6A6A6" w:themeColor="background1" w:themeShade="A6"/>
          <w:sz w:val="20"/>
        </w:rPr>
      </w:pPr>
      <w:proofErr w:type="spellStart"/>
      <w:r w:rsidRPr="00A122FD">
        <w:rPr>
          <w:color w:val="A6A6A6" w:themeColor="background1" w:themeShade="A6"/>
          <w:sz w:val="20"/>
          <w:lang w:val="en-US"/>
        </w:rPr>
        <w:t>Yujin</w:t>
      </w:r>
      <w:proofErr w:type="spellEnd"/>
      <w:r w:rsidRPr="00A122FD">
        <w:rPr>
          <w:color w:val="A6A6A6" w:themeColor="background1" w:themeShade="A6"/>
          <w:sz w:val="20"/>
          <w:lang w:val="en-US"/>
        </w:rPr>
        <w:t xml:space="preserve"> NOH –</w:t>
      </w:r>
      <w:r w:rsidR="00F606A3" w:rsidRPr="00A122FD">
        <w:rPr>
          <w:color w:val="A6A6A6" w:themeColor="background1" w:themeShade="A6"/>
          <w:sz w:val="20"/>
          <w:lang w:val="en-US"/>
        </w:rPr>
        <w:t xml:space="preserve"> 11-20-0244</w:t>
      </w:r>
    </w:p>
    <w:p w14:paraId="500EB8DC" w14:textId="77777777" w:rsidR="00745458" w:rsidRPr="0004052C" w:rsidRDefault="00745458" w:rsidP="0086344E">
      <w:pPr>
        <w:numPr>
          <w:ilvl w:val="1"/>
          <w:numId w:val="17"/>
        </w:numPr>
        <w:spacing w:after="160"/>
        <w:rPr>
          <w:color w:val="A6A6A6" w:themeColor="background1" w:themeShade="A6"/>
          <w:sz w:val="20"/>
        </w:rPr>
      </w:pPr>
      <w:r w:rsidRPr="0004052C">
        <w:rPr>
          <w:color w:val="A6A6A6" w:themeColor="background1" w:themeShade="A6"/>
          <w:sz w:val="20"/>
          <w:lang w:val="en-US"/>
        </w:rPr>
        <w:t>Emily QI – 11-20-0247</w:t>
      </w:r>
    </w:p>
    <w:p w14:paraId="5FD6B8BF" w14:textId="77777777" w:rsidR="00745458" w:rsidRPr="0004052C" w:rsidRDefault="00745458" w:rsidP="00745458">
      <w:pPr>
        <w:numPr>
          <w:ilvl w:val="1"/>
          <w:numId w:val="17"/>
        </w:numPr>
        <w:spacing w:after="160"/>
        <w:rPr>
          <w:color w:val="A6A6A6" w:themeColor="background1" w:themeShade="A6"/>
          <w:sz w:val="20"/>
        </w:rPr>
      </w:pPr>
      <w:r w:rsidRPr="0004052C">
        <w:rPr>
          <w:color w:val="A6A6A6" w:themeColor="background1" w:themeShade="A6"/>
          <w:sz w:val="20"/>
          <w:lang w:val="en-US"/>
        </w:rPr>
        <w:t xml:space="preserve">Nehru BHANDARU - </w:t>
      </w:r>
      <w:hyperlink r:id="rId20" w:history="1">
        <w:r w:rsidRPr="0004052C">
          <w:rPr>
            <w:rStyle w:val="Hyperlink"/>
            <w:color w:val="A6A6A6" w:themeColor="background1" w:themeShade="A6"/>
            <w:sz w:val="20"/>
            <w:lang w:val="en-US"/>
          </w:rPr>
          <w:t>https://mentor.ieee.org/802.11/dcn/20/11-20-0246</w:t>
        </w:r>
      </w:hyperlink>
      <w:r w:rsidRPr="0004052C">
        <w:rPr>
          <w:color w:val="A6A6A6" w:themeColor="background1" w:themeShade="A6"/>
          <w:sz w:val="20"/>
          <w:lang w:val="en-US"/>
        </w:rPr>
        <w:t xml:space="preserve"> </w:t>
      </w:r>
    </w:p>
    <w:p w14:paraId="4B7A55A5" w14:textId="77777777" w:rsidR="00F45379" w:rsidRPr="00682EE7" w:rsidRDefault="0086344E" w:rsidP="00F45379">
      <w:pPr>
        <w:numPr>
          <w:ilvl w:val="0"/>
          <w:numId w:val="17"/>
        </w:numPr>
        <w:spacing w:after="160"/>
        <w:rPr>
          <w:sz w:val="24"/>
          <w:szCs w:val="24"/>
          <w:lang w:eastAsia="en-GB"/>
        </w:rPr>
      </w:pPr>
      <w:r w:rsidRPr="004E22B8">
        <w:rPr>
          <w:b/>
          <w:bCs/>
          <w:sz w:val="20"/>
          <w:lang w:eastAsia="en-GB"/>
        </w:rPr>
        <w:t>2020-03-13</w:t>
      </w:r>
      <w:r w:rsidR="008A44F5" w:rsidRPr="004E22B8">
        <w:rPr>
          <w:b/>
          <w:bCs/>
          <w:sz w:val="20"/>
          <w:lang w:eastAsia="en-GB"/>
        </w:rPr>
        <w:t xml:space="preserve"> </w:t>
      </w:r>
    </w:p>
    <w:p w14:paraId="15118339" w14:textId="5BE3EBE2" w:rsidR="00682EE7" w:rsidRPr="00682EE7" w:rsidRDefault="00682EE7" w:rsidP="00682EE7">
      <w:pPr>
        <w:numPr>
          <w:ilvl w:val="1"/>
          <w:numId w:val="17"/>
        </w:numPr>
        <w:spacing w:after="160"/>
        <w:rPr>
          <w:sz w:val="24"/>
          <w:szCs w:val="24"/>
          <w:lang w:eastAsia="en-GB"/>
        </w:rPr>
      </w:pPr>
      <w:r w:rsidRPr="00682EE7">
        <w:rPr>
          <w:bCs/>
          <w:sz w:val="20"/>
          <w:lang w:eastAsia="en-GB"/>
        </w:rPr>
        <w:t>TBD</w:t>
      </w:r>
    </w:p>
    <w:p w14:paraId="0D568CF7" w14:textId="77777777" w:rsidR="00DB1B9E" w:rsidRPr="00093CF5" w:rsidRDefault="00DB1B9E" w:rsidP="00093CF5">
      <w:pPr>
        <w:spacing w:after="160"/>
        <w:rPr>
          <w:color w:val="000000" w:themeColor="text1"/>
          <w:sz w:val="24"/>
          <w:szCs w:val="24"/>
          <w:lang w:eastAsia="en-GB"/>
        </w:rPr>
      </w:pPr>
    </w:p>
    <w:p w14:paraId="4C6A9DB2" w14:textId="77777777" w:rsidR="0086344E" w:rsidRDefault="007010B7" w:rsidP="0086344E">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bookmarkStart w:id="0" w:name="_GoBack"/>
      <w:bookmarkEnd w:id="0"/>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35AE6006" w14:textId="77777777" w:rsidR="007C7E41" w:rsidRPr="00E86DA3" w:rsidRDefault="007C7E41" w:rsidP="003870FE">
      <w:pPr>
        <w:spacing w:before="100" w:beforeAutospacing="1" w:after="100" w:afterAutospacing="1"/>
        <w:rPr>
          <w:rStyle w:val="il"/>
          <w:b/>
          <w:sz w:val="28"/>
        </w:rPr>
      </w:pPr>
      <w:r w:rsidRPr="00E86DA3">
        <w:rPr>
          <w:rStyle w:val="il"/>
          <w:b/>
          <w:sz w:val="32"/>
        </w:rPr>
        <w:lastRenderedPageBreak/>
        <w:t xml:space="preserve">FEBRUARY 18-19-20 </w:t>
      </w:r>
      <w:proofErr w:type="spellStart"/>
      <w:r w:rsidRPr="00E86DA3">
        <w:rPr>
          <w:rStyle w:val="il"/>
          <w:b/>
          <w:sz w:val="32"/>
        </w:rPr>
        <w:t>Adhoc</w:t>
      </w:r>
      <w:proofErr w:type="spellEnd"/>
      <w:r w:rsidRPr="00E86DA3">
        <w:rPr>
          <w:rStyle w:val="il"/>
          <w:b/>
          <w:sz w:val="32"/>
        </w:rPr>
        <w:t xml:space="preserve"> meeting</w:t>
      </w:r>
    </w:p>
    <w:p w14:paraId="7DA697A0" w14:textId="77777777" w:rsidR="00E86DA3" w:rsidRDefault="00E86DA3" w:rsidP="00E86DA3">
      <w:pPr>
        <w:rPr>
          <w:sz w:val="24"/>
          <w:lang w:eastAsia="en-GB"/>
        </w:rPr>
      </w:pPr>
      <w:r>
        <w:t xml:space="preserve">Please unicast Graham Smith, </w:t>
      </w:r>
      <w:hyperlink r:id="rId21" w:tgtFrame="_blank" w:history="1">
        <w:r>
          <w:rPr>
            <w:rStyle w:val="Hyperlink"/>
          </w:rPr>
          <w:t>gsmith@srtrl.com</w:t>
        </w:r>
      </w:hyperlink>
      <w:r>
        <w:t xml:space="preserve"> if you plan to attend in person.</w:t>
      </w:r>
    </w:p>
    <w:p w14:paraId="04A8CE7C" w14:textId="77777777" w:rsidR="009345C3" w:rsidRDefault="009345C3" w:rsidP="00E86DA3"/>
    <w:p w14:paraId="06916F60" w14:textId="77777777" w:rsidR="009345C3" w:rsidRDefault="00E86DA3" w:rsidP="009345C3">
      <w:r w:rsidRPr="00E86DA3">
        <w:rPr>
          <w:b/>
        </w:rPr>
        <w:t>SR Technologies</w:t>
      </w:r>
      <w:r w:rsidRPr="00E86DA3">
        <w:rPr>
          <w:b/>
        </w:rPr>
        <w:br/>
      </w:r>
      <w:r w:rsidRPr="00E86DA3">
        <w:rPr>
          <w:b/>
          <w:shd w:val="clear" w:color="auto" w:fill="FFFFFF"/>
        </w:rPr>
        <w:t xml:space="preserve">1613 NW 136th Ave, </w:t>
      </w:r>
      <w:proofErr w:type="spellStart"/>
      <w:r w:rsidRPr="00E86DA3">
        <w:rPr>
          <w:b/>
          <w:shd w:val="clear" w:color="auto" w:fill="FFFFFF"/>
        </w:rPr>
        <w:t>Bldg</w:t>
      </w:r>
      <w:proofErr w:type="spellEnd"/>
      <w:r w:rsidRPr="00E86DA3">
        <w:rPr>
          <w:b/>
          <w:shd w:val="clear" w:color="auto" w:fill="FFFFFF"/>
        </w:rPr>
        <w:t xml:space="preserve"> C</w:t>
      </w:r>
      <w:r w:rsidRPr="00E86DA3">
        <w:rPr>
          <w:b/>
          <w:shd w:val="clear" w:color="auto" w:fill="FFFFFF"/>
        </w:rPr>
        <w:br/>
      </w:r>
      <w:r w:rsidRPr="00E86DA3">
        <w:rPr>
          <w:rStyle w:val="il"/>
          <w:b/>
          <w:shd w:val="clear" w:color="auto" w:fill="FFFFFF"/>
        </w:rPr>
        <w:t>Sunrise</w:t>
      </w:r>
      <w:r w:rsidRPr="00E86DA3">
        <w:rPr>
          <w:b/>
          <w:shd w:val="clear" w:color="auto" w:fill="FFFFFF"/>
        </w:rPr>
        <w:t>, Florida, 33323</w:t>
      </w:r>
      <w:r w:rsidR="009345C3" w:rsidRPr="009345C3">
        <w:t xml:space="preserve"> </w:t>
      </w:r>
    </w:p>
    <w:p w14:paraId="52BFC333" w14:textId="77777777" w:rsidR="009345C3" w:rsidRDefault="009345C3" w:rsidP="009345C3"/>
    <w:p w14:paraId="10DCDB5A" w14:textId="146A72B8" w:rsidR="009345C3" w:rsidRDefault="009345C3" w:rsidP="009345C3">
      <w:r>
        <w:t>Teleconference dial-in information is below:</w:t>
      </w:r>
    </w:p>
    <w:p w14:paraId="21B06ADF" w14:textId="77777777" w:rsidR="009345C3" w:rsidRDefault="009345C3" w:rsidP="009345C3"/>
    <w:p w14:paraId="18E9349C" w14:textId="77777777" w:rsidR="009345C3" w:rsidRDefault="009345C3" w:rsidP="009345C3">
      <w:pPr>
        <w:rPr>
          <w:rStyle w:val="jtukpc"/>
        </w:rPr>
      </w:pPr>
      <w:r>
        <w:rPr>
          <w:rStyle w:val="jtukpc"/>
        </w:rPr>
        <w:t xml:space="preserve">JOIN WEBEX MEETING </w:t>
      </w:r>
      <w:hyperlink r:id="rId22" w:tgtFrame="_blank" w:history="1">
        <w:r>
          <w:rPr>
            <w:rStyle w:val="Hyperlink"/>
          </w:rPr>
          <w:t>https://dorothystanley.my.webex.com/dorothystanley.my/j.php?MTID=m9c6a801bc6cffa171cc51e18e7babbd8</w:t>
        </w:r>
      </w:hyperlink>
      <w:r>
        <w:rPr>
          <w:rStyle w:val="jtukpc"/>
        </w:rPr>
        <w:t xml:space="preserve"> </w:t>
      </w:r>
    </w:p>
    <w:p w14:paraId="58CBD9AA" w14:textId="77777777" w:rsidR="009345C3" w:rsidRDefault="009345C3" w:rsidP="009345C3">
      <w:pPr>
        <w:rPr>
          <w:rStyle w:val="jtukpc"/>
        </w:rPr>
      </w:pPr>
      <w:r>
        <w:rPr>
          <w:rStyle w:val="jtukpc"/>
        </w:rPr>
        <w:t xml:space="preserve">Meeting number (access code): 621 071 029 </w:t>
      </w:r>
    </w:p>
    <w:p w14:paraId="370040E0" w14:textId="77777777" w:rsidR="009345C3" w:rsidRDefault="009345C3" w:rsidP="009345C3">
      <w:pPr>
        <w:rPr>
          <w:rStyle w:val="jtukpc"/>
        </w:rPr>
      </w:pPr>
      <w:r>
        <w:rPr>
          <w:rStyle w:val="jtukpc"/>
        </w:rPr>
        <w:t xml:space="preserve">Meeting password: REVmd-2020 </w:t>
      </w:r>
    </w:p>
    <w:p w14:paraId="62651678" w14:textId="77777777" w:rsidR="009345C3" w:rsidRDefault="009345C3" w:rsidP="009345C3">
      <w:pPr>
        <w:rPr>
          <w:rStyle w:val="jtukpc"/>
        </w:rPr>
      </w:pPr>
      <w:r>
        <w:rPr>
          <w:rStyle w:val="jtukpc"/>
        </w:rPr>
        <w:t xml:space="preserve">JOIN BY PHONE +1-510-338-9438 USA Toll </w:t>
      </w:r>
    </w:p>
    <w:p w14:paraId="7C82B771" w14:textId="5B1BF620" w:rsidR="009345C3" w:rsidRDefault="009345C3" w:rsidP="009345C3">
      <w:pPr>
        <w:rPr>
          <w:rStyle w:val="jtukpc"/>
        </w:rPr>
      </w:pPr>
      <w:r>
        <w:rPr>
          <w:rStyle w:val="jtukpc"/>
        </w:rPr>
        <w:t xml:space="preserve">Tap here to call (mobile phones only, hosts not supported): </w:t>
      </w:r>
      <w:hyperlink r:id="rId23" w:history="1">
        <w:r w:rsidRPr="000615F5">
          <w:rPr>
            <w:rStyle w:val="Hyperlink"/>
          </w:rPr>
          <w:t>tel:%2B1-510-338-9438,,*01*621071029%23%23*01*</w:t>
        </w:r>
      </w:hyperlink>
      <w:r>
        <w:rPr>
          <w:rStyle w:val="jtukpc"/>
        </w:rPr>
        <w:t xml:space="preserve"> </w:t>
      </w:r>
    </w:p>
    <w:p w14:paraId="0800C3B5" w14:textId="3DC4757E" w:rsidR="009345C3" w:rsidRDefault="009345C3" w:rsidP="009345C3">
      <w:r>
        <w:rPr>
          <w:rStyle w:val="jtukpc"/>
        </w:rPr>
        <w:t xml:space="preserve">Global call-in numbers </w:t>
      </w:r>
      <w:hyperlink r:id="rId24" w:tgtFrame="_blank" w:history="1">
        <w:r>
          <w:rPr>
            <w:rStyle w:val="Hyperlink"/>
          </w:rPr>
          <w:t>https://dorothystanley.my.webex.com/dorothystanley.my/globalcallin.php?MTID=m5eded36c0c94e7e546e8c7500ebc4ab1</w:t>
        </w:r>
      </w:hyperlink>
    </w:p>
    <w:p w14:paraId="3FB88E32" w14:textId="77777777" w:rsidR="007C7E41" w:rsidRDefault="007C7E41" w:rsidP="003870FE">
      <w:pPr>
        <w:spacing w:before="100" w:beforeAutospacing="1" w:after="100" w:afterAutospacing="1"/>
        <w:rPr>
          <w:rStyle w:val="il"/>
          <w:b/>
        </w:rPr>
      </w:pPr>
    </w:p>
    <w:p w14:paraId="32E7476A" w14:textId="0DFB9C47" w:rsidR="009345C3" w:rsidRPr="00E86DA3" w:rsidRDefault="009345C3" w:rsidP="009345C3">
      <w:pPr>
        <w:spacing w:before="100" w:beforeAutospacing="1" w:after="100" w:afterAutospacing="1"/>
        <w:rPr>
          <w:rStyle w:val="il"/>
          <w:b/>
          <w:sz w:val="28"/>
        </w:rPr>
      </w:pPr>
      <w:r w:rsidRPr="00E86DA3">
        <w:rPr>
          <w:rStyle w:val="il"/>
          <w:b/>
          <w:sz w:val="32"/>
        </w:rPr>
        <w:t>FEBRUARY 18-19-20 A</w:t>
      </w:r>
      <w:r>
        <w:rPr>
          <w:rStyle w:val="il"/>
          <w:b/>
          <w:sz w:val="32"/>
        </w:rPr>
        <w:t>genda</w:t>
      </w:r>
    </w:p>
    <w:p w14:paraId="08DA1F16" w14:textId="77777777" w:rsidR="009345C3" w:rsidRPr="00E86DA3" w:rsidRDefault="009345C3" w:rsidP="003870FE">
      <w:pPr>
        <w:spacing w:before="100" w:beforeAutospacing="1" w:after="100" w:afterAutospacing="1"/>
        <w:rPr>
          <w:rStyle w:val="il"/>
          <w:b/>
        </w:rPr>
      </w:pPr>
    </w:p>
    <w:p w14:paraId="2633ECCE" w14:textId="77777777" w:rsidR="007C7E41" w:rsidRDefault="004E22B8" w:rsidP="007C7E41">
      <w:pPr>
        <w:pStyle w:val="ListParagraph"/>
        <w:numPr>
          <w:ilvl w:val="0"/>
          <w:numId w:val="22"/>
        </w:numPr>
        <w:spacing w:before="100" w:beforeAutospacing="1" w:after="100" w:afterAutospacing="1"/>
        <w:rPr>
          <w:rStyle w:val="il"/>
        </w:rPr>
      </w:pPr>
      <w:r>
        <w:rPr>
          <w:rStyle w:val="il"/>
        </w:rPr>
        <w:t>Tuesday February</w:t>
      </w:r>
      <w:r w:rsidR="007C7E41">
        <w:rPr>
          <w:rStyle w:val="il"/>
        </w:rPr>
        <w:t xml:space="preserve"> 18, AM1 9:00 am-11:30 am Eastern</w:t>
      </w:r>
    </w:p>
    <w:p w14:paraId="254D9F14" w14:textId="77777777" w:rsidR="00707064" w:rsidRDefault="00962F1A" w:rsidP="00707064">
      <w:pPr>
        <w:pStyle w:val="ListParagraph"/>
        <w:numPr>
          <w:ilvl w:val="1"/>
          <w:numId w:val="22"/>
        </w:numPr>
        <w:spacing w:before="100" w:beforeAutospacing="1" w:after="100" w:afterAutospacing="1"/>
        <w:rPr>
          <w:rStyle w:val="il"/>
        </w:rPr>
      </w:pPr>
      <w:r>
        <w:rPr>
          <w:rStyle w:val="il"/>
        </w:rPr>
        <w:t xml:space="preserve">Edward AU - </w:t>
      </w:r>
      <w:hyperlink r:id="rId25" w:history="1">
        <w:r w:rsidR="00A23383" w:rsidRPr="00445E1A">
          <w:rPr>
            <w:rStyle w:val="Hyperlink"/>
          </w:rPr>
          <w:t>https://mentor.ieee.org/802.11/dcn/19/11-19-2163-09-000m-resolutions-for-some-initial-sa-ballot-comments-on-11md-d3-0.docx</w:t>
        </w:r>
      </w:hyperlink>
      <w:r>
        <w:rPr>
          <w:rStyle w:val="il"/>
        </w:rPr>
        <w:t xml:space="preserve"> </w:t>
      </w:r>
    </w:p>
    <w:p w14:paraId="5EA98A68" w14:textId="295CF334" w:rsidR="00962F1A" w:rsidRDefault="005F4B66" w:rsidP="00707064">
      <w:pPr>
        <w:pStyle w:val="ListParagraph"/>
        <w:numPr>
          <w:ilvl w:val="1"/>
          <w:numId w:val="22"/>
        </w:numPr>
        <w:spacing w:before="100" w:beforeAutospacing="1" w:after="100" w:afterAutospacing="1"/>
        <w:rPr>
          <w:rStyle w:val="il"/>
        </w:rPr>
      </w:pPr>
      <w:r>
        <w:rPr>
          <w:rStyle w:val="il"/>
        </w:rPr>
        <w:t>Mark RISON CIDs – 1 hour</w:t>
      </w:r>
      <w:r w:rsidR="009345C3">
        <w:rPr>
          <w:rStyle w:val="il"/>
        </w:rPr>
        <w:br/>
      </w:r>
    </w:p>
    <w:p w14:paraId="292FA661" w14:textId="77777777" w:rsidR="007C7E41" w:rsidRDefault="007C7E41" w:rsidP="007C7E41">
      <w:pPr>
        <w:pStyle w:val="ListParagraph"/>
        <w:numPr>
          <w:ilvl w:val="0"/>
          <w:numId w:val="22"/>
        </w:numPr>
        <w:spacing w:before="100" w:beforeAutospacing="1" w:after="100" w:afterAutospacing="1"/>
        <w:rPr>
          <w:rStyle w:val="il"/>
        </w:rPr>
      </w:pPr>
      <w:r>
        <w:rPr>
          <w:rStyle w:val="il"/>
        </w:rPr>
        <w:t>Tuesday February 18, PM1 1:00 pm – 3:00 pm</w:t>
      </w:r>
    </w:p>
    <w:p w14:paraId="4D84B877" w14:textId="7D479789" w:rsidR="00D034BD" w:rsidRDefault="00D034BD" w:rsidP="001E6A58">
      <w:pPr>
        <w:pStyle w:val="ListParagraph"/>
        <w:numPr>
          <w:ilvl w:val="1"/>
          <w:numId w:val="22"/>
        </w:numPr>
        <w:spacing w:before="100" w:beforeAutospacing="1" w:after="100" w:afterAutospacing="1"/>
        <w:rPr>
          <w:rStyle w:val="il"/>
        </w:rPr>
      </w:pPr>
      <w:r>
        <w:rPr>
          <w:rStyle w:val="il"/>
        </w:rPr>
        <w:t xml:space="preserve">Emily QI - </w:t>
      </w:r>
      <w:hyperlink r:id="rId26" w:history="1">
        <w:r w:rsidRPr="00445E1A">
          <w:rPr>
            <w:rStyle w:val="Hyperlink"/>
          </w:rPr>
          <w:t>https://mentor.ieee.org/802.11/dcn/20/11-20-0141-02-000m-sa1-proposed-resolutions-for-editor-adhoc.doc</w:t>
        </w:r>
      </w:hyperlink>
      <w:r>
        <w:rPr>
          <w:rStyle w:val="il"/>
        </w:rPr>
        <w:t xml:space="preserve"> and </w:t>
      </w:r>
    </w:p>
    <w:p w14:paraId="2663743D" w14:textId="77777777" w:rsidR="00A122FD" w:rsidRDefault="004D6D61" w:rsidP="00D034BD">
      <w:pPr>
        <w:pStyle w:val="ListParagraph"/>
        <w:numPr>
          <w:ilvl w:val="1"/>
          <w:numId w:val="22"/>
        </w:numPr>
        <w:spacing w:before="100" w:beforeAutospacing="1" w:after="100" w:afterAutospacing="1"/>
        <w:rPr>
          <w:rStyle w:val="il"/>
        </w:rPr>
      </w:pPr>
      <w:hyperlink r:id="rId27" w:history="1">
        <w:r w:rsidR="00D034BD" w:rsidRPr="00445E1A">
          <w:rPr>
            <w:rStyle w:val="Hyperlink"/>
          </w:rPr>
          <w:t>https://mentor.ieee.org/802.11/dcn/20/11-20-0281-00-000m-proposed-resolutions-for-d3-0-public-review-comment.doc</w:t>
        </w:r>
      </w:hyperlink>
      <w:r w:rsidR="00D034BD">
        <w:rPr>
          <w:rStyle w:val="il"/>
        </w:rPr>
        <w:t xml:space="preserve"> </w:t>
      </w:r>
    </w:p>
    <w:p w14:paraId="0078F93D" w14:textId="75131FB2" w:rsidR="00D034BD" w:rsidRDefault="00A122FD" w:rsidP="00A122FD">
      <w:pPr>
        <w:pStyle w:val="ListParagraph"/>
        <w:numPr>
          <w:ilvl w:val="1"/>
          <w:numId w:val="22"/>
        </w:numPr>
        <w:spacing w:before="100" w:beforeAutospacing="1" w:after="100" w:afterAutospacing="1"/>
        <w:rPr>
          <w:rStyle w:val="il"/>
        </w:rPr>
      </w:pPr>
      <w:r>
        <w:rPr>
          <w:rStyle w:val="il"/>
        </w:rPr>
        <w:t xml:space="preserve">Mark HAMILTON - </w:t>
      </w:r>
      <w:hyperlink r:id="rId28" w:history="1">
        <w:r w:rsidRPr="008D5F1C">
          <w:rPr>
            <w:rStyle w:val="Hyperlink"/>
          </w:rPr>
          <w:t>https://mentor.ieee.org/802.11/dcn/20/11-20-0338-00-000m-revmd-initial-sa-comments-assigned-to-hamilton.docx</w:t>
        </w:r>
      </w:hyperlink>
      <w:r>
        <w:rPr>
          <w:rStyle w:val="il"/>
        </w:rPr>
        <w:t xml:space="preserve"> </w:t>
      </w:r>
      <w:r w:rsidR="009345C3">
        <w:rPr>
          <w:rStyle w:val="il"/>
        </w:rPr>
        <w:br/>
      </w:r>
    </w:p>
    <w:p w14:paraId="240E8E9D" w14:textId="77777777" w:rsidR="007C7E41" w:rsidRDefault="007C7E41" w:rsidP="007C7E41">
      <w:pPr>
        <w:pStyle w:val="ListParagraph"/>
        <w:numPr>
          <w:ilvl w:val="0"/>
          <w:numId w:val="22"/>
        </w:numPr>
        <w:spacing w:before="100" w:beforeAutospacing="1" w:after="100" w:afterAutospacing="1"/>
        <w:rPr>
          <w:rStyle w:val="il"/>
        </w:rPr>
      </w:pPr>
      <w:r>
        <w:rPr>
          <w:rStyle w:val="il"/>
        </w:rPr>
        <w:t>Tuesday February 18, PM2 3:30-5:30pm</w:t>
      </w:r>
    </w:p>
    <w:p w14:paraId="3E8D5795" w14:textId="19BD42C5" w:rsidR="00D034BD" w:rsidRDefault="00D034BD" w:rsidP="00D034BD">
      <w:pPr>
        <w:pStyle w:val="ListParagraph"/>
        <w:numPr>
          <w:ilvl w:val="1"/>
          <w:numId w:val="22"/>
        </w:numPr>
        <w:spacing w:before="100" w:beforeAutospacing="1" w:after="100" w:afterAutospacing="1"/>
        <w:rPr>
          <w:rStyle w:val="il"/>
        </w:rPr>
      </w:pPr>
      <w:r>
        <w:rPr>
          <w:rStyle w:val="il"/>
        </w:rPr>
        <w:t xml:space="preserve">Graham SMITH - </w:t>
      </w:r>
      <w:hyperlink r:id="rId29" w:history="1">
        <w:r w:rsidRPr="00445E1A">
          <w:rPr>
            <w:rStyle w:val="Hyperlink"/>
          </w:rPr>
          <w:t>https://mentor.ieee.org/802.11/dcn/20/11-20-0272-01-000m-cids-from-mike-to-graham-2.docx</w:t>
        </w:r>
      </w:hyperlink>
      <w:r>
        <w:rPr>
          <w:rStyle w:val="il"/>
        </w:rPr>
        <w:t xml:space="preserve"> </w:t>
      </w:r>
    </w:p>
    <w:p w14:paraId="67DEBB8B" w14:textId="77777777" w:rsidR="00A122FD" w:rsidRDefault="00D034BD" w:rsidP="00D034BD">
      <w:pPr>
        <w:pStyle w:val="ListParagraph"/>
        <w:numPr>
          <w:ilvl w:val="1"/>
          <w:numId w:val="22"/>
        </w:numPr>
        <w:spacing w:before="100" w:beforeAutospacing="1" w:after="100" w:afterAutospacing="1"/>
        <w:rPr>
          <w:rStyle w:val="il"/>
        </w:rPr>
      </w:pPr>
      <w:r>
        <w:rPr>
          <w:rStyle w:val="il"/>
        </w:rPr>
        <w:t xml:space="preserve">Michael MONTEMURRO - </w:t>
      </w:r>
      <w:hyperlink r:id="rId30" w:history="1">
        <w:r w:rsidRPr="00445E1A">
          <w:rPr>
            <w:rStyle w:val="Hyperlink"/>
          </w:rPr>
          <w:t>https://mentor.ieee.org/802.11/dcn/19/11-19-2024-02-000m-mac-address-change.docx</w:t>
        </w:r>
      </w:hyperlink>
      <w:r>
        <w:rPr>
          <w:rStyle w:val="il"/>
        </w:rPr>
        <w:t xml:space="preserve"> </w:t>
      </w:r>
    </w:p>
    <w:p w14:paraId="0CB73E82" w14:textId="4D7BBC0D" w:rsidR="00D034BD" w:rsidRDefault="00A122FD" w:rsidP="00D034BD">
      <w:pPr>
        <w:pStyle w:val="ListParagraph"/>
        <w:numPr>
          <w:ilvl w:val="1"/>
          <w:numId w:val="22"/>
        </w:numPr>
        <w:spacing w:before="100" w:beforeAutospacing="1" w:after="100" w:afterAutospacing="1"/>
        <w:rPr>
          <w:rStyle w:val="il"/>
        </w:rPr>
      </w:pPr>
      <w:r>
        <w:rPr>
          <w:rStyle w:val="il"/>
        </w:rPr>
        <w:t xml:space="preserve">Mark HAMILTON - </w:t>
      </w:r>
      <w:hyperlink r:id="rId31" w:history="1">
        <w:r w:rsidRPr="008D5F1C">
          <w:rPr>
            <w:rStyle w:val="Hyperlink"/>
          </w:rPr>
          <w:t>https://mentor.ieee.org/802.11/dcn/20/11-20-0338-00-000m-revmd-initial-sa-comments-assigned-to-hamilton.docx</w:t>
        </w:r>
      </w:hyperlink>
      <w:r>
        <w:rPr>
          <w:rStyle w:val="il"/>
        </w:rPr>
        <w:t xml:space="preserve"> </w:t>
      </w:r>
      <w:r w:rsidR="009345C3">
        <w:rPr>
          <w:rStyle w:val="il"/>
        </w:rPr>
        <w:br/>
      </w:r>
    </w:p>
    <w:p w14:paraId="5D81D96D" w14:textId="77777777" w:rsidR="007C7E41" w:rsidRDefault="007C7E41" w:rsidP="007C7E41">
      <w:pPr>
        <w:pStyle w:val="ListParagraph"/>
        <w:numPr>
          <w:ilvl w:val="0"/>
          <w:numId w:val="22"/>
        </w:numPr>
        <w:spacing w:before="100" w:beforeAutospacing="1" w:after="100" w:afterAutospacing="1"/>
        <w:rPr>
          <w:rStyle w:val="il"/>
        </w:rPr>
      </w:pPr>
      <w:r>
        <w:rPr>
          <w:rStyle w:val="il"/>
        </w:rPr>
        <w:t>Wednesday February 19, AM1 9:00 am-11:30 am Eastern</w:t>
      </w:r>
    </w:p>
    <w:p w14:paraId="5917192B" w14:textId="77777777" w:rsidR="00707064" w:rsidRDefault="00AD2573" w:rsidP="00AD2573">
      <w:pPr>
        <w:pStyle w:val="ListParagraph"/>
        <w:numPr>
          <w:ilvl w:val="1"/>
          <w:numId w:val="22"/>
        </w:numPr>
        <w:spacing w:before="100" w:beforeAutospacing="1" w:after="100" w:afterAutospacing="1"/>
        <w:rPr>
          <w:rStyle w:val="il"/>
        </w:rPr>
      </w:pPr>
      <w:proofErr w:type="spellStart"/>
      <w:r>
        <w:rPr>
          <w:rStyle w:val="il"/>
        </w:rPr>
        <w:t>Jouni</w:t>
      </w:r>
      <w:proofErr w:type="spellEnd"/>
      <w:r>
        <w:rPr>
          <w:rStyle w:val="il"/>
        </w:rPr>
        <w:t xml:space="preserve"> MALINEN - </w:t>
      </w:r>
      <w:hyperlink r:id="rId32" w:history="1">
        <w:r w:rsidRPr="000615F5">
          <w:rPr>
            <w:rStyle w:val="Hyperlink"/>
          </w:rPr>
          <w:t>https://mentor.ieee.org/802.11/dcn/20/11-20-0332-00-000m-rsnxe-interoperability-issue.docx</w:t>
        </w:r>
      </w:hyperlink>
      <w:r>
        <w:rPr>
          <w:rStyle w:val="il"/>
        </w:rPr>
        <w:t xml:space="preserve"> </w:t>
      </w:r>
    </w:p>
    <w:p w14:paraId="394CF04E" w14:textId="7C40AA6E" w:rsidR="00A122FD" w:rsidRDefault="00A122FD" w:rsidP="00D02410">
      <w:pPr>
        <w:numPr>
          <w:ilvl w:val="1"/>
          <w:numId w:val="22"/>
        </w:numPr>
        <w:spacing w:before="100" w:beforeAutospacing="1" w:after="100" w:afterAutospacing="1"/>
        <w:rPr>
          <w:rStyle w:val="il"/>
        </w:rPr>
      </w:pPr>
      <w:r w:rsidRPr="00A122FD">
        <w:rPr>
          <w:sz w:val="24"/>
          <w:lang w:val="en-US"/>
        </w:rPr>
        <w:lastRenderedPageBreak/>
        <w:t xml:space="preserve">Nehru BHANDARU - </w:t>
      </w:r>
      <w:hyperlink r:id="rId33" w:history="1">
        <w:r w:rsidRPr="008D5F1C">
          <w:rPr>
            <w:rStyle w:val="Hyperlink"/>
            <w:sz w:val="24"/>
            <w:lang w:val="en-US"/>
          </w:rPr>
          <w:t>https://mentor.ieee.org/802.11/dcn/20/11-20-0246</w:t>
        </w:r>
      </w:hyperlink>
    </w:p>
    <w:p w14:paraId="641E969A" w14:textId="57ABAF29" w:rsidR="00AD2573" w:rsidRDefault="005F4B66" w:rsidP="00D02410">
      <w:pPr>
        <w:numPr>
          <w:ilvl w:val="1"/>
          <w:numId w:val="22"/>
        </w:numPr>
        <w:spacing w:before="100" w:beforeAutospacing="1" w:after="100" w:afterAutospacing="1"/>
        <w:rPr>
          <w:rStyle w:val="il"/>
        </w:rPr>
      </w:pPr>
      <w:r w:rsidRPr="00A122FD">
        <w:rPr>
          <w:rStyle w:val="il"/>
          <w:sz w:val="24"/>
        </w:rPr>
        <w:t>Mark Rison CIDs – 1 hour</w:t>
      </w:r>
      <w:r w:rsidR="009345C3">
        <w:rPr>
          <w:rStyle w:val="il"/>
        </w:rPr>
        <w:br/>
      </w:r>
    </w:p>
    <w:p w14:paraId="2D5661EB" w14:textId="77777777" w:rsidR="00A122FD" w:rsidRDefault="007C7E41" w:rsidP="007C7E41">
      <w:pPr>
        <w:pStyle w:val="ListParagraph"/>
        <w:numPr>
          <w:ilvl w:val="0"/>
          <w:numId w:val="22"/>
        </w:numPr>
        <w:spacing w:before="100" w:beforeAutospacing="1" w:after="100" w:afterAutospacing="1"/>
        <w:rPr>
          <w:rStyle w:val="il"/>
        </w:rPr>
      </w:pPr>
      <w:r>
        <w:rPr>
          <w:rStyle w:val="il"/>
        </w:rPr>
        <w:t>Wednesday February 19, PM1 1:00 pm – 3:00 pm</w:t>
      </w:r>
    </w:p>
    <w:p w14:paraId="34F415A1" w14:textId="77777777" w:rsidR="00A122FD" w:rsidRDefault="00A122FD" w:rsidP="00A122FD">
      <w:pPr>
        <w:pStyle w:val="ListParagraph"/>
        <w:numPr>
          <w:ilvl w:val="1"/>
          <w:numId w:val="22"/>
        </w:numPr>
        <w:spacing w:before="100" w:beforeAutospacing="1" w:after="100" w:afterAutospacing="1"/>
        <w:rPr>
          <w:rStyle w:val="il"/>
        </w:rPr>
      </w:pPr>
      <w:r>
        <w:rPr>
          <w:rStyle w:val="il"/>
        </w:rPr>
        <w:t xml:space="preserve">Mark HAMILTON - </w:t>
      </w:r>
      <w:hyperlink r:id="rId34" w:history="1">
        <w:r w:rsidRPr="008D5F1C">
          <w:rPr>
            <w:rStyle w:val="Hyperlink"/>
          </w:rPr>
          <w:t>https://mentor.ieee.org/802.11/dcn/20/11-20-0338-00-000m-revmd-initial-sa-comments-assigned-to-hamilton.docx</w:t>
        </w:r>
      </w:hyperlink>
    </w:p>
    <w:p w14:paraId="597F13DF" w14:textId="2770ED87" w:rsidR="007C7E41" w:rsidRDefault="00A122FD" w:rsidP="00A122FD">
      <w:pPr>
        <w:pStyle w:val="ListParagraph"/>
        <w:numPr>
          <w:ilvl w:val="1"/>
          <w:numId w:val="22"/>
        </w:numPr>
        <w:spacing w:before="100" w:beforeAutospacing="1" w:after="100" w:afterAutospacing="1"/>
        <w:rPr>
          <w:rStyle w:val="il"/>
        </w:rPr>
      </w:pPr>
      <w:r>
        <w:rPr>
          <w:rStyle w:val="il"/>
        </w:rPr>
        <w:t>Jon ROSDAHL – GEN CIDs</w:t>
      </w:r>
      <w:r w:rsidR="009345C3">
        <w:rPr>
          <w:rStyle w:val="il"/>
        </w:rPr>
        <w:br/>
      </w:r>
    </w:p>
    <w:p w14:paraId="2FF11720" w14:textId="77777777" w:rsidR="00707064" w:rsidRDefault="007C7E41" w:rsidP="007C7E41">
      <w:pPr>
        <w:pStyle w:val="ListParagraph"/>
        <w:numPr>
          <w:ilvl w:val="0"/>
          <w:numId w:val="22"/>
        </w:numPr>
        <w:spacing w:before="100" w:beforeAutospacing="1" w:after="100" w:afterAutospacing="1"/>
        <w:rPr>
          <w:rStyle w:val="il"/>
        </w:rPr>
      </w:pPr>
      <w:r>
        <w:rPr>
          <w:rStyle w:val="il"/>
        </w:rPr>
        <w:t>Wednesday February 19, PM2 3:30-5:30pm</w:t>
      </w:r>
    </w:p>
    <w:p w14:paraId="569CD152" w14:textId="77777777" w:rsidR="00707064" w:rsidRDefault="00707064" w:rsidP="00707064">
      <w:pPr>
        <w:pStyle w:val="ListParagraph"/>
        <w:numPr>
          <w:ilvl w:val="1"/>
          <w:numId w:val="22"/>
        </w:numPr>
        <w:spacing w:before="100" w:beforeAutospacing="1" w:after="100" w:afterAutospacing="1"/>
        <w:rPr>
          <w:rStyle w:val="il"/>
        </w:rPr>
      </w:pPr>
      <w:r>
        <w:rPr>
          <w:rStyle w:val="il"/>
        </w:rPr>
        <w:t xml:space="preserve">Roger MARKS - </w:t>
      </w:r>
      <w:hyperlink r:id="rId35" w:history="1">
        <w:r w:rsidRPr="00EE3A7C">
          <w:rPr>
            <w:rStyle w:val="Hyperlink"/>
          </w:rPr>
          <w:t>https://mentor.ieee.org/802.11/dcn/20/11-20-0245-00-000m-corrections-to-epd-and-lpd-terminology.docx</w:t>
        </w:r>
      </w:hyperlink>
      <w:r>
        <w:rPr>
          <w:rStyle w:val="il"/>
        </w:rPr>
        <w:t xml:space="preserve"> </w:t>
      </w:r>
    </w:p>
    <w:p w14:paraId="7B2A33B7" w14:textId="55DFE9CE" w:rsidR="007C7E41" w:rsidRDefault="00A122FD" w:rsidP="00707064">
      <w:pPr>
        <w:pStyle w:val="ListParagraph"/>
        <w:numPr>
          <w:ilvl w:val="1"/>
          <w:numId w:val="22"/>
        </w:numPr>
        <w:spacing w:before="100" w:beforeAutospacing="1" w:after="100" w:afterAutospacing="1"/>
        <w:rPr>
          <w:rStyle w:val="il"/>
        </w:rPr>
      </w:pPr>
      <w:r>
        <w:rPr>
          <w:rStyle w:val="il"/>
        </w:rPr>
        <w:t>Jon ROSDAHL – GEN CIDs</w:t>
      </w:r>
      <w:r w:rsidR="009345C3">
        <w:rPr>
          <w:rStyle w:val="il"/>
        </w:rPr>
        <w:br/>
      </w:r>
    </w:p>
    <w:p w14:paraId="1D0EEE4A" w14:textId="397DAD97" w:rsidR="007C7E41" w:rsidRDefault="00650208" w:rsidP="007C7E41">
      <w:pPr>
        <w:pStyle w:val="ListParagraph"/>
        <w:numPr>
          <w:ilvl w:val="0"/>
          <w:numId w:val="22"/>
        </w:numPr>
        <w:spacing w:before="100" w:beforeAutospacing="1" w:after="100" w:afterAutospacing="1"/>
        <w:rPr>
          <w:rStyle w:val="il"/>
        </w:rPr>
      </w:pPr>
      <w:r>
        <w:rPr>
          <w:rStyle w:val="il"/>
        </w:rPr>
        <w:t>Thursday February</w:t>
      </w:r>
      <w:r w:rsidR="007C7E41">
        <w:rPr>
          <w:rStyle w:val="il"/>
        </w:rPr>
        <w:t xml:space="preserve"> 20, AM1 9:00 am-11:30 am Eastern</w:t>
      </w:r>
    </w:p>
    <w:p w14:paraId="5AC72AC8" w14:textId="6E5D9248" w:rsidR="00E70436" w:rsidRDefault="00E70436" w:rsidP="00E70436">
      <w:pPr>
        <w:pStyle w:val="ListParagraph"/>
        <w:numPr>
          <w:ilvl w:val="1"/>
          <w:numId w:val="22"/>
        </w:numPr>
        <w:spacing w:before="100" w:beforeAutospacing="1" w:after="100" w:afterAutospacing="1"/>
        <w:rPr>
          <w:rStyle w:val="il"/>
        </w:rPr>
      </w:pPr>
      <w:r>
        <w:rPr>
          <w:rStyle w:val="il"/>
        </w:rPr>
        <w:t xml:space="preserve">Edward AU - </w:t>
      </w:r>
      <w:hyperlink r:id="rId36" w:history="1">
        <w:r w:rsidRPr="00445E1A">
          <w:rPr>
            <w:rStyle w:val="Hyperlink"/>
          </w:rPr>
          <w:t>https://mentor.ieee.org/802.11/dcn/20/11-20-0235-02-000m-resolution-for-cmmg-related-comments.docx</w:t>
        </w:r>
      </w:hyperlink>
      <w:r>
        <w:rPr>
          <w:rStyle w:val="il"/>
        </w:rPr>
        <w:t xml:space="preserve"> </w:t>
      </w:r>
      <w:r w:rsidR="00BE54D0">
        <w:rPr>
          <w:rStyle w:val="il"/>
        </w:rPr>
        <w:t>and</w:t>
      </w:r>
    </w:p>
    <w:p w14:paraId="5BF0DBAF" w14:textId="77777777" w:rsidR="009345C3" w:rsidRDefault="004D6D61" w:rsidP="009345C3">
      <w:pPr>
        <w:pStyle w:val="ListParagraph"/>
        <w:numPr>
          <w:ilvl w:val="1"/>
          <w:numId w:val="22"/>
        </w:numPr>
        <w:spacing w:before="100" w:beforeAutospacing="1" w:after="100" w:afterAutospacing="1"/>
        <w:rPr>
          <w:rStyle w:val="il"/>
        </w:rPr>
      </w:pPr>
      <w:hyperlink r:id="rId37" w:history="1">
        <w:r w:rsidR="009345C3" w:rsidRPr="000615F5">
          <w:rPr>
            <w:rStyle w:val="Hyperlink"/>
          </w:rPr>
          <w:t>https://mentor.ieee.org/802.11/dcn/20/11-20-0270-00-000m-resolutions-for-some-initial-sa-ballot-comments-on-11md-d3-0-part-ii.docx</w:t>
        </w:r>
      </w:hyperlink>
      <w:r w:rsidR="009345C3">
        <w:rPr>
          <w:rStyle w:val="il"/>
        </w:rPr>
        <w:t xml:space="preserve"> </w:t>
      </w:r>
    </w:p>
    <w:p w14:paraId="3F5C307F" w14:textId="76E329BA" w:rsidR="00E70436" w:rsidRDefault="00A122FD" w:rsidP="009345C3">
      <w:pPr>
        <w:pStyle w:val="ListParagraph"/>
        <w:numPr>
          <w:ilvl w:val="1"/>
          <w:numId w:val="22"/>
        </w:numPr>
        <w:spacing w:before="100" w:beforeAutospacing="1" w:after="100" w:afterAutospacing="1"/>
        <w:rPr>
          <w:rStyle w:val="il"/>
        </w:rPr>
      </w:pPr>
      <w:r>
        <w:rPr>
          <w:rStyle w:val="il"/>
        </w:rPr>
        <w:t>Mark RISON</w:t>
      </w:r>
      <w:r w:rsidR="005F4B66">
        <w:rPr>
          <w:rStyle w:val="il"/>
        </w:rPr>
        <w:t xml:space="preserve"> CIDs – 1 hour</w:t>
      </w:r>
      <w:r w:rsidR="009345C3">
        <w:rPr>
          <w:rStyle w:val="il"/>
        </w:rPr>
        <w:br/>
      </w:r>
    </w:p>
    <w:p w14:paraId="60D85BA1" w14:textId="77777777" w:rsidR="007C7E41" w:rsidRDefault="007C7E41" w:rsidP="007C7E41">
      <w:pPr>
        <w:pStyle w:val="ListParagraph"/>
        <w:numPr>
          <w:ilvl w:val="0"/>
          <w:numId w:val="22"/>
        </w:numPr>
        <w:spacing w:before="100" w:beforeAutospacing="1" w:after="100" w:afterAutospacing="1"/>
        <w:rPr>
          <w:rStyle w:val="il"/>
        </w:rPr>
      </w:pPr>
      <w:r>
        <w:rPr>
          <w:rStyle w:val="il"/>
        </w:rPr>
        <w:t>Thursday February 20, PM1 1:00 pm – 3:00 pm</w:t>
      </w:r>
    </w:p>
    <w:p w14:paraId="67402C04" w14:textId="77777777" w:rsidR="004E22B8" w:rsidRDefault="004E22B8" w:rsidP="004E22B8">
      <w:pPr>
        <w:pStyle w:val="ListParagraph"/>
        <w:numPr>
          <w:ilvl w:val="1"/>
          <w:numId w:val="22"/>
        </w:numPr>
        <w:spacing w:before="100" w:beforeAutospacing="1" w:after="100" w:afterAutospacing="1"/>
        <w:rPr>
          <w:rStyle w:val="il"/>
        </w:rPr>
      </w:pPr>
      <w:r>
        <w:rPr>
          <w:rStyle w:val="il"/>
        </w:rPr>
        <w:t>Motions</w:t>
      </w:r>
    </w:p>
    <w:p w14:paraId="6A8A728E" w14:textId="0A196B04" w:rsidR="000A06A4" w:rsidRDefault="00A122FD" w:rsidP="004E22B8">
      <w:pPr>
        <w:pStyle w:val="ListParagraph"/>
        <w:numPr>
          <w:ilvl w:val="1"/>
          <w:numId w:val="22"/>
        </w:numPr>
        <w:spacing w:before="100" w:beforeAutospacing="1" w:after="100" w:afterAutospacing="1"/>
        <w:rPr>
          <w:rStyle w:val="il"/>
        </w:rPr>
      </w:pPr>
      <w:r>
        <w:rPr>
          <w:rStyle w:val="il"/>
        </w:rPr>
        <w:t>Jon ROSDAHL – GEN CIDs</w:t>
      </w:r>
    </w:p>
    <w:p w14:paraId="23E59150" w14:textId="77777777" w:rsidR="007C7E41" w:rsidRDefault="007C7E41" w:rsidP="007C7E41">
      <w:pPr>
        <w:pStyle w:val="ListParagraph"/>
        <w:numPr>
          <w:ilvl w:val="0"/>
          <w:numId w:val="22"/>
        </w:numPr>
        <w:spacing w:before="100" w:beforeAutospacing="1" w:after="100" w:afterAutospacing="1"/>
        <w:rPr>
          <w:rStyle w:val="il"/>
        </w:rPr>
      </w:pPr>
      <w:r>
        <w:rPr>
          <w:rStyle w:val="il"/>
        </w:rPr>
        <w:t>Thursday February 20, PM2 3:30-5:30pm</w:t>
      </w:r>
    </w:p>
    <w:p w14:paraId="0C2B3081" w14:textId="2299D712" w:rsidR="00A122FD" w:rsidRDefault="00A122FD" w:rsidP="00A122FD">
      <w:pPr>
        <w:pStyle w:val="ListParagraph"/>
        <w:numPr>
          <w:ilvl w:val="1"/>
          <w:numId w:val="22"/>
        </w:numPr>
        <w:spacing w:before="100" w:beforeAutospacing="1" w:after="100" w:afterAutospacing="1"/>
        <w:rPr>
          <w:rStyle w:val="il"/>
        </w:rPr>
      </w:pPr>
      <w:r>
        <w:rPr>
          <w:rStyle w:val="il"/>
        </w:rPr>
        <w:t>Comment resolution topics TBD</w:t>
      </w:r>
    </w:p>
    <w:p w14:paraId="39046734" w14:textId="77777777" w:rsidR="007C7E41" w:rsidRDefault="007C7E41" w:rsidP="007C7E41">
      <w:pPr>
        <w:pStyle w:val="ListParagraph"/>
        <w:spacing w:before="100" w:beforeAutospacing="1" w:after="100" w:afterAutospacing="1"/>
        <w:rPr>
          <w:rStyle w:val="il"/>
        </w:rPr>
      </w:pPr>
    </w:p>
    <w:p w14:paraId="78F8181E" w14:textId="77777777" w:rsidR="00E86DA3" w:rsidRDefault="00E86DA3">
      <w:pPr>
        <w:rPr>
          <w:rStyle w:val="il"/>
        </w:rPr>
      </w:pPr>
      <w:r>
        <w:rPr>
          <w:rStyle w:val="il"/>
        </w:rPr>
        <w:br w:type="page"/>
      </w:r>
    </w:p>
    <w:p w14:paraId="60C23C1F" w14:textId="77777777" w:rsidR="007C7E41" w:rsidRPr="00E86DA3" w:rsidRDefault="007C7E41" w:rsidP="003870FE">
      <w:pPr>
        <w:spacing w:before="100" w:beforeAutospacing="1" w:after="100" w:afterAutospacing="1"/>
        <w:rPr>
          <w:rStyle w:val="il"/>
          <w:b/>
          <w:sz w:val="32"/>
          <w:szCs w:val="32"/>
        </w:rPr>
      </w:pPr>
      <w:r w:rsidRPr="00E86DA3">
        <w:rPr>
          <w:rStyle w:val="il"/>
          <w:b/>
          <w:sz w:val="32"/>
          <w:szCs w:val="32"/>
        </w:rPr>
        <w:lastRenderedPageBreak/>
        <w:t>March 2020 Atlanta Meeting</w:t>
      </w:r>
    </w:p>
    <w:p w14:paraId="1689499B" w14:textId="77777777" w:rsidR="007C7E41" w:rsidRDefault="007C7E41" w:rsidP="007C7E41">
      <w:pPr>
        <w:pStyle w:val="ListParagraph"/>
        <w:numPr>
          <w:ilvl w:val="0"/>
          <w:numId w:val="23"/>
        </w:numPr>
        <w:spacing w:before="100" w:beforeAutospacing="1" w:after="100" w:afterAutospacing="1"/>
        <w:rPr>
          <w:rStyle w:val="il"/>
        </w:rPr>
      </w:pPr>
      <w:r>
        <w:rPr>
          <w:rStyle w:val="il"/>
        </w:rPr>
        <w:t xml:space="preserve">CID </w:t>
      </w:r>
      <w:r w:rsidR="007A36D1">
        <w:rPr>
          <w:rStyle w:val="il"/>
        </w:rPr>
        <w:t xml:space="preserve">4041 – </w:t>
      </w:r>
      <w:proofErr w:type="spellStart"/>
      <w:r w:rsidR="007A36D1">
        <w:rPr>
          <w:rStyle w:val="il"/>
        </w:rPr>
        <w:t>Tomo</w:t>
      </w:r>
      <w:proofErr w:type="spellEnd"/>
      <w:r w:rsidR="007A36D1">
        <w:rPr>
          <w:rStyle w:val="il"/>
        </w:rPr>
        <w:t xml:space="preserve"> Adachi</w:t>
      </w:r>
      <w:r w:rsidR="008943BC">
        <w:rPr>
          <w:rStyle w:val="il"/>
        </w:rPr>
        <w:t xml:space="preserve"> - confirmed</w:t>
      </w:r>
    </w:p>
    <w:p w14:paraId="2BD978B5" w14:textId="77777777" w:rsidR="004E22B8" w:rsidRDefault="00646B30" w:rsidP="00646B30">
      <w:pPr>
        <w:pStyle w:val="ListParagraph"/>
        <w:numPr>
          <w:ilvl w:val="0"/>
          <w:numId w:val="23"/>
        </w:numPr>
        <w:spacing w:before="100" w:beforeAutospacing="1" w:after="100" w:afterAutospacing="1"/>
        <w:rPr>
          <w:rStyle w:val="il"/>
        </w:rPr>
      </w:pPr>
      <w:r w:rsidRPr="00646B30">
        <w:rPr>
          <w:rStyle w:val="Hyperlink"/>
        </w:rPr>
        <w:t>https://mentor.ieee.org/802.11/dcn/20/11-20-02</w:t>
      </w:r>
      <w:r>
        <w:rPr>
          <w:rStyle w:val="Hyperlink"/>
        </w:rPr>
        <w:t xml:space="preserve">27 </w:t>
      </w:r>
      <w:r w:rsidR="004E22B8">
        <w:rPr>
          <w:rStyle w:val="il"/>
        </w:rPr>
        <w:t>Andrew MYLES</w:t>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4D6D61" w:rsidP="00BA5FED">
      <w:pPr>
        <w:spacing w:after="160" w:line="252" w:lineRule="auto"/>
        <w:ind w:left="720"/>
        <w:rPr>
          <w:sz w:val="20"/>
        </w:rPr>
      </w:pPr>
      <w:hyperlink r:id="rId38"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4D6D61" w:rsidP="00BA5FED">
      <w:pPr>
        <w:spacing w:after="160" w:line="252" w:lineRule="auto"/>
        <w:ind w:left="720"/>
        <w:rPr>
          <w:sz w:val="20"/>
        </w:rPr>
      </w:pPr>
      <w:hyperlink r:id="rId39" w:history="1">
        <w:r w:rsidR="00BA5FED" w:rsidRPr="00BA5FED">
          <w:rPr>
            <w:rStyle w:val="Hyperlink"/>
            <w:sz w:val="20"/>
            <w:lang w:val="en-US"/>
          </w:rPr>
          <w:t>http</w:t>
        </w:r>
      </w:hyperlink>
      <w:hyperlink r:id="rId40"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1"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4D6D61" w:rsidP="00BA5FED">
      <w:pPr>
        <w:spacing w:after="160" w:line="252" w:lineRule="auto"/>
        <w:ind w:left="720"/>
        <w:rPr>
          <w:sz w:val="20"/>
        </w:rPr>
      </w:pPr>
      <w:hyperlink r:id="rId42" w:history="1">
        <w:r w:rsidR="00BA5FED" w:rsidRPr="00BA5FED">
          <w:rPr>
            <w:rStyle w:val="Hyperlink"/>
            <w:sz w:val="20"/>
            <w:lang w:val="en-US"/>
          </w:rPr>
          <w:t>http</w:t>
        </w:r>
      </w:hyperlink>
      <w:hyperlink r:id="rId43"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4"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4D6D61" w:rsidP="00BA5FED">
      <w:pPr>
        <w:spacing w:after="160" w:line="252" w:lineRule="auto"/>
        <w:ind w:left="720"/>
        <w:rPr>
          <w:sz w:val="20"/>
        </w:rPr>
      </w:pPr>
      <w:hyperlink r:id="rId45" w:history="1">
        <w:r w:rsidR="00BA5FED" w:rsidRPr="00BA5FED">
          <w:rPr>
            <w:rStyle w:val="Hyperlink"/>
            <w:sz w:val="20"/>
            <w:lang w:val="en-US"/>
          </w:rPr>
          <w:t>http://</w:t>
        </w:r>
      </w:hyperlink>
      <w:hyperlink r:id="rId46"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4D6D61" w:rsidP="00BA5FED">
      <w:pPr>
        <w:spacing w:after="160" w:line="252" w:lineRule="auto"/>
        <w:ind w:left="720"/>
        <w:rPr>
          <w:sz w:val="20"/>
        </w:rPr>
      </w:pPr>
      <w:hyperlink r:id="rId47" w:history="1">
        <w:r w:rsidR="00BA5FED" w:rsidRPr="00BA5FED">
          <w:rPr>
            <w:rStyle w:val="Hyperlink"/>
            <w:sz w:val="20"/>
            <w:lang w:val="en-US"/>
          </w:rPr>
          <w:t>https</w:t>
        </w:r>
      </w:hyperlink>
      <w:hyperlink r:id="rId48"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4D6D61" w:rsidP="00BA5FED">
      <w:pPr>
        <w:spacing w:after="160" w:line="252" w:lineRule="auto"/>
        <w:ind w:left="720"/>
        <w:rPr>
          <w:sz w:val="20"/>
          <w:lang w:val="en-US"/>
        </w:rPr>
      </w:pPr>
      <w:hyperlink r:id="rId49" w:history="1">
        <w:r w:rsidR="00BA5FED" w:rsidRPr="00BA5FED">
          <w:rPr>
            <w:rStyle w:val="Hyperlink"/>
            <w:sz w:val="20"/>
            <w:lang w:val="en-US"/>
          </w:rPr>
          <w:t>http</w:t>
        </w:r>
      </w:hyperlink>
      <w:hyperlink r:id="rId50" w:history="1">
        <w:r w:rsidR="00BA5FED" w:rsidRPr="00BA5FED">
          <w:rPr>
            <w:rStyle w:val="Hyperlink"/>
            <w:sz w:val="20"/>
            <w:lang w:val="en-US"/>
          </w:rPr>
          <w:t>://</w:t>
        </w:r>
      </w:hyperlink>
      <w:hyperlink r:id="rId51" w:history="1">
        <w:r w:rsidR="00BA5FED" w:rsidRPr="00BA5FED">
          <w:rPr>
            <w:rStyle w:val="Hyperlink"/>
            <w:sz w:val="20"/>
            <w:lang w:val="en-US"/>
          </w:rPr>
          <w:t>standards.ieee.org/board/pat/faq.pdf</w:t>
        </w:r>
      </w:hyperlink>
      <w:r w:rsidR="00BA5FED" w:rsidRPr="00BA5FED">
        <w:rPr>
          <w:sz w:val="20"/>
          <w:lang w:val="en-US"/>
        </w:rPr>
        <w:t xml:space="preserve"> and </w:t>
      </w:r>
      <w:hyperlink r:id="rId52" w:history="1">
        <w:r w:rsidR="00BA5FED" w:rsidRPr="00BA5FED">
          <w:rPr>
            <w:rStyle w:val="Hyperlink"/>
            <w:sz w:val="20"/>
            <w:lang w:val="en-US"/>
          </w:rPr>
          <w:t>http</w:t>
        </w:r>
      </w:hyperlink>
      <w:hyperlink r:id="rId53"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54"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4D6D61" w:rsidP="00BA5FED">
      <w:pPr>
        <w:spacing w:after="160" w:line="252" w:lineRule="auto"/>
        <w:ind w:left="720"/>
        <w:rPr>
          <w:sz w:val="20"/>
        </w:rPr>
      </w:pPr>
      <w:hyperlink r:id="rId55"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4D6D61" w:rsidP="00BA5FED">
      <w:pPr>
        <w:spacing w:after="160" w:line="252" w:lineRule="auto"/>
        <w:ind w:left="720"/>
        <w:rPr>
          <w:sz w:val="20"/>
          <w:lang w:val="en-US"/>
        </w:rPr>
      </w:pPr>
      <w:hyperlink r:id="rId56"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4D6D61" w:rsidP="00BA5FED">
      <w:pPr>
        <w:spacing w:after="160" w:line="252" w:lineRule="auto"/>
        <w:ind w:left="720"/>
        <w:rPr>
          <w:sz w:val="20"/>
        </w:rPr>
      </w:pPr>
      <w:hyperlink r:id="rId57"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4D6D61" w:rsidP="00BA5FED">
      <w:pPr>
        <w:spacing w:after="160" w:line="252" w:lineRule="auto"/>
        <w:ind w:left="720"/>
        <w:rPr>
          <w:sz w:val="20"/>
        </w:rPr>
      </w:pPr>
      <w:hyperlink r:id="rId58" w:history="1">
        <w:r w:rsidR="00BA5FED" w:rsidRPr="00BA5FED">
          <w:rPr>
            <w:rStyle w:val="Hyperlink"/>
            <w:sz w:val="20"/>
            <w:lang w:val="en-US"/>
          </w:rPr>
          <w:t>https://</w:t>
        </w:r>
      </w:hyperlink>
      <w:hyperlink r:id="rId59"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4D6D61" w:rsidP="00BA5FED">
      <w:pPr>
        <w:spacing w:after="160" w:line="252" w:lineRule="auto"/>
        <w:ind w:left="720"/>
        <w:rPr>
          <w:sz w:val="20"/>
        </w:rPr>
      </w:pPr>
      <w:hyperlink r:id="rId60"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4D6D61" w:rsidP="00BA5FED">
      <w:pPr>
        <w:spacing w:after="160" w:line="252" w:lineRule="auto"/>
        <w:ind w:left="720"/>
        <w:rPr>
          <w:sz w:val="20"/>
        </w:rPr>
      </w:pPr>
      <w:hyperlink r:id="rId61" w:history="1">
        <w:r w:rsidR="00BA5FED" w:rsidRPr="00BA5FED">
          <w:rPr>
            <w:rStyle w:val="Hyperlink"/>
            <w:sz w:val="20"/>
            <w:lang w:val="en-US"/>
          </w:rPr>
          <w:t>https://</w:t>
        </w:r>
      </w:hyperlink>
      <w:hyperlink r:id="rId62"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4D6D61" w:rsidP="00BA5FED">
      <w:pPr>
        <w:spacing w:after="160" w:line="252" w:lineRule="auto"/>
        <w:ind w:left="720"/>
        <w:rPr>
          <w:sz w:val="20"/>
        </w:rPr>
      </w:pPr>
      <w:hyperlink r:id="rId63"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4D6D61" w:rsidP="00BA5FED">
      <w:pPr>
        <w:ind w:firstLine="720"/>
        <w:rPr>
          <w:sz w:val="20"/>
        </w:rPr>
      </w:pPr>
      <w:hyperlink r:id="rId64" w:history="1">
        <w:r w:rsidR="00BA5FED" w:rsidRPr="00BA5FED">
          <w:rPr>
            <w:rStyle w:val="Hyperlink"/>
            <w:sz w:val="20"/>
            <w:lang w:val="en-US"/>
          </w:rPr>
          <w:t>https://</w:t>
        </w:r>
      </w:hyperlink>
      <w:hyperlink r:id="rId65"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lastRenderedPageBreak/>
        <w:t xml:space="preserve">The </w:t>
      </w:r>
      <w:hyperlink r:id="rId66"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539FD377" w14:textId="77777777" w:rsidR="00CA09B2" w:rsidRDefault="00CA09B2">
      <w:pPr>
        <w:rPr>
          <w:b/>
          <w:sz w:val="24"/>
        </w:rPr>
      </w:pPr>
      <w:r>
        <w:rPr>
          <w:b/>
          <w:sz w:val="24"/>
        </w:rPr>
        <w:lastRenderedPageBreak/>
        <w:t>References:</w:t>
      </w:r>
    </w:p>
    <w:p w14:paraId="3580650E" w14:textId="77777777" w:rsidR="00CA09B2" w:rsidRDefault="00CA09B2"/>
    <w:sectPr w:rsidR="00CA09B2">
      <w:headerReference w:type="default" r:id="rId67"/>
      <w:footerReference w:type="default" r:id="rId6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B4D5C" w14:textId="77777777" w:rsidR="004D6D61" w:rsidRDefault="004D6D61">
      <w:r>
        <w:separator/>
      </w:r>
    </w:p>
  </w:endnote>
  <w:endnote w:type="continuationSeparator" w:id="0">
    <w:p w14:paraId="1C08012D" w14:textId="77777777" w:rsidR="004D6D61" w:rsidRDefault="004D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04052C">
      <w:rPr>
        <w:noProof/>
      </w:rPr>
      <w:t>5</w:t>
    </w:r>
    <w:r>
      <w:fldChar w:fldCharType="end"/>
    </w:r>
    <w:r>
      <w:tab/>
      <w:t>Dorothy Stanley, HPE</w:t>
    </w:r>
  </w:p>
  <w:p w14:paraId="5D5E05F4" w14:textId="77777777"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30D17" w14:textId="77777777" w:rsidR="004D6D61" w:rsidRDefault="004D6D61">
      <w:r>
        <w:separator/>
      </w:r>
    </w:p>
  </w:footnote>
  <w:footnote w:type="continuationSeparator" w:id="0">
    <w:p w14:paraId="3A9FB30E" w14:textId="77777777" w:rsidR="004D6D61" w:rsidRDefault="004D6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0C596C5C" w:rsidR="00221EA3" w:rsidRDefault="009D0FDF">
    <w:pPr>
      <w:pStyle w:val="Header"/>
      <w:tabs>
        <w:tab w:val="clear" w:pos="6480"/>
        <w:tab w:val="center" w:pos="4680"/>
        <w:tab w:val="right" w:pos="9360"/>
      </w:tabs>
    </w:pPr>
    <w:r>
      <w:t>Febr</w:t>
    </w:r>
    <w:r w:rsidR="0086344E">
      <w:t>uary 2020</w:t>
    </w:r>
    <w:r w:rsidR="00221EA3">
      <w:tab/>
    </w:r>
    <w:r w:rsidR="00221EA3">
      <w:tab/>
    </w:r>
    <w:fldSimple w:instr=" TITLE  \* MERGEFORMAT ">
      <w:r w:rsidR="00623065">
        <w:t>doc.: IEEE 802.11-20/0234r</w:t>
      </w:r>
      <w:r w:rsidR="00BA5FED">
        <w:t>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0"/>
  </w:num>
  <w:num w:numId="3">
    <w:abstractNumId w:val="21"/>
  </w:num>
  <w:num w:numId="4">
    <w:abstractNumId w:val="7"/>
  </w:num>
  <w:num w:numId="5">
    <w:abstractNumId w:val="8"/>
  </w:num>
  <w:num w:numId="6">
    <w:abstractNumId w:val="11"/>
  </w:num>
  <w:num w:numId="7">
    <w:abstractNumId w:val="18"/>
  </w:num>
  <w:num w:numId="8">
    <w:abstractNumId w:val="1"/>
  </w:num>
  <w:num w:numId="9">
    <w:abstractNumId w:val="19"/>
  </w:num>
  <w:num w:numId="10">
    <w:abstractNumId w:val="16"/>
  </w:num>
  <w:num w:numId="11">
    <w:abstractNumId w:val="9"/>
  </w:num>
  <w:num w:numId="12">
    <w:abstractNumId w:val="14"/>
  </w:num>
  <w:num w:numId="13">
    <w:abstractNumId w:val="12"/>
  </w:num>
  <w:num w:numId="14">
    <w:abstractNumId w:val="4"/>
  </w:num>
  <w:num w:numId="15">
    <w:abstractNumId w:val="6"/>
  </w:num>
  <w:num w:numId="16">
    <w:abstractNumId w:val="6"/>
    <w:lvlOverride w:ilvl="1">
      <w:startOverride w:val="1"/>
    </w:lvlOverride>
  </w:num>
  <w:num w:numId="17">
    <w:abstractNumId w:val="6"/>
    <w:lvlOverride w:ilvl="1">
      <w:startOverride w:val="1"/>
    </w:lvlOverride>
  </w:num>
  <w:num w:numId="18">
    <w:abstractNumId w:val="6"/>
    <w:lvlOverride w:ilvl="1">
      <w:startOverride w:val="1"/>
    </w:lvlOverride>
  </w:num>
  <w:num w:numId="19">
    <w:abstractNumId w:val="6"/>
    <w:lvlOverride w:ilvl="1">
      <w:startOverride w:val="1"/>
    </w:lvlOverride>
  </w:num>
  <w:num w:numId="20">
    <w:abstractNumId w:val="5"/>
  </w:num>
  <w:num w:numId="21">
    <w:abstractNumId w:val="3"/>
  </w:num>
  <w:num w:numId="22">
    <w:abstractNumId w:val="15"/>
  </w:num>
  <w:num w:numId="23">
    <w:abstractNumId w:val="2"/>
  </w:num>
  <w:num w:numId="24">
    <w:abstractNumId w:val="13"/>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4052C"/>
    <w:rsid w:val="00041F16"/>
    <w:rsid w:val="00053FA5"/>
    <w:rsid w:val="0005427D"/>
    <w:rsid w:val="0005462F"/>
    <w:rsid w:val="00062A2C"/>
    <w:rsid w:val="00070B7E"/>
    <w:rsid w:val="00082588"/>
    <w:rsid w:val="00086D19"/>
    <w:rsid w:val="000919D8"/>
    <w:rsid w:val="00093CF5"/>
    <w:rsid w:val="000A06A4"/>
    <w:rsid w:val="000A4B48"/>
    <w:rsid w:val="000A6057"/>
    <w:rsid w:val="000A6628"/>
    <w:rsid w:val="000A6D9C"/>
    <w:rsid w:val="000C0311"/>
    <w:rsid w:val="000C5FDC"/>
    <w:rsid w:val="000D3B68"/>
    <w:rsid w:val="000F550E"/>
    <w:rsid w:val="000F70E2"/>
    <w:rsid w:val="001001B4"/>
    <w:rsid w:val="00121219"/>
    <w:rsid w:val="00125E27"/>
    <w:rsid w:val="001311FF"/>
    <w:rsid w:val="00151C37"/>
    <w:rsid w:val="001538A0"/>
    <w:rsid w:val="0017208D"/>
    <w:rsid w:val="00180C6D"/>
    <w:rsid w:val="00182FD3"/>
    <w:rsid w:val="001916F1"/>
    <w:rsid w:val="00195E6A"/>
    <w:rsid w:val="001A5E36"/>
    <w:rsid w:val="001B3714"/>
    <w:rsid w:val="001C3978"/>
    <w:rsid w:val="001D723B"/>
    <w:rsid w:val="001E0003"/>
    <w:rsid w:val="001E2522"/>
    <w:rsid w:val="001E65F8"/>
    <w:rsid w:val="001F1534"/>
    <w:rsid w:val="001F1CE3"/>
    <w:rsid w:val="001F42B3"/>
    <w:rsid w:val="001F4508"/>
    <w:rsid w:val="001F5B79"/>
    <w:rsid w:val="00201EC0"/>
    <w:rsid w:val="002023E4"/>
    <w:rsid w:val="00202462"/>
    <w:rsid w:val="00205068"/>
    <w:rsid w:val="00205A1C"/>
    <w:rsid w:val="002130E3"/>
    <w:rsid w:val="00220447"/>
    <w:rsid w:val="00221EA3"/>
    <w:rsid w:val="002261CA"/>
    <w:rsid w:val="00234BDA"/>
    <w:rsid w:val="00241CE2"/>
    <w:rsid w:val="0024755A"/>
    <w:rsid w:val="002538E4"/>
    <w:rsid w:val="00254EC0"/>
    <w:rsid w:val="0025730C"/>
    <w:rsid w:val="0026071A"/>
    <w:rsid w:val="00262BCB"/>
    <w:rsid w:val="002667CF"/>
    <w:rsid w:val="0027364F"/>
    <w:rsid w:val="00284C85"/>
    <w:rsid w:val="0029020B"/>
    <w:rsid w:val="002924EA"/>
    <w:rsid w:val="0029275E"/>
    <w:rsid w:val="00296F47"/>
    <w:rsid w:val="002A0140"/>
    <w:rsid w:val="002A175F"/>
    <w:rsid w:val="002A4EA1"/>
    <w:rsid w:val="002B3DD1"/>
    <w:rsid w:val="002B533D"/>
    <w:rsid w:val="002B69A3"/>
    <w:rsid w:val="002B6B51"/>
    <w:rsid w:val="002C16B5"/>
    <w:rsid w:val="002C241A"/>
    <w:rsid w:val="002C585A"/>
    <w:rsid w:val="002D1F23"/>
    <w:rsid w:val="002D44BE"/>
    <w:rsid w:val="002D56DF"/>
    <w:rsid w:val="002D651C"/>
    <w:rsid w:val="002D6D50"/>
    <w:rsid w:val="002D7EF1"/>
    <w:rsid w:val="002E12EC"/>
    <w:rsid w:val="002F7CCC"/>
    <w:rsid w:val="00300CFA"/>
    <w:rsid w:val="00305A11"/>
    <w:rsid w:val="00314DE0"/>
    <w:rsid w:val="00325825"/>
    <w:rsid w:val="00334B91"/>
    <w:rsid w:val="0033661F"/>
    <w:rsid w:val="00345A86"/>
    <w:rsid w:val="00347E32"/>
    <w:rsid w:val="00353EE4"/>
    <w:rsid w:val="00361CFF"/>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F2BA4"/>
    <w:rsid w:val="003F3792"/>
    <w:rsid w:val="003F43EE"/>
    <w:rsid w:val="00402498"/>
    <w:rsid w:val="004026AE"/>
    <w:rsid w:val="00405976"/>
    <w:rsid w:val="0042130B"/>
    <w:rsid w:val="00422DA2"/>
    <w:rsid w:val="00425849"/>
    <w:rsid w:val="00431D5A"/>
    <w:rsid w:val="0043373B"/>
    <w:rsid w:val="0043521B"/>
    <w:rsid w:val="00440B44"/>
    <w:rsid w:val="00442037"/>
    <w:rsid w:val="00442909"/>
    <w:rsid w:val="0046535E"/>
    <w:rsid w:val="00474CD5"/>
    <w:rsid w:val="004846DF"/>
    <w:rsid w:val="00491B9A"/>
    <w:rsid w:val="004A5947"/>
    <w:rsid w:val="004A61F3"/>
    <w:rsid w:val="004B064B"/>
    <w:rsid w:val="004B4A90"/>
    <w:rsid w:val="004B5FF0"/>
    <w:rsid w:val="004B79F1"/>
    <w:rsid w:val="004C1FA9"/>
    <w:rsid w:val="004D2594"/>
    <w:rsid w:val="004D6D61"/>
    <w:rsid w:val="004E0FA0"/>
    <w:rsid w:val="004E22B8"/>
    <w:rsid w:val="004F74E7"/>
    <w:rsid w:val="00502188"/>
    <w:rsid w:val="00503C1B"/>
    <w:rsid w:val="00514762"/>
    <w:rsid w:val="00525AB5"/>
    <w:rsid w:val="0052674B"/>
    <w:rsid w:val="00531237"/>
    <w:rsid w:val="00531689"/>
    <w:rsid w:val="00535FE9"/>
    <w:rsid w:val="005408AF"/>
    <w:rsid w:val="00545728"/>
    <w:rsid w:val="00546D5D"/>
    <w:rsid w:val="005744A7"/>
    <w:rsid w:val="0057651D"/>
    <w:rsid w:val="0058442B"/>
    <w:rsid w:val="00592E39"/>
    <w:rsid w:val="005C1FA9"/>
    <w:rsid w:val="005C2C31"/>
    <w:rsid w:val="005D67C7"/>
    <w:rsid w:val="005E6700"/>
    <w:rsid w:val="005F2098"/>
    <w:rsid w:val="005F4B66"/>
    <w:rsid w:val="006026E2"/>
    <w:rsid w:val="00605EFF"/>
    <w:rsid w:val="00607229"/>
    <w:rsid w:val="00614AF1"/>
    <w:rsid w:val="006202C8"/>
    <w:rsid w:val="00623065"/>
    <w:rsid w:val="0062440B"/>
    <w:rsid w:val="006258A7"/>
    <w:rsid w:val="0063582B"/>
    <w:rsid w:val="00640CD3"/>
    <w:rsid w:val="00641D31"/>
    <w:rsid w:val="006430EC"/>
    <w:rsid w:val="00644FBC"/>
    <w:rsid w:val="00646B30"/>
    <w:rsid w:val="00650208"/>
    <w:rsid w:val="0065617A"/>
    <w:rsid w:val="00657385"/>
    <w:rsid w:val="0066402A"/>
    <w:rsid w:val="00666398"/>
    <w:rsid w:val="00667552"/>
    <w:rsid w:val="006712A6"/>
    <w:rsid w:val="006762B4"/>
    <w:rsid w:val="00677B0D"/>
    <w:rsid w:val="00680E0B"/>
    <w:rsid w:val="00681644"/>
    <w:rsid w:val="00681C91"/>
    <w:rsid w:val="00682D17"/>
    <w:rsid w:val="00682EE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7C40"/>
    <w:rsid w:val="007010B7"/>
    <w:rsid w:val="00707064"/>
    <w:rsid w:val="00715F0D"/>
    <w:rsid w:val="00722DEB"/>
    <w:rsid w:val="00745458"/>
    <w:rsid w:val="007457D1"/>
    <w:rsid w:val="00746C6B"/>
    <w:rsid w:val="00757637"/>
    <w:rsid w:val="00767AAD"/>
    <w:rsid w:val="00767EF0"/>
    <w:rsid w:val="00770572"/>
    <w:rsid w:val="00773D2B"/>
    <w:rsid w:val="00774632"/>
    <w:rsid w:val="00774E24"/>
    <w:rsid w:val="0077576A"/>
    <w:rsid w:val="00786B85"/>
    <w:rsid w:val="007913A2"/>
    <w:rsid w:val="00793EF8"/>
    <w:rsid w:val="00796777"/>
    <w:rsid w:val="007A2C37"/>
    <w:rsid w:val="007A36D1"/>
    <w:rsid w:val="007A5C1A"/>
    <w:rsid w:val="007A733A"/>
    <w:rsid w:val="007B29DA"/>
    <w:rsid w:val="007B2FB3"/>
    <w:rsid w:val="007B3FB2"/>
    <w:rsid w:val="007B7B36"/>
    <w:rsid w:val="007C397A"/>
    <w:rsid w:val="007C3BAD"/>
    <w:rsid w:val="007C488E"/>
    <w:rsid w:val="007C69AE"/>
    <w:rsid w:val="007C7E41"/>
    <w:rsid w:val="007D2BDE"/>
    <w:rsid w:val="007D2CA6"/>
    <w:rsid w:val="007D33AF"/>
    <w:rsid w:val="007D4BC4"/>
    <w:rsid w:val="007D68D2"/>
    <w:rsid w:val="007F0578"/>
    <w:rsid w:val="007F1A45"/>
    <w:rsid w:val="007F42BE"/>
    <w:rsid w:val="00804AA3"/>
    <w:rsid w:val="00824259"/>
    <w:rsid w:val="008257D6"/>
    <w:rsid w:val="00862B14"/>
    <w:rsid w:val="0086344E"/>
    <w:rsid w:val="00865DE0"/>
    <w:rsid w:val="00876043"/>
    <w:rsid w:val="00876F9C"/>
    <w:rsid w:val="00880375"/>
    <w:rsid w:val="00881117"/>
    <w:rsid w:val="00891ECA"/>
    <w:rsid w:val="00892086"/>
    <w:rsid w:val="00893D94"/>
    <w:rsid w:val="008943BC"/>
    <w:rsid w:val="008A1BB3"/>
    <w:rsid w:val="008A44F5"/>
    <w:rsid w:val="008B39C2"/>
    <w:rsid w:val="008B41EB"/>
    <w:rsid w:val="008C0E3D"/>
    <w:rsid w:val="008C3598"/>
    <w:rsid w:val="008D09B3"/>
    <w:rsid w:val="008D24F9"/>
    <w:rsid w:val="008D428C"/>
    <w:rsid w:val="008E0C43"/>
    <w:rsid w:val="008E2842"/>
    <w:rsid w:val="008E490E"/>
    <w:rsid w:val="008E64A1"/>
    <w:rsid w:val="008F01ED"/>
    <w:rsid w:val="008F3BA1"/>
    <w:rsid w:val="00907CAC"/>
    <w:rsid w:val="00911B1A"/>
    <w:rsid w:val="00912CB9"/>
    <w:rsid w:val="0091466A"/>
    <w:rsid w:val="00914B7E"/>
    <w:rsid w:val="009345C3"/>
    <w:rsid w:val="00934D97"/>
    <w:rsid w:val="009417FA"/>
    <w:rsid w:val="009421D1"/>
    <w:rsid w:val="00946979"/>
    <w:rsid w:val="00952755"/>
    <w:rsid w:val="00953419"/>
    <w:rsid w:val="00962F1A"/>
    <w:rsid w:val="00967BA9"/>
    <w:rsid w:val="00971399"/>
    <w:rsid w:val="009736BC"/>
    <w:rsid w:val="0099003A"/>
    <w:rsid w:val="00997B55"/>
    <w:rsid w:val="009A08D4"/>
    <w:rsid w:val="009A2474"/>
    <w:rsid w:val="009B1DDD"/>
    <w:rsid w:val="009C21E5"/>
    <w:rsid w:val="009C28BB"/>
    <w:rsid w:val="009D0FDF"/>
    <w:rsid w:val="009D10C9"/>
    <w:rsid w:val="009E00BB"/>
    <w:rsid w:val="009E4305"/>
    <w:rsid w:val="009F2FBC"/>
    <w:rsid w:val="009F7726"/>
    <w:rsid w:val="00A07449"/>
    <w:rsid w:val="00A11715"/>
    <w:rsid w:val="00A122FD"/>
    <w:rsid w:val="00A213AF"/>
    <w:rsid w:val="00A21D02"/>
    <w:rsid w:val="00A23383"/>
    <w:rsid w:val="00A255FF"/>
    <w:rsid w:val="00A3257A"/>
    <w:rsid w:val="00A35B52"/>
    <w:rsid w:val="00A42F08"/>
    <w:rsid w:val="00A468E8"/>
    <w:rsid w:val="00A4768A"/>
    <w:rsid w:val="00A526B4"/>
    <w:rsid w:val="00A6296C"/>
    <w:rsid w:val="00A62EEF"/>
    <w:rsid w:val="00A66896"/>
    <w:rsid w:val="00A70C84"/>
    <w:rsid w:val="00A77013"/>
    <w:rsid w:val="00A86072"/>
    <w:rsid w:val="00A877EF"/>
    <w:rsid w:val="00A91637"/>
    <w:rsid w:val="00AA25D0"/>
    <w:rsid w:val="00AA396C"/>
    <w:rsid w:val="00AA427C"/>
    <w:rsid w:val="00AA68EF"/>
    <w:rsid w:val="00AA74B5"/>
    <w:rsid w:val="00AB0731"/>
    <w:rsid w:val="00AB1AE1"/>
    <w:rsid w:val="00AB28C0"/>
    <w:rsid w:val="00AB574B"/>
    <w:rsid w:val="00AB643A"/>
    <w:rsid w:val="00AD2573"/>
    <w:rsid w:val="00AD3D95"/>
    <w:rsid w:val="00AD4128"/>
    <w:rsid w:val="00AE129C"/>
    <w:rsid w:val="00AE6BA2"/>
    <w:rsid w:val="00AF09C3"/>
    <w:rsid w:val="00AF1565"/>
    <w:rsid w:val="00AF1F11"/>
    <w:rsid w:val="00B0614C"/>
    <w:rsid w:val="00B11929"/>
    <w:rsid w:val="00B12639"/>
    <w:rsid w:val="00B131A6"/>
    <w:rsid w:val="00B150DB"/>
    <w:rsid w:val="00B21611"/>
    <w:rsid w:val="00B303D7"/>
    <w:rsid w:val="00B35459"/>
    <w:rsid w:val="00B40291"/>
    <w:rsid w:val="00B412D6"/>
    <w:rsid w:val="00B51D9C"/>
    <w:rsid w:val="00B52EE4"/>
    <w:rsid w:val="00B54A7A"/>
    <w:rsid w:val="00B66CD4"/>
    <w:rsid w:val="00B75A6E"/>
    <w:rsid w:val="00B76C38"/>
    <w:rsid w:val="00B844DA"/>
    <w:rsid w:val="00B91154"/>
    <w:rsid w:val="00B92EDB"/>
    <w:rsid w:val="00B946D4"/>
    <w:rsid w:val="00BA0E3C"/>
    <w:rsid w:val="00BA38AB"/>
    <w:rsid w:val="00BA4BA3"/>
    <w:rsid w:val="00BA5FED"/>
    <w:rsid w:val="00BA6A69"/>
    <w:rsid w:val="00BB14C9"/>
    <w:rsid w:val="00BB3D28"/>
    <w:rsid w:val="00BB63B6"/>
    <w:rsid w:val="00BC040B"/>
    <w:rsid w:val="00BC0975"/>
    <w:rsid w:val="00BC4CFA"/>
    <w:rsid w:val="00BC7898"/>
    <w:rsid w:val="00BD2988"/>
    <w:rsid w:val="00BD58BC"/>
    <w:rsid w:val="00BE167C"/>
    <w:rsid w:val="00BE54D0"/>
    <w:rsid w:val="00BE58FE"/>
    <w:rsid w:val="00BE68C2"/>
    <w:rsid w:val="00C042E2"/>
    <w:rsid w:val="00C0430F"/>
    <w:rsid w:val="00C1375A"/>
    <w:rsid w:val="00C14F2C"/>
    <w:rsid w:val="00C22A45"/>
    <w:rsid w:val="00C23C2B"/>
    <w:rsid w:val="00C260D7"/>
    <w:rsid w:val="00C26961"/>
    <w:rsid w:val="00C273EE"/>
    <w:rsid w:val="00C274C2"/>
    <w:rsid w:val="00C32316"/>
    <w:rsid w:val="00C34240"/>
    <w:rsid w:val="00C4042B"/>
    <w:rsid w:val="00C40C96"/>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B5D36"/>
    <w:rsid w:val="00CC5D74"/>
    <w:rsid w:val="00CD0BB8"/>
    <w:rsid w:val="00CD0EE6"/>
    <w:rsid w:val="00CD7062"/>
    <w:rsid w:val="00CE45CA"/>
    <w:rsid w:val="00CE5B03"/>
    <w:rsid w:val="00CF0B2E"/>
    <w:rsid w:val="00CF149E"/>
    <w:rsid w:val="00CF2FAD"/>
    <w:rsid w:val="00D01A22"/>
    <w:rsid w:val="00D034BD"/>
    <w:rsid w:val="00D12548"/>
    <w:rsid w:val="00D15DE4"/>
    <w:rsid w:val="00D2013A"/>
    <w:rsid w:val="00D34516"/>
    <w:rsid w:val="00D34D3F"/>
    <w:rsid w:val="00D60B8D"/>
    <w:rsid w:val="00D60ED7"/>
    <w:rsid w:val="00D6163D"/>
    <w:rsid w:val="00D72C64"/>
    <w:rsid w:val="00D76B54"/>
    <w:rsid w:val="00D80C77"/>
    <w:rsid w:val="00D8338F"/>
    <w:rsid w:val="00D863AC"/>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5C9D"/>
    <w:rsid w:val="00DE170D"/>
    <w:rsid w:val="00DE2334"/>
    <w:rsid w:val="00DE5AE1"/>
    <w:rsid w:val="00DE5CE0"/>
    <w:rsid w:val="00DF24A7"/>
    <w:rsid w:val="00E07ADA"/>
    <w:rsid w:val="00E1249C"/>
    <w:rsid w:val="00E12B58"/>
    <w:rsid w:val="00E164FA"/>
    <w:rsid w:val="00E17EF7"/>
    <w:rsid w:val="00E34584"/>
    <w:rsid w:val="00E36A42"/>
    <w:rsid w:val="00E41A1C"/>
    <w:rsid w:val="00E44339"/>
    <w:rsid w:val="00E57A50"/>
    <w:rsid w:val="00E6315F"/>
    <w:rsid w:val="00E66275"/>
    <w:rsid w:val="00E70436"/>
    <w:rsid w:val="00E86DA3"/>
    <w:rsid w:val="00E86FB5"/>
    <w:rsid w:val="00E906E7"/>
    <w:rsid w:val="00E94410"/>
    <w:rsid w:val="00E95A45"/>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71C8"/>
    <w:rsid w:val="00F17508"/>
    <w:rsid w:val="00F22A39"/>
    <w:rsid w:val="00F239CE"/>
    <w:rsid w:val="00F27841"/>
    <w:rsid w:val="00F27998"/>
    <w:rsid w:val="00F315B1"/>
    <w:rsid w:val="00F357AC"/>
    <w:rsid w:val="00F40C07"/>
    <w:rsid w:val="00F438D5"/>
    <w:rsid w:val="00F45379"/>
    <w:rsid w:val="00F46524"/>
    <w:rsid w:val="00F5701C"/>
    <w:rsid w:val="00F606A3"/>
    <w:rsid w:val="00F64500"/>
    <w:rsid w:val="00F756AB"/>
    <w:rsid w:val="00F7620E"/>
    <w:rsid w:val="00F764FD"/>
    <w:rsid w:val="00F83A07"/>
    <w:rsid w:val="00F86613"/>
    <w:rsid w:val="00FA1744"/>
    <w:rsid w:val="00FB10A4"/>
    <w:rsid w:val="00FB2BAC"/>
    <w:rsid w:val="00FB73D0"/>
    <w:rsid w:val="00FC3AE1"/>
    <w:rsid w:val="00FC58A0"/>
    <w:rsid w:val="00FC688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235-00-000m-resolution-for-cmmg-related-comments.docx" TargetMode="External"/><Relationship Id="rId18" Type="http://schemas.openxmlformats.org/officeDocument/2006/relationships/hyperlink" Target="https://mentor.ieee.org/802.11/dcn/20/11-20-0282-00-000m-sb1-revmd-phy-sec-comment-resolutions.docx" TargetMode="External"/><Relationship Id="rId26" Type="http://schemas.openxmlformats.org/officeDocument/2006/relationships/hyperlink" Target="https://mentor.ieee.org/802.11/dcn/20/11-20-0141-02-000m-sa1-proposed-resolutions-for-editor-adhoc.doc" TargetMode="External"/><Relationship Id="rId39" Type="http://schemas.openxmlformats.org/officeDocument/2006/relationships/hyperlink" Target="http://standards.ieee.org/faqs/affiliation.html" TargetMode="External"/><Relationship Id="rId21" Type="http://schemas.openxmlformats.org/officeDocument/2006/relationships/hyperlink" Target="mailto:gsmith@srtrl.com" TargetMode="External"/><Relationship Id="rId34" Type="http://schemas.openxmlformats.org/officeDocument/2006/relationships/hyperlink" Target="https://mentor.ieee.org/802.11/dcn/20/11-20-0338-00-000m-revmd-initial-sa-comments-assigned-to-hamilton.docx" TargetMode="External"/><Relationship Id="rId42" Type="http://schemas.openxmlformats.org/officeDocument/2006/relationships/hyperlink" Target="http://standards.ieee.org/resources/antitrust-guidelines.pdf" TargetMode="External"/><Relationship Id="rId47" Type="http://schemas.openxmlformats.org/officeDocument/2006/relationships/hyperlink" Target="http://standards.ieee.org/board/pat/pat-slideset.ppt" TargetMode="External"/><Relationship Id="rId50" Type="http://schemas.openxmlformats.org/officeDocument/2006/relationships/hyperlink" Target="http://standards.ieee.org/board/pat/faq.pdf" TargetMode="External"/><Relationship Id="rId55" Type="http://schemas.openxmlformats.org/officeDocument/2006/relationships/hyperlink" Target="http://standards.ieee.org/develop/policies/bylaws/sb_bylaws.pdf" TargetMode="External"/><Relationship Id="rId63" Type="http://schemas.openxmlformats.org/officeDocument/2006/relationships/hyperlink" Target="https://mentor.ieee.org/802-ec/dcn/16/ec-16-0180-05-00EC-ieee-802-participation-slide.pptx"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0/11-20-0150-05-000m-assorted-crs-revmd-draft-3-0.docx" TargetMode="External"/><Relationship Id="rId29" Type="http://schemas.openxmlformats.org/officeDocument/2006/relationships/hyperlink" Target="https://mentor.ieee.org/802.11/dcn/20/11-20-0272-01-000m-cids-from-mike-to-graham-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mith@srtrl.com" TargetMode="External"/><Relationship Id="rId24" Type="http://schemas.openxmlformats.org/officeDocument/2006/relationships/hyperlink" Target="https://www.google.com/url?q=https://dorothystanley.my.webex.com/dorothystanley.my/globalcallin.php?MTID%3Dm5eded36c0c94e7e546e8c7500ebc4ab1&amp;sa=D&amp;ust=1582040964062000&amp;usg=AOvVaw3GAJLugGUd2oE5l6qBJEz2" TargetMode="External"/><Relationship Id="rId32" Type="http://schemas.openxmlformats.org/officeDocument/2006/relationships/hyperlink" Target="https://mentor.ieee.org/802.11/dcn/20/11-20-0332-00-000m-rsnxe-interoperability-issue.docx" TargetMode="External"/><Relationship Id="rId37" Type="http://schemas.openxmlformats.org/officeDocument/2006/relationships/hyperlink" Target="https://mentor.ieee.org/802.11/dcn/20/11-20-0270-00-000m-resolutions-for-some-initial-sa-ballot-comments-on-11md-d3-0-part-ii.docx" TargetMode="External"/><Relationship Id="rId40" Type="http://schemas.openxmlformats.org/officeDocument/2006/relationships/hyperlink" Target="http://standards.ieee.org/faqs/affiliation.html" TargetMode="External"/><Relationship Id="rId45" Type="http://schemas.openxmlformats.org/officeDocument/2006/relationships/hyperlink" Target="http://standards.ieee.org/develop/policies/bylaws/sect6-7.html" TargetMode="External"/><Relationship Id="rId53" Type="http://schemas.openxmlformats.org/officeDocument/2006/relationships/hyperlink" Target="http://standards.ieee.org/board/pat/pat-slideset.ppt" TargetMode="External"/><Relationship Id="rId58" Type="http://schemas.openxmlformats.org/officeDocument/2006/relationships/hyperlink" Target="https://mentor.ieee.org/802-ec/dcn/17/ec-17-0090-22-0PNP-ieee-802-lmsc-operations-manual.pdf" TargetMode="External"/><Relationship Id="rId66" Type="http://schemas.openxmlformats.org/officeDocument/2006/relationships/hyperlink" Target="http://standards.ieee.org/develop/policies/bylaws/sb_bylaws.pdf" TargetMode="External"/><Relationship Id="rId5" Type="http://schemas.openxmlformats.org/officeDocument/2006/relationships/webSettings" Target="webSettings.xml"/><Relationship Id="rId15" Type="http://schemas.openxmlformats.org/officeDocument/2006/relationships/hyperlink" Target="https://mentor.ieee.org/802.11/dcn/20/11-20-0233-02-000m-cids-for-graham-from-mike.docx" TargetMode="External"/><Relationship Id="rId23" Type="http://schemas.openxmlformats.org/officeDocument/2006/relationships/hyperlink" Target="tel:%2B1-510-338-9438,,*01*621071029%23%23*01*" TargetMode="External"/><Relationship Id="rId28" Type="http://schemas.openxmlformats.org/officeDocument/2006/relationships/hyperlink" Target="https://mentor.ieee.org/802.11/dcn/20/11-20-0338-00-000m-revmd-initial-sa-comments-assigned-to-hamilton.docx" TargetMode="External"/><Relationship Id="rId36" Type="http://schemas.openxmlformats.org/officeDocument/2006/relationships/hyperlink" Target="https://mentor.ieee.org/802.11/dcn/20/11-20-0235-02-000m-resolution-for-cmmg-related-comments.docx" TargetMode="External"/><Relationship Id="rId49" Type="http://schemas.openxmlformats.org/officeDocument/2006/relationships/hyperlink" Target="http://standards.ieee.org/board/pat/faq.pdf" TargetMode="External"/><Relationship Id="rId57" Type="http://schemas.openxmlformats.org/officeDocument/2006/relationships/hyperlink" Target="http://standards.ieee.org/board/aud/LMSC.pdf" TargetMode="External"/><Relationship Id="rId61" Type="http://schemas.openxmlformats.org/officeDocument/2006/relationships/hyperlink" Target="https://mentor.ieee.org/802-ec/dcn/17/ec-17-0120-27-0PNP-ieee-802-lmsc-chairs-guidelines.pdf"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0/11-20-0274-00-000m-suggested-resolution-to-mesh-comment.docx" TargetMode="External"/><Relationship Id="rId31" Type="http://schemas.openxmlformats.org/officeDocument/2006/relationships/hyperlink" Target="https://mentor.ieee.org/802.11/dcn/20/11-20-0338-00-000m-revmd-initial-sa-comments-assigned-to-hamilton.docx" TargetMode="External"/><Relationship Id="rId44" Type="http://schemas.openxmlformats.org/officeDocument/2006/relationships/hyperlink" Target="http://standards.ieee.org/resources/antitrust-guidelines.pdf" TargetMode="External"/><Relationship Id="rId52" Type="http://schemas.openxmlformats.org/officeDocument/2006/relationships/hyperlink" Target="http://standards.ieee.org/board/pat/pat-slideset.ppt" TargetMode="External"/><Relationship Id="rId60" Type="http://schemas.openxmlformats.org/officeDocument/2006/relationships/hyperlink" Target="http://www.ieee802.org/PNP/approved/IEEE_802_WG_PandP_v19.pdf" TargetMode="External"/><Relationship Id="rId65"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mailto:patcom@ieee.org" TargetMode="External"/><Relationship Id="rId14" Type="http://schemas.openxmlformats.org/officeDocument/2006/relationships/hyperlink" Target="https://mentor.ieee.org/802.11/dcn/20/11-20-0233-00-000m-cids-for-graham-from-mike.docx" TargetMode="External"/><Relationship Id="rId22" Type="http://schemas.openxmlformats.org/officeDocument/2006/relationships/hyperlink" Target="https://www.google.com/url?q=https://dorothystanley.my.webex.com/dorothystanley.my/j.php?MTID%3Dm9c6a801bc6cffa171cc51e18e7babbd8&amp;sa=D&amp;ust=1582040964062000&amp;usg=AOvVaw2A37cjEn6E10IOu2aWxJn2" TargetMode="External"/><Relationship Id="rId27" Type="http://schemas.openxmlformats.org/officeDocument/2006/relationships/hyperlink" Target="https://mentor.ieee.org/802.11/dcn/20/11-20-0281-00-000m-proposed-resolutions-for-d3-0-public-review-comment.doc" TargetMode="External"/><Relationship Id="rId30" Type="http://schemas.openxmlformats.org/officeDocument/2006/relationships/hyperlink" Target="https://mentor.ieee.org/802.11/dcn/19/11-19-2024-02-000m-mac-address-change.docx" TargetMode="External"/><Relationship Id="rId35" Type="http://schemas.openxmlformats.org/officeDocument/2006/relationships/hyperlink" Target="https://mentor.ieee.org/802.11/dcn/20/11-20-0245-00-000m-corrections-to-epd-and-lpd-terminology.docx" TargetMode="External"/><Relationship Id="rId43" Type="http://schemas.openxmlformats.org/officeDocument/2006/relationships/hyperlink" Target="http://standards.ieee.org/resources/antitrust-guidelines.pdf" TargetMode="External"/><Relationship Id="rId48" Type="http://schemas.openxmlformats.org/officeDocument/2006/relationships/hyperlink" Target="http://standards.ieee.org/board/pat/pat-slideset.ppt" TargetMode="External"/><Relationship Id="rId56" Type="http://schemas.openxmlformats.org/officeDocument/2006/relationships/hyperlink" Target="http://standards.ieee.org/develop/policies/opman/sb_om.pdf" TargetMode="External"/><Relationship Id="rId64" Type="http://schemas.openxmlformats.org/officeDocument/2006/relationships/hyperlink" Target="https://mentor.ieee.org/802.11/dcn/14/11-14-0629-22-0000-802-11-operations-manual.docx" TargetMode="External"/><Relationship Id="rId69" Type="http://schemas.openxmlformats.org/officeDocument/2006/relationships/fontTable" Target="fontTable.xml"/><Relationship Id="rId8" Type="http://schemas.openxmlformats.org/officeDocument/2006/relationships/hyperlink" Target="http://grouper.ieee.org/groups/802/11/" TargetMode="External"/><Relationship Id="rId51" Type="http://schemas.openxmlformats.org/officeDocument/2006/relationships/hyperlink" Target="http://standards.ieee.org/board/pat/faq.pdf" TargetMode="External"/><Relationship Id="rId3" Type="http://schemas.openxmlformats.org/officeDocument/2006/relationships/styles" Target="styles.xml"/><Relationship Id="rId12" Type="http://schemas.openxmlformats.org/officeDocument/2006/relationships/hyperlink" Target="mailto:m.rison@samsung.com" TargetMode="External"/><Relationship Id="rId17" Type="http://schemas.openxmlformats.org/officeDocument/2006/relationships/hyperlink" Target="https://mentor.ieee.org/802.11/dcn/20/11-20-0150-06-000m-assorted-crs-revmd-draft-3-0.docx" TargetMode="External"/><Relationship Id="rId25" Type="http://schemas.openxmlformats.org/officeDocument/2006/relationships/hyperlink" Target="https://mentor.ieee.org/802.11/dcn/19/11-19-2163-09-000m-resolutions-for-some-initial-sa-ballot-comments-on-11md-d3-0.docx" TargetMode="External"/><Relationship Id="rId33" Type="http://schemas.openxmlformats.org/officeDocument/2006/relationships/hyperlink" Target="https://mentor.ieee.org/802.11/dcn/20/11-20-0246" TargetMode="External"/><Relationship Id="rId38" Type="http://schemas.openxmlformats.org/officeDocument/2006/relationships/hyperlink" Target="http://www.ieee.org/about/corporate/governance/p7-8.html" TargetMode="External"/><Relationship Id="rId46" Type="http://schemas.openxmlformats.org/officeDocument/2006/relationships/hyperlink" Target="http://standards.ieee.org/develop/policies/bylaws/sect6-7.html" TargetMode="External"/><Relationship Id="rId59" Type="http://schemas.openxmlformats.org/officeDocument/2006/relationships/hyperlink" Target="https://mentor.ieee.org/802-ec/dcn/17/ec-17-0090-22-0PNP-ieee-802-lmsc-operations-manual.pdf" TargetMode="External"/><Relationship Id="rId67" Type="http://schemas.openxmlformats.org/officeDocument/2006/relationships/header" Target="header1.xml"/><Relationship Id="rId20" Type="http://schemas.openxmlformats.org/officeDocument/2006/relationships/hyperlink" Target="https://mentor.ieee.org/802.11/dcn/20/11-20-0246" TargetMode="External"/><Relationship Id="rId41" Type="http://schemas.openxmlformats.org/officeDocument/2006/relationships/hyperlink" Target="http://standards.ieee.org/faqs/affiliation.html" TargetMode="External"/><Relationship Id="rId54" Type="http://schemas.openxmlformats.org/officeDocument/2006/relationships/hyperlink" Target="http://standards.ieee.org/board/pat/pat-slideset.ppt" TargetMode="External"/><Relationship Id="rId62" Type="http://schemas.openxmlformats.org/officeDocument/2006/relationships/hyperlink" Target="https://mentor.ieee.org/802-ec/dcn/17/ec-17-0120-27-0PNP-ieee-802-lmsc-chairs-guidelines.pdf"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C4839-0FB7-4EC9-A73C-A6FDB2F6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187</TotalTime>
  <Pages>8</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802.11-20/0234r6</vt:lpstr>
    </vt:vector>
  </TitlesOfParts>
  <Manager/>
  <Company>HP Enterprise</Company>
  <LinksUpToDate>false</LinksUpToDate>
  <CharactersWithSpaces>14237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802.11-20/0234r6</dc:title>
  <dc:subject>Agenda</dc:subject>
  <dc:creator>Dorothy Stanley</dc:creator>
  <cp:keywords>February 2020</cp:keywords>
  <dc:description>D.Stanley, HP Enterprise</dc:description>
  <cp:lastModifiedBy>Stanley, Dorothy</cp:lastModifiedBy>
  <cp:revision>8</cp:revision>
  <cp:lastPrinted>2019-05-20T20:59:00Z</cp:lastPrinted>
  <dcterms:created xsi:type="dcterms:W3CDTF">2020-02-13T16:12:00Z</dcterms:created>
  <dcterms:modified xsi:type="dcterms:W3CDTF">2020-02-17T04:47:00Z</dcterms:modified>
  <cp:category/>
</cp:coreProperties>
</file>