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839E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237"/>
        <w:gridCol w:w="1559"/>
        <w:gridCol w:w="2380"/>
      </w:tblGrid>
      <w:tr w:rsidR="00CA09B2" w14:paraId="26A458F5" w14:textId="77777777">
        <w:trPr>
          <w:trHeight w:val="485"/>
          <w:jc w:val="center"/>
        </w:trPr>
        <w:tc>
          <w:tcPr>
            <w:tcW w:w="9576" w:type="dxa"/>
            <w:gridSpan w:val="5"/>
            <w:vAlign w:val="center"/>
          </w:tcPr>
          <w:p w14:paraId="4EC2EA53" w14:textId="6F977CA0" w:rsidR="00CA09B2" w:rsidRDefault="005C08C6">
            <w:pPr>
              <w:pStyle w:val="T2"/>
            </w:pPr>
            <w:r>
              <w:t>Minutes for Task Group (TG) 802.11 be</w:t>
            </w:r>
            <w:r>
              <w:br/>
              <w:t>Extremely High Throughput</w:t>
            </w:r>
            <w:r>
              <w:br/>
              <w:t>Janu</w:t>
            </w:r>
            <w:r w:rsidR="008126FB">
              <w:t>a</w:t>
            </w:r>
            <w:r>
              <w:t xml:space="preserve">ry 2020 Meeting, in Irvine, </w:t>
            </w:r>
            <w:r w:rsidR="008126FB">
              <w:t xml:space="preserve">CA, </w:t>
            </w:r>
            <w:r>
              <w:t>USA</w:t>
            </w:r>
          </w:p>
        </w:tc>
      </w:tr>
      <w:tr w:rsidR="00CA09B2" w14:paraId="27064C64" w14:textId="77777777">
        <w:trPr>
          <w:trHeight w:val="359"/>
          <w:jc w:val="center"/>
        </w:trPr>
        <w:tc>
          <w:tcPr>
            <w:tcW w:w="9576" w:type="dxa"/>
            <w:gridSpan w:val="5"/>
            <w:vAlign w:val="center"/>
          </w:tcPr>
          <w:p w14:paraId="09F56A93" w14:textId="4FFF85FF" w:rsidR="00CA09B2" w:rsidRDefault="00CA09B2">
            <w:pPr>
              <w:pStyle w:val="T2"/>
              <w:ind w:left="0"/>
              <w:rPr>
                <w:sz w:val="20"/>
              </w:rPr>
            </w:pPr>
            <w:r>
              <w:rPr>
                <w:sz w:val="20"/>
              </w:rPr>
              <w:t>Date:</w:t>
            </w:r>
            <w:r>
              <w:rPr>
                <w:b w:val="0"/>
                <w:sz w:val="20"/>
              </w:rPr>
              <w:t xml:space="preserve">  </w:t>
            </w:r>
            <w:r w:rsidR="00E035B7">
              <w:rPr>
                <w:b w:val="0"/>
                <w:sz w:val="20"/>
              </w:rPr>
              <w:t>2020</w:t>
            </w:r>
            <w:r>
              <w:rPr>
                <w:b w:val="0"/>
                <w:sz w:val="20"/>
              </w:rPr>
              <w:t>-</w:t>
            </w:r>
            <w:r w:rsidR="00E035B7">
              <w:rPr>
                <w:b w:val="0"/>
                <w:sz w:val="20"/>
              </w:rPr>
              <w:t>01</w:t>
            </w:r>
            <w:r>
              <w:rPr>
                <w:b w:val="0"/>
                <w:sz w:val="20"/>
              </w:rPr>
              <w:t>-</w:t>
            </w:r>
            <w:r w:rsidR="006C46B4">
              <w:rPr>
                <w:b w:val="0"/>
                <w:sz w:val="20"/>
              </w:rPr>
              <w:t>22</w:t>
            </w:r>
          </w:p>
        </w:tc>
      </w:tr>
      <w:tr w:rsidR="00CA09B2" w14:paraId="107B15E8" w14:textId="77777777">
        <w:trPr>
          <w:cantSplit/>
          <w:jc w:val="center"/>
        </w:trPr>
        <w:tc>
          <w:tcPr>
            <w:tcW w:w="9576" w:type="dxa"/>
            <w:gridSpan w:val="5"/>
            <w:vAlign w:val="center"/>
          </w:tcPr>
          <w:p w14:paraId="37AD5AA4" w14:textId="77777777" w:rsidR="00CA09B2" w:rsidRDefault="00CA09B2">
            <w:pPr>
              <w:pStyle w:val="T2"/>
              <w:spacing w:after="0"/>
              <w:ind w:left="0" w:right="0"/>
              <w:jc w:val="left"/>
              <w:rPr>
                <w:sz w:val="20"/>
              </w:rPr>
            </w:pPr>
            <w:r>
              <w:rPr>
                <w:sz w:val="20"/>
              </w:rPr>
              <w:t>Author(s):</w:t>
            </w:r>
          </w:p>
        </w:tc>
      </w:tr>
      <w:tr w:rsidR="00CA09B2" w14:paraId="46F21FF8" w14:textId="77777777" w:rsidTr="000428B8">
        <w:trPr>
          <w:jc w:val="center"/>
        </w:trPr>
        <w:tc>
          <w:tcPr>
            <w:tcW w:w="1668" w:type="dxa"/>
            <w:vAlign w:val="center"/>
          </w:tcPr>
          <w:p w14:paraId="5D040DF7" w14:textId="77777777" w:rsidR="00CA09B2" w:rsidRDefault="00CA09B2">
            <w:pPr>
              <w:pStyle w:val="T2"/>
              <w:spacing w:after="0"/>
              <w:ind w:left="0" w:right="0"/>
              <w:jc w:val="left"/>
              <w:rPr>
                <w:sz w:val="20"/>
              </w:rPr>
            </w:pPr>
            <w:r>
              <w:rPr>
                <w:sz w:val="20"/>
              </w:rPr>
              <w:t>Name</w:t>
            </w:r>
          </w:p>
        </w:tc>
        <w:tc>
          <w:tcPr>
            <w:tcW w:w="1732" w:type="dxa"/>
            <w:vAlign w:val="center"/>
          </w:tcPr>
          <w:p w14:paraId="7F98AEC5" w14:textId="77777777" w:rsidR="00CA09B2" w:rsidRDefault="0062440B">
            <w:pPr>
              <w:pStyle w:val="T2"/>
              <w:spacing w:after="0"/>
              <w:ind w:left="0" w:right="0"/>
              <w:jc w:val="left"/>
              <w:rPr>
                <w:sz w:val="20"/>
              </w:rPr>
            </w:pPr>
            <w:r>
              <w:rPr>
                <w:sz w:val="20"/>
              </w:rPr>
              <w:t>Affiliation</w:t>
            </w:r>
          </w:p>
        </w:tc>
        <w:tc>
          <w:tcPr>
            <w:tcW w:w="2237" w:type="dxa"/>
            <w:vAlign w:val="center"/>
          </w:tcPr>
          <w:p w14:paraId="1F75A6F1" w14:textId="77777777" w:rsidR="00CA09B2" w:rsidRDefault="00CA09B2">
            <w:pPr>
              <w:pStyle w:val="T2"/>
              <w:spacing w:after="0"/>
              <w:ind w:left="0" w:right="0"/>
              <w:jc w:val="left"/>
              <w:rPr>
                <w:sz w:val="20"/>
              </w:rPr>
            </w:pPr>
            <w:r>
              <w:rPr>
                <w:sz w:val="20"/>
              </w:rPr>
              <w:t>Address</w:t>
            </w:r>
          </w:p>
        </w:tc>
        <w:tc>
          <w:tcPr>
            <w:tcW w:w="1559" w:type="dxa"/>
            <w:vAlign w:val="center"/>
          </w:tcPr>
          <w:p w14:paraId="7F922A43" w14:textId="77777777" w:rsidR="00CA09B2" w:rsidRDefault="00CA09B2">
            <w:pPr>
              <w:pStyle w:val="T2"/>
              <w:spacing w:after="0"/>
              <w:ind w:left="0" w:right="0"/>
              <w:jc w:val="left"/>
              <w:rPr>
                <w:sz w:val="20"/>
              </w:rPr>
            </w:pPr>
            <w:r>
              <w:rPr>
                <w:sz w:val="20"/>
              </w:rPr>
              <w:t>Phone</w:t>
            </w:r>
          </w:p>
        </w:tc>
        <w:tc>
          <w:tcPr>
            <w:tcW w:w="2380" w:type="dxa"/>
            <w:vAlign w:val="center"/>
          </w:tcPr>
          <w:p w14:paraId="256C4DD1" w14:textId="77777777" w:rsidR="00CA09B2" w:rsidRDefault="00CA09B2">
            <w:pPr>
              <w:pStyle w:val="T2"/>
              <w:spacing w:after="0"/>
              <w:ind w:left="0" w:right="0"/>
              <w:jc w:val="left"/>
              <w:rPr>
                <w:sz w:val="20"/>
              </w:rPr>
            </w:pPr>
            <w:r>
              <w:rPr>
                <w:sz w:val="20"/>
              </w:rPr>
              <w:t>email</w:t>
            </w:r>
          </w:p>
        </w:tc>
      </w:tr>
      <w:tr w:rsidR="00CA09B2" w14:paraId="5BFBD580" w14:textId="77777777" w:rsidTr="000428B8">
        <w:trPr>
          <w:jc w:val="center"/>
        </w:trPr>
        <w:tc>
          <w:tcPr>
            <w:tcW w:w="1668" w:type="dxa"/>
            <w:vAlign w:val="center"/>
          </w:tcPr>
          <w:p w14:paraId="51C14D27" w14:textId="01B62149" w:rsidR="00CA09B2" w:rsidRDefault="009C7981">
            <w:pPr>
              <w:pStyle w:val="T2"/>
              <w:spacing w:after="0"/>
              <w:ind w:left="0" w:right="0"/>
              <w:rPr>
                <w:b w:val="0"/>
                <w:sz w:val="20"/>
              </w:rPr>
            </w:pPr>
            <w:r>
              <w:rPr>
                <w:b w:val="0"/>
                <w:sz w:val="20"/>
              </w:rPr>
              <w:t>Dennis Sundman</w:t>
            </w:r>
          </w:p>
        </w:tc>
        <w:tc>
          <w:tcPr>
            <w:tcW w:w="1732" w:type="dxa"/>
            <w:vAlign w:val="center"/>
          </w:tcPr>
          <w:p w14:paraId="7FB9A5C2" w14:textId="382AD972" w:rsidR="00CA09B2" w:rsidRDefault="009C7981">
            <w:pPr>
              <w:pStyle w:val="T2"/>
              <w:spacing w:after="0"/>
              <w:ind w:left="0" w:right="0"/>
              <w:rPr>
                <w:b w:val="0"/>
                <w:sz w:val="20"/>
              </w:rPr>
            </w:pPr>
            <w:r>
              <w:rPr>
                <w:b w:val="0"/>
                <w:sz w:val="20"/>
              </w:rPr>
              <w:t>Ericsson</w:t>
            </w:r>
          </w:p>
        </w:tc>
        <w:tc>
          <w:tcPr>
            <w:tcW w:w="2237" w:type="dxa"/>
            <w:vAlign w:val="center"/>
          </w:tcPr>
          <w:p w14:paraId="10190674" w14:textId="77777777" w:rsidR="00CA09B2" w:rsidRDefault="00CA09B2">
            <w:pPr>
              <w:pStyle w:val="T2"/>
              <w:spacing w:after="0"/>
              <w:ind w:left="0" w:right="0"/>
              <w:rPr>
                <w:b w:val="0"/>
                <w:sz w:val="20"/>
              </w:rPr>
            </w:pPr>
          </w:p>
        </w:tc>
        <w:tc>
          <w:tcPr>
            <w:tcW w:w="1559" w:type="dxa"/>
            <w:vAlign w:val="center"/>
          </w:tcPr>
          <w:p w14:paraId="2B195719" w14:textId="77777777" w:rsidR="00CA09B2" w:rsidRDefault="00CA09B2">
            <w:pPr>
              <w:pStyle w:val="T2"/>
              <w:spacing w:after="0"/>
              <w:ind w:left="0" w:right="0"/>
              <w:rPr>
                <w:b w:val="0"/>
                <w:sz w:val="20"/>
              </w:rPr>
            </w:pPr>
          </w:p>
        </w:tc>
        <w:tc>
          <w:tcPr>
            <w:tcW w:w="2380" w:type="dxa"/>
            <w:vAlign w:val="center"/>
          </w:tcPr>
          <w:p w14:paraId="062F3473" w14:textId="378FA30C" w:rsidR="00CA09B2" w:rsidRDefault="00511BAB">
            <w:pPr>
              <w:pStyle w:val="T2"/>
              <w:spacing w:after="0"/>
              <w:ind w:left="0" w:right="0"/>
              <w:rPr>
                <w:b w:val="0"/>
                <w:sz w:val="16"/>
              </w:rPr>
            </w:pPr>
            <w:hyperlink r:id="rId10" w:history="1">
              <w:r w:rsidR="00FB096E" w:rsidRPr="00DE0BB5">
                <w:rPr>
                  <w:rStyle w:val="Hyperlink"/>
                  <w:b w:val="0"/>
                  <w:sz w:val="16"/>
                </w:rPr>
                <w:t>dennis.sundman@ericsson.com</w:t>
              </w:r>
            </w:hyperlink>
            <w:r w:rsidR="00FB096E">
              <w:rPr>
                <w:b w:val="0"/>
                <w:sz w:val="16"/>
              </w:rPr>
              <w:t xml:space="preserve"> </w:t>
            </w:r>
          </w:p>
        </w:tc>
      </w:tr>
      <w:tr w:rsidR="00CA09B2" w14:paraId="3C45DE2C" w14:textId="77777777" w:rsidTr="000428B8">
        <w:trPr>
          <w:jc w:val="center"/>
        </w:trPr>
        <w:tc>
          <w:tcPr>
            <w:tcW w:w="1668" w:type="dxa"/>
            <w:vAlign w:val="center"/>
          </w:tcPr>
          <w:p w14:paraId="673A7267" w14:textId="77777777" w:rsidR="00CA09B2" w:rsidRDefault="00CA09B2">
            <w:pPr>
              <w:pStyle w:val="T2"/>
              <w:spacing w:after="0"/>
              <w:ind w:left="0" w:right="0"/>
              <w:rPr>
                <w:b w:val="0"/>
                <w:sz w:val="20"/>
              </w:rPr>
            </w:pPr>
          </w:p>
        </w:tc>
        <w:tc>
          <w:tcPr>
            <w:tcW w:w="1732" w:type="dxa"/>
            <w:vAlign w:val="center"/>
          </w:tcPr>
          <w:p w14:paraId="4843D0A1" w14:textId="77777777" w:rsidR="00CA09B2" w:rsidRDefault="00CA09B2">
            <w:pPr>
              <w:pStyle w:val="T2"/>
              <w:spacing w:after="0"/>
              <w:ind w:left="0" w:right="0"/>
              <w:rPr>
                <w:b w:val="0"/>
                <w:sz w:val="20"/>
              </w:rPr>
            </w:pPr>
          </w:p>
        </w:tc>
        <w:tc>
          <w:tcPr>
            <w:tcW w:w="2237" w:type="dxa"/>
            <w:vAlign w:val="center"/>
          </w:tcPr>
          <w:p w14:paraId="6CA789F3" w14:textId="77777777" w:rsidR="00CA09B2" w:rsidRDefault="00CA09B2">
            <w:pPr>
              <w:pStyle w:val="T2"/>
              <w:spacing w:after="0"/>
              <w:ind w:left="0" w:right="0"/>
              <w:rPr>
                <w:b w:val="0"/>
                <w:sz w:val="20"/>
              </w:rPr>
            </w:pPr>
          </w:p>
        </w:tc>
        <w:tc>
          <w:tcPr>
            <w:tcW w:w="1559" w:type="dxa"/>
            <w:vAlign w:val="center"/>
          </w:tcPr>
          <w:p w14:paraId="72642AD5" w14:textId="77777777" w:rsidR="00CA09B2" w:rsidRDefault="00CA09B2">
            <w:pPr>
              <w:pStyle w:val="T2"/>
              <w:spacing w:after="0"/>
              <w:ind w:left="0" w:right="0"/>
              <w:rPr>
                <w:b w:val="0"/>
                <w:sz w:val="20"/>
              </w:rPr>
            </w:pPr>
          </w:p>
        </w:tc>
        <w:tc>
          <w:tcPr>
            <w:tcW w:w="2380" w:type="dxa"/>
            <w:vAlign w:val="center"/>
          </w:tcPr>
          <w:p w14:paraId="07CC1B74" w14:textId="77777777" w:rsidR="00CA09B2" w:rsidRDefault="00CA09B2">
            <w:pPr>
              <w:pStyle w:val="T2"/>
              <w:spacing w:after="0"/>
              <w:ind w:left="0" w:right="0"/>
              <w:rPr>
                <w:b w:val="0"/>
                <w:sz w:val="16"/>
              </w:rPr>
            </w:pPr>
          </w:p>
        </w:tc>
      </w:tr>
    </w:tbl>
    <w:p w14:paraId="5F691E31" w14:textId="77777777" w:rsidR="00CA09B2" w:rsidRDefault="00511BAB">
      <w:pPr>
        <w:pStyle w:val="T1"/>
        <w:spacing w:after="120"/>
        <w:rPr>
          <w:sz w:val="22"/>
        </w:rPr>
      </w:pPr>
      <w:r>
        <w:rPr>
          <w:noProof/>
        </w:rPr>
        <w:pict w14:anchorId="2CFE2953">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51DA69D6" w14:textId="77777777" w:rsidR="0029020B" w:rsidRDefault="0029020B">
                  <w:pPr>
                    <w:pStyle w:val="T1"/>
                    <w:spacing w:after="120"/>
                  </w:pPr>
                  <w:r>
                    <w:t>Abstract</w:t>
                  </w:r>
                </w:p>
                <w:p w14:paraId="431B0AD0" w14:textId="65BB9AC2" w:rsidR="0029020B" w:rsidRDefault="006526F6">
                  <w:pPr>
                    <w:jc w:val="both"/>
                  </w:pPr>
                  <w:r>
                    <w:t xml:space="preserve">This document contains the meeting minutes of the IEEE 802.11be TG </w:t>
                  </w:r>
                  <w:r w:rsidR="004C5AF6">
                    <w:t xml:space="preserve">full </w:t>
                  </w:r>
                  <w:r>
                    <w:t xml:space="preserve">sessions held in the </w:t>
                  </w:r>
                  <w:r w:rsidR="002D006F">
                    <w:t>January</w:t>
                  </w:r>
                  <w:r>
                    <w:t xml:space="preserve"> meeting.</w:t>
                  </w:r>
                </w:p>
                <w:p w14:paraId="692CF88A" w14:textId="7D47ADD5" w:rsidR="000428B8" w:rsidRDefault="000428B8">
                  <w:pPr>
                    <w:jc w:val="both"/>
                  </w:pPr>
                </w:p>
                <w:p w14:paraId="41E4AD34" w14:textId="45D05E40" w:rsidR="000428B8" w:rsidRDefault="000428B8">
                  <w:pPr>
                    <w:jc w:val="both"/>
                  </w:pPr>
                  <w:r>
                    <w:t>Rev0: First version of the document.</w:t>
                  </w:r>
                </w:p>
                <w:p w14:paraId="65BC930A" w14:textId="0ED4F2BE" w:rsidR="00FC318D" w:rsidRDefault="00FC318D">
                  <w:pPr>
                    <w:jc w:val="both"/>
                  </w:pPr>
                  <w:r>
                    <w:t>Rev1: Updated a few typos.</w:t>
                  </w:r>
                </w:p>
              </w:txbxContent>
            </v:textbox>
          </v:shape>
        </w:pict>
      </w:r>
    </w:p>
    <w:p w14:paraId="37B9315C" w14:textId="3DD80BDB" w:rsidR="005F1CA0" w:rsidRDefault="00CA09B2">
      <w:pPr>
        <w:rPr>
          <w:b/>
          <w:u w:val="single"/>
        </w:rPr>
      </w:pPr>
      <w:r>
        <w:br w:type="page"/>
      </w:r>
      <w:r w:rsidR="005F1CA0" w:rsidRPr="005F1CA0">
        <w:rPr>
          <w:b/>
          <w:u w:val="single"/>
        </w:rPr>
        <w:lastRenderedPageBreak/>
        <w:t>Introduction</w:t>
      </w:r>
    </w:p>
    <w:p w14:paraId="6448CF7B" w14:textId="77777777" w:rsidR="007B0927" w:rsidRDefault="007B0927" w:rsidP="007B0927">
      <w:pPr>
        <w:rPr>
          <w:lang w:val="en-US"/>
        </w:rPr>
      </w:pPr>
    </w:p>
    <w:p w14:paraId="5EA36139" w14:textId="3D1EAFC1" w:rsidR="007B0927" w:rsidRDefault="007B0927" w:rsidP="007B0927">
      <w:pPr>
        <w:rPr>
          <w:lang w:val="en-US"/>
        </w:rPr>
      </w:pPr>
      <w:r>
        <w:rPr>
          <w:lang w:val="en-US"/>
        </w:rPr>
        <w:t xml:space="preserve">In this meeting, some sessions were parallel sessions with PHY+MAC, while others were joint sessions. The overall schedule of the sessions </w:t>
      </w:r>
      <w:r w:rsidR="00275F5C">
        <w:rPr>
          <w:lang w:val="en-US"/>
        </w:rPr>
        <w:t>is</w:t>
      </w:r>
      <w:r>
        <w:rPr>
          <w:lang w:val="en-US"/>
        </w:rPr>
        <w:t xml:space="preserve"> present in the following table:</w:t>
      </w:r>
    </w:p>
    <w:p w14:paraId="0B565C65" w14:textId="0B234BFC" w:rsidR="007B0927" w:rsidRDefault="007B0927" w:rsidP="007B0927">
      <w:pPr>
        <w:rPr>
          <w:lang w:val="en-US"/>
        </w:rPr>
      </w:pPr>
    </w:p>
    <w:tbl>
      <w:tblPr>
        <w:tblW w:w="7603" w:type="dxa"/>
        <w:jc w:val="center"/>
        <w:tblLayout w:type="fixed"/>
        <w:tblCellMar>
          <w:left w:w="0" w:type="dxa"/>
          <w:right w:w="0" w:type="dxa"/>
        </w:tblCellMar>
        <w:tblLook w:val="0420" w:firstRow="1" w:lastRow="0" w:firstColumn="0" w:lastColumn="0" w:noHBand="0" w:noVBand="1"/>
      </w:tblPr>
      <w:tblGrid>
        <w:gridCol w:w="823"/>
        <w:gridCol w:w="1701"/>
        <w:gridCol w:w="1575"/>
        <w:gridCol w:w="1686"/>
        <w:gridCol w:w="1818"/>
      </w:tblGrid>
      <w:tr w:rsidR="00C62782" w:rsidRPr="00AB63C2" w14:paraId="19435D35" w14:textId="77777777" w:rsidTr="00C62782">
        <w:trPr>
          <w:trHeight w:val="263"/>
          <w:jc w:val="center"/>
        </w:trPr>
        <w:tc>
          <w:tcPr>
            <w:tcW w:w="823"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7ED96329" w14:textId="77777777" w:rsidR="00C62782" w:rsidRPr="00AB63C2" w:rsidRDefault="00C62782" w:rsidP="00B50817">
            <w:pPr>
              <w:rPr>
                <w:lang w:val="sv-SE"/>
              </w:rPr>
            </w:pPr>
          </w:p>
        </w:tc>
        <w:tc>
          <w:tcPr>
            <w:tcW w:w="1701"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74BE15CD" w14:textId="77777777" w:rsidR="00C62782" w:rsidRPr="00AB63C2" w:rsidRDefault="00C62782" w:rsidP="00B50817">
            <w:pPr>
              <w:rPr>
                <w:lang w:val="sv-SE"/>
              </w:rPr>
            </w:pPr>
            <w:r w:rsidRPr="00AB63C2">
              <w:rPr>
                <w:b/>
                <w:bCs/>
                <w:lang w:val="en-US"/>
              </w:rPr>
              <w:t>Monday</w:t>
            </w:r>
          </w:p>
        </w:tc>
        <w:tc>
          <w:tcPr>
            <w:tcW w:w="1575"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3B5747B1" w14:textId="77777777" w:rsidR="00C62782" w:rsidRPr="00AB63C2" w:rsidRDefault="00C62782" w:rsidP="00B50817">
            <w:pPr>
              <w:rPr>
                <w:lang w:val="sv-SE"/>
              </w:rPr>
            </w:pPr>
            <w:r w:rsidRPr="00AB63C2">
              <w:rPr>
                <w:b/>
                <w:bCs/>
                <w:lang w:val="en-US"/>
              </w:rPr>
              <w:t>Tuesday</w:t>
            </w:r>
          </w:p>
        </w:tc>
        <w:tc>
          <w:tcPr>
            <w:tcW w:w="1686"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1E6632A3" w14:textId="77777777" w:rsidR="00C62782" w:rsidRPr="00AB63C2" w:rsidRDefault="00C62782" w:rsidP="00B50817">
            <w:pPr>
              <w:rPr>
                <w:lang w:val="sv-SE"/>
              </w:rPr>
            </w:pPr>
            <w:r w:rsidRPr="00AB63C2">
              <w:rPr>
                <w:b/>
                <w:bCs/>
                <w:lang w:val="en-US"/>
              </w:rPr>
              <w:t>Wednesday</w:t>
            </w:r>
          </w:p>
        </w:tc>
        <w:tc>
          <w:tcPr>
            <w:tcW w:w="1818" w:type="dxa"/>
            <w:tcBorders>
              <w:top w:val="single" w:sz="8" w:space="0" w:color="000000"/>
              <w:left w:val="single" w:sz="8" w:space="0" w:color="000000"/>
              <w:bottom w:val="single" w:sz="18" w:space="0" w:color="000000"/>
              <w:right w:val="single" w:sz="8" w:space="0" w:color="000000"/>
            </w:tcBorders>
            <w:shd w:val="clear" w:color="auto" w:fill="auto"/>
            <w:tcMar>
              <w:top w:w="57" w:type="dxa"/>
              <w:left w:w="57" w:type="dxa"/>
              <w:bottom w:w="57" w:type="dxa"/>
              <w:right w:w="57" w:type="dxa"/>
            </w:tcMar>
            <w:hideMark/>
          </w:tcPr>
          <w:p w14:paraId="51B148D1" w14:textId="77777777" w:rsidR="00C62782" w:rsidRPr="00AB63C2" w:rsidRDefault="00C62782" w:rsidP="00B50817">
            <w:pPr>
              <w:rPr>
                <w:lang w:val="sv-SE"/>
              </w:rPr>
            </w:pPr>
            <w:r w:rsidRPr="00AB63C2">
              <w:rPr>
                <w:b/>
                <w:bCs/>
                <w:lang w:val="en-US"/>
              </w:rPr>
              <w:t>Thursday</w:t>
            </w:r>
          </w:p>
        </w:tc>
      </w:tr>
      <w:tr w:rsidR="00C62782" w:rsidRPr="00AB63C2" w14:paraId="719F4533" w14:textId="77777777" w:rsidTr="00C62782">
        <w:trPr>
          <w:trHeight w:val="341"/>
          <w:jc w:val="center"/>
        </w:trPr>
        <w:tc>
          <w:tcPr>
            <w:tcW w:w="823"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485B8794" w14:textId="77777777" w:rsidR="00C62782" w:rsidRPr="00AB63C2" w:rsidRDefault="00C62782" w:rsidP="00B50817">
            <w:pPr>
              <w:rPr>
                <w:lang w:val="sv-SE"/>
              </w:rPr>
            </w:pPr>
            <w:r w:rsidRPr="00AB63C2">
              <w:rPr>
                <w:lang w:val="en-US"/>
              </w:rPr>
              <w:t>AM 1</w:t>
            </w:r>
          </w:p>
        </w:tc>
        <w:tc>
          <w:tcPr>
            <w:tcW w:w="1701"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480A77FA" w14:textId="65E5A8AF" w:rsidR="00C62782" w:rsidRPr="00AB63C2" w:rsidRDefault="00C62782" w:rsidP="00B50817">
            <w:pPr>
              <w:rPr>
                <w:lang w:val="sv-SE"/>
              </w:rPr>
            </w:pPr>
          </w:p>
        </w:tc>
        <w:tc>
          <w:tcPr>
            <w:tcW w:w="1575"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54A98E5B" w14:textId="39116D21" w:rsidR="00C62782" w:rsidRPr="00AB63C2" w:rsidRDefault="00C62782" w:rsidP="00B50817">
            <w:pPr>
              <w:rPr>
                <w:lang w:val="sv-SE"/>
              </w:rPr>
            </w:pPr>
            <w:proofErr w:type="spellStart"/>
            <w:r w:rsidRPr="00AB63C2">
              <w:rPr>
                <w:b/>
                <w:bCs/>
                <w:lang w:val="en-US"/>
              </w:rPr>
              <w:t>TGbe</w:t>
            </w:r>
            <w:proofErr w:type="spellEnd"/>
            <w:r w:rsidRPr="00AB63C2">
              <w:rPr>
                <w:b/>
                <w:bCs/>
                <w:lang w:val="en-US"/>
              </w:rPr>
              <w:t xml:space="preserve"> </w:t>
            </w:r>
          </w:p>
        </w:tc>
        <w:tc>
          <w:tcPr>
            <w:tcW w:w="1686"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3D626840" w14:textId="77777777" w:rsidR="00DF01E3" w:rsidRPr="00AB63C2" w:rsidRDefault="00DF01E3" w:rsidP="00DF01E3">
            <w:pPr>
              <w:rPr>
                <w:lang w:val="sv-SE"/>
              </w:rPr>
            </w:pPr>
            <w:proofErr w:type="spellStart"/>
            <w:r w:rsidRPr="00AB63C2">
              <w:rPr>
                <w:b/>
                <w:bCs/>
                <w:lang w:val="en-US"/>
              </w:rPr>
              <w:t>TGbe</w:t>
            </w:r>
            <w:proofErr w:type="spellEnd"/>
            <w:r w:rsidRPr="00AB63C2">
              <w:rPr>
                <w:b/>
                <w:bCs/>
                <w:lang w:val="en-US"/>
              </w:rPr>
              <w:t xml:space="preserve"> Ad-Hoc</w:t>
            </w:r>
          </w:p>
          <w:p w14:paraId="07C71F6A" w14:textId="03463FFD" w:rsidR="00C62782" w:rsidRPr="00AB63C2" w:rsidRDefault="00DF01E3" w:rsidP="00DF01E3">
            <w:pPr>
              <w:rPr>
                <w:lang w:val="sv-SE"/>
              </w:rPr>
            </w:pPr>
            <w:r w:rsidRPr="00AB63C2">
              <w:rPr>
                <w:b/>
                <w:bCs/>
                <w:lang w:val="en-US"/>
              </w:rPr>
              <w:t>[MAC/PHY]</w:t>
            </w:r>
          </w:p>
        </w:tc>
        <w:tc>
          <w:tcPr>
            <w:tcW w:w="1818" w:type="dxa"/>
            <w:tcBorders>
              <w:top w:val="single" w:sz="1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14883AB6" w14:textId="14F87394" w:rsidR="00DF01E3" w:rsidRPr="00AB63C2" w:rsidRDefault="00DF01E3" w:rsidP="00DF01E3">
            <w:pPr>
              <w:rPr>
                <w:lang w:val="sv-SE"/>
              </w:rPr>
            </w:pPr>
            <w:proofErr w:type="spellStart"/>
            <w:r w:rsidRPr="00AB63C2">
              <w:rPr>
                <w:b/>
                <w:bCs/>
                <w:lang w:val="en-US"/>
              </w:rPr>
              <w:t>TGbe</w:t>
            </w:r>
            <w:proofErr w:type="spellEnd"/>
            <w:r w:rsidRPr="00AB63C2">
              <w:rPr>
                <w:b/>
                <w:bCs/>
                <w:lang w:val="en-US"/>
              </w:rPr>
              <w:t xml:space="preserve"> Ad-Hoc</w:t>
            </w:r>
          </w:p>
          <w:p w14:paraId="7D0CDDA0" w14:textId="494109CB" w:rsidR="00C62782" w:rsidRPr="00AB63C2" w:rsidRDefault="00DF01E3" w:rsidP="00DF01E3">
            <w:pPr>
              <w:rPr>
                <w:lang w:val="sv-SE"/>
              </w:rPr>
            </w:pPr>
            <w:r w:rsidRPr="00AB63C2">
              <w:rPr>
                <w:b/>
                <w:bCs/>
                <w:lang w:val="en-US"/>
              </w:rPr>
              <w:t>[MAC/PHY]</w:t>
            </w:r>
          </w:p>
        </w:tc>
      </w:tr>
      <w:tr w:rsidR="00C62782" w:rsidRPr="00AB63C2" w14:paraId="216076AE" w14:textId="77777777" w:rsidTr="00C62782">
        <w:trPr>
          <w:trHeight w:val="77"/>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062E9BF5" w14:textId="77777777" w:rsidR="00C62782" w:rsidRPr="00AB63C2" w:rsidRDefault="00C62782" w:rsidP="00B50817">
            <w:pPr>
              <w:rPr>
                <w:lang w:val="sv-SE"/>
              </w:rPr>
            </w:pPr>
            <w:r w:rsidRPr="00AB63C2">
              <w:rPr>
                <w:lang w:val="en-US"/>
              </w:rPr>
              <w:t>AM 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4521C52B" w14:textId="77777777" w:rsidR="00C62782" w:rsidRPr="00AB63C2" w:rsidRDefault="00C62782" w:rsidP="00B50817">
            <w:pPr>
              <w:rPr>
                <w:lang w:val="sv-SE"/>
              </w:rP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B95E12E" w14:textId="2E183EF4" w:rsidR="00C62782" w:rsidRPr="00AB63C2" w:rsidRDefault="00DF01E3" w:rsidP="00B50817">
            <w:pPr>
              <w:rPr>
                <w:lang w:val="sv-SE"/>
              </w:rPr>
            </w:pPr>
            <w:proofErr w:type="spellStart"/>
            <w:r w:rsidRPr="00AB63C2">
              <w:rPr>
                <w:b/>
                <w:bCs/>
                <w:lang w:val="en-US"/>
              </w:rPr>
              <w:t>TGbe</w:t>
            </w:r>
            <w:proofErr w:type="spellEnd"/>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7FEC8463" w14:textId="77777777" w:rsidR="00C62782" w:rsidRPr="00AB63C2" w:rsidRDefault="00C62782" w:rsidP="00B50817">
            <w:pPr>
              <w:rPr>
                <w:lang w:val="sv-SE"/>
              </w:rPr>
            </w:pPr>
          </w:p>
        </w:tc>
        <w:tc>
          <w:tcPr>
            <w:tcW w:w="18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5F219AFE" w14:textId="77777777" w:rsidR="00DF01E3" w:rsidRPr="00AB63C2" w:rsidRDefault="00DF01E3" w:rsidP="00DF01E3">
            <w:pPr>
              <w:rPr>
                <w:lang w:val="sv-SE"/>
              </w:rPr>
            </w:pPr>
            <w:proofErr w:type="spellStart"/>
            <w:r w:rsidRPr="00AB63C2">
              <w:rPr>
                <w:b/>
                <w:bCs/>
                <w:lang w:val="en-US"/>
              </w:rPr>
              <w:t>TGbe</w:t>
            </w:r>
            <w:proofErr w:type="spellEnd"/>
            <w:r w:rsidRPr="00AB63C2">
              <w:rPr>
                <w:b/>
                <w:bCs/>
                <w:lang w:val="en-US"/>
              </w:rPr>
              <w:t xml:space="preserve"> Ad-Hoc</w:t>
            </w:r>
          </w:p>
          <w:p w14:paraId="2F9FD2A3" w14:textId="2743F1D8" w:rsidR="00C62782" w:rsidRPr="00AB63C2" w:rsidRDefault="00DF01E3" w:rsidP="00DF01E3">
            <w:pPr>
              <w:rPr>
                <w:lang w:val="sv-SE"/>
              </w:rPr>
            </w:pPr>
            <w:r w:rsidRPr="00AB63C2">
              <w:rPr>
                <w:b/>
                <w:bCs/>
                <w:lang w:val="en-US"/>
              </w:rPr>
              <w:t>[MAC/PHY]</w:t>
            </w:r>
          </w:p>
        </w:tc>
      </w:tr>
      <w:tr w:rsidR="00C62782" w:rsidRPr="00AB63C2" w14:paraId="7311A09E" w14:textId="77777777" w:rsidTr="00C62782">
        <w:trPr>
          <w:trHeight w:val="167"/>
          <w:jc w:val="center"/>
        </w:trPr>
        <w:tc>
          <w:tcPr>
            <w:tcW w:w="823"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0CB5C549" w14:textId="77777777" w:rsidR="00C62782" w:rsidRPr="00AB63C2" w:rsidRDefault="00C62782" w:rsidP="00B50817">
            <w:pPr>
              <w:rPr>
                <w:lang w:val="sv-SE"/>
              </w:rPr>
            </w:pPr>
            <w:r w:rsidRPr="00AB63C2">
              <w:rPr>
                <w:lang w:val="en-US"/>
              </w:rPr>
              <w:t>PM 1</w:t>
            </w:r>
          </w:p>
        </w:tc>
        <w:tc>
          <w:tcPr>
            <w:tcW w:w="1701"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345E2D5B" w14:textId="77777777" w:rsidR="00C62782" w:rsidRPr="00AB63C2" w:rsidRDefault="00C62782" w:rsidP="00B50817">
            <w:pPr>
              <w:rPr>
                <w:lang w:val="sv-SE"/>
              </w:rPr>
            </w:pPr>
            <w:proofErr w:type="spellStart"/>
            <w:r w:rsidRPr="00AB63C2">
              <w:rPr>
                <w:b/>
                <w:bCs/>
                <w:lang w:val="en-US"/>
              </w:rPr>
              <w:t>TGbe</w:t>
            </w:r>
            <w:proofErr w:type="spellEnd"/>
          </w:p>
        </w:tc>
        <w:tc>
          <w:tcPr>
            <w:tcW w:w="1575"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1BFEB981" w14:textId="77777777" w:rsidR="00C62782" w:rsidRPr="00AB63C2" w:rsidRDefault="00C62782" w:rsidP="00B50817">
            <w:pPr>
              <w:rPr>
                <w:lang w:val="sv-SE"/>
              </w:rPr>
            </w:pPr>
            <w:proofErr w:type="spellStart"/>
            <w:r w:rsidRPr="00AB63C2">
              <w:rPr>
                <w:b/>
                <w:bCs/>
                <w:lang w:val="en-US"/>
              </w:rPr>
              <w:t>TGbe</w:t>
            </w:r>
            <w:proofErr w:type="spellEnd"/>
            <w:r w:rsidRPr="00AB63C2">
              <w:rPr>
                <w:b/>
                <w:bCs/>
                <w:lang w:val="en-US"/>
              </w:rPr>
              <w:t xml:space="preserve"> Ad-Hoc</w:t>
            </w:r>
          </w:p>
          <w:p w14:paraId="161F3B3E" w14:textId="77777777" w:rsidR="00C62782" w:rsidRPr="00AB63C2" w:rsidRDefault="00C62782" w:rsidP="00B50817">
            <w:pPr>
              <w:rPr>
                <w:lang w:val="sv-SE"/>
              </w:rPr>
            </w:pPr>
            <w:r w:rsidRPr="00AB63C2">
              <w:rPr>
                <w:b/>
                <w:bCs/>
                <w:lang w:val="en-US"/>
              </w:rPr>
              <w:t>[MAC/PHY]</w:t>
            </w:r>
          </w:p>
        </w:tc>
        <w:tc>
          <w:tcPr>
            <w:tcW w:w="168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473087E6" w14:textId="48A18654" w:rsidR="00C62782" w:rsidRPr="00AB63C2" w:rsidRDefault="00DF01E3" w:rsidP="00B50817">
            <w:pPr>
              <w:rPr>
                <w:lang w:val="sv-SE"/>
              </w:rPr>
            </w:pPr>
            <w:proofErr w:type="spellStart"/>
            <w:r w:rsidRPr="00AB63C2">
              <w:rPr>
                <w:b/>
                <w:bCs/>
                <w:lang w:val="en-US"/>
              </w:rPr>
              <w:t>TGbe</w:t>
            </w:r>
            <w:proofErr w:type="spellEnd"/>
          </w:p>
        </w:tc>
        <w:tc>
          <w:tcPr>
            <w:tcW w:w="1818"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2BDA5C3F" w14:textId="0B711FD4" w:rsidR="00C62782" w:rsidRPr="00AB63C2" w:rsidRDefault="00C62782" w:rsidP="00B50817">
            <w:pPr>
              <w:rPr>
                <w:lang w:val="sv-SE"/>
              </w:rPr>
            </w:pPr>
            <w:proofErr w:type="spellStart"/>
            <w:r w:rsidRPr="00AB63C2">
              <w:rPr>
                <w:b/>
                <w:bCs/>
                <w:lang w:val="en-US"/>
              </w:rPr>
              <w:t>TGbe</w:t>
            </w:r>
            <w:proofErr w:type="spellEnd"/>
          </w:p>
        </w:tc>
      </w:tr>
      <w:tr w:rsidR="00C62782" w:rsidRPr="00AB63C2" w14:paraId="2063F926" w14:textId="77777777" w:rsidTr="00C62782">
        <w:trPr>
          <w:trHeight w:val="18"/>
          <w:jc w:val="center"/>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064BD566" w14:textId="77777777" w:rsidR="00C62782" w:rsidRPr="00AB63C2" w:rsidRDefault="00C62782" w:rsidP="00B50817">
            <w:pPr>
              <w:rPr>
                <w:lang w:val="sv-SE"/>
              </w:rPr>
            </w:pPr>
            <w:r w:rsidRPr="00AB63C2">
              <w:rPr>
                <w:lang w:val="en-US"/>
              </w:rPr>
              <w:t>PM 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4E05D260" w14:textId="557A402F" w:rsidR="00762706" w:rsidRPr="00AB63C2" w:rsidRDefault="00762706" w:rsidP="00762706">
            <w:pPr>
              <w:rPr>
                <w:lang w:val="sv-SE"/>
              </w:rPr>
            </w:pPr>
            <w:proofErr w:type="spellStart"/>
            <w:r w:rsidRPr="00AB63C2">
              <w:rPr>
                <w:b/>
                <w:bCs/>
                <w:lang w:val="en-US"/>
              </w:rPr>
              <w:t>TGbe</w:t>
            </w:r>
            <w:proofErr w:type="spellEnd"/>
            <w:r w:rsidRPr="00AB63C2">
              <w:rPr>
                <w:b/>
                <w:bCs/>
                <w:lang w:val="en-US"/>
              </w:rPr>
              <w:t xml:space="preserve"> Ad-Hoc</w:t>
            </w:r>
          </w:p>
          <w:p w14:paraId="2646513E" w14:textId="506479C0" w:rsidR="00C62782" w:rsidRPr="00AB63C2" w:rsidRDefault="00762706" w:rsidP="00762706">
            <w:pPr>
              <w:rPr>
                <w:lang w:val="sv-SE"/>
              </w:rPr>
            </w:pPr>
            <w:r w:rsidRPr="00AB63C2">
              <w:rPr>
                <w:b/>
                <w:bCs/>
                <w:lang w:val="en-US"/>
              </w:rPr>
              <w:t>[MAC/PHY]</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72A79149" w14:textId="37A1D99C" w:rsidR="00C62782" w:rsidRPr="00AB63C2" w:rsidRDefault="00C62782" w:rsidP="00762706">
            <w:pPr>
              <w:rPr>
                <w:lang w:val="sv-SE"/>
              </w:rPr>
            </w:pP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17D8E97" w14:textId="77777777" w:rsidR="00C62782" w:rsidRPr="00AB63C2" w:rsidRDefault="00C62782" w:rsidP="00B50817">
            <w:pPr>
              <w:rPr>
                <w:lang w:val="sv-SE"/>
              </w:rPr>
            </w:pPr>
            <w:proofErr w:type="spellStart"/>
            <w:r w:rsidRPr="00AB63C2">
              <w:rPr>
                <w:b/>
                <w:bCs/>
                <w:lang w:val="en-US"/>
              </w:rPr>
              <w:t>TGbe</w:t>
            </w:r>
            <w:proofErr w:type="spellEnd"/>
            <w:r w:rsidRPr="00AB63C2">
              <w:rPr>
                <w:b/>
                <w:bCs/>
                <w:lang w:val="en-US"/>
              </w:rPr>
              <w:t xml:space="preserve"> Ad-Hoc</w:t>
            </w:r>
          </w:p>
          <w:p w14:paraId="68D3EE13" w14:textId="77777777" w:rsidR="00C62782" w:rsidRPr="00AB63C2" w:rsidRDefault="00C62782" w:rsidP="00B50817">
            <w:pPr>
              <w:rPr>
                <w:lang w:val="sv-SE"/>
              </w:rPr>
            </w:pPr>
            <w:r w:rsidRPr="00AB63C2">
              <w:rPr>
                <w:b/>
                <w:bCs/>
                <w:lang w:val="en-US"/>
              </w:rPr>
              <w:t>[MAC/PHY]</w:t>
            </w:r>
          </w:p>
        </w:tc>
        <w:tc>
          <w:tcPr>
            <w:tcW w:w="18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5614A16" w14:textId="22D10B0C" w:rsidR="00C62782" w:rsidRPr="00AB63C2" w:rsidRDefault="00DF01E3" w:rsidP="00B50817">
            <w:pPr>
              <w:rPr>
                <w:lang w:val="sv-SE"/>
              </w:rPr>
            </w:pPr>
            <w:proofErr w:type="spellStart"/>
            <w:r w:rsidRPr="00AB63C2">
              <w:rPr>
                <w:b/>
                <w:bCs/>
                <w:lang w:val="en-US"/>
              </w:rPr>
              <w:t>TGbe</w:t>
            </w:r>
            <w:proofErr w:type="spellEnd"/>
          </w:p>
        </w:tc>
      </w:tr>
      <w:tr w:rsidR="00C62782" w:rsidRPr="00AB63C2" w14:paraId="107C7903" w14:textId="77777777" w:rsidTr="00C62782">
        <w:trPr>
          <w:trHeight w:val="18"/>
          <w:jc w:val="center"/>
        </w:trPr>
        <w:tc>
          <w:tcPr>
            <w:tcW w:w="823"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3659E166" w14:textId="77777777" w:rsidR="00C62782" w:rsidRPr="00AB63C2" w:rsidRDefault="00C62782" w:rsidP="00B50817">
            <w:pPr>
              <w:rPr>
                <w:lang w:val="sv-SE"/>
              </w:rPr>
            </w:pPr>
            <w:r w:rsidRPr="00AB63C2">
              <w:rPr>
                <w:lang w:val="en-US"/>
              </w:rPr>
              <w:t>EVE</w:t>
            </w:r>
          </w:p>
        </w:tc>
        <w:tc>
          <w:tcPr>
            <w:tcW w:w="1701"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08616306" w14:textId="47C0E45E" w:rsidR="00C62782" w:rsidRPr="00AB63C2" w:rsidRDefault="00C62782" w:rsidP="00B50817">
            <w:pPr>
              <w:rPr>
                <w:lang w:val="sv-SE"/>
              </w:rPr>
            </w:pPr>
          </w:p>
        </w:tc>
        <w:tc>
          <w:tcPr>
            <w:tcW w:w="1575"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1B208246" w14:textId="1A76AA91" w:rsidR="00C62782" w:rsidRPr="00AB63C2" w:rsidRDefault="00C62782" w:rsidP="00B50817">
            <w:pPr>
              <w:rPr>
                <w:lang w:val="sv-SE"/>
              </w:rPr>
            </w:pPr>
            <w:proofErr w:type="spellStart"/>
            <w:r w:rsidRPr="00AB63C2">
              <w:rPr>
                <w:b/>
                <w:bCs/>
                <w:lang w:val="en-US"/>
              </w:rPr>
              <w:t>TGbe</w:t>
            </w:r>
            <w:proofErr w:type="spellEnd"/>
            <w:r w:rsidRPr="00AB63C2">
              <w:rPr>
                <w:b/>
                <w:bCs/>
                <w:lang w:val="en-US"/>
              </w:rPr>
              <w:t xml:space="preserve"> Ad-Hoc</w:t>
            </w:r>
          </w:p>
          <w:p w14:paraId="49326789" w14:textId="77777777" w:rsidR="00C62782" w:rsidRPr="00AB63C2" w:rsidRDefault="00C62782" w:rsidP="00B50817">
            <w:pPr>
              <w:rPr>
                <w:lang w:val="sv-SE"/>
              </w:rPr>
            </w:pPr>
            <w:r w:rsidRPr="00AB63C2">
              <w:rPr>
                <w:b/>
                <w:bCs/>
                <w:lang w:val="en-US"/>
              </w:rPr>
              <w:t>[MAC/PHY]</w:t>
            </w:r>
          </w:p>
        </w:tc>
        <w:tc>
          <w:tcPr>
            <w:tcW w:w="1686"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2DBABDC6" w14:textId="77777777" w:rsidR="00C62782" w:rsidRPr="00AB63C2" w:rsidRDefault="00C62782" w:rsidP="00B50817">
            <w:pPr>
              <w:rPr>
                <w:lang w:val="sv-SE"/>
              </w:rPr>
            </w:pPr>
          </w:p>
        </w:tc>
        <w:tc>
          <w:tcPr>
            <w:tcW w:w="1818" w:type="dxa"/>
            <w:tcBorders>
              <w:top w:val="single" w:sz="8" w:space="0" w:color="000000"/>
              <w:left w:val="single" w:sz="8" w:space="0" w:color="000000"/>
              <w:bottom w:val="single" w:sz="8" w:space="0" w:color="000000"/>
              <w:right w:val="single" w:sz="8" w:space="0" w:color="000000"/>
            </w:tcBorders>
            <w:shd w:val="clear" w:color="auto" w:fill="E7E7E7"/>
            <w:tcMar>
              <w:top w:w="57" w:type="dxa"/>
              <w:left w:w="57" w:type="dxa"/>
              <w:bottom w:w="57" w:type="dxa"/>
              <w:right w:w="57" w:type="dxa"/>
            </w:tcMar>
            <w:hideMark/>
          </w:tcPr>
          <w:p w14:paraId="700F27F3" w14:textId="77777777" w:rsidR="00C62782" w:rsidRPr="00AB63C2" w:rsidRDefault="00C62782" w:rsidP="00B50817">
            <w:pPr>
              <w:rPr>
                <w:lang w:val="sv-SE"/>
              </w:rPr>
            </w:pPr>
          </w:p>
        </w:tc>
      </w:tr>
    </w:tbl>
    <w:p w14:paraId="6426CC59" w14:textId="77777777" w:rsidR="007B0927" w:rsidRDefault="007B0927" w:rsidP="007B0927">
      <w:pPr>
        <w:rPr>
          <w:lang w:val="en-US"/>
        </w:rPr>
      </w:pPr>
    </w:p>
    <w:p w14:paraId="244BAC1F" w14:textId="180DF7C5" w:rsidR="005F1CA0" w:rsidRDefault="00E048C0">
      <w:r w:rsidRPr="00E048C0">
        <w:t xml:space="preserve">The minutes </w:t>
      </w:r>
      <w:r>
        <w:t>corresponding to the ad-</w:t>
      </w:r>
      <w:proofErr w:type="spellStart"/>
      <w:r>
        <w:t>hocs</w:t>
      </w:r>
      <w:proofErr w:type="spellEnd"/>
      <w:r>
        <w:t xml:space="preserve"> can be found at:</w:t>
      </w:r>
    </w:p>
    <w:p w14:paraId="6AE6FE4E" w14:textId="70F7CAAA" w:rsidR="00E048C0" w:rsidRDefault="00E048C0" w:rsidP="00E048C0">
      <w:pPr>
        <w:numPr>
          <w:ilvl w:val="0"/>
          <w:numId w:val="18"/>
        </w:numPr>
      </w:pPr>
      <w:r>
        <w:t>MAC:</w:t>
      </w:r>
      <w:r w:rsidR="007A076A">
        <w:t xml:space="preserve"> </w:t>
      </w:r>
      <w:hyperlink r:id="rId11" w:history="1">
        <w:r w:rsidR="007A076A" w:rsidRPr="00DE0BB5">
          <w:rPr>
            <w:rStyle w:val="Hyperlink"/>
          </w:rPr>
          <w:t>https://mentor.ieee.org/802.11/dcn/20/11-20-0207-01-00be-tgbe-mac-ad-hoc-meeting-minute-january-2020.docx</w:t>
        </w:r>
      </w:hyperlink>
      <w:r w:rsidR="007A076A">
        <w:t xml:space="preserve"> </w:t>
      </w:r>
    </w:p>
    <w:p w14:paraId="45635BFD" w14:textId="755B1779" w:rsidR="00E048C0" w:rsidRPr="00E048C0" w:rsidRDefault="00E048C0" w:rsidP="00E048C0">
      <w:pPr>
        <w:numPr>
          <w:ilvl w:val="0"/>
          <w:numId w:val="18"/>
        </w:numPr>
      </w:pPr>
      <w:r>
        <w:t xml:space="preserve">PHY: </w:t>
      </w:r>
      <w:hyperlink r:id="rId12" w:history="1">
        <w:r w:rsidR="008736FD" w:rsidRPr="00DE0BB5">
          <w:rPr>
            <w:rStyle w:val="Hyperlink"/>
          </w:rPr>
          <w:t>https://mentor.ieee.org/802.11/dcn/20/11-20-0164-04-00be-11be-phy-ad-hoc-minutes-jan-2020.docx</w:t>
        </w:r>
      </w:hyperlink>
      <w:r w:rsidR="008736FD">
        <w:t xml:space="preserve"> </w:t>
      </w:r>
    </w:p>
    <w:p w14:paraId="6FA4965B" w14:textId="77777777" w:rsidR="005F1CA0" w:rsidRDefault="005F1CA0"/>
    <w:p w14:paraId="5EB82054" w14:textId="1AD90393" w:rsidR="00CA09B2" w:rsidRDefault="00A800D5">
      <w:pPr>
        <w:rPr>
          <w:b/>
          <w:u w:val="single"/>
        </w:rPr>
      </w:pPr>
      <w:r>
        <w:rPr>
          <w:b/>
          <w:u w:val="single"/>
        </w:rPr>
        <w:br w:type="page"/>
      </w:r>
      <w:r w:rsidR="004B09C0">
        <w:rPr>
          <w:b/>
          <w:u w:val="single"/>
        </w:rPr>
        <w:lastRenderedPageBreak/>
        <w:t>Session 1</w:t>
      </w:r>
      <w:r w:rsidR="00C6081C">
        <w:rPr>
          <w:b/>
          <w:u w:val="single"/>
        </w:rPr>
        <w:t xml:space="preserve">: </w:t>
      </w:r>
      <w:r w:rsidR="003F365E">
        <w:rPr>
          <w:b/>
          <w:u w:val="single"/>
        </w:rPr>
        <w:t xml:space="preserve">Monday 13 January </w:t>
      </w:r>
      <w:r w:rsidR="0016426B">
        <w:rPr>
          <w:b/>
          <w:u w:val="single"/>
        </w:rPr>
        <w:t>PM1</w:t>
      </w:r>
    </w:p>
    <w:p w14:paraId="2722A917" w14:textId="77BD9FA8" w:rsidR="0016426B" w:rsidRDefault="0016426B">
      <w:pPr>
        <w:rPr>
          <w:b/>
          <w:u w:val="single"/>
        </w:rPr>
      </w:pPr>
    </w:p>
    <w:p w14:paraId="40A2FB19" w14:textId="2BCD5CE7" w:rsidR="0016426B" w:rsidRDefault="000544FC">
      <w:pPr>
        <w:rPr>
          <w:b/>
        </w:rPr>
      </w:pPr>
      <w:r>
        <w:rPr>
          <w:b/>
        </w:rPr>
        <w:t>Introduction</w:t>
      </w:r>
    </w:p>
    <w:p w14:paraId="6A4CB71C" w14:textId="3437F5C1" w:rsidR="00386152" w:rsidRPr="004653E5" w:rsidRDefault="00386152" w:rsidP="00386152">
      <w:pPr>
        <w:numPr>
          <w:ilvl w:val="0"/>
          <w:numId w:val="1"/>
        </w:numPr>
        <w:rPr>
          <w:b/>
          <w:szCs w:val="22"/>
        </w:rPr>
      </w:pPr>
      <w:r w:rsidRPr="004653E5">
        <w:rPr>
          <w:szCs w:val="22"/>
        </w:rPr>
        <w:t xml:space="preserve">The </w:t>
      </w:r>
      <w:r>
        <w:rPr>
          <w:szCs w:val="22"/>
        </w:rPr>
        <w:t>Chair, Alfred Asterj</w:t>
      </w:r>
      <w:r w:rsidR="00077463">
        <w:rPr>
          <w:szCs w:val="22"/>
        </w:rPr>
        <w:t>a</w:t>
      </w:r>
      <w:r w:rsidR="00192AE8">
        <w:rPr>
          <w:szCs w:val="22"/>
        </w:rPr>
        <w:t>dhi (Qualcomm),</w:t>
      </w:r>
      <w:r w:rsidRPr="004653E5">
        <w:rPr>
          <w:szCs w:val="22"/>
        </w:rPr>
        <w:t xml:space="preserve"> calls the meeting to order at 13:3</w:t>
      </w:r>
      <w:r w:rsidR="001B506D">
        <w:rPr>
          <w:szCs w:val="22"/>
        </w:rPr>
        <w:t>0</w:t>
      </w:r>
      <w:r w:rsidRPr="004653E5">
        <w:rPr>
          <w:szCs w:val="22"/>
        </w:rPr>
        <w:t xml:space="preserve">. The agenda is found in </w:t>
      </w:r>
      <w:r w:rsidR="00433760">
        <w:rPr>
          <w:szCs w:val="22"/>
        </w:rPr>
        <w:t>2128r3</w:t>
      </w:r>
      <w:r>
        <w:rPr>
          <w:szCs w:val="22"/>
        </w:rPr>
        <w:t>.</w:t>
      </w:r>
    </w:p>
    <w:p w14:paraId="1C199DB7" w14:textId="76EC435E" w:rsidR="00386152" w:rsidRPr="005029D4" w:rsidRDefault="00386152" w:rsidP="00386152">
      <w:pPr>
        <w:numPr>
          <w:ilvl w:val="0"/>
          <w:numId w:val="1"/>
        </w:numPr>
        <w:rPr>
          <w:b/>
          <w:szCs w:val="22"/>
        </w:rPr>
      </w:pPr>
      <w:r w:rsidRPr="004653E5">
        <w:rPr>
          <w:szCs w:val="22"/>
        </w:rPr>
        <w:t xml:space="preserve">The </w:t>
      </w:r>
      <w:r>
        <w:rPr>
          <w:szCs w:val="22"/>
        </w:rPr>
        <w:t>Chair</w:t>
      </w:r>
      <w:r w:rsidRPr="004653E5">
        <w:rPr>
          <w:szCs w:val="22"/>
        </w:rPr>
        <w:t xml:space="preserve"> </w:t>
      </w:r>
      <w:proofErr w:type="spellStart"/>
      <w:r w:rsidRPr="004653E5">
        <w:rPr>
          <w:szCs w:val="22"/>
        </w:rPr>
        <w:t>remainds</w:t>
      </w:r>
      <w:proofErr w:type="spellEnd"/>
      <w:r w:rsidRPr="004653E5">
        <w:rPr>
          <w:szCs w:val="22"/>
        </w:rPr>
        <w:t xml:space="preserve"> about attendance</w:t>
      </w:r>
      <w:r>
        <w:rPr>
          <w:szCs w:val="22"/>
        </w:rPr>
        <w:t xml:space="preserve"> and recaps the </w:t>
      </w:r>
      <w:r w:rsidR="00806CA9">
        <w:rPr>
          <w:szCs w:val="22"/>
        </w:rPr>
        <w:t>meeting protocol</w:t>
      </w:r>
      <w:r>
        <w:rPr>
          <w:szCs w:val="22"/>
        </w:rPr>
        <w:t>.</w:t>
      </w:r>
      <w:r w:rsidR="00A26981">
        <w:rPr>
          <w:szCs w:val="22"/>
        </w:rPr>
        <w:t xml:space="preserve"> Around 200 people in the room.</w:t>
      </w:r>
    </w:p>
    <w:p w14:paraId="1DC44894" w14:textId="77777777" w:rsidR="00386152" w:rsidRPr="005029D4" w:rsidRDefault="00386152" w:rsidP="00386152">
      <w:pPr>
        <w:numPr>
          <w:ilvl w:val="0"/>
          <w:numId w:val="1"/>
        </w:numPr>
        <w:rPr>
          <w:b/>
          <w:szCs w:val="22"/>
        </w:rPr>
      </w:pPr>
      <w:r>
        <w:rPr>
          <w:szCs w:val="22"/>
        </w:rPr>
        <w:t>The Chair goes through the patent guidelines and asks if there is somebody that is aware of potentially essential patents. Nobody speaks up.</w:t>
      </w:r>
    </w:p>
    <w:p w14:paraId="0E211A1B" w14:textId="41E48C45" w:rsidR="00386152" w:rsidRPr="003363E3" w:rsidRDefault="00386152" w:rsidP="00386152">
      <w:pPr>
        <w:numPr>
          <w:ilvl w:val="0"/>
          <w:numId w:val="1"/>
        </w:numPr>
        <w:rPr>
          <w:b/>
          <w:szCs w:val="22"/>
        </w:rPr>
      </w:pPr>
      <w:r>
        <w:rPr>
          <w:szCs w:val="22"/>
        </w:rPr>
        <w:t>The Chair asks if there is any objection of approving the agenda on slide</w:t>
      </w:r>
      <w:r w:rsidR="00D65BCA">
        <w:rPr>
          <w:szCs w:val="22"/>
        </w:rPr>
        <w:t>s</w:t>
      </w:r>
      <w:r>
        <w:rPr>
          <w:szCs w:val="22"/>
        </w:rPr>
        <w:t xml:space="preserve"> </w:t>
      </w:r>
      <w:r w:rsidR="000B35EF">
        <w:rPr>
          <w:szCs w:val="22"/>
        </w:rPr>
        <w:t>12</w:t>
      </w:r>
      <w:r w:rsidR="00D65BCA">
        <w:rPr>
          <w:szCs w:val="22"/>
        </w:rPr>
        <w:t>-14</w:t>
      </w:r>
      <w:r>
        <w:rPr>
          <w:szCs w:val="22"/>
        </w:rPr>
        <w:t xml:space="preserve"> in </w:t>
      </w:r>
      <w:r w:rsidR="00266744">
        <w:rPr>
          <w:szCs w:val="22"/>
        </w:rPr>
        <w:t>2128r3</w:t>
      </w:r>
      <w:r>
        <w:rPr>
          <w:szCs w:val="22"/>
        </w:rPr>
        <w:t xml:space="preserve">. </w:t>
      </w:r>
      <w:r w:rsidR="00D65BCA">
        <w:rPr>
          <w:szCs w:val="22"/>
        </w:rPr>
        <w:t>Agenda approved</w:t>
      </w:r>
      <w:r>
        <w:rPr>
          <w:szCs w:val="22"/>
        </w:rPr>
        <w:t>.</w:t>
      </w:r>
    </w:p>
    <w:p w14:paraId="77FA94EB" w14:textId="23604F98" w:rsidR="003363E3" w:rsidRPr="003363E3" w:rsidRDefault="003363E3" w:rsidP="003363E3">
      <w:pPr>
        <w:numPr>
          <w:ilvl w:val="0"/>
          <w:numId w:val="1"/>
        </w:numPr>
        <w:rPr>
          <w:szCs w:val="22"/>
        </w:rPr>
      </w:pPr>
      <w:r w:rsidRPr="003363E3">
        <w:rPr>
          <w:szCs w:val="22"/>
        </w:rPr>
        <w:t>Summary from November 2019 meeting and conf</w:t>
      </w:r>
      <w:r w:rsidR="005345CF">
        <w:rPr>
          <w:szCs w:val="22"/>
        </w:rPr>
        <w:t>erence</w:t>
      </w:r>
      <w:r w:rsidRPr="003363E3">
        <w:rPr>
          <w:szCs w:val="22"/>
        </w:rPr>
        <w:t xml:space="preserve"> calls</w:t>
      </w:r>
      <w:r>
        <w:rPr>
          <w:szCs w:val="22"/>
        </w:rPr>
        <w:t>.</w:t>
      </w:r>
    </w:p>
    <w:p w14:paraId="6D5AE6EC" w14:textId="77777777" w:rsidR="00D66D54" w:rsidRDefault="00386152" w:rsidP="00D66D54">
      <w:pPr>
        <w:numPr>
          <w:ilvl w:val="0"/>
          <w:numId w:val="1"/>
        </w:numPr>
        <w:rPr>
          <w:szCs w:val="22"/>
        </w:rPr>
      </w:pPr>
      <w:r w:rsidRPr="00FB1B65">
        <w:rPr>
          <w:b/>
          <w:szCs w:val="22"/>
        </w:rPr>
        <w:t>Motion to approve TG Minutes.</w:t>
      </w:r>
      <w:r>
        <w:rPr>
          <w:szCs w:val="22"/>
        </w:rPr>
        <w:br/>
      </w:r>
      <w:r>
        <w:rPr>
          <w:szCs w:val="22"/>
        </w:rPr>
        <w:br/>
      </w:r>
      <w:r w:rsidRPr="008709D0">
        <w:rPr>
          <w:bCs/>
          <w:szCs w:val="22"/>
          <w:lang w:val="en-US"/>
        </w:rPr>
        <w:t xml:space="preserve">Move to approve </w:t>
      </w:r>
      <w:proofErr w:type="spellStart"/>
      <w:r w:rsidRPr="008709D0">
        <w:rPr>
          <w:bCs/>
          <w:szCs w:val="22"/>
          <w:lang w:val="en-US"/>
        </w:rPr>
        <w:t>TGbe</w:t>
      </w:r>
      <w:proofErr w:type="spellEnd"/>
      <w:r w:rsidRPr="008709D0">
        <w:rPr>
          <w:bCs/>
          <w:szCs w:val="22"/>
          <w:lang w:val="en-US"/>
        </w:rPr>
        <w:t xml:space="preserve"> minutes of meetings and teleconferences from July 2019 meeting to today:</w:t>
      </w:r>
      <w:r w:rsidR="00D66D54">
        <w:rPr>
          <w:bCs/>
          <w:szCs w:val="22"/>
          <w:lang w:val="en-US"/>
        </w:rPr>
        <w:br/>
      </w:r>
    </w:p>
    <w:p w14:paraId="0F801701" w14:textId="3C4577B2" w:rsidR="00D66D54" w:rsidRPr="00D66D54" w:rsidRDefault="00D66D54" w:rsidP="00D66D54">
      <w:pPr>
        <w:numPr>
          <w:ilvl w:val="0"/>
          <w:numId w:val="2"/>
        </w:numPr>
        <w:rPr>
          <w:szCs w:val="22"/>
        </w:rPr>
      </w:pPr>
      <w:r w:rsidRPr="00D66D54">
        <w:rPr>
          <w:szCs w:val="22"/>
        </w:rPr>
        <w:t xml:space="preserve">F2F meeting: </w:t>
      </w:r>
      <w:hyperlink r:id="rId13" w:history="1">
        <w:r w:rsidRPr="00484353">
          <w:rPr>
            <w:rStyle w:val="Hyperlink"/>
            <w:szCs w:val="22"/>
          </w:rPr>
          <w:t>https://mentor.ieee.org/802.11/dcn/19/11-19-2029-07-00be-meeting-minutes-november-2019.docx</w:t>
        </w:r>
      </w:hyperlink>
      <w:r>
        <w:rPr>
          <w:szCs w:val="22"/>
        </w:rPr>
        <w:t xml:space="preserve"> </w:t>
      </w:r>
    </w:p>
    <w:p w14:paraId="3FFF35BD" w14:textId="2F91E8E8" w:rsidR="00D66D54" w:rsidRPr="00D66D54" w:rsidRDefault="00D66D54" w:rsidP="00D66D54">
      <w:pPr>
        <w:numPr>
          <w:ilvl w:val="0"/>
          <w:numId w:val="2"/>
        </w:numPr>
        <w:rPr>
          <w:szCs w:val="22"/>
        </w:rPr>
      </w:pPr>
      <w:r w:rsidRPr="00D66D54">
        <w:rPr>
          <w:szCs w:val="22"/>
        </w:rPr>
        <w:t xml:space="preserve">Teleconferences: </w:t>
      </w:r>
      <w:hyperlink r:id="rId14" w:history="1">
        <w:r w:rsidRPr="00D66D54">
          <w:rPr>
            <w:rStyle w:val="Hyperlink"/>
            <w:szCs w:val="22"/>
          </w:rPr>
          <w:t>https://mentor.ieee.org/802.11/dcn/19/11-19-2133-01-00be-telephone-conference-meeting-minutes-december-2019-and-january-2020.docx</w:t>
        </w:r>
      </w:hyperlink>
      <w:r>
        <w:rPr>
          <w:szCs w:val="22"/>
        </w:rPr>
        <w:t xml:space="preserve"> </w:t>
      </w:r>
    </w:p>
    <w:p w14:paraId="26F32419" w14:textId="557A78ED" w:rsidR="00D66D54" w:rsidRDefault="00D66D54" w:rsidP="00D66D54">
      <w:pPr>
        <w:ind w:left="720"/>
        <w:rPr>
          <w:b/>
          <w:szCs w:val="22"/>
        </w:rPr>
      </w:pPr>
    </w:p>
    <w:p w14:paraId="00309C8B" w14:textId="02F16A06" w:rsidR="000544FC" w:rsidRDefault="00386152" w:rsidP="00672542">
      <w:pPr>
        <w:ind w:left="720"/>
        <w:rPr>
          <w:szCs w:val="22"/>
        </w:rPr>
      </w:pPr>
      <w:r>
        <w:rPr>
          <w:b/>
          <w:szCs w:val="22"/>
        </w:rPr>
        <w:t xml:space="preserve">Move: </w:t>
      </w:r>
      <w:r w:rsidR="00052F9B" w:rsidRPr="00052F9B">
        <w:rPr>
          <w:szCs w:val="22"/>
        </w:rPr>
        <w:t>Dennis Sundman</w:t>
      </w:r>
      <w:r>
        <w:rPr>
          <w:b/>
          <w:szCs w:val="22"/>
        </w:rPr>
        <w:br/>
        <w:t xml:space="preserve">Second: </w:t>
      </w:r>
      <w:proofErr w:type="spellStart"/>
      <w:r w:rsidR="00365B7C" w:rsidRPr="00365B7C">
        <w:rPr>
          <w:szCs w:val="22"/>
        </w:rPr>
        <w:t>Subir</w:t>
      </w:r>
      <w:proofErr w:type="spellEnd"/>
      <w:r w:rsidR="00365B7C" w:rsidRPr="00365B7C">
        <w:rPr>
          <w:szCs w:val="22"/>
        </w:rPr>
        <w:t xml:space="preserve"> Das</w:t>
      </w:r>
      <w:r>
        <w:rPr>
          <w:szCs w:val="22"/>
        </w:rPr>
        <w:br/>
      </w:r>
      <w:r>
        <w:rPr>
          <w:szCs w:val="22"/>
        </w:rPr>
        <w:br/>
      </w:r>
      <w:r w:rsidRPr="001B1B95">
        <w:rPr>
          <w:b/>
          <w:szCs w:val="22"/>
          <w:lang w:val="sv-SE"/>
        </w:rPr>
        <w:t>Discussion:</w:t>
      </w:r>
      <w:r>
        <w:rPr>
          <w:b/>
          <w:szCs w:val="22"/>
          <w:lang w:val="sv-SE"/>
        </w:rPr>
        <w:t xml:space="preserve"> </w:t>
      </w:r>
      <w:r>
        <w:rPr>
          <w:szCs w:val="22"/>
          <w:lang w:val="sv-SE"/>
        </w:rPr>
        <w:t>No discussion.</w:t>
      </w:r>
      <w:r>
        <w:rPr>
          <w:b/>
          <w:szCs w:val="22"/>
        </w:rPr>
        <w:br/>
      </w:r>
      <w:r>
        <w:rPr>
          <w:b/>
          <w:szCs w:val="22"/>
        </w:rPr>
        <w:br/>
        <w:t xml:space="preserve">Result: </w:t>
      </w:r>
      <w:r w:rsidRPr="008709D0">
        <w:rPr>
          <w:szCs w:val="22"/>
        </w:rPr>
        <w:t>Approved with unanimous consent.</w:t>
      </w:r>
    </w:p>
    <w:p w14:paraId="5427E515" w14:textId="160178FF" w:rsidR="00031ADE" w:rsidRPr="00031ADE" w:rsidRDefault="00031ADE" w:rsidP="00031ADE">
      <w:pPr>
        <w:numPr>
          <w:ilvl w:val="0"/>
          <w:numId w:val="1"/>
        </w:numPr>
      </w:pPr>
      <w:r>
        <w:t xml:space="preserve">The chair explains the new sub-topic category </w:t>
      </w:r>
      <w:r w:rsidR="00EE3388">
        <w:t>for the contributions.</w:t>
      </w:r>
    </w:p>
    <w:p w14:paraId="58BD313F" w14:textId="77777777" w:rsidR="00CA09B2" w:rsidRDefault="00CA09B2"/>
    <w:p w14:paraId="6D172BF4" w14:textId="20F943E5" w:rsidR="00CA09B2" w:rsidRPr="005E37C6" w:rsidRDefault="00EA103C">
      <w:pPr>
        <w:rPr>
          <w:b/>
        </w:rPr>
      </w:pPr>
      <w:r>
        <w:rPr>
          <w:b/>
        </w:rPr>
        <w:t xml:space="preserve">Procedural </w:t>
      </w:r>
      <w:r w:rsidR="005E37C6" w:rsidRPr="005E37C6">
        <w:rPr>
          <w:b/>
        </w:rPr>
        <w:t>Submissions</w:t>
      </w:r>
    </w:p>
    <w:p w14:paraId="2523CF31" w14:textId="14235BFD" w:rsidR="00986A8F" w:rsidRDefault="00511BAB" w:rsidP="00986A8F">
      <w:pPr>
        <w:numPr>
          <w:ilvl w:val="0"/>
          <w:numId w:val="3"/>
        </w:numPr>
        <w:tabs>
          <w:tab w:val="num" w:pos="720"/>
        </w:tabs>
        <w:rPr>
          <w:lang w:val="sv-SE"/>
        </w:rPr>
      </w:pPr>
      <w:hyperlink r:id="rId15" w:history="1">
        <w:r w:rsidR="00986A8F" w:rsidRPr="00A342BF">
          <w:rPr>
            <w:rStyle w:val="Hyperlink"/>
            <w:b/>
            <w:lang w:val="en-US"/>
          </w:rPr>
          <w:t>2153r0</w:t>
        </w:r>
      </w:hyperlink>
      <w:r w:rsidR="00857AE8" w:rsidRPr="00A342BF">
        <w:rPr>
          <w:b/>
          <w:lang w:val="en-US"/>
        </w:rPr>
        <w:t>, “</w:t>
      </w:r>
      <w:r w:rsidR="00986A8F" w:rsidRPr="00A342BF">
        <w:rPr>
          <w:b/>
          <w:lang w:val="en-US"/>
        </w:rPr>
        <w:t xml:space="preserve">Adopting a release framework to meet </w:t>
      </w:r>
      <w:r w:rsidR="006E55F7">
        <w:rPr>
          <w:b/>
          <w:lang w:val="en-US"/>
        </w:rPr>
        <w:t xml:space="preserve">802.11be </w:t>
      </w:r>
      <w:r w:rsidR="00986A8F" w:rsidRPr="00A342BF">
        <w:rPr>
          <w:b/>
          <w:lang w:val="en-US"/>
        </w:rPr>
        <w:t>timeline</w:t>
      </w:r>
      <w:r w:rsidR="00857AE8" w:rsidRPr="00A342BF">
        <w:rPr>
          <w:b/>
          <w:lang w:val="en-US"/>
        </w:rPr>
        <w:t>” – Laurent</w:t>
      </w:r>
      <w:r w:rsidR="00986A8F" w:rsidRPr="00A342BF">
        <w:rPr>
          <w:b/>
          <w:lang w:val="en-US"/>
        </w:rPr>
        <w:t xml:space="preserve"> </w:t>
      </w:r>
      <w:proofErr w:type="spellStart"/>
      <w:r w:rsidR="00986A8F" w:rsidRPr="00A342BF">
        <w:rPr>
          <w:b/>
          <w:lang w:val="en-US"/>
        </w:rPr>
        <w:t>Cariou</w:t>
      </w:r>
      <w:proofErr w:type="spellEnd"/>
      <w:r w:rsidR="00857AE8" w:rsidRPr="00A342BF">
        <w:rPr>
          <w:b/>
          <w:lang w:val="en-US"/>
        </w:rPr>
        <w:t xml:space="preserve"> (Intel)</w:t>
      </w:r>
      <w:r w:rsidR="00EA103C" w:rsidRPr="00A342BF">
        <w:rPr>
          <w:b/>
          <w:lang w:val="en-US"/>
        </w:rPr>
        <w:br/>
      </w:r>
      <w:r w:rsidR="006E55F7">
        <w:rPr>
          <w:lang w:val="en-US"/>
        </w:rPr>
        <w:br/>
      </w:r>
      <w:r w:rsidR="00EA103C" w:rsidRPr="004A0C9A">
        <w:rPr>
          <w:b/>
          <w:lang w:val="en-US"/>
        </w:rPr>
        <w:t>Summary:</w:t>
      </w:r>
      <w:r w:rsidR="00EA103C">
        <w:rPr>
          <w:lang w:val="en-US"/>
        </w:rPr>
        <w:t xml:space="preserve"> </w:t>
      </w:r>
      <w:r w:rsidR="000A59AC">
        <w:rPr>
          <w:lang w:val="en-US"/>
        </w:rPr>
        <w:t xml:space="preserve">The market is already building expectations based on the timeline. </w:t>
      </w:r>
      <w:r w:rsidR="00977B07">
        <w:rPr>
          <w:lang w:val="en-US"/>
        </w:rPr>
        <w:t>The authors believe it is important to identify the feature set early</w:t>
      </w:r>
      <w:r w:rsidR="00D430E3">
        <w:rPr>
          <w:lang w:val="en-US"/>
        </w:rPr>
        <w:t xml:space="preserve"> and that currently we are on a path of not meeting the timeline</w:t>
      </w:r>
      <w:r w:rsidR="00977B07">
        <w:rPr>
          <w:lang w:val="en-US"/>
        </w:rPr>
        <w:t>.</w:t>
      </w:r>
      <w:r w:rsidR="00623B7C">
        <w:rPr>
          <w:lang w:val="en-US"/>
        </w:rPr>
        <w:t xml:space="preserve"> </w:t>
      </w:r>
      <w:r w:rsidR="007B7EBB">
        <w:rPr>
          <w:lang w:val="en-US"/>
        </w:rPr>
        <w:t xml:space="preserve">They would like to </w:t>
      </w:r>
      <w:r w:rsidR="00465561">
        <w:rPr>
          <w:lang w:val="en-US"/>
        </w:rPr>
        <w:t>group the candidate features into release 1 and release 2 feature sets.</w:t>
      </w:r>
      <w:r w:rsidR="00BE65A7">
        <w:rPr>
          <w:lang w:val="en-US"/>
        </w:rPr>
        <w:t xml:space="preserve"> Proposal to release 1 list: 320 MHz BW, 4K QAM, Multiple RUs</w:t>
      </w:r>
      <w:r w:rsidR="00435604">
        <w:rPr>
          <w:lang w:val="en-US"/>
        </w:rPr>
        <w:t>, Multi-link operation.</w:t>
      </w:r>
      <w:r w:rsidR="008E4DF5">
        <w:rPr>
          <w:lang w:val="en-US"/>
        </w:rPr>
        <w:br/>
      </w:r>
      <w:r w:rsidR="008E4DF5">
        <w:rPr>
          <w:lang w:val="en-US"/>
        </w:rPr>
        <w:br/>
      </w:r>
      <w:r w:rsidR="008E4DF5" w:rsidRPr="004A0C9A">
        <w:rPr>
          <w:b/>
          <w:lang w:val="en-US"/>
        </w:rPr>
        <w:t>Discussion:</w:t>
      </w:r>
      <w:r w:rsidR="008E4DF5">
        <w:rPr>
          <w:lang w:val="en-US"/>
        </w:rPr>
        <w:br/>
        <w:t xml:space="preserve">C: </w:t>
      </w:r>
      <w:r w:rsidR="00525AAB">
        <w:rPr>
          <w:lang w:val="en-US"/>
        </w:rPr>
        <w:t>I am not convinced that the market has high expectation for the release of Wi-Fi 7.</w:t>
      </w:r>
      <w:r w:rsidR="00525AAB">
        <w:rPr>
          <w:lang w:val="en-US"/>
        </w:rPr>
        <w:br/>
        <w:t xml:space="preserve">C: In the PAR, </w:t>
      </w:r>
      <w:r w:rsidR="00AC4ACE">
        <w:rPr>
          <w:lang w:val="en-US"/>
        </w:rPr>
        <w:t>there are many features. I propose we instead vote for the features to include in release 1.</w:t>
      </w:r>
      <w:r w:rsidR="00C54960">
        <w:rPr>
          <w:lang w:val="en-US"/>
        </w:rPr>
        <w:br/>
        <w:t xml:space="preserve">A: We don’t attempt to </w:t>
      </w:r>
      <w:r w:rsidR="00636F87">
        <w:rPr>
          <w:lang w:val="en-US"/>
        </w:rPr>
        <w:t>take away features, just serialize the process. Regarding the idea of voting the features, I think it is a good idea.</w:t>
      </w:r>
      <w:r w:rsidR="009D6B01">
        <w:rPr>
          <w:lang w:val="en-US"/>
        </w:rPr>
        <w:br/>
        <w:t xml:space="preserve">C: These features are high power features, but we have no </w:t>
      </w:r>
      <w:r w:rsidR="00793D59">
        <w:rPr>
          <w:lang w:val="en-US"/>
        </w:rPr>
        <w:t>features for lower power.</w:t>
      </w:r>
      <w:r w:rsidR="00AA2D52">
        <w:rPr>
          <w:lang w:val="en-US"/>
        </w:rPr>
        <w:br/>
        <w:t>C: I don’t think we can figure out the hooks for R2 without going into detail of those.</w:t>
      </w:r>
      <w:r w:rsidR="00AA2D52">
        <w:rPr>
          <w:lang w:val="en-US"/>
        </w:rPr>
        <w:br/>
        <w:t>A: Correct.</w:t>
      </w:r>
      <w:r w:rsidR="00E86AA0">
        <w:rPr>
          <w:lang w:val="en-US"/>
        </w:rPr>
        <w:t xml:space="preserve"> But I think this will not be a problem.</w:t>
      </w:r>
      <w:r w:rsidR="00E86AA0">
        <w:rPr>
          <w:lang w:val="en-US"/>
        </w:rPr>
        <w:br/>
        <w:t xml:space="preserve">C: </w:t>
      </w:r>
      <w:r w:rsidR="004B7166">
        <w:rPr>
          <w:lang w:val="en-US"/>
        </w:rPr>
        <w:t>Regarding the R1 features, does these constitute a large enough step to be the next gen Wi-Fi?</w:t>
      </w:r>
      <w:r w:rsidR="004B7166">
        <w:rPr>
          <w:lang w:val="en-US"/>
        </w:rPr>
        <w:br/>
        <w:t xml:space="preserve">A: </w:t>
      </w:r>
      <w:r w:rsidR="00385F93">
        <w:rPr>
          <w:lang w:val="en-US"/>
        </w:rPr>
        <w:t>I believe so.</w:t>
      </w:r>
      <w:r w:rsidR="00385F93">
        <w:rPr>
          <w:lang w:val="en-US"/>
        </w:rPr>
        <w:br/>
        <w:t xml:space="preserve">C: </w:t>
      </w:r>
      <w:r w:rsidR="00B93B48">
        <w:rPr>
          <w:lang w:val="en-US"/>
        </w:rPr>
        <w:t>Given the timeline I believe the idea is good.</w:t>
      </w:r>
    </w:p>
    <w:p w14:paraId="49C2B1FB" w14:textId="77777777" w:rsidR="00136F4A" w:rsidRPr="00136F4A" w:rsidRDefault="00136F4A" w:rsidP="00136F4A">
      <w:pPr>
        <w:ind w:left="720"/>
        <w:rPr>
          <w:lang w:val="sv-SE"/>
        </w:rPr>
      </w:pPr>
    </w:p>
    <w:p w14:paraId="10BD8D1D" w14:textId="5D48A3BB" w:rsidR="00602BD2" w:rsidRPr="00BC0903" w:rsidRDefault="00511BAB" w:rsidP="00043365">
      <w:pPr>
        <w:numPr>
          <w:ilvl w:val="0"/>
          <w:numId w:val="3"/>
        </w:numPr>
        <w:tabs>
          <w:tab w:val="num" w:pos="720"/>
        </w:tabs>
        <w:rPr>
          <w:lang w:val="sv-SE"/>
        </w:rPr>
      </w:pPr>
      <w:hyperlink r:id="rId16" w:history="1">
        <w:r w:rsidR="00602BD2" w:rsidRPr="00137787">
          <w:rPr>
            <w:rStyle w:val="Hyperlink"/>
            <w:b/>
            <w:bCs/>
            <w:lang w:val="en-US"/>
          </w:rPr>
          <w:t>0116r0</w:t>
        </w:r>
      </w:hyperlink>
      <w:r w:rsidR="00E13797" w:rsidRPr="00137787">
        <w:rPr>
          <w:b/>
          <w:bCs/>
        </w:rPr>
        <w:t>,</w:t>
      </w:r>
      <w:r w:rsidR="00E13797" w:rsidRPr="00137787">
        <w:rPr>
          <w:b/>
          <w:bCs/>
          <w:u w:val="single"/>
          <w:lang w:val="en-US"/>
        </w:rPr>
        <w:t xml:space="preserve"> “</w:t>
      </w:r>
      <w:r w:rsidR="00602BD2" w:rsidRPr="00137787">
        <w:rPr>
          <w:b/>
          <w:bCs/>
          <w:lang w:val="en-US"/>
        </w:rPr>
        <w:t>Discussion on timeline for 802.11be</w:t>
      </w:r>
      <w:r w:rsidR="00E13797" w:rsidRPr="00137787">
        <w:rPr>
          <w:b/>
          <w:bCs/>
          <w:lang w:val="en-US"/>
        </w:rPr>
        <w:t>”</w:t>
      </w:r>
      <w:r w:rsidR="00602BD2" w:rsidRPr="00137787">
        <w:rPr>
          <w:b/>
          <w:bCs/>
          <w:lang w:val="en-US"/>
        </w:rPr>
        <w:t xml:space="preserve"> </w:t>
      </w:r>
      <w:r w:rsidR="00E13797" w:rsidRPr="00137787">
        <w:rPr>
          <w:b/>
          <w:bCs/>
          <w:lang w:val="en-US"/>
        </w:rPr>
        <w:t>– Ming Gan (Huawei)</w:t>
      </w:r>
      <w:r w:rsidR="00A43938" w:rsidRPr="00137787">
        <w:rPr>
          <w:b/>
          <w:bCs/>
          <w:lang w:val="en-US"/>
        </w:rPr>
        <w:br/>
      </w:r>
      <w:r w:rsidR="00A43938">
        <w:rPr>
          <w:lang w:val="en-US"/>
        </w:rPr>
        <w:br/>
      </w:r>
      <w:r w:rsidR="00A43938" w:rsidRPr="00137787">
        <w:rPr>
          <w:b/>
          <w:bCs/>
          <w:lang w:val="en-US"/>
        </w:rPr>
        <w:lastRenderedPageBreak/>
        <w:t>Summary:</w:t>
      </w:r>
      <w:r w:rsidR="00A43938">
        <w:rPr>
          <w:lang w:val="en-US"/>
        </w:rPr>
        <w:t xml:space="preserve"> </w:t>
      </w:r>
      <w:r w:rsidR="007753C7">
        <w:rPr>
          <w:lang w:val="en-US"/>
        </w:rPr>
        <w:t xml:space="preserve">The authors point out that </w:t>
      </w:r>
      <w:r w:rsidR="008E794B">
        <w:rPr>
          <w:lang w:val="en-US"/>
        </w:rPr>
        <w:t xml:space="preserve">the </w:t>
      </w:r>
      <w:r w:rsidR="007753C7">
        <w:rPr>
          <w:lang w:val="en-US"/>
        </w:rPr>
        <w:t xml:space="preserve">timeline can be adjusted. </w:t>
      </w:r>
      <w:r w:rsidR="006562F7">
        <w:rPr>
          <w:lang w:val="en-US"/>
        </w:rPr>
        <w:t xml:space="preserve">They believe we should not </w:t>
      </w:r>
      <w:r w:rsidR="001050AE">
        <w:rPr>
          <w:lang w:val="en-US"/>
        </w:rPr>
        <w:t>split features into different releases.</w:t>
      </w:r>
      <w:r w:rsidR="001050AE">
        <w:rPr>
          <w:lang w:val="en-US"/>
        </w:rPr>
        <w:br/>
      </w:r>
      <w:r w:rsidR="001050AE">
        <w:rPr>
          <w:lang w:val="en-US"/>
        </w:rPr>
        <w:br/>
        <w:t xml:space="preserve">C: </w:t>
      </w:r>
      <w:r w:rsidR="006841A6">
        <w:rPr>
          <w:lang w:val="en-US"/>
        </w:rPr>
        <w:t xml:space="preserve">I don’t think it is part of the standardization to </w:t>
      </w:r>
      <w:r w:rsidR="000B62FA">
        <w:rPr>
          <w:lang w:val="en-US"/>
        </w:rPr>
        <w:t>segment a standard into releases. If we look at 802.11ax, they are already planning the second release and the specification is not yet finalized.</w:t>
      </w:r>
      <w:r w:rsidR="000B62FA">
        <w:rPr>
          <w:lang w:val="en-US"/>
        </w:rPr>
        <w:br/>
        <w:t xml:space="preserve">C: </w:t>
      </w:r>
      <w:r w:rsidR="00BC0903">
        <w:rPr>
          <w:lang w:val="en-US"/>
        </w:rPr>
        <w:br/>
      </w:r>
    </w:p>
    <w:p w14:paraId="46BE15B9" w14:textId="7E0CDF07" w:rsidR="00BC0903" w:rsidRDefault="00BC0903" w:rsidP="00BC0903">
      <w:pPr>
        <w:ind w:left="360"/>
        <w:rPr>
          <w:lang w:val="en-US"/>
        </w:rPr>
      </w:pPr>
      <w:r>
        <w:rPr>
          <w:lang w:val="sv-SE"/>
        </w:rPr>
        <w:t xml:space="preserve">Straw poll </w:t>
      </w:r>
      <w:r w:rsidR="005A28F6">
        <w:rPr>
          <w:lang w:val="sv-SE"/>
        </w:rPr>
        <w:t xml:space="preserve">#1: </w:t>
      </w:r>
      <w:hyperlink r:id="rId17" w:history="1">
        <w:r w:rsidR="005A28F6" w:rsidRPr="00E00DC3">
          <w:rPr>
            <w:rStyle w:val="Hyperlink"/>
            <w:b/>
            <w:lang w:val="en-US"/>
          </w:rPr>
          <w:t>2153r</w:t>
        </w:r>
        <w:r w:rsidR="00E00DC3" w:rsidRPr="00E00DC3">
          <w:rPr>
            <w:rStyle w:val="Hyperlink"/>
            <w:b/>
          </w:rPr>
          <w:t>1</w:t>
        </w:r>
      </w:hyperlink>
      <w:r w:rsidR="005A28F6" w:rsidRPr="00A342BF">
        <w:rPr>
          <w:b/>
          <w:lang w:val="en-US"/>
        </w:rPr>
        <w:t xml:space="preserve">, “Adopting a release framework to meet </w:t>
      </w:r>
      <w:r w:rsidR="005A28F6">
        <w:rPr>
          <w:b/>
          <w:lang w:val="en-US"/>
        </w:rPr>
        <w:t xml:space="preserve">802.11be </w:t>
      </w:r>
      <w:r w:rsidR="005A28F6" w:rsidRPr="00A342BF">
        <w:rPr>
          <w:b/>
          <w:lang w:val="en-US"/>
        </w:rPr>
        <w:t xml:space="preserve">timeline” – Laurent </w:t>
      </w:r>
      <w:proofErr w:type="spellStart"/>
      <w:r w:rsidR="005A28F6" w:rsidRPr="00A342BF">
        <w:rPr>
          <w:b/>
          <w:lang w:val="en-US"/>
        </w:rPr>
        <w:t>Cariou</w:t>
      </w:r>
      <w:proofErr w:type="spellEnd"/>
      <w:r w:rsidR="005A28F6" w:rsidRPr="00A342BF">
        <w:rPr>
          <w:b/>
          <w:lang w:val="en-US"/>
        </w:rPr>
        <w:t xml:space="preserve"> (Intel)</w:t>
      </w:r>
      <w:r w:rsidR="00C558C4">
        <w:rPr>
          <w:b/>
          <w:lang w:val="en-US"/>
        </w:rPr>
        <w:t>. Slide 17.</w:t>
      </w:r>
      <w:r w:rsidR="005A28F6">
        <w:rPr>
          <w:b/>
          <w:lang w:val="en-US"/>
        </w:rPr>
        <w:br/>
      </w:r>
      <w:r w:rsidR="00260D10">
        <w:rPr>
          <w:b/>
          <w:lang w:val="en-US"/>
        </w:rPr>
        <w:br/>
      </w:r>
      <w:r w:rsidR="00260D10" w:rsidRPr="00260D10">
        <w:rPr>
          <w:lang w:val="en-US"/>
        </w:rPr>
        <w:t>Do you agree to define releases of features, and to allow the chair and ad hoc chairs of 802.11be to prioritize contributions and decisions related to release in the agenda, starting with release 1?</w:t>
      </w:r>
      <w:r w:rsidR="00577DAB">
        <w:rPr>
          <w:lang w:val="en-US"/>
        </w:rPr>
        <w:br/>
        <w:t>- A minimum time per session [~10%] should be allocated for R2 features discussion.</w:t>
      </w:r>
      <w:r w:rsidR="00260D10">
        <w:rPr>
          <w:b/>
          <w:lang w:val="en-US"/>
        </w:rPr>
        <w:br/>
      </w:r>
      <w:r w:rsidR="005A28F6">
        <w:rPr>
          <w:b/>
          <w:lang w:val="en-US"/>
        </w:rPr>
        <w:br/>
      </w:r>
      <w:r w:rsidR="005A28F6" w:rsidRPr="00260D10">
        <w:rPr>
          <w:b/>
          <w:lang w:val="en-US"/>
        </w:rPr>
        <w:t>Discussion:</w:t>
      </w:r>
      <w:r w:rsidR="005A28F6" w:rsidRPr="005A28F6">
        <w:rPr>
          <w:lang w:val="en-US"/>
        </w:rPr>
        <w:br/>
        <w:t xml:space="preserve">C: </w:t>
      </w:r>
      <w:r w:rsidR="00066580">
        <w:rPr>
          <w:lang w:val="en-US"/>
        </w:rPr>
        <w:t xml:space="preserve">I don’t think the </w:t>
      </w:r>
      <w:r w:rsidR="004A3636">
        <w:rPr>
          <w:lang w:val="en-US"/>
        </w:rPr>
        <w:t>part with “10%” should be in there.</w:t>
      </w:r>
      <w:r w:rsidR="004A3636">
        <w:rPr>
          <w:lang w:val="en-US"/>
        </w:rPr>
        <w:br/>
        <w:t>A: We wanted to show that we are not ignoring R2 features.</w:t>
      </w:r>
      <w:r w:rsidR="00E65C38">
        <w:rPr>
          <w:lang w:val="en-US"/>
        </w:rPr>
        <w:br/>
        <w:t>C: I would like to have some sentence with R2 discussions.</w:t>
      </w:r>
      <w:r w:rsidR="00E00DC3">
        <w:rPr>
          <w:lang w:val="en-US"/>
        </w:rPr>
        <w:br/>
        <w:t>A: Ok.</w:t>
      </w:r>
      <w:r w:rsidR="00C558C4">
        <w:rPr>
          <w:lang w:val="en-US"/>
        </w:rPr>
        <w:br/>
      </w:r>
    </w:p>
    <w:p w14:paraId="4ED4FC7D" w14:textId="43E57ACC" w:rsidR="00C558C4" w:rsidRPr="00602BD2" w:rsidRDefault="00C558C4" w:rsidP="00BC0903">
      <w:pPr>
        <w:ind w:left="360"/>
        <w:rPr>
          <w:lang w:val="sv-SE"/>
        </w:rPr>
      </w:pPr>
      <w:r w:rsidRPr="00C558C4">
        <w:rPr>
          <w:b/>
          <w:lang w:val="en-US"/>
        </w:rPr>
        <w:t>New text:</w:t>
      </w:r>
      <w:r>
        <w:rPr>
          <w:lang w:val="en-US"/>
        </w:rPr>
        <w:br/>
      </w:r>
      <w:r w:rsidRPr="00260D10">
        <w:rPr>
          <w:lang w:val="en-US"/>
        </w:rPr>
        <w:t>Do you agree to define releases of features, and to allow the chair and ad hoc chairs of 802.11be to prioritize contributions and decisions related to release in the agenda, starting with release 1?</w:t>
      </w:r>
      <w:r>
        <w:rPr>
          <w:lang w:val="en-US"/>
        </w:rPr>
        <w:br/>
      </w:r>
      <w:r>
        <w:rPr>
          <w:lang w:val="en-US"/>
        </w:rPr>
        <w:br/>
      </w:r>
      <w:r w:rsidRPr="00645665">
        <w:rPr>
          <w:b/>
          <w:lang w:val="en-US"/>
        </w:rPr>
        <w:t>Result:</w:t>
      </w:r>
      <w:r>
        <w:rPr>
          <w:lang w:val="en-US"/>
        </w:rPr>
        <w:t xml:space="preserve"> Y/N/A:</w:t>
      </w:r>
      <w:r w:rsidR="00043ED9">
        <w:rPr>
          <w:lang w:val="en-US"/>
        </w:rPr>
        <w:t xml:space="preserve"> </w:t>
      </w:r>
      <w:r w:rsidR="00043284">
        <w:rPr>
          <w:lang w:val="en-US"/>
        </w:rPr>
        <w:t>75/49/18</w:t>
      </w:r>
    </w:p>
    <w:p w14:paraId="52DB4AB4" w14:textId="77777777" w:rsidR="00602BD2" w:rsidRDefault="00602BD2" w:rsidP="00602BD2">
      <w:pPr>
        <w:pStyle w:val="ListParagraph"/>
        <w:rPr>
          <w:u w:val="single"/>
          <w:lang w:val="en-US"/>
        </w:rPr>
      </w:pPr>
    </w:p>
    <w:p w14:paraId="032F104E" w14:textId="365C8DB8" w:rsidR="005E37C6" w:rsidRDefault="000A6EA5" w:rsidP="000A6EA5">
      <w:pPr>
        <w:rPr>
          <w:b/>
          <w:u w:val="single"/>
          <w:lang w:val="en-US"/>
        </w:rPr>
      </w:pPr>
      <w:r w:rsidRPr="000A6EA5">
        <w:rPr>
          <w:b/>
          <w:u w:val="single"/>
          <w:lang w:val="en-US"/>
        </w:rPr>
        <w:t>Recess.</w:t>
      </w:r>
    </w:p>
    <w:p w14:paraId="17B5944D" w14:textId="7C3E80F9" w:rsidR="00AA74FF" w:rsidRDefault="00AA74FF" w:rsidP="000A6EA5">
      <w:pPr>
        <w:rPr>
          <w:b/>
          <w:u w:val="single"/>
          <w:lang w:val="en-US"/>
        </w:rPr>
      </w:pPr>
    </w:p>
    <w:p w14:paraId="72211F50" w14:textId="126AEFB4" w:rsidR="006C6E05" w:rsidRDefault="00A800D5" w:rsidP="000A6EA5">
      <w:r>
        <w:rPr>
          <w:b/>
          <w:u w:val="single"/>
          <w:lang w:val="en-US"/>
        </w:rPr>
        <w:br w:type="page"/>
      </w:r>
      <w:r w:rsidR="00AA74FF">
        <w:rPr>
          <w:b/>
          <w:u w:val="single"/>
          <w:lang w:val="en-US"/>
        </w:rPr>
        <w:lastRenderedPageBreak/>
        <w:t xml:space="preserve">Session 2: </w:t>
      </w:r>
      <w:r w:rsidR="00AA74FF">
        <w:rPr>
          <w:b/>
          <w:u w:val="single"/>
        </w:rPr>
        <w:t>Monday 13 January PM2</w:t>
      </w:r>
      <w:r w:rsidR="006C6E05">
        <w:rPr>
          <w:b/>
          <w:u w:val="single"/>
        </w:rPr>
        <w:br/>
      </w:r>
    </w:p>
    <w:p w14:paraId="19715A6B" w14:textId="730DECA9" w:rsidR="003A6234" w:rsidRDefault="003A6234" w:rsidP="00FC318D">
      <w:pPr>
        <w:ind w:left="720" w:hanging="720"/>
      </w:pPr>
      <w:r>
        <w:t xml:space="preserve">This was a parallel MAC and PHY session. </w:t>
      </w:r>
      <w:r w:rsidR="00FC318D">
        <w:t>The corresponding minutes can be found at</w:t>
      </w:r>
      <w:r>
        <w:t>:</w:t>
      </w:r>
    </w:p>
    <w:p w14:paraId="2CA68D25" w14:textId="77777777" w:rsidR="003A6234" w:rsidRDefault="003A6234" w:rsidP="003A6234">
      <w:pPr>
        <w:numPr>
          <w:ilvl w:val="0"/>
          <w:numId w:val="18"/>
        </w:numPr>
      </w:pPr>
      <w:r>
        <w:t xml:space="preserve">MAC: </w:t>
      </w:r>
      <w:hyperlink r:id="rId18" w:history="1">
        <w:r w:rsidRPr="00DE0BB5">
          <w:rPr>
            <w:rStyle w:val="Hyperlink"/>
          </w:rPr>
          <w:t>https://mentor.ieee.org/802.11/dcn/20/11-20-0207-01-00be-tgbe-mac-ad-hoc-meeting-minute-january-2020.docx</w:t>
        </w:r>
      </w:hyperlink>
      <w:r>
        <w:t xml:space="preserve"> </w:t>
      </w:r>
    </w:p>
    <w:p w14:paraId="5F8AE734" w14:textId="33A7A5BB" w:rsidR="001F5E92" w:rsidRDefault="003A6234" w:rsidP="000A6EA5">
      <w:pPr>
        <w:numPr>
          <w:ilvl w:val="0"/>
          <w:numId w:val="18"/>
        </w:numPr>
      </w:pPr>
      <w:r>
        <w:t xml:space="preserve">PHY: </w:t>
      </w:r>
      <w:hyperlink r:id="rId19" w:history="1">
        <w:r w:rsidRPr="00DE0BB5">
          <w:rPr>
            <w:rStyle w:val="Hyperlink"/>
          </w:rPr>
          <w:t>https://mentor.ieee.org/802.11/dcn/20/11-20-0164-04-00be-11be-phy-ad-hoc-minutes-jan-2020.docx</w:t>
        </w:r>
      </w:hyperlink>
      <w:r>
        <w:t xml:space="preserve"> </w:t>
      </w:r>
    </w:p>
    <w:p w14:paraId="6E2A2D1E" w14:textId="2B7A8E71" w:rsidR="001F5E92" w:rsidRPr="001F5E92" w:rsidRDefault="00A800D5" w:rsidP="000A6EA5">
      <w:pPr>
        <w:rPr>
          <w:b/>
          <w:u w:val="single"/>
        </w:rPr>
      </w:pPr>
      <w:bookmarkStart w:id="0" w:name="_GoBack"/>
      <w:bookmarkEnd w:id="0"/>
      <w:r>
        <w:rPr>
          <w:b/>
          <w:u w:val="single"/>
        </w:rPr>
        <w:br w:type="page"/>
      </w:r>
      <w:r w:rsidR="001F5E92" w:rsidRPr="001F5E92">
        <w:rPr>
          <w:b/>
          <w:u w:val="single"/>
        </w:rPr>
        <w:lastRenderedPageBreak/>
        <w:t>Session 3: Tuesday 14 January AM1</w:t>
      </w:r>
    </w:p>
    <w:p w14:paraId="05A1362C" w14:textId="14A7E305" w:rsidR="001F5E92" w:rsidRDefault="001F5E92" w:rsidP="000A6EA5"/>
    <w:p w14:paraId="07BCF0AA" w14:textId="36C6ED86" w:rsidR="001F5E92" w:rsidRPr="00AD0EFF" w:rsidRDefault="001F5E92" w:rsidP="000A6EA5">
      <w:pPr>
        <w:rPr>
          <w:b/>
        </w:rPr>
      </w:pPr>
      <w:r w:rsidRPr="00AD0EFF">
        <w:rPr>
          <w:b/>
        </w:rPr>
        <w:t>Introduction</w:t>
      </w:r>
    </w:p>
    <w:p w14:paraId="0892FEC1" w14:textId="17708CE9" w:rsidR="001F5E92" w:rsidRPr="00A869AC" w:rsidRDefault="00AB2D29" w:rsidP="00783D6F">
      <w:pPr>
        <w:numPr>
          <w:ilvl w:val="0"/>
          <w:numId w:val="4"/>
        </w:numPr>
      </w:pPr>
      <w:r w:rsidRPr="00A869AC">
        <w:t>The Chair, Alfred Asterjadhi (Qualcomm) calls the meeting to order at</w:t>
      </w:r>
      <w:r w:rsidR="00FF22CD">
        <w:t xml:space="preserve"> 8:01</w:t>
      </w:r>
      <w:r w:rsidRPr="00A869AC">
        <w:t>.</w:t>
      </w:r>
      <w:r w:rsidR="001F785F">
        <w:t xml:space="preserve"> The agenda is the document 2128r6.</w:t>
      </w:r>
    </w:p>
    <w:p w14:paraId="148EC9F6" w14:textId="011DC2BB" w:rsidR="003E466E" w:rsidRPr="00A869AC" w:rsidRDefault="003E466E" w:rsidP="00783D6F">
      <w:pPr>
        <w:numPr>
          <w:ilvl w:val="0"/>
          <w:numId w:val="4"/>
        </w:numPr>
        <w:rPr>
          <w:szCs w:val="22"/>
        </w:rPr>
      </w:pPr>
      <w:r w:rsidRPr="00A869AC">
        <w:rPr>
          <w:szCs w:val="22"/>
        </w:rPr>
        <w:t xml:space="preserve">The Chair </w:t>
      </w:r>
      <w:proofErr w:type="spellStart"/>
      <w:r w:rsidRPr="00A869AC">
        <w:rPr>
          <w:szCs w:val="22"/>
        </w:rPr>
        <w:t>remainds</w:t>
      </w:r>
      <w:proofErr w:type="spellEnd"/>
      <w:r w:rsidRPr="00A869AC">
        <w:rPr>
          <w:szCs w:val="22"/>
        </w:rPr>
        <w:t xml:space="preserve"> about attendance.</w:t>
      </w:r>
    </w:p>
    <w:p w14:paraId="44E6A594" w14:textId="77777777" w:rsidR="003E466E" w:rsidRPr="00A869AC" w:rsidRDefault="003E466E" w:rsidP="00783D6F">
      <w:pPr>
        <w:numPr>
          <w:ilvl w:val="0"/>
          <w:numId w:val="4"/>
        </w:numPr>
        <w:rPr>
          <w:szCs w:val="22"/>
        </w:rPr>
      </w:pPr>
      <w:r w:rsidRPr="00A869AC">
        <w:rPr>
          <w:szCs w:val="22"/>
        </w:rPr>
        <w:t>The Chair goes through the patent guidelines and asks if there is somebody that is aware of potentially essential patents. Nobody speaks up.</w:t>
      </w:r>
    </w:p>
    <w:p w14:paraId="5107C90B" w14:textId="26F5E9B8" w:rsidR="00AB2D29" w:rsidRDefault="00F33E57" w:rsidP="00783D6F">
      <w:pPr>
        <w:numPr>
          <w:ilvl w:val="0"/>
          <w:numId w:val="4"/>
        </w:numPr>
      </w:pPr>
      <w:r>
        <w:t xml:space="preserve">The Chair notifies that the agenda of the session is to proceed with </w:t>
      </w:r>
      <w:r w:rsidR="00D17534">
        <w:t>technical contributions. The Chair asks if there is any objection with the agenda. Nobody speaks up.</w:t>
      </w:r>
    </w:p>
    <w:p w14:paraId="431407B8" w14:textId="7278E972" w:rsidR="00DA3493" w:rsidRDefault="00DA3493" w:rsidP="00DA3493"/>
    <w:p w14:paraId="23A09ED2" w14:textId="7E47B368" w:rsidR="00DA3493" w:rsidRPr="009F03C7" w:rsidRDefault="00DA3493" w:rsidP="00DA3493">
      <w:pPr>
        <w:rPr>
          <w:b/>
        </w:rPr>
      </w:pPr>
      <w:r w:rsidRPr="009F03C7">
        <w:rPr>
          <w:b/>
        </w:rPr>
        <w:t>Technical submissions Straw polls</w:t>
      </w:r>
    </w:p>
    <w:p w14:paraId="55AA9FAC" w14:textId="12B8C858" w:rsidR="00941AFD" w:rsidRDefault="00511BAB" w:rsidP="00783D6F">
      <w:pPr>
        <w:numPr>
          <w:ilvl w:val="0"/>
          <w:numId w:val="5"/>
        </w:numPr>
      </w:pPr>
      <w:hyperlink r:id="rId20" w:history="1">
        <w:r w:rsidR="00DA3493" w:rsidRPr="001E5CDC">
          <w:rPr>
            <w:rStyle w:val="Hyperlink"/>
            <w:b/>
            <w:lang w:val="en-US"/>
          </w:rPr>
          <w:t>1143r3</w:t>
        </w:r>
      </w:hyperlink>
      <w:r w:rsidR="00DA3493" w:rsidRPr="001E5CDC">
        <w:rPr>
          <w:b/>
          <w:lang w:val="en-US"/>
        </w:rPr>
        <w:t xml:space="preserve">, “Efficient Operation for Multi-AP Coordination” – </w:t>
      </w:r>
      <w:proofErr w:type="spellStart"/>
      <w:r w:rsidR="00DA3493" w:rsidRPr="001E5CDC">
        <w:rPr>
          <w:b/>
          <w:lang w:val="en-US"/>
        </w:rPr>
        <w:t>Sungjin</w:t>
      </w:r>
      <w:proofErr w:type="spellEnd"/>
      <w:r w:rsidR="00DA3493" w:rsidRPr="001E5CDC">
        <w:rPr>
          <w:b/>
          <w:lang w:val="en-US"/>
        </w:rPr>
        <w:t xml:space="preserve"> Park (LG)</w:t>
      </w:r>
      <w:r w:rsidR="00946F39" w:rsidRPr="001E5CDC">
        <w:rPr>
          <w:b/>
          <w:lang w:val="en-US"/>
        </w:rPr>
        <w:br/>
      </w:r>
      <w:r w:rsidR="00946F39">
        <w:rPr>
          <w:lang w:val="en-US"/>
        </w:rPr>
        <w:br/>
      </w:r>
      <w:r w:rsidR="00946F39" w:rsidRPr="00D4138A">
        <w:rPr>
          <w:b/>
          <w:lang w:val="en-US"/>
        </w:rPr>
        <w:t>Straw poll</w:t>
      </w:r>
      <w:r w:rsidR="00946F39">
        <w:rPr>
          <w:lang w:val="en-US"/>
        </w:rPr>
        <w:br/>
      </w:r>
      <w:r w:rsidR="00946F39">
        <w:rPr>
          <w:lang w:val="en-US"/>
        </w:rPr>
        <w:br/>
        <w:t xml:space="preserve">Do you agree to add the following text to the </w:t>
      </w:r>
      <w:proofErr w:type="spellStart"/>
      <w:r w:rsidR="00946F39">
        <w:rPr>
          <w:lang w:val="en-US"/>
        </w:rPr>
        <w:t>TGbe</w:t>
      </w:r>
      <w:proofErr w:type="spellEnd"/>
      <w:r w:rsidR="00946F39">
        <w:rPr>
          <w:lang w:val="en-US"/>
        </w:rPr>
        <w:t xml:space="preserve"> SFD:</w:t>
      </w:r>
      <w:r w:rsidR="00946F39">
        <w:rPr>
          <w:lang w:val="en-US"/>
        </w:rPr>
        <w:br/>
        <w:t>An EHT AP initiating the Multi-AP coordination may request to neighboring EHT AP(s) the information as follows:</w:t>
      </w:r>
      <w:r w:rsidR="00946F39">
        <w:rPr>
          <w:lang w:val="en-US"/>
        </w:rPr>
        <w:br/>
        <w:t xml:space="preserve">- </w:t>
      </w:r>
      <w:proofErr w:type="spellStart"/>
      <w:r w:rsidR="00946F39">
        <w:rPr>
          <w:lang w:val="en-US"/>
        </w:rPr>
        <w:t>Neigboring</w:t>
      </w:r>
      <w:proofErr w:type="spellEnd"/>
      <w:r w:rsidR="00946F39">
        <w:rPr>
          <w:lang w:val="en-US"/>
        </w:rPr>
        <w:t xml:space="preserve"> EHT APs buffer status</w:t>
      </w:r>
      <w:r w:rsidR="00946F39">
        <w:rPr>
          <w:lang w:val="en-US"/>
        </w:rPr>
        <w:br/>
        <w:t xml:space="preserve">- </w:t>
      </w:r>
      <w:proofErr w:type="spellStart"/>
      <w:r w:rsidR="00946F39">
        <w:rPr>
          <w:lang w:val="en-US"/>
        </w:rPr>
        <w:t>Neigboring</w:t>
      </w:r>
      <w:proofErr w:type="spellEnd"/>
      <w:r w:rsidR="00946F39">
        <w:rPr>
          <w:lang w:val="en-US"/>
        </w:rPr>
        <w:t xml:space="preserve"> EHT APs preferred channels*.</w:t>
      </w:r>
      <w:r w:rsidR="00946F39">
        <w:rPr>
          <w:lang w:val="en-US"/>
        </w:rPr>
        <w:br/>
      </w:r>
      <w:r w:rsidR="00946F39">
        <w:rPr>
          <w:lang w:val="en-US"/>
        </w:rPr>
        <w:br/>
        <w:t>*Note: the definition of preferred channels is TBD, but it can be one of the follows:</w:t>
      </w:r>
      <w:r w:rsidR="00946F39">
        <w:br/>
        <w:t>- All available channels</w:t>
      </w:r>
      <w:r w:rsidR="00946F39">
        <w:br/>
        <w:t xml:space="preserve">- The channels with priority based on the ED value of the </w:t>
      </w:r>
      <w:proofErr w:type="spellStart"/>
      <w:r w:rsidR="00946F39">
        <w:t>nighboring</w:t>
      </w:r>
      <w:proofErr w:type="spellEnd"/>
      <w:r w:rsidR="00946F39">
        <w:t xml:space="preserve"> EHT AP per channel</w:t>
      </w:r>
      <w:r w:rsidR="00946F39">
        <w:br/>
        <w:t xml:space="preserve">- The channels based on CQI between </w:t>
      </w:r>
      <w:proofErr w:type="spellStart"/>
      <w:r w:rsidR="00946F39">
        <w:t>neighboring</w:t>
      </w:r>
      <w:proofErr w:type="spellEnd"/>
      <w:r w:rsidR="00946F39">
        <w:t xml:space="preserve"> EHT AP and STA associated with the </w:t>
      </w:r>
      <w:proofErr w:type="spellStart"/>
      <w:r w:rsidR="00946F39">
        <w:t>neighboring</w:t>
      </w:r>
      <w:proofErr w:type="spellEnd"/>
      <w:r w:rsidR="00946F39">
        <w:t xml:space="preserve"> EHT AP</w:t>
      </w:r>
      <w:r w:rsidR="00946F39">
        <w:br/>
      </w:r>
      <w:r w:rsidR="00946F39">
        <w:br/>
      </w:r>
      <w:r w:rsidR="00946F39" w:rsidRPr="00D4138A">
        <w:rPr>
          <w:b/>
        </w:rPr>
        <w:t>Discussion:</w:t>
      </w:r>
      <w:r w:rsidR="00946F39">
        <w:br/>
      </w:r>
      <w:r w:rsidR="000B612A">
        <w:t>C</w:t>
      </w:r>
      <w:r w:rsidR="00946F39">
        <w:t xml:space="preserve">: The buffer status is probably not </w:t>
      </w:r>
      <w:r w:rsidR="00975673">
        <w:t>information that can be used.</w:t>
      </w:r>
      <w:r w:rsidR="006334CC">
        <w:t xml:space="preserve"> Furthermore, what is a </w:t>
      </w:r>
      <w:proofErr w:type="spellStart"/>
      <w:r w:rsidR="006334CC">
        <w:t>neighboring</w:t>
      </w:r>
      <w:proofErr w:type="spellEnd"/>
      <w:r w:rsidR="006334CC">
        <w:t xml:space="preserve"> AP?</w:t>
      </w:r>
      <w:r w:rsidR="000B612A">
        <w:br/>
        <w:t xml:space="preserve">C: </w:t>
      </w:r>
      <w:r w:rsidR="00C10B8D">
        <w:t>Is this information shared over the air or backhaul?</w:t>
      </w:r>
      <w:r w:rsidR="00C10B8D">
        <w:br/>
        <w:t>A: Both are possible.</w:t>
      </w:r>
      <w:r w:rsidR="00C10B8D">
        <w:br/>
        <w:t xml:space="preserve">C: </w:t>
      </w:r>
      <w:r w:rsidR="00D873D9">
        <w:t xml:space="preserve">Can you add another note that the definition of </w:t>
      </w:r>
      <w:proofErr w:type="spellStart"/>
      <w:r w:rsidR="00D873D9">
        <w:t>neighboring</w:t>
      </w:r>
      <w:proofErr w:type="spellEnd"/>
      <w:r w:rsidR="00D873D9">
        <w:t xml:space="preserve"> AP is TBD?</w:t>
      </w:r>
      <w:r w:rsidR="003F5750">
        <w:br/>
        <w:t>A: Ok.</w:t>
      </w:r>
      <w:r w:rsidR="003F5750">
        <w:br/>
        <w:t>C: What is the time-scale here, over a single TXOP or larger time-scale?</w:t>
      </w:r>
      <w:r w:rsidR="003F5750">
        <w:br/>
        <w:t xml:space="preserve">A: I was </w:t>
      </w:r>
      <w:r w:rsidR="009D1273">
        <w:t>thinking for a single TXOP.</w:t>
      </w:r>
      <w:r w:rsidR="00941AFD">
        <w:br/>
      </w:r>
      <w:r w:rsidR="00941AFD">
        <w:br/>
      </w:r>
      <w:r w:rsidR="00941AFD" w:rsidRPr="003F5750">
        <w:rPr>
          <w:b/>
        </w:rPr>
        <w:t>New text:</w:t>
      </w:r>
      <w:r w:rsidR="00941AFD">
        <w:br/>
      </w:r>
      <w:r w:rsidR="00941AFD" w:rsidRPr="003F5750">
        <w:rPr>
          <w:lang w:val="en-US"/>
        </w:rPr>
        <w:t xml:space="preserve">Do you agree to add the following text to the </w:t>
      </w:r>
      <w:proofErr w:type="spellStart"/>
      <w:r w:rsidR="00941AFD" w:rsidRPr="003F5750">
        <w:rPr>
          <w:lang w:val="en-US"/>
        </w:rPr>
        <w:t>TGbe</w:t>
      </w:r>
      <w:proofErr w:type="spellEnd"/>
      <w:r w:rsidR="00941AFD" w:rsidRPr="003F5750">
        <w:rPr>
          <w:lang w:val="en-US"/>
        </w:rPr>
        <w:t xml:space="preserve"> SFD:</w:t>
      </w:r>
      <w:r w:rsidR="00941AFD" w:rsidRPr="003F5750">
        <w:rPr>
          <w:lang w:val="en-US"/>
        </w:rPr>
        <w:br/>
        <w:t xml:space="preserve">An EHT AP initiating the Multi-AP coordination may request to </w:t>
      </w:r>
      <w:r w:rsidR="00B5068D" w:rsidRPr="003F5750">
        <w:rPr>
          <w:lang w:val="en-US"/>
        </w:rPr>
        <w:t xml:space="preserve">a set of </w:t>
      </w:r>
      <w:r w:rsidR="00941AFD" w:rsidRPr="003F5750">
        <w:rPr>
          <w:lang w:val="en-US"/>
        </w:rPr>
        <w:t>EHT AP(s) the information as follows:</w:t>
      </w:r>
      <w:r w:rsidR="00941AFD" w:rsidRPr="003F5750">
        <w:rPr>
          <w:lang w:val="en-US"/>
        </w:rPr>
        <w:br/>
        <w:t xml:space="preserve">- </w:t>
      </w:r>
      <w:proofErr w:type="spellStart"/>
      <w:r w:rsidR="00941AFD" w:rsidRPr="003F5750">
        <w:rPr>
          <w:lang w:val="en-US"/>
        </w:rPr>
        <w:t>Neigboring</w:t>
      </w:r>
      <w:proofErr w:type="spellEnd"/>
      <w:r w:rsidR="00941AFD" w:rsidRPr="003F5750">
        <w:rPr>
          <w:lang w:val="en-US"/>
        </w:rPr>
        <w:t xml:space="preserve"> EHT APs buffer status</w:t>
      </w:r>
      <w:r w:rsidR="00941AFD" w:rsidRPr="003F5750">
        <w:rPr>
          <w:lang w:val="en-US"/>
        </w:rPr>
        <w:br/>
        <w:t xml:space="preserve">- </w:t>
      </w:r>
      <w:proofErr w:type="spellStart"/>
      <w:r w:rsidR="00941AFD" w:rsidRPr="003F5750">
        <w:rPr>
          <w:lang w:val="en-US"/>
        </w:rPr>
        <w:t>Neigboring</w:t>
      </w:r>
      <w:proofErr w:type="spellEnd"/>
      <w:r w:rsidR="00941AFD" w:rsidRPr="003F5750">
        <w:rPr>
          <w:lang w:val="en-US"/>
        </w:rPr>
        <w:t xml:space="preserve"> EHT APs preferred channels*.</w:t>
      </w:r>
      <w:r w:rsidR="00941AFD" w:rsidRPr="003F5750">
        <w:rPr>
          <w:lang w:val="en-US"/>
        </w:rPr>
        <w:br/>
      </w:r>
      <w:r w:rsidR="00941AFD" w:rsidRPr="003F5750">
        <w:rPr>
          <w:lang w:val="en-US"/>
        </w:rPr>
        <w:br/>
        <w:t>*Note: the definition of preferred channels is TBD, but it can be one of the follows:</w:t>
      </w:r>
      <w:r w:rsidR="00941AFD">
        <w:br/>
        <w:t>- All available channels</w:t>
      </w:r>
      <w:r w:rsidR="00941AFD">
        <w:br/>
        <w:t xml:space="preserve">- The channels with priority based on the ED value of the </w:t>
      </w:r>
      <w:proofErr w:type="spellStart"/>
      <w:r w:rsidR="00941AFD">
        <w:t>nighboring</w:t>
      </w:r>
      <w:proofErr w:type="spellEnd"/>
      <w:r w:rsidR="00941AFD">
        <w:t xml:space="preserve"> EHT AP per channel</w:t>
      </w:r>
      <w:r w:rsidR="00941AFD">
        <w:br/>
        <w:t xml:space="preserve">- The channels based on CQI between </w:t>
      </w:r>
      <w:proofErr w:type="spellStart"/>
      <w:r w:rsidR="00941AFD">
        <w:t>neighboring</w:t>
      </w:r>
      <w:proofErr w:type="spellEnd"/>
      <w:r w:rsidR="00941AFD">
        <w:t xml:space="preserve"> EHT AP and STA associated with the </w:t>
      </w:r>
      <w:proofErr w:type="spellStart"/>
      <w:r w:rsidR="00941AFD">
        <w:t>neighboring</w:t>
      </w:r>
      <w:proofErr w:type="spellEnd"/>
      <w:r w:rsidR="00941AFD">
        <w:t xml:space="preserve"> EHT AP</w:t>
      </w:r>
      <w:r w:rsidR="00941AFD">
        <w:br/>
      </w:r>
      <w:r w:rsidR="00941AFD">
        <w:br/>
        <w:t xml:space="preserve">*Note: the </w:t>
      </w:r>
      <w:r w:rsidR="004A4E85">
        <w:t>set of EHT APs is TBD</w:t>
      </w:r>
      <w:r w:rsidR="009D1273">
        <w:br/>
      </w:r>
      <w:r w:rsidR="009D1273">
        <w:br/>
      </w:r>
      <w:r w:rsidR="009D1273" w:rsidRPr="009D1273">
        <w:rPr>
          <w:b/>
        </w:rPr>
        <w:lastRenderedPageBreak/>
        <w:t>Result:</w:t>
      </w:r>
      <w:r w:rsidR="009D1273">
        <w:t xml:space="preserve"> Y/N/A: </w:t>
      </w:r>
      <w:r w:rsidR="00676A65">
        <w:t>12/13/65.</w:t>
      </w:r>
      <w:r w:rsidR="00C0110E">
        <w:br/>
      </w:r>
    </w:p>
    <w:p w14:paraId="55EA9230" w14:textId="4CD6D6CA" w:rsidR="00C0110E" w:rsidRPr="003F5EA4" w:rsidRDefault="00511BAB" w:rsidP="00783D6F">
      <w:pPr>
        <w:numPr>
          <w:ilvl w:val="0"/>
          <w:numId w:val="5"/>
        </w:numPr>
      </w:pPr>
      <w:hyperlink r:id="rId21" w:history="1">
        <w:r w:rsidR="00C0110E" w:rsidRPr="00A70611">
          <w:rPr>
            <w:rStyle w:val="Hyperlink"/>
            <w:b/>
            <w:lang w:val="en-US"/>
          </w:rPr>
          <w:t>1535r3</w:t>
        </w:r>
      </w:hyperlink>
      <w:r w:rsidR="00C0110E" w:rsidRPr="00A70611">
        <w:rPr>
          <w:b/>
          <w:u w:val="single"/>
          <w:lang w:val="en-US"/>
        </w:rPr>
        <w:t>, “</w:t>
      </w:r>
      <w:r w:rsidR="00C0110E" w:rsidRPr="00A70611">
        <w:rPr>
          <w:b/>
          <w:lang w:val="en-US"/>
        </w:rPr>
        <w:t xml:space="preserve">Sounding for AP Collaboration” – </w:t>
      </w:r>
      <w:proofErr w:type="spellStart"/>
      <w:r w:rsidR="00C0110E" w:rsidRPr="00A70611">
        <w:rPr>
          <w:b/>
          <w:lang w:val="en-US"/>
        </w:rPr>
        <w:t>Junghoon</w:t>
      </w:r>
      <w:proofErr w:type="spellEnd"/>
      <w:r w:rsidR="00C0110E" w:rsidRPr="00A70611">
        <w:rPr>
          <w:b/>
          <w:lang w:val="en-US"/>
        </w:rPr>
        <w:t xml:space="preserve"> Suh (Huawei)</w:t>
      </w:r>
      <w:r w:rsidR="00C34A5E" w:rsidRPr="00A70611">
        <w:rPr>
          <w:b/>
          <w:lang w:val="en-US"/>
        </w:rPr>
        <w:br/>
      </w:r>
      <w:r w:rsidR="00C34A5E">
        <w:rPr>
          <w:lang w:val="en-US"/>
        </w:rPr>
        <w:br/>
      </w:r>
      <w:r w:rsidR="00C34A5E" w:rsidRPr="00A70611">
        <w:rPr>
          <w:b/>
          <w:lang w:val="en-US"/>
        </w:rPr>
        <w:t>Summary:</w:t>
      </w:r>
      <w:r w:rsidR="00C34A5E">
        <w:rPr>
          <w:lang w:val="en-US"/>
        </w:rPr>
        <w:t xml:space="preserve"> </w:t>
      </w:r>
      <w:r w:rsidR="004003A0">
        <w:rPr>
          <w:lang w:val="en-US"/>
        </w:rPr>
        <w:t>The contribution regards channel aggregation for Multi-AP transmissions.</w:t>
      </w:r>
      <w:r w:rsidR="00C34A5E">
        <w:rPr>
          <w:lang w:val="en-US"/>
        </w:rPr>
        <w:br/>
      </w:r>
      <w:r w:rsidR="00C34A5E">
        <w:rPr>
          <w:lang w:val="en-US"/>
        </w:rPr>
        <w:br/>
      </w:r>
      <w:r w:rsidR="00C34A5E" w:rsidRPr="00A70611">
        <w:rPr>
          <w:b/>
          <w:lang w:val="en-US"/>
        </w:rPr>
        <w:t>Straw poll #3</w:t>
      </w:r>
      <w:r w:rsidR="00C34A5E" w:rsidRPr="00A70611">
        <w:rPr>
          <w:b/>
          <w:lang w:val="en-US"/>
        </w:rPr>
        <w:br/>
      </w:r>
      <w:r w:rsidR="00C34A5E">
        <w:rPr>
          <w:lang w:val="en-US"/>
        </w:rPr>
        <w:t>For the Joint Transmission, do you agree that each STA</w:t>
      </w:r>
      <w:r w:rsidR="00E25341">
        <w:rPr>
          <w:lang w:val="en-US"/>
        </w:rPr>
        <w:t xml:space="preserve"> needs to aggregate the estimated channels with all the APs in collaboration before the CSI computation, and feedback the CSI information for the aggregated channel?</w:t>
      </w:r>
      <w:r w:rsidR="00E25341">
        <w:rPr>
          <w:lang w:val="en-US"/>
        </w:rPr>
        <w:br/>
        <w:t xml:space="preserve">- That is, </w:t>
      </w:r>
      <w:r w:rsidR="002422F5">
        <w:rPr>
          <w:lang w:val="en-US"/>
        </w:rPr>
        <w:t>for JT, each STA shall compute the CSI information for the aggregated channel with the size of N_GTX x N_RX, where N_GTX is the global number of TX across all participating APs for collaboration, and N_RX is the number of RX at the individual STA which computes the CSI information.</w:t>
      </w:r>
      <w:r w:rsidR="00E25341">
        <w:rPr>
          <w:lang w:val="en-US"/>
        </w:rPr>
        <w:br/>
      </w:r>
      <w:r w:rsidR="00302F9D">
        <w:rPr>
          <w:lang w:val="en-US"/>
        </w:rPr>
        <w:br/>
      </w:r>
      <w:r w:rsidR="00302F9D" w:rsidRPr="00A70611">
        <w:rPr>
          <w:b/>
          <w:lang w:val="en-US"/>
        </w:rPr>
        <w:t>Discussion:</w:t>
      </w:r>
      <w:r w:rsidR="00302F9D">
        <w:rPr>
          <w:lang w:val="en-US"/>
        </w:rPr>
        <w:br/>
        <w:t>C: This is the first time this straw poll is presented.</w:t>
      </w:r>
      <w:r w:rsidR="00302F9D">
        <w:rPr>
          <w:lang w:val="en-US"/>
        </w:rPr>
        <w:br/>
        <w:t>A: This was in the November meeting, but I didn’t present it.</w:t>
      </w:r>
      <w:r w:rsidR="00302F9D">
        <w:rPr>
          <w:lang w:val="en-US"/>
        </w:rPr>
        <w:br/>
        <w:t xml:space="preserve">C: </w:t>
      </w:r>
      <w:r w:rsidR="00E65679">
        <w:rPr>
          <w:lang w:val="en-US"/>
        </w:rPr>
        <w:t xml:space="preserve">What you want the STA to feedback </w:t>
      </w:r>
      <w:r w:rsidR="003E3B32">
        <w:rPr>
          <w:lang w:val="en-US"/>
        </w:rPr>
        <w:t>is not known.</w:t>
      </w:r>
      <w:r w:rsidR="003E3B32">
        <w:rPr>
          <w:lang w:val="en-US"/>
        </w:rPr>
        <w:br/>
        <w:t xml:space="preserve">A: </w:t>
      </w:r>
      <w:r w:rsidR="009442CE">
        <w:rPr>
          <w:lang w:val="en-US"/>
        </w:rPr>
        <w:t>You anyway need to aggregate the knowledge.</w:t>
      </w:r>
      <w:r w:rsidR="00302F9D">
        <w:rPr>
          <w:lang w:val="en-US"/>
        </w:rPr>
        <w:br/>
      </w:r>
      <w:r w:rsidR="00976ED3">
        <w:rPr>
          <w:lang w:val="en-US"/>
        </w:rPr>
        <w:t>C: Can you put a not that it will not be reflected in the SFD.</w:t>
      </w:r>
      <w:r w:rsidR="00976ED3">
        <w:rPr>
          <w:lang w:val="en-US"/>
        </w:rPr>
        <w:br/>
      </w:r>
      <w:r w:rsidR="00976ED3">
        <w:rPr>
          <w:lang w:val="en-US"/>
        </w:rPr>
        <w:br/>
      </w:r>
      <w:r w:rsidR="00976ED3" w:rsidRPr="00474140">
        <w:rPr>
          <w:b/>
          <w:lang w:val="en-US"/>
        </w:rPr>
        <w:t>New text:</w:t>
      </w:r>
      <w:r w:rsidR="00976ED3">
        <w:rPr>
          <w:lang w:val="en-US"/>
        </w:rPr>
        <w:br/>
        <w:t>For the Joint Transmission, do you agree that each STA needs to aggregate the estimated channels with all the APs in collaboration before the CSI computation, and feedback the CSI information for the aggregated channel?</w:t>
      </w:r>
      <w:r w:rsidR="00976ED3">
        <w:rPr>
          <w:lang w:val="en-US"/>
        </w:rPr>
        <w:br/>
        <w:t>- That is, for JT, each STA shall compute the CSI information for the aggregated channel with the size of N_GTX x N_RX, where N_GTX is the global number of TX across all participating APs for collaboration, and N_RX is the number of RX at the individual STA which computes the CSI information.</w:t>
      </w:r>
      <w:r w:rsidR="00976ED3">
        <w:rPr>
          <w:lang w:val="en-US"/>
        </w:rPr>
        <w:br/>
        <w:t>- Not going to be reflected into the SFD for now.</w:t>
      </w:r>
      <w:r w:rsidR="00976ED3">
        <w:rPr>
          <w:lang w:val="en-US"/>
        </w:rPr>
        <w:br/>
      </w:r>
      <w:r w:rsidR="00E25341">
        <w:rPr>
          <w:lang w:val="en-US"/>
        </w:rPr>
        <w:br/>
      </w:r>
      <w:r w:rsidR="009D7726" w:rsidRPr="00F5013E">
        <w:rPr>
          <w:b/>
          <w:lang w:val="en-US"/>
        </w:rPr>
        <w:t>Result:</w:t>
      </w:r>
      <w:r w:rsidR="009D7726">
        <w:rPr>
          <w:lang w:val="en-US"/>
        </w:rPr>
        <w:t xml:space="preserve"> Y/N/A: </w:t>
      </w:r>
      <w:r w:rsidR="007D2EDD">
        <w:rPr>
          <w:lang w:val="en-US"/>
        </w:rPr>
        <w:t>13/6/77</w:t>
      </w:r>
      <w:r w:rsidR="003F5EA4">
        <w:rPr>
          <w:lang w:val="en-US"/>
        </w:rPr>
        <w:br/>
      </w:r>
    </w:p>
    <w:p w14:paraId="68FAF02D" w14:textId="6AEAF5BB" w:rsidR="003F5EA4" w:rsidRPr="0081330B" w:rsidRDefault="00511BAB" w:rsidP="00783D6F">
      <w:pPr>
        <w:numPr>
          <w:ilvl w:val="0"/>
          <w:numId w:val="5"/>
        </w:numPr>
        <w:rPr>
          <w:b/>
          <w:lang w:val="sv-SE"/>
        </w:rPr>
      </w:pPr>
      <w:hyperlink r:id="rId22" w:history="1">
        <w:r w:rsidR="000851D1" w:rsidRPr="00C0666C">
          <w:rPr>
            <w:rStyle w:val="Hyperlink"/>
            <w:b/>
            <w:lang w:val="en-US"/>
          </w:rPr>
          <w:t>1582r</w:t>
        </w:r>
      </w:hyperlink>
      <w:r w:rsidR="00540F43">
        <w:rPr>
          <w:b/>
          <w:u w:val="single"/>
          <w:lang w:val="en-US"/>
        </w:rPr>
        <w:t>2</w:t>
      </w:r>
      <w:r w:rsidR="000851D1" w:rsidRPr="00374AC5">
        <w:rPr>
          <w:b/>
          <w:lang w:val="en-US"/>
        </w:rPr>
        <w:t>, “</w:t>
      </w:r>
      <w:r w:rsidR="000851D1" w:rsidRPr="00C0666C">
        <w:rPr>
          <w:b/>
          <w:lang w:val="en-US"/>
        </w:rPr>
        <w:t>Coordinated AP Time and Frequency Sharing in a Transmit Opportunity in 11be” – Lochan Verma</w:t>
      </w:r>
      <w:r w:rsidR="00D60072">
        <w:rPr>
          <w:b/>
          <w:lang w:val="en-US"/>
        </w:rPr>
        <w:t xml:space="preserve">, presented by </w:t>
      </w:r>
      <w:r w:rsidR="00D60072" w:rsidRPr="00D60072">
        <w:rPr>
          <w:b/>
          <w:lang w:val="en-US"/>
        </w:rPr>
        <w:t>George Cherian</w:t>
      </w:r>
      <w:r w:rsidR="000851D1" w:rsidRPr="00D60072">
        <w:rPr>
          <w:b/>
          <w:lang w:val="en-US"/>
        </w:rPr>
        <w:t xml:space="preserve"> (Qualcomm)</w:t>
      </w:r>
      <w:r w:rsidR="000851D1" w:rsidRPr="00D60072">
        <w:rPr>
          <w:b/>
          <w:lang w:val="en-US"/>
        </w:rPr>
        <w:br/>
      </w:r>
      <w:r w:rsidR="000851D1" w:rsidRPr="00D60072">
        <w:rPr>
          <w:lang w:val="en-US"/>
        </w:rPr>
        <w:br/>
      </w:r>
      <w:r w:rsidR="000851D1" w:rsidRPr="00D60072">
        <w:rPr>
          <w:b/>
          <w:lang w:val="en-US"/>
        </w:rPr>
        <w:t>Straw poll #1</w:t>
      </w:r>
      <w:r w:rsidR="000851D1" w:rsidRPr="00D60072">
        <w:rPr>
          <w:b/>
          <w:lang w:val="en-US"/>
        </w:rPr>
        <w:br/>
      </w:r>
      <w:r w:rsidR="000851D1" w:rsidRPr="00D60072">
        <w:rPr>
          <w:lang w:val="en-US"/>
        </w:rPr>
        <w:t>Do you support that the 802.11be defines a procedure for an AP to share its frequency/time resources of an obtained TXOP with a set of APs?</w:t>
      </w:r>
      <w:r w:rsidR="000851D1" w:rsidRPr="00D60072">
        <w:rPr>
          <w:lang w:val="en-US"/>
        </w:rPr>
        <w:br/>
        <w:t>- Set of APs is TBD</w:t>
      </w:r>
      <w:r w:rsidR="000851D1" w:rsidRPr="00D60072">
        <w:rPr>
          <w:lang w:val="en-US"/>
        </w:rPr>
        <w:br/>
      </w:r>
      <w:r w:rsidR="00BE0096" w:rsidRPr="00D60072">
        <w:rPr>
          <w:lang w:val="en-US"/>
        </w:rPr>
        <w:br/>
      </w:r>
      <w:r w:rsidR="00BE0096" w:rsidRPr="00D60072">
        <w:rPr>
          <w:b/>
          <w:lang w:val="en-US"/>
        </w:rPr>
        <w:t>Discussion:</w:t>
      </w:r>
      <w:r w:rsidR="00BE0096" w:rsidRPr="00D60072">
        <w:rPr>
          <w:b/>
          <w:lang w:val="en-US"/>
        </w:rPr>
        <w:br/>
      </w:r>
      <w:r w:rsidR="00BE0096" w:rsidRPr="00D60072">
        <w:rPr>
          <w:lang w:val="en-US"/>
        </w:rPr>
        <w:t>C: I think this SP is too early. I cannot support it.</w:t>
      </w:r>
      <w:r w:rsidR="00BE0096" w:rsidRPr="00D60072">
        <w:rPr>
          <w:lang w:val="en-US"/>
        </w:rPr>
        <w:br/>
      </w:r>
      <w:r w:rsidR="00B674BE" w:rsidRPr="00D60072">
        <w:rPr>
          <w:lang w:val="en-US"/>
        </w:rPr>
        <w:t>C: We should evaluate the performance</w:t>
      </w:r>
      <w:r w:rsidR="00614682" w:rsidRPr="00D60072">
        <w:rPr>
          <w:lang w:val="en-US"/>
        </w:rPr>
        <w:t xml:space="preserve"> before we run this SP.</w:t>
      </w:r>
      <w:r w:rsidR="00BE0096" w:rsidRPr="00D60072">
        <w:rPr>
          <w:lang w:val="en-US"/>
        </w:rPr>
        <w:br/>
      </w:r>
      <w:r w:rsidR="000851D1" w:rsidRPr="00D60072">
        <w:rPr>
          <w:lang w:val="en-US"/>
        </w:rPr>
        <w:br/>
      </w:r>
      <w:r w:rsidR="000851D1" w:rsidRPr="00D60072">
        <w:rPr>
          <w:b/>
          <w:lang w:val="en-US"/>
        </w:rPr>
        <w:t>Result:</w:t>
      </w:r>
      <w:r w:rsidR="000851D1" w:rsidRPr="00D60072">
        <w:rPr>
          <w:lang w:val="en-US"/>
        </w:rPr>
        <w:t xml:space="preserve"> Y/N/A: </w:t>
      </w:r>
      <w:r w:rsidR="009A036D" w:rsidRPr="00D60072">
        <w:rPr>
          <w:lang w:val="en-US"/>
        </w:rPr>
        <w:t>60/11/40</w:t>
      </w:r>
      <w:r w:rsidR="00C64AC5" w:rsidRPr="00D60072">
        <w:rPr>
          <w:lang w:val="en-US"/>
        </w:rPr>
        <w:br/>
      </w:r>
      <w:r w:rsidR="00C64AC5" w:rsidRPr="00D60072">
        <w:rPr>
          <w:lang w:val="en-US"/>
        </w:rPr>
        <w:br/>
      </w:r>
      <w:r w:rsidR="00C64AC5" w:rsidRPr="00D60072">
        <w:rPr>
          <w:b/>
          <w:lang w:val="en-US"/>
        </w:rPr>
        <w:t>Straw poll #2</w:t>
      </w:r>
      <w:r w:rsidR="00C64AC5" w:rsidRPr="00D60072">
        <w:rPr>
          <w:b/>
          <w:lang w:val="en-US"/>
        </w:rPr>
        <w:br/>
      </w:r>
      <w:r w:rsidR="00C64AC5" w:rsidRPr="00D60072">
        <w:rPr>
          <w:lang w:val="en-US"/>
        </w:rPr>
        <w:t>In all modes of operation wherein an AP shares its frequency resource with a set of APs, the AP shall share its frequency resource in multiples of 20 MHz channels with a set of APs in an obtained TXOP?</w:t>
      </w:r>
      <w:r w:rsidR="00C64AC5" w:rsidRPr="00D60072">
        <w:rPr>
          <w:lang w:val="en-US"/>
        </w:rPr>
        <w:br/>
        <w:t>- PPDU format of the transmission on the shared resource is TBD</w:t>
      </w:r>
      <w:r w:rsidR="00C64AC5" w:rsidRPr="00D60072">
        <w:rPr>
          <w:lang w:val="en-US"/>
        </w:rPr>
        <w:br/>
      </w:r>
      <w:r w:rsidR="00C64AC5" w:rsidRPr="00D60072">
        <w:rPr>
          <w:lang w:val="en-US"/>
        </w:rPr>
        <w:br/>
      </w:r>
      <w:r w:rsidR="00C64AC5" w:rsidRPr="00D60072">
        <w:rPr>
          <w:b/>
          <w:lang w:val="en-US"/>
        </w:rPr>
        <w:lastRenderedPageBreak/>
        <w:t>Discussion:</w:t>
      </w:r>
      <w:r w:rsidR="00C64AC5" w:rsidRPr="00D60072">
        <w:rPr>
          <w:b/>
          <w:lang w:val="en-US"/>
        </w:rPr>
        <w:br/>
      </w:r>
      <w:r w:rsidR="00C64AC5" w:rsidRPr="00D60072">
        <w:rPr>
          <w:lang w:val="en-US"/>
        </w:rPr>
        <w:t xml:space="preserve">C: </w:t>
      </w:r>
      <w:r w:rsidR="00122607" w:rsidRPr="00D60072">
        <w:rPr>
          <w:lang w:val="en-US"/>
        </w:rPr>
        <w:t>Are the 20 MHz contiguous or non-contiguous.</w:t>
      </w:r>
      <w:r w:rsidR="00122607" w:rsidRPr="00D60072">
        <w:rPr>
          <w:lang w:val="en-US"/>
        </w:rPr>
        <w:br/>
        <w:t>A: It is not part of this straw poll.</w:t>
      </w:r>
      <w:r w:rsidR="00913E2C">
        <w:rPr>
          <w:lang w:val="en-US"/>
        </w:rPr>
        <w:br/>
        <w:t>C: Have you considered power imbalances?</w:t>
      </w:r>
      <w:r w:rsidR="00913E2C">
        <w:rPr>
          <w:b/>
          <w:lang w:val="sv-SE"/>
        </w:rPr>
        <w:br/>
      </w:r>
      <w:r w:rsidR="00913E2C" w:rsidRPr="00913E2C">
        <w:rPr>
          <w:lang w:val="sv-SE"/>
        </w:rPr>
        <w:t>A: Yes.</w:t>
      </w:r>
      <w:r w:rsidR="000858AB">
        <w:rPr>
          <w:lang w:val="sv-SE"/>
        </w:rPr>
        <w:br/>
        <w:t>C: I have a related contribution and would like the straw poll to be deferred until I have presented.</w:t>
      </w:r>
      <w:r w:rsidR="000858AB">
        <w:rPr>
          <w:lang w:val="sv-SE"/>
        </w:rPr>
        <w:br/>
      </w:r>
      <w:r w:rsidR="001845ED">
        <w:rPr>
          <w:lang w:val="sv-SE"/>
        </w:rPr>
        <w:t xml:space="preserve">C: </w:t>
      </w:r>
      <w:r w:rsidR="00AB4232">
        <w:rPr>
          <w:lang w:val="sv-SE"/>
        </w:rPr>
        <w:t>I suggest you begin the SP with ”do you agree that” and remove question mark.</w:t>
      </w:r>
      <w:r w:rsidR="003B299F">
        <w:rPr>
          <w:lang w:val="sv-SE"/>
        </w:rPr>
        <w:br/>
        <w:t>A: Ok.</w:t>
      </w:r>
      <w:r w:rsidR="003B299F">
        <w:rPr>
          <w:lang w:val="sv-SE"/>
        </w:rPr>
        <w:br/>
        <w:t xml:space="preserve">C: Why do you need to restrict </w:t>
      </w:r>
      <w:r w:rsidR="00FE35C9">
        <w:rPr>
          <w:lang w:val="sv-SE"/>
        </w:rPr>
        <w:t>it to 20 MHz, when we already today do lower than 20 MHz.</w:t>
      </w:r>
      <w:r w:rsidR="0025612F" w:rsidRPr="00913E2C">
        <w:rPr>
          <w:lang w:val="en-US"/>
        </w:rPr>
        <w:br/>
      </w:r>
      <w:r w:rsidR="00AB4232">
        <w:rPr>
          <w:lang w:val="en-US"/>
        </w:rPr>
        <w:br/>
      </w:r>
      <w:r w:rsidR="00AB4232" w:rsidRPr="003B299F">
        <w:rPr>
          <w:b/>
          <w:lang w:val="en-US"/>
        </w:rPr>
        <w:t>New text:</w:t>
      </w:r>
      <w:r w:rsidR="00AB4232" w:rsidRPr="003B299F">
        <w:rPr>
          <w:b/>
          <w:lang w:val="en-US"/>
        </w:rPr>
        <w:br/>
      </w:r>
      <w:r w:rsidR="00AB4232">
        <w:rPr>
          <w:lang w:val="en-US"/>
        </w:rPr>
        <w:t>Do you agree to add to the SFD:</w:t>
      </w:r>
      <w:r w:rsidR="00AB4232">
        <w:rPr>
          <w:lang w:val="en-US"/>
        </w:rPr>
        <w:br/>
        <w:t xml:space="preserve">- </w:t>
      </w:r>
      <w:r w:rsidR="00AB4232" w:rsidRPr="00D60072">
        <w:rPr>
          <w:lang w:val="en-US"/>
        </w:rPr>
        <w:t>In all modes of operation wherein an AP shares its frequency resource with a set of APs, the AP shall share its frequency resource in multiples of 20 MHz channels with a set of APs in an obtained TXOP</w:t>
      </w:r>
      <w:r w:rsidR="00AB4232" w:rsidRPr="00D60072">
        <w:rPr>
          <w:lang w:val="en-US"/>
        </w:rPr>
        <w:br/>
        <w:t>- PPDU format of the transmission on the shared resource is TBD</w:t>
      </w:r>
      <w:r w:rsidR="00AB4232">
        <w:rPr>
          <w:lang w:val="en-US"/>
        </w:rPr>
        <w:br/>
      </w:r>
      <w:r w:rsidR="0025612F" w:rsidRPr="00913E2C">
        <w:rPr>
          <w:lang w:val="en-US"/>
        </w:rPr>
        <w:br/>
      </w:r>
      <w:r w:rsidR="0025612F" w:rsidRPr="00EC2C8C">
        <w:rPr>
          <w:b/>
          <w:lang w:val="en-US"/>
        </w:rPr>
        <w:t>Result:</w:t>
      </w:r>
      <w:r w:rsidR="0025612F" w:rsidRPr="00913E2C">
        <w:rPr>
          <w:lang w:val="en-US"/>
        </w:rPr>
        <w:t xml:space="preserve"> Y/N</w:t>
      </w:r>
      <w:r w:rsidR="00122607" w:rsidRPr="00913E2C">
        <w:rPr>
          <w:lang w:val="en-US"/>
        </w:rPr>
        <w:t>/A</w:t>
      </w:r>
      <w:r w:rsidR="00EC2C8C">
        <w:rPr>
          <w:lang w:val="en-US"/>
        </w:rPr>
        <w:t xml:space="preserve">: </w:t>
      </w:r>
      <w:r w:rsidR="00487E5B">
        <w:rPr>
          <w:lang w:val="en-US"/>
        </w:rPr>
        <w:t>42/26/41</w:t>
      </w:r>
      <w:r w:rsidR="0081330B">
        <w:rPr>
          <w:lang w:val="en-US"/>
        </w:rPr>
        <w:br/>
      </w:r>
    </w:p>
    <w:p w14:paraId="78D74B5C" w14:textId="65C9538D" w:rsidR="004A3EA9" w:rsidRPr="004A3EA9" w:rsidRDefault="00511BAB" w:rsidP="00783D6F">
      <w:pPr>
        <w:numPr>
          <w:ilvl w:val="0"/>
          <w:numId w:val="5"/>
        </w:numPr>
        <w:rPr>
          <w:b/>
          <w:lang w:val="sv-SE"/>
        </w:rPr>
      </w:pPr>
      <w:hyperlink r:id="rId23" w:history="1">
        <w:r w:rsidR="000E28F9" w:rsidRPr="000E28F9">
          <w:rPr>
            <w:rStyle w:val="Hyperlink"/>
            <w:b/>
            <w:lang w:val="en-US"/>
          </w:rPr>
          <w:t>1788r0</w:t>
        </w:r>
      </w:hyperlink>
      <w:r w:rsidR="000E28F9" w:rsidRPr="00BA6426">
        <w:rPr>
          <w:b/>
          <w:lang w:val="en-US"/>
        </w:rPr>
        <w:t>, “</w:t>
      </w:r>
      <w:r w:rsidR="000E28F9" w:rsidRPr="000E28F9">
        <w:rPr>
          <w:b/>
          <w:lang w:val="en-US"/>
        </w:rPr>
        <w:t>Coordinated OFDMA Operation</w:t>
      </w:r>
      <w:r w:rsidR="000E28F9">
        <w:rPr>
          <w:b/>
          <w:lang w:val="en-US"/>
        </w:rPr>
        <w:t xml:space="preserve">” – </w:t>
      </w:r>
      <w:proofErr w:type="spellStart"/>
      <w:r w:rsidR="000E28F9" w:rsidRPr="000E28F9">
        <w:rPr>
          <w:b/>
          <w:lang w:val="en-US"/>
        </w:rPr>
        <w:t>Yongho</w:t>
      </w:r>
      <w:proofErr w:type="spellEnd"/>
      <w:r w:rsidR="000E28F9">
        <w:rPr>
          <w:b/>
          <w:lang w:val="en-US"/>
        </w:rPr>
        <w:t xml:space="preserve"> </w:t>
      </w:r>
      <w:r w:rsidR="000E28F9" w:rsidRPr="000E28F9">
        <w:rPr>
          <w:b/>
          <w:lang w:val="en-US"/>
        </w:rPr>
        <w:t>Seok</w:t>
      </w:r>
      <w:r w:rsidR="000E28F9">
        <w:rPr>
          <w:b/>
          <w:lang w:val="en-US"/>
        </w:rPr>
        <w:t xml:space="preserve"> (</w:t>
      </w:r>
      <w:r w:rsidR="00BA6426">
        <w:rPr>
          <w:b/>
          <w:lang w:val="en-US"/>
        </w:rPr>
        <w:t>MediaTek</w:t>
      </w:r>
      <w:r w:rsidR="000E28F9">
        <w:rPr>
          <w:b/>
          <w:lang w:val="en-US"/>
        </w:rPr>
        <w:t>)</w:t>
      </w:r>
      <w:r w:rsidR="00BA6426">
        <w:rPr>
          <w:b/>
          <w:lang w:val="en-US"/>
        </w:rPr>
        <w:br/>
      </w:r>
      <w:r w:rsidR="00BA6426">
        <w:rPr>
          <w:b/>
          <w:lang w:val="en-US"/>
        </w:rPr>
        <w:br/>
        <w:t xml:space="preserve">Straw poll </w:t>
      </w:r>
      <w:r w:rsidR="008E661A">
        <w:rPr>
          <w:b/>
          <w:lang w:val="en-US"/>
        </w:rPr>
        <w:t>#</w:t>
      </w:r>
      <w:r w:rsidR="00BA6426">
        <w:rPr>
          <w:b/>
          <w:lang w:val="en-US"/>
        </w:rPr>
        <w:t>2</w:t>
      </w:r>
      <w:r w:rsidR="00BA6426">
        <w:rPr>
          <w:b/>
          <w:lang w:val="en-US"/>
        </w:rPr>
        <w:br/>
      </w:r>
      <w:r w:rsidR="00BA6426">
        <w:rPr>
          <w:lang w:val="en-US"/>
        </w:rPr>
        <w:t>Do you support the following coordinated OFDMA operation?</w:t>
      </w:r>
      <w:r w:rsidR="009753EC">
        <w:rPr>
          <w:lang w:val="en-US"/>
        </w:rPr>
        <w:br/>
        <w:t>- An A</w:t>
      </w:r>
      <w:r w:rsidR="00603114">
        <w:rPr>
          <w:lang w:val="en-US"/>
        </w:rPr>
        <w:t>P</w:t>
      </w:r>
      <w:r w:rsidR="009753EC">
        <w:rPr>
          <w:lang w:val="en-US"/>
        </w:rPr>
        <w:t xml:space="preserve"> that intends to use the resource </w:t>
      </w:r>
      <w:r w:rsidR="00D36B7F">
        <w:rPr>
          <w:lang w:val="en-US"/>
        </w:rPr>
        <w:t xml:space="preserve">(i.e., frequency or time) shared by another AP shall be able to indicate its resource needs </w:t>
      </w:r>
      <w:r w:rsidR="0049643C">
        <w:rPr>
          <w:lang w:val="en-US"/>
        </w:rPr>
        <w:t>to the AP that shared the resource.</w:t>
      </w:r>
      <w:r w:rsidR="0049643C">
        <w:rPr>
          <w:lang w:val="en-US"/>
        </w:rPr>
        <w:br/>
      </w:r>
      <w:r w:rsidR="0049643C">
        <w:rPr>
          <w:lang w:val="en-US"/>
        </w:rPr>
        <w:br/>
      </w:r>
      <w:r w:rsidR="0049643C" w:rsidRPr="00CC5D7F">
        <w:rPr>
          <w:b/>
          <w:lang w:val="en-US"/>
        </w:rPr>
        <w:t>Discussion:</w:t>
      </w:r>
      <w:r w:rsidR="0049643C">
        <w:rPr>
          <w:lang w:val="en-US"/>
        </w:rPr>
        <w:t xml:space="preserve"> </w:t>
      </w:r>
      <w:r w:rsidR="00134251">
        <w:rPr>
          <w:lang w:val="en-US"/>
        </w:rPr>
        <w:br/>
        <w:t xml:space="preserve">C: I cannot detect what the difference is with this straw poll and the </w:t>
      </w:r>
      <w:r w:rsidR="001500E3">
        <w:rPr>
          <w:lang w:val="en-US"/>
        </w:rPr>
        <w:t xml:space="preserve">first </w:t>
      </w:r>
      <w:r w:rsidR="00134251">
        <w:rPr>
          <w:lang w:val="en-US"/>
        </w:rPr>
        <w:t xml:space="preserve">one from </w:t>
      </w:r>
      <w:hyperlink r:id="rId24" w:history="1">
        <w:r w:rsidR="00134251" w:rsidRPr="00C0666C">
          <w:rPr>
            <w:rStyle w:val="Hyperlink"/>
            <w:b/>
            <w:lang w:val="en-US"/>
          </w:rPr>
          <w:t>1582r</w:t>
        </w:r>
      </w:hyperlink>
      <w:r w:rsidR="00134251">
        <w:rPr>
          <w:b/>
          <w:u w:val="single"/>
          <w:lang w:val="en-US"/>
        </w:rPr>
        <w:t>2</w:t>
      </w:r>
      <w:r w:rsidR="001500E3">
        <w:rPr>
          <w:b/>
          <w:lang w:val="en-US"/>
        </w:rPr>
        <w:t>.</w:t>
      </w:r>
      <w:r w:rsidR="001500E3">
        <w:rPr>
          <w:b/>
          <w:lang w:val="en-US"/>
        </w:rPr>
        <w:br/>
      </w:r>
      <w:r w:rsidR="001500E3">
        <w:rPr>
          <w:lang w:val="en-US"/>
        </w:rPr>
        <w:t xml:space="preserve">C: </w:t>
      </w:r>
      <w:r w:rsidR="00B51FBE">
        <w:rPr>
          <w:lang w:val="en-US"/>
        </w:rPr>
        <w:t xml:space="preserve">I think you should modify the </w:t>
      </w:r>
      <w:r w:rsidR="00E25F40">
        <w:rPr>
          <w:lang w:val="en-US"/>
        </w:rPr>
        <w:t>SP text</w:t>
      </w:r>
      <w:r w:rsidR="00CC5D7F">
        <w:rPr>
          <w:lang w:val="en-US"/>
        </w:rPr>
        <w:t>.</w:t>
      </w:r>
      <w:r w:rsidR="00E25F40">
        <w:rPr>
          <w:lang w:val="en-US"/>
        </w:rPr>
        <w:br/>
      </w:r>
      <w:r w:rsidR="00E25F40">
        <w:rPr>
          <w:lang w:val="en-US"/>
        </w:rPr>
        <w:br/>
      </w:r>
      <w:r w:rsidR="00E25F40" w:rsidRPr="00CC5D7F">
        <w:rPr>
          <w:b/>
          <w:lang w:val="en-US"/>
        </w:rPr>
        <w:t>New text:</w:t>
      </w:r>
      <w:r w:rsidR="00E25F40">
        <w:rPr>
          <w:lang w:val="en-US"/>
        </w:rPr>
        <w:br/>
        <w:t xml:space="preserve">Do you support </w:t>
      </w:r>
      <w:r w:rsidR="00CC5D7F">
        <w:rPr>
          <w:lang w:val="en-US"/>
        </w:rPr>
        <w:t xml:space="preserve">to add the following in the </w:t>
      </w:r>
      <w:proofErr w:type="spellStart"/>
      <w:r w:rsidR="00CC5D7F">
        <w:rPr>
          <w:lang w:val="en-US"/>
        </w:rPr>
        <w:t>TGbe</w:t>
      </w:r>
      <w:proofErr w:type="spellEnd"/>
      <w:r w:rsidR="00CC5D7F">
        <w:rPr>
          <w:lang w:val="en-US"/>
        </w:rPr>
        <w:t xml:space="preserve"> SFD:</w:t>
      </w:r>
      <w:r w:rsidR="00E25F40">
        <w:rPr>
          <w:lang w:val="en-US"/>
        </w:rPr>
        <w:br/>
        <w:t>- An AP that intends to use the resource (i.e., frequency or time) shared by another AP shall be able to indicate its resource needs to the AP that shared the resource.</w:t>
      </w:r>
      <w:r w:rsidR="00180E83">
        <w:rPr>
          <w:lang w:val="en-US"/>
        </w:rPr>
        <w:br/>
      </w:r>
      <w:r w:rsidR="00180E83">
        <w:rPr>
          <w:lang w:val="en-US"/>
        </w:rPr>
        <w:br/>
      </w:r>
      <w:r w:rsidR="00180E83" w:rsidRPr="00180E83">
        <w:rPr>
          <w:b/>
          <w:lang w:val="en-US"/>
        </w:rPr>
        <w:t>Result:</w:t>
      </w:r>
      <w:r w:rsidR="00180E83">
        <w:rPr>
          <w:lang w:val="en-US"/>
        </w:rPr>
        <w:t xml:space="preserve"> Y/N/A: </w:t>
      </w:r>
      <w:r w:rsidR="006557F8">
        <w:rPr>
          <w:lang w:val="en-US"/>
        </w:rPr>
        <w:t>50/2/34</w:t>
      </w:r>
      <w:r w:rsidR="004A3EA9">
        <w:rPr>
          <w:lang w:val="en-US"/>
        </w:rPr>
        <w:br/>
      </w:r>
    </w:p>
    <w:p w14:paraId="644964BE" w14:textId="0532CC95" w:rsidR="00132969" w:rsidRPr="00132969" w:rsidRDefault="00511BAB" w:rsidP="00132969">
      <w:pPr>
        <w:numPr>
          <w:ilvl w:val="0"/>
          <w:numId w:val="5"/>
        </w:numPr>
        <w:rPr>
          <w:lang w:val="sv-SE"/>
        </w:rPr>
      </w:pPr>
      <w:hyperlink r:id="rId25" w:history="1">
        <w:r w:rsidR="006557F8" w:rsidRPr="00B84DE5">
          <w:rPr>
            <w:rStyle w:val="Hyperlink"/>
            <w:b/>
            <w:lang w:val="en-US"/>
          </w:rPr>
          <w:t>1895r1</w:t>
        </w:r>
      </w:hyperlink>
      <w:r w:rsidR="006557F8" w:rsidRPr="00B84DE5">
        <w:rPr>
          <w:b/>
          <w:u w:val="single"/>
          <w:lang w:val="en-US"/>
        </w:rPr>
        <w:t>, “</w:t>
      </w:r>
      <w:r w:rsidR="006557F8" w:rsidRPr="00B84DE5">
        <w:rPr>
          <w:b/>
          <w:lang w:val="en-US"/>
        </w:rPr>
        <w:t xml:space="preserve">Setup for Multi-AP coordination” – </w:t>
      </w:r>
      <w:proofErr w:type="spellStart"/>
      <w:r w:rsidR="006557F8" w:rsidRPr="00B84DE5">
        <w:rPr>
          <w:b/>
          <w:lang w:val="en-US"/>
        </w:rPr>
        <w:t>Sungjin</w:t>
      </w:r>
      <w:proofErr w:type="spellEnd"/>
      <w:r w:rsidR="006557F8" w:rsidRPr="00B84DE5">
        <w:rPr>
          <w:b/>
          <w:lang w:val="en-US"/>
        </w:rPr>
        <w:t xml:space="preserve"> Park</w:t>
      </w:r>
      <w:r w:rsidR="00E65A5D" w:rsidRPr="00B84DE5">
        <w:rPr>
          <w:b/>
          <w:lang w:val="en-US"/>
        </w:rPr>
        <w:t xml:space="preserve"> (</w:t>
      </w:r>
      <w:r w:rsidR="00BC5FDA" w:rsidRPr="00B84DE5">
        <w:rPr>
          <w:b/>
          <w:lang w:val="en-US"/>
        </w:rPr>
        <w:t>LG</w:t>
      </w:r>
      <w:r w:rsidR="00E65A5D" w:rsidRPr="00B84DE5">
        <w:rPr>
          <w:b/>
          <w:lang w:val="en-US"/>
        </w:rPr>
        <w:t>)</w:t>
      </w:r>
      <w:r w:rsidR="00BC5FDA" w:rsidRPr="00B84DE5">
        <w:rPr>
          <w:b/>
          <w:lang w:val="en-US"/>
        </w:rPr>
        <w:br/>
      </w:r>
      <w:r w:rsidR="00BC5FDA">
        <w:rPr>
          <w:lang w:val="en-US"/>
        </w:rPr>
        <w:br/>
      </w:r>
      <w:r w:rsidR="00BC5FDA" w:rsidRPr="001A65D9">
        <w:rPr>
          <w:b/>
          <w:lang w:val="en-US"/>
        </w:rPr>
        <w:t>Straw poll 1</w:t>
      </w:r>
      <w:r w:rsidR="0085761C">
        <w:rPr>
          <w:lang w:val="en-US"/>
        </w:rPr>
        <w:br/>
        <w:t xml:space="preserve">Do you agree to add the following text to the </w:t>
      </w:r>
      <w:proofErr w:type="spellStart"/>
      <w:r w:rsidR="0085761C">
        <w:rPr>
          <w:lang w:val="en-US"/>
        </w:rPr>
        <w:t>TGbe</w:t>
      </w:r>
      <w:proofErr w:type="spellEnd"/>
      <w:r w:rsidR="0085761C">
        <w:rPr>
          <w:lang w:val="en-US"/>
        </w:rPr>
        <w:t xml:space="preserve"> SFD:</w:t>
      </w:r>
      <w:r w:rsidR="0085761C">
        <w:rPr>
          <w:lang w:val="en-US"/>
        </w:rPr>
        <w:br/>
        <w:t>An EHT AP supporting the Multi-AP coordination can send a frame (e.g., Beacon or other management frame) including capabilities of Multi-AP</w:t>
      </w:r>
      <w:r w:rsidR="00132969" w:rsidRPr="00A85600">
        <w:rPr>
          <w:rFonts w:ascii="Calibri"/>
          <w:color w:val="000000"/>
          <w:sz w:val="40"/>
          <w:szCs w:val="40"/>
          <w:lang w:val="en-US" w:eastAsia="sv-SE"/>
        </w:rPr>
        <w:t xml:space="preserve"> </w:t>
      </w:r>
      <w:r w:rsidR="00132969" w:rsidRPr="00132969">
        <w:rPr>
          <w:lang w:val="en-US"/>
        </w:rPr>
        <w:t>transmission schemes.</w:t>
      </w:r>
    </w:p>
    <w:p w14:paraId="0BE79C86" w14:textId="77777777" w:rsidR="00132969" w:rsidRPr="00132969" w:rsidRDefault="00132969" w:rsidP="00132969">
      <w:pPr>
        <w:numPr>
          <w:ilvl w:val="0"/>
          <w:numId w:val="2"/>
        </w:numPr>
        <w:rPr>
          <w:lang w:val="sv-SE"/>
        </w:rPr>
      </w:pPr>
      <w:r w:rsidRPr="00132969">
        <w:rPr>
          <w:lang w:val="en-US"/>
        </w:rPr>
        <w:t>Multi-AP transmission schemes are TBD (e.g., Coordinated OFDMA)</w:t>
      </w:r>
      <w:r w:rsidR="00BC5FDA">
        <w:rPr>
          <w:lang w:val="en-US"/>
        </w:rPr>
        <w:br/>
      </w:r>
    </w:p>
    <w:p w14:paraId="5B59292E" w14:textId="6FA0EE6C" w:rsidR="00FC57C5" w:rsidRPr="00132969" w:rsidRDefault="00BC5FDA" w:rsidP="00132969">
      <w:pPr>
        <w:ind w:left="720"/>
        <w:rPr>
          <w:lang w:val="sv-SE"/>
        </w:rPr>
      </w:pPr>
      <w:r w:rsidRPr="00F31EB2">
        <w:rPr>
          <w:b/>
          <w:lang w:val="en-US"/>
        </w:rPr>
        <w:t>Result:</w:t>
      </w:r>
      <w:r>
        <w:rPr>
          <w:lang w:val="en-US"/>
        </w:rPr>
        <w:t xml:space="preserve"> Y/N/A: </w:t>
      </w:r>
      <w:r w:rsidR="0085761C">
        <w:rPr>
          <w:lang w:val="en-US"/>
        </w:rPr>
        <w:t>42/0/32</w:t>
      </w:r>
      <w:r w:rsidR="00D1307F">
        <w:rPr>
          <w:lang w:val="en-US"/>
        </w:rPr>
        <w:br/>
      </w:r>
      <w:r w:rsidR="00D1307F">
        <w:rPr>
          <w:lang w:val="en-US"/>
        </w:rPr>
        <w:br/>
      </w:r>
      <w:r w:rsidR="00D1307F" w:rsidRPr="00F31EB2">
        <w:rPr>
          <w:b/>
          <w:lang w:val="en-US"/>
        </w:rPr>
        <w:t>Straw poll 2</w:t>
      </w:r>
      <w:r w:rsidR="00D1307F" w:rsidRPr="00F31EB2">
        <w:rPr>
          <w:b/>
          <w:lang w:val="en-US"/>
        </w:rPr>
        <w:br/>
      </w:r>
      <w:r w:rsidR="00D1307F">
        <w:rPr>
          <w:lang w:val="en-US"/>
        </w:rPr>
        <w:t xml:space="preserve">Do you agree to add the following text to the </w:t>
      </w:r>
      <w:proofErr w:type="spellStart"/>
      <w:r w:rsidR="00D1307F">
        <w:rPr>
          <w:lang w:val="en-US"/>
        </w:rPr>
        <w:t>TGbe</w:t>
      </w:r>
      <w:proofErr w:type="spellEnd"/>
      <w:r w:rsidR="00D1307F">
        <w:rPr>
          <w:lang w:val="en-US"/>
        </w:rPr>
        <w:t xml:space="preserve"> SFD:</w:t>
      </w:r>
      <w:r w:rsidR="00D1307F">
        <w:rPr>
          <w:lang w:val="en-US"/>
        </w:rPr>
        <w:br/>
      </w:r>
      <w:r w:rsidR="004A732A">
        <w:rPr>
          <w:lang w:val="en-US"/>
        </w:rPr>
        <w:t>- An EHT AP which obtains TXOP and initiates the Multi-AP coordination is the Master AP*.</w:t>
      </w:r>
      <w:r w:rsidR="004A732A">
        <w:rPr>
          <w:lang w:val="en-US"/>
        </w:rPr>
        <w:br/>
        <w:t>- An EHT AP which is coordinated for the Multi-AP transmission by the Master AP is the Slave AP*.</w:t>
      </w:r>
      <w:r w:rsidR="004A732A">
        <w:rPr>
          <w:lang w:val="en-US"/>
        </w:rPr>
        <w:br/>
      </w:r>
      <w:r w:rsidR="004A732A">
        <w:rPr>
          <w:lang w:val="en-US"/>
        </w:rPr>
        <w:br/>
      </w:r>
      <w:r w:rsidR="004A732A">
        <w:rPr>
          <w:lang w:val="en-US"/>
        </w:rPr>
        <w:lastRenderedPageBreak/>
        <w:t>*Note: The name can be modified.</w:t>
      </w:r>
      <w:r w:rsidR="004A732A">
        <w:rPr>
          <w:lang w:val="en-US"/>
        </w:rPr>
        <w:br/>
      </w:r>
      <w:r w:rsidR="004A732A">
        <w:rPr>
          <w:lang w:val="en-US"/>
        </w:rPr>
        <w:br/>
      </w:r>
      <w:r w:rsidR="004A732A" w:rsidRPr="00F31EB2">
        <w:rPr>
          <w:b/>
          <w:lang w:val="en-US"/>
        </w:rPr>
        <w:t>Discussion:</w:t>
      </w:r>
      <w:r w:rsidR="004A732A" w:rsidRPr="00F31EB2">
        <w:rPr>
          <w:b/>
          <w:lang w:val="en-US"/>
        </w:rPr>
        <w:br/>
      </w:r>
      <w:r w:rsidR="004A732A">
        <w:rPr>
          <w:lang w:val="en-US"/>
        </w:rPr>
        <w:t xml:space="preserve">C: I read the </w:t>
      </w:r>
      <w:r w:rsidR="00F31EB2">
        <w:rPr>
          <w:lang w:val="en-US"/>
        </w:rPr>
        <w:t xml:space="preserve">SP </w:t>
      </w:r>
      <w:r w:rsidR="004A732A">
        <w:rPr>
          <w:lang w:val="en-US"/>
        </w:rPr>
        <w:t xml:space="preserve">as a suggestion for name, and the name can be changed. </w:t>
      </w:r>
      <w:r w:rsidR="00F31EB2">
        <w:rPr>
          <w:lang w:val="en-US"/>
        </w:rPr>
        <w:t>So I don’t understand the SP.</w:t>
      </w:r>
      <w:r w:rsidR="00D70D94">
        <w:rPr>
          <w:lang w:val="en-US"/>
        </w:rPr>
        <w:br/>
        <w:t xml:space="preserve">C: </w:t>
      </w:r>
      <w:r w:rsidR="00B0699F">
        <w:rPr>
          <w:lang w:val="en-US"/>
        </w:rPr>
        <w:t>Lets avoid the names master and slave.</w:t>
      </w:r>
      <w:r w:rsidR="00B0699F">
        <w:rPr>
          <w:lang w:val="en-US"/>
        </w:rPr>
        <w:br/>
        <w:t>C: Maybe TXOP owner and participating AP.</w:t>
      </w:r>
      <w:r w:rsidR="00B0699F">
        <w:rPr>
          <w:lang w:val="en-US"/>
        </w:rPr>
        <w:br/>
        <w:t>C: I don’t think TXOP owner is good either.</w:t>
      </w:r>
      <w:r w:rsidR="00217CB0">
        <w:rPr>
          <w:lang w:val="en-US"/>
        </w:rPr>
        <w:br/>
        <w:t>C: Maybe sharing AP and shared AP.</w:t>
      </w:r>
      <w:r w:rsidR="00AE5A5B">
        <w:rPr>
          <w:lang w:val="en-US"/>
        </w:rPr>
        <w:br/>
      </w:r>
      <w:r w:rsidR="00AE5A5B">
        <w:rPr>
          <w:lang w:val="en-US"/>
        </w:rPr>
        <w:br/>
      </w:r>
      <w:r w:rsidR="00AE5A5B" w:rsidRPr="00BA352D">
        <w:rPr>
          <w:b/>
          <w:lang w:val="en-US"/>
        </w:rPr>
        <w:t>New text:</w:t>
      </w:r>
      <w:r w:rsidR="00AE5A5B" w:rsidRPr="00BA352D">
        <w:rPr>
          <w:b/>
          <w:lang w:val="en-US"/>
        </w:rPr>
        <w:br/>
      </w:r>
      <w:r w:rsidR="00AE5A5B">
        <w:rPr>
          <w:lang w:val="en-US"/>
        </w:rPr>
        <w:t xml:space="preserve">Do you agree to add the following text to the </w:t>
      </w:r>
      <w:proofErr w:type="spellStart"/>
      <w:r w:rsidR="00AE5A5B">
        <w:rPr>
          <w:lang w:val="en-US"/>
        </w:rPr>
        <w:t>TGbe</w:t>
      </w:r>
      <w:proofErr w:type="spellEnd"/>
      <w:r w:rsidR="00AE5A5B">
        <w:rPr>
          <w:lang w:val="en-US"/>
        </w:rPr>
        <w:t xml:space="preserve"> SFD:</w:t>
      </w:r>
      <w:r w:rsidR="00AE5A5B">
        <w:rPr>
          <w:lang w:val="en-US"/>
        </w:rPr>
        <w:br/>
        <w:t xml:space="preserve">- An EHT AP which obtains TXOP and initiates the Multi-AP coordination is the </w:t>
      </w:r>
      <w:r w:rsidR="00BA352D">
        <w:rPr>
          <w:lang w:val="en-US"/>
        </w:rPr>
        <w:t>sharing AP</w:t>
      </w:r>
      <w:r w:rsidR="00AE5A5B">
        <w:rPr>
          <w:lang w:val="en-US"/>
        </w:rPr>
        <w:t>*.</w:t>
      </w:r>
      <w:r w:rsidR="00AE5A5B">
        <w:rPr>
          <w:lang w:val="en-US"/>
        </w:rPr>
        <w:br/>
        <w:t xml:space="preserve">- An EHT AP which is coordinated for the Multi-AP transmission by the Master AP is the </w:t>
      </w:r>
      <w:r w:rsidR="00BA352D">
        <w:rPr>
          <w:lang w:val="en-US"/>
        </w:rPr>
        <w:t>shared</w:t>
      </w:r>
      <w:r w:rsidR="00AE5A5B">
        <w:rPr>
          <w:lang w:val="en-US"/>
        </w:rPr>
        <w:t xml:space="preserve"> AP*.</w:t>
      </w:r>
      <w:r w:rsidR="00AE5A5B">
        <w:rPr>
          <w:lang w:val="en-US"/>
        </w:rPr>
        <w:br/>
      </w:r>
      <w:r w:rsidR="00AE5A5B">
        <w:rPr>
          <w:lang w:val="en-US"/>
        </w:rPr>
        <w:br/>
        <w:t>*Note: The name can be modified.</w:t>
      </w:r>
      <w:r w:rsidR="004A732A">
        <w:rPr>
          <w:lang w:val="en-US"/>
        </w:rPr>
        <w:br/>
      </w:r>
      <w:r w:rsidR="004A732A">
        <w:rPr>
          <w:lang w:val="en-US"/>
        </w:rPr>
        <w:br/>
      </w:r>
      <w:r w:rsidR="004A732A" w:rsidRPr="00F31EB2">
        <w:rPr>
          <w:b/>
          <w:lang w:val="en-US"/>
        </w:rPr>
        <w:t>Result</w:t>
      </w:r>
      <w:r w:rsidR="00F31EB2" w:rsidRPr="00F31EB2">
        <w:rPr>
          <w:b/>
          <w:lang w:val="en-US"/>
        </w:rPr>
        <w:t>:</w:t>
      </w:r>
      <w:r w:rsidR="00F31EB2">
        <w:rPr>
          <w:lang w:val="en-US"/>
        </w:rPr>
        <w:t xml:space="preserve"> Y/N/A: </w:t>
      </w:r>
      <w:r w:rsidR="000E784F">
        <w:rPr>
          <w:lang w:val="en-US"/>
        </w:rPr>
        <w:t>40/1/48</w:t>
      </w:r>
    </w:p>
    <w:p w14:paraId="031B8626" w14:textId="77777777" w:rsidR="00FC57C5" w:rsidRDefault="00FC57C5" w:rsidP="00FC57C5">
      <w:pPr>
        <w:rPr>
          <w:lang w:val="en-US"/>
        </w:rPr>
      </w:pPr>
    </w:p>
    <w:p w14:paraId="7A9AEA03" w14:textId="77777777" w:rsidR="00FC57C5" w:rsidRDefault="00FC57C5" w:rsidP="00FC57C5">
      <w:pPr>
        <w:rPr>
          <w:lang w:val="en-US"/>
        </w:rPr>
      </w:pPr>
      <w:r>
        <w:rPr>
          <w:lang w:val="en-US"/>
        </w:rPr>
        <w:t>Straw polls finished. Moving on with regular submissions.</w:t>
      </w:r>
    </w:p>
    <w:p w14:paraId="2764E4ED" w14:textId="77777777" w:rsidR="00FC57C5" w:rsidRDefault="00FC57C5" w:rsidP="00FC57C5">
      <w:pPr>
        <w:rPr>
          <w:lang w:val="en-US"/>
        </w:rPr>
      </w:pPr>
    </w:p>
    <w:p w14:paraId="412D8FDC" w14:textId="1CDD2F4C" w:rsidR="00E80A8F" w:rsidRPr="00FC57C5" w:rsidRDefault="00FC57C5" w:rsidP="00FC57C5">
      <w:pPr>
        <w:rPr>
          <w:b/>
          <w:lang w:val="sv-SE"/>
        </w:rPr>
      </w:pPr>
      <w:r w:rsidRPr="00FC57C5">
        <w:rPr>
          <w:b/>
          <w:lang w:val="en-US"/>
        </w:rPr>
        <w:t>Technical Submissions</w:t>
      </w:r>
      <w:r w:rsidR="00E80A8F" w:rsidRPr="00FC57C5">
        <w:rPr>
          <w:b/>
          <w:lang w:val="en-US"/>
        </w:rPr>
        <w:br/>
      </w:r>
    </w:p>
    <w:p w14:paraId="52E20350" w14:textId="70EF17CF" w:rsidR="0081330B" w:rsidRDefault="00511BAB" w:rsidP="00783D6F">
      <w:pPr>
        <w:numPr>
          <w:ilvl w:val="0"/>
          <w:numId w:val="5"/>
        </w:numPr>
        <w:rPr>
          <w:lang w:val="sv-SE"/>
        </w:rPr>
      </w:pPr>
      <w:hyperlink r:id="rId26" w:history="1">
        <w:r w:rsidR="00E80A8F" w:rsidRPr="004C2DC8">
          <w:rPr>
            <w:rStyle w:val="Hyperlink"/>
            <w:b/>
            <w:lang w:val="en-US"/>
          </w:rPr>
          <w:t>1779r5</w:t>
        </w:r>
      </w:hyperlink>
      <w:r w:rsidR="00E80A8F" w:rsidRPr="004C2DC8">
        <w:rPr>
          <w:b/>
          <w:lang w:val="en-US"/>
        </w:rPr>
        <w:t>, “Downlink SR parameter framework with coordinated beamforming/null steering”</w:t>
      </w:r>
      <w:r w:rsidR="005D1E69" w:rsidRPr="004C2DC8">
        <w:rPr>
          <w:b/>
          <w:lang w:val="en-US"/>
        </w:rPr>
        <w:t xml:space="preserve"> – </w:t>
      </w:r>
      <w:r w:rsidR="00E80A8F" w:rsidRPr="004C2DC8">
        <w:rPr>
          <w:b/>
          <w:lang w:val="en-US"/>
        </w:rPr>
        <w:t>David Lopez-Perez</w:t>
      </w:r>
      <w:r w:rsidR="005D1E69" w:rsidRPr="004C2DC8">
        <w:rPr>
          <w:b/>
          <w:lang w:val="en-US"/>
        </w:rPr>
        <w:t xml:space="preserve"> (Nokia)</w:t>
      </w:r>
      <w:r w:rsidR="005D1E69">
        <w:rPr>
          <w:lang w:val="en-US"/>
        </w:rPr>
        <w:br/>
      </w:r>
      <w:r w:rsidR="005D1E69">
        <w:rPr>
          <w:lang w:val="en-US"/>
        </w:rPr>
        <w:br/>
      </w:r>
      <w:r w:rsidR="005D1E69" w:rsidRPr="00DE0F3E">
        <w:rPr>
          <w:b/>
          <w:lang w:val="en-US"/>
        </w:rPr>
        <w:t>Summary:</w:t>
      </w:r>
      <w:r w:rsidR="004C2DC8">
        <w:rPr>
          <w:lang w:val="en-US"/>
        </w:rPr>
        <w:t xml:space="preserve"> </w:t>
      </w:r>
      <w:r w:rsidR="00E42D30">
        <w:rPr>
          <w:lang w:val="en-US"/>
        </w:rPr>
        <w:t xml:space="preserve">The authors believe that using the 802.11ax SRP framework may be extended for </w:t>
      </w:r>
      <w:r w:rsidR="00A84666">
        <w:rPr>
          <w:lang w:val="en-US"/>
        </w:rPr>
        <w:t xml:space="preserve">signaling </w:t>
      </w:r>
      <w:r w:rsidR="00E42D30">
        <w:rPr>
          <w:lang w:val="en-US"/>
        </w:rPr>
        <w:t>coordinated beamforming/null steering</w:t>
      </w:r>
      <w:r w:rsidR="00DE0F3E">
        <w:rPr>
          <w:lang w:val="en-US"/>
        </w:rPr>
        <w:t xml:space="preserve"> protocol</w:t>
      </w:r>
      <w:r w:rsidR="00E42D30">
        <w:rPr>
          <w:lang w:val="en-US"/>
        </w:rPr>
        <w:t>.</w:t>
      </w:r>
      <w:r w:rsidR="00DE0F3E">
        <w:rPr>
          <w:lang w:val="en-US"/>
        </w:rPr>
        <w:br/>
      </w:r>
      <w:r w:rsidR="00DE0F3E">
        <w:rPr>
          <w:lang w:val="en-US"/>
        </w:rPr>
        <w:br/>
      </w:r>
      <w:r w:rsidR="00DE0F3E" w:rsidRPr="00821E2E">
        <w:rPr>
          <w:b/>
          <w:lang w:val="en-US"/>
        </w:rPr>
        <w:t>Discussion:</w:t>
      </w:r>
      <w:r w:rsidR="002B411D" w:rsidRPr="00821E2E">
        <w:rPr>
          <w:b/>
          <w:lang w:val="en-US"/>
        </w:rPr>
        <w:br/>
      </w:r>
      <w:r w:rsidR="002B411D">
        <w:rPr>
          <w:lang w:val="en-US"/>
        </w:rPr>
        <w:t>C: Slide 9. After Phase 2, are the DL simultaneous?</w:t>
      </w:r>
      <w:r w:rsidR="002B411D">
        <w:rPr>
          <w:lang w:val="en-US"/>
        </w:rPr>
        <w:br/>
        <w:t xml:space="preserve">A: </w:t>
      </w:r>
      <w:r w:rsidR="00231015">
        <w:rPr>
          <w:lang w:val="en-US"/>
        </w:rPr>
        <w:t>No.</w:t>
      </w:r>
      <w:r w:rsidR="00231015">
        <w:rPr>
          <w:lang w:val="en-US"/>
        </w:rPr>
        <w:br/>
        <w:t xml:space="preserve">C: </w:t>
      </w:r>
      <w:proofErr w:type="gramStart"/>
      <w:r w:rsidR="007C70D8">
        <w:rPr>
          <w:lang w:val="en-US"/>
        </w:rPr>
        <w:t>So</w:t>
      </w:r>
      <w:proofErr w:type="gramEnd"/>
      <w:r w:rsidR="007C70D8">
        <w:rPr>
          <w:lang w:val="en-US"/>
        </w:rPr>
        <w:t xml:space="preserve"> you add beamforming to spatial reuse.</w:t>
      </w:r>
      <w:r w:rsidR="007C70D8">
        <w:rPr>
          <w:lang w:val="en-US"/>
        </w:rPr>
        <w:br/>
        <w:t>A: Yes.</w:t>
      </w:r>
      <w:r w:rsidR="00303D15">
        <w:rPr>
          <w:lang w:val="en-US"/>
        </w:rPr>
        <w:br/>
        <w:t>C: Do you have simulation results?</w:t>
      </w:r>
      <w:r w:rsidR="00303D15">
        <w:rPr>
          <w:lang w:val="en-US"/>
        </w:rPr>
        <w:br/>
        <w:t>A: For UL.</w:t>
      </w:r>
      <w:r w:rsidR="00303D15">
        <w:rPr>
          <w:lang w:val="en-US"/>
        </w:rPr>
        <w:br/>
        <w:t>C: Slide 6. Do you propose existing MU-RTS frame with a new flag?</w:t>
      </w:r>
      <w:r w:rsidR="00303D15">
        <w:rPr>
          <w:lang w:val="en-US"/>
        </w:rPr>
        <w:br/>
        <w:t>A: Yes, we want to add a field.</w:t>
      </w:r>
      <w:r w:rsidR="00FA4D6D">
        <w:rPr>
          <w:lang w:val="en-US"/>
        </w:rPr>
        <w:br/>
        <w:t xml:space="preserve">C: </w:t>
      </w:r>
      <w:r w:rsidR="000A14DB">
        <w:rPr>
          <w:lang w:val="en-US"/>
        </w:rPr>
        <w:t>Instead of using SRP inside MU-RTS we should put it in CTS.</w:t>
      </w:r>
      <w:r w:rsidR="00DE0F3E">
        <w:rPr>
          <w:lang w:val="en-US"/>
        </w:rPr>
        <w:br/>
      </w:r>
      <w:r w:rsidR="00E25F40" w:rsidRPr="00E80A8F">
        <w:rPr>
          <w:lang w:val="en-US"/>
        </w:rPr>
        <w:br/>
      </w:r>
      <w:r w:rsidR="002F2EB4" w:rsidRPr="00EF6A9C">
        <w:rPr>
          <w:b/>
          <w:lang w:val="sv-SE"/>
        </w:rPr>
        <w:t>Straw poll</w:t>
      </w:r>
      <w:r w:rsidR="002F2EB4" w:rsidRPr="00EF6A9C">
        <w:rPr>
          <w:b/>
          <w:lang w:val="sv-SE"/>
        </w:rPr>
        <w:br/>
      </w:r>
      <w:r w:rsidR="009227D1">
        <w:rPr>
          <w:lang w:val="sv-SE"/>
        </w:rPr>
        <w:t>Do you believe that coordinated beamforming is an appealing concept and should be further explored within the 802.11be task group?</w:t>
      </w:r>
      <w:r w:rsidR="009227D1">
        <w:rPr>
          <w:lang w:val="sv-SE"/>
        </w:rPr>
        <w:br/>
      </w:r>
      <w:r w:rsidR="009227D1">
        <w:rPr>
          <w:lang w:val="sv-SE"/>
        </w:rPr>
        <w:br/>
      </w:r>
      <w:r w:rsidR="009227D1" w:rsidRPr="00EF6A9C">
        <w:rPr>
          <w:b/>
          <w:lang w:val="sv-SE"/>
        </w:rPr>
        <w:t>Discussion:</w:t>
      </w:r>
      <w:r w:rsidR="0082294F" w:rsidRPr="00EF6A9C">
        <w:rPr>
          <w:b/>
          <w:lang w:val="sv-SE"/>
        </w:rPr>
        <w:br/>
      </w:r>
      <w:r w:rsidR="0082294F">
        <w:rPr>
          <w:lang w:val="sv-SE"/>
        </w:rPr>
        <w:t xml:space="preserve">C: I have a </w:t>
      </w:r>
      <w:r w:rsidR="00EF6A9C">
        <w:rPr>
          <w:lang w:val="sv-SE"/>
        </w:rPr>
        <w:t>related presentation, would you like to defer the straw poll to later?</w:t>
      </w:r>
      <w:r w:rsidR="00EF6A9C">
        <w:rPr>
          <w:lang w:val="sv-SE"/>
        </w:rPr>
        <w:br/>
        <w:t>A: I prefer to run it now.</w:t>
      </w:r>
      <w:r w:rsidR="00EF6A9C">
        <w:rPr>
          <w:lang w:val="sv-SE"/>
        </w:rPr>
        <w:br/>
        <w:t>C: Do you want to include in SFD?</w:t>
      </w:r>
      <w:r w:rsidR="00EF6A9C">
        <w:rPr>
          <w:lang w:val="sv-SE"/>
        </w:rPr>
        <w:br/>
        <w:t>A: No.</w:t>
      </w:r>
      <w:r w:rsidR="00132D78">
        <w:rPr>
          <w:lang w:val="sv-SE"/>
        </w:rPr>
        <w:br/>
        <w:t>C: Is this independent of the SRP?</w:t>
      </w:r>
      <w:r w:rsidR="00132D78">
        <w:rPr>
          <w:lang w:val="sv-SE"/>
        </w:rPr>
        <w:br/>
        <w:t>A: Yes, this is high level SP.</w:t>
      </w:r>
      <w:r w:rsidR="009227D1">
        <w:rPr>
          <w:lang w:val="sv-SE"/>
        </w:rPr>
        <w:br/>
      </w:r>
      <w:r w:rsidR="009227D1">
        <w:rPr>
          <w:lang w:val="sv-SE"/>
        </w:rPr>
        <w:br/>
      </w:r>
      <w:r w:rsidR="009227D1" w:rsidRPr="0029557F">
        <w:rPr>
          <w:b/>
          <w:lang w:val="sv-SE"/>
        </w:rPr>
        <w:t>Result:</w:t>
      </w:r>
      <w:r w:rsidR="009227D1">
        <w:rPr>
          <w:lang w:val="sv-SE"/>
        </w:rPr>
        <w:t xml:space="preserve"> </w:t>
      </w:r>
      <w:r w:rsidR="0029557F">
        <w:rPr>
          <w:lang w:val="sv-SE"/>
        </w:rPr>
        <w:t xml:space="preserve">Y/N/A: </w:t>
      </w:r>
      <w:r w:rsidR="00BF53EC">
        <w:rPr>
          <w:lang w:val="sv-SE"/>
        </w:rPr>
        <w:t>82/2/31.</w:t>
      </w:r>
    </w:p>
    <w:p w14:paraId="1F71632D" w14:textId="5BF67C4E" w:rsidR="00893BF9" w:rsidRDefault="00893BF9" w:rsidP="00893BF9">
      <w:pPr>
        <w:ind w:left="360"/>
        <w:rPr>
          <w:lang w:val="sv-SE"/>
        </w:rPr>
      </w:pPr>
    </w:p>
    <w:p w14:paraId="1A0B96B4" w14:textId="598E0E3A" w:rsidR="00893BF9" w:rsidRDefault="00893BF9" w:rsidP="00652CB8">
      <w:pPr>
        <w:rPr>
          <w:b/>
          <w:u w:val="single"/>
          <w:lang w:val="sv-SE"/>
        </w:rPr>
      </w:pPr>
      <w:r w:rsidRPr="00893BF9">
        <w:rPr>
          <w:b/>
          <w:u w:val="single"/>
          <w:lang w:val="sv-SE"/>
        </w:rPr>
        <w:t>Recess.</w:t>
      </w:r>
    </w:p>
    <w:p w14:paraId="39C4A5EE" w14:textId="481E73A7" w:rsidR="00652CB8" w:rsidRDefault="00652CB8" w:rsidP="00893BF9">
      <w:pPr>
        <w:ind w:left="360"/>
        <w:rPr>
          <w:b/>
          <w:u w:val="single"/>
          <w:lang w:val="sv-SE"/>
        </w:rPr>
      </w:pPr>
    </w:p>
    <w:p w14:paraId="396253D2" w14:textId="17B7502B" w:rsidR="00652CB8" w:rsidRDefault="00A800D5" w:rsidP="00652CB8">
      <w:pPr>
        <w:rPr>
          <w:b/>
          <w:u w:val="single"/>
        </w:rPr>
      </w:pPr>
      <w:r>
        <w:rPr>
          <w:b/>
          <w:u w:val="single"/>
        </w:rPr>
        <w:br w:type="page"/>
      </w:r>
      <w:r w:rsidR="00652CB8" w:rsidRPr="001F5E92">
        <w:rPr>
          <w:b/>
          <w:u w:val="single"/>
        </w:rPr>
        <w:lastRenderedPageBreak/>
        <w:t xml:space="preserve">Session </w:t>
      </w:r>
      <w:r w:rsidR="00652CB8">
        <w:rPr>
          <w:b/>
          <w:u w:val="single"/>
        </w:rPr>
        <w:t>4</w:t>
      </w:r>
      <w:r w:rsidR="00652CB8" w:rsidRPr="001F5E92">
        <w:rPr>
          <w:b/>
          <w:u w:val="single"/>
        </w:rPr>
        <w:t>: Tuesday 14 January AM</w:t>
      </w:r>
      <w:r w:rsidR="00652CB8">
        <w:rPr>
          <w:b/>
          <w:u w:val="single"/>
        </w:rPr>
        <w:t>2</w:t>
      </w:r>
    </w:p>
    <w:p w14:paraId="57081AA9" w14:textId="6CF39BC9" w:rsidR="00652CB8" w:rsidRDefault="00652CB8" w:rsidP="00652CB8">
      <w:pPr>
        <w:rPr>
          <w:b/>
          <w:u w:val="single"/>
        </w:rPr>
      </w:pPr>
    </w:p>
    <w:p w14:paraId="58AC586B" w14:textId="1B0C2B0B" w:rsidR="00652CB8" w:rsidRDefault="00652CB8" w:rsidP="00652CB8">
      <w:pPr>
        <w:rPr>
          <w:b/>
        </w:rPr>
      </w:pPr>
      <w:r>
        <w:rPr>
          <w:b/>
        </w:rPr>
        <w:t>Introduction</w:t>
      </w:r>
    </w:p>
    <w:p w14:paraId="49430813" w14:textId="1D3AAFDA" w:rsidR="00893BF9" w:rsidRDefault="00652CB8" w:rsidP="00783D6F">
      <w:pPr>
        <w:numPr>
          <w:ilvl w:val="0"/>
          <w:numId w:val="6"/>
        </w:numPr>
      </w:pPr>
      <w:r>
        <w:t>The Chair, Alfred Asterjadhi (Qualcomm), calls the meeting to order</w:t>
      </w:r>
      <w:r w:rsidR="000016D0">
        <w:t xml:space="preserve"> at 10:30</w:t>
      </w:r>
      <w:r>
        <w:t>.</w:t>
      </w:r>
    </w:p>
    <w:p w14:paraId="2E0D6F90" w14:textId="77777777" w:rsidR="005E1557" w:rsidRPr="00A869AC" w:rsidRDefault="005E1557" w:rsidP="00783D6F">
      <w:pPr>
        <w:numPr>
          <w:ilvl w:val="0"/>
          <w:numId w:val="6"/>
        </w:numPr>
        <w:rPr>
          <w:szCs w:val="22"/>
        </w:rPr>
      </w:pPr>
      <w:r w:rsidRPr="00A869AC">
        <w:rPr>
          <w:szCs w:val="22"/>
        </w:rPr>
        <w:t xml:space="preserve">The Chair </w:t>
      </w:r>
      <w:proofErr w:type="spellStart"/>
      <w:r w:rsidRPr="00A869AC">
        <w:rPr>
          <w:szCs w:val="22"/>
        </w:rPr>
        <w:t>remainds</w:t>
      </w:r>
      <w:proofErr w:type="spellEnd"/>
      <w:r w:rsidRPr="00A869AC">
        <w:rPr>
          <w:szCs w:val="22"/>
        </w:rPr>
        <w:t xml:space="preserve"> about attendance.</w:t>
      </w:r>
    </w:p>
    <w:p w14:paraId="547DA6B3" w14:textId="77777777" w:rsidR="005E1557" w:rsidRPr="00A869AC" w:rsidRDefault="005E1557" w:rsidP="00783D6F">
      <w:pPr>
        <w:numPr>
          <w:ilvl w:val="0"/>
          <w:numId w:val="6"/>
        </w:numPr>
        <w:rPr>
          <w:szCs w:val="22"/>
        </w:rPr>
      </w:pPr>
      <w:r w:rsidRPr="00A869AC">
        <w:rPr>
          <w:szCs w:val="22"/>
        </w:rPr>
        <w:t>The Chair goes through the patent guidelines and asks if there is somebody that is aware of potentially essential patents. Nobody speaks up.</w:t>
      </w:r>
    </w:p>
    <w:p w14:paraId="7371147D" w14:textId="30A95692" w:rsidR="005E1557" w:rsidRDefault="005E1557" w:rsidP="00783D6F">
      <w:pPr>
        <w:numPr>
          <w:ilvl w:val="0"/>
          <w:numId w:val="6"/>
        </w:numPr>
      </w:pPr>
      <w:r>
        <w:t>The Chair notifies that the agenda of the session is to proceed with technical contributions. The Chair asks if there is any objection with the agenda</w:t>
      </w:r>
      <w:r w:rsidR="00891CBB">
        <w:t xml:space="preserve"> 2128r6</w:t>
      </w:r>
      <w:r>
        <w:t>. Nobody speaks up.</w:t>
      </w:r>
    </w:p>
    <w:p w14:paraId="3F6F5B46" w14:textId="542BFC17" w:rsidR="005E1557" w:rsidRDefault="005E1557" w:rsidP="005E1557"/>
    <w:p w14:paraId="3672E1C9" w14:textId="290C026A" w:rsidR="005E1557" w:rsidRPr="005E1557" w:rsidRDefault="005E1557" w:rsidP="005E1557">
      <w:pPr>
        <w:rPr>
          <w:b/>
        </w:rPr>
      </w:pPr>
      <w:r w:rsidRPr="005E1557">
        <w:rPr>
          <w:b/>
        </w:rPr>
        <w:t xml:space="preserve">Technical </w:t>
      </w:r>
      <w:r w:rsidR="003A1D62">
        <w:rPr>
          <w:b/>
        </w:rPr>
        <w:t>Contributions</w:t>
      </w:r>
    </w:p>
    <w:p w14:paraId="6F5A20EB" w14:textId="30ADE9B0" w:rsidR="00795F92" w:rsidRPr="00F6590C" w:rsidRDefault="00511BAB" w:rsidP="00783D6F">
      <w:pPr>
        <w:numPr>
          <w:ilvl w:val="0"/>
          <w:numId w:val="7"/>
        </w:numPr>
        <w:tabs>
          <w:tab w:val="num" w:pos="720"/>
        </w:tabs>
        <w:rPr>
          <w:lang w:val="sv-SE"/>
        </w:rPr>
      </w:pPr>
      <w:hyperlink r:id="rId27" w:history="1">
        <w:r w:rsidR="00795F92" w:rsidRPr="00E9750C">
          <w:rPr>
            <w:rStyle w:val="Hyperlink"/>
            <w:b/>
            <w:lang w:val="en-US"/>
          </w:rPr>
          <w:t>1858r</w:t>
        </w:r>
        <w:r w:rsidR="005E1FD1" w:rsidRPr="00E9750C">
          <w:rPr>
            <w:rStyle w:val="Hyperlink"/>
            <w:b/>
          </w:rPr>
          <w:t>1</w:t>
        </w:r>
      </w:hyperlink>
      <w:r w:rsidR="00795F92" w:rsidRPr="00E9750C">
        <w:rPr>
          <w:b/>
          <w:lang w:val="en-US"/>
        </w:rPr>
        <w:t>, “HARQ System Level Simulation Results</w:t>
      </w:r>
      <w:r w:rsidR="005E1FD1" w:rsidRPr="00E9750C">
        <w:rPr>
          <w:b/>
          <w:lang w:val="en-US"/>
        </w:rPr>
        <w:t xml:space="preserve">” – </w:t>
      </w:r>
      <w:r w:rsidR="00795F92" w:rsidRPr="00E9750C">
        <w:rPr>
          <w:b/>
          <w:lang w:val="en-US"/>
        </w:rPr>
        <w:t>Sebastian</w:t>
      </w:r>
      <w:r w:rsidR="005E1FD1" w:rsidRPr="00E9750C">
        <w:rPr>
          <w:b/>
          <w:lang w:val="en-US"/>
        </w:rPr>
        <w:t xml:space="preserve"> </w:t>
      </w:r>
      <w:r w:rsidR="00795F92" w:rsidRPr="00E9750C">
        <w:rPr>
          <w:b/>
          <w:lang w:val="en-US"/>
        </w:rPr>
        <w:t>Max</w:t>
      </w:r>
      <w:r w:rsidR="005E1FD1" w:rsidRPr="00E9750C">
        <w:rPr>
          <w:b/>
          <w:lang w:val="en-US"/>
        </w:rPr>
        <w:t xml:space="preserve"> (Ericsson)</w:t>
      </w:r>
      <w:r w:rsidR="00473BE9" w:rsidRPr="00E9750C">
        <w:rPr>
          <w:b/>
          <w:lang w:val="en-US"/>
        </w:rPr>
        <w:br/>
      </w:r>
      <w:r w:rsidR="00473BE9">
        <w:rPr>
          <w:lang w:val="en-US"/>
        </w:rPr>
        <w:br/>
      </w:r>
      <w:r w:rsidR="00473BE9" w:rsidRPr="000126AC">
        <w:rPr>
          <w:b/>
          <w:lang w:val="en-US"/>
        </w:rPr>
        <w:t>Summary:</w:t>
      </w:r>
      <w:r w:rsidR="00473BE9">
        <w:rPr>
          <w:lang w:val="en-US"/>
        </w:rPr>
        <w:t xml:space="preserve"> </w:t>
      </w:r>
      <w:r w:rsidR="0060089C">
        <w:rPr>
          <w:lang w:val="en-US"/>
        </w:rPr>
        <w:t xml:space="preserve">The authors </w:t>
      </w:r>
      <w:r w:rsidR="008E2B9C">
        <w:rPr>
          <w:lang w:val="en-US"/>
        </w:rPr>
        <w:t>provide system simulation evaluations of HARQ</w:t>
      </w:r>
      <w:r w:rsidR="00E9750C">
        <w:rPr>
          <w:lang w:val="en-US"/>
        </w:rPr>
        <w:t xml:space="preserve"> in </w:t>
      </w:r>
      <w:r w:rsidR="00B8123B">
        <w:rPr>
          <w:lang w:val="en-US"/>
        </w:rPr>
        <w:t xml:space="preserve">the reference scenario “Residential” from the </w:t>
      </w:r>
      <w:proofErr w:type="spellStart"/>
      <w:r w:rsidR="00B8123B">
        <w:rPr>
          <w:lang w:val="en-US"/>
        </w:rPr>
        <w:t>TGax</w:t>
      </w:r>
      <w:proofErr w:type="spellEnd"/>
      <w:r w:rsidR="00B8123B">
        <w:rPr>
          <w:lang w:val="en-US"/>
        </w:rPr>
        <w:t xml:space="preserve"> simulation scenarios.</w:t>
      </w:r>
      <w:r w:rsidR="0095089C">
        <w:rPr>
          <w:lang w:val="en-US"/>
        </w:rPr>
        <w:t xml:space="preserve"> They also provide results with the idea of no rate adaptation scheme they call “</w:t>
      </w:r>
      <w:proofErr w:type="spellStart"/>
      <w:r w:rsidR="0095089C">
        <w:rPr>
          <w:lang w:val="en-US"/>
        </w:rPr>
        <w:t>Multi Layer</w:t>
      </w:r>
      <w:proofErr w:type="spellEnd"/>
      <w:r w:rsidR="0095089C">
        <w:rPr>
          <w:lang w:val="en-US"/>
        </w:rPr>
        <w:t>”.</w:t>
      </w:r>
      <w:r w:rsidR="0082164F">
        <w:rPr>
          <w:lang w:val="en-US"/>
        </w:rPr>
        <w:br/>
      </w:r>
      <w:r w:rsidR="0082164F">
        <w:rPr>
          <w:lang w:val="en-US"/>
        </w:rPr>
        <w:br/>
      </w:r>
      <w:r w:rsidR="0082164F" w:rsidRPr="000126AC">
        <w:rPr>
          <w:b/>
          <w:lang w:val="en-US"/>
        </w:rPr>
        <w:t>Discussion:</w:t>
      </w:r>
      <w:r w:rsidR="0082164F">
        <w:rPr>
          <w:lang w:val="en-US"/>
        </w:rPr>
        <w:br/>
        <w:t xml:space="preserve">C: </w:t>
      </w:r>
      <w:r w:rsidR="00644C5D">
        <w:rPr>
          <w:lang w:val="en-US"/>
        </w:rPr>
        <w:t>Do you consider the feedback channel in the simulations?</w:t>
      </w:r>
      <w:r w:rsidR="00644C5D">
        <w:rPr>
          <w:lang w:val="en-US"/>
        </w:rPr>
        <w:br/>
        <w:t xml:space="preserve">A: </w:t>
      </w:r>
      <w:r w:rsidR="00B53806">
        <w:rPr>
          <w:lang w:val="en-US"/>
        </w:rPr>
        <w:t>Yes</w:t>
      </w:r>
      <w:r w:rsidR="00734428">
        <w:rPr>
          <w:lang w:val="en-US"/>
        </w:rPr>
        <w:t>,</w:t>
      </w:r>
      <w:r w:rsidR="00B53806">
        <w:rPr>
          <w:lang w:val="en-US"/>
        </w:rPr>
        <w:t xml:space="preserve"> the HARQ feedback is re-using </w:t>
      </w:r>
      <w:r w:rsidR="00B32F2E">
        <w:rPr>
          <w:lang w:val="en-US"/>
        </w:rPr>
        <w:t>a modification of the</w:t>
      </w:r>
      <w:r w:rsidR="00B53806">
        <w:rPr>
          <w:lang w:val="en-US"/>
        </w:rPr>
        <w:t xml:space="preserve"> BA mechanism for signaling the success per CW.</w:t>
      </w:r>
      <w:r w:rsidR="00734428">
        <w:rPr>
          <w:lang w:val="en-US"/>
        </w:rPr>
        <w:br/>
        <w:t xml:space="preserve">C: </w:t>
      </w:r>
      <w:r w:rsidR="00713FBA">
        <w:rPr>
          <w:lang w:val="en-US"/>
        </w:rPr>
        <w:t>How do you do coding in the multi-layer?</w:t>
      </w:r>
      <w:r w:rsidR="00713FBA">
        <w:rPr>
          <w:lang w:val="en-US"/>
        </w:rPr>
        <w:br/>
        <w:t>A: We assume we take the least robust coding in multi-layer.</w:t>
      </w:r>
      <w:r w:rsidR="001A7C4B">
        <w:rPr>
          <w:lang w:val="en-US"/>
        </w:rPr>
        <w:br/>
        <w:t xml:space="preserve">C: </w:t>
      </w:r>
      <w:r w:rsidR="005B28C2">
        <w:rPr>
          <w:lang w:val="en-US"/>
        </w:rPr>
        <w:t>What kind of HARQ are you using?</w:t>
      </w:r>
      <w:r w:rsidR="00E94CF8">
        <w:rPr>
          <w:lang w:val="en-US"/>
        </w:rPr>
        <w:br/>
        <w:t>A: The HARQ is modeled as using chase combining.</w:t>
      </w:r>
      <w:r w:rsidR="005B28C2">
        <w:rPr>
          <w:lang w:val="en-US"/>
        </w:rPr>
        <w:br/>
        <w:t>C: If I understand correctly you are using 4 layers for 256-QAM.</w:t>
      </w:r>
      <w:r w:rsidR="00E94CF8">
        <w:rPr>
          <w:lang w:val="en-US"/>
        </w:rPr>
        <w:t xml:space="preserve"> What would happen if we went for 2 layers and MIMO?</w:t>
      </w:r>
      <w:r w:rsidR="00F6590C">
        <w:rPr>
          <w:lang w:val="en-US"/>
        </w:rPr>
        <w:br/>
        <w:t>A: I think we can combine this straight forwardly.</w:t>
      </w:r>
      <w:r w:rsidR="00F6590C">
        <w:rPr>
          <w:lang w:val="en-US"/>
        </w:rPr>
        <w:br/>
      </w:r>
    </w:p>
    <w:p w14:paraId="0D30DA45" w14:textId="23697E33" w:rsidR="00DF5653" w:rsidRDefault="00511BAB" w:rsidP="00783D6F">
      <w:pPr>
        <w:numPr>
          <w:ilvl w:val="0"/>
          <w:numId w:val="7"/>
        </w:numPr>
        <w:rPr>
          <w:lang w:val="sv-SE"/>
        </w:rPr>
      </w:pPr>
      <w:hyperlink r:id="rId28" w:history="1">
        <w:r w:rsidR="00731692" w:rsidRPr="000126AC">
          <w:rPr>
            <w:rStyle w:val="Hyperlink"/>
            <w:b/>
            <w:lang w:val="en-US"/>
          </w:rPr>
          <w:t>1903r0</w:t>
        </w:r>
      </w:hyperlink>
      <w:r w:rsidR="00731692" w:rsidRPr="000126AC">
        <w:rPr>
          <w:b/>
          <w:lang w:val="en-US"/>
        </w:rPr>
        <w:t xml:space="preserve">, “Uplink Coordinated Multi-AP” – Roya </w:t>
      </w:r>
      <w:proofErr w:type="spellStart"/>
      <w:r w:rsidR="00731692" w:rsidRPr="000126AC">
        <w:rPr>
          <w:b/>
          <w:lang w:val="en-US"/>
        </w:rPr>
        <w:t>Doostnejad</w:t>
      </w:r>
      <w:proofErr w:type="spellEnd"/>
      <w:r w:rsidR="00731692" w:rsidRPr="000126AC">
        <w:rPr>
          <w:b/>
          <w:lang w:val="en-US"/>
        </w:rPr>
        <w:t xml:space="preserve"> (</w:t>
      </w:r>
      <w:r w:rsidR="006D088B" w:rsidRPr="000126AC">
        <w:rPr>
          <w:b/>
          <w:lang w:val="en-US"/>
        </w:rPr>
        <w:t>Intel</w:t>
      </w:r>
      <w:r w:rsidR="00731692" w:rsidRPr="000126AC">
        <w:rPr>
          <w:b/>
          <w:lang w:val="en-US"/>
        </w:rPr>
        <w:t>)</w:t>
      </w:r>
      <w:r w:rsidR="006D088B" w:rsidRPr="000126AC">
        <w:rPr>
          <w:b/>
          <w:lang w:val="en-US"/>
        </w:rPr>
        <w:br/>
      </w:r>
      <w:r w:rsidR="006D088B">
        <w:rPr>
          <w:lang w:val="en-US"/>
        </w:rPr>
        <w:br/>
      </w:r>
      <w:r w:rsidR="006D088B" w:rsidRPr="00090909">
        <w:rPr>
          <w:b/>
          <w:lang w:val="en-US"/>
        </w:rPr>
        <w:t>Summary:</w:t>
      </w:r>
      <w:r w:rsidR="000126AC">
        <w:rPr>
          <w:lang w:val="en-US"/>
        </w:rPr>
        <w:t xml:space="preserve"> </w:t>
      </w:r>
      <w:r w:rsidR="005523C2">
        <w:rPr>
          <w:lang w:val="en-US"/>
        </w:rPr>
        <w:t xml:space="preserve">The authors point out that doing Multi-AP coordination in UL is </w:t>
      </w:r>
      <w:r w:rsidR="00144B0F">
        <w:rPr>
          <w:lang w:val="en-US"/>
        </w:rPr>
        <w:t>easier to realize than for the DL.</w:t>
      </w:r>
      <w:r w:rsidR="007B109A">
        <w:rPr>
          <w:lang w:val="en-US"/>
        </w:rPr>
        <w:t xml:space="preserve"> APs may </w:t>
      </w:r>
      <w:r w:rsidR="00B04726">
        <w:rPr>
          <w:lang w:val="en-US"/>
        </w:rPr>
        <w:t>mitigate the noise by performing null-beamforming.</w:t>
      </w:r>
      <w:r w:rsidR="00DF5653">
        <w:rPr>
          <w:lang w:val="en-US"/>
        </w:rPr>
        <w:br/>
      </w:r>
      <w:r w:rsidR="00DF5653">
        <w:rPr>
          <w:lang w:val="en-US"/>
        </w:rPr>
        <w:br/>
      </w:r>
      <w:r w:rsidR="00DF5653" w:rsidRPr="00090909">
        <w:rPr>
          <w:b/>
          <w:lang w:val="en-US"/>
        </w:rPr>
        <w:t>Discussion:</w:t>
      </w:r>
      <w:r w:rsidR="00DF5653" w:rsidRPr="00090909">
        <w:rPr>
          <w:b/>
          <w:lang w:val="sv-SE"/>
        </w:rPr>
        <w:br/>
      </w:r>
      <w:r w:rsidR="000E2B91">
        <w:rPr>
          <w:lang w:val="sv-SE"/>
        </w:rPr>
        <w:t xml:space="preserve">C: </w:t>
      </w:r>
      <w:r w:rsidR="00096A0D">
        <w:rPr>
          <w:lang w:val="sv-SE"/>
        </w:rPr>
        <w:t>How do you decide when to do coordination?</w:t>
      </w:r>
      <w:r w:rsidR="00096A0D">
        <w:rPr>
          <w:lang w:val="sv-SE"/>
        </w:rPr>
        <w:br/>
        <w:t xml:space="preserve">A: The idea is that you do it when there is interference, but we have not looked at </w:t>
      </w:r>
      <w:r w:rsidR="00DC696A">
        <w:rPr>
          <w:lang w:val="sv-SE"/>
        </w:rPr>
        <w:t>specific rules.</w:t>
      </w:r>
      <w:r w:rsidR="00DC696A">
        <w:rPr>
          <w:lang w:val="sv-SE"/>
        </w:rPr>
        <w:br/>
        <w:t xml:space="preserve">C: </w:t>
      </w:r>
      <w:r w:rsidR="006E77DD">
        <w:rPr>
          <w:lang w:val="sv-SE"/>
        </w:rPr>
        <w:t>Can you not harmonize the BA from the AP?</w:t>
      </w:r>
      <w:r w:rsidR="006E77DD">
        <w:rPr>
          <w:lang w:val="sv-SE"/>
        </w:rPr>
        <w:br/>
        <w:t>A: I am not sure it would work due to different delay.</w:t>
      </w:r>
      <w:r w:rsidR="003136DC">
        <w:rPr>
          <w:lang w:val="sv-SE"/>
        </w:rPr>
        <w:br/>
      </w:r>
    </w:p>
    <w:p w14:paraId="46D3A0C3" w14:textId="77777777" w:rsidR="00345439" w:rsidRDefault="00511BAB" w:rsidP="00783D6F">
      <w:pPr>
        <w:numPr>
          <w:ilvl w:val="0"/>
          <w:numId w:val="7"/>
        </w:numPr>
        <w:rPr>
          <w:lang w:val="sv-SE"/>
        </w:rPr>
      </w:pPr>
      <w:hyperlink r:id="rId29" w:history="1">
        <w:r w:rsidR="0099188D" w:rsidRPr="00090909">
          <w:rPr>
            <w:rStyle w:val="Hyperlink"/>
            <w:b/>
            <w:lang w:val="en-US"/>
          </w:rPr>
          <w:t>1919r</w:t>
        </w:r>
        <w:r w:rsidR="00E76355" w:rsidRPr="00090909">
          <w:rPr>
            <w:rStyle w:val="Hyperlink"/>
            <w:b/>
            <w:lang w:val="en-US"/>
          </w:rPr>
          <w:t>1</w:t>
        </w:r>
      </w:hyperlink>
      <w:r w:rsidR="00E76355" w:rsidRPr="00090909">
        <w:rPr>
          <w:b/>
          <w:lang w:val="en-US"/>
        </w:rPr>
        <w:t>, “</w:t>
      </w:r>
      <w:r w:rsidR="0099188D" w:rsidRPr="00090909">
        <w:rPr>
          <w:b/>
          <w:lang w:val="en-US"/>
        </w:rPr>
        <w:t>Coordinated OFDMA</w:t>
      </w:r>
      <w:r w:rsidR="00E76355" w:rsidRPr="00090909">
        <w:rPr>
          <w:b/>
          <w:lang w:val="en-US"/>
        </w:rPr>
        <w:t xml:space="preserve">” – </w:t>
      </w:r>
      <w:proofErr w:type="spellStart"/>
      <w:r w:rsidR="00E76355" w:rsidRPr="00090909">
        <w:rPr>
          <w:b/>
          <w:lang w:val="en-US"/>
        </w:rPr>
        <w:t>Liwen</w:t>
      </w:r>
      <w:proofErr w:type="spellEnd"/>
      <w:r w:rsidR="00E76355" w:rsidRPr="00090909">
        <w:rPr>
          <w:b/>
          <w:lang w:val="en-US"/>
        </w:rPr>
        <w:t xml:space="preserve"> Chu (NXP)</w:t>
      </w:r>
      <w:r w:rsidR="00090909" w:rsidRPr="00090909">
        <w:rPr>
          <w:b/>
          <w:lang w:val="sv-SE"/>
        </w:rPr>
        <w:br/>
      </w:r>
      <w:r w:rsidR="00090909">
        <w:rPr>
          <w:lang w:val="sv-SE"/>
        </w:rPr>
        <w:br/>
      </w:r>
      <w:r w:rsidR="00090909" w:rsidRPr="00F2181E">
        <w:rPr>
          <w:b/>
          <w:lang w:val="sv-SE"/>
        </w:rPr>
        <w:t>Summary:</w:t>
      </w:r>
      <w:r w:rsidR="00090909">
        <w:rPr>
          <w:lang w:val="sv-SE"/>
        </w:rPr>
        <w:t xml:space="preserve"> </w:t>
      </w:r>
      <w:r w:rsidR="009251F7">
        <w:rPr>
          <w:lang w:val="sv-SE"/>
        </w:rPr>
        <w:t xml:space="preserve">The authors consider </w:t>
      </w:r>
      <w:r w:rsidR="006F0ECE">
        <w:rPr>
          <w:lang w:val="sv-SE"/>
        </w:rPr>
        <w:t>static and dynamic methods for performing coordinated OFDMA.</w:t>
      </w:r>
      <w:r w:rsidR="00F95102">
        <w:rPr>
          <w:lang w:val="sv-SE"/>
        </w:rPr>
        <w:t xml:space="preserve"> The </w:t>
      </w:r>
      <w:r w:rsidR="002B3186">
        <w:rPr>
          <w:lang w:val="sv-SE"/>
        </w:rPr>
        <w:t xml:space="preserve">AP announces support for coordinated OFDMA through beacons. </w:t>
      </w:r>
      <w:r w:rsidR="002B3186">
        <w:rPr>
          <w:lang w:val="sv-SE"/>
        </w:rPr>
        <w:br/>
      </w:r>
      <w:r w:rsidR="002B3186">
        <w:rPr>
          <w:lang w:val="sv-SE"/>
        </w:rPr>
        <w:br/>
      </w:r>
      <w:r w:rsidR="002B3186" w:rsidRPr="00F2181E">
        <w:rPr>
          <w:b/>
          <w:lang w:val="sv-SE"/>
        </w:rPr>
        <w:t>Discussion:</w:t>
      </w:r>
      <w:r w:rsidR="002B3186">
        <w:rPr>
          <w:lang w:val="sv-SE"/>
        </w:rPr>
        <w:br/>
        <w:t xml:space="preserve">C: </w:t>
      </w:r>
      <w:r w:rsidR="00D8126C">
        <w:rPr>
          <w:lang w:val="sv-SE"/>
        </w:rPr>
        <w:t>What is the difference between coordinator and Master?</w:t>
      </w:r>
      <w:r w:rsidR="00D8126C">
        <w:rPr>
          <w:lang w:val="sv-SE"/>
        </w:rPr>
        <w:br/>
        <w:t>A: It’s the same.</w:t>
      </w:r>
      <w:r w:rsidR="00D8126C">
        <w:rPr>
          <w:lang w:val="sv-SE"/>
        </w:rPr>
        <w:br/>
        <w:t>C</w:t>
      </w:r>
      <w:r w:rsidR="00455BAF">
        <w:rPr>
          <w:lang w:val="sv-SE"/>
        </w:rPr>
        <w:t>: Slide 2. Is it possible to select multiple AP</w:t>
      </w:r>
      <w:r w:rsidR="000B0A65">
        <w:rPr>
          <w:lang w:val="sv-SE"/>
        </w:rPr>
        <w:t>s</w:t>
      </w:r>
      <w:r w:rsidR="00455BAF">
        <w:rPr>
          <w:lang w:val="sv-SE"/>
        </w:rPr>
        <w:t xml:space="preserve"> as coordinator AP?</w:t>
      </w:r>
      <w:r w:rsidR="00455BAF">
        <w:rPr>
          <w:lang w:val="sv-SE"/>
        </w:rPr>
        <w:br/>
        <w:t>A: In principle it is OK.</w:t>
      </w:r>
      <w:r w:rsidR="00D8126C">
        <w:rPr>
          <w:lang w:val="sv-SE"/>
        </w:rPr>
        <w:t xml:space="preserve"> </w:t>
      </w:r>
      <w:r w:rsidR="009B1EF6">
        <w:rPr>
          <w:lang w:val="sv-SE"/>
        </w:rPr>
        <w:br/>
      </w:r>
      <w:r w:rsidR="009B1EF6">
        <w:rPr>
          <w:lang w:val="sv-SE"/>
        </w:rPr>
        <w:br/>
      </w:r>
      <w:r w:rsidR="009B1EF6" w:rsidRPr="00C93F92">
        <w:rPr>
          <w:b/>
          <w:lang w:val="sv-SE"/>
        </w:rPr>
        <w:t>Straw poll 1</w:t>
      </w:r>
      <w:r w:rsidR="009B1EF6" w:rsidRPr="00C93F92">
        <w:rPr>
          <w:b/>
          <w:lang w:val="sv-SE"/>
        </w:rPr>
        <w:br/>
      </w:r>
      <w:r w:rsidR="009B1EF6">
        <w:rPr>
          <w:lang w:val="sv-SE"/>
        </w:rPr>
        <w:t>Do you support that</w:t>
      </w:r>
      <w:r w:rsidR="00364090">
        <w:rPr>
          <w:lang w:val="sv-SE"/>
        </w:rPr>
        <w:br/>
      </w:r>
      <w:r w:rsidR="009B1EF6" w:rsidRPr="00364090">
        <w:rPr>
          <w:lang w:val="sv-SE"/>
        </w:rPr>
        <w:t xml:space="preserve">– In a coordinated OFDMA, </w:t>
      </w:r>
      <w:r w:rsidR="00364090" w:rsidRPr="00364090">
        <w:rPr>
          <w:lang w:val="sv-SE"/>
        </w:rPr>
        <w:t xml:space="preserve">both DL OFDMA and its corresponding UL OFDMA </w:t>
      </w:r>
      <w:r w:rsidR="00364090" w:rsidRPr="00364090">
        <w:rPr>
          <w:lang w:val="sv-SE"/>
        </w:rPr>
        <w:lastRenderedPageBreak/>
        <w:t>acknowledgment are allowed.</w:t>
      </w:r>
      <w:r w:rsidR="00364090">
        <w:rPr>
          <w:lang w:val="sv-SE"/>
        </w:rPr>
        <w:br/>
      </w:r>
      <w:r w:rsidR="00364090">
        <w:rPr>
          <w:lang w:val="sv-SE"/>
        </w:rPr>
        <w:br/>
      </w:r>
      <w:r w:rsidR="00364090" w:rsidRPr="00C93F92">
        <w:rPr>
          <w:b/>
          <w:lang w:val="sv-SE"/>
        </w:rPr>
        <w:t>Discussion:</w:t>
      </w:r>
      <w:r w:rsidR="00364090" w:rsidRPr="00C93F92">
        <w:rPr>
          <w:b/>
          <w:lang w:val="sv-SE"/>
        </w:rPr>
        <w:br/>
      </w:r>
      <w:r w:rsidR="00364090">
        <w:rPr>
          <w:lang w:val="sv-SE"/>
        </w:rPr>
        <w:t xml:space="preserve">C: We didn’t </w:t>
      </w:r>
      <w:r w:rsidR="002C354E">
        <w:rPr>
          <w:lang w:val="sv-SE"/>
        </w:rPr>
        <w:t>agree on coordinated OFDMA, so maybe we should run such a straw poll first.</w:t>
      </w:r>
      <w:r w:rsidR="002C354E">
        <w:rPr>
          <w:lang w:val="sv-SE"/>
        </w:rPr>
        <w:br/>
        <w:t>A: Did we not?</w:t>
      </w:r>
      <w:r w:rsidR="00C93F92">
        <w:rPr>
          <w:lang w:val="sv-SE"/>
        </w:rPr>
        <w:t xml:space="preserve"> I think it is already agreed.</w:t>
      </w:r>
      <w:r w:rsidR="0052573D">
        <w:rPr>
          <w:lang w:val="sv-SE"/>
        </w:rPr>
        <w:br/>
        <w:t xml:space="preserve">C: Can you modify </w:t>
      </w:r>
      <w:r w:rsidR="00F5058E">
        <w:rPr>
          <w:lang w:val="sv-SE"/>
        </w:rPr>
        <w:t>the straw poll to emphesize that we also want coordinated OFDMA to be supported.</w:t>
      </w:r>
      <w:r w:rsidR="00322AA1">
        <w:rPr>
          <w:lang w:val="sv-SE"/>
        </w:rPr>
        <w:br/>
      </w:r>
      <w:r w:rsidR="00322AA1">
        <w:rPr>
          <w:lang w:val="sv-SE"/>
        </w:rPr>
        <w:br/>
      </w:r>
      <w:r w:rsidR="00322AA1" w:rsidRPr="00322AA1">
        <w:rPr>
          <w:b/>
          <w:lang w:val="sv-SE"/>
        </w:rPr>
        <w:t>New text:</w:t>
      </w:r>
      <w:r w:rsidR="00C93F92" w:rsidRPr="00322AA1">
        <w:rPr>
          <w:b/>
          <w:lang w:val="sv-SE"/>
        </w:rPr>
        <w:br/>
      </w:r>
      <w:r w:rsidR="00322AA1">
        <w:rPr>
          <w:lang w:val="sv-SE"/>
        </w:rPr>
        <w:t>Do you support that</w:t>
      </w:r>
      <w:r w:rsidR="00322AA1">
        <w:rPr>
          <w:lang w:val="sv-SE"/>
        </w:rPr>
        <w:br/>
      </w:r>
      <w:r w:rsidR="00322AA1" w:rsidRPr="00364090">
        <w:rPr>
          <w:lang w:val="sv-SE"/>
        </w:rPr>
        <w:t xml:space="preserve">– </w:t>
      </w:r>
      <w:r w:rsidR="00322AA1">
        <w:rPr>
          <w:lang w:val="sv-SE"/>
        </w:rPr>
        <w:t>Coordinated OFDMA is supported in 11be, and</w:t>
      </w:r>
      <w:r w:rsidR="00322AA1">
        <w:rPr>
          <w:lang w:val="sv-SE"/>
        </w:rPr>
        <w:br/>
      </w:r>
      <w:r w:rsidR="00322AA1" w:rsidRPr="00364090">
        <w:rPr>
          <w:lang w:val="sv-SE"/>
        </w:rPr>
        <w:t>–</w:t>
      </w:r>
      <w:r w:rsidR="00322AA1">
        <w:rPr>
          <w:lang w:val="sv-SE"/>
        </w:rPr>
        <w:t xml:space="preserve"> </w:t>
      </w:r>
      <w:r w:rsidR="00322AA1" w:rsidRPr="00364090">
        <w:rPr>
          <w:lang w:val="sv-SE"/>
        </w:rPr>
        <w:t>In a coordinated OFDMA, both DL OFDMA and its corresponding UL OFDMA acknowledgment are allowed</w:t>
      </w:r>
      <w:r w:rsidR="00345439">
        <w:rPr>
          <w:lang w:val="sv-SE"/>
        </w:rPr>
        <w:br/>
      </w:r>
      <w:r w:rsidR="00345439">
        <w:rPr>
          <w:lang w:val="sv-SE"/>
        </w:rPr>
        <w:br/>
      </w:r>
      <w:r w:rsidR="00345439" w:rsidRPr="00345439">
        <w:rPr>
          <w:b/>
          <w:lang w:val="sv-SE"/>
        </w:rPr>
        <w:t>Result:</w:t>
      </w:r>
      <w:r w:rsidR="00345439" w:rsidRPr="00345439">
        <w:rPr>
          <w:lang w:val="sv-SE"/>
        </w:rPr>
        <w:t xml:space="preserve"> Y/N/A: </w:t>
      </w:r>
      <w:r w:rsidR="00967D48" w:rsidRPr="00345439">
        <w:rPr>
          <w:lang w:val="sv-SE"/>
        </w:rPr>
        <w:t>53/</w:t>
      </w:r>
      <w:r w:rsidR="00345439" w:rsidRPr="00345439">
        <w:rPr>
          <w:lang w:val="sv-SE"/>
        </w:rPr>
        <w:t>3/43</w:t>
      </w:r>
      <w:r w:rsidR="00345439">
        <w:rPr>
          <w:lang w:val="sv-SE"/>
        </w:rPr>
        <w:br/>
      </w:r>
    </w:p>
    <w:p w14:paraId="547202FF" w14:textId="64C25C99" w:rsidR="004579F5" w:rsidRPr="0068128D" w:rsidRDefault="00511BAB" w:rsidP="00783D6F">
      <w:pPr>
        <w:numPr>
          <w:ilvl w:val="0"/>
          <w:numId w:val="7"/>
        </w:numPr>
        <w:rPr>
          <w:lang w:val="sv-SE"/>
        </w:rPr>
      </w:pPr>
      <w:hyperlink r:id="rId30" w:history="1">
        <w:r w:rsidR="007713AF" w:rsidRPr="0074631C">
          <w:rPr>
            <w:rStyle w:val="Hyperlink"/>
            <w:b/>
            <w:lang w:val="en-US"/>
          </w:rPr>
          <w:t>1931r0</w:t>
        </w:r>
      </w:hyperlink>
      <w:r w:rsidR="007713AF" w:rsidRPr="0074631C">
        <w:rPr>
          <w:b/>
          <w:lang w:val="en-US"/>
        </w:rPr>
        <w:t>, “Multi-AP group formation follow-up” – Cheng Chen (Intel)</w:t>
      </w:r>
      <w:r w:rsidR="007713AF" w:rsidRPr="0074631C">
        <w:rPr>
          <w:b/>
          <w:lang w:val="en-US"/>
        </w:rPr>
        <w:br/>
      </w:r>
      <w:r w:rsidR="007713AF">
        <w:rPr>
          <w:lang w:val="en-US"/>
        </w:rPr>
        <w:br/>
      </w:r>
      <w:r w:rsidR="007713AF" w:rsidRPr="008C1953">
        <w:rPr>
          <w:b/>
          <w:lang w:val="en-US"/>
        </w:rPr>
        <w:t>Summary:</w:t>
      </w:r>
      <w:r w:rsidR="007713AF">
        <w:rPr>
          <w:lang w:val="en-US"/>
        </w:rPr>
        <w:t xml:space="preserve"> </w:t>
      </w:r>
      <w:r w:rsidR="0046703E">
        <w:rPr>
          <w:lang w:val="en-US"/>
        </w:rPr>
        <w:t>This contribution looks at how to form the Multi-AP groups.</w:t>
      </w:r>
      <w:r w:rsidR="00204432">
        <w:rPr>
          <w:lang w:val="en-US"/>
        </w:rPr>
        <w:t xml:space="preserve"> They have a triggering operation, where there are 2 modes: </w:t>
      </w:r>
      <w:r w:rsidR="001466CE">
        <w:rPr>
          <w:lang w:val="en-US"/>
        </w:rPr>
        <w:t xml:space="preserve">(1) every AP can </w:t>
      </w:r>
      <w:proofErr w:type="spellStart"/>
      <w:r w:rsidR="001466CE">
        <w:rPr>
          <w:lang w:val="en-US"/>
        </w:rPr>
        <w:t>intiate</w:t>
      </w:r>
      <w:proofErr w:type="spellEnd"/>
      <w:r w:rsidR="001466CE">
        <w:rPr>
          <w:lang w:val="en-US"/>
        </w:rPr>
        <w:t xml:space="preserve"> coordination, (2) only certain APs can initiate coordination.</w:t>
      </w:r>
      <w:r w:rsidR="00FD115C">
        <w:rPr>
          <w:lang w:val="en-US"/>
        </w:rPr>
        <w:br/>
      </w:r>
      <w:r w:rsidR="001C4D1E">
        <w:rPr>
          <w:lang w:val="en-US"/>
        </w:rPr>
        <w:br/>
      </w:r>
      <w:r w:rsidR="001C4D1E" w:rsidRPr="008C1953">
        <w:rPr>
          <w:b/>
          <w:lang w:val="en-US"/>
        </w:rPr>
        <w:t>Discussion:</w:t>
      </w:r>
      <w:r w:rsidR="001C4D1E" w:rsidRPr="008C1953">
        <w:rPr>
          <w:b/>
          <w:lang w:val="en-US"/>
        </w:rPr>
        <w:br/>
      </w:r>
      <w:r w:rsidR="001C4D1E">
        <w:rPr>
          <w:lang w:val="en-US"/>
        </w:rPr>
        <w:t>C: Is it correct that you want some sort of authorization mechanism?</w:t>
      </w:r>
      <w:r w:rsidR="00CA0C0C">
        <w:rPr>
          <w:lang w:val="en-US"/>
        </w:rPr>
        <w:br/>
        <w:t>A: In this contribution we don’t consider authorization.</w:t>
      </w:r>
      <w:r w:rsidR="00CA0C0C">
        <w:rPr>
          <w:lang w:val="en-US"/>
        </w:rPr>
        <w:br/>
      </w:r>
      <w:r w:rsidR="001667B9">
        <w:rPr>
          <w:lang w:val="en-US"/>
        </w:rPr>
        <w:t>C: How do we make sure that all APs can transmit to a particular STA?</w:t>
      </w:r>
      <w:r w:rsidR="001667B9">
        <w:rPr>
          <w:lang w:val="en-US"/>
        </w:rPr>
        <w:br/>
        <w:t xml:space="preserve">A: </w:t>
      </w:r>
      <w:r w:rsidR="009C43A6">
        <w:rPr>
          <w:lang w:val="en-US"/>
        </w:rPr>
        <w:t xml:space="preserve">In this contribution we don’t consider how to choose the APs. We look at </w:t>
      </w:r>
      <w:r w:rsidR="00E34BFB">
        <w:rPr>
          <w:lang w:val="en-US"/>
        </w:rPr>
        <w:t>a part of what we believe is the required framework.</w:t>
      </w:r>
      <w:r w:rsidR="008C1953">
        <w:rPr>
          <w:lang w:val="en-US"/>
        </w:rPr>
        <w:br/>
        <w:t xml:space="preserve">C: In the second step of slide </w:t>
      </w:r>
      <w:r w:rsidR="00BF25CD">
        <w:rPr>
          <w:lang w:val="en-US"/>
        </w:rPr>
        <w:t>7, does this happen when a TXOP is obtained?</w:t>
      </w:r>
      <w:r w:rsidR="00BF25CD">
        <w:rPr>
          <w:lang w:val="en-US"/>
        </w:rPr>
        <w:br/>
        <w:t>A: No, this happens before that.</w:t>
      </w:r>
      <w:r w:rsidR="005B545D">
        <w:rPr>
          <w:lang w:val="en-US"/>
        </w:rPr>
        <w:br/>
        <w:t>C: Do you think all schemes need to go through this procedure?</w:t>
      </w:r>
      <w:r w:rsidR="005B545D">
        <w:rPr>
          <w:lang w:val="en-US"/>
        </w:rPr>
        <w:br/>
        <w:t xml:space="preserve">A: </w:t>
      </w:r>
      <w:r w:rsidR="004B71A6">
        <w:rPr>
          <w:lang w:val="en-US"/>
        </w:rPr>
        <w:t>This is just a boundary.</w:t>
      </w:r>
      <w:r w:rsidR="00E34BFB">
        <w:rPr>
          <w:lang w:val="en-US"/>
        </w:rPr>
        <w:br/>
      </w:r>
      <w:r w:rsidR="001C4D1E">
        <w:rPr>
          <w:lang w:val="en-US"/>
        </w:rPr>
        <w:br/>
      </w:r>
      <w:r w:rsidR="00FD115C" w:rsidRPr="008C1953">
        <w:rPr>
          <w:b/>
          <w:lang w:val="en-US"/>
        </w:rPr>
        <w:t>Straw poll</w:t>
      </w:r>
      <w:r w:rsidR="00C71549" w:rsidRPr="008C1953">
        <w:rPr>
          <w:b/>
          <w:lang w:val="en-US"/>
        </w:rPr>
        <w:br/>
      </w:r>
      <w:r w:rsidR="001C4D1E">
        <w:rPr>
          <w:lang w:val="en-US"/>
        </w:rPr>
        <w:t>Do you agree to define</w:t>
      </w:r>
      <w:r w:rsidR="003D18F6">
        <w:rPr>
          <w:lang w:val="en-US"/>
        </w:rPr>
        <w:t xml:space="preserve"> a mechanism to determine whether an AP is part of a Multi-AP set that participates in Multi-AP transmission?</w:t>
      </w:r>
      <w:r w:rsidR="003D18F6">
        <w:rPr>
          <w:lang w:val="en-US"/>
        </w:rPr>
        <w:br/>
      </w:r>
      <w:r w:rsidR="00604658">
        <w:rPr>
          <w:lang w:val="en-US"/>
        </w:rPr>
        <w:br/>
      </w:r>
      <w:r w:rsidR="00604658" w:rsidRPr="00604658">
        <w:rPr>
          <w:b/>
          <w:lang w:val="en-US"/>
        </w:rPr>
        <w:t>Discussion:</w:t>
      </w:r>
      <w:r w:rsidR="003D18F6">
        <w:rPr>
          <w:lang w:val="en-US"/>
        </w:rPr>
        <w:br/>
        <w:t xml:space="preserve">C: </w:t>
      </w:r>
      <w:r w:rsidR="00F90FCC">
        <w:rPr>
          <w:lang w:val="en-US"/>
        </w:rPr>
        <w:t>Why</w:t>
      </w:r>
      <w:r w:rsidR="003D18F6">
        <w:rPr>
          <w:lang w:val="en-US"/>
        </w:rPr>
        <w:t xml:space="preserve"> do we </w:t>
      </w:r>
      <w:proofErr w:type="spellStart"/>
      <w:r w:rsidR="003D18F6">
        <w:rPr>
          <w:lang w:val="en-US"/>
        </w:rPr>
        <w:t>need</w:t>
      </w:r>
      <w:r w:rsidR="00F90FCC">
        <w:rPr>
          <w:lang w:val="en-US"/>
        </w:rPr>
        <w:t>to</w:t>
      </w:r>
      <w:proofErr w:type="spellEnd"/>
      <w:r w:rsidR="00F90FCC">
        <w:rPr>
          <w:lang w:val="en-US"/>
        </w:rPr>
        <w:t xml:space="preserve"> define this Multi-AP set?</w:t>
      </w:r>
      <w:r w:rsidR="001B150E">
        <w:rPr>
          <w:lang w:val="en-US"/>
        </w:rPr>
        <w:t xml:space="preserve"> It is enough to set up a WLAN and we are done.</w:t>
      </w:r>
      <w:r w:rsidR="00F90FCC">
        <w:rPr>
          <w:lang w:val="en-US"/>
        </w:rPr>
        <w:br/>
        <w:t>A: How to achieve this group we can discuss further.</w:t>
      </w:r>
      <w:r w:rsidR="00604658">
        <w:rPr>
          <w:lang w:val="en-US"/>
        </w:rPr>
        <w:br/>
        <w:t xml:space="preserve">C: </w:t>
      </w:r>
      <w:r w:rsidR="00C00FC3">
        <w:rPr>
          <w:lang w:val="en-US"/>
        </w:rPr>
        <w:t xml:space="preserve">I think we should </w:t>
      </w:r>
      <w:r w:rsidR="00A154DA">
        <w:rPr>
          <w:lang w:val="en-US"/>
        </w:rPr>
        <w:t>update the SP text. “Define a mechanism to determine whether</w:t>
      </w:r>
      <w:r w:rsidR="00946E67">
        <w:rPr>
          <w:lang w:val="en-US"/>
        </w:rPr>
        <w:t>…</w:t>
      </w:r>
      <w:r w:rsidR="00A154DA">
        <w:rPr>
          <w:lang w:val="en-US"/>
        </w:rPr>
        <w:t>”</w:t>
      </w:r>
      <w:r w:rsidR="00C81961">
        <w:rPr>
          <w:lang w:val="en-US"/>
        </w:rPr>
        <w:br/>
        <w:t>C: I have a related presentation.</w:t>
      </w:r>
      <w:r w:rsidR="00946E67">
        <w:rPr>
          <w:lang w:val="en-US"/>
        </w:rPr>
        <w:br/>
      </w:r>
      <w:r w:rsidR="00946E67">
        <w:rPr>
          <w:lang w:val="en-US"/>
        </w:rPr>
        <w:br/>
      </w:r>
      <w:r w:rsidR="0068128D">
        <w:rPr>
          <w:b/>
          <w:lang w:val="en-US"/>
        </w:rPr>
        <w:t>Straw poll deferred.</w:t>
      </w:r>
      <w:r w:rsidR="0068128D">
        <w:rPr>
          <w:b/>
          <w:lang w:val="en-US"/>
        </w:rPr>
        <w:br/>
      </w:r>
    </w:p>
    <w:p w14:paraId="2BDF8268" w14:textId="0C1A9068" w:rsidR="0068128D" w:rsidRPr="000502EB" w:rsidRDefault="00511BAB" w:rsidP="00783D6F">
      <w:pPr>
        <w:numPr>
          <w:ilvl w:val="0"/>
          <w:numId w:val="7"/>
        </w:numPr>
        <w:rPr>
          <w:lang w:val="sv-SE"/>
        </w:rPr>
      </w:pPr>
      <w:hyperlink r:id="rId31" w:history="1">
        <w:r w:rsidR="00164D19" w:rsidRPr="00F55A95">
          <w:rPr>
            <w:rStyle w:val="Hyperlink"/>
            <w:b/>
            <w:lang w:val="en-US"/>
          </w:rPr>
          <w:t>1961r1</w:t>
        </w:r>
      </w:hyperlink>
      <w:r w:rsidR="00164D19" w:rsidRPr="00F55A95">
        <w:rPr>
          <w:b/>
          <w:lang w:val="en-US"/>
        </w:rPr>
        <w:t>, “Multi-ap-group-establishment” – Bo Sun (ZTE)</w:t>
      </w:r>
      <w:r w:rsidR="00164D19" w:rsidRPr="00F55A95">
        <w:rPr>
          <w:b/>
          <w:lang w:val="en-US"/>
        </w:rPr>
        <w:br/>
      </w:r>
      <w:r w:rsidR="00164D19">
        <w:rPr>
          <w:lang w:val="en-US"/>
        </w:rPr>
        <w:br/>
      </w:r>
      <w:r w:rsidR="00164D19" w:rsidRPr="002F4315">
        <w:rPr>
          <w:b/>
          <w:lang w:val="en-US"/>
        </w:rPr>
        <w:t>Summary:</w:t>
      </w:r>
      <w:r w:rsidR="00164D19">
        <w:rPr>
          <w:lang w:val="en-US"/>
        </w:rPr>
        <w:t xml:space="preserve"> </w:t>
      </w:r>
      <w:r w:rsidR="008E4971">
        <w:rPr>
          <w:lang w:val="en-US"/>
        </w:rPr>
        <w:t>The authors consider the establishment of a Multi-AP</w:t>
      </w:r>
      <w:r w:rsidR="00F55A95">
        <w:rPr>
          <w:lang w:val="en-US"/>
        </w:rPr>
        <w:t xml:space="preserve"> through either static or dynamic formation. </w:t>
      </w:r>
      <w:r w:rsidR="00CD26BC">
        <w:rPr>
          <w:lang w:val="en-US"/>
        </w:rPr>
        <w:t>The dynamic group may be persistent through several multi-AP transmissions.</w:t>
      </w:r>
      <w:r w:rsidR="000502EB">
        <w:rPr>
          <w:lang w:val="en-US"/>
        </w:rPr>
        <w:br/>
      </w:r>
    </w:p>
    <w:p w14:paraId="7222A671" w14:textId="7E6D6660" w:rsidR="000502EB" w:rsidRDefault="000502EB" w:rsidP="000502EB">
      <w:pPr>
        <w:rPr>
          <w:b/>
          <w:u w:val="single"/>
          <w:lang w:val="en-US"/>
        </w:rPr>
      </w:pPr>
      <w:r w:rsidRPr="000502EB">
        <w:rPr>
          <w:b/>
          <w:u w:val="single"/>
          <w:lang w:val="en-US"/>
        </w:rPr>
        <w:t>Recess.</w:t>
      </w:r>
    </w:p>
    <w:p w14:paraId="45FD6730" w14:textId="256C6F16" w:rsidR="00F4277F" w:rsidRDefault="00F4277F" w:rsidP="000502EB">
      <w:pPr>
        <w:rPr>
          <w:b/>
          <w:u w:val="single"/>
          <w:lang w:val="en-US"/>
        </w:rPr>
      </w:pPr>
    </w:p>
    <w:p w14:paraId="4BEE5FE1" w14:textId="6E8B4BE9" w:rsidR="00F4277F" w:rsidRDefault="00A800D5" w:rsidP="000502EB">
      <w:pPr>
        <w:rPr>
          <w:b/>
          <w:u w:val="single"/>
        </w:rPr>
      </w:pPr>
      <w:r>
        <w:rPr>
          <w:b/>
          <w:u w:val="single"/>
        </w:rPr>
        <w:br w:type="page"/>
      </w:r>
      <w:r w:rsidR="00F4277F" w:rsidRPr="001F5E92">
        <w:rPr>
          <w:b/>
          <w:u w:val="single"/>
        </w:rPr>
        <w:lastRenderedPageBreak/>
        <w:t xml:space="preserve">Session </w:t>
      </w:r>
      <w:r w:rsidR="00F4277F">
        <w:rPr>
          <w:b/>
          <w:u w:val="single"/>
        </w:rPr>
        <w:t>5</w:t>
      </w:r>
      <w:r w:rsidR="00F4277F" w:rsidRPr="001F5E92">
        <w:rPr>
          <w:b/>
          <w:u w:val="single"/>
        </w:rPr>
        <w:t xml:space="preserve">: Tuesday 14 January </w:t>
      </w:r>
      <w:r w:rsidR="00F4277F">
        <w:rPr>
          <w:b/>
          <w:u w:val="single"/>
        </w:rPr>
        <w:t>PM1</w:t>
      </w:r>
      <w:r w:rsidR="00F4277F">
        <w:rPr>
          <w:b/>
          <w:u w:val="single"/>
        </w:rPr>
        <w:br/>
      </w:r>
    </w:p>
    <w:p w14:paraId="4525D45D" w14:textId="570E0F0A" w:rsidR="003A6234" w:rsidRDefault="003A6234" w:rsidP="003A6234">
      <w:r>
        <w:t xml:space="preserve">This was a parallel MAC and PHY session. </w:t>
      </w:r>
      <w:r w:rsidR="00FC318D">
        <w:t>The corresponding minutes can be found at</w:t>
      </w:r>
      <w:r>
        <w:t>:</w:t>
      </w:r>
    </w:p>
    <w:p w14:paraId="5750D1AB" w14:textId="77777777" w:rsidR="003A6234" w:rsidRDefault="003A6234" w:rsidP="003A6234">
      <w:pPr>
        <w:numPr>
          <w:ilvl w:val="0"/>
          <w:numId w:val="18"/>
        </w:numPr>
      </w:pPr>
      <w:r>
        <w:t xml:space="preserve">MAC: </w:t>
      </w:r>
      <w:hyperlink r:id="rId32" w:history="1">
        <w:r w:rsidRPr="00DE0BB5">
          <w:rPr>
            <w:rStyle w:val="Hyperlink"/>
          </w:rPr>
          <w:t>https://mentor.ieee.org/802.11/dcn/20/11-20-0207-01-00be-tgbe-mac-ad-hoc-meeting-minute-january-2020.docx</w:t>
        </w:r>
      </w:hyperlink>
      <w:r>
        <w:t xml:space="preserve"> </w:t>
      </w:r>
    </w:p>
    <w:p w14:paraId="52887DD0" w14:textId="77777777" w:rsidR="003A6234" w:rsidRPr="00E048C0" w:rsidRDefault="003A6234" w:rsidP="003A6234">
      <w:pPr>
        <w:numPr>
          <w:ilvl w:val="0"/>
          <w:numId w:val="18"/>
        </w:numPr>
      </w:pPr>
      <w:r>
        <w:t xml:space="preserve">PHY: </w:t>
      </w:r>
      <w:hyperlink r:id="rId33" w:history="1">
        <w:r w:rsidRPr="00DE0BB5">
          <w:rPr>
            <w:rStyle w:val="Hyperlink"/>
          </w:rPr>
          <w:t>https://mentor.ieee.org/802.11/dcn/20/11-20-0164-04-00be-11be-phy-ad-hoc-minutes-jan-2020.docx</w:t>
        </w:r>
      </w:hyperlink>
      <w:r>
        <w:t xml:space="preserve"> </w:t>
      </w:r>
    </w:p>
    <w:p w14:paraId="72DF4177" w14:textId="79DF616C" w:rsidR="0038587C" w:rsidRDefault="0038587C" w:rsidP="000502EB">
      <w:pPr>
        <w:rPr>
          <w:lang w:val="sv-SE"/>
        </w:rPr>
      </w:pPr>
    </w:p>
    <w:p w14:paraId="56C414A0" w14:textId="77777777" w:rsidR="0038587C" w:rsidRPr="0038587C" w:rsidRDefault="0038587C" w:rsidP="000502EB">
      <w:pPr>
        <w:rPr>
          <w:b/>
          <w:u w:val="single"/>
          <w:lang w:val="sv-SE"/>
        </w:rPr>
      </w:pPr>
      <w:r w:rsidRPr="0038587C">
        <w:rPr>
          <w:b/>
          <w:u w:val="single"/>
          <w:lang w:val="sv-SE"/>
        </w:rPr>
        <w:t>Session 6: Tuesday 14 January EVE</w:t>
      </w:r>
    </w:p>
    <w:p w14:paraId="411A282F" w14:textId="77777777" w:rsidR="0038587C" w:rsidRDefault="0038587C" w:rsidP="000502EB">
      <w:pPr>
        <w:rPr>
          <w:lang w:val="sv-SE"/>
        </w:rPr>
      </w:pPr>
    </w:p>
    <w:p w14:paraId="585F2AAC" w14:textId="7CC4CE55" w:rsidR="003A6234" w:rsidRDefault="003A6234" w:rsidP="003A6234">
      <w:r>
        <w:t xml:space="preserve">This was a parallel MAC and PHY session. </w:t>
      </w:r>
      <w:r w:rsidR="00FC318D">
        <w:t>The corresponding minutes can be found at</w:t>
      </w:r>
      <w:r>
        <w:t>:</w:t>
      </w:r>
    </w:p>
    <w:p w14:paraId="55F4FC3F" w14:textId="77777777" w:rsidR="003A6234" w:rsidRDefault="003A6234" w:rsidP="003A6234">
      <w:pPr>
        <w:numPr>
          <w:ilvl w:val="0"/>
          <w:numId w:val="18"/>
        </w:numPr>
      </w:pPr>
      <w:r>
        <w:t xml:space="preserve">MAC: </w:t>
      </w:r>
      <w:hyperlink r:id="rId34" w:history="1">
        <w:r w:rsidRPr="00DE0BB5">
          <w:rPr>
            <w:rStyle w:val="Hyperlink"/>
          </w:rPr>
          <w:t>https://mentor.ieee.org/802.11/dcn/20/11-20-0207-01-00be-tgbe-mac-ad-hoc-meeting-minute-january-2020.docx</w:t>
        </w:r>
      </w:hyperlink>
      <w:r>
        <w:t xml:space="preserve"> </w:t>
      </w:r>
    </w:p>
    <w:p w14:paraId="327DEF14" w14:textId="77777777" w:rsidR="003A6234" w:rsidRPr="00E048C0" w:rsidRDefault="003A6234" w:rsidP="003A6234">
      <w:pPr>
        <w:numPr>
          <w:ilvl w:val="0"/>
          <w:numId w:val="18"/>
        </w:numPr>
      </w:pPr>
      <w:r>
        <w:t xml:space="preserve">PHY: </w:t>
      </w:r>
      <w:hyperlink r:id="rId35" w:history="1">
        <w:r w:rsidRPr="00DE0BB5">
          <w:rPr>
            <w:rStyle w:val="Hyperlink"/>
          </w:rPr>
          <w:t>https://mentor.ieee.org/802.11/dcn/20/11-20-0164-04-00be-11be-phy-ad-hoc-minutes-jan-2020.docx</w:t>
        </w:r>
      </w:hyperlink>
      <w:r>
        <w:t xml:space="preserve"> </w:t>
      </w:r>
    </w:p>
    <w:p w14:paraId="09A95B5B" w14:textId="0BF4D6AD" w:rsidR="0038587C" w:rsidRPr="0038587C" w:rsidRDefault="0038587C" w:rsidP="000502EB">
      <w:pPr>
        <w:rPr>
          <w:b/>
          <w:u w:val="single"/>
          <w:lang w:val="sv-SE"/>
        </w:rPr>
      </w:pPr>
      <w:r>
        <w:rPr>
          <w:lang w:val="sv-SE"/>
        </w:rPr>
        <w:br/>
      </w:r>
      <w:r w:rsidRPr="0038587C">
        <w:rPr>
          <w:b/>
          <w:u w:val="single"/>
          <w:lang w:val="sv-SE"/>
        </w:rPr>
        <w:t>Session 7: Wednesday 15 January AM1</w:t>
      </w:r>
    </w:p>
    <w:p w14:paraId="18C6F85D" w14:textId="2432C6CD" w:rsidR="0038587C" w:rsidRDefault="0038587C" w:rsidP="000502EB">
      <w:pPr>
        <w:rPr>
          <w:lang w:val="sv-SE"/>
        </w:rPr>
      </w:pPr>
    </w:p>
    <w:p w14:paraId="00EEFB86" w14:textId="3994E411" w:rsidR="003A6234" w:rsidRDefault="003A6234" w:rsidP="003A6234">
      <w:r>
        <w:t xml:space="preserve">This was a parallel MAC and PHY session. </w:t>
      </w:r>
      <w:r w:rsidR="00FC318D">
        <w:t>The corresponding minutes can be found at</w:t>
      </w:r>
      <w:r>
        <w:t>:</w:t>
      </w:r>
    </w:p>
    <w:p w14:paraId="6B33F8F4" w14:textId="77777777" w:rsidR="003A6234" w:rsidRDefault="003A6234" w:rsidP="003A6234">
      <w:pPr>
        <w:numPr>
          <w:ilvl w:val="0"/>
          <w:numId w:val="18"/>
        </w:numPr>
      </w:pPr>
      <w:r>
        <w:t xml:space="preserve">MAC: </w:t>
      </w:r>
      <w:hyperlink r:id="rId36" w:history="1">
        <w:r w:rsidRPr="00DE0BB5">
          <w:rPr>
            <w:rStyle w:val="Hyperlink"/>
          </w:rPr>
          <w:t>https://mentor.ieee.org/802.11/dcn/20/11-20-0207-01-00be-tgbe-mac-ad-hoc-meeting-minute-january-2020.docx</w:t>
        </w:r>
      </w:hyperlink>
      <w:r>
        <w:t xml:space="preserve"> </w:t>
      </w:r>
    </w:p>
    <w:p w14:paraId="0ED8070F" w14:textId="59564677" w:rsidR="0038587C" w:rsidRPr="003A6234" w:rsidRDefault="003A6234" w:rsidP="000502EB">
      <w:pPr>
        <w:numPr>
          <w:ilvl w:val="0"/>
          <w:numId w:val="18"/>
        </w:numPr>
      </w:pPr>
      <w:r>
        <w:t xml:space="preserve">PHY: </w:t>
      </w:r>
      <w:hyperlink r:id="rId37" w:history="1">
        <w:r w:rsidRPr="00DE0BB5">
          <w:rPr>
            <w:rStyle w:val="Hyperlink"/>
          </w:rPr>
          <w:t>https://mentor.ieee.org/802.11/dcn/20/11-20-0164-04-00be-11be-phy-ad-hoc-minutes-jan-2020.docx</w:t>
        </w:r>
      </w:hyperlink>
      <w:r>
        <w:t xml:space="preserve"> </w:t>
      </w:r>
    </w:p>
    <w:p w14:paraId="059D7B69" w14:textId="70EC1A5F" w:rsidR="0038587C" w:rsidRPr="0038587C" w:rsidRDefault="00A800D5" w:rsidP="000502EB">
      <w:pPr>
        <w:rPr>
          <w:b/>
          <w:u w:val="single"/>
          <w:lang w:val="sv-SE"/>
        </w:rPr>
      </w:pPr>
      <w:r>
        <w:rPr>
          <w:b/>
          <w:u w:val="single"/>
          <w:lang w:val="sv-SE"/>
        </w:rPr>
        <w:br w:type="page"/>
      </w:r>
      <w:r w:rsidR="0038587C" w:rsidRPr="0038587C">
        <w:rPr>
          <w:b/>
          <w:u w:val="single"/>
          <w:lang w:val="sv-SE"/>
        </w:rPr>
        <w:lastRenderedPageBreak/>
        <w:t>Session 8: Wednesday 15 January PM1</w:t>
      </w:r>
    </w:p>
    <w:p w14:paraId="660BC659" w14:textId="6CC525BD" w:rsidR="0038587C" w:rsidRDefault="0038587C" w:rsidP="000502EB">
      <w:pPr>
        <w:rPr>
          <w:lang w:val="sv-SE"/>
        </w:rPr>
      </w:pPr>
    </w:p>
    <w:p w14:paraId="6245A298" w14:textId="7954F117" w:rsidR="0038587C" w:rsidRPr="005600C4" w:rsidRDefault="00D9101F" w:rsidP="000502EB">
      <w:pPr>
        <w:rPr>
          <w:b/>
          <w:lang w:val="sv-SE"/>
        </w:rPr>
      </w:pPr>
      <w:r w:rsidRPr="005600C4">
        <w:rPr>
          <w:b/>
          <w:lang w:val="sv-SE"/>
        </w:rPr>
        <w:t>Introduction</w:t>
      </w:r>
    </w:p>
    <w:p w14:paraId="65872CC5" w14:textId="2A2CB03C" w:rsidR="00084F17" w:rsidRDefault="00084F17" w:rsidP="00783D6F">
      <w:pPr>
        <w:numPr>
          <w:ilvl w:val="0"/>
          <w:numId w:val="8"/>
        </w:numPr>
      </w:pPr>
      <w:r>
        <w:t>The Chair, Alfred Asterjadhi (Qualcomm), calls the meeting to order at 13:30.</w:t>
      </w:r>
    </w:p>
    <w:p w14:paraId="0DCD6E37" w14:textId="77777777" w:rsidR="00084F17" w:rsidRPr="00A869AC" w:rsidRDefault="00084F17" w:rsidP="00783D6F">
      <w:pPr>
        <w:numPr>
          <w:ilvl w:val="0"/>
          <w:numId w:val="8"/>
        </w:numPr>
        <w:rPr>
          <w:szCs w:val="22"/>
        </w:rPr>
      </w:pPr>
      <w:r w:rsidRPr="00A869AC">
        <w:rPr>
          <w:szCs w:val="22"/>
        </w:rPr>
        <w:t xml:space="preserve">The Chair </w:t>
      </w:r>
      <w:proofErr w:type="spellStart"/>
      <w:r w:rsidRPr="00A869AC">
        <w:rPr>
          <w:szCs w:val="22"/>
        </w:rPr>
        <w:t>remainds</w:t>
      </w:r>
      <w:proofErr w:type="spellEnd"/>
      <w:r w:rsidRPr="00A869AC">
        <w:rPr>
          <w:szCs w:val="22"/>
        </w:rPr>
        <w:t xml:space="preserve"> about attendance.</w:t>
      </w:r>
    </w:p>
    <w:p w14:paraId="6B6EFA07" w14:textId="77777777" w:rsidR="005B06F4" w:rsidRDefault="00084F17" w:rsidP="00783D6F">
      <w:pPr>
        <w:numPr>
          <w:ilvl w:val="0"/>
          <w:numId w:val="8"/>
        </w:numPr>
        <w:rPr>
          <w:szCs w:val="22"/>
        </w:rPr>
      </w:pPr>
      <w:r w:rsidRPr="00A869AC">
        <w:rPr>
          <w:szCs w:val="22"/>
        </w:rPr>
        <w:t>The Chair goes through the patent guidelines and asks if there is somebody that is aware of potentially essential patents. Nobody speaks up.</w:t>
      </w:r>
    </w:p>
    <w:p w14:paraId="4AB1FCEF" w14:textId="18FC1DC2" w:rsidR="00D9101F" w:rsidRPr="00902D78" w:rsidRDefault="00084F17" w:rsidP="00783D6F">
      <w:pPr>
        <w:numPr>
          <w:ilvl w:val="0"/>
          <w:numId w:val="8"/>
        </w:numPr>
        <w:rPr>
          <w:szCs w:val="22"/>
        </w:rPr>
      </w:pPr>
      <w:r>
        <w:t>The Chair notifies that the agenda of the session is to proceed with technical contributions.</w:t>
      </w:r>
    </w:p>
    <w:p w14:paraId="4906DDEF" w14:textId="0BD33514" w:rsidR="00902D78" w:rsidRPr="008344E0" w:rsidRDefault="00902D78" w:rsidP="00783D6F">
      <w:pPr>
        <w:numPr>
          <w:ilvl w:val="1"/>
          <w:numId w:val="8"/>
        </w:numPr>
        <w:rPr>
          <w:szCs w:val="22"/>
        </w:rPr>
      </w:pPr>
      <w:r>
        <w:t xml:space="preserve">Request to run a SP </w:t>
      </w:r>
      <w:hyperlink r:id="rId38" w:history="1">
        <w:r w:rsidRPr="00576740">
          <w:rPr>
            <w:rStyle w:val="Hyperlink"/>
          </w:rPr>
          <w:t>1931r1</w:t>
        </w:r>
      </w:hyperlink>
      <w:r>
        <w:t xml:space="preserve"> before we start with technical contributions.</w:t>
      </w:r>
    </w:p>
    <w:p w14:paraId="093E3A6C" w14:textId="6D1008E7" w:rsidR="008344E0" w:rsidRPr="007E1C50" w:rsidRDefault="008344E0" w:rsidP="00783D6F">
      <w:pPr>
        <w:numPr>
          <w:ilvl w:val="1"/>
          <w:numId w:val="8"/>
        </w:numPr>
        <w:rPr>
          <w:szCs w:val="22"/>
        </w:rPr>
      </w:pPr>
      <w:r>
        <w:t xml:space="preserve">Request to run a SP </w:t>
      </w:r>
      <w:hyperlink r:id="rId39" w:history="1">
        <w:r w:rsidRPr="0067340C">
          <w:rPr>
            <w:rStyle w:val="Hyperlink"/>
          </w:rPr>
          <w:t>19</w:t>
        </w:r>
        <w:r w:rsidR="007E1C50" w:rsidRPr="0067340C">
          <w:rPr>
            <w:rStyle w:val="Hyperlink"/>
          </w:rPr>
          <w:t>6</w:t>
        </w:r>
        <w:r w:rsidRPr="0067340C">
          <w:rPr>
            <w:rStyle w:val="Hyperlink"/>
          </w:rPr>
          <w:t>1</w:t>
        </w:r>
        <w:r w:rsidR="007E1C50" w:rsidRPr="0067340C">
          <w:rPr>
            <w:rStyle w:val="Hyperlink"/>
          </w:rPr>
          <w:t>r</w:t>
        </w:r>
        <w:r w:rsidR="0067340C" w:rsidRPr="0067340C">
          <w:rPr>
            <w:rStyle w:val="Hyperlink"/>
          </w:rPr>
          <w:t>2</w:t>
        </w:r>
      </w:hyperlink>
      <w:r>
        <w:t xml:space="preserve"> before we start with technical contributions.</w:t>
      </w:r>
    </w:p>
    <w:p w14:paraId="5E693E78" w14:textId="08A3C77D" w:rsidR="007E1C50" w:rsidRPr="008344E0" w:rsidRDefault="007E1C50" w:rsidP="00783D6F">
      <w:pPr>
        <w:numPr>
          <w:ilvl w:val="0"/>
          <w:numId w:val="8"/>
        </w:numPr>
        <w:rPr>
          <w:szCs w:val="22"/>
        </w:rPr>
      </w:pPr>
      <w:r>
        <w:t>The Chair asks if there is any objection with the agenda 2128r8.</w:t>
      </w:r>
      <w:r w:rsidR="00DA6876">
        <w:t xml:space="preserve"> No objection heard.</w:t>
      </w:r>
    </w:p>
    <w:p w14:paraId="72172DDA" w14:textId="0EA520F8" w:rsidR="008344E0" w:rsidRDefault="008344E0" w:rsidP="008344E0"/>
    <w:p w14:paraId="6FEE78B2" w14:textId="6B62A3EF" w:rsidR="008344E0" w:rsidRPr="005255AC" w:rsidRDefault="008344E0" w:rsidP="008344E0">
      <w:pPr>
        <w:rPr>
          <w:b/>
        </w:rPr>
      </w:pPr>
      <w:r w:rsidRPr="005255AC">
        <w:rPr>
          <w:b/>
        </w:rPr>
        <w:t>Straw polls</w:t>
      </w:r>
    </w:p>
    <w:p w14:paraId="74D9D1C3" w14:textId="6AB8E807" w:rsidR="00576740" w:rsidRDefault="00511BAB" w:rsidP="00783D6F">
      <w:pPr>
        <w:numPr>
          <w:ilvl w:val="0"/>
          <w:numId w:val="10"/>
        </w:numPr>
        <w:rPr>
          <w:szCs w:val="22"/>
        </w:rPr>
      </w:pPr>
      <w:hyperlink r:id="rId40" w:history="1">
        <w:r w:rsidR="00576740" w:rsidRPr="00540345">
          <w:rPr>
            <w:rStyle w:val="Hyperlink"/>
            <w:b/>
            <w:szCs w:val="22"/>
          </w:rPr>
          <w:t>1931r1</w:t>
        </w:r>
      </w:hyperlink>
      <w:r w:rsidR="00576740" w:rsidRPr="00540345">
        <w:rPr>
          <w:b/>
          <w:szCs w:val="22"/>
        </w:rPr>
        <w:t>, “</w:t>
      </w:r>
      <w:r w:rsidR="00632BC3" w:rsidRPr="00540345">
        <w:rPr>
          <w:b/>
          <w:szCs w:val="22"/>
        </w:rPr>
        <w:t>Multi-AP group formation follow-up</w:t>
      </w:r>
      <w:r w:rsidR="00576740" w:rsidRPr="00540345">
        <w:rPr>
          <w:b/>
          <w:szCs w:val="22"/>
        </w:rPr>
        <w:t>” – Cheng Chen (Intel)</w:t>
      </w:r>
      <w:r w:rsidR="00576740" w:rsidRPr="00540345">
        <w:rPr>
          <w:b/>
          <w:szCs w:val="22"/>
        </w:rPr>
        <w:br/>
      </w:r>
      <w:r w:rsidR="00576740">
        <w:rPr>
          <w:szCs w:val="22"/>
        </w:rPr>
        <w:br/>
      </w:r>
      <w:r w:rsidR="00576740" w:rsidRPr="00576740">
        <w:rPr>
          <w:b/>
          <w:szCs w:val="22"/>
        </w:rPr>
        <w:t>Straw poll</w:t>
      </w:r>
      <w:r w:rsidR="00576740" w:rsidRPr="00576740">
        <w:rPr>
          <w:b/>
          <w:szCs w:val="22"/>
        </w:rPr>
        <w:br/>
      </w:r>
      <w:r w:rsidR="00576740">
        <w:rPr>
          <w:szCs w:val="22"/>
        </w:rPr>
        <w:t>Do you agree to define a mechanism to determine whether an AP is part of an AP candidate set and can participate as a shared AP in Coordinated AP transmission initiated by a sharing AP?</w:t>
      </w:r>
      <w:r w:rsidR="00576740">
        <w:rPr>
          <w:szCs w:val="22"/>
        </w:rPr>
        <w:br/>
      </w:r>
      <w:r w:rsidR="00576740">
        <w:rPr>
          <w:szCs w:val="22"/>
        </w:rPr>
        <w:br/>
      </w:r>
      <w:r w:rsidR="00576740" w:rsidRPr="00632BC3">
        <w:rPr>
          <w:b/>
          <w:szCs w:val="22"/>
        </w:rPr>
        <w:t>Result:</w:t>
      </w:r>
      <w:r w:rsidR="00576740">
        <w:rPr>
          <w:szCs w:val="22"/>
        </w:rPr>
        <w:t xml:space="preserve"> Y/N/A: </w:t>
      </w:r>
      <w:r w:rsidR="0067340C">
        <w:rPr>
          <w:szCs w:val="22"/>
        </w:rPr>
        <w:t>35/0/17</w:t>
      </w:r>
      <w:r w:rsidR="0067340C">
        <w:rPr>
          <w:szCs w:val="22"/>
        </w:rPr>
        <w:br/>
      </w:r>
    </w:p>
    <w:p w14:paraId="6ED9252F" w14:textId="788C0885" w:rsidR="0067340C" w:rsidRPr="00576740" w:rsidRDefault="00511BAB" w:rsidP="00783D6F">
      <w:pPr>
        <w:numPr>
          <w:ilvl w:val="0"/>
          <w:numId w:val="10"/>
        </w:numPr>
        <w:rPr>
          <w:szCs w:val="22"/>
        </w:rPr>
      </w:pPr>
      <w:hyperlink r:id="rId41" w:history="1">
        <w:r w:rsidR="0067340C" w:rsidRPr="00540345">
          <w:rPr>
            <w:rStyle w:val="Hyperlink"/>
            <w:b/>
          </w:rPr>
          <w:t>1961r2</w:t>
        </w:r>
      </w:hyperlink>
      <w:r w:rsidR="0067340C" w:rsidRPr="00540345">
        <w:rPr>
          <w:b/>
        </w:rPr>
        <w:t>, “</w:t>
      </w:r>
      <w:r w:rsidR="00963041" w:rsidRPr="00540345">
        <w:rPr>
          <w:b/>
        </w:rPr>
        <w:t xml:space="preserve">Multi-AP Group Establishment” </w:t>
      </w:r>
      <w:r w:rsidR="00D7765C" w:rsidRPr="00540345">
        <w:rPr>
          <w:b/>
        </w:rPr>
        <w:t>–</w:t>
      </w:r>
      <w:r w:rsidR="00963041" w:rsidRPr="00540345">
        <w:rPr>
          <w:b/>
        </w:rPr>
        <w:t xml:space="preserve"> </w:t>
      </w:r>
      <w:r w:rsidR="00D7765C" w:rsidRPr="00540345">
        <w:rPr>
          <w:b/>
        </w:rPr>
        <w:t>Sun Bo (ZTE)</w:t>
      </w:r>
      <w:r w:rsidR="00D7765C" w:rsidRPr="00540345">
        <w:rPr>
          <w:b/>
        </w:rPr>
        <w:br/>
      </w:r>
      <w:r w:rsidR="00D7765C">
        <w:br/>
      </w:r>
      <w:r w:rsidR="00D7765C" w:rsidRPr="00704B8C">
        <w:rPr>
          <w:b/>
        </w:rPr>
        <w:t>Straw poll</w:t>
      </w:r>
      <w:r w:rsidR="00D7765C" w:rsidRPr="00704B8C">
        <w:rPr>
          <w:b/>
        </w:rPr>
        <w:br/>
      </w:r>
      <w:r w:rsidR="00D7765C">
        <w:t>Do you support that an AP should deliver the information of the multi-AP group?</w:t>
      </w:r>
      <w:r w:rsidR="00D7765C">
        <w:br/>
        <w:t>- A multi-AP group is a set of APs in which any two or more members can potentially perform multi-AP transmissions.</w:t>
      </w:r>
      <w:r w:rsidR="00D7765C">
        <w:br/>
      </w:r>
      <w:r w:rsidR="00D7765C">
        <w:br/>
      </w:r>
      <w:r w:rsidR="00D7765C" w:rsidRPr="00704B8C">
        <w:rPr>
          <w:b/>
        </w:rPr>
        <w:t>Discussion:</w:t>
      </w:r>
      <w:r w:rsidR="00D7765C" w:rsidRPr="00704B8C">
        <w:rPr>
          <w:b/>
        </w:rPr>
        <w:br/>
      </w:r>
      <w:r w:rsidR="00D7765C">
        <w:t>C: Is this a straw poll to define the multi-AP group as a terminology?</w:t>
      </w:r>
      <w:r w:rsidR="00D7765C">
        <w:br/>
        <w:t>A: We don’t want to define any terminology with this SP.</w:t>
      </w:r>
      <w:r w:rsidR="00704B8C">
        <w:br/>
        <w:t>C: Can you add a note that terminology is TBD?</w:t>
      </w:r>
      <w:r w:rsidR="00D94457">
        <w:br/>
        <w:t>A: Ok.</w:t>
      </w:r>
      <w:r w:rsidR="00540345">
        <w:br/>
        <w:t>C: To whom is the information delivered? Can you modify SP?</w:t>
      </w:r>
      <w:r w:rsidR="00540345">
        <w:br/>
        <w:t>A: To a STA, I will update.</w:t>
      </w:r>
      <w:r w:rsidR="001A11CD">
        <w:br/>
        <w:t xml:space="preserve">C: We had a SP of multi-AP group, where it was </w:t>
      </w:r>
      <w:proofErr w:type="spellStart"/>
      <w:r w:rsidR="001A11CD">
        <w:t>refered</w:t>
      </w:r>
      <w:proofErr w:type="spellEnd"/>
      <w:r w:rsidR="001A11CD">
        <w:t xml:space="preserve"> to as </w:t>
      </w:r>
      <w:r w:rsidR="000268E3">
        <w:t xml:space="preserve">AP </w:t>
      </w:r>
      <w:r w:rsidR="001A11CD">
        <w:t>candidate set, maybe you want to update the SP?</w:t>
      </w:r>
      <w:r w:rsidR="00704B8C">
        <w:br/>
      </w:r>
      <w:r w:rsidR="00704B8C">
        <w:br/>
      </w:r>
      <w:r w:rsidR="00704B8C" w:rsidRPr="00704B8C">
        <w:rPr>
          <w:b/>
        </w:rPr>
        <w:t>New text</w:t>
      </w:r>
      <w:r w:rsidR="00704B8C" w:rsidRPr="00704B8C">
        <w:rPr>
          <w:b/>
        </w:rPr>
        <w:br/>
      </w:r>
      <w:r w:rsidR="00704B8C">
        <w:t>Do you support that an AP should deliver the information of the multi-AP group</w:t>
      </w:r>
      <w:r w:rsidR="00540345">
        <w:t xml:space="preserve"> to STAs</w:t>
      </w:r>
      <w:r w:rsidR="00704B8C">
        <w:t>?</w:t>
      </w:r>
      <w:r w:rsidR="00704B8C">
        <w:br/>
        <w:t>- A multi-AP group is a set of APs in which any two or more members can potentially perform multi-AP transmissions.</w:t>
      </w:r>
      <w:r w:rsidR="00D94457">
        <w:br/>
        <w:t>- Note: the term of “multi-AP group” is TBD</w:t>
      </w:r>
      <w:r w:rsidR="00D7765C">
        <w:br/>
      </w:r>
      <w:r w:rsidR="00D7765C">
        <w:br/>
      </w:r>
      <w:r w:rsidR="00A63816">
        <w:rPr>
          <w:b/>
        </w:rPr>
        <w:t>Straw poll deferred.</w:t>
      </w:r>
      <w:r w:rsidR="00D7765C">
        <w:t xml:space="preserve"> </w:t>
      </w:r>
    </w:p>
    <w:p w14:paraId="53B8D770" w14:textId="752DD5A7" w:rsidR="005600C4" w:rsidRDefault="005600C4" w:rsidP="005600C4"/>
    <w:p w14:paraId="7A6A4C12" w14:textId="3B8C3BF2" w:rsidR="005600C4" w:rsidRDefault="005600C4" w:rsidP="005600C4">
      <w:pPr>
        <w:rPr>
          <w:b/>
        </w:rPr>
      </w:pPr>
      <w:r w:rsidRPr="005600C4">
        <w:rPr>
          <w:b/>
        </w:rPr>
        <w:t>Technical Contributions</w:t>
      </w:r>
    </w:p>
    <w:p w14:paraId="0DE4991F" w14:textId="4711F231" w:rsidR="005600C4" w:rsidRPr="00CA675B" w:rsidRDefault="00511BAB" w:rsidP="00783D6F">
      <w:pPr>
        <w:numPr>
          <w:ilvl w:val="0"/>
          <w:numId w:val="9"/>
        </w:numPr>
        <w:tabs>
          <w:tab w:val="num" w:pos="720"/>
        </w:tabs>
        <w:rPr>
          <w:lang w:val="sv-SE"/>
        </w:rPr>
      </w:pPr>
      <w:hyperlink r:id="rId42" w:history="1">
        <w:r w:rsidR="008728BF" w:rsidRPr="00BE0263">
          <w:rPr>
            <w:rStyle w:val="Hyperlink"/>
            <w:b/>
            <w:lang w:val="en-US"/>
          </w:rPr>
          <w:t>1972r1</w:t>
        </w:r>
      </w:hyperlink>
      <w:r w:rsidR="008728BF" w:rsidRPr="00BE0263">
        <w:rPr>
          <w:b/>
          <w:lang w:val="en-US"/>
        </w:rPr>
        <w:t xml:space="preserve">, “Operation of </w:t>
      </w:r>
      <w:r w:rsidR="00BE0263" w:rsidRPr="00BE0263">
        <w:rPr>
          <w:b/>
          <w:lang w:val="en-US"/>
        </w:rPr>
        <w:t>V</w:t>
      </w:r>
      <w:r w:rsidR="008728BF" w:rsidRPr="00BE0263">
        <w:rPr>
          <w:b/>
          <w:lang w:val="en-US"/>
        </w:rPr>
        <w:t>irtual BSS Arch</w:t>
      </w:r>
      <w:r w:rsidR="00BE0263" w:rsidRPr="00BE0263">
        <w:rPr>
          <w:b/>
          <w:lang w:val="en-US"/>
        </w:rPr>
        <w:t>itecture</w:t>
      </w:r>
      <w:r w:rsidR="008728BF" w:rsidRPr="00BE0263">
        <w:rPr>
          <w:b/>
          <w:lang w:val="en-US"/>
        </w:rPr>
        <w:t xml:space="preserve"> for Multi-AP Coord</w:t>
      </w:r>
      <w:r w:rsidR="00BE0263" w:rsidRPr="00BE0263">
        <w:rPr>
          <w:b/>
          <w:lang w:val="en-US"/>
        </w:rPr>
        <w:t>ination</w:t>
      </w:r>
      <w:r w:rsidR="008728BF" w:rsidRPr="00BE0263">
        <w:rPr>
          <w:b/>
          <w:lang w:val="en-US"/>
        </w:rPr>
        <w:t xml:space="preserve">” – </w:t>
      </w:r>
      <w:proofErr w:type="spellStart"/>
      <w:r w:rsidR="008728BF" w:rsidRPr="00BE0263">
        <w:rPr>
          <w:b/>
          <w:lang w:val="en-US"/>
        </w:rPr>
        <w:t>Guogang</w:t>
      </w:r>
      <w:proofErr w:type="spellEnd"/>
      <w:r w:rsidR="008728BF" w:rsidRPr="00BE0263">
        <w:rPr>
          <w:b/>
          <w:lang w:val="en-US"/>
        </w:rPr>
        <w:t xml:space="preserve"> Huang (</w:t>
      </w:r>
      <w:r w:rsidR="00774C1B" w:rsidRPr="00BE0263">
        <w:rPr>
          <w:b/>
          <w:lang w:val="en-US"/>
        </w:rPr>
        <w:t>Huawei</w:t>
      </w:r>
      <w:r w:rsidR="008728BF" w:rsidRPr="00BE0263">
        <w:rPr>
          <w:b/>
          <w:lang w:val="en-US"/>
        </w:rPr>
        <w:t>)</w:t>
      </w:r>
      <w:r w:rsidR="008728BF" w:rsidRPr="00BE0263">
        <w:rPr>
          <w:b/>
          <w:lang w:val="en-US"/>
        </w:rPr>
        <w:br/>
      </w:r>
      <w:r w:rsidR="008728BF">
        <w:rPr>
          <w:lang w:val="en-US"/>
        </w:rPr>
        <w:br/>
      </w:r>
      <w:r w:rsidR="008728BF" w:rsidRPr="000C7433">
        <w:rPr>
          <w:b/>
          <w:lang w:val="en-US"/>
        </w:rPr>
        <w:t>Summary:</w:t>
      </w:r>
      <w:r w:rsidR="008728BF">
        <w:rPr>
          <w:lang w:val="en-US"/>
        </w:rPr>
        <w:t xml:space="preserve"> </w:t>
      </w:r>
      <w:r w:rsidR="00892A8A">
        <w:rPr>
          <w:lang w:val="en-US"/>
        </w:rPr>
        <w:t>The authors propose to</w:t>
      </w:r>
      <w:r w:rsidR="00C52703">
        <w:rPr>
          <w:lang w:val="en-US"/>
        </w:rPr>
        <w:t xml:space="preserve"> introduce a virtual BSS </w:t>
      </w:r>
      <w:r w:rsidR="008670E5">
        <w:rPr>
          <w:lang w:val="en-US"/>
        </w:rPr>
        <w:t>for the Multi-AP coordination. The benefit with this is that if Multi-AP is used, it could be almost completely transparent to STAs in the virtual BSS.</w:t>
      </w:r>
      <w:r w:rsidR="008670E5">
        <w:rPr>
          <w:lang w:val="en-US"/>
        </w:rPr>
        <w:br/>
      </w:r>
      <w:r w:rsidR="008670E5">
        <w:rPr>
          <w:lang w:val="en-US"/>
        </w:rPr>
        <w:br/>
      </w:r>
      <w:r w:rsidR="008670E5" w:rsidRPr="000C7433">
        <w:rPr>
          <w:b/>
          <w:lang w:val="en-US"/>
        </w:rPr>
        <w:lastRenderedPageBreak/>
        <w:t>Discussion:</w:t>
      </w:r>
      <w:r w:rsidR="008670E5" w:rsidRPr="000C7433">
        <w:rPr>
          <w:b/>
          <w:lang w:val="sv-SE"/>
        </w:rPr>
        <w:br/>
      </w:r>
      <w:r w:rsidR="008670E5">
        <w:rPr>
          <w:lang w:val="sv-SE"/>
        </w:rPr>
        <w:t>C:</w:t>
      </w:r>
      <w:r w:rsidR="00847F13">
        <w:rPr>
          <w:lang w:val="sv-SE"/>
        </w:rPr>
        <w:t xml:space="preserve"> Slide 3, the red STAs, are they associated with any one AP?</w:t>
      </w:r>
      <w:r w:rsidR="00847F13">
        <w:rPr>
          <w:lang w:val="sv-SE"/>
        </w:rPr>
        <w:br/>
        <w:t>A: Yes.</w:t>
      </w:r>
      <w:r w:rsidR="00892A8A" w:rsidRPr="008670E5">
        <w:rPr>
          <w:lang w:val="en-US"/>
        </w:rPr>
        <w:t xml:space="preserve"> </w:t>
      </w:r>
      <w:r w:rsidR="001D718E">
        <w:rPr>
          <w:lang w:val="en-US"/>
        </w:rPr>
        <w:br/>
        <w:t>C: Is the coordinator always part of the transmission?</w:t>
      </w:r>
      <w:r w:rsidR="001D718E">
        <w:rPr>
          <w:lang w:val="en-US"/>
        </w:rPr>
        <w:br/>
        <w:t>A: Yes.</w:t>
      </w:r>
      <w:r w:rsidR="00CA675B">
        <w:rPr>
          <w:lang w:val="en-US"/>
        </w:rPr>
        <w:br/>
      </w:r>
    </w:p>
    <w:p w14:paraId="16852B87" w14:textId="5C3D3CEB" w:rsidR="00CA675B" w:rsidRPr="003A774C" w:rsidRDefault="00511BAB" w:rsidP="00783D6F">
      <w:pPr>
        <w:numPr>
          <w:ilvl w:val="0"/>
          <w:numId w:val="9"/>
        </w:numPr>
        <w:tabs>
          <w:tab w:val="num" w:pos="720"/>
        </w:tabs>
        <w:rPr>
          <w:lang w:val="sv-SE"/>
        </w:rPr>
      </w:pPr>
      <w:hyperlink r:id="rId43" w:history="1">
        <w:r w:rsidR="00CA675B" w:rsidRPr="003310E0">
          <w:rPr>
            <w:rStyle w:val="Hyperlink"/>
            <w:b/>
            <w:lang w:val="en-US"/>
          </w:rPr>
          <w:t>1979r0</w:t>
        </w:r>
      </w:hyperlink>
      <w:r w:rsidR="00CA675B" w:rsidRPr="003310E0">
        <w:rPr>
          <w:b/>
          <w:lang w:val="en-US"/>
        </w:rPr>
        <w:t xml:space="preserve">, “UL Coord. </w:t>
      </w:r>
      <w:r w:rsidR="0072512D">
        <w:rPr>
          <w:b/>
          <w:lang w:val="en-US"/>
        </w:rPr>
        <w:t>for</w:t>
      </w:r>
      <w:r w:rsidR="00CA675B" w:rsidRPr="003310E0">
        <w:rPr>
          <w:b/>
          <w:lang w:val="en-US"/>
        </w:rPr>
        <w:t xml:space="preserve"> Throughput Improvement and </w:t>
      </w:r>
      <w:proofErr w:type="spellStart"/>
      <w:r w:rsidR="00CA675B" w:rsidRPr="003310E0">
        <w:rPr>
          <w:b/>
          <w:lang w:val="en-US"/>
        </w:rPr>
        <w:t>Interf</w:t>
      </w:r>
      <w:proofErr w:type="spellEnd"/>
      <w:r w:rsidR="00CA675B" w:rsidRPr="003310E0">
        <w:rPr>
          <w:b/>
          <w:lang w:val="en-US"/>
        </w:rPr>
        <w:t>. Reduction</w:t>
      </w:r>
      <w:r w:rsidR="003310E0" w:rsidRPr="003310E0">
        <w:rPr>
          <w:b/>
          <w:lang w:val="en-US"/>
        </w:rPr>
        <w:t>”</w:t>
      </w:r>
      <w:r w:rsidR="00CA675B" w:rsidRPr="003310E0">
        <w:rPr>
          <w:b/>
          <w:lang w:val="en-US"/>
        </w:rPr>
        <w:t xml:space="preserve"> </w:t>
      </w:r>
      <w:r w:rsidR="003310E0" w:rsidRPr="003310E0">
        <w:rPr>
          <w:b/>
          <w:lang w:val="en-US"/>
        </w:rPr>
        <w:t xml:space="preserve">– </w:t>
      </w:r>
      <w:proofErr w:type="spellStart"/>
      <w:r w:rsidR="00CA675B" w:rsidRPr="003310E0">
        <w:rPr>
          <w:b/>
          <w:lang w:val="en-US"/>
        </w:rPr>
        <w:t>Genad</w:t>
      </w:r>
      <w:r w:rsidR="000D2003">
        <w:rPr>
          <w:b/>
          <w:lang w:val="en-US"/>
        </w:rPr>
        <w:t>i</w:t>
      </w:r>
      <w:r w:rsidR="00CA675B" w:rsidRPr="003310E0">
        <w:rPr>
          <w:b/>
          <w:lang w:val="en-US"/>
        </w:rPr>
        <w:t>y</w:t>
      </w:r>
      <w:proofErr w:type="spellEnd"/>
      <w:r w:rsidR="003310E0" w:rsidRPr="003310E0">
        <w:rPr>
          <w:b/>
          <w:lang w:val="en-US"/>
        </w:rPr>
        <w:t xml:space="preserve"> </w:t>
      </w:r>
      <w:proofErr w:type="spellStart"/>
      <w:r w:rsidR="00CA675B" w:rsidRPr="003310E0">
        <w:rPr>
          <w:b/>
          <w:lang w:val="en-US"/>
        </w:rPr>
        <w:t>Tsodik</w:t>
      </w:r>
      <w:proofErr w:type="spellEnd"/>
      <w:r w:rsidR="003310E0" w:rsidRPr="003310E0">
        <w:rPr>
          <w:b/>
          <w:lang w:val="en-US"/>
        </w:rPr>
        <w:t xml:space="preserve"> (Huawei)</w:t>
      </w:r>
      <w:r w:rsidR="003310E0" w:rsidRPr="003310E0">
        <w:rPr>
          <w:b/>
          <w:lang w:val="en-US"/>
        </w:rPr>
        <w:br/>
      </w:r>
      <w:r w:rsidR="003310E0">
        <w:rPr>
          <w:lang w:val="en-US"/>
        </w:rPr>
        <w:br/>
      </w:r>
      <w:r w:rsidR="003310E0" w:rsidRPr="002D53C3">
        <w:rPr>
          <w:b/>
          <w:lang w:val="en-US"/>
        </w:rPr>
        <w:t>Summary:</w:t>
      </w:r>
      <w:r w:rsidR="003310E0">
        <w:rPr>
          <w:lang w:val="en-US"/>
        </w:rPr>
        <w:t xml:space="preserve"> </w:t>
      </w:r>
      <w:r w:rsidR="00B3316E">
        <w:rPr>
          <w:lang w:val="en-US"/>
        </w:rPr>
        <w:t>The authors propose to align UL transmissions among STAs (in different BSSs). By doing so, UL-MU-MIMO techniques can be applied to mitigate interference.</w:t>
      </w:r>
      <w:r w:rsidR="00814D83">
        <w:rPr>
          <w:lang w:val="en-US"/>
        </w:rPr>
        <w:br/>
      </w:r>
      <w:r w:rsidR="00814D83">
        <w:rPr>
          <w:lang w:val="en-US"/>
        </w:rPr>
        <w:br/>
      </w:r>
      <w:r w:rsidR="00814D83" w:rsidRPr="002D53C3">
        <w:rPr>
          <w:b/>
          <w:lang w:val="en-US"/>
        </w:rPr>
        <w:t>Discussion:</w:t>
      </w:r>
      <w:r w:rsidR="00814D83">
        <w:rPr>
          <w:lang w:val="en-US"/>
        </w:rPr>
        <w:br/>
        <w:t xml:space="preserve">C: </w:t>
      </w:r>
      <w:r w:rsidR="006A3275">
        <w:rPr>
          <w:lang w:val="en-US"/>
        </w:rPr>
        <w:t>Can this be performed already with 802.11ax?</w:t>
      </w:r>
      <w:r w:rsidR="006A3275">
        <w:rPr>
          <w:lang w:val="en-US"/>
        </w:rPr>
        <w:br/>
        <w:t>A: No, there is no way to coordinate.</w:t>
      </w:r>
      <w:r w:rsidR="006A3275">
        <w:rPr>
          <w:lang w:val="en-US"/>
        </w:rPr>
        <w:br/>
        <w:t xml:space="preserve">C: </w:t>
      </w:r>
      <w:r w:rsidR="00596FAE">
        <w:rPr>
          <w:lang w:val="en-US"/>
        </w:rPr>
        <w:t>D</w:t>
      </w:r>
      <w:r w:rsidR="002F512B">
        <w:rPr>
          <w:lang w:val="en-US"/>
        </w:rPr>
        <w:t>id you compare with TDMA/OFDMA?</w:t>
      </w:r>
      <w:r w:rsidR="002F512B">
        <w:rPr>
          <w:lang w:val="en-US"/>
        </w:rPr>
        <w:br/>
        <w:t>A: No.</w:t>
      </w:r>
      <w:r w:rsidR="0031169A">
        <w:rPr>
          <w:lang w:val="en-US"/>
        </w:rPr>
        <w:br/>
      </w:r>
      <w:r w:rsidR="0031169A">
        <w:rPr>
          <w:lang w:val="en-US"/>
        </w:rPr>
        <w:br/>
      </w:r>
      <w:r w:rsidR="0031169A" w:rsidRPr="002D53C3">
        <w:rPr>
          <w:b/>
          <w:lang w:val="en-US"/>
        </w:rPr>
        <w:t>Straw poll</w:t>
      </w:r>
      <w:r w:rsidR="0031169A">
        <w:rPr>
          <w:lang w:val="en-US"/>
        </w:rPr>
        <w:br/>
        <w:t>Do you support to introduce an UL AP Cooperation procedure in 802.11be?</w:t>
      </w:r>
      <w:r w:rsidR="0031169A">
        <w:rPr>
          <w:lang w:val="en-US"/>
        </w:rPr>
        <w:br/>
      </w:r>
      <w:r w:rsidR="0031169A">
        <w:rPr>
          <w:lang w:val="en-US"/>
        </w:rPr>
        <w:br/>
      </w:r>
      <w:r w:rsidR="0031169A" w:rsidRPr="002D53C3">
        <w:rPr>
          <w:b/>
          <w:lang w:val="en-US"/>
        </w:rPr>
        <w:t>Discussion:</w:t>
      </w:r>
      <w:r w:rsidR="0031169A">
        <w:rPr>
          <w:lang w:val="en-US"/>
        </w:rPr>
        <w:br/>
        <w:t xml:space="preserve">C: </w:t>
      </w:r>
      <w:r w:rsidR="009F7AF1">
        <w:rPr>
          <w:lang w:val="en-US"/>
        </w:rPr>
        <w:t>With UL AP Cooperation, are you referring to any UL cooperation, or a specific one?</w:t>
      </w:r>
      <w:r w:rsidR="009F7AF1">
        <w:rPr>
          <w:lang w:val="en-US"/>
        </w:rPr>
        <w:br/>
        <w:t xml:space="preserve">A: I </w:t>
      </w:r>
      <w:r w:rsidR="00AD7973">
        <w:rPr>
          <w:lang w:val="en-US"/>
        </w:rPr>
        <w:t>don’t want to restrict to any specific UL cooperation.</w:t>
      </w:r>
      <w:r w:rsidR="00AD7973">
        <w:rPr>
          <w:lang w:val="en-US"/>
        </w:rPr>
        <w:br/>
        <w:t>C: Do you intend to put it into SFD?</w:t>
      </w:r>
      <w:r w:rsidR="00AD7973">
        <w:rPr>
          <w:lang w:val="en-US"/>
        </w:rPr>
        <w:br/>
        <w:t>A: I want to include to SFD.</w:t>
      </w:r>
      <w:r w:rsidR="002D53C3">
        <w:rPr>
          <w:lang w:val="en-US"/>
        </w:rPr>
        <w:br/>
        <w:t>C: Then I believe the straw poll is not clear.</w:t>
      </w:r>
      <w:r w:rsidR="002D53C3">
        <w:rPr>
          <w:lang w:val="en-US"/>
        </w:rPr>
        <w:br/>
      </w:r>
      <w:r w:rsidR="002D53C3">
        <w:rPr>
          <w:lang w:val="en-US"/>
        </w:rPr>
        <w:br/>
      </w:r>
      <w:r w:rsidR="002D53C3" w:rsidRPr="002D53C3">
        <w:rPr>
          <w:b/>
          <w:lang w:val="en-US"/>
        </w:rPr>
        <w:t>Straw poll deferred.</w:t>
      </w:r>
      <w:r w:rsidR="003A774C">
        <w:rPr>
          <w:lang w:val="en-US"/>
        </w:rPr>
        <w:br/>
      </w:r>
    </w:p>
    <w:p w14:paraId="323ECC84" w14:textId="3C3E425A" w:rsidR="003A774C" w:rsidRDefault="00511BAB" w:rsidP="00783D6F">
      <w:pPr>
        <w:numPr>
          <w:ilvl w:val="0"/>
          <w:numId w:val="9"/>
        </w:numPr>
        <w:tabs>
          <w:tab w:val="num" w:pos="720"/>
        </w:tabs>
        <w:rPr>
          <w:lang w:val="sv-SE"/>
        </w:rPr>
      </w:pPr>
      <w:hyperlink r:id="rId44" w:history="1">
        <w:r w:rsidR="003A774C" w:rsidRPr="00DC5B11">
          <w:rPr>
            <w:rStyle w:val="Hyperlink"/>
            <w:b/>
            <w:lang w:val="en-US"/>
          </w:rPr>
          <w:t>0011r0</w:t>
        </w:r>
      </w:hyperlink>
      <w:r w:rsidR="00850EA6" w:rsidRPr="00DC5B11">
        <w:rPr>
          <w:b/>
          <w:lang w:val="en-US"/>
        </w:rPr>
        <w:t>, “</w:t>
      </w:r>
      <w:r w:rsidR="003A774C" w:rsidRPr="00DC5B11">
        <w:rPr>
          <w:b/>
          <w:lang w:val="en-US"/>
        </w:rPr>
        <w:t xml:space="preserve">Considerations on Coordinated OFDMA” – </w:t>
      </w:r>
      <w:proofErr w:type="spellStart"/>
      <w:r w:rsidR="003A774C" w:rsidRPr="00DC5B11">
        <w:rPr>
          <w:b/>
          <w:lang w:val="en-US"/>
        </w:rPr>
        <w:t>Sungjin</w:t>
      </w:r>
      <w:proofErr w:type="spellEnd"/>
      <w:r w:rsidR="003A774C" w:rsidRPr="00DC5B11">
        <w:rPr>
          <w:b/>
          <w:lang w:val="en-US"/>
        </w:rPr>
        <w:t xml:space="preserve"> Park (LG)</w:t>
      </w:r>
      <w:r w:rsidR="00850EA6" w:rsidRPr="00DC5B11">
        <w:rPr>
          <w:b/>
          <w:lang w:val="en-US"/>
        </w:rPr>
        <w:br/>
      </w:r>
      <w:r w:rsidR="00850EA6">
        <w:rPr>
          <w:lang w:val="en-US"/>
        </w:rPr>
        <w:br/>
      </w:r>
      <w:r w:rsidR="00850EA6" w:rsidRPr="00DC5B11">
        <w:rPr>
          <w:b/>
          <w:lang w:val="en-US"/>
        </w:rPr>
        <w:t>Summary:</w:t>
      </w:r>
      <w:r w:rsidR="00850EA6">
        <w:rPr>
          <w:lang w:val="en-US"/>
        </w:rPr>
        <w:t xml:space="preserve"> </w:t>
      </w:r>
      <w:r w:rsidR="002648D4">
        <w:rPr>
          <w:lang w:val="en-US"/>
        </w:rPr>
        <w:t xml:space="preserve">The authors </w:t>
      </w:r>
      <w:r w:rsidR="00012EF0">
        <w:rPr>
          <w:lang w:val="en-US"/>
        </w:rPr>
        <w:t>propose a protocol for Master and Slave AP coordination for coordinated OFDMA.</w:t>
      </w:r>
      <w:r w:rsidR="00B555A3">
        <w:rPr>
          <w:lang w:val="en-US"/>
        </w:rPr>
        <w:t xml:space="preserve"> </w:t>
      </w:r>
      <w:r w:rsidR="00CD0BCC">
        <w:rPr>
          <w:lang w:val="en-US"/>
        </w:rPr>
        <w:t>They present two options, where the total bandwidth is divided in different manner.</w:t>
      </w:r>
      <w:r w:rsidR="00DC5B11">
        <w:rPr>
          <w:lang w:val="en-US"/>
        </w:rPr>
        <w:br/>
      </w:r>
      <w:r w:rsidR="00DC5B11">
        <w:rPr>
          <w:lang w:val="en-US"/>
        </w:rPr>
        <w:br/>
      </w:r>
      <w:r w:rsidR="00DC5B11" w:rsidRPr="000D00DD">
        <w:rPr>
          <w:b/>
          <w:lang w:val="en-US"/>
        </w:rPr>
        <w:t>Discussion:</w:t>
      </w:r>
      <w:r w:rsidR="00DC5B11" w:rsidRPr="000D00DD">
        <w:rPr>
          <w:b/>
          <w:lang w:val="en-US"/>
        </w:rPr>
        <w:br/>
      </w:r>
      <w:r w:rsidR="00DC5B11">
        <w:rPr>
          <w:lang w:val="sv-SE"/>
        </w:rPr>
        <w:t xml:space="preserve">C: Slide </w:t>
      </w:r>
      <w:r w:rsidR="00D079B0">
        <w:rPr>
          <w:lang w:val="sv-SE"/>
        </w:rPr>
        <w:t>11. For option 2, do we need to define a multi-AP preamble</w:t>
      </w:r>
      <w:r w:rsidR="002F23A3">
        <w:rPr>
          <w:lang w:val="sv-SE"/>
        </w:rPr>
        <w:t>? But for option 1 you can re-use the preamble design without doing anything else.</w:t>
      </w:r>
      <w:r w:rsidR="002C6776">
        <w:rPr>
          <w:lang w:val="sv-SE"/>
        </w:rPr>
        <w:br/>
        <w:t>A: Ok.</w:t>
      </w:r>
      <w:r w:rsidR="00656A94">
        <w:rPr>
          <w:lang w:val="sv-SE"/>
        </w:rPr>
        <w:br/>
        <w:t xml:space="preserve">C: </w:t>
      </w:r>
      <w:r w:rsidR="007A3529">
        <w:rPr>
          <w:lang w:val="sv-SE"/>
        </w:rPr>
        <w:t>I  believe it is a problem to do channel switching in option 1. For option 2, I don’t understand how you set the preamble.</w:t>
      </w:r>
      <w:r w:rsidR="007A3529">
        <w:rPr>
          <w:lang w:val="sv-SE"/>
        </w:rPr>
        <w:br/>
      </w:r>
      <w:r w:rsidR="00C15D34">
        <w:rPr>
          <w:lang w:val="sv-SE"/>
        </w:rPr>
        <w:t xml:space="preserve">C: </w:t>
      </w:r>
      <w:r w:rsidR="003144EE">
        <w:rPr>
          <w:lang w:val="sv-SE"/>
        </w:rPr>
        <w:t>We must take buffer status information complexity into account</w:t>
      </w:r>
      <w:r w:rsidR="00657F02">
        <w:rPr>
          <w:lang w:val="sv-SE"/>
        </w:rPr>
        <w:t>, is that taken into account for the ”low” complexity assessment on slide 13.</w:t>
      </w:r>
      <w:r w:rsidR="00657F02">
        <w:rPr>
          <w:lang w:val="sv-SE"/>
        </w:rPr>
        <w:br/>
        <w:t xml:space="preserve">A: I have no strong </w:t>
      </w:r>
      <w:r w:rsidR="00F177AF">
        <w:rPr>
          <w:lang w:val="sv-SE"/>
        </w:rPr>
        <w:t>opinion about that.</w:t>
      </w:r>
      <w:r w:rsidR="00F177AF">
        <w:rPr>
          <w:lang w:val="sv-SE"/>
        </w:rPr>
        <w:br/>
        <w:t>C: I prefer option 1, because for option 2 a new preamble will be needed.</w:t>
      </w:r>
      <w:r w:rsidR="008F79CD">
        <w:rPr>
          <w:lang w:val="sv-SE"/>
        </w:rPr>
        <w:br/>
        <w:t xml:space="preserve">C: </w:t>
      </w:r>
      <w:r w:rsidR="00DD2F85">
        <w:rPr>
          <w:lang w:val="sv-SE"/>
        </w:rPr>
        <w:t>What is the blue color symbolizing on slide 11?</w:t>
      </w:r>
      <w:r w:rsidR="00DD2F85">
        <w:rPr>
          <w:lang w:val="sv-SE"/>
        </w:rPr>
        <w:br/>
        <w:t>A: Both APs transmitting at both bands.</w:t>
      </w:r>
      <w:r w:rsidR="00DD2F85">
        <w:rPr>
          <w:lang w:val="sv-SE"/>
        </w:rPr>
        <w:br/>
      </w:r>
      <w:r w:rsidR="00DD2F85">
        <w:rPr>
          <w:lang w:val="sv-SE"/>
        </w:rPr>
        <w:br/>
      </w:r>
      <w:r w:rsidR="00DD2F85" w:rsidRPr="00C71995">
        <w:rPr>
          <w:b/>
          <w:lang w:val="sv-SE"/>
        </w:rPr>
        <w:t>Straw poll</w:t>
      </w:r>
      <w:r w:rsidR="00DD2F85" w:rsidRPr="00C71995">
        <w:rPr>
          <w:b/>
          <w:lang w:val="sv-SE"/>
        </w:rPr>
        <w:br/>
      </w:r>
      <w:r w:rsidR="00DD2F85">
        <w:rPr>
          <w:lang w:val="sv-SE"/>
        </w:rPr>
        <w:t>Which option do you prefer to adopt in the TGbe?</w:t>
      </w:r>
      <w:r w:rsidR="00DD2F85">
        <w:rPr>
          <w:lang w:val="sv-SE"/>
        </w:rPr>
        <w:br/>
        <w:t xml:space="preserve">- Option 1: </w:t>
      </w:r>
      <w:r w:rsidR="00C71995" w:rsidRPr="00C71995">
        <w:rPr>
          <w:lang w:val="sv-SE"/>
        </w:rPr>
        <w:t>Slave AP schedules RU to be allocated to the STA associated with itself and the allocated RU should be within the allocated bandwidth from the Master AP.</w:t>
      </w:r>
      <w:r w:rsidR="00C71995">
        <w:rPr>
          <w:lang w:val="sv-SE"/>
        </w:rPr>
        <w:br/>
        <w:t xml:space="preserve">- Option 2: </w:t>
      </w:r>
      <w:r w:rsidR="00C71995" w:rsidRPr="00C71995">
        <w:rPr>
          <w:lang w:val="sv-SE"/>
        </w:rPr>
        <w:t xml:space="preserve">Mater AP schedules RU to be allocated to the STA associated with Slave AP as well as the STA associated with Master AP and the allocated RU should be within the entire </w:t>
      </w:r>
      <w:r w:rsidR="00C71995" w:rsidRPr="00C71995">
        <w:rPr>
          <w:lang w:val="sv-SE"/>
        </w:rPr>
        <w:lastRenderedPageBreak/>
        <w:t>bandwidth used in C-OFDMA.</w:t>
      </w:r>
      <w:r w:rsidR="00C71995">
        <w:rPr>
          <w:lang w:val="sv-SE"/>
        </w:rPr>
        <w:br/>
      </w:r>
      <w:r w:rsidR="00C71995">
        <w:rPr>
          <w:lang w:val="sv-SE"/>
        </w:rPr>
        <w:br/>
      </w:r>
      <w:r w:rsidR="00C71995" w:rsidRPr="000D00DD">
        <w:rPr>
          <w:b/>
          <w:lang w:val="sv-SE"/>
        </w:rPr>
        <w:t>Result:</w:t>
      </w:r>
      <w:r w:rsidR="00C71995">
        <w:rPr>
          <w:lang w:val="sv-SE"/>
        </w:rPr>
        <w:t xml:space="preserve"> Option1/Option2/N</w:t>
      </w:r>
      <w:r w:rsidR="00BC359E">
        <w:rPr>
          <w:lang w:val="sv-SE"/>
        </w:rPr>
        <w:t>either</w:t>
      </w:r>
      <w:r w:rsidR="00C71995">
        <w:rPr>
          <w:lang w:val="sv-SE"/>
        </w:rPr>
        <w:t>/Need more info:</w:t>
      </w:r>
      <w:r w:rsidR="000D00DD">
        <w:rPr>
          <w:lang w:val="sv-SE"/>
        </w:rPr>
        <w:t xml:space="preserve"> </w:t>
      </w:r>
      <w:r w:rsidR="009E0ECE">
        <w:rPr>
          <w:lang w:val="sv-SE"/>
        </w:rPr>
        <w:t>18/11/1/47</w:t>
      </w:r>
      <w:r w:rsidR="00BC359E">
        <w:rPr>
          <w:lang w:val="sv-SE"/>
        </w:rPr>
        <w:br/>
      </w:r>
    </w:p>
    <w:p w14:paraId="74D1E043" w14:textId="363FC47E" w:rsidR="002C65FD" w:rsidRPr="002C65FD" w:rsidRDefault="00511BAB" w:rsidP="00783D6F">
      <w:pPr>
        <w:numPr>
          <w:ilvl w:val="0"/>
          <w:numId w:val="9"/>
        </w:numPr>
        <w:tabs>
          <w:tab w:val="num" w:pos="720"/>
        </w:tabs>
        <w:rPr>
          <w:lang w:val="sv-SE"/>
        </w:rPr>
      </w:pPr>
      <w:hyperlink r:id="rId45" w:history="1">
        <w:r w:rsidR="00BE3159" w:rsidRPr="000D2003">
          <w:rPr>
            <w:rStyle w:val="Hyperlink"/>
            <w:b/>
            <w:lang w:val="en-US"/>
          </w:rPr>
          <w:t>0056r0</w:t>
        </w:r>
      </w:hyperlink>
      <w:r w:rsidR="00BE3159" w:rsidRPr="000D2003">
        <w:rPr>
          <w:b/>
          <w:lang w:val="en-US"/>
        </w:rPr>
        <w:t xml:space="preserve">, “Preparations for coordinated OFDMA” – </w:t>
      </w:r>
      <w:proofErr w:type="spellStart"/>
      <w:r w:rsidR="00BE3159" w:rsidRPr="000D2003">
        <w:rPr>
          <w:b/>
          <w:lang w:val="en-US"/>
        </w:rPr>
        <w:t>Rojan</w:t>
      </w:r>
      <w:proofErr w:type="spellEnd"/>
      <w:r w:rsidR="00BE3159" w:rsidRPr="000D2003">
        <w:rPr>
          <w:b/>
          <w:lang w:val="en-US"/>
        </w:rPr>
        <w:t xml:space="preserve"> </w:t>
      </w:r>
      <w:proofErr w:type="spellStart"/>
      <w:r w:rsidR="00BE3159" w:rsidRPr="000D2003">
        <w:rPr>
          <w:b/>
          <w:lang w:val="en-US"/>
        </w:rPr>
        <w:t>Chitrakar</w:t>
      </w:r>
      <w:proofErr w:type="spellEnd"/>
      <w:r w:rsidR="00BE3159" w:rsidRPr="000D2003">
        <w:rPr>
          <w:b/>
          <w:lang w:val="en-US"/>
        </w:rPr>
        <w:t xml:space="preserve"> (Panasonic)</w:t>
      </w:r>
      <w:r w:rsidR="00BE3159" w:rsidRPr="000D2003">
        <w:rPr>
          <w:b/>
          <w:lang w:val="en-US"/>
        </w:rPr>
        <w:br/>
      </w:r>
      <w:r w:rsidR="00BE3159">
        <w:rPr>
          <w:lang w:val="en-US"/>
        </w:rPr>
        <w:br/>
      </w:r>
      <w:r w:rsidR="00BE3159" w:rsidRPr="00CF104F">
        <w:rPr>
          <w:b/>
          <w:lang w:val="en-US"/>
        </w:rPr>
        <w:t>Summary:</w:t>
      </w:r>
      <w:r w:rsidR="00BE3159">
        <w:rPr>
          <w:lang w:val="en-US"/>
        </w:rPr>
        <w:t xml:space="preserve"> </w:t>
      </w:r>
      <w:r w:rsidR="00167630">
        <w:rPr>
          <w:lang w:val="en-US"/>
        </w:rPr>
        <w:t>T</w:t>
      </w:r>
      <w:r w:rsidR="00463CEF">
        <w:rPr>
          <w:lang w:val="en-US"/>
        </w:rPr>
        <w:t xml:space="preserve">he authors </w:t>
      </w:r>
      <w:r w:rsidR="00967390">
        <w:rPr>
          <w:lang w:val="en-US"/>
        </w:rPr>
        <w:t xml:space="preserve">have identified that coordinated OFDMA </w:t>
      </w:r>
      <w:r w:rsidR="005B3480">
        <w:rPr>
          <w:lang w:val="en-US"/>
        </w:rPr>
        <w:t>may benefit different STAs differently.</w:t>
      </w:r>
      <w:r w:rsidR="00CF104F">
        <w:rPr>
          <w:lang w:val="en-US"/>
        </w:rPr>
        <w:t xml:space="preserve"> To perform good coordinated OFDMA they claim that prior information exchange is useful</w:t>
      </w:r>
      <w:r w:rsidR="002C65FD">
        <w:rPr>
          <w:lang w:val="en-US"/>
        </w:rPr>
        <w:t>.</w:t>
      </w:r>
    </w:p>
    <w:p w14:paraId="4761ED37" w14:textId="12D62FD9" w:rsidR="002C65FD" w:rsidRDefault="002C65FD" w:rsidP="002C65FD">
      <w:pPr>
        <w:rPr>
          <w:lang w:val="en-US"/>
        </w:rPr>
      </w:pPr>
    </w:p>
    <w:p w14:paraId="3DF65BA5" w14:textId="42A8D7B3" w:rsidR="002C65FD" w:rsidRDefault="005C0C56" w:rsidP="002C65FD">
      <w:pPr>
        <w:rPr>
          <w:b/>
          <w:u w:val="single"/>
          <w:lang w:val="en-US"/>
        </w:rPr>
      </w:pPr>
      <w:r w:rsidRPr="005C0C56">
        <w:rPr>
          <w:b/>
          <w:u w:val="single"/>
          <w:lang w:val="en-US"/>
        </w:rPr>
        <w:t>Recess at 15:30.</w:t>
      </w:r>
    </w:p>
    <w:p w14:paraId="6267D5A7" w14:textId="447C4986" w:rsidR="00A620E2" w:rsidRDefault="00A620E2" w:rsidP="002C65FD">
      <w:pPr>
        <w:rPr>
          <w:b/>
          <w:u w:val="single"/>
          <w:lang w:val="en-US"/>
        </w:rPr>
      </w:pPr>
    </w:p>
    <w:p w14:paraId="36D398D6" w14:textId="2CBCA653" w:rsidR="00A620E2" w:rsidRPr="0038587C" w:rsidRDefault="00A800D5" w:rsidP="00A620E2">
      <w:pPr>
        <w:rPr>
          <w:b/>
          <w:u w:val="single"/>
          <w:lang w:val="sv-SE"/>
        </w:rPr>
      </w:pPr>
      <w:r>
        <w:rPr>
          <w:b/>
          <w:u w:val="single"/>
          <w:lang w:val="sv-SE"/>
        </w:rPr>
        <w:br w:type="page"/>
      </w:r>
      <w:r w:rsidR="00A620E2" w:rsidRPr="0038587C">
        <w:rPr>
          <w:b/>
          <w:u w:val="single"/>
          <w:lang w:val="sv-SE"/>
        </w:rPr>
        <w:lastRenderedPageBreak/>
        <w:t xml:space="preserve">Session </w:t>
      </w:r>
      <w:r w:rsidR="00A620E2">
        <w:rPr>
          <w:b/>
          <w:u w:val="single"/>
          <w:lang w:val="sv-SE"/>
        </w:rPr>
        <w:t>9</w:t>
      </w:r>
      <w:r w:rsidR="00A620E2" w:rsidRPr="0038587C">
        <w:rPr>
          <w:b/>
          <w:u w:val="single"/>
          <w:lang w:val="sv-SE"/>
        </w:rPr>
        <w:t>: Wednesday 15 January PM</w:t>
      </w:r>
      <w:r w:rsidR="00A620E2">
        <w:rPr>
          <w:b/>
          <w:u w:val="single"/>
          <w:lang w:val="sv-SE"/>
        </w:rPr>
        <w:t>2</w:t>
      </w:r>
    </w:p>
    <w:p w14:paraId="6F1D7C0F" w14:textId="78C21D70" w:rsidR="00A620E2" w:rsidRDefault="00A620E2" w:rsidP="002C65FD">
      <w:pPr>
        <w:rPr>
          <w:b/>
          <w:u w:val="single"/>
          <w:lang w:val="sv-SE"/>
        </w:rPr>
      </w:pPr>
    </w:p>
    <w:p w14:paraId="560044D6" w14:textId="766C23FA" w:rsidR="00A800D5" w:rsidRDefault="003A6234" w:rsidP="00A800D5">
      <w:r>
        <w:t xml:space="preserve">This was a parallel MAC and PHY session. </w:t>
      </w:r>
      <w:r w:rsidR="00FC318D">
        <w:t>The corresponding minutes can be found at</w:t>
      </w:r>
      <w:r>
        <w:t>:</w:t>
      </w:r>
    </w:p>
    <w:p w14:paraId="635DAB31" w14:textId="77777777" w:rsidR="00A800D5" w:rsidRDefault="00A800D5" w:rsidP="00A800D5">
      <w:pPr>
        <w:numPr>
          <w:ilvl w:val="0"/>
          <w:numId w:val="18"/>
        </w:numPr>
      </w:pPr>
      <w:r>
        <w:t xml:space="preserve">MAC: </w:t>
      </w:r>
      <w:hyperlink r:id="rId46" w:history="1">
        <w:r w:rsidRPr="00DE0BB5">
          <w:rPr>
            <w:rStyle w:val="Hyperlink"/>
          </w:rPr>
          <w:t>https://mentor.ieee.org/802.11/dcn/20/11-20-0207-01-00be-tgbe-mac-ad-hoc-meeting-minute-january-2020.docx</w:t>
        </w:r>
      </w:hyperlink>
      <w:r>
        <w:t xml:space="preserve"> </w:t>
      </w:r>
    </w:p>
    <w:p w14:paraId="1B7D74C2" w14:textId="77777777" w:rsidR="00A800D5" w:rsidRPr="00E048C0" w:rsidRDefault="00A800D5" w:rsidP="00A800D5">
      <w:pPr>
        <w:numPr>
          <w:ilvl w:val="0"/>
          <w:numId w:val="18"/>
        </w:numPr>
      </w:pPr>
      <w:r>
        <w:t xml:space="preserve">PHY: </w:t>
      </w:r>
      <w:hyperlink r:id="rId47" w:history="1">
        <w:r w:rsidRPr="00DE0BB5">
          <w:rPr>
            <w:rStyle w:val="Hyperlink"/>
          </w:rPr>
          <w:t>https://mentor.ieee.org/802.11/dcn/20/11-20-0164-04-00be-11be-phy-ad-hoc-minutes-jan-2020.docx</w:t>
        </w:r>
      </w:hyperlink>
      <w:r>
        <w:t xml:space="preserve"> </w:t>
      </w:r>
    </w:p>
    <w:p w14:paraId="2B575F50" w14:textId="61D4E051" w:rsidR="00E174E2" w:rsidRDefault="00E174E2" w:rsidP="00C12C6B">
      <w:pPr>
        <w:rPr>
          <w:lang w:val="en-US"/>
        </w:rPr>
      </w:pPr>
    </w:p>
    <w:p w14:paraId="6EB150F0" w14:textId="65F6E2EE" w:rsidR="00A800D5" w:rsidRDefault="00E174E2" w:rsidP="00A800D5">
      <w:r w:rsidRPr="00E174E2">
        <w:rPr>
          <w:b/>
          <w:u w:val="single"/>
          <w:lang w:val="en-US"/>
        </w:rPr>
        <w:t>Session 10: Thursday 16 January AM1</w:t>
      </w:r>
      <w:r w:rsidRPr="00E174E2">
        <w:rPr>
          <w:b/>
          <w:u w:val="single"/>
          <w:lang w:val="en-US"/>
        </w:rPr>
        <w:br/>
      </w:r>
      <w:r>
        <w:rPr>
          <w:lang w:val="en-US"/>
        </w:rPr>
        <w:br/>
      </w:r>
      <w:r w:rsidR="003A6234">
        <w:t xml:space="preserve">This was a parallel MAC and PHY session. </w:t>
      </w:r>
      <w:r w:rsidR="00FC318D">
        <w:t>The corresponding minutes can be found at</w:t>
      </w:r>
      <w:r w:rsidR="003A6234">
        <w:t>:</w:t>
      </w:r>
    </w:p>
    <w:p w14:paraId="237AF08A" w14:textId="77777777" w:rsidR="00A800D5" w:rsidRDefault="00A800D5" w:rsidP="00A800D5">
      <w:pPr>
        <w:numPr>
          <w:ilvl w:val="0"/>
          <w:numId w:val="18"/>
        </w:numPr>
      </w:pPr>
      <w:r>
        <w:t xml:space="preserve">MAC: </w:t>
      </w:r>
      <w:hyperlink r:id="rId48" w:history="1">
        <w:r w:rsidRPr="00DE0BB5">
          <w:rPr>
            <w:rStyle w:val="Hyperlink"/>
          </w:rPr>
          <w:t>https://mentor.ieee.org/802.11/dcn/20/11-20-0207-01-00be-tgbe-mac-ad-hoc-meeting-minute-january-2020.docx</w:t>
        </w:r>
      </w:hyperlink>
      <w:r>
        <w:t xml:space="preserve"> </w:t>
      </w:r>
    </w:p>
    <w:p w14:paraId="3EAE674E" w14:textId="25BB7F1A" w:rsidR="00E174E2" w:rsidRPr="00A800D5" w:rsidRDefault="00A800D5" w:rsidP="00C12C6B">
      <w:pPr>
        <w:numPr>
          <w:ilvl w:val="0"/>
          <w:numId w:val="18"/>
        </w:numPr>
      </w:pPr>
      <w:r>
        <w:t xml:space="preserve">PHY: </w:t>
      </w:r>
      <w:hyperlink r:id="rId49" w:history="1">
        <w:r w:rsidRPr="00DE0BB5">
          <w:rPr>
            <w:rStyle w:val="Hyperlink"/>
          </w:rPr>
          <w:t>https://mentor.ieee.org/802.11/dcn/20/11-20-0164-04-00be-11be-phy-ad-hoc-minutes-jan-2020.docx</w:t>
        </w:r>
      </w:hyperlink>
      <w:r>
        <w:t xml:space="preserve"> </w:t>
      </w:r>
    </w:p>
    <w:p w14:paraId="35103FBC" w14:textId="4B69E384" w:rsidR="00B65FF9" w:rsidRDefault="00B65FF9" w:rsidP="00C12C6B">
      <w:pPr>
        <w:rPr>
          <w:lang w:val="en-US"/>
        </w:rPr>
      </w:pPr>
    </w:p>
    <w:p w14:paraId="384A1F16" w14:textId="0F20CF0B" w:rsidR="00B65FF9" w:rsidRPr="00B65FF9" w:rsidRDefault="00B65FF9" w:rsidP="00C12C6B">
      <w:pPr>
        <w:rPr>
          <w:b/>
          <w:u w:val="single"/>
          <w:lang w:val="en-US"/>
        </w:rPr>
      </w:pPr>
      <w:r w:rsidRPr="00B65FF9">
        <w:rPr>
          <w:b/>
          <w:u w:val="single"/>
          <w:lang w:val="en-US"/>
        </w:rPr>
        <w:t>Session 11: Thursday 16 January AM2</w:t>
      </w:r>
    </w:p>
    <w:p w14:paraId="78B38187" w14:textId="197D2283" w:rsidR="00B65FF9" w:rsidRDefault="00B65FF9" w:rsidP="00C12C6B">
      <w:pPr>
        <w:rPr>
          <w:lang w:val="en-US"/>
        </w:rPr>
      </w:pPr>
    </w:p>
    <w:p w14:paraId="374DA10D" w14:textId="23DEC0AB" w:rsidR="00A800D5" w:rsidRDefault="003A6234" w:rsidP="00A800D5">
      <w:r>
        <w:t xml:space="preserve">This was a parallel MAC and PHY session. </w:t>
      </w:r>
      <w:r w:rsidR="00FC318D">
        <w:t>The corresponding minutes can be found at</w:t>
      </w:r>
      <w:r>
        <w:t>:</w:t>
      </w:r>
    </w:p>
    <w:p w14:paraId="38283A5A" w14:textId="77777777" w:rsidR="00A800D5" w:rsidRDefault="00A800D5" w:rsidP="00A800D5">
      <w:pPr>
        <w:numPr>
          <w:ilvl w:val="0"/>
          <w:numId w:val="18"/>
        </w:numPr>
      </w:pPr>
      <w:r>
        <w:t xml:space="preserve">MAC: </w:t>
      </w:r>
      <w:hyperlink r:id="rId50" w:history="1">
        <w:r w:rsidRPr="00DE0BB5">
          <w:rPr>
            <w:rStyle w:val="Hyperlink"/>
          </w:rPr>
          <w:t>https://mentor.ieee.org/802.11/dcn/20/11-20-0207-01-00be-tgbe-mac-ad-hoc-meeting-minute-january-2020.docx</w:t>
        </w:r>
      </w:hyperlink>
      <w:r>
        <w:t xml:space="preserve"> </w:t>
      </w:r>
    </w:p>
    <w:p w14:paraId="71B461AC" w14:textId="2832C896" w:rsidR="00A800D5" w:rsidRPr="00A800D5" w:rsidRDefault="00A800D5" w:rsidP="00C12C6B">
      <w:pPr>
        <w:numPr>
          <w:ilvl w:val="0"/>
          <w:numId w:val="18"/>
        </w:numPr>
      </w:pPr>
      <w:r>
        <w:t xml:space="preserve">PHY: </w:t>
      </w:r>
      <w:hyperlink r:id="rId51" w:history="1">
        <w:r w:rsidRPr="00DE0BB5">
          <w:rPr>
            <w:rStyle w:val="Hyperlink"/>
          </w:rPr>
          <w:t>https://mentor.ieee.org/802.11/dcn/20/11-20-0164-04-00be-11be-phy-ad-hoc-minutes-jan-2020.docx</w:t>
        </w:r>
      </w:hyperlink>
      <w:r>
        <w:t xml:space="preserve"> </w:t>
      </w:r>
      <w:r w:rsidR="003A0AEF" w:rsidRPr="00A800D5">
        <w:rPr>
          <w:lang w:val="en-US"/>
        </w:rPr>
        <w:br/>
      </w:r>
      <w:r w:rsidR="003A0AEF" w:rsidRPr="00A800D5">
        <w:rPr>
          <w:lang w:val="en-US"/>
        </w:rPr>
        <w:br/>
      </w:r>
    </w:p>
    <w:p w14:paraId="70A1C8D7" w14:textId="3013F05B" w:rsidR="00B65FF9" w:rsidRPr="003A0AEF" w:rsidRDefault="00A800D5" w:rsidP="00C12C6B">
      <w:pPr>
        <w:rPr>
          <w:b/>
          <w:u w:val="single"/>
          <w:lang w:val="en-US"/>
        </w:rPr>
      </w:pPr>
      <w:r>
        <w:rPr>
          <w:b/>
          <w:u w:val="single"/>
          <w:lang w:val="en-US"/>
        </w:rPr>
        <w:br w:type="page"/>
      </w:r>
      <w:r w:rsidR="003A0AEF" w:rsidRPr="003A0AEF">
        <w:rPr>
          <w:b/>
          <w:u w:val="single"/>
          <w:lang w:val="en-US"/>
        </w:rPr>
        <w:lastRenderedPageBreak/>
        <w:t>Session 12: Thursday 16 January PM1</w:t>
      </w:r>
    </w:p>
    <w:p w14:paraId="45468BA2" w14:textId="3E67A563" w:rsidR="003A0AEF" w:rsidRDefault="003A0AEF" w:rsidP="00C12C6B">
      <w:pPr>
        <w:rPr>
          <w:lang w:val="en-US"/>
        </w:rPr>
      </w:pPr>
    </w:p>
    <w:p w14:paraId="29409125" w14:textId="534E2071" w:rsidR="003A0AEF" w:rsidRPr="00CA0379" w:rsidRDefault="003A0AEF" w:rsidP="00C12C6B">
      <w:pPr>
        <w:rPr>
          <w:b/>
          <w:lang w:val="en-US"/>
        </w:rPr>
      </w:pPr>
      <w:r w:rsidRPr="00CA0379">
        <w:rPr>
          <w:b/>
          <w:lang w:val="en-US"/>
        </w:rPr>
        <w:t>Introduction</w:t>
      </w:r>
    </w:p>
    <w:p w14:paraId="6D4DD128" w14:textId="77777777" w:rsidR="00CA0379" w:rsidRDefault="00CA0379" w:rsidP="00783D6F">
      <w:pPr>
        <w:numPr>
          <w:ilvl w:val="0"/>
          <w:numId w:val="11"/>
        </w:numPr>
      </w:pPr>
      <w:r>
        <w:t>The Chair, Alfred Asterjadhi (Qualcomm), calls the meeting to order at 13:30.</w:t>
      </w:r>
    </w:p>
    <w:p w14:paraId="5D5DE211" w14:textId="77777777" w:rsidR="00CA0379" w:rsidRPr="00A869AC" w:rsidRDefault="00CA0379" w:rsidP="00783D6F">
      <w:pPr>
        <w:numPr>
          <w:ilvl w:val="0"/>
          <w:numId w:val="11"/>
        </w:numPr>
        <w:rPr>
          <w:szCs w:val="22"/>
        </w:rPr>
      </w:pPr>
      <w:r w:rsidRPr="00A869AC">
        <w:rPr>
          <w:szCs w:val="22"/>
        </w:rPr>
        <w:t xml:space="preserve">The Chair </w:t>
      </w:r>
      <w:proofErr w:type="spellStart"/>
      <w:r w:rsidRPr="00A869AC">
        <w:rPr>
          <w:szCs w:val="22"/>
        </w:rPr>
        <w:t>remainds</w:t>
      </w:r>
      <w:proofErr w:type="spellEnd"/>
      <w:r w:rsidRPr="00A869AC">
        <w:rPr>
          <w:szCs w:val="22"/>
        </w:rPr>
        <w:t xml:space="preserve"> about attendance.</w:t>
      </w:r>
    </w:p>
    <w:p w14:paraId="7AD9224A" w14:textId="4EEB87A7" w:rsidR="00824317" w:rsidRDefault="00CA0379" w:rsidP="00783D6F">
      <w:pPr>
        <w:numPr>
          <w:ilvl w:val="0"/>
          <w:numId w:val="11"/>
        </w:numPr>
        <w:rPr>
          <w:szCs w:val="22"/>
        </w:rPr>
      </w:pPr>
      <w:r w:rsidRPr="00A869AC">
        <w:rPr>
          <w:szCs w:val="22"/>
        </w:rPr>
        <w:t>The Chair goes through the patent guidelines and asks if there is somebody that is aware of potentially essential patents. Nobody speaks up.</w:t>
      </w:r>
    </w:p>
    <w:p w14:paraId="3CBFF6E6" w14:textId="10BCC19D" w:rsidR="00A36DBA" w:rsidRPr="00D92212" w:rsidRDefault="00DA6876" w:rsidP="00783D6F">
      <w:pPr>
        <w:numPr>
          <w:ilvl w:val="0"/>
          <w:numId w:val="11"/>
        </w:numPr>
        <w:rPr>
          <w:szCs w:val="22"/>
        </w:rPr>
      </w:pPr>
      <w:r>
        <w:rPr>
          <w:szCs w:val="22"/>
        </w:rPr>
        <w:t>The agenda is to first go through submissions and then motions.</w:t>
      </w:r>
      <w:r w:rsidR="008F7EA4">
        <w:rPr>
          <w:szCs w:val="22"/>
        </w:rPr>
        <w:t xml:space="preserve"> The Chair asks if there is any objection to go ahead with the agenda. No objection </w:t>
      </w:r>
      <w:r w:rsidR="00624CDB">
        <w:rPr>
          <w:szCs w:val="22"/>
        </w:rPr>
        <w:t>noted</w:t>
      </w:r>
      <w:r w:rsidR="008F7EA4">
        <w:rPr>
          <w:szCs w:val="22"/>
        </w:rPr>
        <w:t>.</w:t>
      </w:r>
    </w:p>
    <w:p w14:paraId="5EF25C2C" w14:textId="7CBDC392" w:rsidR="003368F9" w:rsidRDefault="00824317" w:rsidP="00824317">
      <w:pPr>
        <w:rPr>
          <w:szCs w:val="22"/>
        </w:rPr>
      </w:pPr>
      <w:r>
        <w:rPr>
          <w:szCs w:val="22"/>
        </w:rPr>
        <w:br/>
      </w:r>
      <w:r w:rsidRPr="00426C51">
        <w:rPr>
          <w:b/>
          <w:szCs w:val="22"/>
        </w:rPr>
        <w:t>Submissions</w:t>
      </w:r>
      <w:r w:rsidRPr="00426C51">
        <w:rPr>
          <w:b/>
          <w:szCs w:val="22"/>
        </w:rPr>
        <w:br/>
      </w:r>
      <w:r>
        <w:rPr>
          <w:szCs w:val="22"/>
        </w:rPr>
        <w:br/>
      </w:r>
      <w:r w:rsidR="00674AB1">
        <w:rPr>
          <w:szCs w:val="22"/>
        </w:rPr>
        <w:t>First there is a backlogged straw poll.</w:t>
      </w:r>
      <w:r w:rsidR="00674AB1">
        <w:rPr>
          <w:szCs w:val="22"/>
        </w:rPr>
        <w:br/>
      </w:r>
      <w:r>
        <w:rPr>
          <w:szCs w:val="22"/>
        </w:rPr>
        <w:t xml:space="preserve">Request to change the order of </w:t>
      </w:r>
      <w:r w:rsidR="00B20F98">
        <w:rPr>
          <w:szCs w:val="22"/>
        </w:rPr>
        <w:t>submissions</w:t>
      </w:r>
      <w:r w:rsidR="00426C51">
        <w:rPr>
          <w:szCs w:val="22"/>
        </w:rPr>
        <w:t>.</w:t>
      </w:r>
      <w:r w:rsidR="00B20F98">
        <w:rPr>
          <w:szCs w:val="22"/>
        </w:rPr>
        <w:br/>
        <w:t>Request to add a presentation to the list of submission</w:t>
      </w:r>
      <w:r w:rsidR="00426C51">
        <w:rPr>
          <w:szCs w:val="22"/>
        </w:rPr>
        <w:t>.</w:t>
      </w:r>
      <w:r w:rsidR="00741707">
        <w:rPr>
          <w:szCs w:val="22"/>
        </w:rPr>
        <w:br/>
        <w:t>Order of submissions updated according to 2128r9 slide 62.</w:t>
      </w:r>
      <w:r w:rsidR="00741707">
        <w:rPr>
          <w:szCs w:val="22"/>
        </w:rPr>
        <w:br/>
      </w:r>
    </w:p>
    <w:p w14:paraId="6D2D8A5F" w14:textId="7F04D62C" w:rsidR="002F2CA4" w:rsidRDefault="00511BAB" w:rsidP="00783D6F">
      <w:pPr>
        <w:numPr>
          <w:ilvl w:val="0"/>
          <w:numId w:val="13"/>
        </w:numPr>
        <w:rPr>
          <w:szCs w:val="22"/>
        </w:rPr>
      </w:pPr>
      <w:hyperlink r:id="rId52" w:history="1">
        <w:r w:rsidR="003537A6">
          <w:rPr>
            <w:rStyle w:val="Hyperlink"/>
            <w:b/>
            <w:szCs w:val="22"/>
          </w:rPr>
          <w:t>20/1979</w:t>
        </w:r>
      </w:hyperlink>
      <w:r w:rsidR="00166EC5" w:rsidRPr="009A3A43">
        <w:rPr>
          <w:b/>
          <w:szCs w:val="22"/>
        </w:rPr>
        <w:t xml:space="preserve">, “UL Coordination for Throughput Improvement and Interference Reduction” – </w:t>
      </w:r>
      <w:proofErr w:type="spellStart"/>
      <w:r w:rsidR="00166EC5" w:rsidRPr="009A3A43">
        <w:rPr>
          <w:b/>
          <w:szCs w:val="22"/>
        </w:rPr>
        <w:t>Genadiy</w:t>
      </w:r>
      <w:proofErr w:type="spellEnd"/>
      <w:r w:rsidR="00166EC5" w:rsidRPr="009A3A43">
        <w:rPr>
          <w:b/>
          <w:szCs w:val="22"/>
        </w:rPr>
        <w:t xml:space="preserve"> </w:t>
      </w:r>
      <w:proofErr w:type="spellStart"/>
      <w:r w:rsidR="00166EC5" w:rsidRPr="009A3A43">
        <w:rPr>
          <w:b/>
          <w:szCs w:val="22"/>
        </w:rPr>
        <w:t>Tsodik</w:t>
      </w:r>
      <w:proofErr w:type="spellEnd"/>
      <w:r w:rsidR="00166EC5" w:rsidRPr="009A3A43">
        <w:rPr>
          <w:b/>
          <w:szCs w:val="22"/>
        </w:rPr>
        <w:t xml:space="preserve"> (Huawei)</w:t>
      </w:r>
      <w:r w:rsidR="00166EC5" w:rsidRPr="009A3A43">
        <w:rPr>
          <w:b/>
          <w:szCs w:val="22"/>
        </w:rPr>
        <w:br/>
      </w:r>
      <w:r w:rsidR="00166EC5">
        <w:rPr>
          <w:szCs w:val="22"/>
        </w:rPr>
        <w:br/>
      </w:r>
      <w:r w:rsidR="00166EC5" w:rsidRPr="009A3A43">
        <w:rPr>
          <w:b/>
          <w:szCs w:val="22"/>
        </w:rPr>
        <w:t>Straw poll</w:t>
      </w:r>
      <w:r w:rsidR="003368F9" w:rsidRPr="009A3A43">
        <w:rPr>
          <w:b/>
          <w:szCs w:val="22"/>
        </w:rPr>
        <w:br/>
      </w:r>
      <w:r w:rsidR="003368F9">
        <w:rPr>
          <w:szCs w:val="22"/>
        </w:rPr>
        <w:t>Do you think UL AP Coordination is an appealing direction which should be further evaluated in 802.11be?</w:t>
      </w:r>
      <w:r w:rsidR="003368F9">
        <w:rPr>
          <w:szCs w:val="22"/>
        </w:rPr>
        <w:br/>
        <w:t>- Not b</w:t>
      </w:r>
      <w:r w:rsidR="009A3A43">
        <w:rPr>
          <w:szCs w:val="22"/>
        </w:rPr>
        <w:t>e</w:t>
      </w:r>
      <w:r w:rsidR="003368F9">
        <w:rPr>
          <w:szCs w:val="22"/>
        </w:rPr>
        <w:t xml:space="preserve"> included currently in SFD</w:t>
      </w:r>
      <w:r w:rsidR="003368F9">
        <w:rPr>
          <w:szCs w:val="22"/>
        </w:rPr>
        <w:br/>
      </w:r>
      <w:r w:rsidR="003368F9">
        <w:rPr>
          <w:szCs w:val="22"/>
        </w:rPr>
        <w:br/>
      </w:r>
      <w:r w:rsidR="003368F9" w:rsidRPr="009A3A43">
        <w:rPr>
          <w:b/>
          <w:szCs w:val="22"/>
        </w:rPr>
        <w:t>Result:</w:t>
      </w:r>
      <w:r w:rsidR="00190933">
        <w:rPr>
          <w:szCs w:val="22"/>
        </w:rPr>
        <w:t xml:space="preserve"> Y/N/A: </w:t>
      </w:r>
      <w:r w:rsidR="00797899">
        <w:rPr>
          <w:szCs w:val="22"/>
        </w:rPr>
        <w:t>26/1/53</w:t>
      </w:r>
      <w:r w:rsidR="002F2CA4">
        <w:rPr>
          <w:szCs w:val="22"/>
        </w:rPr>
        <w:br/>
      </w:r>
    </w:p>
    <w:p w14:paraId="3F705319" w14:textId="77777777" w:rsidR="00B05A42" w:rsidRDefault="00511BAB" w:rsidP="00783D6F">
      <w:pPr>
        <w:numPr>
          <w:ilvl w:val="0"/>
          <w:numId w:val="13"/>
        </w:numPr>
        <w:rPr>
          <w:szCs w:val="22"/>
        </w:rPr>
      </w:pPr>
      <w:hyperlink r:id="rId53" w:history="1">
        <w:r w:rsidR="003537A6" w:rsidRPr="007116ED">
          <w:rPr>
            <w:rStyle w:val="Hyperlink"/>
            <w:b/>
            <w:szCs w:val="22"/>
          </w:rPr>
          <w:t>20/0203</w:t>
        </w:r>
      </w:hyperlink>
      <w:r w:rsidR="003537A6" w:rsidRPr="007116ED">
        <w:rPr>
          <w:b/>
          <w:szCs w:val="22"/>
        </w:rPr>
        <w:t>, “</w:t>
      </w:r>
      <w:r w:rsidR="00B431E3" w:rsidRPr="007116ED">
        <w:rPr>
          <w:b/>
          <w:szCs w:val="22"/>
        </w:rPr>
        <w:t xml:space="preserve">Option I and Option II: Which Way to Go” – Osama </w:t>
      </w:r>
      <w:proofErr w:type="spellStart"/>
      <w:r w:rsidR="00B431E3" w:rsidRPr="007116ED">
        <w:rPr>
          <w:b/>
          <w:szCs w:val="22"/>
        </w:rPr>
        <w:t>Aboul-Magd</w:t>
      </w:r>
      <w:proofErr w:type="spellEnd"/>
      <w:r w:rsidR="00B431E3" w:rsidRPr="007116ED">
        <w:rPr>
          <w:b/>
          <w:szCs w:val="22"/>
        </w:rPr>
        <w:t xml:space="preserve"> (Huawei)</w:t>
      </w:r>
      <w:r w:rsidR="00B431E3" w:rsidRPr="007116ED">
        <w:rPr>
          <w:b/>
          <w:szCs w:val="22"/>
        </w:rPr>
        <w:br/>
      </w:r>
      <w:r w:rsidR="00B431E3">
        <w:rPr>
          <w:szCs w:val="22"/>
        </w:rPr>
        <w:br/>
      </w:r>
      <w:r w:rsidR="00B431E3" w:rsidRPr="007116ED">
        <w:rPr>
          <w:b/>
          <w:szCs w:val="22"/>
        </w:rPr>
        <w:t>Summary:</w:t>
      </w:r>
      <w:r w:rsidR="005E75DD">
        <w:rPr>
          <w:szCs w:val="22"/>
        </w:rPr>
        <w:t xml:space="preserve"> </w:t>
      </w:r>
      <w:r w:rsidR="0071399F">
        <w:rPr>
          <w:szCs w:val="22"/>
        </w:rPr>
        <w:t xml:space="preserve">The authors prefer to run multiple TGs rather than </w:t>
      </w:r>
      <w:r w:rsidR="00834017">
        <w:rPr>
          <w:szCs w:val="22"/>
        </w:rPr>
        <w:t>introduce releases within one TG.</w:t>
      </w:r>
      <w:r w:rsidR="00361B5D">
        <w:rPr>
          <w:szCs w:val="22"/>
        </w:rPr>
        <w:br/>
      </w:r>
      <w:r w:rsidR="00361B5D">
        <w:rPr>
          <w:szCs w:val="22"/>
        </w:rPr>
        <w:br/>
      </w:r>
      <w:r w:rsidR="00361B5D" w:rsidRPr="00323B8A">
        <w:rPr>
          <w:b/>
          <w:szCs w:val="22"/>
        </w:rPr>
        <w:t>Discussion:</w:t>
      </w:r>
      <w:r w:rsidR="00323B8A" w:rsidRPr="00323B8A">
        <w:rPr>
          <w:b/>
          <w:szCs w:val="22"/>
        </w:rPr>
        <w:br/>
      </w:r>
      <w:r w:rsidR="00323B8A">
        <w:rPr>
          <w:szCs w:val="22"/>
        </w:rPr>
        <w:t xml:space="preserve">C: </w:t>
      </w:r>
      <w:r w:rsidR="004D7E9E">
        <w:rPr>
          <w:szCs w:val="22"/>
        </w:rPr>
        <w:t>I think there are pros and cons</w:t>
      </w:r>
      <w:r w:rsidR="00BC6FA5">
        <w:rPr>
          <w:szCs w:val="22"/>
        </w:rPr>
        <w:t xml:space="preserve"> to both approaches.</w:t>
      </w:r>
      <w:r w:rsidR="00BC6FA5">
        <w:rPr>
          <w:szCs w:val="22"/>
        </w:rPr>
        <w:br/>
        <w:t>A: I believe this issue is rather for the WG or even 802, rather than TG.</w:t>
      </w:r>
      <w:r w:rsidR="00BC6FA5">
        <w:rPr>
          <w:szCs w:val="22"/>
        </w:rPr>
        <w:br/>
        <w:t xml:space="preserve">C: </w:t>
      </w:r>
      <w:r w:rsidR="00F44AD4">
        <w:rPr>
          <w:szCs w:val="22"/>
        </w:rPr>
        <w:t xml:space="preserve">A problem with the second option is that </w:t>
      </w:r>
      <w:r w:rsidR="006A0BE1">
        <w:rPr>
          <w:szCs w:val="22"/>
        </w:rPr>
        <w:t xml:space="preserve">a new PAR may include many new features. On the other </w:t>
      </w:r>
      <w:proofErr w:type="gramStart"/>
      <w:r w:rsidR="006A0BE1">
        <w:rPr>
          <w:szCs w:val="22"/>
        </w:rPr>
        <w:t>hand</w:t>
      </w:r>
      <w:proofErr w:type="gramEnd"/>
      <w:r w:rsidR="006A0BE1">
        <w:rPr>
          <w:szCs w:val="22"/>
        </w:rPr>
        <w:t xml:space="preserve"> in option 1 this is not possible.</w:t>
      </w:r>
      <w:r w:rsidR="00B05A42">
        <w:rPr>
          <w:szCs w:val="22"/>
        </w:rPr>
        <w:br/>
        <w:t>A: The PAR states “candidate features”, so adding/removing features is a possibility regardless at any time point.</w:t>
      </w:r>
      <w:r w:rsidR="00B05A42">
        <w:rPr>
          <w:szCs w:val="22"/>
        </w:rPr>
        <w:br/>
      </w:r>
    </w:p>
    <w:p w14:paraId="5048D11C" w14:textId="47ECECD5" w:rsidR="00BA4215" w:rsidRPr="00BA4215" w:rsidRDefault="00511BAB" w:rsidP="00783D6F">
      <w:pPr>
        <w:numPr>
          <w:ilvl w:val="0"/>
          <w:numId w:val="13"/>
        </w:numPr>
        <w:rPr>
          <w:szCs w:val="22"/>
        </w:rPr>
      </w:pPr>
      <w:hyperlink r:id="rId54" w:history="1">
        <w:r w:rsidR="00BD5A64" w:rsidRPr="003A0E02">
          <w:rPr>
            <w:rStyle w:val="Hyperlink"/>
            <w:b/>
            <w:szCs w:val="22"/>
          </w:rPr>
          <w:t>19/2153r3</w:t>
        </w:r>
      </w:hyperlink>
      <w:r w:rsidR="00BD5A64" w:rsidRPr="003A0E02">
        <w:rPr>
          <w:b/>
          <w:szCs w:val="22"/>
        </w:rPr>
        <w:t>, “</w:t>
      </w:r>
      <w:r w:rsidR="00607EA8" w:rsidRPr="003A0E02">
        <w:rPr>
          <w:b/>
          <w:szCs w:val="22"/>
        </w:rPr>
        <w:t xml:space="preserve">Adopting a release framework to meet timeline” – Laurent </w:t>
      </w:r>
      <w:proofErr w:type="spellStart"/>
      <w:r w:rsidR="00607EA8" w:rsidRPr="003A0E02">
        <w:rPr>
          <w:b/>
          <w:szCs w:val="22"/>
        </w:rPr>
        <w:t>Cariou</w:t>
      </w:r>
      <w:proofErr w:type="spellEnd"/>
      <w:r w:rsidR="00607EA8" w:rsidRPr="003A0E02">
        <w:rPr>
          <w:b/>
          <w:szCs w:val="22"/>
        </w:rPr>
        <w:t xml:space="preserve"> (Intel)</w:t>
      </w:r>
      <w:r w:rsidR="00607EA8" w:rsidRPr="003A0E02">
        <w:rPr>
          <w:b/>
          <w:szCs w:val="22"/>
        </w:rPr>
        <w:br/>
      </w:r>
      <w:r w:rsidR="00607EA8">
        <w:rPr>
          <w:szCs w:val="22"/>
        </w:rPr>
        <w:br/>
      </w:r>
      <w:r w:rsidR="00607EA8" w:rsidRPr="00C52361">
        <w:rPr>
          <w:b/>
          <w:szCs w:val="22"/>
        </w:rPr>
        <w:t>Already presented. Running Straw poll #3</w:t>
      </w:r>
      <w:r w:rsidR="00651EFB">
        <w:rPr>
          <w:b/>
          <w:szCs w:val="22"/>
        </w:rPr>
        <w:t>:</w:t>
      </w:r>
      <w:r w:rsidR="00607EA8" w:rsidRPr="00C52361">
        <w:rPr>
          <w:b/>
          <w:szCs w:val="22"/>
        </w:rPr>
        <w:br/>
      </w:r>
      <w:r w:rsidR="00607EA8">
        <w:rPr>
          <w:szCs w:val="22"/>
        </w:rPr>
        <w:br/>
      </w:r>
      <w:r w:rsidR="00BA4215" w:rsidRPr="00BA4215">
        <w:rPr>
          <w:szCs w:val="22"/>
        </w:rPr>
        <w:t>Do you agree to define releases of features, and to prioritize contributions and decisions related to release in the agenda, as summarized below, starting with Release 1?</w:t>
      </w:r>
    </w:p>
    <w:p w14:paraId="148AF2F2" w14:textId="0C76DF17" w:rsidR="00BA4215" w:rsidRPr="00BA4215" w:rsidRDefault="00BA4215" w:rsidP="00BA4215">
      <w:pPr>
        <w:numPr>
          <w:ilvl w:val="0"/>
          <w:numId w:val="2"/>
        </w:numPr>
        <w:rPr>
          <w:szCs w:val="22"/>
        </w:rPr>
      </w:pPr>
      <w:r w:rsidRPr="00BA4215">
        <w:rPr>
          <w:szCs w:val="22"/>
        </w:rPr>
        <w:t>Release 1 Features are:</w:t>
      </w:r>
    </w:p>
    <w:p w14:paraId="3196E43D" w14:textId="09EB6D0F" w:rsidR="00BA4215" w:rsidRPr="00BA4215" w:rsidRDefault="00BA4215" w:rsidP="0037184E">
      <w:pPr>
        <w:numPr>
          <w:ilvl w:val="1"/>
          <w:numId w:val="2"/>
        </w:numPr>
        <w:rPr>
          <w:szCs w:val="22"/>
        </w:rPr>
      </w:pPr>
      <w:r w:rsidRPr="00BA4215">
        <w:rPr>
          <w:szCs w:val="22"/>
        </w:rPr>
        <w:t xml:space="preserve">320 MHz, 4KQAM, Multiple RUs per STA, Multi-link operation and a low complexity AP coordination feature </w:t>
      </w:r>
    </w:p>
    <w:p w14:paraId="04BEC617" w14:textId="07E121B9" w:rsidR="00BA4215" w:rsidRPr="00BA4215" w:rsidRDefault="00BA4215" w:rsidP="0037184E">
      <w:pPr>
        <w:numPr>
          <w:ilvl w:val="0"/>
          <w:numId w:val="2"/>
        </w:numPr>
        <w:rPr>
          <w:szCs w:val="22"/>
        </w:rPr>
      </w:pPr>
      <w:r w:rsidRPr="00BA4215">
        <w:rPr>
          <w:szCs w:val="22"/>
        </w:rPr>
        <w:t>Candidate Release 2 Features:</w:t>
      </w:r>
    </w:p>
    <w:p w14:paraId="25C2103D" w14:textId="78DBFFDF" w:rsidR="00BA4215" w:rsidRPr="00BA4215" w:rsidRDefault="00BA4215" w:rsidP="0037184E">
      <w:pPr>
        <w:numPr>
          <w:ilvl w:val="1"/>
          <w:numId w:val="2"/>
        </w:numPr>
        <w:rPr>
          <w:szCs w:val="22"/>
        </w:rPr>
      </w:pPr>
      <w:r w:rsidRPr="00BA4215">
        <w:rPr>
          <w:szCs w:val="22"/>
        </w:rPr>
        <w:t>16 spatial streams, HARQ, Additional multi-AP features (e.g. C-BF, JT), any other potential features in the scope of PAR (e.g. features for Time-sensitive networks)</w:t>
      </w:r>
    </w:p>
    <w:p w14:paraId="20F5AA43" w14:textId="2AF4158F" w:rsidR="00BA4215" w:rsidRPr="00BA4215" w:rsidRDefault="00BA4215" w:rsidP="0037184E">
      <w:pPr>
        <w:ind w:left="720"/>
        <w:rPr>
          <w:szCs w:val="22"/>
        </w:rPr>
      </w:pPr>
      <w:r w:rsidRPr="00BA4215">
        <w:rPr>
          <w:szCs w:val="22"/>
        </w:rPr>
        <w:t xml:space="preserve">Notes: </w:t>
      </w:r>
    </w:p>
    <w:p w14:paraId="0B91855D" w14:textId="247064A9" w:rsidR="00BA4215" w:rsidRPr="00B70885" w:rsidRDefault="00BA4215" w:rsidP="003139C1">
      <w:pPr>
        <w:numPr>
          <w:ilvl w:val="0"/>
          <w:numId w:val="2"/>
        </w:numPr>
        <w:rPr>
          <w:sz w:val="18"/>
          <w:szCs w:val="22"/>
        </w:rPr>
      </w:pPr>
      <w:r w:rsidRPr="00B70885">
        <w:rPr>
          <w:sz w:val="18"/>
          <w:szCs w:val="22"/>
        </w:rPr>
        <w:t>The specification of release 1 features needs to be ready and stable in 11be D1.0/D2.0 at the target dates.</w:t>
      </w:r>
    </w:p>
    <w:p w14:paraId="68B5FD06" w14:textId="5BCE80B6" w:rsidR="00BA4215" w:rsidRPr="00B70885" w:rsidRDefault="00BA4215" w:rsidP="003139C1">
      <w:pPr>
        <w:numPr>
          <w:ilvl w:val="0"/>
          <w:numId w:val="2"/>
        </w:numPr>
        <w:rPr>
          <w:sz w:val="18"/>
          <w:szCs w:val="22"/>
        </w:rPr>
      </w:pPr>
      <w:r w:rsidRPr="00B70885">
        <w:rPr>
          <w:sz w:val="18"/>
          <w:szCs w:val="22"/>
        </w:rPr>
        <w:t>The specification of release 2 features needs to be ready and stable in 11be D3.0/D4.0 at the target dates.</w:t>
      </w:r>
    </w:p>
    <w:p w14:paraId="28B8D0E2" w14:textId="2C6066E1" w:rsidR="00BA4215" w:rsidRPr="00B70885" w:rsidRDefault="00BA4215" w:rsidP="003139C1">
      <w:pPr>
        <w:numPr>
          <w:ilvl w:val="0"/>
          <w:numId w:val="2"/>
        </w:numPr>
        <w:rPr>
          <w:sz w:val="18"/>
          <w:szCs w:val="22"/>
        </w:rPr>
      </w:pPr>
      <w:r w:rsidRPr="00B70885">
        <w:rPr>
          <w:sz w:val="18"/>
          <w:szCs w:val="22"/>
        </w:rPr>
        <w:lastRenderedPageBreak/>
        <w:t>The discussion on release 2 features is still allowed during release 1 phase.</w:t>
      </w:r>
    </w:p>
    <w:p w14:paraId="462D9FB2" w14:textId="77777777" w:rsidR="003139C1" w:rsidRPr="00B70885" w:rsidRDefault="003139C1" w:rsidP="003139C1">
      <w:pPr>
        <w:numPr>
          <w:ilvl w:val="0"/>
          <w:numId w:val="2"/>
        </w:numPr>
        <w:rPr>
          <w:sz w:val="20"/>
          <w:szCs w:val="22"/>
        </w:rPr>
      </w:pPr>
      <w:r w:rsidRPr="00B70885">
        <w:rPr>
          <w:sz w:val="18"/>
          <w:szCs w:val="22"/>
        </w:rPr>
        <w:softHyphen/>
      </w:r>
      <w:r w:rsidR="00BA4215" w:rsidRPr="00B70885">
        <w:rPr>
          <w:sz w:val="18"/>
          <w:szCs w:val="22"/>
        </w:rPr>
        <w:t>All releases target increasing throughput and/or reducing worst case latency, as defined in the PAR</w:t>
      </w:r>
    </w:p>
    <w:p w14:paraId="40BF9E16" w14:textId="77777777" w:rsidR="003139C1" w:rsidRDefault="003139C1" w:rsidP="003139C1">
      <w:pPr>
        <w:ind w:left="1080"/>
        <w:rPr>
          <w:szCs w:val="22"/>
        </w:rPr>
      </w:pPr>
    </w:p>
    <w:p w14:paraId="62E40253" w14:textId="580BCF79" w:rsidR="00C25B2D" w:rsidRPr="00BA4215" w:rsidRDefault="00C52361" w:rsidP="00483015">
      <w:pPr>
        <w:ind w:left="720"/>
        <w:rPr>
          <w:szCs w:val="22"/>
        </w:rPr>
      </w:pPr>
      <w:r w:rsidRPr="0075791A">
        <w:rPr>
          <w:b/>
          <w:szCs w:val="22"/>
        </w:rPr>
        <w:t>Discussion:</w:t>
      </w:r>
      <w:r w:rsidRPr="0075791A">
        <w:rPr>
          <w:b/>
          <w:szCs w:val="22"/>
        </w:rPr>
        <w:br/>
      </w:r>
      <w:r>
        <w:rPr>
          <w:szCs w:val="22"/>
        </w:rPr>
        <w:t xml:space="preserve">C: </w:t>
      </w:r>
      <w:r w:rsidR="003139C1">
        <w:rPr>
          <w:szCs w:val="22"/>
        </w:rPr>
        <w:t>I find the 3</w:t>
      </w:r>
      <w:r w:rsidR="003139C1" w:rsidRPr="003139C1">
        <w:rPr>
          <w:szCs w:val="22"/>
          <w:vertAlign w:val="superscript"/>
        </w:rPr>
        <w:t>rd</w:t>
      </w:r>
      <w:r w:rsidR="003139C1">
        <w:rPr>
          <w:szCs w:val="22"/>
        </w:rPr>
        <w:t xml:space="preserve"> note strange.</w:t>
      </w:r>
      <w:r w:rsidR="00B70885">
        <w:rPr>
          <w:szCs w:val="22"/>
        </w:rPr>
        <w:t xml:space="preserve"> I request that we delete the notes.</w:t>
      </w:r>
      <w:r w:rsidR="00B70885">
        <w:rPr>
          <w:szCs w:val="22"/>
        </w:rPr>
        <w:br/>
        <w:t>A: I prefer to keep the notes.</w:t>
      </w:r>
      <w:r w:rsidR="007973F7">
        <w:rPr>
          <w:szCs w:val="22"/>
        </w:rPr>
        <w:br/>
        <w:t xml:space="preserve">C: </w:t>
      </w:r>
      <w:r w:rsidR="008442EA">
        <w:rPr>
          <w:szCs w:val="22"/>
        </w:rPr>
        <w:t>The “low complexity” is subjective.</w:t>
      </w:r>
      <w:r w:rsidR="008442EA">
        <w:rPr>
          <w:szCs w:val="22"/>
        </w:rPr>
        <w:br/>
        <w:t>A: We need to discuss in the group what we mean with this.</w:t>
      </w:r>
      <w:r w:rsidR="00C25B2D">
        <w:rPr>
          <w:szCs w:val="22"/>
        </w:rPr>
        <w:br/>
      </w:r>
      <w:r w:rsidR="00483015">
        <w:rPr>
          <w:szCs w:val="22"/>
        </w:rPr>
        <w:t>C: I think you should add power efficiency in the notes.</w:t>
      </w:r>
      <w:r w:rsidR="00483015">
        <w:rPr>
          <w:szCs w:val="22"/>
        </w:rPr>
        <w:br/>
        <w:t>A: Ok.</w:t>
      </w:r>
      <w:r w:rsidR="00483015">
        <w:rPr>
          <w:szCs w:val="22"/>
        </w:rPr>
        <w:br/>
        <w:t xml:space="preserve">C: </w:t>
      </w:r>
      <w:r w:rsidR="00911E4D">
        <w:rPr>
          <w:szCs w:val="22"/>
        </w:rPr>
        <w:t>None of these features in the releases are actually in the “Scope 5.2” in the PAR.</w:t>
      </w:r>
      <w:r w:rsidR="00911E4D">
        <w:rPr>
          <w:szCs w:val="22"/>
        </w:rPr>
        <w:br/>
      </w:r>
      <w:r w:rsidR="00472973">
        <w:rPr>
          <w:szCs w:val="22"/>
        </w:rPr>
        <w:t xml:space="preserve">C: </w:t>
      </w:r>
      <w:r w:rsidR="00CC26C7">
        <w:rPr>
          <w:szCs w:val="22"/>
        </w:rPr>
        <w:t xml:space="preserve">I believe we should have more features in release 1, because otherwise </w:t>
      </w:r>
      <w:r w:rsidR="00AE1812">
        <w:rPr>
          <w:szCs w:val="22"/>
        </w:rPr>
        <w:t>we will spend all the time on multi-link.</w:t>
      </w:r>
      <w:r w:rsidR="00AE1812">
        <w:rPr>
          <w:szCs w:val="22"/>
        </w:rPr>
        <w:br/>
        <w:t xml:space="preserve">A: </w:t>
      </w:r>
      <w:r w:rsidR="005B1F43">
        <w:rPr>
          <w:szCs w:val="22"/>
        </w:rPr>
        <w:t>I have not seen any other feature that has been crystallized.</w:t>
      </w:r>
      <w:r w:rsidR="005B1F43">
        <w:rPr>
          <w:szCs w:val="22"/>
        </w:rPr>
        <w:br/>
        <w:t xml:space="preserve">C: </w:t>
      </w:r>
      <w:r w:rsidR="00335BF3">
        <w:rPr>
          <w:szCs w:val="22"/>
        </w:rPr>
        <w:t xml:space="preserve">How do we guarantee that features in release 2 are allowed in release 1 </w:t>
      </w:r>
      <w:r w:rsidR="0075791A">
        <w:rPr>
          <w:szCs w:val="22"/>
        </w:rPr>
        <w:t>part?</w:t>
      </w:r>
      <w:r w:rsidR="008442EA">
        <w:rPr>
          <w:szCs w:val="22"/>
        </w:rPr>
        <w:br/>
      </w:r>
      <w:r w:rsidR="007973F7">
        <w:rPr>
          <w:szCs w:val="22"/>
        </w:rPr>
        <w:br/>
      </w:r>
      <w:r w:rsidR="00C25B2D" w:rsidRPr="00C25B2D">
        <w:rPr>
          <w:b/>
          <w:szCs w:val="22"/>
        </w:rPr>
        <w:t>New text:</w:t>
      </w:r>
      <w:r w:rsidR="00C25B2D">
        <w:rPr>
          <w:szCs w:val="22"/>
        </w:rPr>
        <w:br/>
      </w:r>
      <w:r w:rsidR="00C25B2D" w:rsidRPr="00BA4215">
        <w:rPr>
          <w:szCs w:val="22"/>
        </w:rPr>
        <w:t>Do you agree to define releases of features, and to prioritize contributions and decisions related to release in the agenda, as summarized below, starting with Release 1?</w:t>
      </w:r>
    </w:p>
    <w:p w14:paraId="603A1F30" w14:textId="77777777" w:rsidR="00C25B2D" w:rsidRPr="00BA4215" w:rsidRDefault="00C25B2D" w:rsidP="00C25B2D">
      <w:pPr>
        <w:numPr>
          <w:ilvl w:val="0"/>
          <w:numId w:val="2"/>
        </w:numPr>
        <w:rPr>
          <w:szCs w:val="22"/>
        </w:rPr>
      </w:pPr>
      <w:r w:rsidRPr="00BA4215">
        <w:rPr>
          <w:szCs w:val="22"/>
        </w:rPr>
        <w:t>Release 1 Features are:</w:t>
      </w:r>
    </w:p>
    <w:p w14:paraId="30CB6A00" w14:textId="77777777" w:rsidR="00C25B2D" w:rsidRPr="00BA4215" w:rsidRDefault="00C25B2D" w:rsidP="00C25B2D">
      <w:pPr>
        <w:numPr>
          <w:ilvl w:val="1"/>
          <w:numId w:val="2"/>
        </w:numPr>
        <w:rPr>
          <w:szCs w:val="22"/>
        </w:rPr>
      </w:pPr>
      <w:r w:rsidRPr="00BA4215">
        <w:rPr>
          <w:szCs w:val="22"/>
        </w:rPr>
        <w:t xml:space="preserve">320 MHz, 4KQAM, Multiple RUs per STA, Multi-link operation and a low complexity AP coordination feature </w:t>
      </w:r>
    </w:p>
    <w:p w14:paraId="06AE5B9E" w14:textId="77777777" w:rsidR="00C25B2D" w:rsidRPr="00BA4215" w:rsidRDefault="00C25B2D" w:rsidP="00C25B2D">
      <w:pPr>
        <w:numPr>
          <w:ilvl w:val="0"/>
          <w:numId w:val="2"/>
        </w:numPr>
        <w:rPr>
          <w:szCs w:val="22"/>
        </w:rPr>
      </w:pPr>
      <w:r w:rsidRPr="00BA4215">
        <w:rPr>
          <w:szCs w:val="22"/>
        </w:rPr>
        <w:t>Candidate Release 2 Features:</w:t>
      </w:r>
    </w:p>
    <w:p w14:paraId="69FD792A" w14:textId="77777777" w:rsidR="00C25B2D" w:rsidRPr="00BA4215" w:rsidRDefault="00C25B2D" w:rsidP="00C25B2D">
      <w:pPr>
        <w:numPr>
          <w:ilvl w:val="1"/>
          <w:numId w:val="2"/>
        </w:numPr>
        <w:rPr>
          <w:szCs w:val="22"/>
        </w:rPr>
      </w:pPr>
      <w:r w:rsidRPr="00BA4215">
        <w:rPr>
          <w:szCs w:val="22"/>
        </w:rPr>
        <w:t>16 spatial streams, HARQ, Additional multi-AP features (e.g. C-BF, JT), any other potential features in the scope of PAR (e.g. features for Time-sensitive networks)</w:t>
      </w:r>
    </w:p>
    <w:p w14:paraId="3C1E2603" w14:textId="77777777" w:rsidR="00C25B2D" w:rsidRPr="00BA4215" w:rsidRDefault="00C25B2D" w:rsidP="00C25B2D">
      <w:pPr>
        <w:ind w:left="720"/>
        <w:rPr>
          <w:szCs w:val="22"/>
        </w:rPr>
      </w:pPr>
      <w:r w:rsidRPr="00BA4215">
        <w:rPr>
          <w:szCs w:val="22"/>
        </w:rPr>
        <w:t xml:space="preserve">Notes: </w:t>
      </w:r>
    </w:p>
    <w:p w14:paraId="6BA50E30" w14:textId="77777777" w:rsidR="00C25B2D" w:rsidRPr="00B70885" w:rsidRDefault="00C25B2D" w:rsidP="00C25B2D">
      <w:pPr>
        <w:numPr>
          <w:ilvl w:val="0"/>
          <w:numId w:val="2"/>
        </w:numPr>
        <w:rPr>
          <w:sz w:val="18"/>
          <w:szCs w:val="22"/>
        </w:rPr>
      </w:pPr>
      <w:r w:rsidRPr="00B70885">
        <w:rPr>
          <w:sz w:val="18"/>
          <w:szCs w:val="22"/>
        </w:rPr>
        <w:t>The specification of release 1 features needs to be ready and stable in 11be D1.0/D2.0 at the target dates.</w:t>
      </w:r>
    </w:p>
    <w:p w14:paraId="361E441E" w14:textId="77777777" w:rsidR="00C25B2D" w:rsidRPr="00B70885" w:rsidRDefault="00C25B2D" w:rsidP="00C25B2D">
      <w:pPr>
        <w:numPr>
          <w:ilvl w:val="0"/>
          <w:numId w:val="2"/>
        </w:numPr>
        <w:rPr>
          <w:sz w:val="18"/>
          <w:szCs w:val="22"/>
        </w:rPr>
      </w:pPr>
      <w:r w:rsidRPr="00B70885">
        <w:rPr>
          <w:sz w:val="18"/>
          <w:szCs w:val="22"/>
        </w:rPr>
        <w:t>The specification of release 2 features needs to be ready and stable in 11be D3.0/D4.0 at the target dates.</w:t>
      </w:r>
    </w:p>
    <w:p w14:paraId="42281654" w14:textId="77777777" w:rsidR="00C25B2D" w:rsidRPr="00B70885" w:rsidRDefault="00C25B2D" w:rsidP="00C25B2D">
      <w:pPr>
        <w:numPr>
          <w:ilvl w:val="0"/>
          <w:numId w:val="2"/>
        </w:numPr>
        <w:rPr>
          <w:sz w:val="18"/>
          <w:szCs w:val="22"/>
        </w:rPr>
      </w:pPr>
      <w:r w:rsidRPr="00B70885">
        <w:rPr>
          <w:sz w:val="18"/>
          <w:szCs w:val="22"/>
        </w:rPr>
        <w:t>The discussion on release 2 features is still allowed during release 1 phase.</w:t>
      </w:r>
    </w:p>
    <w:p w14:paraId="16ED6FC8" w14:textId="1AEF916B" w:rsidR="00C25B2D" w:rsidRPr="00B70885" w:rsidRDefault="00C25B2D" w:rsidP="00C25B2D">
      <w:pPr>
        <w:numPr>
          <w:ilvl w:val="0"/>
          <w:numId w:val="2"/>
        </w:numPr>
        <w:rPr>
          <w:sz w:val="20"/>
          <w:szCs w:val="22"/>
        </w:rPr>
      </w:pPr>
      <w:r w:rsidRPr="00B70885">
        <w:rPr>
          <w:sz w:val="18"/>
          <w:szCs w:val="22"/>
        </w:rPr>
        <w:softHyphen/>
        <w:t>All releases target increasing throughput and/or reducing worst case latency</w:t>
      </w:r>
      <w:r>
        <w:rPr>
          <w:sz w:val="18"/>
          <w:szCs w:val="22"/>
        </w:rPr>
        <w:t xml:space="preserve"> </w:t>
      </w:r>
      <w:r w:rsidRPr="00C25B2D">
        <w:rPr>
          <w:sz w:val="18"/>
          <w:szCs w:val="22"/>
          <w:highlight w:val="yellow"/>
        </w:rPr>
        <w:t>and/or improving power efficiency</w:t>
      </w:r>
      <w:r w:rsidRPr="00B70885">
        <w:rPr>
          <w:sz w:val="18"/>
          <w:szCs w:val="22"/>
        </w:rPr>
        <w:t>, as defined in the PAR</w:t>
      </w:r>
    </w:p>
    <w:p w14:paraId="5C45118F" w14:textId="77777777" w:rsidR="0075791A" w:rsidRDefault="0075791A" w:rsidP="0075791A">
      <w:pPr>
        <w:ind w:left="720"/>
        <w:rPr>
          <w:szCs w:val="22"/>
        </w:rPr>
      </w:pPr>
    </w:p>
    <w:p w14:paraId="50AF44C2" w14:textId="16512786" w:rsidR="009760C6" w:rsidRPr="00BA4215" w:rsidRDefault="00C661CC" w:rsidP="009760C6">
      <w:pPr>
        <w:ind w:left="720"/>
        <w:rPr>
          <w:szCs w:val="22"/>
        </w:rPr>
      </w:pPr>
      <w:r w:rsidRPr="00763401">
        <w:rPr>
          <w:b/>
          <w:szCs w:val="22"/>
        </w:rPr>
        <w:t>Result:</w:t>
      </w:r>
      <w:r>
        <w:rPr>
          <w:szCs w:val="22"/>
        </w:rPr>
        <w:t xml:space="preserve"> Y/N/A: </w:t>
      </w:r>
      <w:r w:rsidR="00261CDF">
        <w:rPr>
          <w:szCs w:val="22"/>
        </w:rPr>
        <w:t>98/12/18</w:t>
      </w:r>
      <w:r w:rsidR="00C25B2D">
        <w:rPr>
          <w:szCs w:val="22"/>
        </w:rPr>
        <w:br/>
      </w:r>
      <w:r w:rsidR="00571660">
        <w:rPr>
          <w:szCs w:val="22"/>
        </w:rPr>
        <w:br/>
      </w:r>
      <w:r w:rsidR="00F94D26" w:rsidRPr="00DA4C6A">
        <w:rPr>
          <w:b/>
          <w:szCs w:val="22"/>
        </w:rPr>
        <w:t xml:space="preserve">Straw poll turned into </w:t>
      </w:r>
      <w:r w:rsidR="00DA4235">
        <w:rPr>
          <w:b/>
          <w:szCs w:val="22"/>
        </w:rPr>
        <w:br/>
        <w:t>M</w:t>
      </w:r>
      <w:r w:rsidR="00F94D26" w:rsidRPr="00DA4C6A">
        <w:rPr>
          <w:b/>
          <w:szCs w:val="22"/>
        </w:rPr>
        <w:t>otion</w:t>
      </w:r>
      <w:r w:rsidR="003A0E02" w:rsidRPr="00DA4C6A">
        <w:rPr>
          <w:b/>
          <w:szCs w:val="22"/>
        </w:rPr>
        <w:t xml:space="preserve">, document </w:t>
      </w:r>
      <w:hyperlink r:id="rId55" w:history="1">
        <w:r w:rsidR="003A0E02" w:rsidRPr="00DA4C6A">
          <w:rPr>
            <w:rStyle w:val="Hyperlink"/>
            <w:b/>
            <w:szCs w:val="22"/>
          </w:rPr>
          <w:t>19/2153r4</w:t>
        </w:r>
      </w:hyperlink>
      <w:r w:rsidR="00DA4C6A">
        <w:rPr>
          <w:b/>
          <w:szCs w:val="22"/>
        </w:rPr>
        <w:t xml:space="preserve"> slide 19:</w:t>
      </w:r>
      <w:r w:rsidR="009760C6" w:rsidRPr="00DA4C6A">
        <w:rPr>
          <w:b/>
          <w:szCs w:val="22"/>
        </w:rPr>
        <w:br/>
      </w:r>
      <w:r w:rsidR="009760C6">
        <w:rPr>
          <w:szCs w:val="22"/>
        </w:rPr>
        <w:t>Move to</w:t>
      </w:r>
      <w:r w:rsidR="009760C6" w:rsidRPr="00BA4215">
        <w:rPr>
          <w:szCs w:val="22"/>
        </w:rPr>
        <w:t xml:space="preserve"> agree to define releases of features, and to prioritize contributions and decisions related to release in the agenda, as summarized below, starting with Release 1</w:t>
      </w:r>
    </w:p>
    <w:p w14:paraId="6EED9812" w14:textId="77777777" w:rsidR="009760C6" w:rsidRPr="00BA4215" w:rsidRDefault="009760C6" w:rsidP="009760C6">
      <w:pPr>
        <w:numPr>
          <w:ilvl w:val="0"/>
          <w:numId w:val="2"/>
        </w:numPr>
        <w:rPr>
          <w:szCs w:val="22"/>
        </w:rPr>
      </w:pPr>
      <w:r w:rsidRPr="00BA4215">
        <w:rPr>
          <w:szCs w:val="22"/>
        </w:rPr>
        <w:t>Release 1 Features are:</w:t>
      </w:r>
    </w:p>
    <w:p w14:paraId="2BEFE353" w14:textId="77777777" w:rsidR="009760C6" w:rsidRPr="00BA4215" w:rsidRDefault="009760C6" w:rsidP="009760C6">
      <w:pPr>
        <w:numPr>
          <w:ilvl w:val="1"/>
          <w:numId w:val="2"/>
        </w:numPr>
        <w:rPr>
          <w:szCs w:val="22"/>
        </w:rPr>
      </w:pPr>
      <w:r w:rsidRPr="00BA4215">
        <w:rPr>
          <w:szCs w:val="22"/>
        </w:rPr>
        <w:t xml:space="preserve">320 MHz, 4KQAM, Multiple RUs per STA, Multi-link operation and a low complexity AP coordination feature </w:t>
      </w:r>
    </w:p>
    <w:p w14:paraId="2CF0B980" w14:textId="77777777" w:rsidR="009760C6" w:rsidRPr="00BA4215" w:rsidRDefault="009760C6" w:rsidP="009760C6">
      <w:pPr>
        <w:numPr>
          <w:ilvl w:val="0"/>
          <w:numId w:val="2"/>
        </w:numPr>
        <w:rPr>
          <w:szCs w:val="22"/>
        </w:rPr>
      </w:pPr>
      <w:r w:rsidRPr="00BA4215">
        <w:rPr>
          <w:szCs w:val="22"/>
        </w:rPr>
        <w:t>Candidate Release 2 Features:</w:t>
      </w:r>
    </w:p>
    <w:p w14:paraId="2A092EE1" w14:textId="77777777" w:rsidR="009760C6" w:rsidRPr="00BA4215" w:rsidRDefault="009760C6" w:rsidP="009760C6">
      <w:pPr>
        <w:numPr>
          <w:ilvl w:val="1"/>
          <w:numId w:val="2"/>
        </w:numPr>
        <w:rPr>
          <w:szCs w:val="22"/>
        </w:rPr>
      </w:pPr>
      <w:r w:rsidRPr="00BA4215">
        <w:rPr>
          <w:szCs w:val="22"/>
        </w:rPr>
        <w:t>16 spatial streams, HARQ, Additional multi-AP features (e.g. C-BF, JT), any other potential features in the scope of PAR (e.g. features for Time-sensitive networks)</w:t>
      </w:r>
    </w:p>
    <w:p w14:paraId="3D583D3D" w14:textId="77777777" w:rsidR="009760C6" w:rsidRPr="00BA4215" w:rsidRDefault="009760C6" w:rsidP="009760C6">
      <w:pPr>
        <w:ind w:left="720"/>
        <w:rPr>
          <w:szCs w:val="22"/>
        </w:rPr>
      </w:pPr>
      <w:r w:rsidRPr="00BA4215">
        <w:rPr>
          <w:szCs w:val="22"/>
        </w:rPr>
        <w:t xml:space="preserve">Notes: </w:t>
      </w:r>
    </w:p>
    <w:p w14:paraId="7D321C48" w14:textId="77777777" w:rsidR="009760C6" w:rsidRPr="00B70885" w:rsidRDefault="009760C6" w:rsidP="009760C6">
      <w:pPr>
        <w:numPr>
          <w:ilvl w:val="0"/>
          <w:numId w:val="2"/>
        </w:numPr>
        <w:rPr>
          <w:sz w:val="18"/>
          <w:szCs w:val="22"/>
        </w:rPr>
      </w:pPr>
      <w:r w:rsidRPr="00B70885">
        <w:rPr>
          <w:sz w:val="18"/>
          <w:szCs w:val="22"/>
        </w:rPr>
        <w:t>The specification of release 1 features needs to be ready and stable in 11be D1.0/D2.0 at the target dates.</w:t>
      </w:r>
    </w:p>
    <w:p w14:paraId="0673EF2B" w14:textId="77777777" w:rsidR="009760C6" w:rsidRPr="00B70885" w:rsidRDefault="009760C6" w:rsidP="009760C6">
      <w:pPr>
        <w:numPr>
          <w:ilvl w:val="0"/>
          <w:numId w:val="2"/>
        </w:numPr>
        <w:rPr>
          <w:sz w:val="18"/>
          <w:szCs w:val="22"/>
        </w:rPr>
      </w:pPr>
      <w:r w:rsidRPr="00B70885">
        <w:rPr>
          <w:sz w:val="18"/>
          <w:szCs w:val="22"/>
        </w:rPr>
        <w:t>The specification of release 2 features needs to be ready and stable in 11be D3.0/D4.0 at the target dates.</w:t>
      </w:r>
    </w:p>
    <w:p w14:paraId="28AB0596" w14:textId="77777777" w:rsidR="009760C6" w:rsidRPr="00B70885" w:rsidRDefault="009760C6" w:rsidP="009760C6">
      <w:pPr>
        <w:numPr>
          <w:ilvl w:val="0"/>
          <w:numId w:val="2"/>
        </w:numPr>
        <w:rPr>
          <w:sz w:val="18"/>
          <w:szCs w:val="22"/>
        </w:rPr>
      </w:pPr>
      <w:r w:rsidRPr="00B70885">
        <w:rPr>
          <w:sz w:val="18"/>
          <w:szCs w:val="22"/>
        </w:rPr>
        <w:t>The discussion on release 2 features is still allowed during release 1 phase.</w:t>
      </w:r>
    </w:p>
    <w:p w14:paraId="4402117A" w14:textId="77777777" w:rsidR="009760C6" w:rsidRPr="00B70885" w:rsidRDefault="009760C6" w:rsidP="009760C6">
      <w:pPr>
        <w:numPr>
          <w:ilvl w:val="0"/>
          <w:numId w:val="2"/>
        </w:numPr>
        <w:rPr>
          <w:sz w:val="20"/>
          <w:szCs w:val="22"/>
        </w:rPr>
      </w:pPr>
      <w:r w:rsidRPr="00B70885">
        <w:rPr>
          <w:sz w:val="18"/>
          <w:szCs w:val="22"/>
        </w:rPr>
        <w:softHyphen/>
        <w:t>All releases target increasing throughput and/or reducing worst case latency</w:t>
      </w:r>
      <w:r>
        <w:rPr>
          <w:sz w:val="18"/>
          <w:szCs w:val="22"/>
        </w:rPr>
        <w:t xml:space="preserve"> </w:t>
      </w:r>
      <w:r w:rsidRPr="009760C6">
        <w:rPr>
          <w:sz w:val="18"/>
          <w:szCs w:val="22"/>
        </w:rPr>
        <w:t>and/or improving power efficiency</w:t>
      </w:r>
      <w:r w:rsidRPr="00B70885">
        <w:rPr>
          <w:sz w:val="18"/>
          <w:szCs w:val="22"/>
        </w:rPr>
        <w:t>, as defined in the PAR</w:t>
      </w:r>
    </w:p>
    <w:p w14:paraId="22F2BA37" w14:textId="3D242D44" w:rsidR="0037184E" w:rsidRDefault="00F94D26" w:rsidP="0075791A">
      <w:pPr>
        <w:ind w:left="720"/>
        <w:rPr>
          <w:szCs w:val="22"/>
        </w:rPr>
      </w:pPr>
      <w:r>
        <w:rPr>
          <w:szCs w:val="22"/>
        </w:rPr>
        <w:br/>
      </w:r>
      <w:r w:rsidR="009760C6" w:rsidRPr="009760C6">
        <w:rPr>
          <w:b/>
          <w:szCs w:val="22"/>
        </w:rPr>
        <w:t>Move:</w:t>
      </w:r>
      <w:r w:rsidR="009760C6">
        <w:rPr>
          <w:szCs w:val="22"/>
        </w:rPr>
        <w:t xml:space="preserve"> Laurent </w:t>
      </w:r>
      <w:proofErr w:type="spellStart"/>
      <w:r w:rsidR="009760C6">
        <w:rPr>
          <w:szCs w:val="22"/>
        </w:rPr>
        <w:t>Cariou</w:t>
      </w:r>
      <w:proofErr w:type="spellEnd"/>
      <w:r w:rsidR="009760C6">
        <w:rPr>
          <w:szCs w:val="22"/>
        </w:rPr>
        <w:t xml:space="preserve">, </w:t>
      </w:r>
      <w:r w:rsidR="009760C6" w:rsidRPr="009760C6">
        <w:rPr>
          <w:b/>
          <w:szCs w:val="22"/>
        </w:rPr>
        <w:t>Second:</w:t>
      </w:r>
      <w:r w:rsidR="009760C6">
        <w:rPr>
          <w:szCs w:val="22"/>
        </w:rPr>
        <w:t xml:space="preserve"> Bin Tian</w:t>
      </w:r>
      <w:r w:rsidR="009760C6">
        <w:rPr>
          <w:szCs w:val="22"/>
        </w:rPr>
        <w:br/>
      </w:r>
      <w:r w:rsidR="009760C6">
        <w:rPr>
          <w:szCs w:val="22"/>
        </w:rPr>
        <w:br/>
      </w:r>
      <w:r w:rsidR="009760C6" w:rsidRPr="009760C6">
        <w:rPr>
          <w:b/>
          <w:szCs w:val="22"/>
        </w:rPr>
        <w:t>Result:</w:t>
      </w:r>
      <w:r w:rsidR="009760C6">
        <w:rPr>
          <w:szCs w:val="22"/>
        </w:rPr>
        <w:t xml:space="preserve"> Y/N/A: </w:t>
      </w:r>
      <w:r w:rsidR="00DA4235">
        <w:rPr>
          <w:szCs w:val="22"/>
        </w:rPr>
        <w:t>85/5/19</w:t>
      </w:r>
      <w:r w:rsidR="00065A35">
        <w:rPr>
          <w:szCs w:val="22"/>
        </w:rPr>
        <w:br/>
      </w:r>
      <w:r w:rsidR="00DA4235">
        <w:rPr>
          <w:szCs w:val="22"/>
        </w:rPr>
        <w:br/>
      </w:r>
      <w:r w:rsidR="00DA4235" w:rsidRPr="00065A35">
        <w:rPr>
          <w:b/>
          <w:szCs w:val="22"/>
        </w:rPr>
        <w:lastRenderedPageBreak/>
        <w:t xml:space="preserve">Motion </w:t>
      </w:r>
      <w:r w:rsidR="00DA4235" w:rsidRPr="00065A35">
        <w:rPr>
          <w:b/>
          <w:color w:val="00B050"/>
          <w:szCs w:val="22"/>
        </w:rPr>
        <w:t>PASSES</w:t>
      </w:r>
      <w:r w:rsidR="00F8673A" w:rsidRPr="00F8673A">
        <w:rPr>
          <w:b/>
          <w:szCs w:val="22"/>
        </w:rPr>
        <w:t>.</w:t>
      </w:r>
      <w:r w:rsidR="009760C6">
        <w:rPr>
          <w:szCs w:val="22"/>
        </w:rPr>
        <w:br/>
      </w:r>
    </w:p>
    <w:p w14:paraId="3797CF48" w14:textId="77777777" w:rsidR="00DC4C49" w:rsidRDefault="00511BAB" w:rsidP="00783D6F">
      <w:pPr>
        <w:numPr>
          <w:ilvl w:val="0"/>
          <w:numId w:val="13"/>
        </w:numPr>
        <w:rPr>
          <w:szCs w:val="22"/>
        </w:rPr>
      </w:pPr>
      <w:hyperlink r:id="rId56" w:history="1">
        <w:r w:rsidR="00E869A8" w:rsidRPr="00FC58CE">
          <w:rPr>
            <w:rStyle w:val="Hyperlink"/>
            <w:b/>
            <w:szCs w:val="22"/>
          </w:rPr>
          <w:t>20/115r2</w:t>
        </w:r>
      </w:hyperlink>
      <w:r w:rsidR="00E869A8" w:rsidRPr="00FC58CE">
        <w:rPr>
          <w:b/>
          <w:szCs w:val="22"/>
        </w:rPr>
        <w:t>, “</w:t>
      </w:r>
      <w:r w:rsidR="00FC58CE" w:rsidRPr="00FC58CE">
        <w:rPr>
          <w:b/>
          <w:szCs w:val="22"/>
        </w:rPr>
        <w:t xml:space="preserve">Multi-Link Feature Candidates For R1” – </w:t>
      </w:r>
      <w:proofErr w:type="spellStart"/>
      <w:r w:rsidR="00FC58CE" w:rsidRPr="00FC58CE">
        <w:rPr>
          <w:b/>
          <w:szCs w:val="22"/>
        </w:rPr>
        <w:t>Huizhao</w:t>
      </w:r>
      <w:proofErr w:type="spellEnd"/>
      <w:r w:rsidR="00FC58CE" w:rsidRPr="00FC58CE">
        <w:rPr>
          <w:b/>
          <w:szCs w:val="22"/>
        </w:rPr>
        <w:t xml:space="preserve"> Wang (</w:t>
      </w:r>
      <w:proofErr w:type="spellStart"/>
      <w:r w:rsidR="00FC58CE" w:rsidRPr="00FC58CE">
        <w:rPr>
          <w:b/>
          <w:szCs w:val="22"/>
        </w:rPr>
        <w:t>Quantenna</w:t>
      </w:r>
      <w:proofErr w:type="spellEnd"/>
      <w:r w:rsidR="00FC58CE" w:rsidRPr="00FC58CE">
        <w:rPr>
          <w:b/>
          <w:szCs w:val="22"/>
        </w:rPr>
        <w:t>)</w:t>
      </w:r>
      <w:r w:rsidR="00FC58CE" w:rsidRPr="00FC58CE">
        <w:rPr>
          <w:b/>
          <w:szCs w:val="22"/>
        </w:rPr>
        <w:br/>
      </w:r>
      <w:r w:rsidR="00FC58CE">
        <w:rPr>
          <w:szCs w:val="22"/>
        </w:rPr>
        <w:br/>
      </w:r>
      <w:r w:rsidR="00FC58CE" w:rsidRPr="00876B37">
        <w:rPr>
          <w:b/>
          <w:szCs w:val="22"/>
        </w:rPr>
        <w:t>Summary:</w:t>
      </w:r>
      <w:r w:rsidR="009158B1">
        <w:rPr>
          <w:szCs w:val="22"/>
        </w:rPr>
        <w:t xml:space="preserve"> </w:t>
      </w:r>
      <w:r w:rsidR="00660324">
        <w:rPr>
          <w:szCs w:val="22"/>
        </w:rPr>
        <w:t xml:space="preserve">The authors propose </w:t>
      </w:r>
      <w:r w:rsidR="004E4F16">
        <w:rPr>
          <w:szCs w:val="22"/>
        </w:rPr>
        <w:t>a detailed set of features for release 1.</w:t>
      </w:r>
      <w:r w:rsidR="0079358E">
        <w:rPr>
          <w:szCs w:val="22"/>
        </w:rPr>
        <w:br/>
      </w:r>
      <w:r w:rsidR="0079358E">
        <w:rPr>
          <w:szCs w:val="22"/>
        </w:rPr>
        <w:br/>
      </w:r>
      <w:r w:rsidR="0079358E" w:rsidRPr="00876B37">
        <w:rPr>
          <w:b/>
          <w:szCs w:val="22"/>
        </w:rPr>
        <w:t>Discussion:</w:t>
      </w:r>
      <w:r w:rsidR="0079358E">
        <w:rPr>
          <w:szCs w:val="22"/>
        </w:rPr>
        <w:br/>
        <w:t xml:space="preserve">C: </w:t>
      </w:r>
      <w:r w:rsidR="00AD5E61">
        <w:rPr>
          <w:szCs w:val="22"/>
        </w:rPr>
        <w:t xml:space="preserve">I believe </w:t>
      </w:r>
      <w:r w:rsidR="000D6829">
        <w:rPr>
          <w:szCs w:val="22"/>
        </w:rPr>
        <w:t xml:space="preserve">the list </w:t>
      </w:r>
      <w:r w:rsidR="00AD5E61">
        <w:rPr>
          <w:szCs w:val="22"/>
        </w:rPr>
        <w:t xml:space="preserve">you have </w:t>
      </w:r>
      <w:r w:rsidR="000D6829">
        <w:rPr>
          <w:szCs w:val="22"/>
        </w:rPr>
        <w:t>on slide 3 may be extended.</w:t>
      </w:r>
      <w:r w:rsidR="000D6829">
        <w:rPr>
          <w:szCs w:val="22"/>
        </w:rPr>
        <w:br/>
        <w:t xml:space="preserve">C: I agree we should limit the scope, but I am not convinced this list is </w:t>
      </w:r>
      <w:r w:rsidR="00683AD7">
        <w:rPr>
          <w:szCs w:val="22"/>
        </w:rPr>
        <w:t>complete.</w:t>
      </w:r>
      <w:r w:rsidR="00D47BAB">
        <w:rPr>
          <w:szCs w:val="22"/>
        </w:rPr>
        <w:br/>
      </w:r>
      <w:r w:rsidR="001B6E16">
        <w:rPr>
          <w:szCs w:val="22"/>
        </w:rPr>
        <w:t>A: I will defer SP2.</w:t>
      </w:r>
      <w:r w:rsidR="001B6E16">
        <w:rPr>
          <w:szCs w:val="22"/>
        </w:rPr>
        <w:br/>
        <w:t xml:space="preserve">C: I believe you should </w:t>
      </w:r>
      <w:r w:rsidR="00FE1827">
        <w:rPr>
          <w:szCs w:val="22"/>
        </w:rPr>
        <w:t>defer SP1 as well.</w:t>
      </w:r>
      <w:r w:rsidR="00876B37">
        <w:rPr>
          <w:szCs w:val="22"/>
        </w:rPr>
        <w:br/>
      </w:r>
      <w:r w:rsidR="00876B37">
        <w:rPr>
          <w:szCs w:val="22"/>
        </w:rPr>
        <w:br/>
      </w:r>
      <w:r w:rsidR="00876B37" w:rsidRPr="00A90947">
        <w:rPr>
          <w:b/>
          <w:szCs w:val="22"/>
        </w:rPr>
        <w:t>Straw poll 1</w:t>
      </w:r>
      <w:r w:rsidR="00876B37" w:rsidRPr="00A90947">
        <w:rPr>
          <w:b/>
          <w:szCs w:val="22"/>
        </w:rPr>
        <w:br/>
      </w:r>
      <w:r w:rsidR="00876B37">
        <w:rPr>
          <w:szCs w:val="22"/>
        </w:rPr>
        <w:t>Do you agree to define a limited scope of features for Multi-Link</w:t>
      </w:r>
      <w:r w:rsidR="00D32ADC">
        <w:rPr>
          <w:szCs w:val="22"/>
        </w:rPr>
        <w:t xml:space="preserve"> for Release 1?</w:t>
      </w:r>
      <w:r w:rsidR="00D32ADC">
        <w:rPr>
          <w:szCs w:val="22"/>
        </w:rPr>
        <w:br/>
      </w:r>
      <w:r w:rsidR="00D32ADC">
        <w:rPr>
          <w:szCs w:val="22"/>
        </w:rPr>
        <w:br/>
      </w:r>
      <w:r w:rsidR="00D32ADC" w:rsidRPr="00A90947">
        <w:rPr>
          <w:b/>
          <w:szCs w:val="22"/>
        </w:rPr>
        <w:t>Discussion:</w:t>
      </w:r>
      <w:r w:rsidR="00D32ADC" w:rsidRPr="00A90947">
        <w:rPr>
          <w:b/>
          <w:szCs w:val="22"/>
        </w:rPr>
        <w:br/>
      </w:r>
      <w:r w:rsidR="00D32ADC">
        <w:rPr>
          <w:szCs w:val="22"/>
        </w:rPr>
        <w:t>C: What is the intention of this SP?</w:t>
      </w:r>
      <w:r w:rsidR="00D32ADC">
        <w:rPr>
          <w:szCs w:val="22"/>
        </w:rPr>
        <w:br/>
        <w:t>A: If yes, the group is committed to action on limiting the scope of Multi-link.</w:t>
      </w:r>
      <w:r w:rsidR="00A90947">
        <w:rPr>
          <w:szCs w:val="22"/>
        </w:rPr>
        <w:br/>
        <w:t>C: Does it mean that whatever does not fall within that limit will be part of release 2?</w:t>
      </w:r>
      <w:r w:rsidR="00A90947">
        <w:rPr>
          <w:szCs w:val="22"/>
        </w:rPr>
        <w:br/>
        <w:t>A: Yes, I believe so.</w:t>
      </w:r>
      <w:r w:rsidR="00AE42F8">
        <w:rPr>
          <w:szCs w:val="22"/>
        </w:rPr>
        <w:br/>
      </w:r>
      <w:r w:rsidR="00AE42F8">
        <w:rPr>
          <w:szCs w:val="22"/>
        </w:rPr>
        <w:br/>
      </w:r>
      <w:r w:rsidR="00AE42F8" w:rsidRPr="00AE42F8">
        <w:rPr>
          <w:b/>
          <w:szCs w:val="22"/>
        </w:rPr>
        <w:t>Result:</w:t>
      </w:r>
      <w:r w:rsidR="00AE42F8">
        <w:rPr>
          <w:szCs w:val="22"/>
        </w:rPr>
        <w:t xml:space="preserve"> Y/N/A: </w:t>
      </w:r>
      <w:r w:rsidR="00DC4C49">
        <w:rPr>
          <w:szCs w:val="22"/>
        </w:rPr>
        <w:t>21/41/55</w:t>
      </w:r>
      <w:r w:rsidR="00DC4C49">
        <w:rPr>
          <w:szCs w:val="22"/>
        </w:rPr>
        <w:br/>
      </w:r>
    </w:p>
    <w:p w14:paraId="773F68A9" w14:textId="42BF13B6" w:rsidR="003A0AEF" w:rsidRDefault="00511BAB" w:rsidP="00783D6F">
      <w:pPr>
        <w:numPr>
          <w:ilvl w:val="0"/>
          <w:numId w:val="13"/>
        </w:numPr>
        <w:rPr>
          <w:szCs w:val="22"/>
        </w:rPr>
      </w:pPr>
      <w:hyperlink r:id="rId57" w:history="1">
        <w:r w:rsidR="009F4BAA" w:rsidRPr="00900B6C">
          <w:rPr>
            <w:rStyle w:val="Hyperlink"/>
            <w:b/>
            <w:szCs w:val="22"/>
          </w:rPr>
          <w:t>20/116</w:t>
        </w:r>
        <w:r w:rsidR="00497EC4" w:rsidRPr="00900B6C">
          <w:rPr>
            <w:rStyle w:val="Hyperlink"/>
            <w:b/>
            <w:szCs w:val="22"/>
          </w:rPr>
          <w:t>r4</w:t>
        </w:r>
      </w:hyperlink>
      <w:r w:rsidR="00497EC4" w:rsidRPr="00900B6C">
        <w:rPr>
          <w:b/>
          <w:szCs w:val="22"/>
        </w:rPr>
        <w:t>, “Discussion on timeline for 802.11be” – Ming Gan (Huawei)</w:t>
      </w:r>
      <w:r w:rsidR="00497EC4" w:rsidRPr="00900B6C">
        <w:rPr>
          <w:b/>
          <w:szCs w:val="22"/>
        </w:rPr>
        <w:br/>
      </w:r>
      <w:r w:rsidR="00497EC4">
        <w:rPr>
          <w:szCs w:val="22"/>
        </w:rPr>
        <w:br/>
      </w:r>
      <w:r w:rsidR="00900B6C" w:rsidRPr="00900B6C">
        <w:rPr>
          <w:b/>
          <w:szCs w:val="22"/>
        </w:rPr>
        <w:t>Summary:</w:t>
      </w:r>
      <w:r w:rsidR="00900B6C">
        <w:rPr>
          <w:szCs w:val="22"/>
        </w:rPr>
        <w:t xml:space="preserve"> Already presented. The authors would like to reduce the frequency of telephone conference calls and increase the number of face-to-face meetings.</w:t>
      </w:r>
      <w:r w:rsidR="00900B6C">
        <w:rPr>
          <w:szCs w:val="22"/>
        </w:rPr>
        <w:br/>
      </w:r>
      <w:r w:rsidR="00900B6C">
        <w:rPr>
          <w:szCs w:val="22"/>
        </w:rPr>
        <w:br/>
      </w:r>
      <w:r w:rsidR="00DD7684" w:rsidRPr="00900B6C">
        <w:rPr>
          <w:b/>
          <w:szCs w:val="22"/>
        </w:rPr>
        <w:t>Straw poll</w:t>
      </w:r>
      <w:r w:rsidR="00972689">
        <w:rPr>
          <w:b/>
          <w:szCs w:val="22"/>
        </w:rPr>
        <w:t xml:space="preserve"> #1</w:t>
      </w:r>
      <w:r w:rsidR="00900B6C" w:rsidRPr="00900B6C">
        <w:rPr>
          <w:b/>
          <w:szCs w:val="22"/>
        </w:rPr>
        <w:br/>
      </w:r>
      <w:r w:rsidR="00900B6C">
        <w:rPr>
          <w:szCs w:val="22"/>
        </w:rPr>
        <w:t xml:space="preserve">Do you support to hold </w:t>
      </w:r>
      <w:proofErr w:type="spellStart"/>
      <w:r w:rsidR="00900B6C">
        <w:rPr>
          <w:szCs w:val="22"/>
        </w:rPr>
        <w:t>TGbe</w:t>
      </w:r>
      <w:proofErr w:type="spellEnd"/>
      <w:r w:rsidR="00900B6C">
        <w:rPr>
          <w:szCs w:val="22"/>
        </w:rPr>
        <w:t xml:space="preserve"> ad hoc face-to-face meetings right before IEEE 802.11 F2F meeting, starting from March 2020?</w:t>
      </w:r>
      <w:r w:rsidR="00900B6C">
        <w:rPr>
          <w:szCs w:val="22"/>
        </w:rPr>
        <w:br/>
      </w:r>
      <w:r w:rsidR="00900B6C">
        <w:rPr>
          <w:szCs w:val="22"/>
        </w:rPr>
        <w:br/>
      </w:r>
      <w:r w:rsidR="00900B6C" w:rsidRPr="00900B6C">
        <w:rPr>
          <w:b/>
          <w:szCs w:val="22"/>
        </w:rPr>
        <w:t>Discussion:</w:t>
      </w:r>
      <w:r w:rsidR="00900B6C" w:rsidRPr="00900B6C">
        <w:rPr>
          <w:b/>
          <w:szCs w:val="22"/>
        </w:rPr>
        <w:br/>
      </w:r>
      <w:r w:rsidR="00900B6C">
        <w:rPr>
          <w:szCs w:val="22"/>
        </w:rPr>
        <w:t xml:space="preserve">C: I believe </w:t>
      </w:r>
      <w:r w:rsidR="00121D85">
        <w:rPr>
          <w:szCs w:val="22"/>
        </w:rPr>
        <w:t>reducing teleconference calls is not a good idea. Furthermore</w:t>
      </w:r>
      <w:r w:rsidR="008E0862">
        <w:rPr>
          <w:szCs w:val="22"/>
        </w:rPr>
        <w:t>,</w:t>
      </w:r>
      <w:r w:rsidR="00121D85">
        <w:rPr>
          <w:szCs w:val="22"/>
        </w:rPr>
        <w:t xml:space="preserve"> I’m not convinced adding more face-to-face meetings will solve the problem.</w:t>
      </w:r>
      <w:r w:rsidR="008E0862">
        <w:rPr>
          <w:szCs w:val="22"/>
        </w:rPr>
        <w:br/>
        <w:t xml:space="preserve">C: </w:t>
      </w:r>
      <w:r w:rsidR="008878F1">
        <w:rPr>
          <w:szCs w:val="22"/>
        </w:rPr>
        <w:t>I don’t think we need a PHY ad-hoc for March.</w:t>
      </w:r>
      <w:r w:rsidR="006A160F">
        <w:rPr>
          <w:szCs w:val="22"/>
        </w:rPr>
        <w:br/>
        <w:t xml:space="preserve">C: </w:t>
      </w:r>
      <w:r w:rsidR="003A24DA">
        <w:rPr>
          <w:szCs w:val="22"/>
        </w:rPr>
        <w:t>Regarding the MAC side, I believe it may be needed for March.</w:t>
      </w:r>
      <w:r w:rsidR="00866C1D">
        <w:rPr>
          <w:szCs w:val="22"/>
        </w:rPr>
        <w:br/>
        <w:t xml:space="preserve">C: </w:t>
      </w:r>
      <w:r w:rsidR="00874E93">
        <w:rPr>
          <w:szCs w:val="22"/>
        </w:rPr>
        <w:t>The problem is that we run the SP in the F2F so contributions need to be presented twice.</w:t>
      </w:r>
      <w:r w:rsidR="00874E93">
        <w:rPr>
          <w:szCs w:val="22"/>
        </w:rPr>
        <w:br/>
        <w:t xml:space="preserve">C: I would like to </w:t>
      </w:r>
      <w:r w:rsidR="00B6122F">
        <w:rPr>
          <w:szCs w:val="22"/>
        </w:rPr>
        <w:t xml:space="preserve">point out that </w:t>
      </w:r>
      <w:proofErr w:type="spellStart"/>
      <w:r w:rsidR="00B6122F">
        <w:rPr>
          <w:szCs w:val="22"/>
        </w:rPr>
        <w:t>TGax</w:t>
      </w:r>
      <w:proofErr w:type="spellEnd"/>
      <w:r w:rsidR="00B6122F">
        <w:rPr>
          <w:szCs w:val="22"/>
        </w:rPr>
        <w:t xml:space="preserve"> is not finished and we typically have ad-hoc before the meeting.</w:t>
      </w:r>
      <w:r w:rsidR="00DC1F9E">
        <w:rPr>
          <w:szCs w:val="22"/>
        </w:rPr>
        <w:br/>
        <w:t xml:space="preserve">C: </w:t>
      </w:r>
      <w:r w:rsidR="006A4E66">
        <w:rPr>
          <w:szCs w:val="22"/>
        </w:rPr>
        <w:t>The quality on the teleconference calls is bad. Maybe we could educate the group.</w:t>
      </w:r>
      <w:r w:rsidR="003D734B">
        <w:rPr>
          <w:szCs w:val="22"/>
        </w:rPr>
        <w:br/>
      </w:r>
      <w:r w:rsidR="003D734B">
        <w:rPr>
          <w:szCs w:val="22"/>
        </w:rPr>
        <w:br/>
      </w:r>
      <w:r w:rsidR="003D734B" w:rsidRPr="00F405EA">
        <w:rPr>
          <w:b/>
          <w:szCs w:val="22"/>
        </w:rPr>
        <w:t>New text:</w:t>
      </w:r>
      <w:r w:rsidR="003D734B">
        <w:rPr>
          <w:szCs w:val="22"/>
        </w:rPr>
        <w:br/>
        <w:t xml:space="preserve">Do you support to hold </w:t>
      </w:r>
      <w:proofErr w:type="spellStart"/>
      <w:r w:rsidR="003D734B">
        <w:rPr>
          <w:szCs w:val="22"/>
        </w:rPr>
        <w:t>TGbe</w:t>
      </w:r>
      <w:proofErr w:type="spellEnd"/>
      <w:r w:rsidR="003D734B">
        <w:rPr>
          <w:szCs w:val="22"/>
        </w:rPr>
        <w:t xml:space="preserve"> MAC ad hoc face-to-face meetings right before March IEEE 802.11 F2F meeting?</w:t>
      </w:r>
      <w:r w:rsidR="00F405EA">
        <w:rPr>
          <w:szCs w:val="22"/>
        </w:rPr>
        <w:br/>
      </w:r>
      <w:r w:rsidR="00F405EA">
        <w:rPr>
          <w:szCs w:val="22"/>
        </w:rPr>
        <w:br/>
      </w:r>
      <w:r w:rsidR="00F405EA" w:rsidRPr="00E853F6">
        <w:rPr>
          <w:b/>
          <w:szCs w:val="22"/>
        </w:rPr>
        <w:t>Result:</w:t>
      </w:r>
      <w:r w:rsidR="00F405EA">
        <w:rPr>
          <w:szCs w:val="22"/>
        </w:rPr>
        <w:t xml:space="preserve"> Y/N/A: </w:t>
      </w:r>
      <w:r w:rsidR="00134717">
        <w:rPr>
          <w:szCs w:val="22"/>
        </w:rPr>
        <w:t>39/23/48</w:t>
      </w:r>
      <w:r w:rsidR="00972689">
        <w:rPr>
          <w:szCs w:val="22"/>
        </w:rPr>
        <w:br/>
      </w:r>
      <w:r w:rsidR="00972689">
        <w:rPr>
          <w:szCs w:val="22"/>
        </w:rPr>
        <w:br/>
      </w:r>
      <w:r w:rsidR="00972689" w:rsidRPr="00900B6C">
        <w:rPr>
          <w:b/>
          <w:szCs w:val="22"/>
        </w:rPr>
        <w:t>Straw poll</w:t>
      </w:r>
      <w:r w:rsidR="00972689">
        <w:rPr>
          <w:b/>
          <w:szCs w:val="22"/>
        </w:rPr>
        <w:t xml:space="preserve"> #2</w:t>
      </w:r>
      <w:r w:rsidR="00972689" w:rsidRPr="00900B6C">
        <w:rPr>
          <w:b/>
          <w:szCs w:val="22"/>
        </w:rPr>
        <w:br/>
      </w:r>
      <w:r w:rsidR="00972689">
        <w:rPr>
          <w:szCs w:val="22"/>
        </w:rPr>
        <w:t xml:space="preserve">Do you support to hold </w:t>
      </w:r>
      <w:proofErr w:type="spellStart"/>
      <w:r w:rsidR="00972689">
        <w:rPr>
          <w:szCs w:val="22"/>
        </w:rPr>
        <w:t>TGbe</w:t>
      </w:r>
      <w:proofErr w:type="spellEnd"/>
      <w:r w:rsidR="00972689">
        <w:rPr>
          <w:szCs w:val="22"/>
        </w:rPr>
        <w:t xml:space="preserve"> PHY ad hoc face-to-face meetings right before March IEEE 802.11 F2F meeting?</w:t>
      </w:r>
      <w:r w:rsidR="0050524E">
        <w:rPr>
          <w:szCs w:val="22"/>
        </w:rPr>
        <w:br/>
      </w:r>
      <w:r w:rsidR="0050524E">
        <w:rPr>
          <w:szCs w:val="22"/>
        </w:rPr>
        <w:br/>
      </w:r>
      <w:r w:rsidR="00744C47" w:rsidRPr="00FC74EB">
        <w:rPr>
          <w:b/>
          <w:szCs w:val="22"/>
        </w:rPr>
        <w:t>Deferred.</w:t>
      </w:r>
      <w:r w:rsidR="00166EC5">
        <w:rPr>
          <w:szCs w:val="22"/>
        </w:rPr>
        <w:br/>
      </w:r>
    </w:p>
    <w:p w14:paraId="320ED322" w14:textId="7A208037" w:rsidR="00985283" w:rsidRDefault="009E664E" w:rsidP="009E664E">
      <w:pPr>
        <w:rPr>
          <w:b/>
          <w:szCs w:val="22"/>
        </w:rPr>
      </w:pPr>
      <w:r w:rsidRPr="00985283">
        <w:rPr>
          <w:b/>
          <w:szCs w:val="22"/>
        </w:rPr>
        <w:lastRenderedPageBreak/>
        <w:t>Motions</w:t>
      </w:r>
    </w:p>
    <w:p w14:paraId="4BE3AA8D" w14:textId="658364F1" w:rsidR="00985283" w:rsidRDefault="00985283" w:rsidP="00783D6F">
      <w:pPr>
        <w:numPr>
          <w:ilvl w:val="0"/>
          <w:numId w:val="12"/>
        </w:numPr>
        <w:rPr>
          <w:szCs w:val="22"/>
        </w:rPr>
      </w:pPr>
      <w:r w:rsidRPr="00380DC1">
        <w:rPr>
          <w:b/>
          <w:szCs w:val="22"/>
        </w:rPr>
        <w:t>Motion 50</w:t>
      </w:r>
      <w:r w:rsidRPr="00380DC1">
        <w:rPr>
          <w:b/>
          <w:szCs w:val="22"/>
        </w:rPr>
        <w:br/>
      </w:r>
      <w:r w:rsidRPr="00985283">
        <w:rPr>
          <w:szCs w:val="22"/>
        </w:rPr>
        <w:t xml:space="preserve">Move to add to the </w:t>
      </w:r>
      <w:proofErr w:type="spellStart"/>
      <w:r w:rsidRPr="00985283">
        <w:rPr>
          <w:szCs w:val="22"/>
        </w:rPr>
        <w:t>TGbe</w:t>
      </w:r>
      <w:proofErr w:type="spellEnd"/>
      <w:r w:rsidRPr="00985283">
        <w:rPr>
          <w:szCs w:val="22"/>
        </w:rPr>
        <w:t xml:space="preserve"> SFD: </w:t>
      </w:r>
      <w:r>
        <w:rPr>
          <w:szCs w:val="22"/>
        </w:rPr>
        <w:br/>
      </w:r>
      <w:r w:rsidR="00925E12">
        <w:rPr>
          <w:szCs w:val="22"/>
        </w:rPr>
        <w:t xml:space="preserve">- </w:t>
      </w:r>
      <w:r w:rsidRPr="00985283">
        <w:rPr>
          <w:szCs w:val="22"/>
        </w:rPr>
        <w:t xml:space="preserve">the 802.11be amendment shall define mechanism(s) in support of priority access to a non-AP STA for NS/EP Priority Service </w:t>
      </w:r>
      <w:r>
        <w:rPr>
          <w:szCs w:val="22"/>
        </w:rPr>
        <w:br/>
      </w:r>
      <w:r w:rsidR="00FA4436">
        <w:rPr>
          <w:szCs w:val="22"/>
        </w:rPr>
        <w:t xml:space="preserve">- </w:t>
      </w:r>
      <w:r w:rsidRPr="00985283">
        <w:rPr>
          <w:szCs w:val="22"/>
        </w:rPr>
        <w:t xml:space="preserve">Note: Non-AP STA for </w:t>
      </w:r>
      <w:r w:rsidR="00C23015">
        <w:rPr>
          <w:szCs w:val="22"/>
        </w:rPr>
        <w:t>national security (</w:t>
      </w:r>
      <w:r w:rsidRPr="00985283">
        <w:rPr>
          <w:szCs w:val="22"/>
        </w:rPr>
        <w:t>NS</w:t>
      </w:r>
      <w:r w:rsidR="00C23015">
        <w:rPr>
          <w:szCs w:val="22"/>
        </w:rPr>
        <w:t>)</w:t>
      </w:r>
      <w:r w:rsidRPr="00985283">
        <w:rPr>
          <w:szCs w:val="22"/>
        </w:rPr>
        <w:t>/</w:t>
      </w:r>
      <w:r w:rsidR="00C23015">
        <w:rPr>
          <w:szCs w:val="22"/>
        </w:rPr>
        <w:t>emergency preparedness (</w:t>
      </w:r>
      <w:r w:rsidRPr="00985283">
        <w:rPr>
          <w:szCs w:val="22"/>
        </w:rPr>
        <w:t>EP</w:t>
      </w:r>
      <w:r w:rsidR="00C23015">
        <w:rPr>
          <w:szCs w:val="22"/>
        </w:rPr>
        <w:t>)</w:t>
      </w:r>
      <w:r w:rsidRPr="00985283">
        <w:rPr>
          <w:szCs w:val="22"/>
        </w:rPr>
        <w:t xml:space="preserve"> Priority Service is a regular non-AP STA authorized to NS/EP Service</w:t>
      </w:r>
      <w:r w:rsidR="007179E0">
        <w:rPr>
          <w:b/>
          <w:szCs w:val="22"/>
        </w:rPr>
        <w:br/>
      </w:r>
      <w:r w:rsidR="007179E0">
        <w:rPr>
          <w:b/>
          <w:szCs w:val="22"/>
        </w:rPr>
        <w:br/>
      </w:r>
      <w:r w:rsidRPr="007179E0">
        <w:rPr>
          <w:b/>
          <w:szCs w:val="22"/>
        </w:rPr>
        <w:t>Move:</w:t>
      </w:r>
      <w:r>
        <w:rPr>
          <w:szCs w:val="22"/>
        </w:rPr>
        <w:t xml:space="preserve"> </w:t>
      </w:r>
      <w:proofErr w:type="spellStart"/>
      <w:r w:rsidR="007179E0">
        <w:rPr>
          <w:szCs w:val="22"/>
        </w:rPr>
        <w:t>Subir</w:t>
      </w:r>
      <w:proofErr w:type="spellEnd"/>
      <w:r w:rsidR="007179E0">
        <w:rPr>
          <w:szCs w:val="22"/>
        </w:rPr>
        <w:t xml:space="preserve"> Das, </w:t>
      </w:r>
      <w:r w:rsidRPr="007179E0">
        <w:rPr>
          <w:b/>
          <w:szCs w:val="22"/>
        </w:rPr>
        <w:t>Second:</w:t>
      </w:r>
      <w:r w:rsidR="007179E0">
        <w:rPr>
          <w:szCs w:val="22"/>
        </w:rPr>
        <w:t xml:space="preserve"> </w:t>
      </w:r>
      <w:r w:rsidR="00C23015">
        <w:rPr>
          <w:szCs w:val="22"/>
        </w:rPr>
        <w:t>Srinivas</w:t>
      </w:r>
      <w:r w:rsidR="008430A8">
        <w:rPr>
          <w:szCs w:val="22"/>
        </w:rPr>
        <w:t xml:space="preserve"> Srinivasa</w:t>
      </w:r>
      <w:r>
        <w:rPr>
          <w:szCs w:val="22"/>
        </w:rPr>
        <w:br/>
      </w:r>
      <w:r w:rsidR="00276FE5">
        <w:rPr>
          <w:szCs w:val="22"/>
        </w:rPr>
        <w:br/>
      </w:r>
      <w:r w:rsidR="00276FE5" w:rsidRPr="007179E0">
        <w:rPr>
          <w:b/>
          <w:szCs w:val="22"/>
        </w:rPr>
        <w:t>Discussion:</w:t>
      </w:r>
      <w:r w:rsidR="00276FE5">
        <w:rPr>
          <w:b/>
          <w:szCs w:val="22"/>
        </w:rPr>
        <w:t xml:space="preserve"> </w:t>
      </w:r>
      <w:r w:rsidR="00C23015" w:rsidRPr="00492839">
        <w:rPr>
          <w:szCs w:val="22"/>
        </w:rPr>
        <w:t>None.</w:t>
      </w:r>
      <w:r w:rsidR="00276FE5">
        <w:rPr>
          <w:szCs w:val="22"/>
        </w:rPr>
        <w:br/>
      </w:r>
      <w:r>
        <w:rPr>
          <w:szCs w:val="22"/>
        </w:rPr>
        <w:br/>
      </w:r>
      <w:r w:rsidRPr="007179E0">
        <w:rPr>
          <w:b/>
          <w:szCs w:val="22"/>
        </w:rPr>
        <w:t>Result:</w:t>
      </w:r>
      <w:r w:rsidR="007179E0">
        <w:rPr>
          <w:szCs w:val="22"/>
        </w:rPr>
        <w:t xml:space="preserve"> </w:t>
      </w:r>
      <w:r w:rsidR="00F8673A">
        <w:rPr>
          <w:szCs w:val="22"/>
        </w:rPr>
        <w:t xml:space="preserve">Approved </w:t>
      </w:r>
      <w:r w:rsidR="000C5EBA">
        <w:rPr>
          <w:szCs w:val="22"/>
        </w:rPr>
        <w:t>by unanimous consent.</w:t>
      </w:r>
      <w:r w:rsidR="00F8673A">
        <w:rPr>
          <w:szCs w:val="22"/>
        </w:rPr>
        <w:br/>
      </w:r>
      <w:r w:rsidR="00F8673A">
        <w:rPr>
          <w:szCs w:val="22"/>
        </w:rPr>
        <w:br/>
      </w:r>
      <w:r w:rsidR="00F8673A" w:rsidRPr="00F8673A">
        <w:rPr>
          <w:b/>
          <w:szCs w:val="22"/>
        </w:rPr>
        <w:t>Motion</w:t>
      </w:r>
      <w:r w:rsidR="00F8673A">
        <w:rPr>
          <w:szCs w:val="22"/>
        </w:rPr>
        <w:t xml:space="preserve"> </w:t>
      </w:r>
      <w:r w:rsidR="00F8673A" w:rsidRPr="000C5EBA">
        <w:rPr>
          <w:b/>
          <w:color w:val="00B050"/>
          <w:szCs w:val="22"/>
        </w:rPr>
        <w:t>PASSES</w:t>
      </w:r>
      <w:r w:rsidR="00F8673A" w:rsidRPr="00F8673A">
        <w:rPr>
          <w:b/>
          <w:szCs w:val="22"/>
        </w:rPr>
        <w:t>.</w:t>
      </w:r>
      <w:r w:rsidR="001828B4">
        <w:rPr>
          <w:szCs w:val="22"/>
        </w:rPr>
        <w:br/>
      </w:r>
    </w:p>
    <w:p w14:paraId="209F7CF1" w14:textId="7F567FEB" w:rsidR="001828B4" w:rsidRPr="001828B4" w:rsidRDefault="001828B4" w:rsidP="00783D6F">
      <w:pPr>
        <w:numPr>
          <w:ilvl w:val="0"/>
          <w:numId w:val="12"/>
        </w:numPr>
        <w:rPr>
          <w:szCs w:val="22"/>
        </w:rPr>
      </w:pPr>
      <w:r w:rsidRPr="00380DC1">
        <w:rPr>
          <w:b/>
          <w:szCs w:val="22"/>
        </w:rPr>
        <w:t>Motion 51</w:t>
      </w:r>
      <w:r w:rsidRPr="00380DC1">
        <w:rPr>
          <w:b/>
          <w:szCs w:val="22"/>
        </w:rPr>
        <w:br/>
      </w:r>
      <w:r w:rsidRPr="001828B4">
        <w:rPr>
          <w:szCs w:val="22"/>
        </w:rPr>
        <w:t>Move to add the following text to 11be SFD:</w:t>
      </w:r>
      <w:r>
        <w:rPr>
          <w:szCs w:val="22"/>
        </w:rPr>
        <w:br/>
      </w:r>
      <w:r w:rsidRPr="001828B4">
        <w:rPr>
          <w:szCs w:val="22"/>
        </w:rPr>
        <w:t>For each of the enabled links, frame exchanges are possible when the corresponding non-AP STA of the enabled link is in the awake state.</w:t>
      </w:r>
    </w:p>
    <w:p w14:paraId="2188DAC8" w14:textId="77777777" w:rsidR="001828B4" w:rsidRPr="001828B4" w:rsidRDefault="001828B4" w:rsidP="001828B4">
      <w:pPr>
        <w:ind w:left="720"/>
        <w:rPr>
          <w:szCs w:val="22"/>
        </w:rPr>
      </w:pPr>
      <w:r w:rsidRPr="001828B4">
        <w:rPr>
          <w:szCs w:val="22"/>
        </w:rPr>
        <w:t>NOTE-A link is enabled when that link can be used to exchange frames subject to STA power states.</w:t>
      </w:r>
    </w:p>
    <w:p w14:paraId="5B53FAC5" w14:textId="4D26F5CD" w:rsidR="001828B4" w:rsidRDefault="001828B4" w:rsidP="001828B4">
      <w:pPr>
        <w:ind w:left="720"/>
        <w:rPr>
          <w:szCs w:val="22"/>
        </w:rPr>
      </w:pPr>
      <w:r w:rsidRPr="001828B4">
        <w:rPr>
          <w:szCs w:val="22"/>
        </w:rPr>
        <w:t>NOTE-When a link is disabled (i.e. not enabled) by an MLD the frame exchanges are not possible.</w:t>
      </w:r>
      <w:r w:rsidR="002314E4">
        <w:rPr>
          <w:szCs w:val="22"/>
        </w:rPr>
        <w:br/>
      </w:r>
      <w:r w:rsidR="002314E4">
        <w:rPr>
          <w:szCs w:val="22"/>
        </w:rPr>
        <w:br/>
      </w:r>
      <w:r w:rsidR="002314E4" w:rsidRPr="00492839">
        <w:rPr>
          <w:b/>
          <w:szCs w:val="22"/>
        </w:rPr>
        <w:t>Move:</w:t>
      </w:r>
      <w:r w:rsidR="002314E4">
        <w:rPr>
          <w:szCs w:val="22"/>
        </w:rPr>
        <w:t xml:space="preserve"> </w:t>
      </w:r>
      <w:proofErr w:type="spellStart"/>
      <w:r w:rsidR="00492839">
        <w:rPr>
          <w:szCs w:val="22"/>
        </w:rPr>
        <w:t>Minyoung</w:t>
      </w:r>
      <w:proofErr w:type="spellEnd"/>
      <w:r w:rsidR="00492839">
        <w:rPr>
          <w:szCs w:val="22"/>
        </w:rPr>
        <w:t xml:space="preserve"> Park</w:t>
      </w:r>
      <w:r w:rsidR="00E94110">
        <w:rPr>
          <w:szCs w:val="22"/>
        </w:rPr>
        <w:t>,</w:t>
      </w:r>
      <w:r w:rsidR="00492839">
        <w:rPr>
          <w:szCs w:val="22"/>
        </w:rPr>
        <w:t xml:space="preserve"> </w:t>
      </w:r>
      <w:r w:rsidR="002314E4" w:rsidRPr="00492839">
        <w:rPr>
          <w:b/>
          <w:szCs w:val="22"/>
        </w:rPr>
        <w:t>Second:</w:t>
      </w:r>
      <w:r w:rsidR="00492839">
        <w:rPr>
          <w:b/>
          <w:szCs w:val="22"/>
        </w:rPr>
        <w:t xml:space="preserve"> </w:t>
      </w:r>
      <w:r w:rsidR="00492839" w:rsidRPr="00492839">
        <w:rPr>
          <w:szCs w:val="22"/>
        </w:rPr>
        <w:t>Po-Kai Huang</w:t>
      </w:r>
      <w:r w:rsidR="002314E4">
        <w:rPr>
          <w:szCs w:val="22"/>
        </w:rPr>
        <w:br/>
      </w:r>
    </w:p>
    <w:p w14:paraId="616DC733" w14:textId="0DB68DF1" w:rsidR="002314E4" w:rsidRDefault="002314E4" w:rsidP="002314E4">
      <w:pPr>
        <w:ind w:left="720"/>
        <w:rPr>
          <w:szCs w:val="22"/>
        </w:rPr>
      </w:pPr>
      <w:r w:rsidRPr="00492839">
        <w:rPr>
          <w:b/>
          <w:szCs w:val="22"/>
        </w:rPr>
        <w:t>Discussion:</w:t>
      </w:r>
      <w:r w:rsidR="00492839">
        <w:rPr>
          <w:szCs w:val="22"/>
        </w:rPr>
        <w:t xml:space="preserve"> None.</w:t>
      </w:r>
      <w:r>
        <w:rPr>
          <w:szCs w:val="22"/>
        </w:rPr>
        <w:br/>
      </w:r>
      <w:r>
        <w:rPr>
          <w:szCs w:val="22"/>
        </w:rPr>
        <w:br/>
      </w:r>
      <w:r w:rsidRPr="00492839">
        <w:rPr>
          <w:b/>
          <w:szCs w:val="22"/>
        </w:rPr>
        <w:t>Result:</w:t>
      </w:r>
      <w:r w:rsidR="00492839" w:rsidRPr="00492839">
        <w:rPr>
          <w:b/>
          <w:szCs w:val="22"/>
        </w:rPr>
        <w:t xml:space="preserve"> </w:t>
      </w:r>
      <w:r w:rsidR="00FC74EB">
        <w:rPr>
          <w:szCs w:val="22"/>
        </w:rPr>
        <w:t xml:space="preserve">Approved </w:t>
      </w:r>
      <w:r w:rsidR="00492839">
        <w:rPr>
          <w:szCs w:val="22"/>
        </w:rPr>
        <w:t xml:space="preserve">by unanimous consent. </w:t>
      </w:r>
      <w:r w:rsidR="00FC74EB">
        <w:rPr>
          <w:szCs w:val="22"/>
        </w:rPr>
        <w:br/>
      </w:r>
      <w:r w:rsidR="00FC74EB">
        <w:rPr>
          <w:szCs w:val="22"/>
        </w:rPr>
        <w:br/>
      </w:r>
      <w:r w:rsidR="00FC74EB" w:rsidRPr="00FC74EB">
        <w:rPr>
          <w:b/>
          <w:szCs w:val="22"/>
        </w:rPr>
        <w:t xml:space="preserve">Motion </w:t>
      </w:r>
      <w:r w:rsidR="00FC74EB" w:rsidRPr="00FC74EB">
        <w:rPr>
          <w:b/>
          <w:color w:val="00B050"/>
          <w:szCs w:val="22"/>
        </w:rPr>
        <w:t>PASSES</w:t>
      </w:r>
      <w:r w:rsidR="00FC74EB" w:rsidRPr="00FC74EB">
        <w:rPr>
          <w:b/>
          <w:szCs w:val="22"/>
        </w:rPr>
        <w:t>.</w:t>
      </w:r>
      <w:r>
        <w:rPr>
          <w:szCs w:val="22"/>
        </w:rPr>
        <w:br/>
      </w:r>
    </w:p>
    <w:p w14:paraId="7B987E8B" w14:textId="0B5D0380" w:rsidR="00B9392A" w:rsidRPr="00B9392A" w:rsidRDefault="00426C51" w:rsidP="00783D6F">
      <w:pPr>
        <w:numPr>
          <w:ilvl w:val="0"/>
          <w:numId w:val="12"/>
        </w:numPr>
        <w:rPr>
          <w:szCs w:val="22"/>
        </w:rPr>
      </w:pPr>
      <w:r w:rsidRPr="00492839">
        <w:rPr>
          <w:b/>
          <w:szCs w:val="22"/>
        </w:rPr>
        <w:t>Motion 52</w:t>
      </w:r>
      <w:r w:rsidR="00B9392A" w:rsidRPr="00492839">
        <w:rPr>
          <w:b/>
          <w:szCs w:val="22"/>
        </w:rPr>
        <w:br/>
      </w:r>
      <w:r w:rsidR="00B9392A" w:rsidRPr="00B9392A">
        <w:rPr>
          <w:szCs w:val="22"/>
        </w:rPr>
        <w:t>Move to add the following text to 11be SFD:</w:t>
      </w:r>
    </w:p>
    <w:p w14:paraId="6BC0F6C2" w14:textId="77777777" w:rsidR="0000494B" w:rsidRDefault="00B9392A" w:rsidP="0000494B">
      <w:pPr>
        <w:numPr>
          <w:ilvl w:val="0"/>
          <w:numId w:val="2"/>
        </w:numPr>
        <w:rPr>
          <w:szCs w:val="22"/>
        </w:rPr>
      </w:pPr>
      <w:r w:rsidRPr="00B9392A">
        <w:rPr>
          <w:szCs w:val="22"/>
        </w:rPr>
        <w:t>An AP of an AP MLD may transmit on a link a frame that carries an indication of buffered data for transmission on other enabled link(s)</w:t>
      </w:r>
    </w:p>
    <w:p w14:paraId="1CF3D072" w14:textId="77777777" w:rsidR="0000494B" w:rsidRDefault="0000494B" w:rsidP="0000494B">
      <w:pPr>
        <w:ind w:left="720"/>
        <w:rPr>
          <w:b/>
          <w:szCs w:val="22"/>
        </w:rPr>
      </w:pPr>
    </w:p>
    <w:p w14:paraId="243B9D8C" w14:textId="50905F7C" w:rsidR="00B9392A" w:rsidRPr="00B9392A" w:rsidRDefault="00426C51" w:rsidP="0000494B">
      <w:pPr>
        <w:ind w:left="720"/>
        <w:rPr>
          <w:szCs w:val="22"/>
        </w:rPr>
      </w:pPr>
      <w:r w:rsidRPr="00492839">
        <w:rPr>
          <w:b/>
          <w:szCs w:val="22"/>
        </w:rPr>
        <w:t>Move:</w:t>
      </w:r>
      <w:r>
        <w:rPr>
          <w:szCs w:val="22"/>
        </w:rPr>
        <w:t xml:space="preserve"> </w:t>
      </w:r>
      <w:proofErr w:type="spellStart"/>
      <w:r>
        <w:rPr>
          <w:szCs w:val="22"/>
        </w:rPr>
        <w:t>Minyoung</w:t>
      </w:r>
      <w:proofErr w:type="spellEnd"/>
      <w:r>
        <w:rPr>
          <w:szCs w:val="22"/>
        </w:rPr>
        <w:t xml:space="preserve"> Park</w:t>
      </w:r>
      <w:r w:rsidR="00492839">
        <w:rPr>
          <w:szCs w:val="22"/>
        </w:rPr>
        <w:t>,</w:t>
      </w:r>
      <w:r>
        <w:rPr>
          <w:szCs w:val="22"/>
        </w:rPr>
        <w:t xml:space="preserve"> </w:t>
      </w:r>
      <w:proofErr w:type="gramStart"/>
      <w:r w:rsidRPr="00492839">
        <w:rPr>
          <w:b/>
          <w:szCs w:val="22"/>
        </w:rPr>
        <w:t>Second</w:t>
      </w:r>
      <w:proofErr w:type="gramEnd"/>
      <w:r w:rsidR="00162247" w:rsidRPr="00492839">
        <w:rPr>
          <w:b/>
          <w:szCs w:val="22"/>
        </w:rPr>
        <w:t>:</w:t>
      </w:r>
      <w:r w:rsidR="00162247">
        <w:rPr>
          <w:szCs w:val="22"/>
        </w:rPr>
        <w:t xml:space="preserve"> </w:t>
      </w:r>
      <w:r w:rsidR="009F463D">
        <w:rPr>
          <w:szCs w:val="22"/>
        </w:rPr>
        <w:t>Po-Kai Huang</w:t>
      </w:r>
      <w:r w:rsidR="00162247">
        <w:rPr>
          <w:szCs w:val="22"/>
        </w:rPr>
        <w:br/>
      </w:r>
      <w:r w:rsidR="00162247">
        <w:rPr>
          <w:szCs w:val="22"/>
        </w:rPr>
        <w:br/>
      </w:r>
      <w:r w:rsidR="00A70A0D" w:rsidRPr="00D517EE">
        <w:rPr>
          <w:b/>
          <w:szCs w:val="22"/>
        </w:rPr>
        <w:t>Discussion:</w:t>
      </w:r>
      <w:r w:rsidR="00A70A0D">
        <w:rPr>
          <w:szCs w:val="22"/>
        </w:rPr>
        <w:br/>
        <w:t>C: What does this motion imply?</w:t>
      </w:r>
      <w:r w:rsidR="00A70A0D">
        <w:rPr>
          <w:szCs w:val="22"/>
        </w:rPr>
        <w:br/>
        <w:t>A: The idea is to limit STAs from jumping around among links.</w:t>
      </w:r>
      <w:r w:rsidR="00A70A0D">
        <w:rPr>
          <w:szCs w:val="22"/>
        </w:rPr>
        <w:br/>
      </w:r>
      <w:r w:rsidR="00A70A0D">
        <w:rPr>
          <w:szCs w:val="22"/>
        </w:rPr>
        <w:br/>
      </w:r>
      <w:r w:rsidR="00A70A0D" w:rsidRPr="00E74F51">
        <w:rPr>
          <w:b/>
          <w:szCs w:val="22"/>
        </w:rPr>
        <w:t>Result:</w:t>
      </w:r>
      <w:r w:rsidR="00A70A0D">
        <w:rPr>
          <w:szCs w:val="22"/>
        </w:rPr>
        <w:t xml:space="preserve"> Y/N/A: 45/7/23</w:t>
      </w:r>
      <w:r w:rsidR="00A70A0D">
        <w:rPr>
          <w:szCs w:val="22"/>
        </w:rPr>
        <w:br/>
      </w:r>
      <w:r w:rsidR="00A70A0D">
        <w:rPr>
          <w:szCs w:val="22"/>
        </w:rPr>
        <w:br/>
      </w:r>
      <w:r w:rsidR="00A70A0D" w:rsidRPr="00864CFC">
        <w:rPr>
          <w:b/>
          <w:szCs w:val="22"/>
        </w:rPr>
        <w:t xml:space="preserve">Motion </w:t>
      </w:r>
      <w:r w:rsidR="00A70A0D" w:rsidRPr="009F463D">
        <w:rPr>
          <w:b/>
          <w:color w:val="00B050"/>
          <w:szCs w:val="22"/>
        </w:rPr>
        <w:t>PASSES</w:t>
      </w:r>
      <w:r w:rsidR="0000494B" w:rsidRPr="0000494B">
        <w:rPr>
          <w:b/>
          <w:szCs w:val="22"/>
        </w:rPr>
        <w:t>.</w:t>
      </w:r>
      <w:r w:rsidR="00162247">
        <w:rPr>
          <w:szCs w:val="22"/>
        </w:rPr>
        <w:br/>
      </w:r>
    </w:p>
    <w:p w14:paraId="2F4BCB0A" w14:textId="77777777" w:rsidR="00ED50C4" w:rsidRPr="00ED50C4" w:rsidRDefault="00162247" w:rsidP="00783D6F">
      <w:pPr>
        <w:numPr>
          <w:ilvl w:val="0"/>
          <w:numId w:val="12"/>
        </w:numPr>
        <w:rPr>
          <w:szCs w:val="22"/>
        </w:rPr>
      </w:pPr>
      <w:r w:rsidRPr="00E74F51">
        <w:rPr>
          <w:b/>
          <w:szCs w:val="22"/>
        </w:rPr>
        <w:t>Motion 53</w:t>
      </w:r>
      <w:r w:rsidRPr="00E74F51">
        <w:rPr>
          <w:b/>
          <w:szCs w:val="22"/>
        </w:rPr>
        <w:br/>
      </w:r>
      <w:r w:rsidR="00ED50C4" w:rsidRPr="00ED50C4">
        <w:rPr>
          <w:szCs w:val="22"/>
        </w:rPr>
        <w:t xml:space="preserve">Move to add the following to 11be SFD:  </w:t>
      </w:r>
    </w:p>
    <w:p w14:paraId="68144C39" w14:textId="77777777" w:rsidR="0000494B" w:rsidRDefault="00ED50C4" w:rsidP="0000494B">
      <w:pPr>
        <w:numPr>
          <w:ilvl w:val="0"/>
          <w:numId w:val="2"/>
        </w:numPr>
        <w:rPr>
          <w:szCs w:val="22"/>
        </w:rPr>
      </w:pPr>
      <w:r w:rsidRPr="00ED50C4">
        <w:rPr>
          <w:szCs w:val="22"/>
        </w:rPr>
        <w:t>An AP that intends to use the resource (i.e., frequency or time) shared by another AP shall be able to indicate its resource needs to the AP that shared the resource.</w:t>
      </w:r>
      <w:r>
        <w:rPr>
          <w:szCs w:val="22"/>
        </w:rPr>
        <w:br/>
      </w:r>
    </w:p>
    <w:p w14:paraId="09B9133B" w14:textId="6DBD0809" w:rsidR="00ED50C4" w:rsidRPr="00ED50C4" w:rsidRDefault="00ED50C4" w:rsidP="0000494B">
      <w:pPr>
        <w:ind w:left="720"/>
        <w:rPr>
          <w:szCs w:val="22"/>
        </w:rPr>
      </w:pPr>
      <w:r w:rsidRPr="00D517EE">
        <w:rPr>
          <w:b/>
          <w:szCs w:val="22"/>
        </w:rPr>
        <w:lastRenderedPageBreak/>
        <w:t>Move:</w:t>
      </w:r>
      <w:r>
        <w:rPr>
          <w:szCs w:val="22"/>
        </w:rPr>
        <w:t xml:space="preserve"> </w:t>
      </w:r>
      <w:proofErr w:type="spellStart"/>
      <w:r w:rsidR="00D126FF" w:rsidRPr="00D126FF">
        <w:rPr>
          <w:szCs w:val="22"/>
        </w:rPr>
        <w:t>Yongho</w:t>
      </w:r>
      <w:proofErr w:type="spellEnd"/>
      <w:r w:rsidR="00D126FF" w:rsidRPr="00D126FF">
        <w:rPr>
          <w:szCs w:val="22"/>
        </w:rPr>
        <w:t xml:space="preserve"> Seok</w:t>
      </w:r>
      <w:r w:rsidR="00D517EE">
        <w:rPr>
          <w:szCs w:val="22"/>
        </w:rPr>
        <w:t>,</w:t>
      </w:r>
      <w:r w:rsidR="00D126FF">
        <w:rPr>
          <w:szCs w:val="22"/>
        </w:rPr>
        <w:t xml:space="preserve"> </w:t>
      </w:r>
      <w:proofErr w:type="gramStart"/>
      <w:r w:rsidR="00D126FF" w:rsidRPr="00D517EE">
        <w:rPr>
          <w:b/>
          <w:szCs w:val="22"/>
        </w:rPr>
        <w:t>Second</w:t>
      </w:r>
      <w:proofErr w:type="gramEnd"/>
      <w:r w:rsidR="00D126FF" w:rsidRPr="00D517EE">
        <w:rPr>
          <w:b/>
          <w:szCs w:val="22"/>
        </w:rPr>
        <w:t>:</w:t>
      </w:r>
      <w:r w:rsidR="00D517EE">
        <w:rPr>
          <w:szCs w:val="22"/>
        </w:rPr>
        <w:t xml:space="preserve"> </w:t>
      </w:r>
      <w:r w:rsidR="00FC74EB">
        <w:rPr>
          <w:szCs w:val="22"/>
        </w:rPr>
        <w:t>James Yee</w:t>
      </w:r>
      <w:r w:rsidR="00D126FF">
        <w:rPr>
          <w:szCs w:val="22"/>
        </w:rPr>
        <w:br/>
      </w:r>
      <w:r w:rsidR="00D126FF">
        <w:rPr>
          <w:szCs w:val="22"/>
        </w:rPr>
        <w:br/>
      </w:r>
      <w:r w:rsidR="009F463D" w:rsidRPr="00FC74EB">
        <w:rPr>
          <w:b/>
          <w:szCs w:val="22"/>
        </w:rPr>
        <w:t>Discussion:</w:t>
      </w:r>
      <w:r w:rsidR="009F463D">
        <w:rPr>
          <w:szCs w:val="22"/>
        </w:rPr>
        <w:t xml:space="preserve"> None.</w:t>
      </w:r>
      <w:r w:rsidR="009F463D">
        <w:rPr>
          <w:szCs w:val="22"/>
        </w:rPr>
        <w:br/>
      </w:r>
      <w:r w:rsidR="009F463D">
        <w:rPr>
          <w:szCs w:val="22"/>
        </w:rPr>
        <w:br/>
      </w:r>
      <w:r w:rsidR="00D95CD1">
        <w:rPr>
          <w:b/>
          <w:szCs w:val="22"/>
        </w:rPr>
        <w:t xml:space="preserve">Result: </w:t>
      </w:r>
      <w:r w:rsidR="00D95CD1" w:rsidRPr="00510081">
        <w:rPr>
          <w:szCs w:val="22"/>
        </w:rPr>
        <w:t>Approved with unanimous consent.</w:t>
      </w:r>
      <w:r w:rsidR="00510081" w:rsidRPr="00510081">
        <w:rPr>
          <w:szCs w:val="22"/>
        </w:rPr>
        <w:br/>
      </w:r>
      <w:r w:rsidR="00510081">
        <w:rPr>
          <w:b/>
          <w:szCs w:val="22"/>
        </w:rPr>
        <w:br/>
      </w:r>
      <w:r w:rsidR="00D95CD1">
        <w:rPr>
          <w:b/>
          <w:szCs w:val="22"/>
        </w:rPr>
        <w:t xml:space="preserve">Motion </w:t>
      </w:r>
      <w:r w:rsidR="00D95CD1" w:rsidRPr="00510081">
        <w:rPr>
          <w:b/>
          <w:color w:val="00B050"/>
          <w:szCs w:val="22"/>
        </w:rPr>
        <w:t>PASSES</w:t>
      </w:r>
      <w:r w:rsidR="00D95CD1">
        <w:rPr>
          <w:b/>
          <w:szCs w:val="22"/>
        </w:rPr>
        <w:t>.</w:t>
      </w:r>
    </w:p>
    <w:p w14:paraId="3E5A6B5B" w14:textId="6E754A09" w:rsidR="00D517EE" w:rsidRDefault="00D517EE" w:rsidP="00D517EE">
      <w:pPr>
        <w:rPr>
          <w:szCs w:val="22"/>
        </w:rPr>
      </w:pPr>
    </w:p>
    <w:p w14:paraId="372E29FA" w14:textId="77777777" w:rsidR="00D517EE" w:rsidRPr="00D517EE" w:rsidRDefault="00D517EE" w:rsidP="00783D6F">
      <w:pPr>
        <w:numPr>
          <w:ilvl w:val="0"/>
          <w:numId w:val="12"/>
        </w:numPr>
        <w:rPr>
          <w:szCs w:val="22"/>
        </w:rPr>
      </w:pPr>
      <w:r w:rsidRPr="00E74F51">
        <w:rPr>
          <w:b/>
          <w:szCs w:val="22"/>
        </w:rPr>
        <w:t>Motion 54</w:t>
      </w:r>
      <w:r w:rsidRPr="00E74F51">
        <w:rPr>
          <w:b/>
          <w:szCs w:val="22"/>
        </w:rPr>
        <w:br/>
      </w:r>
      <w:r w:rsidRPr="00D517EE">
        <w:rPr>
          <w:szCs w:val="22"/>
        </w:rPr>
        <w:t xml:space="preserve">Move to add the following to 11be SFD:  </w:t>
      </w:r>
    </w:p>
    <w:p w14:paraId="3453C232" w14:textId="35CA0A46" w:rsidR="00FB1F29" w:rsidRDefault="00D517EE" w:rsidP="00D95CD1">
      <w:pPr>
        <w:numPr>
          <w:ilvl w:val="0"/>
          <w:numId w:val="2"/>
        </w:numPr>
        <w:rPr>
          <w:szCs w:val="22"/>
        </w:rPr>
      </w:pPr>
      <w:r w:rsidRPr="00D517EE">
        <w:rPr>
          <w:szCs w:val="22"/>
        </w:rPr>
        <w:t>802.11be defines a directional-based TID-to-link mapping mechanism among the setup links of a multi-link logical device (MLD)</w:t>
      </w:r>
    </w:p>
    <w:p w14:paraId="73BC1B75" w14:textId="546E5F7D" w:rsidR="00D517EE" w:rsidRPr="00D517EE" w:rsidRDefault="00D517EE" w:rsidP="00D95CD1">
      <w:pPr>
        <w:numPr>
          <w:ilvl w:val="1"/>
          <w:numId w:val="2"/>
        </w:numPr>
        <w:rPr>
          <w:szCs w:val="22"/>
        </w:rPr>
      </w:pPr>
      <w:r w:rsidRPr="00D517EE">
        <w:rPr>
          <w:szCs w:val="22"/>
        </w:rPr>
        <w:t>By default, after the multi-link setup, all TIDs are mapped to all setup links.</w:t>
      </w:r>
    </w:p>
    <w:p w14:paraId="12765E9B" w14:textId="18E81A8B" w:rsidR="00D517EE" w:rsidRPr="00D517EE" w:rsidRDefault="00D517EE" w:rsidP="00D95CD1">
      <w:pPr>
        <w:numPr>
          <w:ilvl w:val="1"/>
          <w:numId w:val="2"/>
        </w:numPr>
        <w:rPr>
          <w:szCs w:val="22"/>
        </w:rPr>
      </w:pPr>
      <w:r w:rsidRPr="00D517EE">
        <w:rPr>
          <w:szCs w:val="22"/>
        </w:rPr>
        <w:t>The multi-link setup may include the TID-to-link mapping negotiation.</w:t>
      </w:r>
    </w:p>
    <w:p w14:paraId="62180C24" w14:textId="52363199" w:rsidR="00D517EE" w:rsidRPr="00D517EE" w:rsidRDefault="00D517EE" w:rsidP="00D95CD1">
      <w:pPr>
        <w:numPr>
          <w:ilvl w:val="2"/>
          <w:numId w:val="2"/>
        </w:numPr>
        <w:rPr>
          <w:szCs w:val="22"/>
        </w:rPr>
      </w:pPr>
      <w:r w:rsidRPr="00D517EE">
        <w:rPr>
          <w:szCs w:val="22"/>
        </w:rPr>
        <w:t>TID-to-link mapping can have the same or different link-set for each TID unless a non-AP MLD indicates that it requires to use the same link-set for all TIDs during the multi-link setup phase.</w:t>
      </w:r>
    </w:p>
    <w:p w14:paraId="4F96A4E2" w14:textId="03E3D9F0" w:rsidR="00D517EE" w:rsidRPr="00D517EE" w:rsidRDefault="00D517EE" w:rsidP="00D95CD1">
      <w:pPr>
        <w:numPr>
          <w:ilvl w:val="2"/>
          <w:numId w:val="2"/>
        </w:numPr>
        <w:rPr>
          <w:szCs w:val="22"/>
        </w:rPr>
      </w:pPr>
      <w:r w:rsidRPr="00D517EE">
        <w:rPr>
          <w:szCs w:val="22"/>
        </w:rPr>
        <w:t>NOTE: Such indication method by the non-AP MLD is TBD (implicit or explicit).</w:t>
      </w:r>
    </w:p>
    <w:p w14:paraId="614049D7" w14:textId="74FF3B29" w:rsidR="00D517EE" w:rsidRPr="00D517EE" w:rsidRDefault="00D517EE" w:rsidP="00D95CD1">
      <w:pPr>
        <w:numPr>
          <w:ilvl w:val="0"/>
          <w:numId w:val="2"/>
        </w:numPr>
        <w:rPr>
          <w:szCs w:val="22"/>
        </w:rPr>
      </w:pPr>
      <w:r w:rsidRPr="00D517EE">
        <w:rPr>
          <w:szCs w:val="22"/>
        </w:rPr>
        <w:t>The TID-to-link mapping can be updated after multi-link setup through a negotiation, which can be initiated by any MLD</w:t>
      </w:r>
    </w:p>
    <w:p w14:paraId="7A5DB1D7" w14:textId="63F3B4DF" w:rsidR="00D517EE" w:rsidRPr="00D517EE" w:rsidRDefault="00D517EE" w:rsidP="00D95CD1">
      <w:pPr>
        <w:numPr>
          <w:ilvl w:val="1"/>
          <w:numId w:val="2"/>
        </w:numPr>
        <w:rPr>
          <w:szCs w:val="22"/>
        </w:rPr>
      </w:pPr>
      <w:r w:rsidRPr="00D517EE">
        <w:rPr>
          <w:szCs w:val="22"/>
        </w:rPr>
        <w:t>Format TBD</w:t>
      </w:r>
    </w:p>
    <w:p w14:paraId="777C8528" w14:textId="2CA75A12" w:rsidR="00D517EE" w:rsidRDefault="00D517EE" w:rsidP="00D95CD1">
      <w:pPr>
        <w:numPr>
          <w:ilvl w:val="2"/>
          <w:numId w:val="2"/>
        </w:numPr>
        <w:rPr>
          <w:szCs w:val="22"/>
        </w:rPr>
      </w:pPr>
      <w:r w:rsidRPr="00D517EE">
        <w:rPr>
          <w:szCs w:val="22"/>
        </w:rPr>
        <w:t xml:space="preserve">NOTE: When the responding MLD </w:t>
      </w:r>
      <w:proofErr w:type="spellStart"/>
      <w:r w:rsidRPr="00D517EE">
        <w:rPr>
          <w:szCs w:val="22"/>
        </w:rPr>
        <w:t>can not</w:t>
      </w:r>
      <w:proofErr w:type="spellEnd"/>
      <w:r w:rsidRPr="00D517EE">
        <w:rPr>
          <w:szCs w:val="22"/>
        </w:rPr>
        <w:t xml:space="preserve"> accept the update, it can reject the TID-to-link mapping update</w:t>
      </w:r>
    </w:p>
    <w:p w14:paraId="2B372E92" w14:textId="7F025C32" w:rsidR="002B58D5" w:rsidRDefault="002B58D5" w:rsidP="002B58D5">
      <w:pPr>
        <w:rPr>
          <w:szCs w:val="22"/>
        </w:rPr>
      </w:pPr>
    </w:p>
    <w:p w14:paraId="1897DD1B" w14:textId="042CD0BA" w:rsidR="002B58D5" w:rsidRPr="00D517EE" w:rsidRDefault="002B58D5" w:rsidP="002B58D5">
      <w:pPr>
        <w:ind w:left="720"/>
        <w:rPr>
          <w:szCs w:val="22"/>
        </w:rPr>
      </w:pPr>
      <w:r w:rsidRPr="00D95CD1">
        <w:rPr>
          <w:b/>
          <w:szCs w:val="22"/>
        </w:rPr>
        <w:t>Move:</w:t>
      </w:r>
      <w:r>
        <w:rPr>
          <w:szCs w:val="22"/>
        </w:rPr>
        <w:t xml:space="preserve"> </w:t>
      </w:r>
      <w:proofErr w:type="spellStart"/>
      <w:r>
        <w:rPr>
          <w:szCs w:val="22"/>
        </w:rPr>
        <w:t>Yongho</w:t>
      </w:r>
      <w:proofErr w:type="spellEnd"/>
      <w:r>
        <w:rPr>
          <w:szCs w:val="22"/>
        </w:rPr>
        <w:t xml:space="preserve"> Seok, </w:t>
      </w:r>
      <w:proofErr w:type="gramStart"/>
      <w:r w:rsidRPr="00D95CD1">
        <w:rPr>
          <w:b/>
          <w:szCs w:val="22"/>
        </w:rPr>
        <w:t>Second</w:t>
      </w:r>
      <w:proofErr w:type="gramEnd"/>
      <w:r w:rsidRPr="00D95CD1">
        <w:rPr>
          <w:b/>
          <w:szCs w:val="22"/>
        </w:rPr>
        <w:t>:</w:t>
      </w:r>
      <w:r>
        <w:rPr>
          <w:szCs w:val="22"/>
        </w:rPr>
        <w:t xml:space="preserve"> James Yee</w:t>
      </w:r>
      <w:r>
        <w:rPr>
          <w:szCs w:val="22"/>
        </w:rPr>
        <w:br/>
      </w:r>
      <w:r>
        <w:rPr>
          <w:szCs w:val="22"/>
        </w:rPr>
        <w:br/>
      </w:r>
      <w:r w:rsidRPr="00D95CD1">
        <w:rPr>
          <w:b/>
          <w:szCs w:val="22"/>
        </w:rPr>
        <w:t>Discussion:</w:t>
      </w:r>
      <w:r>
        <w:rPr>
          <w:szCs w:val="22"/>
        </w:rPr>
        <w:t xml:space="preserve"> None.</w:t>
      </w:r>
      <w:r>
        <w:rPr>
          <w:szCs w:val="22"/>
        </w:rPr>
        <w:br/>
      </w:r>
      <w:r>
        <w:rPr>
          <w:szCs w:val="22"/>
        </w:rPr>
        <w:br/>
      </w:r>
      <w:r w:rsidR="00D95CD1">
        <w:rPr>
          <w:b/>
          <w:szCs w:val="22"/>
        </w:rPr>
        <w:t xml:space="preserve">Result: </w:t>
      </w:r>
      <w:r w:rsidR="00D95CD1" w:rsidRPr="00D95CD1">
        <w:rPr>
          <w:szCs w:val="22"/>
        </w:rPr>
        <w:t>Approved with unanimous consent.</w:t>
      </w:r>
      <w:r w:rsidR="00D95CD1">
        <w:rPr>
          <w:b/>
          <w:szCs w:val="22"/>
        </w:rPr>
        <w:br/>
      </w:r>
      <w:r w:rsidR="00D95CD1">
        <w:rPr>
          <w:b/>
          <w:szCs w:val="22"/>
        </w:rPr>
        <w:br/>
        <w:t xml:space="preserve">Motion </w:t>
      </w:r>
      <w:r w:rsidR="00D95CD1" w:rsidRPr="00D95CD1">
        <w:rPr>
          <w:b/>
          <w:color w:val="00B050"/>
          <w:szCs w:val="22"/>
        </w:rPr>
        <w:t>PASSES</w:t>
      </w:r>
      <w:r w:rsidR="00D95CD1">
        <w:rPr>
          <w:b/>
          <w:szCs w:val="22"/>
        </w:rPr>
        <w:t>.</w:t>
      </w:r>
    </w:p>
    <w:p w14:paraId="24A621A0" w14:textId="08250503" w:rsidR="00D517EE" w:rsidRDefault="00D517EE" w:rsidP="00D517EE">
      <w:pPr>
        <w:ind w:left="720"/>
        <w:rPr>
          <w:szCs w:val="22"/>
        </w:rPr>
      </w:pPr>
      <w:r>
        <w:rPr>
          <w:szCs w:val="22"/>
        </w:rPr>
        <w:tab/>
      </w:r>
    </w:p>
    <w:p w14:paraId="6BE99FDD" w14:textId="77777777" w:rsidR="00B568E7" w:rsidRPr="00B568E7" w:rsidRDefault="00E7077B" w:rsidP="00783D6F">
      <w:pPr>
        <w:numPr>
          <w:ilvl w:val="0"/>
          <w:numId w:val="12"/>
        </w:numPr>
        <w:rPr>
          <w:szCs w:val="22"/>
          <w:lang w:val="sv-SE"/>
        </w:rPr>
      </w:pPr>
      <w:r w:rsidRPr="00864CFC">
        <w:rPr>
          <w:b/>
          <w:szCs w:val="22"/>
        </w:rPr>
        <w:t>Motion 55</w:t>
      </w:r>
      <w:r w:rsidRPr="00864CFC">
        <w:rPr>
          <w:b/>
          <w:szCs w:val="22"/>
        </w:rPr>
        <w:br/>
      </w:r>
      <w:r w:rsidR="00B568E7" w:rsidRPr="00B568E7">
        <w:rPr>
          <w:bCs/>
          <w:szCs w:val="22"/>
          <w:lang w:val="en-US"/>
        </w:rPr>
        <w:t xml:space="preserve">Move to add the following to 11be SFD:  </w:t>
      </w:r>
    </w:p>
    <w:p w14:paraId="41591047" w14:textId="77777777" w:rsidR="009D1CC1" w:rsidRDefault="00147C74" w:rsidP="00B568E7">
      <w:pPr>
        <w:ind w:left="720"/>
        <w:rPr>
          <w:b/>
          <w:bCs/>
          <w:szCs w:val="22"/>
          <w:lang w:val="en-US"/>
        </w:rPr>
      </w:pPr>
      <w:r>
        <w:rPr>
          <w:bCs/>
          <w:szCs w:val="22"/>
          <w:lang w:val="en-US"/>
        </w:rPr>
        <w:t>11be shall d</w:t>
      </w:r>
      <w:r w:rsidR="00B568E7" w:rsidRPr="00B568E7">
        <w:rPr>
          <w:bCs/>
          <w:szCs w:val="22"/>
          <w:lang w:val="en-US"/>
        </w:rPr>
        <w:t>efine a mechanism to determine whether an AP is part of an AP candidate set and can participate as a shared AP in Coordinated AP transmission initiated by a sharing AP</w:t>
      </w:r>
      <w:r>
        <w:rPr>
          <w:bCs/>
          <w:szCs w:val="22"/>
          <w:lang w:val="en-US"/>
        </w:rPr>
        <w:t>.</w:t>
      </w:r>
      <w:r w:rsidR="00B568E7">
        <w:rPr>
          <w:bCs/>
          <w:szCs w:val="22"/>
          <w:lang w:val="en-US"/>
        </w:rPr>
        <w:br/>
      </w:r>
      <w:r w:rsidR="00B568E7">
        <w:rPr>
          <w:bCs/>
          <w:szCs w:val="22"/>
          <w:lang w:val="en-US"/>
        </w:rPr>
        <w:br/>
      </w:r>
      <w:r w:rsidR="00B568E7" w:rsidRPr="00147C74">
        <w:rPr>
          <w:b/>
          <w:bCs/>
          <w:szCs w:val="22"/>
          <w:lang w:val="en-US"/>
        </w:rPr>
        <w:t>Move:</w:t>
      </w:r>
      <w:r w:rsidR="00B568E7">
        <w:rPr>
          <w:bCs/>
          <w:szCs w:val="22"/>
          <w:lang w:val="en-US"/>
        </w:rPr>
        <w:t xml:space="preserve"> Cheng Chen, </w:t>
      </w:r>
      <w:r w:rsidR="00B568E7" w:rsidRPr="00147C74">
        <w:rPr>
          <w:b/>
          <w:bCs/>
          <w:szCs w:val="22"/>
          <w:lang w:val="en-US"/>
        </w:rPr>
        <w:t>Second:</w:t>
      </w:r>
      <w:r w:rsidR="00B568E7">
        <w:rPr>
          <w:bCs/>
          <w:szCs w:val="22"/>
          <w:lang w:val="en-US"/>
        </w:rPr>
        <w:t xml:space="preserve"> </w:t>
      </w:r>
      <w:r>
        <w:rPr>
          <w:bCs/>
          <w:szCs w:val="22"/>
          <w:lang w:val="en-US"/>
        </w:rPr>
        <w:t>Po-Kai Huang</w:t>
      </w:r>
      <w:r w:rsidR="00864CFC">
        <w:rPr>
          <w:bCs/>
          <w:szCs w:val="22"/>
          <w:lang w:val="en-US"/>
        </w:rPr>
        <w:br/>
      </w:r>
      <w:r w:rsidR="00864CFC">
        <w:rPr>
          <w:bCs/>
          <w:szCs w:val="22"/>
          <w:lang w:val="en-US"/>
        </w:rPr>
        <w:br/>
      </w:r>
      <w:r w:rsidR="00864CFC" w:rsidRPr="00147C74">
        <w:rPr>
          <w:b/>
          <w:bCs/>
          <w:szCs w:val="22"/>
          <w:lang w:val="en-US"/>
        </w:rPr>
        <w:t>Discussion:</w:t>
      </w:r>
      <w:r>
        <w:rPr>
          <w:bCs/>
          <w:szCs w:val="22"/>
          <w:lang w:val="en-US"/>
        </w:rPr>
        <w:br/>
        <w:t>C: In the straw poll it was a note that the name is “TBD”</w:t>
      </w:r>
      <w:r>
        <w:rPr>
          <w:bCs/>
          <w:szCs w:val="22"/>
          <w:lang w:val="en-US"/>
        </w:rPr>
        <w:br/>
        <w:t>A: That was another straw poll.</w:t>
      </w:r>
      <w:r w:rsidR="00864CFC">
        <w:rPr>
          <w:bCs/>
          <w:szCs w:val="22"/>
          <w:lang w:val="en-US"/>
        </w:rPr>
        <w:br/>
      </w:r>
      <w:r w:rsidR="00864CFC">
        <w:rPr>
          <w:bCs/>
          <w:szCs w:val="22"/>
          <w:lang w:val="en-US"/>
        </w:rPr>
        <w:br/>
      </w:r>
      <w:r w:rsidR="00D95CD1">
        <w:rPr>
          <w:b/>
          <w:bCs/>
          <w:szCs w:val="22"/>
          <w:lang w:val="en-US"/>
        </w:rPr>
        <w:t xml:space="preserve">Result: </w:t>
      </w:r>
      <w:r w:rsidR="00D95CD1" w:rsidRPr="009D1CC1">
        <w:rPr>
          <w:bCs/>
          <w:szCs w:val="22"/>
          <w:lang w:val="en-US"/>
        </w:rPr>
        <w:t>Approved with unanimous consent.</w:t>
      </w:r>
    </w:p>
    <w:p w14:paraId="6E2A1AD5" w14:textId="77777777" w:rsidR="009D1CC1" w:rsidRDefault="009D1CC1" w:rsidP="00B568E7">
      <w:pPr>
        <w:ind w:left="720"/>
        <w:rPr>
          <w:b/>
          <w:bCs/>
          <w:szCs w:val="22"/>
          <w:lang w:val="en-US"/>
        </w:rPr>
      </w:pPr>
    </w:p>
    <w:p w14:paraId="7CA6C370" w14:textId="10D2483E" w:rsidR="00B568E7" w:rsidRPr="00B568E7" w:rsidRDefault="00D95CD1" w:rsidP="00B568E7">
      <w:pPr>
        <w:ind w:left="720"/>
        <w:rPr>
          <w:szCs w:val="22"/>
          <w:lang w:val="sv-SE"/>
        </w:rPr>
      </w:pPr>
      <w:r>
        <w:rPr>
          <w:b/>
          <w:bCs/>
          <w:szCs w:val="22"/>
          <w:lang w:val="en-US"/>
        </w:rPr>
        <w:t xml:space="preserve">Motion </w:t>
      </w:r>
      <w:r w:rsidRPr="009D1CC1">
        <w:rPr>
          <w:b/>
          <w:bCs/>
          <w:color w:val="00B050"/>
          <w:szCs w:val="22"/>
          <w:lang w:val="en-US"/>
        </w:rPr>
        <w:t>PASSES</w:t>
      </w:r>
      <w:r>
        <w:rPr>
          <w:b/>
          <w:bCs/>
          <w:szCs w:val="22"/>
          <w:lang w:val="en-US"/>
        </w:rPr>
        <w:t>.</w:t>
      </w:r>
      <w:r w:rsidR="009F463D">
        <w:rPr>
          <w:bCs/>
          <w:szCs w:val="22"/>
          <w:lang w:val="en-US"/>
        </w:rPr>
        <w:br/>
      </w:r>
    </w:p>
    <w:p w14:paraId="306BD4F4" w14:textId="77777777" w:rsidR="002B58D5" w:rsidRPr="002B58D5" w:rsidRDefault="009F463D" w:rsidP="00783D6F">
      <w:pPr>
        <w:numPr>
          <w:ilvl w:val="0"/>
          <w:numId w:val="12"/>
        </w:numPr>
        <w:rPr>
          <w:szCs w:val="22"/>
        </w:rPr>
      </w:pPr>
      <w:r w:rsidRPr="002B58D5">
        <w:rPr>
          <w:b/>
          <w:szCs w:val="22"/>
        </w:rPr>
        <w:t>Motion 56</w:t>
      </w:r>
      <w:r w:rsidR="002B58D5">
        <w:rPr>
          <w:szCs w:val="22"/>
        </w:rPr>
        <w:br/>
      </w:r>
      <w:r w:rsidR="002B58D5" w:rsidRPr="002B58D5">
        <w:rPr>
          <w:szCs w:val="22"/>
        </w:rPr>
        <w:t xml:space="preserve">Move to add the following to 11be SFD:  </w:t>
      </w:r>
    </w:p>
    <w:p w14:paraId="33D55E25" w14:textId="77777777" w:rsidR="002B58D5" w:rsidRPr="002B58D5" w:rsidRDefault="002B58D5" w:rsidP="002B58D5">
      <w:pPr>
        <w:ind w:left="720"/>
        <w:rPr>
          <w:szCs w:val="22"/>
        </w:rPr>
      </w:pPr>
      <w:r w:rsidRPr="002B58D5">
        <w:rPr>
          <w:szCs w:val="22"/>
        </w:rPr>
        <w:t>Define a procedure for an AP to share its frequency/time resources of an obtained TXOP with a set of APs</w:t>
      </w:r>
    </w:p>
    <w:p w14:paraId="0F3DF71F" w14:textId="1C170596" w:rsidR="00E74F51" w:rsidRDefault="002B58D5" w:rsidP="002B58D5">
      <w:pPr>
        <w:numPr>
          <w:ilvl w:val="0"/>
          <w:numId w:val="2"/>
        </w:numPr>
        <w:rPr>
          <w:szCs w:val="22"/>
        </w:rPr>
      </w:pPr>
      <w:r w:rsidRPr="002B58D5">
        <w:rPr>
          <w:szCs w:val="22"/>
        </w:rPr>
        <w:t>Set of APs is TBD</w:t>
      </w:r>
    </w:p>
    <w:p w14:paraId="14B6626F" w14:textId="587290D4" w:rsidR="002B58D5" w:rsidRDefault="002B58D5" w:rsidP="002B58D5">
      <w:pPr>
        <w:ind w:left="720"/>
        <w:rPr>
          <w:szCs w:val="22"/>
        </w:rPr>
      </w:pPr>
      <w:r>
        <w:rPr>
          <w:szCs w:val="22"/>
        </w:rPr>
        <w:lastRenderedPageBreak/>
        <w:br/>
      </w:r>
      <w:r w:rsidRPr="002B58D5">
        <w:rPr>
          <w:b/>
          <w:szCs w:val="22"/>
        </w:rPr>
        <w:t>Move:</w:t>
      </w:r>
      <w:r>
        <w:rPr>
          <w:szCs w:val="22"/>
        </w:rPr>
        <w:t xml:space="preserve"> </w:t>
      </w:r>
      <w:r w:rsidRPr="002B58D5">
        <w:rPr>
          <w:szCs w:val="22"/>
        </w:rPr>
        <w:t>George Cherian</w:t>
      </w:r>
      <w:r>
        <w:rPr>
          <w:szCs w:val="22"/>
        </w:rPr>
        <w:t>,</w:t>
      </w:r>
      <w:r w:rsidRPr="002B58D5">
        <w:rPr>
          <w:szCs w:val="22"/>
        </w:rPr>
        <w:t xml:space="preserve"> </w:t>
      </w:r>
      <w:proofErr w:type="gramStart"/>
      <w:r w:rsidRPr="002B58D5">
        <w:rPr>
          <w:b/>
          <w:szCs w:val="22"/>
        </w:rPr>
        <w:t>Second</w:t>
      </w:r>
      <w:proofErr w:type="gramEnd"/>
      <w:r w:rsidRPr="002B58D5">
        <w:rPr>
          <w:b/>
          <w:szCs w:val="22"/>
        </w:rPr>
        <w:t>:</w:t>
      </w:r>
      <w:r>
        <w:rPr>
          <w:szCs w:val="22"/>
        </w:rPr>
        <w:t xml:space="preserve"> </w:t>
      </w:r>
      <w:r w:rsidR="000A20FC">
        <w:rPr>
          <w:szCs w:val="22"/>
        </w:rPr>
        <w:t>Duncan Ho</w:t>
      </w:r>
      <w:r w:rsidR="000A20FC">
        <w:rPr>
          <w:szCs w:val="22"/>
        </w:rPr>
        <w:br/>
      </w:r>
      <w:r w:rsidR="000A20FC">
        <w:rPr>
          <w:szCs w:val="22"/>
        </w:rPr>
        <w:br/>
      </w:r>
      <w:r w:rsidR="000A20FC" w:rsidRPr="007E62A3">
        <w:rPr>
          <w:b/>
          <w:bCs/>
          <w:szCs w:val="22"/>
        </w:rPr>
        <w:t>Discussion:</w:t>
      </w:r>
      <w:r w:rsidR="000A20FC">
        <w:rPr>
          <w:szCs w:val="22"/>
        </w:rPr>
        <w:t xml:space="preserve"> None</w:t>
      </w:r>
      <w:r w:rsidR="007E62A3">
        <w:rPr>
          <w:szCs w:val="22"/>
        </w:rPr>
        <w:t>.</w:t>
      </w:r>
      <w:r w:rsidR="000A20FC">
        <w:rPr>
          <w:szCs w:val="22"/>
        </w:rPr>
        <w:br/>
      </w:r>
      <w:r w:rsidR="000A20FC">
        <w:rPr>
          <w:szCs w:val="22"/>
        </w:rPr>
        <w:br/>
      </w:r>
      <w:r w:rsidR="00D95CD1">
        <w:rPr>
          <w:b/>
          <w:szCs w:val="22"/>
        </w:rPr>
        <w:t xml:space="preserve">Result: </w:t>
      </w:r>
      <w:r w:rsidR="00D95CD1" w:rsidRPr="009D1CC1">
        <w:rPr>
          <w:szCs w:val="22"/>
        </w:rPr>
        <w:t>Approved with unanimous consent.</w:t>
      </w:r>
      <w:r w:rsidR="009D1CC1">
        <w:rPr>
          <w:b/>
          <w:szCs w:val="22"/>
        </w:rPr>
        <w:br/>
      </w:r>
      <w:r w:rsidR="009D1CC1">
        <w:rPr>
          <w:b/>
          <w:szCs w:val="22"/>
        </w:rPr>
        <w:br/>
      </w:r>
      <w:r w:rsidR="00D95CD1">
        <w:rPr>
          <w:b/>
          <w:szCs w:val="22"/>
        </w:rPr>
        <w:t xml:space="preserve">Motion </w:t>
      </w:r>
      <w:r w:rsidR="00D95CD1" w:rsidRPr="009D1CC1">
        <w:rPr>
          <w:b/>
          <w:color w:val="00B050"/>
          <w:szCs w:val="22"/>
        </w:rPr>
        <w:t>PASSES</w:t>
      </w:r>
      <w:r w:rsidR="00D95CD1">
        <w:rPr>
          <w:b/>
          <w:szCs w:val="22"/>
        </w:rPr>
        <w:t>.</w:t>
      </w:r>
      <w:r>
        <w:rPr>
          <w:szCs w:val="22"/>
        </w:rPr>
        <w:br/>
      </w:r>
    </w:p>
    <w:p w14:paraId="5448FC32" w14:textId="4FEBDEDB" w:rsidR="00147C74" w:rsidRPr="00147C74" w:rsidRDefault="000A20FC" w:rsidP="00783D6F">
      <w:pPr>
        <w:numPr>
          <w:ilvl w:val="0"/>
          <w:numId w:val="12"/>
        </w:numPr>
        <w:rPr>
          <w:szCs w:val="22"/>
        </w:rPr>
      </w:pPr>
      <w:r w:rsidRPr="000A20FC">
        <w:rPr>
          <w:b/>
          <w:szCs w:val="22"/>
        </w:rPr>
        <w:t>Motion 57</w:t>
      </w:r>
      <w:r w:rsidRPr="000A20FC">
        <w:rPr>
          <w:b/>
          <w:szCs w:val="22"/>
        </w:rPr>
        <w:br/>
      </w:r>
      <w:r w:rsidR="00147C74" w:rsidRPr="00147C74">
        <w:rPr>
          <w:szCs w:val="22"/>
        </w:rPr>
        <w:t xml:space="preserve">Move to add the following to 11be SFD:  </w:t>
      </w:r>
    </w:p>
    <w:p w14:paraId="0EFFEBCD" w14:textId="4B27B530" w:rsidR="00147C74" w:rsidRPr="00147C74" w:rsidRDefault="00C01D19" w:rsidP="00147C74">
      <w:pPr>
        <w:numPr>
          <w:ilvl w:val="0"/>
          <w:numId w:val="2"/>
        </w:numPr>
        <w:rPr>
          <w:szCs w:val="22"/>
        </w:rPr>
      </w:pPr>
      <w:r>
        <w:rPr>
          <w:szCs w:val="22"/>
        </w:rPr>
        <w:t xml:space="preserve">An </w:t>
      </w:r>
      <w:r w:rsidR="00147C74" w:rsidRPr="00147C74">
        <w:rPr>
          <w:szCs w:val="22"/>
        </w:rPr>
        <w:t xml:space="preserve">RU Allocation subfield </w:t>
      </w:r>
      <w:r w:rsidR="00D43A62">
        <w:rPr>
          <w:szCs w:val="22"/>
        </w:rPr>
        <w:t>is present</w:t>
      </w:r>
      <w:r w:rsidR="00147C74" w:rsidRPr="00147C74">
        <w:rPr>
          <w:szCs w:val="22"/>
        </w:rPr>
        <w:t xml:space="preserve"> in the Common field of the EHT-SIG field of an EHT PPDU sent to multiple users.</w:t>
      </w:r>
    </w:p>
    <w:p w14:paraId="0B05BE97" w14:textId="3CD9581F" w:rsidR="00147C74" w:rsidRPr="00147C74" w:rsidRDefault="00147C74" w:rsidP="00147C74">
      <w:pPr>
        <w:numPr>
          <w:ilvl w:val="1"/>
          <w:numId w:val="2"/>
        </w:numPr>
        <w:rPr>
          <w:szCs w:val="22"/>
        </w:rPr>
      </w:pPr>
      <w:r w:rsidRPr="00147C74">
        <w:rPr>
          <w:szCs w:val="22"/>
        </w:rPr>
        <w:t>Compressed modes are TBD</w:t>
      </w:r>
    </w:p>
    <w:p w14:paraId="766D5349" w14:textId="3121F45B" w:rsidR="00147C74" w:rsidRPr="00147C74" w:rsidRDefault="00147C74" w:rsidP="00147C74">
      <w:pPr>
        <w:numPr>
          <w:ilvl w:val="1"/>
          <w:numId w:val="2"/>
        </w:numPr>
        <w:rPr>
          <w:szCs w:val="22"/>
        </w:rPr>
      </w:pPr>
      <w:r w:rsidRPr="00147C74">
        <w:rPr>
          <w:szCs w:val="22"/>
        </w:rPr>
        <w:t>Contents of RU allocation subfield are TBD</w:t>
      </w:r>
    </w:p>
    <w:p w14:paraId="02108227" w14:textId="77777777" w:rsidR="009D1CC1" w:rsidRPr="009D1CC1" w:rsidRDefault="004A6C64" w:rsidP="000A20FC">
      <w:pPr>
        <w:ind w:left="720"/>
        <w:rPr>
          <w:szCs w:val="22"/>
        </w:rPr>
      </w:pPr>
      <w:r>
        <w:rPr>
          <w:szCs w:val="22"/>
        </w:rPr>
        <w:br/>
      </w:r>
      <w:r w:rsidRPr="00D43A62">
        <w:rPr>
          <w:b/>
          <w:szCs w:val="22"/>
        </w:rPr>
        <w:t>Move:</w:t>
      </w:r>
      <w:r>
        <w:rPr>
          <w:szCs w:val="22"/>
        </w:rPr>
        <w:t xml:space="preserve"> </w:t>
      </w:r>
      <w:r w:rsidR="000A20FC" w:rsidRPr="000A20FC">
        <w:rPr>
          <w:szCs w:val="22"/>
        </w:rPr>
        <w:t>Ross Jian Yu</w:t>
      </w:r>
      <w:r w:rsidR="000A20FC">
        <w:rPr>
          <w:szCs w:val="22"/>
        </w:rPr>
        <w:t xml:space="preserve">, </w:t>
      </w:r>
      <w:proofErr w:type="gramStart"/>
      <w:r w:rsidRPr="00006554">
        <w:rPr>
          <w:b/>
          <w:szCs w:val="22"/>
        </w:rPr>
        <w:t>Second</w:t>
      </w:r>
      <w:proofErr w:type="gramEnd"/>
      <w:r w:rsidRPr="00006554">
        <w:rPr>
          <w:b/>
          <w:szCs w:val="22"/>
        </w:rPr>
        <w:t>:</w:t>
      </w:r>
      <w:r w:rsidR="00C01D19">
        <w:rPr>
          <w:szCs w:val="22"/>
        </w:rPr>
        <w:t xml:space="preserve"> Ming Gan</w:t>
      </w:r>
      <w:r>
        <w:rPr>
          <w:szCs w:val="22"/>
        </w:rPr>
        <w:br/>
      </w:r>
      <w:r>
        <w:rPr>
          <w:szCs w:val="22"/>
        </w:rPr>
        <w:br/>
      </w:r>
      <w:r w:rsidRPr="00C01D19">
        <w:rPr>
          <w:b/>
          <w:szCs w:val="22"/>
        </w:rPr>
        <w:t>Discussion:</w:t>
      </w:r>
      <w:r w:rsidR="00C01D19">
        <w:rPr>
          <w:szCs w:val="22"/>
        </w:rPr>
        <w:t xml:space="preserve"> None.</w:t>
      </w:r>
      <w:r w:rsidR="00C01D19">
        <w:rPr>
          <w:szCs w:val="22"/>
        </w:rPr>
        <w:br/>
      </w:r>
      <w:r w:rsidR="00C01D19">
        <w:rPr>
          <w:szCs w:val="22"/>
        </w:rPr>
        <w:br/>
      </w:r>
      <w:r w:rsidR="00D95CD1">
        <w:rPr>
          <w:b/>
          <w:szCs w:val="22"/>
        </w:rPr>
        <w:t xml:space="preserve">Result: </w:t>
      </w:r>
      <w:r w:rsidR="00D95CD1" w:rsidRPr="009D1CC1">
        <w:rPr>
          <w:szCs w:val="22"/>
        </w:rPr>
        <w:t>Approved with unanimous consent.</w:t>
      </w:r>
    </w:p>
    <w:p w14:paraId="7D65E8C5" w14:textId="77777777" w:rsidR="009D1CC1" w:rsidRDefault="009D1CC1" w:rsidP="000A20FC">
      <w:pPr>
        <w:ind w:left="720"/>
        <w:rPr>
          <w:b/>
          <w:szCs w:val="22"/>
        </w:rPr>
      </w:pPr>
    </w:p>
    <w:p w14:paraId="2BA24EAD" w14:textId="499FC1B4" w:rsidR="000A20FC" w:rsidRDefault="00D95CD1" w:rsidP="000A20FC">
      <w:pPr>
        <w:ind w:left="720"/>
        <w:rPr>
          <w:szCs w:val="22"/>
        </w:rPr>
      </w:pPr>
      <w:r>
        <w:rPr>
          <w:b/>
          <w:szCs w:val="22"/>
        </w:rPr>
        <w:t xml:space="preserve">Motion </w:t>
      </w:r>
      <w:r w:rsidRPr="009D1CC1">
        <w:rPr>
          <w:b/>
          <w:color w:val="00B050"/>
          <w:szCs w:val="22"/>
        </w:rPr>
        <w:t>PASSES</w:t>
      </w:r>
      <w:r>
        <w:rPr>
          <w:b/>
          <w:szCs w:val="22"/>
        </w:rPr>
        <w:t>.</w:t>
      </w:r>
      <w:r w:rsidR="000F6770">
        <w:rPr>
          <w:szCs w:val="22"/>
        </w:rPr>
        <w:br/>
      </w:r>
      <w:r w:rsidR="000A20FC">
        <w:rPr>
          <w:szCs w:val="22"/>
        </w:rPr>
        <w:br/>
      </w:r>
    </w:p>
    <w:p w14:paraId="3470D123" w14:textId="479DEAEA" w:rsidR="000F6770" w:rsidRPr="000F6770" w:rsidRDefault="000F6770" w:rsidP="00783D6F">
      <w:pPr>
        <w:numPr>
          <w:ilvl w:val="0"/>
          <w:numId w:val="12"/>
        </w:numPr>
        <w:rPr>
          <w:szCs w:val="22"/>
          <w:lang w:val="sv-SE"/>
        </w:rPr>
      </w:pPr>
      <w:r w:rsidRPr="000F6770">
        <w:rPr>
          <w:b/>
          <w:szCs w:val="22"/>
        </w:rPr>
        <w:t>Motion 58</w:t>
      </w:r>
      <w:r w:rsidRPr="000F6770">
        <w:rPr>
          <w:b/>
          <w:szCs w:val="22"/>
        </w:rPr>
        <w:br/>
      </w:r>
      <w:r w:rsidRPr="000F6770">
        <w:rPr>
          <w:bCs/>
          <w:szCs w:val="22"/>
          <w:lang w:val="en-US"/>
        </w:rPr>
        <w:t xml:space="preserve">Move to add the following to 11be SFD:  </w:t>
      </w:r>
    </w:p>
    <w:p w14:paraId="67140CAC" w14:textId="0CDC76FC" w:rsidR="000F6770" w:rsidRPr="000F6770" w:rsidRDefault="000F6770" w:rsidP="000F6770">
      <w:pPr>
        <w:ind w:left="720"/>
        <w:rPr>
          <w:szCs w:val="22"/>
          <w:lang w:val="sv-SE"/>
        </w:rPr>
      </w:pPr>
      <w:r w:rsidRPr="000F6770">
        <w:rPr>
          <w:bCs/>
          <w:szCs w:val="22"/>
          <w:lang w:val="en-US"/>
        </w:rPr>
        <w:t>There exists at least one compressed mode in which RU Allocation subfield doesn’t exist in the Common field of the EHT-SIG field of an EHT PPDU sent to multiple users</w:t>
      </w:r>
      <w:r w:rsidR="00C01D19">
        <w:rPr>
          <w:bCs/>
          <w:szCs w:val="22"/>
          <w:lang w:val="en-US"/>
        </w:rPr>
        <w:t>.</w:t>
      </w:r>
    </w:p>
    <w:p w14:paraId="3EB8DA5B" w14:textId="77777777" w:rsidR="00C01D19" w:rsidRPr="00C01D19" w:rsidRDefault="000F6770" w:rsidP="00C01D19">
      <w:pPr>
        <w:numPr>
          <w:ilvl w:val="0"/>
          <w:numId w:val="2"/>
        </w:numPr>
        <w:rPr>
          <w:szCs w:val="22"/>
          <w:lang w:val="sv-SE"/>
        </w:rPr>
      </w:pPr>
      <w:r w:rsidRPr="000F6770">
        <w:rPr>
          <w:szCs w:val="22"/>
          <w:lang w:val="en-US"/>
        </w:rPr>
        <w:t>Signaling method is TBD</w:t>
      </w:r>
    </w:p>
    <w:p w14:paraId="40DB38C3" w14:textId="77777777" w:rsidR="00C01D19" w:rsidRDefault="00C01D19" w:rsidP="00C01D19">
      <w:pPr>
        <w:rPr>
          <w:szCs w:val="22"/>
          <w:lang w:val="en-US"/>
        </w:rPr>
      </w:pPr>
    </w:p>
    <w:p w14:paraId="67F12893" w14:textId="019899BB" w:rsidR="00C01D19" w:rsidRDefault="00C01D19" w:rsidP="00C01D19">
      <w:pPr>
        <w:ind w:left="720"/>
        <w:rPr>
          <w:szCs w:val="22"/>
          <w:lang w:val="en-US"/>
        </w:rPr>
      </w:pPr>
      <w:r w:rsidRPr="00006554">
        <w:rPr>
          <w:b/>
          <w:szCs w:val="22"/>
          <w:lang w:val="en-US"/>
        </w:rPr>
        <w:t>Move:</w:t>
      </w:r>
      <w:r>
        <w:rPr>
          <w:szCs w:val="22"/>
          <w:lang w:val="en-US"/>
        </w:rPr>
        <w:t xml:space="preserve"> Ross Jian Yu, </w:t>
      </w:r>
      <w:r w:rsidRPr="00006554">
        <w:rPr>
          <w:b/>
          <w:szCs w:val="22"/>
          <w:lang w:val="en-US"/>
        </w:rPr>
        <w:t>Second:</w:t>
      </w:r>
      <w:r w:rsidR="00006554">
        <w:rPr>
          <w:szCs w:val="22"/>
          <w:lang w:val="en-US"/>
        </w:rPr>
        <w:t xml:space="preserve"> </w:t>
      </w:r>
      <w:r w:rsidR="00006554">
        <w:rPr>
          <w:szCs w:val="22"/>
        </w:rPr>
        <w:t>Ming Gan</w:t>
      </w:r>
    </w:p>
    <w:p w14:paraId="3DFB8B96" w14:textId="77777777" w:rsidR="009D1CC1" w:rsidRDefault="00C01D19" w:rsidP="00C01D19">
      <w:pPr>
        <w:ind w:left="720"/>
        <w:rPr>
          <w:b/>
          <w:szCs w:val="22"/>
          <w:lang w:val="en-US"/>
        </w:rPr>
      </w:pPr>
      <w:r>
        <w:rPr>
          <w:szCs w:val="22"/>
          <w:lang w:val="en-US"/>
        </w:rPr>
        <w:br/>
      </w:r>
      <w:r w:rsidRPr="007E62A3">
        <w:rPr>
          <w:b/>
          <w:bCs/>
          <w:szCs w:val="22"/>
          <w:lang w:val="en-US"/>
        </w:rPr>
        <w:t>Discussion:</w:t>
      </w:r>
      <w:r w:rsidR="000C0742">
        <w:rPr>
          <w:szCs w:val="22"/>
          <w:lang w:val="en-US"/>
        </w:rPr>
        <w:t xml:space="preserve"> None. </w:t>
      </w:r>
      <w:r>
        <w:rPr>
          <w:szCs w:val="22"/>
          <w:lang w:val="en-US"/>
        </w:rPr>
        <w:br/>
      </w:r>
      <w:r>
        <w:rPr>
          <w:szCs w:val="22"/>
          <w:lang w:val="en-US"/>
        </w:rPr>
        <w:br/>
      </w:r>
      <w:r w:rsidR="00D95CD1">
        <w:rPr>
          <w:b/>
          <w:szCs w:val="22"/>
          <w:lang w:val="en-US"/>
        </w:rPr>
        <w:t xml:space="preserve">Result: </w:t>
      </w:r>
      <w:r w:rsidR="00D95CD1" w:rsidRPr="009D1CC1">
        <w:rPr>
          <w:szCs w:val="22"/>
          <w:lang w:val="en-US"/>
        </w:rPr>
        <w:t>Approved with unanimous consent.</w:t>
      </w:r>
    </w:p>
    <w:p w14:paraId="4741BB2F" w14:textId="77777777" w:rsidR="009D1CC1" w:rsidRDefault="009D1CC1" w:rsidP="00C01D19">
      <w:pPr>
        <w:ind w:left="720"/>
        <w:rPr>
          <w:b/>
          <w:szCs w:val="22"/>
          <w:lang w:val="en-US"/>
        </w:rPr>
      </w:pPr>
    </w:p>
    <w:p w14:paraId="093A777F" w14:textId="7626BD86" w:rsidR="000F6770" w:rsidRPr="000F6770" w:rsidRDefault="00D95CD1" w:rsidP="00C01D19">
      <w:pPr>
        <w:ind w:left="720"/>
        <w:rPr>
          <w:szCs w:val="22"/>
          <w:lang w:val="sv-SE"/>
        </w:rPr>
      </w:pPr>
      <w:r>
        <w:rPr>
          <w:b/>
          <w:szCs w:val="22"/>
          <w:lang w:val="en-US"/>
        </w:rPr>
        <w:t xml:space="preserve">Motion </w:t>
      </w:r>
      <w:r w:rsidRPr="009D1CC1">
        <w:rPr>
          <w:b/>
          <w:color w:val="00B050"/>
          <w:szCs w:val="22"/>
          <w:lang w:val="en-US"/>
        </w:rPr>
        <w:t>PASSES</w:t>
      </w:r>
      <w:r>
        <w:rPr>
          <w:b/>
          <w:szCs w:val="22"/>
          <w:lang w:val="en-US"/>
        </w:rPr>
        <w:t>.</w:t>
      </w:r>
      <w:r w:rsidR="00C01D19">
        <w:rPr>
          <w:szCs w:val="22"/>
          <w:lang w:val="en-US"/>
        </w:rPr>
        <w:br/>
      </w:r>
    </w:p>
    <w:p w14:paraId="53F7F453" w14:textId="77777777" w:rsidR="00C01D19" w:rsidRPr="00C01D19" w:rsidRDefault="00C01D19" w:rsidP="00783D6F">
      <w:pPr>
        <w:numPr>
          <w:ilvl w:val="0"/>
          <w:numId w:val="12"/>
        </w:numPr>
        <w:rPr>
          <w:szCs w:val="22"/>
          <w:lang w:val="sv-SE"/>
        </w:rPr>
      </w:pPr>
      <w:r w:rsidRPr="00C01D19">
        <w:rPr>
          <w:b/>
          <w:szCs w:val="22"/>
        </w:rPr>
        <w:t>Motion 59</w:t>
      </w:r>
      <w:r>
        <w:rPr>
          <w:szCs w:val="22"/>
        </w:rPr>
        <w:br/>
      </w:r>
      <w:r w:rsidRPr="00C01D19">
        <w:rPr>
          <w:bCs/>
          <w:szCs w:val="22"/>
          <w:lang w:val="en-US"/>
        </w:rPr>
        <w:t xml:space="preserve">Move to add the following to 11be SFD:  </w:t>
      </w:r>
    </w:p>
    <w:p w14:paraId="6A64E765" w14:textId="279FA39B" w:rsidR="00C01D19" w:rsidRPr="00C01D19" w:rsidRDefault="00C01D19" w:rsidP="009D1CC1">
      <w:pPr>
        <w:numPr>
          <w:ilvl w:val="0"/>
          <w:numId w:val="2"/>
        </w:numPr>
        <w:rPr>
          <w:szCs w:val="22"/>
          <w:lang w:val="sv-SE"/>
        </w:rPr>
      </w:pPr>
      <w:r w:rsidRPr="00C01D19">
        <w:rPr>
          <w:bCs/>
          <w:szCs w:val="22"/>
          <w:lang w:val="en-US"/>
        </w:rPr>
        <w:t>The following subfields exist in U-SIG of an EHT PPDU sent to multiple user</w:t>
      </w:r>
      <w:r w:rsidR="007A4A9E">
        <w:rPr>
          <w:bCs/>
          <w:szCs w:val="22"/>
          <w:lang w:val="en-US"/>
        </w:rPr>
        <w:t>s</w:t>
      </w:r>
      <w:r w:rsidRPr="00C01D19">
        <w:rPr>
          <w:bCs/>
          <w:szCs w:val="22"/>
          <w:lang w:val="en-US"/>
        </w:rPr>
        <w:t>.</w:t>
      </w:r>
    </w:p>
    <w:p w14:paraId="3C0E0654" w14:textId="436B70A9" w:rsidR="00C01D19" w:rsidRPr="00C01D19" w:rsidRDefault="00C01D19" w:rsidP="009D1CC1">
      <w:pPr>
        <w:numPr>
          <w:ilvl w:val="1"/>
          <w:numId w:val="2"/>
        </w:numPr>
        <w:rPr>
          <w:szCs w:val="22"/>
          <w:lang w:val="sv-SE"/>
        </w:rPr>
      </w:pPr>
      <w:r w:rsidRPr="00C01D19">
        <w:rPr>
          <w:szCs w:val="22"/>
          <w:lang w:val="en-US"/>
        </w:rPr>
        <w:t>EHT-SIG MCS</w:t>
      </w:r>
    </w:p>
    <w:p w14:paraId="215E98E4" w14:textId="77777777" w:rsidR="009D1CC1" w:rsidRDefault="00C01D19" w:rsidP="009D1CC1">
      <w:pPr>
        <w:numPr>
          <w:ilvl w:val="1"/>
          <w:numId w:val="2"/>
        </w:numPr>
        <w:rPr>
          <w:szCs w:val="22"/>
          <w:lang w:val="en-US"/>
        </w:rPr>
      </w:pPr>
      <w:r w:rsidRPr="00C01D19">
        <w:rPr>
          <w:szCs w:val="22"/>
          <w:lang w:val="en-US"/>
        </w:rPr>
        <w:t>Number of EHT-SIG Symbols</w:t>
      </w:r>
    </w:p>
    <w:p w14:paraId="61D85CC6" w14:textId="77777777" w:rsidR="009D1CC1" w:rsidRDefault="009D1CC1" w:rsidP="009D1CC1">
      <w:pPr>
        <w:rPr>
          <w:szCs w:val="22"/>
          <w:lang w:val="en-US"/>
        </w:rPr>
      </w:pPr>
    </w:p>
    <w:p w14:paraId="475595B4" w14:textId="451C182D" w:rsidR="000C0742" w:rsidRDefault="000C0742" w:rsidP="009D1CC1">
      <w:pPr>
        <w:ind w:firstLine="720"/>
        <w:rPr>
          <w:szCs w:val="22"/>
          <w:lang w:val="en-US"/>
        </w:rPr>
      </w:pPr>
      <w:r w:rsidRPr="007A4A9E">
        <w:rPr>
          <w:b/>
          <w:szCs w:val="22"/>
          <w:lang w:val="en-US"/>
        </w:rPr>
        <w:t>Move:</w:t>
      </w:r>
      <w:r>
        <w:rPr>
          <w:szCs w:val="22"/>
          <w:lang w:val="en-US"/>
        </w:rPr>
        <w:t xml:space="preserve"> Ross Jian Yu, </w:t>
      </w:r>
      <w:r w:rsidRPr="007A4A9E">
        <w:rPr>
          <w:b/>
          <w:szCs w:val="22"/>
          <w:lang w:val="en-US"/>
        </w:rPr>
        <w:t>Second:</w:t>
      </w:r>
      <w:r w:rsidR="007A4A9E">
        <w:rPr>
          <w:szCs w:val="22"/>
          <w:lang w:val="en-US"/>
        </w:rPr>
        <w:t xml:space="preserve"> Ming Gan</w:t>
      </w:r>
    </w:p>
    <w:p w14:paraId="011588EE" w14:textId="778503CC" w:rsidR="00C01D19" w:rsidRPr="00C01D19" w:rsidRDefault="000C0742" w:rsidP="000C0742">
      <w:pPr>
        <w:ind w:left="720"/>
        <w:rPr>
          <w:szCs w:val="22"/>
          <w:lang w:val="sv-SE"/>
        </w:rPr>
      </w:pPr>
      <w:r>
        <w:rPr>
          <w:szCs w:val="22"/>
          <w:lang w:val="en-US"/>
        </w:rPr>
        <w:br/>
      </w:r>
      <w:r w:rsidRPr="007A4A9E">
        <w:rPr>
          <w:b/>
          <w:szCs w:val="22"/>
          <w:lang w:val="en-US"/>
        </w:rPr>
        <w:t>Discussion:</w:t>
      </w:r>
      <w:r w:rsidR="007A4A9E">
        <w:rPr>
          <w:szCs w:val="22"/>
          <w:lang w:val="en-US"/>
        </w:rPr>
        <w:t xml:space="preserve"> None.</w:t>
      </w:r>
      <w:r>
        <w:rPr>
          <w:szCs w:val="22"/>
          <w:lang w:val="en-US"/>
        </w:rPr>
        <w:br/>
      </w:r>
      <w:r>
        <w:rPr>
          <w:szCs w:val="22"/>
          <w:lang w:val="en-US"/>
        </w:rPr>
        <w:br/>
      </w:r>
      <w:r w:rsidRPr="007A4A9E">
        <w:rPr>
          <w:b/>
          <w:szCs w:val="22"/>
          <w:lang w:val="en-US"/>
        </w:rPr>
        <w:t>Result:</w:t>
      </w:r>
      <w:r w:rsidR="0011290F">
        <w:rPr>
          <w:b/>
          <w:szCs w:val="22"/>
          <w:lang w:val="en-US"/>
        </w:rPr>
        <w:t xml:space="preserve"> </w:t>
      </w:r>
      <w:r w:rsidR="0011290F">
        <w:rPr>
          <w:szCs w:val="22"/>
          <w:lang w:val="en-US"/>
        </w:rPr>
        <w:t>Approved with unanimous consent.</w:t>
      </w:r>
      <w:r w:rsidR="0011290F">
        <w:rPr>
          <w:b/>
          <w:szCs w:val="22"/>
          <w:lang w:val="en-US"/>
        </w:rPr>
        <w:br/>
      </w:r>
      <w:r w:rsidR="0011290F">
        <w:rPr>
          <w:b/>
          <w:szCs w:val="22"/>
          <w:lang w:val="en-US"/>
        </w:rPr>
        <w:br/>
      </w:r>
      <w:r w:rsidR="007A4A9E" w:rsidRPr="007A4A9E">
        <w:rPr>
          <w:b/>
          <w:szCs w:val="22"/>
          <w:lang w:val="en-US"/>
        </w:rPr>
        <w:t xml:space="preserve">Motion </w:t>
      </w:r>
      <w:r w:rsidR="007A4A9E" w:rsidRPr="007A4A9E">
        <w:rPr>
          <w:b/>
          <w:color w:val="00B050"/>
          <w:szCs w:val="22"/>
          <w:lang w:val="en-US"/>
        </w:rPr>
        <w:t>PASSES</w:t>
      </w:r>
      <w:r w:rsidR="0011290F" w:rsidRPr="0011290F">
        <w:rPr>
          <w:b/>
          <w:szCs w:val="22"/>
          <w:lang w:val="en-US"/>
        </w:rPr>
        <w:t>.</w:t>
      </w:r>
    </w:p>
    <w:p w14:paraId="648272EB" w14:textId="3BCEE818" w:rsidR="00DA2BC8" w:rsidRPr="00DA2BC8" w:rsidRDefault="00DA2BC8" w:rsidP="00C01D19">
      <w:pPr>
        <w:rPr>
          <w:szCs w:val="22"/>
        </w:rPr>
      </w:pPr>
    </w:p>
    <w:p w14:paraId="10E59741" w14:textId="77777777" w:rsidR="00C1153E" w:rsidRPr="00C1153E" w:rsidRDefault="000C0742" w:rsidP="00783D6F">
      <w:pPr>
        <w:numPr>
          <w:ilvl w:val="0"/>
          <w:numId w:val="12"/>
        </w:numPr>
        <w:rPr>
          <w:szCs w:val="22"/>
          <w:lang w:val="sv-SE"/>
        </w:rPr>
      </w:pPr>
      <w:r w:rsidRPr="007A4A9E">
        <w:rPr>
          <w:b/>
          <w:szCs w:val="22"/>
        </w:rPr>
        <w:lastRenderedPageBreak/>
        <w:t>Motion 60</w:t>
      </w:r>
      <w:r w:rsidRPr="007A4A9E">
        <w:rPr>
          <w:b/>
          <w:szCs w:val="22"/>
        </w:rPr>
        <w:br/>
      </w:r>
      <w:r w:rsidR="00C1153E" w:rsidRPr="00C1153E">
        <w:rPr>
          <w:bCs/>
          <w:szCs w:val="22"/>
          <w:lang w:val="en-US"/>
        </w:rPr>
        <w:t xml:space="preserve">Move to add the following to 11be SFD:  </w:t>
      </w:r>
    </w:p>
    <w:p w14:paraId="7DE47030" w14:textId="013D59BA" w:rsidR="009D1CC1" w:rsidRDefault="00C1153E" w:rsidP="009D1CC1">
      <w:pPr>
        <w:numPr>
          <w:ilvl w:val="0"/>
          <w:numId w:val="2"/>
        </w:numPr>
        <w:rPr>
          <w:b/>
          <w:bCs/>
          <w:szCs w:val="22"/>
          <w:lang w:val="en-US"/>
        </w:rPr>
      </w:pPr>
      <w:r w:rsidRPr="00C1153E">
        <w:rPr>
          <w:bCs/>
          <w:szCs w:val="22"/>
          <w:lang w:val="en-US"/>
        </w:rPr>
        <w:t>Coordinated OFDMA is supported in 11be, and in a coordinated OFDMA, both DL OFDMA and its corresponding UL OFDMA acknowledgement are allowed</w:t>
      </w:r>
      <w:r>
        <w:rPr>
          <w:bCs/>
          <w:szCs w:val="22"/>
          <w:lang w:val="en-US"/>
        </w:rPr>
        <w:br/>
      </w:r>
    </w:p>
    <w:p w14:paraId="52E84379" w14:textId="446BFD62" w:rsidR="00C1153E" w:rsidRPr="00C1153E" w:rsidRDefault="00C1153E" w:rsidP="00C1153E">
      <w:pPr>
        <w:ind w:left="720"/>
        <w:rPr>
          <w:szCs w:val="22"/>
          <w:lang w:val="sv-SE"/>
        </w:rPr>
      </w:pPr>
      <w:r w:rsidRPr="00C1153E">
        <w:rPr>
          <w:b/>
          <w:bCs/>
          <w:szCs w:val="22"/>
          <w:lang w:val="en-US"/>
        </w:rPr>
        <w:t>Move:</w:t>
      </w:r>
      <w:r>
        <w:rPr>
          <w:bCs/>
          <w:szCs w:val="22"/>
          <w:lang w:val="en-US"/>
        </w:rPr>
        <w:t xml:space="preserve"> </w:t>
      </w:r>
      <w:proofErr w:type="spellStart"/>
      <w:r>
        <w:rPr>
          <w:bCs/>
          <w:szCs w:val="22"/>
          <w:lang w:val="en-US"/>
        </w:rPr>
        <w:t>Liwen</w:t>
      </w:r>
      <w:proofErr w:type="spellEnd"/>
      <w:r>
        <w:rPr>
          <w:bCs/>
          <w:szCs w:val="22"/>
          <w:lang w:val="en-US"/>
        </w:rPr>
        <w:t xml:space="preserve"> Chu, </w:t>
      </w:r>
      <w:proofErr w:type="gramStart"/>
      <w:r w:rsidRPr="00C1153E">
        <w:rPr>
          <w:b/>
          <w:bCs/>
          <w:szCs w:val="22"/>
          <w:lang w:val="en-US"/>
        </w:rPr>
        <w:t>Second</w:t>
      </w:r>
      <w:proofErr w:type="gramEnd"/>
      <w:r w:rsidRPr="00C1153E">
        <w:rPr>
          <w:b/>
          <w:bCs/>
          <w:szCs w:val="22"/>
          <w:lang w:val="en-US"/>
        </w:rPr>
        <w:t>:</w:t>
      </w:r>
      <w:r>
        <w:rPr>
          <w:bCs/>
          <w:szCs w:val="22"/>
          <w:lang w:val="en-US"/>
        </w:rPr>
        <w:t xml:space="preserve"> </w:t>
      </w:r>
      <w:r w:rsidR="00942F0F">
        <w:rPr>
          <w:bCs/>
          <w:szCs w:val="22"/>
          <w:lang w:val="en-US"/>
        </w:rPr>
        <w:t>Ming Gan</w:t>
      </w:r>
      <w:r>
        <w:rPr>
          <w:bCs/>
          <w:szCs w:val="22"/>
          <w:lang w:val="en-US"/>
        </w:rPr>
        <w:br/>
      </w:r>
      <w:r>
        <w:rPr>
          <w:bCs/>
          <w:szCs w:val="22"/>
          <w:lang w:val="en-US"/>
        </w:rPr>
        <w:br/>
      </w:r>
      <w:r w:rsidRPr="00105C0F">
        <w:rPr>
          <w:b/>
          <w:bCs/>
          <w:szCs w:val="22"/>
          <w:lang w:val="en-US"/>
        </w:rPr>
        <w:t>Discussion:</w:t>
      </w:r>
      <w:r w:rsidR="00942F0F" w:rsidRPr="00105C0F">
        <w:rPr>
          <w:b/>
          <w:bCs/>
          <w:szCs w:val="22"/>
          <w:lang w:val="en-US"/>
        </w:rPr>
        <w:br/>
      </w:r>
      <w:r w:rsidR="00942F0F">
        <w:rPr>
          <w:bCs/>
          <w:szCs w:val="22"/>
          <w:lang w:val="en-US"/>
        </w:rPr>
        <w:t>C: I see multiple protocol for coordinated OFDMA. I need more time to understand how this works. So, I speak against the motion.</w:t>
      </w:r>
      <w:r w:rsidR="00F26C36">
        <w:rPr>
          <w:bCs/>
          <w:szCs w:val="22"/>
          <w:lang w:val="en-US"/>
        </w:rPr>
        <w:br/>
      </w:r>
      <w:r w:rsidR="00F26C36">
        <w:rPr>
          <w:bCs/>
          <w:szCs w:val="22"/>
          <w:lang w:val="en-US"/>
        </w:rPr>
        <w:br/>
      </w:r>
      <w:r w:rsidR="00F26C36" w:rsidRPr="00105C0F">
        <w:rPr>
          <w:b/>
          <w:bCs/>
          <w:szCs w:val="22"/>
          <w:lang w:val="en-US"/>
        </w:rPr>
        <w:t>Result:</w:t>
      </w:r>
      <w:r w:rsidR="00F26C36">
        <w:rPr>
          <w:bCs/>
          <w:szCs w:val="22"/>
          <w:lang w:val="en-US"/>
        </w:rPr>
        <w:t xml:space="preserve"> </w:t>
      </w:r>
      <w:r w:rsidR="00105C0F">
        <w:rPr>
          <w:bCs/>
          <w:szCs w:val="22"/>
          <w:lang w:val="en-US"/>
        </w:rPr>
        <w:t xml:space="preserve">Y/N/A: </w:t>
      </w:r>
      <w:r w:rsidR="00DB0EFF">
        <w:rPr>
          <w:bCs/>
          <w:szCs w:val="22"/>
          <w:lang w:val="en-US"/>
        </w:rPr>
        <w:t>25/3/31</w:t>
      </w:r>
      <w:r w:rsidR="00DB0EFF">
        <w:rPr>
          <w:bCs/>
          <w:szCs w:val="22"/>
          <w:lang w:val="en-US"/>
        </w:rPr>
        <w:br/>
      </w:r>
      <w:r w:rsidR="00DB0EFF">
        <w:rPr>
          <w:bCs/>
          <w:szCs w:val="22"/>
          <w:lang w:val="en-US"/>
        </w:rPr>
        <w:br/>
      </w:r>
      <w:r w:rsidR="00DB0EFF" w:rsidRPr="00DB0EFF">
        <w:rPr>
          <w:b/>
          <w:bCs/>
          <w:szCs w:val="22"/>
          <w:lang w:val="en-US"/>
        </w:rPr>
        <w:t xml:space="preserve">Motion </w:t>
      </w:r>
      <w:r w:rsidR="00DB0EFF" w:rsidRPr="00DB0EFF">
        <w:rPr>
          <w:b/>
          <w:bCs/>
          <w:color w:val="00B050"/>
          <w:szCs w:val="22"/>
          <w:lang w:val="en-US"/>
        </w:rPr>
        <w:t>PASSES</w:t>
      </w:r>
      <w:r w:rsidR="00DB0EFF" w:rsidRPr="00DB0EFF">
        <w:rPr>
          <w:b/>
          <w:bCs/>
          <w:szCs w:val="22"/>
          <w:lang w:val="en-US"/>
        </w:rPr>
        <w:t>.</w:t>
      </w:r>
      <w:r>
        <w:rPr>
          <w:bCs/>
          <w:szCs w:val="22"/>
          <w:lang w:val="en-US"/>
        </w:rPr>
        <w:br/>
      </w:r>
    </w:p>
    <w:p w14:paraId="459DDC87" w14:textId="77777777" w:rsidR="002632BA" w:rsidRPr="002632BA" w:rsidRDefault="007A4A9E" w:rsidP="00783D6F">
      <w:pPr>
        <w:numPr>
          <w:ilvl w:val="0"/>
          <w:numId w:val="12"/>
        </w:numPr>
        <w:rPr>
          <w:szCs w:val="22"/>
          <w:lang w:val="sv-SE"/>
        </w:rPr>
      </w:pPr>
      <w:r w:rsidRPr="002632BA">
        <w:rPr>
          <w:b/>
          <w:szCs w:val="22"/>
        </w:rPr>
        <w:t>Motion 61</w:t>
      </w:r>
      <w:r w:rsidRPr="002632BA">
        <w:rPr>
          <w:b/>
          <w:szCs w:val="22"/>
        </w:rPr>
        <w:br/>
      </w:r>
      <w:r w:rsidR="002632BA" w:rsidRPr="002632BA">
        <w:rPr>
          <w:bCs/>
          <w:szCs w:val="22"/>
          <w:lang w:val="en-US"/>
        </w:rPr>
        <w:t xml:space="preserve">Move to add the following to 11be SFD:  </w:t>
      </w:r>
    </w:p>
    <w:p w14:paraId="5421FEA2" w14:textId="77777777" w:rsidR="002632BA" w:rsidRPr="002632BA" w:rsidRDefault="002632BA" w:rsidP="002632BA">
      <w:pPr>
        <w:ind w:left="720"/>
        <w:rPr>
          <w:szCs w:val="22"/>
          <w:lang w:val="sv-SE"/>
        </w:rPr>
      </w:pPr>
      <w:r w:rsidRPr="002632BA">
        <w:rPr>
          <w:bCs/>
          <w:szCs w:val="22"/>
          <w:lang w:val="en-US"/>
        </w:rPr>
        <w:t>The established block Ack agreement allows the QoS Data frames of the TID, aggregated within the A-MPDUs, to be exchanged between the two MLDs on any available link.</w:t>
      </w:r>
    </w:p>
    <w:p w14:paraId="373273A7" w14:textId="737DF427" w:rsidR="002632BA" w:rsidRPr="002632BA" w:rsidRDefault="002632BA" w:rsidP="002632BA">
      <w:pPr>
        <w:ind w:left="720"/>
        <w:rPr>
          <w:szCs w:val="22"/>
          <w:lang w:val="sv-SE"/>
        </w:rPr>
      </w:pPr>
      <w:r w:rsidRPr="002632BA">
        <w:rPr>
          <w:bCs/>
          <w:szCs w:val="22"/>
          <w:lang w:val="en-US"/>
        </w:rPr>
        <w:br/>
      </w:r>
      <w:r w:rsidRPr="002632BA">
        <w:rPr>
          <w:b/>
          <w:bCs/>
          <w:szCs w:val="22"/>
          <w:lang w:val="en-US"/>
        </w:rPr>
        <w:t>Move:</w:t>
      </w:r>
      <w:r w:rsidRPr="002632BA">
        <w:rPr>
          <w:bCs/>
          <w:szCs w:val="22"/>
          <w:lang w:val="en-US"/>
        </w:rPr>
        <w:t xml:space="preserve"> </w:t>
      </w:r>
      <w:proofErr w:type="spellStart"/>
      <w:r w:rsidRPr="002632BA">
        <w:rPr>
          <w:bCs/>
          <w:szCs w:val="22"/>
          <w:lang w:val="en-US"/>
        </w:rPr>
        <w:t>Liwen</w:t>
      </w:r>
      <w:proofErr w:type="spellEnd"/>
      <w:r w:rsidRPr="002632BA">
        <w:rPr>
          <w:bCs/>
          <w:szCs w:val="22"/>
          <w:lang w:val="en-US"/>
        </w:rPr>
        <w:t xml:space="preserve"> Chu</w:t>
      </w:r>
      <w:r>
        <w:rPr>
          <w:bCs/>
          <w:szCs w:val="22"/>
          <w:lang w:val="en-US"/>
        </w:rPr>
        <w:t xml:space="preserve">, </w:t>
      </w:r>
      <w:r w:rsidRPr="009E7222">
        <w:rPr>
          <w:b/>
          <w:bCs/>
          <w:szCs w:val="22"/>
          <w:lang w:val="en-US"/>
        </w:rPr>
        <w:t>Second:</w:t>
      </w:r>
      <w:r w:rsidRPr="002632BA">
        <w:rPr>
          <w:bCs/>
          <w:szCs w:val="22"/>
          <w:lang w:val="en-US"/>
        </w:rPr>
        <w:t xml:space="preserve"> </w:t>
      </w:r>
      <w:r w:rsidR="009E7222">
        <w:rPr>
          <w:bCs/>
          <w:szCs w:val="22"/>
          <w:lang w:val="en-US"/>
        </w:rPr>
        <w:t>Zhou Lan</w:t>
      </w:r>
    </w:p>
    <w:p w14:paraId="258BAF9A" w14:textId="420C6957" w:rsidR="002632BA" w:rsidRPr="002632BA" w:rsidRDefault="002632BA" w:rsidP="002632BA">
      <w:pPr>
        <w:ind w:left="720"/>
        <w:rPr>
          <w:szCs w:val="22"/>
          <w:lang w:val="sv-SE"/>
        </w:rPr>
      </w:pPr>
      <w:r>
        <w:rPr>
          <w:b/>
          <w:bCs/>
          <w:szCs w:val="22"/>
          <w:lang w:val="en-US"/>
        </w:rPr>
        <w:br/>
      </w:r>
      <w:r w:rsidRPr="002632BA">
        <w:rPr>
          <w:b/>
          <w:bCs/>
          <w:szCs w:val="22"/>
          <w:lang w:val="en-US"/>
        </w:rPr>
        <w:t xml:space="preserve">Discussion: </w:t>
      </w:r>
      <w:r w:rsidR="009E7222" w:rsidRPr="009E7222">
        <w:rPr>
          <w:bCs/>
          <w:szCs w:val="22"/>
          <w:lang w:val="en-US"/>
        </w:rPr>
        <w:t>None.</w:t>
      </w:r>
      <w:r w:rsidR="009E7222">
        <w:rPr>
          <w:bCs/>
          <w:szCs w:val="22"/>
          <w:lang w:val="en-US"/>
        </w:rPr>
        <w:br/>
      </w:r>
    </w:p>
    <w:p w14:paraId="54BE58D7" w14:textId="77777777" w:rsidR="00AE04E9" w:rsidRDefault="002632BA" w:rsidP="002632BA">
      <w:pPr>
        <w:ind w:left="720"/>
        <w:rPr>
          <w:b/>
          <w:bCs/>
          <w:szCs w:val="22"/>
          <w:lang w:val="en-US"/>
        </w:rPr>
      </w:pPr>
      <w:r w:rsidRPr="002632BA">
        <w:rPr>
          <w:b/>
          <w:bCs/>
          <w:szCs w:val="22"/>
          <w:lang w:val="en-US"/>
        </w:rPr>
        <w:t>Result:</w:t>
      </w:r>
      <w:r w:rsidR="009E7222">
        <w:rPr>
          <w:b/>
          <w:bCs/>
          <w:szCs w:val="22"/>
          <w:lang w:val="en-US"/>
        </w:rPr>
        <w:t xml:space="preserve"> </w:t>
      </w:r>
      <w:r w:rsidR="009E7222" w:rsidRPr="009E7222">
        <w:rPr>
          <w:bCs/>
          <w:szCs w:val="22"/>
          <w:lang w:val="en-US"/>
        </w:rPr>
        <w:t>Y/N/A:</w:t>
      </w:r>
      <w:r w:rsidR="009E7222">
        <w:rPr>
          <w:b/>
          <w:bCs/>
          <w:szCs w:val="22"/>
          <w:lang w:val="en-US"/>
        </w:rPr>
        <w:t xml:space="preserve"> </w:t>
      </w:r>
      <w:r w:rsidR="00AF5500" w:rsidRPr="00AF5500">
        <w:rPr>
          <w:bCs/>
          <w:szCs w:val="22"/>
          <w:lang w:val="en-US"/>
        </w:rPr>
        <w:t>47/1/13</w:t>
      </w:r>
      <w:r w:rsidR="00AF5500">
        <w:rPr>
          <w:b/>
          <w:bCs/>
          <w:szCs w:val="22"/>
          <w:lang w:val="en-US"/>
        </w:rPr>
        <w:br/>
      </w:r>
      <w:r w:rsidR="00AF5500">
        <w:rPr>
          <w:b/>
          <w:bCs/>
          <w:szCs w:val="22"/>
          <w:lang w:val="en-US"/>
        </w:rPr>
        <w:br/>
        <w:t xml:space="preserve">Motion </w:t>
      </w:r>
      <w:r w:rsidR="00AF5500" w:rsidRPr="00AF5500">
        <w:rPr>
          <w:b/>
          <w:bCs/>
          <w:color w:val="00B050"/>
          <w:szCs w:val="22"/>
          <w:lang w:val="en-US"/>
        </w:rPr>
        <w:t>PASSES</w:t>
      </w:r>
      <w:r w:rsidR="00AF5500">
        <w:rPr>
          <w:b/>
          <w:bCs/>
          <w:szCs w:val="22"/>
          <w:lang w:val="en-US"/>
        </w:rPr>
        <w:t>.</w:t>
      </w:r>
      <w:r w:rsidR="00AE04E9">
        <w:rPr>
          <w:b/>
          <w:bCs/>
          <w:szCs w:val="22"/>
          <w:lang w:val="en-US"/>
        </w:rPr>
        <w:br/>
      </w:r>
    </w:p>
    <w:p w14:paraId="7ADC69EE" w14:textId="46674542" w:rsidR="002632BA" w:rsidRPr="00AE04E9" w:rsidRDefault="00AE04E9" w:rsidP="00AE04E9">
      <w:pPr>
        <w:rPr>
          <w:szCs w:val="22"/>
          <w:u w:val="single"/>
          <w:lang w:val="sv-SE"/>
        </w:rPr>
      </w:pPr>
      <w:r w:rsidRPr="00AE04E9">
        <w:rPr>
          <w:b/>
          <w:bCs/>
          <w:szCs w:val="22"/>
          <w:u w:val="single"/>
          <w:lang w:val="en-US"/>
        </w:rPr>
        <w:t>Recess at 15:30.</w:t>
      </w:r>
      <w:r w:rsidR="002632BA" w:rsidRPr="00AE04E9">
        <w:rPr>
          <w:b/>
          <w:bCs/>
          <w:szCs w:val="22"/>
          <w:u w:val="single"/>
          <w:lang w:val="en-US"/>
        </w:rPr>
        <w:br/>
      </w:r>
    </w:p>
    <w:p w14:paraId="1BEBC4D5" w14:textId="07F8AA0E" w:rsidR="00D92212" w:rsidRPr="003A0AEF" w:rsidRDefault="00A800D5" w:rsidP="00D92212">
      <w:pPr>
        <w:rPr>
          <w:b/>
          <w:u w:val="single"/>
          <w:lang w:val="en-US"/>
        </w:rPr>
      </w:pPr>
      <w:r>
        <w:rPr>
          <w:b/>
          <w:u w:val="single"/>
          <w:lang w:val="en-US"/>
        </w:rPr>
        <w:br w:type="page"/>
      </w:r>
      <w:r w:rsidR="00D92212" w:rsidRPr="003A0AEF">
        <w:rPr>
          <w:b/>
          <w:u w:val="single"/>
          <w:lang w:val="en-US"/>
        </w:rPr>
        <w:lastRenderedPageBreak/>
        <w:t>Session 1</w:t>
      </w:r>
      <w:r w:rsidR="00D92212">
        <w:rPr>
          <w:b/>
          <w:u w:val="single"/>
          <w:lang w:val="en-US"/>
        </w:rPr>
        <w:t>3</w:t>
      </w:r>
      <w:r w:rsidR="00D92212" w:rsidRPr="003A0AEF">
        <w:rPr>
          <w:b/>
          <w:u w:val="single"/>
          <w:lang w:val="en-US"/>
        </w:rPr>
        <w:t>: Thursday 16 January PM</w:t>
      </w:r>
      <w:r w:rsidR="00D92212">
        <w:rPr>
          <w:b/>
          <w:u w:val="single"/>
          <w:lang w:val="en-US"/>
        </w:rPr>
        <w:t>2</w:t>
      </w:r>
    </w:p>
    <w:p w14:paraId="3EEAEB5B" w14:textId="77777777" w:rsidR="00D92212" w:rsidRDefault="00D92212" w:rsidP="00D92212">
      <w:pPr>
        <w:rPr>
          <w:lang w:val="en-US"/>
        </w:rPr>
      </w:pPr>
    </w:p>
    <w:p w14:paraId="5553E2F1" w14:textId="77777777" w:rsidR="00D92212" w:rsidRPr="00CA0379" w:rsidRDefault="00D92212" w:rsidP="00D92212">
      <w:pPr>
        <w:rPr>
          <w:b/>
          <w:lang w:val="en-US"/>
        </w:rPr>
      </w:pPr>
      <w:r w:rsidRPr="00CA0379">
        <w:rPr>
          <w:b/>
          <w:lang w:val="en-US"/>
        </w:rPr>
        <w:t>Introduction</w:t>
      </w:r>
    </w:p>
    <w:p w14:paraId="0E360C13" w14:textId="4F8B4C73" w:rsidR="00D92212" w:rsidRDefault="00D92212" w:rsidP="00783D6F">
      <w:pPr>
        <w:numPr>
          <w:ilvl w:val="0"/>
          <w:numId w:val="14"/>
        </w:numPr>
      </w:pPr>
      <w:r>
        <w:t>The Chair, Alfred Asterjadhi (Qualcomm), calls the meeting to order at 1</w:t>
      </w:r>
      <w:r w:rsidR="00AE04E9">
        <w:t>6</w:t>
      </w:r>
      <w:r>
        <w:t>:30.</w:t>
      </w:r>
    </w:p>
    <w:p w14:paraId="4A79E42F" w14:textId="5C473863" w:rsidR="00D92212" w:rsidRPr="00A869AC" w:rsidRDefault="00D92212" w:rsidP="00783D6F">
      <w:pPr>
        <w:numPr>
          <w:ilvl w:val="0"/>
          <w:numId w:val="14"/>
        </w:numPr>
        <w:rPr>
          <w:szCs w:val="22"/>
        </w:rPr>
      </w:pPr>
      <w:r w:rsidRPr="00A869AC">
        <w:rPr>
          <w:szCs w:val="22"/>
        </w:rPr>
        <w:t xml:space="preserve">The Chair </w:t>
      </w:r>
      <w:proofErr w:type="spellStart"/>
      <w:r w:rsidRPr="00A869AC">
        <w:rPr>
          <w:szCs w:val="22"/>
        </w:rPr>
        <w:t>remainds</w:t>
      </w:r>
      <w:proofErr w:type="spellEnd"/>
      <w:r w:rsidR="00DF63B5">
        <w:rPr>
          <w:szCs w:val="22"/>
        </w:rPr>
        <w:t xml:space="preserve"> to announce affiliation</w:t>
      </w:r>
      <w:r w:rsidR="00D53D4C">
        <w:rPr>
          <w:szCs w:val="22"/>
        </w:rPr>
        <w:t xml:space="preserve"> when speaking, and</w:t>
      </w:r>
      <w:r w:rsidRPr="00A869AC">
        <w:rPr>
          <w:szCs w:val="22"/>
        </w:rPr>
        <w:t xml:space="preserve"> about attendance.</w:t>
      </w:r>
    </w:p>
    <w:p w14:paraId="4133AA27" w14:textId="69E9D83C" w:rsidR="00D92212" w:rsidRDefault="00D92212" w:rsidP="00783D6F">
      <w:pPr>
        <w:numPr>
          <w:ilvl w:val="0"/>
          <w:numId w:val="14"/>
        </w:numPr>
        <w:rPr>
          <w:szCs w:val="22"/>
        </w:rPr>
      </w:pPr>
      <w:r w:rsidRPr="00A869AC">
        <w:rPr>
          <w:szCs w:val="22"/>
        </w:rPr>
        <w:t>The Chair goes through the patent guidelines and asks if there is somebody that is aware of potentially essential patents. Nobody speaks up.</w:t>
      </w:r>
    </w:p>
    <w:p w14:paraId="4B196F2E" w14:textId="6181F255" w:rsidR="00DF63B5" w:rsidRPr="00D92212" w:rsidRDefault="00DF63B5" w:rsidP="00783D6F">
      <w:pPr>
        <w:numPr>
          <w:ilvl w:val="0"/>
          <w:numId w:val="14"/>
        </w:numPr>
        <w:rPr>
          <w:szCs w:val="22"/>
        </w:rPr>
      </w:pPr>
      <w:r>
        <w:rPr>
          <w:szCs w:val="22"/>
        </w:rPr>
        <w:t>Agenda can be found in 19/2128r11.</w:t>
      </w:r>
    </w:p>
    <w:p w14:paraId="63A2A0A9" w14:textId="46B70B66" w:rsidR="00D92212" w:rsidRPr="000A726F" w:rsidRDefault="000A726F" w:rsidP="00D92212">
      <w:pPr>
        <w:rPr>
          <w:b/>
          <w:szCs w:val="22"/>
          <w:lang w:val="sv-SE"/>
        </w:rPr>
      </w:pPr>
      <w:r>
        <w:rPr>
          <w:szCs w:val="22"/>
          <w:lang w:val="sv-SE"/>
        </w:rPr>
        <w:br/>
      </w:r>
      <w:r w:rsidRPr="000A726F">
        <w:rPr>
          <w:b/>
          <w:szCs w:val="22"/>
          <w:lang w:val="sv-SE"/>
        </w:rPr>
        <w:t>Motions</w:t>
      </w:r>
    </w:p>
    <w:p w14:paraId="0E325FDD" w14:textId="0A32685E" w:rsidR="00630C5B" w:rsidRPr="00630C5B" w:rsidRDefault="00F26C36" w:rsidP="00783D6F">
      <w:pPr>
        <w:numPr>
          <w:ilvl w:val="0"/>
          <w:numId w:val="15"/>
        </w:numPr>
        <w:rPr>
          <w:szCs w:val="22"/>
          <w:lang w:val="sv-SE"/>
        </w:rPr>
      </w:pPr>
      <w:r w:rsidRPr="00630C5B">
        <w:rPr>
          <w:b/>
          <w:szCs w:val="22"/>
        </w:rPr>
        <w:t>Motion 62</w:t>
      </w:r>
      <w:r w:rsidR="00630C5B" w:rsidRPr="00630C5B">
        <w:rPr>
          <w:b/>
          <w:szCs w:val="22"/>
        </w:rPr>
        <w:br/>
      </w:r>
      <w:r w:rsidR="00630C5B" w:rsidRPr="00630C5B">
        <w:rPr>
          <w:bCs/>
          <w:szCs w:val="22"/>
          <w:lang w:val="en-US"/>
        </w:rPr>
        <w:t xml:space="preserve">Move to add the following to 11be SFD:  </w:t>
      </w:r>
    </w:p>
    <w:p w14:paraId="3D946146" w14:textId="0E0C7371" w:rsidR="00630C5B" w:rsidRPr="00630C5B" w:rsidRDefault="00630C5B" w:rsidP="003F7D4C">
      <w:pPr>
        <w:numPr>
          <w:ilvl w:val="0"/>
          <w:numId w:val="2"/>
        </w:numPr>
        <w:rPr>
          <w:szCs w:val="22"/>
          <w:lang w:val="sv-SE"/>
        </w:rPr>
      </w:pPr>
      <w:r w:rsidRPr="00630C5B">
        <w:rPr>
          <w:bCs/>
          <w:szCs w:val="22"/>
          <w:lang w:val="en-US"/>
        </w:rPr>
        <w:t>For each block ack agreement, there exists one receive reordering buffer based on MPDUs in the MLD which is the recipient of the QoS Data frames for that block ack agreement.</w:t>
      </w:r>
    </w:p>
    <w:p w14:paraId="006498EB" w14:textId="58398EC3" w:rsidR="00630C5B" w:rsidRPr="00630C5B" w:rsidRDefault="00630C5B" w:rsidP="003F7D4C">
      <w:pPr>
        <w:numPr>
          <w:ilvl w:val="0"/>
          <w:numId w:val="2"/>
        </w:numPr>
        <w:rPr>
          <w:szCs w:val="22"/>
          <w:lang w:val="sv-SE"/>
        </w:rPr>
      </w:pPr>
      <w:r w:rsidRPr="00630C5B">
        <w:rPr>
          <w:bCs/>
          <w:szCs w:val="22"/>
          <w:lang w:val="en-US"/>
        </w:rPr>
        <w:t>The receive reordering buffer operation is based on the Sequence Number space that is shared between the two MLDs.</w:t>
      </w:r>
    </w:p>
    <w:p w14:paraId="2E4B24B9" w14:textId="5D170863" w:rsidR="00630C5B" w:rsidRPr="00630C5B" w:rsidRDefault="00630C5B" w:rsidP="00630C5B">
      <w:pPr>
        <w:ind w:left="720"/>
        <w:rPr>
          <w:szCs w:val="22"/>
          <w:lang w:val="sv-SE"/>
        </w:rPr>
      </w:pPr>
      <w:r>
        <w:rPr>
          <w:bCs/>
          <w:szCs w:val="22"/>
          <w:lang w:val="en-US"/>
        </w:rPr>
        <w:br/>
      </w:r>
      <w:r w:rsidRPr="00630C5B">
        <w:rPr>
          <w:b/>
          <w:bCs/>
          <w:szCs w:val="22"/>
          <w:lang w:val="en-US"/>
        </w:rPr>
        <w:t>Move:</w:t>
      </w:r>
      <w:r w:rsidRPr="00630C5B">
        <w:rPr>
          <w:bCs/>
          <w:szCs w:val="22"/>
          <w:lang w:val="en-US"/>
        </w:rPr>
        <w:t xml:space="preserve"> </w:t>
      </w:r>
      <w:proofErr w:type="spellStart"/>
      <w:r w:rsidRPr="00630C5B">
        <w:rPr>
          <w:bCs/>
          <w:szCs w:val="22"/>
          <w:lang w:val="en-US"/>
        </w:rPr>
        <w:t>Liwen</w:t>
      </w:r>
      <w:proofErr w:type="spellEnd"/>
      <w:r w:rsidRPr="00630C5B">
        <w:rPr>
          <w:bCs/>
          <w:szCs w:val="22"/>
          <w:lang w:val="en-US"/>
        </w:rPr>
        <w:t xml:space="preserve"> Chu</w:t>
      </w:r>
      <w:r>
        <w:rPr>
          <w:bCs/>
          <w:szCs w:val="22"/>
          <w:lang w:val="en-US"/>
        </w:rPr>
        <w:t xml:space="preserve">, </w:t>
      </w:r>
      <w:r w:rsidRPr="00630C5B">
        <w:rPr>
          <w:b/>
          <w:bCs/>
          <w:szCs w:val="22"/>
          <w:lang w:val="en-US"/>
        </w:rPr>
        <w:t>Second:</w:t>
      </w:r>
      <w:r w:rsidRPr="00630C5B">
        <w:rPr>
          <w:bCs/>
          <w:szCs w:val="22"/>
          <w:lang w:val="en-US"/>
        </w:rPr>
        <w:t xml:space="preserve"> </w:t>
      </w:r>
      <w:r w:rsidR="00CF6773">
        <w:rPr>
          <w:bCs/>
          <w:szCs w:val="22"/>
          <w:lang w:val="en-US"/>
        </w:rPr>
        <w:t>Po-Kai Huang</w:t>
      </w:r>
    </w:p>
    <w:p w14:paraId="13CC8D46" w14:textId="280C8F85" w:rsidR="00630C5B" w:rsidRPr="00630C5B" w:rsidRDefault="00630C5B" w:rsidP="00630C5B">
      <w:pPr>
        <w:ind w:left="720"/>
        <w:rPr>
          <w:szCs w:val="22"/>
          <w:lang w:val="sv-SE"/>
        </w:rPr>
      </w:pPr>
      <w:r>
        <w:rPr>
          <w:bCs/>
          <w:szCs w:val="22"/>
          <w:lang w:val="en-US"/>
        </w:rPr>
        <w:br/>
      </w:r>
      <w:r w:rsidRPr="00630C5B">
        <w:rPr>
          <w:b/>
          <w:bCs/>
          <w:szCs w:val="22"/>
          <w:lang w:val="en-US"/>
        </w:rPr>
        <w:t xml:space="preserve">Discussion: </w:t>
      </w:r>
      <w:r w:rsidR="00D85138" w:rsidRPr="00D85138">
        <w:rPr>
          <w:bCs/>
          <w:szCs w:val="22"/>
          <w:lang w:val="en-US"/>
        </w:rPr>
        <w:t>None.</w:t>
      </w:r>
    </w:p>
    <w:p w14:paraId="295483E8" w14:textId="36B72B10" w:rsidR="00630C5B" w:rsidRPr="00630C5B" w:rsidRDefault="00630C5B" w:rsidP="00630C5B">
      <w:pPr>
        <w:ind w:left="720"/>
        <w:rPr>
          <w:szCs w:val="22"/>
          <w:lang w:val="sv-SE"/>
        </w:rPr>
      </w:pPr>
      <w:r>
        <w:rPr>
          <w:bCs/>
          <w:szCs w:val="22"/>
          <w:lang w:val="en-US"/>
        </w:rPr>
        <w:br/>
      </w:r>
      <w:r w:rsidRPr="00D85138">
        <w:rPr>
          <w:b/>
          <w:bCs/>
          <w:szCs w:val="22"/>
          <w:lang w:val="en-US"/>
        </w:rPr>
        <w:t>Result:</w:t>
      </w:r>
      <w:r w:rsidR="00D85138">
        <w:rPr>
          <w:bCs/>
          <w:szCs w:val="22"/>
          <w:lang w:val="en-US"/>
        </w:rPr>
        <w:t xml:space="preserve"> Approved with unanimous consent.</w:t>
      </w:r>
      <w:r w:rsidR="00D85138">
        <w:rPr>
          <w:bCs/>
          <w:szCs w:val="22"/>
          <w:lang w:val="en-US"/>
        </w:rPr>
        <w:br/>
      </w:r>
      <w:r w:rsidR="00D85138">
        <w:rPr>
          <w:bCs/>
          <w:szCs w:val="22"/>
          <w:lang w:val="en-US"/>
        </w:rPr>
        <w:br/>
      </w:r>
      <w:r w:rsidR="00D85138" w:rsidRPr="00D85138">
        <w:rPr>
          <w:b/>
          <w:bCs/>
          <w:szCs w:val="22"/>
          <w:lang w:val="en-US"/>
        </w:rPr>
        <w:t xml:space="preserve">Motion </w:t>
      </w:r>
      <w:r w:rsidR="00D85138" w:rsidRPr="00D85138">
        <w:rPr>
          <w:b/>
          <w:bCs/>
          <w:color w:val="00B050"/>
          <w:szCs w:val="22"/>
          <w:lang w:val="en-US"/>
        </w:rPr>
        <w:t>PASSES</w:t>
      </w:r>
      <w:r w:rsidR="00D85138" w:rsidRPr="00D85138">
        <w:rPr>
          <w:b/>
          <w:bCs/>
          <w:szCs w:val="22"/>
          <w:lang w:val="en-US"/>
        </w:rPr>
        <w:t>.</w:t>
      </w:r>
      <w:r>
        <w:rPr>
          <w:bCs/>
          <w:szCs w:val="22"/>
          <w:lang w:val="en-US"/>
        </w:rPr>
        <w:br/>
      </w:r>
    </w:p>
    <w:p w14:paraId="1B6D0093" w14:textId="73BD0C34" w:rsidR="00EE28EC" w:rsidRPr="00EE28EC" w:rsidRDefault="00EE28EC" w:rsidP="00783D6F">
      <w:pPr>
        <w:numPr>
          <w:ilvl w:val="0"/>
          <w:numId w:val="15"/>
        </w:numPr>
        <w:rPr>
          <w:szCs w:val="22"/>
          <w:lang w:val="sv-SE"/>
        </w:rPr>
      </w:pPr>
      <w:r w:rsidRPr="009E7222">
        <w:rPr>
          <w:b/>
          <w:szCs w:val="22"/>
        </w:rPr>
        <w:t>Motion 63</w:t>
      </w:r>
      <w:r>
        <w:rPr>
          <w:szCs w:val="22"/>
        </w:rPr>
        <w:br/>
      </w:r>
      <w:r w:rsidRPr="00EE28EC">
        <w:rPr>
          <w:bCs/>
          <w:szCs w:val="22"/>
          <w:lang w:val="en-US"/>
        </w:rPr>
        <w:t xml:space="preserve">Move to add the following to 11be SFD:  </w:t>
      </w:r>
    </w:p>
    <w:p w14:paraId="3FBBD82D" w14:textId="596BAEE4" w:rsidR="00EE28EC" w:rsidRPr="00EE28EC" w:rsidRDefault="00EE28EC" w:rsidP="0011290F">
      <w:pPr>
        <w:numPr>
          <w:ilvl w:val="0"/>
          <w:numId w:val="2"/>
        </w:numPr>
        <w:rPr>
          <w:szCs w:val="22"/>
          <w:lang w:val="sv-SE"/>
        </w:rPr>
      </w:pPr>
      <w:r w:rsidRPr="00EE28EC">
        <w:rPr>
          <w:bCs/>
          <w:szCs w:val="22"/>
          <w:lang w:val="en-US"/>
        </w:rPr>
        <w:t>The receive status of QoS Data frames of a TID received on a link shall be signaled on the same link and may be signaled on other available link(s)</w:t>
      </w:r>
    </w:p>
    <w:p w14:paraId="7FA7ADB3" w14:textId="77777777" w:rsidR="00EE28EC" w:rsidRDefault="00EE28EC" w:rsidP="00EE28EC">
      <w:pPr>
        <w:ind w:left="720"/>
        <w:rPr>
          <w:bCs/>
          <w:szCs w:val="22"/>
          <w:lang w:val="en-US"/>
        </w:rPr>
      </w:pPr>
    </w:p>
    <w:p w14:paraId="21E74778" w14:textId="09436BC1" w:rsidR="00EE28EC" w:rsidRPr="00EE28EC" w:rsidRDefault="00EE28EC" w:rsidP="00EE28EC">
      <w:pPr>
        <w:ind w:left="720"/>
        <w:rPr>
          <w:szCs w:val="22"/>
          <w:lang w:val="sv-SE"/>
        </w:rPr>
      </w:pPr>
      <w:r w:rsidRPr="00AF5500">
        <w:rPr>
          <w:b/>
          <w:bCs/>
          <w:szCs w:val="22"/>
          <w:lang w:val="en-US"/>
        </w:rPr>
        <w:t>Move:</w:t>
      </w:r>
      <w:r w:rsidRPr="00EE28EC">
        <w:rPr>
          <w:bCs/>
          <w:szCs w:val="22"/>
          <w:lang w:val="en-US"/>
        </w:rPr>
        <w:t xml:space="preserve"> </w:t>
      </w:r>
      <w:proofErr w:type="spellStart"/>
      <w:r w:rsidRPr="00EE28EC">
        <w:rPr>
          <w:bCs/>
          <w:szCs w:val="22"/>
          <w:lang w:val="en-US"/>
        </w:rPr>
        <w:t>Liwen</w:t>
      </w:r>
      <w:proofErr w:type="spellEnd"/>
      <w:r w:rsidRPr="00EE28EC">
        <w:rPr>
          <w:bCs/>
          <w:szCs w:val="22"/>
          <w:lang w:val="en-US"/>
        </w:rPr>
        <w:t xml:space="preserve"> Chu</w:t>
      </w:r>
      <w:r>
        <w:rPr>
          <w:bCs/>
          <w:szCs w:val="22"/>
          <w:lang w:val="en-US"/>
        </w:rPr>
        <w:t xml:space="preserve">, </w:t>
      </w:r>
      <w:r w:rsidRPr="00AF5500">
        <w:rPr>
          <w:b/>
          <w:bCs/>
          <w:szCs w:val="22"/>
          <w:lang w:val="en-US"/>
        </w:rPr>
        <w:t>Second:</w:t>
      </w:r>
      <w:r w:rsidRPr="00EE28EC">
        <w:rPr>
          <w:bCs/>
          <w:szCs w:val="22"/>
          <w:lang w:val="en-US"/>
        </w:rPr>
        <w:t xml:space="preserve"> </w:t>
      </w:r>
      <w:r w:rsidR="00773A19">
        <w:rPr>
          <w:bCs/>
          <w:szCs w:val="22"/>
          <w:lang w:val="en-US"/>
        </w:rPr>
        <w:t>Po-Kai Huang</w:t>
      </w:r>
    </w:p>
    <w:p w14:paraId="775F4649" w14:textId="77777777" w:rsidR="00EE28EC" w:rsidRDefault="00EE28EC" w:rsidP="00EE28EC">
      <w:pPr>
        <w:ind w:left="720"/>
        <w:rPr>
          <w:bCs/>
          <w:szCs w:val="22"/>
          <w:lang w:val="en-US"/>
        </w:rPr>
      </w:pPr>
    </w:p>
    <w:p w14:paraId="40AD7B91" w14:textId="4DBD347B" w:rsidR="00EE28EC" w:rsidRPr="00EE28EC" w:rsidRDefault="00EE28EC" w:rsidP="00EE28EC">
      <w:pPr>
        <w:ind w:left="720"/>
        <w:rPr>
          <w:szCs w:val="22"/>
          <w:lang w:val="sv-SE"/>
        </w:rPr>
      </w:pPr>
      <w:r w:rsidRPr="00AF5500">
        <w:rPr>
          <w:b/>
          <w:bCs/>
          <w:szCs w:val="22"/>
          <w:lang w:val="en-US"/>
        </w:rPr>
        <w:t xml:space="preserve">Discussion: </w:t>
      </w:r>
      <w:r w:rsidR="00773A19" w:rsidRPr="00773A19">
        <w:rPr>
          <w:bCs/>
          <w:szCs w:val="22"/>
          <w:lang w:val="en-US"/>
        </w:rPr>
        <w:t>None.</w:t>
      </w:r>
    </w:p>
    <w:p w14:paraId="4910E6E2" w14:textId="77777777" w:rsidR="00EE28EC" w:rsidRDefault="00EE28EC" w:rsidP="00EE28EC">
      <w:pPr>
        <w:ind w:left="720"/>
        <w:rPr>
          <w:bCs/>
          <w:szCs w:val="22"/>
          <w:lang w:val="en-US"/>
        </w:rPr>
      </w:pPr>
    </w:p>
    <w:p w14:paraId="5A6A53A0" w14:textId="599EC525" w:rsidR="00EE28EC" w:rsidRPr="00AF5500" w:rsidRDefault="00EE28EC" w:rsidP="00EE28EC">
      <w:pPr>
        <w:ind w:left="720"/>
        <w:rPr>
          <w:b/>
          <w:bCs/>
          <w:szCs w:val="22"/>
          <w:lang w:val="en-US"/>
        </w:rPr>
      </w:pPr>
      <w:r w:rsidRPr="00AF5500">
        <w:rPr>
          <w:b/>
          <w:bCs/>
          <w:szCs w:val="22"/>
          <w:lang w:val="en-US"/>
        </w:rPr>
        <w:t>Result:</w:t>
      </w:r>
      <w:r w:rsidR="00AF5500">
        <w:rPr>
          <w:b/>
          <w:bCs/>
          <w:szCs w:val="22"/>
          <w:lang w:val="en-US"/>
        </w:rPr>
        <w:t xml:space="preserve"> </w:t>
      </w:r>
      <w:r w:rsidR="00773A19">
        <w:rPr>
          <w:bCs/>
          <w:szCs w:val="22"/>
          <w:lang w:val="en-US"/>
        </w:rPr>
        <w:t>Approved with unanimous consent.</w:t>
      </w:r>
      <w:r w:rsidR="00773A19">
        <w:rPr>
          <w:bCs/>
          <w:szCs w:val="22"/>
          <w:lang w:val="en-US"/>
        </w:rPr>
        <w:br/>
      </w:r>
      <w:r w:rsidR="00773A19">
        <w:rPr>
          <w:bCs/>
          <w:szCs w:val="22"/>
          <w:lang w:val="en-US"/>
        </w:rPr>
        <w:br/>
      </w:r>
      <w:r w:rsidR="00773A19" w:rsidRPr="00773A19">
        <w:rPr>
          <w:b/>
          <w:bCs/>
          <w:szCs w:val="22"/>
          <w:lang w:val="en-US"/>
        </w:rPr>
        <w:t xml:space="preserve">Motion </w:t>
      </w:r>
      <w:r w:rsidR="00773A19" w:rsidRPr="00773A19">
        <w:rPr>
          <w:b/>
          <w:bCs/>
          <w:color w:val="00B050"/>
          <w:szCs w:val="22"/>
          <w:lang w:val="en-US"/>
        </w:rPr>
        <w:t>PASSES</w:t>
      </w:r>
      <w:r w:rsidR="00773A19" w:rsidRPr="00773A19">
        <w:rPr>
          <w:b/>
          <w:bCs/>
          <w:szCs w:val="22"/>
          <w:lang w:val="en-US"/>
        </w:rPr>
        <w:t>.</w:t>
      </w:r>
      <w:r w:rsidR="009E7222" w:rsidRPr="00AF5500">
        <w:rPr>
          <w:b/>
          <w:bCs/>
          <w:szCs w:val="22"/>
          <w:lang w:val="en-US"/>
        </w:rPr>
        <w:br/>
      </w:r>
    </w:p>
    <w:p w14:paraId="70F41394" w14:textId="3A6336F0" w:rsidR="009E7222" w:rsidRPr="009E7222" w:rsidRDefault="009E7222" w:rsidP="00783D6F">
      <w:pPr>
        <w:numPr>
          <w:ilvl w:val="0"/>
          <w:numId w:val="15"/>
        </w:numPr>
        <w:rPr>
          <w:szCs w:val="22"/>
        </w:rPr>
      </w:pPr>
      <w:r w:rsidRPr="00AF5500">
        <w:rPr>
          <w:b/>
          <w:szCs w:val="22"/>
          <w:lang w:val="sv-SE"/>
        </w:rPr>
        <w:t>Motion 64</w:t>
      </w:r>
      <w:r w:rsidRPr="00AF5500">
        <w:rPr>
          <w:b/>
          <w:szCs w:val="22"/>
          <w:lang w:val="sv-SE"/>
        </w:rPr>
        <w:br/>
      </w:r>
      <w:r w:rsidRPr="009E7222">
        <w:rPr>
          <w:bCs/>
          <w:szCs w:val="22"/>
          <w:lang w:val="en-US"/>
        </w:rPr>
        <w:t xml:space="preserve">Move to add the following to 11be SFD:  </w:t>
      </w:r>
    </w:p>
    <w:p w14:paraId="5EA00FC2" w14:textId="5B87AAAC" w:rsidR="009E7222" w:rsidRPr="009E7222" w:rsidRDefault="009E7222" w:rsidP="00AF5500">
      <w:pPr>
        <w:numPr>
          <w:ilvl w:val="0"/>
          <w:numId w:val="2"/>
        </w:numPr>
        <w:rPr>
          <w:szCs w:val="22"/>
          <w:lang w:val="sv-SE"/>
        </w:rPr>
      </w:pPr>
      <w:r w:rsidRPr="009E7222">
        <w:rPr>
          <w:bCs/>
          <w:szCs w:val="22"/>
          <w:lang w:val="en-US"/>
        </w:rPr>
        <w:t>An AP of an AP MLD may transmit on a link a frame that carries an indication of individually addressed frames buffered for transmission on other enabled link(s)</w:t>
      </w:r>
    </w:p>
    <w:p w14:paraId="3D8978CB" w14:textId="61D386A0" w:rsidR="009E7222" w:rsidRPr="009E7222" w:rsidRDefault="009E7222" w:rsidP="00AF5500">
      <w:pPr>
        <w:numPr>
          <w:ilvl w:val="1"/>
          <w:numId w:val="2"/>
        </w:numPr>
        <w:rPr>
          <w:szCs w:val="22"/>
          <w:lang w:val="sv-SE"/>
        </w:rPr>
      </w:pPr>
      <w:proofErr w:type="gramStart"/>
      <w:r w:rsidRPr="009E7222">
        <w:rPr>
          <w:szCs w:val="22"/>
          <w:lang w:val="en-US"/>
        </w:rPr>
        <w:t>An</w:t>
      </w:r>
      <w:proofErr w:type="gramEnd"/>
      <w:r w:rsidRPr="009E7222">
        <w:rPr>
          <w:szCs w:val="22"/>
          <w:lang w:val="en-US"/>
        </w:rPr>
        <w:t xml:space="preserve"> non-AP MLD needs to be aware on which link(s) the AP MLD provides the indication</w:t>
      </w:r>
    </w:p>
    <w:p w14:paraId="5DEBCC20" w14:textId="6A56F2CE" w:rsidR="009E7222" w:rsidRPr="009E7222" w:rsidRDefault="009E7222" w:rsidP="00AF5500">
      <w:pPr>
        <w:numPr>
          <w:ilvl w:val="1"/>
          <w:numId w:val="2"/>
        </w:numPr>
        <w:rPr>
          <w:szCs w:val="22"/>
          <w:lang w:val="sv-SE"/>
        </w:rPr>
      </w:pPr>
      <w:r w:rsidRPr="009E7222">
        <w:rPr>
          <w:szCs w:val="22"/>
          <w:lang w:val="en-US"/>
        </w:rPr>
        <w:t>The mechanism to determine on which link(s) the AP MLD provides the indication is TBD</w:t>
      </w:r>
    </w:p>
    <w:p w14:paraId="3A02D34C" w14:textId="1D75442A" w:rsidR="009E7222" w:rsidRPr="009E7222" w:rsidRDefault="009E7222" w:rsidP="00773A19">
      <w:pPr>
        <w:numPr>
          <w:ilvl w:val="0"/>
          <w:numId w:val="2"/>
        </w:numPr>
        <w:rPr>
          <w:szCs w:val="22"/>
          <w:lang w:val="sv-SE"/>
        </w:rPr>
      </w:pPr>
      <w:r w:rsidRPr="009E7222">
        <w:rPr>
          <w:bCs/>
          <w:szCs w:val="22"/>
          <w:lang w:val="en-US"/>
        </w:rPr>
        <w:t>An AP of an AP MLD may transmit on a link a frame that carries an indication of individually addressed frames buffered for transmission on any enabled links</w:t>
      </w:r>
    </w:p>
    <w:p w14:paraId="1970E520" w14:textId="2594E045" w:rsidR="009E7222" w:rsidRPr="009E7222" w:rsidRDefault="009E7222" w:rsidP="00773A19">
      <w:pPr>
        <w:numPr>
          <w:ilvl w:val="1"/>
          <w:numId w:val="2"/>
        </w:numPr>
        <w:rPr>
          <w:szCs w:val="22"/>
          <w:lang w:val="sv-SE"/>
        </w:rPr>
      </w:pPr>
      <w:proofErr w:type="gramStart"/>
      <w:r w:rsidRPr="009E7222">
        <w:rPr>
          <w:szCs w:val="22"/>
          <w:lang w:val="en-US"/>
        </w:rPr>
        <w:t>An</w:t>
      </w:r>
      <w:proofErr w:type="gramEnd"/>
      <w:r w:rsidRPr="009E7222">
        <w:rPr>
          <w:szCs w:val="22"/>
          <w:lang w:val="en-US"/>
        </w:rPr>
        <w:t xml:space="preserve"> non-AP MLD needs to be aware on which link(s) the AP MLD provides the indication</w:t>
      </w:r>
    </w:p>
    <w:p w14:paraId="1B12C04A" w14:textId="310BF378" w:rsidR="009E7222" w:rsidRPr="009E7222" w:rsidRDefault="009E7222" w:rsidP="00773A19">
      <w:pPr>
        <w:numPr>
          <w:ilvl w:val="1"/>
          <w:numId w:val="2"/>
        </w:numPr>
        <w:rPr>
          <w:szCs w:val="22"/>
          <w:lang w:val="sv-SE"/>
        </w:rPr>
      </w:pPr>
      <w:r w:rsidRPr="009E7222">
        <w:rPr>
          <w:szCs w:val="22"/>
          <w:lang w:val="en-US"/>
        </w:rPr>
        <w:t>The mechanism to determine on which link(s) the AP MLD provides the indication is TBD</w:t>
      </w:r>
    </w:p>
    <w:p w14:paraId="1902529B" w14:textId="77777777" w:rsidR="00545F08" w:rsidRDefault="00545F08" w:rsidP="00545F08">
      <w:pPr>
        <w:ind w:left="720"/>
        <w:rPr>
          <w:bCs/>
          <w:szCs w:val="22"/>
          <w:lang w:val="en-US"/>
        </w:rPr>
      </w:pPr>
    </w:p>
    <w:p w14:paraId="39678B2F" w14:textId="545451CF" w:rsidR="009E7222" w:rsidRPr="009E7222" w:rsidRDefault="009E7222" w:rsidP="00545F08">
      <w:pPr>
        <w:ind w:left="720"/>
        <w:rPr>
          <w:szCs w:val="22"/>
          <w:lang w:val="sv-SE"/>
        </w:rPr>
      </w:pPr>
      <w:r w:rsidRPr="00773A19">
        <w:rPr>
          <w:b/>
          <w:bCs/>
          <w:szCs w:val="22"/>
          <w:lang w:val="en-US"/>
        </w:rPr>
        <w:t>Move:</w:t>
      </w:r>
      <w:r w:rsidRPr="009E7222">
        <w:rPr>
          <w:bCs/>
          <w:szCs w:val="22"/>
          <w:lang w:val="en-US"/>
        </w:rPr>
        <w:t xml:space="preserve"> </w:t>
      </w:r>
      <w:proofErr w:type="spellStart"/>
      <w:r w:rsidRPr="009E7222">
        <w:rPr>
          <w:bCs/>
          <w:szCs w:val="22"/>
          <w:lang w:val="en-US"/>
        </w:rPr>
        <w:t>Liwen</w:t>
      </w:r>
      <w:proofErr w:type="spellEnd"/>
      <w:r w:rsidRPr="009E7222">
        <w:rPr>
          <w:bCs/>
          <w:szCs w:val="22"/>
          <w:lang w:val="en-US"/>
        </w:rPr>
        <w:t xml:space="preserve"> Chu</w:t>
      </w:r>
      <w:r w:rsidR="00773A19">
        <w:rPr>
          <w:bCs/>
          <w:szCs w:val="22"/>
          <w:lang w:val="en-US"/>
        </w:rPr>
        <w:t xml:space="preserve">, </w:t>
      </w:r>
      <w:r w:rsidRPr="00773A19">
        <w:rPr>
          <w:b/>
          <w:bCs/>
          <w:szCs w:val="22"/>
          <w:lang w:val="en-US"/>
        </w:rPr>
        <w:t>Second:</w:t>
      </w:r>
      <w:r w:rsidRPr="009E7222">
        <w:rPr>
          <w:bCs/>
          <w:szCs w:val="22"/>
          <w:lang w:val="en-US"/>
        </w:rPr>
        <w:t xml:space="preserve"> </w:t>
      </w:r>
      <w:r w:rsidR="00035DED">
        <w:rPr>
          <w:bCs/>
          <w:szCs w:val="22"/>
          <w:lang w:val="en-US"/>
        </w:rPr>
        <w:t xml:space="preserve">Laurent </w:t>
      </w:r>
      <w:proofErr w:type="spellStart"/>
      <w:r w:rsidR="00035DED">
        <w:rPr>
          <w:bCs/>
          <w:szCs w:val="22"/>
          <w:lang w:val="en-US"/>
        </w:rPr>
        <w:t>Cariou</w:t>
      </w:r>
      <w:proofErr w:type="spellEnd"/>
    </w:p>
    <w:p w14:paraId="54535BAC" w14:textId="4BFAA682" w:rsidR="009E7222" w:rsidRPr="009E7222" w:rsidRDefault="00773A19" w:rsidP="00545F08">
      <w:pPr>
        <w:ind w:left="720"/>
        <w:rPr>
          <w:szCs w:val="22"/>
          <w:lang w:val="sv-SE"/>
        </w:rPr>
      </w:pPr>
      <w:r>
        <w:rPr>
          <w:bCs/>
          <w:szCs w:val="22"/>
          <w:lang w:val="en-US"/>
        </w:rPr>
        <w:lastRenderedPageBreak/>
        <w:br/>
      </w:r>
      <w:r w:rsidR="009E7222" w:rsidRPr="00FB199C">
        <w:rPr>
          <w:b/>
          <w:bCs/>
          <w:szCs w:val="22"/>
          <w:lang w:val="en-US"/>
        </w:rPr>
        <w:t>Discussion:</w:t>
      </w:r>
      <w:r w:rsidR="00035DED">
        <w:rPr>
          <w:bCs/>
          <w:szCs w:val="22"/>
          <w:lang w:val="en-US"/>
        </w:rPr>
        <w:br/>
        <w:t xml:space="preserve">C: First bullet point seems very similar to Motion 52. Second bullet point I see </w:t>
      </w:r>
      <w:proofErr w:type="gramStart"/>
      <w:r w:rsidR="00035DED">
        <w:rPr>
          <w:bCs/>
          <w:szCs w:val="22"/>
          <w:lang w:val="en-US"/>
        </w:rPr>
        <w:t>vagueness</w:t>
      </w:r>
      <w:r w:rsidR="009A19D7">
        <w:rPr>
          <w:bCs/>
          <w:szCs w:val="22"/>
          <w:lang w:val="en-US"/>
        </w:rPr>
        <w:t>,</w:t>
      </w:r>
      <w:proofErr w:type="gramEnd"/>
      <w:r w:rsidR="009A19D7">
        <w:rPr>
          <w:bCs/>
          <w:szCs w:val="22"/>
          <w:lang w:val="en-US"/>
        </w:rPr>
        <w:t xml:space="preserve"> I suggest removing that part.</w:t>
      </w:r>
      <w:r w:rsidR="00827CFB">
        <w:rPr>
          <w:bCs/>
          <w:szCs w:val="22"/>
          <w:lang w:val="en-US"/>
        </w:rPr>
        <w:br/>
        <w:t xml:space="preserve">C: The second bullet </w:t>
      </w:r>
      <w:r w:rsidR="008518C3">
        <w:rPr>
          <w:bCs/>
          <w:szCs w:val="22"/>
          <w:lang w:val="en-US"/>
        </w:rPr>
        <w:t>is not clear what is meant by “a link”.</w:t>
      </w:r>
    </w:p>
    <w:p w14:paraId="1CF0A7E8" w14:textId="6965FBC3" w:rsidR="009E7222" w:rsidRPr="009E7222" w:rsidRDefault="00773A19" w:rsidP="002C450B">
      <w:pPr>
        <w:ind w:left="720"/>
        <w:rPr>
          <w:szCs w:val="22"/>
          <w:lang w:val="sv-SE"/>
        </w:rPr>
      </w:pPr>
      <w:r>
        <w:rPr>
          <w:bCs/>
          <w:szCs w:val="22"/>
          <w:lang w:val="en-US"/>
        </w:rPr>
        <w:br/>
      </w:r>
      <w:r w:rsidR="009E7222" w:rsidRPr="002C450B">
        <w:rPr>
          <w:b/>
          <w:bCs/>
          <w:szCs w:val="22"/>
          <w:lang w:val="en-US"/>
        </w:rPr>
        <w:t>Result:</w:t>
      </w:r>
      <w:r w:rsidR="002C450B">
        <w:rPr>
          <w:bCs/>
          <w:szCs w:val="22"/>
          <w:lang w:val="en-US"/>
        </w:rPr>
        <w:t xml:space="preserve"> Y/N/A: </w:t>
      </w:r>
      <w:r w:rsidR="00CE6FD8">
        <w:rPr>
          <w:bCs/>
          <w:szCs w:val="22"/>
          <w:lang w:val="en-US"/>
        </w:rPr>
        <w:t>18/15/15.</w:t>
      </w:r>
      <w:r w:rsidR="002C450B">
        <w:rPr>
          <w:bCs/>
          <w:szCs w:val="22"/>
          <w:lang w:val="en-US"/>
        </w:rPr>
        <w:br/>
      </w:r>
      <w:r w:rsidR="002C450B">
        <w:rPr>
          <w:bCs/>
          <w:szCs w:val="22"/>
          <w:lang w:val="en-US"/>
        </w:rPr>
        <w:br/>
      </w:r>
      <w:r w:rsidR="002C450B" w:rsidRPr="002C450B">
        <w:rPr>
          <w:b/>
          <w:bCs/>
          <w:szCs w:val="22"/>
          <w:lang w:val="en-US"/>
        </w:rPr>
        <w:t xml:space="preserve">Motion </w:t>
      </w:r>
      <w:r w:rsidR="00CE6FD8" w:rsidRPr="00CE6FD8">
        <w:rPr>
          <w:b/>
          <w:bCs/>
          <w:color w:val="FF0000"/>
          <w:szCs w:val="22"/>
          <w:lang w:val="en-US"/>
        </w:rPr>
        <w:t>FAILS</w:t>
      </w:r>
      <w:r w:rsidR="002C450B" w:rsidRPr="002C450B">
        <w:rPr>
          <w:b/>
          <w:bCs/>
          <w:szCs w:val="22"/>
          <w:lang w:val="en-US"/>
        </w:rPr>
        <w:t>.</w:t>
      </w:r>
    </w:p>
    <w:p w14:paraId="615D9938" w14:textId="669EC557" w:rsidR="009E7222" w:rsidRDefault="009E7222" w:rsidP="00773A19">
      <w:pPr>
        <w:rPr>
          <w:szCs w:val="22"/>
          <w:lang w:val="sv-SE"/>
        </w:rPr>
      </w:pPr>
    </w:p>
    <w:p w14:paraId="19DE79DF" w14:textId="17B1E8BE" w:rsidR="00035DED" w:rsidRPr="00035DED" w:rsidRDefault="00035DED" w:rsidP="00783D6F">
      <w:pPr>
        <w:numPr>
          <w:ilvl w:val="0"/>
          <w:numId w:val="15"/>
        </w:numPr>
        <w:rPr>
          <w:szCs w:val="22"/>
          <w:lang w:val="sv-SE"/>
        </w:rPr>
      </w:pPr>
      <w:r w:rsidRPr="00035DED">
        <w:rPr>
          <w:b/>
          <w:bCs/>
          <w:szCs w:val="22"/>
          <w:lang w:val="en-US"/>
        </w:rPr>
        <w:t>Motion 65</w:t>
      </w:r>
      <w:r w:rsidRPr="00035DED">
        <w:rPr>
          <w:b/>
          <w:bCs/>
          <w:szCs w:val="22"/>
          <w:lang w:val="en-US"/>
        </w:rPr>
        <w:br/>
      </w:r>
      <w:r w:rsidRPr="00035DED">
        <w:rPr>
          <w:bCs/>
          <w:szCs w:val="22"/>
          <w:lang w:val="en-US"/>
        </w:rPr>
        <w:t xml:space="preserve">Move to add the following to 11be SFD:  </w:t>
      </w:r>
    </w:p>
    <w:p w14:paraId="6B74CC2B" w14:textId="4DB448E0" w:rsidR="00CE6FD8" w:rsidRDefault="00035DED" w:rsidP="0011290F">
      <w:pPr>
        <w:numPr>
          <w:ilvl w:val="0"/>
          <w:numId w:val="2"/>
        </w:numPr>
        <w:rPr>
          <w:bCs/>
          <w:szCs w:val="22"/>
          <w:lang w:val="en-US"/>
        </w:rPr>
      </w:pPr>
      <w:r w:rsidRPr="00035DED">
        <w:rPr>
          <w:bCs/>
          <w:szCs w:val="22"/>
          <w:lang w:val="en-US"/>
        </w:rPr>
        <w:t xml:space="preserve">11be supports a </w:t>
      </w:r>
      <w:r w:rsidR="00123591">
        <w:rPr>
          <w:bCs/>
          <w:szCs w:val="22"/>
          <w:lang w:val="en-US"/>
        </w:rPr>
        <w:t xml:space="preserve">total </w:t>
      </w:r>
      <w:r w:rsidRPr="00035DED">
        <w:rPr>
          <w:bCs/>
          <w:szCs w:val="22"/>
          <w:lang w:val="en-US"/>
        </w:rPr>
        <w:t xml:space="preserve">maximum of 16 spatial streams </w:t>
      </w:r>
      <w:r w:rsidR="00E058EE" w:rsidRPr="00E058EE">
        <w:rPr>
          <w:bCs/>
          <w:szCs w:val="22"/>
          <w:lang w:val="en-US"/>
        </w:rPr>
        <w:t>(total across all the scheduled STAs)</w:t>
      </w:r>
      <w:r w:rsidR="00E058EE">
        <w:rPr>
          <w:bCs/>
          <w:szCs w:val="22"/>
          <w:lang w:val="en-US"/>
        </w:rPr>
        <w:t xml:space="preserve"> </w:t>
      </w:r>
      <w:r w:rsidRPr="00035DED">
        <w:rPr>
          <w:bCs/>
          <w:szCs w:val="22"/>
          <w:lang w:val="en-US"/>
        </w:rPr>
        <w:t>for MU-MIMO</w:t>
      </w:r>
      <w:r>
        <w:rPr>
          <w:bCs/>
          <w:szCs w:val="22"/>
          <w:lang w:val="en-US"/>
        </w:rPr>
        <w:br/>
      </w:r>
      <w:r>
        <w:rPr>
          <w:bCs/>
          <w:szCs w:val="22"/>
          <w:lang w:val="en-US"/>
        </w:rPr>
        <w:br/>
      </w:r>
      <w:r w:rsidRPr="002C450B">
        <w:rPr>
          <w:b/>
          <w:bCs/>
          <w:szCs w:val="22"/>
          <w:lang w:val="en-US"/>
        </w:rPr>
        <w:t>Move:</w:t>
      </w:r>
      <w:r>
        <w:rPr>
          <w:bCs/>
          <w:szCs w:val="22"/>
          <w:lang w:val="en-US"/>
        </w:rPr>
        <w:t xml:space="preserve"> </w:t>
      </w:r>
      <w:proofErr w:type="spellStart"/>
      <w:r>
        <w:rPr>
          <w:bCs/>
          <w:szCs w:val="22"/>
          <w:lang w:val="en-US"/>
        </w:rPr>
        <w:t>Wook</w:t>
      </w:r>
      <w:proofErr w:type="spellEnd"/>
      <w:r>
        <w:rPr>
          <w:bCs/>
          <w:szCs w:val="22"/>
          <w:lang w:val="en-US"/>
        </w:rPr>
        <w:t xml:space="preserve"> Bong Lee, </w:t>
      </w:r>
      <w:r w:rsidRPr="002C450B">
        <w:rPr>
          <w:b/>
          <w:bCs/>
          <w:szCs w:val="22"/>
          <w:lang w:val="en-US"/>
        </w:rPr>
        <w:t>Second:</w:t>
      </w:r>
      <w:r>
        <w:rPr>
          <w:bCs/>
          <w:szCs w:val="22"/>
          <w:lang w:val="en-US"/>
        </w:rPr>
        <w:t xml:space="preserve"> </w:t>
      </w:r>
      <w:proofErr w:type="spellStart"/>
      <w:r w:rsidR="00E058EE">
        <w:rPr>
          <w:bCs/>
          <w:szCs w:val="22"/>
          <w:lang w:val="en-US"/>
        </w:rPr>
        <w:t>Youhan</w:t>
      </w:r>
      <w:proofErr w:type="spellEnd"/>
      <w:r w:rsidR="00E058EE">
        <w:rPr>
          <w:bCs/>
          <w:szCs w:val="22"/>
          <w:lang w:val="en-US"/>
        </w:rPr>
        <w:t xml:space="preserve"> Kim</w:t>
      </w:r>
      <w:r>
        <w:rPr>
          <w:bCs/>
          <w:szCs w:val="22"/>
          <w:lang w:val="en-US"/>
        </w:rPr>
        <w:br/>
      </w:r>
    </w:p>
    <w:p w14:paraId="1DBAD2C9" w14:textId="1B61E337" w:rsidR="00CE6FD8" w:rsidRDefault="00035DED" w:rsidP="00EC13B6">
      <w:pPr>
        <w:ind w:left="720"/>
        <w:rPr>
          <w:bCs/>
          <w:szCs w:val="22"/>
          <w:lang w:val="en-US"/>
        </w:rPr>
      </w:pPr>
      <w:r w:rsidRPr="0011290F">
        <w:rPr>
          <w:b/>
          <w:bCs/>
          <w:szCs w:val="22"/>
          <w:lang w:val="en-US"/>
        </w:rPr>
        <w:t>Discussion:</w:t>
      </w:r>
      <w:r w:rsidR="002C450B">
        <w:rPr>
          <w:bCs/>
          <w:szCs w:val="22"/>
          <w:lang w:val="en-US"/>
        </w:rPr>
        <w:t xml:space="preserve"> </w:t>
      </w:r>
      <w:r w:rsidR="00E058EE">
        <w:rPr>
          <w:bCs/>
          <w:szCs w:val="22"/>
          <w:lang w:val="en-US"/>
        </w:rPr>
        <w:t>None.</w:t>
      </w:r>
      <w:r>
        <w:rPr>
          <w:bCs/>
          <w:szCs w:val="22"/>
          <w:lang w:val="en-US"/>
        </w:rPr>
        <w:br/>
      </w:r>
    </w:p>
    <w:p w14:paraId="2AFE8A9F" w14:textId="2390CB54" w:rsidR="00035DED" w:rsidRPr="00035DED" w:rsidRDefault="00035DED" w:rsidP="00EC13B6">
      <w:pPr>
        <w:ind w:left="720"/>
        <w:rPr>
          <w:bCs/>
          <w:szCs w:val="22"/>
          <w:lang w:val="en-US"/>
        </w:rPr>
      </w:pPr>
      <w:r w:rsidRPr="0011290F">
        <w:rPr>
          <w:b/>
          <w:bCs/>
          <w:szCs w:val="22"/>
          <w:lang w:val="en-US"/>
        </w:rPr>
        <w:t>Result:</w:t>
      </w:r>
      <w:r w:rsidR="00E058EE">
        <w:rPr>
          <w:bCs/>
          <w:szCs w:val="22"/>
          <w:lang w:val="en-US"/>
        </w:rPr>
        <w:t xml:space="preserve"> </w:t>
      </w:r>
      <w:r w:rsidR="003105D5">
        <w:rPr>
          <w:bCs/>
          <w:szCs w:val="22"/>
          <w:lang w:val="en-US"/>
        </w:rPr>
        <w:t>Approved with unanimous consent.</w:t>
      </w:r>
      <w:r w:rsidR="003105D5">
        <w:rPr>
          <w:bCs/>
          <w:szCs w:val="22"/>
          <w:lang w:val="en-US"/>
        </w:rPr>
        <w:br/>
      </w:r>
      <w:r w:rsidR="003105D5">
        <w:rPr>
          <w:bCs/>
          <w:szCs w:val="22"/>
          <w:lang w:val="en-US"/>
        </w:rPr>
        <w:br/>
      </w:r>
      <w:r w:rsidR="003105D5" w:rsidRPr="003105D5">
        <w:rPr>
          <w:b/>
          <w:bCs/>
          <w:szCs w:val="22"/>
          <w:lang w:val="en-US"/>
        </w:rPr>
        <w:t xml:space="preserve">Motion </w:t>
      </w:r>
      <w:r w:rsidR="003105D5" w:rsidRPr="003105D5">
        <w:rPr>
          <w:b/>
          <w:bCs/>
          <w:color w:val="00B050"/>
          <w:szCs w:val="22"/>
          <w:lang w:val="en-US"/>
        </w:rPr>
        <w:t>PASSES</w:t>
      </w:r>
      <w:r w:rsidR="003105D5" w:rsidRPr="003105D5">
        <w:rPr>
          <w:b/>
          <w:bCs/>
          <w:szCs w:val="22"/>
          <w:lang w:val="en-US"/>
        </w:rPr>
        <w:t>.</w:t>
      </w:r>
    </w:p>
    <w:p w14:paraId="4EB08E7E" w14:textId="39EA78A3" w:rsidR="00035DED" w:rsidRDefault="00035DED" w:rsidP="00035DED">
      <w:pPr>
        <w:rPr>
          <w:szCs w:val="22"/>
          <w:lang w:val="sv-SE"/>
        </w:rPr>
      </w:pPr>
    </w:p>
    <w:p w14:paraId="72C8FDDB" w14:textId="00154BCF" w:rsidR="00EC13B6" w:rsidRPr="00EC13B6" w:rsidRDefault="00CE6FD8" w:rsidP="00783D6F">
      <w:pPr>
        <w:numPr>
          <w:ilvl w:val="0"/>
          <w:numId w:val="15"/>
        </w:numPr>
        <w:rPr>
          <w:szCs w:val="22"/>
          <w:lang w:val="sv-SE"/>
        </w:rPr>
      </w:pPr>
      <w:r w:rsidRPr="00CE6FD8">
        <w:rPr>
          <w:b/>
          <w:bCs/>
          <w:szCs w:val="22"/>
          <w:lang w:val="en-US"/>
        </w:rPr>
        <w:t>Motion 66</w:t>
      </w:r>
      <w:r w:rsidRPr="00CE6FD8">
        <w:rPr>
          <w:b/>
          <w:bCs/>
          <w:szCs w:val="22"/>
          <w:lang w:val="en-US"/>
        </w:rPr>
        <w:br/>
      </w:r>
      <w:r w:rsidR="00EC13B6" w:rsidRPr="00EC13B6">
        <w:rPr>
          <w:bCs/>
          <w:szCs w:val="22"/>
          <w:lang w:val="en-US"/>
        </w:rPr>
        <w:t xml:space="preserve">Move to add the following to 11be SFD:  </w:t>
      </w:r>
    </w:p>
    <w:p w14:paraId="23BFA914" w14:textId="023957EA" w:rsidR="00EC13B6" w:rsidRPr="00EC13B6" w:rsidRDefault="00EC13B6" w:rsidP="0011290F">
      <w:pPr>
        <w:numPr>
          <w:ilvl w:val="0"/>
          <w:numId w:val="2"/>
        </w:numPr>
        <w:rPr>
          <w:szCs w:val="22"/>
          <w:lang w:val="sv-SE"/>
        </w:rPr>
      </w:pPr>
      <w:r w:rsidRPr="00EC13B6">
        <w:rPr>
          <w:bCs/>
          <w:szCs w:val="22"/>
          <w:lang w:val="en-US"/>
        </w:rPr>
        <w:t xml:space="preserve">11be </w:t>
      </w:r>
      <w:r w:rsidR="003105D5">
        <w:rPr>
          <w:bCs/>
          <w:szCs w:val="22"/>
          <w:lang w:val="en-US"/>
        </w:rPr>
        <w:t>defines</w:t>
      </w:r>
      <w:r w:rsidRPr="00EC13B6">
        <w:rPr>
          <w:bCs/>
          <w:szCs w:val="22"/>
          <w:lang w:val="en-US"/>
        </w:rPr>
        <w:t xml:space="preserve"> a maximum of 16 spatial streams for SU-MIMO</w:t>
      </w:r>
      <w:r w:rsidR="00E058EE">
        <w:rPr>
          <w:bCs/>
          <w:szCs w:val="22"/>
          <w:lang w:val="en-US"/>
        </w:rPr>
        <w:t>.</w:t>
      </w:r>
    </w:p>
    <w:p w14:paraId="0AC63B1C" w14:textId="035FB7F2" w:rsidR="00EC13B6" w:rsidRPr="00EC13B6" w:rsidRDefault="00EC13B6" w:rsidP="00EC13B6">
      <w:pPr>
        <w:ind w:left="720"/>
        <w:rPr>
          <w:szCs w:val="22"/>
          <w:lang w:val="sv-SE"/>
        </w:rPr>
      </w:pPr>
      <w:r>
        <w:rPr>
          <w:bCs/>
          <w:szCs w:val="22"/>
          <w:lang w:val="en-US"/>
        </w:rPr>
        <w:br/>
      </w:r>
      <w:r w:rsidRPr="003105D5">
        <w:rPr>
          <w:b/>
          <w:bCs/>
          <w:szCs w:val="22"/>
          <w:lang w:val="en-US"/>
        </w:rPr>
        <w:t>Move:</w:t>
      </w:r>
      <w:r w:rsidRPr="00EC13B6">
        <w:rPr>
          <w:bCs/>
          <w:szCs w:val="22"/>
          <w:lang w:val="en-US"/>
        </w:rPr>
        <w:t xml:space="preserve"> </w:t>
      </w:r>
      <w:proofErr w:type="spellStart"/>
      <w:r w:rsidRPr="00EC13B6">
        <w:rPr>
          <w:bCs/>
          <w:szCs w:val="22"/>
          <w:lang w:val="en-US"/>
        </w:rPr>
        <w:t>Wook</w:t>
      </w:r>
      <w:proofErr w:type="spellEnd"/>
      <w:r w:rsidRPr="00EC13B6">
        <w:rPr>
          <w:bCs/>
          <w:szCs w:val="22"/>
          <w:lang w:val="en-US"/>
        </w:rPr>
        <w:t xml:space="preserve"> Bong Lee</w:t>
      </w:r>
      <w:r>
        <w:rPr>
          <w:bCs/>
          <w:szCs w:val="22"/>
          <w:lang w:val="en-US"/>
        </w:rPr>
        <w:t xml:space="preserve">, </w:t>
      </w:r>
      <w:r w:rsidRPr="003105D5">
        <w:rPr>
          <w:b/>
          <w:bCs/>
          <w:szCs w:val="22"/>
          <w:lang w:val="en-US"/>
        </w:rPr>
        <w:t>Second:</w:t>
      </w:r>
      <w:r w:rsidRPr="00EC13B6">
        <w:rPr>
          <w:bCs/>
          <w:szCs w:val="22"/>
          <w:lang w:val="en-US"/>
        </w:rPr>
        <w:t xml:space="preserve"> </w:t>
      </w:r>
      <w:proofErr w:type="spellStart"/>
      <w:r w:rsidR="003105D5">
        <w:rPr>
          <w:bCs/>
          <w:szCs w:val="22"/>
          <w:lang w:val="en-US"/>
        </w:rPr>
        <w:t>Youhan</w:t>
      </w:r>
      <w:proofErr w:type="spellEnd"/>
      <w:r w:rsidR="003105D5">
        <w:rPr>
          <w:bCs/>
          <w:szCs w:val="22"/>
          <w:lang w:val="en-US"/>
        </w:rPr>
        <w:t xml:space="preserve"> Kim</w:t>
      </w:r>
    </w:p>
    <w:p w14:paraId="71D668A7" w14:textId="5EA6427E" w:rsidR="00EC13B6" w:rsidRPr="00EC13B6" w:rsidRDefault="00EC13B6" w:rsidP="00EC13B6">
      <w:pPr>
        <w:ind w:left="720"/>
        <w:rPr>
          <w:szCs w:val="22"/>
          <w:lang w:val="sv-SE"/>
        </w:rPr>
      </w:pPr>
      <w:r>
        <w:rPr>
          <w:bCs/>
          <w:szCs w:val="22"/>
          <w:lang w:val="en-US"/>
        </w:rPr>
        <w:br/>
      </w:r>
      <w:r w:rsidRPr="003105D5">
        <w:rPr>
          <w:b/>
          <w:bCs/>
          <w:szCs w:val="22"/>
          <w:lang w:val="en-US"/>
        </w:rPr>
        <w:t>Discussion:</w:t>
      </w:r>
      <w:r w:rsidRPr="00EC13B6">
        <w:rPr>
          <w:bCs/>
          <w:szCs w:val="22"/>
          <w:lang w:val="en-US"/>
        </w:rPr>
        <w:t xml:space="preserve"> </w:t>
      </w:r>
      <w:r w:rsidR="003105D5">
        <w:rPr>
          <w:bCs/>
          <w:szCs w:val="22"/>
          <w:lang w:val="en-US"/>
        </w:rPr>
        <w:t>None.</w:t>
      </w:r>
    </w:p>
    <w:p w14:paraId="4979B372" w14:textId="274E4B53" w:rsidR="00EC13B6" w:rsidRPr="00EC13B6" w:rsidRDefault="00EC13B6" w:rsidP="00EC13B6">
      <w:pPr>
        <w:ind w:left="720"/>
        <w:rPr>
          <w:szCs w:val="22"/>
          <w:lang w:val="sv-SE"/>
        </w:rPr>
      </w:pPr>
      <w:r>
        <w:rPr>
          <w:bCs/>
          <w:szCs w:val="22"/>
          <w:lang w:val="en-US"/>
        </w:rPr>
        <w:br/>
      </w:r>
      <w:r w:rsidRPr="003105D5">
        <w:rPr>
          <w:b/>
          <w:bCs/>
          <w:szCs w:val="22"/>
          <w:lang w:val="en-US"/>
        </w:rPr>
        <w:t>Result:</w:t>
      </w:r>
      <w:r w:rsidR="003105D5">
        <w:rPr>
          <w:bCs/>
          <w:szCs w:val="22"/>
          <w:lang w:val="en-US"/>
        </w:rPr>
        <w:t xml:space="preserve"> Approved with unanimous consent.</w:t>
      </w:r>
      <w:r w:rsidR="003105D5">
        <w:rPr>
          <w:bCs/>
          <w:szCs w:val="22"/>
          <w:lang w:val="en-US"/>
        </w:rPr>
        <w:br/>
      </w:r>
      <w:r w:rsidR="003105D5">
        <w:rPr>
          <w:bCs/>
          <w:szCs w:val="22"/>
          <w:lang w:val="en-US"/>
        </w:rPr>
        <w:br/>
      </w:r>
      <w:r w:rsidR="003105D5" w:rsidRPr="003105D5">
        <w:rPr>
          <w:b/>
          <w:bCs/>
          <w:szCs w:val="22"/>
          <w:lang w:val="en-US"/>
        </w:rPr>
        <w:t xml:space="preserve">Motion </w:t>
      </w:r>
      <w:r w:rsidR="003105D5" w:rsidRPr="003105D5">
        <w:rPr>
          <w:b/>
          <w:bCs/>
          <w:color w:val="00B050"/>
          <w:szCs w:val="22"/>
          <w:lang w:val="en-US"/>
        </w:rPr>
        <w:t>PASSES</w:t>
      </w:r>
      <w:r w:rsidR="003105D5" w:rsidRPr="003105D5">
        <w:rPr>
          <w:b/>
          <w:bCs/>
          <w:szCs w:val="22"/>
          <w:lang w:val="en-US"/>
        </w:rPr>
        <w:t>.</w:t>
      </w:r>
      <w:r w:rsidR="00CE6FD8">
        <w:rPr>
          <w:bCs/>
          <w:szCs w:val="22"/>
          <w:lang w:val="en-US"/>
        </w:rPr>
        <w:br/>
      </w:r>
    </w:p>
    <w:p w14:paraId="08FE9EAC" w14:textId="2A990262" w:rsidR="009153BF" w:rsidRPr="009153BF" w:rsidRDefault="009153BF" w:rsidP="00783D6F">
      <w:pPr>
        <w:numPr>
          <w:ilvl w:val="0"/>
          <w:numId w:val="15"/>
        </w:numPr>
        <w:rPr>
          <w:szCs w:val="22"/>
          <w:lang w:val="sv-SE"/>
        </w:rPr>
      </w:pPr>
      <w:r w:rsidRPr="009153BF">
        <w:rPr>
          <w:b/>
          <w:bCs/>
          <w:szCs w:val="22"/>
          <w:lang w:val="en-US"/>
        </w:rPr>
        <w:t>Motion 67</w:t>
      </w:r>
      <w:r w:rsidRPr="009153BF">
        <w:rPr>
          <w:b/>
          <w:bCs/>
          <w:szCs w:val="22"/>
          <w:lang w:val="en-US"/>
        </w:rPr>
        <w:br/>
      </w:r>
      <w:r w:rsidRPr="009153BF">
        <w:rPr>
          <w:bCs/>
          <w:szCs w:val="22"/>
          <w:lang w:val="en-US"/>
        </w:rPr>
        <w:t xml:space="preserve">Move to add the following to 11be SFD:  </w:t>
      </w:r>
    </w:p>
    <w:p w14:paraId="2B19E8CE" w14:textId="0FA0E8C8" w:rsidR="009153BF" w:rsidRPr="009153BF" w:rsidRDefault="009153BF" w:rsidP="0011290F">
      <w:pPr>
        <w:numPr>
          <w:ilvl w:val="0"/>
          <w:numId w:val="2"/>
        </w:numPr>
        <w:rPr>
          <w:szCs w:val="22"/>
          <w:lang w:val="sv-SE"/>
        </w:rPr>
      </w:pPr>
      <w:r w:rsidRPr="009153BF">
        <w:rPr>
          <w:bCs/>
          <w:szCs w:val="22"/>
          <w:lang w:val="en-US"/>
        </w:rPr>
        <w:t>Setup a BA agreement for multi-link operation by using ADDBA request and ADDBA response frames.</w:t>
      </w:r>
    </w:p>
    <w:p w14:paraId="6FF76465" w14:textId="77777777" w:rsidR="009153BF" w:rsidRDefault="009153BF" w:rsidP="009153BF">
      <w:pPr>
        <w:ind w:left="720"/>
        <w:rPr>
          <w:bCs/>
          <w:szCs w:val="22"/>
          <w:lang w:val="en-US"/>
        </w:rPr>
      </w:pPr>
    </w:p>
    <w:p w14:paraId="1C04E2C8" w14:textId="24E20F51" w:rsidR="009153BF" w:rsidRPr="009153BF" w:rsidRDefault="009153BF" w:rsidP="009153BF">
      <w:pPr>
        <w:ind w:left="720"/>
        <w:rPr>
          <w:szCs w:val="22"/>
          <w:lang w:val="sv-SE"/>
        </w:rPr>
      </w:pPr>
      <w:r w:rsidRPr="000673A4">
        <w:rPr>
          <w:b/>
          <w:bCs/>
          <w:szCs w:val="22"/>
          <w:lang w:val="en-US"/>
        </w:rPr>
        <w:t>Move:</w:t>
      </w:r>
      <w:r w:rsidRPr="009153BF">
        <w:rPr>
          <w:bCs/>
          <w:szCs w:val="22"/>
          <w:lang w:val="en-US"/>
        </w:rPr>
        <w:t xml:space="preserve"> </w:t>
      </w:r>
      <w:proofErr w:type="spellStart"/>
      <w:r w:rsidRPr="009153BF">
        <w:rPr>
          <w:bCs/>
          <w:szCs w:val="22"/>
          <w:lang w:val="en-US"/>
        </w:rPr>
        <w:t>Yunbo</w:t>
      </w:r>
      <w:proofErr w:type="spellEnd"/>
      <w:r w:rsidRPr="009153BF">
        <w:rPr>
          <w:bCs/>
          <w:szCs w:val="22"/>
          <w:lang w:val="en-US"/>
        </w:rPr>
        <w:t xml:space="preserve"> Li</w:t>
      </w:r>
      <w:r w:rsidR="000673A4">
        <w:rPr>
          <w:bCs/>
          <w:szCs w:val="22"/>
          <w:lang w:val="en-US"/>
        </w:rPr>
        <w:t xml:space="preserve">, </w:t>
      </w:r>
      <w:r w:rsidRPr="009B3824">
        <w:rPr>
          <w:b/>
          <w:bCs/>
          <w:szCs w:val="22"/>
          <w:lang w:val="en-US"/>
        </w:rPr>
        <w:t>Second:</w:t>
      </w:r>
      <w:r w:rsidRPr="009153BF">
        <w:rPr>
          <w:bCs/>
          <w:szCs w:val="22"/>
          <w:lang w:val="en-US"/>
        </w:rPr>
        <w:t xml:space="preserve"> </w:t>
      </w:r>
      <w:r w:rsidR="003105D5">
        <w:rPr>
          <w:bCs/>
          <w:szCs w:val="22"/>
          <w:lang w:val="en-US"/>
        </w:rPr>
        <w:t>Ross Jian Yu</w:t>
      </w:r>
    </w:p>
    <w:p w14:paraId="06493925" w14:textId="77777777" w:rsidR="009153BF" w:rsidRDefault="009153BF" w:rsidP="009153BF">
      <w:pPr>
        <w:ind w:left="720"/>
        <w:rPr>
          <w:bCs/>
          <w:szCs w:val="22"/>
          <w:lang w:val="en-US"/>
        </w:rPr>
      </w:pPr>
    </w:p>
    <w:p w14:paraId="027CD220" w14:textId="2E8A5C8B" w:rsidR="009153BF" w:rsidRPr="009153BF" w:rsidRDefault="009153BF" w:rsidP="009153BF">
      <w:pPr>
        <w:ind w:left="720"/>
        <w:rPr>
          <w:b/>
          <w:szCs w:val="22"/>
          <w:lang w:val="sv-SE"/>
        </w:rPr>
      </w:pPr>
      <w:r w:rsidRPr="00525993">
        <w:rPr>
          <w:b/>
          <w:bCs/>
          <w:szCs w:val="22"/>
          <w:lang w:val="en-US"/>
        </w:rPr>
        <w:t xml:space="preserve">Discussion: </w:t>
      </w:r>
      <w:r w:rsidR="00525993" w:rsidRPr="00525993">
        <w:rPr>
          <w:bCs/>
          <w:szCs w:val="22"/>
          <w:lang w:val="en-US"/>
        </w:rPr>
        <w:t>None.</w:t>
      </w:r>
    </w:p>
    <w:p w14:paraId="48BC2103" w14:textId="77777777" w:rsidR="009153BF" w:rsidRDefault="009153BF" w:rsidP="009153BF">
      <w:pPr>
        <w:ind w:left="720"/>
        <w:rPr>
          <w:bCs/>
          <w:szCs w:val="22"/>
          <w:lang w:val="en-US"/>
        </w:rPr>
      </w:pPr>
    </w:p>
    <w:p w14:paraId="0995C356" w14:textId="3634E745" w:rsidR="009153BF" w:rsidRPr="009153BF" w:rsidRDefault="009153BF" w:rsidP="009153BF">
      <w:pPr>
        <w:ind w:left="720"/>
        <w:rPr>
          <w:szCs w:val="22"/>
          <w:lang w:val="sv-SE"/>
        </w:rPr>
      </w:pPr>
      <w:r w:rsidRPr="0011290F">
        <w:rPr>
          <w:b/>
          <w:bCs/>
          <w:szCs w:val="22"/>
          <w:lang w:val="en-US"/>
        </w:rPr>
        <w:t>Result:</w:t>
      </w:r>
      <w:r w:rsidR="00525993">
        <w:rPr>
          <w:bCs/>
          <w:szCs w:val="22"/>
          <w:lang w:val="en-US"/>
        </w:rPr>
        <w:t xml:space="preserve"> Approved with unanimous consent.</w:t>
      </w:r>
      <w:r w:rsidR="00525993">
        <w:rPr>
          <w:bCs/>
          <w:szCs w:val="22"/>
          <w:lang w:val="en-US"/>
        </w:rPr>
        <w:br/>
      </w:r>
      <w:r w:rsidR="00525993">
        <w:rPr>
          <w:bCs/>
          <w:szCs w:val="22"/>
          <w:lang w:val="en-US"/>
        </w:rPr>
        <w:br/>
      </w:r>
      <w:r w:rsidR="00525993" w:rsidRPr="009B3824">
        <w:rPr>
          <w:b/>
          <w:bCs/>
          <w:szCs w:val="22"/>
          <w:lang w:val="en-US"/>
        </w:rPr>
        <w:t xml:space="preserve">Motion </w:t>
      </w:r>
      <w:r w:rsidR="00525993" w:rsidRPr="009B3824">
        <w:rPr>
          <w:b/>
          <w:bCs/>
          <w:color w:val="00B050"/>
          <w:szCs w:val="22"/>
          <w:lang w:val="en-US"/>
        </w:rPr>
        <w:t>PASSES</w:t>
      </w:r>
      <w:r w:rsidR="00525993" w:rsidRPr="009B3824">
        <w:rPr>
          <w:b/>
          <w:bCs/>
          <w:szCs w:val="22"/>
          <w:lang w:val="en-US"/>
        </w:rPr>
        <w:t>.</w:t>
      </w:r>
      <w:r w:rsidR="000673A4">
        <w:rPr>
          <w:bCs/>
          <w:szCs w:val="22"/>
          <w:lang w:val="en-US"/>
        </w:rPr>
        <w:br/>
      </w:r>
    </w:p>
    <w:p w14:paraId="4779ECE9" w14:textId="77777777" w:rsidR="00525993" w:rsidRPr="00525993" w:rsidRDefault="00525993" w:rsidP="00783D6F">
      <w:pPr>
        <w:numPr>
          <w:ilvl w:val="0"/>
          <w:numId w:val="15"/>
        </w:numPr>
        <w:rPr>
          <w:szCs w:val="22"/>
        </w:rPr>
      </w:pPr>
      <w:r w:rsidRPr="00D47FA3">
        <w:rPr>
          <w:b/>
          <w:szCs w:val="22"/>
          <w:lang w:val="sv-SE"/>
        </w:rPr>
        <w:t>Motion 68</w:t>
      </w:r>
      <w:r w:rsidRPr="00D47FA3">
        <w:rPr>
          <w:b/>
          <w:szCs w:val="22"/>
          <w:lang w:val="sv-SE"/>
        </w:rPr>
        <w:br/>
      </w:r>
      <w:r w:rsidRPr="00525993">
        <w:rPr>
          <w:bCs/>
          <w:szCs w:val="22"/>
          <w:lang w:val="en-US"/>
        </w:rPr>
        <w:t xml:space="preserve">Move to add the following to 11be SFD:  </w:t>
      </w:r>
    </w:p>
    <w:p w14:paraId="2B8274CC" w14:textId="2991D401" w:rsidR="00525993" w:rsidRPr="00525993" w:rsidRDefault="00525993" w:rsidP="0011290F">
      <w:pPr>
        <w:numPr>
          <w:ilvl w:val="0"/>
          <w:numId w:val="2"/>
        </w:numPr>
        <w:rPr>
          <w:szCs w:val="22"/>
          <w:lang w:val="sv-SE"/>
        </w:rPr>
      </w:pPr>
      <w:r w:rsidRPr="00525993">
        <w:rPr>
          <w:bCs/>
          <w:szCs w:val="22"/>
          <w:lang w:val="en-US"/>
        </w:rPr>
        <w:t xml:space="preserve">A new element will be defined as a container to advertise and exchange </w:t>
      </w:r>
      <w:r w:rsidR="009B3824">
        <w:rPr>
          <w:bCs/>
          <w:szCs w:val="22"/>
          <w:lang w:val="en-US"/>
        </w:rPr>
        <w:t xml:space="preserve">capability </w:t>
      </w:r>
      <w:r w:rsidRPr="00525993">
        <w:rPr>
          <w:bCs/>
          <w:szCs w:val="22"/>
          <w:lang w:val="en-US"/>
        </w:rPr>
        <w:t>information for multi-link setup.</w:t>
      </w:r>
    </w:p>
    <w:p w14:paraId="46C77AE5" w14:textId="23345A22" w:rsidR="00525993" w:rsidRPr="00525993" w:rsidRDefault="00525993" w:rsidP="00525993">
      <w:pPr>
        <w:ind w:left="720"/>
        <w:rPr>
          <w:szCs w:val="22"/>
          <w:lang w:val="sv-SE"/>
        </w:rPr>
      </w:pPr>
      <w:r>
        <w:rPr>
          <w:bCs/>
          <w:szCs w:val="22"/>
          <w:lang w:val="en-US"/>
        </w:rPr>
        <w:br/>
      </w:r>
      <w:r w:rsidRPr="00A2602C">
        <w:rPr>
          <w:b/>
          <w:bCs/>
          <w:szCs w:val="22"/>
          <w:lang w:val="en-US"/>
        </w:rPr>
        <w:t>Move:</w:t>
      </w:r>
      <w:r w:rsidRPr="00525993">
        <w:rPr>
          <w:bCs/>
          <w:szCs w:val="22"/>
          <w:lang w:val="en-US"/>
        </w:rPr>
        <w:t xml:space="preserve"> </w:t>
      </w:r>
      <w:proofErr w:type="spellStart"/>
      <w:r w:rsidRPr="00525993">
        <w:rPr>
          <w:bCs/>
          <w:szCs w:val="22"/>
          <w:lang w:val="en-US"/>
        </w:rPr>
        <w:t>Yunbo</w:t>
      </w:r>
      <w:proofErr w:type="spellEnd"/>
      <w:r w:rsidRPr="00525993">
        <w:rPr>
          <w:bCs/>
          <w:szCs w:val="22"/>
          <w:lang w:val="en-US"/>
        </w:rPr>
        <w:t xml:space="preserve"> Li</w:t>
      </w:r>
      <w:r w:rsidR="009B3824">
        <w:rPr>
          <w:bCs/>
          <w:szCs w:val="22"/>
          <w:lang w:val="en-US"/>
        </w:rPr>
        <w:t xml:space="preserve">, </w:t>
      </w:r>
      <w:r w:rsidRPr="00F46780">
        <w:rPr>
          <w:b/>
          <w:bCs/>
          <w:szCs w:val="22"/>
          <w:lang w:val="en-US"/>
        </w:rPr>
        <w:t>Second:</w:t>
      </w:r>
      <w:r w:rsidRPr="00525993">
        <w:rPr>
          <w:bCs/>
          <w:szCs w:val="22"/>
          <w:lang w:val="en-US"/>
        </w:rPr>
        <w:t xml:space="preserve"> </w:t>
      </w:r>
      <w:r w:rsidR="00F46780">
        <w:rPr>
          <w:bCs/>
          <w:szCs w:val="22"/>
          <w:lang w:val="en-US"/>
        </w:rPr>
        <w:t>Ross Jian Yu</w:t>
      </w:r>
    </w:p>
    <w:p w14:paraId="6DC2734A" w14:textId="6D449353" w:rsidR="00525993" w:rsidRPr="00525993" w:rsidRDefault="00525993" w:rsidP="00525993">
      <w:pPr>
        <w:ind w:left="720"/>
        <w:rPr>
          <w:szCs w:val="22"/>
          <w:lang w:val="sv-SE"/>
        </w:rPr>
      </w:pPr>
      <w:r>
        <w:rPr>
          <w:bCs/>
          <w:szCs w:val="22"/>
          <w:lang w:val="en-US"/>
        </w:rPr>
        <w:lastRenderedPageBreak/>
        <w:br/>
      </w:r>
      <w:r w:rsidRPr="00F46780">
        <w:rPr>
          <w:b/>
          <w:bCs/>
          <w:szCs w:val="22"/>
          <w:lang w:val="en-US"/>
        </w:rPr>
        <w:t>Discussion:</w:t>
      </w:r>
      <w:r w:rsidRPr="00525993">
        <w:rPr>
          <w:bCs/>
          <w:szCs w:val="22"/>
          <w:lang w:val="en-US"/>
        </w:rPr>
        <w:t xml:space="preserve"> </w:t>
      </w:r>
      <w:r w:rsidR="00F46780">
        <w:rPr>
          <w:bCs/>
          <w:szCs w:val="22"/>
          <w:lang w:val="en-US"/>
        </w:rPr>
        <w:t>None.</w:t>
      </w:r>
    </w:p>
    <w:p w14:paraId="57CDBE64" w14:textId="2654035B" w:rsidR="00525993" w:rsidRPr="00525993" w:rsidRDefault="00525993" w:rsidP="00525993">
      <w:pPr>
        <w:ind w:left="720"/>
        <w:rPr>
          <w:szCs w:val="22"/>
          <w:lang w:val="sv-SE"/>
        </w:rPr>
      </w:pPr>
      <w:r>
        <w:rPr>
          <w:bCs/>
          <w:szCs w:val="22"/>
          <w:lang w:val="en-US"/>
        </w:rPr>
        <w:br/>
      </w:r>
      <w:r w:rsidRPr="00F46780">
        <w:rPr>
          <w:b/>
          <w:bCs/>
          <w:szCs w:val="22"/>
          <w:lang w:val="en-US"/>
        </w:rPr>
        <w:t>Result:</w:t>
      </w:r>
      <w:r w:rsidR="00F46780">
        <w:rPr>
          <w:bCs/>
          <w:szCs w:val="22"/>
          <w:lang w:val="en-US"/>
        </w:rPr>
        <w:t xml:space="preserve"> Y/N/A: </w:t>
      </w:r>
      <w:r w:rsidR="008274FD">
        <w:rPr>
          <w:bCs/>
          <w:szCs w:val="22"/>
          <w:lang w:val="en-US"/>
        </w:rPr>
        <w:t>41/3/18.</w:t>
      </w:r>
      <w:r w:rsidR="008274FD">
        <w:rPr>
          <w:bCs/>
          <w:szCs w:val="22"/>
          <w:lang w:val="en-US"/>
        </w:rPr>
        <w:br/>
      </w:r>
      <w:r w:rsidR="008274FD">
        <w:rPr>
          <w:bCs/>
          <w:szCs w:val="22"/>
          <w:lang w:val="en-US"/>
        </w:rPr>
        <w:br/>
      </w:r>
      <w:r w:rsidR="008274FD" w:rsidRPr="008274FD">
        <w:rPr>
          <w:b/>
          <w:bCs/>
          <w:szCs w:val="22"/>
          <w:lang w:val="en-US"/>
        </w:rPr>
        <w:t xml:space="preserve">Motion </w:t>
      </w:r>
      <w:r w:rsidR="008274FD" w:rsidRPr="008274FD">
        <w:rPr>
          <w:b/>
          <w:bCs/>
          <w:color w:val="00B050"/>
          <w:szCs w:val="22"/>
          <w:lang w:val="en-US"/>
        </w:rPr>
        <w:t>PASSES</w:t>
      </w:r>
      <w:r w:rsidR="008274FD" w:rsidRPr="008274FD">
        <w:rPr>
          <w:b/>
          <w:bCs/>
          <w:szCs w:val="22"/>
          <w:lang w:val="en-US"/>
        </w:rPr>
        <w:t>.</w:t>
      </w:r>
    </w:p>
    <w:p w14:paraId="7322D742" w14:textId="780C4BC7" w:rsidR="00035DED" w:rsidRDefault="00035DED" w:rsidP="00525993">
      <w:pPr>
        <w:rPr>
          <w:szCs w:val="22"/>
          <w:lang w:val="sv-SE"/>
        </w:rPr>
      </w:pPr>
    </w:p>
    <w:p w14:paraId="384C6E56" w14:textId="6601B68E" w:rsidR="00D47FA3" w:rsidRPr="00D47FA3" w:rsidRDefault="00D47FA3" w:rsidP="00783D6F">
      <w:pPr>
        <w:numPr>
          <w:ilvl w:val="0"/>
          <w:numId w:val="15"/>
        </w:numPr>
        <w:rPr>
          <w:szCs w:val="22"/>
        </w:rPr>
      </w:pPr>
      <w:r w:rsidRPr="00522DA2">
        <w:rPr>
          <w:b/>
          <w:szCs w:val="22"/>
          <w:lang w:val="sv-SE"/>
        </w:rPr>
        <w:t xml:space="preserve">Motion </w:t>
      </w:r>
      <w:r w:rsidR="008274FD" w:rsidRPr="00522DA2">
        <w:rPr>
          <w:b/>
          <w:szCs w:val="22"/>
          <w:lang w:val="sv-SE"/>
        </w:rPr>
        <w:t>70</w:t>
      </w:r>
      <w:r w:rsidR="008274FD">
        <w:rPr>
          <w:b/>
          <w:szCs w:val="22"/>
          <w:lang w:val="sv-SE"/>
        </w:rPr>
        <w:t xml:space="preserve"> </w:t>
      </w:r>
      <w:r w:rsidR="008274FD" w:rsidRPr="00522DA2">
        <w:rPr>
          <w:b/>
          <w:szCs w:val="22"/>
          <w:highlight w:val="yellow"/>
          <w:lang w:val="sv-SE"/>
        </w:rPr>
        <w:t xml:space="preserve">(note: </w:t>
      </w:r>
      <w:r w:rsidR="00522DA2" w:rsidRPr="00522DA2">
        <w:rPr>
          <w:b/>
          <w:szCs w:val="22"/>
          <w:highlight w:val="yellow"/>
          <w:lang w:val="sv-SE"/>
        </w:rPr>
        <w:t>motion 69 was run after motion 77</w:t>
      </w:r>
      <w:r w:rsidR="008274FD" w:rsidRPr="00522DA2">
        <w:rPr>
          <w:b/>
          <w:szCs w:val="22"/>
          <w:highlight w:val="yellow"/>
          <w:lang w:val="sv-SE"/>
        </w:rPr>
        <w:t>)</w:t>
      </w:r>
      <w:r w:rsidRPr="00D47FA3">
        <w:rPr>
          <w:b/>
          <w:szCs w:val="22"/>
          <w:lang w:val="sv-SE"/>
        </w:rPr>
        <w:br/>
      </w:r>
      <w:r w:rsidRPr="00D47FA3">
        <w:rPr>
          <w:bCs/>
          <w:szCs w:val="22"/>
          <w:lang w:val="en-US"/>
        </w:rPr>
        <w:t xml:space="preserve">Move to add the following to 11be SFD:  </w:t>
      </w:r>
    </w:p>
    <w:p w14:paraId="6731A119" w14:textId="77777777" w:rsidR="00D47FA3" w:rsidRPr="00D47FA3" w:rsidRDefault="00D47FA3" w:rsidP="00D47FA3">
      <w:pPr>
        <w:ind w:left="720"/>
        <w:rPr>
          <w:szCs w:val="22"/>
          <w:lang w:val="sv-SE"/>
        </w:rPr>
      </w:pPr>
      <w:r w:rsidRPr="00D47FA3">
        <w:rPr>
          <w:bCs/>
          <w:szCs w:val="22"/>
          <w:lang w:val="en-US"/>
        </w:rPr>
        <w:t>11be shall define a mechanism to teardown an existing multi-link setup agreement</w:t>
      </w:r>
    </w:p>
    <w:p w14:paraId="75FE1D56" w14:textId="3B852AD5" w:rsidR="00D47FA3" w:rsidRPr="00D47FA3" w:rsidRDefault="00D47FA3" w:rsidP="00D47FA3">
      <w:pPr>
        <w:ind w:left="720"/>
        <w:rPr>
          <w:szCs w:val="22"/>
          <w:lang w:val="sv-SE"/>
        </w:rPr>
      </w:pPr>
      <w:r>
        <w:rPr>
          <w:bCs/>
          <w:szCs w:val="22"/>
          <w:lang w:val="en-US"/>
        </w:rPr>
        <w:br/>
      </w:r>
      <w:r w:rsidRPr="008274FD">
        <w:rPr>
          <w:b/>
          <w:bCs/>
          <w:szCs w:val="22"/>
          <w:lang w:val="en-US"/>
        </w:rPr>
        <w:t>Move:</w:t>
      </w:r>
      <w:r w:rsidRPr="00D47FA3">
        <w:rPr>
          <w:bCs/>
          <w:szCs w:val="22"/>
          <w:lang w:val="en-US"/>
        </w:rPr>
        <w:t xml:space="preserve"> Po-Kai Huang</w:t>
      </w:r>
      <w:r w:rsidR="008274FD">
        <w:rPr>
          <w:bCs/>
          <w:szCs w:val="22"/>
          <w:lang w:val="en-US"/>
        </w:rPr>
        <w:t xml:space="preserve">, </w:t>
      </w:r>
      <w:r w:rsidRPr="008274FD">
        <w:rPr>
          <w:b/>
          <w:bCs/>
          <w:szCs w:val="22"/>
          <w:lang w:val="en-US"/>
        </w:rPr>
        <w:t>Second:</w:t>
      </w:r>
      <w:r w:rsidRPr="00D47FA3">
        <w:rPr>
          <w:bCs/>
          <w:szCs w:val="22"/>
          <w:lang w:val="en-US"/>
        </w:rPr>
        <w:t xml:space="preserve"> </w:t>
      </w:r>
      <w:r w:rsidR="008274FD">
        <w:rPr>
          <w:bCs/>
          <w:szCs w:val="22"/>
          <w:lang w:val="en-US"/>
        </w:rPr>
        <w:t>Ming Gan</w:t>
      </w:r>
    </w:p>
    <w:p w14:paraId="30B8639B" w14:textId="2796D990" w:rsidR="00D47FA3" w:rsidRPr="00D47FA3" w:rsidRDefault="00D47FA3" w:rsidP="00D47FA3">
      <w:pPr>
        <w:ind w:left="720"/>
        <w:rPr>
          <w:szCs w:val="22"/>
          <w:lang w:val="sv-SE"/>
        </w:rPr>
      </w:pPr>
      <w:r>
        <w:rPr>
          <w:bCs/>
          <w:szCs w:val="22"/>
          <w:lang w:val="en-US"/>
        </w:rPr>
        <w:br/>
      </w:r>
      <w:r w:rsidRPr="00D015CF">
        <w:rPr>
          <w:b/>
          <w:bCs/>
          <w:szCs w:val="22"/>
          <w:lang w:val="en-US"/>
        </w:rPr>
        <w:t>Discussion</w:t>
      </w:r>
      <w:r w:rsidRPr="00D47FA3">
        <w:rPr>
          <w:bCs/>
          <w:szCs w:val="22"/>
          <w:lang w:val="en-US"/>
        </w:rPr>
        <w:t xml:space="preserve">: </w:t>
      </w:r>
      <w:r w:rsidR="008274FD">
        <w:rPr>
          <w:bCs/>
          <w:szCs w:val="22"/>
          <w:lang w:val="en-US"/>
        </w:rPr>
        <w:t>None.</w:t>
      </w:r>
    </w:p>
    <w:p w14:paraId="2CD1F26C" w14:textId="455EA7F9" w:rsidR="00D47FA3" w:rsidRDefault="00D47FA3" w:rsidP="00D47FA3">
      <w:pPr>
        <w:ind w:left="720"/>
        <w:rPr>
          <w:bCs/>
          <w:szCs w:val="22"/>
          <w:lang w:val="en-US"/>
        </w:rPr>
      </w:pPr>
      <w:r>
        <w:rPr>
          <w:bCs/>
          <w:szCs w:val="22"/>
          <w:lang w:val="en-US"/>
        </w:rPr>
        <w:br/>
      </w:r>
      <w:r w:rsidRPr="00D015CF">
        <w:rPr>
          <w:b/>
          <w:bCs/>
          <w:szCs w:val="22"/>
          <w:lang w:val="en-US"/>
        </w:rPr>
        <w:t>Result:</w:t>
      </w:r>
      <w:r w:rsidR="008274FD">
        <w:rPr>
          <w:bCs/>
          <w:szCs w:val="22"/>
          <w:lang w:val="en-US"/>
        </w:rPr>
        <w:t xml:space="preserve"> Approved with unanimous consent.</w:t>
      </w:r>
      <w:r w:rsidR="008274FD">
        <w:rPr>
          <w:bCs/>
          <w:szCs w:val="22"/>
          <w:lang w:val="en-US"/>
        </w:rPr>
        <w:br/>
      </w:r>
      <w:r w:rsidR="008274FD">
        <w:rPr>
          <w:bCs/>
          <w:szCs w:val="22"/>
          <w:lang w:val="en-US"/>
        </w:rPr>
        <w:br/>
      </w:r>
      <w:r w:rsidR="008274FD" w:rsidRPr="008274FD">
        <w:rPr>
          <w:b/>
          <w:bCs/>
          <w:szCs w:val="22"/>
          <w:lang w:val="en-US"/>
        </w:rPr>
        <w:t xml:space="preserve">Motion </w:t>
      </w:r>
      <w:r w:rsidR="008274FD" w:rsidRPr="008274FD">
        <w:rPr>
          <w:b/>
          <w:bCs/>
          <w:color w:val="00B050"/>
          <w:szCs w:val="22"/>
          <w:lang w:val="en-US"/>
        </w:rPr>
        <w:t>PASSES</w:t>
      </w:r>
      <w:r w:rsidR="008274FD" w:rsidRPr="008274FD">
        <w:rPr>
          <w:b/>
          <w:bCs/>
          <w:szCs w:val="22"/>
          <w:lang w:val="en-US"/>
        </w:rPr>
        <w:t>.</w:t>
      </w:r>
    </w:p>
    <w:p w14:paraId="165634AF" w14:textId="77777777" w:rsidR="00D47FA3" w:rsidRPr="00D47FA3" w:rsidRDefault="00D47FA3" w:rsidP="00D47FA3">
      <w:pPr>
        <w:ind w:left="720"/>
        <w:rPr>
          <w:szCs w:val="22"/>
          <w:lang w:val="sv-SE"/>
        </w:rPr>
      </w:pPr>
    </w:p>
    <w:p w14:paraId="57196A63" w14:textId="7BB0B776" w:rsidR="00EF0CFB" w:rsidRPr="00EF0CFB" w:rsidRDefault="00EF0CFB" w:rsidP="00783D6F">
      <w:pPr>
        <w:numPr>
          <w:ilvl w:val="0"/>
          <w:numId w:val="15"/>
        </w:numPr>
        <w:rPr>
          <w:szCs w:val="22"/>
        </w:rPr>
      </w:pPr>
      <w:r w:rsidRPr="008274FD">
        <w:rPr>
          <w:b/>
          <w:szCs w:val="22"/>
          <w:lang w:val="sv-SE"/>
        </w:rPr>
        <w:t>Motion 7</w:t>
      </w:r>
      <w:r w:rsidR="008274FD" w:rsidRPr="008274FD">
        <w:rPr>
          <w:b/>
          <w:szCs w:val="22"/>
          <w:lang w:val="sv-SE"/>
        </w:rPr>
        <w:t>1</w:t>
      </w:r>
      <w:r w:rsidRPr="00966189">
        <w:rPr>
          <w:b/>
          <w:szCs w:val="22"/>
          <w:lang w:val="sv-SE"/>
        </w:rPr>
        <w:br/>
      </w:r>
      <w:r w:rsidRPr="00EF0CFB">
        <w:rPr>
          <w:bCs/>
          <w:szCs w:val="22"/>
          <w:lang w:val="en-US"/>
        </w:rPr>
        <w:t xml:space="preserve">Move to add the following to 11be SFD:  </w:t>
      </w:r>
    </w:p>
    <w:p w14:paraId="05134C2F" w14:textId="78A5E6DB" w:rsidR="00EF0CFB" w:rsidRPr="00EF0CFB" w:rsidRDefault="00EF0CFB" w:rsidP="00D015CF">
      <w:pPr>
        <w:numPr>
          <w:ilvl w:val="0"/>
          <w:numId w:val="2"/>
        </w:numPr>
        <w:rPr>
          <w:szCs w:val="22"/>
          <w:lang w:val="sv-SE"/>
        </w:rPr>
      </w:pPr>
      <w:r w:rsidRPr="00EF0CFB">
        <w:rPr>
          <w:bCs/>
          <w:szCs w:val="22"/>
          <w:lang w:val="en-US"/>
        </w:rPr>
        <w:t>After multi-link setup between two MLDs, different GTK/IGTK/BIGTK in different links with different PN spaces are used</w:t>
      </w:r>
    </w:p>
    <w:p w14:paraId="505E4FFC" w14:textId="7BBBD017" w:rsidR="00EF0CFB" w:rsidRPr="00EF0CFB" w:rsidRDefault="00EF0CFB" w:rsidP="00D015CF">
      <w:pPr>
        <w:numPr>
          <w:ilvl w:val="1"/>
          <w:numId w:val="2"/>
        </w:numPr>
        <w:rPr>
          <w:szCs w:val="22"/>
          <w:lang w:val="sv-SE"/>
        </w:rPr>
      </w:pPr>
      <w:r w:rsidRPr="00EF0CFB">
        <w:rPr>
          <w:szCs w:val="22"/>
          <w:lang w:val="en-US"/>
        </w:rPr>
        <w:t>GTK/IGTK/BIGTK in different links can be delivered in one 4-way handshake</w:t>
      </w:r>
    </w:p>
    <w:p w14:paraId="4D2F5721" w14:textId="21628BCC" w:rsidR="00EF0CFB" w:rsidRPr="00EF0CFB" w:rsidRDefault="00966189" w:rsidP="00EF0CFB">
      <w:pPr>
        <w:ind w:left="720"/>
        <w:rPr>
          <w:szCs w:val="22"/>
          <w:lang w:val="sv-SE"/>
        </w:rPr>
      </w:pPr>
      <w:r>
        <w:rPr>
          <w:bCs/>
          <w:szCs w:val="22"/>
          <w:lang w:val="en-US"/>
        </w:rPr>
        <w:br/>
      </w:r>
      <w:r w:rsidR="00EF0CFB" w:rsidRPr="00D015CF">
        <w:rPr>
          <w:b/>
          <w:bCs/>
          <w:szCs w:val="22"/>
          <w:lang w:val="en-US"/>
        </w:rPr>
        <w:t>Move:</w:t>
      </w:r>
      <w:r w:rsidR="00EF0CFB" w:rsidRPr="00EF0CFB">
        <w:rPr>
          <w:bCs/>
          <w:szCs w:val="22"/>
          <w:lang w:val="en-US"/>
        </w:rPr>
        <w:t xml:space="preserve"> Po-Kai Huang</w:t>
      </w:r>
      <w:r w:rsidR="001B71E7">
        <w:rPr>
          <w:bCs/>
          <w:szCs w:val="22"/>
          <w:lang w:val="en-US"/>
        </w:rPr>
        <w:t xml:space="preserve">, </w:t>
      </w:r>
      <w:r w:rsidR="00EF0CFB" w:rsidRPr="00D015CF">
        <w:rPr>
          <w:b/>
          <w:bCs/>
          <w:szCs w:val="22"/>
          <w:lang w:val="en-US"/>
        </w:rPr>
        <w:t>Second:</w:t>
      </w:r>
      <w:r w:rsidR="00EF0CFB" w:rsidRPr="00EF0CFB">
        <w:rPr>
          <w:bCs/>
          <w:szCs w:val="22"/>
          <w:lang w:val="en-US"/>
        </w:rPr>
        <w:t xml:space="preserve"> </w:t>
      </w:r>
      <w:r w:rsidR="001B71E7">
        <w:rPr>
          <w:bCs/>
          <w:szCs w:val="22"/>
          <w:lang w:val="en-US"/>
        </w:rPr>
        <w:t>Ming Gan</w:t>
      </w:r>
    </w:p>
    <w:p w14:paraId="2C2E6C00" w14:textId="790938D7" w:rsidR="00EF0CFB" w:rsidRPr="00EF0CFB" w:rsidRDefault="00966189" w:rsidP="00EF0CFB">
      <w:pPr>
        <w:ind w:left="720"/>
        <w:rPr>
          <w:szCs w:val="22"/>
          <w:lang w:val="sv-SE"/>
        </w:rPr>
      </w:pPr>
      <w:r>
        <w:rPr>
          <w:bCs/>
          <w:szCs w:val="22"/>
          <w:lang w:val="en-US"/>
        </w:rPr>
        <w:br/>
      </w:r>
      <w:r w:rsidR="00EF0CFB" w:rsidRPr="00D015CF">
        <w:rPr>
          <w:b/>
          <w:bCs/>
          <w:szCs w:val="22"/>
          <w:lang w:val="en-US"/>
        </w:rPr>
        <w:t>Discussion:</w:t>
      </w:r>
      <w:r w:rsidR="00EF0CFB" w:rsidRPr="00EF0CFB">
        <w:rPr>
          <w:bCs/>
          <w:szCs w:val="22"/>
          <w:lang w:val="en-US"/>
        </w:rPr>
        <w:t xml:space="preserve"> </w:t>
      </w:r>
      <w:r w:rsidR="001B71E7">
        <w:rPr>
          <w:bCs/>
          <w:szCs w:val="22"/>
          <w:lang w:val="en-US"/>
        </w:rPr>
        <w:t>None.</w:t>
      </w:r>
    </w:p>
    <w:p w14:paraId="0BF1FBC4" w14:textId="784E8E1F" w:rsidR="00EF0CFB" w:rsidRPr="00EF0CFB" w:rsidRDefault="00966189" w:rsidP="00EF0CFB">
      <w:pPr>
        <w:ind w:left="720"/>
        <w:rPr>
          <w:szCs w:val="22"/>
          <w:lang w:val="sv-SE"/>
        </w:rPr>
      </w:pPr>
      <w:r>
        <w:rPr>
          <w:bCs/>
          <w:szCs w:val="22"/>
          <w:lang w:val="en-US"/>
        </w:rPr>
        <w:br/>
      </w:r>
      <w:r w:rsidR="00EF0CFB" w:rsidRPr="00D015CF">
        <w:rPr>
          <w:b/>
          <w:bCs/>
          <w:szCs w:val="22"/>
          <w:lang w:val="en-US"/>
        </w:rPr>
        <w:t>Result:</w:t>
      </w:r>
      <w:r w:rsidR="001B71E7">
        <w:rPr>
          <w:bCs/>
          <w:szCs w:val="22"/>
          <w:lang w:val="en-US"/>
        </w:rPr>
        <w:t xml:space="preserve"> Approved with unanimous consent.</w:t>
      </w:r>
      <w:r w:rsidR="001B71E7">
        <w:rPr>
          <w:bCs/>
          <w:szCs w:val="22"/>
          <w:lang w:val="en-US"/>
        </w:rPr>
        <w:br/>
      </w:r>
      <w:r w:rsidR="001B71E7">
        <w:rPr>
          <w:bCs/>
          <w:szCs w:val="22"/>
          <w:lang w:val="en-US"/>
        </w:rPr>
        <w:br/>
      </w:r>
      <w:r w:rsidR="001B71E7" w:rsidRPr="001B71E7">
        <w:rPr>
          <w:b/>
          <w:bCs/>
          <w:szCs w:val="22"/>
          <w:lang w:val="en-US"/>
        </w:rPr>
        <w:t xml:space="preserve">Motion </w:t>
      </w:r>
      <w:r w:rsidR="001B71E7" w:rsidRPr="001B71E7">
        <w:rPr>
          <w:b/>
          <w:bCs/>
          <w:color w:val="00B050"/>
          <w:szCs w:val="22"/>
          <w:lang w:val="en-US"/>
        </w:rPr>
        <w:t>PASSES</w:t>
      </w:r>
      <w:r w:rsidR="001B71E7" w:rsidRPr="001B71E7">
        <w:rPr>
          <w:b/>
          <w:bCs/>
          <w:szCs w:val="22"/>
          <w:lang w:val="en-US"/>
        </w:rPr>
        <w:t>.</w:t>
      </w:r>
      <w:r w:rsidR="00EF0CFB">
        <w:rPr>
          <w:b/>
          <w:bCs/>
          <w:szCs w:val="22"/>
          <w:lang w:val="en-US"/>
        </w:rPr>
        <w:br/>
      </w:r>
    </w:p>
    <w:p w14:paraId="78F1DD14" w14:textId="1D525105" w:rsidR="00966189" w:rsidRPr="008274FD" w:rsidRDefault="00966189" w:rsidP="00783D6F">
      <w:pPr>
        <w:numPr>
          <w:ilvl w:val="0"/>
          <w:numId w:val="15"/>
        </w:numPr>
        <w:rPr>
          <w:szCs w:val="22"/>
        </w:rPr>
      </w:pPr>
      <w:r w:rsidRPr="00D015CF">
        <w:rPr>
          <w:b/>
          <w:szCs w:val="22"/>
          <w:lang w:val="sv-SE"/>
        </w:rPr>
        <w:t>Motion 7</w:t>
      </w:r>
      <w:r w:rsidR="008274FD" w:rsidRPr="00D015CF">
        <w:rPr>
          <w:b/>
          <w:szCs w:val="22"/>
          <w:lang w:val="sv-SE"/>
        </w:rPr>
        <w:t>2</w:t>
      </w:r>
      <w:r w:rsidRPr="008274FD">
        <w:rPr>
          <w:b/>
          <w:szCs w:val="22"/>
          <w:lang w:val="sv-SE"/>
        </w:rPr>
        <w:br/>
      </w:r>
      <w:r w:rsidRPr="008274FD">
        <w:rPr>
          <w:bCs/>
          <w:szCs w:val="22"/>
          <w:lang w:val="en-US"/>
        </w:rPr>
        <w:t xml:space="preserve">Move to add the following to 11be SFD:  </w:t>
      </w:r>
    </w:p>
    <w:p w14:paraId="71BB4A7D" w14:textId="2F32D68A" w:rsidR="00966189" w:rsidRPr="00966189" w:rsidRDefault="00966189" w:rsidP="00966189">
      <w:pPr>
        <w:numPr>
          <w:ilvl w:val="0"/>
          <w:numId w:val="2"/>
        </w:numPr>
        <w:rPr>
          <w:szCs w:val="22"/>
          <w:lang w:val="sv-SE"/>
        </w:rPr>
      </w:pPr>
      <w:r w:rsidRPr="008274FD">
        <w:rPr>
          <w:bCs/>
          <w:szCs w:val="22"/>
          <w:lang w:val="en-US"/>
        </w:rPr>
        <w:t>An EHT AP supporting the Multi-AP coordination can send a frame (e.g., Beacon or other management frame) including capabilities of Multi-AP transmission schemes.</w:t>
      </w:r>
    </w:p>
    <w:p w14:paraId="392591ED" w14:textId="1599F150" w:rsidR="00966189" w:rsidRPr="00966189" w:rsidRDefault="00966189" w:rsidP="009B3824">
      <w:pPr>
        <w:numPr>
          <w:ilvl w:val="0"/>
          <w:numId w:val="2"/>
        </w:numPr>
        <w:rPr>
          <w:szCs w:val="22"/>
          <w:lang w:val="sv-SE"/>
        </w:rPr>
      </w:pPr>
      <w:r w:rsidRPr="008274FD">
        <w:rPr>
          <w:bCs/>
          <w:szCs w:val="22"/>
          <w:lang w:val="en-US"/>
        </w:rPr>
        <w:t>Note: Multi-AP transmission schemes are TBD (e.g., Coordinated OFDMA)</w:t>
      </w:r>
    </w:p>
    <w:p w14:paraId="715BF5F4" w14:textId="6A5B2383" w:rsidR="00966189" w:rsidRPr="00966189" w:rsidRDefault="009B3824" w:rsidP="00966189">
      <w:pPr>
        <w:ind w:left="720"/>
        <w:rPr>
          <w:szCs w:val="22"/>
          <w:lang w:val="sv-SE"/>
        </w:rPr>
      </w:pPr>
      <w:r w:rsidRPr="008274FD">
        <w:rPr>
          <w:bCs/>
          <w:szCs w:val="22"/>
          <w:lang w:val="en-US"/>
        </w:rPr>
        <w:br/>
      </w:r>
      <w:r w:rsidR="00966189" w:rsidRPr="00D015CF">
        <w:rPr>
          <w:b/>
          <w:bCs/>
          <w:szCs w:val="22"/>
          <w:lang w:val="en-US"/>
        </w:rPr>
        <w:t>Move:</w:t>
      </w:r>
      <w:r w:rsidR="00966189" w:rsidRPr="008274FD">
        <w:rPr>
          <w:bCs/>
          <w:szCs w:val="22"/>
          <w:lang w:val="en-US"/>
        </w:rPr>
        <w:t xml:space="preserve"> </w:t>
      </w:r>
      <w:proofErr w:type="spellStart"/>
      <w:r w:rsidR="00966189" w:rsidRPr="008274FD">
        <w:rPr>
          <w:bCs/>
          <w:szCs w:val="22"/>
          <w:lang w:val="en-US"/>
        </w:rPr>
        <w:t>Jeongki</w:t>
      </w:r>
      <w:proofErr w:type="spellEnd"/>
      <w:r w:rsidR="00966189" w:rsidRPr="008274FD">
        <w:rPr>
          <w:bCs/>
          <w:szCs w:val="22"/>
          <w:lang w:val="en-US"/>
        </w:rPr>
        <w:t xml:space="preserve"> Kim</w:t>
      </w:r>
      <w:r w:rsidR="008274FD">
        <w:rPr>
          <w:bCs/>
          <w:szCs w:val="22"/>
          <w:lang w:val="en-US"/>
        </w:rPr>
        <w:t xml:space="preserve">, </w:t>
      </w:r>
      <w:r w:rsidR="00966189" w:rsidRPr="008274FD">
        <w:rPr>
          <w:bCs/>
          <w:szCs w:val="22"/>
          <w:lang w:val="en-US"/>
        </w:rPr>
        <w:t xml:space="preserve">Second: </w:t>
      </w:r>
      <w:r w:rsidR="003B7E42">
        <w:rPr>
          <w:bCs/>
          <w:szCs w:val="22"/>
          <w:lang w:val="en-US"/>
        </w:rPr>
        <w:t>Ming Gan</w:t>
      </w:r>
    </w:p>
    <w:p w14:paraId="6FF78F11" w14:textId="3CC21B36" w:rsidR="00966189" w:rsidRPr="00966189" w:rsidRDefault="009B3824" w:rsidP="00966189">
      <w:pPr>
        <w:ind w:left="720"/>
        <w:rPr>
          <w:szCs w:val="22"/>
          <w:lang w:val="sv-SE"/>
        </w:rPr>
      </w:pPr>
      <w:r w:rsidRPr="008274FD">
        <w:rPr>
          <w:bCs/>
          <w:szCs w:val="22"/>
          <w:lang w:val="en-US"/>
        </w:rPr>
        <w:br/>
      </w:r>
      <w:r w:rsidR="00966189" w:rsidRPr="00D015CF">
        <w:rPr>
          <w:b/>
          <w:bCs/>
          <w:szCs w:val="22"/>
          <w:lang w:val="en-US"/>
        </w:rPr>
        <w:t>Discussion:</w:t>
      </w:r>
      <w:r w:rsidR="00966189" w:rsidRPr="008274FD">
        <w:rPr>
          <w:bCs/>
          <w:szCs w:val="22"/>
          <w:lang w:val="en-US"/>
        </w:rPr>
        <w:t xml:space="preserve"> </w:t>
      </w:r>
      <w:r w:rsidR="003B7E42">
        <w:rPr>
          <w:bCs/>
          <w:szCs w:val="22"/>
          <w:lang w:val="en-US"/>
        </w:rPr>
        <w:t>None.</w:t>
      </w:r>
    </w:p>
    <w:p w14:paraId="0AC3F853" w14:textId="30BBBB62" w:rsidR="00525993" w:rsidRDefault="009B3824" w:rsidP="008274FD">
      <w:pPr>
        <w:ind w:left="720"/>
        <w:rPr>
          <w:szCs w:val="22"/>
          <w:lang w:val="sv-SE"/>
        </w:rPr>
      </w:pPr>
      <w:r w:rsidRPr="008274FD">
        <w:rPr>
          <w:bCs/>
          <w:szCs w:val="22"/>
          <w:lang w:val="en-US"/>
        </w:rPr>
        <w:br/>
      </w:r>
      <w:r w:rsidR="00966189" w:rsidRPr="00D015CF">
        <w:rPr>
          <w:b/>
          <w:bCs/>
          <w:szCs w:val="22"/>
          <w:lang w:val="en-US"/>
        </w:rPr>
        <w:t>Result:</w:t>
      </w:r>
      <w:r w:rsidR="003B7E42">
        <w:rPr>
          <w:bCs/>
          <w:szCs w:val="22"/>
          <w:lang w:val="en-US"/>
        </w:rPr>
        <w:t xml:space="preserve"> Approved with unanimous consent.</w:t>
      </w:r>
      <w:r w:rsidR="003B7E42">
        <w:rPr>
          <w:bCs/>
          <w:szCs w:val="22"/>
          <w:lang w:val="en-US"/>
        </w:rPr>
        <w:br/>
      </w:r>
      <w:r w:rsidR="003B7E42">
        <w:rPr>
          <w:bCs/>
          <w:szCs w:val="22"/>
          <w:lang w:val="en-US"/>
        </w:rPr>
        <w:br/>
      </w:r>
      <w:r w:rsidR="003B7E42" w:rsidRPr="003B7E42">
        <w:rPr>
          <w:b/>
          <w:bCs/>
          <w:szCs w:val="22"/>
          <w:lang w:val="en-US"/>
        </w:rPr>
        <w:t xml:space="preserve">Motion </w:t>
      </w:r>
      <w:r w:rsidR="003B7E42" w:rsidRPr="003B7E42">
        <w:rPr>
          <w:b/>
          <w:bCs/>
          <w:color w:val="00B050"/>
          <w:szCs w:val="22"/>
          <w:lang w:val="en-US"/>
        </w:rPr>
        <w:t>PASSES</w:t>
      </w:r>
      <w:r w:rsidR="003B7E42" w:rsidRPr="003B7E42">
        <w:rPr>
          <w:b/>
          <w:bCs/>
          <w:szCs w:val="22"/>
          <w:lang w:val="en-US"/>
        </w:rPr>
        <w:t>.</w:t>
      </w:r>
      <w:r w:rsidR="008274FD">
        <w:rPr>
          <w:szCs w:val="22"/>
          <w:lang w:val="sv-SE"/>
        </w:rPr>
        <w:br/>
      </w:r>
    </w:p>
    <w:p w14:paraId="3215148B" w14:textId="77777777" w:rsidR="001B71E7" w:rsidRPr="001B71E7" w:rsidRDefault="001B71E7" w:rsidP="00783D6F">
      <w:pPr>
        <w:numPr>
          <w:ilvl w:val="0"/>
          <w:numId w:val="15"/>
        </w:numPr>
        <w:rPr>
          <w:szCs w:val="22"/>
        </w:rPr>
      </w:pPr>
      <w:r w:rsidRPr="003B7E42">
        <w:rPr>
          <w:b/>
          <w:szCs w:val="22"/>
          <w:lang w:val="sv-SE"/>
        </w:rPr>
        <w:t>Motion 73</w:t>
      </w:r>
      <w:r w:rsidRPr="003B7E42">
        <w:rPr>
          <w:b/>
          <w:szCs w:val="22"/>
          <w:lang w:val="sv-SE"/>
        </w:rPr>
        <w:br/>
      </w:r>
      <w:r w:rsidRPr="001B71E7">
        <w:rPr>
          <w:bCs/>
          <w:szCs w:val="22"/>
          <w:lang w:val="en-US"/>
        </w:rPr>
        <w:t xml:space="preserve">Move to add the following to 11be SFD:  </w:t>
      </w:r>
    </w:p>
    <w:p w14:paraId="6DC1ED50" w14:textId="203F0D39" w:rsidR="001B71E7" w:rsidRPr="001B71E7" w:rsidRDefault="001B71E7" w:rsidP="003B7E42">
      <w:pPr>
        <w:numPr>
          <w:ilvl w:val="0"/>
          <w:numId w:val="2"/>
        </w:numPr>
        <w:rPr>
          <w:szCs w:val="22"/>
          <w:lang w:val="sv-SE"/>
        </w:rPr>
      </w:pPr>
      <w:r w:rsidRPr="001B71E7">
        <w:rPr>
          <w:bCs/>
          <w:szCs w:val="22"/>
          <w:lang w:val="en-US"/>
        </w:rPr>
        <w:t xml:space="preserve">An EHT AP which obtains </w:t>
      </w:r>
      <w:r w:rsidR="00B10202">
        <w:rPr>
          <w:bCs/>
          <w:szCs w:val="22"/>
          <w:lang w:val="en-US"/>
        </w:rPr>
        <w:t xml:space="preserve">a </w:t>
      </w:r>
      <w:r w:rsidRPr="001B71E7">
        <w:rPr>
          <w:bCs/>
          <w:szCs w:val="22"/>
          <w:lang w:val="en-US"/>
        </w:rPr>
        <w:t>TXOP and initiates the Multi-AP coordination is the Sharing AP*</w:t>
      </w:r>
    </w:p>
    <w:p w14:paraId="43BA0794" w14:textId="03328FB7" w:rsidR="001B71E7" w:rsidRPr="001B71E7" w:rsidRDefault="001B71E7" w:rsidP="003B7E42">
      <w:pPr>
        <w:numPr>
          <w:ilvl w:val="0"/>
          <w:numId w:val="2"/>
        </w:numPr>
        <w:rPr>
          <w:szCs w:val="22"/>
          <w:lang w:val="sv-SE"/>
        </w:rPr>
      </w:pPr>
      <w:r w:rsidRPr="001B71E7">
        <w:rPr>
          <w:bCs/>
          <w:szCs w:val="22"/>
          <w:lang w:val="en-US"/>
        </w:rPr>
        <w:t>An EHT AP which is coordinated for the Multi-AP transmission by the Sharing AP is the Shared AP*</w:t>
      </w:r>
    </w:p>
    <w:p w14:paraId="52C199CC" w14:textId="77777777" w:rsidR="001B71E7" w:rsidRPr="001B71E7" w:rsidRDefault="001B71E7" w:rsidP="001B71E7">
      <w:pPr>
        <w:ind w:left="720"/>
        <w:rPr>
          <w:szCs w:val="22"/>
          <w:lang w:val="sv-SE"/>
        </w:rPr>
      </w:pPr>
      <w:r w:rsidRPr="001B71E7">
        <w:rPr>
          <w:bCs/>
          <w:szCs w:val="22"/>
          <w:lang w:val="en-US"/>
        </w:rPr>
        <w:tab/>
        <w:t>*Note: The name can be modified.</w:t>
      </w:r>
    </w:p>
    <w:p w14:paraId="68360990" w14:textId="0F22BD6E" w:rsidR="001B71E7" w:rsidRPr="001B71E7" w:rsidRDefault="001B71E7" w:rsidP="001B71E7">
      <w:pPr>
        <w:ind w:left="720"/>
        <w:rPr>
          <w:szCs w:val="22"/>
          <w:lang w:val="sv-SE"/>
        </w:rPr>
      </w:pPr>
      <w:r>
        <w:rPr>
          <w:bCs/>
          <w:szCs w:val="22"/>
          <w:lang w:val="en-US"/>
        </w:rPr>
        <w:lastRenderedPageBreak/>
        <w:br/>
      </w:r>
      <w:r w:rsidRPr="000F2B5F">
        <w:rPr>
          <w:b/>
          <w:bCs/>
          <w:szCs w:val="22"/>
          <w:lang w:val="en-US"/>
        </w:rPr>
        <w:t>Move:</w:t>
      </w:r>
      <w:r w:rsidRPr="001B71E7">
        <w:rPr>
          <w:bCs/>
          <w:szCs w:val="22"/>
          <w:lang w:val="en-US"/>
        </w:rPr>
        <w:t xml:space="preserve"> </w:t>
      </w:r>
      <w:proofErr w:type="spellStart"/>
      <w:r w:rsidRPr="001B71E7">
        <w:rPr>
          <w:bCs/>
          <w:szCs w:val="22"/>
          <w:lang w:val="en-US"/>
        </w:rPr>
        <w:t>Jeongki</w:t>
      </w:r>
      <w:proofErr w:type="spellEnd"/>
      <w:r w:rsidRPr="001B71E7">
        <w:rPr>
          <w:bCs/>
          <w:szCs w:val="22"/>
          <w:lang w:val="en-US"/>
        </w:rPr>
        <w:t xml:space="preserve"> Kim</w:t>
      </w:r>
      <w:r w:rsidR="003B7E42">
        <w:rPr>
          <w:bCs/>
          <w:szCs w:val="22"/>
          <w:lang w:val="en-US"/>
        </w:rPr>
        <w:t xml:space="preserve">, </w:t>
      </w:r>
      <w:r w:rsidR="003B7E42" w:rsidRPr="000F2B5F">
        <w:rPr>
          <w:b/>
          <w:bCs/>
          <w:szCs w:val="22"/>
          <w:lang w:val="en-US"/>
        </w:rPr>
        <w:t>Second</w:t>
      </w:r>
      <w:r w:rsidRPr="000F2B5F">
        <w:rPr>
          <w:b/>
          <w:bCs/>
          <w:szCs w:val="22"/>
          <w:lang w:val="en-US"/>
        </w:rPr>
        <w:t>:</w:t>
      </w:r>
      <w:r w:rsidRPr="001B71E7">
        <w:rPr>
          <w:bCs/>
          <w:szCs w:val="22"/>
          <w:lang w:val="en-US"/>
        </w:rPr>
        <w:t xml:space="preserve"> </w:t>
      </w:r>
      <w:r w:rsidR="000F2B5F">
        <w:rPr>
          <w:bCs/>
          <w:szCs w:val="22"/>
          <w:lang w:val="en-US"/>
        </w:rPr>
        <w:t>Ming Gan</w:t>
      </w:r>
    </w:p>
    <w:p w14:paraId="7C19CD13" w14:textId="2E17E681" w:rsidR="001B71E7" w:rsidRPr="001B71E7" w:rsidRDefault="001B71E7" w:rsidP="001B71E7">
      <w:pPr>
        <w:ind w:left="720"/>
        <w:rPr>
          <w:szCs w:val="22"/>
          <w:lang w:val="sv-SE"/>
        </w:rPr>
      </w:pPr>
      <w:r>
        <w:rPr>
          <w:bCs/>
          <w:szCs w:val="22"/>
          <w:lang w:val="en-US"/>
        </w:rPr>
        <w:br/>
      </w:r>
      <w:r w:rsidRPr="000F2B5F">
        <w:rPr>
          <w:b/>
          <w:bCs/>
          <w:szCs w:val="22"/>
          <w:lang w:val="en-US"/>
        </w:rPr>
        <w:t>Discussion:</w:t>
      </w:r>
      <w:r w:rsidRPr="001B71E7">
        <w:rPr>
          <w:bCs/>
          <w:szCs w:val="22"/>
          <w:lang w:val="en-US"/>
        </w:rPr>
        <w:t xml:space="preserve"> </w:t>
      </w:r>
      <w:r w:rsidR="000F2B5F">
        <w:rPr>
          <w:bCs/>
          <w:szCs w:val="22"/>
          <w:lang w:val="en-US"/>
        </w:rPr>
        <w:t>None.</w:t>
      </w:r>
    </w:p>
    <w:p w14:paraId="04DD4419" w14:textId="07245EFC" w:rsidR="001B71E7" w:rsidRPr="001B71E7" w:rsidRDefault="001B71E7" w:rsidP="001B71E7">
      <w:pPr>
        <w:ind w:left="720"/>
        <w:rPr>
          <w:szCs w:val="22"/>
          <w:lang w:val="sv-SE"/>
        </w:rPr>
      </w:pPr>
      <w:r>
        <w:rPr>
          <w:bCs/>
          <w:szCs w:val="22"/>
          <w:lang w:val="en-US"/>
        </w:rPr>
        <w:br/>
      </w:r>
      <w:r w:rsidRPr="00BA6E06">
        <w:rPr>
          <w:b/>
          <w:bCs/>
          <w:szCs w:val="22"/>
          <w:lang w:val="en-US"/>
        </w:rPr>
        <w:t>Result:</w:t>
      </w:r>
      <w:r w:rsidR="000F2B5F">
        <w:rPr>
          <w:bCs/>
          <w:szCs w:val="22"/>
          <w:lang w:val="en-US"/>
        </w:rPr>
        <w:t xml:space="preserve"> Approved with unanimous consent.</w:t>
      </w:r>
      <w:r w:rsidR="000F2B5F">
        <w:rPr>
          <w:bCs/>
          <w:szCs w:val="22"/>
          <w:lang w:val="en-US"/>
        </w:rPr>
        <w:br/>
      </w:r>
      <w:r w:rsidR="000F2B5F">
        <w:rPr>
          <w:bCs/>
          <w:szCs w:val="22"/>
          <w:lang w:val="en-US"/>
        </w:rPr>
        <w:br/>
      </w:r>
      <w:r w:rsidR="000F2B5F" w:rsidRPr="000F2B5F">
        <w:rPr>
          <w:b/>
          <w:bCs/>
          <w:szCs w:val="22"/>
          <w:lang w:val="en-US"/>
        </w:rPr>
        <w:t xml:space="preserve">Motion </w:t>
      </w:r>
      <w:r w:rsidR="000F2B5F" w:rsidRPr="002C4803">
        <w:rPr>
          <w:b/>
          <w:bCs/>
          <w:color w:val="00B050"/>
          <w:szCs w:val="22"/>
          <w:lang w:val="en-US"/>
        </w:rPr>
        <w:t>PASSES</w:t>
      </w:r>
      <w:r w:rsidR="000F2B5F" w:rsidRPr="000F2B5F">
        <w:rPr>
          <w:b/>
          <w:bCs/>
          <w:szCs w:val="22"/>
          <w:lang w:val="en-US"/>
        </w:rPr>
        <w:t>.</w:t>
      </w:r>
      <w:r>
        <w:rPr>
          <w:bCs/>
          <w:szCs w:val="22"/>
          <w:lang w:val="en-US"/>
        </w:rPr>
        <w:br/>
      </w:r>
    </w:p>
    <w:p w14:paraId="6C343679" w14:textId="2012BBA1" w:rsidR="00B10202" w:rsidRPr="00B10202" w:rsidRDefault="00B10202" w:rsidP="00783D6F">
      <w:pPr>
        <w:numPr>
          <w:ilvl w:val="0"/>
          <w:numId w:val="15"/>
        </w:numPr>
        <w:rPr>
          <w:szCs w:val="22"/>
          <w:lang w:val="sv-SE"/>
        </w:rPr>
      </w:pPr>
      <w:r>
        <w:rPr>
          <w:b/>
          <w:bCs/>
          <w:szCs w:val="22"/>
          <w:lang w:val="en-US"/>
        </w:rPr>
        <w:t>Motion 74</w:t>
      </w:r>
      <w:r>
        <w:rPr>
          <w:b/>
          <w:bCs/>
          <w:szCs w:val="22"/>
          <w:lang w:val="en-US"/>
        </w:rPr>
        <w:br/>
      </w:r>
      <w:r w:rsidRPr="00B10202">
        <w:rPr>
          <w:bCs/>
          <w:szCs w:val="22"/>
          <w:lang w:val="en-US"/>
        </w:rPr>
        <w:t xml:space="preserve">Move to add the following to 11be SFD:  </w:t>
      </w:r>
    </w:p>
    <w:p w14:paraId="2A1AB4D9" w14:textId="63B34DD2" w:rsidR="00B10202" w:rsidRPr="00B10202" w:rsidRDefault="00B10202" w:rsidP="00CA65E0">
      <w:pPr>
        <w:numPr>
          <w:ilvl w:val="0"/>
          <w:numId w:val="2"/>
        </w:numPr>
        <w:rPr>
          <w:szCs w:val="22"/>
          <w:lang w:val="sv-SE"/>
        </w:rPr>
      </w:pPr>
      <w:r w:rsidRPr="00B10202">
        <w:rPr>
          <w:bCs/>
          <w:szCs w:val="22"/>
          <w:lang w:val="en-US"/>
        </w:rPr>
        <w:t>802.11be shall include 1x EHT-LTF and 2x EHT-LTF</w:t>
      </w:r>
    </w:p>
    <w:p w14:paraId="7796E4AA" w14:textId="77777777" w:rsidR="00B10202" w:rsidRDefault="00B10202" w:rsidP="00B10202">
      <w:pPr>
        <w:ind w:left="720"/>
        <w:rPr>
          <w:bCs/>
          <w:szCs w:val="22"/>
          <w:lang w:val="en-US"/>
        </w:rPr>
      </w:pPr>
    </w:p>
    <w:p w14:paraId="5D98AA18" w14:textId="2DD6ACF4" w:rsidR="00B10202" w:rsidRPr="00B10202" w:rsidRDefault="00B10202" w:rsidP="00B10202">
      <w:pPr>
        <w:ind w:left="720"/>
        <w:rPr>
          <w:szCs w:val="22"/>
          <w:lang w:val="sv-SE"/>
        </w:rPr>
      </w:pPr>
      <w:r w:rsidRPr="002C4803">
        <w:rPr>
          <w:b/>
          <w:bCs/>
          <w:szCs w:val="22"/>
          <w:lang w:val="en-US"/>
        </w:rPr>
        <w:t>Move:</w:t>
      </w:r>
      <w:r w:rsidRPr="00B10202">
        <w:rPr>
          <w:bCs/>
          <w:szCs w:val="22"/>
          <w:lang w:val="en-US"/>
        </w:rPr>
        <w:t xml:space="preserve"> </w:t>
      </w:r>
      <w:proofErr w:type="spellStart"/>
      <w:r w:rsidRPr="00B10202">
        <w:rPr>
          <w:bCs/>
          <w:szCs w:val="22"/>
          <w:lang w:val="en-US"/>
        </w:rPr>
        <w:t>Dandan</w:t>
      </w:r>
      <w:proofErr w:type="spellEnd"/>
      <w:r w:rsidRPr="00B10202">
        <w:rPr>
          <w:bCs/>
          <w:szCs w:val="22"/>
          <w:lang w:val="en-US"/>
        </w:rPr>
        <w:t xml:space="preserve"> Liang</w:t>
      </w:r>
      <w:r>
        <w:rPr>
          <w:bCs/>
          <w:szCs w:val="22"/>
          <w:lang w:val="en-US"/>
        </w:rPr>
        <w:t xml:space="preserve">, </w:t>
      </w:r>
      <w:r w:rsidRPr="002C4803">
        <w:rPr>
          <w:b/>
          <w:bCs/>
          <w:szCs w:val="22"/>
          <w:lang w:val="en-US"/>
        </w:rPr>
        <w:t>Second:</w:t>
      </w:r>
      <w:r w:rsidRPr="00B10202">
        <w:rPr>
          <w:bCs/>
          <w:szCs w:val="22"/>
          <w:lang w:val="en-US"/>
        </w:rPr>
        <w:t xml:space="preserve"> </w:t>
      </w:r>
      <w:r w:rsidR="007008E8">
        <w:rPr>
          <w:bCs/>
          <w:szCs w:val="22"/>
          <w:lang w:val="en-US"/>
        </w:rPr>
        <w:t xml:space="preserve">Jung </w:t>
      </w:r>
      <w:proofErr w:type="spellStart"/>
      <w:r w:rsidR="007008E8">
        <w:rPr>
          <w:bCs/>
          <w:szCs w:val="22"/>
          <w:lang w:val="en-US"/>
        </w:rPr>
        <w:t>Hoon</w:t>
      </w:r>
      <w:proofErr w:type="spellEnd"/>
      <w:r w:rsidR="007008E8">
        <w:rPr>
          <w:bCs/>
          <w:szCs w:val="22"/>
          <w:lang w:val="en-US"/>
        </w:rPr>
        <w:t xml:space="preserve"> Suh</w:t>
      </w:r>
    </w:p>
    <w:p w14:paraId="24EEB8CF" w14:textId="77777777" w:rsidR="00B10202" w:rsidRDefault="00B10202" w:rsidP="00B10202">
      <w:pPr>
        <w:ind w:left="720"/>
        <w:rPr>
          <w:szCs w:val="22"/>
          <w:lang w:val="sv-SE"/>
        </w:rPr>
      </w:pPr>
    </w:p>
    <w:p w14:paraId="44C23C93" w14:textId="3609B394" w:rsidR="00B10202" w:rsidRPr="00B10202" w:rsidRDefault="00B10202" w:rsidP="00B10202">
      <w:pPr>
        <w:ind w:left="720"/>
        <w:rPr>
          <w:szCs w:val="22"/>
          <w:lang w:val="sv-SE"/>
        </w:rPr>
      </w:pPr>
      <w:r w:rsidRPr="002C4803">
        <w:rPr>
          <w:b/>
          <w:bCs/>
          <w:szCs w:val="22"/>
          <w:lang w:val="en-US"/>
        </w:rPr>
        <w:t>Discussion:</w:t>
      </w:r>
      <w:r w:rsidRPr="00B10202">
        <w:rPr>
          <w:bCs/>
          <w:szCs w:val="22"/>
          <w:lang w:val="en-US"/>
        </w:rPr>
        <w:t xml:space="preserve"> </w:t>
      </w:r>
      <w:r w:rsidR="007008E8">
        <w:rPr>
          <w:bCs/>
          <w:szCs w:val="22"/>
          <w:lang w:val="en-US"/>
        </w:rPr>
        <w:t>None.</w:t>
      </w:r>
    </w:p>
    <w:p w14:paraId="7FF1E83C" w14:textId="77777777" w:rsidR="00B10202" w:rsidRDefault="00B10202" w:rsidP="00B10202">
      <w:pPr>
        <w:ind w:left="720"/>
        <w:rPr>
          <w:bCs/>
          <w:szCs w:val="22"/>
          <w:lang w:val="en-US"/>
        </w:rPr>
      </w:pPr>
    </w:p>
    <w:p w14:paraId="6A9AB5C8" w14:textId="38750E19" w:rsidR="00B10202" w:rsidRPr="00B10202" w:rsidRDefault="00B10202" w:rsidP="00B10202">
      <w:pPr>
        <w:ind w:left="720"/>
        <w:rPr>
          <w:szCs w:val="22"/>
          <w:lang w:val="sv-SE"/>
        </w:rPr>
      </w:pPr>
      <w:r w:rsidRPr="00204968">
        <w:rPr>
          <w:b/>
          <w:bCs/>
          <w:szCs w:val="22"/>
          <w:lang w:val="en-US"/>
        </w:rPr>
        <w:t>Result:</w:t>
      </w:r>
      <w:r w:rsidR="007008E8">
        <w:rPr>
          <w:bCs/>
          <w:szCs w:val="22"/>
          <w:lang w:val="en-US"/>
        </w:rPr>
        <w:t xml:space="preserve"> Approved with unanimous consent.</w:t>
      </w:r>
      <w:r w:rsidR="007008E8">
        <w:rPr>
          <w:bCs/>
          <w:szCs w:val="22"/>
          <w:lang w:val="en-US"/>
        </w:rPr>
        <w:br/>
      </w:r>
      <w:r w:rsidR="007008E8">
        <w:rPr>
          <w:bCs/>
          <w:szCs w:val="22"/>
          <w:lang w:val="en-US"/>
        </w:rPr>
        <w:br/>
      </w:r>
      <w:r w:rsidR="007008E8" w:rsidRPr="007008E8">
        <w:rPr>
          <w:b/>
          <w:bCs/>
          <w:szCs w:val="22"/>
          <w:lang w:val="en-US"/>
        </w:rPr>
        <w:t xml:space="preserve">Motion </w:t>
      </w:r>
      <w:r w:rsidR="007008E8" w:rsidRPr="00204968">
        <w:rPr>
          <w:b/>
          <w:bCs/>
          <w:color w:val="00B050"/>
          <w:szCs w:val="22"/>
          <w:lang w:val="en-US"/>
        </w:rPr>
        <w:t>PASSES</w:t>
      </w:r>
      <w:r w:rsidR="007008E8" w:rsidRPr="007008E8">
        <w:rPr>
          <w:b/>
          <w:bCs/>
          <w:szCs w:val="22"/>
          <w:lang w:val="en-US"/>
        </w:rPr>
        <w:t>.</w:t>
      </w:r>
      <w:r>
        <w:rPr>
          <w:bCs/>
          <w:szCs w:val="22"/>
          <w:lang w:val="en-US"/>
        </w:rPr>
        <w:br/>
      </w:r>
    </w:p>
    <w:p w14:paraId="00F1DB57" w14:textId="56EEDF01" w:rsidR="00AA7BC1" w:rsidRPr="00AA7BC1" w:rsidRDefault="00AA7BC1" w:rsidP="00783D6F">
      <w:pPr>
        <w:numPr>
          <w:ilvl w:val="0"/>
          <w:numId w:val="15"/>
        </w:numPr>
        <w:rPr>
          <w:szCs w:val="22"/>
          <w:lang w:val="sv-SE"/>
        </w:rPr>
      </w:pPr>
      <w:r w:rsidRPr="002976C7">
        <w:rPr>
          <w:b/>
          <w:bCs/>
          <w:szCs w:val="22"/>
          <w:lang w:val="en-US"/>
        </w:rPr>
        <w:t>Motion 75</w:t>
      </w:r>
      <w:r w:rsidRPr="002976C7">
        <w:rPr>
          <w:b/>
          <w:bCs/>
          <w:szCs w:val="22"/>
          <w:lang w:val="en-US"/>
        </w:rPr>
        <w:br/>
      </w:r>
      <w:r w:rsidRPr="00AA7BC1">
        <w:rPr>
          <w:bCs/>
          <w:szCs w:val="22"/>
          <w:lang w:val="en-US"/>
        </w:rPr>
        <w:t xml:space="preserve">Move to add the following to 11be SFD:  </w:t>
      </w:r>
    </w:p>
    <w:p w14:paraId="597847E2" w14:textId="6BABD76A" w:rsidR="00AA7BC1" w:rsidRPr="00AA7BC1" w:rsidRDefault="00AA7BC1" w:rsidP="00CA65E0">
      <w:pPr>
        <w:numPr>
          <w:ilvl w:val="0"/>
          <w:numId w:val="2"/>
        </w:numPr>
        <w:rPr>
          <w:szCs w:val="22"/>
          <w:lang w:val="sv-SE"/>
        </w:rPr>
      </w:pPr>
      <w:r w:rsidRPr="00AA7BC1">
        <w:rPr>
          <w:bCs/>
          <w:szCs w:val="22"/>
          <w:lang w:val="en-US"/>
        </w:rPr>
        <w:t>802.11</w:t>
      </w:r>
      <w:r w:rsidR="00B63F97">
        <w:rPr>
          <w:bCs/>
          <w:szCs w:val="22"/>
          <w:lang w:val="en-US"/>
        </w:rPr>
        <w:t>be</w:t>
      </w:r>
      <w:r w:rsidRPr="00AA7BC1">
        <w:rPr>
          <w:bCs/>
          <w:szCs w:val="22"/>
          <w:lang w:val="en-US"/>
        </w:rPr>
        <w:t xml:space="preserve"> shall include 4x EHT-LTF</w:t>
      </w:r>
      <w:r w:rsidR="002976C7">
        <w:rPr>
          <w:bCs/>
          <w:szCs w:val="22"/>
          <w:lang w:val="en-US"/>
        </w:rPr>
        <w:t>.</w:t>
      </w:r>
    </w:p>
    <w:p w14:paraId="766A9A8B" w14:textId="3B703345" w:rsidR="00AA7BC1" w:rsidRPr="00AA7BC1" w:rsidRDefault="00B63F97" w:rsidP="00AA7BC1">
      <w:pPr>
        <w:ind w:left="720"/>
        <w:rPr>
          <w:szCs w:val="22"/>
          <w:lang w:val="sv-SE"/>
        </w:rPr>
      </w:pPr>
      <w:r>
        <w:rPr>
          <w:bCs/>
          <w:szCs w:val="22"/>
          <w:lang w:val="en-US"/>
        </w:rPr>
        <w:br/>
      </w:r>
      <w:r w:rsidR="00AA7BC1" w:rsidRPr="00BA6E06">
        <w:rPr>
          <w:b/>
          <w:bCs/>
          <w:szCs w:val="22"/>
          <w:lang w:val="en-US"/>
        </w:rPr>
        <w:t>Move:</w:t>
      </w:r>
      <w:r w:rsidR="00AA7BC1" w:rsidRPr="00AA7BC1">
        <w:rPr>
          <w:bCs/>
          <w:szCs w:val="22"/>
          <w:lang w:val="en-US"/>
        </w:rPr>
        <w:t xml:space="preserve"> </w:t>
      </w:r>
      <w:proofErr w:type="spellStart"/>
      <w:r w:rsidR="00AA7BC1" w:rsidRPr="00AA7BC1">
        <w:rPr>
          <w:bCs/>
          <w:szCs w:val="22"/>
          <w:lang w:val="en-US"/>
        </w:rPr>
        <w:t>Dandan</w:t>
      </w:r>
      <w:proofErr w:type="spellEnd"/>
      <w:r w:rsidR="00AA7BC1" w:rsidRPr="00AA7BC1">
        <w:rPr>
          <w:bCs/>
          <w:szCs w:val="22"/>
          <w:lang w:val="en-US"/>
        </w:rPr>
        <w:t xml:space="preserve"> Liang</w:t>
      </w:r>
      <w:r w:rsidR="007008E8">
        <w:rPr>
          <w:bCs/>
          <w:szCs w:val="22"/>
          <w:lang w:val="en-US"/>
        </w:rPr>
        <w:t xml:space="preserve">, </w:t>
      </w:r>
      <w:r w:rsidR="00AA7BC1" w:rsidRPr="00BA6E06">
        <w:rPr>
          <w:b/>
          <w:bCs/>
          <w:szCs w:val="22"/>
          <w:lang w:val="en-US"/>
        </w:rPr>
        <w:t>Second:</w:t>
      </w:r>
      <w:r w:rsidR="00AA7BC1" w:rsidRPr="00AA7BC1">
        <w:rPr>
          <w:bCs/>
          <w:szCs w:val="22"/>
          <w:lang w:val="en-US"/>
        </w:rPr>
        <w:t xml:space="preserve"> </w:t>
      </w:r>
      <w:r w:rsidR="007008E8">
        <w:rPr>
          <w:bCs/>
          <w:szCs w:val="22"/>
          <w:lang w:val="en-US"/>
        </w:rPr>
        <w:t xml:space="preserve">Jung </w:t>
      </w:r>
      <w:proofErr w:type="spellStart"/>
      <w:r w:rsidR="007008E8">
        <w:rPr>
          <w:bCs/>
          <w:szCs w:val="22"/>
          <w:lang w:val="en-US"/>
        </w:rPr>
        <w:t>Hoon</w:t>
      </w:r>
      <w:proofErr w:type="spellEnd"/>
      <w:r w:rsidR="007008E8">
        <w:rPr>
          <w:bCs/>
          <w:szCs w:val="22"/>
          <w:lang w:val="en-US"/>
        </w:rPr>
        <w:t xml:space="preserve"> Suh</w:t>
      </w:r>
    </w:p>
    <w:p w14:paraId="0B4C6106" w14:textId="4A5F3C78" w:rsidR="00AA7BC1" w:rsidRPr="00AA7BC1" w:rsidRDefault="00B63F97" w:rsidP="00204968">
      <w:pPr>
        <w:ind w:left="720"/>
        <w:rPr>
          <w:szCs w:val="22"/>
          <w:lang w:val="sv-SE"/>
        </w:rPr>
      </w:pPr>
      <w:r>
        <w:rPr>
          <w:bCs/>
          <w:szCs w:val="22"/>
          <w:lang w:val="en-US"/>
        </w:rPr>
        <w:br/>
      </w:r>
      <w:r w:rsidR="00AA7BC1" w:rsidRPr="00BA6E06">
        <w:rPr>
          <w:b/>
          <w:bCs/>
          <w:szCs w:val="22"/>
          <w:lang w:val="en-US"/>
        </w:rPr>
        <w:t>Discussion:</w:t>
      </w:r>
      <w:r w:rsidR="00AA7BC1" w:rsidRPr="00AA7BC1">
        <w:rPr>
          <w:bCs/>
          <w:szCs w:val="22"/>
          <w:lang w:val="en-US"/>
        </w:rPr>
        <w:t xml:space="preserve"> </w:t>
      </w:r>
      <w:r w:rsidR="002976C7">
        <w:rPr>
          <w:bCs/>
          <w:szCs w:val="22"/>
          <w:lang w:val="en-US"/>
        </w:rPr>
        <w:t>None.</w:t>
      </w:r>
      <w:r w:rsidR="002976C7">
        <w:rPr>
          <w:bCs/>
          <w:szCs w:val="22"/>
          <w:lang w:val="en-US"/>
        </w:rPr>
        <w:br/>
      </w:r>
      <w:r w:rsidR="002976C7">
        <w:rPr>
          <w:bCs/>
          <w:szCs w:val="22"/>
          <w:lang w:val="en-US"/>
        </w:rPr>
        <w:br/>
      </w:r>
      <w:r w:rsidR="002976C7" w:rsidRPr="00BA6E06">
        <w:rPr>
          <w:b/>
          <w:bCs/>
          <w:szCs w:val="22"/>
          <w:lang w:val="en-US"/>
        </w:rPr>
        <w:t xml:space="preserve">Result: </w:t>
      </w:r>
      <w:r w:rsidR="002976C7">
        <w:rPr>
          <w:bCs/>
          <w:szCs w:val="22"/>
          <w:lang w:val="en-US"/>
        </w:rPr>
        <w:t>Approved with unanimous consent.</w:t>
      </w:r>
      <w:r w:rsidR="002976C7">
        <w:rPr>
          <w:bCs/>
          <w:szCs w:val="22"/>
          <w:lang w:val="en-US"/>
        </w:rPr>
        <w:br/>
      </w:r>
      <w:r w:rsidR="002976C7">
        <w:rPr>
          <w:bCs/>
          <w:szCs w:val="22"/>
          <w:lang w:val="en-US"/>
        </w:rPr>
        <w:br/>
      </w:r>
      <w:r w:rsidR="002976C7" w:rsidRPr="00204968">
        <w:rPr>
          <w:b/>
          <w:bCs/>
          <w:szCs w:val="22"/>
          <w:lang w:val="en-US"/>
        </w:rPr>
        <w:t xml:space="preserve">Motion </w:t>
      </w:r>
      <w:r w:rsidR="002976C7" w:rsidRPr="00204968">
        <w:rPr>
          <w:b/>
          <w:bCs/>
          <w:color w:val="00B050"/>
          <w:szCs w:val="22"/>
          <w:lang w:val="en-US"/>
        </w:rPr>
        <w:t>PASSES</w:t>
      </w:r>
      <w:r w:rsidR="002976C7" w:rsidRPr="00204968">
        <w:rPr>
          <w:b/>
          <w:bCs/>
          <w:szCs w:val="22"/>
          <w:lang w:val="en-US"/>
        </w:rPr>
        <w:t>.</w:t>
      </w:r>
      <w:r w:rsidR="00AA7BC1" w:rsidRPr="00204968">
        <w:rPr>
          <w:b/>
          <w:bCs/>
          <w:szCs w:val="22"/>
          <w:lang w:val="en-US"/>
        </w:rPr>
        <w:br/>
      </w:r>
    </w:p>
    <w:p w14:paraId="192E8992" w14:textId="14C5A07F" w:rsidR="00AA7BC1" w:rsidRPr="00AA7BC1" w:rsidRDefault="00AA7BC1" w:rsidP="00783D6F">
      <w:pPr>
        <w:numPr>
          <w:ilvl w:val="0"/>
          <w:numId w:val="15"/>
        </w:numPr>
        <w:rPr>
          <w:szCs w:val="22"/>
          <w:lang w:val="sv-SE"/>
        </w:rPr>
      </w:pPr>
      <w:r>
        <w:rPr>
          <w:b/>
          <w:bCs/>
          <w:szCs w:val="22"/>
          <w:lang w:val="en-US"/>
        </w:rPr>
        <w:t>Motion 76</w:t>
      </w:r>
      <w:r>
        <w:rPr>
          <w:b/>
          <w:bCs/>
          <w:szCs w:val="22"/>
          <w:lang w:val="en-US"/>
        </w:rPr>
        <w:br/>
      </w:r>
      <w:r w:rsidRPr="00AA7BC1">
        <w:rPr>
          <w:bCs/>
          <w:szCs w:val="22"/>
          <w:lang w:val="en-US"/>
        </w:rPr>
        <w:t xml:space="preserve">Move to add the following to 11be SFD:  </w:t>
      </w:r>
    </w:p>
    <w:p w14:paraId="296053E6" w14:textId="69C5261E" w:rsidR="00AA7BC1" w:rsidRPr="00AA7BC1" w:rsidRDefault="00AA7BC1" w:rsidP="002976C7">
      <w:pPr>
        <w:numPr>
          <w:ilvl w:val="0"/>
          <w:numId w:val="2"/>
        </w:numPr>
        <w:rPr>
          <w:szCs w:val="22"/>
          <w:lang w:val="sv-SE"/>
        </w:rPr>
      </w:pPr>
      <w:r w:rsidRPr="00AA7BC1">
        <w:rPr>
          <w:bCs/>
          <w:szCs w:val="22"/>
          <w:lang w:val="en-US"/>
        </w:rPr>
        <w:t>Small-size RUs can only be combine</w:t>
      </w:r>
      <w:r w:rsidR="002976C7">
        <w:rPr>
          <w:bCs/>
          <w:szCs w:val="22"/>
          <w:lang w:val="en-US"/>
        </w:rPr>
        <w:t>d</w:t>
      </w:r>
      <w:r w:rsidRPr="00AA7BC1">
        <w:rPr>
          <w:bCs/>
          <w:szCs w:val="22"/>
          <w:lang w:val="en-US"/>
        </w:rPr>
        <w:t xml:space="preserve"> with small-size RUs and large-size RUs can only be combine</w:t>
      </w:r>
      <w:r w:rsidR="002976C7">
        <w:rPr>
          <w:bCs/>
          <w:szCs w:val="22"/>
          <w:lang w:val="en-US"/>
        </w:rPr>
        <w:t>d</w:t>
      </w:r>
      <w:r w:rsidRPr="00AA7BC1">
        <w:rPr>
          <w:bCs/>
          <w:szCs w:val="22"/>
          <w:lang w:val="en-US"/>
        </w:rPr>
        <w:t xml:space="preserve"> with large-size Rus.</w:t>
      </w:r>
    </w:p>
    <w:p w14:paraId="6F7F5852" w14:textId="2A526974" w:rsidR="00AA7BC1" w:rsidRPr="00AA7BC1" w:rsidRDefault="00AA7BC1" w:rsidP="002976C7">
      <w:pPr>
        <w:numPr>
          <w:ilvl w:val="0"/>
          <w:numId w:val="2"/>
        </w:numPr>
        <w:rPr>
          <w:szCs w:val="22"/>
          <w:lang w:val="sv-SE"/>
        </w:rPr>
      </w:pPr>
      <w:r w:rsidRPr="00AA7BC1">
        <w:rPr>
          <w:bCs/>
          <w:szCs w:val="22"/>
          <w:lang w:val="en-US"/>
        </w:rPr>
        <w:t>RUs with equal to or more than 242 tones are defined as large-size RUs</w:t>
      </w:r>
    </w:p>
    <w:p w14:paraId="036C43B8" w14:textId="7DBA2908" w:rsidR="00AA7BC1" w:rsidRPr="00AA7BC1" w:rsidRDefault="00AA7BC1" w:rsidP="002976C7">
      <w:pPr>
        <w:numPr>
          <w:ilvl w:val="0"/>
          <w:numId w:val="2"/>
        </w:numPr>
        <w:rPr>
          <w:szCs w:val="22"/>
          <w:lang w:val="sv-SE"/>
        </w:rPr>
      </w:pPr>
      <w:r w:rsidRPr="00AA7BC1">
        <w:rPr>
          <w:bCs/>
          <w:szCs w:val="22"/>
          <w:lang w:val="en-US"/>
        </w:rPr>
        <w:t>RUs with less than 242 tones are defined as small-size RUs</w:t>
      </w:r>
    </w:p>
    <w:p w14:paraId="6B6E9C1E" w14:textId="49DD4E8A" w:rsidR="00AA7BC1" w:rsidRPr="00AA7BC1" w:rsidRDefault="00AA7BC1" w:rsidP="00AA7BC1">
      <w:pPr>
        <w:ind w:left="720"/>
        <w:rPr>
          <w:szCs w:val="22"/>
          <w:lang w:val="sv-SE"/>
        </w:rPr>
      </w:pPr>
      <w:r>
        <w:rPr>
          <w:szCs w:val="22"/>
          <w:lang w:val="sv-SE"/>
        </w:rPr>
        <w:br/>
      </w:r>
      <w:r w:rsidRPr="00CA65E0">
        <w:rPr>
          <w:b/>
          <w:bCs/>
          <w:szCs w:val="22"/>
          <w:lang w:val="en-US"/>
        </w:rPr>
        <w:t>Move:</w:t>
      </w:r>
      <w:r w:rsidRPr="00AA7BC1">
        <w:rPr>
          <w:bCs/>
          <w:szCs w:val="22"/>
          <w:lang w:val="en-US"/>
        </w:rPr>
        <w:t xml:space="preserve"> </w:t>
      </w:r>
      <w:r w:rsidR="00984B87">
        <w:rPr>
          <w:bCs/>
          <w:szCs w:val="22"/>
          <w:lang w:val="en-US"/>
        </w:rPr>
        <w:t>James Yee</w:t>
      </w:r>
      <w:r w:rsidR="007008E8">
        <w:rPr>
          <w:bCs/>
          <w:szCs w:val="22"/>
          <w:lang w:val="en-US"/>
        </w:rPr>
        <w:t xml:space="preserve">, </w:t>
      </w:r>
      <w:r w:rsidRPr="00CA65E0">
        <w:rPr>
          <w:b/>
          <w:bCs/>
          <w:szCs w:val="22"/>
          <w:lang w:val="en-US"/>
        </w:rPr>
        <w:t>Second:</w:t>
      </w:r>
      <w:r w:rsidRPr="00AA7BC1">
        <w:rPr>
          <w:bCs/>
          <w:szCs w:val="22"/>
          <w:lang w:val="en-US"/>
        </w:rPr>
        <w:t xml:space="preserve"> </w:t>
      </w:r>
      <w:r w:rsidR="00984B87">
        <w:rPr>
          <w:bCs/>
          <w:szCs w:val="22"/>
          <w:lang w:val="en-US"/>
        </w:rPr>
        <w:t>Bin Tian</w:t>
      </w:r>
    </w:p>
    <w:p w14:paraId="20E9C93F" w14:textId="77777777" w:rsidR="007008E8" w:rsidRDefault="007008E8" w:rsidP="00AA7BC1">
      <w:pPr>
        <w:ind w:left="720"/>
        <w:rPr>
          <w:bCs/>
          <w:szCs w:val="22"/>
          <w:lang w:val="en-US"/>
        </w:rPr>
      </w:pPr>
    </w:p>
    <w:p w14:paraId="0D682689" w14:textId="62CC2E6C" w:rsidR="00AA7BC1" w:rsidRPr="00AA7BC1" w:rsidRDefault="00AA7BC1" w:rsidP="00AA7BC1">
      <w:pPr>
        <w:ind w:left="720"/>
        <w:rPr>
          <w:szCs w:val="22"/>
          <w:lang w:val="sv-SE"/>
        </w:rPr>
      </w:pPr>
      <w:r w:rsidRPr="00CA65E0">
        <w:rPr>
          <w:b/>
          <w:bCs/>
          <w:szCs w:val="22"/>
          <w:lang w:val="en-US"/>
        </w:rPr>
        <w:t>Discussion:</w:t>
      </w:r>
      <w:r w:rsidRPr="00AA7BC1">
        <w:rPr>
          <w:bCs/>
          <w:szCs w:val="22"/>
          <w:lang w:val="en-US"/>
        </w:rPr>
        <w:t xml:space="preserve"> </w:t>
      </w:r>
      <w:r w:rsidR="00984B87">
        <w:rPr>
          <w:bCs/>
          <w:szCs w:val="22"/>
          <w:lang w:val="en-US"/>
        </w:rPr>
        <w:t>None.</w:t>
      </w:r>
    </w:p>
    <w:p w14:paraId="236626FA" w14:textId="77777777" w:rsidR="007008E8" w:rsidRDefault="007008E8" w:rsidP="007008E8">
      <w:pPr>
        <w:ind w:left="720"/>
        <w:rPr>
          <w:bCs/>
          <w:szCs w:val="22"/>
          <w:lang w:val="en-US"/>
        </w:rPr>
      </w:pPr>
    </w:p>
    <w:p w14:paraId="6F9AFE27" w14:textId="03D9EF58" w:rsidR="00AA7BC1" w:rsidRPr="00AA7BC1" w:rsidRDefault="00AA7BC1" w:rsidP="007008E8">
      <w:pPr>
        <w:ind w:left="720"/>
        <w:rPr>
          <w:szCs w:val="22"/>
          <w:lang w:val="sv-SE"/>
        </w:rPr>
      </w:pPr>
      <w:r w:rsidRPr="00CA65E0">
        <w:rPr>
          <w:b/>
          <w:bCs/>
          <w:szCs w:val="22"/>
          <w:lang w:val="en-US"/>
        </w:rPr>
        <w:t>Result:</w:t>
      </w:r>
      <w:r w:rsidR="00984B87">
        <w:rPr>
          <w:bCs/>
          <w:szCs w:val="22"/>
          <w:lang w:val="en-US"/>
        </w:rPr>
        <w:t xml:space="preserve"> Approved with unanimous consent.</w:t>
      </w:r>
      <w:r w:rsidR="00984B87">
        <w:rPr>
          <w:bCs/>
          <w:szCs w:val="22"/>
          <w:lang w:val="en-US"/>
        </w:rPr>
        <w:br/>
      </w:r>
      <w:r w:rsidR="00984B87">
        <w:rPr>
          <w:bCs/>
          <w:szCs w:val="22"/>
          <w:lang w:val="en-US"/>
        </w:rPr>
        <w:br/>
      </w:r>
      <w:r w:rsidR="00984B87" w:rsidRPr="00984B87">
        <w:rPr>
          <w:b/>
          <w:bCs/>
          <w:szCs w:val="22"/>
          <w:lang w:val="en-US"/>
        </w:rPr>
        <w:t xml:space="preserve">Motion </w:t>
      </w:r>
      <w:r w:rsidR="00984B87" w:rsidRPr="00204968">
        <w:rPr>
          <w:b/>
          <w:bCs/>
          <w:color w:val="00B050"/>
          <w:szCs w:val="22"/>
          <w:lang w:val="en-US"/>
        </w:rPr>
        <w:t>PASSES</w:t>
      </w:r>
      <w:r w:rsidR="00984B87" w:rsidRPr="00984B87">
        <w:rPr>
          <w:b/>
          <w:bCs/>
          <w:szCs w:val="22"/>
          <w:lang w:val="en-US"/>
        </w:rPr>
        <w:t>.</w:t>
      </w:r>
      <w:r w:rsidR="007008E8">
        <w:rPr>
          <w:bCs/>
          <w:szCs w:val="22"/>
          <w:lang w:val="en-US"/>
        </w:rPr>
        <w:br/>
      </w:r>
    </w:p>
    <w:p w14:paraId="6F4F5F17" w14:textId="77777777" w:rsidR="00B63F97" w:rsidRPr="00B63F97" w:rsidRDefault="00B63F97" w:rsidP="00783D6F">
      <w:pPr>
        <w:numPr>
          <w:ilvl w:val="0"/>
          <w:numId w:val="15"/>
        </w:numPr>
        <w:rPr>
          <w:szCs w:val="22"/>
        </w:rPr>
      </w:pPr>
      <w:r w:rsidRPr="00984B87">
        <w:rPr>
          <w:b/>
          <w:szCs w:val="22"/>
          <w:lang w:val="sv-SE"/>
        </w:rPr>
        <w:t>Motion 77</w:t>
      </w:r>
      <w:r w:rsidRPr="00984B87">
        <w:rPr>
          <w:b/>
          <w:szCs w:val="22"/>
          <w:lang w:val="sv-SE"/>
        </w:rPr>
        <w:br/>
      </w:r>
      <w:r w:rsidRPr="00B63F97">
        <w:rPr>
          <w:bCs/>
          <w:szCs w:val="22"/>
          <w:lang w:val="en-US"/>
        </w:rPr>
        <w:t xml:space="preserve">Move to add the following to 11be SFD:  </w:t>
      </w:r>
    </w:p>
    <w:p w14:paraId="52FFF6FB" w14:textId="77777777" w:rsidR="00B63F97" w:rsidRPr="00B63F97" w:rsidRDefault="00B63F97" w:rsidP="00B63F97">
      <w:pPr>
        <w:ind w:left="720"/>
        <w:rPr>
          <w:szCs w:val="22"/>
          <w:lang w:val="sv-SE"/>
        </w:rPr>
      </w:pPr>
      <w:r w:rsidRPr="00B63F97">
        <w:rPr>
          <w:bCs/>
          <w:szCs w:val="22"/>
          <w:lang w:val="en-US"/>
        </w:rPr>
        <w:t>Combination of small-size RUs shall not cross 20MHz channel boundary.</w:t>
      </w:r>
    </w:p>
    <w:p w14:paraId="40B2DE50" w14:textId="68FA63CA" w:rsidR="00B63F97" w:rsidRPr="00B63F97" w:rsidRDefault="00984B87" w:rsidP="00B63F97">
      <w:pPr>
        <w:ind w:left="720"/>
        <w:rPr>
          <w:szCs w:val="22"/>
          <w:lang w:val="sv-SE"/>
        </w:rPr>
      </w:pPr>
      <w:r>
        <w:rPr>
          <w:bCs/>
          <w:szCs w:val="22"/>
          <w:lang w:val="en-US"/>
        </w:rPr>
        <w:br/>
      </w:r>
      <w:r w:rsidR="00B63F97" w:rsidRPr="00C16E8E">
        <w:rPr>
          <w:b/>
          <w:bCs/>
          <w:szCs w:val="22"/>
          <w:lang w:val="en-US"/>
        </w:rPr>
        <w:t>Move:</w:t>
      </w:r>
      <w:r w:rsidR="00B63F97" w:rsidRPr="00B63F97">
        <w:rPr>
          <w:bCs/>
          <w:szCs w:val="22"/>
          <w:lang w:val="en-US"/>
        </w:rPr>
        <w:t xml:space="preserve"> </w:t>
      </w:r>
      <w:r w:rsidR="00C16E8E">
        <w:rPr>
          <w:bCs/>
          <w:szCs w:val="22"/>
          <w:lang w:val="en-US"/>
        </w:rPr>
        <w:t>James Yee</w:t>
      </w:r>
      <w:r>
        <w:rPr>
          <w:bCs/>
          <w:szCs w:val="22"/>
          <w:lang w:val="en-US"/>
        </w:rPr>
        <w:t xml:space="preserve">, </w:t>
      </w:r>
      <w:r w:rsidR="00B63F97" w:rsidRPr="00C16E8E">
        <w:rPr>
          <w:b/>
          <w:bCs/>
          <w:szCs w:val="22"/>
          <w:lang w:val="en-US"/>
        </w:rPr>
        <w:t>Second:</w:t>
      </w:r>
      <w:r w:rsidR="00B63F97" w:rsidRPr="00B63F97">
        <w:rPr>
          <w:bCs/>
          <w:szCs w:val="22"/>
          <w:lang w:val="en-US"/>
        </w:rPr>
        <w:t xml:space="preserve"> </w:t>
      </w:r>
      <w:proofErr w:type="spellStart"/>
      <w:r w:rsidR="002C4803">
        <w:rPr>
          <w:bCs/>
          <w:szCs w:val="22"/>
          <w:lang w:val="en-US"/>
        </w:rPr>
        <w:t>Youhan</w:t>
      </w:r>
      <w:proofErr w:type="spellEnd"/>
      <w:r w:rsidR="002C4803">
        <w:rPr>
          <w:bCs/>
          <w:szCs w:val="22"/>
          <w:lang w:val="en-US"/>
        </w:rPr>
        <w:t xml:space="preserve"> Kim</w:t>
      </w:r>
    </w:p>
    <w:p w14:paraId="290788D1" w14:textId="354F50BE" w:rsidR="00B63F97" w:rsidRPr="00B63F97" w:rsidRDefault="00984B87" w:rsidP="00B63F97">
      <w:pPr>
        <w:ind w:left="720"/>
        <w:rPr>
          <w:szCs w:val="22"/>
          <w:lang w:val="sv-SE"/>
        </w:rPr>
      </w:pPr>
      <w:r>
        <w:rPr>
          <w:bCs/>
          <w:szCs w:val="22"/>
          <w:lang w:val="en-US"/>
        </w:rPr>
        <w:lastRenderedPageBreak/>
        <w:br/>
      </w:r>
      <w:r w:rsidR="00B63F97" w:rsidRPr="003D0D85">
        <w:rPr>
          <w:b/>
          <w:bCs/>
          <w:szCs w:val="22"/>
          <w:lang w:val="en-US"/>
        </w:rPr>
        <w:t>Discussion:</w:t>
      </w:r>
      <w:r w:rsidR="00B63F97" w:rsidRPr="00B63F97">
        <w:rPr>
          <w:bCs/>
          <w:szCs w:val="22"/>
          <w:lang w:val="en-US"/>
        </w:rPr>
        <w:t xml:space="preserve"> </w:t>
      </w:r>
      <w:r w:rsidR="002C4803">
        <w:rPr>
          <w:bCs/>
          <w:szCs w:val="22"/>
          <w:lang w:val="en-US"/>
        </w:rPr>
        <w:t>None</w:t>
      </w:r>
    </w:p>
    <w:p w14:paraId="25B5D74A" w14:textId="77777777" w:rsidR="00A10E7A" w:rsidRDefault="00984B87" w:rsidP="00B63F97">
      <w:pPr>
        <w:ind w:left="720"/>
        <w:rPr>
          <w:b/>
          <w:bCs/>
          <w:szCs w:val="22"/>
          <w:lang w:val="en-US"/>
        </w:rPr>
      </w:pPr>
      <w:r>
        <w:rPr>
          <w:bCs/>
          <w:szCs w:val="22"/>
          <w:lang w:val="en-US"/>
        </w:rPr>
        <w:br/>
      </w:r>
      <w:r w:rsidR="00B63F97" w:rsidRPr="003D0D85">
        <w:rPr>
          <w:b/>
          <w:bCs/>
          <w:szCs w:val="22"/>
          <w:lang w:val="en-US"/>
        </w:rPr>
        <w:t>Result:</w:t>
      </w:r>
      <w:r w:rsidR="002C4803">
        <w:rPr>
          <w:bCs/>
          <w:szCs w:val="22"/>
          <w:lang w:val="en-US"/>
        </w:rPr>
        <w:t xml:space="preserve"> Y/N/A: </w:t>
      </w:r>
      <w:r w:rsidR="003D0D85">
        <w:rPr>
          <w:bCs/>
          <w:szCs w:val="22"/>
          <w:lang w:val="en-US"/>
        </w:rPr>
        <w:t>45/17/20.</w:t>
      </w:r>
      <w:r w:rsidR="003D0D85">
        <w:rPr>
          <w:bCs/>
          <w:szCs w:val="22"/>
          <w:lang w:val="en-US"/>
        </w:rPr>
        <w:br/>
      </w:r>
      <w:r w:rsidR="003D0D85">
        <w:rPr>
          <w:bCs/>
          <w:szCs w:val="22"/>
          <w:lang w:val="en-US"/>
        </w:rPr>
        <w:br/>
      </w:r>
      <w:r w:rsidR="003D0D85" w:rsidRPr="003D0D85">
        <w:rPr>
          <w:b/>
          <w:bCs/>
          <w:szCs w:val="22"/>
          <w:lang w:val="en-US"/>
        </w:rPr>
        <w:t xml:space="preserve">Motion </w:t>
      </w:r>
      <w:r w:rsidR="003D0D85" w:rsidRPr="003D0D85">
        <w:rPr>
          <w:b/>
          <w:bCs/>
          <w:color w:val="FF0000"/>
          <w:szCs w:val="22"/>
          <w:lang w:val="en-US"/>
        </w:rPr>
        <w:t>FAILS</w:t>
      </w:r>
      <w:r w:rsidR="003D0D85" w:rsidRPr="003D0D85">
        <w:rPr>
          <w:b/>
          <w:bCs/>
          <w:szCs w:val="22"/>
          <w:lang w:val="en-US"/>
        </w:rPr>
        <w:t>.</w:t>
      </w:r>
      <w:r w:rsidR="00A10E7A">
        <w:rPr>
          <w:b/>
          <w:bCs/>
          <w:szCs w:val="22"/>
          <w:lang w:val="en-US"/>
        </w:rPr>
        <w:br/>
      </w:r>
    </w:p>
    <w:p w14:paraId="77ECD1AB" w14:textId="057E9442" w:rsidR="005707B5" w:rsidRPr="00B63F97" w:rsidRDefault="00A10E7A" w:rsidP="00783D6F">
      <w:pPr>
        <w:numPr>
          <w:ilvl w:val="0"/>
          <w:numId w:val="15"/>
        </w:numPr>
        <w:rPr>
          <w:szCs w:val="22"/>
        </w:rPr>
      </w:pPr>
      <w:r w:rsidRPr="002A7D41">
        <w:rPr>
          <w:b/>
          <w:bCs/>
          <w:szCs w:val="22"/>
          <w:highlight w:val="yellow"/>
          <w:lang w:val="en-US"/>
        </w:rPr>
        <w:t xml:space="preserve">Motion </w:t>
      </w:r>
      <w:r w:rsidR="005707B5" w:rsidRPr="002A7D41">
        <w:rPr>
          <w:b/>
          <w:bCs/>
          <w:szCs w:val="22"/>
          <w:highlight w:val="yellow"/>
          <w:lang w:val="en-US"/>
        </w:rPr>
        <w:t>69</w:t>
      </w:r>
      <w:r w:rsidR="005707B5" w:rsidRPr="00522DA2">
        <w:rPr>
          <w:bCs/>
          <w:szCs w:val="22"/>
          <w:lang w:val="en-US"/>
        </w:rPr>
        <w:br/>
      </w:r>
      <w:r w:rsidR="005707B5" w:rsidRPr="00B63F97">
        <w:rPr>
          <w:bCs/>
          <w:szCs w:val="22"/>
          <w:lang w:val="en-US"/>
        </w:rPr>
        <w:t xml:space="preserve">Move to add the following to 11be SFD:  </w:t>
      </w:r>
    </w:p>
    <w:p w14:paraId="53348156" w14:textId="6580D5E7" w:rsidR="00B63F97" w:rsidRPr="00B63F97" w:rsidRDefault="005707B5" w:rsidP="005707B5">
      <w:pPr>
        <w:ind w:left="720"/>
        <w:rPr>
          <w:szCs w:val="22"/>
          <w:lang w:val="sv-SE"/>
        </w:rPr>
      </w:pPr>
      <w:r w:rsidRPr="00B63F97">
        <w:rPr>
          <w:bCs/>
          <w:szCs w:val="22"/>
          <w:lang w:val="en-US"/>
        </w:rPr>
        <w:t>Combination of small-size RUs shall not cross 20MHz channel boundary.</w:t>
      </w:r>
      <w:r>
        <w:rPr>
          <w:bCs/>
          <w:szCs w:val="22"/>
          <w:lang w:val="en-US"/>
        </w:rPr>
        <w:br/>
        <w:t>- The combination that includes RU 106 plus center 26-tone RU case is TBD.</w:t>
      </w:r>
    </w:p>
    <w:p w14:paraId="20528F98" w14:textId="5CEB2AD9" w:rsidR="005707B5" w:rsidRPr="00B63F97" w:rsidRDefault="005707B5" w:rsidP="005707B5">
      <w:pPr>
        <w:ind w:left="720"/>
        <w:rPr>
          <w:szCs w:val="22"/>
          <w:lang w:val="sv-SE"/>
        </w:rPr>
      </w:pPr>
      <w:r>
        <w:rPr>
          <w:bCs/>
          <w:szCs w:val="22"/>
          <w:lang w:val="en-US"/>
        </w:rPr>
        <w:br/>
      </w:r>
      <w:r w:rsidRPr="00C16E8E">
        <w:rPr>
          <w:b/>
          <w:bCs/>
          <w:szCs w:val="22"/>
          <w:lang w:val="en-US"/>
        </w:rPr>
        <w:t>Move:</w:t>
      </w:r>
      <w:r w:rsidR="006964EA">
        <w:rPr>
          <w:b/>
          <w:bCs/>
          <w:szCs w:val="22"/>
          <w:lang w:val="en-US"/>
        </w:rPr>
        <w:t xml:space="preserve"> </w:t>
      </w:r>
      <w:r w:rsidR="006964EA" w:rsidRPr="006964EA">
        <w:rPr>
          <w:bCs/>
          <w:szCs w:val="22"/>
          <w:lang w:val="en-US"/>
        </w:rPr>
        <w:t>Bin Tian</w:t>
      </w:r>
      <w:r>
        <w:rPr>
          <w:bCs/>
          <w:szCs w:val="22"/>
          <w:lang w:val="en-US"/>
        </w:rPr>
        <w:t xml:space="preserve">, </w:t>
      </w:r>
      <w:r w:rsidRPr="00C16E8E">
        <w:rPr>
          <w:b/>
          <w:bCs/>
          <w:szCs w:val="22"/>
          <w:lang w:val="en-US"/>
        </w:rPr>
        <w:t>Second:</w:t>
      </w:r>
      <w:r w:rsidRPr="00B63F97">
        <w:rPr>
          <w:bCs/>
          <w:szCs w:val="22"/>
          <w:lang w:val="en-US"/>
        </w:rPr>
        <w:t xml:space="preserve"> </w:t>
      </w:r>
      <w:r w:rsidR="006964EA">
        <w:rPr>
          <w:bCs/>
          <w:szCs w:val="22"/>
          <w:lang w:val="en-US"/>
        </w:rPr>
        <w:t>Ross Jian Yu</w:t>
      </w:r>
    </w:p>
    <w:p w14:paraId="1A5B7B69" w14:textId="77777777" w:rsidR="005707B5" w:rsidRPr="00B63F97" w:rsidRDefault="005707B5" w:rsidP="005707B5">
      <w:pPr>
        <w:ind w:left="720"/>
        <w:rPr>
          <w:szCs w:val="22"/>
          <w:lang w:val="sv-SE"/>
        </w:rPr>
      </w:pPr>
      <w:r>
        <w:rPr>
          <w:bCs/>
          <w:szCs w:val="22"/>
          <w:lang w:val="en-US"/>
        </w:rPr>
        <w:br/>
      </w:r>
      <w:r w:rsidRPr="003D0D85">
        <w:rPr>
          <w:b/>
          <w:bCs/>
          <w:szCs w:val="22"/>
          <w:lang w:val="en-US"/>
        </w:rPr>
        <w:t>Discussion:</w:t>
      </w:r>
      <w:r w:rsidRPr="00B63F97">
        <w:rPr>
          <w:bCs/>
          <w:szCs w:val="22"/>
          <w:lang w:val="en-US"/>
        </w:rPr>
        <w:t xml:space="preserve"> </w:t>
      </w:r>
      <w:r>
        <w:rPr>
          <w:bCs/>
          <w:szCs w:val="22"/>
          <w:lang w:val="en-US"/>
        </w:rPr>
        <w:t>None</w:t>
      </w:r>
    </w:p>
    <w:p w14:paraId="21188707" w14:textId="6CAC4756" w:rsidR="00B63F97" w:rsidRPr="00B63F97" w:rsidRDefault="005707B5" w:rsidP="006964EA">
      <w:pPr>
        <w:ind w:left="720"/>
        <w:rPr>
          <w:szCs w:val="22"/>
          <w:lang w:val="sv-SE"/>
        </w:rPr>
      </w:pPr>
      <w:r>
        <w:rPr>
          <w:bCs/>
          <w:szCs w:val="22"/>
          <w:lang w:val="en-US"/>
        </w:rPr>
        <w:br/>
      </w:r>
      <w:r w:rsidRPr="003D0D85">
        <w:rPr>
          <w:b/>
          <w:bCs/>
          <w:szCs w:val="22"/>
          <w:lang w:val="en-US"/>
        </w:rPr>
        <w:t>Result:</w:t>
      </w:r>
      <w:r>
        <w:rPr>
          <w:bCs/>
          <w:szCs w:val="22"/>
          <w:lang w:val="en-US"/>
        </w:rPr>
        <w:t xml:space="preserve"> </w:t>
      </w:r>
      <w:r w:rsidR="002A7D41">
        <w:rPr>
          <w:bCs/>
          <w:szCs w:val="22"/>
          <w:lang w:val="en-US"/>
        </w:rPr>
        <w:t xml:space="preserve">Y/N/A: </w:t>
      </w:r>
      <w:r w:rsidR="00AA2F2B">
        <w:rPr>
          <w:bCs/>
          <w:szCs w:val="22"/>
          <w:lang w:val="en-US"/>
        </w:rPr>
        <w:t>58/8/10</w:t>
      </w:r>
      <w:r>
        <w:rPr>
          <w:bCs/>
          <w:szCs w:val="22"/>
          <w:lang w:val="en-US"/>
        </w:rPr>
        <w:t>.</w:t>
      </w:r>
      <w:r>
        <w:rPr>
          <w:bCs/>
          <w:szCs w:val="22"/>
          <w:lang w:val="en-US"/>
        </w:rPr>
        <w:br/>
      </w:r>
      <w:r>
        <w:rPr>
          <w:bCs/>
          <w:szCs w:val="22"/>
          <w:lang w:val="en-US"/>
        </w:rPr>
        <w:br/>
      </w:r>
      <w:r w:rsidRPr="003D0D85">
        <w:rPr>
          <w:b/>
          <w:bCs/>
          <w:szCs w:val="22"/>
          <w:lang w:val="en-US"/>
        </w:rPr>
        <w:t>Motion</w:t>
      </w:r>
      <w:r w:rsidR="002A7D41">
        <w:rPr>
          <w:b/>
          <w:bCs/>
          <w:color w:val="FF0000"/>
          <w:szCs w:val="22"/>
          <w:lang w:val="en-US"/>
        </w:rPr>
        <w:t xml:space="preserve"> </w:t>
      </w:r>
      <w:r w:rsidR="00AA2F2B" w:rsidRPr="00AA2F2B">
        <w:rPr>
          <w:b/>
          <w:bCs/>
          <w:color w:val="00B050"/>
          <w:szCs w:val="22"/>
          <w:lang w:val="en-US"/>
        </w:rPr>
        <w:t>PASSES</w:t>
      </w:r>
      <w:r w:rsidRPr="003D0D85">
        <w:rPr>
          <w:b/>
          <w:bCs/>
          <w:szCs w:val="22"/>
          <w:lang w:val="en-US"/>
        </w:rPr>
        <w:t>.</w:t>
      </w:r>
      <w:r w:rsidR="00B63F97" w:rsidRPr="00B63F97">
        <w:rPr>
          <w:bCs/>
          <w:szCs w:val="22"/>
          <w:lang w:val="en-US"/>
        </w:rPr>
        <w:br/>
      </w:r>
    </w:p>
    <w:p w14:paraId="0CD780EE" w14:textId="32D1C22C" w:rsidR="00984B87" w:rsidRPr="00984B87" w:rsidRDefault="00984B87" w:rsidP="00783D6F">
      <w:pPr>
        <w:numPr>
          <w:ilvl w:val="0"/>
          <w:numId w:val="15"/>
        </w:numPr>
        <w:rPr>
          <w:szCs w:val="22"/>
          <w:lang w:val="sv-SE"/>
        </w:rPr>
      </w:pPr>
      <w:r w:rsidRPr="00C16E8E">
        <w:rPr>
          <w:b/>
          <w:bCs/>
          <w:szCs w:val="22"/>
          <w:lang w:val="en-US"/>
        </w:rPr>
        <w:t>Motion 78</w:t>
      </w:r>
      <w:r w:rsidRPr="00C16E8E">
        <w:rPr>
          <w:b/>
          <w:bCs/>
          <w:szCs w:val="22"/>
          <w:lang w:val="en-US"/>
        </w:rPr>
        <w:br/>
      </w:r>
      <w:r w:rsidRPr="00984B87">
        <w:rPr>
          <w:bCs/>
          <w:szCs w:val="22"/>
          <w:lang w:val="en-US"/>
        </w:rPr>
        <w:t xml:space="preserve">Move to add the following to 11be SFD:  </w:t>
      </w:r>
    </w:p>
    <w:p w14:paraId="4279EE32" w14:textId="20DE289A" w:rsidR="00984B87" w:rsidRPr="00984B87" w:rsidRDefault="00984B87" w:rsidP="00984B87">
      <w:pPr>
        <w:ind w:left="720"/>
        <w:rPr>
          <w:szCs w:val="22"/>
          <w:lang w:val="sv-SE"/>
        </w:rPr>
      </w:pPr>
      <w:r w:rsidRPr="00984B87">
        <w:rPr>
          <w:bCs/>
          <w:szCs w:val="22"/>
          <w:lang w:val="en-US"/>
        </w:rPr>
        <w:t>Only allowed small-RU combinations are RU1</w:t>
      </w:r>
      <w:r w:rsidR="00432DB6">
        <w:rPr>
          <w:bCs/>
          <w:szCs w:val="22"/>
          <w:lang w:val="en-US"/>
        </w:rPr>
        <w:t>0</w:t>
      </w:r>
      <w:r w:rsidRPr="00984B87">
        <w:rPr>
          <w:bCs/>
          <w:szCs w:val="22"/>
          <w:lang w:val="en-US"/>
        </w:rPr>
        <w:t>6+RU26 and RU52+RU26.</w:t>
      </w:r>
    </w:p>
    <w:p w14:paraId="11F09EBC" w14:textId="77777777" w:rsidR="00984B87" w:rsidRPr="00984B87" w:rsidRDefault="00984B87" w:rsidP="00984B87">
      <w:pPr>
        <w:ind w:left="720"/>
        <w:rPr>
          <w:bCs/>
          <w:szCs w:val="22"/>
          <w:lang w:val="en-US"/>
        </w:rPr>
      </w:pPr>
    </w:p>
    <w:p w14:paraId="5AB3D5CB" w14:textId="5C99CB71" w:rsidR="00984B87" w:rsidRPr="00984B87" w:rsidRDefault="00984B87" w:rsidP="00984B87">
      <w:pPr>
        <w:ind w:left="720"/>
        <w:rPr>
          <w:szCs w:val="22"/>
          <w:lang w:val="sv-SE"/>
        </w:rPr>
      </w:pPr>
      <w:r w:rsidRPr="00432DB6">
        <w:rPr>
          <w:b/>
          <w:bCs/>
          <w:szCs w:val="22"/>
          <w:lang w:val="en-US"/>
        </w:rPr>
        <w:t>Move:</w:t>
      </w:r>
      <w:r w:rsidRPr="00984B87">
        <w:rPr>
          <w:bCs/>
          <w:szCs w:val="22"/>
          <w:lang w:val="en-US"/>
        </w:rPr>
        <w:t xml:space="preserve"> </w:t>
      </w:r>
      <w:r w:rsidR="00432DB6">
        <w:rPr>
          <w:bCs/>
          <w:szCs w:val="22"/>
          <w:lang w:val="en-US"/>
        </w:rPr>
        <w:t>James Yee</w:t>
      </w:r>
      <w:r>
        <w:rPr>
          <w:bCs/>
          <w:szCs w:val="22"/>
          <w:lang w:val="en-US"/>
        </w:rPr>
        <w:t xml:space="preserve">, </w:t>
      </w:r>
      <w:r w:rsidRPr="00432DB6">
        <w:rPr>
          <w:b/>
          <w:bCs/>
          <w:szCs w:val="22"/>
          <w:lang w:val="en-US"/>
        </w:rPr>
        <w:t>Second:</w:t>
      </w:r>
      <w:r w:rsidRPr="00984B87">
        <w:rPr>
          <w:bCs/>
          <w:szCs w:val="22"/>
          <w:lang w:val="en-US"/>
        </w:rPr>
        <w:t xml:space="preserve"> </w:t>
      </w:r>
      <w:proofErr w:type="spellStart"/>
      <w:r w:rsidR="00432DB6">
        <w:rPr>
          <w:bCs/>
          <w:szCs w:val="22"/>
          <w:lang w:val="en-US"/>
        </w:rPr>
        <w:t>Yongho</w:t>
      </w:r>
      <w:proofErr w:type="spellEnd"/>
      <w:r w:rsidR="00432DB6">
        <w:rPr>
          <w:bCs/>
          <w:szCs w:val="22"/>
          <w:lang w:val="en-US"/>
        </w:rPr>
        <w:t xml:space="preserve"> Seok</w:t>
      </w:r>
    </w:p>
    <w:p w14:paraId="64943E2F" w14:textId="77777777" w:rsidR="00984B87" w:rsidRPr="00984B87" w:rsidRDefault="00984B87" w:rsidP="00984B87">
      <w:pPr>
        <w:ind w:left="720"/>
        <w:rPr>
          <w:bCs/>
          <w:szCs w:val="22"/>
          <w:lang w:val="en-US"/>
        </w:rPr>
      </w:pPr>
    </w:p>
    <w:p w14:paraId="401DC096" w14:textId="5A7F9E9C" w:rsidR="00984B87" w:rsidRPr="00984B87" w:rsidRDefault="00984B87" w:rsidP="00984B87">
      <w:pPr>
        <w:ind w:left="720"/>
        <w:rPr>
          <w:b/>
          <w:szCs w:val="22"/>
          <w:lang w:val="sv-SE"/>
        </w:rPr>
      </w:pPr>
      <w:r w:rsidRPr="00432DB6">
        <w:rPr>
          <w:b/>
          <w:bCs/>
          <w:szCs w:val="22"/>
          <w:lang w:val="en-US"/>
        </w:rPr>
        <w:t xml:space="preserve">Discussion: </w:t>
      </w:r>
      <w:r w:rsidR="00432DB6" w:rsidRPr="00432DB6">
        <w:rPr>
          <w:bCs/>
          <w:szCs w:val="22"/>
          <w:lang w:val="en-US"/>
        </w:rPr>
        <w:t>None.</w:t>
      </w:r>
    </w:p>
    <w:p w14:paraId="01DD0F63" w14:textId="77777777" w:rsidR="00984B87" w:rsidRPr="00984B87" w:rsidRDefault="00984B87" w:rsidP="00984B87">
      <w:pPr>
        <w:ind w:left="720"/>
        <w:rPr>
          <w:bCs/>
          <w:szCs w:val="22"/>
          <w:lang w:val="en-US"/>
        </w:rPr>
      </w:pPr>
    </w:p>
    <w:p w14:paraId="50720D4A" w14:textId="1A92198B" w:rsidR="00984B87" w:rsidRPr="00984B87" w:rsidRDefault="00984B87" w:rsidP="00984B87">
      <w:pPr>
        <w:ind w:left="720"/>
        <w:rPr>
          <w:szCs w:val="22"/>
          <w:lang w:val="sv-SE"/>
        </w:rPr>
      </w:pPr>
      <w:r w:rsidRPr="00432DB6">
        <w:rPr>
          <w:b/>
          <w:bCs/>
          <w:szCs w:val="22"/>
          <w:lang w:val="en-US"/>
        </w:rPr>
        <w:t>Result:</w:t>
      </w:r>
      <w:r w:rsidR="00432DB6">
        <w:rPr>
          <w:bCs/>
          <w:szCs w:val="22"/>
          <w:lang w:val="en-US"/>
        </w:rPr>
        <w:t xml:space="preserve"> Approved with unanimous consent.</w:t>
      </w:r>
      <w:r w:rsidR="00432DB6">
        <w:rPr>
          <w:bCs/>
          <w:szCs w:val="22"/>
          <w:lang w:val="en-US"/>
        </w:rPr>
        <w:br/>
      </w:r>
      <w:r w:rsidR="00432DB6">
        <w:rPr>
          <w:bCs/>
          <w:szCs w:val="22"/>
          <w:lang w:val="en-US"/>
        </w:rPr>
        <w:br/>
      </w:r>
      <w:r w:rsidR="00432DB6" w:rsidRPr="00432DB6">
        <w:rPr>
          <w:b/>
          <w:bCs/>
          <w:szCs w:val="22"/>
          <w:lang w:val="en-US"/>
        </w:rPr>
        <w:t xml:space="preserve">Motion </w:t>
      </w:r>
      <w:r w:rsidR="00432DB6" w:rsidRPr="00432DB6">
        <w:rPr>
          <w:b/>
          <w:bCs/>
          <w:color w:val="00B050"/>
          <w:szCs w:val="22"/>
          <w:lang w:val="en-US"/>
        </w:rPr>
        <w:t>PASSES</w:t>
      </w:r>
      <w:r w:rsidR="00432DB6" w:rsidRPr="00432DB6">
        <w:rPr>
          <w:b/>
          <w:bCs/>
          <w:szCs w:val="22"/>
          <w:lang w:val="en-US"/>
        </w:rPr>
        <w:t>.</w:t>
      </w:r>
      <w:r w:rsidR="00C16E8E">
        <w:rPr>
          <w:bCs/>
          <w:szCs w:val="22"/>
          <w:lang w:val="en-US"/>
        </w:rPr>
        <w:br/>
      </w:r>
    </w:p>
    <w:p w14:paraId="4FE83DE5" w14:textId="7A99FBED" w:rsidR="00C16E8E" w:rsidRPr="00C16E8E" w:rsidRDefault="00C16E8E" w:rsidP="00783D6F">
      <w:pPr>
        <w:numPr>
          <w:ilvl w:val="0"/>
          <w:numId w:val="15"/>
        </w:numPr>
        <w:rPr>
          <w:szCs w:val="22"/>
        </w:rPr>
      </w:pPr>
      <w:r w:rsidRPr="009E7278">
        <w:rPr>
          <w:b/>
          <w:szCs w:val="22"/>
          <w:lang w:val="sv-SE"/>
        </w:rPr>
        <w:t>Motion 79</w:t>
      </w:r>
      <w:r w:rsidRPr="009E7278">
        <w:rPr>
          <w:b/>
          <w:szCs w:val="22"/>
          <w:lang w:val="sv-SE"/>
        </w:rPr>
        <w:br/>
      </w:r>
      <w:r w:rsidRPr="00C16E8E">
        <w:rPr>
          <w:bCs/>
          <w:szCs w:val="22"/>
          <w:lang w:val="en-US"/>
        </w:rPr>
        <w:t xml:space="preserve">Move to add the following to 11be SFD:  </w:t>
      </w:r>
    </w:p>
    <w:p w14:paraId="1B9B4B44" w14:textId="77777777" w:rsidR="00C16E8E" w:rsidRPr="00C16E8E" w:rsidRDefault="00C16E8E" w:rsidP="00C16E8E">
      <w:pPr>
        <w:ind w:left="720"/>
        <w:rPr>
          <w:szCs w:val="22"/>
          <w:lang w:val="sv-SE"/>
        </w:rPr>
      </w:pPr>
      <w:r w:rsidRPr="00C16E8E">
        <w:rPr>
          <w:bCs/>
          <w:szCs w:val="22"/>
          <w:lang w:val="en-US"/>
        </w:rPr>
        <w:t>For 20 and 40 MHz PPDU, within 20MHz boundary, any contiguous RU26 and RU106 can be combined.</w:t>
      </w:r>
    </w:p>
    <w:p w14:paraId="0E5315A4" w14:textId="77777777" w:rsidR="00C16E8E" w:rsidRDefault="00C16E8E" w:rsidP="00C16E8E">
      <w:pPr>
        <w:ind w:left="720"/>
        <w:rPr>
          <w:bCs/>
          <w:szCs w:val="22"/>
          <w:lang w:val="en-US"/>
        </w:rPr>
      </w:pPr>
    </w:p>
    <w:p w14:paraId="2FA337B6" w14:textId="7B57F45E" w:rsidR="00C16E8E" w:rsidRPr="00C16E8E" w:rsidRDefault="00C16E8E" w:rsidP="00C16E8E">
      <w:pPr>
        <w:ind w:left="720"/>
        <w:rPr>
          <w:szCs w:val="22"/>
          <w:lang w:val="sv-SE"/>
        </w:rPr>
      </w:pPr>
      <w:r w:rsidRPr="00432DB6">
        <w:rPr>
          <w:b/>
          <w:bCs/>
          <w:szCs w:val="22"/>
          <w:lang w:val="en-US"/>
        </w:rPr>
        <w:t>Move:</w:t>
      </w:r>
      <w:r w:rsidRPr="00C16E8E">
        <w:rPr>
          <w:bCs/>
          <w:szCs w:val="22"/>
          <w:lang w:val="en-US"/>
        </w:rPr>
        <w:t xml:space="preserve"> </w:t>
      </w:r>
      <w:r w:rsidR="00550249">
        <w:rPr>
          <w:bCs/>
          <w:szCs w:val="22"/>
          <w:lang w:val="en-US"/>
        </w:rPr>
        <w:t>James Yee</w:t>
      </w:r>
      <w:r>
        <w:rPr>
          <w:bCs/>
          <w:szCs w:val="22"/>
          <w:lang w:val="en-US"/>
        </w:rPr>
        <w:t xml:space="preserve">, </w:t>
      </w:r>
      <w:r w:rsidRPr="00432DB6">
        <w:rPr>
          <w:b/>
          <w:bCs/>
          <w:szCs w:val="22"/>
          <w:lang w:val="en-US"/>
        </w:rPr>
        <w:t>Second:</w:t>
      </w:r>
      <w:r w:rsidRPr="00C16E8E">
        <w:rPr>
          <w:bCs/>
          <w:szCs w:val="22"/>
          <w:lang w:val="en-US"/>
        </w:rPr>
        <w:t xml:space="preserve"> </w:t>
      </w:r>
      <w:proofErr w:type="spellStart"/>
      <w:r w:rsidR="00550249">
        <w:rPr>
          <w:bCs/>
          <w:szCs w:val="22"/>
          <w:lang w:val="en-US"/>
        </w:rPr>
        <w:t>Yongho</w:t>
      </w:r>
      <w:proofErr w:type="spellEnd"/>
      <w:r w:rsidR="00550249">
        <w:rPr>
          <w:bCs/>
          <w:szCs w:val="22"/>
          <w:lang w:val="en-US"/>
        </w:rPr>
        <w:t xml:space="preserve"> Seok</w:t>
      </w:r>
    </w:p>
    <w:p w14:paraId="6D147655" w14:textId="77777777" w:rsidR="00C16E8E" w:rsidRDefault="00C16E8E" w:rsidP="00C16E8E">
      <w:pPr>
        <w:ind w:left="720"/>
        <w:rPr>
          <w:bCs/>
          <w:szCs w:val="22"/>
          <w:lang w:val="en-US"/>
        </w:rPr>
      </w:pPr>
    </w:p>
    <w:p w14:paraId="239D09F3" w14:textId="2E91DC69" w:rsidR="00C16E8E" w:rsidRPr="00C16E8E" w:rsidRDefault="00C16E8E" w:rsidP="00C16E8E">
      <w:pPr>
        <w:ind w:left="720"/>
        <w:rPr>
          <w:szCs w:val="22"/>
          <w:lang w:val="sv-SE"/>
        </w:rPr>
      </w:pPr>
      <w:r w:rsidRPr="00550249">
        <w:rPr>
          <w:b/>
          <w:bCs/>
          <w:szCs w:val="22"/>
          <w:lang w:val="en-US"/>
        </w:rPr>
        <w:t>Discussion:</w:t>
      </w:r>
      <w:r w:rsidRPr="00C16E8E">
        <w:rPr>
          <w:bCs/>
          <w:szCs w:val="22"/>
          <w:lang w:val="en-US"/>
        </w:rPr>
        <w:t xml:space="preserve"> </w:t>
      </w:r>
      <w:r w:rsidR="00550249">
        <w:rPr>
          <w:bCs/>
          <w:szCs w:val="22"/>
          <w:lang w:val="en-US"/>
        </w:rPr>
        <w:t>None.</w:t>
      </w:r>
    </w:p>
    <w:p w14:paraId="66F5522A" w14:textId="77777777" w:rsidR="00C16E8E" w:rsidRDefault="00C16E8E" w:rsidP="00C16E8E">
      <w:pPr>
        <w:ind w:left="720"/>
        <w:rPr>
          <w:bCs/>
          <w:szCs w:val="22"/>
          <w:lang w:val="en-US"/>
        </w:rPr>
      </w:pPr>
    </w:p>
    <w:p w14:paraId="1FCDF35E" w14:textId="77777777" w:rsidR="00550249" w:rsidRDefault="00C16E8E" w:rsidP="00C16E8E">
      <w:pPr>
        <w:ind w:left="720"/>
        <w:rPr>
          <w:bCs/>
          <w:szCs w:val="22"/>
          <w:lang w:val="en-US"/>
        </w:rPr>
      </w:pPr>
      <w:r w:rsidRPr="00550249">
        <w:rPr>
          <w:b/>
          <w:bCs/>
          <w:szCs w:val="22"/>
          <w:lang w:val="en-US"/>
        </w:rPr>
        <w:t>Result:</w:t>
      </w:r>
      <w:r w:rsidR="00550249">
        <w:rPr>
          <w:bCs/>
          <w:szCs w:val="22"/>
          <w:lang w:val="en-US"/>
        </w:rPr>
        <w:t xml:space="preserve"> Approved with unanimous consent.</w:t>
      </w:r>
    </w:p>
    <w:p w14:paraId="5A937808" w14:textId="48FB110E" w:rsidR="00C16E8E" w:rsidRPr="00C16E8E" w:rsidRDefault="00550249" w:rsidP="00550249">
      <w:pPr>
        <w:rPr>
          <w:b/>
          <w:szCs w:val="22"/>
          <w:lang w:val="sv-SE"/>
        </w:rPr>
      </w:pPr>
      <w:r>
        <w:rPr>
          <w:bCs/>
          <w:szCs w:val="22"/>
          <w:lang w:val="en-US"/>
        </w:rPr>
        <w:br/>
      </w:r>
      <w:r w:rsidRPr="00550249">
        <w:rPr>
          <w:b/>
          <w:bCs/>
          <w:szCs w:val="22"/>
          <w:lang w:val="en-US"/>
        </w:rPr>
        <w:tab/>
        <w:t>Motion</w:t>
      </w:r>
      <w:r w:rsidRPr="00550249">
        <w:rPr>
          <w:b/>
          <w:bCs/>
          <w:color w:val="00B050"/>
          <w:szCs w:val="22"/>
          <w:lang w:val="en-US"/>
        </w:rPr>
        <w:t xml:space="preserve"> PASSES</w:t>
      </w:r>
      <w:r w:rsidRPr="00550249">
        <w:rPr>
          <w:b/>
          <w:bCs/>
          <w:szCs w:val="22"/>
          <w:lang w:val="en-US"/>
        </w:rPr>
        <w:t>.</w:t>
      </w:r>
      <w:r w:rsidR="009E7278" w:rsidRPr="00550249">
        <w:rPr>
          <w:b/>
          <w:bCs/>
          <w:szCs w:val="22"/>
          <w:lang w:val="en-US"/>
        </w:rPr>
        <w:br/>
      </w:r>
    </w:p>
    <w:p w14:paraId="2ACCF7CD" w14:textId="77777777" w:rsidR="00D35403" w:rsidRPr="00D35403" w:rsidRDefault="009E7278" w:rsidP="00783D6F">
      <w:pPr>
        <w:numPr>
          <w:ilvl w:val="0"/>
          <w:numId w:val="15"/>
        </w:numPr>
        <w:rPr>
          <w:szCs w:val="22"/>
        </w:rPr>
      </w:pPr>
      <w:r w:rsidRPr="00D35403">
        <w:rPr>
          <w:b/>
          <w:szCs w:val="22"/>
          <w:lang w:val="sv-SE"/>
        </w:rPr>
        <w:t>Motion 80</w:t>
      </w:r>
      <w:r w:rsidR="00D35403" w:rsidRPr="00D35403">
        <w:rPr>
          <w:b/>
          <w:szCs w:val="22"/>
          <w:lang w:val="sv-SE"/>
        </w:rPr>
        <w:br/>
      </w:r>
      <w:r w:rsidR="00D35403" w:rsidRPr="00D35403">
        <w:rPr>
          <w:bCs/>
          <w:szCs w:val="22"/>
          <w:lang w:val="en-US"/>
        </w:rPr>
        <w:t xml:space="preserve">Move to add the following to 11be SFD:  </w:t>
      </w:r>
    </w:p>
    <w:p w14:paraId="144B400D" w14:textId="73C77074" w:rsidR="00D35403" w:rsidRPr="00D35403" w:rsidRDefault="00D35403" w:rsidP="00133DFC">
      <w:pPr>
        <w:numPr>
          <w:ilvl w:val="0"/>
          <w:numId w:val="2"/>
        </w:numPr>
        <w:rPr>
          <w:szCs w:val="22"/>
          <w:lang w:val="sv-SE"/>
        </w:rPr>
      </w:pPr>
      <w:r w:rsidRPr="00D35403">
        <w:rPr>
          <w:bCs/>
          <w:szCs w:val="22"/>
          <w:lang w:val="en-US"/>
        </w:rPr>
        <w:t>For 20 and 40 MHz PPDU, the blue colored combination of RU52 and RU26 are allowed.</w:t>
      </w:r>
    </w:p>
    <w:p w14:paraId="25E4FEA0" w14:textId="2CC21E59" w:rsidR="00D35403" w:rsidRPr="00D35403" w:rsidRDefault="00D35403" w:rsidP="00D35403">
      <w:pPr>
        <w:ind w:left="720"/>
        <w:rPr>
          <w:szCs w:val="22"/>
          <w:lang w:val="sv-SE"/>
        </w:rPr>
      </w:pPr>
      <w:r w:rsidRPr="00D35403">
        <w:rPr>
          <w:bCs/>
          <w:szCs w:val="22"/>
          <w:lang w:val="en-US"/>
        </w:rPr>
        <w:br/>
      </w:r>
      <w:r w:rsidRPr="00133DFC">
        <w:rPr>
          <w:b/>
          <w:bCs/>
          <w:szCs w:val="22"/>
          <w:lang w:val="en-US"/>
        </w:rPr>
        <w:t>Move:</w:t>
      </w:r>
      <w:r w:rsidRPr="00D35403">
        <w:rPr>
          <w:bCs/>
          <w:szCs w:val="22"/>
          <w:lang w:val="en-US"/>
        </w:rPr>
        <w:t xml:space="preserve"> </w:t>
      </w:r>
      <w:r w:rsidR="00550249">
        <w:rPr>
          <w:bCs/>
          <w:szCs w:val="22"/>
          <w:lang w:val="en-US"/>
        </w:rPr>
        <w:t xml:space="preserve">James Yee, </w:t>
      </w:r>
      <w:r w:rsidRPr="00133DFC">
        <w:rPr>
          <w:b/>
          <w:bCs/>
          <w:szCs w:val="22"/>
          <w:lang w:val="en-US"/>
        </w:rPr>
        <w:t>Second:</w:t>
      </w:r>
      <w:r w:rsidRPr="00D35403">
        <w:rPr>
          <w:bCs/>
          <w:szCs w:val="22"/>
          <w:lang w:val="en-US"/>
        </w:rPr>
        <w:t xml:space="preserve"> </w:t>
      </w:r>
      <w:proofErr w:type="spellStart"/>
      <w:r w:rsidR="00550249">
        <w:rPr>
          <w:bCs/>
          <w:szCs w:val="22"/>
          <w:lang w:val="en-US"/>
        </w:rPr>
        <w:t>Yongho</w:t>
      </w:r>
      <w:proofErr w:type="spellEnd"/>
      <w:r w:rsidR="00550249">
        <w:rPr>
          <w:bCs/>
          <w:szCs w:val="22"/>
          <w:lang w:val="en-US"/>
        </w:rPr>
        <w:t xml:space="preserve"> Seok</w:t>
      </w:r>
    </w:p>
    <w:p w14:paraId="65015A91" w14:textId="77777777" w:rsidR="00D35403" w:rsidRPr="00D35403" w:rsidRDefault="00D35403" w:rsidP="00D35403">
      <w:pPr>
        <w:ind w:left="720"/>
        <w:rPr>
          <w:bCs/>
          <w:szCs w:val="22"/>
          <w:lang w:val="en-US"/>
        </w:rPr>
      </w:pPr>
    </w:p>
    <w:p w14:paraId="5D091A0A" w14:textId="33C9A53D" w:rsidR="00D35403" w:rsidRPr="00D35403" w:rsidRDefault="00D35403" w:rsidP="00D35403">
      <w:pPr>
        <w:ind w:left="720"/>
        <w:rPr>
          <w:szCs w:val="22"/>
          <w:lang w:val="sv-SE"/>
        </w:rPr>
      </w:pPr>
      <w:r w:rsidRPr="00133DFC">
        <w:rPr>
          <w:b/>
          <w:bCs/>
          <w:szCs w:val="22"/>
          <w:lang w:val="en-US"/>
        </w:rPr>
        <w:t>Discussion:</w:t>
      </w:r>
      <w:r w:rsidRPr="00D35403">
        <w:rPr>
          <w:bCs/>
          <w:szCs w:val="22"/>
          <w:lang w:val="en-US"/>
        </w:rPr>
        <w:t xml:space="preserve"> </w:t>
      </w:r>
      <w:r w:rsidR="00550249">
        <w:rPr>
          <w:bCs/>
          <w:szCs w:val="22"/>
          <w:lang w:val="en-US"/>
        </w:rPr>
        <w:t>None.</w:t>
      </w:r>
    </w:p>
    <w:p w14:paraId="115A0BE1" w14:textId="77777777" w:rsidR="00D35403" w:rsidRPr="00D35403" w:rsidRDefault="00D35403" w:rsidP="00D35403">
      <w:pPr>
        <w:ind w:left="720"/>
        <w:rPr>
          <w:bCs/>
          <w:szCs w:val="22"/>
          <w:lang w:val="en-US"/>
        </w:rPr>
      </w:pPr>
    </w:p>
    <w:p w14:paraId="4138CA46" w14:textId="77611056" w:rsidR="00D35403" w:rsidRPr="00D35403" w:rsidRDefault="00D35403" w:rsidP="00D35403">
      <w:pPr>
        <w:ind w:left="720"/>
        <w:rPr>
          <w:szCs w:val="22"/>
          <w:lang w:val="sv-SE"/>
        </w:rPr>
      </w:pPr>
      <w:r w:rsidRPr="00133DFC">
        <w:rPr>
          <w:b/>
          <w:bCs/>
          <w:szCs w:val="22"/>
          <w:lang w:val="en-US"/>
        </w:rPr>
        <w:lastRenderedPageBreak/>
        <w:t>Result:</w:t>
      </w:r>
      <w:r w:rsidR="00550249">
        <w:rPr>
          <w:bCs/>
          <w:szCs w:val="22"/>
          <w:lang w:val="en-US"/>
        </w:rPr>
        <w:t xml:space="preserve"> Approved with unanimous consent.</w:t>
      </w:r>
      <w:r w:rsidR="00550249">
        <w:rPr>
          <w:bCs/>
          <w:szCs w:val="22"/>
          <w:lang w:val="en-US"/>
        </w:rPr>
        <w:br/>
      </w:r>
      <w:r w:rsidR="00550249">
        <w:rPr>
          <w:bCs/>
          <w:szCs w:val="22"/>
          <w:lang w:val="en-US"/>
        </w:rPr>
        <w:br/>
      </w:r>
      <w:r w:rsidR="00550249" w:rsidRPr="00550249">
        <w:rPr>
          <w:b/>
          <w:bCs/>
          <w:szCs w:val="22"/>
          <w:lang w:val="en-US"/>
        </w:rPr>
        <w:t xml:space="preserve">Motion </w:t>
      </w:r>
      <w:r w:rsidR="00550249" w:rsidRPr="00042C35">
        <w:rPr>
          <w:b/>
          <w:bCs/>
          <w:color w:val="00B050"/>
          <w:szCs w:val="22"/>
          <w:lang w:val="en-US"/>
        </w:rPr>
        <w:t>PASSES</w:t>
      </w:r>
      <w:r w:rsidR="00550249" w:rsidRPr="00550249">
        <w:rPr>
          <w:b/>
          <w:bCs/>
          <w:szCs w:val="22"/>
          <w:lang w:val="en-US"/>
        </w:rPr>
        <w:t>.</w:t>
      </w:r>
      <w:r>
        <w:rPr>
          <w:b/>
          <w:bCs/>
          <w:szCs w:val="22"/>
          <w:lang w:val="en-US"/>
        </w:rPr>
        <w:br/>
      </w:r>
    </w:p>
    <w:p w14:paraId="2F2516C9" w14:textId="77777777" w:rsidR="00FC38F1" w:rsidRPr="00FC38F1" w:rsidRDefault="004F61B1" w:rsidP="00783D6F">
      <w:pPr>
        <w:numPr>
          <w:ilvl w:val="0"/>
          <w:numId w:val="15"/>
        </w:numPr>
        <w:rPr>
          <w:szCs w:val="22"/>
        </w:rPr>
      </w:pPr>
      <w:r w:rsidRPr="00892609">
        <w:rPr>
          <w:b/>
          <w:szCs w:val="22"/>
          <w:lang w:val="sv-SE"/>
        </w:rPr>
        <w:t>Motion 81</w:t>
      </w:r>
      <w:r w:rsidR="00FC38F1" w:rsidRPr="00892609">
        <w:rPr>
          <w:b/>
          <w:szCs w:val="22"/>
          <w:lang w:val="sv-SE"/>
        </w:rPr>
        <w:br/>
      </w:r>
      <w:r w:rsidR="00FC38F1" w:rsidRPr="00FC38F1">
        <w:rPr>
          <w:bCs/>
          <w:szCs w:val="22"/>
          <w:lang w:val="en-US"/>
        </w:rPr>
        <w:t xml:space="preserve">Move to add the following to 11be SFD:  </w:t>
      </w:r>
    </w:p>
    <w:p w14:paraId="3CE7F656" w14:textId="7FF0C535" w:rsidR="00FC38F1" w:rsidRPr="00FC38F1" w:rsidRDefault="00FC38F1" w:rsidP="00133DFC">
      <w:pPr>
        <w:numPr>
          <w:ilvl w:val="0"/>
          <w:numId w:val="2"/>
        </w:numPr>
        <w:rPr>
          <w:szCs w:val="22"/>
          <w:lang w:val="sv-SE"/>
        </w:rPr>
      </w:pPr>
      <w:r w:rsidRPr="00FC38F1">
        <w:rPr>
          <w:bCs/>
          <w:szCs w:val="22"/>
          <w:lang w:val="en-US"/>
        </w:rPr>
        <w:t>For 80MHz PPDU, the blue colored combination of RU52 and RU26 are allowed.</w:t>
      </w:r>
    </w:p>
    <w:p w14:paraId="29E20880" w14:textId="22463B17" w:rsidR="00FC38F1" w:rsidRPr="00FC38F1" w:rsidRDefault="00FC38F1" w:rsidP="00FC38F1">
      <w:pPr>
        <w:ind w:left="720"/>
        <w:rPr>
          <w:szCs w:val="22"/>
          <w:lang w:val="sv-SE"/>
        </w:rPr>
      </w:pPr>
      <w:r>
        <w:rPr>
          <w:bCs/>
          <w:szCs w:val="22"/>
          <w:lang w:val="en-US"/>
        </w:rPr>
        <w:br/>
      </w:r>
      <w:r w:rsidRPr="00550249">
        <w:rPr>
          <w:b/>
          <w:bCs/>
          <w:szCs w:val="22"/>
          <w:lang w:val="en-US"/>
        </w:rPr>
        <w:t>Move:</w:t>
      </w:r>
      <w:r w:rsidRPr="00FC38F1">
        <w:rPr>
          <w:bCs/>
          <w:szCs w:val="22"/>
          <w:lang w:val="en-US"/>
        </w:rPr>
        <w:t xml:space="preserve"> </w:t>
      </w:r>
      <w:r w:rsidR="00550249">
        <w:rPr>
          <w:bCs/>
          <w:szCs w:val="22"/>
          <w:lang w:val="en-US"/>
        </w:rPr>
        <w:t xml:space="preserve">James Yee, </w:t>
      </w:r>
      <w:r w:rsidRPr="00550249">
        <w:rPr>
          <w:b/>
          <w:bCs/>
          <w:szCs w:val="22"/>
          <w:lang w:val="en-US"/>
        </w:rPr>
        <w:t>Second:</w:t>
      </w:r>
      <w:r w:rsidRPr="00FC38F1">
        <w:rPr>
          <w:bCs/>
          <w:szCs w:val="22"/>
          <w:lang w:val="en-US"/>
        </w:rPr>
        <w:t xml:space="preserve"> </w:t>
      </w:r>
      <w:proofErr w:type="spellStart"/>
      <w:r w:rsidR="00550249">
        <w:rPr>
          <w:bCs/>
          <w:szCs w:val="22"/>
          <w:lang w:val="en-US"/>
        </w:rPr>
        <w:t>Yongho</w:t>
      </w:r>
      <w:proofErr w:type="spellEnd"/>
      <w:r w:rsidR="00550249">
        <w:rPr>
          <w:bCs/>
          <w:szCs w:val="22"/>
          <w:lang w:val="en-US"/>
        </w:rPr>
        <w:t xml:space="preserve"> Seok</w:t>
      </w:r>
    </w:p>
    <w:p w14:paraId="5F6CE65F" w14:textId="2135E28D" w:rsidR="00FC38F1" w:rsidRPr="00FC38F1" w:rsidRDefault="00FC38F1" w:rsidP="00FC38F1">
      <w:pPr>
        <w:ind w:left="720"/>
        <w:rPr>
          <w:szCs w:val="22"/>
          <w:lang w:val="sv-SE"/>
        </w:rPr>
      </w:pPr>
      <w:r>
        <w:rPr>
          <w:bCs/>
          <w:szCs w:val="22"/>
          <w:lang w:val="en-US"/>
        </w:rPr>
        <w:br/>
      </w:r>
      <w:r w:rsidRPr="00550249">
        <w:rPr>
          <w:b/>
          <w:bCs/>
          <w:szCs w:val="22"/>
          <w:lang w:val="en-US"/>
        </w:rPr>
        <w:t>Discussion:</w:t>
      </w:r>
      <w:r w:rsidRPr="00FC38F1">
        <w:rPr>
          <w:bCs/>
          <w:szCs w:val="22"/>
          <w:lang w:val="en-US"/>
        </w:rPr>
        <w:t xml:space="preserve"> </w:t>
      </w:r>
      <w:r w:rsidR="00550249">
        <w:rPr>
          <w:bCs/>
          <w:szCs w:val="22"/>
          <w:lang w:val="en-US"/>
        </w:rPr>
        <w:t>None.</w:t>
      </w:r>
    </w:p>
    <w:p w14:paraId="6FCEBC7A" w14:textId="4EE75DAE" w:rsidR="00FC38F1" w:rsidRPr="00FC38F1" w:rsidRDefault="00FC38F1" w:rsidP="00FC38F1">
      <w:pPr>
        <w:ind w:left="720"/>
        <w:rPr>
          <w:b/>
          <w:szCs w:val="22"/>
          <w:lang w:val="sv-SE"/>
        </w:rPr>
      </w:pPr>
      <w:r>
        <w:rPr>
          <w:bCs/>
          <w:szCs w:val="22"/>
          <w:lang w:val="en-US"/>
        </w:rPr>
        <w:br/>
      </w:r>
      <w:r w:rsidRPr="00550249">
        <w:rPr>
          <w:b/>
          <w:bCs/>
          <w:szCs w:val="22"/>
          <w:lang w:val="en-US"/>
        </w:rPr>
        <w:t>Result:</w:t>
      </w:r>
      <w:r w:rsidR="00550249" w:rsidRPr="00550249">
        <w:rPr>
          <w:b/>
          <w:bCs/>
          <w:szCs w:val="22"/>
          <w:lang w:val="en-US"/>
        </w:rPr>
        <w:t xml:space="preserve"> </w:t>
      </w:r>
      <w:r w:rsidR="00550249">
        <w:rPr>
          <w:bCs/>
          <w:szCs w:val="22"/>
          <w:lang w:val="en-US"/>
        </w:rPr>
        <w:t>Approved with unanimous consent.</w:t>
      </w:r>
      <w:r w:rsidR="00550249">
        <w:rPr>
          <w:bCs/>
          <w:szCs w:val="22"/>
          <w:lang w:val="en-US"/>
        </w:rPr>
        <w:br/>
      </w:r>
      <w:r w:rsidR="00550249">
        <w:rPr>
          <w:bCs/>
          <w:szCs w:val="22"/>
          <w:lang w:val="en-US"/>
        </w:rPr>
        <w:br/>
      </w:r>
      <w:r w:rsidR="00550249" w:rsidRPr="00550249">
        <w:rPr>
          <w:b/>
          <w:bCs/>
          <w:szCs w:val="22"/>
          <w:lang w:val="en-US"/>
        </w:rPr>
        <w:t xml:space="preserve">Motion </w:t>
      </w:r>
      <w:r w:rsidR="00550249" w:rsidRPr="00550249">
        <w:rPr>
          <w:b/>
          <w:bCs/>
          <w:color w:val="00B050"/>
          <w:szCs w:val="22"/>
          <w:lang w:val="en-US"/>
        </w:rPr>
        <w:t>PASSES</w:t>
      </w:r>
      <w:r w:rsidR="00550249" w:rsidRPr="00550249">
        <w:rPr>
          <w:b/>
          <w:bCs/>
          <w:szCs w:val="22"/>
          <w:lang w:val="en-US"/>
        </w:rPr>
        <w:t>.</w:t>
      </w:r>
      <w:r w:rsidRPr="00550249">
        <w:rPr>
          <w:b/>
          <w:bCs/>
          <w:szCs w:val="22"/>
          <w:lang w:val="en-US"/>
        </w:rPr>
        <w:br/>
      </w:r>
    </w:p>
    <w:p w14:paraId="017C3AD4" w14:textId="2ED5F641" w:rsidR="00892609" w:rsidRPr="00892609" w:rsidRDefault="00892609" w:rsidP="00783D6F">
      <w:pPr>
        <w:numPr>
          <w:ilvl w:val="0"/>
          <w:numId w:val="15"/>
        </w:numPr>
        <w:rPr>
          <w:szCs w:val="22"/>
        </w:rPr>
      </w:pPr>
      <w:r w:rsidRPr="00892609">
        <w:rPr>
          <w:b/>
          <w:szCs w:val="22"/>
          <w:lang w:val="sv-SE"/>
        </w:rPr>
        <w:t>Motion 82</w:t>
      </w:r>
      <w:r w:rsidRPr="00892609">
        <w:rPr>
          <w:b/>
          <w:szCs w:val="22"/>
          <w:lang w:val="sv-SE"/>
        </w:rPr>
        <w:br/>
      </w:r>
      <w:r w:rsidRPr="00892609">
        <w:rPr>
          <w:bCs/>
          <w:szCs w:val="22"/>
          <w:lang w:val="en-US"/>
        </w:rPr>
        <w:t xml:space="preserve">Move to add the following to 11be SFD:  </w:t>
      </w:r>
    </w:p>
    <w:p w14:paraId="15E98F5D" w14:textId="2C126DF0" w:rsidR="00892609" w:rsidRPr="00892609" w:rsidRDefault="00892609" w:rsidP="008D1DC7">
      <w:pPr>
        <w:numPr>
          <w:ilvl w:val="0"/>
          <w:numId w:val="2"/>
        </w:numPr>
        <w:rPr>
          <w:szCs w:val="22"/>
          <w:lang w:val="sv-SE"/>
        </w:rPr>
      </w:pPr>
      <w:r w:rsidRPr="00892609">
        <w:rPr>
          <w:bCs/>
          <w:szCs w:val="22"/>
          <w:lang w:val="en-US"/>
        </w:rPr>
        <w:t>For LDPC coding, for combined RUs sent to a user with RU size less than 242-tone, a single tone mapper shall be used.</w:t>
      </w:r>
    </w:p>
    <w:p w14:paraId="5CDDF21F" w14:textId="77777777" w:rsidR="00892609" w:rsidRDefault="00892609" w:rsidP="00892609">
      <w:pPr>
        <w:ind w:left="720"/>
        <w:rPr>
          <w:bCs/>
          <w:szCs w:val="22"/>
          <w:lang w:val="en-US"/>
        </w:rPr>
      </w:pPr>
    </w:p>
    <w:p w14:paraId="3C2DAD0A" w14:textId="1A4D8CD5" w:rsidR="00892609" w:rsidRPr="00892609" w:rsidRDefault="00892609" w:rsidP="00892609">
      <w:pPr>
        <w:ind w:left="720"/>
        <w:rPr>
          <w:szCs w:val="22"/>
          <w:lang w:val="sv-SE"/>
        </w:rPr>
      </w:pPr>
      <w:r w:rsidRPr="008D1DC7">
        <w:rPr>
          <w:b/>
          <w:bCs/>
          <w:szCs w:val="22"/>
          <w:lang w:val="en-US"/>
        </w:rPr>
        <w:t>Move:</w:t>
      </w:r>
      <w:r w:rsidRPr="00892609">
        <w:rPr>
          <w:bCs/>
          <w:szCs w:val="22"/>
          <w:lang w:val="en-US"/>
        </w:rPr>
        <w:t xml:space="preserve"> Ross Jian Yu</w:t>
      </w:r>
      <w:r w:rsidR="00550249">
        <w:rPr>
          <w:bCs/>
          <w:szCs w:val="22"/>
          <w:lang w:val="en-US"/>
        </w:rPr>
        <w:t xml:space="preserve">, </w:t>
      </w:r>
      <w:r w:rsidRPr="008D1DC7">
        <w:rPr>
          <w:b/>
          <w:bCs/>
          <w:szCs w:val="22"/>
          <w:lang w:val="en-US"/>
        </w:rPr>
        <w:t>Second:</w:t>
      </w:r>
      <w:r w:rsidRPr="00892609">
        <w:rPr>
          <w:bCs/>
          <w:szCs w:val="22"/>
          <w:lang w:val="en-US"/>
        </w:rPr>
        <w:t xml:space="preserve"> </w:t>
      </w:r>
      <w:proofErr w:type="spellStart"/>
      <w:r w:rsidR="007A6833">
        <w:rPr>
          <w:bCs/>
          <w:szCs w:val="22"/>
          <w:lang w:val="en-US"/>
        </w:rPr>
        <w:t>Wook</w:t>
      </w:r>
      <w:proofErr w:type="spellEnd"/>
      <w:r w:rsidR="007A6833">
        <w:rPr>
          <w:bCs/>
          <w:szCs w:val="22"/>
          <w:lang w:val="en-US"/>
        </w:rPr>
        <w:t xml:space="preserve"> Bong Lee</w:t>
      </w:r>
    </w:p>
    <w:p w14:paraId="3948ECFB" w14:textId="77777777" w:rsidR="00892609" w:rsidRDefault="00892609" w:rsidP="00892609">
      <w:pPr>
        <w:ind w:left="720"/>
        <w:rPr>
          <w:bCs/>
          <w:szCs w:val="22"/>
          <w:lang w:val="en-US"/>
        </w:rPr>
      </w:pPr>
    </w:p>
    <w:p w14:paraId="3F543E33" w14:textId="13C850B4" w:rsidR="00892609" w:rsidRPr="00892609" w:rsidRDefault="00892609" w:rsidP="00892609">
      <w:pPr>
        <w:ind w:left="720"/>
        <w:rPr>
          <w:szCs w:val="22"/>
          <w:lang w:val="sv-SE"/>
        </w:rPr>
      </w:pPr>
      <w:r w:rsidRPr="008D1DC7">
        <w:rPr>
          <w:b/>
          <w:bCs/>
          <w:szCs w:val="22"/>
          <w:lang w:val="en-US"/>
        </w:rPr>
        <w:t xml:space="preserve">Discussion: </w:t>
      </w:r>
      <w:r w:rsidR="007A6833">
        <w:rPr>
          <w:bCs/>
          <w:szCs w:val="22"/>
          <w:lang w:val="en-US"/>
        </w:rPr>
        <w:t>None</w:t>
      </w:r>
    </w:p>
    <w:p w14:paraId="7983B098" w14:textId="77777777" w:rsidR="00892609" w:rsidRDefault="00892609" w:rsidP="00892609">
      <w:pPr>
        <w:ind w:left="720"/>
        <w:rPr>
          <w:bCs/>
          <w:szCs w:val="22"/>
          <w:lang w:val="en-US"/>
        </w:rPr>
      </w:pPr>
    </w:p>
    <w:p w14:paraId="1DE2F95B" w14:textId="4B97B727" w:rsidR="00892609" w:rsidRDefault="00892609" w:rsidP="00892609">
      <w:pPr>
        <w:ind w:left="720"/>
        <w:rPr>
          <w:bCs/>
          <w:szCs w:val="22"/>
          <w:lang w:val="en-US"/>
        </w:rPr>
      </w:pPr>
      <w:r w:rsidRPr="008D1DC7">
        <w:rPr>
          <w:b/>
          <w:bCs/>
          <w:szCs w:val="22"/>
          <w:lang w:val="en-US"/>
        </w:rPr>
        <w:t>Result:</w:t>
      </w:r>
      <w:r w:rsidR="007A6833">
        <w:rPr>
          <w:bCs/>
          <w:szCs w:val="22"/>
          <w:lang w:val="en-US"/>
        </w:rPr>
        <w:t xml:space="preserve"> Approved with unanimous consent.</w:t>
      </w:r>
      <w:r w:rsidR="007A6833">
        <w:rPr>
          <w:bCs/>
          <w:szCs w:val="22"/>
          <w:lang w:val="en-US"/>
        </w:rPr>
        <w:br/>
      </w:r>
      <w:r w:rsidR="007A6833">
        <w:rPr>
          <w:bCs/>
          <w:szCs w:val="22"/>
          <w:lang w:val="en-US"/>
        </w:rPr>
        <w:br/>
      </w:r>
      <w:r w:rsidR="007A6833" w:rsidRPr="008D1DC7">
        <w:rPr>
          <w:b/>
          <w:bCs/>
          <w:szCs w:val="22"/>
          <w:lang w:val="en-US"/>
        </w:rPr>
        <w:t xml:space="preserve">Motion </w:t>
      </w:r>
      <w:r w:rsidR="007A6833" w:rsidRPr="008D1DC7">
        <w:rPr>
          <w:b/>
          <w:bCs/>
          <w:color w:val="00B050"/>
          <w:szCs w:val="22"/>
          <w:lang w:val="en-US"/>
        </w:rPr>
        <w:t>PASSES</w:t>
      </w:r>
      <w:r w:rsidR="007A6833" w:rsidRPr="008D1DC7">
        <w:rPr>
          <w:b/>
          <w:bCs/>
          <w:szCs w:val="22"/>
          <w:lang w:val="en-US"/>
        </w:rPr>
        <w:t>.</w:t>
      </w:r>
    </w:p>
    <w:p w14:paraId="13E32E9C" w14:textId="77777777" w:rsidR="00892609" w:rsidRPr="00892609" w:rsidRDefault="00892609" w:rsidP="00892609">
      <w:pPr>
        <w:ind w:left="720"/>
        <w:rPr>
          <w:szCs w:val="22"/>
          <w:lang w:val="sv-SE"/>
        </w:rPr>
      </w:pPr>
    </w:p>
    <w:p w14:paraId="1E7F4A8C" w14:textId="47864EC8" w:rsidR="00763C7D" w:rsidRPr="00763C7D" w:rsidRDefault="00763C7D" w:rsidP="00783D6F">
      <w:pPr>
        <w:numPr>
          <w:ilvl w:val="0"/>
          <w:numId w:val="15"/>
        </w:numPr>
        <w:rPr>
          <w:szCs w:val="22"/>
          <w:lang w:val="sv-SE"/>
        </w:rPr>
      </w:pPr>
      <w:r>
        <w:rPr>
          <w:b/>
          <w:bCs/>
          <w:szCs w:val="22"/>
          <w:lang w:val="en-US"/>
        </w:rPr>
        <w:t>Motion 83</w:t>
      </w:r>
      <w:r>
        <w:rPr>
          <w:b/>
          <w:bCs/>
          <w:szCs w:val="22"/>
          <w:lang w:val="en-US"/>
        </w:rPr>
        <w:br/>
      </w:r>
      <w:r w:rsidRPr="00AE5D10">
        <w:rPr>
          <w:bCs/>
          <w:szCs w:val="22"/>
          <w:lang w:val="en-US"/>
        </w:rPr>
        <w:t xml:space="preserve">Move to add the following to 11be SFD:  </w:t>
      </w:r>
    </w:p>
    <w:p w14:paraId="145B9A14" w14:textId="49EFEA99" w:rsidR="00763C7D" w:rsidRPr="00763C7D" w:rsidRDefault="00763C7D" w:rsidP="008D1DC7">
      <w:pPr>
        <w:numPr>
          <w:ilvl w:val="0"/>
          <w:numId w:val="2"/>
        </w:numPr>
        <w:rPr>
          <w:szCs w:val="22"/>
          <w:lang w:val="sv-SE"/>
        </w:rPr>
      </w:pPr>
      <w:r w:rsidRPr="00AE5D10">
        <w:rPr>
          <w:bCs/>
          <w:szCs w:val="22"/>
          <w:lang w:val="en-US"/>
        </w:rPr>
        <w:t>11be supports EHT-LTF for 16 spatial streams.</w:t>
      </w:r>
    </w:p>
    <w:p w14:paraId="1932B41B" w14:textId="3E6A7F76" w:rsidR="00763C7D" w:rsidRPr="00763C7D" w:rsidRDefault="00763C7D" w:rsidP="00763C7D">
      <w:pPr>
        <w:ind w:left="720"/>
        <w:rPr>
          <w:szCs w:val="22"/>
          <w:lang w:val="sv-SE"/>
        </w:rPr>
      </w:pPr>
      <w:r w:rsidRPr="00AE5D10">
        <w:rPr>
          <w:bCs/>
          <w:szCs w:val="22"/>
          <w:lang w:val="en-US"/>
        </w:rPr>
        <w:br/>
      </w:r>
      <w:r w:rsidRPr="008D1DC7">
        <w:rPr>
          <w:b/>
          <w:bCs/>
          <w:szCs w:val="22"/>
          <w:lang w:val="en-US"/>
        </w:rPr>
        <w:t>Move:</w:t>
      </w:r>
      <w:r w:rsidRPr="00AE5D10">
        <w:rPr>
          <w:bCs/>
          <w:szCs w:val="22"/>
          <w:lang w:val="en-US"/>
        </w:rPr>
        <w:t xml:space="preserve"> </w:t>
      </w:r>
      <w:proofErr w:type="spellStart"/>
      <w:r w:rsidRPr="00AE5D10">
        <w:rPr>
          <w:bCs/>
          <w:szCs w:val="22"/>
          <w:lang w:val="en-US"/>
        </w:rPr>
        <w:t>Jinsoo</w:t>
      </w:r>
      <w:proofErr w:type="spellEnd"/>
      <w:r w:rsidRPr="00AE5D10">
        <w:rPr>
          <w:bCs/>
          <w:szCs w:val="22"/>
          <w:lang w:val="en-US"/>
        </w:rPr>
        <w:t xml:space="preserve"> Choi</w:t>
      </w:r>
      <w:r w:rsidR="007A6833">
        <w:rPr>
          <w:bCs/>
          <w:szCs w:val="22"/>
          <w:lang w:val="en-US"/>
        </w:rPr>
        <w:t xml:space="preserve">, </w:t>
      </w:r>
      <w:r w:rsidRPr="008D1DC7">
        <w:rPr>
          <w:b/>
          <w:bCs/>
          <w:szCs w:val="22"/>
          <w:lang w:val="en-US"/>
        </w:rPr>
        <w:t>Second:</w:t>
      </w:r>
      <w:r w:rsidRPr="00AE5D10">
        <w:rPr>
          <w:bCs/>
          <w:szCs w:val="22"/>
          <w:lang w:val="en-US"/>
        </w:rPr>
        <w:t xml:space="preserve"> </w:t>
      </w:r>
      <w:proofErr w:type="spellStart"/>
      <w:r w:rsidR="00773925">
        <w:rPr>
          <w:bCs/>
          <w:szCs w:val="22"/>
          <w:lang w:val="en-US"/>
        </w:rPr>
        <w:t>Wook</w:t>
      </w:r>
      <w:proofErr w:type="spellEnd"/>
      <w:r w:rsidR="00773925">
        <w:rPr>
          <w:bCs/>
          <w:szCs w:val="22"/>
          <w:lang w:val="en-US"/>
        </w:rPr>
        <w:t xml:space="preserve"> Bong Lee</w:t>
      </w:r>
    </w:p>
    <w:p w14:paraId="4934242F" w14:textId="52519205" w:rsidR="00763C7D" w:rsidRPr="00763C7D" w:rsidRDefault="00763C7D" w:rsidP="00763C7D">
      <w:pPr>
        <w:ind w:left="720"/>
        <w:rPr>
          <w:szCs w:val="22"/>
          <w:lang w:val="sv-SE"/>
        </w:rPr>
      </w:pPr>
      <w:r w:rsidRPr="00AE5D10">
        <w:rPr>
          <w:bCs/>
          <w:szCs w:val="22"/>
          <w:lang w:val="en-US"/>
        </w:rPr>
        <w:br/>
      </w:r>
      <w:r w:rsidRPr="008D1DC7">
        <w:rPr>
          <w:b/>
          <w:bCs/>
          <w:szCs w:val="22"/>
          <w:lang w:val="en-US"/>
        </w:rPr>
        <w:t>Discussion:</w:t>
      </w:r>
      <w:r w:rsidRPr="00AE5D10">
        <w:rPr>
          <w:bCs/>
          <w:szCs w:val="22"/>
          <w:lang w:val="en-US"/>
        </w:rPr>
        <w:t xml:space="preserve"> </w:t>
      </w:r>
      <w:r w:rsidR="00773925">
        <w:rPr>
          <w:bCs/>
          <w:szCs w:val="22"/>
          <w:lang w:val="en-US"/>
        </w:rPr>
        <w:t>None.</w:t>
      </w:r>
    </w:p>
    <w:p w14:paraId="74FC2659" w14:textId="77777777" w:rsidR="00773925" w:rsidRDefault="00763C7D" w:rsidP="00763C7D">
      <w:pPr>
        <w:ind w:left="720"/>
        <w:rPr>
          <w:bCs/>
          <w:szCs w:val="22"/>
          <w:lang w:val="en-US"/>
        </w:rPr>
      </w:pPr>
      <w:r w:rsidRPr="00AE5D10">
        <w:rPr>
          <w:bCs/>
          <w:szCs w:val="22"/>
          <w:lang w:val="en-US"/>
        </w:rPr>
        <w:br/>
      </w:r>
      <w:r w:rsidRPr="008D1DC7">
        <w:rPr>
          <w:b/>
          <w:bCs/>
          <w:szCs w:val="22"/>
          <w:lang w:val="en-US"/>
        </w:rPr>
        <w:t>Result:</w:t>
      </w:r>
      <w:r w:rsidR="00773925">
        <w:rPr>
          <w:bCs/>
          <w:szCs w:val="22"/>
          <w:lang w:val="en-US"/>
        </w:rPr>
        <w:t xml:space="preserve"> Approved with unanimous consent.</w:t>
      </w:r>
      <w:r w:rsidR="00773925">
        <w:rPr>
          <w:bCs/>
          <w:szCs w:val="22"/>
          <w:lang w:val="en-US"/>
        </w:rPr>
        <w:br/>
      </w:r>
    </w:p>
    <w:p w14:paraId="705CF7A3" w14:textId="76A7960D" w:rsidR="00763C7D" w:rsidRPr="00763C7D" w:rsidRDefault="00773925" w:rsidP="00763C7D">
      <w:pPr>
        <w:ind w:left="720"/>
        <w:rPr>
          <w:b/>
          <w:szCs w:val="22"/>
          <w:lang w:val="sv-SE"/>
        </w:rPr>
      </w:pPr>
      <w:r w:rsidRPr="008D1DC7">
        <w:rPr>
          <w:b/>
          <w:bCs/>
          <w:szCs w:val="22"/>
          <w:lang w:val="en-US"/>
        </w:rPr>
        <w:t xml:space="preserve">Motion </w:t>
      </w:r>
      <w:r w:rsidRPr="008D1DC7">
        <w:rPr>
          <w:b/>
          <w:bCs/>
          <w:color w:val="00B050"/>
          <w:szCs w:val="22"/>
          <w:lang w:val="en-US"/>
        </w:rPr>
        <w:t>PASSES</w:t>
      </w:r>
      <w:r w:rsidRPr="008D1DC7">
        <w:rPr>
          <w:b/>
          <w:bCs/>
          <w:szCs w:val="22"/>
          <w:lang w:val="en-US"/>
        </w:rPr>
        <w:t>.</w:t>
      </w:r>
      <w:r w:rsidR="00763C7D" w:rsidRPr="008D1DC7">
        <w:rPr>
          <w:b/>
          <w:bCs/>
          <w:szCs w:val="22"/>
          <w:lang w:val="en-US"/>
        </w:rPr>
        <w:br/>
      </w:r>
    </w:p>
    <w:p w14:paraId="6FFBA4C3" w14:textId="54D5DEDA" w:rsidR="008274FD" w:rsidRPr="00EE28EC" w:rsidRDefault="00AE5D10" w:rsidP="00783D6F">
      <w:pPr>
        <w:numPr>
          <w:ilvl w:val="0"/>
          <w:numId w:val="15"/>
        </w:numPr>
        <w:rPr>
          <w:b/>
          <w:szCs w:val="22"/>
          <w:lang w:val="sv-SE"/>
        </w:rPr>
      </w:pPr>
      <w:r w:rsidRPr="00550249">
        <w:rPr>
          <w:b/>
          <w:szCs w:val="22"/>
          <w:lang w:val="sv-SE"/>
        </w:rPr>
        <w:t>Motion 84</w:t>
      </w:r>
    </w:p>
    <w:p w14:paraId="67F857A3" w14:textId="77777777" w:rsidR="00550249" w:rsidRPr="00550249" w:rsidRDefault="00550249" w:rsidP="00550249">
      <w:pPr>
        <w:ind w:left="720"/>
        <w:rPr>
          <w:szCs w:val="22"/>
          <w:lang w:val="sv-SE"/>
        </w:rPr>
      </w:pPr>
      <w:r w:rsidRPr="00550249">
        <w:rPr>
          <w:bCs/>
          <w:szCs w:val="22"/>
          <w:lang w:val="en-US"/>
        </w:rPr>
        <w:t xml:space="preserve">Move to add the following to 11be SFD:  </w:t>
      </w:r>
    </w:p>
    <w:p w14:paraId="3D46FC34" w14:textId="5E685EC3" w:rsidR="00550249" w:rsidRPr="00550249" w:rsidRDefault="001F2293" w:rsidP="00550249">
      <w:pPr>
        <w:ind w:left="720"/>
        <w:rPr>
          <w:szCs w:val="22"/>
          <w:lang w:val="sv-SE"/>
        </w:rPr>
      </w:pPr>
      <w:r>
        <w:rPr>
          <w:bCs/>
          <w:szCs w:val="22"/>
          <w:lang w:val="en-US"/>
        </w:rPr>
        <w:t xml:space="preserve">For a link setup between an AP MLD and a non-AP MLD, a non-AP STA operating on that link can send to an AP operating on that </w:t>
      </w:r>
      <w:proofErr w:type="spellStart"/>
      <w:r>
        <w:rPr>
          <w:bCs/>
          <w:szCs w:val="22"/>
          <w:lang w:val="en-US"/>
        </w:rPr>
        <w:t>link</w:t>
      </w:r>
      <w:r w:rsidR="000549F6">
        <w:rPr>
          <w:bCs/>
          <w:szCs w:val="22"/>
          <w:lang w:val="en-US"/>
        </w:rPr>
        <w:t>an</w:t>
      </w:r>
      <w:proofErr w:type="spellEnd"/>
      <w:r w:rsidR="000549F6">
        <w:rPr>
          <w:bCs/>
          <w:szCs w:val="22"/>
          <w:lang w:val="en-US"/>
        </w:rPr>
        <w:t xml:space="preserve"> indication that (an)other non-AP STA(s) within the same non-AP MLD that</w:t>
      </w:r>
      <w:r w:rsidR="007B548E">
        <w:rPr>
          <w:bCs/>
          <w:szCs w:val="22"/>
          <w:lang w:val="en-US"/>
        </w:rPr>
        <w:t xml:space="preserve"> is</w:t>
      </w:r>
      <w:r w:rsidR="005D4D4C">
        <w:rPr>
          <w:bCs/>
          <w:szCs w:val="22"/>
          <w:lang w:val="en-US"/>
        </w:rPr>
        <w:t xml:space="preserve"> </w:t>
      </w:r>
      <w:r w:rsidR="007B548E">
        <w:rPr>
          <w:bCs/>
          <w:szCs w:val="22"/>
          <w:lang w:val="en-US"/>
        </w:rPr>
        <w:t>(are) in awake state.</w:t>
      </w:r>
    </w:p>
    <w:p w14:paraId="6746379F" w14:textId="79E589B1" w:rsidR="00550249" w:rsidRPr="00550249" w:rsidRDefault="00550249" w:rsidP="00550249">
      <w:pPr>
        <w:ind w:left="720"/>
        <w:rPr>
          <w:szCs w:val="22"/>
          <w:lang w:val="sv-SE"/>
        </w:rPr>
      </w:pPr>
      <w:r>
        <w:rPr>
          <w:bCs/>
          <w:szCs w:val="22"/>
          <w:lang w:val="en-US"/>
        </w:rPr>
        <w:br/>
      </w:r>
      <w:r w:rsidRPr="001F2293">
        <w:rPr>
          <w:b/>
          <w:bCs/>
          <w:szCs w:val="22"/>
          <w:lang w:val="en-US"/>
        </w:rPr>
        <w:t>Move:</w:t>
      </w:r>
      <w:r w:rsidRPr="00550249">
        <w:rPr>
          <w:bCs/>
          <w:szCs w:val="22"/>
          <w:lang w:val="en-US"/>
        </w:rPr>
        <w:t xml:space="preserve"> </w:t>
      </w:r>
      <w:proofErr w:type="spellStart"/>
      <w:r w:rsidRPr="00550249">
        <w:rPr>
          <w:bCs/>
          <w:szCs w:val="22"/>
          <w:lang w:val="en-US"/>
        </w:rPr>
        <w:t>Jeongki</w:t>
      </w:r>
      <w:proofErr w:type="spellEnd"/>
      <w:r w:rsidRPr="00550249">
        <w:rPr>
          <w:bCs/>
          <w:szCs w:val="22"/>
          <w:lang w:val="en-US"/>
        </w:rPr>
        <w:t xml:space="preserve"> Kim</w:t>
      </w:r>
      <w:r w:rsidR="00773925">
        <w:rPr>
          <w:bCs/>
          <w:szCs w:val="22"/>
          <w:lang w:val="en-US"/>
        </w:rPr>
        <w:t xml:space="preserve">, </w:t>
      </w:r>
      <w:r w:rsidRPr="001F2293">
        <w:rPr>
          <w:b/>
          <w:bCs/>
          <w:szCs w:val="22"/>
          <w:lang w:val="en-US"/>
        </w:rPr>
        <w:t>Second:</w:t>
      </w:r>
      <w:r w:rsidRPr="00550249">
        <w:rPr>
          <w:bCs/>
          <w:szCs w:val="22"/>
          <w:lang w:val="en-US"/>
        </w:rPr>
        <w:t xml:space="preserve"> </w:t>
      </w:r>
      <w:r w:rsidR="0010277D">
        <w:rPr>
          <w:bCs/>
          <w:szCs w:val="22"/>
          <w:lang w:val="en-US"/>
        </w:rPr>
        <w:t>Abhishek</w:t>
      </w:r>
      <w:r w:rsidR="004810F4">
        <w:rPr>
          <w:bCs/>
          <w:szCs w:val="22"/>
          <w:lang w:val="en-US"/>
        </w:rPr>
        <w:t xml:space="preserve"> Patil</w:t>
      </w:r>
    </w:p>
    <w:p w14:paraId="0BD0BBB6" w14:textId="4AA345C3" w:rsidR="00550249" w:rsidRPr="00550249" w:rsidRDefault="00550249" w:rsidP="00550249">
      <w:pPr>
        <w:ind w:left="720"/>
        <w:rPr>
          <w:szCs w:val="22"/>
          <w:lang w:val="sv-SE"/>
        </w:rPr>
      </w:pPr>
      <w:r>
        <w:rPr>
          <w:bCs/>
          <w:szCs w:val="22"/>
          <w:lang w:val="en-US"/>
        </w:rPr>
        <w:br/>
      </w:r>
      <w:r w:rsidRPr="001F2293">
        <w:rPr>
          <w:b/>
          <w:bCs/>
          <w:szCs w:val="22"/>
          <w:lang w:val="en-US"/>
        </w:rPr>
        <w:t xml:space="preserve">Discussion: </w:t>
      </w:r>
      <w:r w:rsidR="004810F4">
        <w:rPr>
          <w:bCs/>
          <w:szCs w:val="22"/>
          <w:lang w:val="en-US"/>
        </w:rPr>
        <w:t>None.</w:t>
      </w:r>
    </w:p>
    <w:p w14:paraId="61BDECA3" w14:textId="302C3C94" w:rsidR="00550249" w:rsidRPr="001F2293" w:rsidRDefault="00550249" w:rsidP="00550249">
      <w:pPr>
        <w:ind w:left="720"/>
        <w:rPr>
          <w:b/>
          <w:bCs/>
          <w:szCs w:val="22"/>
          <w:lang w:val="en-US"/>
        </w:rPr>
      </w:pPr>
      <w:r>
        <w:rPr>
          <w:bCs/>
          <w:szCs w:val="22"/>
          <w:lang w:val="en-US"/>
        </w:rPr>
        <w:br/>
      </w:r>
      <w:r w:rsidRPr="001F2293">
        <w:rPr>
          <w:b/>
          <w:bCs/>
          <w:szCs w:val="22"/>
          <w:lang w:val="en-US"/>
        </w:rPr>
        <w:t>Result:</w:t>
      </w:r>
      <w:r w:rsidR="004810F4">
        <w:rPr>
          <w:b/>
          <w:bCs/>
          <w:szCs w:val="22"/>
          <w:lang w:val="en-US"/>
        </w:rPr>
        <w:t xml:space="preserve"> </w:t>
      </w:r>
      <w:r w:rsidR="004810F4">
        <w:rPr>
          <w:bCs/>
          <w:szCs w:val="22"/>
          <w:lang w:val="en-US"/>
        </w:rPr>
        <w:t>Approved with unanimous consent.</w:t>
      </w:r>
      <w:r w:rsidR="004810F4">
        <w:rPr>
          <w:bCs/>
          <w:szCs w:val="22"/>
          <w:lang w:val="en-US"/>
        </w:rPr>
        <w:br/>
      </w:r>
      <w:r w:rsidR="004810F4">
        <w:rPr>
          <w:bCs/>
          <w:szCs w:val="22"/>
          <w:lang w:val="en-US"/>
        </w:rPr>
        <w:br/>
      </w:r>
      <w:r w:rsidR="004810F4" w:rsidRPr="004810F4">
        <w:rPr>
          <w:b/>
          <w:bCs/>
          <w:szCs w:val="22"/>
          <w:lang w:val="en-US"/>
        </w:rPr>
        <w:lastRenderedPageBreak/>
        <w:t xml:space="preserve">Motion </w:t>
      </w:r>
      <w:r w:rsidR="004810F4" w:rsidRPr="004810F4">
        <w:rPr>
          <w:b/>
          <w:bCs/>
          <w:color w:val="00B050"/>
          <w:szCs w:val="22"/>
          <w:lang w:val="en-US"/>
        </w:rPr>
        <w:t>PASSES</w:t>
      </w:r>
      <w:r w:rsidR="004810F4" w:rsidRPr="004810F4">
        <w:rPr>
          <w:b/>
          <w:bCs/>
          <w:szCs w:val="22"/>
          <w:lang w:val="en-US"/>
        </w:rPr>
        <w:t>.</w:t>
      </w:r>
      <w:r w:rsidR="00773925" w:rsidRPr="001F2293">
        <w:rPr>
          <w:b/>
          <w:bCs/>
          <w:szCs w:val="22"/>
          <w:lang w:val="en-US"/>
        </w:rPr>
        <w:br/>
      </w:r>
    </w:p>
    <w:p w14:paraId="7EDE0B16" w14:textId="77777777" w:rsidR="001F2293" w:rsidRPr="005D4D4C" w:rsidRDefault="001F2293" w:rsidP="00783D6F">
      <w:pPr>
        <w:numPr>
          <w:ilvl w:val="0"/>
          <w:numId w:val="15"/>
        </w:numPr>
        <w:rPr>
          <w:szCs w:val="22"/>
        </w:rPr>
      </w:pPr>
      <w:r w:rsidRPr="004810F4">
        <w:rPr>
          <w:b/>
          <w:bCs/>
          <w:szCs w:val="22"/>
          <w:lang w:val="en-US"/>
        </w:rPr>
        <w:t>Motion 85</w:t>
      </w:r>
      <w:r w:rsidRPr="004810F4">
        <w:rPr>
          <w:b/>
          <w:bCs/>
          <w:szCs w:val="22"/>
          <w:lang w:val="en-US"/>
        </w:rPr>
        <w:br/>
      </w:r>
      <w:r w:rsidRPr="005D4D4C">
        <w:rPr>
          <w:bCs/>
          <w:szCs w:val="22"/>
          <w:lang w:val="en-US"/>
        </w:rPr>
        <w:t xml:space="preserve">Move to add the following to 11be SFD:  </w:t>
      </w:r>
    </w:p>
    <w:p w14:paraId="275C36F7" w14:textId="6B0FCE49" w:rsidR="001F2293" w:rsidRPr="001F2293" w:rsidRDefault="001F2293" w:rsidP="001F2293">
      <w:pPr>
        <w:ind w:left="720"/>
        <w:rPr>
          <w:szCs w:val="22"/>
          <w:lang w:val="sv-SE"/>
        </w:rPr>
      </w:pPr>
      <w:r w:rsidRPr="005D4D4C">
        <w:rPr>
          <w:bCs/>
          <w:szCs w:val="22"/>
          <w:lang w:val="en-US"/>
        </w:rPr>
        <w:t>For the PPDU transmitted to MU, the User field having TBD bits is contained in the user specific field of EHT-SIG</w:t>
      </w:r>
    </w:p>
    <w:p w14:paraId="17B571D5" w14:textId="5CF63EF0" w:rsidR="001F2293" w:rsidRPr="001F2293" w:rsidRDefault="001F2293" w:rsidP="001F2293">
      <w:pPr>
        <w:numPr>
          <w:ilvl w:val="0"/>
          <w:numId w:val="2"/>
        </w:numPr>
        <w:rPr>
          <w:szCs w:val="22"/>
          <w:lang w:val="sv-SE"/>
        </w:rPr>
      </w:pPr>
      <w:r w:rsidRPr="001F2293">
        <w:rPr>
          <w:szCs w:val="22"/>
          <w:lang w:val="en-US"/>
        </w:rPr>
        <w:t xml:space="preserve">The User field indicates user information assigned to each RU </w:t>
      </w:r>
      <w:proofErr w:type="gramStart"/>
      <w:r w:rsidRPr="001F2293">
        <w:rPr>
          <w:szCs w:val="22"/>
          <w:lang w:val="en-US"/>
        </w:rPr>
        <w:t>similar to</w:t>
      </w:r>
      <w:proofErr w:type="gramEnd"/>
      <w:r w:rsidRPr="001F2293">
        <w:rPr>
          <w:szCs w:val="22"/>
          <w:lang w:val="en-US"/>
        </w:rPr>
        <w:t xml:space="preserve"> that used in HE MU PPDU</w:t>
      </w:r>
    </w:p>
    <w:p w14:paraId="26DCB286" w14:textId="5452054A" w:rsidR="001F2293" w:rsidRPr="001F2293" w:rsidRDefault="001F2293" w:rsidP="001F2293">
      <w:pPr>
        <w:numPr>
          <w:ilvl w:val="0"/>
          <w:numId w:val="2"/>
        </w:numPr>
        <w:rPr>
          <w:szCs w:val="22"/>
          <w:lang w:val="sv-SE"/>
        </w:rPr>
      </w:pPr>
      <w:r w:rsidRPr="001F2293">
        <w:rPr>
          <w:szCs w:val="22"/>
          <w:lang w:val="en-US"/>
        </w:rPr>
        <w:t>Detailed descriptions are TBD</w:t>
      </w:r>
    </w:p>
    <w:p w14:paraId="7BB996B8" w14:textId="6B76EA60" w:rsidR="001F2293" w:rsidRPr="001F2293" w:rsidRDefault="001F2293" w:rsidP="001F2293">
      <w:pPr>
        <w:ind w:left="720"/>
        <w:rPr>
          <w:szCs w:val="22"/>
          <w:lang w:val="sv-SE"/>
        </w:rPr>
      </w:pPr>
      <w:r>
        <w:rPr>
          <w:b/>
          <w:bCs/>
          <w:szCs w:val="22"/>
          <w:lang w:val="en-US"/>
        </w:rPr>
        <w:br/>
      </w:r>
      <w:r w:rsidRPr="001F2293">
        <w:rPr>
          <w:b/>
          <w:bCs/>
          <w:szCs w:val="22"/>
          <w:lang w:val="en-US"/>
        </w:rPr>
        <w:t xml:space="preserve">Move: </w:t>
      </w:r>
      <w:proofErr w:type="spellStart"/>
      <w:r w:rsidRPr="005D4D4C">
        <w:rPr>
          <w:bCs/>
          <w:szCs w:val="22"/>
          <w:lang w:val="en-US"/>
        </w:rPr>
        <w:t>Eunsung</w:t>
      </w:r>
      <w:proofErr w:type="spellEnd"/>
      <w:r w:rsidRPr="005D4D4C">
        <w:rPr>
          <w:bCs/>
          <w:szCs w:val="22"/>
          <w:lang w:val="en-US"/>
        </w:rPr>
        <w:t xml:space="preserve"> Park</w:t>
      </w:r>
      <w:r w:rsidR="005D4D4C" w:rsidRPr="005D4D4C">
        <w:rPr>
          <w:bCs/>
          <w:szCs w:val="22"/>
          <w:lang w:val="en-US"/>
        </w:rPr>
        <w:t>,</w:t>
      </w:r>
      <w:r w:rsidR="005D4D4C">
        <w:rPr>
          <w:b/>
          <w:bCs/>
          <w:szCs w:val="22"/>
          <w:lang w:val="en-US"/>
        </w:rPr>
        <w:t xml:space="preserve"> </w:t>
      </w:r>
      <w:r w:rsidRPr="001F2293">
        <w:rPr>
          <w:b/>
          <w:bCs/>
          <w:szCs w:val="22"/>
          <w:lang w:val="en-US"/>
        </w:rPr>
        <w:t xml:space="preserve">Second: </w:t>
      </w:r>
      <w:r w:rsidR="00AA2D90" w:rsidRPr="00AA2D90">
        <w:rPr>
          <w:bCs/>
          <w:szCs w:val="22"/>
          <w:lang w:val="en-US"/>
        </w:rPr>
        <w:t>Ross Jian Yu</w:t>
      </w:r>
    </w:p>
    <w:p w14:paraId="3197F948" w14:textId="77777777" w:rsidR="001F2293" w:rsidRDefault="001F2293" w:rsidP="001F2293">
      <w:pPr>
        <w:ind w:left="720"/>
        <w:rPr>
          <w:szCs w:val="22"/>
          <w:lang w:val="sv-SE"/>
        </w:rPr>
      </w:pPr>
    </w:p>
    <w:p w14:paraId="19D7FB18" w14:textId="644353E2" w:rsidR="001F2293" w:rsidRPr="001F2293" w:rsidRDefault="001F2293" w:rsidP="001F2293">
      <w:pPr>
        <w:ind w:left="720"/>
        <w:rPr>
          <w:szCs w:val="22"/>
          <w:lang w:val="sv-SE"/>
        </w:rPr>
      </w:pPr>
      <w:r w:rsidRPr="001F2293">
        <w:rPr>
          <w:b/>
          <w:bCs/>
          <w:szCs w:val="22"/>
          <w:lang w:val="en-US"/>
        </w:rPr>
        <w:t xml:space="preserve">Discussion: </w:t>
      </w:r>
      <w:r w:rsidR="00AA2D90" w:rsidRPr="00AA2D90">
        <w:rPr>
          <w:bCs/>
          <w:szCs w:val="22"/>
          <w:lang w:val="en-US"/>
        </w:rPr>
        <w:t>None.</w:t>
      </w:r>
    </w:p>
    <w:p w14:paraId="0DC89114" w14:textId="11D070E7" w:rsidR="001F2293" w:rsidRPr="001F2293" w:rsidRDefault="001F2293" w:rsidP="001F2293">
      <w:pPr>
        <w:ind w:left="720"/>
        <w:rPr>
          <w:szCs w:val="22"/>
          <w:lang w:val="sv-SE"/>
        </w:rPr>
      </w:pPr>
      <w:r>
        <w:rPr>
          <w:b/>
          <w:bCs/>
          <w:szCs w:val="22"/>
          <w:lang w:val="en-US"/>
        </w:rPr>
        <w:br/>
      </w:r>
      <w:r w:rsidRPr="001F2293">
        <w:rPr>
          <w:b/>
          <w:bCs/>
          <w:szCs w:val="22"/>
          <w:lang w:val="en-US"/>
        </w:rPr>
        <w:t>Result:</w:t>
      </w:r>
      <w:r w:rsidR="00AA2D90">
        <w:rPr>
          <w:b/>
          <w:bCs/>
          <w:szCs w:val="22"/>
          <w:lang w:val="en-US"/>
        </w:rPr>
        <w:t xml:space="preserve"> </w:t>
      </w:r>
      <w:r w:rsidR="00AA2D90">
        <w:rPr>
          <w:bCs/>
          <w:szCs w:val="22"/>
          <w:lang w:val="en-US"/>
        </w:rPr>
        <w:t>Approved with unanimous consent.</w:t>
      </w:r>
      <w:r w:rsidR="00AA2D90">
        <w:rPr>
          <w:bCs/>
          <w:szCs w:val="22"/>
          <w:lang w:val="en-US"/>
        </w:rPr>
        <w:br/>
      </w:r>
      <w:r w:rsidR="00AA2D90">
        <w:rPr>
          <w:bCs/>
          <w:szCs w:val="22"/>
          <w:lang w:val="en-US"/>
        </w:rPr>
        <w:br/>
      </w:r>
      <w:r w:rsidR="00AA2D90" w:rsidRPr="00AA2D90">
        <w:rPr>
          <w:b/>
          <w:bCs/>
          <w:szCs w:val="22"/>
          <w:lang w:val="en-US"/>
        </w:rPr>
        <w:t xml:space="preserve">Motion </w:t>
      </w:r>
      <w:r w:rsidR="00AA2D90" w:rsidRPr="00AA2D90">
        <w:rPr>
          <w:b/>
          <w:bCs/>
          <w:color w:val="00B050"/>
          <w:szCs w:val="22"/>
          <w:lang w:val="en-US"/>
        </w:rPr>
        <w:t>PASSES</w:t>
      </w:r>
      <w:r w:rsidR="00AA2D90" w:rsidRPr="00AA2D90">
        <w:rPr>
          <w:b/>
          <w:bCs/>
          <w:szCs w:val="22"/>
          <w:lang w:val="en-US"/>
        </w:rPr>
        <w:t>.</w:t>
      </w:r>
      <w:r w:rsidR="004810F4">
        <w:rPr>
          <w:b/>
          <w:bCs/>
          <w:szCs w:val="22"/>
          <w:lang w:val="en-US"/>
        </w:rPr>
        <w:br/>
      </w:r>
    </w:p>
    <w:p w14:paraId="0E0995CF" w14:textId="77777777" w:rsidR="00AA2D90" w:rsidRPr="00AA2D90" w:rsidRDefault="00AA2D90" w:rsidP="00783D6F">
      <w:pPr>
        <w:numPr>
          <w:ilvl w:val="0"/>
          <w:numId w:val="15"/>
        </w:numPr>
        <w:rPr>
          <w:szCs w:val="22"/>
        </w:rPr>
      </w:pPr>
      <w:r w:rsidRPr="00A06922">
        <w:rPr>
          <w:b/>
          <w:szCs w:val="22"/>
          <w:lang w:val="sv-SE"/>
        </w:rPr>
        <w:t>Motion 86</w:t>
      </w:r>
      <w:r>
        <w:rPr>
          <w:szCs w:val="22"/>
          <w:lang w:val="sv-SE"/>
        </w:rPr>
        <w:br/>
      </w:r>
      <w:r w:rsidRPr="00AA2D90">
        <w:rPr>
          <w:bCs/>
          <w:szCs w:val="22"/>
          <w:lang w:val="en-US"/>
        </w:rPr>
        <w:t xml:space="preserve">Move to add the following to 11be SFD:  </w:t>
      </w:r>
    </w:p>
    <w:p w14:paraId="20C4F075" w14:textId="53FBC85D" w:rsidR="00AA2D90" w:rsidRPr="00AA2D90" w:rsidRDefault="00AA2D90" w:rsidP="00AA2D90">
      <w:pPr>
        <w:numPr>
          <w:ilvl w:val="0"/>
          <w:numId w:val="2"/>
        </w:numPr>
        <w:rPr>
          <w:szCs w:val="22"/>
          <w:lang w:val="sv-SE"/>
        </w:rPr>
      </w:pPr>
      <w:r w:rsidRPr="00AA2D90">
        <w:rPr>
          <w:bCs/>
          <w:szCs w:val="22"/>
          <w:lang w:val="en-US"/>
        </w:rPr>
        <w:t>For the OFDMA transmission in contiguous 240MHz, for one STA large size RU aggregation is allowed only within 160MHz which is composed of two adjacent 80MHz channels</w:t>
      </w:r>
    </w:p>
    <w:p w14:paraId="3E496C34" w14:textId="5D4CF953" w:rsidR="00AA2D90" w:rsidRPr="00AA2D90" w:rsidRDefault="00AA2D90" w:rsidP="00AA2D90">
      <w:pPr>
        <w:numPr>
          <w:ilvl w:val="0"/>
          <w:numId w:val="2"/>
        </w:numPr>
        <w:rPr>
          <w:szCs w:val="22"/>
          <w:lang w:val="sv-SE"/>
        </w:rPr>
      </w:pPr>
      <w:r w:rsidRPr="00AA2D90">
        <w:rPr>
          <w:bCs/>
          <w:szCs w:val="22"/>
          <w:lang w:val="en-US"/>
        </w:rPr>
        <w:t>For the OFDMA transmission in non-contiguous 160+80MHz, for one STA large size RU aggregation is allowed only within contiguous 160MHz or the other 80MHz, respectively</w:t>
      </w:r>
    </w:p>
    <w:p w14:paraId="21C8ED78" w14:textId="0DB3E17C" w:rsidR="00AA2D90" w:rsidRPr="00AA2D90" w:rsidRDefault="00AA2D90" w:rsidP="00AA2D90">
      <w:pPr>
        <w:numPr>
          <w:ilvl w:val="0"/>
          <w:numId w:val="2"/>
        </w:numPr>
        <w:rPr>
          <w:szCs w:val="22"/>
          <w:lang w:val="sv-SE"/>
        </w:rPr>
      </w:pPr>
      <w:r w:rsidRPr="00AA2D90">
        <w:rPr>
          <w:bCs/>
          <w:szCs w:val="22"/>
          <w:lang w:val="en-US"/>
        </w:rPr>
        <w:t xml:space="preserve">2x996+484 </w:t>
      </w:r>
      <w:r w:rsidR="001E694F">
        <w:rPr>
          <w:bCs/>
          <w:szCs w:val="22"/>
          <w:lang w:val="en-US"/>
        </w:rPr>
        <w:t xml:space="preserve">RU combinations </w:t>
      </w:r>
      <w:r w:rsidRPr="00AA2D90">
        <w:rPr>
          <w:bCs/>
          <w:szCs w:val="22"/>
          <w:lang w:val="en-US"/>
        </w:rPr>
        <w:t>is TBD</w:t>
      </w:r>
    </w:p>
    <w:p w14:paraId="344AE19F" w14:textId="6A5495EC" w:rsidR="00AA2D90" w:rsidRPr="00AA2D90" w:rsidRDefault="00AA2D90" w:rsidP="00AA2D90">
      <w:pPr>
        <w:ind w:left="720"/>
        <w:rPr>
          <w:szCs w:val="22"/>
          <w:lang w:val="sv-SE"/>
        </w:rPr>
      </w:pPr>
      <w:r>
        <w:rPr>
          <w:bCs/>
          <w:szCs w:val="22"/>
          <w:lang w:val="en-US"/>
        </w:rPr>
        <w:br/>
      </w:r>
      <w:r w:rsidRPr="008D1DC7">
        <w:rPr>
          <w:b/>
          <w:bCs/>
          <w:szCs w:val="22"/>
          <w:lang w:val="en-US"/>
        </w:rPr>
        <w:t>Move:</w:t>
      </w:r>
      <w:r w:rsidRPr="00AA2D90">
        <w:rPr>
          <w:bCs/>
          <w:szCs w:val="22"/>
          <w:lang w:val="en-US"/>
        </w:rPr>
        <w:t xml:space="preserve"> </w:t>
      </w:r>
      <w:proofErr w:type="spellStart"/>
      <w:r w:rsidRPr="00AA2D90">
        <w:rPr>
          <w:bCs/>
          <w:szCs w:val="22"/>
          <w:lang w:val="en-US"/>
        </w:rPr>
        <w:t>Eunsung</w:t>
      </w:r>
      <w:proofErr w:type="spellEnd"/>
      <w:r w:rsidRPr="00AA2D90">
        <w:rPr>
          <w:bCs/>
          <w:szCs w:val="22"/>
          <w:lang w:val="en-US"/>
        </w:rPr>
        <w:t xml:space="preserve"> Park</w:t>
      </w:r>
      <w:r w:rsidR="001E694F">
        <w:rPr>
          <w:bCs/>
          <w:szCs w:val="22"/>
          <w:lang w:val="en-US"/>
        </w:rPr>
        <w:t xml:space="preserve">, </w:t>
      </w:r>
      <w:r w:rsidRPr="008D1DC7">
        <w:rPr>
          <w:b/>
          <w:bCs/>
          <w:szCs w:val="22"/>
          <w:lang w:val="en-US"/>
        </w:rPr>
        <w:t>Second:</w:t>
      </w:r>
      <w:r w:rsidRPr="00AA2D90">
        <w:rPr>
          <w:bCs/>
          <w:szCs w:val="22"/>
          <w:lang w:val="en-US"/>
        </w:rPr>
        <w:t xml:space="preserve"> </w:t>
      </w:r>
      <w:r w:rsidR="001E694F">
        <w:rPr>
          <w:bCs/>
          <w:szCs w:val="22"/>
          <w:lang w:val="en-US"/>
        </w:rPr>
        <w:t>Bin Tian</w:t>
      </w:r>
    </w:p>
    <w:p w14:paraId="37BE601D" w14:textId="60456E17" w:rsidR="00AA2D90" w:rsidRPr="00AA2D90" w:rsidRDefault="00AA2D90" w:rsidP="00AA2D90">
      <w:pPr>
        <w:ind w:left="720"/>
        <w:rPr>
          <w:szCs w:val="22"/>
          <w:lang w:val="sv-SE"/>
        </w:rPr>
      </w:pPr>
      <w:r>
        <w:rPr>
          <w:bCs/>
          <w:szCs w:val="22"/>
          <w:lang w:val="en-US"/>
        </w:rPr>
        <w:br/>
      </w:r>
      <w:r w:rsidRPr="008D1DC7">
        <w:rPr>
          <w:b/>
          <w:bCs/>
          <w:szCs w:val="22"/>
          <w:lang w:val="en-US"/>
        </w:rPr>
        <w:t>Discussion:</w:t>
      </w:r>
      <w:r w:rsidRPr="00AA2D90">
        <w:rPr>
          <w:bCs/>
          <w:szCs w:val="22"/>
          <w:lang w:val="en-US"/>
        </w:rPr>
        <w:t xml:space="preserve"> </w:t>
      </w:r>
      <w:r w:rsidR="001E694F">
        <w:rPr>
          <w:bCs/>
          <w:szCs w:val="22"/>
          <w:lang w:val="en-US"/>
        </w:rPr>
        <w:t>None.</w:t>
      </w:r>
    </w:p>
    <w:p w14:paraId="1D79F9BA" w14:textId="702DABB5" w:rsidR="00AA2D90" w:rsidRPr="00AA2D90" w:rsidRDefault="00AA2D90" w:rsidP="00AA2D90">
      <w:pPr>
        <w:ind w:left="720"/>
        <w:rPr>
          <w:szCs w:val="22"/>
          <w:lang w:val="sv-SE"/>
        </w:rPr>
      </w:pPr>
      <w:r>
        <w:rPr>
          <w:bCs/>
          <w:szCs w:val="22"/>
          <w:lang w:val="en-US"/>
        </w:rPr>
        <w:br/>
      </w:r>
      <w:r w:rsidRPr="008D1DC7">
        <w:rPr>
          <w:b/>
          <w:bCs/>
          <w:szCs w:val="22"/>
          <w:lang w:val="en-US"/>
        </w:rPr>
        <w:t>Result:</w:t>
      </w:r>
      <w:r w:rsidR="001E694F">
        <w:rPr>
          <w:bCs/>
          <w:szCs w:val="22"/>
          <w:lang w:val="en-US"/>
        </w:rPr>
        <w:t xml:space="preserve"> Approved with </w:t>
      </w:r>
      <w:proofErr w:type="spellStart"/>
      <w:r w:rsidR="001E694F">
        <w:rPr>
          <w:bCs/>
          <w:szCs w:val="22"/>
          <w:lang w:val="en-US"/>
        </w:rPr>
        <w:t>ununamious</w:t>
      </w:r>
      <w:proofErr w:type="spellEnd"/>
      <w:r w:rsidR="001E694F">
        <w:rPr>
          <w:bCs/>
          <w:szCs w:val="22"/>
          <w:lang w:val="en-US"/>
        </w:rPr>
        <w:t xml:space="preserve"> consent.</w:t>
      </w:r>
      <w:r w:rsidR="001E694F">
        <w:rPr>
          <w:bCs/>
          <w:szCs w:val="22"/>
          <w:lang w:val="en-US"/>
        </w:rPr>
        <w:br/>
      </w:r>
      <w:r w:rsidR="001E694F" w:rsidRPr="008D1DC7">
        <w:rPr>
          <w:b/>
          <w:bCs/>
          <w:szCs w:val="22"/>
          <w:lang w:val="en-US"/>
        </w:rPr>
        <w:t xml:space="preserve">Motion </w:t>
      </w:r>
      <w:r w:rsidR="001E694F" w:rsidRPr="008D1DC7">
        <w:rPr>
          <w:b/>
          <w:bCs/>
          <w:color w:val="00B050"/>
          <w:szCs w:val="22"/>
          <w:lang w:val="en-US"/>
        </w:rPr>
        <w:t>PASSES</w:t>
      </w:r>
      <w:r w:rsidR="001E694F" w:rsidRPr="008D1DC7">
        <w:rPr>
          <w:b/>
          <w:bCs/>
          <w:szCs w:val="22"/>
          <w:lang w:val="en-US"/>
        </w:rPr>
        <w:t>.</w:t>
      </w:r>
      <w:r>
        <w:rPr>
          <w:bCs/>
          <w:szCs w:val="22"/>
          <w:lang w:val="en-US"/>
        </w:rPr>
        <w:br/>
      </w:r>
    </w:p>
    <w:p w14:paraId="50A38B3B" w14:textId="396C1B73" w:rsidR="001E694F" w:rsidRPr="001E694F" w:rsidRDefault="001E694F" w:rsidP="00783D6F">
      <w:pPr>
        <w:numPr>
          <w:ilvl w:val="0"/>
          <w:numId w:val="15"/>
        </w:numPr>
        <w:rPr>
          <w:szCs w:val="22"/>
          <w:lang w:val="sv-SE"/>
        </w:rPr>
      </w:pPr>
      <w:r>
        <w:rPr>
          <w:b/>
          <w:bCs/>
          <w:szCs w:val="22"/>
          <w:lang w:val="en-US"/>
        </w:rPr>
        <w:t>Motion 87</w:t>
      </w:r>
      <w:r>
        <w:rPr>
          <w:b/>
          <w:bCs/>
          <w:szCs w:val="22"/>
          <w:lang w:val="en-US"/>
        </w:rPr>
        <w:br/>
      </w:r>
      <w:r w:rsidRPr="001E694F">
        <w:rPr>
          <w:bCs/>
          <w:szCs w:val="22"/>
          <w:lang w:val="en-US"/>
        </w:rPr>
        <w:t xml:space="preserve">Move to add the following to 11be SFD:  </w:t>
      </w:r>
    </w:p>
    <w:p w14:paraId="2D21264F" w14:textId="3406EA31" w:rsidR="001E694F" w:rsidRPr="001E694F" w:rsidRDefault="001E694F" w:rsidP="001E694F">
      <w:pPr>
        <w:numPr>
          <w:ilvl w:val="0"/>
          <w:numId w:val="2"/>
        </w:numPr>
        <w:rPr>
          <w:szCs w:val="22"/>
          <w:lang w:val="sv-SE"/>
        </w:rPr>
      </w:pPr>
      <w:r w:rsidRPr="001E694F">
        <w:rPr>
          <w:bCs/>
          <w:szCs w:val="22"/>
          <w:lang w:val="en-US"/>
        </w:rPr>
        <w:t>For the OFDMA transmission in 320/160+160 MHz, for one STA large size RU aggregation is allowed only within primary 160 or secondary 160, respectively</w:t>
      </w:r>
    </w:p>
    <w:p w14:paraId="6BC7704D" w14:textId="09F8421F" w:rsidR="001E694F" w:rsidRPr="001E694F" w:rsidRDefault="001E694F" w:rsidP="001E694F">
      <w:pPr>
        <w:numPr>
          <w:ilvl w:val="1"/>
          <w:numId w:val="2"/>
        </w:numPr>
        <w:rPr>
          <w:szCs w:val="22"/>
          <w:lang w:val="sv-SE"/>
        </w:rPr>
      </w:pPr>
      <w:r w:rsidRPr="001E694F">
        <w:rPr>
          <w:szCs w:val="22"/>
          <w:lang w:val="en-US"/>
        </w:rPr>
        <w:t>Note that primary 160 is composed of primary 80 and secondary 80 and secondary 160 is 160MHz channel other than primary 160 in 320/160+160 MHz</w:t>
      </w:r>
    </w:p>
    <w:p w14:paraId="5D2C1E60" w14:textId="05BD4894" w:rsidR="001E694F" w:rsidRPr="001E694F" w:rsidRDefault="001E694F" w:rsidP="001E694F">
      <w:pPr>
        <w:numPr>
          <w:ilvl w:val="0"/>
          <w:numId w:val="2"/>
        </w:numPr>
        <w:rPr>
          <w:szCs w:val="22"/>
          <w:lang w:val="sv-SE"/>
        </w:rPr>
      </w:pPr>
      <w:r w:rsidRPr="001E694F">
        <w:rPr>
          <w:bCs/>
          <w:szCs w:val="22"/>
          <w:lang w:val="en-US"/>
        </w:rPr>
        <w:t>Exception: 3x996 is supported</w:t>
      </w:r>
    </w:p>
    <w:p w14:paraId="14B87F56" w14:textId="77777777" w:rsidR="00401B9C" w:rsidRPr="00401B9C" w:rsidRDefault="001E694F" w:rsidP="00401B9C">
      <w:pPr>
        <w:numPr>
          <w:ilvl w:val="0"/>
          <w:numId w:val="2"/>
        </w:numPr>
        <w:rPr>
          <w:szCs w:val="22"/>
          <w:lang w:val="sv-SE"/>
        </w:rPr>
      </w:pPr>
      <w:r w:rsidRPr="001E694F">
        <w:rPr>
          <w:bCs/>
          <w:szCs w:val="22"/>
          <w:lang w:val="en-US"/>
        </w:rPr>
        <w:t xml:space="preserve">3x996+484 </w:t>
      </w:r>
      <w:r>
        <w:rPr>
          <w:bCs/>
          <w:szCs w:val="22"/>
          <w:lang w:val="en-US"/>
        </w:rPr>
        <w:t xml:space="preserve">RU combinations </w:t>
      </w:r>
      <w:r w:rsidRPr="00AA2D90">
        <w:rPr>
          <w:bCs/>
          <w:szCs w:val="22"/>
          <w:lang w:val="en-US"/>
        </w:rPr>
        <w:t>is TBD</w:t>
      </w:r>
      <w:r>
        <w:rPr>
          <w:bCs/>
          <w:szCs w:val="22"/>
          <w:lang w:val="en-US"/>
        </w:rPr>
        <w:br/>
      </w:r>
    </w:p>
    <w:p w14:paraId="1D08FDC6" w14:textId="46751521" w:rsidR="001E694F" w:rsidRPr="001E694F" w:rsidRDefault="001E694F" w:rsidP="00401B9C">
      <w:pPr>
        <w:ind w:left="720"/>
        <w:rPr>
          <w:szCs w:val="22"/>
          <w:lang w:val="sv-SE"/>
        </w:rPr>
      </w:pPr>
      <w:r w:rsidRPr="008D1DC7">
        <w:rPr>
          <w:b/>
          <w:bCs/>
          <w:szCs w:val="22"/>
          <w:lang w:val="en-US"/>
        </w:rPr>
        <w:t>Move:</w:t>
      </w:r>
      <w:r w:rsidRPr="001E694F">
        <w:rPr>
          <w:bCs/>
          <w:szCs w:val="22"/>
          <w:lang w:val="en-US"/>
        </w:rPr>
        <w:t xml:space="preserve"> </w:t>
      </w:r>
      <w:proofErr w:type="spellStart"/>
      <w:r w:rsidRPr="001E694F">
        <w:rPr>
          <w:bCs/>
          <w:szCs w:val="22"/>
          <w:lang w:val="en-US"/>
        </w:rPr>
        <w:t>Eunsung</w:t>
      </w:r>
      <w:proofErr w:type="spellEnd"/>
      <w:r w:rsidRPr="001E694F">
        <w:rPr>
          <w:bCs/>
          <w:szCs w:val="22"/>
          <w:lang w:val="en-US"/>
        </w:rPr>
        <w:t xml:space="preserve"> Park</w:t>
      </w:r>
      <w:r w:rsidR="00401B9C">
        <w:rPr>
          <w:bCs/>
          <w:szCs w:val="22"/>
          <w:lang w:val="en-US"/>
        </w:rPr>
        <w:t xml:space="preserve">, </w:t>
      </w:r>
      <w:r w:rsidRPr="008D1DC7">
        <w:rPr>
          <w:b/>
          <w:bCs/>
          <w:szCs w:val="22"/>
          <w:lang w:val="en-US"/>
        </w:rPr>
        <w:t>Second:</w:t>
      </w:r>
      <w:r w:rsidRPr="001E694F">
        <w:rPr>
          <w:bCs/>
          <w:szCs w:val="22"/>
          <w:lang w:val="en-US"/>
        </w:rPr>
        <w:t xml:space="preserve"> </w:t>
      </w:r>
      <w:r w:rsidR="00401B9C">
        <w:rPr>
          <w:bCs/>
          <w:szCs w:val="22"/>
          <w:lang w:val="en-US"/>
        </w:rPr>
        <w:t>Bin Tian</w:t>
      </w:r>
    </w:p>
    <w:p w14:paraId="7CFC4B40" w14:textId="22C9D309" w:rsidR="001E694F" w:rsidRPr="001E694F" w:rsidRDefault="001E694F" w:rsidP="001E694F">
      <w:pPr>
        <w:ind w:left="720"/>
        <w:rPr>
          <w:szCs w:val="22"/>
          <w:lang w:val="sv-SE"/>
        </w:rPr>
      </w:pPr>
      <w:r>
        <w:rPr>
          <w:bCs/>
          <w:szCs w:val="22"/>
          <w:lang w:val="en-US"/>
        </w:rPr>
        <w:br/>
      </w:r>
      <w:r w:rsidRPr="008D1DC7">
        <w:rPr>
          <w:b/>
          <w:bCs/>
          <w:szCs w:val="22"/>
          <w:lang w:val="en-US"/>
        </w:rPr>
        <w:t>Discussion:</w:t>
      </w:r>
      <w:r w:rsidRPr="001E694F">
        <w:rPr>
          <w:bCs/>
          <w:szCs w:val="22"/>
          <w:lang w:val="en-US"/>
        </w:rPr>
        <w:t xml:space="preserve"> </w:t>
      </w:r>
      <w:r w:rsidR="00401B9C">
        <w:rPr>
          <w:bCs/>
          <w:szCs w:val="22"/>
          <w:lang w:val="en-US"/>
        </w:rPr>
        <w:t>None.</w:t>
      </w:r>
    </w:p>
    <w:p w14:paraId="75DFD60A" w14:textId="02323F5E" w:rsidR="001E694F" w:rsidRPr="001E694F" w:rsidRDefault="001E694F" w:rsidP="001E694F">
      <w:pPr>
        <w:ind w:left="720"/>
        <w:rPr>
          <w:szCs w:val="22"/>
          <w:lang w:val="sv-SE"/>
        </w:rPr>
      </w:pPr>
      <w:r>
        <w:rPr>
          <w:bCs/>
          <w:szCs w:val="22"/>
          <w:lang w:val="en-US"/>
        </w:rPr>
        <w:br/>
      </w:r>
      <w:r w:rsidRPr="008D1DC7">
        <w:rPr>
          <w:b/>
          <w:bCs/>
          <w:szCs w:val="22"/>
          <w:lang w:val="en-US"/>
        </w:rPr>
        <w:t>Result:</w:t>
      </w:r>
      <w:r w:rsidR="00401B9C">
        <w:rPr>
          <w:bCs/>
          <w:szCs w:val="22"/>
          <w:lang w:val="en-US"/>
        </w:rPr>
        <w:t xml:space="preserve"> Approved with unanimous consent.</w:t>
      </w:r>
      <w:r w:rsidR="00401B9C">
        <w:rPr>
          <w:bCs/>
          <w:szCs w:val="22"/>
          <w:lang w:val="en-US"/>
        </w:rPr>
        <w:br/>
      </w:r>
      <w:r w:rsidR="00401B9C">
        <w:rPr>
          <w:bCs/>
          <w:szCs w:val="22"/>
          <w:lang w:val="en-US"/>
        </w:rPr>
        <w:br/>
      </w:r>
      <w:r w:rsidR="00401B9C" w:rsidRPr="00734C22">
        <w:rPr>
          <w:b/>
          <w:bCs/>
          <w:szCs w:val="22"/>
          <w:lang w:val="en-US"/>
        </w:rPr>
        <w:t xml:space="preserve">Motion </w:t>
      </w:r>
      <w:r w:rsidR="00401B9C" w:rsidRPr="008D1DC7">
        <w:rPr>
          <w:b/>
          <w:bCs/>
          <w:color w:val="00B050"/>
          <w:szCs w:val="22"/>
          <w:lang w:val="en-US"/>
        </w:rPr>
        <w:t>PASSES</w:t>
      </w:r>
      <w:r w:rsidR="00401B9C" w:rsidRPr="00734C22">
        <w:rPr>
          <w:b/>
          <w:bCs/>
          <w:szCs w:val="22"/>
          <w:lang w:val="en-US"/>
        </w:rPr>
        <w:t>.</w:t>
      </w:r>
      <w:r w:rsidRPr="00734C22">
        <w:rPr>
          <w:b/>
          <w:bCs/>
          <w:szCs w:val="22"/>
          <w:lang w:val="en-US"/>
        </w:rPr>
        <w:br/>
      </w:r>
    </w:p>
    <w:p w14:paraId="070755E6" w14:textId="77777777" w:rsidR="00401B9C" w:rsidRPr="00401B9C" w:rsidRDefault="00401B9C" w:rsidP="00783D6F">
      <w:pPr>
        <w:numPr>
          <w:ilvl w:val="0"/>
          <w:numId w:val="15"/>
        </w:numPr>
        <w:rPr>
          <w:szCs w:val="22"/>
        </w:rPr>
      </w:pPr>
      <w:r w:rsidRPr="00401B9C">
        <w:rPr>
          <w:b/>
          <w:szCs w:val="22"/>
          <w:lang w:val="sv-SE"/>
        </w:rPr>
        <w:t>Motion 88</w:t>
      </w:r>
      <w:r w:rsidRPr="00401B9C">
        <w:rPr>
          <w:b/>
          <w:szCs w:val="22"/>
          <w:lang w:val="sv-SE"/>
        </w:rPr>
        <w:br/>
      </w:r>
      <w:r w:rsidRPr="00401B9C">
        <w:rPr>
          <w:bCs/>
          <w:szCs w:val="22"/>
          <w:lang w:val="en-US"/>
        </w:rPr>
        <w:t xml:space="preserve">Move to add the following to 11be SFD:  </w:t>
      </w:r>
    </w:p>
    <w:p w14:paraId="3F7709C9" w14:textId="73823443" w:rsidR="00401B9C" w:rsidRPr="00401B9C" w:rsidRDefault="00401B9C" w:rsidP="00401B9C">
      <w:pPr>
        <w:numPr>
          <w:ilvl w:val="0"/>
          <w:numId w:val="2"/>
        </w:numPr>
        <w:rPr>
          <w:szCs w:val="22"/>
          <w:lang w:val="sv-SE"/>
        </w:rPr>
      </w:pPr>
      <w:r w:rsidRPr="00401B9C">
        <w:rPr>
          <w:bCs/>
          <w:szCs w:val="22"/>
          <w:lang w:val="en-US"/>
        </w:rPr>
        <w:t>The U-SIG shall contain Bandwidth Information, carried as a version independent field.</w:t>
      </w:r>
    </w:p>
    <w:p w14:paraId="54BF321D" w14:textId="2E6DDB98" w:rsidR="00401B9C" w:rsidRPr="00401B9C" w:rsidRDefault="00401B9C" w:rsidP="00F74DD4">
      <w:pPr>
        <w:numPr>
          <w:ilvl w:val="1"/>
          <w:numId w:val="2"/>
        </w:numPr>
        <w:rPr>
          <w:szCs w:val="22"/>
          <w:lang w:val="sv-SE"/>
        </w:rPr>
      </w:pPr>
      <w:r w:rsidRPr="00401B9C">
        <w:rPr>
          <w:bCs/>
          <w:szCs w:val="22"/>
          <w:lang w:val="en-US"/>
        </w:rPr>
        <w:lastRenderedPageBreak/>
        <w:t>This field may also convey some puncturing information.</w:t>
      </w:r>
    </w:p>
    <w:p w14:paraId="45F25ED9" w14:textId="0539A635" w:rsidR="00401B9C" w:rsidRPr="00401B9C" w:rsidRDefault="00401B9C" w:rsidP="00F74DD4">
      <w:pPr>
        <w:numPr>
          <w:ilvl w:val="1"/>
          <w:numId w:val="2"/>
        </w:numPr>
        <w:rPr>
          <w:szCs w:val="22"/>
          <w:lang w:val="sv-SE"/>
        </w:rPr>
      </w:pPr>
      <w:r w:rsidRPr="00401B9C">
        <w:rPr>
          <w:bCs/>
          <w:szCs w:val="22"/>
          <w:lang w:val="en-US"/>
        </w:rPr>
        <w:t>Number of bits for this field is TBD.</w:t>
      </w:r>
    </w:p>
    <w:p w14:paraId="72147597" w14:textId="77777777" w:rsidR="00401B9C" w:rsidRPr="00401B9C" w:rsidRDefault="00401B9C" w:rsidP="00401B9C">
      <w:pPr>
        <w:ind w:left="720"/>
        <w:rPr>
          <w:bCs/>
          <w:szCs w:val="22"/>
          <w:lang w:val="en-US"/>
        </w:rPr>
      </w:pPr>
    </w:p>
    <w:p w14:paraId="7E2D7C47" w14:textId="1D1743A9" w:rsidR="00401B9C" w:rsidRPr="00401B9C" w:rsidRDefault="00401B9C" w:rsidP="00401B9C">
      <w:pPr>
        <w:ind w:left="720"/>
        <w:rPr>
          <w:szCs w:val="22"/>
          <w:lang w:val="sv-SE"/>
        </w:rPr>
      </w:pPr>
      <w:r w:rsidRPr="006E3758">
        <w:rPr>
          <w:b/>
          <w:bCs/>
          <w:szCs w:val="22"/>
          <w:lang w:val="en-US"/>
        </w:rPr>
        <w:t>Move:</w:t>
      </w:r>
      <w:r w:rsidRPr="00401B9C">
        <w:rPr>
          <w:bCs/>
          <w:szCs w:val="22"/>
          <w:lang w:val="en-US"/>
        </w:rPr>
        <w:t xml:space="preserve"> Sameer </w:t>
      </w:r>
      <w:proofErr w:type="spellStart"/>
      <w:r w:rsidRPr="00401B9C">
        <w:rPr>
          <w:bCs/>
          <w:szCs w:val="22"/>
          <w:lang w:val="en-US"/>
        </w:rPr>
        <w:t>Vermani</w:t>
      </w:r>
      <w:proofErr w:type="spellEnd"/>
      <w:r w:rsidR="00F74DD4">
        <w:rPr>
          <w:bCs/>
          <w:szCs w:val="22"/>
          <w:lang w:val="en-US"/>
        </w:rPr>
        <w:t xml:space="preserve">, </w:t>
      </w:r>
      <w:r w:rsidRPr="008D1DC7">
        <w:rPr>
          <w:b/>
          <w:bCs/>
          <w:szCs w:val="22"/>
          <w:lang w:val="en-US"/>
        </w:rPr>
        <w:t>Second:</w:t>
      </w:r>
      <w:r w:rsidRPr="00401B9C">
        <w:rPr>
          <w:bCs/>
          <w:szCs w:val="22"/>
          <w:lang w:val="en-US"/>
        </w:rPr>
        <w:t xml:space="preserve"> </w:t>
      </w:r>
      <w:r w:rsidR="008D1DC7">
        <w:rPr>
          <w:bCs/>
          <w:szCs w:val="22"/>
          <w:lang w:val="en-US"/>
        </w:rPr>
        <w:t>Bin Tian</w:t>
      </w:r>
    </w:p>
    <w:p w14:paraId="62D2557D" w14:textId="77777777" w:rsidR="00401B9C" w:rsidRPr="00401B9C" w:rsidRDefault="00401B9C" w:rsidP="00401B9C">
      <w:pPr>
        <w:ind w:left="720"/>
        <w:rPr>
          <w:bCs/>
          <w:szCs w:val="22"/>
          <w:lang w:val="en-US"/>
        </w:rPr>
      </w:pPr>
    </w:p>
    <w:p w14:paraId="32059AA4" w14:textId="0EC94D73" w:rsidR="00401B9C" w:rsidRPr="00401B9C" w:rsidRDefault="00401B9C" w:rsidP="00401B9C">
      <w:pPr>
        <w:ind w:left="720"/>
        <w:rPr>
          <w:szCs w:val="22"/>
          <w:lang w:val="sv-SE"/>
        </w:rPr>
      </w:pPr>
      <w:r w:rsidRPr="00734C22">
        <w:rPr>
          <w:b/>
          <w:bCs/>
          <w:szCs w:val="22"/>
          <w:lang w:val="en-US"/>
        </w:rPr>
        <w:t>Discussion:</w:t>
      </w:r>
      <w:r w:rsidRPr="00401B9C">
        <w:rPr>
          <w:bCs/>
          <w:szCs w:val="22"/>
          <w:lang w:val="en-US"/>
        </w:rPr>
        <w:t xml:space="preserve"> </w:t>
      </w:r>
      <w:r w:rsidR="00F74DD4">
        <w:rPr>
          <w:bCs/>
          <w:szCs w:val="22"/>
          <w:lang w:val="en-US"/>
        </w:rPr>
        <w:t>None.</w:t>
      </w:r>
    </w:p>
    <w:p w14:paraId="0C3940B0" w14:textId="77777777" w:rsidR="00401B9C" w:rsidRPr="00401B9C" w:rsidRDefault="00401B9C" w:rsidP="00401B9C">
      <w:pPr>
        <w:ind w:left="720"/>
        <w:rPr>
          <w:bCs/>
          <w:szCs w:val="22"/>
          <w:lang w:val="en-US"/>
        </w:rPr>
      </w:pPr>
    </w:p>
    <w:p w14:paraId="1C0A6052" w14:textId="3F6B18B0" w:rsidR="00401B9C" w:rsidRPr="00401B9C" w:rsidRDefault="00401B9C" w:rsidP="00401B9C">
      <w:pPr>
        <w:ind w:left="720"/>
        <w:rPr>
          <w:szCs w:val="22"/>
          <w:lang w:val="sv-SE"/>
        </w:rPr>
      </w:pPr>
      <w:r w:rsidRPr="008D1DC7">
        <w:rPr>
          <w:b/>
          <w:bCs/>
          <w:szCs w:val="22"/>
          <w:lang w:val="en-US"/>
        </w:rPr>
        <w:t>Result:</w:t>
      </w:r>
      <w:r w:rsidR="00F74DD4">
        <w:rPr>
          <w:bCs/>
          <w:szCs w:val="22"/>
          <w:lang w:val="en-US"/>
        </w:rPr>
        <w:t xml:space="preserve"> Approved with unanimous consent.</w:t>
      </w:r>
      <w:r w:rsidR="00F74DD4">
        <w:rPr>
          <w:bCs/>
          <w:szCs w:val="22"/>
          <w:lang w:val="en-US"/>
        </w:rPr>
        <w:br/>
      </w:r>
      <w:r w:rsidR="00F74DD4">
        <w:rPr>
          <w:bCs/>
          <w:szCs w:val="22"/>
          <w:lang w:val="en-US"/>
        </w:rPr>
        <w:br/>
      </w:r>
      <w:r w:rsidR="00F74DD4" w:rsidRPr="009E47B3">
        <w:rPr>
          <w:b/>
          <w:bCs/>
          <w:szCs w:val="22"/>
          <w:lang w:val="en-US"/>
        </w:rPr>
        <w:t xml:space="preserve">Motion </w:t>
      </w:r>
      <w:r w:rsidR="00F74DD4" w:rsidRPr="00042C35">
        <w:rPr>
          <w:b/>
          <w:bCs/>
          <w:color w:val="00B050"/>
          <w:szCs w:val="22"/>
          <w:lang w:val="en-US"/>
        </w:rPr>
        <w:t>PASSES</w:t>
      </w:r>
      <w:r w:rsidR="00F74DD4" w:rsidRPr="009E47B3">
        <w:rPr>
          <w:b/>
          <w:bCs/>
          <w:szCs w:val="22"/>
          <w:lang w:val="en-US"/>
        </w:rPr>
        <w:t>.</w:t>
      </w:r>
      <w:r w:rsidRPr="009E47B3">
        <w:rPr>
          <w:b/>
          <w:bCs/>
          <w:szCs w:val="22"/>
          <w:lang w:val="en-US"/>
        </w:rPr>
        <w:br/>
      </w:r>
    </w:p>
    <w:p w14:paraId="3854051F" w14:textId="77777777" w:rsidR="00F74DD4" w:rsidRPr="00F74DD4" w:rsidRDefault="00F74DD4" w:rsidP="00783D6F">
      <w:pPr>
        <w:numPr>
          <w:ilvl w:val="0"/>
          <w:numId w:val="15"/>
        </w:numPr>
        <w:rPr>
          <w:szCs w:val="22"/>
        </w:rPr>
      </w:pPr>
      <w:r w:rsidRPr="00734C22">
        <w:rPr>
          <w:b/>
          <w:szCs w:val="22"/>
          <w:lang w:val="sv-SE"/>
        </w:rPr>
        <w:t>Motion 89</w:t>
      </w:r>
      <w:r w:rsidRPr="00734C22">
        <w:rPr>
          <w:b/>
          <w:szCs w:val="22"/>
          <w:lang w:val="sv-SE"/>
        </w:rPr>
        <w:br/>
      </w:r>
      <w:r w:rsidRPr="00F74DD4">
        <w:rPr>
          <w:bCs/>
          <w:szCs w:val="22"/>
          <w:lang w:val="en-US"/>
        </w:rPr>
        <w:t xml:space="preserve">Move to add the following to 11be SFD:  </w:t>
      </w:r>
    </w:p>
    <w:p w14:paraId="0A554E9B" w14:textId="491D57F0" w:rsidR="00F74DD4" w:rsidRPr="00F74DD4" w:rsidRDefault="00F74DD4" w:rsidP="00F74DD4">
      <w:pPr>
        <w:numPr>
          <w:ilvl w:val="0"/>
          <w:numId w:val="2"/>
        </w:numPr>
        <w:rPr>
          <w:szCs w:val="22"/>
          <w:lang w:val="sv-SE"/>
        </w:rPr>
      </w:pPr>
      <w:r w:rsidRPr="00F74DD4">
        <w:rPr>
          <w:bCs/>
          <w:szCs w:val="22"/>
          <w:lang w:val="en-US"/>
        </w:rPr>
        <w:t>The U-SIG shall contain a PPDU type field, carried as a version dependent field.</w:t>
      </w:r>
    </w:p>
    <w:p w14:paraId="05B549B5" w14:textId="1613F58D" w:rsidR="00F74DD4" w:rsidRPr="00F74DD4" w:rsidRDefault="00F74DD4" w:rsidP="00F74DD4">
      <w:pPr>
        <w:numPr>
          <w:ilvl w:val="0"/>
          <w:numId w:val="2"/>
        </w:numPr>
        <w:rPr>
          <w:szCs w:val="22"/>
          <w:lang w:val="sv-SE"/>
        </w:rPr>
      </w:pPr>
      <w:r w:rsidRPr="00F74DD4">
        <w:rPr>
          <w:bCs/>
          <w:szCs w:val="22"/>
          <w:lang w:val="en-US"/>
        </w:rPr>
        <w:t>Number of bits for this field is TBD.</w:t>
      </w:r>
    </w:p>
    <w:p w14:paraId="16D95D7A" w14:textId="683BC21E" w:rsidR="00F74DD4" w:rsidRPr="00F74DD4" w:rsidRDefault="00F74DD4" w:rsidP="00F74DD4">
      <w:pPr>
        <w:ind w:left="720"/>
        <w:rPr>
          <w:szCs w:val="22"/>
          <w:lang w:val="sv-SE"/>
        </w:rPr>
      </w:pPr>
      <w:r w:rsidRPr="00F74DD4">
        <w:rPr>
          <w:bCs/>
          <w:szCs w:val="22"/>
          <w:lang w:val="en-US"/>
        </w:rPr>
        <w:br/>
      </w:r>
      <w:r w:rsidRPr="00734C22">
        <w:rPr>
          <w:b/>
          <w:bCs/>
          <w:szCs w:val="22"/>
          <w:lang w:val="en-US"/>
        </w:rPr>
        <w:t>Move:</w:t>
      </w:r>
      <w:r w:rsidRPr="00F74DD4">
        <w:rPr>
          <w:bCs/>
          <w:szCs w:val="22"/>
          <w:lang w:val="en-US"/>
        </w:rPr>
        <w:t xml:space="preserve"> Sameer </w:t>
      </w:r>
      <w:proofErr w:type="spellStart"/>
      <w:r w:rsidRPr="00F74DD4">
        <w:rPr>
          <w:bCs/>
          <w:szCs w:val="22"/>
          <w:lang w:val="en-US"/>
        </w:rPr>
        <w:t>Vermani</w:t>
      </w:r>
      <w:proofErr w:type="spellEnd"/>
      <w:r w:rsidR="009E47B3">
        <w:rPr>
          <w:bCs/>
          <w:szCs w:val="22"/>
          <w:lang w:val="en-US"/>
        </w:rPr>
        <w:t xml:space="preserve">, </w:t>
      </w:r>
      <w:r w:rsidRPr="008D1DC7">
        <w:rPr>
          <w:b/>
          <w:bCs/>
          <w:szCs w:val="22"/>
          <w:lang w:val="en-US"/>
        </w:rPr>
        <w:t>Second:</w:t>
      </w:r>
      <w:r w:rsidR="00734C22">
        <w:rPr>
          <w:bCs/>
          <w:szCs w:val="22"/>
          <w:lang w:val="en-US"/>
        </w:rPr>
        <w:t xml:space="preserve"> </w:t>
      </w:r>
      <w:r w:rsidR="008D1DC7">
        <w:rPr>
          <w:bCs/>
          <w:szCs w:val="22"/>
          <w:lang w:val="en-US"/>
        </w:rPr>
        <w:t>Bin Tian</w:t>
      </w:r>
    </w:p>
    <w:p w14:paraId="2BE3D80E" w14:textId="72B113FB" w:rsidR="00F74DD4" w:rsidRPr="00F74DD4" w:rsidRDefault="00F74DD4" w:rsidP="00F74DD4">
      <w:pPr>
        <w:ind w:left="720"/>
        <w:rPr>
          <w:szCs w:val="22"/>
          <w:lang w:val="sv-SE"/>
        </w:rPr>
      </w:pPr>
      <w:r w:rsidRPr="00F74DD4">
        <w:rPr>
          <w:bCs/>
          <w:szCs w:val="22"/>
          <w:lang w:val="en-US"/>
        </w:rPr>
        <w:br/>
      </w:r>
      <w:r w:rsidRPr="00734C22">
        <w:rPr>
          <w:b/>
          <w:bCs/>
          <w:szCs w:val="22"/>
          <w:lang w:val="en-US"/>
        </w:rPr>
        <w:t>Discussion:</w:t>
      </w:r>
      <w:r w:rsidRPr="00F74DD4">
        <w:rPr>
          <w:bCs/>
          <w:szCs w:val="22"/>
          <w:lang w:val="en-US"/>
        </w:rPr>
        <w:t xml:space="preserve"> </w:t>
      </w:r>
      <w:r w:rsidR="009E47B3">
        <w:rPr>
          <w:bCs/>
          <w:szCs w:val="22"/>
          <w:lang w:val="en-US"/>
        </w:rPr>
        <w:t>No discussion.</w:t>
      </w:r>
    </w:p>
    <w:p w14:paraId="5EE4568B" w14:textId="11C644C5" w:rsidR="00F74DD4" w:rsidRPr="00F74DD4" w:rsidRDefault="00F74DD4" w:rsidP="00F74DD4">
      <w:pPr>
        <w:ind w:left="720"/>
        <w:rPr>
          <w:szCs w:val="22"/>
          <w:lang w:val="sv-SE"/>
        </w:rPr>
      </w:pPr>
      <w:r w:rsidRPr="00F74DD4">
        <w:rPr>
          <w:bCs/>
          <w:szCs w:val="22"/>
          <w:lang w:val="en-US"/>
        </w:rPr>
        <w:br/>
      </w:r>
      <w:r w:rsidRPr="008D1DC7">
        <w:rPr>
          <w:b/>
          <w:bCs/>
          <w:szCs w:val="22"/>
          <w:lang w:val="en-US"/>
        </w:rPr>
        <w:t>Result:</w:t>
      </w:r>
      <w:r w:rsidR="009E47B3">
        <w:rPr>
          <w:bCs/>
          <w:szCs w:val="22"/>
          <w:lang w:val="en-US"/>
        </w:rPr>
        <w:t xml:space="preserve"> Approved with unanimous consent.</w:t>
      </w:r>
      <w:r w:rsidR="009E47B3">
        <w:rPr>
          <w:bCs/>
          <w:szCs w:val="22"/>
          <w:lang w:val="en-US"/>
        </w:rPr>
        <w:br/>
      </w:r>
      <w:r w:rsidR="009E47B3">
        <w:rPr>
          <w:bCs/>
          <w:szCs w:val="22"/>
          <w:lang w:val="en-US"/>
        </w:rPr>
        <w:br/>
      </w:r>
      <w:r w:rsidR="009E47B3" w:rsidRPr="009E47B3">
        <w:rPr>
          <w:b/>
          <w:bCs/>
          <w:szCs w:val="22"/>
          <w:lang w:val="en-US"/>
        </w:rPr>
        <w:t xml:space="preserve">Motion </w:t>
      </w:r>
      <w:r w:rsidR="009E47B3" w:rsidRPr="008D1DC7">
        <w:rPr>
          <w:b/>
          <w:bCs/>
          <w:color w:val="00B050"/>
          <w:szCs w:val="22"/>
          <w:lang w:val="en-US"/>
        </w:rPr>
        <w:t>PASSES</w:t>
      </w:r>
      <w:r w:rsidR="009E47B3" w:rsidRPr="009E47B3">
        <w:rPr>
          <w:b/>
          <w:bCs/>
          <w:szCs w:val="22"/>
          <w:lang w:val="en-US"/>
        </w:rPr>
        <w:t>.</w:t>
      </w:r>
      <w:r>
        <w:rPr>
          <w:b/>
          <w:bCs/>
          <w:szCs w:val="22"/>
          <w:lang w:val="en-US"/>
        </w:rPr>
        <w:br/>
      </w:r>
    </w:p>
    <w:p w14:paraId="2E74977E" w14:textId="612358E7" w:rsidR="009E47B3" w:rsidRPr="009E47B3" w:rsidRDefault="009E47B3" w:rsidP="00783D6F">
      <w:pPr>
        <w:numPr>
          <w:ilvl w:val="0"/>
          <w:numId w:val="15"/>
        </w:numPr>
        <w:rPr>
          <w:szCs w:val="22"/>
          <w:lang w:val="sv-SE"/>
        </w:rPr>
      </w:pPr>
      <w:r>
        <w:rPr>
          <w:b/>
          <w:bCs/>
          <w:szCs w:val="22"/>
          <w:lang w:val="en-US"/>
        </w:rPr>
        <w:t>Motion 90</w:t>
      </w:r>
      <w:r>
        <w:rPr>
          <w:b/>
          <w:bCs/>
          <w:szCs w:val="22"/>
          <w:lang w:val="en-US"/>
        </w:rPr>
        <w:br/>
      </w:r>
      <w:r w:rsidRPr="009E47B3">
        <w:rPr>
          <w:bCs/>
          <w:szCs w:val="22"/>
          <w:lang w:val="en-US"/>
        </w:rPr>
        <w:t xml:space="preserve">Move to add the following to 11be SFD:  </w:t>
      </w:r>
    </w:p>
    <w:p w14:paraId="49E4963D" w14:textId="0AE09BC0" w:rsidR="009E47B3" w:rsidRPr="009E47B3" w:rsidRDefault="009E47B3" w:rsidP="009E47B3">
      <w:pPr>
        <w:numPr>
          <w:ilvl w:val="0"/>
          <w:numId w:val="2"/>
        </w:numPr>
        <w:rPr>
          <w:szCs w:val="22"/>
          <w:lang w:val="sv-SE"/>
        </w:rPr>
      </w:pPr>
      <w:r w:rsidRPr="009E47B3">
        <w:rPr>
          <w:bCs/>
          <w:szCs w:val="22"/>
          <w:lang w:val="en-US"/>
        </w:rPr>
        <w:t>CCA minimum BW resolution is 20MHz</w:t>
      </w:r>
    </w:p>
    <w:p w14:paraId="6164775A" w14:textId="65FABAC7" w:rsidR="009E47B3" w:rsidRPr="009E47B3" w:rsidRDefault="009E47B3" w:rsidP="009E47B3">
      <w:pPr>
        <w:numPr>
          <w:ilvl w:val="0"/>
          <w:numId w:val="2"/>
        </w:numPr>
        <w:rPr>
          <w:szCs w:val="22"/>
          <w:lang w:val="sv-SE"/>
        </w:rPr>
      </w:pPr>
      <w:r w:rsidRPr="009E47B3">
        <w:rPr>
          <w:bCs/>
          <w:szCs w:val="22"/>
          <w:lang w:val="en-US"/>
        </w:rPr>
        <w:t>Preamble puncturing resolution is 20MHz</w:t>
      </w:r>
    </w:p>
    <w:p w14:paraId="1189D65C" w14:textId="77777777" w:rsidR="009E47B3" w:rsidRDefault="009E47B3" w:rsidP="009E47B3">
      <w:pPr>
        <w:ind w:left="720"/>
        <w:rPr>
          <w:bCs/>
          <w:szCs w:val="22"/>
          <w:lang w:val="en-US"/>
        </w:rPr>
      </w:pPr>
    </w:p>
    <w:p w14:paraId="6643A5B0" w14:textId="6B656ED0" w:rsidR="009E47B3" w:rsidRPr="009E47B3" w:rsidRDefault="009E47B3" w:rsidP="009E47B3">
      <w:pPr>
        <w:ind w:left="720"/>
        <w:rPr>
          <w:szCs w:val="22"/>
          <w:lang w:val="sv-SE"/>
        </w:rPr>
      </w:pPr>
      <w:r w:rsidRPr="00734C22">
        <w:rPr>
          <w:b/>
          <w:bCs/>
          <w:szCs w:val="22"/>
          <w:lang w:val="en-US"/>
        </w:rPr>
        <w:t>Move:</w:t>
      </w:r>
      <w:r w:rsidRPr="009E47B3">
        <w:rPr>
          <w:bCs/>
          <w:szCs w:val="22"/>
          <w:lang w:val="en-US"/>
        </w:rPr>
        <w:t xml:space="preserve"> Bin Tian</w:t>
      </w:r>
      <w:r>
        <w:rPr>
          <w:bCs/>
          <w:szCs w:val="22"/>
          <w:lang w:val="en-US"/>
        </w:rPr>
        <w:t xml:space="preserve">, </w:t>
      </w:r>
      <w:r w:rsidRPr="00734C22">
        <w:rPr>
          <w:b/>
          <w:bCs/>
          <w:szCs w:val="22"/>
          <w:lang w:val="en-US"/>
        </w:rPr>
        <w:t>Second:</w:t>
      </w:r>
      <w:r w:rsidRPr="009E47B3">
        <w:rPr>
          <w:bCs/>
          <w:szCs w:val="22"/>
          <w:lang w:val="en-US"/>
        </w:rPr>
        <w:t xml:space="preserve"> </w:t>
      </w:r>
      <w:r w:rsidR="00730E33">
        <w:rPr>
          <w:bCs/>
          <w:szCs w:val="22"/>
          <w:lang w:val="en-US"/>
        </w:rPr>
        <w:t>Ross Jian Yu</w:t>
      </w:r>
    </w:p>
    <w:p w14:paraId="1F314A8C" w14:textId="77777777" w:rsidR="009E47B3" w:rsidRDefault="009E47B3" w:rsidP="009E47B3">
      <w:pPr>
        <w:ind w:left="720"/>
        <w:rPr>
          <w:bCs/>
          <w:szCs w:val="22"/>
          <w:lang w:val="en-US"/>
        </w:rPr>
      </w:pPr>
    </w:p>
    <w:p w14:paraId="4C3843A7" w14:textId="60E6822C" w:rsidR="009E47B3" w:rsidRPr="009E47B3" w:rsidRDefault="009E47B3" w:rsidP="009E47B3">
      <w:pPr>
        <w:ind w:left="720"/>
        <w:rPr>
          <w:szCs w:val="22"/>
          <w:lang w:val="sv-SE"/>
        </w:rPr>
      </w:pPr>
      <w:r w:rsidRPr="00734C22">
        <w:rPr>
          <w:b/>
          <w:bCs/>
          <w:szCs w:val="22"/>
          <w:lang w:val="en-US"/>
        </w:rPr>
        <w:t>Discussion:</w:t>
      </w:r>
      <w:r w:rsidRPr="009E47B3">
        <w:rPr>
          <w:bCs/>
          <w:szCs w:val="22"/>
          <w:lang w:val="en-US"/>
        </w:rPr>
        <w:t xml:space="preserve"> </w:t>
      </w:r>
      <w:r w:rsidR="005B3F04">
        <w:rPr>
          <w:bCs/>
          <w:szCs w:val="22"/>
          <w:lang w:val="en-US"/>
        </w:rPr>
        <w:t>None</w:t>
      </w:r>
      <w:r w:rsidR="006E3758">
        <w:rPr>
          <w:bCs/>
          <w:szCs w:val="22"/>
          <w:lang w:val="en-US"/>
        </w:rPr>
        <w:t>.</w:t>
      </w:r>
    </w:p>
    <w:p w14:paraId="3B8BC3C2" w14:textId="77777777" w:rsidR="009E47B3" w:rsidRDefault="009E47B3" w:rsidP="009E47B3">
      <w:pPr>
        <w:ind w:left="720"/>
        <w:rPr>
          <w:bCs/>
          <w:szCs w:val="22"/>
          <w:lang w:val="en-US"/>
        </w:rPr>
      </w:pPr>
    </w:p>
    <w:p w14:paraId="25883B08" w14:textId="4B88330C" w:rsidR="009E47B3" w:rsidRPr="009E47B3" w:rsidRDefault="009E47B3" w:rsidP="009E47B3">
      <w:pPr>
        <w:ind w:left="720"/>
        <w:rPr>
          <w:szCs w:val="22"/>
          <w:lang w:val="sv-SE"/>
        </w:rPr>
      </w:pPr>
      <w:r w:rsidRPr="00734C22">
        <w:rPr>
          <w:b/>
          <w:bCs/>
          <w:szCs w:val="22"/>
          <w:lang w:val="en-US"/>
        </w:rPr>
        <w:t>Result:</w:t>
      </w:r>
      <w:r w:rsidR="005B3F04">
        <w:rPr>
          <w:bCs/>
          <w:szCs w:val="22"/>
          <w:lang w:val="en-US"/>
        </w:rPr>
        <w:t xml:space="preserve"> Approved with unanimous consent.</w:t>
      </w:r>
      <w:r w:rsidR="005B3F04">
        <w:rPr>
          <w:bCs/>
          <w:szCs w:val="22"/>
          <w:lang w:val="en-US"/>
        </w:rPr>
        <w:br/>
      </w:r>
      <w:r w:rsidR="005B3F04">
        <w:rPr>
          <w:bCs/>
          <w:szCs w:val="22"/>
          <w:lang w:val="en-US"/>
        </w:rPr>
        <w:br/>
      </w:r>
      <w:r w:rsidR="005B3F04" w:rsidRPr="005B3F04">
        <w:rPr>
          <w:b/>
          <w:bCs/>
          <w:szCs w:val="22"/>
          <w:lang w:val="en-US"/>
        </w:rPr>
        <w:t xml:space="preserve">Motion </w:t>
      </w:r>
      <w:r w:rsidR="005B3F04" w:rsidRPr="00734C22">
        <w:rPr>
          <w:b/>
          <w:bCs/>
          <w:color w:val="00B050"/>
          <w:szCs w:val="22"/>
          <w:lang w:val="en-US"/>
        </w:rPr>
        <w:t>PASSES</w:t>
      </w:r>
      <w:r w:rsidR="005B3F04" w:rsidRPr="005B3F04">
        <w:rPr>
          <w:b/>
          <w:bCs/>
          <w:szCs w:val="22"/>
          <w:lang w:val="en-US"/>
        </w:rPr>
        <w:t>.</w:t>
      </w:r>
      <w:r>
        <w:rPr>
          <w:bCs/>
          <w:szCs w:val="22"/>
          <w:lang w:val="en-US"/>
        </w:rPr>
        <w:br/>
      </w:r>
    </w:p>
    <w:p w14:paraId="7994C0A2" w14:textId="65EF9470" w:rsidR="00773925" w:rsidRDefault="00730E33" w:rsidP="00783D6F">
      <w:pPr>
        <w:numPr>
          <w:ilvl w:val="0"/>
          <w:numId w:val="15"/>
        </w:numPr>
        <w:rPr>
          <w:b/>
          <w:szCs w:val="22"/>
          <w:lang w:val="sv-SE"/>
        </w:rPr>
      </w:pPr>
      <w:r w:rsidRPr="00730E33">
        <w:rPr>
          <w:b/>
          <w:szCs w:val="22"/>
          <w:lang w:val="sv-SE"/>
        </w:rPr>
        <w:t>Motion 91</w:t>
      </w:r>
    </w:p>
    <w:p w14:paraId="6C1C8EF3" w14:textId="77777777" w:rsidR="00730E33" w:rsidRPr="00730E33" w:rsidRDefault="00730E33" w:rsidP="00730E33">
      <w:pPr>
        <w:ind w:left="720"/>
        <w:rPr>
          <w:szCs w:val="22"/>
          <w:lang w:val="sv-SE"/>
        </w:rPr>
      </w:pPr>
      <w:r w:rsidRPr="00730E33">
        <w:rPr>
          <w:bCs/>
          <w:szCs w:val="22"/>
          <w:lang w:val="en-US"/>
        </w:rPr>
        <w:t xml:space="preserve">Move to add the following to 11be SFD:  </w:t>
      </w:r>
    </w:p>
    <w:p w14:paraId="1EA4EF53" w14:textId="307D7C21" w:rsidR="00730E33" w:rsidRPr="00730E33" w:rsidRDefault="00730E33" w:rsidP="00D26CEA">
      <w:pPr>
        <w:numPr>
          <w:ilvl w:val="0"/>
          <w:numId w:val="2"/>
        </w:numPr>
        <w:rPr>
          <w:szCs w:val="22"/>
          <w:lang w:val="sv-SE"/>
        </w:rPr>
      </w:pPr>
      <w:r w:rsidRPr="00730E33">
        <w:rPr>
          <w:bCs/>
          <w:szCs w:val="22"/>
          <w:lang w:val="en-US"/>
        </w:rPr>
        <w:t>In 11be, there is only one PSDU per STA for each link</w:t>
      </w:r>
    </w:p>
    <w:p w14:paraId="387DFE1F" w14:textId="550B6854" w:rsidR="00730E33" w:rsidRPr="00730E33" w:rsidRDefault="00730E33" w:rsidP="00730E33">
      <w:pPr>
        <w:ind w:left="720"/>
        <w:rPr>
          <w:szCs w:val="22"/>
          <w:lang w:val="sv-SE"/>
        </w:rPr>
      </w:pPr>
      <w:r>
        <w:rPr>
          <w:bCs/>
          <w:szCs w:val="22"/>
          <w:lang w:val="en-US"/>
        </w:rPr>
        <w:br/>
      </w:r>
      <w:r w:rsidRPr="00D26CEA">
        <w:rPr>
          <w:b/>
          <w:bCs/>
          <w:szCs w:val="22"/>
          <w:lang w:val="en-US"/>
        </w:rPr>
        <w:t>Move:</w:t>
      </w:r>
      <w:r w:rsidRPr="00730E33">
        <w:rPr>
          <w:bCs/>
          <w:szCs w:val="22"/>
          <w:lang w:val="en-US"/>
        </w:rPr>
        <w:t xml:space="preserve"> Bin Tian</w:t>
      </w:r>
      <w:r w:rsidR="00D26CEA">
        <w:rPr>
          <w:bCs/>
          <w:szCs w:val="22"/>
          <w:lang w:val="en-US"/>
        </w:rPr>
        <w:t xml:space="preserve">, </w:t>
      </w:r>
      <w:r w:rsidRPr="008815C8">
        <w:rPr>
          <w:b/>
          <w:bCs/>
          <w:szCs w:val="22"/>
          <w:lang w:val="en-US"/>
        </w:rPr>
        <w:t>Second:</w:t>
      </w:r>
      <w:r w:rsidRPr="00730E33">
        <w:rPr>
          <w:bCs/>
          <w:szCs w:val="22"/>
          <w:lang w:val="en-US"/>
        </w:rPr>
        <w:t xml:space="preserve"> </w:t>
      </w:r>
      <w:r w:rsidR="005B3F04">
        <w:rPr>
          <w:bCs/>
          <w:szCs w:val="22"/>
          <w:lang w:val="en-US"/>
        </w:rPr>
        <w:t xml:space="preserve">Sameer </w:t>
      </w:r>
      <w:proofErr w:type="spellStart"/>
      <w:r w:rsidR="005B3F04">
        <w:rPr>
          <w:bCs/>
          <w:szCs w:val="22"/>
          <w:lang w:val="en-US"/>
        </w:rPr>
        <w:t>Vermani</w:t>
      </w:r>
      <w:proofErr w:type="spellEnd"/>
    </w:p>
    <w:p w14:paraId="548AC33A" w14:textId="4A259886" w:rsidR="00730E33" w:rsidRPr="00730E33" w:rsidRDefault="00730E33" w:rsidP="00730E33">
      <w:pPr>
        <w:ind w:left="720"/>
        <w:rPr>
          <w:szCs w:val="22"/>
          <w:lang w:val="sv-SE"/>
        </w:rPr>
      </w:pPr>
      <w:r>
        <w:rPr>
          <w:bCs/>
          <w:szCs w:val="22"/>
          <w:lang w:val="en-US"/>
        </w:rPr>
        <w:br/>
      </w:r>
      <w:r w:rsidRPr="00734C22">
        <w:rPr>
          <w:b/>
          <w:bCs/>
          <w:szCs w:val="22"/>
          <w:lang w:val="en-US"/>
        </w:rPr>
        <w:t>Discussion:</w:t>
      </w:r>
      <w:r w:rsidRPr="00730E33">
        <w:rPr>
          <w:bCs/>
          <w:szCs w:val="22"/>
          <w:lang w:val="en-US"/>
        </w:rPr>
        <w:t xml:space="preserve"> </w:t>
      </w:r>
      <w:r w:rsidR="005B3F04">
        <w:rPr>
          <w:bCs/>
          <w:szCs w:val="22"/>
          <w:lang w:val="en-US"/>
        </w:rPr>
        <w:t>None</w:t>
      </w:r>
    </w:p>
    <w:p w14:paraId="6A706B59" w14:textId="57EB9B3C" w:rsidR="00730E33" w:rsidRPr="00730E33" w:rsidRDefault="00730E33" w:rsidP="00730E33">
      <w:pPr>
        <w:ind w:left="720"/>
        <w:rPr>
          <w:szCs w:val="22"/>
          <w:lang w:val="sv-SE"/>
        </w:rPr>
      </w:pPr>
      <w:r>
        <w:rPr>
          <w:bCs/>
          <w:szCs w:val="22"/>
          <w:lang w:val="en-US"/>
        </w:rPr>
        <w:br/>
      </w:r>
      <w:r w:rsidRPr="00734C22">
        <w:rPr>
          <w:b/>
          <w:bCs/>
          <w:szCs w:val="22"/>
          <w:lang w:val="en-US"/>
        </w:rPr>
        <w:t>Result:</w:t>
      </w:r>
      <w:r w:rsidR="005B3F04">
        <w:rPr>
          <w:bCs/>
          <w:szCs w:val="22"/>
          <w:lang w:val="en-US"/>
        </w:rPr>
        <w:t xml:space="preserve"> Approved with unanimous consent.</w:t>
      </w:r>
      <w:r w:rsidR="005B3F04">
        <w:rPr>
          <w:bCs/>
          <w:szCs w:val="22"/>
          <w:lang w:val="en-US"/>
        </w:rPr>
        <w:br/>
      </w:r>
      <w:r w:rsidR="005B3F04">
        <w:rPr>
          <w:bCs/>
          <w:szCs w:val="22"/>
          <w:lang w:val="en-US"/>
        </w:rPr>
        <w:br/>
      </w:r>
      <w:r w:rsidR="005B3F04" w:rsidRPr="00734C22">
        <w:rPr>
          <w:b/>
          <w:bCs/>
          <w:szCs w:val="22"/>
          <w:lang w:val="en-US"/>
        </w:rPr>
        <w:t xml:space="preserve">Motion </w:t>
      </w:r>
      <w:r w:rsidR="005B3F04" w:rsidRPr="00734C22">
        <w:rPr>
          <w:b/>
          <w:bCs/>
          <w:color w:val="00B050"/>
          <w:szCs w:val="22"/>
          <w:lang w:val="en-US"/>
        </w:rPr>
        <w:t>PASSES</w:t>
      </w:r>
      <w:r w:rsidR="005B3F04" w:rsidRPr="00734C22">
        <w:rPr>
          <w:b/>
          <w:bCs/>
          <w:szCs w:val="22"/>
          <w:lang w:val="en-US"/>
        </w:rPr>
        <w:t>.</w:t>
      </w:r>
      <w:r w:rsidR="005B3F04" w:rsidRPr="00734C22">
        <w:rPr>
          <w:b/>
          <w:bCs/>
          <w:szCs w:val="22"/>
          <w:lang w:val="en-US"/>
        </w:rPr>
        <w:br/>
      </w:r>
    </w:p>
    <w:p w14:paraId="40599DB3" w14:textId="77777777" w:rsidR="005B3F04" w:rsidRPr="00AF6107" w:rsidRDefault="005B3F04" w:rsidP="00783D6F">
      <w:pPr>
        <w:numPr>
          <w:ilvl w:val="0"/>
          <w:numId w:val="15"/>
        </w:numPr>
        <w:rPr>
          <w:szCs w:val="22"/>
        </w:rPr>
      </w:pPr>
      <w:r>
        <w:rPr>
          <w:b/>
          <w:szCs w:val="22"/>
          <w:lang w:val="sv-SE"/>
        </w:rPr>
        <w:t>Motion 92</w:t>
      </w:r>
      <w:r>
        <w:rPr>
          <w:b/>
          <w:szCs w:val="22"/>
          <w:lang w:val="sv-SE"/>
        </w:rPr>
        <w:br/>
      </w:r>
      <w:r w:rsidRPr="00AF6107">
        <w:rPr>
          <w:bCs/>
          <w:szCs w:val="22"/>
          <w:lang w:val="en-US"/>
        </w:rPr>
        <w:t xml:space="preserve">Move to add the following to 11be SFD:  </w:t>
      </w:r>
    </w:p>
    <w:p w14:paraId="4903ADA0" w14:textId="6032845B" w:rsidR="005B3F04" w:rsidRPr="005B3F04" w:rsidRDefault="005B3F04" w:rsidP="00D26CEA">
      <w:pPr>
        <w:numPr>
          <w:ilvl w:val="0"/>
          <w:numId w:val="2"/>
        </w:numPr>
        <w:rPr>
          <w:szCs w:val="22"/>
          <w:lang w:val="sv-SE"/>
        </w:rPr>
      </w:pPr>
      <w:r w:rsidRPr="00AF6107">
        <w:rPr>
          <w:bCs/>
          <w:szCs w:val="22"/>
          <w:lang w:val="en-US"/>
        </w:rPr>
        <w:t>In 11be, for LDPC encoding each PSDU only uses one encoder</w:t>
      </w:r>
    </w:p>
    <w:p w14:paraId="2D28A58C" w14:textId="223FE929" w:rsidR="005B3F04" w:rsidRPr="005B3F04" w:rsidRDefault="00AF6107" w:rsidP="00AF6107">
      <w:pPr>
        <w:ind w:left="720"/>
        <w:rPr>
          <w:szCs w:val="22"/>
          <w:lang w:val="sv-SE"/>
        </w:rPr>
      </w:pPr>
      <w:r>
        <w:rPr>
          <w:bCs/>
          <w:szCs w:val="22"/>
          <w:lang w:val="en-US"/>
        </w:rPr>
        <w:br/>
      </w:r>
      <w:r w:rsidR="005B3F04" w:rsidRPr="008815C8">
        <w:rPr>
          <w:b/>
          <w:bCs/>
          <w:szCs w:val="22"/>
          <w:lang w:val="en-US"/>
        </w:rPr>
        <w:t>Move:</w:t>
      </w:r>
      <w:r w:rsidR="005B3F04" w:rsidRPr="00AF6107">
        <w:rPr>
          <w:bCs/>
          <w:szCs w:val="22"/>
          <w:lang w:val="en-US"/>
        </w:rPr>
        <w:t xml:space="preserve"> Bin Tian</w:t>
      </w:r>
      <w:r w:rsidR="00D26CEA">
        <w:rPr>
          <w:bCs/>
          <w:szCs w:val="22"/>
          <w:lang w:val="en-US"/>
        </w:rPr>
        <w:t xml:space="preserve">, </w:t>
      </w:r>
      <w:r w:rsidR="005B3F04" w:rsidRPr="008815C8">
        <w:rPr>
          <w:b/>
          <w:bCs/>
          <w:szCs w:val="22"/>
          <w:lang w:val="en-US"/>
        </w:rPr>
        <w:t>Second:</w:t>
      </w:r>
      <w:r w:rsidR="005B3F04" w:rsidRPr="00AF6107">
        <w:rPr>
          <w:bCs/>
          <w:szCs w:val="22"/>
          <w:lang w:val="en-US"/>
        </w:rPr>
        <w:t xml:space="preserve"> </w:t>
      </w:r>
      <w:r w:rsidR="00D26CEA">
        <w:rPr>
          <w:bCs/>
          <w:szCs w:val="22"/>
          <w:lang w:val="en-US"/>
        </w:rPr>
        <w:t xml:space="preserve">Sameer </w:t>
      </w:r>
      <w:proofErr w:type="spellStart"/>
      <w:r w:rsidR="00D26CEA">
        <w:rPr>
          <w:bCs/>
          <w:szCs w:val="22"/>
          <w:lang w:val="en-US"/>
        </w:rPr>
        <w:t>Vermani</w:t>
      </w:r>
      <w:proofErr w:type="spellEnd"/>
    </w:p>
    <w:p w14:paraId="0B63BE36" w14:textId="5F27C836" w:rsidR="005B3F04" w:rsidRPr="005B3F04" w:rsidRDefault="00AF6107" w:rsidP="00AF6107">
      <w:pPr>
        <w:ind w:left="720"/>
        <w:rPr>
          <w:szCs w:val="22"/>
          <w:lang w:val="sv-SE"/>
        </w:rPr>
      </w:pPr>
      <w:r>
        <w:rPr>
          <w:bCs/>
          <w:szCs w:val="22"/>
          <w:lang w:val="en-US"/>
        </w:rPr>
        <w:lastRenderedPageBreak/>
        <w:br/>
      </w:r>
      <w:r w:rsidR="005B3F04" w:rsidRPr="008815C8">
        <w:rPr>
          <w:b/>
          <w:bCs/>
          <w:szCs w:val="22"/>
          <w:lang w:val="en-US"/>
        </w:rPr>
        <w:t>Discussion:</w:t>
      </w:r>
      <w:r w:rsidR="005B3F04" w:rsidRPr="00AF6107">
        <w:rPr>
          <w:bCs/>
          <w:szCs w:val="22"/>
          <w:lang w:val="en-US"/>
        </w:rPr>
        <w:t xml:space="preserve"> </w:t>
      </w:r>
      <w:r>
        <w:rPr>
          <w:bCs/>
          <w:szCs w:val="22"/>
          <w:lang w:val="en-US"/>
        </w:rPr>
        <w:t>None.</w:t>
      </w:r>
    </w:p>
    <w:p w14:paraId="0C84C2A3" w14:textId="5A023392" w:rsidR="005B3F04" w:rsidRPr="005B3F04" w:rsidRDefault="00AF6107" w:rsidP="00AF6107">
      <w:pPr>
        <w:ind w:left="720"/>
        <w:rPr>
          <w:b/>
          <w:szCs w:val="22"/>
          <w:lang w:val="sv-SE"/>
        </w:rPr>
      </w:pPr>
      <w:r>
        <w:rPr>
          <w:bCs/>
          <w:szCs w:val="22"/>
          <w:lang w:val="en-US"/>
        </w:rPr>
        <w:br/>
      </w:r>
      <w:r w:rsidR="005B3F04" w:rsidRPr="008815C8">
        <w:rPr>
          <w:b/>
          <w:bCs/>
          <w:szCs w:val="22"/>
          <w:lang w:val="en-US"/>
        </w:rPr>
        <w:t>Result:</w:t>
      </w:r>
      <w:r>
        <w:rPr>
          <w:bCs/>
          <w:szCs w:val="22"/>
          <w:lang w:val="en-US"/>
        </w:rPr>
        <w:t xml:space="preserve"> Approved with unanimous consent.</w:t>
      </w:r>
      <w:r>
        <w:rPr>
          <w:bCs/>
          <w:szCs w:val="22"/>
          <w:lang w:val="en-US"/>
        </w:rPr>
        <w:br/>
      </w:r>
      <w:r>
        <w:rPr>
          <w:bCs/>
          <w:szCs w:val="22"/>
          <w:lang w:val="en-US"/>
        </w:rPr>
        <w:br/>
      </w:r>
      <w:r w:rsidRPr="00E921A3">
        <w:rPr>
          <w:b/>
          <w:bCs/>
          <w:szCs w:val="22"/>
          <w:lang w:val="en-US"/>
        </w:rPr>
        <w:t xml:space="preserve">Motion </w:t>
      </w:r>
      <w:r w:rsidRPr="00E921A3">
        <w:rPr>
          <w:b/>
          <w:bCs/>
          <w:color w:val="00B050"/>
          <w:szCs w:val="22"/>
          <w:lang w:val="en-US"/>
        </w:rPr>
        <w:t>PASSES</w:t>
      </w:r>
      <w:r w:rsidRPr="00E921A3">
        <w:rPr>
          <w:b/>
          <w:bCs/>
          <w:szCs w:val="22"/>
          <w:lang w:val="en-US"/>
        </w:rPr>
        <w:t>.</w:t>
      </w:r>
      <w:r w:rsidR="005B3F04">
        <w:rPr>
          <w:b/>
          <w:bCs/>
          <w:szCs w:val="22"/>
          <w:lang w:val="en-US"/>
        </w:rPr>
        <w:br/>
      </w:r>
    </w:p>
    <w:p w14:paraId="30B2AF34" w14:textId="77777777" w:rsidR="00AF6107" w:rsidRPr="00AF6107" w:rsidRDefault="005B3F04" w:rsidP="00783D6F">
      <w:pPr>
        <w:numPr>
          <w:ilvl w:val="0"/>
          <w:numId w:val="15"/>
        </w:numPr>
        <w:rPr>
          <w:szCs w:val="22"/>
        </w:rPr>
      </w:pPr>
      <w:r>
        <w:rPr>
          <w:b/>
          <w:szCs w:val="22"/>
          <w:lang w:val="sv-SE"/>
        </w:rPr>
        <w:t>Motion 93</w:t>
      </w:r>
      <w:r w:rsidR="00AF6107">
        <w:rPr>
          <w:b/>
          <w:szCs w:val="22"/>
          <w:lang w:val="sv-SE"/>
        </w:rPr>
        <w:br/>
      </w:r>
      <w:r w:rsidR="00AF6107" w:rsidRPr="00AF6107">
        <w:rPr>
          <w:bCs/>
          <w:szCs w:val="22"/>
          <w:lang w:val="en-US"/>
        </w:rPr>
        <w:t xml:space="preserve">Move to add the following to 11be SFD:  </w:t>
      </w:r>
    </w:p>
    <w:p w14:paraId="51F81AE2" w14:textId="04E87C7C" w:rsidR="00AF6107" w:rsidRPr="00AF6107" w:rsidRDefault="00AF6107" w:rsidP="005D5B04">
      <w:pPr>
        <w:numPr>
          <w:ilvl w:val="0"/>
          <w:numId w:val="2"/>
        </w:numPr>
        <w:rPr>
          <w:szCs w:val="22"/>
          <w:lang w:val="sv-SE"/>
        </w:rPr>
      </w:pPr>
      <w:r w:rsidRPr="00AF6107">
        <w:rPr>
          <w:bCs/>
          <w:szCs w:val="22"/>
          <w:lang w:val="en-US"/>
        </w:rPr>
        <w:t>In 80MHz non-OFDMA the following conditional mandatory (conditional on supporting puncturing) large RU combinations are supported</w:t>
      </w:r>
    </w:p>
    <w:p w14:paraId="362C2466" w14:textId="56AC58B9" w:rsidR="00AF6107" w:rsidRPr="005D5B04" w:rsidRDefault="00AF6107" w:rsidP="005D5B04">
      <w:pPr>
        <w:numPr>
          <w:ilvl w:val="1"/>
          <w:numId w:val="2"/>
        </w:numPr>
        <w:rPr>
          <w:szCs w:val="22"/>
          <w:lang w:val="sv-SE"/>
        </w:rPr>
      </w:pPr>
      <w:r w:rsidRPr="00AF6107">
        <w:rPr>
          <w:szCs w:val="22"/>
          <w:lang w:val="en-US"/>
        </w:rPr>
        <w:t>Any one of four 242RU can be punctured</w:t>
      </w:r>
    </w:p>
    <w:p w14:paraId="2CD49C0E" w14:textId="73739FAC" w:rsidR="00AF6107" w:rsidRDefault="00AF6107" w:rsidP="005D5B04">
      <w:pPr>
        <w:ind w:left="720"/>
        <w:rPr>
          <w:szCs w:val="22"/>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23"/>
        <w:gridCol w:w="1161"/>
      </w:tblGrid>
      <w:tr w:rsidR="00E921A3" w:rsidRPr="00CA4DD3" w14:paraId="7EDFA973" w14:textId="77777777" w:rsidTr="00706A6A">
        <w:tc>
          <w:tcPr>
            <w:tcW w:w="1105"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25EAA042" w14:textId="2234D2B3" w:rsidR="00E921A3" w:rsidRPr="00706A6A" w:rsidRDefault="00E921A3" w:rsidP="00E921A3">
            <w:pPr>
              <w:rPr>
                <w:b/>
                <w:bCs/>
                <w:szCs w:val="22"/>
                <w:lang w:val="en-US"/>
              </w:rPr>
            </w:pPr>
            <w:r w:rsidRPr="00706A6A">
              <w:rPr>
                <w:rFonts w:eastAsia="MS Gothic"/>
                <w:b/>
                <w:bCs/>
                <w:kern w:val="24"/>
                <w:szCs w:val="22"/>
                <w:lang w:val="en-US"/>
              </w:rPr>
              <w:t>RU size</w:t>
            </w:r>
          </w:p>
        </w:tc>
        <w:tc>
          <w:tcPr>
            <w:tcW w:w="1123"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2E30BF7B" w14:textId="5FA06DFF" w:rsidR="00E921A3" w:rsidRPr="00706A6A" w:rsidRDefault="00E921A3" w:rsidP="00706A6A">
            <w:pPr>
              <w:pStyle w:val="NormalWeb"/>
              <w:spacing w:before="0" w:beforeAutospacing="0" w:after="0" w:afterAutospacing="0"/>
              <w:rPr>
                <w:sz w:val="36"/>
                <w:szCs w:val="36"/>
              </w:rPr>
            </w:pPr>
            <w:proofErr w:type="spellStart"/>
            <w:r w:rsidRPr="00706A6A">
              <w:rPr>
                <w:rFonts w:eastAsia="MS Gothic"/>
                <w:b/>
                <w:bCs/>
                <w:kern w:val="24"/>
                <w:sz w:val="22"/>
                <w:szCs w:val="22"/>
                <w:lang w:val="en-US"/>
              </w:rPr>
              <w:t>Agg</w:t>
            </w:r>
            <w:proofErr w:type="spellEnd"/>
            <w:r w:rsidRPr="00706A6A">
              <w:rPr>
                <w:rFonts w:eastAsia="MS Gothic"/>
                <w:b/>
                <w:bCs/>
                <w:kern w:val="24"/>
                <w:sz w:val="22"/>
                <w:szCs w:val="22"/>
                <w:lang w:val="en-US"/>
              </w:rPr>
              <w:t>. BW</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1F2E9EF0" w14:textId="6EA4C380" w:rsidR="00E921A3" w:rsidRPr="00706A6A" w:rsidRDefault="00E921A3" w:rsidP="00E921A3">
            <w:pPr>
              <w:rPr>
                <w:b/>
                <w:bCs/>
                <w:szCs w:val="22"/>
                <w:lang w:val="en-US"/>
              </w:rPr>
            </w:pPr>
            <w:r w:rsidRPr="00706A6A">
              <w:rPr>
                <w:rFonts w:eastAsia="MS Gothic"/>
                <w:b/>
                <w:bCs/>
                <w:kern w:val="24"/>
                <w:szCs w:val="22"/>
                <w:lang w:val="en-US"/>
              </w:rPr>
              <w:t>Notes</w:t>
            </w:r>
          </w:p>
        </w:tc>
      </w:tr>
      <w:tr w:rsidR="00E921A3" w:rsidRPr="00CA4DD3" w14:paraId="46691E51" w14:textId="77777777" w:rsidTr="00706A6A">
        <w:tc>
          <w:tcPr>
            <w:tcW w:w="1105"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6574A327" w14:textId="3A8DF855" w:rsidR="00E921A3" w:rsidRPr="00706A6A" w:rsidRDefault="00E921A3" w:rsidP="00E921A3">
            <w:pPr>
              <w:rPr>
                <w:b/>
                <w:bCs/>
                <w:szCs w:val="22"/>
                <w:lang w:val="en-US"/>
              </w:rPr>
            </w:pPr>
            <w:r w:rsidRPr="00706A6A">
              <w:rPr>
                <w:rFonts w:eastAsia="MS Gothic"/>
                <w:kern w:val="24"/>
                <w:szCs w:val="22"/>
                <w:lang w:val="en-US"/>
              </w:rPr>
              <w:t>484+242</w:t>
            </w:r>
          </w:p>
        </w:tc>
        <w:tc>
          <w:tcPr>
            <w:tcW w:w="1123" w:type="dxa"/>
            <w:tcBorders>
              <w:top w:val="single" w:sz="24" w:space="0" w:color="FFFFFF"/>
              <w:left w:val="single" w:sz="8" w:space="0" w:color="FFFFFF"/>
              <w:bottom w:val="single" w:sz="24" w:space="0" w:color="FFFFFF"/>
              <w:right w:val="single" w:sz="8" w:space="0" w:color="FFFFFF"/>
            </w:tcBorders>
            <w:shd w:val="clear" w:color="auto" w:fill="EAEAEA"/>
          </w:tcPr>
          <w:p w14:paraId="46A3EB1B" w14:textId="0EE915CF" w:rsidR="00E921A3" w:rsidRPr="00706A6A" w:rsidRDefault="00E921A3" w:rsidP="00E921A3">
            <w:pPr>
              <w:rPr>
                <w:b/>
                <w:bCs/>
                <w:szCs w:val="22"/>
                <w:lang w:val="en-US"/>
              </w:rPr>
            </w:pPr>
            <w:r w:rsidRPr="00706A6A">
              <w:rPr>
                <w:rFonts w:eastAsia="MS Gothic"/>
                <w:kern w:val="24"/>
                <w:szCs w:val="22"/>
                <w:lang w:val="en-US"/>
              </w:rPr>
              <w:t>60 MHz</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197F3FC8" w14:textId="69E12A47" w:rsidR="00E921A3" w:rsidRPr="00706A6A" w:rsidRDefault="00E921A3" w:rsidP="00E921A3">
            <w:pPr>
              <w:rPr>
                <w:b/>
                <w:bCs/>
                <w:szCs w:val="22"/>
                <w:lang w:val="en-US"/>
              </w:rPr>
            </w:pPr>
            <w:r w:rsidRPr="00706A6A">
              <w:rPr>
                <w:rFonts w:eastAsia="MS Gothic"/>
                <w:kern w:val="24"/>
                <w:szCs w:val="22"/>
                <w:lang w:val="en-US"/>
              </w:rPr>
              <w:t>4 options</w:t>
            </w:r>
          </w:p>
        </w:tc>
      </w:tr>
    </w:tbl>
    <w:p w14:paraId="0B650F95" w14:textId="77777777" w:rsidR="00AF6107" w:rsidRPr="00AF6107" w:rsidRDefault="00AF6107" w:rsidP="005D5B04">
      <w:pPr>
        <w:rPr>
          <w:bCs/>
          <w:szCs w:val="22"/>
          <w:lang w:val="en-US"/>
        </w:rPr>
      </w:pPr>
    </w:p>
    <w:p w14:paraId="567D1DCB" w14:textId="3E246B4E" w:rsidR="00AF6107" w:rsidRPr="00AF6107" w:rsidRDefault="00AF6107" w:rsidP="00AF6107">
      <w:pPr>
        <w:ind w:left="720"/>
        <w:rPr>
          <w:szCs w:val="22"/>
          <w:lang w:val="sv-SE"/>
        </w:rPr>
      </w:pPr>
      <w:r w:rsidRPr="00845511">
        <w:rPr>
          <w:b/>
          <w:bCs/>
          <w:szCs w:val="22"/>
          <w:lang w:val="en-US"/>
        </w:rPr>
        <w:t>Move:</w:t>
      </w:r>
      <w:r w:rsidRPr="00AF6107">
        <w:rPr>
          <w:bCs/>
          <w:szCs w:val="22"/>
          <w:lang w:val="en-US"/>
        </w:rPr>
        <w:t xml:space="preserve"> Ron </w:t>
      </w:r>
      <w:proofErr w:type="spellStart"/>
      <w:r w:rsidRPr="00AF6107">
        <w:rPr>
          <w:bCs/>
          <w:szCs w:val="22"/>
          <w:lang w:val="en-US"/>
        </w:rPr>
        <w:t>Porat</w:t>
      </w:r>
      <w:proofErr w:type="spellEnd"/>
      <w:r>
        <w:rPr>
          <w:bCs/>
          <w:szCs w:val="22"/>
          <w:lang w:val="en-US"/>
        </w:rPr>
        <w:t xml:space="preserve">, </w:t>
      </w:r>
      <w:r w:rsidRPr="00845511">
        <w:rPr>
          <w:b/>
          <w:bCs/>
          <w:szCs w:val="22"/>
          <w:lang w:val="en-US"/>
        </w:rPr>
        <w:t>Second:</w:t>
      </w:r>
      <w:r w:rsidRPr="00AF6107">
        <w:rPr>
          <w:bCs/>
          <w:szCs w:val="22"/>
          <w:lang w:val="en-US"/>
        </w:rPr>
        <w:t xml:space="preserve"> </w:t>
      </w:r>
      <w:proofErr w:type="spellStart"/>
      <w:r w:rsidR="00F97A63">
        <w:rPr>
          <w:bCs/>
          <w:szCs w:val="22"/>
          <w:lang w:val="en-US"/>
        </w:rPr>
        <w:t>Youhan</w:t>
      </w:r>
      <w:proofErr w:type="spellEnd"/>
      <w:r w:rsidR="00F97A63">
        <w:rPr>
          <w:bCs/>
          <w:szCs w:val="22"/>
          <w:lang w:val="en-US"/>
        </w:rPr>
        <w:t xml:space="preserve"> Kim</w:t>
      </w:r>
    </w:p>
    <w:p w14:paraId="67A15182" w14:textId="77777777" w:rsidR="00AF6107" w:rsidRPr="00AF6107" w:rsidRDefault="00AF6107" w:rsidP="00AF6107">
      <w:pPr>
        <w:ind w:left="720"/>
        <w:rPr>
          <w:bCs/>
          <w:szCs w:val="22"/>
          <w:lang w:val="en-US"/>
        </w:rPr>
      </w:pPr>
    </w:p>
    <w:p w14:paraId="18ECCC31" w14:textId="3DEE0FA6" w:rsidR="00AF6107" w:rsidRPr="00AF6107" w:rsidRDefault="00AF6107" w:rsidP="00AF6107">
      <w:pPr>
        <w:ind w:left="720"/>
        <w:rPr>
          <w:szCs w:val="22"/>
          <w:lang w:val="sv-SE"/>
        </w:rPr>
      </w:pPr>
      <w:r w:rsidRPr="00E921A3">
        <w:rPr>
          <w:b/>
          <w:bCs/>
          <w:szCs w:val="22"/>
          <w:lang w:val="en-US"/>
        </w:rPr>
        <w:t>Discussion:</w:t>
      </w:r>
      <w:r w:rsidRPr="00AF6107">
        <w:rPr>
          <w:bCs/>
          <w:szCs w:val="22"/>
          <w:lang w:val="en-US"/>
        </w:rPr>
        <w:t xml:space="preserve"> </w:t>
      </w:r>
      <w:r w:rsidR="00F97A63">
        <w:rPr>
          <w:bCs/>
          <w:szCs w:val="22"/>
          <w:lang w:val="en-US"/>
        </w:rPr>
        <w:t>None.</w:t>
      </w:r>
    </w:p>
    <w:p w14:paraId="29156A03" w14:textId="77777777" w:rsidR="00AF6107" w:rsidRPr="00AF6107" w:rsidRDefault="00AF6107" w:rsidP="00AF6107">
      <w:pPr>
        <w:ind w:left="720"/>
        <w:rPr>
          <w:bCs/>
          <w:szCs w:val="22"/>
          <w:lang w:val="en-US"/>
        </w:rPr>
      </w:pPr>
    </w:p>
    <w:p w14:paraId="331E68C7" w14:textId="7D071408" w:rsidR="00730E33" w:rsidRPr="00AF6107" w:rsidRDefault="00AF6107" w:rsidP="00AF6107">
      <w:pPr>
        <w:ind w:left="720"/>
        <w:rPr>
          <w:szCs w:val="22"/>
          <w:lang w:val="sv-SE"/>
        </w:rPr>
      </w:pPr>
      <w:r w:rsidRPr="00845511">
        <w:rPr>
          <w:b/>
          <w:bCs/>
          <w:szCs w:val="22"/>
          <w:lang w:val="en-US"/>
        </w:rPr>
        <w:t>Result:</w:t>
      </w:r>
      <w:r w:rsidR="00F97A63">
        <w:rPr>
          <w:bCs/>
          <w:szCs w:val="22"/>
          <w:lang w:val="en-US"/>
        </w:rPr>
        <w:t xml:space="preserve"> Approved with unanimous consent</w:t>
      </w:r>
      <w:r w:rsidR="00F97A63">
        <w:rPr>
          <w:bCs/>
          <w:szCs w:val="22"/>
          <w:lang w:val="en-US"/>
        </w:rPr>
        <w:br/>
      </w:r>
      <w:r w:rsidR="00F97A63">
        <w:rPr>
          <w:bCs/>
          <w:szCs w:val="22"/>
          <w:lang w:val="en-US"/>
        </w:rPr>
        <w:br/>
      </w:r>
      <w:r w:rsidR="00F97A63" w:rsidRPr="00845511">
        <w:rPr>
          <w:b/>
          <w:bCs/>
          <w:szCs w:val="22"/>
          <w:lang w:val="en-US"/>
        </w:rPr>
        <w:t xml:space="preserve">Motion </w:t>
      </w:r>
      <w:r w:rsidR="00F97A63" w:rsidRPr="00E921A3">
        <w:rPr>
          <w:b/>
          <w:bCs/>
          <w:color w:val="00B050"/>
          <w:szCs w:val="22"/>
          <w:lang w:val="en-US"/>
        </w:rPr>
        <w:t>PASSES</w:t>
      </w:r>
      <w:r w:rsidR="00F97A63" w:rsidRPr="00845511">
        <w:rPr>
          <w:b/>
          <w:bCs/>
          <w:szCs w:val="22"/>
          <w:lang w:val="en-US"/>
        </w:rPr>
        <w:t>.</w:t>
      </w:r>
      <w:r>
        <w:rPr>
          <w:b/>
          <w:szCs w:val="22"/>
          <w:lang w:val="sv-SE"/>
        </w:rPr>
        <w:br/>
      </w:r>
    </w:p>
    <w:p w14:paraId="0356433F" w14:textId="77777777" w:rsidR="00F97A63" w:rsidRPr="00F97A63" w:rsidRDefault="00AF6107" w:rsidP="00783D6F">
      <w:pPr>
        <w:numPr>
          <w:ilvl w:val="0"/>
          <w:numId w:val="15"/>
        </w:numPr>
        <w:rPr>
          <w:szCs w:val="22"/>
        </w:rPr>
      </w:pPr>
      <w:r>
        <w:rPr>
          <w:b/>
          <w:szCs w:val="22"/>
          <w:lang w:val="sv-SE"/>
        </w:rPr>
        <w:t>Motion 94</w:t>
      </w:r>
      <w:r>
        <w:rPr>
          <w:b/>
          <w:szCs w:val="22"/>
          <w:lang w:val="sv-SE"/>
        </w:rPr>
        <w:br/>
      </w:r>
      <w:r w:rsidR="00F97A63" w:rsidRPr="00F97A63">
        <w:rPr>
          <w:bCs/>
          <w:szCs w:val="22"/>
          <w:lang w:val="en-US"/>
        </w:rPr>
        <w:t xml:space="preserve">Move to add the following to 11be SFD:  </w:t>
      </w:r>
    </w:p>
    <w:p w14:paraId="1F5E6BC8" w14:textId="64AA7C36" w:rsidR="00F97A63" w:rsidRPr="00F97A63" w:rsidRDefault="00F97A63" w:rsidP="001A0390">
      <w:pPr>
        <w:numPr>
          <w:ilvl w:val="0"/>
          <w:numId w:val="2"/>
        </w:numPr>
        <w:rPr>
          <w:szCs w:val="22"/>
          <w:lang w:val="sv-SE"/>
        </w:rPr>
      </w:pPr>
      <w:r w:rsidRPr="00F97A63">
        <w:rPr>
          <w:bCs/>
          <w:szCs w:val="22"/>
          <w:lang w:val="en-US"/>
        </w:rPr>
        <w:t>In 160MHz non-OFDMA the following conditional mandatory (conditional on supporting puncturing) large RU combinations are supported</w:t>
      </w:r>
    </w:p>
    <w:p w14:paraId="04598B5C" w14:textId="4EC5CAAE" w:rsidR="00F97A63" w:rsidRPr="00F97A63" w:rsidRDefault="00F97A63" w:rsidP="001A0390">
      <w:pPr>
        <w:numPr>
          <w:ilvl w:val="1"/>
          <w:numId w:val="2"/>
        </w:numPr>
        <w:rPr>
          <w:szCs w:val="22"/>
          <w:lang w:val="sv-SE"/>
        </w:rPr>
      </w:pPr>
      <w:r w:rsidRPr="00F97A63">
        <w:rPr>
          <w:szCs w:val="22"/>
          <w:lang w:val="en-US"/>
        </w:rPr>
        <w:t>Any one of eight 242RU can be punctured</w:t>
      </w:r>
    </w:p>
    <w:p w14:paraId="7A4408A2" w14:textId="7208B70D" w:rsidR="00F97A63" w:rsidRPr="00F97A63" w:rsidRDefault="00F97A63" w:rsidP="001A0390">
      <w:pPr>
        <w:numPr>
          <w:ilvl w:val="1"/>
          <w:numId w:val="2"/>
        </w:numPr>
        <w:rPr>
          <w:szCs w:val="22"/>
          <w:lang w:val="sv-SE"/>
        </w:rPr>
      </w:pPr>
      <w:r w:rsidRPr="00F97A63">
        <w:rPr>
          <w:szCs w:val="22"/>
          <w:lang w:val="en-US"/>
        </w:rPr>
        <w:t>Any one of four 484RU can be punctured</w:t>
      </w:r>
    </w:p>
    <w:p w14:paraId="2732C738" w14:textId="22C1BEEF" w:rsidR="00CA4DD3" w:rsidRDefault="00CA4DD3" w:rsidP="00F97A63">
      <w:pPr>
        <w:ind w:left="720"/>
        <w:rPr>
          <w:bCs/>
          <w:szCs w:val="22"/>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23"/>
        <w:gridCol w:w="1161"/>
        <w:gridCol w:w="1161"/>
      </w:tblGrid>
      <w:tr w:rsidR="00706A6A" w:rsidRPr="00CA4DD3" w14:paraId="6D89066D" w14:textId="77777777" w:rsidTr="00706A6A">
        <w:tc>
          <w:tcPr>
            <w:tcW w:w="1105"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3D39E2C9" w14:textId="77777777" w:rsidR="00F4517C" w:rsidRPr="00706A6A" w:rsidRDefault="00F4517C"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2F3D5701" w14:textId="70BE15B4" w:rsidR="00F4517C" w:rsidRPr="00706A6A" w:rsidRDefault="00F4517C" w:rsidP="00F4517C">
            <w:pPr>
              <w:rPr>
                <w:b/>
                <w:bCs/>
                <w:szCs w:val="22"/>
                <w:lang w:val="en-US"/>
              </w:rPr>
            </w:pPr>
            <w:r w:rsidRPr="00706A6A">
              <w:rPr>
                <w:rFonts w:eastAsia="MS Gothic"/>
                <w:b/>
                <w:bCs/>
                <w:kern w:val="24"/>
                <w:szCs w:val="22"/>
                <w:lang w:val="en-US"/>
              </w:rPr>
              <w:t>RU size</w:t>
            </w:r>
          </w:p>
        </w:tc>
        <w:tc>
          <w:tcPr>
            <w:tcW w:w="1123"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6B957F73" w14:textId="77777777" w:rsidR="00F4517C" w:rsidRPr="00706A6A" w:rsidRDefault="00F4517C"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5F3F83C0" w14:textId="79D6B0B5" w:rsidR="00F4517C" w:rsidRPr="00706A6A" w:rsidRDefault="00F4517C" w:rsidP="00706A6A">
            <w:pPr>
              <w:pStyle w:val="NormalWeb"/>
              <w:spacing w:before="0" w:beforeAutospacing="0" w:after="0" w:afterAutospacing="0"/>
              <w:rPr>
                <w:sz w:val="36"/>
                <w:szCs w:val="36"/>
              </w:rPr>
            </w:pPr>
            <w:r w:rsidRPr="00706A6A">
              <w:rPr>
                <w:rFonts w:eastAsia="MS Gothic"/>
                <w:b/>
                <w:bCs/>
                <w:kern w:val="24"/>
                <w:sz w:val="22"/>
                <w:szCs w:val="22"/>
                <w:lang w:val="en-US"/>
              </w:rPr>
              <w:t>RU size</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100F54ED" w14:textId="3FE8A8DD" w:rsidR="00F4517C" w:rsidRPr="00706A6A" w:rsidRDefault="00F4517C" w:rsidP="00F4517C">
            <w:pPr>
              <w:rPr>
                <w:b/>
                <w:bCs/>
                <w:szCs w:val="22"/>
                <w:lang w:val="en-US"/>
              </w:rPr>
            </w:pPr>
            <w:proofErr w:type="spellStart"/>
            <w:r w:rsidRPr="00706A6A">
              <w:rPr>
                <w:rFonts w:eastAsia="MS Gothic"/>
                <w:b/>
                <w:bCs/>
                <w:kern w:val="24"/>
                <w:szCs w:val="22"/>
                <w:lang w:val="en-US"/>
              </w:rPr>
              <w:t>Agg</w:t>
            </w:r>
            <w:proofErr w:type="spellEnd"/>
            <w:r w:rsidRPr="00706A6A">
              <w:rPr>
                <w:rFonts w:eastAsia="MS Gothic"/>
                <w:b/>
                <w:bCs/>
                <w:kern w:val="24"/>
                <w:szCs w:val="22"/>
                <w:lang w:val="en-US"/>
              </w:rPr>
              <w:t>. BW</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3739D427" w14:textId="1645E8F0" w:rsidR="00F4517C" w:rsidRPr="00706A6A" w:rsidRDefault="00F4517C" w:rsidP="00F4517C">
            <w:pPr>
              <w:rPr>
                <w:rFonts w:eastAsia="MS Gothic"/>
                <w:b/>
                <w:bCs/>
                <w:kern w:val="24"/>
                <w:szCs w:val="22"/>
                <w:lang w:val="en-US"/>
              </w:rPr>
            </w:pPr>
            <w:r w:rsidRPr="00706A6A">
              <w:rPr>
                <w:rFonts w:eastAsia="MS Gothic"/>
                <w:b/>
                <w:bCs/>
                <w:kern w:val="24"/>
                <w:szCs w:val="22"/>
                <w:lang w:val="en-US"/>
              </w:rPr>
              <w:t>Notes</w:t>
            </w:r>
          </w:p>
        </w:tc>
      </w:tr>
      <w:tr w:rsidR="00706A6A" w:rsidRPr="00CA4DD3" w14:paraId="764EE536" w14:textId="77777777" w:rsidTr="00706A6A">
        <w:tc>
          <w:tcPr>
            <w:tcW w:w="1105"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3CC87FFB" w14:textId="6A0109F9" w:rsidR="00F4517C" w:rsidRPr="00706A6A" w:rsidRDefault="00F4517C" w:rsidP="00F4517C">
            <w:pPr>
              <w:rPr>
                <w:b/>
                <w:bCs/>
                <w:szCs w:val="22"/>
                <w:lang w:val="en-US"/>
              </w:rPr>
            </w:pPr>
            <w:r w:rsidRPr="00706A6A">
              <w:rPr>
                <w:rFonts w:eastAsia="MS Gothic"/>
                <w:kern w:val="24"/>
                <w:szCs w:val="22"/>
                <w:lang w:val="en-US"/>
              </w:rPr>
              <w:t>484</w:t>
            </w:r>
          </w:p>
        </w:tc>
        <w:tc>
          <w:tcPr>
            <w:tcW w:w="1123"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72E287BD" w14:textId="29270D0D" w:rsidR="00F4517C" w:rsidRPr="00706A6A" w:rsidRDefault="00F4517C" w:rsidP="00F4517C">
            <w:pPr>
              <w:rPr>
                <w:b/>
                <w:bCs/>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777E4967" w14:textId="77D644F3" w:rsidR="00F4517C" w:rsidRPr="00706A6A" w:rsidRDefault="00F4517C" w:rsidP="00F4517C">
            <w:pPr>
              <w:rPr>
                <w:b/>
                <w:bCs/>
                <w:szCs w:val="22"/>
                <w:lang w:val="en-US"/>
              </w:rPr>
            </w:pPr>
            <w:r w:rsidRPr="00706A6A">
              <w:rPr>
                <w:rFonts w:eastAsia="MS Gothic"/>
                <w:kern w:val="24"/>
                <w:szCs w:val="22"/>
                <w:lang w:val="en-US"/>
              </w:rPr>
              <w:t>120 MHz</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42D2FC6A" w14:textId="52E28197" w:rsidR="00F4517C" w:rsidRPr="00706A6A" w:rsidRDefault="00F4517C" w:rsidP="00F4517C">
            <w:pPr>
              <w:rPr>
                <w:rFonts w:eastAsia="MS Gothic"/>
                <w:kern w:val="24"/>
                <w:szCs w:val="22"/>
                <w:lang w:val="en-US"/>
              </w:rPr>
            </w:pPr>
            <w:r w:rsidRPr="00706A6A">
              <w:rPr>
                <w:rFonts w:eastAsia="MS Gothic"/>
                <w:kern w:val="24"/>
                <w:szCs w:val="22"/>
                <w:lang w:val="en-US"/>
              </w:rPr>
              <w:t>4 options </w:t>
            </w:r>
          </w:p>
        </w:tc>
      </w:tr>
      <w:tr w:rsidR="00706A6A" w:rsidRPr="00CA4DD3" w14:paraId="76D1A3AF" w14:textId="77777777" w:rsidTr="00706A6A">
        <w:tc>
          <w:tcPr>
            <w:tcW w:w="1105"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4BBC39AF" w14:textId="45AE6B2F" w:rsidR="00F4517C" w:rsidRPr="00706A6A" w:rsidRDefault="00F4517C" w:rsidP="00F4517C">
            <w:pPr>
              <w:rPr>
                <w:rFonts w:eastAsia="MS Gothic"/>
                <w:kern w:val="24"/>
                <w:szCs w:val="22"/>
                <w:lang w:val="en-US"/>
              </w:rPr>
            </w:pPr>
            <w:r w:rsidRPr="00706A6A">
              <w:rPr>
                <w:rFonts w:eastAsia="MS Gothic"/>
                <w:kern w:val="24"/>
                <w:szCs w:val="22"/>
                <w:lang w:val="en-US"/>
              </w:rPr>
              <w:t>484+242</w:t>
            </w:r>
          </w:p>
        </w:tc>
        <w:tc>
          <w:tcPr>
            <w:tcW w:w="1123"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0EFDCC2A" w14:textId="341EC619" w:rsidR="00F4517C" w:rsidRPr="00706A6A" w:rsidRDefault="00F4517C" w:rsidP="00F4517C">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398E15B7" w14:textId="4119CBB5" w:rsidR="00F4517C" w:rsidRPr="00706A6A" w:rsidRDefault="00F4517C" w:rsidP="00F4517C">
            <w:pPr>
              <w:rPr>
                <w:rFonts w:eastAsia="MS Gothic"/>
                <w:kern w:val="24"/>
                <w:szCs w:val="22"/>
                <w:lang w:val="en-US"/>
              </w:rPr>
            </w:pPr>
            <w:r w:rsidRPr="00706A6A">
              <w:rPr>
                <w:rFonts w:eastAsia="MS Gothic"/>
                <w:kern w:val="24"/>
                <w:szCs w:val="22"/>
                <w:lang w:val="en-US"/>
              </w:rPr>
              <w:t>140 MHz</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1AE3D8A3" w14:textId="018E15A0" w:rsidR="00F4517C" w:rsidRPr="00706A6A" w:rsidRDefault="00F4517C" w:rsidP="00F4517C">
            <w:pPr>
              <w:rPr>
                <w:rFonts w:eastAsia="MS Gothic"/>
                <w:kern w:val="24"/>
                <w:szCs w:val="22"/>
                <w:lang w:val="en-US"/>
              </w:rPr>
            </w:pPr>
            <w:r w:rsidRPr="00706A6A">
              <w:rPr>
                <w:rFonts w:eastAsia="MS Gothic"/>
                <w:kern w:val="24"/>
                <w:szCs w:val="22"/>
                <w:lang w:val="en-US"/>
              </w:rPr>
              <w:t>8 options</w:t>
            </w:r>
          </w:p>
        </w:tc>
      </w:tr>
    </w:tbl>
    <w:p w14:paraId="7DC6A69F" w14:textId="77777777" w:rsidR="002E7703" w:rsidRDefault="002E7703" w:rsidP="00F97A63">
      <w:pPr>
        <w:ind w:left="720"/>
        <w:rPr>
          <w:bCs/>
          <w:szCs w:val="22"/>
          <w:lang w:val="en-US"/>
        </w:rPr>
      </w:pPr>
    </w:p>
    <w:p w14:paraId="1F0C223E" w14:textId="4675906F" w:rsidR="00F97A63" w:rsidRPr="00F97A63" w:rsidRDefault="00F97A63" w:rsidP="00F97A63">
      <w:pPr>
        <w:ind w:left="720"/>
        <w:rPr>
          <w:szCs w:val="22"/>
          <w:lang w:val="sv-SE"/>
        </w:rPr>
      </w:pPr>
      <w:r w:rsidRPr="001A0390">
        <w:rPr>
          <w:b/>
          <w:bCs/>
          <w:szCs w:val="22"/>
          <w:lang w:val="en-US"/>
        </w:rPr>
        <w:t>Move:</w:t>
      </w:r>
      <w:r w:rsidRPr="00F97A63">
        <w:rPr>
          <w:bCs/>
          <w:szCs w:val="22"/>
          <w:lang w:val="en-US"/>
        </w:rPr>
        <w:t xml:space="preserve"> Ron </w:t>
      </w:r>
      <w:proofErr w:type="spellStart"/>
      <w:r w:rsidRPr="00F97A63">
        <w:rPr>
          <w:bCs/>
          <w:szCs w:val="22"/>
          <w:lang w:val="en-US"/>
        </w:rPr>
        <w:t>Porat</w:t>
      </w:r>
      <w:proofErr w:type="spellEnd"/>
      <w:r>
        <w:rPr>
          <w:bCs/>
          <w:szCs w:val="22"/>
          <w:lang w:val="en-US"/>
        </w:rPr>
        <w:t xml:space="preserve">, </w:t>
      </w:r>
      <w:r w:rsidRPr="001A0390">
        <w:rPr>
          <w:b/>
          <w:bCs/>
          <w:szCs w:val="22"/>
          <w:lang w:val="en-US"/>
        </w:rPr>
        <w:t>Second:</w:t>
      </w:r>
      <w:r w:rsidRPr="00F97A63">
        <w:rPr>
          <w:bCs/>
          <w:szCs w:val="22"/>
          <w:lang w:val="en-US"/>
        </w:rPr>
        <w:t xml:space="preserve"> </w:t>
      </w:r>
      <w:proofErr w:type="spellStart"/>
      <w:r>
        <w:rPr>
          <w:bCs/>
          <w:szCs w:val="22"/>
          <w:lang w:val="en-US"/>
        </w:rPr>
        <w:t>Youhan</w:t>
      </w:r>
      <w:proofErr w:type="spellEnd"/>
      <w:r>
        <w:rPr>
          <w:bCs/>
          <w:szCs w:val="22"/>
          <w:lang w:val="en-US"/>
        </w:rPr>
        <w:t xml:space="preserve"> Kim</w:t>
      </w:r>
    </w:p>
    <w:p w14:paraId="79517EAC" w14:textId="77777777" w:rsidR="00CA4DD3" w:rsidRDefault="00CA4DD3" w:rsidP="00F97A63">
      <w:pPr>
        <w:ind w:left="720"/>
        <w:rPr>
          <w:bCs/>
          <w:szCs w:val="22"/>
          <w:lang w:val="en-US"/>
        </w:rPr>
      </w:pPr>
    </w:p>
    <w:p w14:paraId="2F8A73E0" w14:textId="582407F1" w:rsidR="00F97A63" w:rsidRPr="00F97A63" w:rsidRDefault="00F97A63" w:rsidP="00F97A63">
      <w:pPr>
        <w:ind w:left="720"/>
        <w:rPr>
          <w:szCs w:val="22"/>
          <w:lang w:val="sv-SE"/>
        </w:rPr>
      </w:pPr>
      <w:r w:rsidRPr="001A0390">
        <w:rPr>
          <w:b/>
          <w:bCs/>
          <w:szCs w:val="22"/>
          <w:lang w:val="en-US"/>
        </w:rPr>
        <w:t>Discussion:</w:t>
      </w:r>
      <w:r w:rsidRPr="00F97A63">
        <w:rPr>
          <w:bCs/>
          <w:szCs w:val="22"/>
          <w:lang w:val="en-US"/>
        </w:rPr>
        <w:t xml:space="preserve"> </w:t>
      </w:r>
      <w:r>
        <w:rPr>
          <w:bCs/>
          <w:szCs w:val="22"/>
          <w:lang w:val="en-US"/>
        </w:rPr>
        <w:t>None.</w:t>
      </w:r>
    </w:p>
    <w:p w14:paraId="036F1923" w14:textId="77777777" w:rsidR="00CA4DD3" w:rsidRDefault="00CA4DD3" w:rsidP="00F97A63">
      <w:pPr>
        <w:ind w:left="720"/>
        <w:rPr>
          <w:bCs/>
          <w:szCs w:val="22"/>
          <w:lang w:val="en-US"/>
        </w:rPr>
      </w:pPr>
    </w:p>
    <w:p w14:paraId="4C375067" w14:textId="011450DF" w:rsidR="00CA4DD3" w:rsidRDefault="00F97A63" w:rsidP="00F97A63">
      <w:pPr>
        <w:ind w:left="720"/>
        <w:rPr>
          <w:bCs/>
          <w:szCs w:val="22"/>
          <w:lang w:val="en-US"/>
        </w:rPr>
      </w:pPr>
      <w:r w:rsidRPr="001A0390">
        <w:rPr>
          <w:b/>
          <w:bCs/>
          <w:szCs w:val="22"/>
          <w:lang w:val="en-US"/>
        </w:rPr>
        <w:t>Result:</w:t>
      </w:r>
      <w:r>
        <w:rPr>
          <w:bCs/>
          <w:szCs w:val="22"/>
          <w:lang w:val="en-US"/>
        </w:rPr>
        <w:t xml:space="preserve"> Approved with unanimous consent.</w:t>
      </w:r>
    </w:p>
    <w:p w14:paraId="01BDCC5D" w14:textId="310FF503" w:rsidR="00AF6107" w:rsidRPr="001A0390" w:rsidRDefault="00F97A63" w:rsidP="00F97A63">
      <w:pPr>
        <w:ind w:left="720"/>
        <w:rPr>
          <w:b/>
          <w:szCs w:val="22"/>
          <w:lang w:val="sv-SE"/>
        </w:rPr>
      </w:pPr>
      <w:r>
        <w:rPr>
          <w:bCs/>
          <w:szCs w:val="22"/>
          <w:lang w:val="en-US"/>
        </w:rPr>
        <w:br/>
      </w:r>
      <w:r w:rsidRPr="001A0390">
        <w:rPr>
          <w:b/>
          <w:bCs/>
          <w:szCs w:val="22"/>
          <w:lang w:val="en-US"/>
        </w:rPr>
        <w:t xml:space="preserve">Motion </w:t>
      </w:r>
      <w:r w:rsidRPr="002E7703">
        <w:rPr>
          <w:b/>
          <w:bCs/>
          <w:color w:val="00B050"/>
          <w:szCs w:val="22"/>
          <w:lang w:val="en-US"/>
        </w:rPr>
        <w:t>PASSES</w:t>
      </w:r>
      <w:r w:rsidRPr="001A0390">
        <w:rPr>
          <w:b/>
          <w:bCs/>
          <w:szCs w:val="22"/>
          <w:lang w:val="en-US"/>
        </w:rPr>
        <w:t>.</w:t>
      </w:r>
      <w:r w:rsidRPr="001A0390">
        <w:rPr>
          <w:b/>
          <w:bCs/>
          <w:szCs w:val="22"/>
          <w:lang w:val="en-US"/>
        </w:rPr>
        <w:br/>
      </w:r>
    </w:p>
    <w:p w14:paraId="59B18075" w14:textId="77777777" w:rsidR="00C82711" w:rsidRPr="004E1F8E" w:rsidRDefault="00C82711" w:rsidP="00783D6F">
      <w:pPr>
        <w:numPr>
          <w:ilvl w:val="0"/>
          <w:numId w:val="15"/>
        </w:numPr>
        <w:rPr>
          <w:szCs w:val="22"/>
        </w:rPr>
      </w:pPr>
      <w:r w:rsidRPr="00715A6A">
        <w:rPr>
          <w:b/>
          <w:szCs w:val="22"/>
          <w:lang w:val="sv-SE"/>
        </w:rPr>
        <w:t>Motion 95</w:t>
      </w:r>
      <w:r>
        <w:rPr>
          <w:szCs w:val="22"/>
          <w:lang w:val="sv-SE"/>
        </w:rPr>
        <w:br/>
      </w:r>
      <w:r w:rsidRPr="004E1F8E">
        <w:rPr>
          <w:bCs/>
          <w:szCs w:val="22"/>
          <w:lang w:val="en-US"/>
        </w:rPr>
        <w:t xml:space="preserve">Move to add the following to 11be SFD:  </w:t>
      </w:r>
    </w:p>
    <w:p w14:paraId="0999FD65" w14:textId="5EA9F22D" w:rsidR="00C82711" w:rsidRPr="00C82711" w:rsidRDefault="00C82711" w:rsidP="004E1F8E">
      <w:pPr>
        <w:numPr>
          <w:ilvl w:val="0"/>
          <w:numId w:val="2"/>
        </w:numPr>
        <w:rPr>
          <w:szCs w:val="22"/>
          <w:lang w:val="sv-SE"/>
        </w:rPr>
      </w:pPr>
      <w:r w:rsidRPr="004E1F8E">
        <w:rPr>
          <w:bCs/>
          <w:szCs w:val="22"/>
          <w:lang w:val="en-US"/>
        </w:rPr>
        <w:t>In 240MHz non-OFDMA the following conditional mandatory (conditional on supporting puncturing) large RU combinations are supported</w:t>
      </w:r>
    </w:p>
    <w:p w14:paraId="739ACCF3" w14:textId="7BD493E9" w:rsidR="00C82711" w:rsidRPr="00C82711" w:rsidRDefault="00C82711" w:rsidP="004E1F8E">
      <w:pPr>
        <w:numPr>
          <w:ilvl w:val="1"/>
          <w:numId w:val="2"/>
        </w:numPr>
        <w:rPr>
          <w:szCs w:val="22"/>
          <w:lang w:val="sv-SE"/>
        </w:rPr>
      </w:pPr>
      <w:r w:rsidRPr="004E1F8E">
        <w:rPr>
          <w:szCs w:val="22"/>
          <w:lang w:val="en-US"/>
        </w:rPr>
        <w:t>Any one of six 484RU</w:t>
      </w:r>
      <w:r w:rsidR="00B66322" w:rsidRPr="004E1F8E">
        <w:rPr>
          <w:szCs w:val="22"/>
          <w:lang w:val="en-US"/>
        </w:rPr>
        <w:t>s</w:t>
      </w:r>
      <w:r w:rsidRPr="004E1F8E">
        <w:rPr>
          <w:szCs w:val="22"/>
          <w:lang w:val="en-US"/>
        </w:rPr>
        <w:t xml:space="preserve"> can be punctured</w:t>
      </w:r>
    </w:p>
    <w:p w14:paraId="14B58E80" w14:textId="18C9F4AC" w:rsidR="00C82711" w:rsidRPr="00C82711" w:rsidRDefault="00C82711" w:rsidP="004E1F8E">
      <w:pPr>
        <w:numPr>
          <w:ilvl w:val="1"/>
          <w:numId w:val="2"/>
        </w:numPr>
        <w:rPr>
          <w:szCs w:val="22"/>
          <w:lang w:val="sv-SE"/>
        </w:rPr>
      </w:pPr>
      <w:r w:rsidRPr="004E1F8E">
        <w:rPr>
          <w:szCs w:val="22"/>
          <w:lang w:val="en-US"/>
        </w:rPr>
        <w:t>Any one of three 996RU</w:t>
      </w:r>
      <w:r w:rsidR="00B66322" w:rsidRPr="004E1F8E">
        <w:rPr>
          <w:szCs w:val="22"/>
          <w:lang w:val="en-US"/>
        </w:rPr>
        <w:t>s</w:t>
      </w:r>
      <w:r w:rsidRPr="004E1F8E">
        <w:rPr>
          <w:szCs w:val="22"/>
          <w:lang w:val="en-US"/>
        </w:rPr>
        <w:t xml:space="preserve"> can be punctured</w:t>
      </w:r>
    </w:p>
    <w:p w14:paraId="538F8DAF" w14:textId="08694F0B" w:rsidR="004E1F8E" w:rsidRDefault="004E1F8E" w:rsidP="00C82711">
      <w:pPr>
        <w:ind w:left="720"/>
        <w:rPr>
          <w:b/>
          <w:bCs/>
          <w:szCs w:val="22"/>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23"/>
        <w:gridCol w:w="1161"/>
        <w:gridCol w:w="1161"/>
        <w:gridCol w:w="1161"/>
      </w:tblGrid>
      <w:tr w:rsidR="00706A6A" w:rsidRPr="00E27980" w14:paraId="5401451E" w14:textId="77777777" w:rsidTr="00706A6A">
        <w:tc>
          <w:tcPr>
            <w:tcW w:w="1105"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58E2CCC0" w14:textId="77777777" w:rsidR="00CA4DD3" w:rsidRPr="00706A6A" w:rsidRDefault="00CA4DD3"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7B5A3EC3" w14:textId="0FD5BC31" w:rsidR="00CA4DD3" w:rsidRPr="00706A6A" w:rsidRDefault="00CA4DD3" w:rsidP="00CA4DD3">
            <w:pPr>
              <w:rPr>
                <w:b/>
                <w:bCs/>
                <w:szCs w:val="22"/>
                <w:lang w:val="en-US"/>
              </w:rPr>
            </w:pPr>
            <w:r w:rsidRPr="00706A6A">
              <w:rPr>
                <w:rFonts w:eastAsia="MS Gothic"/>
                <w:b/>
                <w:bCs/>
                <w:kern w:val="24"/>
                <w:szCs w:val="22"/>
                <w:lang w:val="en-US"/>
              </w:rPr>
              <w:lastRenderedPageBreak/>
              <w:t>RU size</w:t>
            </w:r>
          </w:p>
        </w:tc>
        <w:tc>
          <w:tcPr>
            <w:tcW w:w="1123"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773A14CF" w14:textId="3DFA6DFF" w:rsidR="00CA4DD3" w:rsidRPr="00706A6A" w:rsidRDefault="00CA4DD3" w:rsidP="00706A6A">
            <w:pPr>
              <w:pStyle w:val="NormalWeb"/>
              <w:spacing w:before="0" w:beforeAutospacing="0" w:after="0" w:afterAutospacing="0"/>
              <w:rPr>
                <w:sz w:val="36"/>
                <w:szCs w:val="36"/>
              </w:rPr>
            </w:pPr>
            <w:r w:rsidRPr="00706A6A">
              <w:rPr>
                <w:rFonts w:eastAsia="MS Gothic"/>
                <w:b/>
                <w:bCs/>
                <w:kern w:val="24"/>
                <w:sz w:val="22"/>
                <w:szCs w:val="22"/>
                <w:lang w:val="en-US"/>
              </w:rPr>
              <w:lastRenderedPageBreak/>
              <w:t xml:space="preserve">80MHz </w:t>
            </w:r>
            <w:r w:rsidRPr="00706A6A">
              <w:rPr>
                <w:rFonts w:eastAsia="MS Gothic"/>
                <w:b/>
                <w:bCs/>
                <w:kern w:val="24"/>
                <w:sz w:val="22"/>
                <w:szCs w:val="22"/>
                <w:lang w:val="en-US"/>
              </w:rPr>
              <w:lastRenderedPageBreak/>
              <w:t>RU size</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16D19B20" w14:textId="77777777" w:rsidR="00CA4DD3" w:rsidRPr="00706A6A" w:rsidRDefault="00CA4DD3" w:rsidP="00706A6A">
            <w:pPr>
              <w:pStyle w:val="NormalWeb"/>
              <w:spacing w:before="0" w:beforeAutospacing="0" w:after="0" w:afterAutospacing="0"/>
              <w:rPr>
                <w:sz w:val="36"/>
                <w:szCs w:val="36"/>
              </w:rPr>
            </w:pPr>
            <w:r w:rsidRPr="00706A6A">
              <w:rPr>
                <w:rFonts w:eastAsia="MS Gothic"/>
                <w:b/>
                <w:bCs/>
                <w:kern w:val="24"/>
                <w:sz w:val="22"/>
                <w:szCs w:val="22"/>
                <w:lang w:val="en-US"/>
              </w:rPr>
              <w:lastRenderedPageBreak/>
              <w:t>80MHz</w:t>
            </w:r>
          </w:p>
          <w:p w14:paraId="6BE269FD" w14:textId="0238EB1A" w:rsidR="00CA4DD3" w:rsidRPr="00706A6A" w:rsidRDefault="00CA4DD3" w:rsidP="00CA4DD3">
            <w:pPr>
              <w:rPr>
                <w:b/>
                <w:bCs/>
                <w:szCs w:val="22"/>
                <w:lang w:val="en-US"/>
              </w:rPr>
            </w:pPr>
            <w:r w:rsidRPr="00706A6A">
              <w:rPr>
                <w:rFonts w:eastAsia="MS Gothic"/>
                <w:b/>
                <w:bCs/>
                <w:kern w:val="24"/>
                <w:szCs w:val="22"/>
                <w:lang w:val="en-US"/>
              </w:rPr>
              <w:lastRenderedPageBreak/>
              <w:t>RU size</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3B84E0AA" w14:textId="006FA4FB" w:rsidR="00CA4DD3" w:rsidRPr="00706A6A" w:rsidRDefault="00CA4DD3" w:rsidP="00CA4DD3">
            <w:pPr>
              <w:rPr>
                <w:rFonts w:eastAsia="MS Gothic"/>
                <w:b/>
                <w:bCs/>
                <w:kern w:val="24"/>
                <w:szCs w:val="22"/>
                <w:lang w:val="en-US"/>
              </w:rPr>
            </w:pPr>
            <w:proofErr w:type="spellStart"/>
            <w:r w:rsidRPr="00706A6A">
              <w:rPr>
                <w:rFonts w:eastAsia="MS Gothic"/>
                <w:b/>
                <w:bCs/>
                <w:kern w:val="24"/>
                <w:szCs w:val="22"/>
                <w:lang w:val="en-US"/>
              </w:rPr>
              <w:lastRenderedPageBreak/>
              <w:t>Agg</w:t>
            </w:r>
            <w:proofErr w:type="spellEnd"/>
            <w:r w:rsidRPr="00706A6A">
              <w:rPr>
                <w:rFonts w:eastAsia="MS Gothic"/>
                <w:b/>
                <w:bCs/>
                <w:kern w:val="24"/>
                <w:szCs w:val="22"/>
                <w:lang w:val="en-US"/>
              </w:rPr>
              <w:t>. BW</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73ABA73B" w14:textId="14791407" w:rsidR="00CA4DD3" w:rsidRPr="00706A6A" w:rsidRDefault="00CA4DD3" w:rsidP="00CA4DD3">
            <w:pPr>
              <w:rPr>
                <w:rFonts w:eastAsia="MS Gothic"/>
                <w:b/>
                <w:bCs/>
                <w:kern w:val="24"/>
                <w:szCs w:val="22"/>
                <w:lang w:val="en-US"/>
              </w:rPr>
            </w:pPr>
            <w:r w:rsidRPr="00706A6A">
              <w:rPr>
                <w:rFonts w:eastAsia="MS Gothic"/>
                <w:b/>
                <w:bCs/>
                <w:kern w:val="24"/>
                <w:szCs w:val="22"/>
                <w:lang w:val="en-US"/>
              </w:rPr>
              <w:t>Notes</w:t>
            </w:r>
          </w:p>
        </w:tc>
      </w:tr>
      <w:tr w:rsidR="00706A6A" w:rsidRPr="00E27980" w14:paraId="454FC0DD" w14:textId="77777777" w:rsidTr="00706A6A">
        <w:tc>
          <w:tcPr>
            <w:tcW w:w="1105"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4FC57401" w14:textId="5CF0BF05" w:rsidR="00CA4DD3" w:rsidRPr="00706A6A" w:rsidRDefault="00CA4DD3" w:rsidP="00CA4DD3">
            <w:pPr>
              <w:rPr>
                <w:b/>
                <w:bCs/>
                <w:szCs w:val="22"/>
                <w:lang w:val="en-US"/>
              </w:rPr>
            </w:pPr>
            <w:r w:rsidRPr="00706A6A">
              <w:rPr>
                <w:rFonts w:eastAsia="MS Gothic"/>
                <w:kern w:val="24"/>
                <w:szCs w:val="22"/>
                <w:lang w:val="en-US"/>
              </w:rPr>
              <w:t>484</w:t>
            </w:r>
          </w:p>
        </w:tc>
        <w:tc>
          <w:tcPr>
            <w:tcW w:w="1123"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6500179D" w14:textId="2E61E1D6" w:rsidR="00CA4DD3" w:rsidRPr="00706A6A" w:rsidRDefault="00CA4DD3" w:rsidP="00CA4DD3">
            <w:pPr>
              <w:rPr>
                <w:b/>
                <w:bCs/>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4F96C64A" w14:textId="328C6AF5" w:rsidR="00CA4DD3" w:rsidRPr="00706A6A" w:rsidRDefault="00CA4DD3" w:rsidP="00CA4DD3">
            <w:pPr>
              <w:rPr>
                <w:b/>
                <w:bCs/>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6641E012" w14:textId="45E7D2F9" w:rsidR="00CA4DD3" w:rsidRPr="00706A6A" w:rsidRDefault="00CA4DD3" w:rsidP="00CA4DD3">
            <w:pPr>
              <w:rPr>
                <w:rFonts w:eastAsia="MS Gothic"/>
                <w:kern w:val="24"/>
                <w:szCs w:val="22"/>
                <w:lang w:val="en-US"/>
              </w:rPr>
            </w:pPr>
            <w:r w:rsidRPr="00706A6A">
              <w:rPr>
                <w:rFonts w:eastAsia="MS Gothic"/>
                <w:kern w:val="24"/>
                <w:szCs w:val="22"/>
                <w:lang w:val="en-US"/>
              </w:rPr>
              <w:t>200 MHz</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083DEE8E" w14:textId="236232E4" w:rsidR="00CA4DD3" w:rsidRPr="00706A6A" w:rsidRDefault="00CA4DD3" w:rsidP="00CA4DD3">
            <w:pPr>
              <w:rPr>
                <w:rFonts w:eastAsia="MS Gothic"/>
                <w:kern w:val="24"/>
                <w:szCs w:val="22"/>
                <w:lang w:val="en-US"/>
              </w:rPr>
            </w:pPr>
            <w:r w:rsidRPr="00706A6A">
              <w:rPr>
                <w:rFonts w:eastAsia="MS Gothic"/>
                <w:kern w:val="24"/>
                <w:szCs w:val="22"/>
                <w:lang w:val="en-US"/>
              </w:rPr>
              <w:t>6 options </w:t>
            </w:r>
          </w:p>
        </w:tc>
      </w:tr>
      <w:tr w:rsidR="00706A6A" w:rsidRPr="00E27980" w14:paraId="6F12559B" w14:textId="77777777" w:rsidTr="00706A6A">
        <w:tc>
          <w:tcPr>
            <w:tcW w:w="1105"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1FA6B761" w14:textId="0691D8F1" w:rsidR="00CA4DD3" w:rsidRPr="00706A6A" w:rsidRDefault="00CA4DD3" w:rsidP="00CA4DD3">
            <w:pPr>
              <w:rPr>
                <w:rFonts w:eastAsia="MS Gothic"/>
                <w:kern w:val="24"/>
                <w:szCs w:val="22"/>
                <w:lang w:val="en-US"/>
              </w:rPr>
            </w:pPr>
            <w:r w:rsidRPr="00706A6A">
              <w:rPr>
                <w:rFonts w:eastAsia="MS Gothic"/>
                <w:kern w:val="24"/>
                <w:szCs w:val="22"/>
                <w:lang w:val="en-US"/>
              </w:rPr>
              <w:t>-</w:t>
            </w:r>
          </w:p>
        </w:tc>
        <w:tc>
          <w:tcPr>
            <w:tcW w:w="1123"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59D5B697" w14:textId="36B0AFE4" w:rsidR="00CA4DD3" w:rsidRPr="00706A6A" w:rsidRDefault="00CA4DD3" w:rsidP="00CA4DD3">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76CA9B17" w14:textId="65F66CDD" w:rsidR="00CA4DD3" w:rsidRPr="00706A6A" w:rsidRDefault="00CA4DD3" w:rsidP="00CA4DD3">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55ACB232" w14:textId="616917A7" w:rsidR="00CA4DD3" w:rsidRPr="00706A6A" w:rsidRDefault="00CA4DD3" w:rsidP="00CA4DD3">
            <w:pPr>
              <w:rPr>
                <w:rFonts w:eastAsia="MS Gothic"/>
                <w:kern w:val="24"/>
                <w:szCs w:val="22"/>
                <w:lang w:val="en-US"/>
              </w:rPr>
            </w:pPr>
            <w:r w:rsidRPr="00706A6A">
              <w:rPr>
                <w:rFonts w:eastAsia="MS Gothic"/>
                <w:kern w:val="24"/>
                <w:szCs w:val="22"/>
                <w:lang w:val="en-US"/>
              </w:rPr>
              <w:t>160 MHz</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5D3D1748" w14:textId="53EB2184" w:rsidR="00CA4DD3" w:rsidRPr="00706A6A" w:rsidRDefault="00CA4DD3" w:rsidP="00CA4DD3">
            <w:pPr>
              <w:rPr>
                <w:rFonts w:eastAsia="MS Gothic"/>
                <w:kern w:val="24"/>
                <w:szCs w:val="22"/>
                <w:lang w:val="en-US"/>
              </w:rPr>
            </w:pPr>
            <w:r w:rsidRPr="00706A6A">
              <w:rPr>
                <w:rFonts w:eastAsia="MS Gothic"/>
                <w:kern w:val="24"/>
                <w:szCs w:val="22"/>
                <w:lang w:val="en-US"/>
              </w:rPr>
              <w:t>3 options</w:t>
            </w:r>
          </w:p>
        </w:tc>
      </w:tr>
    </w:tbl>
    <w:p w14:paraId="4B0A0009" w14:textId="77777777" w:rsidR="003A5DCE" w:rsidRDefault="003A5DCE" w:rsidP="00C82711">
      <w:pPr>
        <w:ind w:left="720"/>
        <w:rPr>
          <w:b/>
          <w:bCs/>
          <w:szCs w:val="22"/>
          <w:lang w:val="en-US"/>
        </w:rPr>
      </w:pPr>
    </w:p>
    <w:p w14:paraId="142880AC" w14:textId="5FEE49BC" w:rsidR="00C82711" w:rsidRPr="00C82711" w:rsidRDefault="00C82711" w:rsidP="00C82711">
      <w:pPr>
        <w:ind w:left="720"/>
        <w:rPr>
          <w:szCs w:val="22"/>
          <w:lang w:val="sv-SE"/>
        </w:rPr>
      </w:pPr>
      <w:r w:rsidRPr="00C82711">
        <w:rPr>
          <w:b/>
          <w:bCs/>
          <w:szCs w:val="22"/>
          <w:lang w:val="en-US"/>
        </w:rPr>
        <w:t xml:space="preserve">Move: </w:t>
      </w:r>
      <w:r w:rsidRPr="004E1F8E">
        <w:rPr>
          <w:bCs/>
          <w:szCs w:val="22"/>
          <w:lang w:val="en-US"/>
        </w:rPr>
        <w:t xml:space="preserve">Ron </w:t>
      </w:r>
      <w:proofErr w:type="spellStart"/>
      <w:r w:rsidRPr="004E1F8E">
        <w:rPr>
          <w:bCs/>
          <w:szCs w:val="22"/>
          <w:lang w:val="en-US"/>
        </w:rPr>
        <w:t>Porat</w:t>
      </w:r>
      <w:proofErr w:type="spellEnd"/>
      <w:r w:rsidRPr="004E1F8E">
        <w:rPr>
          <w:bCs/>
          <w:szCs w:val="22"/>
          <w:lang w:val="en-US"/>
        </w:rPr>
        <w:t>,</w:t>
      </w:r>
      <w:r>
        <w:rPr>
          <w:b/>
          <w:bCs/>
          <w:szCs w:val="22"/>
          <w:lang w:val="en-US"/>
        </w:rPr>
        <w:t xml:space="preserve"> </w:t>
      </w:r>
      <w:r w:rsidRPr="00C82711">
        <w:rPr>
          <w:b/>
          <w:bCs/>
          <w:szCs w:val="22"/>
          <w:lang w:val="en-US"/>
        </w:rPr>
        <w:t xml:space="preserve">Second: </w:t>
      </w:r>
      <w:proofErr w:type="spellStart"/>
      <w:r w:rsidR="00715A6A" w:rsidRPr="004E1F8E">
        <w:rPr>
          <w:bCs/>
          <w:szCs w:val="22"/>
          <w:lang w:val="en-US"/>
        </w:rPr>
        <w:t>Youhan</w:t>
      </w:r>
      <w:proofErr w:type="spellEnd"/>
      <w:r w:rsidR="00715A6A" w:rsidRPr="004E1F8E">
        <w:rPr>
          <w:bCs/>
          <w:szCs w:val="22"/>
          <w:lang w:val="en-US"/>
        </w:rPr>
        <w:t xml:space="preserve"> Kim</w:t>
      </w:r>
    </w:p>
    <w:p w14:paraId="450B5CA7" w14:textId="77777777" w:rsidR="004E1F8E" w:rsidRDefault="004E1F8E" w:rsidP="00C82711">
      <w:pPr>
        <w:ind w:left="720"/>
        <w:rPr>
          <w:b/>
          <w:bCs/>
          <w:szCs w:val="22"/>
          <w:lang w:val="en-US"/>
        </w:rPr>
      </w:pPr>
    </w:p>
    <w:p w14:paraId="70DCF47D" w14:textId="341C8447" w:rsidR="00C82711" w:rsidRPr="00C82711" w:rsidRDefault="00C82711" w:rsidP="00C82711">
      <w:pPr>
        <w:ind w:left="720"/>
        <w:rPr>
          <w:szCs w:val="22"/>
          <w:lang w:val="sv-SE"/>
        </w:rPr>
      </w:pPr>
      <w:r w:rsidRPr="00C82711">
        <w:rPr>
          <w:b/>
          <w:bCs/>
          <w:szCs w:val="22"/>
          <w:lang w:val="en-US"/>
        </w:rPr>
        <w:t xml:space="preserve">Discussion: </w:t>
      </w:r>
      <w:r w:rsidR="00715A6A" w:rsidRPr="004E1F8E">
        <w:rPr>
          <w:bCs/>
          <w:szCs w:val="22"/>
          <w:lang w:val="en-US"/>
        </w:rPr>
        <w:t>None.</w:t>
      </w:r>
    </w:p>
    <w:p w14:paraId="7E62EC9F" w14:textId="77777777" w:rsidR="004E1F8E" w:rsidRDefault="004E1F8E" w:rsidP="00C82711">
      <w:pPr>
        <w:ind w:left="720"/>
        <w:rPr>
          <w:b/>
          <w:bCs/>
          <w:szCs w:val="22"/>
          <w:lang w:val="en-US"/>
        </w:rPr>
      </w:pPr>
    </w:p>
    <w:p w14:paraId="344926D4" w14:textId="7563528D" w:rsidR="004E1F8E" w:rsidRDefault="00C82711" w:rsidP="00C82711">
      <w:pPr>
        <w:ind w:left="720"/>
        <w:rPr>
          <w:b/>
          <w:bCs/>
          <w:szCs w:val="22"/>
          <w:lang w:val="en-US"/>
        </w:rPr>
      </w:pPr>
      <w:r w:rsidRPr="00C82711">
        <w:rPr>
          <w:b/>
          <w:bCs/>
          <w:szCs w:val="22"/>
          <w:lang w:val="en-US"/>
        </w:rPr>
        <w:t>Result:</w:t>
      </w:r>
      <w:r w:rsidR="00715A6A">
        <w:rPr>
          <w:b/>
          <w:bCs/>
          <w:szCs w:val="22"/>
          <w:lang w:val="en-US"/>
        </w:rPr>
        <w:t xml:space="preserve"> </w:t>
      </w:r>
      <w:r w:rsidR="00715A6A" w:rsidRPr="004E1F8E">
        <w:rPr>
          <w:bCs/>
          <w:szCs w:val="22"/>
          <w:lang w:val="en-US"/>
        </w:rPr>
        <w:t>Approved with unanimous consent.</w:t>
      </w:r>
      <w:r w:rsidR="00715A6A">
        <w:rPr>
          <w:b/>
          <w:bCs/>
          <w:szCs w:val="22"/>
          <w:lang w:val="en-US"/>
        </w:rPr>
        <w:br/>
      </w:r>
    </w:p>
    <w:p w14:paraId="679C4D7A" w14:textId="28E35539" w:rsidR="00C82711" w:rsidRPr="00C82711" w:rsidRDefault="00715A6A" w:rsidP="00C82711">
      <w:pPr>
        <w:ind w:left="720"/>
        <w:rPr>
          <w:szCs w:val="22"/>
          <w:lang w:val="sv-SE"/>
        </w:rPr>
      </w:pPr>
      <w:r>
        <w:rPr>
          <w:b/>
          <w:bCs/>
          <w:szCs w:val="22"/>
          <w:lang w:val="en-US"/>
        </w:rPr>
        <w:t xml:space="preserve">Motion </w:t>
      </w:r>
      <w:r w:rsidRPr="004E1F8E">
        <w:rPr>
          <w:b/>
          <w:bCs/>
          <w:color w:val="00B050"/>
          <w:szCs w:val="22"/>
          <w:lang w:val="en-US"/>
        </w:rPr>
        <w:t>PASSES</w:t>
      </w:r>
      <w:r>
        <w:rPr>
          <w:b/>
          <w:bCs/>
          <w:szCs w:val="22"/>
          <w:lang w:val="en-US"/>
        </w:rPr>
        <w:t>.</w:t>
      </w:r>
      <w:r w:rsidR="00C82711">
        <w:rPr>
          <w:b/>
          <w:bCs/>
          <w:szCs w:val="22"/>
          <w:lang w:val="en-US"/>
        </w:rPr>
        <w:br/>
      </w:r>
    </w:p>
    <w:p w14:paraId="482AD8BE" w14:textId="77777777" w:rsidR="00B66322" w:rsidRPr="004E1F8E" w:rsidRDefault="00715A6A" w:rsidP="00783D6F">
      <w:pPr>
        <w:numPr>
          <w:ilvl w:val="0"/>
          <w:numId w:val="15"/>
        </w:numPr>
        <w:rPr>
          <w:szCs w:val="22"/>
        </w:rPr>
      </w:pPr>
      <w:r w:rsidRPr="004E1F8E">
        <w:rPr>
          <w:b/>
          <w:szCs w:val="22"/>
          <w:lang w:val="sv-SE"/>
        </w:rPr>
        <w:t>Motion 96</w:t>
      </w:r>
      <w:r w:rsidRPr="004E1F8E">
        <w:rPr>
          <w:b/>
          <w:szCs w:val="22"/>
          <w:lang w:val="sv-SE"/>
        </w:rPr>
        <w:br/>
      </w:r>
      <w:r w:rsidR="00B66322" w:rsidRPr="004E1F8E">
        <w:rPr>
          <w:bCs/>
          <w:szCs w:val="22"/>
          <w:lang w:val="en-US"/>
        </w:rPr>
        <w:t xml:space="preserve">Move to add the following to 11be SFD:  </w:t>
      </w:r>
    </w:p>
    <w:p w14:paraId="2EC9CB17" w14:textId="7DB937F2" w:rsidR="00B66322" w:rsidRPr="00B66322" w:rsidRDefault="00B66322" w:rsidP="0011096D">
      <w:pPr>
        <w:numPr>
          <w:ilvl w:val="0"/>
          <w:numId w:val="2"/>
        </w:numPr>
        <w:rPr>
          <w:szCs w:val="22"/>
          <w:lang w:val="sv-SE"/>
        </w:rPr>
      </w:pPr>
      <w:r w:rsidRPr="00C006F0">
        <w:rPr>
          <w:bCs/>
          <w:szCs w:val="22"/>
          <w:lang w:val="en-US"/>
        </w:rPr>
        <w:t>In 320MHz non-OFDMA the following conditional mandatory (conditional on supporting puncturing) large RU combinations are supported</w:t>
      </w:r>
    </w:p>
    <w:p w14:paraId="0E80F193" w14:textId="0F838008" w:rsidR="00B66322" w:rsidRPr="00B66322" w:rsidRDefault="00B66322" w:rsidP="0011096D">
      <w:pPr>
        <w:numPr>
          <w:ilvl w:val="1"/>
          <w:numId w:val="2"/>
        </w:numPr>
        <w:rPr>
          <w:szCs w:val="22"/>
          <w:lang w:val="sv-SE"/>
        </w:rPr>
      </w:pPr>
      <w:r w:rsidRPr="00B66322">
        <w:rPr>
          <w:szCs w:val="22"/>
          <w:lang w:val="en-US"/>
        </w:rPr>
        <w:t>Any one of eight 484RU</w:t>
      </w:r>
      <w:r>
        <w:rPr>
          <w:szCs w:val="22"/>
          <w:lang w:val="en-US"/>
        </w:rPr>
        <w:t>s</w:t>
      </w:r>
      <w:r w:rsidRPr="00B66322">
        <w:rPr>
          <w:szCs w:val="22"/>
          <w:lang w:val="en-US"/>
        </w:rPr>
        <w:t xml:space="preserve"> can be punctured</w:t>
      </w:r>
    </w:p>
    <w:p w14:paraId="3DA0186E" w14:textId="77777777" w:rsidR="0011096D" w:rsidRPr="0011096D" w:rsidRDefault="00B66322" w:rsidP="0011096D">
      <w:pPr>
        <w:numPr>
          <w:ilvl w:val="1"/>
          <w:numId w:val="2"/>
        </w:numPr>
        <w:rPr>
          <w:szCs w:val="22"/>
          <w:lang w:val="sv-SE"/>
        </w:rPr>
      </w:pPr>
      <w:r w:rsidRPr="00B66322">
        <w:rPr>
          <w:szCs w:val="22"/>
          <w:lang w:val="en-US"/>
        </w:rPr>
        <w:t>Any one of four 996RU</w:t>
      </w:r>
      <w:r>
        <w:rPr>
          <w:szCs w:val="22"/>
          <w:lang w:val="en-US"/>
        </w:rPr>
        <w:t>s</w:t>
      </w:r>
      <w:r w:rsidRPr="00B66322">
        <w:rPr>
          <w:szCs w:val="22"/>
          <w:lang w:val="en-US"/>
        </w:rPr>
        <w:t xml:space="preserve"> can be puncture</w:t>
      </w:r>
      <w:r w:rsidR="0011096D">
        <w:rPr>
          <w:szCs w:val="22"/>
          <w:lang w:val="en-US"/>
        </w:rPr>
        <w:t>d</w:t>
      </w:r>
    </w:p>
    <w:p w14:paraId="48F3C4A4" w14:textId="77777777" w:rsidR="0011096D" w:rsidRDefault="0011096D" w:rsidP="0011096D">
      <w:pPr>
        <w:ind w:left="1440"/>
        <w:rPr>
          <w:szCs w:val="22"/>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23"/>
        <w:gridCol w:w="1161"/>
        <w:gridCol w:w="1161"/>
        <w:gridCol w:w="1161"/>
        <w:gridCol w:w="1161"/>
      </w:tblGrid>
      <w:tr w:rsidR="00706A6A" w:rsidRPr="00070B88" w14:paraId="61AFF51F" w14:textId="07BAF4D6" w:rsidTr="00706A6A">
        <w:tc>
          <w:tcPr>
            <w:tcW w:w="1105"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16840CA2" w14:textId="77777777" w:rsidR="00E27980" w:rsidRPr="00706A6A" w:rsidRDefault="00E27980"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0AA869B8" w14:textId="62E56623" w:rsidR="00E27980" w:rsidRPr="00706A6A" w:rsidRDefault="00E27980" w:rsidP="00E27980">
            <w:pPr>
              <w:rPr>
                <w:b/>
                <w:bCs/>
                <w:szCs w:val="22"/>
                <w:lang w:val="en-US"/>
              </w:rPr>
            </w:pPr>
            <w:r w:rsidRPr="00706A6A">
              <w:rPr>
                <w:rFonts w:eastAsia="MS Gothic"/>
                <w:b/>
                <w:bCs/>
                <w:kern w:val="24"/>
                <w:szCs w:val="22"/>
                <w:lang w:val="en-US"/>
              </w:rPr>
              <w:t>RU size</w:t>
            </w:r>
          </w:p>
        </w:tc>
        <w:tc>
          <w:tcPr>
            <w:tcW w:w="1123"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3D569FC2" w14:textId="77777777" w:rsidR="00E27980" w:rsidRPr="00706A6A" w:rsidRDefault="00E27980"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79EC628D" w14:textId="4B5AB311" w:rsidR="00E27980" w:rsidRPr="00706A6A" w:rsidRDefault="00E27980" w:rsidP="00E27980">
            <w:pPr>
              <w:rPr>
                <w:b/>
                <w:bCs/>
                <w:szCs w:val="22"/>
                <w:lang w:val="en-US"/>
              </w:rPr>
            </w:pPr>
            <w:r w:rsidRPr="00706A6A">
              <w:rPr>
                <w:rFonts w:eastAsia="MS Gothic"/>
                <w:b/>
                <w:bCs/>
                <w:kern w:val="24"/>
                <w:szCs w:val="22"/>
                <w:lang w:val="en-US"/>
              </w:rPr>
              <w:t>RU size</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0473B609" w14:textId="77777777" w:rsidR="00E27980" w:rsidRPr="00706A6A" w:rsidRDefault="00E27980"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7C8DA997" w14:textId="661B171D" w:rsidR="00E27980" w:rsidRPr="00706A6A" w:rsidRDefault="00E27980" w:rsidP="00E27980">
            <w:pPr>
              <w:rPr>
                <w:b/>
                <w:bCs/>
                <w:szCs w:val="22"/>
                <w:lang w:val="en-US"/>
              </w:rPr>
            </w:pPr>
            <w:r w:rsidRPr="00706A6A">
              <w:rPr>
                <w:rFonts w:eastAsia="MS Gothic"/>
                <w:b/>
                <w:bCs/>
                <w:kern w:val="24"/>
                <w:szCs w:val="22"/>
                <w:lang w:val="en-US"/>
              </w:rPr>
              <w:t>RU size</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385294F1" w14:textId="77777777" w:rsidR="00E27980" w:rsidRPr="00706A6A" w:rsidRDefault="00E27980" w:rsidP="00706A6A">
            <w:pPr>
              <w:pStyle w:val="NormalWeb"/>
              <w:spacing w:before="0" w:beforeAutospacing="0" w:after="0" w:afterAutospacing="0"/>
              <w:rPr>
                <w:sz w:val="36"/>
                <w:szCs w:val="36"/>
              </w:rPr>
            </w:pPr>
            <w:r w:rsidRPr="00706A6A">
              <w:rPr>
                <w:rFonts w:eastAsia="MS Gothic"/>
                <w:b/>
                <w:bCs/>
                <w:kern w:val="24"/>
                <w:sz w:val="22"/>
                <w:szCs w:val="22"/>
                <w:lang w:val="en-US"/>
              </w:rPr>
              <w:t>80MHz</w:t>
            </w:r>
          </w:p>
          <w:p w14:paraId="3B47BEFB" w14:textId="5328C07C" w:rsidR="00E27980" w:rsidRPr="00706A6A" w:rsidRDefault="00E27980" w:rsidP="00E27980">
            <w:pPr>
              <w:rPr>
                <w:rFonts w:eastAsia="MS Gothic"/>
                <w:b/>
                <w:bCs/>
                <w:kern w:val="24"/>
                <w:szCs w:val="22"/>
                <w:lang w:val="en-US"/>
              </w:rPr>
            </w:pPr>
            <w:r w:rsidRPr="00706A6A">
              <w:rPr>
                <w:rFonts w:eastAsia="MS Gothic"/>
                <w:b/>
                <w:bCs/>
                <w:kern w:val="24"/>
                <w:szCs w:val="22"/>
                <w:lang w:val="en-US"/>
              </w:rPr>
              <w:t>RU size</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489A21F3" w14:textId="5D6D3434" w:rsidR="00E27980" w:rsidRPr="00706A6A" w:rsidRDefault="00E27980" w:rsidP="00E27980">
            <w:pPr>
              <w:rPr>
                <w:rFonts w:eastAsia="MS Gothic"/>
                <w:b/>
                <w:bCs/>
                <w:kern w:val="24"/>
                <w:szCs w:val="22"/>
                <w:lang w:val="en-US"/>
              </w:rPr>
            </w:pPr>
            <w:proofErr w:type="spellStart"/>
            <w:r w:rsidRPr="00706A6A">
              <w:rPr>
                <w:rFonts w:eastAsia="MS Gothic"/>
                <w:b/>
                <w:bCs/>
                <w:kern w:val="24"/>
                <w:szCs w:val="22"/>
                <w:lang w:val="en-US"/>
              </w:rPr>
              <w:t>Agg</w:t>
            </w:r>
            <w:proofErr w:type="spellEnd"/>
            <w:r w:rsidRPr="00706A6A">
              <w:rPr>
                <w:rFonts w:eastAsia="MS Gothic"/>
                <w:b/>
                <w:bCs/>
                <w:kern w:val="24"/>
                <w:szCs w:val="22"/>
                <w:lang w:val="en-US"/>
              </w:rPr>
              <w:t>. BW</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2A4F6E04" w14:textId="4178A2F4" w:rsidR="00E27980" w:rsidRPr="00706A6A" w:rsidRDefault="00E27980" w:rsidP="00E27980">
            <w:pPr>
              <w:rPr>
                <w:rFonts w:eastAsia="MS Gothic"/>
                <w:b/>
                <w:bCs/>
                <w:kern w:val="24"/>
                <w:szCs w:val="22"/>
                <w:lang w:val="en-US"/>
              </w:rPr>
            </w:pPr>
            <w:r w:rsidRPr="00706A6A">
              <w:rPr>
                <w:rFonts w:eastAsia="MS Gothic"/>
                <w:b/>
                <w:bCs/>
                <w:kern w:val="24"/>
                <w:szCs w:val="22"/>
                <w:lang w:val="en-US"/>
              </w:rPr>
              <w:t>Notes</w:t>
            </w:r>
          </w:p>
        </w:tc>
      </w:tr>
      <w:tr w:rsidR="00706A6A" w:rsidRPr="00070B88" w14:paraId="0E2778D5" w14:textId="602A16AB" w:rsidTr="00706A6A">
        <w:tc>
          <w:tcPr>
            <w:tcW w:w="1105"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365B9C6D" w14:textId="2933BC6F" w:rsidR="00E27980" w:rsidRPr="00706A6A" w:rsidRDefault="00E27980" w:rsidP="00E27980">
            <w:pPr>
              <w:rPr>
                <w:b/>
                <w:bCs/>
                <w:szCs w:val="22"/>
                <w:lang w:val="en-US"/>
              </w:rPr>
            </w:pPr>
            <w:r w:rsidRPr="00706A6A">
              <w:rPr>
                <w:rFonts w:eastAsia="MS Gothic"/>
                <w:kern w:val="24"/>
                <w:szCs w:val="22"/>
                <w:lang w:val="en-US"/>
              </w:rPr>
              <w:t>484</w:t>
            </w:r>
          </w:p>
        </w:tc>
        <w:tc>
          <w:tcPr>
            <w:tcW w:w="1123"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738CC63B" w14:textId="1F859F84" w:rsidR="00E27980" w:rsidRPr="00706A6A" w:rsidRDefault="00E27980" w:rsidP="00E27980">
            <w:pPr>
              <w:rPr>
                <w:b/>
                <w:bCs/>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7A9DADF5" w14:textId="53360891" w:rsidR="00E27980" w:rsidRPr="00706A6A" w:rsidRDefault="00E27980" w:rsidP="00E27980">
            <w:pPr>
              <w:rPr>
                <w:b/>
                <w:bCs/>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vAlign w:val="center"/>
          </w:tcPr>
          <w:p w14:paraId="52F82678" w14:textId="5AF384D5" w:rsidR="00E27980" w:rsidRPr="00706A6A" w:rsidRDefault="00E27980" w:rsidP="00E27980">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71B713F7" w14:textId="4B3BB745" w:rsidR="00E27980" w:rsidRPr="00706A6A" w:rsidRDefault="00E27980" w:rsidP="00E27980">
            <w:pPr>
              <w:rPr>
                <w:rFonts w:eastAsia="MS Gothic"/>
                <w:kern w:val="24"/>
                <w:szCs w:val="22"/>
                <w:lang w:val="en-US"/>
              </w:rPr>
            </w:pPr>
            <w:r w:rsidRPr="00706A6A">
              <w:rPr>
                <w:rFonts w:eastAsia="MS Gothic"/>
                <w:kern w:val="24"/>
                <w:szCs w:val="22"/>
                <w:lang w:val="en-US"/>
              </w:rPr>
              <w:t>280 MHz</w:t>
            </w:r>
          </w:p>
        </w:tc>
        <w:tc>
          <w:tcPr>
            <w:tcW w:w="1161" w:type="dxa"/>
            <w:tcBorders>
              <w:top w:val="single" w:sz="24" w:space="0" w:color="FFFFFF"/>
              <w:left w:val="single" w:sz="8" w:space="0" w:color="FFFFFF"/>
              <w:bottom w:val="single" w:sz="24" w:space="0" w:color="FFFFFF"/>
              <w:right w:val="single" w:sz="8" w:space="0" w:color="FFFFFF"/>
            </w:tcBorders>
            <w:shd w:val="clear" w:color="auto" w:fill="EAEAEA"/>
          </w:tcPr>
          <w:p w14:paraId="49B49508" w14:textId="4CF2AE61" w:rsidR="00E27980" w:rsidRPr="00706A6A" w:rsidRDefault="00E27980" w:rsidP="00E27980">
            <w:pPr>
              <w:rPr>
                <w:rFonts w:eastAsia="MS Gothic"/>
                <w:kern w:val="24"/>
                <w:szCs w:val="22"/>
                <w:lang w:val="en-US"/>
              </w:rPr>
            </w:pPr>
            <w:r w:rsidRPr="00706A6A">
              <w:rPr>
                <w:rFonts w:eastAsia="MS Gothic"/>
                <w:kern w:val="24"/>
                <w:szCs w:val="22"/>
                <w:lang w:val="en-US"/>
              </w:rPr>
              <w:t>8 options </w:t>
            </w:r>
          </w:p>
        </w:tc>
      </w:tr>
      <w:tr w:rsidR="00706A6A" w:rsidRPr="00070B88" w14:paraId="05FBB756" w14:textId="77777777" w:rsidTr="00706A6A">
        <w:tc>
          <w:tcPr>
            <w:tcW w:w="1105"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184380A9" w14:textId="151890B0" w:rsidR="00E27980" w:rsidRPr="00706A6A" w:rsidRDefault="00E27980" w:rsidP="00E27980">
            <w:pPr>
              <w:rPr>
                <w:rFonts w:eastAsia="MS Gothic"/>
                <w:kern w:val="24"/>
                <w:szCs w:val="22"/>
                <w:lang w:val="en-US"/>
              </w:rPr>
            </w:pPr>
            <w:r w:rsidRPr="00706A6A">
              <w:rPr>
                <w:rFonts w:eastAsia="MS Gothic"/>
                <w:kern w:val="24"/>
                <w:szCs w:val="22"/>
                <w:lang w:val="en-US"/>
              </w:rPr>
              <w:t>-</w:t>
            </w:r>
          </w:p>
        </w:tc>
        <w:tc>
          <w:tcPr>
            <w:tcW w:w="1123"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70AB95DA" w14:textId="6A73746B" w:rsidR="00E27980" w:rsidRPr="00706A6A" w:rsidRDefault="00E27980" w:rsidP="00E27980">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01A0D0D3" w14:textId="6A462DD2" w:rsidR="00E27980" w:rsidRPr="00706A6A" w:rsidRDefault="00E27980" w:rsidP="00E27980">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1177CF40" w14:textId="2158C248" w:rsidR="00E27980" w:rsidRPr="00706A6A" w:rsidRDefault="00E27980" w:rsidP="00E27980">
            <w:pPr>
              <w:rPr>
                <w:rFonts w:eastAsia="MS Gothic"/>
                <w:kern w:val="24"/>
                <w:szCs w:val="22"/>
                <w:lang w:val="en-US"/>
              </w:rPr>
            </w:pPr>
            <w:r w:rsidRPr="00706A6A">
              <w:rPr>
                <w:rFonts w:eastAsia="MS Gothic"/>
                <w:kern w:val="24"/>
                <w:szCs w:val="22"/>
                <w:lang w:val="en-US"/>
              </w:rPr>
              <w:t>996</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3C567E41" w14:textId="65221AB2" w:rsidR="00E27980" w:rsidRPr="00706A6A" w:rsidRDefault="00E27980" w:rsidP="00E27980">
            <w:pPr>
              <w:rPr>
                <w:rFonts w:eastAsia="MS Gothic"/>
                <w:kern w:val="24"/>
                <w:szCs w:val="22"/>
                <w:lang w:val="en-US"/>
              </w:rPr>
            </w:pPr>
            <w:r w:rsidRPr="00706A6A">
              <w:rPr>
                <w:rFonts w:eastAsia="MS Gothic"/>
                <w:kern w:val="24"/>
                <w:szCs w:val="22"/>
                <w:lang w:val="en-US"/>
              </w:rPr>
              <w:t>240 MHz</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5D3644D6" w14:textId="686716FF" w:rsidR="00E27980" w:rsidRPr="00706A6A" w:rsidRDefault="00E27980" w:rsidP="00E27980">
            <w:pPr>
              <w:rPr>
                <w:rFonts w:eastAsia="MS Gothic"/>
                <w:kern w:val="24"/>
                <w:szCs w:val="22"/>
                <w:lang w:val="en-US"/>
              </w:rPr>
            </w:pPr>
            <w:r w:rsidRPr="00706A6A">
              <w:rPr>
                <w:rFonts w:eastAsia="MS Gothic"/>
                <w:kern w:val="24"/>
                <w:szCs w:val="22"/>
                <w:lang w:val="en-US"/>
              </w:rPr>
              <w:t>4 options</w:t>
            </w:r>
          </w:p>
        </w:tc>
      </w:tr>
    </w:tbl>
    <w:p w14:paraId="03C03B12" w14:textId="459965CD" w:rsidR="00B66322" w:rsidRPr="00B66322" w:rsidRDefault="00B66322" w:rsidP="0011096D">
      <w:pPr>
        <w:ind w:left="720"/>
        <w:rPr>
          <w:szCs w:val="22"/>
          <w:lang w:val="sv-SE"/>
        </w:rPr>
      </w:pPr>
    </w:p>
    <w:p w14:paraId="00A6CA87" w14:textId="63A27C20" w:rsidR="00B66322" w:rsidRPr="00B66322" w:rsidRDefault="00B66322" w:rsidP="00B4760F">
      <w:pPr>
        <w:ind w:left="720"/>
        <w:rPr>
          <w:szCs w:val="22"/>
          <w:lang w:val="sv-SE"/>
        </w:rPr>
      </w:pPr>
      <w:r w:rsidRPr="00B66322">
        <w:rPr>
          <w:b/>
          <w:bCs/>
          <w:szCs w:val="22"/>
          <w:lang w:val="en-US"/>
        </w:rPr>
        <w:t xml:space="preserve">Move: </w:t>
      </w:r>
      <w:r w:rsidRPr="00C006F0">
        <w:rPr>
          <w:bCs/>
          <w:szCs w:val="22"/>
          <w:lang w:val="en-US"/>
        </w:rPr>
        <w:t xml:space="preserve">Ron </w:t>
      </w:r>
      <w:proofErr w:type="spellStart"/>
      <w:r w:rsidRPr="00C006F0">
        <w:rPr>
          <w:bCs/>
          <w:szCs w:val="22"/>
          <w:lang w:val="en-US"/>
        </w:rPr>
        <w:t>Porat</w:t>
      </w:r>
      <w:proofErr w:type="spellEnd"/>
      <w:r w:rsidR="00C006F0" w:rsidRPr="00C006F0">
        <w:rPr>
          <w:bCs/>
          <w:szCs w:val="22"/>
          <w:lang w:val="en-US"/>
        </w:rPr>
        <w:t xml:space="preserve">, </w:t>
      </w:r>
      <w:r w:rsidRPr="00B66322">
        <w:rPr>
          <w:b/>
          <w:bCs/>
          <w:szCs w:val="22"/>
          <w:lang w:val="en-US"/>
        </w:rPr>
        <w:t xml:space="preserve">Second: </w:t>
      </w:r>
      <w:proofErr w:type="spellStart"/>
      <w:r w:rsidR="00B4760F" w:rsidRPr="00C006F0">
        <w:rPr>
          <w:bCs/>
          <w:szCs w:val="22"/>
          <w:lang w:val="en-US"/>
        </w:rPr>
        <w:t>Youhan</w:t>
      </w:r>
      <w:proofErr w:type="spellEnd"/>
      <w:r w:rsidR="00B4760F" w:rsidRPr="00C006F0">
        <w:rPr>
          <w:bCs/>
          <w:szCs w:val="22"/>
          <w:lang w:val="en-US"/>
        </w:rPr>
        <w:t xml:space="preserve"> Kim</w:t>
      </w:r>
    </w:p>
    <w:p w14:paraId="22496FFF" w14:textId="77777777" w:rsidR="00C006F0" w:rsidRDefault="00C006F0" w:rsidP="00B4760F">
      <w:pPr>
        <w:ind w:left="720"/>
        <w:rPr>
          <w:b/>
          <w:bCs/>
          <w:szCs w:val="22"/>
          <w:lang w:val="en-US"/>
        </w:rPr>
      </w:pPr>
    </w:p>
    <w:p w14:paraId="19B45E3C" w14:textId="4C7E3F26" w:rsidR="00B66322" w:rsidRPr="00B66322" w:rsidRDefault="00B66322" w:rsidP="00B4760F">
      <w:pPr>
        <w:ind w:left="720"/>
        <w:rPr>
          <w:szCs w:val="22"/>
          <w:lang w:val="sv-SE"/>
        </w:rPr>
      </w:pPr>
      <w:r w:rsidRPr="00B66322">
        <w:rPr>
          <w:b/>
          <w:bCs/>
          <w:szCs w:val="22"/>
          <w:lang w:val="en-US"/>
        </w:rPr>
        <w:t xml:space="preserve">Discussion: </w:t>
      </w:r>
      <w:r w:rsidRPr="00C006F0">
        <w:rPr>
          <w:bCs/>
          <w:szCs w:val="22"/>
          <w:lang w:val="en-US"/>
        </w:rPr>
        <w:t>None.</w:t>
      </w:r>
    </w:p>
    <w:p w14:paraId="7F3AAF74" w14:textId="77777777" w:rsidR="00C006F0" w:rsidRDefault="00C006F0" w:rsidP="00B4760F">
      <w:pPr>
        <w:ind w:left="720"/>
        <w:rPr>
          <w:b/>
          <w:bCs/>
          <w:szCs w:val="22"/>
          <w:lang w:val="en-US"/>
        </w:rPr>
      </w:pPr>
    </w:p>
    <w:p w14:paraId="403E0AFE" w14:textId="77777777" w:rsidR="00C006F0" w:rsidRDefault="00B66322" w:rsidP="00B4760F">
      <w:pPr>
        <w:ind w:left="720"/>
        <w:rPr>
          <w:b/>
          <w:bCs/>
          <w:szCs w:val="22"/>
          <w:lang w:val="en-US"/>
        </w:rPr>
      </w:pPr>
      <w:r w:rsidRPr="00B66322">
        <w:rPr>
          <w:b/>
          <w:bCs/>
          <w:szCs w:val="22"/>
          <w:lang w:val="en-US"/>
        </w:rPr>
        <w:t>Result:</w:t>
      </w:r>
      <w:r>
        <w:rPr>
          <w:b/>
          <w:bCs/>
          <w:szCs w:val="22"/>
          <w:lang w:val="en-US"/>
        </w:rPr>
        <w:t xml:space="preserve"> </w:t>
      </w:r>
      <w:r w:rsidR="00B4760F" w:rsidRPr="00C006F0">
        <w:rPr>
          <w:bCs/>
          <w:szCs w:val="22"/>
          <w:lang w:val="en-US"/>
        </w:rPr>
        <w:t>Approved with unanimous consent.</w:t>
      </w:r>
      <w:r w:rsidR="00B4760F">
        <w:rPr>
          <w:b/>
          <w:bCs/>
          <w:szCs w:val="22"/>
          <w:lang w:val="en-US"/>
        </w:rPr>
        <w:br/>
      </w:r>
    </w:p>
    <w:p w14:paraId="68466C5E" w14:textId="0969F08D" w:rsidR="00F97A63" w:rsidRDefault="00B4760F" w:rsidP="00B4760F">
      <w:pPr>
        <w:ind w:left="720"/>
        <w:rPr>
          <w:b/>
          <w:bCs/>
          <w:szCs w:val="22"/>
          <w:lang w:val="en-US"/>
        </w:rPr>
      </w:pPr>
      <w:r>
        <w:rPr>
          <w:b/>
          <w:bCs/>
          <w:szCs w:val="22"/>
          <w:lang w:val="en-US"/>
        </w:rPr>
        <w:t xml:space="preserve">Motion </w:t>
      </w:r>
      <w:r w:rsidRPr="00C006F0">
        <w:rPr>
          <w:b/>
          <w:bCs/>
          <w:color w:val="00B050"/>
          <w:szCs w:val="22"/>
          <w:lang w:val="en-US"/>
        </w:rPr>
        <w:t>PASSES</w:t>
      </w:r>
      <w:r>
        <w:rPr>
          <w:b/>
          <w:bCs/>
          <w:szCs w:val="22"/>
          <w:lang w:val="en-US"/>
        </w:rPr>
        <w:t>.</w:t>
      </w:r>
      <w:r>
        <w:rPr>
          <w:b/>
          <w:bCs/>
          <w:szCs w:val="22"/>
          <w:lang w:val="en-US"/>
        </w:rPr>
        <w:br/>
      </w:r>
    </w:p>
    <w:p w14:paraId="63BC2250" w14:textId="187D5C75" w:rsidR="00B4760F" w:rsidRPr="00E859A9" w:rsidRDefault="00B4760F" w:rsidP="00783D6F">
      <w:pPr>
        <w:numPr>
          <w:ilvl w:val="0"/>
          <w:numId w:val="15"/>
        </w:numPr>
        <w:rPr>
          <w:szCs w:val="22"/>
        </w:rPr>
      </w:pPr>
      <w:r>
        <w:rPr>
          <w:b/>
          <w:bCs/>
          <w:szCs w:val="22"/>
          <w:lang w:val="en-US"/>
        </w:rPr>
        <w:t>Motion 97</w:t>
      </w:r>
      <w:r>
        <w:rPr>
          <w:b/>
          <w:bCs/>
          <w:szCs w:val="22"/>
          <w:lang w:val="en-US"/>
        </w:rPr>
        <w:br/>
      </w:r>
      <w:r w:rsidRPr="00E859A9">
        <w:rPr>
          <w:bCs/>
          <w:szCs w:val="22"/>
          <w:lang w:val="en-US"/>
        </w:rPr>
        <w:t xml:space="preserve">Move to add the following to 11be SFD:  </w:t>
      </w:r>
    </w:p>
    <w:p w14:paraId="437D3240" w14:textId="1598E5F1" w:rsidR="00B4760F" w:rsidRPr="00070B88" w:rsidRDefault="00B4760F" w:rsidP="00070B88">
      <w:pPr>
        <w:numPr>
          <w:ilvl w:val="0"/>
          <w:numId w:val="2"/>
        </w:numPr>
        <w:rPr>
          <w:szCs w:val="22"/>
          <w:lang w:val="sv-SE"/>
        </w:rPr>
      </w:pPr>
      <w:r w:rsidRPr="00E859A9">
        <w:rPr>
          <w:bCs/>
          <w:szCs w:val="22"/>
          <w:lang w:val="en-US"/>
        </w:rPr>
        <w:t>In 80MHz OFDMA the following large RU combinations are supported</w:t>
      </w:r>
    </w:p>
    <w:p w14:paraId="25B9FFC8" w14:textId="6B965C18" w:rsidR="00B4760F" w:rsidRDefault="00B4760F" w:rsidP="00070B88">
      <w:pPr>
        <w:ind w:left="720"/>
        <w:rPr>
          <w:bCs/>
          <w:szCs w:val="22"/>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23"/>
        <w:gridCol w:w="1161"/>
      </w:tblGrid>
      <w:tr w:rsidR="00070B88" w14:paraId="3895F553" w14:textId="77777777" w:rsidTr="00706A6A">
        <w:tc>
          <w:tcPr>
            <w:tcW w:w="1105"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013857BC" w14:textId="362C66E2" w:rsidR="00070B88" w:rsidRPr="00706A6A" w:rsidRDefault="00070B88" w:rsidP="00070B88">
            <w:pPr>
              <w:rPr>
                <w:b/>
                <w:bCs/>
                <w:szCs w:val="22"/>
                <w:lang w:val="en-US"/>
              </w:rPr>
            </w:pPr>
            <w:r w:rsidRPr="00706A6A">
              <w:rPr>
                <w:rFonts w:eastAsia="MS Gothic"/>
                <w:b/>
                <w:bCs/>
                <w:kern w:val="24"/>
                <w:szCs w:val="22"/>
                <w:lang w:val="en-US"/>
              </w:rPr>
              <w:t>RU size</w:t>
            </w:r>
          </w:p>
        </w:tc>
        <w:tc>
          <w:tcPr>
            <w:tcW w:w="1123"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698A6A37" w14:textId="55EA8FCC" w:rsidR="00070B88" w:rsidRPr="00706A6A" w:rsidRDefault="00070B88" w:rsidP="00070B88">
            <w:pPr>
              <w:rPr>
                <w:b/>
                <w:bCs/>
                <w:szCs w:val="22"/>
                <w:lang w:val="en-US"/>
              </w:rPr>
            </w:pPr>
            <w:proofErr w:type="spellStart"/>
            <w:r w:rsidRPr="00706A6A">
              <w:rPr>
                <w:rFonts w:eastAsia="MS Gothic"/>
                <w:b/>
                <w:bCs/>
                <w:kern w:val="24"/>
                <w:szCs w:val="22"/>
                <w:lang w:val="en-US"/>
              </w:rPr>
              <w:t>Agg</w:t>
            </w:r>
            <w:proofErr w:type="spellEnd"/>
            <w:r w:rsidRPr="00706A6A">
              <w:rPr>
                <w:rFonts w:eastAsia="MS Gothic"/>
                <w:b/>
                <w:bCs/>
                <w:kern w:val="24"/>
                <w:szCs w:val="22"/>
                <w:lang w:val="en-US"/>
              </w:rPr>
              <w:t>. BW</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7E19A32D" w14:textId="3F932B0F" w:rsidR="00070B88" w:rsidRPr="00706A6A" w:rsidRDefault="00070B88" w:rsidP="00070B88">
            <w:pPr>
              <w:rPr>
                <w:b/>
                <w:bCs/>
                <w:szCs w:val="22"/>
                <w:lang w:val="en-US"/>
              </w:rPr>
            </w:pPr>
            <w:r w:rsidRPr="00706A6A">
              <w:rPr>
                <w:rFonts w:eastAsia="MS Gothic"/>
                <w:b/>
                <w:bCs/>
                <w:kern w:val="24"/>
                <w:szCs w:val="22"/>
                <w:lang w:val="en-US"/>
              </w:rPr>
              <w:t>Notes</w:t>
            </w:r>
          </w:p>
        </w:tc>
      </w:tr>
      <w:tr w:rsidR="00070B88" w14:paraId="44D0BB72" w14:textId="77777777" w:rsidTr="00706A6A">
        <w:tc>
          <w:tcPr>
            <w:tcW w:w="1105"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6BF15448" w14:textId="5370623C" w:rsidR="00070B88" w:rsidRPr="00706A6A" w:rsidRDefault="00070B88" w:rsidP="00070B88">
            <w:pPr>
              <w:rPr>
                <w:b/>
                <w:bCs/>
                <w:szCs w:val="22"/>
                <w:lang w:val="en-US"/>
              </w:rPr>
            </w:pPr>
            <w:r w:rsidRPr="00706A6A">
              <w:rPr>
                <w:rFonts w:eastAsia="MS Gothic"/>
                <w:kern w:val="24"/>
                <w:szCs w:val="22"/>
                <w:lang w:val="en-US"/>
              </w:rPr>
              <w:t>484+242</w:t>
            </w:r>
          </w:p>
        </w:tc>
        <w:tc>
          <w:tcPr>
            <w:tcW w:w="1123" w:type="dxa"/>
            <w:tcBorders>
              <w:top w:val="single" w:sz="24" w:space="0" w:color="FFFFFF"/>
              <w:left w:val="single" w:sz="8" w:space="0" w:color="FFFFFF"/>
              <w:bottom w:val="single" w:sz="8" w:space="0" w:color="FFFFFF"/>
              <w:right w:val="single" w:sz="8" w:space="0" w:color="FFFFFF"/>
            </w:tcBorders>
            <w:shd w:val="clear" w:color="auto" w:fill="EAEAEA"/>
          </w:tcPr>
          <w:p w14:paraId="243B33E9" w14:textId="4BCB9269" w:rsidR="00070B88" w:rsidRPr="00706A6A" w:rsidRDefault="00070B88" w:rsidP="00070B88">
            <w:pPr>
              <w:rPr>
                <w:b/>
                <w:bCs/>
                <w:szCs w:val="22"/>
                <w:lang w:val="en-US"/>
              </w:rPr>
            </w:pPr>
            <w:r w:rsidRPr="00706A6A">
              <w:rPr>
                <w:rFonts w:eastAsia="MS Gothic"/>
                <w:kern w:val="24"/>
                <w:szCs w:val="22"/>
                <w:lang w:val="en-US"/>
              </w:rPr>
              <w:t>60 MHz</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0E433EE6" w14:textId="6D5283BA" w:rsidR="00070B88" w:rsidRPr="00706A6A" w:rsidRDefault="00070B88" w:rsidP="00070B88">
            <w:pPr>
              <w:rPr>
                <w:b/>
                <w:bCs/>
                <w:szCs w:val="22"/>
                <w:lang w:val="en-US"/>
              </w:rPr>
            </w:pPr>
            <w:r w:rsidRPr="00706A6A">
              <w:rPr>
                <w:rFonts w:eastAsia="MS Gothic"/>
                <w:kern w:val="24"/>
                <w:szCs w:val="22"/>
                <w:lang w:val="en-US"/>
              </w:rPr>
              <w:t>4 options</w:t>
            </w:r>
          </w:p>
        </w:tc>
      </w:tr>
    </w:tbl>
    <w:p w14:paraId="710CF0C3" w14:textId="77777777" w:rsidR="00E859A9" w:rsidRDefault="00E859A9" w:rsidP="00B4760F">
      <w:pPr>
        <w:ind w:left="720"/>
        <w:rPr>
          <w:b/>
          <w:bCs/>
          <w:szCs w:val="22"/>
          <w:lang w:val="en-US"/>
        </w:rPr>
      </w:pPr>
    </w:p>
    <w:p w14:paraId="34FD9D43" w14:textId="6A5EFCAB" w:rsidR="00B4760F" w:rsidRPr="00B4760F" w:rsidRDefault="00B4760F" w:rsidP="00B4760F">
      <w:pPr>
        <w:ind w:left="720"/>
        <w:rPr>
          <w:szCs w:val="22"/>
          <w:lang w:val="sv-SE"/>
        </w:rPr>
      </w:pPr>
      <w:r w:rsidRPr="00B4760F">
        <w:rPr>
          <w:b/>
          <w:bCs/>
          <w:szCs w:val="22"/>
          <w:lang w:val="en-US"/>
        </w:rPr>
        <w:t xml:space="preserve">Move: </w:t>
      </w:r>
      <w:r w:rsidRPr="005B0280">
        <w:rPr>
          <w:bCs/>
          <w:szCs w:val="22"/>
          <w:lang w:val="en-US"/>
        </w:rPr>
        <w:t xml:space="preserve">Ron </w:t>
      </w:r>
      <w:proofErr w:type="spellStart"/>
      <w:r w:rsidRPr="005B0280">
        <w:rPr>
          <w:bCs/>
          <w:szCs w:val="22"/>
          <w:lang w:val="en-US"/>
        </w:rPr>
        <w:t>Porat</w:t>
      </w:r>
      <w:proofErr w:type="spellEnd"/>
      <w:r w:rsidR="005B0280" w:rsidRPr="005B0280">
        <w:rPr>
          <w:bCs/>
          <w:szCs w:val="22"/>
          <w:lang w:val="en-US"/>
        </w:rPr>
        <w:t>,</w:t>
      </w:r>
      <w:r w:rsidR="005B0280">
        <w:rPr>
          <w:b/>
          <w:bCs/>
          <w:szCs w:val="22"/>
          <w:lang w:val="en-US"/>
        </w:rPr>
        <w:t xml:space="preserve"> </w:t>
      </w:r>
      <w:r w:rsidRPr="00B4760F">
        <w:rPr>
          <w:b/>
          <w:bCs/>
          <w:szCs w:val="22"/>
          <w:lang w:val="en-US"/>
        </w:rPr>
        <w:t>Second:</w:t>
      </w:r>
      <w:r w:rsidRPr="005B0280">
        <w:rPr>
          <w:bCs/>
          <w:szCs w:val="22"/>
          <w:lang w:val="en-US"/>
        </w:rPr>
        <w:t xml:space="preserve"> </w:t>
      </w:r>
      <w:proofErr w:type="spellStart"/>
      <w:r w:rsidRPr="005B0280">
        <w:rPr>
          <w:bCs/>
          <w:szCs w:val="22"/>
          <w:lang w:val="en-US"/>
        </w:rPr>
        <w:t>Youhan</w:t>
      </w:r>
      <w:proofErr w:type="spellEnd"/>
      <w:r w:rsidRPr="005B0280">
        <w:rPr>
          <w:bCs/>
          <w:szCs w:val="22"/>
          <w:lang w:val="en-US"/>
        </w:rPr>
        <w:t xml:space="preserve"> Kim</w:t>
      </w:r>
    </w:p>
    <w:p w14:paraId="4D101CD6" w14:textId="77777777" w:rsidR="00E859A9" w:rsidRDefault="00E859A9" w:rsidP="00B4760F">
      <w:pPr>
        <w:ind w:left="720"/>
        <w:rPr>
          <w:b/>
          <w:bCs/>
          <w:szCs w:val="22"/>
          <w:lang w:val="en-US"/>
        </w:rPr>
      </w:pPr>
    </w:p>
    <w:p w14:paraId="0086EF48" w14:textId="3E408A8D" w:rsidR="00B4760F" w:rsidRPr="00B4760F" w:rsidRDefault="00B4760F" w:rsidP="00B4760F">
      <w:pPr>
        <w:ind w:left="720"/>
        <w:rPr>
          <w:szCs w:val="22"/>
          <w:lang w:val="sv-SE"/>
        </w:rPr>
      </w:pPr>
      <w:r w:rsidRPr="00B4760F">
        <w:rPr>
          <w:b/>
          <w:bCs/>
          <w:szCs w:val="22"/>
          <w:lang w:val="en-US"/>
        </w:rPr>
        <w:t xml:space="preserve">Discussion: </w:t>
      </w:r>
      <w:r w:rsidRPr="005B0280">
        <w:rPr>
          <w:bCs/>
          <w:szCs w:val="22"/>
          <w:lang w:val="en-US"/>
        </w:rPr>
        <w:t>None.</w:t>
      </w:r>
    </w:p>
    <w:p w14:paraId="3158FF22" w14:textId="77777777" w:rsidR="00E859A9" w:rsidRDefault="00E859A9" w:rsidP="00B4760F">
      <w:pPr>
        <w:ind w:left="720"/>
        <w:rPr>
          <w:b/>
          <w:bCs/>
          <w:szCs w:val="22"/>
          <w:lang w:val="en-US"/>
        </w:rPr>
      </w:pPr>
    </w:p>
    <w:p w14:paraId="684D7ABC" w14:textId="7F6A7009" w:rsidR="00E859A9" w:rsidRPr="005B0280" w:rsidRDefault="00B4760F" w:rsidP="00B4760F">
      <w:pPr>
        <w:ind w:left="720"/>
        <w:rPr>
          <w:bCs/>
          <w:szCs w:val="22"/>
          <w:lang w:val="en-US"/>
        </w:rPr>
      </w:pPr>
      <w:r w:rsidRPr="00B66322">
        <w:rPr>
          <w:b/>
          <w:bCs/>
          <w:szCs w:val="22"/>
          <w:lang w:val="en-US"/>
        </w:rPr>
        <w:t>Result:</w:t>
      </w:r>
      <w:r>
        <w:rPr>
          <w:b/>
          <w:bCs/>
          <w:szCs w:val="22"/>
          <w:lang w:val="en-US"/>
        </w:rPr>
        <w:t xml:space="preserve"> </w:t>
      </w:r>
      <w:r w:rsidRPr="005B0280">
        <w:rPr>
          <w:bCs/>
          <w:szCs w:val="22"/>
          <w:lang w:val="en-US"/>
        </w:rPr>
        <w:t>Approved with unanimous consent.</w:t>
      </w:r>
      <w:r w:rsidRPr="005B0280">
        <w:rPr>
          <w:bCs/>
          <w:szCs w:val="22"/>
          <w:lang w:val="en-US"/>
        </w:rPr>
        <w:br/>
      </w:r>
    </w:p>
    <w:p w14:paraId="3E00B096" w14:textId="2C237BB4" w:rsidR="00B4760F" w:rsidRDefault="00B4760F" w:rsidP="00B4760F">
      <w:pPr>
        <w:ind w:left="720"/>
        <w:rPr>
          <w:b/>
          <w:bCs/>
          <w:szCs w:val="22"/>
          <w:lang w:val="en-US"/>
        </w:rPr>
      </w:pPr>
      <w:r>
        <w:rPr>
          <w:b/>
          <w:bCs/>
          <w:szCs w:val="22"/>
          <w:lang w:val="en-US"/>
        </w:rPr>
        <w:t xml:space="preserve">Motion </w:t>
      </w:r>
      <w:r w:rsidRPr="005B0280">
        <w:rPr>
          <w:b/>
          <w:bCs/>
          <w:color w:val="00B050"/>
          <w:szCs w:val="22"/>
          <w:lang w:val="en-US"/>
        </w:rPr>
        <w:t>PASSES</w:t>
      </w:r>
      <w:r>
        <w:rPr>
          <w:b/>
          <w:bCs/>
          <w:szCs w:val="22"/>
          <w:lang w:val="en-US"/>
        </w:rPr>
        <w:t>.</w:t>
      </w:r>
      <w:r>
        <w:rPr>
          <w:b/>
          <w:bCs/>
          <w:szCs w:val="22"/>
          <w:lang w:val="en-US"/>
        </w:rPr>
        <w:br/>
      </w:r>
    </w:p>
    <w:p w14:paraId="621D8A29" w14:textId="77777777" w:rsidR="00B20BE2" w:rsidRPr="00C011E6" w:rsidRDefault="00B20BE2" w:rsidP="00783D6F">
      <w:pPr>
        <w:numPr>
          <w:ilvl w:val="0"/>
          <w:numId w:val="15"/>
        </w:numPr>
        <w:rPr>
          <w:szCs w:val="22"/>
        </w:rPr>
      </w:pPr>
      <w:r>
        <w:rPr>
          <w:b/>
          <w:bCs/>
          <w:szCs w:val="22"/>
          <w:lang w:val="en-US"/>
        </w:rPr>
        <w:t>Motion 98</w:t>
      </w:r>
      <w:r>
        <w:rPr>
          <w:b/>
          <w:bCs/>
          <w:szCs w:val="22"/>
          <w:lang w:val="en-US"/>
        </w:rPr>
        <w:br/>
      </w:r>
      <w:r w:rsidRPr="00C011E6">
        <w:rPr>
          <w:bCs/>
          <w:szCs w:val="22"/>
          <w:lang w:val="en-US"/>
        </w:rPr>
        <w:t xml:space="preserve">Move to add the following to 11be SFD:  </w:t>
      </w:r>
    </w:p>
    <w:p w14:paraId="1A3395FF" w14:textId="186F8A9A" w:rsidR="00766FB3" w:rsidRPr="00E859A9" w:rsidRDefault="00B20BE2" w:rsidP="00070B88">
      <w:pPr>
        <w:numPr>
          <w:ilvl w:val="0"/>
          <w:numId w:val="2"/>
        </w:numPr>
        <w:rPr>
          <w:szCs w:val="22"/>
          <w:lang w:val="sv-SE"/>
        </w:rPr>
      </w:pPr>
      <w:r w:rsidRPr="00C011E6">
        <w:rPr>
          <w:bCs/>
          <w:szCs w:val="22"/>
          <w:lang w:val="en-US"/>
        </w:rPr>
        <w:t>In 160MHz OFDMA the following large RU combinations are supported</w:t>
      </w:r>
      <w:r w:rsidR="00581D21">
        <w:rPr>
          <w:b/>
          <w:bCs/>
          <w:szCs w:val="22"/>
          <w:lang w:val="en-US"/>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23"/>
        <w:gridCol w:w="1161"/>
      </w:tblGrid>
      <w:tr w:rsidR="008670F5" w14:paraId="7CC5226F" w14:textId="77777777" w:rsidTr="00706A6A">
        <w:tc>
          <w:tcPr>
            <w:tcW w:w="1105"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1A174FE8" w14:textId="749E3A17" w:rsidR="008670F5" w:rsidRPr="00706A6A" w:rsidRDefault="008670F5" w:rsidP="00657D8A">
            <w:pPr>
              <w:rPr>
                <w:b/>
                <w:bCs/>
                <w:szCs w:val="22"/>
                <w:lang w:val="en-US"/>
              </w:rPr>
            </w:pPr>
            <w:r w:rsidRPr="00706A6A">
              <w:rPr>
                <w:rFonts w:eastAsia="MS Gothic"/>
                <w:b/>
                <w:bCs/>
                <w:kern w:val="24"/>
                <w:szCs w:val="22"/>
                <w:lang w:val="en-US"/>
              </w:rPr>
              <w:t>RU size</w:t>
            </w:r>
          </w:p>
        </w:tc>
        <w:tc>
          <w:tcPr>
            <w:tcW w:w="1123"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0B613E77" w14:textId="75278395" w:rsidR="008670F5" w:rsidRPr="00706A6A" w:rsidRDefault="008670F5" w:rsidP="00657D8A">
            <w:pPr>
              <w:rPr>
                <w:b/>
                <w:bCs/>
                <w:szCs w:val="22"/>
                <w:lang w:val="en-US"/>
              </w:rPr>
            </w:pPr>
            <w:proofErr w:type="spellStart"/>
            <w:r w:rsidRPr="00706A6A">
              <w:rPr>
                <w:rFonts w:eastAsia="MS Gothic"/>
                <w:b/>
                <w:bCs/>
                <w:kern w:val="24"/>
                <w:szCs w:val="22"/>
                <w:lang w:val="en-US"/>
              </w:rPr>
              <w:t>Agg</w:t>
            </w:r>
            <w:proofErr w:type="spellEnd"/>
            <w:r w:rsidRPr="00706A6A">
              <w:rPr>
                <w:rFonts w:eastAsia="MS Gothic"/>
                <w:b/>
                <w:bCs/>
                <w:kern w:val="24"/>
                <w:szCs w:val="22"/>
                <w:lang w:val="en-US"/>
              </w:rPr>
              <w:t>. BW</w:t>
            </w:r>
          </w:p>
        </w:tc>
        <w:tc>
          <w:tcPr>
            <w:tcW w:w="1161" w:type="dxa"/>
            <w:tcBorders>
              <w:top w:val="single" w:sz="8" w:space="0" w:color="FFFFFF"/>
              <w:left w:val="single" w:sz="8" w:space="0" w:color="FFFFFF"/>
              <w:bottom w:val="single" w:sz="24" w:space="0" w:color="FFFFFF"/>
              <w:right w:val="single" w:sz="8" w:space="0" w:color="FFFFFF"/>
            </w:tcBorders>
            <w:shd w:val="clear" w:color="auto" w:fill="00CC99"/>
            <w:vAlign w:val="center"/>
          </w:tcPr>
          <w:p w14:paraId="2CA62423" w14:textId="07EFD575" w:rsidR="008670F5" w:rsidRPr="00706A6A" w:rsidRDefault="008670F5" w:rsidP="00657D8A">
            <w:pPr>
              <w:rPr>
                <w:b/>
                <w:bCs/>
                <w:szCs w:val="22"/>
                <w:lang w:val="en-US"/>
              </w:rPr>
            </w:pPr>
            <w:r w:rsidRPr="00706A6A">
              <w:rPr>
                <w:rFonts w:eastAsia="MS Gothic"/>
                <w:b/>
                <w:bCs/>
                <w:kern w:val="24"/>
                <w:szCs w:val="22"/>
                <w:lang w:val="en-US"/>
              </w:rPr>
              <w:t>Notes</w:t>
            </w:r>
          </w:p>
        </w:tc>
      </w:tr>
      <w:tr w:rsidR="008670F5" w14:paraId="6A6FA7B4" w14:textId="77777777" w:rsidTr="00706A6A">
        <w:tc>
          <w:tcPr>
            <w:tcW w:w="1105" w:type="dxa"/>
            <w:tcBorders>
              <w:top w:val="single" w:sz="24" w:space="0" w:color="FFFFFF"/>
              <w:left w:val="single" w:sz="8" w:space="0" w:color="FFFFFF"/>
              <w:bottom w:val="single" w:sz="8" w:space="0" w:color="FFFFFF"/>
              <w:right w:val="single" w:sz="8" w:space="0" w:color="FFFFFF"/>
            </w:tcBorders>
            <w:shd w:val="clear" w:color="auto" w:fill="EAEAEA"/>
            <w:vAlign w:val="center"/>
          </w:tcPr>
          <w:p w14:paraId="31C706B8" w14:textId="16DC9364" w:rsidR="008670F5" w:rsidRPr="00706A6A" w:rsidRDefault="008670F5" w:rsidP="00657D8A">
            <w:pPr>
              <w:rPr>
                <w:b/>
                <w:bCs/>
                <w:szCs w:val="22"/>
                <w:lang w:val="en-US"/>
              </w:rPr>
            </w:pPr>
            <w:r w:rsidRPr="00706A6A">
              <w:rPr>
                <w:rFonts w:eastAsia="MS Gothic"/>
                <w:kern w:val="24"/>
                <w:szCs w:val="22"/>
                <w:lang w:val="en-US"/>
              </w:rPr>
              <w:lastRenderedPageBreak/>
              <w:t>484+996</w:t>
            </w:r>
          </w:p>
        </w:tc>
        <w:tc>
          <w:tcPr>
            <w:tcW w:w="1123" w:type="dxa"/>
            <w:tcBorders>
              <w:top w:val="single" w:sz="24" w:space="0" w:color="FFFFFF"/>
              <w:left w:val="single" w:sz="8" w:space="0" w:color="FFFFFF"/>
              <w:bottom w:val="single" w:sz="8" w:space="0" w:color="FFFFFF"/>
              <w:right w:val="single" w:sz="8" w:space="0" w:color="FFFFFF"/>
            </w:tcBorders>
            <w:shd w:val="clear" w:color="auto" w:fill="EAEAEA"/>
          </w:tcPr>
          <w:p w14:paraId="3B598734" w14:textId="270F2B69" w:rsidR="008670F5" w:rsidRPr="00706A6A" w:rsidRDefault="008670F5" w:rsidP="00657D8A">
            <w:pPr>
              <w:rPr>
                <w:b/>
                <w:bCs/>
                <w:szCs w:val="22"/>
                <w:lang w:val="en-US"/>
              </w:rPr>
            </w:pPr>
            <w:r w:rsidRPr="00706A6A">
              <w:rPr>
                <w:rFonts w:eastAsia="MS Gothic"/>
                <w:kern w:val="24"/>
                <w:szCs w:val="22"/>
                <w:lang w:val="en-US"/>
              </w:rPr>
              <w:t>120 MHz</w:t>
            </w:r>
          </w:p>
        </w:tc>
        <w:tc>
          <w:tcPr>
            <w:tcW w:w="1161" w:type="dxa"/>
            <w:tcBorders>
              <w:top w:val="single" w:sz="24" w:space="0" w:color="FFFFFF"/>
              <w:left w:val="single" w:sz="8" w:space="0" w:color="FFFFFF"/>
              <w:bottom w:val="single" w:sz="8" w:space="0" w:color="FFFFFF"/>
              <w:right w:val="single" w:sz="8" w:space="0" w:color="FFFFFF"/>
            </w:tcBorders>
            <w:shd w:val="clear" w:color="auto" w:fill="EAEAEA"/>
          </w:tcPr>
          <w:p w14:paraId="74A49EDE" w14:textId="0C012AF2" w:rsidR="008670F5" w:rsidRPr="00706A6A" w:rsidRDefault="008670F5" w:rsidP="00657D8A">
            <w:pPr>
              <w:rPr>
                <w:b/>
                <w:bCs/>
                <w:szCs w:val="22"/>
                <w:lang w:val="en-US"/>
              </w:rPr>
            </w:pPr>
            <w:r w:rsidRPr="00706A6A">
              <w:rPr>
                <w:rFonts w:eastAsia="MS Gothic"/>
                <w:kern w:val="24"/>
                <w:szCs w:val="22"/>
                <w:lang w:val="en-US"/>
              </w:rPr>
              <w:t>4 options</w:t>
            </w:r>
          </w:p>
        </w:tc>
      </w:tr>
    </w:tbl>
    <w:p w14:paraId="54431F8D" w14:textId="78D8D3D9" w:rsidR="00AE03B5" w:rsidRDefault="00AE03B5" w:rsidP="00E859A9">
      <w:pPr>
        <w:rPr>
          <w:b/>
          <w:bCs/>
          <w:szCs w:val="22"/>
          <w:lang w:val="en-US"/>
        </w:rPr>
      </w:pPr>
    </w:p>
    <w:p w14:paraId="1E8EEDDD" w14:textId="78223B1F" w:rsidR="00B20BE2" w:rsidRPr="00B4760F" w:rsidRDefault="00B20BE2" w:rsidP="00B20BE2">
      <w:pPr>
        <w:ind w:left="720"/>
        <w:rPr>
          <w:szCs w:val="22"/>
          <w:lang w:val="sv-SE"/>
        </w:rPr>
      </w:pPr>
      <w:r w:rsidRPr="00B4760F">
        <w:rPr>
          <w:b/>
          <w:bCs/>
          <w:szCs w:val="22"/>
          <w:lang w:val="en-US"/>
        </w:rPr>
        <w:t xml:space="preserve">Move: </w:t>
      </w:r>
      <w:r w:rsidRPr="00C011E6">
        <w:rPr>
          <w:bCs/>
          <w:szCs w:val="22"/>
          <w:lang w:val="en-US"/>
        </w:rPr>
        <w:t xml:space="preserve">Ron </w:t>
      </w:r>
      <w:proofErr w:type="spellStart"/>
      <w:r w:rsidRPr="00C011E6">
        <w:rPr>
          <w:bCs/>
          <w:szCs w:val="22"/>
          <w:lang w:val="en-US"/>
        </w:rPr>
        <w:t>Porat</w:t>
      </w:r>
      <w:proofErr w:type="spellEnd"/>
      <w:r w:rsidR="00C011E6">
        <w:rPr>
          <w:b/>
          <w:bCs/>
          <w:szCs w:val="22"/>
          <w:lang w:val="en-US"/>
        </w:rPr>
        <w:t xml:space="preserve">, </w:t>
      </w:r>
      <w:r w:rsidRPr="00B4760F">
        <w:rPr>
          <w:b/>
          <w:bCs/>
          <w:szCs w:val="22"/>
          <w:lang w:val="en-US"/>
        </w:rPr>
        <w:t xml:space="preserve">Second: </w:t>
      </w:r>
      <w:proofErr w:type="spellStart"/>
      <w:r w:rsidRPr="00C011E6">
        <w:rPr>
          <w:bCs/>
          <w:szCs w:val="22"/>
          <w:lang w:val="en-US"/>
        </w:rPr>
        <w:t>Youhan</w:t>
      </w:r>
      <w:proofErr w:type="spellEnd"/>
      <w:r w:rsidRPr="00C011E6">
        <w:rPr>
          <w:bCs/>
          <w:szCs w:val="22"/>
          <w:lang w:val="en-US"/>
        </w:rPr>
        <w:t xml:space="preserve"> Kim</w:t>
      </w:r>
      <w:r w:rsidR="00C011E6">
        <w:rPr>
          <w:bCs/>
          <w:szCs w:val="22"/>
          <w:lang w:val="en-US"/>
        </w:rPr>
        <w:br/>
      </w:r>
    </w:p>
    <w:p w14:paraId="6C47F420" w14:textId="77777777" w:rsidR="00B20BE2" w:rsidRPr="00B4760F" w:rsidRDefault="00B20BE2" w:rsidP="00B20BE2">
      <w:pPr>
        <w:ind w:left="720"/>
        <w:rPr>
          <w:szCs w:val="22"/>
          <w:lang w:val="sv-SE"/>
        </w:rPr>
      </w:pPr>
      <w:r w:rsidRPr="00B4760F">
        <w:rPr>
          <w:b/>
          <w:bCs/>
          <w:szCs w:val="22"/>
          <w:lang w:val="en-US"/>
        </w:rPr>
        <w:t xml:space="preserve">Discussion: </w:t>
      </w:r>
      <w:r w:rsidRPr="00AE03B5">
        <w:rPr>
          <w:bCs/>
          <w:szCs w:val="22"/>
          <w:lang w:val="en-US"/>
        </w:rPr>
        <w:t>None.</w:t>
      </w:r>
    </w:p>
    <w:p w14:paraId="499A2F29" w14:textId="05945A1F" w:rsidR="00B20BE2" w:rsidRPr="00B20BE2" w:rsidRDefault="00C011E6" w:rsidP="00B20BE2">
      <w:pPr>
        <w:ind w:left="720"/>
        <w:rPr>
          <w:szCs w:val="22"/>
          <w:lang w:val="sv-SE"/>
        </w:rPr>
      </w:pPr>
      <w:r>
        <w:rPr>
          <w:b/>
          <w:bCs/>
          <w:szCs w:val="22"/>
          <w:lang w:val="en-US"/>
        </w:rPr>
        <w:br/>
      </w:r>
      <w:r w:rsidR="00B20BE2" w:rsidRPr="00B66322">
        <w:rPr>
          <w:b/>
          <w:bCs/>
          <w:szCs w:val="22"/>
          <w:lang w:val="en-US"/>
        </w:rPr>
        <w:t>Result:</w:t>
      </w:r>
      <w:r w:rsidR="00B20BE2">
        <w:rPr>
          <w:b/>
          <w:bCs/>
          <w:szCs w:val="22"/>
          <w:lang w:val="en-US"/>
        </w:rPr>
        <w:t xml:space="preserve"> </w:t>
      </w:r>
      <w:r w:rsidR="00B20BE2" w:rsidRPr="00AE03B5">
        <w:rPr>
          <w:bCs/>
          <w:szCs w:val="22"/>
          <w:lang w:val="en-US"/>
        </w:rPr>
        <w:t>Approved with unanimous consent.</w:t>
      </w:r>
      <w:r w:rsidR="00B20BE2">
        <w:rPr>
          <w:b/>
          <w:bCs/>
          <w:szCs w:val="22"/>
          <w:lang w:val="en-US"/>
        </w:rPr>
        <w:br/>
      </w:r>
      <w:r>
        <w:rPr>
          <w:b/>
          <w:bCs/>
          <w:szCs w:val="22"/>
          <w:lang w:val="en-US"/>
        </w:rPr>
        <w:br/>
      </w:r>
      <w:r w:rsidR="00B20BE2">
        <w:rPr>
          <w:b/>
          <w:bCs/>
          <w:szCs w:val="22"/>
          <w:lang w:val="en-US"/>
        </w:rPr>
        <w:t xml:space="preserve">Motion </w:t>
      </w:r>
      <w:r w:rsidR="00B20BE2" w:rsidRPr="00AE03B5">
        <w:rPr>
          <w:b/>
          <w:bCs/>
          <w:color w:val="00B050"/>
          <w:szCs w:val="22"/>
          <w:lang w:val="en-US"/>
        </w:rPr>
        <w:t>PASSES</w:t>
      </w:r>
      <w:r w:rsidR="00B20BE2">
        <w:rPr>
          <w:b/>
          <w:bCs/>
          <w:szCs w:val="22"/>
          <w:lang w:val="en-US"/>
        </w:rPr>
        <w:t>.</w:t>
      </w:r>
      <w:r w:rsidR="00B20BE2">
        <w:rPr>
          <w:b/>
          <w:bCs/>
          <w:szCs w:val="22"/>
          <w:lang w:val="en-US"/>
        </w:rPr>
        <w:br/>
      </w:r>
    </w:p>
    <w:p w14:paraId="7FE9AB27" w14:textId="77777777" w:rsidR="00C3337D" w:rsidRPr="00C011E6" w:rsidRDefault="00B20BE2" w:rsidP="00783D6F">
      <w:pPr>
        <w:numPr>
          <w:ilvl w:val="0"/>
          <w:numId w:val="15"/>
        </w:numPr>
        <w:rPr>
          <w:szCs w:val="22"/>
        </w:rPr>
      </w:pPr>
      <w:r w:rsidRPr="00C011E6">
        <w:rPr>
          <w:b/>
          <w:szCs w:val="22"/>
          <w:lang w:val="sv-SE"/>
        </w:rPr>
        <w:t>Motion 99</w:t>
      </w:r>
      <w:r w:rsidRPr="00C011E6">
        <w:rPr>
          <w:b/>
          <w:szCs w:val="22"/>
          <w:lang w:val="sv-SE"/>
        </w:rPr>
        <w:br/>
      </w:r>
      <w:r w:rsidR="00C3337D" w:rsidRPr="00C011E6">
        <w:rPr>
          <w:bCs/>
          <w:szCs w:val="22"/>
          <w:lang w:val="en-US"/>
        </w:rPr>
        <w:t xml:space="preserve">Move to add the following to 11be SFD:  </w:t>
      </w:r>
    </w:p>
    <w:p w14:paraId="4257E803" w14:textId="7A02895A" w:rsidR="00C3337D" w:rsidRPr="00C3337D" w:rsidRDefault="00C3337D" w:rsidP="00620AC8">
      <w:pPr>
        <w:numPr>
          <w:ilvl w:val="0"/>
          <w:numId w:val="2"/>
        </w:numPr>
        <w:rPr>
          <w:szCs w:val="22"/>
          <w:lang w:val="sv-SE"/>
        </w:rPr>
      </w:pPr>
      <w:r w:rsidRPr="00C011E6">
        <w:rPr>
          <w:bCs/>
          <w:szCs w:val="22"/>
          <w:lang w:val="en-US"/>
        </w:rPr>
        <w:t>The following subfields exist in U-SIG and/or EHT-SIG of an EHT PPDU sent to single user:</w:t>
      </w:r>
    </w:p>
    <w:p w14:paraId="416C83D8" w14:textId="18058404" w:rsidR="00C3337D" w:rsidRPr="00C3337D" w:rsidRDefault="00C3337D" w:rsidP="00620AC8">
      <w:pPr>
        <w:numPr>
          <w:ilvl w:val="1"/>
          <w:numId w:val="2"/>
        </w:numPr>
        <w:rPr>
          <w:szCs w:val="22"/>
          <w:lang w:val="sv-SE"/>
        </w:rPr>
      </w:pPr>
      <w:r w:rsidRPr="00C3337D">
        <w:rPr>
          <w:szCs w:val="22"/>
          <w:lang w:val="en-US"/>
        </w:rPr>
        <w:t>MCS</w:t>
      </w:r>
    </w:p>
    <w:p w14:paraId="7B0ADD9E" w14:textId="7837AB24" w:rsidR="00C3337D" w:rsidRPr="00C3337D" w:rsidRDefault="00C3337D" w:rsidP="00620AC8">
      <w:pPr>
        <w:numPr>
          <w:ilvl w:val="1"/>
          <w:numId w:val="2"/>
        </w:numPr>
        <w:rPr>
          <w:szCs w:val="22"/>
          <w:lang w:val="sv-SE"/>
        </w:rPr>
      </w:pPr>
      <w:r w:rsidRPr="00C3337D">
        <w:rPr>
          <w:szCs w:val="22"/>
          <w:lang w:val="en-US"/>
        </w:rPr>
        <w:t>NSTS</w:t>
      </w:r>
    </w:p>
    <w:p w14:paraId="6AE4E2AB" w14:textId="7A641F20" w:rsidR="00C3337D" w:rsidRPr="00C3337D" w:rsidRDefault="00C3337D" w:rsidP="00620AC8">
      <w:pPr>
        <w:numPr>
          <w:ilvl w:val="1"/>
          <w:numId w:val="2"/>
        </w:numPr>
        <w:rPr>
          <w:szCs w:val="22"/>
          <w:lang w:val="sv-SE"/>
        </w:rPr>
      </w:pPr>
      <w:r w:rsidRPr="00C3337D">
        <w:rPr>
          <w:szCs w:val="22"/>
          <w:lang w:val="en-US"/>
        </w:rPr>
        <w:t>GI+EHT-LTF Size</w:t>
      </w:r>
    </w:p>
    <w:p w14:paraId="69D8A617" w14:textId="462FC62D" w:rsidR="00C3337D" w:rsidRPr="00C3337D" w:rsidRDefault="00C3337D" w:rsidP="00620AC8">
      <w:pPr>
        <w:numPr>
          <w:ilvl w:val="1"/>
          <w:numId w:val="2"/>
        </w:numPr>
        <w:rPr>
          <w:szCs w:val="22"/>
          <w:lang w:val="sv-SE"/>
        </w:rPr>
      </w:pPr>
      <w:r w:rsidRPr="00C3337D">
        <w:rPr>
          <w:szCs w:val="22"/>
          <w:lang w:val="en-US"/>
        </w:rPr>
        <w:t>Coding</w:t>
      </w:r>
    </w:p>
    <w:p w14:paraId="3768B6D1" w14:textId="54C2BA23" w:rsidR="00C3337D" w:rsidRPr="00C3337D" w:rsidRDefault="00C662A4" w:rsidP="00C3337D">
      <w:pPr>
        <w:ind w:left="720"/>
        <w:rPr>
          <w:szCs w:val="22"/>
          <w:lang w:val="sv-SE"/>
        </w:rPr>
      </w:pPr>
      <w:r>
        <w:rPr>
          <w:b/>
          <w:bCs/>
          <w:szCs w:val="22"/>
          <w:lang w:val="en-US"/>
        </w:rPr>
        <w:br/>
      </w:r>
      <w:r w:rsidR="00C3337D" w:rsidRPr="00C3337D">
        <w:rPr>
          <w:b/>
          <w:bCs/>
          <w:szCs w:val="22"/>
          <w:lang w:val="en-US"/>
        </w:rPr>
        <w:t xml:space="preserve">Move: </w:t>
      </w:r>
      <w:r w:rsidR="00C3337D" w:rsidRPr="00C3337D">
        <w:rPr>
          <w:bCs/>
          <w:szCs w:val="22"/>
          <w:lang w:val="en-US"/>
        </w:rPr>
        <w:t>Ross Jian Yu</w:t>
      </w:r>
      <w:r w:rsidR="00C3337D">
        <w:rPr>
          <w:b/>
          <w:bCs/>
          <w:szCs w:val="22"/>
          <w:lang w:val="en-US"/>
        </w:rPr>
        <w:t xml:space="preserve">, </w:t>
      </w:r>
      <w:r w:rsidR="00C3337D" w:rsidRPr="00C3337D">
        <w:rPr>
          <w:b/>
          <w:bCs/>
          <w:szCs w:val="22"/>
          <w:lang w:val="en-US"/>
        </w:rPr>
        <w:t xml:space="preserve">Second: </w:t>
      </w:r>
      <w:proofErr w:type="spellStart"/>
      <w:r w:rsidR="00C3337D" w:rsidRPr="00C3337D">
        <w:rPr>
          <w:bCs/>
          <w:szCs w:val="22"/>
          <w:lang w:val="en-US"/>
        </w:rPr>
        <w:t>Youhan</w:t>
      </w:r>
      <w:proofErr w:type="spellEnd"/>
      <w:r w:rsidR="00C3337D" w:rsidRPr="00C3337D">
        <w:rPr>
          <w:bCs/>
          <w:szCs w:val="22"/>
          <w:lang w:val="en-US"/>
        </w:rPr>
        <w:t xml:space="preserve"> Kim</w:t>
      </w:r>
    </w:p>
    <w:p w14:paraId="232C8A5E" w14:textId="506BDB23" w:rsidR="00C3337D" w:rsidRPr="00C3337D" w:rsidRDefault="00C662A4" w:rsidP="00C662A4">
      <w:pPr>
        <w:ind w:left="720"/>
        <w:rPr>
          <w:szCs w:val="22"/>
          <w:lang w:val="sv-SE"/>
        </w:rPr>
      </w:pPr>
      <w:r>
        <w:rPr>
          <w:b/>
          <w:bCs/>
          <w:szCs w:val="22"/>
          <w:lang w:val="en-US"/>
        </w:rPr>
        <w:br/>
      </w:r>
      <w:r w:rsidR="00C3337D" w:rsidRPr="00C3337D">
        <w:rPr>
          <w:b/>
          <w:bCs/>
          <w:szCs w:val="22"/>
          <w:lang w:val="en-US"/>
        </w:rPr>
        <w:t xml:space="preserve">Discussion: </w:t>
      </w:r>
      <w:r w:rsidR="00C3337D" w:rsidRPr="00C3337D">
        <w:rPr>
          <w:bCs/>
          <w:szCs w:val="22"/>
          <w:lang w:val="en-US"/>
        </w:rPr>
        <w:t>None.</w:t>
      </w:r>
      <w:r>
        <w:rPr>
          <w:szCs w:val="22"/>
          <w:lang w:val="sv-SE"/>
        </w:rPr>
        <w:br/>
      </w:r>
      <w:r>
        <w:rPr>
          <w:szCs w:val="22"/>
          <w:lang w:val="sv-SE"/>
        </w:rPr>
        <w:br/>
      </w:r>
      <w:r w:rsidR="00C3337D" w:rsidRPr="00C3337D">
        <w:rPr>
          <w:b/>
          <w:bCs/>
          <w:szCs w:val="22"/>
          <w:lang w:val="en-US"/>
        </w:rPr>
        <w:t>Result:</w:t>
      </w:r>
      <w:r w:rsidR="00C3337D">
        <w:rPr>
          <w:b/>
          <w:bCs/>
          <w:szCs w:val="22"/>
          <w:lang w:val="en-US"/>
        </w:rPr>
        <w:t xml:space="preserve"> </w:t>
      </w:r>
      <w:r w:rsidR="0037614C" w:rsidRPr="00C662A4">
        <w:rPr>
          <w:bCs/>
          <w:szCs w:val="22"/>
          <w:lang w:val="en-US"/>
        </w:rPr>
        <w:t>Approved with unanimous consent.</w:t>
      </w:r>
      <w:r w:rsidRPr="00C662A4">
        <w:rPr>
          <w:bCs/>
          <w:szCs w:val="22"/>
          <w:lang w:val="en-US"/>
        </w:rPr>
        <w:br/>
      </w:r>
      <w:r>
        <w:rPr>
          <w:b/>
          <w:bCs/>
          <w:szCs w:val="22"/>
          <w:lang w:val="en-US"/>
        </w:rPr>
        <w:br/>
        <w:t xml:space="preserve">Motion </w:t>
      </w:r>
      <w:r w:rsidRPr="00C662A4">
        <w:rPr>
          <w:b/>
          <w:bCs/>
          <w:color w:val="00B050"/>
          <w:szCs w:val="22"/>
          <w:lang w:val="en-US"/>
        </w:rPr>
        <w:t>PASSES</w:t>
      </w:r>
      <w:r>
        <w:rPr>
          <w:b/>
          <w:bCs/>
          <w:szCs w:val="22"/>
          <w:lang w:val="en-US"/>
        </w:rPr>
        <w:t>.</w:t>
      </w:r>
      <w:r w:rsidR="00C3337D">
        <w:rPr>
          <w:b/>
          <w:bCs/>
          <w:szCs w:val="22"/>
          <w:lang w:val="en-US"/>
        </w:rPr>
        <w:br/>
      </w:r>
    </w:p>
    <w:p w14:paraId="47CA2E70" w14:textId="77777777" w:rsidR="0037614C" w:rsidRPr="0037614C" w:rsidRDefault="0037614C" w:rsidP="00783D6F">
      <w:pPr>
        <w:numPr>
          <w:ilvl w:val="0"/>
          <w:numId w:val="15"/>
        </w:numPr>
        <w:rPr>
          <w:szCs w:val="22"/>
        </w:rPr>
      </w:pPr>
      <w:r w:rsidRPr="00C011E6">
        <w:rPr>
          <w:b/>
          <w:szCs w:val="22"/>
          <w:lang w:val="sv-SE"/>
        </w:rPr>
        <w:t>Motion 100</w:t>
      </w:r>
      <w:r w:rsidRPr="00C011E6">
        <w:rPr>
          <w:b/>
          <w:szCs w:val="22"/>
          <w:lang w:val="sv-SE"/>
        </w:rPr>
        <w:br/>
      </w:r>
      <w:r w:rsidRPr="0037614C">
        <w:rPr>
          <w:bCs/>
          <w:szCs w:val="22"/>
          <w:lang w:val="en-US"/>
        </w:rPr>
        <w:t xml:space="preserve">Move to add the following to 11be SFD:  </w:t>
      </w:r>
    </w:p>
    <w:p w14:paraId="32645B73" w14:textId="09E66D1D" w:rsidR="0037614C" w:rsidRPr="0037614C" w:rsidRDefault="0037614C" w:rsidP="006234B2">
      <w:pPr>
        <w:numPr>
          <w:ilvl w:val="0"/>
          <w:numId w:val="2"/>
        </w:numPr>
        <w:rPr>
          <w:szCs w:val="22"/>
          <w:lang w:val="sv-SE"/>
        </w:rPr>
      </w:pPr>
      <w:r w:rsidRPr="0037614C">
        <w:rPr>
          <w:bCs/>
          <w:szCs w:val="22"/>
          <w:lang w:val="en-US"/>
        </w:rPr>
        <w:t>The following subfield exists in U-SIG or EHT-SIG of an EHT PPDU sent to multiple users:</w:t>
      </w:r>
    </w:p>
    <w:p w14:paraId="4F151FAC" w14:textId="452B73D9" w:rsidR="0037614C" w:rsidRPr="0037614C" w:rsidRDefault="0037614C" w:rsidP="006234B2">
      <w:pPr>
        <w:numPr>
          <w:ilvl w:val="1"/>
          <w:numId w:val="2"/>
        </w:numPr>
        <w:rPr>
          <w:szCs w:val="22"/>
          <w:lang w:val="sv-SE"/>
        </w:rPr>
      </w:pPr>
      <w:r w:rsidRPr="0037614C">
        <w:rPr>
          <w:szCs w:val="22"/>
          <w:lang w:val="en-US"/>
        </w:rPr>
        <w:t>GI+EHT-LTF Size</w:t>
      </w:r>
      <w:r w:rsidR="00C011E6">
        <w:rPr>
          <w:szCs w:val="22"/>
          <w:lang w:val="en-US"/>
        </w:rPr>
        <w:br/>
      </w:r>
    </w:p>
    <w:p w14:paraId="786CDB9A" w14:textId="4DDB5502" w:rsidR="0037614C" w:rsidRPr="0037614C" w:rsidRDefault="0037614C" w:rsidP="0037614C">
      <w:pPr>
        <w:ind w:left="720"/>
        <w:rPr>
          <w:szCs w:val="22"/>
          <w:lang w:val="sv-SE"/>
        </w:rPr>
      </w:pPr>
      <w:r w:rsidRPr="004F1FB7">
        <w:rPr>
          <w:b/>
          <w:bCs/>
          <w:szCs w:val="22"/>
          <w:lang w:val="en-US"/>
        </w:rPr>
        <w:t>Move:</w:t>
      </w:r>
      <w:r w:rsidRPr="0037614C">
        <w:rPr>
          <w:bCs/>
          <w:szCs w:val="22"/>
          <w:lang w:val="en-US"/>
        </w:rPr>
        <w:t xml:space="preserve"> Ross Jian Yu</w:t>
      </w:r>
      <w:r>
        <w:rPr>
          <w:bCs/>
          <w:szCs w:val="22"/>
          <w:lang w:val="en-US"/>
        </w:rPr>
        <w:t xml:space="preserve">, </w:t>
      </w:r>
      <w:r w:rsidRPr="004F1FB7">
        <w:rPr>
          <w:b/>
          <w:bCs/>
          <w:szCs w:val="22"/>
          <w:lang w:val="en-US"/>
        </w:rPr>
        <w:t>Second:</w:t>
      </w:r>
      <w:r w:rsidRPr="0037614C">
        <w:rPr>
          <w:bCs/>
          <w:szCs w:val="22"/>
          <w:lang w:val="en-US"/>
        </w:rPr>
        <w:t xml:space="preserve"> </w:t>
      </w:r>
      <w:proofErr w:type="spellStart"/>
      <w:r>
        <w:rPr>
          <w:bCs/>
          <w:szCs w:val="22"/>
          <w:lang w:val="en-US"/>
        </w:rPr>
        <w:t>Youhan</w:t>
      </w:r>
      <w:proofErr w:type="spellEnd"/>
      <w:r>
        <w:rPr>
          <w:bCs/>
          <w:szCs w:val="22"/>
          <w:lang w:val="en-US"/>
        </w:rPr>
        <w:t xml:space="preserve"> Kim</w:t>
      </w:r>
    </w:p>
    <w:p w14:paraId="0331A626" w14:textId="2CABD440" w:rsidR="0037614C" w:rsidRPr="0037614C" w:rsidRDefault="00C011E6" w:rsidP="0037614C">
      <w:pPr>
        <w:ind w:left="720"/>
        <w:rPr>
          <w:szCs w:val="22"/>
          <w:lang w:val="sv-SE"/>
        </w:rPr>
      </w:pPr>
      <w:r>
        <w:rPr>
          <w:bCs/>
          <w:szCs w:val="22"/>
          <w:lang w:val="en-US"/>
        </w:rPr>
        <w:br/>
      </w:r>
      <w:r w:rsidR="0037614C" w:rsidRPr="004F1FB7">
        <w:rPr>
          <w:b/>
          <w:bCs/>
          <w:szCs w:val="22"/>
          <w:lang w:val="en-US"/>
        </w:rPr>
        <w:t>Discussion:</w:t>
      </w:r>
      <w:r w:rsidR="0037614C" w:rsidRPr="0037614C">
        <w:rPr>
          <w:bCs/>
          <w:szCs w:val="22"/>
          <w:lang w:val="en-US"/>
        </w:rPr>
        <w:t xml:space="preserve"> </w:t>
      </w:r>
      <w:r w:rsidR="0037614C">
        <w:rPr>
          <w:bCs/>
          <w:szCs w:val="22"/>
          <w:lang w:val="en-US"/>
        </w:rPr>
        <w:t>None.</w:t>
      </w:r>
    </w:p>
    <w:p w14:paraId="22BFB561" w14:textId="5CD319EC" w:rsidR="0037614C" w:rsidRPr="0037614C" w:rsidRDefault="00C011E6" w:rsidP="0037614C">
      <w:pPr>
        <w:ind w:left="720"/>
        <w:rPr>
          <w:szCs w:val="22"/>
          <w:lang w:val="sv-SE"/>
        </w:rPr>
      </w:pPr>
      <w:r>
        <w:rPr>
          <w:bCs/>
          <w:szCs w:val="22"/>
          <w:lang w:val="en-US"/>
        </w:rPr>
        <w:br/>
      </w:r>
      <w:r w:rsidR="0037614C" w:rsidRPr="004F1FB7">
        <w:rPr>
          <w:b/>
          <w:bCs/>
          <w:szCs w:val="22"/>
          <w:lang w:val="en-US"/>
        </w:rPr>
        <w:t>Result:</w:t>
      </w:r>
      <w:r w:rsidR="0037614C">
        <w:rPr>
          <w:bCs/>
          <w:szCs w:val="22"/>
          <w:lang w:val="en-US"/>
        </w:rPr>
        <w:t xml:space="preserve"> Approved with unanimous consent.</w:t>
      </w:r>
      <w:r w:rsidR="0037614C">
        <w:rPr>
          <w:bCs/>
          <w:szCs w:val="22"/>
          <w:lang w:val="en-US"/>
        </w:rPr>
        <w:br/>
      </w:r>
      <w:r>
        <w:rPr>
          <w:bCs/>
          <w:szCs w:val="22"/>
          <w:lang w:val="en-US"/>
        </w:rPr>
        <w:br/>
      </w:r>
      <w:r w:rsidR="0037614C" w:rsidRPr="004F1FB7">
        <w:rPr>
          <w:b/>
          <w:bCs/>
          <w:szCs w:val="22"/>
          <w:lang w:val="en-US"/>
        </w:rPr>
        <w:t xml:space="preserve">Motion </w:t>
      </w:r>
      <w:r w:rsidR="0037614C" w:rsidRPr="004F1FB7">
        <w:rPr>
          <w:b/>
          <w:bCs/>
          <w:color w:val="00B050"/>
          <w:szCs w:val="22"/>
          <w:lang w:val="en-US"/>
        </w:rPr>
        <w:t>PASSES</w:t>
      </w:r>
      <w:r w:rsidR="0037614C" w:rsidRPr="004F1FB7">
        <w:rPr>
          <w:b/>
          <w:bCs/>
          <w:szCs w:val="22"/>
          <w:lang w:val="en-US"/>
        </w:rPr>
        <w:t>.</w:t>
      </w:r>
      <w:r w:rsidR="0037614C">
        <w:rPr>
          <w:bCs/>
          <w:szCs w:val="22"/>
          <w:lang w:val="en-US"/>
        </w:rPr>
        <w:br/>
      </w:r>
    </w:p>
    <w:p w14:paraId="6D991EBE" w14:textId="77777777" w:rsidR="004325B0" w:rsidRPr="001414DC" w:rsidRDefault="004325B0" w:rsidP="00783D6F">
      <w:pPr>
        <w:numPr>
          <w:ilvl w:val="0"/>
          <w:numId w:val="15"/>
        </w:numPr>
        <w:rPr>
          <w:szCs w:val="22"/>
        </w:rPr>
      </w:pPr>
      <w:r w:rsidRPr="00C011E6">
        <w:rPr>
          <w:b/>
          <w:szCs w:val="22"/>
          <w:lang w:val="sv-SE"/>
        </w:rPr>
        <w:t>Motion 101</w:t>
      </w:r>
      <w:r w:rsidRPr="00C011E6">
        <w:rPr>
          <w:b/>
          <w:szCs w:val="22"/>
          <w:lang w:val="sv-SE"/>
        </w:rPr>
        <w:br/>
      </w:r>
      <w:r w:rsidRPr="001414DC">
        <w:rPr>
          <w:bCs/>
          <w:szCs w:val="22"/>
          <w:lang w:val="en-US"/>
        </w:rPr>
        <w:t xml:space="preserve">Move to add the following to 11be SFD:  </w:t>
      </w:r>
    </w:p>
    <w:p w14:paraId="263D60CD" w14:textId="0FD717D8" w:rsidR="004325B0" w:rsidRPr="004325B0" w:rsidRDefault="004325B0" w:rsidP="004F1FB7">
      <w:pPr>
        <w:numPr>
          <w:ilvl w:val="0"/>
          <w:numId w:val="2"/>
        </w:numPr>
        <w:rPr>
          <w:szCs w:val="22"/>
          <w:lang w:val="sv-SE"/>
        </w:rPr>
      </w:pPr>
      <w:r w:rsidRPr="001414DC">
        <w:rPr>
          <w:bCs/>
          <w:szCs w:val="22"/>
          <w:lang w:val="en-US"/>
        </w:rPr>
        <w:t>At any point in time, a TID shall always be mapped to at least one link that is set up, unless admission control is used</w:t>
      </w:r>
      <w:r w:rsidR="00C011E6">
        <w:rPr>
          <w:bCs/>
          <w:szCs w:val="22"/>
          <w:lang w:val="en-US"/>
        </w:rPr>
        <w:br/>
      </w:r>
    </w:p>
    <w:p w14:paraId="1BB76307" w14:textId="599FE0D0" w:rsidR="004325B0" w:rsidRPr="004325B0" w:rsidRDefault="004325B0" w:rsidP="004325B0">
      <w:pPr>
        <w:ind w:left="720"/>
        <w:rPr>
          <w:szCs w:val="22"/>
          <w:lang w:val="sv-SE"/>
        </w:rPr>
      </w:pPr>
      <w:r w:rsidRPr="004325B0">
        <w:rPr>
          <w:b/>
          <w:bCs/>
          <w:szCs w:val="22"/>
          <w:lang w:val="en-US"/>
        </w:rPr>
        <w:t xml:space="preserve">Move: </w:t>
      </w:r>
      <w:r w:rsidRPr="001414DC">
        <w:rPr>
          <w:bCs/>
          <w:szCs w:val="22"/>
          <w:lang w:val="en-US"/>
        </w:rPr>
        <w:t xml:space="preserve">Laurent </w:t>
      </w:r>
      <w:proofErr w:type="spellStart"/>
      <w:r w:rsidRPr="001414DC">
        <w:rPr>
          <w:bCs/>
          <w:szCs w:val="22"/>
          <w:lang w:val="en-US"/>
        </w:rPr>
        <w:t>Cariou</w:t>
      </w:r>
      <w:proofErr w:type="spellEnd"/>
      <w:r w:rsidR="001414DC" w:rsidRPr="001414DC">
        <w:rPr>
          <w:bCs/>
          <w:szCs w:val="22"/>
          <w:lang w:val="en-US"/>
        </w:rPr>
        <w:t>,</w:t>
      </w:r>
      <w:r w:rsidR="001414DC">
        <w:rPr>
          <w:b/>
          <w:bCs/>
          <w:szCs w:val="22"/>
          <w:lang w:val="en-US"/>
        </w:rPr>
        <w:t xml:space="preserve"> </w:t>
      </w:r>
      <w:r w:rsidRPr="004325B0">
        <w:rPr>
          <w:b/>
          <w:bCs/>
          <w:szCs w:val="22"/>
          <w:lang w:val="en-US"/>
        </w:rPr>
        <w:t xml:space="preserve">Second: </w:t>
      </w:r>
      <w:r w:rsidR="001414DC" w:rsidRPr="001414DC">
        <w:rPr>
          <w:bCs/>
          <w:szCs w:val="22"/>
          <w:lang w:val="en-US"/>
        </w:rPr>
        <w:t>Po-Kai Huang</w:t>
      </w:r>
    </w:p>
    <w:p w14:paraId="655ED31D" w14:textId="63D2F17B" w:rsidR="004325B0" w:rsidRPr="004325B0" w:rsidRDefault="00C011E6" w:rsidP="004325B0">
      <w:pPr>
        <w:ind w:left="720"/>
        <w:rPr>
          <w:szCs w:val="22"/>
          <w:lang w:val="sv-SE"/>
        </w:rPr>
      </w:pPr>
      <w:r>
        <w:rPr>
          <w:b/>
          <w:bCs/>
          <w:szCs w:val="22"/>
          <w:lang w:val="en-US"/>
        </w:rPr>
        <w:br/>
      </w:r>
      <w:r w:rsidR="004325B0" w:rsidRPr="004325B0">
        <w:rPr>
          <w:b/>
          <w:bCs/>
          <w:szCs w:val="22"/>
          <w:lang w:val="en-US"/>
        </w:rPr>
        <w:t xml:space="preserve">Discussion: </w:t>
      </w:r>
      <w:r w:rsidR="001414DC" w:rsidRPr="00C011E6">
        <w:rPr>
          <w:bCs/>
          <w:szCs w:val="22"/>
          <w:lang w:val="en-US"/>
        </w:rPr>
        <w:t>None.</w:t>
      </w:r>
      <w:r>
        <w:rPr>
          <w:bCs/>
          <w:szCs w:val="22"/>
          <w:lang w:val="en-US"/>
        </w:rPr>
        <w:br/>
      </w:r>
    </w:p>
    <w:p w14:paraId="01D5FBFF" w14:textId="2E86E110" w:rsidR="004325B0" w:rsidRPr="004325B0" w:rsidRDefault="004325B0" w:rsidP="004325B0">
      <w:pPr>
        <w:ind w:left="720"/>
        <w:rPr>
          <w:szCs w:val="22"/>
          <w:lang w:val="sv-SE"/>
        </w:rPr>
      </w:pPr>
      <w:r w:rsidRPr="004325B0">
        <w:rPr>
          <w:b/>
          <w:bCs/>
          <w:szCs w:val="22"/>
          <w:lang w:val="en-US"/>
        </w:rPr>
        <w:t>Result:</w:t>
      </w:r>
      <w:r w:rsidR="001414DC">
        <w:rPr>
          <w:b/>
          <w:bCs/>
          <w:szCs w:val="22"/>
          <w:lang w:val="en-US"/>
        </w:rPr>
        <w:t xml:space="preserve"> </w:t>
      </w:r>
      <w:r w:rsidR="001414DC" w:rsidRPr="001414DC">
        <w:rPr>
          <w:bCs/>
          <w:szCs w:val="22"/>
          <w:lang w:val="en-US"/>
        </w:rPr>
        <w:t>Approved with unanimous consent.</w:t>
      </w:r>
      <w:r w:rsidR="001414DC">
        <w:rPr>
          <w:b/>
          <w:bCs/>
          <w:szCs w:val="22"/>
          <w:lang w:val="en-US"/>
        </w:rPr>
        <w:br/>
      </w:r>
      <w:r w:rsidR="00C011E6">
        <w:rPr>
          <w:b/>
          <w:bCs/>
          <w:szCs w:val="22"/>
          <w:lang w:val="en-US"/>
        </w:rPr>
        <w:br/>
      </w:r>
      <w:r w:rsidR="001414DC">
        <w:rPr>
          <w:b/>
          <w:bCs/>
          <w:szCs w:val="22"/>
          <w:lang w:val="en-US"/>
        </w:rPr>
        <w:t xml:space="preserve">Motion </w:t>
      </w:r>
      <w:r w:rsidR="001414DC" w:rsidRPr="00CE129B">
        <w:rPr>
          <w:b/>
          <w:bCs/>
          <w:color w:val="00B050"/>
          <w:szCs w:val="22"/>
          <w:lang w:val="en-US"/>
        </w:rPr>
        <w:t>PASSES</w:t>
      </w:r>
      <w:r w:rsidR="001414DC">
        <w:rPr>
          <w:b/>
          <w:bCs/>
          <w:szCs w:val="22"/>
          <w:lang w:val="en-US"/>
        </w:rPr>
        <w:t>.</w:t>
      </w:r>
      <w:r>
        <w:rPr>
          <w:b/>
          <w:bCs/>
          <w:szCs w:val="22"/>
          <w:lang w:val="en-US"/>
        </w:rPr>
        <w:br/>
      </w:r>
    </w:p>
    <w:p w14:paraId="0824FC44" w14:textId="77777777" w:rsidR="008F1AEB" w:rsidRPr="001414DC" w:rsidRDefault="008F1AEB" w:rsidP="00783D6F">
      <w:pPr>
        <w:numPr>
          <w:ilvl w:val="0"/>
          <w:numId w:val="15"/>
        </w:numPr>
        <w:rPr>
          <w:szCs w:val="22"/>
        </w:rPr>
      </w:pPr>
      <w:r w:rsidRPr="00CE129B">
        <w:rPr>
          <w:b/>
          <w:szCs w:val="22"/>
          <w:lang w:val="sv-SE"/>
        </w:rPr>
        <w:lastRenderedPageBreak/>
        <w:t>Motion 102</w:t>
      </w:r>
      <w:r w:rsidRPr="00CE129B">
        <w:rPr>
          <w:b/>
          <w:szCs w:val="22"/>
          <w:lang w:val="sv-SE"/>
        </w:rPr>
        <w:br/>
      </w:r>
      <w:r w:rsidRPr="001414DC">
        <w:rPr>
          <w:bCs/>
          <w:szCs w:val="22"/>
          <w:lang w:val="en-US"/>
        </w:rPr>
        <w:t xml:space="preserve">Move to add the following to 11be SFD:  </w:t>
      </w:r>
    </w:p>
    <w:p w14:paraId="0DEE82C4" w14:textId="658070CA" w:rsidR="008F1AEB" w:rsidRPr="008F1AEB" w:rsidRDefault="008F1AEB" w:rsidP="008F1AEB">
      <w:pPr>
        <w:ind w:left="720"/>
        <w:rPr>
          <w:szCs w:val="22"/>
          <w:lang w:val="sv-SE"/>
        </w:rPr>
      </w:pPr>
      <w:r w:rsidRPr="001414DC">
        <w:rPr>
          <w:bCs/>
          <w:szCs w:val="22"/>
          <w:lang w:val="en-US"/>
        </w:rPr>
        <w:t>Management frames are allowed on all enabled links, following baseline</w:t>
      </w:r>
      <w:r w:rsidR="001414DC">
        <w:rPr>
          <w:bCs/>
          <w:szCs w:val="22"/>
          <w:lang w:val="en-US"/>
        </w:rPr>
        <w:br/>
      </w:r>
    </w:p>
    <w:p w14:paraId="121B4650" w14:textId="0F2F07CF" w:rsidR="008F1AEB" w:rsidRPr="008F1AEB" w:rsidRDefault="008F1AEB" w:rsidP="008F1AEB">
      <w:pPr>
        <w:ind w:left="720"/>
        <w:rPr>
          <w:szCs w:val="22"/>
          <w:lang w:val="sv-SE"/>
        </w:rPr>
      </w:pPr>
      <w:r w:rsidRPr="008F1AEB">
        <w:rPr>
          <w:b/>
          <w:bCs/>
          <w:szCs w:val="22"/>
          <w:lang w:val="en-US"/>
        </w:rPr>
        <w:t xml:space="preserve">Move: </w:t>
      </w:r>
      <w:r w:rsidRPr="00BD7E12">
        <w:rPr>
          <w:bCs/>
          <w:szCs w:val="22"/>
          <w:lang w:val="en-US"/>
        </w:rPr>
        <w:t xml:space="preserve">Laurent </w:t>
      </w:r>
      <w:proofErr w:type="spellStart"/>
      <w:r w:rsidRPr="00BD7E12">
        <w:rPr>
          <w:bCs/>
          <w:szCs w:val="22"/>
          <w:lang w:val="en-US"/>
        </w:rPr>
        <w:t>Cariou</w:t>
      </w:r>
      <w:proofErr w:type="spellEnd"/>
      <w:r w:rsidR="0012330E" w:rsidRPr="00BD7E12">
        <w:rPr>
          <w:bCs/>
          <w:szCs w:val="22"/>
          <w:lang w:val="en-US"/>
        </w:rPr>
        <w:t>,</w:t>
      </w:r>
      <w:r w:rsidR="0012330E">
        <w:rPr>
          <w:b/>
          <w:bCs/>
          <w:szCs w:val="22"/>
          <w:lang w:val="en-US"/>
        </w:rPr>
        <w:t xml:space="preserve"> </w:t>
      </w:r>
      <w:r w:rsidRPr="008F1AEB">
        <w:rPr>
          <w:b/>
          <w:bCs/>
          <w:szCs w:val="22"/>
          <w:lang w:val="en-US"/>
        </w:rPr>
        <w:t xml:space="preserve">Second: </w:t>
      </w:r>
      <w:r w:rsidR="0012330E" w:rsidRPr="00BD7E12">
        <w:rPr>
          <w:bCs/>
          <w:szCs w:val="22"/>
          <w:lang w:val="en-US"/>
        </w:rPr>
        <w:t>Po-Kai Huang</w:t>
      </w:r>
    </w:p>
    <w:p w14:paraId="3B652BE0" w14:textId="24598FA4" w:rsidR="008F1AEB" w:rsidRPr="008F1AEB" w:rsidRDefault="001414DC" w:rsidP="008F1AEB">
      <w:pPr>
        <w:ind w:left="720"/>
        <w:rPr>
          <w:szCs w:val="22"/>
          <w:lang w:val="sv-SE"/>
        </w:rPr>
      </w:pPr>
      <w:r>
        <w:rPr>
          <w:b/>
          <w:bCs/>
          <w:szCs w:val="22"/>
          <w:lang w:val="en-US"/>
        </w:rPr>
        <w:br/>
      </w:r>
      <w:r w:rsidR="008F1AEB" w:rsidRPr="008F1AEB">
        <w:rPr>
          <w:b/>
          <w:bCs/>
          <w:szCs w:val="22"/>
          <w:lang w:val="en-US"/>
        </w:rPr>
        <w:t xml:space="preserve">Discussion: </w:t>
      </w:r>
      <w:r w:rsidR="0012330E">
        <w:rPr>
          <w:b/>
          <w:bCs/>
          <w:szCs w:val="22"/>
          <w:lang w:val="en-US"/>
        </w:rPr>
        <w:t>None.</w:t>
      </w:r>
    </w:p>
    <w:p w14:paraId="33510EC9" w14:textId="3BA56A61" w:rsidR="008F1AEB" w:rsidRPr="008F1AEB" w:rsidRDefault="001414DC" w:rsidP="008F1AEB">
      <w:pPr>
        <w:ind w:left="720"/>
        <w:rPr>
          <w:szCs w:val="22"/>
          <w:lang w:val="sv-SE"/>
        </w:rPr>
      </w:pPr>
      <w:r>
        <w:rPr>
          <w:b/>
          <w:bCs/>
          <w:szCs w:val="22"/>
          <w:lang w:val="en-US"/>
        </w:rPr>
        <w:br/>
      </w:r>
      <w:r w:rsidR="008F1AEB" w:rsidRPr="008F1AEB">
        <w:rPr>
          <w:b/>
          <w:bCs/>
          <w:szCs w:val="22"/>
          <w:lang w:val="en-US"/>
        </w:rPr>
        <w:t>Result:</w:t>
      </w:r>
      <w:r w:rsidR="0012330E">
        <w:rPr>
          <w:b/>
          <w:bCs/>
          <w:szCs w:val="22"/>
          <w:lang w:val="en-US"/>
        </w:rPr>
        <w:t xml:space="preserve"> </w:t>
      </w:r>
      <w:r w:rsidR="0012330E" w:rsidRPr="00BD7E12">
        <w:rPr>
          <w:bCs/>
          <w:szCs w:val="22"/>
          <w:lang w:val="en-US"/>
        </w:rPr>
        <w:t>Approved with unanimous consent.</w:t>
      </w:r>
      <w:r w:rsidR="00BD7E12">
        <w:rPr>
          <w:b/>
          <w:bCs/>
          <w:szCs w:val="22"/>
          <w:lang w:val="en-US"/>
        </w:rPr>
        <w:br/>
      </w:r>
      <w:r w:rsidR="0012330E">
        <w:rPr>
          <w:b/>
          <w:bCs/>
          <w:szCs w:val="22"/>
          <w:lang w:val="en-US"/>
        </w:rPr>
        <w:br/>
        <w:t xml:space="preserve">Motion </w:t>
      </w:r>
      <w:r w:rsidR="0012330E" w:rsidRPr="00CE129B">
        <w:rPr>
          <w:b/>
          <w:bCs/>
          <w:color w:val="00B050"/>
          <w:szCs w:val="22"/>
          <w:lang w:val="en-US"/>
        </w:rPr>
        <w:t>PASSES</w:t>
      </w:r>
      <w:r w:rsidR="0012330E">
        <w:rPr>
          <w:b/>
          <w:bCs/>
          <w:szCs w:val="22"/>
          <w:lang w:val="en-US"/>
        </w:rPr>
        <w:t>.</w:t>
      </w:r>
      <w:r w:rsidR="008F1AEB">
        <w:rPr>
          <w:b/>
          <w:bCs/>
          <w:szCs w:val="22"/>
          <w:lang w:val="en-US"/>
        </w:rPr>
        <w:br/>
      </w:r>
    </w:p>
    <w:p w14:paraId="3BF9BEDE" w14:textId="77777777" w:rsidR="001414DC" w:rsidRPr="008909C9" w:rsidRDefault="001414DC" w:rsidP="00783D6F">
      <w:pPr>
        <w:numPr>
          <w:ilvl w:val="0"/>
          <w:numId w:val="15"/>
        </w:numPr>
        <w:rPr>
          <w:szCs w:val="22"/>
        </w:rPr>
      </w:pPr>
      <w:r w:rsidRPr="00BD7E12">
        <w:rPr>
          <w:b/>
          <w:szCs w:val="22"/>
          <w:lang w:val="sv-SE"/>
        </w:rPr>
        <w:t>Motion 103</w:t>
      </w:r>
      <w:r w:rsidRPr="00BD7E12">
        <w:rPr>
          <w:bCs/>
          <w:szCs w:val="22"/>
          <w:lang w:val="en-US"/>
        </w:rPr>
        <w:br/>
      </w:r>
      <w:r w:rsidRPr="008909C9">
        <w:rPr>
          <w:bCs/>
          <w:szCs w:val="22"/>
          <w:lang w:val="en-US"/>
        </w:rPr>
        <w:t xml:space="preserve">Move to add the following to 11be SFD:  </w:t>
      </w:r>
    </w:p>
    <w:p w14:paraId="771C169F" w14:textId="33465690" w:rsidR="001414DC" w:rsidRPr="001414DC" w:rsidRDefault="001414DC" w:rsidP="0012330E">
      <w:pPr>
        <w:numPr>
          <w:ilvl w:val="0"/>
          <w:numId w:val="2"/>
        </w:numPr>
        <w:rPr>
          <w:szCs w:val="22"/>
          <w:lang w:val="sv-SE"/>
        </w:rPr>
      </w:pPr>
      <w:r w:rsidRPr="008909C9">
        <w:rPr>
          <w:bCs/>
          <w:szCs w:val="22"/>
          <w:lang w:val="en-US"/>
        </w:rPr>
        <w:t>If a TID is mapped in UL to a set of enabled links for a non-AP MLD, then the non-AP MLD can use any link within this set of enabled links to transmit data frames from that TID</w:t>
      </w:r>
    </w:p>
    <w:p w14:paraId="0B9CD903" w14:textId="7AA90608" w:rsidR="001414DC" w:rsidRPr="001414DC" w:rsidRDefault="001414DC" w:rsidP="0012330E">
      <w:pPr>
        <w:numPr>
          <w:ilvl w:val="0"/>
          <w:numId w:val="2"/>
        </w:numPr>
        <w:rPr>
          <w:szCs w:val="22"/>
          <w:lang w:val="sv-SE"/>
        </w:rPr>
      </w:pPr>
      <w:r w:rsidRPr="008909C9">
        <w:rPr>
          <w:bCs/>
          <w:szCs w:val="22"/>
          <w:lang w:val="en-US"/>
        </w:rPr>
        <w:t>If a TID is mapped in DL to a set of enabled links for a non-AP MLD, then:</w:t>
      </w:r>
    </w:p>
    <w:p w14:paraId="1B3DF653" w14:textId="29B25C6A" w:rsidR="001414DC" w:rsidRPr="001414DC" w:rsidRDefault="001414DC" w:rsidP="0012330E">
      <w:pPr>
        <w:numPr>
          <w:ilvl w:val="1"/>
          <w:numId w:val="2"/>
        </w:numPr>
        <w:rPr>
          <w:szCs w:val="22"/>
          <w:lang w:val="sv-SE"/>
        </w:rPr>
      </w:pPr>
      <w:r w:rsidRPr="001414DC">
        <w:rPr>
          <w:szCs w:val="22"/>
          <w:lang w:val="en-US"/>
        </w:rPr>
        <w:t>the non-AP MLD can retrieve buffered BUs corresponding to that TID on any links within this set of enabled links</w:t>
      </w:r>
    </w:p>
    <w:p w14:paraId="331F8467" w14:textId="55BDF226" w:rsidR="001414DC" w:rsidRPr="001414DC" w:rsidRDefault="001414DC" w:rsidP="0012330E">
      <w:pPr>
        <w:numPr>
          <w:ilvl w:val="1"/>
          <w:numId w:val="2"/>
        </w:numPr>
        <w:rPr>
          <w:szCs w:val="22"/>
          <w:lang w:val="sv-SE"/>
        </w:rPr>
      </w:pPr>
      <w:r w:rsidRPr="001414DC">
        <w:rPr>
          <w:szCs w:val="22"/>
          <w:lang w:val="en-US"/>
        </w:rPr>
        <w:t>The AP MLD can use any link within this set of enabled links to transmit data frames from that TID, subject to existing restrictions for transmissions of frames that apply to those enabled links</w:t>
      </w:r>
    </w:p>
    <w:p w14:paraId="5B272A60" w14:textId="7CF794F9" w:rsidR="001414DC" w:rsidRPr="001414DC" w:rsidRDefault="001414DC" w:rsidP="0012330E">
      <w:pPr>
        <w:numPr>
          <w:ilvl w:val="1"/>
          <w:numId w:val="2"/>
        </w:numPr>
        <w:rPr>
          <w:szCs w:val="22"/>
          <w:lang w:val="sv-SE"/>
        </w:rPr>
      </w:pPr>
      <w:r w:rsidRPr="001414DC">
        <w:rPr>
          <w:szCs w:val="22"/>
          <w:lang w:val="en-US"/>
        </w:rPr>
        <w:t>An example of restriction is if the STA is in doze state</w:t>
      </w:r>
    </w:p>
    <w:p w14:paraId="08917F3E" w14:textId="76B74062" w:rsidR="001414DC" w:rsidRPr="001414DC" w:rsidRDefault="0012330E" w:rsidP="008909C9">
      <w:pPr>
        <w:ind w:left="720"/>
        <w:rPr>
          <w:szCs w:val="22"/>
          <w:lang w:val="sv-SE"/>
        </w:rPr>
      </w:pPr>
      <w:r>
        <w:rPr>
          <w:b/>
          <w:bCs/>
          <w:szCs w:val="22"/>
          <w:lang w:val="en-US"/>
        </w:rPr>
        <w:br/>
      </w:r>
      <w:r w:rsidR="001414DC" w:rsidRPr="001414DC">
        <w:rPr>
          <w:b/>
          <w:bCs/>
          <w:szCs w:val="22"/>
          <w:lang w:val="en-US"/>
        </w:rPr>
        <w:t xml:space="preserve">Move: </w:t>
      </w:r>
      <w:r w:rsidR="001414DC" w:rsidRPr="008909C9">
        <w:rPr>
          <w:bCs/>
          <w:szCs w:val="22"/>
          <w:lang w:val="en-US"/>
        </w:rPr>
        <w:t xml:space="preserve">Laurent </w:t>
      </w:r>
      <w:proofErr w:type="spellStart"/>
      <w:r w:rsidR="001414DC" w:rsidRPr="008909C9">
        <w:rPr>
          <w:bCs/>
          <w:szCs w:val="22"/>
          <w:lang w:val="en-US"/>
        </w:rPr>
        <w:t>Cariou</w:t>
      </w:r>
      <w:proofErr w:type="spellEnd"/>
      <w:r w:rsidR="008909C9">
        <w:rPr>
          <w:b/>
          <w:bCs/>
          <w:szCs w:val="22"/>
          <w:lang w:val="en-US"/>
        </w:rPr>
        <w:t xml:space="preserve">, </w:t>
      </w:r>
      <w:r w:rsidR="001414DC" w:rsidRPr="001414DC">
        <w:rPr>
          <w:b/>
          <w:bCs/>
          <w:szCs w:val="22"/>
          <w:lang w:val="en-US"/>
        </w:rPr>
        <w:t xml:space="preserve">Second: </w:t>
      </w:r>
      <w:proofErr w:type="spellStart"/>
      <w:r w:rsidR="008909C9" w:rsidRPr="008909C9">
        <w:rPr>
          <w:bCs/>
          <w:szCs w:val="22"/>
          <w:lang w:val="en-US"/>
        </w:rPr>
        <w:t>Minyoung</w:t>
      </w:r>
      <w:proofErr w:type="spellEnd"/>
      <w:r w:rsidR="008909C9" w:rsidRPr="008909C9">
        <w:rPr>
          <w:bCs/>
          <w:szCs w:val="22"/>
          <w:lang w:val="en-US"/>
        </w:rPr>
        <w:t xml:space="preserve"> Park</w:t>
      </w:r>
    </w:p>
    <w:p w14:paraId="50CB233F" w14:textId="7009E6B2" w:rsidR="001414DC" w:rsidRPr="001414DC" w:rsidRDefault="008909C9" w:rsidP="008909C9">
      <w:pPr>
        <w:ind w:left="720"/>
        <w:rPr>
          <w:szCs w:val="22"/>
          <w:lang w:val="sv-SE"/>
        </w:rPr>
      </w:pPr>
      <w:r>
        <w:rPr>
          <w:b/>
          <w:bCs/>
          <w:szCs w:val="22"/>
          <w:lang w:val="en-US"/>
        </w:rPr>
        <w:br/>
      </w:r>
      <w:r w:rsidR="001414DC" w:rsidRPr="001414DC">
        <w:rPr>
          <w:b/>
          <w:bCs/>
          <w:szCs w:val="22"/>
          <w:lang w:val="en-US"/>
        </w:rPr>
        <w:t>Discussion:</w:t>
      </w:r>
      <w:r w:rsidR="00A27BC7">
        <w:rPr>
          <w:b/>
          <w:bCs/>
          <w:szCs w:val="22"/>
          <w:lang w:val="en-US"/>
        </w:rPr>
        <w:br/>
      </w:r>
      <w:r w:rsidR="00A27BC7" w:rsidRPr="00C011E6">
        <w:rPr>
          <w:bCs/>
          <w:szCs w:val="22"/>
          <w:lang w:val="en-US"/>
        </w:rPr>
        <w:t xml:space="preserve">C: </w:t>
      </w:r>
      <w:r w:rsidR="00C011E6" w:rsidRPr="00C011E6">
        <w:rPr>
          <w:bCs/>
          <w:szCs w:val="22"/>
          <w:lang w:val="en-US"/>
        </w:rPr>
        <w:t>Part of the text regarding buffers have a very direct impact. I speak against this motion.</w:t>
      </w:r>
      <w:r>
        <w:rPr>
          <w:b/>
          <w:bCs/>
          <w:szCs w:val="22"/>
          <w:lang w:val="en-US"/>
        </w:rPr>
        <w:br/>
      </w:r>
    </w:p>
    <w:p w14:paraId="1C140ACB" w14:textId="6F00D6E0" w:rsidR="001414DC" w:rsidRPr="001414DC" w:rsidRDefault="001414DC" w:rsidP="008909C9">
      <w:pPr>
        <w:ind w:left="720"/>
        <w:rPr>
          <w:szCs w:val="22"/>
          <w:lang w:val="sv-SE"/>
        </w:rPr>
      </w:pPr>
      <w:r w:rsidRPr="001414DC">
        <w:rPr>
          <w:b/>
          <w:bCs/>
          <w:szCs w:val="22"/>
          <w:lang w:val="en-US"/>
        </w:rPr>
        <w:t>Result:</w:t>
      </w:r>
      <w:r w:rsidR="00A27BC7">
        <w:rPr>
          <w:b/>
          <w:bCs/>
          <w:szCs w:val="22"/>
          <w:lang w:val="en-US"/>
        </w:rPr>
        <w:t xml:space="preserve"> </w:t>
      </w:r>
      <w:r w:rsidR="00A27BC7" w:rsidRPr="00A27BC7">
        <w:rPr>
          <w:bCs/>
          <w:szCs w:val="22"/>
          <w:lang w:val="en-US"/>
        </w:rPr>
        <w:t>Y/N/A:</w:t>
      </w:r>
      <w:r w:rsidR="00A27BC7">
        <w:rPr>
          <w:b/>
          <w:bCs/>
          <w:szCs w:val="22"/>
          <w:lang w:val="en-US"/>
        </w:rPr>
        <w:t xml:space="preserve"> </w:t>
      </w:r>
      <w:r w:rsidR="00C011E6" w:rsidRPr="0013718E">
        <w:rPr>
          <w:bCs/>
          <w:szCs w:val="22"/>
          <w:lang w:val="en-US"/>
        </w:rPr>
        <w:t>25/3/</w:t>
      </w:r>
      <w:r w:rsidR="0013718E" w:rsidRPr="0013718E">
        <w:rPr>
          <w:bCs/>
          <w:szCs w:val="22"/>
          <w:lang w:val="en-US"/>
        </w:rPr>
        <w:t>21</w:t>
      </w:r>
      <w:r w:rsidR="0013718E">
        <w:rPr>
          <w:b/>
          <w:bCs/>
          <w:szCs w:val="22"/>
          <w:lang w:val="en-US"/>
        </w:rPr>
        <w:br/>
      </w:r>
      <w:r w:rsidR="0013718E">
        <w:rPr>
          <w:b/>
          <w:bCs/>
          <w:szCs w:val="22"/>
          <w:lang w:val="en-US"/>
        </w:rPr>
        <w:br/>
        <w:t xml:space="preserve">Motion </w:t>
      </w:r>
      <w:r w:rsidR="0013718E" w:rsidRPr="00FD5C97">
        <w:rPr>
          <w:b/>
          <w:bCs/>
          <w:color w:val="00B050"/>
          <w:szCs w:val="22"/>
          <w:lang w:val="en-US"/>
        </w:rPr>
        <w:t>PASSES</w:t>
      </w:r>
      <w:r w:rsidR="0013718E">
        <w:rPr>
          <w:b/>
          <w:bCs/>
          <w:szCs w:val="22"/>
          <w:lang w:val="en-US"/>
        </w:rPr>
        <w:t>.</w:t>
      </w:r>
      <w:r w:rsidR="008909C9">
        <w:rPr>
          <w:b/>
          <w:bCs/>
          <w:szCs w:val="22"/>
          <w:lang w:val="en-US"/>
        </w:rPr>
        <w:br/>
      </w:r>
    </w:p>
    <w:p w14:paraId="1C8E657B" w14:textId="77777777" w:rsidR="002B7D01" w:rsidRPr="00965893" w:rsidRDefault="004A6E3C" w:rsidP="00783D6F">
      <w:pPr>
        <w:numPr>
          <w:ilvl w:val="0"/>
          <w:numId w:val="15"/>
        </w:numPr>
        <w:rPr>
          <w:szCs w:val="22"/>
        </w:rPr>
      </w:pPr>
      <w:r w:rsidRPr="00965893">
        <w:rPr>
          <w:b/>
          <w:szCs w:val="22"/>
          <w:lang w:val="sv-SE"/>
        </w:rPr>
        <w:t>Motion 104</w:t>
      </w:r>
      <w:r w:rsidRPr="00965893">
        <w:rPr>
          <w:b/>
          <w:szCs w:val="22"/>
          <w:lang w:val="sv-SE"/>
        </w:rPr>
        <w:br/>
      </w:r>
      <w:r w:rsidR="002B7D01" w:rsidRPr="00965893">
        <w:rPr>
          <w:bCs/>
          <w:szCs w:val="22"/>
          <w:lang w:val="en-US"/>
        </w:rPr>
        <w:t xml:space="preserve">Move to add the following to 11be SFD:  </w:t>
      </w:r>
    </w:p>
    <w:p w14:paraId="1DD7E080" w14:textId="7616D6A9" w:rsidR="002B7D01" w:rsidRPr="002B7D01" w:rsidRDefault="002B7D01" w:rsidP="00FD5C97">
      <w:pPr>
        <w:numPr>
          <w:ilvl w:val="0"/>
          <w:numId w:val="2"/>
        </w:numPr>
        <w:rPr>
          <w:szCs w:val="22"/>
          <w:lang w:val="sv-SE"/>
        </w:rPr>
      </w:pPr>
      <w:r w:rsidRPr="00965893">
        <w:rPr>
          <w:bCs/>
          <w:szCs w:val="22"/>
          <w:lang w:val="en-US"/>
        </w:rPr>
        <w:t>A non-AP MLD monitors and performs basic operations (such as traffic indication, BSS parameter updates, etc.) on one or more link(s)</w:t>
      </w:r>
    </w:p>
    <w:p w14:paraId="649EBFBA" w14:textId="77777777" w:rsidR="00FD5C97" w:rsidRDefault="004A6E3C" w:rsidP="002B7D01">
      <w:pPr>
        <w:ind w:left="720"/>
        <w:rPr>
          <w:szCs w:val="22"/>
          <w:lang w:val="sv-SE"/>
        </w:rPr>
      </w:pPr>
      <w:r>
        <w:rPr>
          <w:szCs w:val="22"/>
          <w:lang w:val="sv-SE"/>
        </w:rPr>
        <w:br/>
      </w:r>
      <w:r w:rsidRPr="00FD5C97">
        <w:rPr>
          <w:b/>
          <w:szCs w:val="22"/>
          <w:lang w:val="sv-SE"/>
        </w:rPr>
        <w:t>Move:</w:t>
      </w:r>
      <w:r>
        <w:rPr>
          <w:szCs w:val="22"/>
          <w:lang w:val="sv-SE"/>
        </w:rPr>
        <w:t xml:space="preserve"> Abhishek Patil, </w:t>
      </w:r>
      <w:r w:rsidRPr="00FD5C97">
        <w:rPr>
          <w:b/>
          <w:szCs w:val="22"/>
          <w:lang w:val="sv-SE"/>
        </w:rPr>
        <w:t>Second:</w:t>
      </w:r>
      <w:r>
        <w:rPr>
          <w:szCs w:val="22"/>
          <w:lang w:val="sv-SE"/>
        </w:rPr>
        <w:t xml:space="preserve"> Youhan Kim</w:t>
      </w:r>
    </w:p>
    <w:p w14:paraId="3AA58711" w14:textId="77777777" w:rsidR="00FD5C97" w:rsidRDefault="004A6E3C" w:rsidP="002B7D01">
      <w:pPr>
        <w:ind w:left="720"/>
        <w:rPr>
          <w:szCs w:val="22"/>
          <w:lang w:val="sv-SE"/>
        </w:rPr>
      </w:pPr>
      <w:r>
        <w:rPr>
          <w:szCs w:val="22"/>
          <w:lang w:val="sv-SE"/>
        </w:rPr>
        <w:br/>
      </w:r>
      <w:r w:rsidRPr="00FD5C97">
        <w:rPr>
          <w:b/>
          <w:szCs w:val="22"/>
          <w:lang w:val="sv-SE"/>
        </w:rPr>
        <w:t>Discussion:</w:t>
      </w:r>
      <w:r>
        <w:rPr>
          <w:szCs w:val="22"/>
          <w:lang w:val="sv-SE"/>
        </w:rPr>
        <w:t xml:space="preserve"> None</w:t>
      </w:r>
      <w:r>
        <w:rPr>
          <w:szCs w:val="22"/>
          <w:lang w:val="sv-SE"/>
        </w:rPr>
        <w:br/>
      </w:r>
    </w:p>
    <w:p w14:paraId="5095282D" w14:textId="392E2746" w:rsidR="00B4760F" w:rsidRDefault="004A6E3C" w:rsidP="002B7D01">
      <w:pPr>
        <w:ind w:left="720"/>
        <w:rPr>
          <w:szCs w:val="22"/>
          <w:lang w:val="sv-SE"/>
        </w:rPr>
      </w:pPr>
      <w:r w:rsidRPr="00FD5C97">
        <w:rPr>
          <w:b/>
          <w:szCs w:val="22"/>
          <w:lang w:val="sv-SE"/>
        </w:rPr>
        <w:t>Result:</w:t>
      </w:r>
      <w:r>
        <w:rPr>
          <w:szCs w:val="22"/>
          <w:lang w:val="sv-SE"/>
        </w:rPr>
        <w:t xml:space="preserve"> Approved with unanimous consent.</w:t>
      </w:r>
      <w:r>
        <w:rPr>
          <w:szCs w:val="22"/>
          <w:lang w:val="sv-SE"/>
        </w:rPr>
        <w:br/>
      </w:r>
      <w:r>
        <w:rPr>
          <w:szCs w:val="22"/>
          <w:lang w:val="sv-SE"/>
        </w:rPr>
        <w:br/>
      </w:r>
      <w:r w:rsidRPr="00FD5C97">
        <w:rPr>
          <w:b/>
          <w:szCs w:val="22"/>
          <w:lang w:val="sv-SE"/>
        </w:rPr>
        <w:t xml:space="preserve">Motion </w:t>
      </w:r>
      <w:r w:rsidRPr="00FD5C97">
        <w:rPr>
          <w:b/>
          <w:color w:val="00B050"/>
          <w:szCs w:val="22"/>
          <w:lang w:val="sv-SE"/>
        </w:rPr>
        <w:t>PASSES</w:t>
      </w:r>
      <w:r w:rsidRPr="00FD5C97">
        <w:rPr>
          <w:b/>
          <w:szCs w:val="22"/>
          <w:lang w:val="sv-SE"/>
        </w:rPr>
        <w:t>.</w:t>
      </w:r>
      <w:r w:rsidRPr="00FD5C97">
        <w:rPr>
          <w:b/>
          <w:szCs w:val="22"/>
          <w:lang w:val="sv-SE"/>
        </w:rPr>
        <w:br/>
      </w:r>
    </w:p>
    <w:p w14:paraId="5EE23EC1" w14:textId="77777777" w:rsidR="004C51B0" w:rsidRPr="00C84957" w:rsidRDefault="004A6E3C" w:rsidP="00783D6F">
      <w:pPr>
        <w:numPr>
          <w:ilvl w:val="0"/>
          <w:numId w:val="15"/>
        </w:numPr>
        <w:rPr>
          <w:szCs w:val="22"/>
        </w:rPr>
      </w:pPr>
      <w:r w:rsidRPr="00C84957">
        <w:rPr>
          <w:b/>
          <w:szCs w:val="22"/>
          <w:lang w:val="sv-SE"/>
        </w:rPr>
        <w:t>Motion 105</w:t>
      </w:r>
      <w:r w:rsidRPr="00C84957">
        <w:rPr>
          <w:b/>
          <w:szCs w:val="22"/>
          <w:lang w:val="sv-SE"/>
        </w:rPr>
        <w:br/>
      </w:r>
      <w:r w:rsidR="004C51B0" w:rsidRPr="00C84957">
        <w:rPr>
          <w:bCs/>
          <w:szCs w:val="22"/>
          <w:lang w:val="en-US"/>
        </w:rPr>
        <w:t xml:space="preserve">Move to add the following to 11be SFD:  </w:t>
      </w:r>
    </w:p>
    <w:p w14:paraId="288E67FA" w14:textId="00AE08E2" w:rsidR="004C51B0" w:rsidRPr="004C51B0" w:rsidRDefault="004C51B0" w:rsidP="00965893">
      <w:pPr>
        <w:numPr>
          <w:ilvl w:val="0"/>
          <w:numId w:val="2"/>
        </w:numPr>
        <w:rPr>
          <w:szCs w:val="22"/>
          <w:lang w:val="sv-SE"/>
        </w:rPr>
      </w:pPr>
      <w:r w:rsidRPr="00C84957">
        <w:rPr>
          <w:bCs/>
          <w:szCs w:val="22"/>
          <w:lang w:val="en-US"/>
        </w:rPr>
        <w:t>A link, that is setup as part of a multi-link setup, is defined as Enabled if that link can be used for frame exchange and at least one TID is mapped to that link</w:t>
      </w:r>
    </w:p>
    <w:p w14:paraId="7A37B0F1" w14:textId="083ED3E6" w:rsidR="004C51B0" w:rsidRPr="004C51B0" w:rsidRDefault="004C51B0" w:rsidP="00965893">
      <w:pPr>
        <w:numPr>
          <w:ilvl w:val="1"/>
          <w:numId w:val="2"/>
        </w:numPr>
        <w:rPr>
          <w:szCs w:val="22"/>
          <w:lang w:val="sv-SE"/>
        </w:rPr>
      </w:pPr>
      <w:r w:rsidRPr="004C51B0">
        <w:rPr>
          <w:szCs w:val="22"/>
          <w:lang w:val="en-US"/>
        </w:rPr>
        <w:t>Note: frame exchange on a link is subject to the power state of the corresponding non-AP STA</w:t>
      </w:r>
    </w:p>
    <w:p w14:paraId="540C61FE" w14:textId="77777777" w:rsidR="00C84957" w:rsidRDefault="004A6E3C" w:rsidP="004C51B0">
      <w:pPr>
        <w:ind w:left="720"/>
        <w:rPr>
          <w:szCs w:val="22"/>
          <w:lang w:val="sv-SE"/>
        </w:rPr>
      </w:pPr>
      <w:r>
        <w:rPr>
          <w:szCs w:val="22"/>
          <w:lang w:val="sv-SE"/>
        </w:rPr>
        <w:lastRenderedPageBreak/>
        <w:br/>
      </w:r>
      <w:r w:rsidRPr="00965893">
        <w:rPr>
          <w:b/>
          <w:szCs w:val="22"/>
          <w:lang w:val="sv-SE"/>
        </w:rPr>
        <w:t>Move:</w:t>
      </w:r>
      <w:r w:rsidR="004C51B0">
        <w:rPr>
          <w:szCs w:val="22"/>
          <w:lang w:val="sv-SE"/>
        </w:rPr>
        <w:t xml:space="preserve"> Abhishek Patil, </w:t>
      </w:r>
      <w:r w:rsidR="004C51B0" w:rsidRPr="00965893">
        <w:rPr>
          <w:b/>
          <w:szCs w:val="22"/>
          <w:lang w:val="sv-SE"/>
        </w:rPr>
        <w:t>Second:</w:t>
      </w:r>
      <w:r w:rsidR="004C51B0">
        <w:rPr>
          <w:szCs w:val="22"/>
          <w:lang w:val="sv-SE"/>
        </w:rPr>
        <w:t xml:space="preserve"> Yongho Seok</w:t>
      </w:r>
      <w:r w:rsidR="004C51B0">
        <w:rPr>
          <w:szCs w:val="22"/>
          <w:lang w:val="sv-SE"/>
        </w:rPr>
        <w:br/>
      </w:r>
    </w:p>
    <w:p w14:paraId="55202CE2" w14:textId="6D53C238" w:rsidR="00C84957" w:rsidRDefault="004C51B0" w:rsidP="004C51B0">
      <w:pPr>
        <w:ind w:left="720"/>
        <w:rPr>
          <w:szCs w:val="22"/>
          <w:lang w:val="sv-SE"/>
        </w:rPr>
      </w:pPr>
      <w:r w:rsidRPr="00C84957">
        <w:rPr>
          <w:b/>
          <w:szCs w:val="22"/>
          <w:lang w:val="sv-SE"/>
        </w:rPr>
        <w:t>Discussion:</w:t>
      </w:r>
      <w:r>
        <w:rPr>
          <w:szCs w:val="22"/>
          <w:lang w:val="sv-SE"/>
        </w:rPr>
        <w:t xml:space="preserve"> None</w:t>
      </w:r>
      <w:r w:rsidR="00965893">
        <w:rPr>
          <w:szCs w:val="22"/>
          <w:lang w:val="sv-SE"/>
        </w:rPr>
        <w:t>.</w:t>
      </w:r>
    </w:p>
    <w:p w14:paraId="746AFB3A" w14:textId="3D247FE3" w:rsidR="004A6E3C" w:rsidRDefault="004C51B0" w:rsidP="004C51B0">
      <w:pPr>
        <w:ind w:left="720"/>
        <w:rPr>
          <w:szCs w:val="22"/>
          <w:lang w:val="sv-SE"/>
        </w:rPr>
      </w:pPr>
      <w:r>
        <w:rPr>
          <w:szCs w:val="22"/>
          <w:lang w:val="sv-SE"/>
        </w:rPr>
        <w:br/>
      </w:r>
      <w:r w:rsidRPr="00C84957">
        <w:rPr>
          <w:b/>
          <w:szCs w:val="22"/>
          <w:lang w:val="sv-SE"/>
        </w:rPr>
        <w:t>Result:</w:t>
      </w:r>
      <w:r>
        <w:rPr>
          <w:szCs w:val="22"/>
          <w:lang w:val="sv-SE"/>
        </w:rPr>
        <w:t xml:space="preserve"> Approvid with unanimous consent.</w:t>
      </w:r>
      <w:r w:rsidR="00C84957">
        <w:rPr>
          <w:szCs w:val="22"/>
          <w:lang w:val="sv-SE"/>
        </w:rPr>
        <w:br/>
      </w:r>
      <w:r w:rsidR="00C84957">
        <w:rPr>
          <w:szCs w:val="22"/>
          <w:lang w:val="sv-SE"/>
        </w:rPr>
        <w:br/>
      </w:r>
      <w:r w:rsidR="00C84957" w:rsidRPr="00C84957">
        <w:rPr>
          <w:b/>
          <w:szCs w:val="22"/>
          <w:lang w:val="sv-SE"/>
        </w:rPr>
        <w:t xml:space="preserve">Motion </w:t>
      </w:r>
      <w:r w:rsidR="00C84957" w:rsidRPr="00C84957">
        <w:rPr>
          <w:b/>
          <w:color w:val="00B050"/>
          <w:szCs w:val="22"/>
          <w:lang w:val="sv-SE"/>
        </w:rPr>
        <w:t>PASSES</w:t>
      </w:r>
      <w:r w:rsidR="00C84957" w:rsidRPr="00C84957">
        <w:rPr>
          <w:b/>
          <w:szCs w:val="22"/>
          <w:lang w:val="sv-SE"/>
        </w:rPr>
        <w:t>.</w:t>
      </w:r>
      <w:r w:rsidR="004A6E3C">
        <w:rPr>
          <w:szCs w:val="22"/>
          <w:lang w:val="sv-SE"/>
        </w:rPr>
        <w:br/>
      </w:r>
    </w:p>
    <w:p w14:paraId="45E2F980" w14:textId="274E59D4" w:rsidR="00CF7C1D" w:rsidRPr="0007343C" w:rsidRDefault="004A6E3C" w:rsidP="00783D6F">
      <w:pPr>
        <w:numPr>
          <w:ilvl w:val="0"/>
          <w:numId w:val="15"/>
        </w:numPr>
        <w:rPr>
          <w:szCs w:val="22"/>
        </w:rPr>
      </w:pPr>
      <w:r w:rsidRPr="0007343C">
        <w:rPr>
          <w:b/>
          <w:szCs w:val="22"/>
          <w:lang w:val="sv-SE"/>
        </w:rPr>
        <w:t>Motion 106</w:t>
      </w:r>
      <w:r w:rsidR="004C51B0" w:rsidRPr="0007343C">
        <w:rPr>
          <w:b/>
          <w:szCs w:val="22"/>
          <w:lang w:val="sv-SE"/>
        </w:rPr>
        <w:br/>
      </w:r>
      <w:r w:rsidR="00CF7C1D" w:rsidRPr="0007343C">
        <w:rPr>
          <w:bCs/>
          <w:szCs w:val="22"/>
          <w:lang w:val="en-US"/>
        </w:rPr>
        <w:t xml:space="preserve">Move to add the following to 11be SFD:  </w:t>
      </w:r>
    </w:p>
    <w:p w14:paraId="2F8A8B6D" w14:textId="6CB1242F" w:rsidR="00CF7C1D" w:rsidRPr="00CF7C1D" w:rsidRDefault="00CF7C1D" w:rsidP="0007343C">
      <w:pPr>
        <w:numPr>
          <w:ilvl w:val="0"/>
          <w:numId w:val="2"/>
        </w:numPr>
        <w:rPr>
          <w:szCs w:val="22"/>
          <w:lang w:val="sv-SE"/>
        </w:rPr>
      </w:pPr>
      <w:r w:rsidRPr="003A26BC">
        <w:rPr>
          <w:bCs/>
          <w:szCs w:val="22"/>
          <w:lang w:val="en-US"/>
        </w:rPr>
        <w:t>An AP MLD can recommend a non-AP MLD to use one or more enabled links</w:t>
      </w:r>
    </w:p>
    <w:p w14:paraId="7113ABF6" w14:textId="2CE34EAF" w:rsidR="00CF7C1D" w:rsidRPr="00CF7C1D" w:rsidRDefault="00CF7C1D" w:rsidP="0007343C">
      <w:pPr>
        <w:numPr>
          <w:ilvl w:val="1"/>
          <w:numId w:val="2"/>
        </w:numPr>
        <w:rPr>
          <w:szCs w:val="22"/>
          <w:lang w:val="sv-SE"/>
        </w:rPr>
      </w:pPr>
      <w:r w:rsidRPr="00CF7C1D">
        <w:rPr>
          <w:szCs w:val="22"/>
          <w:lang w:val="en-US"/>
        </w:rPr>
        <w:t>The AP’s indication could be carried in a broadcast or a unicast frame</w:t>
      </w:r>
    </w:p>
    <w:p w14:paraId="0E360ECA" w14:textId="77777777" w:rsidR="003A26BC" w:rsidRDefault="003A26BC" w:rsidP="00CF7C1D">
      <w:pPr>
        <w:ind w:left="720"/>
        <w:rPr>
          <w:b/>
          <w:bCs/>
          <w:szCs w:val="22"/>
          <w:lang w:val="en-US"/>
        </w:rPr>
      </w:pPr>
    </w:p>
    <w:p w14:paraId="1AB8F4A1" w14:textId="6223B079" w:rsidR="00CF7C1D" w:rsidRPr="00CF7C1D" w:rsidRDefault="00CF7C1D" w:rsidP="00CF7C1D">
      <w:pPr>
        <w:ind w:left="720"/>
        <w:rPr>
          <w:szCs w:val="22"/>
          <w:lang w:val="sv-SE"/>
        </w:rPr>
      </w:pPr>
      <w:r w:rsidRPr="00CF7C1D">
        <w:rPr>
          <w:b/>
          <w:bCs/>
          <w:szCs w:val="22"/>
          <w:lang w:val="en-US"/>
        </w:rPr>
        <w:t xml:space="preserve">Move: </w:t>
      </w:r>
      <w:r w:rsidRPr="003A26BC">
        <w:rPr>
          <w:bCs/>
          <w:szCs w:val="22"/>
          <w:lang w:val="en-US"/>
        </w:rPr>
        <w:t xml:space="preserve">Abhishek Patil, </w:t>
      </w:r>
      <w:r w:rsidRPr="00CF7C1D">
        <w:rPr>
          <w:b/>
          <w:bCs/>
          <w:szCs w:val="22"/>
          <w:lang w:val="en-US"/>
        </w:rPr>
        <w:t xml:space="preserve">Second: </w:t>
      </w:r>
      <w:r w:rsidRPr="003A26BC">
        <w:rPr>
          <w:bCs/>
          <w:szCs w:val="22"/>
          <w:lang w:val="en-US"/>
        </w:rPr>
        <w:t>George Cherian</w:t>
      </w:r>
    </w:p>
    <w:p w14:paraId="08E55CBF" w14:textId="77777777" w:rsidR="003A26BC" w:rsidRDefault="003A26BC" w:rsidP="00CF7C1D">
      <w:pPr>
        <w:ind w:left="720"/>
        <w:rPr>
          <w:b/>
          <w:bCs/>
          <w:szCs w:val="22"/>
          <w:lang w:val="en-US"/>
        </w:rPr>
      </w:pPr>
    </w:p>
    <w:p w14:paraId="448D8C7F" w14:textId="717AA3A8" w:rsidR="00CF7C1D" w:rsidRPr="00CF7C1D" w:rsidRDefault="00CF7C1D" w:rsidP="00CF7C1D">
      <w:pPr>
        <w:ind w:left="720"/>
        <w:rPr>
          <w:szCs w:val="22"/>
          <w:lang w:val="sv-SE"/>
        </w:rPr>
      </w:pPr>
      <w:r w:rsidRPr="00CF7C1D">
        <w:rPr>
          <w:b/>
          <w:bCs/>
          <w:szCs w:val="22"/>
          <w:lang w:val="en-US"/>
        </w:rPr>
        <w:t xml:space="preserve">Discussion: </w:t>
      </w:r>
      <w:r w:rsidRPr="003A26BC">
        <w:rPr>
          <w:bCs/>
          <w:szCs w:val="22"/>
          <w:lang w:val="en-US"/>
        </w:rPr>
        <w:t>None</w:t>
      </w:r>
      <w:r w:rsidR="003A26BC" w:rsidRPr="003A26BC">
        <w:rPr>
          <w:bCs/>
          <w:szCs w:val="22"/>
          <w:lang w:val="en-US"/>
        </w:rPr>
        <w:t>.</w:t>
      </w:r>
    </w:p>
    <w:p w14:paraId="4A885A7B" w14:textId="77777777" w:rsidR="003A26BC" w:rsidRDefault="003A26BC" w:rsidP="00CF7C1D">
      <w:pPr>
        <w:ind w:left="720"/>
        <w:rPr>
          <w:b/>
          <w:bCs/>
          <w:szCs w:val="22"/>
          <w:lang w:val="en-US"/>
        </w:rPr>
      </w:pPr>
    </w:p>
    <w:p w14:paraId="64AB0212" w14:textId="3E75DC11" w:rsidR="00CF7C1D" w:rsidRDefault="00CF7C1D" w:rsidP="00CF7C1D">
      <w:pPr>
        <w:ind w:left="720"/>
        <w:rPr>
          <w:b/>
          <w:bCs/>
          <w:szCs w:val="22"/>
          <w:lang w:val="en-US"/>
        </w:rPr>
      </w:pPr>
      <w:r w:rsidRPr="00CF7C1D">
        <w:rPr>
          <w:b/>
          <w:bCs/>
          <w:szCs w:val="22"/>
          <w:lang w:val="en-US"/>
        </w:rPr>
        <w:t>Result:</w:t>
      </w:r>
      <w:r>
        <w:rPr>
          <w:b/>
          <w:bCs/>
          <w:szCs w:val="22"/>
          <w:lang w:val="en-US"/>
        </w:rPr>
        <w:t xml:space="preserve"> </w:t>
      </w:r>
      <w:r w:rsidRPr="003A26BC">
        <w:rPr>
          <w:bCs/>
          <w:szCs w:val="22"/>
          <w:lang w:val="en-US"/>
        </w:rPr>
        <w:t>Approved with unanimous consent.</w:t>
      </w:r>
    </w:p>
    <w:p w14:paraId="3037457E" w14:textId="77777777" w:rsidR="003A26BC" w:rsidRDefault="003A26BC" w:rsidP="00CF7C1D">
      <w:pPr>
        <w:ind w:left="720"/>
        <w:rPr>
          <w:b/>
          <w:bCs/>
          <w:szCs w:val="22"/>
          <w:lang w:val="en-US"/>
        </w:rPr>
      </w:pPr>
    </w:p>
    <w:p w14:paraId="0553ACF9" w14:textId="7B97870C" w:rsidR="00CF7C1D" w:rsidRPr="00CF7C1D" w:rsidRDefault="00CF7C1D" w:rsidP="00CF7C1D">
      <w:pPr>
        <w:ind w:left="720"/>
        <w:rPr>
          <w:szCs w:val="22"/>
          <w:lang w:val="sv-SE"/>
        </w:rPr>
      </w:pPr>
      <w:r>
        <w:rPr>
          <w:b/>
          <w:bCs/>
          <w:szCs w:val="22"/>
          <w:lang w:val="en-US"/>
        </w:rPr>
        <w:t xml:space="preserve">Motion </w:t>
      </w:r>
      <w:r w:rsidRPr="0007343C">
        <w:rPr>
          <w:b/>
          <w:bCs/>
          <w:color w:val="00B050"/>
          <w:szCs w:val="22"/>
          <w:lang w:val="en-US"/>
        </w:rPr>
        <w:t>PASSES</w:t>
      </w:r>
      <w:r>
        <w:rPr>
          <w:b/>
          <w:bCs/>
          <w:szCs w:val="22"/>
          <w:lang w:val="en-US"/>
        </w:rPr>
        <w:t>.</w:t>
      </w:r>
      <w:r>
        <w:rPr>
          <w:b/>
          <w:bCs/>
          <w:szCs w:val="22"/>
          <w:lang w:val="en-US"/>
        </w:rPr>
        <w:br/>
      </w:r>
    </w:p>
    <w:p w14:paraId="414CB479" w14:textId="77777777" w:rsidR="00C46919" w:rsidRPr="00C53FB8" w:rsidRDefault="00CF7C1D" w:rsidP="00783D6F">
      <w:pPr>
        <w:numPr>
          <w:ilvl w:val="0"/>
          <w:numId w:val="15"/>
        </w:numPr>
        <w:rPr>
          <w:szCs w:val="22"/>
        </w:rPr>
      </w:pPr>
      <w:r w:rsidRPr="00672FC0">
        <w:rPr>
          <w:b/>
          <w:szCs w:val="22"/>
          <w:lang w:val="sv-SE"/>
        </w:rPr>
        <w:t>Motion 107</w:t>
      </w:r>
      <w:r w:rsidRPr="00672FC0">
        <w:rPr>
          <w:b/>
          <w:szCs w:val="22"/>
          <w:lang w:val="sv-SE"/>
        </w:rPr>
        <w:br/>
      </w:r>
      <w:r w:rsidR="00C46919" w:rsidRPr="00C53FB8">
        <w:rPr>
          <w:bCs/>
          <w:szCs w:val="22"/>
          <w:lang w:val="en-US"/>
        </w:rPr>
        <w:t xml:space="preserve">Move to add the following to 11be SFD:  </w:t>
      </w:r>
    </w:p>
    <w:p w14:paraId="36B4614C" w14:textId="789CA17A" w:rsidR="00C46919" w:rsidRPr="00C46919" w:rsidRDefault="00C46919" w:rsidP="00DB642B">
      <w:pPr>
        <w:numPr>
          <w:ilvl w:val="0"/>
          <w:numId w:val="2"/>
        </w:numPr>
        <w:rPr>
          <w:szCs w:val="22"/>
          <w:lang w:val="sv-SE"/>
        </w:rPr>
      </w:pPr>
      <w:r w:rsidRPr="00C53FB8">
        <w:rPr>
          <w:bCs/>
          <w:szCs w:val="22"/>
          <w:lang w:val="en-US"/>
        </w:rPr>
        <w:t>The extra 4 subcarriers are applied to L-SIG and RL-SIG.</w:t>
      </w:r>
    </w:p>
    <w:p w14:paraId="41056432" w14:textId="18FF1580" w:rsidR="00C46919" w:rsidRPr="00C46919" w:rsidRDefault="00C46919" w:rsidP="00DB642B">
      <w:pPr>
        <w:numPr>
          <w:ilvl w:val="1"/>
          <w:numId w:val="2"/>
        </w:numPr>
        <w:rPr>
          <w:szCs w:val="22"/>
          <w:lang w:val="sv-SE"/>
        </w:rPr>
      </w:pPr>
      <w:r w:rsidRPr="00C46919">
        <w:rPr>
          <w:szCs w:val="22"/>
          <w:lang w:val="en-US"/>
        </w:rPr>
        <w:t>The indices for extra subcarriers are [-28, -27, 27, 28]</w:t>
      </w:r>
    </w:p>
    <w:p w14:paraId="06E1A5DD" w14:textId="3FA7F781" w:rsidR="00C46919" w:rsidRPr="00C46919" w:rsidRDefault="00C46919" w:rsidP="00DB642B">
      <w:pPr>
        <w:numPr>
          <w:ilvl w:val="1"/>
          <w:numId w:val="2"/>
        </w:numPr>
        <w:rPr>
          <w:szCs w:val="22"/>
          <w:lang w:val="sv-SE"/>
        </w:rPr>
      </w:pPr>
      <w:r w:rsidRPr="00C46919">
        <w:rPr>
          <w:szCs w:val="22"/>
          <w:lang w:val="en-US"/>
        </w:rPr>
        <w:t>The extra subcarriers are BPSK modulated</w:t>
      </w:r>
    </w:p>
    <w:p w14:paraId="19A4BEA4" w14:textId="2E4D619B" w:rsidR="00C46919" w:rsidRPr="00C46919" w:rsidRDefault="00C46919" w:rsidP="00DB642B">
      <w:pPr>
        <w:numPr>
          <w:ilvl w:val="1"/>
          <w:numId w:val="2"/>
        </w:numPr>
        <w:rPr>
          <w:szCs w:val="22"/>
          <w:lang w:val="sv-SE"/>
        </w:rPr>
      </w:pPr>
      <w:r w:rsidRPr="00C46919">
        <w:rPr>
          <w:szCs w:val="22"/>
          <w:lang w:val="en-US"/>
        </w:rPr>
        <w:t xml:space="preserve">The coefficients [-1 -1 -1 </w:t>
      </w:r>
      <w:proofErr w:type="gramStart"/>
      <w:r w:rsidRPr="00C46919">
        <w:rPr>
          <w:szCs w:val="22"/>
          <w:lang w:val="en-US"/>
        </w:rPr>
        <w:t>1 ]</w:t>
      </w:r>
      <w:proofErr w:type="gramEnd"/>
      <w:r w:rsidRPr="00C46919">
        <w:rPr>
          <w:szCs w:val="22"/>
          <w:lang w:val="en-US"/>
        </w:rPr>
        <w:t xml:space="preserve"> as in 11ax are mapped to the extra subcarriers</w:t>
      </w:r>
    </w:p>
    <w:p w14:paraId="40993D0A" w14:textId="77777777" w:rsidR="002816E6" w:rsidRDefault="002816E6" w:rsidP="00C46919">
      <w:pPr>
        <w:ind w:left="720"/>
        <w:rPr>
          <w:b/>
          <w:bCs/>
          <w:szCs w:val="22"/>
          <w:lang w:val="en-US"/>
        </w:rPr>
      </w:pPr>
    </w:p>
    <w:p w14:paraId="60326B9F" w14:textId="395D0518" w:rsidR="00C46919" w:rsidRPr="00C46919" w:rsidRDefault="00C46919" w:rsidP="00C46919">
      <w:pPr>
        <w:ind w:left="720"/>
        <w:rPr>
          <w:szCs w:val="22"/>
          <w:lang w:val="sv-SE"/>
        </w:rPr>
      </w:pPr>
      <w:r w:rsidRPr="00C46919">
        <w:rPr>
          <w:b/>
          <w:bCs/>
          <w:szCs w:val="22"/>
          <w:lang w:val="en-US"/>
        </w:rPr>
        <w:t xml:space="preserve">Move: </w:t>
      </w:r>
      <w:r w:rsidRPr="00C53FB8">
        <w:rPr>
          <w:bCs/>
          <w:szCs w:val="22"/>
          <w:lang w:val="en-US"/>
        </w:rPr>
        <w:t>Dongguk Lim</w:t>
      </w:r>
      <w:r w:rsidR="00C53FB8" w:rsidRPr="00C53FB8">
        <w:rPr>
          <w:bCs/>
          <w:szCs w:val="22"/>
          <w:lang w:val="en-US"/>
        </w:rPr>
        <w:t>,</w:t>
      </w:r>
      <w:r w:rsidR="00C53FB8">
        <w:rPr>
          <w:b/>
          <w:bCs/>
          <w:szCs w:val="22"/>
          <w:lang w:val="en-US"/>
        </w:rPr>
        <w:t xml:space="preserve"> </w:t>
      </w:r>
      <w:r w:rsidRPr="00C46919">
        <w:rPr>
          <w:b/>
          <w:bCs/>
          <w:szCs w:val="22"/>
          <w:lang w:val="en-US"/>
        </w:rPr>
        <w:t xml:space="preserve">Second: </w:t>
      </w:r>
      <w:r w:rsidR="00C53FB8" w:rsidRPr="00C53FB8">
        <w:rPr>
          <w:bCs/>
          <w:szCs w:val="22"/>
          <w:lang w:val="en-US"/>
        </w:rPr>
        <w:t>Ross Jian Yu</w:t>
      </w:r>
    </w:p>
    <w:p w14:paraId="6DCE2EA9" w14:textId="77777777" w:rsidR="002816E6" w:rsidRDefault="002816E6" w:rsidP="00C46919">
      <w:pPr>
        <w:ind w:left="720"/>
        <w:rPr>
          <w:b/>
          <w:bCs/>
          <w:szCs w:val="22"/>
          <w:lang w:val="en-US"/>
        </w:rPr>
      </w:pPr>
    </w:p>
    <w:p w14:paraId="0957AEFF" w14:textId="51C781DF" w:rsidR="00C46919" w:rsidRPr="00C46919" w:rsidRDefault="00C46919" w:rsidP="00C46919">
      <w:pPr>
        <w:ind w:left="720"/>
        <w:rPr>
          <w:szCs w:val="22"/>
          <w:lang w:val="sv-SE"/>
        </w:rPr>
      </w:pPr>
      <w:r w:rsidRPr="00C46919">
        <w:rPr>
          <w:b/>
          <w:bCs/>
          <w:szCs w:val="22"/>
          <w:lang w:val="en-US"/>
        </w:rPr>
        <w:t xml:space="preserve">Discussion: </w:t>
      </w:r>
      <w:r w:rsidR="00C53FB8" w:rsidRPr="00672FC0">
        <w:rPr>
          <w:bCs/>
          <w:szCs w:val="22"/>
          <w:lang w:val="en-US"/>
        </w:rPr>
        <w:t>None.</w:t>
      </w:r>
    </w:p>
    <w:p w14:paraId="6859CE6A" w14:textId="77777777" w:rsidR="002816E6" w:rsidRDefault="002816E6" w:rsidP="00C46919">
      <w:pPr>
        <w:ind w:left="720"/>
        <w:rPr>
          <w:b/>
          <w:bCs/>
          <w:szCs w:val="22"/>
          <w:lang w:val="en-US"/>
        </w:rPr>
      </w:pPr>
    </w:p>
    <w:p w14:paraId="03E12643" w14:textId="70A4263C" w:rsidR="00C46919" w:rsidRPr="00C46919" w:rsidRDefault="00C46919" w:rsidP="00C46919">
      <w:pPr>
        <w:ind w:left="720"/>
        <w:rPr>
          <w:szCs w:val="22"/>
          <w:lang w:val="sv-SE"/>
        </w:rPr>
      </w:pPr>
      <w:r w:rsidRPr="00C46919">
        <w:rPr>
          <w:b/>
          <w:bCs/>
          <w:szCs w:val="22"/>
          <w:lang w:val="en-US"/>
        </w:rPr>
        <w:t>Result:</w:t>
      </w:r>
      <w:r w:rsidR="00C53FB8">
        <w:rPr>
          <w:b/>
          <w:bCs/>
          <w:szCs w:val="22"/>
          <w:lang w:val="en-US"/>
        </w:rPr>
        <w:t xml:space="preserve"> </w:t>
      </w:r>
      <w:r w:rsidR="00C53FB8" w:rsidRPr="002816E6">
        <w:rPr>
          <w:bCs/>
          <w:szCs w:val="22"/>
          <w:lang w:val="en-US"/>
        </w:rPr>
        <w:t>Approved with unanimous consent.</w:t>
      </w:r>
      <w:r w:rsidR="002816E6">
        <w:rPr>
          <w:b/>
          <w:bCs/>
          <w:szCs w:val="22"/>
          <w:lang w:val="en-US"/>
        </w:rPr>
        <w:br/>
      </w:r>
      <w:r w:rsidR="002816E6">
        <w:rPr>
          <w:b/>
          <w:bCs/>
          <w:szCs w:val="22"/>
          <w:lang w:val="en-US"/>
        </w:rPr>
        <w:br/>
        <w:t xml:space="preserve">Motion </w:t>
      </w:r>
      <w:r w:rsidR="002816E6" w:rsidRPr="002816E6">
        <w:rPr>
          <w:b/>
          <w:bCs/>
          <w:color w:val="00B050"/>
          <w:szCs w:val="22"/>
          <w:lang w:val="en-US"/>
        </w:rPr>
        <w:t>PASSES</w:t>
      </w:r>
      <w:r w:rsidR="002816E6">
        <w:rPr>
          <w:b/>
          <w:bCs/>
          <w:szCs w:val="22"/>
          <w:lang w:val="en-US"/>
        </w:rPr>
        <w:t>.</w:t>
      </w:r>
      <w:r>
        <w:rPr>
          <w:b/>
          <w:bCs/>
          <w:szCs w:val="22"/>
          <w:lang w:val="en-US"/>
        </w:rPr>
        <w:br/>
      </w:r>
    </w:p>
    <w:p w14:paraId="2AC07424" w14:textId="77777777" w:rsidR="00C53FB8" w:rsidRPr="007933B0" w:rsidRDefault="00C46919" w:rsidP="00783D6F">
      <w:pPr>
        <w:numPr>
          <w:ilvl w:val="0"/>
          <w:numId w:val="15"/>
        </w:numPr>
        <w:rPr>
          <w:szCs w:val="22"/>
        </w:rPr>
      </w:pPr>
      <w:r w:rsidRPr="007933B0">
        <w:rPr>
          <w:b/>
          <w:szCs w:val="22"/>
          <w:lang w:val="sv-SE"/>
        </w:rPr>
        <w:t>Motion 108</w:t>
      </w:r>
      <w:r w:rsidRPr="007933B0">
        <w:rPr>
          <w:b/>
          <w:szCs w:val="22"/>
          <w:lang w:val="sv-SE"/>
        </w:rPr>
        <w:br/>
      </w:r>
      <w:r w:rsidR="00C53FB8" w:rsidRPr="007933B0">
        <w:rPr>
          <w:bCs/>
          <w:szCs w:val="22"/>
          <w:lang w:val="en-US"/>
        </w:rPr>
        <w:t xml:space="preserve">Move to add the following to 11be SFD:  </w:t>
      </w:r>
    </w:p>
    <w:p w14:paraId="34345787" w14:textId="1DC180E0" w:rsidR="00C53FB8" w:rsidRDefault="00C53FB8" w:rsidP="00C53FB8">
      <w:pPr>
        <w:ind w:left="720"/>
        <w:rPr>
          <w:bCs/>
          <w:szCs w:val="22"/>
          <w:lang w:val="en-US"/>
        </w:rPr>
      </w:pPr>
      <w:r w:rsidRPr="007933B0">
        <w:rPr>
          <w:bCs/>
          <w:szCs w:val="22"/>
          <w:lang w:val="en-US"/>
        </w:rPr>
        <w:t>The value of the RA/TA fields sent over-the-air in the MAC header of a frame is the MAC address of the STA affiliated with the MLD corresponding to that link</w:t>
      </w:r>
    </w:p>
    <w:p w14:paraId="2379CB39" w14:textId="77777777" w:rsidR="00C53FB8" w:rsidRPr="00C53FB8" w:rsidRDefault="00C53FB8" w:rsidP="00C53FB8">
      <w:pPr>
        <w:ind w:left="720"/>
        <w:rPr>
          <w:szCs w:val="22"/>
          <w:lang w:val="sv-SE"/>
        </w:rPr>
      </w:pPr>
    </w:p>
    <w:p w14:paraId="570EB6B3" w14:textId="678A0EA4" w:rsidR="00C53FB8" w:rsidRPr="00C53FB8" w:rsidRDefault="00C53FB8" w:rsidP="00C53FB8">
      <w:pPr>
        <w:ind w:left="720"/>
        <w:rPr>
          <w:szCs w:val="22"/>
          <w:lang w:val="sv-SE"/>
        </w:rPr>
      </w:pPr>
      <w:r w:rsidRPr="00C53FB8">
        <w:rPr>
          <w:b/>
          <w:bCs/>
          <w:szCs w:val="22"/>
          <w:lang w:val="en-US"/>
        </w:rPr>
        <w:t xml:space="preserve">Move: </w:t>
      </w:r>
      <w:r w:rsidRPr="002816E6">
        <w:rPr>
          <w:bCs/>
          <w:szCs w:val="22"/>
          <w:lang w:val="en-US"/>
        </w:rPr>
        <w:t>Duncan Ho</w:t>
      </w:r>
      <w:r w:rsidR="00614060">
        <w:rPr>
          <w:b/>
          <w:bCs/>
          <w:szCs w:val="22"/>
          <w:lang w:val="en-US"/>
        </w:rPr>
        <w:t xml:space="preserve">, </w:t>
      </w:r>
      <w:r w:rsidRPr="00C53FB8">
        <w:rPr>
          <w:b/>
          <w:bCs/>
          <w:szCs w:val="22"/>
          <w:lang w:val="en-US"/>
        </w:rPr>
        <w:t xml:space="preserve">Second: </w:t>
      </w:r>
      <w:r w:rsidR="00614060" w:rsidRPr="002816E6">
        <w:rPr>
          <w:bCs/>
          <w:szCs w:val="22"/>
          <w:lang w:val="en-US"/>
        </w:rPr>
        <w:t>Po-Kai Huang</w:t>
      </w:r>
    </w:p>
    <w:p w14:paraId="54CC36BE" w14:textId="77777777" w:rsidR="002816E6" w:rsidRDefault="002816E6" w:rsidP="00C53FB8">
      <w:pPr>
        <w:ind w:left="720"/>
        <w:rPr>
          <w:b/>
          <w:bCs/>
          <w:szCs w:val="22"/>
          <w:lang w:val="en-US"/>
        </w:rPr>
      </w:pPr>
    </w:p>
    <w:p w14:paraId="6A83D701" w14:textId="127605E1" w:rsidR="00C53FB8" w:rsidRPr="00C53FB8" w:rsidRDefault="00C53FB8" w:rsidP="00C53FB8">
      <w:pPr>
        <w:ind w:left="720"/>
        <w:rPr>
          <w:szCs w:val="22"/>
          <w:lang w:val="sv-SE"/>
        </w:rPr>
      </w:pPr>
      <w:r w:rsidRPr="00C53FB8">
        <w:rPr>
          <w:b/>
          <w:bCs/>
          <w:szCs w:val="22"/>
          <w:lang w:val="en-US"/>
        </w:rPr>
        <w:t xml:space="preserve">Discussion: </w:t>
      </w:r>
      <w:r w:rsidR="00614060" w:rsidRPr="002816E6">
        <w:rPr>
          <w:bCs/>
          <w:szCs w:val="22"/>
          <w:lang w:val="en-US"/>
        </w:rPr>
        <w:t>None.</w:t>
      </w:r>
    </w:p>
    <w:p w14:paraId="5EDC235E" w14:textId="6741A86A" w:rsidR="00C53FB8" w:rsidRPr="00C53FB8" w:rsidRDefault="008D01EB" w:rsidP="00C53FB8">
      <w:pPr>
        <w:ind w:left="720"/>
        <w:rPr>
          <w:szCs w:val="22"/>
          <w:lang w:val="sv-SE"/>
        </w:rPr>
      </w:pPr>
      <w:r>
        <w:rPr>
          <w:b/>
          <w:bCs/>
          <w:szCs w:val="22"/>
          <w:lang w:val="en-US"/>
        </w:rPr>
        <w:br/>
      </w:r>
      <w:r w:rsidR="00C53FB8" w:rsidRPr="00C53FB8">
        <w:rPr>
          <w:b/>
          <w:bCs/>
          <w:szCs w:val="22"/>
          <w:lang w:val="en-US"/>
        </w:rPr>
        <w:t>Result:</w:t>
      </w:r>
      <w:r w:rsidR="00614060">
        <w:rPr>
          <w:b/>
          <w:bCs/>
          <w:szCs w:val="22"/>
          <w:lang w:val="en-US"/>
        </w:rPr>
        <w:t xml:space="preserve"> </w:t>
      </w:r>
      <w:r w:rsidR="007933B0" w:rsidRPr="008D01EB">
        <w:rPr>
          <w:bCs/>
          <w:szCs w:val="22"/>
          <w:lang w:val="en-US"/>
        </w:rPr>
        <w:t>Approved with unanimous consent.</w:t>
      </w:r>
      <w:r w:rsidR="007933B0">
        <w:rPr>
          <w:b/>
          <w:bCs/>
          <w:szCs w:val="22"/>
          <w:lang w:val="en-US"/>
        </w:rPr>
        <w:br/>
      </w:r>
      <w:r>
        <w:rPr>
          <w:b/>
          <w:bCs/>
          <w:szCs w:val="22"/>
          <w:lang w:val="en-US"/>
        </w:rPr>
        <w:br/>
      </w:r>
      <w:r w:rsidR="007933B0">
        <w:rPr>
          <w:b/>
          <w:bCs/>
          <w:szCs w:val="22"/>
          <w:lang w:val="en-US"/>
        </w:rPr>
        <w:t xml:space="preserve">Motion </w:t>
      </w:r>
      <w:r w:rsidR="007933B0" w:rsidRPr="007933B0">
        <w:rPr>
          <w:b/>
          <w:bCs/>
          <w:color w:val="00B050"/>
          <w:szCs w:val="22"/>
          <w:lang w:val="en-US"/>
        </w:rPr>
        <w:t>PASSES</w:t>
      </w:r>
      <w:r w:rsidR="007933B0">
        <w:rPr>
          <w:b/>
          <w:bCs/>
          <w:szCs w:val="22"/>
          <w:lang w:val="en-US"/>
        </w:rPr>
        <w:t>.</w:t>
      </w:r>
      <w:r w:rsidR="00C53FB8">
        <w:rPr>
          <w:b/>
          <w:bCs/>
          <w:szCs w:val="22"/>
          <w:lang w:val="en-US"/>
        </w:rPr>
        <w:br/>
      </w:r>
    </w:p>
    <w:p w14:paraId="3DACA89B" w14:textId="77777777" w:rsidR="00614060" w:rsidRPr="007933B0" w:rsidRDefault="00614060" w:rsidP="00783D6F">
      <w:pPr>
        <w:numPr>
          <w:ilvl w:val="0"/>
          <w:numId w:val="15"/>
        </w:numPr>
        <w:rPr>
          <w:szCs w:val="22"/>
        </w:rPr>
      </w:pPr>
      <w:r w:rsidRPr="007933B0">
        <w:rPr>
          <w:b/>
          <w:szCs w:val="22"/>
          <w:lang w:val="sv-SE"/>
        </w:rPr>
        <w:t>Motion 109</w:t>
      </w:r>
      <w:r w:rsidRPr="007933B0">
        <w:rPr>
          <w:b/>
          <w:szCs w:val="22"/>
          <w:lang w:val="sv-SE"/>
        </w:rPr>
        <w:br/>
      </w:r>
      <w:r w:rsidRPr="007933B0">
        <w:rPr>
          <w:bCs/>
          <w:szCs w:val="22"/>
          <w:lang w:val="en-US"/>
        </w:rPr>
        <w:t xml:space="preserve">Move to add the following to 11be SFD:  </w:t>
      </w:r>
    </w:p>
    <w:p w14:paraId="23CD1A6D" w14:textId="77777777" w:rsidR="00614060" w:rsidRPr="00614060" w:rsidRDefault="00614060" w:rsidP="00614060">
      <w:pPr>
        <w:ind w:left="720"/>
        <w:rPr>
          <w:szCs w:val="22"/>
          <w:lang w:val="sv-SE"/>
        </w:rPr>
      </w:pPr>
      <w:r w:rsidRPr="007933B0">
        <w:rPr>
          <w:bCs/>
          <w:szCs w:val="22"/>
          <w:lang w:val="en-US"/>
        </w:rPr>
        <w:lastRenderedPageBreak/>
        <w:t>The MAC address of each affiliated AP within an AP MLD shall be different from each other unless the affiliated APs cannot perform simultaneous Tx/Rx operation (e.g., due to near band in-device interference), in which case the MAC address properties are TBD</w:t>
      </w:r>
    </w:p>
    <w:p w14:paraId="0E7B9274" w14:textId="77777777" w:rsidR="00614060" w:rsidRPr="00614060" w:rsidRDefault="00614060" w:rsidP="00614060">
      <w:pPr>
        <w:ind w:left="720"/>
        <w:rPr>
          <w:szCs w:val="22"/>
          <w:lang w:val="sv-SE"/>
        </w:rPr>
      </w:pPr>
      <w:r w:rsidRPr="00614060">
        <w:rPr>
          <w:szCs w:val="22"/>
          <w:lang w:val="en-US"/>
        </w:rPr>
        <w:t>Note: it is TBD whether we allow the operation of an AP MLD without simultaneous Tx/Rx operation</w:t>
      </w:r>
    </w:p>
    <w:p w14:paraId="35AE313A" w14:textId="6219B8A6" w:rsidR="00614060" w:rsidRPr="00614060" w:rsidRDefault="007933B0" w:rsidP="00614060">
      <w:pPr>
        <w:ind w:left="720"/>
        <w:rPr>
          <w:szCs w:val="22"/>
          <w:lang w:val="sv-SE"/>
        </w:rPr>
      </w:pPr>
      <w:r>
        <w:rPr>
          <w:b/>
          <w:bCs/>
          <w:szCs w:val="22"/>
          <w:lang w:val="en-US"/>
        </w:rPr>
        <w:br/>
      </w:r>
      <w:r w:rsidR="00614060" w:rsidRPr="00614060">
        <w:rPr>
          <w:b/>
          <w:bCs/>
          <w:szCs w:val="22"/>
          <w:lang w:val="en-US"/>
        </w:rPr>
        <w:t xml:space="preserve">Move: </w:t>
      </w:r>
      <w:r w:rsidR="00614060" w:rsidRPr="007933B0">
        <w:rPr>
          <w:bCs/>
          <w:szCs w:val="22"/>
          <w:lang w:val="en-US"/>
        </w:rPr>
        <w:t>Duncan Ho</w:t>
      </w:r>
      <w:r w:rsidRPr="007933B0">
        <w:rPr>
          <w:bCs/>
          <w:szCs w:val="22"/>
          <w:lang w:val="en-US"/>
        </w:rPr>
        <w:t>,</w:t>
      </w:r>
      <w:r>
        <w:rPr>
          <w:b/>
          <w:bCs/>
          <w:szCs w:val="22"/>
          <w:lang w:val="en-US"/>
        </w:rPr>
        <w:t xml:space="preserve"> </w:t>
      </w:r>
      <w:r w:rsidR="00614060" w:rsidRPr="00614060">
        <w:rPr>
          <w:b/>
          <w:bCs/>
          <w:szCs w:val="22"/>
          <w:lang w:val="en-US"/>
        </w:rPr>
        <w:t xml:space="preserve">Second: </w:t>
      </w:r>
      <w:proofErr w:type="spellStart"/>
      <w:r w:rsidRPr="007933B0">
        <w:rPr>
          <w:bCs/>
          <w:szCs w:val="22"/>
          <w:lang w:val="en-US"/>
        </w:rPr>
        <w:t>Yongho</w:t>
      </w:r>
      <w:proofErr w:type="spellEnd"/>
      <w:r w:rsidRPr="007933B0">
        <w:rPr>
          <w:bCs/>
          <w:szCs w:val="22"/>
          <w:lang w:val="en-US"/>
        </w:rPr>
        <w:t xml:space="preserve"> Seok</w:t>
      </w:r>
    </w:p>
    <w:p w14:paraId="76A343AD" w14:textId="0784AE87" w:rsidR="00614060" w:rsidRPr="00614060" w:rsidRDefault="007933B0" w:rsidP="00614060">
      <w:pPr>
        <w:ind w:left="720"/>
        <w:rPr>
          <w:szCs w:val="22"/>
          <w:lang w:val="sv-SE"/>
        </w:rPr>
      </w:pPr>
      <w:r>
        <w:rPr>
          <w:b/>
          <w:bCs/>
          <w:szCs w:val="22"/>
          <w:lang w:val="en-US"/>
        </w:rPr>
        <w:br/>
      </w:r>
      <w:r w:rsidR="00614060" w:rsidRPr="00614060">
        <w:rPr>
          <w:b/>
          <w:bCs/>
          <w:szCs w:val="22"/>
          <w:lang w:val="en-US"/>
        </w:rPr>
        <w:t xml:space="preserve">Discussion: </w:t>
      </w:r>
      <w:r w:rsidRPr="007933B0">
        <w:rPr>
          <w:bCs/>
          <w:szCs w:val="22"/>
          <w:lang w:val="en-US"/>
        </w:rPr>
        <w:t>None.</w:t>
      </w:r>
    </w:p>
    <w:p w14:paraId="70683A3B" w14:textId="30492E81" w:rsidR="00614060" w:rsidRPr="00614060" w:rsidRDefault="007933B0" w:rsidP="00614060">
      <w:pPr>
        <w:ind w:left="720"/>
        <w:rPr>
          <w:szCs w:val="22"/>
          <w:lang w:val="sv-SE"/>
        </w:rPr>
      </w:pPr>
      <w:r>
        <w:rPr>
          <w:b/>
          <w:bCs/>
          <w:szCs w:val="22"/>
          <w:lang w:val="en-US"/>
        </w:rPr>
        <w:br/>
      </w:r>
      <w:r w:rsidR="00614060" w:rsidRPr="00614060">
        <w:rPr>
          <w:b/>
          <w:bCs/>
          <w:szCs w:val="22"/>
          <w:lang w:val="en-US"/>
        </w:rPr>
        <w:t>Result:</w:t>
      </w:r>
      <w:r>
        <w:rPr>
          <w:b/>
          <w:bCs/>
          <w:szCs w:val="22"/>
          <w:lang w:val="en-US"/>
        </w:rPr>
        <w:t xml:space="preserve"> </w:t>
      </w:r>
      <w:r w:rsidRPr="007933B0">
        <w:rPr>
          <w:bCs/>
          <w:szCs w:val="22"/>
          <w:lang w:val="en-US"/>
        </w:rPr>
        <w:t>Approved with unanimous consent.</w:t>
      </w:r>
      <w:r w:rsidR="00FF59AB">
        <w:rPr>
          <w:bCs/>
          <w:szCs w:val="22"/>
          <w:lang w:val="en-US"/>
        </w:rPr>
        <w:br/>
      </w:r>
      <w:r w:rsidR="00FF59AB">
        <w:rPr>
          <w:bCs/>
          <w:szCs w:val="22"/>
          <w:lang w:val="en-US"/>
        </w:rPr>
        <w:br/>
      </w:r>
      <w:r w:rsidR="00FF59AB" w:rsidRPr="00FF59AB">
        <w:rPr>
          <w:b/>
          <w:szCs w:val="22"/>
          <w:lang w:val="sv-SE"/>
        </w:rPr>
        <w:t xml:space="preserve">Motion </w:t>
      </w:r>
      <w:r w:rsidR="00FF59AB" w:rsidRPr="00FF59AB">
        <w:rPr>
          <w:b/>
          <w:color w:val="00B050"/>
          <w:szCs w:val="22"/>
          <w:lang w:val="sv-SE"/>
        </w:rPr>
        <w:t>PASSES</w:t>
      </w:r>
      <w:r w:rsidR="00FF59AB" w:rsidRPr="00FF59AB">
        <w:rPr>
          <w:b/>
          <w:szCs w:val="22"/>
          <w:lang w:val="sv-SE"/>
        </w:rPr>
        <w:t>.</w:t>
      </w:r>
      <w:r w:rsidR="00614060">
        <w:rPr>
          <w:b/>
          <w:bCs/>
          <w:szCs w:val="22"/>
          <w:lang w:val="en-US"/>
        </w:rPr>
        <w:br/>
      </w:r>
    </w:p>
    <w:p w14:paraId="2A615407" w14:textId="40260BEF" w:rsidR="004A6E3C" w:rsidRDefault="00B644E1" w:rsidP="00783D6F">
      <w:pPr>
        <w:numPr>
          <w:ilvl w:val="0"/>
          <w:numId w:val="15"/>
        </w:numPr>
        <w:rPr>
          <w:szCs w:val="22"/>
          <w:lang w:val="sv-SE"/>
        </w:rPr>
      </w:pPr>
      <w:r w:rsidRPr="005A626D">
        <w:rPr>
          <w:b/>
          <w:szCs w:val="22"/>
          <w:lang w:val="sv-SE"/>
        </w:rPr>
        <w:t>Motion 110</w:t>
      </w:r>
      <w:r w:rsidRPr="005A626D">
        <w:rPr>
          <w:b/>
          <w:szCs w:val="22"/>
          <w:lang w:val="sv-SE"/>
        </w:rPr>
        <w:br/>
      </w:r>
      <w:r>
        <w:rPr>
          <w:szCs w:val="22"/>
          <w:lang w:val="sv-SE"/>
        </w:rPr>
        <w:t>Move to add the following to 11be SFD:</w:t>
      </w:r>
      <w:r>
        <w:rPr>
          <w:szCs w:val="22"/>
          <w:lang w:val="sv-SE"/>
        </w:rPr>
        <w:br/>
        <w:t>- Each non-AP STA affiliated with a non-AP MLD that is operating on an enabled link maintains its own power state/mode.</w:t>
      </w:r>
      <w:r w:rsidR="005A626D">
        <w:rPr>
          <w:szCs w:val="22"/>
          <w:lang w:val="sv-SE"/>
        </w:rPr>
        <w:br/>
      </w:r>
      <w:r w:rsidR="005A626D">
        <w:rPr>
          <w:szCs w:val="22"/>
          <w:lang w:val="sv-SE"/>
        </w:rPr>
        <w:br/>
      </w:r>
      <w:r w:rsidR="005A626D" w:rsidRPr="005A626D">
        <w:rPr>
          <w:b/>
          <w:szCs w:val="22"/>
          <w:lang w:val="sv-SE"/>
        </w:rPr>
        <w:t>Move:</w:t>
      </w:r>
      <w:r w:rsidR="005A626D">
        <w:rPr>
          <w:szCs w:val="22"/>
          <w:lang w:val="sv-SE"/>
        </w:rPr>
        <w:t xml:space="preserve"> Abhishek Patil, </w:t>
      </w:r>
      <w:r w:rsidR="005A626D" w:rsidRPr="005A626D">
        <w:rPr>
          <w:b/>
          <w:szCs w:val="22"/>
          <w:lang w:val="sv-SE"/>
        </w:rPr>
        <w:t>Second:</w:t>
      </w:r>
      <w:r w:rsidR="005A626D">
        <w:rPr>
          <w:szCs w:val="22"/>
          <w:lang w:val="sv-SE"/>
        </w:rPr>
        <w:t xml:space="preserve"> Rojan Chitrakar</w:t>
      </w:r>
      <w:r w:rsidR="005A626D">
        <w:rPr>
          <w:szCs w:val="22"/>
          <w:lang w:val="sv-SE"/>
        </w:rPr>
        <w:br/>
      </w:r>
      <w:r w:rsidR="005A626D">
        <w:rPr>
          <w:szCs w:val="22"/>
          <w:lang w:val="sv-SE"/>
        </w:rPr>
        <w:br/>
      </w:r>
      <w:r w:rsidR="005A626D" w:rsidRPr="005A626D">
        <w:rPr>
          <w:b/>
          <w:szCs w:val="22"/>
          <w:lang w:val="sv-SE"/>
        </w:rPr>
        <w:t>Discussion:</w:t>
      </w:r>
      <w:r w:rsidR="00FF59AB">
        <w:rPr>
          <w:b/>
          <w:szCs w:val="22"/>
          <w:lang w:val="sv-SE"/>
        </w:rPr>
        <w:t xml:space="preserve"> </w:t>
      </w:r>
      <w:r w:rsidR="00FF59AB" w:rsidRPr="00FF59AB">
        <w:rPr>
          <w:szCs w:val="22"/>
          <w:lang w:val="sv-SE"/>
        </w:rPr>
        <w:t>None.</w:t>
      </w:r>
      <w:r w:rsidR="005A626D">
        <w:rPr>
          <w:szCs w:val="22"/>
          <w:lang w:val="sv-SE"/>
        </w:rPr>
        <w:br/>
      </w:r>
      <w:r w:rsidR="005A626D">
        <w:rPr>
          <w:szCs w:val="22"/>
          <w:lang w:val="sv-SE"/>
        </w:rPr>
        <w:br/>
      </w:r>
      <w:r w:rsidR="005A626D" w:rsidRPr="005A626D">
        <w:rPr>
          <w:b/>
          <w:szCs w:val="22"/>
          <w:lang w:val="sv-SE"/>
        </w:rPr>
        <w:t>Result:</w:t>
      </w:r>
      <w:r w:rsidR="005A626D">
        <w:rPr>
          <w:szCs w:val="22"/>
          <w:lang w:val="sv-SE"/>
        </w:rPr>
        <w:t xml:space="preserve"> </w:t>
      </w:r>
      <w:r w:rsidR="00FF59AB">
        <w:rPr>
          <w:szCs w:val="22"/>
          <w:lang w:val="sv-SE"/>
        </w:rPr>
        <w:t>Approved with unanimous consent.</w:t>
      </w:r>
      <w:r w:rsidR="00FF59AB">
        <w:rPr>
          <w:szCs w:val="22"/>
          <w:lang w:val="sv-SE"/>
        </w:rPr>
        <w:br/>
      </w:r>
      <w:r w:rsidR="00FF59AB">
        <w:rPr>
          <w:szCs w:val="22"/>
          <w:lang w:val="sv-SE"/>
        </w:rPr>
        <w:br/>
      </w:r>
      <w:r w:rsidR="00FF59AB" w:rsidRPr="00FF59AB">
        <w:rPr>
          <w:b/>
          <w:szCs w:val="22"/>
          <w:lang w:val="sv-SE"/>
        </w:rPr>
        <w:t xml:space="preserve">Motion </w:t>
      </w:r>
      <w:r w:rsidR="00FF59AB" w:rsidRPr="00FF59AB">
        <w:rPr>
          <w:b/>
          <w:color w:val="00B050"/>
          <w:szCs w:val="22"/>
          <w:lang w:val="sv-SE"/>
        </w:rPr>
        <w:t>PASSES</w:t>
      </w:r>
      <w:r w:rsidR="00FF59AB" w:rsidRPr="00FF59AB">
        <w:rPr>
          <w:b/>
          <w:szCs w:val="22"/>
          <w:lang w:val="sv-SE"/>
        </w:rPr>
        <w:t>.</w:t>
      </w:r>
    </w:p>
    <w:p w14:paraId="500BA6A1" w14:textId="6A043EBC" w:rsidR="00B4760F" w:rsidRDefault="00B4760F" w:rsidP="00B4760F">
      <w:pPr>
        <w:rPr>
          <w:szCs w:val="22"/>
          <w:lang w:val="sv-SE"/>
        </w:rPr>
      </w:pPr>
    </w:p>
    <w:p w14:paraId="44A83AA1" w14:textId="7B786EEE" w:rsidR="00E2585E" w:rsidRDefault="00C74B75" w:rsidP="00B4760F">
      <w:pPr>
        <w:rPr>
          <w:szCs w:val="22"/>
          <w:lang w:val="sv-SE"/>
        </w:rPr>
      </w:pPr>
      <w:r>
        <w:rPr>
          <w:szCs w:val="22"/>
          <w:lang w:val="sv-SE"/>
        </w:rPr>
        <w:t xml:space="preserve">Amending the agenda. </w:t>
      </w:r>
      <w:r w:rsidR="00A9441F">
        <w:rPr>
          <w:szCs w:val="22"/>
          <w:lang w:val="sv-SE"/>
        </w:rPr>
        <w:t>Moving</w:t>
      </w:r>
      <w:r>
        <w:rPr>
          <w:szCs w:val="22"/>
          <w:lang w:val="sv-SE"/>
        </w:rPr>
        <w:t xml:space="preserve"> Presentations last.</w:t>
      </w:r>
    </w:p>
    <w:p w14:paraId="648EE79D" w14:textId="77777777" w:rsidR="00E2585E" w:rsidRDefault="00E2585E" w:rsidP="00B4760F">
      <w:pPr>
        <w:rPr>
          <w:b/>
          <w:szCs w:val="22"/>
          <w:lang w:val="sv-SE"/>
        </w:rPr>
      </w:pPr>
    </w:p>
    <w:p w14:paraId="750D6F2E" w14:textId="77777777" w:rsidR="00693414" w:rsidRDefault="00C74B75" w:rsidP="00693414">
      <w:pPr>
        <w:rPr>
          <w:b/>
          <w:szCs w:val="22"/>
          <w:lang w:val="sv-SE"/>
        </w:rPr>
      </w:pPr>
      <w:r w:rsidRPr="00E2585E">
        <w:rPr>
          <w:b/>
          <w:szCs w:val="22"/>
          <w:lang w:val="sv-SE"/>
        </w:rPr>
        <w:t>Teleconference pla</w:t>
      </w:r>
      <w:r w:rsidR="00E2585E">
        <w:rPr>
          <w:b/>
          <w:szCs w:val="22"/>
          <w:lang w:val="sv-SE"/>
        </w:rPr>
        <w:t>n</w:t>
      </w:r>
    </w:p>
    <w:p w14:paraId="38E963C6" w14:textId="3AEE050B" w:rsidR="00693414" w:rsidRPr="00693414" w:rsidRDefault="00693414" w:rsidP="00A93E26">
      <w:pPr>
        <w:ind w:left="720"/>
        <w:rPr>
          <w:szCs w:val="22"/>
          <w:lang w:val="sv-SE"/>
        </w:rPr>
      </w:pPr>
      <w:r w:rsidRPr="00693414">
        <w:rPr>
          <w:bCs/>
          <w:szCs w:val="22"/>
          <w:lang w:val="en-US"/>
        </w:rPr>
        <w:t>January 30</w:t>
      </w:r>
      <w:r w:rsidR="00E633D8">
        <w:rPr>
          <w:bCs/>
          <w:szCs w:val="22"/>
          <w:lang w:val="en-US"/>
        </w:rPr>
        <w:t xml:space="preserve"> </w:t>
      </w:r>
      <w:r w:rsidR="00B76B68">
        <w:rPr>
          <w:bCs/>
          <w:szCs w:val="22"/>
          <w:lang w:val="en-US"/>
        </w:rPr>
        <w:tab/>
      </w:r>
      <w:r w:rsidRPr="00693414">
        <w:rPr>
          <w:bCs/>
          <w:szCs w:val="22"/>
          <w:lang w:val="en-US"/>
        </w:rPr>
        <w:t>(Thursday)</w:t>
      </w:r>
      <w:r w:rsidR="000A4ECF">
        <w:rPr>
          <w:bCs/>
          <w:szCs w:val="22"/>
          <w:lang w:val="en-US"/>
        </w:rPr>
        <w:t xml:space="preserve"> </w:t>
      </w:r>
      <w:r w:rsidRPr="00693414">
        <w:rPr>
          <w:bCs/>
          <w:szCs w:val="22"/>
          <w:lang w:val="en-US"/>
        </w:rPr>
        <w:t>-</w:t>
      </w:r>
      <w:r w:rsidR="008C383B">
        <w:rPr>
          <w:bCs/>
          <w:szCs w:val="22"/>
          <w:lang w:val="en-US"/>
        </w:rPr>
        <w:t>MAC/PHY</w:t>
      </w:r>
      <w:r w:rsidR="00E633D8">
        <w:rPr>
          <w:bCs/>
          <w:szCs w:val="22"/>
          <w:lang w:val="en-US"/>
        </w:rPr>
        <w:t xml:space="preserve"> </w:t>
      </w:r>
      <w:r w:rsidR="008C383B">
        <w:rPr>
          <w:bCs/>
          <w:szCs w:val="22"/>
          <w:lang w:val="en-US"/>
        </w:rPr>
        <w:tab/>
      </w:r>
      <w:r w:rsidR="00093298" w:rsidRPr="00693414">
        <w:rPr>
          <w:bCs/>
          <w:szCs w:val="22"/>
          <w:lang w:val="en-US"/>
        </w:rPr>
        <w:t>19:00-22:00 ET</w:t>
      </w:r>
    </w:p>
    <w:p w14:paraId="21022666" w14:textId="3AF66230" w:rsidR="00693414" w:rsidRPr="00693414" w:rsidRDefault="00693414" w:rsidP="00A93E26">
      <w:pPr>
        <w:ind w:left="720"/>
        <w:rPr>
          <w:szCs w:val="22"/>
          <w:lang w:val="sv-SE"/>
        </w:rPr>
      </w:pPr>
      <w:r w:rsidRPr="00693414">
        <w:rPr>
          <w:bCs/>
          <w:szCs w:val="22"/>
          <w:lang w:val="en-US"/>
        </w:rPr>
        <w:t>February 6</w:t>
      </w:r>
      <w:r w:rsidR="00E633D8">
        <w:rPr>
          <w:bCs/>
          <w:szCs w:val="22"/>
          <w:lang w:val="en-US"/>
        </w:rPr>
        <w:t xml:space="preserve"> </w:t>
      </w:r>
      <w:r w:rsidR="00B76B68">
        <w:rPr>
          <w:bCs/>
          <w:szCs w:val="22"/>
          <w:lang w:val="en-US"/>
        </w:rPr>
        <w:tab/>
      </w:r>
      <w:r w:rsidRPr="00693414">
        <w:rPr>
          <w:bCs/>
          <w:szCs w:val="22"/>
          <w:lang w:val="en-US"/>
        </w:rPr>
        <w:t>(Thursday)-</w:t>
      </w:r>
      <w:r w:rsidR="000A4ECF">
        <w:rPr>
          <w:bCs/>
          <w:szCs w:val="22"/>
          <w:lang w:val="en-US"/>
        </w:rPr>
        <w:t xml:space="preserve"> </w:t>
      </w:r>
      <w:r w:rsidR="008C383B">
        <w:rPr>
          <w:bCs/>
          <w:szCs w:val="22"/>
          <w:lang w:val="en-US"/>
        </w:rPr>
        <w:t>Joint</w:t>
      </w:r>
      <w:r w:rsidR="00E633D8">
        <w:rPr>
          <w:bCs/>
          <w:szCs w:val="22"/>
          <w:lang w:val="en-US"/>
        </w:rPr>
        <w:t xml:space="preserve"> </w:t>
      </w:r>
      <w:r w:rsidR="008C383B">
        <w:rPr>
          <w:bCs/>
          <w:szCs w:val="22"/>
          <w:lang w:val="en-US"/>
        </w:rPr>
        <w:tab/>
      </w:r>
      <w:r w:rsidR="008C383B">
        <w:rPr>
          <w:bCs/>
          <w:szCs w:val="22"/>
          <w:lang w:val="en-US"/>
        </w:rPr>
        <w:tab/>
      </w:r>
      <w:r w:rsidR="00093298" w:rsidRPr="00693414">
        <w:rPr>
          <w:bCs/>
          <w:szCs w:val="22"/>
          <w:lang w:val="en-US"/>
        </w:rPr>
        <w:t>10:00-1</w:t>
      </w:r>
      <w:r w:rsidR="00210A51">
        <w:rPr>
          <w:bCs/>
          <w:szCs w:val="22"/>
          <w:lang w:val="en-US"/>
        </w:rPr>
        <w:t>2</w:t>
      </w:r>
      <w:r w:rsidR="00093298" w:rsidRPr="00693414">
        <w:rPr>
          <w:bCs/>
          <w:szCs w:val="22"/>
          <w:lang w:val="en-US"/>
        </w:rPr>
        <w:t>:00 ET</w:t>
      </w:r>
    </w:p>
    <w:p w14:paraId="6A87DA90" w14:textId="52164232" w:rsidR="00693414" w:rsidRPr="00693414" w:rsidRDefault="00693414" w:rsidP="00A93E26">
      <w:pPr>
        <w:ind w:left="720"/>
        <w:rPr>
          <w:szCs w:val="22"/>
          <w:lang w:val="sv-SE"/>
        </w:rPr>
      </w:pPr>
      <w:r w:rsidRPr="00693414">
        <w:rPr>
          <w:bCs/>
          <w:szCs w:val="22"/>
          <w:lang w:val="en-US"/>
        </w:rPr>
        <w:t xml:space="preserve">February 13 </w:t>
      </w:r>
      <w:r w:rsidR="00B76B68">
        <w:rPr>
          <w:bCs/>
          <w:szCs w:val="22"/>
          <w:lang w:val="en-US"/>
        </w:rPr>
        <w:tab/>
      </w:r>
      <w:r w:rsidRPr="00693414">
        <w:rPr>
          <w:bCs/>
          <w:szCs w:val="22"/>
          <w:lang w:val="en-US"/>
        </w:rPr>
        <w:t>(Thursday)</w:t>
      </w:r>
      <w:r w:rsidR="008C383B">
        <w:rPr>
          <w:bCs/>
          <w:szCs w:val="22"/>
          <w:lang w:val="en-US"/>
        </w:rPr>
        <w:t>-</w:t>
      </w:r>
      <w:r w:rsidR="000A4ECF">
        <w:rPr>
          <w:bCs/>
          <w:szCs w:val="22"/>
          <w:lang w:val="en-US"/>
        </w:rPr>
        <w:t xml:space="preserve"> </w:t>
      </w:r>
      <w:r w:rsidRPr="00693414">
        <w:rPr>
          <w:bCs/>
          <w:szCs w:val="22"/>
          <w:lang w:val="en-US"/>
        </w:rPr>
        <w:t>Joint</w:t>
      </w:r>
      <w:r w:rsidR="00E633D8">
        <w:rPr>
          <w:bCs/>
          <w:szCs w:val="22"/>
          <w:lang w:val="en-US"/>
        </w:rPr>
        <w:t xml:space="preserve"> </w:t>
      </w:r>
      <w:r w:rsidR="008C383B">
        <w:rPr>
          <w:bCs/>
          <w:szCs w:val="22"/>
          <w:lang w:val="en-US"/>
        </w:rPr>
        <w:tab/>
      </w:r>
      <w:r w:rsidR="008C383B">
        <w:rPr>
          <w:bCs/>
          <w:szCs w:val="22"/>
          <w:lang w:val="en-US"/>
        </w:rPr>
        <w:tab/>
      </w:r>
      <w:r w:rsidR="00093298" w:rsidRPr="00693414">
        <w:rPr>
          <w:bCs/>
          <w:szCs w:val="22"/>
          <w:lang w:val="en-US"/>
        </w:rPr>
        <w:t>19:00-22:00 ET</w:t>
      </w:r>
    </w:p>
    <w:p w14:paraId="78D8B966" w14:textId="5844496B" w:rsidR="00693414" w:rsidRPr="00693414" w:rsidRDefault="00693414" w:rsidP="00A93E26">
      <w:pPr>
        <w:ind w:left="720"/>
        <w:rPr>
          <w:szCs w:val="22"/>
          <w:lang w:val="sv-SE"/>
        </w:rPr>
      </w:pPr>
      <w:r w:rsidRPr="00693414">
        <w:rPr>
          <w:bCs/>
          <w:szCs w:val="22"/>
          <w:lang w:val="en-US"/>
        </w:rPr>
        <w:t xml:space="preserve">February 20 </w:t>
      </w:r>
      <w:r w:rsidR="00B76B68">
        <w:rPr>
          <w:bCs/>
          <w:szCs w:val="22"/>
          <w:lang w:val="en-US"/>
        </w:rPr>
        <w:tab/>
      </w:r>
      <w:r w:rsidRPr="00693414">
        <w:rPr>
          <w:bCs/>
          <w:szCs w:val="22"/>
          <w:lang w:val="en-US"/>
        </w:rPr>
        <w:t>(Thursday)</w:t>
      </w:r>
      <w:r w:rsidR="008C383B">
        <w:rPr>
          <w:bCs/>
          <w:szCs w:val="22"/>
          <w:lang w:val="en-US"/>
        </w:rPr>
        <w:t>-</w:t>
      </w:r>
      <w:r w:rsidR="000A4ECF">
        <w:rPr>
          <w:bCs/>
          <w:szCs w:val="22"/>
          <w:lang w:val="en-US"/>
        </w:rPr>
        <w:t xml:space="preserve"> </w:t>
      </w:r>
      <w:r w:rsidRPr="00693414">
        <w:rPr>
          <w:bCs/>
          <w:szCs w:val="22"/>
          <w:lang w:val="en-US"/>
        </w:rPr>
        <w:t>MAC/PHY</w:t>
      </w:r>
      <w:r w:rsidR="00E633D8">
        <w:rPr>
          <w:bCs/>
          <w:szCs w:val="22"/>
          <w:lang w:val="en-US"/>
        </w:rPr>
        <w:t xml:space="preserve"> </w:t>
      </w:r>
      <w:r w:rsidR="008C383B">
        <w:rPr>
          <w:bCs/>
          <w:szCs w:val="22"/>
          <w:lang w:val="en-US"/>
        </w:rPr>
        <w:tab/>
      </w:r>
      <w:r w:rsidR="00093298" w:rsidRPr="00093298">
        <w:rPr>
          <w:bCs/>
          <w:szCs w:val="22"/>
          <w:lang w:val="en-US"/>
        </w:rPr>
        <w:t>10:00-1</w:t>
      </w:r>
      <w:r w:rsidR="004D0141">
        <w:rPr>
          <w:bCs/>
          <w:szCs w:val="22"/>
          <w:lang w:val="en-US"/>
        </w:rPr>
        <w:t>2</w:t>
      </w:r>
      <w:r w:rsidR="00093298" w:rsidRPr="00093298">
        <w:rPr>
          <w:bCs/>
          <w:szCs w:val="22"/>
          <w:lang w:val="en-US"/>
        </w:rPr>
        <w:t>:00 ET</w:t>
      </w:r>
    </w:p>
    <w:p w14:paraId="2D4D7E42" w14:textId="6BE1BF4A" w:rsidR="00693414" w:rsidRPr="00693414" w:rsidRDefault="00693414" w:rsidP="00A93E26">
      <w:pPr>
        <w:ind w:left="720"/>
        <w:rPr>
          <w:szCs w:val="22"/>
          <w:lang w:val="sv-SE"/>
        </w:rPr>
      </w:pPr>
      <w:r w:rsidRPr="00693414">
        <w:rPr>
          <w:bCs/>
          <w:szCs w:val="22"/>
          <w:lang w:val="en-US"/>
        </w:rPr>
        <w:t xml:space="preserve">February 27 </w:t>
      </w:r>
      <w:r w:rsidR="00B76B68">
        <w:rPr>
          <w:bCs/>
          <w:szCs w:val="22"/>
          <w:lang w:val="en-US"/>
        </w:rPr>
        <w:tab/>
      </w:r>
      <w:r w:rsidRPr="00693414">
        <w:rPr>
          <w:bCs/>
          <w:szCs w:val="22"/>
          <w:lang w:val="en-US"/>
        </w:rPr>
        <w:t>(Thursday)</w:t>
      </w:r>
      <w:r w:rsidR="008C383B">
        <w:rPr>
          <w:bCs/>
          <w:szCs w:val="22"/>
          <w:lang w:val="en-US"/>
        </w:rPr>
        <w:t>-</w:t>
      </w:r>
      <w:r w:rsidR="00D444DD" w:rsidRPr="00D444DD">
        <w:rPr>
          <w:bCs/>
          <w:szCs w:val="22"/>
          <w:lang w:val="en-US"/>
        </w:rPr>
        <w:t xml:space="preserve"> Joint</w:t>
      </w:r>
      <w:r w:rsidR="008C383B">
        <w:rPr>
          <w:bCs/>
          <w:szCs w:val="22"/>
          <w:lang w:val="en-US"/>
        </w:rPr>
        <w:tab/>
      </w:r>
      <w:r w:rsidR="008C383B">
        <w:rPr>
          <w:bCs/>
          <w:szCs w:val="22"/>
          <w:lang w:val="en-US"/>
        </w:rPr>
        <w:tab/>
      </w:r>
      <w:r w:rsidR="00AC4063" w:rsidRPr="00693414">
        <w:rPr>
          <w:bCs/>
          <w:szCs w:val="22"/>
          <w:lang w:val="en-US"/>
        </w:rPr>
        <w:t xml:space="preserve">19:00-22:00 </w:t>
      </w:r>
      <w:r w:rsidRPr="00693414">
        <w:rPr>
          <w:bCs/>
          <w:szCs w:val="22"/>
          <w:lang w:val="en-US"/>
        </w:rPr>
        <w:t>ET</w:t>
      </w:r>
    </w:p>
    <w:p w14:paraId="10F17BBA" w14:textId="0131DD6E" w:rsidR="00693414" w:rsidRPr="00693414" w:rsidRDefault="00693414" w:rsidP="00A93E26">
      <w:pPr>
        <w:ind w:left="720"/>
        <w:rPr>
          <w:szCs w:val="22"/>
          <w:lang w:val="sv-SE"/>
        </w:rPr>
      </w:pPr>
      <w:r w:rsidRPr="00693414">
        <w:rPr>
          <w:bCs/>
          <w:szCs w:val="22"/>
          <w:lang w:val="en-US"/>
        </w:rPr>
        <w:t>March 5</w:t>
      </w:r>
      <w:r w:rsidR="00E633D8">
        <w:rPr>
          <w:bCs/>
          <w:szCs w:val="22"/>
          <w:lang w:val="en-US"/>
        </w:rPr>
        <w:t xml:space="preserve"> </w:t>
      </w:r>
      <w:r w:rsidR="00B76B68">
        <w:rPr>
          <w:bCs/>
          <w:szCs w:val="22"/>
          <w:lang w:val="en-US"/>
        </w:rPr>
        <w:tab/>
      </w:r>
      <w:r w:rsidRPr="00693414">
        <w:rPr>
          <w:bCs/>
          <w:szCs w:val="22"/>
          <w:lang w:val="en-US"/>
        </w:rPr>
        <w:t>(Thursday)</w:t>
      </w:r>
      <w:r w:rsidR="008C383B">
        <w:rPr>
          <w:bCs/>
          <w:szCs w:val="22"/>
          <w:lang w:val="en-US"/>
        </w:rPr>
        <w:t>-</w:t>
      </w:r>
      <w:r w:rsidR="00D444DD" w:rsidRPr="00D444DD">
        <w:rPr>
          <w:bCs/>
          <w:szCs w:val="22"/>
          <w:lang w:val="en-US"/>
        </w:rPr>
        <w:t xml:space="preserve"> MAC/PHY</w:t>
      </w:r>
      <w:r w:rsidR="008C383B">
        <w:rPr>
          <w:bCs/>
          <w:szCs w:val="22"/>
          <w:lang w:val="en-US"/>
        </w:rPr>
        <w:tab/>
      </w:r>
      <w:r w:rsidR="00AC4063">
        <w:rPr>
          <w:bCs/>
          <w:szCs w:val="22"/>
          <w:lang w:val="en-US"/>
        </w:rPr>
        <w:tab/>
      </w:r>
      <w:r w:rsidR="00AC4063" w:rsidRPr="00093298">
        <w:rPr>
          <w:bCs/>
          <w:szCs w:val="22"/>
          <w:lang w:val="en-US"/>
        </w:rPr>
        <w:t>10:00-1</w:t>
      </w:r>
      <w:r w:rsidR="004D0141">
        <w:rPr>
          <w:bCs/>
          <w:szCs w:val="22"/>
          <w:lang w:val="en-US"/>
        </w:rPr>
        <w:t>2</w:t>
      </w:r>
      <w:r w:rsidR="00AC4063" w:rsidRPr="00093298">
        <w:rPr>
          <w:bCs/>
          <w:szCs w:val="22"/>
          <w:lang w:val="en-US"/>
        </w:rPr>
        <w:t xml:space="preserve">:00 </w:t>
      </w:r>
      <w:r w:rsidRPr="00693414">
        <w:rPr>
          <w:bCs/>
          <w:szCs w:val="22"/>
          <w:lang w:val="en-US"/>
        </w:rPr>
        <w:t>ET</w:t>
      </w:r>
    </w:p>
    <w:p w14:paraId="3BD9D1F9" w14:textId="2B114596" w:rsidR="000B7D9C" w:rsidRPr="000B7D9C" w:rsidRDefault="002961CE" w:rsidP="00B4760F">
      <w:pPr>
        <w:rPr>
          <w:szCs w:val="22"/>
          <w:lang w:val="sv-SE"/>
        </w:rPr>
      </w:pPr>
      <w:r>
        <w:rPr>
          <w:szCs w:val="22"/>
          <w:lang w:val="sv-SE"/>
        </w:rPr>
        <w:br/>
      </w:r>
      <w:r w:rsidR="000B7D9C" w:rsidRPr="000B7D9C">
        <w:rPr>
          <w:szCs w:val="22"/>
          <w:lang w:val="sv-SE"/>
        </w:rPr>
        <w:t>The chair asks if there is any objection to this teleconference plan.</w:t>
      </w:r>
      <w:r>
        <w:rPr>
          <w:szCs w:val="22"/>
          <w:lang w:val="sv-SE"/>
        </w:rPr>
        <w:t xml:space="preserve"> No objection noted.</w:t>
      </w:r>
    </w:p>
    <w:p w14:paraId="4BA022AC" w14:textId="77777777" w:rsidR="00E20C12" w:rsidRDefault="000B7D9C" w:rsidP="00B4760F">
      <w:pPr>
        <w:rPr>
          <w:szCs w:val="22"/>
          <w:lang w:val="sv-SE"/>
        </w:rPr>
      </w:pPr>
      <w:r w:rsidRPr="000B7D9C">
        <w:rPr>
          <w:szCs w:val="22"/>
          <w:lang w:val="sv-SE"/>
        </w:rPr>
        <w:t>Teleconference plan approved.</w:t>
      </w:r>
    </w:p>
    <w:p w14:paraId="2ACA5E6E" w14:textId="77777777" w:rsidR="00E20C12" w:rsidRDefault="00E20C12" w:rsidP="00B4760F">
      <w:pPr>
        <w:rPr>
          <w:szCs w:val="22"/>
          <w:lang w:val="sv-SE"/>
        </w:rPr>
      </w:pPr>
    </w:p>
    <w:p w14:paraId="69F11533" w14:textId="68AF7CCF" w:rsidR="00E20C12" w:rsidRDefault="000B7D9C" w:rsidP="00B4760F">
      <w:pPr>
        <w:rPr>
          <w:b/>
          <w:szCs w:val="22"/>
          <w:lang w:val="sv-SE"/>
        </w:rPr>
      </w:pPr>
      <w:r>
        <w:rPr>
          <w:b/>
          <w:szCs w:val="22"/>
          <w:lang w:val="sv-SE"/>
        </w:rPr>
        <w:t>Straw poll</w:t>
      </w:r>
      <w:r w:rsidR="002B1C5B">
        <w:rPr>
          <w:b/>
          <w:szCs w:val="22"/>
          <w:lang w:val="sv-SE"/>
        </w:rPr>
        <w:t>s for ad-hoc meetings</w:t>
      </w:r>
    </w:p>
    <w:p w14:paraId="7BA0A012" w14:textId="2975F64E" w:rsidR="00C02423" w:rsidRPr="00C02423" w:rsidRDefault="000B7D9C" w:rsidP="00783D6F">
      <w:pPr>
        <w:numPr>
          <w:ilvl w:val="0"/>
          <w:numId w:val="16"/>
        </w:numPr>
        <w:rPr>
          <w:szCs w:val="22"/>
          <w:lang w:val="sv-SE"/>
        </w:rPr>
      </w:pPr>
      <w:r>
        <w:rPr>
          <w:szCs w:val="22"/>
          <w:lang w:val="sv-SE"/>
        </w:rPr>
        <w:t>Do you plan to attend ad-hoc TGbe meetings, that would be held in Atlanta, Georgia, USA at the Hilton Atlanta Hotel, for the purpose of discussion technical contributions with the following dates:</w:t>
      </w:r>
      <w:r w:rsidR="00E20C12">
        <w:rPr>
          <w:szCs w:val="22"/>
          <w:lang w:val="sv-SE"/>
        </w:rPr>
        <w:br/>
        <w:t xml:space="preserve">14-15th </w:t>
      </w:r>
      <w:r w:rsidR="001A10FA">
        <w:rPr>
          <w:szCs w:val="22"/>
          <w:lang w:val="sv-SE"/>
        </w:rPr>
        <w:t>of March 2020 for MAC ad-hoc meeting</w:t>
      </w:r>
      <w:r w:rsidR="00595168">
        <w:rPr>
          <w:szCs w:val="22"/>
          <w:lang w:val="sv-SE"/>
        </w:rPr>
        <w:br/>
      </w:r>
      <w:r w:rsidR="00595168">
        <w:rPr>
          <w:szCs w:val="22"/>
          <w:lang w:val="sv-SE"/>
        </w:rPr>
        <w:br/>
        <w:t>Discussion:</w:t>
      </w:r>
      <w:r w:rsidR="00595168">
        <w:rPr>
          <w:szCs w:val="22"/>
          <w:lang w:val="sv-SE"/>
        </w:rPr>
        <w:br/>
        <w:t xml:space="preserve">C: </w:t>
      </w:r>
      <w:r w:rsidR="009C4885">
        <w:rPr>
          <w:szCs w:val="22"/>
          <w:lang w:val="sv-SE"/>
        </w:rPr>
        <w:t>Jon needs to know how many people would attend. Then he can check if he can arrange rooms.</w:t>
      </w:r>
      <w:r w:rsidR="009C4885">
        <w:rPr>
          <w:szCs w:val="22"/>
          <w:lang w:val="sv-SE"/>
        </w:rPr>
        <w:br/>
        <w:t xml:space="preserve">C: </w:t>
      </w:r>
      <w:r w:rsidR="00DF6B20">
        <w:rPr>
          <w:szCs w:val="22"/>
          <w:lang w:val="sv-SE"/>
        </w:rPr>
        <w:t>I believe we should try with first one day ad-hoc and not two.</w:t>
      </w:r>
      <w:r w:rsidR="0047293A">
        <w:rPr>
          <w:szCs w:val="22"/>
          <w:lang w:val="sv-SE"/>
        </w:rPr>
        <w:br/>
        <w:t>C: We could speed up things by having more parallel sessions.</w:t>
      </w:r>
      <w:r w:rsidR="00C02423">
        <w:rPr>
          <w:szCs w:val="22"/>
          <w:lang w:val="sv-SE"/>
        </w:rPr>
        <w:br/>
      </w:r>
    </w:p>
    <w:p w14:paraId="7C305EA7" w14:textId="0FBB9601" w:rsidR="004524EA" w:rsidRDefault="00C02423" w:rsidP="00783D6F">
      <w:pPr>
        <w:numPr>
          <w:ilvl w:val="0"/>
          <w:numId w:val="16"/>
        </w:numPr>
        <w:rPr>
          <w:szCs w:val="22"/>
          <w:lang w:val="sv-SE"/>
        </w:rPr>
      </w:pPr>
      <w:r w:rsidRPr="00E72C30">
        <w:rPr>
          <w:b/>
          <w:szCs w:val="22"/>
          <w:lang w:val="sv-SE"/>
        </w:rPr>
        <w:t>Another straw poll:</w:t>
      </w:r>
      <w:r w:rsidRPr="00E72C30">
        <w:rPr>
          <w:b/>
          <w:szCs w:val="22"/>
          <w:lang w:val="sv-SE"/>
        </w:rPr>
        <w:br/>
      </w:r>
      <w:r>
        <w:rPr>
          <w:szCs w:val="22"/>
          <w:lang w:val="sv-SE"/>
        </w:rPr>
        <w:t xml:space="preserve">Do you </w:t>
      </w:r>
      <w:r w:rsidR="004901CE">
        <w:rPr>
          <w:szCs w:val="22"/>
          <w:lang w:val="sv-SE"/>
        </w:rPr>
        <w:t>plan attending</w:t>
      </w:r>
      <w:r>
        <w:rPr>
          <w:szCs w:val="22"/>
          <w:lang w:val="sv-SE"/>
        </w:rPr>
        <w:t xml:space="preserve"> a one day MAC ad-hoc meeting?</w:t>
      </w:r>
      <w:r>
        <w:rPr>
          <w:szCs w:val="22"/>
          <w:lang w:val="sv-SE"/>
        </w:rPr>
        <w:br/>
      </w:r>
      <w:r>
        <w:rPr>
          <w:szCs w:val="22"/>
          <w:lang w:val="sv-SE"/>
        </w:rPr>
        <w:lastRenderedPageBreak/>
        <w:t xml:space="preserve">- </w:t>
      </w:r>
      <w:r w:rsidR="0097446C">
        <w:rPr>
          <w:szCs w:val="22"/>
          <w:lang w:val="sv-SE"/>
        </w:rPr>
        <w:t xml:space="preserve">Option1: </w:t>
      </w:r>
      <w:r>
        <w:rPr>
          <w:szCs w:val="22"/>
          <w:lang w:val="sv-SE"/>
        </w:rPr>
        <w:t>In the Bay Area (sponsored by Laurent</w:t>
      </w:r>
      <w:r w:rsidR="004901CE">
        <w:rPr>
          <w:szCs w:val="22"/>
          <w:lang w:val="sv-SE"/>
        </w:rPr>
        <w:t>/Intel</w:t>
      </w:r>
      <w:r>
        <w:rPr>
          <w:szCs w:val="22"/>
          <w:lang w:val="sv-SE"/>
        </w:rPr>
        <w:t>)</w:t>
      </w:r>
      <w:r w:rsidR="0097446C">
        <w:rPr>
          <w:szCs w:val="22"/>
          <w:lang w:val="sv-SE"/>
        </w:rPr>
        <w:t xml:space="preserve"> – During week-days</w:t>
      </w:r>
      <w:r w:rsidR="0086155E">
        <w:rPr>
          <w:szCs w:val="22"/>
          <w:lang w:val="sv-SE"/>
        </w:rPr>
        <w:br/>
        <w:t xml:space="preserve">- </w:t>
      </w:r>
      <w:r w:rsidR="0097446C">
        <w:rPr>
          <w:szCs w:val="22"/>
          <w:lang w:val="sv-SE"/>
        </w:rPr>
        <w:t xml:space="preserve">Option2: </w:t>
      </w:r>
      <w:r w:rsidR="0086155E">
        <w:rPr>
          <w:szCs w:val="22"/>
          <w:lang w:val="sv-SE"/>
        </w:rPr>
        <w:t>In Atlanta (sponsored by IEEE/may need registration fee)</w:t>
      </w:r>
      <w:r w:rsidR="0097446C">
        <w:rPr>
          <w:szCs w:val="22"/>
          <w:lang w:val="sv-SE"/>
        </w:rPr>
        <w:t xml:space="preserve"> – Sunday </w:t>
      </w:r>
      <w:r w:rsidR="00925AD5">
        <w:rPr>
          <w:szCs w:val="22"/>
          <w:lang w:val="sv-SE"/>
        </w:rPr>
        <w:br/>
        <w:t>- Option3: None.</w:t>
      </w:r>
      <w:r w:rsidR="00925AD5">
        <w:rPr>
          <w:szCs w:val="22"/>
          <w:lang w:val="sv-SE"/>
        </w:rPr>
        <w:br/>
        <w:t>- Option4: Abstain.</w:t>
      </w:r>
      <w:r w:rsidR="00287418">
        <w:rPr>
          <w:szCs w:val="22"/>
          <w:lang w:val="sv-SE"/>
        </w:rPr>
        <w:br/>
      </w:r>
      <w:r w:rsidR="00287418">
        <w:rPr>
          <w:szCs w:val="22"/>
          <w:lang w:val="sv-SE"/>
        </w:rPr>
        <w:br/>
      </w:r>
      <w:r w:rsidR="00287418" w:rsidRPr="00E72C30">
        <w:rPr>
          <w:b/>
          <w:szCs w:val="22"/>
          <w:lang w:val="sv-SE"/>
        </w:rPr>
        <w:t>Discussion:</w:t>
      </w:r>
      <w:r w:rsidR="00287418" w:rsidRPr="00E72C30">
        <w:rPr>
          <w:b/>
          <w:szCs w:val="22"/>
          <w:lang w:val="sv-SE"/>
        </w:rPr>
        <w:br/>
      </w:r>
      <w:r w:rsidR="00287418">
        <w:rPr>
          <w:szCs w:val="22"/>
          <w:lang w:val="sv-SE"/>
        </w:rPr>
        <w:t xml:space="preserve">C: I recommend </w:t>
      </w:r>
      <w:r w:rsidR="00741362">
        <w:rPr>
          <w:szCs w:val="22"/>
          <w:lang w:val="sv-SE"/>
        </w:rPr>
        <w:t>ad-hoc on Friday+Saturday, then people get Sunday off to rest for the coming week.</w:t>
      </w:r>
      <w:r w:rsidR="00925AD5">
        <w:rPr>
          <w:szCs w:val="22"/>
          <w:lang w:val="sv-SE"/>
        </w:rPr>
        <w:br/>
      </w:r>
      <w:r w:rsidR="00925AD5">
        <w:rPr>
          <w:szCs w:val="22"/>
          <w:lang w:val="sv-SE"/>
        </w:rPr>
        <w:br/>
      </w:r>
      <w:r w:rsidR="000A3D93" w:rsidRPr="00E72C30">
        <w:rPr>
          <w:b/>
          <w:szCs w:val="22"/>
          <w:lang w:val="sv-SE"/>
        </w:rPr>
        <w:t>Result:</w:t>
      </w:r>
      <w:r w:rsidR="000A3D93">
        <w:rPr>
          <w:szCs w:val="22"/>
          <w:lang w:val="sv-SE"/>
        </w:rPr>
        <w:t xml:space="preserve"> Opt1/Opt2/Opt3/Opt4: </w:t>
      </w:r>
      <w:r w:rsidR="009A679D">
        <w:rPr>
          <w:szCs w:val="22"/>
          <w:lang w:val="sv-SE"/>
        </w:rPr>
        <w:t>33/30/12</w:t>
      </w:r>
      <w:r w:rsidR="000E7B3D">
        <w:rPr>
          <w:szCs w:val="22"/>
          <w:lang w:val="sv-SE"/>
        </w:rPr>
        <w:t>/3</w:t>
      </w:r>
      <w:r w:rsidR="004524EA">
        <w:rPr>
          <w:szCs w:val="22"/>
          <w:lang w:val="sv-SE"/>
        </w:rPr>
        <w:br/>
      </w:r>
    </w:p>
    <w:p w14:paraId="532877D0" w14:textId="76EF0128" w:rsidR="00783D6F" w:rsidRDefault="004524EA" w:rsidP="00783D6F">
      <w:pPr>
        <w:numPr>
          <w:ilvl w:val="0"/>
          <w:numId w:val="16"/>
        </w:numPr>
        <w:rPr>
          <w:szCs w:val="22"/>
          <w:lang w:val="sv-SE"/>
        </w:rPr>
      </w:pPr>
      <w:r w:rsidRPr="00E96CD9">
        <w:rPr>
          <w:b/>
          <w:szCs w:val="22"/>
          <w:lang w:val="sv-SE"/>
        </w:rPr>
        <w:t>Motion:</w:t>
      </w:r>
      <w:r>
        <w:rPr>
          <w:szCs w:val="22"/>
          <w:lang w:val="sv-SE"/>
        </w:rPr>
        <w:t xml:space="preserve"> </w:t>
      </w:r>
      <w:r w:rsidR="00D34D72" w:rsidRPr="00D34D72">
        <w:rPr>
          <w:szCs w:val="22"/>
          <w:lang w:val="sv-SE"/>
        </w:rPr>
        <w:t>Authorize TGbe to hold a MAC ad-hoc meeting in San Jose, California, USA, hosted by Intel Corp., for the purpose of discussing technical contributions on Friday 13th of March 2020</w:t>
      </w:r>
      <w:r w:rsidR="00D34D72">
        <w:rPr>
          <w:szCs w:val="22"/>
          <w:lang w:val="sv-SE"/>
        </w:rPr>
        <w:t>.</w:t>
      </w:r>
      <w:r w:rsidR="00E96CD9">
        <w:rPr>
          <w:szCs w:val="22"/>
          <w:lang w:val="sv-SE"/>
        </w:rPr>
        <w:br/>
      </w:r>
      <w:r w:rsidR="00E96CD9">
        <w:rPr>
          <w:szCs w:val="22"/>
          <w:lang w:val="sv-SE"/>
        </w:rPr>
        <w:br/>
      </w:r>
      <w:r w:rsidR="00E96CD9" w:rsidRPr="002816E6">
        <w:rPr>
          <w:b/>
          <w:szCs w:val="22"/>
          <w:lang w:val="sv-SE"/>
        </w:rPr>
        <w:t>Mover:</w:t>
      </w:r>
      <w:r w:rsidR="00E96CD9">
        <w:rPr>
          <w:szCs w:val="22"/>
          <w:lang w:val="sv-SE"/>
        </w:rPr>
        <w:t xml:space="preserve"> Laurent</w:t>
      </w:r>
      <w:r w:rsidR="00544680">
        <w:rPr>
          <w:szCs w:val="22"/>
          <w:lang w:val="sv-SE"/>
        </w:rPr>
        <w:t xml:space="preserve"> Cariou</w:t>
      </w:r>
      <w:r w:rsidR="00E96CD9">
        <w:rPr>
          <w:szCs w:val="22"/>
          <w:lang w:val="sv-SE"/>
        </w:rPr>
        <w:t xml:space="preserve">, </w:t>
      </w:r>
      <w:r w:rsidR="00E96CD9" w:rsidRPr="002816E6">
        <w:rPr>
          <w:b/>
          <w:szCs w:val="22"/>
          <w:lang w:val="sv-SE"/>
        </w:rPr>
        <w:t>Second:</w:t>
      </w:r>
      <w:r w:rsidR="00E96CD9">
        <w:rPr>
          <w:szCs w:val="22"/>
          <w:lang w:val="sv-SE"/>
        </w:rPr>
        <w:t xml:space="preserve"> Po-Kai Huang</w:t>
      </w:r>
      <w:r w:rsidR="00E96CD9">
        <w:rPr>
          <w:szCs w:val="22"/>
          <w:lang w:val="sv-SE"/>
        </w:rPr>
        <w:br/>
      </w:r>
      <w:r w:rsidR="00E96CD9">
        <w:rPr>
          <w:szCs w:val="22"/>
          <w:lang w:val="sv-SE"/>
        </w:rPr>
        <w:br/>
      </w:r>
      <w:r w:rsidR="00E96CD9" w:rsidRPr="00544680">
        <w:rPr>
          <w:b/>
          <w:szCs w:val="22"/>
          <w:lang w:val="sv-SE"/>
        </w:rPr>
        <w:t>Discussion:</w:t>
      </w:r>
      <w:r w:rsidR="00544680">
        <w:rPr>
          <w:szCs w:val="22"/>
          <w:lang w:val="sv-SE"/>
        </w:rPr>
        <w:t xml:space="preserve"> None.</w:t>
      </w:r>
      <w:r w:rsidR="00E96CD9">
        <w:rPr>
          <w:szCs w:val="22"/>
          <w:lang w:val="sv-SE"/>
        </w:rPr>
        <w:br/>
      </w:r>
      <w:r w:rsidR="00E96CD9">
        <w:rPr>
          <w:szCs w:val="22"/>
          <w:lang w:val="sv-SE"/>
        </w:rPr>
        <w:br/>
      </w:r>
      <w:r w:rsidR="00E96CD9" w:rsidRPr="00544680">
        <w:rPr>
          <w:b/>
          <w:szCs w:val="22"/>
          <w:lang w:val="sv-SE"/>
        </w:rPr>
        <w:t>Result:</w:t>
      </w:r>
      <w:r w:rsidR="00E96CD9">
        <w:rPr>
          <w:szCs w:val="22"/>
          <w:lang w:val="sv-SE"/>
        </w:rPr>
        <w:t xml:space="preserve"> </w:t>
      </w:r>
      <w:r w:rsidR="00076BA1">
        <w:rPr>
          <w:szCs w:val="22"/>
          <w:lang w:val="sv-SE"/>
        </w:rPr>
        <w:t xml:space="preserve">Y/N/A: </w:t>
      </w:r>
      <w:r w:rsidR="00EF06C1">
        <w:rPr>
          <w:szCs w:val="22"/>
          <w:lang w:val="sv-SE"/>
        </w:rPr>
        <w:t>28/19/11</w:t>
      </w:r>
      <w:r w:rsidR="00EF06C1">
        <w:rPr>
          <w:szCs w:val="22"/>
          <w:lang w:val="sv-SE"/>
        </w:rPr>
        <w:br/>
      </w:r>
      <w:r w:rsidR="00EF06C1">
        <w:rPr>
          <w:szCs w:val="22"/>
          <w:lang w:val="sv-SE"/>
        </w:rPr>
        <w:br/>
      </w:r>
      <w:r w:rsidR="00EF06C1" w:rsidRPr="00EF06C1">
        <w:rPr>
          <w:b/>
          <w:szCs w:val="22"/>
          <w:lang w:val="sv-SE"/>
        </w:rPr>
        <w:t xml:space="preserve">Motion </w:t>
      </w:r>
      <w:r w:rsidR="00EF06C1" w:rsidRPr="002816E6">
        <w:rPr>
          <w:b/>
          <w:color w:val="00B050"/>
          <w:szCs w:val="22"/>
          <w:lang w:val="sv-SE"/>
        </w:rPr>
        <w:t>PASSES</w:t>
      </w:r>
      <w:r w:rsidR="00EF06C1" w:rsidRPr="00EF06C1">
        <w:rPr>
          <w:b/>
          <w:szCs w:val="22"/>
          <w:lang w:val="sv-SE"/>
        </w:rPr>
        <w:t>.</w:t>
      </w:r>
      <w:r w:rsidR="00783D6F">
        <w:rPr>
          <w:b/>
          <w:szCs w:val="22"/>
          <w:lang w:val="sv-SE"/>
        </w:rPr>
        <w:br/>
      </w:r>
    </w:p>
    <w:p w14:paraId="02C1EA7A" w14:textId="7BD5C661" w:rsidR="00783D6F" w:rsidRPr="00783D6F" w:rsidRDefault="00783D6F" w:rsidP="00783D6F">
      <w:pPr>
        <w:rPr>
          <w:szCs w:val="22"/>
          <w:lang w:val="sv-SE"/>
        </w:rPr>
      </w:pPr>
      <w:r w:rsidRPr="00783D6F">
        <w:rPr>
          <w:b/>
          <w:szCs w:val="22"/>
          <w:lang w:val="sv-SE"/>
        </w:rPr>
        <w:t>Goals for March 2020</w:t>
      </w:r>
    </w:p>
    <w:p w14:paraId="2BA526AD" w14:textId="362689D0" w:rsidR="00783D6F" w:rsidRPr="00783D6F" w:rsidRDefault="00783D6F" w:rsidP="00783D6F">
      <w:pPr>
        <w:rPr>
          <w:b/>
          <w:szCs w:val="22"/>
          <w:lang w:val="sv-SE"/>
        </w:rPr>
      </w:pPr>
      <w:r w:rsidRPr="00783D6F">
        <w:rPr>
          <w:szCs w:val="22"/>
          <w:lang w:val="sv-SE"/>
        </w:rPr>
        <w:t>Continue presentations.</w:t>
      </w:r>
      <w:r w:rsidR="00A51DAD">
        <w:rPr>
          <w:szCs w:val="22"/>
          <w:lang w:val="sv-SE"/>
        </w:rPr>
        <w:br/>
      </w:r>
      <w:r w:rsidR="00A51DAD">
        <w:rPr>
          <w:szCs w:val="22"/>
          <w:lang w:val="sv-SE"/>
        </w:rPr>
        <w:br/>
      </w:r>
      <w:r w:rsidR="00A51DAD" w:rsidRPr="00A51DAD">
        <w:rPr>
          <w:b/>
          <w:szCs w:val="22"/>
          <w:lang w:val="sv-SE"/>
        </w:rPr>
        <w:t>The chair asks if there is any other business. No other business noted.</w:t>
      </w:r>
    </w:p>
    <w:p w14:paraId="4F12780F" w14:textId="77777777" w:rsidR="00E20C12" w:rsidRPr="00550249" w:rsidRDefault="00E20C12" w:rsidP="00B4760F">
      <w:pPr>
        <w:rPr>
          <w:szCs w:val="22"/>
          <w:lang w:val="sv-SE"/>
        </w:rPr>
      </w:pPr>
    </w:p>
    <w:p w14:paraId="1CD37575" w14:textId="32BEEB4C" w:rsidR="000A20FC" w:rsidRPr="00296DB1" w:rsidRDefault="00296DB1" w:rsidP="00296DB1">
      <w:pPr>
        <w:rPr>
          <w:b/>
          <w:szCs w:val="22"/>
          <w:u w:val="single"/>
        </w:rPr>
      </w:pPr>
      <w:r w:rsidRPr="00296DB1">
        <w:rPr>
          <w:b/>
          <w:szCs w:val="22"/>
          <w:u w:val="single"/>
        </w:rPr>
        <w:t>Meeting adjourned at 18:00.</w:t>
      </w:r>
    </w:p>
    <w:sectPr w:rsidR="000A20FC" w:rsidRPr="00296DB1">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C7C3" w14:textId="77777777" w:rsidR="00266DCA" w:rsidRDefault="00266DCA">
      <w:r>
        <w:separator/>
      </w:r>
    </w:p>
  </w:endnote>
  <w:endnote w:type="continuationSeparator" w:id="0">
    <w:p w14:paraId="699D75D8" w14:textId="77777777" w:rsidR="00266DCA" w:rsidRDefault="0026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F7D4" w14:textId="29786A14" w:rsidR="0029020B" w:rsidRDefault="00E035B7">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0890383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F4D84" w14:textId="77777777" w:rsidR="00266DCA" w:rsidRDefault="00266DCA">
      <w:r>
        <w:separator/>
      </w:r>
    </w:p>
  </w:footnote>
  <w:footnote w:type="continuationSeparator" w:id="0">
    <w:p w14:paraId="77350F3B" w14:textId="77777777" w:rsidR="00266DCA" w:rsidRDefault="0026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08B6" w14:textId="2FB820D5" w:rsidR="0029020B" w:rsidRDefault="00E035B7">
    <w:pPr>
      <w:pStyle w:val="Header"/>
      <w:tabs>
        <w:tab w:val="clear" w:pos="6480"/>
        <w:tab w:val="center" w:pos="4680"/>
        <w:tab w:val="right" w:pos="9360"/>
      </w:tabs>
    </w:pPr>
    <w:r>
      <w:t>January 2020</w:t>
    </w:r>
    <w:r w:rsidR="0029020B">
      <w:tab/>
    </w:r>
    <w:r w:rsidR="0029020B">
      <w:tab/>
    </w:r>
    <w:r w:rsidR="00511BAB">
      <w:fldChar w:fldCharType="begin"/>
    </w:r>
    <w:r w:rsidR="00511BAB">
      <w:instrText xml:space="preserve"> TITLE  \* MERGEFORMAT </w:instrText>
    </w:r>
    <w:r w:rsidR="00511BAB">
      <w:fldChar w:fldCharType="separate"/>
    </w:r>
    <w:r w:rsidR="00FE1767">
      <w:t>doc.: IEEE 802.11-</w:t>
    </w:r>
    <w:r w:rsidR="00DD1E55">
      <w:t>20</w:t>
    </w:r>
    <w:r w:rsidR="00FE1767">
      <w:t>/</w:t>
    </w:r>
    <w:r w:rsidR="00E40867">
      <w:t>0228</w:t>
    </w:r>
    <w:r w:rsidR="00FE1767">
      <w:t>r</w:t>
    </w:r>
    <w:r w:rsidR="00511BAB">
      <w:fldChar w:fldCharType="end"/>
    </w:r>
    <w:r w:rsidR="00FC318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330D"/>
    <w:multiLevelType w:val="hybridMultilevel"/>
    <w:tmpl w:val="8B7EECE8"/>
    <w:lvl w:ilvl="0" w:tplc="8DF0944E">
      <w:numFmt w:val="bullet"/>
      <w:lvlText w:val="-"/>
      <w:lvlJc w:val="left"/>
      <w:pPr>
        <w:ind w:left="1080" w:hanging="360"/>
      </w:pPr>
      <w:rPr>
        <w:rFonts w:ascii="Times New Roman" w:eastAsia="Times New Roman"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AB0A2E"/>
    <w:multiLevelType w:val="hybridMultilevel"/>
    <w:tmpl w:val="52C231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D55E50"/>
    <w:multiLevelType w:val="hybridMultilevel"/>
    <w:tmpl w:val="E698077A"/>
    <w:lvl w:ilvl="0" w:tplc="8DF0944E">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2C67611"/>
    <w:multiLevelType w:val="hybridMultilevel"/>
    <w:tmpl w:val="8B026B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EC7165"/>
    <w:multiLevelType w:val="hybridMultilevel"/>
    <w:tmpl w:val="A82883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E5745D"/>
    <w:multiLevelType w:val="hybridMultilevel"/>
    <w:tmpl w:val="17CA08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B25AD5"/>
    <w:multiLevelType w:val="hybridMultilevel"/>
    <w:tmpl w:val="691607C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B61639"/>
    <w:multiLevelType w:val="hybridMultilevel"/>
    <w:tmpl w:val="9084B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D93BB8"/>
    <w:multiLevelType w:val="hybridMultilevel"/>
    <w:tmpl w:val="C18CAB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D9F02DD"/>
    <w:multiLevelType w:val="hybridMultilevel"/>
    <w:tmpl w:val="5F5E07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FC445A9"/>
    <w:multiLevelType w:val="hybridMultilevel"/>
    <w:tmpl w:val="27A2F2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2F51961"/>
    <w:multiLevelType w:val="hybridMultilevel"/>
    <w:tmpl w:val="F63017D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62B4849"/>
    <w:multiLevelType w:val="hybridMultilevel"/>
    <w:tmpl w:val="354897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7667A25"/>
    <w:multiLevelType w:val="hybridMultilevel"/>
    <w:tmpl w:val="BA0279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612635B"/>
    <w:multiLevelType w:val="hybridMultilevel"/>
    <w:tmpl w:val="17CA088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7695839"/>
    <w:multiLevelType w:val="hybridMultilevel"/>
    <w:tmpl w:val="17CA088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88C698A"/>
    <w:multiLevelType w:val="hybridMultilevel"/>
    <w:tmpl w:val="17CA088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13"/>
  </w:num>
  <w:num w:numId="8">
    <w:abstractNumId w:val="17"/>
  </w:num>
  <w:num w:numId="9">
    <w:abstractNumId w:val="14"/>
  </w:num>
  <w:num w:numId="10">
    <w:abstractNumId w:val="11"/>
  </w:num>
  <w:num w:numId="11">
    <w:abstractNumId w:val="16"/>
  </w:num>
  <w:num w:numId="12">
    <w:abstractNumId w:val="10"/>
  </w:num>
  <w:num w:numId="13">
    <w:abstractNumId w:val="4"/>
  </w:num>
  <w:num w:numId="14">
    <w:abstractNumId w:val="15"/>
  </w:num>
  <w:num w:numId="15">
    <w:abstractNumId w:val="9"/>
  </w:num>
  <w:num w:numId="16">
    <w:abstractNumId w:val="12"/>
  </w:num>
  <w:num w:numId="17">
    <w:abstractNumId w:val="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767"/>
    <w:rsid w:val="000016D0"/>
    <w:rsid w:val="00002C0A"/>
    <w:rsid w:val="0000494B"/>
    <w:rsid w:val="00006554"/>
    <w:rsid w:val="000126AC"/>
    <w:rsid w:val="00012EF0"/>
    <w:rsid w:val="000268E3"/>
    <w:rsid w:val="00031ADE"/>
    <w:rsid w:val="00035DED"/>
    <w:rsid w:val="000428B8"/>
    <w:rsid w:val="00042C35"/>
    <w:rsid w:val="00043284"/>
    <w:rsid w:val="00043ED9"/>
    <w:rsid w:val="000502EB"/>
    <w:rsid w:val="00050B24"/>
    <w:rsid w:val="00052F9B"/>
    <w:rsid w:val="000544FC"/>
    <w:rsid w:val="000549F6"/>
    <w:rsid w:val="00065A35"/>
    <w:rsid w:val="00066580"/>
    <w:rsid w:val="000673A4"/>
    <w:rsid w:val="00070B88"/>
    <w:rsid w:val="0007343C"/>
    <w:rsid w:val="00076BA1"/>
    <w:rsid w:val="00077463"/>
    <w:rsid w:val="00084F17"/>
    <w:rsid w:val="000851D1"/>
    <w:rsid w:val="000858AB"/>
    <w:rsid w:val="00090909"/>
    <w:rsid w:val="00093298"/>
    <w:rsid w:val="00096A0D"/>
    <w:rsid w:val="000A14DB"/>
    <w:rsid w:val="000A20FC"/>
    <w:rsid w:val="000A3D93"/>
    <w:rsid w:val="000A4ECF"/>
    <w:rsid w:val="000A59AC"/>
    <w:rsid w:val="000A6EA5"/>
    <w:rsid w:val="000A726F"/>
    <w:rsid w:val="000B0A65"/>
    <w:rsid w:val="000B35EF"/>
    <w:rsid w:val="000B612A"/>
    <w:rsid w:val="000B62FA"/>
    <w:rsid w:val="000B7D9C"/>
    <w:rsid w:val="000C0742"/>
    <w:rsid w:val="000C5EBA"/>
    <w:rsid w:val="000C7433"/>
    <w:rsid w:val="000D00DD"/>
    <w:rsid w:val="000D2003"/>
    <w:rsid w:val="000D6829"/>
    <w:rsid w:val="000E28F9"/>
    <w:rsid w:val="000E2B91"/>
    <w:rsid w:val="000E784F"/>
    <w:rsid w:val="000E7B3D"/>
    <w:rsid w:val="000F2B5F"/>
    <w:rsid w:val="000F6770"/>
    <w:rsid w:val="0010277D"/>
    <w:rsid w:val="001050AE"/>
    <w:rsid w:val="00105C0F"/>
    <w:rsid w:val="0011096D"/>
    <w:rsid w:val="0011290F"/>
    <w:rsid w:val="00121D85"/>
    <w:rsid w:val="00122607"/>
    <w:rsid w:val="0012330E"/>
    <w:rsid w:val="00123591"/>
    <w:rsid w:val="00132969"/>
    <w:rsid w:val="00132D78"/>
    <w:rsid w:val="00133DFC"/>
    <w:rsid w:val="00134251"/>
    <w:rsid w:val="00134717"/>
    <w:rsid w:val="00136F4A"/>
    <w:rsid w:val="0013718E"/>
    <w:rsid w:val="00137787"/>
    <w:rsid w:val="001414DC"/>
    <w:rsid w:val="00144B0F"/>
    <w:rsid w:val="001466CE"/>
    <w:rsid w:val="00147C74"/>
    <w:rsid w:val="001500E3"/>
    <w:rsid w:val="00162247"/>
    <w:rsid w:val="0016426B"/>
    <w:rsid w:val="00164D19"/>
    <w:rsid w:val="001667B9"/>
    <w:rsid w:val="00166EC5"/>
    <w:rsid w:val="00167630"/>
    <w:rsid w:val="00174E9A"/>
    <w:rsid w:val="00180E83"/>
    <w:rsid w:val="001828B4"/>
    <w:rsid w:val="001845ED"/>
    <w:rsid w:val="00190933"/>
    <w:rsid w:val="00192AE8"/>
    <w:rsid w:val="001A0390"/>
    <w:rsid w:val="001A10FA"/>
    <w:rsid w:val="001A11CD"/>
    <w:rsid w:val="001A65D9"/>
    <w:rsid w:val="001A7C4B"/>
    <w:rsid w:val="001B150E"/>
    <w:rsid w:val="001B506D"/>
    <w:rsid w:val="001B6E16"/>
    <w:rsid w:val="001B71E7"/>
    <w:rsid w:val="001C4D1E"/>
    <w:rsid w:val="001D718E"/>
    <w:rsid w:val="001D723B"/>
    <w:rsid w:val="001E5CDC"/>
    <w:rsid w:val="001E694F"/>
    <w:rsid w:val="001F2293"/>
    <w:rsid w:val="001F5E92"/>
    <w:rsid w:val="001F785F"/>
    <w:rsid w:val="00204432"/>
    <w:rsid w:val="00204968"/>
    <w:rsid w:val="00210A51"/>
    <w:rsid w:val="00217CB0"/>
    <w:rsid w:val="00230575"/>
    <w:rsid w:val="00231015"/>
    <w:rsid w:val="002314E4"/>
    <w:rsid w:val="002422F5"/>
    <w:rsid w:val="0025612F"/>
    <w:rsid w:val="00260D10"/>
    <w:rsid w:val="00261CDF"/>
    <w:rsid w:val="002631BA"/>
    <w:rsid w:val="002632BA"/>
    <w:rsid w:val="002648D4"/>
    <w:rsid w:val="00266744"/>
    <w:rsid w:val="00266DCA"/>
    <w:rsid w:val="002727F0"/>
    <w:rsid w:val="00275F5C"/>
    <w:rsid w:val="00276FE5"/>
    <w:rsid w:val="002816E6"/>
    <w:rsid w:val="00287418"/>
    <w:rsid w:val="0029020B"/>
    <w:rsid w:val="0029023E"/>
    <w:rsid w:val="0029557F"/>
    <w:rsid w:val="002961CE"/>
    <w:rsid w:val="00296DB1"/>
    <w:rsid w:val="002976C7"/>
    <w:rsid w:val="002A5036"/>
    <w:rsid w:val="002A7D41"/>
    <w:rsid w:val="002B1C5B"/>
    <w:rsid w:val="002B3186"/>
    <w:rsid w:val="002B411D"/>
    <w:rsid w:val="002B58D5"/>
    <w:rsid w:val="002B7D01"/>
    <w:rsid w:val="002C354E"/>
    <w:rsid w:val="002C450B"/>
    <w:rsid w:val="002C4803"/>
    <w:rsid w:val="002C65FD"/>
    <w:rsid w:val="002C6776"/>
    <w:rsid w:val="002D006F"/>
    <w:rsid w:val="002D44BE"/>
    <w:rsid w:val="002D53C3"/>
    <w:rsid w:val="002E7703"/>
    <w:rsid w:val="002F23A3"/>
    <w:rsid w:val="002F2CA4"/>
    <w:rsid w:val="002F2EB4"/>
    <w:rsid w:val="002F4315"/>
    <w:rsid w:val="002F512B"/>
    <w:rsid w:val="002F7A47"/>
    <w:rsid w:val="00302F9D"/>
    <w:rsid w:val="00303D15"/>
    <w:rsid w:val="003105D5"/>
    <w:rsid w:val="0031169A"/>
    <w:rsid w:val="003136DC"/>
    <w:rsid w:val="003139C1"/>
    <w:rsid w:val="003144EE"/>
    <w:rsid w:val="00322AA1"/>
    <w:rsid w:val="00323B8A"/>
    <w:rsid w:val="003310E0"/>
    <w:rsid w:val="00335BF3"/>
    <w:rsid w:val="003363E3"/>
    <w:rsid w:val="003368F9"/>
    <w:rsid w:val="003372BA"/>
    <w:rsid w:val="00345439"/>
    <w:rsid w:val="003537A6"/>
    <w:rsid w:val="00361B5D"/>
    <w:rsid w:val="00364090"/>
    <w:rsid w:val="00365B7C"/>
    <w:rsid w:val="0037184E"/>
    <w:rsid w:val="00374AC5"/>
    <w:rsid w:val="00374C63"/>
    <w:rsid w:val="0037614C"/>
    <w:rsid w:val="0037660C"/>
    <w:rsid w:val="00380DC1"/>
    <w:rsid w:val="00381B16"/>
    <w:rsid w:val="0038587C"/>
    <w:rsid w:val="0038594C"/>
    <w:rsid w:val="00385F93"/>
    <w:rsid w:val="00386152"/>
    <w:rsid w:val="003955BE"/>
    <w:rsid w:val="003A0AEF"/>
    <w:rsid w:val="003A0E02"/>
    <w:rsid w:val="003A15B1"/>
    <w:rsid w:val="003A1D62"/>
    <w:rsid w:val="003A24DA"/>
    <w:rsid w:val="003A26BC"/>
    <w:rsid w:val="003A5DCE"/>
    <w:rsid w:val="003A6234"/>
    <w:rsid w:val="003A774C"/>
    <w:rsid w:val="003B2340"/>
    <w:rsid w:val="003B299F"/>
    <w:rsid w:val="003B7E42"/>
    <w:rsid w:val="003D0D85"/>
    <w:rsid w:val="003D18F6"/>
    <w:rsid w:val="003D734B"/>
    <w:rsid w:val="003E3B32"/>
    <w:rsid w:val="003E466E"/>
    <w:rsid w:val="003F365E"/>
    <w:rsid w:val="003F5750"/>
    <w:rsid w:val="003F5EA4"/>
    <w:rsid w:val="003F7D4C"/>
    <w:rsid w:val="004003A0"/>
    <w:rsid w:val="00401B9C"/>
    <w:rsid w:val="00403D12"/>
    <w:rsid w:val="00425D45"/>
    <w:rsid w:val="00426C51"/>
    <w:rsid w:val="004325B0"/>
    <w:rsid w:val="00432DB6"/>
    <w:rsid w:val="00433760"/>
    <w:rsid w:val="00433DF9"/>
    <w:rsid w:val="00435604"/>
    <w:rsid w:val="00442037"/>
    <w:rsid w:val="004524EA"/>
    <w:rsid w:val="00455BAF"/>
    <w:rsid w:val="004579F5"/>
    <w:rsid w:val="00463CEF"/>
    <w:rsid w:val="00465561"/>
    <w:rsid w:val="0046703E"/>
    <w:rsid w:val="0047293A"/>
    <w:rsid w:val="00472973"/>
    <w:rsid w:val="00473BE9"/>
    <w:rsid w:val="00474140"/>
    <w:rsid w:val="004810F4"/>
    <w:rsid w:val="00483015"/>
    <w:rsid w:val="00487E5B"/>
    <w:rsid w:val="004901CE"/>
    <w:rsid w:val="00492839"/>
    <w:rsid w:val="0049643C"/>
    <w:rsid w:val="00497EC4"/>
    <w:rsid w:val="004A0C9A"/>
    <w:rsid w:val="004A3636"/>
    <w:rsid w:val="004A3EA9"/>
    <w:rsid w:val="004A4E85"/>
    <w:rsid w:val="004A6C64"/>
    <w:rsid w:val="004A6E3C"/>
    <w:rsid w:val="004A732A"/>
    <w:rsid w:val="004B064B"/>
    <w:rsid w:val="004B09C0"/>
    <w:rsid w:val="004B7166"/>
    <w:rsid w:val="004B71A6"/>
    <w:rsid w:val="004C2DC8"/>
    <w:rsid w:val="004C51B0"/>
    <w:rsid w:val="004C5AF6"/>
    <w:rsid w:val="004D0141"/>
    <w:rsid w:val="004D7E9E"/>
    <w:rsid w:val="004E1F8E"/>
    <w:rsid w:val="004E4F16"/>
    <w:rsid w:val="004F1FB7"/>
    <w:rsid w:val="004F61B1"/>
    <w:rsid w:val="0050524E"/>
    <w:rsid w:val="00510081"/>
    <w:rsid w:val="00511BAB"/>
    <w:rsid w:val="005121A8"/>
    <w:rsid w:val="005200FE"/>
    <w:rsid w:val="00522DA2"/>
    <w:rsid w:val="005255AC"/>
    <w:rsid w:val="0052573D"/>
    <w:rsid w:val="00525993"/>
    <w:rsid w:val="00525AAB"/>
    <w:rsid w:val="005345CF"/>
    <w:rsid w:val="00540345"/>
    <w:rsid w:val="00540F43"/>
    <w:rsid w:val="00544680"/>
    <w:rsid w:val="00545F08"/>
    <w:rsid w:val="00550249"/>
    <w:rsid w:val="005523C2"/>
    <w:rsid w:val="005600C4"/>
    <w:rsid w:val="005707B5"/>
    <w:rsid w:val="00571660"/>
    <w:rsid w:val="00576740"/>
    <w:rsid w:val="00577DAB"/>
    <w:rsid w:val="00581D21"/>
    <w:rsid w:val="00595168"/>
    <w:rsid w:val="00596FAE"/>
    <w:rsid w:val="005A28F6"/>
    <w:rsid w:val="005A626D"/>
    <w:rsid w:val="005B0280"/>
    <w:rsid w:val="005B06F4"/>
    <w:rsid w:val="005B1F43"/>
    <w:rsid w:val="005B28C2"/>
    <w:rsid w:val="005B3480"/>
    <w:rsid w:val="005B3F04"/>
    <w:rsid w:val="005B545D"/>
    <w:rsid w:val="005C08C6"/>
    <w:rsid w:val="005C0C56"/>
    <w:rsid w:val="005C4EE7"/>
    <w:rsid w:val="005D1E69"/>
    <w:rsid w:val="005D4D4C"/>
    <w:rsid w:val="005D5B04"/>
    <w:rsid w:val="005E1557"/>
    <w:rsid w:val="005E1FD1"/>
    <w:rsid w:val="005E37C6"/>
    <w:rsid w:val="005E75DD"/>
    <w:rsid w:val="005F1CA0"/>
    <w:rsid w:val="005F23E0"/>
    <w:rsid w:val="0060089C"/>
    <w:rsid w:val="00602BD2"/>
    <w:rsid w:val="00603114"/>
    <w:rsid w:val="00604658"/>
    <w:rsid w:val="00607EA8"/>
    <w:rsid w:val="006139E9"/>
    <w:rsid w:val="00614060"/>
    <w:rsid w:val="00614682"/>
    <w:rsid w:val="00620AC8"/>
    <w:rsid w:val="006224FF"/>
    <w:rsid w:val="006234B2"/>
    <w:rsid w:val="00623B7C"/>
    <w:rsid w:val="0062440B"/>
    <w:rsid w:val="00624CDB"/>
    <w:rsid w:val="00630C5B"/>
    <w:rsid w:val="00632BC3"/>
    <w:rsid w:val="006334CC"/>
    <w:rsid w:val="00636F87"/>
    <w:rsid w:val="00644C5D"/>
    <w:rsid w:val="00645665"/>
    <w:rsid w:val="00651EFB"/>
    <w:rsid w:val="006526F6"/>
    <w:rsid w:val="00652CB8"/>
    <w:rsid w:val="006557F8"/>
    <w:rsid w:val="006562F7"/>
    <w:rsid w:val="00656A94"/>
    <w:rsid w:val="00657D8A"/>
    <w:rsid w:val="00657F02"/>
    <w:rsid w:val="00660324"/>
    <w:rsid w:val="00672542"/>
    <w:rsid w:val="00672FC0"/>
    <w:rsid w:val="0067340C"/>
    <w:rsid w:val="00674AB1"/>
    <w:rsid w:val="00676A65"/>
    <w:rsid w:val="0068128D"/>
    <w:rsid w:val="00683AD7"/>
    <w:rsid w:val="006841A6"/>
    <w:rsid w:val="00693414"/>
    <w:rsid w:val="006964EA"/>
    <w:rsid w:val="006A0BE1"/>
    <w:rsid w:val="006A160F"/>
    <w:rsid w:val="006A3275"/>
    <w:rsid w:val="006A4E66"/>
    <w:rsid w:val="006C0727"/>
    <w:rsid w:val="006C46B4"/>
    <w:rsid w:val="006C4E80"/>
    <w:rsid w:val="006C6E05"/>
    <w:rsid w:val="006D088B"/>
    <w:rsid w:val="006E145F"/>
    <w:rsid w:val="006E3758"/>
    <w:rsid w:val="006E45CE"/>
    <w:rsid w:val="006E55F7"/>
    <w:rsid w:val="006E6DD4"/>
    <w:rsid w:val="006E77DD"/>
    <w:rsid w:val="006F0ECE"/>
    <w:rsid w:val="007008E8"/>
    <w:rsid w:val="00704B8C"/>
    <w:rsid w:val="00706A6A"/>
    <w:rsid w:val="0070722D"/>
    <w:rsid w:val="007116ED"/>
    <w:rsid w:val="0071399F"/>
    <w:rsid w:val="00713FBA"/>
    <w:rsid w:val="00714760"/>
    <w:rsid w:val="00714E96"/>
    <w:rsid w:val="00715A6A"/>
    <w:rsid w:val="007179E0"/>
    <w:rsid w:val="0072512D"/>
    <w:rsid w:val="00730E33"/>
    <w:rsid w:val="00731692"/>
    <w:rsid w:val="00734428"/>
    <w:rsid w:val="00734C22"/>
    <w:rsid w:val="00741362"/>
    <w:rsid w:val="00741707"/>
    <w:rsid w:val="00741BA0"/>
    <w:rsid w:val="00744C47"/>
    <w:rsid w:val="0074631C"/>
    <w:rsid w:val="0075791A"/>
    <w:rsid w:val="00762706"/>
    <w:rsid w:val="00763401"/>
    <w:rsid w:val="00763C7D"/>
    <w:rsid w:val="00766FB3"/>
    <w:rsid w:val="00770572"/>
    <w:rsid w:val="007713AF"/>
    <w:rsid w:val="00773925"/>
    <w:rsid w:val="00773A19"/>
    <w:rsid w:val="00774C1B"/>
    <w:rsid w:val="007753C7"/>
    <w:rsid w:val="00783D6F"/>
    <w:rsid w:val="007933B0"/>
    <w:rsid w:val="0079358E"/>
    <w:rsid w:val="00793D59"/>
    <w:rsid w:val="00795F92"/>
    <w:rsid w:val="007973F7"/>
    <w:rsid w:val="00797899"/>
    <w:rsid w:val="007A076A"/>
    <w:rsid w:val="007A3529"/>
    <w:rsid w:val="007A3F85"/>
    <w:rsid w:val="007A4A9E"/>
    <w:rsid w:val="007A6833"/>
    <w:rsid w:val="007B0927"/>
    <w:rsid w:val="007B109A"/>
    <w:rsid w:val="007B548E"/>
    <w:rsid w:val="007B7EBB"/>
    <w:rsid w:val="007C70D8"/>
    <w:rsid w:val="007D2EDD"/>
    <w:rsid w:val="007D5BF3"/>
    <w:rsid w:val="007E1C50"/>
    <w:rsid w:val="007E62A3"/>
    <w:rsid w:val="00806CA9"/>
    <w:rsid w:val="008102D4"/>
    <w:rsid w:val="008126FB"/>
    <w:rsid w:val="0081330B"/>
    <w:rsid w:val="00814022"/>
    <w:rsid w:val="00814D83"/>
    <w:rsid w:val="0082164F"/>
    <w:rsid w:val="00821E2E"/>
    <w:rsid w:val="0082294F"/>
    <w:rsid w:val="00824317"/>
    <w:rsid w:val="008274FD"/>
    <w:rsid w:val="00827CFB"/>
    <w:rsid w:val="00834017"/>
    <w:rsid w:val="008344E0"/>
    <w:rsid w:val="008430A8"/>
    <w:rsid w:val="008442EA"/>
    <w:rsid w:val="00845511"/>
    <w:rsid w:val="00847F13"/>
    <w:rsid w:val="00850EA6"/>
    <w:rsid w:val="008518C3"/>
    <w:rsid w:val="0085761C"/>
    <w:rsid w:val="0085786F"/>
    <w:rsid w:val="00857AE8"/>
    <w:rsid w:val="0086155E"/>
    <w:rsid w:val="00864CFC"/>
    <w:rsid w:val="0086525D"/>
    <w:rsid w:val="00866C1D"/>
    <w:rsid w:val="008670E5"/>
    <w:rsid w:val="008670F5"/>
    <w:rsid w:val="008728BF"/>
    <w:rsid w:val="008736FD"/>
    <w:rsid w:val="00874E93"/>
    <w:rsid w:val="00876B37"/>
    <w:rsid w:val="0088110D"/>
    <w:rsid w:val="008815C8"/>
    <w:rsid w:val="008878F1"/>
    <w:rsid w:val="008909C9"/>
    <w:rsid w:val="00891CBB"/>
    <w:rsid w:val="00892609"/>
    <w:rsid w:val="00892A8A"/>
    <w:rsid w:val="00893BF9"/>
    <w:rsid w:val="0089584A"/>
    <w:rsid w:val="008B17AD"/>
    <w:rsid w:val="008C1953"/>
    <w:rsid w:val="008C383B"/>
    <w:rsid w:val="008D01EB"/>
    <w:rsid w:val="008D1DC7"/>
    <w:rsid w:val="008E0862"/>
    <w:rsid w:val="008E2B9C"/>
    <w:rsid w:val="008E4971"/>
    <w:rsid w:val="008E4DF5"/>
    <w:rsid w:val="008E661A"/>
    <w:rsid w:val="008E794B"/>
    <w:rsid w:val="008F1AEB"/>
    <w:rsid w:val="008F79CD"/>
    <w:rsid w:val="008F7EA4"/>
    <w:rsid w:val="00900B6C"/>
    <w:rsid w:val="00902D78"/>
    <w:rsid w:val="00911E4D"/>
    <w:rsid w:val="00913E2C"/>
    <w:rsid w:val="009153BF"/>
    <w:rsid w:val="009158B1"/>
    <w:rsid w:val="009227D1"/>
    <w:rsid w:val="009251F7"/>
    <w:rsid w:val="00925AD5"/>
    <w:rsid w:val="00925E12"/>
    <w:rsid w:val="00941AFD"/>
    <w:rsid w:val="00942F0F"/>
    <w:rsid w:val="009442CE"/>
    <w:rsid w:val="00946E67"/>
    <w:rsid w:val="00946F39"/>
    <w:rsid w:val="0095089C"/>
    <w:rsid w:val="00951772"/>
    <w:rsid w:val="00963041"/>
    <w:rsid w:val="00965893"/>
    <w:rsid w:val="00966189"/>
    <w:rsid w:val="00967390"/>
    <w:rsid w:val="00967D48"/>
    <w:rsid w:val="00972689"/>
    <w:rsid w:val="0097446C"/>
    <w:rsid w:val="009753EC"/>
    <w:rsid w:val="00975673"/>
    <w:rsid w:val="009760C6"/>
    <w:rsid w:val="00976ED3"/>
    <w:rsid w:val="00977B07"/>
    <w:rsid w:val="00984B87"/>
    <w:rsid w:val="00985283"/>
    <w:rsid w:val="00986A8F"/>
    <w:rsid w:val="0099188D"/>
    <w:rsid w:val="009A036D"/>
    <w:rsid w:val="009A19D7"/>
    <w:rsid w:val="009A3A43"/>
    <w:rsid w:val="009A679D"/>
    <w:rsid w:val="009B1EF6"/>
    <w:rsid w:val="009B3824"/>
    <w:rsid w:val="009C43A6"/>
    <w:rsid w:val="009C4885"/>
    <w:rsid w:val="009C7981"/>
    <w:rsid w:val="009D1273"/>
    <w:rsid w:val="009D1CC1"/>
    <w:rsid w:val="009D434D"/>
    <w:rsid w:val="009D6B01"/>
    <w:rsid w:val="009D7726"/>
    <w:rsid w:val="009E0ECE"/>
    <w:rsid w:val="009E47B3"/>
    <w:rsid w:val="009E664E"/>
    <w:rsid w:val="009E7222"/>
    <w:rsid w:val="009E7278"/>
    <w:rsid w:val="009F03C7"/>
    <w:rsid w:val="009F2FBC"/>
    <w:rsid w:val="009F463D"/>
    <w:rsid w:val="009F4BAA"/>
    <w:rsid w:val="009F7409"/>
    <w:rsid w:val="009F7AF1"/>
    <w:rsid w:val="00A06922"/>
    <w:rsid w:val="00A10E7A"/>
    <w:rsid w:val="00A154DA"/>
    <w:rsid w:val="00A2175E"/>
    <w:rsid w:val="00A2602C"/>
    <w:rsid w:val="00A26981"/>
    <w:rsid w:val="00A27BC7"/>
    <w:rsid w:val="00A32B99"/>
    <w:rsid w:val="00A342BF"/>
    <w:rsid w:val="00A36DBA"/>
    <w:rsid w:val="00A43938"/>
    <w:rsid w:val="00A5019C"/>
    <w:rsid w:val="00A51DAD"/>
    <w:rsid w:val="00A620E2"/>
    <w:rsid w:val="00A63816"/>
    <w:rsid w:val="00A70611"/>
    <w:rsid w:val="00A70A0D"/>
    <w:rsid w:val="00A71E8A"/>
    <w:rsid w:val="00A800D5"/>
    <w:rsid w:val="00A84666"/>
    <w:rsid w:val="00A85600"/>
    <w:rsid w:val="00A869AC"/>
    <w:rsid w:val="00A90947"/>
    <w:rsid w:val="00A93E26"/>
    <w:rsid w:val="00A9441F"/>
    <w:rsid w:val="00AA2D52"/>
    <w:rsid w:val="00AA2D90"/>
    <w:rsid w:val="00AA2F2B"/>
    <w:rsid w:val="00AA427C"/>
    <w:rsid w:val="00AA74FF"/>
    <w:rsid w:val="00AA7BC1"/>
    <w:rsid w:val="00AB2D29"/>
    <w:rsid w:val="00AB4232"/>
    <w:rsid w:val="00AC4063"/>
    <w:rsid w:val="00AC4ACE"/>
    <w:rsid w:val="00AD0EFF"/>
    <w:rsid w:val="00AD5E61"/>
    <w:rsid w:val="00AD7973"/>
    <w:rsid w:val="00AE03B5"/>
    <w:rsid w:val="00AE04E9"/>
    <w:rsid w:val="00AE1812"/>
    <w:rsid w:val="00AE42F8"/>
    <w:rsid w:val="00AE5A5B"/>
    <w:rsid w:val="00AE5D10"/>
    <w:rsid w:val="00AF5500"/>
    <w:rsid w:val="00AF6107"/>
    <w:rsid w:val="00B04726"/>
    <w:rsid w:val="00B05A42"/>
    <w:rsid w:val="00B0699F"/>
    <w:rsid w:val="00B10202"/>
    <w:rsid w:val="00B150FC"/>
    <w:rsid w:val="00B20BE2"/>
    <w:rsid w:val="00B20F98"/>
    <w:rsid w:val="00B32F2E"/>
    <w:rsid w:val="00B3316E"/>
    <w:rsid w:val="00B431E3"/>
    <w:rsid w:val="00B43F93"/>
    <w:rsid w:val="00B4760F"/>
    <w:rsid w:val="00B5068D"/>
    <w:rsid w:val="00B51FBE"/>
    <w:rsid w:val="00B53806"/>
    <w:rsid w:val="00B555A3"/>
    <w:rsid w:val="00B568E7"/>
    <w:rsid w:val="00B6122F"/>
    <w:rsid w:val="00B6312A"/>
    <w:rsid w:val="00B63F97"/>
    <w:rsid w:val="00B644E1"/>
    <w:rsid w:val="00B65FF9"/>
    <w:rsid w:val="00B66322"/>
    <w:rsid w:val="00B674BE"/>
    <w:rsid w:val="00B70885"/>
    <w:rsid w:val="00B76B68"/>
    <w:rsid w:val="00B80EBE"/>
    <w:rsid w:val="00B8123B"/>
    <w:rsid w:val="00B84DE5"/>
    <w:rsid w:val="00B9392A"/>
    <w:rsid w:val="00B93B48"/>
    <w:rsid w:val="00BA352D"/>
    <w:rsid w:val="00BA4215"/>
    <w:rsid w:val="00BA6426"/>
    <w:rsid w:val="00BA6E06"/>
    <w:rsid w:val="00BB409D"/>
    <w:rsid w:val="00BC0903"/>
    <w:rsid w:val="00BC359E"/>
    <w:rsid w:val="00BC5FDA"/>
    <w:rsid w:val="00BC6FA5"/>
    <w:rsid w:val="00BD5A64"/>
    <w:rsid w:val="00BD7E12"/>
    <w:rsid w:val="00BE0096"/>
    <w:rsid w:val="00BE0263"/>
    <w:rsid w:val="00BE3159"/>
    <w:rsid w:val="00BE65A7"/>
    <w:rsid w:val="00BE68C2"/>
    <w:rsid w:val="00BF25CD"/>
    <w:rsid w:val="00BF40E8"/>
    <w:rsid w:val="00BF53EC"/>
    <w:rsid w:val="00C00094"/>
    <w:rsid w:val="00C006F0"/>
    <w:rsid w:val="00C00FC3"/>
    <w:rsid w:val="00C0110E"/>
    <w:rsid w:val="00C011E6"/>
    <w:rsid w:val="00C01D19"/>
    <w:rsid w:val="00C02423"/>
    <w:rsid w:val="00C0666C"/>
    <w:rsid w:val="00C10B8D"/>
    <w:rsid w:val="00C1153E"/>
    <w:rsid w:val="00C12C6B"/>
    <w:rsid w:val="00C15D34"/>
    <w:rsid w:val="00C16E8E"/>
    <w:rsid w:val="00C22CAD"/>
    <w:rsid w:val="00C23015"/>
    <w:rsid w:val="00C25B2D"/>
    <w:rsid w:val="00C3337D"/>
    <w:rsid w:val="00C34A5E"/>
    <w:rsid w:val="00C46919"/>
    <w:rsid w:val="00C52361"/>
    <w:rsid w:val="00C52703"/>
    <w:rsid w:val="00C53FB8"/>
    <w:rsid w:val="00C54960"/>
    <w:rsid w:val="00C558C4"/>
    <w:rsid w:val="00C6081C"/>
    <w:rsid w:val="00C62782"/>
    <w:rsid w:val="00C64AC5"/>
    <w:rsid w:val="00C661CC"/>
    <w:rsid w:val="00C662A4"/>
    <w:rsid w:val="00C71549"/>
    <w:rsid w:val="00C71995"/>
    <w:rsid w:val="00C74B75"/>
    <w:rsid w:val="00C81961"/>
    <w:rsid w:val="00C82711"/>
    <w:rsid w:val="00C84277"/>
    <w:rsid w:val="00C84957"/>
    <w:rsid w:val="00C93F92"/>
    <w:rsid w:val="00C95D3D"/>
    <w:rsid w:val="00CA0379"/>
    <w:rsid w:val="00CA09B2"/>
    <w:rsid w:val="00CA0C0C"/>
    <w:rsid w:val="00CA4DD3"/>
    <w:rsid w:val="00CA65E0"/>
    <w:rsid w:val="00CA675B"/>
    <w:rsid w:val="00CC26C7"/>
    <w:rsid w:val="00CC5D7F"/>
    <w:rsid w:val="00CD0BCC"/>
    <w:rsid w:val="00CD26BC"/>
    <w:rsid w:val="00CE129B"/>
    <w:rsid w:val="00CE6FD8"/>
    <w:rsid w:val="00CF0B0B"/>
    <w:rsid w:val="00CF104F"/>
    <w:rsid w:val="00CF6773"/>
    <w:rsid w:val="00CF7C1D"/>
    <w:rsid w:val="00D015CF"/>
    <w:rsid w:val="00D02E89"/>
    <w:rsid w:val="00D079B0"/>
    <w:rsid w:val="00D126FF"/>
    <w:rsid w:val="00D1307F"/>
    <w:rsid w:val="00D17534"/>
    <w:rsid w:val="00D25422"/>
    <w:rsid w:val="00D26CEA"/>
    <w:rsid w:val="00D32ADC"/>
    <w:rsid w:val="00D34D72"/>
    <w:rsid w:val="00D35403"/>
    <w:rsid w:val="00D36B7F"/>
    <w:rsid w:val="00D4138A"/>
    <w:rsid w:val="00D430E3"/>
    <w:rsid w:val="00D43A62"/>
    <w:rsid w:val="00D444DD"/>
    <w:rsid w:val="00D47BAB"/>
    <w:rsid w:val="00D47FA3"/>
    <w:rsid w:val="00D517EE"/>
    <w:rsid w:val="00D53D4C"/>
    <w:rsid w:val="00D60072"/>
    <w:rsid w:val="00D65BCA"/>
    <w:rsid w:val="00D66D54"/>
    <w:rsid w:val="00D70D94"/>
    <w:rsid w:val="00D7765C"/>
    <w:rsid w:val="00D8106B"/>
    <w:rsid w:val="00D8126C"/>
    <w:rsid w:val="00D85138"/>
    <w:rsid w:val="00D873D9"/>
    <w:rsid w:val="00D9101F"/>
    <w:rsid w:val="00D92212"/>
    <w:rsid w:val="00D94457"/>
    <w:rsid w:val="00D95CD1"/>
    <w:rsid w:val="00DA2BC8"/>
    <w:rsid w:val="00DA3493"/>
    <w:rsid w:val="00DA4235"/>
    <w:rsid w:val="00DA4C6A"/>
    <w:rsid w:val="00DA6876"/>
    <w:rsid w:val="00DB0EFF"/>
    <w:rsid w:val="00DB642B"/>
    <w:rsid w:val="00DC1F9E"/>
    <w:rsid w:val="00DC4C49"/>
    <w:rsid w:val="00DC5A7B"/>
    <w:rsid w:val="00DC5B11"/>
    <w:rsid w:val="00DC696A"/>
    <w:rsid w:val="00DD1E55"/>
    <w:rsid w:val="00DD2F85"/>
    <w:rsid w:val="00DD7684"/>
    <w:rsid w:val="00DE0F3E"/>
    <w:rsid w:val="00DE654E"/>
    <w:rsid w:val="00DF01E3"/>
    <w:rsid w:val="00DF5653"/>
    <w:rsid w:val="00DF63B5"/>
    <w:rsid w:val="00DF6B20"/>
    <w:rsid w:val="00E00DC3"/>
    <w:rsid w:val="00E035B7"/>
    <w:rsid w:val="00E048C0"/>
    <w:rsid w:val="00E058EE"/>
    <w:rsid w:val="00E13797"/>
    <w:rsid w:val="00E174E2"/>
    <w:rsid w:val="00E20C12"/>
    <w:rsid w:val="00E25341"/>
    <w:rsid w:val="00E2585E"/>
    <w:rsid w:val="00E25F40"/>
    <w:rsid w:val="00E27980"/>
    <w:rsid w:val="00E32366"/>
    <w:rsid w:val="00E34BFB"/>
    <w:rsid w:val="00E40867"/>
    <w:rsid w:val="00E42D30"/>
    <w:rsid w:val="00E633D8"/>
    <w:rsid w:val="00E65679"/>
    <w:rsid w:val="00E65A5D"/>
    <w:rsid w:val="00E65C38"/>
    <w:rsid w:val="00E7077B"/>
    <w:rsid w:val="00E72C30"/>
    <w:rsid w:val="00E74F51"/>
    <w:rsid w:val="00E76355"/>
    <w:rsid w:val="00E80A8F"/>
    <w:rsid w:val="00E853F6"/>
    <w:rsid w:val="00E859A9"/>
    <w:rsid w:val="00E869A8"/>
    <w:rsid w:val="00E86AA0"/>
    <w:rsid w:val="00E921A3"/>
    <w:rsid w:val="00E94110"/>
    <w:rsid w:val="00E94CF8"/>
    <w:rsid w:val="00E96CD9"/>
    <w:rsid w:val="00E9750C"/>
    <w:rsid w:val="00EA103C"/>
    <w:rsid w:val="00EC13B6"/>
    <w:rsid w:val="00EC2C8C"/>
    <w:rsid w:val="00ED50C4"/>
    <w:rsid w:val="00EE28EC"/>
    <w:rsid w:val="00EE3388"/>
    <w:rsid w:val="00EF06C1"/>
    <w:rsid w:val="00EF0CFB"/>
    <w:rsid w:val="00EF6A9C"/>
    <w:rsid w:val="00F177AF"/>
    <w:rsid w:val="00F2181E"/>
    <w:rsid w:val="00F26C36"/>
    <w:rsid w:val="00F31EB2"/>
    <w:rsid w:val="00F33E57"/>
    <w:rsid w:val="00F405EA"/>
    <w:rsid w:val="00F4277F"/>
    <w:rsid w:val="00F44AD4"/>
    <w:rsid w:val="00F4517C"/>
    <w:rsid w:val="00F46780"/>
    <w:rsid w:val="00F5013E"/>
    <w:rsid w:val="00F5058E"/>
    <w:rsid w:val="00F55A95"/>
    <w:rsid w:val="00F6590C"/>
    <w:rsid w:val="00F74DD4"/>
    <w:rsid w:val="00F8673A"/>
    <w:rsid w:val="00F90FCC"/>
    <w:rsid w:val="00F94D26"/>
    <w:rsid w:val="00F95102"/>
    <w:rsid w:val="00F97A63"/>
    <w:rsid w:val="00FA4436"/>
    <w:rsid w:val="00FA4D6D"/>
    <w:rsid w:val="00FB096E"/>
    <w:rsid w:val="00FB199C"/>
    <w:rsid w:val="00FB1F29"/>
    <w:rsid w:val="00FC318D"/>
    <w:rsid w:val="00FC38F1"/>
    <w:rsid w:val="00FC57C5"/>
    <w:rsid w:val="00FC58CE"/>
    <w:rsid w:val="00FC61FD"/>
    <w:rsid w:val="00FC74EB"/>
    <w:rsid w:val="00FD115C"/>
    <w:rsid w:val="00FD5C97"/>
    <w:rsid w:val="00FE1767"/>
    <w:rsid w:val="00FE1827"/>
    <w:rsid w:val="00FE35C9"/>
    <w:rsid w:val="00FF22CD"/>
    <w:rsid w:val="00FF59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D803EF"/>
  <w15:chartTrackingRefBased/>
  <w15:docId w15:val="{5D016748-28E0-435B-9D93-39127632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D66D54"/>
    <w:rPr>
      <w:color w:val="605E5C"/>
      <w:shd w:val="clear" w:color="auto" w:fill="E1DFDD"/>
    </w:rPr>
  </w:style>
  <w:style w:type="paragraph" w:styleId="ListParagraph">
    <w:name w:val="List Paragraph"/>
    <w:basedOn w:val="Normal"/>
    <w:uiPriority w:val="34"/>
    <w:qFormat/>
    <w:rsid w:val="003B2340"/>
    <w:pPr>
      <w:ind w:left="1304"/>
    </w:pPr>
  </w:style>
  <w:style w:type="character" w:styleId="FollowedHyperlink">
    <w:name w:val="FollowedHyperlink"/>
    <w:rsid w:val="00066580"/>
    <w:rPr>
      <w:color w:val="954F72"/>
      <w:u w:val="single"/>
    </w:rPr>
  </w:style>
  <w:style w:type="paragraph" w:styleId="NormalWeb">
    <w:name w:val="Normal (Web)"/>
    <w:basedOn w:val="Normal"/>
    <w:uiPriority w:val="99"/>
    <w:unhideWhenUsed/>
    <w:rsid w:val="00D60072"/>
    <w:pPr>
      <w:spacing w:before="100" w:beforeAutospacing="1" w:after="100" w:afterAutospacing="1"/>
    </w:pPr>
    <w:rPr>
      <w:sz w:val="24"/>
      <w:szCs w:val="24"/>
      <w:lang w:val="sv-SE" w:eastAsia="sv-SE"/>
    </w:rPr>
  </w:style>
  <w:style w:type="table" w:styleId="TableGrid">
    <w:name w:val="Table Grid"/>
    <w:basedOn w:val="TableNormal"/>
    <w:rsid w:val="00766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2695">
      <w:bodyDiv w:val="1"/>
      <w:marLeft w:val="0"/>
      <w:marRight w:val="0"/>
      <w:marTop w:val="0"/>
      <w:marBottom w:val="0"/>
      <w:divBdr>
        <w:top w:val="none" w:sz="0" w:space="0" w:color="auto"/>
        <w:left w:val="none" w:sz="0" w:space="0" w:color="auto"/>
        <w:bottom w:val="none" w:sz="0" w:space="0" w:color="auto"/>
        <w:right w:val="none" w:sz="0" w:space="0" w:color="auto"/>
      </w:divBdr>
      <w:divsChild>
        <w:div w:id="63798055">
          <w:marLeft w:val="547"/>
          <w:marRight w:val="0"/>
          <w:marTop w:val="120"/>
          <w:marBottom w:val="0"/>
          <w:divBdr>
            <w:top w:val="none" w:sz="0" w:space="0" w:color="auto"/>
            <w:left w:val="none" w:sz="0" w:space="0" w:color="auto"/>
            <w:bottom w:val="none" w:sz="0" w:space="0" w:color="auto"/>
            <w:right w:val="none" w:sz="0" w:space="0" w:color="auto"/>
          </w:divBdr>
        </w:div>
        <w:div w:id="1193499292">
          <w:marLeft w:val="1166"/>
          <w:marRight w:val="0"/>
          <w:marTop w:val="100"/>
          <w:marBottom w:val="0"/>
          <w:divBdr>
            <w:top w:val="none" w:sz="0" w:space="0" w:color="auto"/>
            <w:left w:val="none" w:sz="0" w:space="0" w:color="auto"/>
            <w:bottom w:val="none" w:sz="0" w:space="0" w:color="auto"/>
            <w:right w:val="none" w:sz="0" w:space="0" w:color="auto"/>
          </w:divBdr>
        </w:div>
        <w:div w:id="1127964131">
          <w:marLeft w:val="1166"/>
          <w:marRight w:val="0"/>
          <w:marTop w:val="100"/>
          <w:marBottom w:val="0"/>
          <w:divBdr>
            <w:top w:val="none" w:sz="0" w:space="0" w:color="auto"/>
            <w:left w:val="none" w:sz="0" w:space="0" w:color="auto"/>
            <w:bottom w:val="none" w:sz="0" w:space="0" w:color="auto"/>
            <w:right w:val="none" w:sz="0" w:space="0" w:color="auto"/>
          </w:divBdr>
        </w:div>
      </w:divsChild>
    </w:div>
    <w:div w:id="132722249">
      <w:bodyDiv w:val="1"/>
      <w:marLeft w:val="0"/>
      <w:marRight w:val="0"/>
      <w:marTop w:val="0"/>
      <w:marBottom w:val="0"/>
      <w:divBdr>
        <w:top w:val="none" w:sz="0" w:space="0" w:color="auto"/>
        <w:left w:val="none" w:sz="0" w:space="0" w:color="auto"/>
        <w:bottom w:val="none" w:sz="0" w:space="0" w:color="auto"/>
        <w:right w:val="none" w:sz="0" w:space="0" w:color="auto"/>
      </w:divBdr>
      <w:divsChild>
        <w:div w:id="550919642">
          <w:marLeft w:val="547"/>
          <w:marRight w:val="0"/>
          <w:marTop w:val="120"/>
          <w:marBottom w:val="0"/>
          <w:divBdr>
            <w:top w:val="none" w:sz="0" w:space="0" w:color="auto"/>
            <w:left w:val="none" w:sz="0" w:space="0" w:color="auto"/>
            <w:bottom w:val="none" w:sz="0" w:space="0" w:color="auto"/>
            <w:right w:val="none" w:sz="0" w:space="0" w:color="auto"/>
          </w:divBdr>
        </w:div>
      </w:divsChild>
    </w:div>
    <w:div w:id="151870801">
      <w:bodyDiv w:val="1"/>
      <w:marLeft w:val="0"/>
      <w:marRight w:val="0"/>
      <w:marTop w:val="0"/>
      <w:marBottom w:val="0"/>
      <w:divBdr>
        <w:top w:val="none" w:sz="0" w:space="0" w:color="auto"/>
        <w:left w:val="none" w:sz="0" w:space="0" w:color="auto"/>
        <w:bottom w:val="none" w:sz="0" w:space="0" w:color="auto"/>
        <w:right w:val="none" w:sz="0" w:space="0" w:color="auto"/>
      </w:divBdr>
      <w:divsChild>
        <w:div w:id="2110202173">
          <w:marLeft w:val="547"/>
          <w:marRight w:val="0"/>
          <w:marTop w:val="120"/>
          <w:marBottom w:val="0"/>
          <w:divBdr>
            <w:top w:val="none" w:sz="0" w:space="0" w:color="auto"/>
            <w:left w:val="none" w:sz="0" w:space="0" w:color="auto"/>
            <w:bottom w:val="none" w:sz="0" w:space="0" w:color="auto"/>
            <w:right w:val="none" w:sz="0" w:space="0" w:color="auto"/>
          </w:divBdr>
        </w:div>
        <w:div w:id="998532676">
          <w:marLeft w:val="1166"/>
          <w:marRight w:val="0"/>
          <w:marTop w:val="100"/>
          <w:marBottom w:val="0"/>
          <w:divBdr>
            <w:top w:val="none" w:sz="0" w:space="0" w:color="auto"/>
            <w:left w:val="none" w:sz="0" w:space="0" w:color="auto"/>
            <w:bottom w:val="none" w:sz="0" w:space="0" w:color="auto"/>
            <w:right w:val="none" w:sz="0" w:space="0" w:color="auto"/>
          </w:divBdr>
        </w:div>
        <w:div w:id="1298489484">
          <w:marLeft w:val="1166"/>
          <w:marRight w:val="0"/>
          <w:marTop w:val="100"/>
          <w:marBottom w:val="0"/>
          <w:divBdr>
            <w:top w:val="none" w:sz="0" w:space="0" w:color="auto"/>
            <w:left w:val="none" w:sz="0" w:space="0" w:color="auto"/>
            <w:bottom w:val="none" w:sz="0" w:space="0" w:color="auto"/>
            <w:right w:val="none" w:sz="0" w:space="0" w:color="auto"/>
          </w:divBdr>
        </w:div>
      </w:divsChild>
    </w:div>
    <w:div w:id="173885546">
      <w:bodyDiv w:val="1"/>
      <w:marLeft w:val="0"/>
      <w:marRight w:val="0"/>
      <w:marTop w:val="0"/>
      <w:marBottom w:val="0"/>
      <w:divBdr>
        <w:top w:val="none" w:sz="0" w:space="0" w:color="auto"/>
        <w:left w:val="none" w:sz="0" w:space="0" w:color="auto"/>
        <w:bottom w:val="none" w:sz="0" w:space="0" w:color="auto"/>
        <w:right w:val="none" w:sz="0" w:space="0" w:color="auto"/>
      </w:divBdr>
      <w:divsChild>
        <w:div w:id="351340559">
          <w:marLeft w:val="547"/>
          <w:marRight w:val="0"/>
          <w:marTop w:val="120"/>
          <w:marBottom w:val="0"/>
          <w:divBdr>
            <w:top w:val="none" w:sz="0" w:space="0" w:color="auto"/>
            <w:left w:val="none" w:sz="0" w:space="0" w:color="auto"/>
            <w:bottom w:val="none" w:sz="0" w:space="0" w:color="auto"/>
            <w:right w:val="none" w:sz="0" w:space="0" w:color="auto"/>
          </w:divBdr>
        </w:div>
        <w:div w:id="1315182053">
          <w:marLeft w:val="547"/>
          <w:marRight w:val="0"/>
          <w:marTop w:val="120"/>
          <w:marBottom w:val="0"/>
          <w:divBdr>
            <w:top w:val="none" w:sz="0" w:space="0" w:color="auto"/>
            <w:left w:val="none" w:sz="0" w:space="0" w:color="auto"/>
            <w:bottom w:val="none" w:sz="0" w:space="0" w:color="auto"/>
            <w:right w:val="none" w:sz="0" w:space="0" w:color="auto"/>
          </w:divBdr>
        </w:div>
      </w:divsChild>
    </w:div>
    <w:div w:id="200673339">
      <w:bodyDiv w:val="1"/>
      <w:marLeft w:val="0"/>
      <w:marRight w:val="0"/>
      <w:marTop w:val="0"/>
      <w:marBottom w:val="0"/>
      <w:divBdr>
        <w:top w:val="none" w:sz="0" w:space="0" w:color="auto"/>
        <w:left w:val="none" w:sz="0" w:space="0" w:color="auto"/>
        <w:bottom w:val="none" w:sz="0" w:space="0" w:color="auto"/>
        <w:right w:val="none" w:sz="0" w:space="0" w:color="auto"/>
      </w:divBdr>
      <w:divsChild>
        <w:div w:id="1121074651">
          <w:marLeft w:val="547"/>
          <w:marRight w:val="0"/>
          <w:marTop w:val="120"/>
          <w:marBottom w:val="0"/>
          <w:divBdr>
            <w:top w:val="none" w:sz="0" w:space="0" w:color="auto"/>
            <w:left w:val="none" w:sz="0" w:space="0" w:color="auto"/>
            <w:bottom w:val="none" w:sz="0" w:space="0" w:color="auto"/>
            <w:right w:val="none" w:sz="0" w:space="0" w:color="auto"/>
          </w:divBdr>
        </w:div>
        <w:div w:id="2005664951">
          <w:marLeft w:val="1166"/>
          <w:marRight w:val="0"/>
          <w:marTop w:val="100"/>
          <w:marBottom w:val="0"/>
          <w:divBdr>
            <w:top w:val="none" w:sz="0" w:space="0" w:color="auto"/>
            <w:left w:val="none" w:sz="0" w:space="0" w:color="auto"/>
            <w:bottom w:val="none" w:sz="0" w:space="0" w:color="auto"/>
            <w:right w:val="none" w:sz="0" w:space="0" w:color="auto"/>
          </w:divBdr>
        </w:div>
        <w:div w:id="870338622">
          <w:marLeft w:val="1166"/>
          <w:marRight w:val="0"/>
          <w:marTop w:val="100"/>
          <w:marBottom w:val="0"/>
          <w:divBdr>
            <w:top w:val="none" w:sz="0" w:space="0" w:color="auto"/>
            <w:left w:val="none" w:sz="0" w:space="0" w:color="auto"/>
            <w:bottom w:val="none" w:sz="0" w:space="0" w:color="auto"/>
            <w:right w:val="none" w:sz="0" w:space="0" w:color="auto"/>
          </w:divBdr>
        </w:div>
      </w:divsChild>
    </w:div>
    <w:div w:id="206725871">
      <w:bodyDiv w:val="1"/>
      <w:marLeft w:val="0"/>
      <w:marRight w:val="0"/>
      <w:marTop w:val="0"/>
      <w:marBottom w:val="0"/>
      <w:divBdr>
        <w:top w:val="none" w:sz="0" w:space="0" w:color="auto"/>
        <w:left w:val="none" w:sz="0" w:space="0" w:color="auto"/>
        <w:bottom w:val="none" w:sz="0" w:space="0" w:color="auto"/>
        <w:right w:val="none" w:sz="0" w:space="0" w:color="auto"/>
      </w:divBdr>
      <w:divsChild>
        <w:div w:id="902983491">
          <w:marLeft w:val="547"/>
          <w:marRight w:val="0"/>
          <w:marTop w:val="120"/>
          <w:marBottom w:val="0"/>
          <w:divBdr>
            <w:top w:val="none" w:sz="0" w:space="0" w:color="auto"/>
            <w:left w:val="none" w:sz="0" w:space="0" w:color="auto"/>
            <w:bottom w:val="none" w:sz="0" w:space="0" w:color="auto"/>
            <w:right w:val="none" w:sz="0" w:space="0" w:color="auto"/>
          </w:divBdr>
        </w:div>
        <w:div w:id="1904560088">
          <w:marLeft w:val="547"/>
          <w:marRight w:val="0"/>
          <w:marTop w:val="120"/>
          <w:marBottom w:val="0"/>
          <w:divBdr>
            <w:top w:val="none" w:sz="0" w:space="0" w:color="auto"/>
            <w:left w:val="none" w:sz="0" w:space="0" w:color="auto"/>
            <w:bottom w:val="none" w:sz="0" w:space="0" w:color="auto"/>
            <w:right w:val="none" w:sz="0" w:space="0" w:color="auto"/>
          </w:divBdr>
        </w:div>
        <w:div w:id="1166287014">
          <w:marLeft w:val="547"/>
          <w:marRight w:val="0"/>
          <w:marTop w:val="120"/>
          <w:marBottom w:val="0"/>
          <w:divBdr>
            <w:top w:val="none" w:sz="0" w:space="0" w:color="auto"/>
            <w:left w:val="none" w:sz="0" w:space="0" w:color="auto"/>
            <w:bottom w:val="none" w:sz="0" w:space="0" w:color="auto"/>
            <w:right w:val="none" w:sz="0" w:space="0" w:color="auto"/>
          </w:divBdr>
        </w:div>
      </w:divsChild>
    </w:div>
    <w:div w:id="213734762">
      <w:bodyDiv w:val="1"/>
      <w:marLeft w:val="0"/>
      <w:marRight w:val="0"/>
      <w:marTop w:val="0"/>
      <w:marBottom w:val="0"/>
      <w:divBdr>
        <w:top w:val="none" w:sz="0" w:space="0" w:color="auto"/>
        <w:left w:val="none" w:sz="0" w:space="0" w:color="auto"/>
        <w:bottom w:val="none" w:sz="0" w:space="0" w:color="auto"/>
        <w:right w:val="none" w:sz="0" w:space="0" w:color="auto"/>
      </w:divBdr>
      <w:divsChild>
        <w:div w:id="2035155080">
          <w:marLeft w:val="547"/>
          <w:marRight w:val="0"/>
          <w:marTop w:val="120"/>
          <w:marBottom w:val="0"/>
          <w:divBdr>
            <w:top w:val="none" w:sz="0" w:space="0" w:color="auto"/>
            <w:left w:val="none" w:sz="0" w:space="0" w:color="auto"/>
            <w:bottom w:val="none" w:sz="0" w:space="0" w:color="auto"/>
            <w:right w:val="none" w:sz="0" w:space="0" w:color="auto"/>
          </w:divBdr>
        </w:div>
        <w:div w:id="1062145254">
          <w:marLeft w:val="1166"/>
          <w:marRight w:val="0"/>
          <w:marTop w:val="100"/>
          <w:marBottom w:val="0"/>
          <w:divBdr>
            <w:top w:val="none" w:sz="0" w:space="0" w:color="auto"/>
            <w:left w:val="none" w:sz="0" w:space="0" w:color="auto"/>
            <w:bottom w:val="none" w:sz="0" w:space="0" w:color="auto"/>
            <w:right w:val="none" w:sz="0" w:space="0" w:color="auto"/>
          </w:divBdr>
        </w:div>
        <w:div w:id="1813062125">
          <w:marLeft w:val="1166"/>
          <w:marRight w:val="0"/>
          <w:marTop w:val="100"/>
          <w:marBottom w:val="0"/>
          <w:divBdr>
            <w:top w:val="none" w:sz="0" w:space="0" w:color="auto"/>
            <w:left w:val="none" w:sz="0" w:space="0" w:color="auto"/>
            <w:bottom w:val="none" w:sz="0" w:space="0" w:color="auto"/>
            <w:right w:val="none" w:sz="0" w:space="0" w:color="auto"/>
          </w:divBdr>
        </w:div>
        <w:div w:id="517888779">
          <w:marLeft w:val="1166"/>
          <w:marRight w:val="0"/>
          <w:marTop w:val="100"/>
          <w:marBottom w:val="0"/>
          <w:divBdr>
            <w:top w:val="none" w:sz="0" w:space="0" w:color="auto"/>
            <w:left w:val="none" w:sz="0" w:space="0" w:color="auto"/>
            <w:bottom w:val="none" w:sz="0" w:space="0" w:color="auto"/>
            <w:right w:val="none" w:sz="0" w:space="0" w:color="auto"/>
          </w:divBdr>
        </w:div>
        <w:div w:id="1081483817">
          <w:marLeft w:val="1166"/>
          <w:marRight w:val="0"/>
          <w:marTop w:val="100"/>
          <w:marBottom w:val="0"/>
          <w:divBdr>
            <w:top w:val="none" w:sz="0" w:space="0" w:color="auto"/>
            <w:left w:val="none" w:sz="0" w:space="0" w:color="auto"/>
            <w:bottom w:val="none" w:sz="0" w:space="0" w:color="auto"/>
            <w:right w:val="none" w:sz="0" w:space="0" w:color="auto"/>
          </w:divBdr>
        </w:div>
      </w:divsChild>
    </w:div>
    <w:div w:id="219480235">
      <w:bodyDiv w:val="1"/>
      <w:marLeft w:val="0"/>
      <w:marRight w:val="0"/>
      <w:marTop w:val="0"/>
      <w:marBottom w:val="0"/>
      <w:divBdr>
        <w:top w:val="none" w:sz="0" w:space="0" w:color="auto"/>
        <w:left w:val="none" w:sz="0" w:space="0" w:color="auto"/>
        <w:bottom w:val="none" w:sz="0" w:space="0" w:color="auto"/>
        <w:right w:val="none" w:sz="0" w:space="0" w:color="auto"/>
      </w:divBdr>
      <w:divsChild>
        <w:div w:id="1191840779">
          <w:marLeft w:val="547"/>
          <w:marRight w:val="0"/>
          <w:marTop w:val="120"/>
          <w:marBottom w:val="0"/>
          <w:divBdr>
            <w:top w:val="none" w:sz="0" w:space="0" w:color="auto"/>
            <w:left w:val="none" w:sz="0" w:space="0" w:color="auto"/>
            <w:bottom w:val="none" w:sz="0" w:space="0" w:color="auto"/>
            <w:right w:val="none" w:sz="0" w:space="0" w:color="auto"/>
          </w:divBdr>
        </w:div>
      </w:divsChild>
    </w:div>
    <w:div w:id="232811569">
      <w:bodyDiv w:val="1"/>
      <w:marLeft w:val="0"/>
      <w:marRight w:val="0"/>
      <w:marTop w:val="0"/>
      <w:marBottom w:val="0"/>
      <w:divBdr>
        <w:top w:val="none" w:sz="0" w:space="0" w:color="auto"/>
        <w:left w:val="none" w:sz="0" w:space="0" w:color="auto"/>
        <w:bottom w:val="none" w:sz="0" w:space="0" w:color="auto"/>
        <w:right w:val="none" w:sz="0" w:space="0" w:color="auto"/>
      </w:divBdr>
      <w:divsChild>
        <w:div w:id="1194221985">
          <w:marLeft w:val="547"/>
          <w:marRight w:val="0"/>
          <w:marTop w:val="120"/>
          <w:marBottom w:val="0"/>
          <w:divBdr>
            <w:top w:val="none" w:sz="0" w:space="0" w:color="auto"/>
            <w:left w:val="none" w:sz="0" w:space="0" w:color="auto"/>
            <w:bottom w:val="none" w:sz="0" w:space="0" w:color="auto"/>
            <w:right w:val="none" w:sz="0" w:space="0" w:color="auto"/>
          </w:divBdr>
        </w:div>
      </w:divsChild>
    </w:div>
    <w:div w:id="242883976">
      <w:bodyDiv w:val="1"/>
      <w:marLeft w:val="0"/>
      <w:marRight w:val="0"/>
      <w:marTop w:val="0"/>
      <w:marBottom w:val="0"/>
      <w:divBdr>
        <w:top w:val="none" w:sz="0" w:space="0" w:color="auto"/>
        <w:left w:val="none" w:sz="0" w:space="0" w:color="auto"/>
        <w:bottom w:val="none" w:sz="0" w:space="0" w:color="auto"/>
        <w:right w:val="none" w:sz="0" w:space="0" w:color="auto"/>
      </w:divBdr>
      <w:divsChild>
        <w:div w:id="930704798">
          <w:marLeft w:val="547"/>
          <w:marRight w:val="0"/>
          <w:marTop w:val="120"/>
          <w:marBottom w:val="0"/>
          <w:divBdr>
            <w:top w:val="none" w:sz="0" w:space="0" w:color="auto"/>
            <w:left w:val="none" w:sz="0" w:space="0" w:color="auto"/>
            <w:bottom w:val="none" w:sz="0" w:space="0" w:color="auto"/>
            <w:right w:val="none" w:sz="0" w:space="0" w:color="auto"/>
          </w:divBdr>
        </w:div>
        <w:div w:id="1924298460">
          <w:marLeft w:val="1166"/>
          <w:marRight w:val="0"/>
          <w:marTop w:val="100"/>
          <w:marBottom w:val="0"/>
          <w:divBdr>
            <w:top w:val="none" w:sz="0" w:space="0" w:color="auto"/>
            <w:left w:val="none" w:sz="0" w:space="0" w:color="auto"/>
            <w:bottom w:val="none" w:sz="0" w:space="0" w:color="auto"/>
            <w:right w:val="none" w:sz="0" w:space="0" w:color="auto"/>
          </w:divBdr>
        </w:div>
      </w:divsChild>
    </w:div>
    <w:div w:id="263269298">
      <w:bodyDiv w:val="1"/>
      <w:marLeft w:val="0"/>
      <w:marRight w:val="0"/>
      <w:marTop w:val="0"/>
      <w:marBottom w:val="0"/>
      <w:divBdr>
        <w:top w:val="none" w:sz="0" w:space="0" w:color="auto"/>
        <w:left w:val="none" w:sz="0" w:space="0" w:color="auto"/>
        <w:bottom w:val="none" w:sz="0" w:space="0" w:color="auto"/>
        <w:right w:val="none" w:sz="0" w:space="0" w:color="auto"/>
      </w:divBdr>
      <w:divsChild>
        <w:div w:id="2122648536">
          <w:marLeft w:val="547"/>
          <w:marRight w:val="0"/>
          <w:marTop w:val="120"/>
          <w:marBottom w:val="0"/>
          <w:divBdr>
            <w:top w:val="none" w:sz="0" w:space="0" w:color="auto"/>
            <w:left w:val="none" w:sz="0" w:space="0" w:color="auto"/>
            <w:bottom w:val="none" w:sz="0" w:space="0" w:color="auto"/>
            <w:right w:val="none" w:sz="0" w:space="0" w:color="auto"/>
          </w:divBdr>
        </w:div>
        <w:div w:id="1499691861">
          <w:marLeft w:val="1166"/>
          <w:marRight w:val="0"/>
          <w:marTop w:val="100"/>
          <w:marBottom w:val="0"/>
          <w:divBdr>
            <w:top w:val="none" w:sz="0" w:space="0" w:color="auto"/>
            <w:left w:val="none" w:sz="0" w:space="0" w:color="auto"/>
            <w:bottom w:val="none" w:sz="0" w:space="0" w:color="auto"/>
            <w:right w:val="none" w:sz="0" w:space="0" w:color="auto"/>
          </w:divBdr>
        </w:div>
      </w:divsChild>
    </w:div>
    <w:div w:id="278030164">
      <w:bodyDiv w:val="1"/>
      <w:marLeft w:val="0"/>
      <w:marRight w:val="0"/>
      <w:marTop w:val="0"/>
      <w:marBottom w:val="0"/>
      <w:divBdr>
        <w:top w:val="none" w:sz="0" w:space="0" w:color="auto"/>
        <w:left w:val="none" w:sz="0" w:space="0" w:color="auto"/>
        <w:bottom w:val="none" w:sz="0" w:space="0" w:color="auto"/>
        <w:right w:val="none" w:sz="0" w:space="0" w:color="auto"/>
      </w:divBdr>
      <w:divsChild>
        <w:div w:id="246768091">
          <w:marLeft w:val="547"/>
          <w:marRight w:val="0"/>
          <w:marTop w:val="120"/>
          <w:marBottom w:val="0"/>
          <w:divBdr>
            <w:top w:val="none" w:sz="0" w:space="0" w:color="auto"/>
            <w:left w:val="none" w:sz="0" w:space="0" w:color="auto"/>
            <w:bottom w:val="none" w:sz="0" w:space="0" w:color="auto"/>
            <w:right w:val="none" w:sz="0" w:space="0" w:color="auto"/>
          </w:divBdr>
        </w:div>
        <w:div w:id="682323309">
          <w:marLeft w:val="1166"/>
          <w:marRight w:val="0"/>
          <w:marTop w:val="100"/>
          <w:marBottom w:val="0"/>
          <w:divBdr>
            <w:top w:val="none" w:sz="0" w:space="0" w:color="auto"/>
            <w:left w:val="none" w:sz="0" w:space="0" w:color="auto"/>
            <w:bottom w:val="none" w:sz="0" w:space="0" w:color="auto"/>
            <w:right w:val="none" w:sz="0" w:space="0" w:color="auto"/>
          </w:divBdr>
        </w:div>
      </w:divsChild>
    </w:div>
    <w:div w:id="279797893">
      <w:bodyDiv w:val="1"/>
      <w:marLeft w:val="0"/>
      <w:marRight w:val="0"/>
      <w:marTop w:val="0"/>
      <w:marBottom w:val="0"/>
      <w:divBdr>
        <w:top w:val="none" w:sz="0" w:space="0" w:color="auto"/>
        <w:left w:val="none" w:sz="0" w:space="0" w:color="auto"/>
        <w:bottom w:val="none" w:sz="0" w:space="0" w:color="auto"/>
        <w:right w:val="none" w:sz="0" w:space="0" w:color="auto"/>
      </w:divBdr>
      <w:divsChild>
        <w:div w:id="538200958">
          <w:marLeft w:val="547"/>
          <w:marRight w:val="0"/>
          <w:marTop w:val="120"/>
          <w:marBottom w:val="0"/>
          <w:divBdr>
            <w:top w:val="none" w:sz="0" w:space="0" w:color="auto"/>
            <w:left w:val="none" w:sz="0" w:space="0" w:color="auto"/>
            <w:bottom w:val="none" w:sz="0" w:space="0" w:color="auto"/>
            <w:right w:val="none" w:sz="0" w:space="0" w:color="auto"/>
          </w:divBdr>
        </w:div>
        <w:div w:id="1814827590">
          <w:marLeft w:val="547"/>
          <w:marRight w:val="0"/>
          <w:marTop w:val="120"/>
          <w:marBottom w:val="0"/>
          <w:divBdr>
            <w:top w:val="none" w:sz="0" w:space="0" w:color="auto"/>
            <w:left w:val="none" w:sz="0" w:space="0" w:color="auto"/>
            <w:bottom w:val="none" w:sz="0" w:space="0" w:color="auto"/>
            <w:right w:val="none" w:sz="0" w:space="0" w:color="auto"/>
          </w:divBdr>
        </w:div>
        <w:div w:id="698287128">
          <w:marLeft w:val="547"/>
          <w:marRight w:val="0"/>
          <w:marTop w:val="120"/>
          <w:marBottom w:val="0"/>
          <w:divBdr>
            <w:top w:val="none" w:sz="0" w:space="0" w:color="auto"/>
            <w:left w:val="none" w:sz="0" w:space="0" w:color="auto"/>
            <w:bottom w:val="none" w:sz="0" w:space="0" w:color="auto"/>
            <w:right w:val="none" w:sz="0" w:space="0" w:color="auto"/>
          </w:divBdr>
        </w:div>
      </w:divsChild>
    </w:div>
    <w:div w:id="300504459">
      <w:bodyDiv w:val="1"/>
      <w:marLeft w:val="0"/>
      <w:marRight w:val="0"/>
      <w:marTop w:val="0"/>
      <w:marBottom w:val="0"/>
      <w:divBdr>
        <w:top w:val="none" w:sz="0" w:space="0" w:color="auto"/>
        <w:left w:val="none" w:sz="0" w:space="0" w:color="auto"/>
        <w:bottom w:val="none" w:sz="0" w:space="0" w:color="auto"/>
        <w:right w:val="none" w:sz="0" w:space="0" w:color="auto"/>
      </w:divBdr>
      <w:divsChild>
        <w:div w:id="1542791433">
          <w:marLeft w:val="547"/>
          <w:marRight w:val="0"/>
          <w:marTop w:val="120"/>
          <w:marBottom w:val="0"/>
          <w:divBdr>
            <w:top w:val="none" w:sz="0" w:space="0" w:color="auto"/>
            <w:left w:val="none" w:sz="0" w:space="0" w:color="auto"/>
            <w:bottom w:val="none" w:sz="0" w:space="0" w:color="auto"/>
            <w:right w:val="none" w:sz="0" w:space="0" w:color="auto"/>
          </w:divBdr>
        </w:div>
        <w:div w:id="1452553373">
          <w:marLeft w:val="1166"/>
          <w:marRight w:val="0"/>
          <w:marTop w:val="100"/>
          <w:marBottom w:val="0"/>
          <w:divBdr>
            <w:top w:val="none" w:sz="0" w:space="0" w:color="auto"/>
            <w:left w:val="none" w:sz="0" w:space="0" w:color="auto"/>
            <w:bottom w:val="none" w:sz="0" w:space="0" w:color="auto"/>
            <w:right w:val="none" w:sz="0" w:space="0" w:color="auto"/>
          </w:divBdr>
        </w:div>
        <w:div w:id="589241833">
          <w:marLeft w:val="1166"/>
          <w:marRight w:val="0"/>
          <w:marTop w:val="100"/>
          <w:marBottom w:val="0"/>
          <w:divBdr>
            <w:top w:val="none" w:sz="0" w:space="0" w:color="auto"/>
            <w:left w:val="none" w:sz="0" w:space="0" w:color="auto"/>
            <w:bottom w:val="none" w:sz="0" w:space="0" w:color="auto"/>
            <w:right w:val="none" w:sz="0" w:space="0" w:color="auto"/>
          </w:divBdr>
        </w:div>
      </w:divsChild>
    </w:div>
    <w:div w:id="314769814">
      <w:bodyDiv w:val="1"/>
      <w:marLeft w:val="0"/>
      <w:marRight w:val="0"/>
      <w:marTop w:val="0"/>
      <w:marBottom w:val="0"/>
      <w:divBdr>
        <w:top w:val="none" w:sz="0" w:space="0" w:color="auto"/>
        <w:left w:val="none" w:sz="0" w:space="0" w:color="auto"/>
        <w:bottom w:val="none" w:sz="0" w:space="0" w:color="auto"/>
        <w:right w:val="none" w:sz="0" w:space="0" w:color="auto"/>
      </w:divBdr>
      <w:divsChild>
        <w:div w:id="721830043">
          <w:marLeft w:val="547"/>
          <w:marRight w:val="0"/>
          <w:marTop w:val="120"/>
          <w:marBottom w:val="0"/>
          <w:divBdr>
            <w:top w:val="none" w:sz="0" w:space="0" w:color="auto"/>
            <w:left w:val="none" w:sz="0" w:space="0" w:color="auto"/>
            <w:bottom w:val="none" w:sz="0" w:space="0" w:color="auto"/>
            <w:right w:val="none" w:sz="0" w:space="0" w:color="auto"/>
          </w:divBdr>
        </w:div>
      </w:divsChild>
    </w:div>
    <w:div w:id="317727562">
      <w:bodyDiv w:val="1"/>
      <w:marLeft w:val="0"/>
      <w:marRight w:val="0"/>
      <w:marTop w:val="0"/>
      <w:marBottom w:val="0"/>
      <w:divBdr>
        <w:top w:val="none" w:sz="0" w:space="0" w:color="auto"/>
        <w:left w:val="none" w:sz="0" w:space="0" w:color="auto"/>
        <w:bottom w:val="none" w:sz="0" w:space="0" w:color="auto"/>
        <w:right w:val="none" w:sz="0" w:space="0" w:color="auto"/>
      </w:divBdr>
    </w:div>
    <w:div w:id="381443183">
      <w:bodyDiv w:val="1"/>
      <w:marLeft w:val="0"/>
      <w:marRight w:val="0"/>
      <w:marTop w:val="0"/>
      <w:marBottom w:val="0"/>
      <w:divBdr>
        <w:top w:val="none" w:sz="0" w:space="0" w:color="auto"/>
        <w:left w:val="none" w:sz="0" w:space="0" w:color="auto"/>
        <w:bottom w:val="none" w:sz="0" w:space="0" w:color="auto"/>
        <w:right w:val="none" w:sz="0" w:space="0" w:color="auto"/>
      </w:divBdr>
      <w:divsChild>
        <w:div w:id="961693576">
          <w:marLeft w:val="547"/>
          <w:marRight w:val="0"/>
          <w:marTop w:val="120"/>
          <w:marBottom w:val="0"/>
          <w:divBdr>
            <w:top w:val="none" w:sz="0" w:space="0" w:color="auto"/>
            <w:left w:val="none" w:sz="0" w:space="0" w:color="auto"/>
            <w:bottom w:val="none" w:sz="0" w:space="0" w:color="auto"/>
            <w:right w:val="none" w:sz="0" w:space="0" w:color="auto"/>
          </w:divBdr>
        </w:div>
        <w:div w:id="77948182">
          <w:marLeft w:val="1166"/>
          <w:marRight w:val="0"/>
          <w:marTop w:val="100"/>
          <w:marBottom w:val="0"/>
          <w:divBdr>
            <w:top w:val="none" w:sz="0" w:space="0" w:color="auto"/>
            <w:left w:val="none" w:sz="0" w:space="0" w:color="auto"/>
            <w:bottom w:val="none" w:sz="0" w:space="0" w:color="auto"/>
            <w:right w:val="none" w:sz="0" w:space="0" w:color="auto"/>
          </w:divBdr>
        </w:div>
        <w:div w:id="1083180102">
          <w:marLeft w:val="1166"/>
          <w:marRight w:val="0"/>
          <w:marTop w:val="100"/>
          <w:marBottom w:val="0"/>
          <w:divBdr>
            <w:top w:val="none" w:sz="0" w:space="0" w:color="auto"/>
            <w:left w:val="none" w:sz="0" w:space="0" w:color="auto"/>
            <w:bottom w:val="none" w:sz="0" w:space="0" w:color="auto"/>
            <w:right w:val="none" w:sz="0" w:space="0" w:color="auto"/>
          </w:divBdr>
        </w:div>
        <w:div w:id="1529761583">
          <w:marLeft w:val="547"/>
          <w:marRight w:val="0"/>
          <w:marTop w:val="120"/>
          <w:marBottom w:val="0"/>
          <w:divBdr>
            <w:top w:val="none" w:sz="0" w:space="0" w:color="auto"/>
            <w:left w:val="none" w:sz="0" w:space="0" w:color="auto"/>
            <w:bottom w:val="none" w:sz="0" w:space="0" w:color="auto"/>
            <w:right w:val="none" w:sz="0" w:space="0" w:color="auto"/>
          </w:divBdr>
        </w:div>
        <w:div w:id="765079036">
          <w:marLeft w:val="1166"/>
          <w:marRight w:val="0"/>
          <w:marTop w:val="100"/>
          <w:marBottom w:val="0"/>
          <w:divBdr>
            <w:top w:val="none" w:sz="0" w:space="0" w:color="auto"/>
            <w:left w:val="none" w:sz="0" w:space="0" w:color="auto"/>
            <w:bottom w:val="none" w:sz="0" w:space="0" w:color="auto"/>
            <w:right w:val="none" w:sz="0" w:space="0" w:color="auto"/>
          </w:divBdr>
        </w:div>
        <w:div w:id="1625454534">
          <w:marLeft w:val="1166"/>
          <w:marRight w:val="0"/>
          <w:marTop w:val="100"/>
          <w:marBottom w:val="0"/>
          <w:divBdr>
            <w:top w:val="none" w:sz="0" w:space="0" w:color="auto"/>
            <w:left w:val="none" w:sz="0" w:space="0" w:color="auto"/>
            <w:bottom w:val="none" w:sz="0" w:space="0" w:color="auto"/>
            <w:right w:val="none" w:sz="0" w:space="0" w:color="auto"/>
          </w:divBdr>
        </w:div>
      </w:divsChild>
    </w:div>
    <w:div w:id="400177370">
      <w:bodyDiv w:val="1"/>
      <w:marLeft w:val="0"/>
      <w:marRight w:val="0"/>
      <w:marTop w:val="0"/>
      <w:marBottom w:val="0"/>
      <w:divBdr>
        <w:top w:val="none" w:sz="0" w:space="0" w:color="auto"/>
        <w:left w:val="none" w:sz="0" w:space="0" w:color="auto"/>
        <w:bottom w:val="none" w:sz="0" w:space="0" w:color="auto"/>
        <w:right w:val="none" w:sz="0" w:space="0" w:color="auto"/>
      </w:divBdr>
      <w:divsChild>
        <w:div w:id="64692813">
          <w:marLeft w:val="1166"/>
          <w:marRight w:val="0"/>
          <w:marTop w:val="100"/>
          <w:marBottom w:val="0"/>
          <w:divBdr>
            <w:top w:val="none" w:sz="0" w:space="0" w:color="auto"/>
            <w:left w:val="none" w:sz="0" w:space="0" w:color="auto"/>
            <w:bottom w:val="none" w:sz="0" w:space="0" w:color="auto"/>
            <w:right w:val="none" w:sz="0" w:space="0" w:color="auto"/>
          </w:divBdr>
        </w:div>
        <w:div w:id="1485774500">
          <w:marLeft w:val="1166"/>
          <w:marRight w:val="0"/>
          <w:marTop w:val="100"/>
          <w:marBottom w:val="0"/>
          <w:divBdr>
            <w:top w:val="none" w:sz="0" w:space="0" w:color="auto"/>
            <w:left w:val="none" w:sz="0" w:space="0" w:color="auto"/>
            <w:bottom w:val="none" w:sz="0" w:space="0" w:color="auto"/>
            <w:right w:val="none" w:sz="0" w:space="0" w:color="auto"/>
          </w:divBdr>
        </w:div>
      </w:divsChild>
    </w:div>
    <w:div w:id="428700857">
      <w:bodyDiv w:val="1"/>
      <w:marLeft w:val="0"/>
      <w:marRight w:val="0"/>
      <w:marTop w:val="0"/>
      <w:marBottom w:val="0"/>
      <w:divBdr>
        <w:top w:val="none" w:sz="0" w:space="0" w:color="auto"/>
        <w:left w:val="none" w:sz="0" w:space="0" w:color="auto"/>
        <w:bottom w:val="none" w:sz="0" w:space="0" w:color="auto"/>
        <w:right w:val="none" w:sz="0" w:space="0" w:color="auto"/>
      </w:divBdr>
      <w:divsChild>
        <w:div w:id="1048409617">
          <w:marLeft w:val="1714"/>
          <w:marRight w:val="0"/>
          <w:marTop w:val="67"/>
          <w:marBottom w:val="0"/>
          <w:divBdr>
            <w:top w:val="none" w:sz="0" w:space="0" w:color="auto"/>
            <w:left w:val="none" w:sz="0" w:space="0" w:color="auto"/>
            <w:bottom w:val="none" w:sz="0" w:space="0" w:color="auto"/>
            <w:right w:val="none" w:sz="0" w:space="0" w:color="auto"/>
          </w:divBdr>
        </w:div>
      </w:divsChild>
    </w:div>
    <w:div w:id="541677648">
      <w:bodyDiv w:val="1"/>
      <w:marLeft w:val="0"/>
      <w:marRight w:val="0"/>
      <w:marTop w:val="0"/>
      <w:marBottom w:val="0"/>
      <w:divBdr>
        <w:top w:val="none" w:sz="0" w:space="0" w:color="auto"/>
        <w:left w:val="none" w:sz="0" w:space="0" w:color="auto"/>
        <w:bottom w:val="none" w:sz="0" w:space="0" w:color="auto"/>
        <w:right w:val="none" w:sz="0" w:space="0" w:color="auto"/>
      </w:divBdr>
      <w:divsChild>
        <w:div w:id="1284578446">
          <w:marLeft w:val="547"/>
          <w:marRight w:val="0"/>
          <w:marTop w:val="120"/>
          <w:marBottom w:val="0"/>
          <w:divBdr>
            <w:top w:val="none" w:sz="0" w:space="0" w:color="auto"/>
            <w:left w:val="none" w:sz="0" w:space="0" w:color="auto"/>
            <w:bottom w:val="none" w:sz="0" w:space="0" w:color="auto"/>
            <w:right w:val="none" w:sz="0" w:space="0" w:color="auto"/>
          </w:divBdr>
        </w:div>
        <w:div w:id="638849750">
          <w:marLeft w:val="1166"/>
          <w:marRight w:val="0"/>
          <w:marTop w:val="100"/>
          <w:marBottom w:val="0"/>
          <w:divBdr>
            <w:top w:val="none" w:sz="0" w:space="0" w:color="auto"/>
            <w:left w:val="none" w:sz="0" w:space="0" w:color="auto"/>
            <w:bottom w:val="none" w:sz="0" w:space="0" w:color="auto"/>
            <w:right w:val="none" w:sz="0" w:space="0" w:color="auto"/>
          </w:divBdr>
        </w:div>
      </w:divsChild>
    </w:div>
    <w:div w:id="553198859">
      <w:bodyDiv w:val="1"/>
      <w:marLeft w:val="0"/>
      <w:marRight w:val="0"/>
      <w:marTop w:val="0"/>
      <w:marBottom w:val="0"/>
      <w:divBdr>
        <w:top w:val="none" w:sz="0" w:space="0" w:color="auto"/>
        <w:left w:val="none" w:sz="0" w:space="0" w:color="auto"/>
        <w:bottom w:val="none" w:sz="0" w:space="0" w:color="auto"/>
        <w:right w:val="none" w:sz="0" w:space="0" w:color="auto"/>
      </w:divBdr>
      <w:divsChild>
        <w:div w:id="559707902">
          <w:marLeft w:val="547"/>
          <w:marRight w:val="0"/>
          <w:marTop w:val="120"/>
          <w:marBottom w:val="0"/>
          <w:divBdr>
            <w:top w:val="none" w:sz="0" w:space="0" w:color="auto"/>
            <w:left w:val="none" w:sz="0" w:space="0" w:color="auto"/>
            <w:bottom w:val="none" w:sz="0" w:space="0" w:color="auto"/>
            <w:right w:val="none" w:sz="0" w:space="0" w:color="auto"/>
          </w:divBdr>
        </w:div>
      </w:divsChild>
    </w:div>
    <w:div w:id="611286407">
      <w:bodyDiv w:val="1"/>
      <w:marLeft w:val="0"/>
      <w:marRight w:val="0"/>
      <w:marTop w:val="0"/>
      <w:marBottom w:val="0"/>
      <w:divBdr>
        <w:top w:val="none" w:sz="0" w:space="0" w:color="auto"/>
        <w:left w:val="none" w:sz="0" w:space="0" w:color="auto"/>
        <w:bottom w:val="none" w:sz="0" w:space="0" w:color="auto"/>
        <w:right w:val="none" w:sz="0" w:space="0" w:color="auto"/>
      </w:divBdr>
      <w:divsChild>
        <w:div w:id="192957759">
          <w:marLeft w:val="547"/>
          <w:marRight w:val="0"/>
          <w:marTop w:val="120"/>
          <w:marBottom w:val="0"/>
          <w:divBdr>
            <w:top w:val="none" w:sz="0" w:space="0" w:color="auto"/>
            <w:left w:val="none" w:sz="0" w:space="0" w:color="auto"/>
            <w:bottom w:val="none" w:sz="0" w:space="0" w:color="auto"/>
            <w:right w:val="none" w:sz="0" w:space="0" w:color="auto"/>
          </w:divBdr>
        </w:div>
        <w:div w:id="556673018">
          <w:marLeft w:val="1166"/>
          <w:marRight w:val="0"/>
          <w:marTop w:val="100"/>
          <w:marBottom w:val="0"/>
          <w:divBdr>
            <w:top w:val="none" w:sz="0" w:space="0" w:color="auto"/>
            <w:left w:val="none" w:sz="0" w:space="0" w:color="auto"/>
            <w:bottom w:val="none" w:sz="0" w:space="0" w:color="auto"/>
            <w:right w:val="none" w:sz="0" w:space="0" w:color="auto"/>
          </w:divBdr>
        </w:div>
      </w:divsChild>
    </w:div>
    <w:div w:id="611669310">
      <w:bodyDiv w:val="1"/>
      <w:marLeft w:val="0"/>
      <w:marRight w:val="0"/>
      <w:marTop w:val="0"/>
      <w:marBottom w:val="0"/>
      <w:divBdr>
        <w:top w:val="none" w:sz="0" w:space="0" w:color="auto"/>
        <w:left w:val="none" w:sz="0" w:space="0" w:color="auto"/>
        <w:bottom w:val="none" w:sz="0" w:space="0" w:color="auto"/>
        <w:right w:val="none" w:sz="0" w:space="0" w:color="auto"/>
      </w:divBdr>
      <w:divsChild>
        <w:div w:id="672486716">
          <w:marLeft w:val="547"/>
          <w:marRight w:val="0"/>
          <w:marTop w:val="120"/>
          <w:marBottom w:val="0"/>
          <w:divBdr>
            <w:top w:val="none" w:sz="0" w:space="0" w:color="auto"/>
            <w:left w:val="none" w:sz="0" w:space="0" w:color="auto"/>
            <w:bottom w:val="none" w:sz="0" w:space="0" w:color="auto"/>
            <w:right w:val="none" w:sz="0" w:space="0" w:color="auto"/>
          </w:divBdr>
        </w:div>
        <w:div w:id="880871688">
          <w:marLeft w:val="547"/>
          <w:marRight w:val="0"/>
          <w:marTop w:val="120"/>
          <w:marBottom w:val="0"/>
          <w:divBdr>
            <w:top w:val="none" w:sz="0" w:space="0" w:color="auto"/>
            <w:left w:val="none" w:sz="0" w:space="0" w:color="auto"/>
            <w:bottom w:val="none" w:sz="0" w:space="0" w:color="auto"/>
            <w:right w:val="none" w:sz="0" w:space="0" w:color="auto"/>
          </w:divBdr>
        </w:div>
        <w:div w:id="253442326">
          <w:marLeft w:val="547"/>
          <w:marRight w:val="0"/>
          <w:marTop w:val="120"/>
          <w:marBottom w:val="0"/>
          <w:divBdr>
            <w:top w:val="none" w:sz="0" w:space="0" w:color="auto"/>
            <w:left w:val="none" w:sz="0" w:space="0" w:color="auto"/>
            <w:bottom w:val="none" w:sz="0" w:space="0" w:color="auto"/>
            <w:right w:val="none" w:sz="0" w:space="0" w:color="auto"/>
          </w:divBdr>
        </w:div>
        <w:div w:id="1896693331">
          <w:marLeft w:val="547"/>
          <w:marRight w:val="0"/>
          <w:marTop w:val="120"/>
          <w:marBottom w:val="0"/>
          <w:divBdr>
            <w:top w:val="none" w:sz="0" w:space="0" w:color="auto"/>
            <w:left w:val="none" w:sz="0" w:space="0" w:color="auto"/>
            <w:bottom w:val="none" w:sz="0" w:space="0" w:color="auto"/>
            <w:right w:val="none" w:sz="0" w:space="0" w:color="auto"/>
          </w:divBdr>
        </w:div>
        <w:div w:id="856772385">
          <w:marLeft w:val="547"/>
          <w:marRight w:val="0"/>
          <w:marTop w:val="120"/>
          <w:marBottom w:val="0"/>
          <w:divBdr>
            <w:top w:val="none" w:sz="0" w:space="0" w:color="auto"/>
            <w:left w:val="none" w:sz="0" w:space="0" w:color="auto"/>
            <w:bottom w:val="none" w:sz="0" w:space="0" w:color="auto"/>
            <w:right w:val="none" w:sz="0" w:space="0" w:color="auto"/>
          </w:divBdr>
        </w:div>
        <w:div w:id="768815428">
          <w:marLeft w:val="547"/>
          <w:marRight w:val="0"/>
          <w:marTop w:val="120"/>
          <w:marBottom w:val="0"/>
          <w:divBdr>
            <w:top w:val="none" w:sz="0" w:space="0" w:color="auto"/>
            <w:left w:val="none" w:sz="0" w:space="0" w:color="auto"/>
            <w:bottom w:val="none" w:sz="0" w:space="0" w:color="auto"/>
            <w:right w:val="none" w:sz="0" w:space="0" w:color="auto"/>
          </w:divBdr>
        </w:div>
      </w:divsChild>
    </w:div>
    <w:div w:id="617415279">
      <w:bodyDiv w:val="1"/>
      <w:marLeft w:val="0"/>
      <w:marRight w:val="0"/>
      <w:marTop w:val="0"/>
      <w:marBottom w:val="0"/>
      <w:divBdr>
        <w:top w:val="none" w:sz="0" w:space="0" w:color="auto"/>
        <w:left w:val="none" w:sz="0" w:space="0" w:color="auto"/>
        <w:bottom w:val="none" w:sz="0" w:space="0" w:color="auto"/>
        <w:right w:val="none" w:sz="0" w:space="0" w:color="auto"/>
      </w:divBdr>
      <w:divsChild>
        <w:div w:id="1155879923">
          <w:marLeft w:val="547"/>
          <w:marRight w:val="0"/>
          <w:marTop w:val="120"/>
          <w:marBottom w:val="0"/>
          <w:divBdr>
            <w:top w:val="none" w:sz="0" w:space="0" w:color="auto"/>
            <w:left w:val="none" w:sz="0" w:space="0" w:color="auto"/>
            <w:bottom w:val="none" w:sz="0" w:space="0" w:color="auto"/>
            <w:right w:val="none" w:sz="0" w:space="0" w:color="auto"/>
          </w:divBdr>
        </w:div>
      </w:divsChild>
    </w:div>
    <w:div w:id="707143454">
      <w:bodyDiv w:val="1"/>
      <w:marLeft w:val="0"/>
      <w:marRight w:val="0"/>
      <w:marTop w:val="0"/>
      <w:marBottom w:val="0"/>
      <w:divBdr>
        <w:top w:val="none" w:sz="0" w:space="0" w:color="auto"/>
        <w:left w:val="none" w:sz="0" w:space="0" w:color="auto"/>
        <w:bottom w:val="none" w:sz="0" w:space="0" w:color="auto"/>
        <w:right w:val="none" w:sz="0" w:space="0" w:color="auto"/>
      </w:divBdr>
      <w:divsChild>
        <w:div w:id="980773680">
          <w:marLeft w:val="547"/>
          <w:marRight w:val="0"/>
          <w:marTop w:val="120"/>
          <w:marBottom w:val="0"/>
          <w:divBdr>
            <w:top w:val="none" w:sz="0" w:space="0" w:color="auto"/>
            <w:left w:val="none" w:sz="0" w:space="0" w:color="auto"/>
            <w:bottom w:val="none" w:sz="0" w:space="0" w:color="auto"/>
            <w:right w:val="none" w:sz="0" w:space="0" w:color="auto"/>
          </w:divBdr>
        </w:div>
      </w:divsChild>
    </w:div>
    <w:div w:id="746922147">
      <w:bodyDiv w:val="1"/>
      <w:marLeft w:val="0"/>
      <w:marRight w:val="0"/>
      <w:marTop w:val="0"/>
      <w:marBottom w:val="0"/>
      <w:divBdr>
        <w:top w:val="none" w:sz="0" w:space="0" w:color="auto"/>
        <w:left w:val="none" w:sz="0" w:space="0" w:color="auto"/>
        <w:bottom w:val="none" w:sz="0" w:space="0" w:color="auto"/>
        <w:right w:val="none" w:sz="0" w:space="0" w:color="auto"/>
      </w:divBdr>
      <w:divsChild>
        <w:div w:id="1815637654">
          <w:marLeft w:val="547"/>
          <w:marRight w:val="0"/>
          <w:marTop w:val="120"/>
          <w:marBottom w:val="0"/>
          <w:divBdr>
            <w:top w:val="none" w:sz="0" w:space="0" w:color="auto"/>
            <w:left w:val="none" w:sz="0" w:space="0" w:color="auto"/>
            <w:bottom w:val="none" w:sz="0" w:space="0" w:color="auto"/>
            <w:right w:val="none" w:sz="0" w:space="0" w:color="auto"/>
          </w:divBdr>
        </w:div>
      </w:divsChild>
    </w:div>
    <w:div w:id="786659555">
      <w:bodyDiv w:val="1"/>
      <w:marLeft w:val="0"/>
      <w:marRight w:val="0"/>
      <w:marTop w:val="0"/>
      <w:marBottom w:val="0"/>
      <w:divBdr>
        <w:top w:val="none" w:sz="0" w:space="0" w:color="auto"/>
        <w:left w:val="none" w:sz="0" w:space="0" w:color="auto"/>
        <w:bottom w:val="none" w:sz="0" w:space="0" w:color="auto"/>
        <w:right w:val="none" w:sz="0" w:space="0" w:color="auto"/>
      </w:divBdr>
      <w:divsChild>
        <w:div w:id="1037464262">
          <w:marLeft w:val="547"/>
          <w:marRight w:val="0"/>
          <w:marTop w:val="120"/>
          <w:marBottom w:val="0"/>
          <w:divBdr>
            <w:top w:val="none" w:sz="0" w:space="0" w:color="auto"/>
            <w:left w:val="none" w:sz="0" w:space="0" w:color="auto"/>
            <w:bottom w:val="none" w:sz="0" w:space="0" w:color="auto"/>
            <w:right w:val="none" w:sz="0" w:space="0" w:color="auto"/>
          </w:divBdr>
        </w:div>
        <w:div w:id="1221019833">
          <w:marLeft w:val="1166"/>
          <w:marRight w:val="0"/>
          <w:marTop w:val="100"/>
          <w:marBottom w:val="0"/>
          <w:divBdr>
            <w:top w:val="none" w:sz="0" w:space="0" w:color="auto"/>
            <w:left w:val="none" w:sz="0" w:space="0" w:color="auto"/>
            <w:bottom w:val="none" w:sz="0" w:space="0" w:color="auto"/>
            <w:right w:val="none" w:sz="0" w:space="0" w:color="auto"/>
          </w:divBdr>
        </w:div>
        <w:div w:id="1057245322">
          <w:marLeft w:val="547"/>
          <w:marRight w:val="0"/>
          <w:marTop w:val="120"/>
          <w:marBottom w:val="0"/>
          <w:divBdr>
            <w:top w:val="none" w:sz="0" w:space="0" w:color="auto"/>
            <w:left w:val="none" w:sz="0" w:space="0" w:color="auto"/>
            <w:bottom w:val="none" w:sz="0" w:space="0" w:color="auto"/>
            <w:right w:val="none" w:sz="0" w:space="0" w:color="auto"/>
          </w:divBdr>
        </w:div>
        <w:div w:id="1233126598">
          <w:marLeft w:val="547"/>
          <w:marRight w:val="0"/>
          <w:marTop w:val="120"/>
          <w:marBottom w:val="0"/>
          <w:divBdr>
            <w:top w:val="none" w:sz="0" w:space="0" w:color="auto"/>
            <w:left w:val="none" w:sz="0" w:space="0" w:color="auto"/>
            <w:bottom w:val="none" w:sz="0" w:space="0" w:color="auto"/>
            <w:right w:val="none" w:sz="0" w:space="0" w:color="auto"/>
          </w:divBdr>
        </w:div>
      </w:divsChild>
    </w:div>
    <w:div w:id="798499199">
      <w:bodyDiv w:val="1"/>
      <w:marLeft w:val="0"/>
      <w:marRight w:val="0"/>
      <w:marTop w:val="0"/>
      <w:marBottom w:val="0"/>
      <w:divBdr>
        <w:top w:val="none" w:sz="0" w:space="0" w:color="auto"/>
        <w:left w:val="none" w:sz="0" w:space="0" w:color="auto"/>
        <w:bottom w:val="none" w:sz="0" w:space="0" w:color="auto"/>
        <w:right w:val="none" w:sz="0" w:space="0" w:color="auto"/>
      </w:divBdr>
      <w:divsChild>
        <w:div w:id="339819702">
          <w:marLeft w:val="547"/>
          <w:marRight w:val="0"/>
          <w:marTop w:val="120"/>
          <w:marBottom w:val="0"/>
          <w:divBdr>
            <w:top w:val="none" w:sz="0" w:space="0" w:color="auto"/>
            <w:left w:val="none" w:sz="0" w:space="0" w:color="auto"/>
            <w:bottom w:val="none" w:sz="0" w:space="0" w:color="auto"/>
            <w:right w:val="none" w:sz="0" w:space="0" w:color="auto"/>
          </w:divBdr>
        </w:div>
      </w:divsChild>
    </w:div>
    <w:div w:id="811563600">
      <w:bodyDiv w:val="1"/>
      <w:marLeft w:val="0"/>
      <w:marRight w:val="0"/>
      <w:marTop w:val="0"/>
      <w:marBottom w:val="0"/>
      <w:divBdr>
        <w:top w:val="none" w:sz="0" w:space="0" w:color="auto"/>
        <w:left w:val="none" w:sz="0" w:space="0" w:color="auto"/>
        <w:bottom w:val="none" w:sz="0" w:space="0" w:color="auto"/>
        <w:right w:val="none" w:sz="0" w:space="0" w:color="auto"/>
      </w:divBdr>
      <w:divsChild>
        <w:div w:id="274215354">
          <w:marLeft w:val="547"/>
          <w:marRight w:val="0"/>
          <w:marTop w:val="120"/>
          <w:marBottom w:val="0"/>
          <w:divBdr>
            <w:top w:val="none" w:sz="0" w:space="0" w:color="auto"/>
            <w:left w:val="none" w:sz="0" w:space="0" w:color="auto"/>
            <w:bottom w:val="none" w:sz="0" w:space="0" w:color="auto"/>
            <w:right w:val="none" w:sz="0" w:space="0" w:color="auto"/>
          </w:divBdr>
        </w:div>
      </w:divsChild>
    </w:div>
    <w:div w:id="821964005">
      <w:bodyDiv w:val="1"/>
      <w:marLeft w:val="0"/>
      <w:marRight w:val="0"/>
      <w:marTop w:val="0"/>
      <w:marBottom w:val="0"/>
      <w:divBdr>
        <w:top w:val="none" w:sz="0" w:space="0" w:color="auto"/>
        <w:left w:val="none" w:sz="0" w:space="0" w:color="auto"/>
        <w:bottom w:val="none" w:sz="0" w:space="0" w:color="auto"/>
        <w:right w:val="none" w:sz="0" w:space="0" w:color="auto"/>
      </w:divBdr>
      <w:divsChild>
        <w:div w:id="444540815">
          <w:marLeft w:val="547"/>
          <w:marRight w:val="0"/>
          <w:marTop w:val="120"/>
          <w:marBottom w:val="0"/>
          <w:divBdr>
            <w:top w:val="none" w:sz="0" w:space="0" w:color="auto"/>
            <w:left w:val="none" w:sz="0" w:space="0" w:color="auto"/>
            <w:bottom w:val="none" w:sz="0" w:space="0" w:color="auto"/>
            <w:right w:val="none" w:sz="0" w:space="0" w:color="auto"/>
          </w:divBdr>
        </w:div>
        <w:div w:id="1845704112">
          <w:marLeft w:val="1166"/>
          <w:marRight w:val="0"/>
          <w:marTop w:val="100"/>
          <w:marBottom w:val="0"/>
          <w:divBdr>
            <w:top w:val="none" w:sz="0" w:space="0" w:color="auto"/>
            <w:left w:val="none" w:sz="0" w:space="0" w:color="auto"/>
            <w:bottom w:val="none" w:sz="0" w:space="0" w:color="auto"/>
            <w:right w:val="none" w:sz="0" w:space="0" w:color="auto"/>
          </w:divBdr>
        </w:div>
      </w:divsChild>
    </w:div>
    <w:div w:id="883257109">
      <w:bodyDiv w:val="1"/>
      <w:marLeft w:val="0"/>
      <w:marRight w:val="0"/>
      <w:marTop w:val="0"/>
      <w:marBottom w:val="0"/>
      <w:divBdr>
        <w:top w:val="none" w:sz="0" w:space="0" w:color="auto"/>
        <w:left w:val="none" w:sz="0" w:space="0" w:color="auto"/>
        <w:bottom w:val="none" w:sz="0" w:space="0" w:color="auto"/>
        <w:right w:val="none" w:sz="0" w:space="0" w:color="auto"/>
      </w:divBdr>
      <w:divsChild>
        <w:div w:id="1083180869">
          <w:marLeft w:val="547"/>
          <w:marRight w:val="0"/>
          <w:marTop w:val="120"/>
          <w:marBottom w:val="0"/>
          <w:divBdr>
            <w:top w:val="none" w:sz="0" w:space="0" w:color="auto"/>
            <w:left w:val="none" w:sz="0" w:space="0" w:color="auto"/>
            <w:bottom w:val="none" w:sz="0" w:space="0" w:color="auto"/>
            <w:right w:val="none" w:sz="0" w:space="0" w:color="auto"/>
          </w:divBdr>
        </w:div>
        <w:div w:id="865607423">
          <w:marLeft w:val="1166"/>
          <w:marRight w:val="0"/>
          <w:marTop w:val="100"/>
          <w:marBottom w:val="0"/>
          <w:divBdr>
            <w:top w:val="none" w:sz="0" w:space="0" w:color="auto"/>
            <w:left w:val="none" w:sz="0" w:space="0" w:color="auto"/>
            <w:bottom w:val="none" w:sz="0" w:space="0" w:color="auto"/>
            <w:right w:val="none" w:sz="0" w:space="0" w:color="auto"/>
          </w:divBdr>
        </w:div>
      </w:divsChild>
    </w:div>
    <w:div w:id="886263577">
      <w:bodyDiv w:val="1"/>
      <w:marLeft w:val="0"/>
      <w:marRight w:val="0"/>
      <w:marTop w:val="0"/>
      <w:marBottom w:val="0"/>
      <w:divBdr>
        <w:top w:val="none" w:sz="0" w:space="0" w:color="auto"/>
        <w:left w:val="none" w:sz="0" w:space="0" w:color="auto"/>
        <w:bottom w:val="none" w:sz="0" w:space="0" w:color="auto"/>
        <w:right w:val="none" w:sz="0" w:space="0" w:color="auto"/>
      </w:divBdr>
    </w:div>
    <w:div w:id="902133516">
      <w:bodyDiv w:val="1"/>
      <w:marLeft w:val="0"/>
      <w:marRight w:val="0"/>
      <w:marTop w:val="0"/>
      <w:marBottom w:val="0"/>
      <w:divBdr>
        <w:top w:val="none" w:sz="0" w:space="0" w:color="auto"/>
        <w:left w:val="none" w:sz="0" w:space="0" w:color="auto"/>
        <w:bottom w:val="none" w:sz="0" w:space="0" w:color="auto"/>
        <w:right w:val="none" w:sz="0" w:space="0" w:color="auto"/>
      </w:divBdr>
    </w:div>
    <w:div w:id="904603235">
      <w:bodyDiv w:val="1"/>
      <w:marLeft w:val="0"/>
      <w:marRight w:val="0"/>
      <w:marTop w:val="0"/>
      <w:marBottom w:val="0"/>
      <w:divBdr>
        <w:top w:val="none" w:sz="0" w:space="0" w:color="auto"/>
        <w:left w:val="none" w:sz="0" w:space="0" w:color="auto"/>
        <w:bottom w:val="none" w:sz="0" w:space="0" w:color="auto"/>
        <w:right w:val="none" w:sz="0" w:space="0" w:color="auto"/>
      </w:divBdr>
      <w:divsChild>
        <w:div w:id="868372794">
          <w:marLeft w:val="547"/>
          <w:marRight w:val="0"/>
          <w:marTop w:val="120"/>
          <w:marBottom w:val="0"/>
          <w:divBdr>
            <w:top w:val="none" w:sz="0" w:space="0" w:color="auto"/>
            <w:left w:val="none" w:sz="0" w:space="0" w:color="auto"/>
            <w:bottom w:val="none" w:sz="0" w:space="0" w:color="auto"/>
            <w:right w:val="none" w:sz="0" w:space="0" w:color="auto"/>
          </w:divBdr>
        </w:div>
      </w:divsChild>
    </w:div>
    <w:div w:id="909465973">
      <w:bodyDiv w:val="1"/>
      <w:marLeft w:val="0"/>
      <w:marRight w:val="0"/>
      <w:marTop w:val="0"/>
      <w:marBottom w:val="0"/>
      <w:divBdr>
        <w:top w:val="none" w:sz="0" w:space="0" w:color="auto"/>
        <w:left w:val="none" w:sz="0" w:space="0" w:color="auto"/>
        <w:bottom w:val="none" w:sz="0" w:space="0" w:color="auto"/>
        <w:right w:val="none" w:sz="0" w:space="0" w:color="auto"/>
      </w:divBdr>
      <w:divsChild>
        <w:div w:id="252980378">
          <w:marLeft w:val="547"/>
          <w:marRight w:val="0"/>
          <w:marTop w:val="120"/>
          <w:marBottom w:val="0"/>
          <w:divBdr>
            <w:top w:val="none" w:sz="0" w:space="0" w:color="auto"/>
            <w:left w:val="none" w:sz="0" w:space="0" w:color="auto"/>
            <w:bottom w:val="none" w:sz="0" w:space="0" w:color="auto"/>
            <w:right w:val="none" w:sz="0" w:space="0" w:color="auto"/>
          </w:divBdr>
        </w:div>
        <w:div w:id="1779445729">
          <w:marLeft w:val="547"/>
          <w:marRight w:val="0"/>
          <w:marTop w:val="120"/>
          <w:marBottom w:val="0"/>
          <w:divBdr>
            <w:top w:val="none" w:sz="0" w:space="0" w:color="auto"/>
            <w:left w:val="none" w:sz="0" w:space="0" w:color="auto"/>
            <w:bottom w:val="none" w:sz="0" w:space="0" w:color="auto"/>
            <w:right w:val="none" w:sz="0" w:space="0" w:color="auto"/>
          </w:divBdr>
        </w:div>
        <w:div w:id="1379277901">
          <w:marLeft w:val="547"/>
          <w:marRight w:val="0"/>
          <w:marTop w:val="120"/>
          <w:marBottom w:val="0"/>
          <w:divBdr>
            <w:top w:val="none" w:sz="0" w:space="0" w:color="auto"/>
            <w:left w:val="none" w:sz="0" w:space="0" w:color="auto"/>
            <w:bottom w:val="none" w:sz="0" w:space="0" w:color="auto"/>
            <w:right w:val="none" w:sz="0" w:space="0" w:color="auto"/>
          </w:divBdr>
        </w:div>
        <w:div w:id="1681927024">
          <w:marLeft w:val="547"/>
          <w:marRight w:val="0"/>
          <w:marTop w:val="120"/>
          <w:marBottom w:val="0"/>
          <w:divBdr>
            <w:top w:val="none" w:sz="0" w:space="0" w:color="auto"/>
            <w:left w:val="none" w:sz="0" w:space="0" w:color="auto"/>
            <w:bottom w:val="none" w:sz="0" w:space="0" w:color="auto"/>
            <w:right w:val="none" w:sz="0" w:space="0" w:color="auto"/>
          </w:divBdr>
        </w:div>
        <w:div w:id="1454404311">
          <w:marLeft w:val="547"/>
          <w:marRight w:val="0"/>
          <w:marTop w:val="120"/>
          <w:marBottom w:val="0"/>
          <w:divBdr>
            <w:top w:val="none" w:sz="0" w:space="0" w:color="auto"/>
            <w:left w:val="none" w:sz="0" w:space="0" w:color="auto"/>
            <w:bottom w:val="none" w:sz="0" w:space="0" w:color="auto"/>
            <w:right w:val="none" w:sz="0" w:space="0" w:color="auto"/>
          </w:divBdr>
        </w:div>
        <w:div w:id="1905484739">
          <w:marLeft w:val="547"/>
          <w:marRight w:val="0"/>
          <w:marTop w:val="120"/>
          <w:marBottom w:val="0"/>
          <w:divBdr>
            <w:top w:val="none" w:sz="0" w:space="0" w:color="auto"/>
            <w:left w:val="none" w:sz="0" w:space="0" w:color="auto"/>
            <w:bottom w:val="none" w:sz="0" w:space="0" w:color="auto"/>
            <w:right w:val="none" w:sz="0" w:space="0" w:color="auto"/>
          </w:divBdr>
        </w:div>
        <w:div w:id="1257590145">
          <w:marLeft w:val="547"/>
          <w:marRight w:val="0"/>
          <w:marTop w:val="120"/>
          <w:marBottom w:val="0"/>
          <w:divBdr>
            <w:top w:val="none" w:sz="0" w:space="0" w:color="auto"/>
            <w:left w:val="none" w:sz="0" w:space="0" w:color="auto"/>
            <w:bottom w:val="none" w:sz="0" w:space="0" w:color="auto"/>
            <w:right w:val="none" w:sz="0" w:space="0" w:color="auto"/>
          </w:divBdr>
        </w:div>
        <w:div w:id="1541628449">
          <w:marLeft w:val="547"/>
          <w:marRight w:val="0"/>
          <w:marTop w:val="120"/>
          <w:marBottom w:val="0"/>
          <w:divBdr>
            <w:top w:val="none" w:sz="0" w:space="0" w:color="auto"/>
            <w:left w:val="none" w:sz="0" w:space="0" w:color="auto"/>
            <w:bottom w:val="none" w:sz="0" w:space="0" w:color="auto"/>
            <w:right w:val="none" w:sz="0" w:space="0" w:color="auto"/>
          </w:divBdr>
        </w:div>
      </w:divsChild>
    </w:div>
    <w:div w:id="913857804">
      <w:bodyDiv w:val="1"/>
      <w:marLeft w:val="0"/>
      <w:marRight w:val="0"/>
      <w:marTop w:val="0"/>
      <w:marBottom w:val="0"/>
      <w:divBdr>
        <w:top w:val="none" w:sz="0" w:space="0" w:color="auto"/>
        <w:left w:val="none" w:sz="0" w:space="0" w:color="auto"/>
        <w:bottom w:val="none" w:sz="0" w:space="0" w:color="auto"/>
        <w:right w:val="none" w:sz="0" w:space="0" w:color="auto"/>
      </w:divBdr>
    </w:div>
    <w:div w:id="923609736">
      <w:bodyDiv w:val="1"/>
      <w:marLeft w:val="0"/>
      <w:marRight w:val="0"/>
      <w:marTop w:val="0"/>
      <w:marBottom w:val="0"/>
      <w:divBdr>
        <w:top w:val="none" w:sz="0" w:space="0" w:color="auto"/>
        <w:left w:val="none" w:sz="0" w:space="0" w:color="auto"/>
        <w:bottom w:val="none" w:sz="0" w:space="0" w:color="auto"/>
        <w:right w:val="none" w:sz="0" w:space="0" w:color="auto"/>
      </w:divBdr>
    </w:div>
    <w:div w:id="945775637">
      <w:bodyDiv w:val="1"/>
      <w:marLeft w:val="0"/>
      <w:marRight w:val="0"/>
      <w:marTop w:val="0"/>
      <w:marBottom w:val="0"/>
      <w:divBdr>
        <w:top w:val="none" w:sz="0" w:space="0" w:color="auto"/>
        <w:left w:val="none" w:sz="0" w:space="0" w:color="auto"/>
        <w:bottom w:val="none" w:sz="0" w:space="0" w:color="auto"/>
        <w:right w:val="none" w:sz="0" w:space="0" w:color="auto"/>
      </w:divBdr>
      <w:divsChild>
        <w:div w:id="1759599620">
          <w:marLeft w:val="547"/>
          <w:marRight w:val="0"/>
          <w:marTop w:val="120"/>
          <w:marBottom w:val="0"/>
          <w:divBdr>
            <w:top w:val="none" w:sz="0" w:space="0" w:color="auto"/>
            <w:left w:val="none" w:sz="0" w:space="0" w:color="auto"/>
            <w:bottom w:val="none" w:sz="0" w:space="0" w:color="auto"/>
            <w:right w:val="none" w:sz="0" w:space="0" w:color="auto"/>
          </w:divBdr>
        </w:div>
      </w:divsChild>
    </w:div>
    <w:div w:id="965500759">
      <w:bodyDiv w:val="1"/>
      <w:marLeft w:val="0"/>
      <w:marRight w:val="0"/>
      <w:marTop w:val="0"/>
      <w:marBottom w:val="0"/>
      <w:divBdr>
        <w:top w:val="none" w:sz="0" w:space="0" w:color="auto"/>
        <w:left w:val="none" w:sz="0" w:space="0" w:color="auto"/>
        <w:bottom w:val="none" w:sz="0" w:space="0" w:color="auto"/>
        <w:right w:val="none" w:sz="0" w:space="0" w:color="auto"/>
      </w:divBdr>
      <w:divsChild>
        <w:div w:id="1025905573">
          <w:marLeft w:val="547"/>
          <w:marRight w:val="0"/>
          <w:marTop w:val="120"/>
          <w:marBottom w:val="0"/>
          <w:divBdr>
            <w:top w:val="none" w:sz="0" w:space="0" w:color="auto"/>
            <w:left w:val="none" w:sz="0" w:space="0" w:color="auto"/>
            <w:bottom w:val="none" w:sz="0" w:space="0" w:color="auto"/>
            <w:right w:val="none" w:sz="0" w:space="0" w:color="auto"/>
          </w:divBdr>
        </w:div>
      </w:divsChild>
    </w:div>
    <w:div w:id="1000504356">
      <w:bodyDiv w:val="1"/>
      <w:marLeft w:val="0"/>
      <w:marRight w:val="0"/>
      <w:marTop w:val="0"/>
      <w:marBottom w:val="0"/>
      <w:divBdr>
        <w:top w:val="none" w:sz="0" w:space="0" w:color="auto"/>
        <w:left w:val="none" w:sz="0" w:space="0" w:color="auto"/>
        <w:bottom w:val="none" w:sz="0" w:space="0" w:color="auto"/>
        <w:right w:val="none" w:sz="0" w:space="0" w:color="auto"/>
      </w:divBdr>
      <w:divsChild>
        <w:div w:id="399131601">
          <w:marLeft w:val="547"/>
          <w:marRight w:val="0"/>
          <w:marTop w:val="120"/>
          <w:marBottom w:val="0"/>
          <w:divBdr>
            <w:top w:val="none" w:sz="0" w:space="0" w:color="auto"/>
            <w:left w:val="none" w:sz="0" w:space="0" w:color="auto"/>
            <w:bottom w:val="none" w:sz="0" w:space="0" w:color="auto"/>
            <w:right w:val="none" w:sz="0" w:space="0" w:color="auto"/>
          </w:divBdr>
        </w:div>
      </w:divsChild>
    </w:div>
    <w:div w:id="1062485449">
      <w:bodyDiv w:val="1"/>
      <w:marLeft w:val="0"/>
      <w:marRight w:val="0"/>
      <w:marTop w:val="0"/>
      <w:marBottom w:val="0"/>
      <w:divBdr>
        <w:top w:val="none" w:sz="0" w:space="0" w:color="auto"/>
        <w:left w:val="none" w:sz="0" w:space="0" w:color="auto"/>
        <w:bottom w:val="none" w:sz="0" w:space="0" w:color="auto"/>
        <w:right w:val="none" w:sz="0" w:space="0" w:color="auto"/>
      </w:divBdr>
      <w:divsChild>
        <w:div w:id="1165050589">
          <w:marLeft w:val="547"/>
          <w:marRight w:val="0"/>
          <w:marTop w:val="120"/>
          <w:marBottom w:val="0"/>
          <w:divBdr>
            <w:top w:val="none" w:sz="0" w:space="0" w:color="auto"/>
            <w:left w:val="none" w:sz="0" w:space="0" w:color="auto"/>
            <w:bottom w:val="none" w:sz="0" w:space="0" w:color="auto"/>
            <w:right w:val="none" w:sz="0" w:space="0" w:color="auto"/>
          </w:divBdr>
        </w:div>
        <w:div w:id="302270365">
          <w:marLeft w:val="1166"/>
          <w:marRight w:val="0"/>
          <w:marTop w:val="100"/>
          <w:marBottom w:val="0"/>
          <w:divBdr>
            <w:top w:val="none" w:sz="0" w:space="0" w:color="auto"/>
            <w:left w:val="none" w:sz="0" w:space="0" w:color="auto"/>
            <w:bottom w:val="none" w:sz="0" w:space="0" w:color="auto"/>
            <w:right w:val="none" w:sz="0" w:space="0" w:color="auto"/>
          </w:divBdr>
        </w:div>
        <w:div w:id="1970283637">
          <w:marLeft w:val="1166"/>
          <w:marRight w:val="0"/>
          <w:marTop w:val="100"/>
          <w:marBottom w:val="0"/>
          <w:divBdr>
            <w:top w:val="none" w:sz="0" w:space="0" w:color="auto"/>
            <w:left w:val="none" w:sz="0" w:space="0" w:color="auto"/>
            <w:bottom w:val="none" w:sz="0" w:space="0" w:color="auto"/>
            <w:right w:val="none" w:sz="0" w:space="0" w:color="auto"/>
          </w:divBdr>
        </w:div>
        <w:div w:id="406003206">
          <w:marLeft w:val="547"/>
          <w:marRight w:val="0"/>
          <w:marTop w:val="120"/>
          <w:marBottom w:val="0"/>
          <w:divBdr>
            <w:top w:val="none" w:sz="0" w:space="0" w:color="auto"/>
            <w:left w:val="none" w:sz="0" w:space="0" w:color="auto"/>
            <w:bottom w:val="none" w:sz="0" w:space="0" w:color="auto"/>
            <w:right w:val="none" w:sz="0" w:space="0" w:color="auto"/>
          </w:divBdr>
        </w:div>
        <w:div w:id="1944145861">
          <w:marLeft w:val="1166"/>
          <w:marRight w:val="0"/>
          <w:marTop w:val="100"/>
          <w:marBottom w:val="0"/>
          <w:divBdr>
            <w:top w:val="none" w:sz="0" w:space="0" w:color="auto"/>
            <w:left w:val="none" w:sz="0" w:space="0" w:color="auto"/>
            <w:bottom w:val="none" w:sz="0" w:space="0" w:color="auto"/>
            <w:right w:val="none" w:sz="0" w:space="0" w:color="auto"/>
          </w:divBdr>
        </w:div>
        <w:div w:id="1724862191">
          <w:marLeft w:val="1166"/>
          <w:marRight w:val="0"/>
          <w:marTop w:val="100"/>
          <w:marBottom w:val="0"/>
          <w:divBdr>
            <w:top w:val="none" w:sz="0" w:space="0" w:color="auto"/>
            <w:left w:val="none" w:sz="0" w:space="0" w:color="auto"/>
            <w:bottom w:val="none" w:sz="0" w:space="0" w:color="auto"/>
            <w:right w:val="none" w:sz="0" w:space="0" w:color="auto"/>
          </w:divBdr>
        </w:div>
      </w:divsChild>
    </w:div>
    <w:div w:id="1084765555">
      <w:bodyDiv w:val="1"/>
      <w:marLeft w:val="0"/>
      <w:marRight w:val="0"/>
      <w:marTop w:val="0"/>
      <w:marBottom w:val="0"/>
      <w:divBdr>
        <w:top w:val="none" w:sz="0" w:space="0" w:color="auto"/>
        <w:left w:val="none" w:sz="0" w:space="0" w:color="auto"/>
        <w:bottom w:val="none" w:sz="0" w:space="0" w:color="auto"/>
        <w:right w:val="none" w:sz="0" w:space="0" w:color="auto"/>
      </w:divBdr>
      <w:divsChild>
        <w:div w:id="1801723554">
          <w:marLeft w:val="547"/>
          <w:marRight w:val="0"/>
          <w:marTop w:val="120"/>
          <w:marBottom w:val="0"/>
          <w:divBdr>
            <w:top w:val="none" w:sz="0" w:space="0" w:color="auto"/>
            <w:left w:val="none" w:sz="0" w:space="0" w:color="auto"/>
            <w:bottom w:val="none" w:sz="0" w:space="0" w:color="auto"/>
            <w:right w:val="none" w:sz="0" w:space="0" w:color="auto"/>
          </w:divBdr>
        </w:div>
      </w:divsChild>
    </w:div>
    <w:div w:id="1089695013">
      <w:bodyDiv w:val="1"/>
      <w:marLeft w:val="0"/>
      <w:marRight w:val="0"/>
      <w:marTop w:val="0"/>
      <w:marBottom w:val="0"/>
      <w:divBdr>
        <w:top w:val="none" w:sz="0" w:space="0" w:color="auto"/>
        <w:left w:val="none" w:sz="0" w:space="0" w:color="auto"/>
        <w:bottom w:val="none" w:sz="0" w:space="0" w:color="auto"/>
        <w:right w:val="none" w:sz="0" w:space="0" w:color="auto"/>
      </w:divBdr>
      <w:divsChild>
        <w:div w:id="474109081">
          <w:marLeft w:val="547"/>
          <w:marRight w:val="0"/>
          <w:marTop w:val="120"/>
          <w:marBottom w:val="0"/>
          <w:divBdr>
            <w:top w:val="none" w:sz="0" w:space="0" w:color="auto"/>
            <w:left w:val="none" w:sz="0" w:space="0" w:color="auto"/>
            <w:bottom w:val="none" w:sz="0" w:space="0" w:color="auto"/>
            <w:right w:val="none" w:sz="0" w:space="0" w:color="auto"/>
          </w:divBdr>
        </w:div>
        <w:div w:id="1755856598">
          <w:marLeft w:val="547"/>
          <w:marRight w:val="0"/>
          <w:marTop w:val="120"/>
          <w:marBottom w:val="0"/>
          <w:divBdr>
            <w:top w:val="none" w:sz="0" w:space="0" w:color="auto"/>
            <w:left w:val="none" w:sz="0" w:space="0" w:color="auto"/>
            <w:bottom w:val="none" w:sz="0" w:space="0" w:color="auto"/>
            <w:right w:val="none" w:sz="0" w:space="0" w:color="auto"/>
          </w:divBdr>
        </w:div>
      </w:divsChild>
    </w:div>
    <w:div w:id="1100562619">
      <w:bodyDiv w:val="1"/>
      <w:marLeft w:val="0"/>
      <w:marRight w:val="0"/>
      <w:marTop w:val="0"/>
      <w:marBottom w:val="0"/>
      <w:divBdr>
        <w:top w:val="none" w:sz="0" w:space="0" w:color="auto"/>
        <w:left w:val="none" w:sz="0" w:space="0" w:color="auto"/>
        <w:bottom w:val="none" w:sz="0" w:space="0" w:color="auto"/>
        <w:right w:val="none" w:sz="0" w:space="0" w:color="auto"/>
      </w:divBdr>
      <w:divsChild>
        <w:div w:id="1689064584">
          <w:marLeft w:val="547"/>
          <w:marRight w:val="0"/>
          <w:marTop w:val="120"/>
          <w:marBottom w:val="0"/>
          <w:divBdr>
            <w:top w:val="none" w:sz="0" w:space="0" w:color="auto"/>
            <w:left w:val="none" w:sz="0" w:space="0" w:color="auto"/>
            <w:bottom w:val="none" w:sz="0" w:space="0" w:color="auto"/>
            <w:right w:val="none" w:sz="0" w:space="0" w:color="auto"/>
          </w:divBdr>
        </w:div>
      </w:divsChild>
    </w:div>
    <w:div w:id="1104348014">
      <w:bodyDiv w:val="1"/>
      <w:marLeft w:val="0"/>
      <w:marRight w:val="0"/>
      <w:marTop w:val="0"/>
      <w:marBottom w:val="0"/>
      <w:divBdr>
        <w:top w:val="none" w:sz="0" w:space="0" w:color="auto"/>
        <w:left w:val="none" w:sz="0" w:space="0" w:color="auto"/>
        <w:bottom w:val="none" w:sz="0" w:space="0" w:color="auto"/>
        <w:right w:val="none" w:sz="0" w:space="0" w:color="auto"/>
      </w:divBdr>
    </w:div>
    <w:div w:id="1104348405">
      <w:bodyDiv w:val="1"/>
      <w:marLeft w:val="0"/>
      <w:marRight w:val="0"/>
      <w:marTop w:val="0"/>
      <w:marBottom w:val="0"/>
      <w:divBdr>
        <w:top w:val="none" w:sz="0" w:space="0" w:color="auto"/>
        <w:left w:val="none" w:sz="0" w:space="0" w:color="auto"/>
        <w:bottom w:val="none" w:sz="0" w:space="0" w:color="auto"/>
        <w:right w:val="none" w:sz="0" w:space="0" w:color="auto"/>
      </w:divBdr>
      <w:divsChild>
        <w:div w:id="1242449482">
          <w:marLeft w:val="547"/>
          <w:marRight w:val="0"/>
          <w:marTop w:val="120"/>
          <w:marBottom w:val="0"/>
          <w:divBdr>
            <w:top w:val="none" w:sz="0" w:space="0" w:color="auto"/>
            <w:left w:val="none" w:sz="0" w:space="0" w:color="auto"/>
            <w:bottom w:val="none" w:sz="0" w:space="0" w:color="auto"/>
            <w:right w:val="none" w:sz="0" w:space="0" w:color="auto"/>
          </w:divBdr>
        </w:div>
        <w:div w:id="1261377609">
          <w:marLeft w:val="547"/>
          <w:marRight w:val="0"/>
          <w:marTop w:val="120"/>
          <w:marBottom w:val="0"/>
          <w:divBdr>
            <w:top w:val="none" w:sz="0" w:space="0" w:color="auto"/>
            <w:left w:val="none" w:sz="0" w:space="0" w:color="auto"/>
            <w:bottom w:val="none" w:sz="0" w:space="0" w:color="auto"/>
            <w:right w:val="none" w:sz="0" w:space="0" w:color="auto"/>
          </w:divBdr>
        </w:div>
      </w:divsChild>
    </w:div>
    <w:div w:id="1119959725">
      <w:bodyDiv w:val="1"/>
      <w:marLeft w:val="0"/>
      <w:marRight w:val="0"/>
      <w:marTop w:val="0"/>
      <w:marBottom w:val="0"/>
      <w:divBdr>
        <w:top w:val="none" w:sz="0" w:space="0" w:color="auto"/>
        <w:left w:val="none" w:sz="0" w:space="0" w:color="auto"/>
        <w:bottom w:val="none" w:sz="0" w:space="0" w:color="auto"/>
        <w:right w:val="none" w:sz="0" w:space="0" w:color="auto"/>
      </w:divBdr>
      <w:divsChild>
        <w:div w:id="1771394572">
          <w:marLeft w:val="547"/>
          <w:marRight w:val="0"/>
          <w:marTop w:val="120"/>
          <w:marBottom w:val="0"/>
          <w:divBdr>
            <w:top w:val="none" w:sz="0" w:space="0" w:color="auto"/>
            <w:left w:val="none" w:sz="0" w:space="0" w:color="auto"/>
            <w:bottom w:val="none" w:sz="0" w:space="0" w:color="auto"/>
            <w:right w:val="none" w:sz="0" w:space="0" w:color="auto"/>
          </w:divBdr>
        </w:div>
        <w:div w:id="1489327162">
          <w:marLeft w:val="1166"/>
          <w:marRight w:val="0"/>
          <w:marTop w:val="100"/>
          <w:marBottom w:val="0"/>
          <w:divBdr>
            <w:top w:val="none" w:sz="0" w:space="0" w:color="auto"/>
            <w:left w:val="none" w:sz="0" w:space="0" w:color="auto"/>
            <w:bottom w:val="none" w:sz="0" w:space="0" w:color="auto"/>
            <w:right w:val="none" w:sz="0" w:space="0" w:color="auto"/>
          </w:divBdr>
        </w:div>
        <w:div w:id="152377107">
          <w:marLeft w:val="1166"/>
          <w:marRight w:val="0"/>
          <w:marTop w:val="100"/>
          <w:marBottom w:val="0"/>
          <w:divBdr>
            <w:top w:val="none" w:sz="0" w:space="0" w:color="auto"/>
            <w:left w:val="none" w:sz="0" w:space="0" w:color="auto"/>
            <w:bottom w:val="none" w:sz="0" w:space="0" w:color="auto"/>
            <w:right w:val="none" w:sz="0" w:space="0" w:color="auto"/>
          </w:divBdr>
        </w:div>
        <w:div w:id="70468714">
          <w:marLeft w:val="1800"/>
          <w:marRight w:val="0"/>
          <w:marTop w:val="90"/>
          <w:marBottom w:val="0"/>
          <w:divBdr>
            <w:top w:val="none" w:sz="0" w:space="0" w:color="auto"/>
            <w:left w:val="none" w:sz="0" w:space="0" w:color="auto"/>
            <w:bottom w:val="none" w:sz="0" w:space="0" w:color="auto"/>
            <w:right w:val="none" w:sz="0" w:space="0" w:color="auto"/>
          </w:divBdr>
        </w:div>
        <w:div w:id="1589458273">
          <w:marLeft w:val="2520"/>
          <w:marRight w:val="0"/>
          <w:marTop w:val="80"/>
          <w:marBottom w:val="0"/>
          <w:divBdr>
            <w:top w:val="none" w:sz="0" w:space="0" w:color="auto"/>
            <w:left w:val="none" w:sz="0" w:space="0" w:color="auto"/>
            <w:bottom w:val="none" w:sz="0" w:space="0" w:color="auto"/>
            <w:right w:val="none" w:sz="0" w:space="0" w:color="auto"/>
          </w:divBdr>
        </w:div>
        <w:div w:id="309330476">
          <w:marLeft w:val="1166"/>
          <w:marRight w:val="0"/>
          <w:marTop w:val="100"/>
          <w:marBottom w:val="0"/>
          <w:divBdr>
            <w:top w:val="none" w:sz="0" w:space="0" w:color="auto"/>
            <w:left w:val="none" w:sz="0" w:space="0" w:color="auto"/>
            <w:bottom w:val="none" w:sz="0" w:space="0" w:color="auto"/>
            <w:right w:val="none" w:sz="0" w:space="0" w:color="auto"/>
          </w:divBdr>
        </w:div>
        <w:div w:id="207181171">
          <w:marLeft w:val="1800"/>
          <w:marRight w:val="0"/>
          <w:marTop w:val="90"/>
          <w:marBottom w:val="0"/>
          <w:divBdr>
            <w:top w:val="none" w:sz="0" w:space="0" w:color="auto"/>
            <w:left w:val="none" w:sz="0" w:space="0" w:color="auto"/>
            <w:bottom w:val="none" w:sz="0" w:space="0" w:color="auto"/>
            <w:right w:val="none" w:sz="0" w:space="0" w:color="auto"/>
          </w:divBdr>
        </w:div>
        <w:div w:id="222062854">
          <w:marLeft w:val="2520"/>
          <w:marRight w:val="0"/>
          <w:marTop w:val="80"/>
          <w:marBottom w:val="0"/>
          <w:divBdr>
            <w:top w:val="none" w:sz="0" w:space="0" w:color="auto"/>
            <w:left w:val="none" w:sz="0" w:space="0" w:color="auto"/>
            <w:bottom w:val="none" w:sz="0" w:space="0" w:color="auto"/>
            <w:right w:val="none" w:sz="0" w:space="0" w:color="auto"/>
          </w:divBdr>
        </w:div>
      </w:divsChild>
    </w:div>
    <w:div w:id="1127968122">
      <w:bodyDiv w:val="1"/>
      <w:marLeft w:val="0"/>
      <w:marRight w:val="0"/>
      <w:marTop w:val="0"/>
      <w:marBottom w:val="0"/>
      <w:divBdr>
        <w:top w:val="none" w:sz="0" w:space="0" w:color="auto"/>
        <w:left w:val="none" w:sz="0" w:space="0" w:color="auto"/>
        <w:bottom w:val="none" w:sz="0" w:space="0" w:color="auto"/>
        <w:right w:val="none" w:sz="0" w:space="0" w:color="auto"/>
      </w:divBdr>
      <w:divsChild>
        <w:div w:id="48505763">
          <w:marLeft w:val="547"/>
          <w:marRight w:val="0"/>
          <w:marTop w:val="120"/>
          <w:marBottom w:val="0"/>
          <w:divBdr>
            <w:top w:val="none" w:sz="0" w:space="0" w:color="auto"/>
            <w:left w:val="none" w:sz="0" w:space="0" w:color="auto"/>
            <w:bottom w:val="none" w:sz="0" w:space="0" w:color="auto"/>
            <w:right w:val="none" w:sz="0" w:space="0" w:color="auto"/>
          </w:divBdr>
        </w:div>
        <w:div w:id="675227749">
          <w:marLeft w:val="1166"/>
          <w:marRight w:val="0"/>
          <w:marTop w:val="100"/>
          <w:marBottom w:val="0"/>
          <w:divBdr>
            <w:top w:val="none" w:sz="0" w:space="0" w:color="auto"/>
            <w:left w:val="none" w:sz="0" w:space="0" w:color="auto"/>
            <w:bottom w:val="none" w:sz="0" w:space="0" w:color="auto"/>
            <w:right w:val="none" w:sz="0" w:space="0" w:color="auto"/>
          </w:divBdr>
        </w:div>
      </w:divsChild>
    </w:div>
    <w:div w:id="1205024835">
      <w:bodyDiv w:val="1"/>
      <w:marLeft w:val="0"/>
      <w:marRight w:val="0"/>
      <w:marTop w:val="0"/>
      <w:marBottom w:val="0"/>
      <w:divBdr>
        <w:top w:val="none" w:sz="0" w:space="0" w:color="auto"/>
        <w:left w:val="none" w:sz="0" w:space="0" w:color="auto"/>
        <w:bottom w:val="none" w:sz="0" w:space="0" w:color="auto"/>
        <w:right w:val="none" w:sz="0" w:space="0" w:color="auto"/>
      </w:divBdr>
    </w:div>
    <w:div w:id="1213612739">
      <w:bodyDiv w:val="1"/>
      <w:marLeft w:val="0"/>
      <w:marRight w:val="0"/>
      <w:marTop w:val="0"/>
      <w:marBottom w:val="0"/>
      <w:divBdr>
        <w:top w:val="none" w:sz="0" w:space="0" w:color="auto"/>
        <w:left w:val="none" w:sz="0" w:space="0" w:color="auto"/>
        <w:bottom w:val="none" w:sz="0" w:space="0" w:color="auto"/>
        <w:right w:val="none" w:sz="0" w:space="0" w:color="auto"/>
      </w:divBdr>
      <w:divsChild>
        <w:div w:id="1951666419">
          <w:marLeft w:val="547"/>
          <w:marRight w:val="0"/>
          <w:marTop w:val="120"/>
          <w:marBottom w:val="0"/>
          <w:divBdr>
            <w:top w:val="none" w:sz="0" w:space="0" w:color="auto"/>
            <w:left w:val="none" w:sz="0" w:space="0" w:color="auto"/>
            <w:bottom w:val="none" w:sz="0" w:space="0" w:color="auto"/>
            <w:right w:val="none" w:sz="0" w:space="0" w:color="auto"/>
          </w:divBdr>
        </w:div>
      </w:divsChild>
    </w:div>
    <w:div w:id="1234970558">
      <w:bodyDiv w:val="1"/>
      <w:marLeft w:val="0"/>
      <w:marRight w:val="0"/>
      <w:marTop w:val="0"/>
      <w:marBottom w:val="0"/>
      <w:divBdr>
        <w:top w:val="none" w:sz="0" w:space="0" w:color="auto"/>
        <w:left w:val="none" w:sz="0" w:space="0" w:color="auto"/>
        <w:bottom w:val="none" w:sz="0" w:space="0" w:color="auto"/>
        <w:right w:val="none" w:sz="0" w:space="0" w:color="auto"/>
      </w:divBdr>
      <w:divsChild>
        <w:div w:id="1211187924">
          <w:marLeft w:val="547"/>
          <w:marRight w:val="0"/>
          <w:marTop w:val="120"/>
          <w:marBottom w:val="0"/>
          <w:divBdr>
            <w:top w:val="none" w:sz="0" w:space="0" w:color="auto"/>
            <w:left w:val="none" w:sz="0" w:space="0" w:color="auto"/>
            <w:bottom w:val="none" w:sz="0" w:space="0" w:color="auto"/>
            <w:right w:val="none" w:sz="0" w:space="0" w:color="auto"/>
          </w:divBdr>
        </w:div>
      </w:divsChild>
    </w:div>
    <w:div w:id="1302031400">
      <w:bodyDiv w:val="1"/>
      <w:marLeft w:val="0"/>
      <w:marRight w:val="0"/>
      <w:marTop w:val="0"/>
      <w:marBottom w:val="0"/>
      <w:divBdr>
        <w:top w:val="none" w:sz="0" w:space="0" w:color="auto"/>
        <w:left w:val="none" w:sz="0" w:space="0" w:color="auto"/>
        <w:bottom w:val="none" w:sz="0" w:space="0" w:color="auto"/>
        <w:right w:val="none" w:sz="0" w:space="0" w:color="auto"/>
      </w:divBdr>
      <w:divsChild>
        <w:div w:id="1584295058">
          <w:marLeft w:val="547"/>
          <w:marRight w:val="0"/>
          <w:marTop w:val="120"/>
          <w:marBottom w:val="0"/>
          <w:divBdr>
            <w:top w:val="none" w:sz="0" w:space="0" w:color="auto"/>
            <w:left w:val="none" w:sz="0" w:space="0" w:color="auto"/>
            <w:bottom w:val="none" w:sz="0" w:space="0" w:color="auto"/>
            <w:right w:val="none" w:sz="0" w:space="0" w:color="auto"/>
          </w:divBdr>
        </w:div>
      </w:divsChild>
    </w:div>
    <w:div w:id="1326780732">
      <w:bodyDiv w:val="1"/>
      <w:marLeft w:val="0"/>
      <w:marRight w:val="0"/>
      <w:marTop w:val="0"/>
      <w:marBottom w:val="0"/>
      <w:divBdr>
        <w:top w:val="none" w:sz="0" w:space="0" w:color="auto"/>
        <w:left w:val="none" w:sz="0" w:space="0" w:color="auto"/>
        <w:bottom w:val="none" w:sz="0" w:space="0" w:color="auto"/>
        <w:right w:val="none" w:sz="0" w:space="0" w:color="auto"/>
      </w:divBdr>
      <w:divsChild>
        <w:div w:id="1057322231">
          <w:marLeft w:val="547"/>
          <w:marRight w:val="0"/>
          <w:marTop w:val="120"/>
          <w:marBottom w:val="0"/>
          <w:divBdr>
            <w:top w:val="none" w:sz="0" w:space="0" w:color="auto"/>
            <w:left w:val="none" w:sz="0" w:space="0" w:color="auto"/>
            <w:bottom w:val="none" w:sz="0" w:space="0" w:color="auto"/>
            <w:right w:val="none" w:sz="0" w:space="0" w:color="auto"/>
          </w:divBdr>
        </w:div>
      </w:divsChild>
    </w:div>
    <w:div w:id="1338314866">
      <w:bodyDiv w:val="1"/>
      <w:marLeft w:val="0"/>
      <w:marRight w:val="0"/>
      <w:marTop w:val="0"/>
      <w:marBottom w:val="0"/>
      <w:divBdr>
        <w:top w:val="none" w:sz="0" w:space="0" w:color="auto"/>
        <w:left w:val="none" w:sz="0" w:space="0" w:color="auto"/>
        <w:bottom w:val="none" w:sz="0" w:space="0" w:color="auto"/>
        <w:right w:val="none" w:sz="0" w:space="0" w:color="auto"/>
      </w:divBdr>
      <w:divsChild>
        <w:div w:id="904098773">
          <w:marLeft w:val="547"/>
          <w:marRight w:val="0"/>
          <w:marTop w:val="120"/>
          <w:marBottom w:val="0"/>
          <w:divBdr>
            <w:top w:val="none" w:sz="0" w:space="0" w:color="auto"/>
            <w:left w:val="none" w:sz="0" w:space="0" w:color="auto"/>
            <w:bottom w:val="none" w:sz="0" w:space="0" w:color="auto"/>
            <w:right w:val="none" w:sz="0" w:space="0" w:color="auto"/>
          </w:divBdr>
        </w:div>
      </w:divsChild>
    </w:div>
    <w:div w:id="1365402541">
      <w:bodyDiv w:val="1"/>
      <w:marLeft w:val="0"/>
      <w:marRight w:val="0"/>
      <w:marTop w:val="0"/>
      <w:marBottom w:val="0"/>
      <w:divBdr>
        <w:top w:val="none" w:sz="0" w:space="0" w:color="auto"/>
        <w:left w:val="none" w:sz="0" w:space="0" w:color="auto"/>
        <w:bottom w:val="none" w:sz="0" w:space="0" w:color="auto"/>
        <w:right w:val="none" w:sz="0" w:space="0" w:color="auto"/>
      </w:divBdr>
      <w:divsChild>
        <w:div w:id="986590160">
          <w:marLeft w:val="547"/>
          <w:marRight w:val="0"/>
          <w:marTop w:val="120"/>
          <w:marBottom w:val="0"/>
          <w:divBdr>
            <w:top w:val="none" w:sz="0" w:space="0" w:color="auto"/>
            <w:left w:val="none" w:sz="0" w:space="0" w:color="auto"/>
            <w:bottom w:val="none" w:sz="0" w:space="0" w:color="auto"/>
            <w:right w:val="none" w:sz="0" w:space="0" w:color="auto"/>
          </w:divBdr>
        </w:div>
        <w:div w:id="1239557785">
          <w:marLeft w:val="1166"/>
          <w:marRight w:val="0"/>
          <w:marTop w:val="100"/>
          <w:marBottom w:val="0"/>
          <w:divBdr>
            <w:top w:val="none" w:sz="0" w:space="0" w:color="auto"/>
            <w:left w:val="none" w:sz="0" w:space="0" w:color="auto"/>
            <w:bottom w:val="none" w:sz="0" w:space="0" w:color="auto"/>
            <w:right w:val="none" w:sz="0" w:space="0" w:color="auto"/>
          </w:divBdr>
        </w:div>
        <w:div w:id="714933941">
          <w:marLeft w:val="1166"/>
          <w:marRight w:val="0"/>
          <w:marTop w:val="100"/>
          <w:marBottom w:val="0"/>
          <w:divBdr>
            <w:top w:val="none" w:sz="0" w:space="0" w:color="auto"/>
            <w:left w:val="none" w:sz="0" w:space="0" w:color="auto"/>
            <w:bottom w:val="none" w:sz="0" w:space="0" w:color="auto"/>
            <w:right w:val="none" w:sz="0" w:space="0" w:color="auto"/>
          </w:divBdr>
        </w:div>
        <w:div w:id="1122962458">
          <w:marLeft w:val="1166"/>
          <w:marRight w:val="0"/>
          <w:marTop w:val="100"/>
          <w:marBottom w:val="0"/>
          <w:divBdr>
            <w:top w:val="none" w:sz="0" w:space="0" w:color="auto"/>
            <w:left w:val="none" w:sz="0" w:space="0" w:color="auto"/>
            <w:bottom w:val="none" w:sz="0" w:space="0" w:color="auto"/>
            <w:right w:val="none" w:sz="0" w:space="0" w:color="auto"/>
          </w:divBdr>
        </w:div>
      </w:divsChild>
    </w:div>
    <w:div w:id="1373462283">
      <w:bodyDiv w:val="1"/>
      <w:marLeft w:val="0"/>
      <w:marRight w:val="0"/>
      <w:marTop w:val="0"/>
      <w:marBottom w:val="0"/>
      <w:divBdr>
        <w:top w:val="none" w:sz="0" w:space="0" w:color="auto"/>
        <w:left w:val="none" w:sz="0" w:space="0" w:color="auto"/>
        <w:bottom w:val="none" w:sz="0" w:space="0" w:color="auto"/>
        <w:right w:val="none" w:sz="0" w:space="0" w:color="auto"/>
      </w:divBdr>
    </w:div>
    <w:div w:id="1387492065">
      <w:bodyDiv w:val="1"/>
      <w:marLeft w:val="0"/>
      <w:marRight w:val="0"/>
      <w:marTop w:val="0"/>
      <w:marBottom w:val="0"/>
      <w:divBdr>
        <w:top w:val="none" w:sz="0" w:space="0" w:color="auto"/>
        <w:left w:val="none" w:sz="0" w:space="0" w:color="auto"/>
        <w:bottom w:val="none" w:sz="0" w:space="0" w:color="auto"/>
        <w:right w:val="none" w:sz="0" w:space="0" w:color="auto"/>
      </w:divBdr>
      <w:divsChild>
        <w:div w:id="383218525">
          <w:marLeft w:val="547"/>
          <w:marRight w:val="0"/>
          <w:marTop w:val="120"/>
          <w:marBottom w:val="0"/>
          <w:divBdr>
            <w:top w:val="none" w:sz="0" w:space="0" w:color="auto"/>
            <w:left w:val="none" w:sz="0" w:space="0" w:color="auto"/>
            <w:bottom w:val="none" w:sz="0" w:space="0" w:color="auto"/>
            <w:right w:val="none" w:sz="0" w:space="0" w:color="auto"/>
          </w:divBdr>
        </w:div>
      </w:divsChild>
    </w:div>
    <w:div w:id="1413089494">
      <w:bodyDiv w:val="1"/>
      <w:marLeft w:val="0"/>
      <w:marRight w:val="0"/>
      <w:marTop w:val="0"/>
      <w:marBottom w:val="0"/>
      <w:divBdr>
        <w:top w:val="none" w:sz="0" w:space="0" w:color="auto"/>
        <w:left w:val="none" w:sz="0" w:space="0" w:color="auto"/>
        <w:bottom w:val="none" w:sz="0" w:space="0" w:color="auto"/>
        <w:right w:val="none" w:sz="0" w:space="0" w:color="auto"/>
      </w:divBdr>
      <w:divsChild>
        <w:div w:id="1496216443">
          <w:marLeft w:val="547"/>
          <w:marRight w:val="0"/>
          <w:marTop w:val="120"/>
          <w:marBottom w:val="0"/>
          <w:divBdr>
            <w:top w:val="none" w:sz="0" w:space="0" w:color="auto"/>
            <w:left w:val="none" w:sz="0" w:space="0" w:color="auto"/>
            <w:bottom w:val="none" w:sz="0" w:space="0" w:color="auto"/>
            <w:right w:val="none" w:sz="0" w:space="0" w:color="auto"/>
          </w:divBdr>
        </w:div>
      </w:divsChild>
    </w:div>
    <w:div w:id="1454594304">
      <w:bodyDiv w:val="1"/>
      <w:marLeft w:val="0"/>
      <w:marRight w:val="0"/>
      <w:marTop w:val="0"/>
      <w:marBottom w:val="0"/>
      <w:divBdr>
        <w:top w:val="none" w:sz="0" w:space="0" w:color="auto"/>
        <w:left w:val="none" w:sz="0" w:space="0" w:color="auto"/>
        <w:bottom w:val="none" w:sz="0" w:space="0" w:color="auto"/>
        <w:right w:val="none" w:sz="0" w:space="0" w:color="auto"/>
      </w:divBdr>
      <w:divsChild>
        <w:div w:id="853497838">
          <w:marLeft w:val="547"/>
          <w:marRight w:val="0"/>
          <w:marTop w:val="120"/>
          <w:marBottom w:val="0"/>
          <w:divBdr>
            <w:top w:val="none" w:sz="0" w:space="0" w:color="auto"/>
            <w:left w:val="none" w:sz="0" w:space="0" w:color="auto"/>
            <w:bottom w:val="none" w:sz="0" w:space="0" w:color="auto"/>
            <w:right w:val="none" w:sz="0" w:space="0" w:color="auto"/>
          </w:divBdr>
        </w:div>
      </w:divsChild>
    </w:div>
    <w:div w:id="1500732258">
      <w:bodyDiv w:val="1"/>
      <w:marLeft w:val="0"/>
      <w:marRight w:val="0"/>
      <w:marTop w:val="0"/>
      <w:marBottom w:val="0"/>
      <w:divBdr>
        <w:top w:val="none" w:sz="0" w:space="0" w:color="auto"/>
        <w:left w:val="none" w:sz="0" w:space="0" w:color="auto"/>
        <w:bottom w:val="none" w:sz="0" w:space="0" w:color="auto"/>
        <w:right w:val="none" w:sz="0" w:space="0" w:color="auto"/>
      </w:divBdr>
      <w:divsChild>
        <w:div w:id="1178353912">
          <w:marLeft w:val="547"/>
          <w:marRight w:val="0"/>
          <w:marTop w:val="120"/>
          <w:marBottom w:val="0"/>
          <w:divBdr>
            <w:top w:val="none" w:sz="0" w:space="0" w:color="auto"/>
            <w:left w:val="none" w:sz="0" w:space="0" w:color="auto"/>
            <w:bottom w:val="none" w:sz="0" w:space="0" w:color="auto"/>
            <w:right w:val="none" w:sz="0" w:space="0" w:color="auto"/>
          </w:divBdr>
        </w:div>
        <w:div w:id="2043898293">
          <w:marLeft w:val="547"/>
          <w:marRight w:val="0"/>
          <w:marTop w:val="120"/>
          <w:marBottom w:val="0"/>
          <w:divBdr>
            <w:top w:val="none" w:sz="0" w:space="0" w:color="auto"/>
            <w:left w:val="none" w:sz="0" w:space="0" w:color="auto"/>
            <w:bottom w:val="none" w:sz="0" w:space="0" w:color="auto"/>
            <w:right w:val="none" w:sz="0" w:space="0" w:color="auto"/>
          </w:divBdr>
        </w:div>
      </w:divsChild>
    </w:div>
    <w:div w:id="1542473708">
      <w:bodyDiv w:val="1"/>
      <w:marLeft w:val="0"/>
      <w:marRight w:val="0"/>
      <w:marTop w:val="0"/>
      <w:marBottom w:val="0"/>
      <w:divBdr>
        <w:top w:val="none" w:sz="0" w:space="0" w:color="auto"/>
        <w:left w:val="none" w:sz="0" w:space="0" w:color="auto"/>
        <w:bottom w:val="none" w:sz="0" w:space="0" w:color="auto"/>
        <w:right w:val="none" w:sz="0" w:space="0" w:color="auto"/>
      </w:divBdr>
      <w:divsChild>
        <w:div w:id="862128351">
          <w:marLeft w:val="547"/>
          <w:marRight w:val="0"/>
          <w:marTop w:val="120"/>
          <w:marBottom w:val="0"/>
          <w:divBdr>
            <w:top w:val="none" w:sz="0" w:space="0" w:color="auto"/>
            <w:left w:val="none" w:sz="0" w:space="0" w:color="auto"/>
            <w:bottom w:val="none" w:sz="0" w:space="0" w:color="auto"/>
            <w:right w:val="none" w:sz="0" w:space="0" w:color="auto"/>
          </w:divBdr>
        </w:div>
      </w:divsChild>
    </w:div>
    <w:div w:id="1544365722">
      <w:bodyDiv w:val="1"/>
      <w:marLeft w:val="0"/>
      <w:marRight w:val="0"/>
      <w:marTop w:val="0"/>
      <w:marBottom w:val="0"/>
      <w:divBdr>
        <w:top w:val="none" w:sz="0" w:space="0" w:color="auto"/>
        <w:left w:val="none" w:sz="0" w:space="0" w:color="auto"/>
        <w:bottom w:val="none" w:sz="0" w:space="0" w:color="auto"/>
        <w:right w:val="none" w:sz="0" w:space="0" w:color="auto"/>
      </w:divBdr>
      <w:divsChild>
        <w:div w:id="1969509551">
          <w:marLeft w:val="547"/>
          <w:marRight w:val="0"/>
          <w:marTop w:val="120"/>
          <w:marBottom w:val="0"/>
          <w:divBdr>
            <w:top w:val="none" w:sz="0" w:space="0" w:color="auto"/>
            <w:left w:val="none" w:sz="0" w:space="0" w:color="auto"/>
            <w:bottom w:val="none" w:sz="0" w:space="0" w:color="auto"/>
            <w:right w:val="none" w:sz="0" w:space="0" w:color="auto"/>
          </w:divBdr>
        </w:div>
      </w:divsChild>
    </w:div>
    <w:div w:id="1560171302">
      <w:bodyDiv w:val="1"/>
      <w:marLeft w:val="0"/>
      <w:marRight w:val="0"/>
      <w:marTop w:val="0"/>
      <w:marBottom w:val="0"/>
      <w:divBdr>
        <w:top w:val="none" w:sz="0" w:space="0" w:color="auto"/>
        <w:left w:val="none" w:sz="0" w:space="0" w:color="auto"/>
        <w:bottom w:val="none" w:sz="0" w:space="0" w:color="auto"/>
        <w:right w:val="none" w:sz="0" w:space="0" w:color="auto"/>
      </w:divBdr>
      <w:divsChild>
        <w:div w:id="1136684669">
          <w:marLeft w:val="547"/>
          <w:marRight w:val="0"/>
          <w:marTop w:val="120"/>
          <w:marBottom w:val="0"/>
          <w:divBdr>
            <w:top w:val="none" w:sz="0" w:space="0" w:color="auto"/>
            <w:left w:val="none" w:sz="0" w:space="0" w:color="auto"/>
            <w:bottom w:val="none" w:sz="0" w:space="0" w:color="auto"/>
            <w:right w:val="none" w:sz="0" w:space="0" w:color="auto"/>
          </w:divBdr>
        </w:div>
      </w:divsChild>
    </w:div>
    <w:div w:id="1601142749">
      <w:bodyDiv w:val="1"/>
      <w:marLeft w:val="0"/>
      <w:marRight w:val="0"/>
      <w:marTop w:val="0"/>
      <w:marBottom w:val="0"/>
      <w:divBdr>
        <w:top w:val="none" w:sz="0" w:space="0" w:color="auto"/>
        <w:left w:val="none" w:sz="0" w:space="0" w:color="auto"/>
        <w:bottom w:val="none" w:sz="0" w:space="0" w:color="auto"/>
        <w:right w:val="none" w:sz="0" w:space="0" w:color="auto"/>
      </w:divBdr>
      <w:divsChild>
        <w:div w:id="980041281">
          <w:marLeft w:val="547"/>
          <w:marRight w:val="0"/>
          <w:marTop w:val="120"/>
          <w:marBottom w:val="0"/>
          <w:divBdr>
            <w:top w:val="none" w:sz="0" w:space="0" w:color="auto"/>
            <w:left w:val="none" w:sz="0" w:space="0" w:color="auto"/>
            <w:bottom w:val="none" w:sz="0" w:space="0" w:color="auto"/>
            <w:right w:val="none" w:sz="0" w:space="0" w:color="auto"/>
          </w:divBdr>
        </w:div>
      </w:divsChild>
    </w:div>
    <w:div w:id="1614169794">
      <w:bodyDiv w:val="1"/>
      <w:marLeft w:val="0"/>
      <w:marRight w:val="0"/>
      <w:marTop w:val="0"/>
      <w:marBottom w:val="0"/>
      <w:divBdr>
        <w:top w:val="none" w:sz="0" w:space="0" w:color="auto"/>
        <w:left w:val="none" w:sz="0" w:space="0" w:color="auto"/>
        <w:bottom w:val="none" w:sz="0" w:space="0" w:color="auto"/>
        <w:right w:val="none" w:sz="0" w:space="0" w:color="auto"/>
      </w:divBdr>
    </w:div>
    <w:div w:id="1621692473">
      <w:bodyDiv w:val="1"/>
      <w:marLeft w:val="0"/>
      <w:marRight w:val="0"/>
      <w:marTop w:val="0"/>
      <w:marBottom w:val="0"/>
      <w:divBdr>
        <w:top w:val="none" w:sz="0" w:space="0" w:color="auto"/>
        <w:left w:val="none" w:sz="0" w:space="0" w:color="auto"/>
        <w:bottom w:val="none" w:sz="0" w:space="0" w:color="auto"/>
        <w:right w:val="none" w:sz="0" w:space="0" w:color="auto"/>
      </w:divBdr>
      <w:divsChild>
        <w:div w:id="1008944618">
          <w:marLeft w:val="547"/>
          <w:marRight w:val="0"/>
          <w:marTop w:val="120"/>
          <w:marBottom w:val="0"/>
          <w:divBdr>
            <w:top w:val="none" w:sz="0" w:space="0" w:color="auto"/>
            <w:left w:val="none" w:sz="0" w:space="0" w:color="auto"/>
            <w:bottom w:val="none" w:sz="0" w:space="0" w:color="auto"/>
            <w:right w:val="none" w:sz="0" w:space="0" w:color="auto"/>
          </w:divBdr>
        </w:div>
        <w:div w:id="668481559">
          <w:marLeft w:val="547"/>
          <w:marRight w:val="0"/>
          <w:marTop w:val="120"/>
          <w:marBottom w:val="0"/>
          <w:divBdr>
            <w:top w:val="none" w:sz="0" w:space="0" w:color="auto"/>
            <w:left w:val="none" w:sz="0" w:space="0" w:color="auto"/>
            <w:bottom w:val="none" w:sz="0" w:space="0" w:color="auto"/>
            <w:right w:val="none" w:sz="0" w:space="0" w:color="auto"/>
          </w:divBdr>
        </w:div>
      </w:divsChild>
    </w:div>
    <w:div w:id="1635060929">
      <w:bodyDiv w:val="1"/>
      <w:marLeft w:val="0"/>
      <w:marRight w:val="0"/>
      <w:marTop w:val="0"/>
      <w:marBottom w:val="0"/>
      <w:divBdr>
        <w:top w:val="none" w:sz="0" w:space="0" w:color="auto"/>
        <w:left w:val="none" w:sz="0" w:space="0" w:color="auto"/>
        <w:bottom w:val="none" w:sz="0" w:space="0" w:color="auto"/>
        <w:right w:val="none" w:sz="0" w:space="0" w:color="auto"/>
      </w:divBdr>
      <w:divsChild>
        <w:div w:id="871192448">
          <w:marLeft w:val="634"/>
          <w:marRight w:val="0"/>
          <w:marTop w:val="120"/>
          <w:marBottom w:val="0"/>
          <w:divBdr>
            <w:top w:val="none" w:sz="0" w:space="0" w:color="auto"/>
            <w:left w:val="none" w:sz="0" w:space="0" w:color="auto"/>
            <w:bottom w:val="none" w:sz="0" w:space="0" w:color="auto"/>
            <w:right w:val="none" w:sz="0" w:space="0" w:color="auto"/>
          </w:divBdr>
        </w:div>
      </w:divsChild>
    </w:div>
    <w:div w:id="16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064597395">
          <w:marLeft w:val="547"/>
          <w:marRight w:val="0"/>
          <w:marTop w:val="120"/>
          <w:marBottom w:val="0"/>
          <w:divBdr>
            <w:top w:val="none" w:sz="0" w:space="0" w:color="auto"/>
            <w:left w:val="none" w:sz="0" w:space="0" w:color="auto"/>
            <w:bottom w:val="none" w:sz="0" w:space="0" w:color="auto"/>
            <w:right w:val="none" w:sz="0" w:space="0" w:color="auto"/>
          </w:divBdr>
        </w:div>
      </w:divsChild>
    </w:div>
    <w:div w:id="1678729195">
      <w:bodyDiv w:val="1"/>
      <w:marLeft w:val="0"/>
      <w:marRight w:val="0"/>
      <w:marTop w:val="0"/>
      <w:marBottom w:val="0"/>
      <w:divBdr>
        <w:top w:val="none" w:sz="0" w:space="0" w:color="auto"/>
        <w:left w:val="none" w:sz="0" w:space="0" w:color="auto"/>
        <w:bottom w:val="none" w:sz="0" w:space="0" w:color="auto"/>
        <w:right w:val="none" w:sz="0" w:space="0" w:color="auto"/>
      </w:divBdr>
      <w:divsChild>
        <w:div w:id="493959828">
          <w:marLeft w:val="547"/>
          <w:marRight w:val="0"/>
          <w:marTop w:val="120"/>
          <w:marBottom w:val="0"/>
          <w:divBdr>
            <w:top w:val="none" w:sz="0" w:space="0" w:color="auto"/>
            <w:left w:val="none" w:sz="0" w:space="0" w:color="auto"/>
            <w:bottom w:val="none" w:sz="0" w:space="0" w:color="auto"/>
            <w:right w:val="none" w:sz="0" w:space="0" w:color="auto"/>
          </w:divBdr>
        </w:div>
      </w:divsChild>
    </w:div>
    <w:div w:id="1685669840">
      <w:bodyDiv w:val="1"/>
      <w:marLeft w:val="0"/>
      <w:marRight w:val="0"/>
      <w:marTop w:val="0"/>
      <w:marBottom w:val="0"/>
      <w:divBdr>
        <w:top w:val="none" w:sz="0" w:space="0" w:color="auto"/>
        <w:left w:val="none" w:sz="0" w:space="0" w:color="auto"/>
        <w:bottom w:val="none" w:sz="0" w:space="0" w:color="auto"/>
        <w:right w:val="none" w:sz="0" w:space="0" w:color="auto"/>
      </w:divBdr>
      <w:divsChild>
        <w:div w:id="1679503446">
          <w:marLeft w:val="547"/>
          <w:marRight w:val="0"/>
          <w:marTop w:val="120"/>
          <w:marBottom w:val="0"/>
          <w:divBdr>
            <w:top w:val="none" w:sz="0" w:space="0" w:color="auto"/>
            <w:left w:val="none" w:sz="0" w:space="0" w:color="auto"/>
            <w:bottom w:val="none" w:sz="0" w:space="0" w:color="auto"/>
            <w:right w:val="none" w:sz="0" w:space="0" w:color="auto"/>
          </w:divBdr>
        </w:div>
      </w:divsChild>
    </w:div>
    <w:div w:id="1719432055">
      <w:bodyDiv w:val="1"/>
      <w:marLeft w:val="0"/>
      <w:marRight w:val="0"/>
      <w:marTop w:val="0"/>
      <w:marBottom w:val="0"/>
      <w:divBdr>
        <w:top w:val="none" w:sz="0" w:space="0" w:color="auto"/>
        <w:left w:val="none" w:sz="0" w:space="0" w:color="auto"/>
        <w:bottom w:val="none" w:sz="0" w:space="0" w:color="auto"/>
        <w:right w:val="none" w:sz="0" w:space="0" w:color="auto"/>
      </w:divBdr>
      <w:divsChild>
        <w:div w:id="596716009">
          <w:marLeft w:val="547"/>
          <w:marRight w:val="0"/>
          <w:marTop w:val="120"/>
          <w:marBottom w:val="0"/>
          <w:divBdr>
            <w:top w:val="none" w:sz="0" w:space="0" w:color="auto"/>
            <w:left w:val="none" w:sz="0" w:space="0" w:color="auto"/>
            <w:bottom w:val="none" w:sz="0" w:space="0" w:color="auto"/>
            <w:right w:val="none" w:sz="0" w:space="0" w:color="auto"/>
          </w:divBdr>
        </w:div>
      </w:divsChild>
    </w:div>
    <w:div w:id="1745058727">
      <w:bodyDiv w:val="1"/>
      <w:marLeft w:val="0"/>
      <w:marRight w:val="0"/>
      <w:marTop w:val="0"/>
      <w:marBottom w:val="0"/>
      <w:divBdr>
        <w:top w:val="none" w:sz="0" w:space="0" w:color="auto"/>
        <w:left w:val="none" w:sz="0" w:space="0" w:color="auto"/>
        <w:bottom w:val="none" w:sz="0" w:space="0" w:color="auto"/>
        <w:right w:val="none" w:sz="0" w:space="0" w:color="auto"/>
      </w:divBdr>
      <w:divsChild>
        <w:div w:id="501702442">
          <w:marLeft w:val="547"/>
          <w:marRight w:val="0"/>
          <w:marTop w:val="120"/>
          <w:marBottom w:val="0"/>
          <w:divBdr>
            <w:top w:val="none" w:sz="0" w:space="0" w:color="auto"/>
            <w:left w:val="none" w:sz="0" w:space="0" w:color="auto"/>
            <w:bottom w:val="none" w:sz="0" w:space="0" w:color="auto"/>
            <w:right w:val="none" w:sz="0" w:space="0" w:color="auto"/>
          </w:divBdr>
        </w:div>
        <w:div w:id="466435696">
          <w:marLeft w:val="547"/>
          <w:marRight w:val="0"/>
          <w:marTop w:val="120"/>
          <w:marBottom w:val="0"/>
          <w:divBdr>
            <w:top w:val="none" w:sz="0" w:space="0" w:color="auto"/>
            <w:left w:val="none" w:sz="0" w:space="0" w:color="auto"/>
            <w:bottom w:val="none" w:sz="0" w:space="0" w:color="auto"/>
            <w:right w:val="none" w:sz="0" w:space="0" w:color="auto"/>
          </w:divBdr>
        </w:div>
      </w:divsChild>
    </w:div>
    <w:div w:id="1753509934">
      <w:bodyDiv w:val="1"/>
      <w:marLeft w:val="0"/>
      <w:marRight w:val="0"/>
      <w:marTop w:val="0"/>
      <w:marBottom w:val="0"/>
      <w:divBdr>
        <w:top w:val="none" w:sz="0" w:space="0" w:color="auto"/>
        <w:left w:val="none" w:sz="0" w:space="0" w:color="auto"/>
        <w:bottom w:val="none" w:sz="0" w:space="0" w:color="auto"/>
        <w:right w:val="none" w:sz="0" w:space="0" w:color="auto"/>
      </w:divBdr>
      <w:divsChild>
        <w:div w:id="1296790369">
          <w:marLeft w:val="547"/>
          <w:marRight w:val="0"/>
          <w:marTop w:val="120"/>
          <w:marBottom w:val="0"/>
          <w:divBdr>
            <w:top w:val="none" w:sz="0" w:space="0" w:color="auto"/>
            <w:left w:val="none" w:sz="0" w:space="0" w:color="auto"/>
            <w:bottom w:val="none" w:sz="0" w:space="0" w:color="auto"/>
            <w:right w:val="none" w:sz="0" w:space="0" w:color="auto"/>
          </w:divBdr>
        </w:div>
      </w:divsChild>
    </w:div>
    <w:div w:id="1824160813">
      <w:bodyDiv w:val="1"/>
      <w:marLeft w:val="0"/>
      <w:marRight w:val="0"/>
      <w:marTop w:val="0"/>
      <w:marBottom w:val="0"/>
      <w:divBdr>
        <w:top w:val="none" w:sz="0" w:space="0" w:color="auto"/>
        <w:left w:val="none" w:sz="0" w:space="0" w:color="auto"/>
        <w:bottom w:val="none" w:sz="0" w:space="0" w:color="auto"/>
        <w:right w:val="none" w:sz="0" w:space="0" w:color="auto"/>
      </w:divBdr>
    </w:div>
    <w:div w:id="1827352531">
      <w:bodyDiv w:val="1"/>
      <w:marLeft w:val="0"/>
      <w:marRight w:val="0"/>
      <w:marTop w:val="0"/>
      <w:marBottom w:val="0"/>
      <w:divBdr>
        <w:top w:val="none" w:sz="0" w:space="0" w:color="auto"/>
        <w:left w:val="none" w:sz="0" w:space="0" w:color="auto"/>
        <w:bottom w:val="none" w:sz="0" w:space="0" w:color="auto"/>
        <w:right w:val="none" w:sz="0" w:space="0" w:color="auto"/>
      </w:divBdr>
      <w:divsChild>
        <w:div w:id="180975484">
          <w:marLeft w:val="547"/>
          <w:marRight w:val="0"/>
          <w:marTop w:val="120"/>
          <w:marBottom w:val="0"/>
          <w:divBdr>
            <w:top w:val="none" w:sz="0" w:space="0" w:color="auto"/>
            <w:left w:val="none" w:sz="0" w:space="0" w:color="auto"/>
            <w:bottom w:val="none" w:sz="0" w:space="0" w:color="auto"/>
            <w:right w:val="none" w:sz="0" w:space="0" w:color="auto"/>
          </w:divBdr>
        </w:div>
      </w:divsChild>
    </w:div>
    <w:div w:id="1865904447">
      <w:bodyDiv w:val="1"/>
      <w:marLeft w:val="0"/>
      <w:marRight w:val="0"/>
      <w:marTop w:val="0"/>
      <w:marBottom w:val="0"/>
      <w:divBdr>
        <w:top w:val="none" w:sz="0" w:space="0" w:color="auto"/>
        <w:left w:val="none" w:sz="0" w:space="0" w:color="auto"/>
        <w:bottom w:val="none" w:sz="0" w:space="0" w:color="auto"/>
        <w:right w:val="none" w:sz="0" w:space="0" w:color="auto"/>
      </w:divBdr>
      <w:divsChild>
        <w:div w:id="1551071006">
          <w:marLeft w:val="547"/>
          <w:marRight w:val="0"/>
          <w:marTop w:val="120"/>
          <w:marBottom w:val="0"/>
          <w:divBdr>
            <w:top w:val="none" w:sz="0" w:space="0" w:color="auto"/>
            <w:left w:val="none" w:sz="0" w:space="0" w:color="auto"/>
            <w:bottom w:val="none" w:sz="0" w:space="0" w:color="auto"/>
            <w:right w:val="none" w:sz="0" w:space="0" w:color="auto"/>
          </w:divBdr>
        </w:div>
        <w:div w:id="1980644450">
          <w:marLeft w:val="1166"/>
          <w:marRight w:val="0"/>
          <w:marTop w:val="100"/>
          <w:marBottom w:val="0"/>
          <w:divBdr>
            <w:top w:val="none" w:sz="0" w:space="0" w:color="auto"/>
            <w:left w:val="none" w:sz="0" w:space="0" w:color="auto"/>
            <w:bottom w:val="none" w:sz="0" w:space="0" w:color="auto"/>
            <w:right w:val="none" w:sz="0" w:space="0" w:color="auto"/>
          </w:divBdr>
        </w:div>
        <w:div w:id="1222836370">
          <w:marLeft w:val="1166"/>
          <w:marRight w:val="0"/>
          <w:marTop w:val="100"/>
          <w:marBottom w:val="0"/>
          <w:divBdr>
            <w:top w:val="none" w:sz="0" w:space="0" w:color="auto"/>
            <w:left w:val="none" w:sz="0" w:space="0" w:color="auto"/>
            <w:bottom w:val="none" w:sz="0" w:space="0" w:color="auto"/>
            <w:right w:val="none" w:sz="0" w:space="0" w:color="auto"/>
          </w:divBdr>
        </w:div>
      </w:divsChild>
    </w:div>
    <w:div w:id="1875535108">
      <w:bodyDiv w:val="1"/>
      <w:marLeft w:val="0"/>
      <w:marRight w:val="0"/>
      <w:marTop w:val="0"/>
      <w:marBottom w:val="0"/>
      <w:divBdr>
        <w:top w:val="none" w:sz="0" w:space="0" w:color="auto"/>
        <w:left w:val="none" w:sz="0" w:space="0" w:color="auto"/>
        <w:bottom w:val="none" w:sz="0" w:space="0" w:color="auto"/>
        <w:right w:val="none" w:sz="0" w:space="0" w:color="auto"/>
      </w:divBdr>
      <w:divsChild>
        <w:div w:id="185754774">
          <w:marLeft w:val="547"/>
          <w:marRight w:val="0"/>
          <w:marTop w:val="120"/>
          <w:marBottom w:val="0"/>
          <w:divBdr>
            <w:top w:val="none" w:sz="0" w:space="0" w:color="auto"/>
            <w:left w:val="none" w:sz="0" w:space="0" w:color="auto"/>
            <w:bottom w:val="none" w:sz="0" w:space="0" w:color="auto"/>
            <w:right w:val="none" w:sz="0" w:space="0" w:color="auto"/>
          </w:divBdr>
        </w:div>
      </w:divsChild>
    </w:div>
    <w:div w:id="1895311504">
      <w:bodyDiv w:val="1"/>
      <w:marLeft w:val="0"/>
      <w:marRight w:val="0"/>
      <w:marTop w:val="0"/>
      <w:marBottom w:val="0"/>
      <w:divBdr>
        <w:top w:val="none" w:sz="0" w:space="0" w:color="auto"/>
        <w:left w:val="none" w:sz="0" w:space="0" w:color="auto"/>
        <w:bottom w:val="none" w:sz="0" w:space="0" w:color="auto"/>
        <w:right w:val="none" w:sz="0" w:space="0" w:color="auto"/>
      </w:divBdr>
      <w:divsChild>
        <w:div w:id="733160560">
          <w:marLeft w:val="547"/>
          <w:marRight w:val="0"/>
          <w:marTop w:val="120"/>
          <w:marBottom w:val="0"/>
          <w:divBdr>
            <w:top w:val="none" w:sz="0" w:space="0" w:color="auto"/>
            <w:left w:val="none" w:sz="0" w:space="0" w:color="auto"/>
            <w:bottom w:val="none" w:sz="0" w:space="0" w:color="auto"/>
            <w:right w:val="none" w:sz="0" w:space="0" w:color="auto"/>
          </w:divBdr>
        </w:div>
      </w:divsChild>
    </w:div>
    <w:div w:id="1946882882">
      <w:bodyDiv w:val="1"/>
      <w:marLeft w:val="0"/>
      <w:marRight w:val="0"/>
      <w:marTop w:val="0"/>
      <w:marBottom w:val="0"/>
      <w:divBdr>
        <w:top w:val="none" w:sz="0" w:space="0" w:color="auto"/>
        <w:left w:val="none" w:sz="0" w:space="0" w:color="auto"/>
        <w:bottom w:val="none" w:sz="0" w:space="0" w:color="auto"/>
        <w:right w:val="none" w:sz="0" w:space="0" w:color="auto"/>
      </w:divBdr>
      <w:divsChild>
        <w:div w:id="1915355556">
          <w:marLeft w:val="547"/>
          <w:marRight w:val="0"/>
          <w:marTop w:val="120"/>
          <w:marBottom w:val="0"/>
          <w:divBdr>
            <w:top w:val="none" w:sz="0" w:space="0" w:color="auto"/>
            <w:left w:val="none" w:sz="0" w:space="0" w:color="auto"/>
            <w:bottom w:val="none" w:sz="0" w:space="0" w:color="auto"/>
            <w:right w:val="none" w:sz="0" w:space="0" w:color="auto"/>
          </w:divBdr>
        </w:div>
      </w:divsChild>
    </w:div>
    <w:div w:id="1955480116">
      <w:bodyDiv w:val="1"/>
      <w:marLeft w:val="0"/>
      <w:marRight w:val="0"/>
      <w:marTop w:val="0"/>
      <w:marBottom w:val="0"/>
      <w:divBdr>
        <w:top w:val="none" w:sz="0" w:space="0" w:color="auto"/>
        <w:left w:val="none" w:sz="0" w:space="0" w:color="auto"/>
        <w:bottom w:val="none" w:sz="0" w:space="0" w:color="auto"/>
        <w:right w:val="none" w:sz="0" w:space="0" w:color="auto"/>
      </w:divBdr>
    </w:div>
    <w:div w:id="1958248363">
      <w:bodyDiv w:val="1"/>
      <w:marLeft w:val="0"/>
      <w:marRight w:val="0"/>
      <w:marTop w:val="0"/>
      <w:marBottom w:val="0"/>
      <w:divBdr>
        <w:top w:val="none" w:sz="0" w:space="0" w:color="auto"/>
        <w:left w:val="none" w:sz="0" w:space="0" w:color="auto"/>
        <w:bottom w:val="none" w:sz="0" w:space="0" w:color="auto"/>
        <w:right w:val="none" w:sz="0" w:space="0" w:color="auto"/>
      </w:divBdr>
      <w:divsChild>
        <w:div w:id="1595212597">
          <w:marLeft w:val="547"/>
          <w:marRight w:val="0"/>
          <w:marTop w:val="120"/>
          <w:marBottom w:val="0"/>
          <w:divBdr>
            <w:top w:val="none" w:sz="0" w:space="0" w:color="auto"/>
            <w:left w:val="none" w:sz="0" w:space="0" w:color="auto"/>
            <w:bottom w:val="none" w:sz="0" w:space="0" w:color="auto"/>
            <w:right w:val="none" w:sz="0" w:space="0" w:color="auto"/>
          </w:divBdr>
        </w:div>
        <w:div w:id="2058237192">
          <w:marLeft w:val="1166"/>
          <w:marRight w:val="0"/>
          <w:marTop w:val="100"/>
          <w:marBottom w:val="0"/>
          <w:divBdr>
            <w:top w:val="none" w:sz="0" w:space="0" w:color="auto"/>
            <w:left w:val="none" w:sz="0" w:space="0" w:color="auto"/>
            <w:bottom w:val="none" w:sz="0" w:space="0" w:color="auto"/>
            <w:right w:val="none" w:sz="0" w:space="0" w:color="auto"/>
          </w:divBdr>
        </w:div>
        <w:div w:id="263927588">
          <w:marLeft w:val="1166"/>
          <w:marRight w:val="0"/>
          <w:marTop w:val="100"/>
          <w:marBottom w:val="0"/>
          <w:divBdr>
            <w:top w:val="none" w:sz="0" w:space="0" w:color="auto"/>
            <w:left w:val="none" w:sz="0" w:space="0" w:color="auto"/>
            <w:bottom w:val="none" w:sz="0" w:space="0" w:color="auto"/>
            <w:right w:val="none" w:sz="0" w:space="0" w:color="auto"/>
          </w:divBdr>
        </w:div>
      </w:divsChild>
    </w:div>
    <w:div w:id="2003049500">
      <w:bodyDiv w:val="1"/>
      <w:marLeft w:val="0"/>
      <w:marRight w:val="0"/>
      <w:marTop w:val="0"/>
      <w:marBottom w:val="0"/>
      <w:divBdr>
        <w:top w:val="none" w:sz="0" w:space="0" w:color="auto"/>
        <w:left w:val="none" w:sz="0" w:space="0" w:color="auto"/>
        <w:bottom w:val="none" w:sz="0" w:space="0" w:color="auto"/>
        <w:right w:val="none" w:sz="0" w:space="0" w:color="auto"/>
      </w:divBdr>
      <w:divsChild>
        <w:div w:id="125782191">
          <w:marLeft w:val="547"/>
          <w:marRight w:val="0"/>
          <w:marTop w:val="120"/>
          <w:marBottom w:val="0"/>
          <w:divBdr>
            <w:top w:val="none" w:sz="0" w:space="0" w:color="auto"/>
            <w:left w:val="none" w:sz="0" w:space="0" w:color="auto"/>
            <w:bottom w:val="none" w:sz="0" w:space="0" w:color="auto"/>
            <w:right w:val="none" w:sz="0" w:space="0" w:color="auto"/>
          </w:divBdr>
        </w:div>
      </w:divsChild>
    </w:div>
    <w:div w:id="2067988903">
      <w:bodyDiv w:val="1"/>
      <w:marLeft w:val="0"/>
      <w:marRight w:val="0"/>
      <w:marTop w:val="0"/>
      <w:marBottom w:val="0"/>
      <w:divBdr>
        <w:top w:val="none" w:sz="0" w:space="0" w:color="auto"/>
        <w:left w:val="none" w:sz="0" w:space="0" w:color="auto"/>
        <w:bottom w:val="none" w:sz="0" w:space="0" w:color="auto"/>
        <w:right w:val="none" w:sz="0" w:space="0" w:color="auto"/>
      </w:divBdr>
      <w:divsChild>
        <w:div w:id="226695058">
          <w:marLeft w:val="547"/>
          <w:marRight w:val="0"/>
          <w:marTop w:val="120"/>
          <w:marBottom w:val="0"/>
          <w:divBdr>
            <w:top w:val="none" w:sz="0" w:space="0" w:color="auto"/>
            <w:left w:val="none" w:sz="0" w:space="0" w:color="auto"/>
            <w:bottom w:val="none" w:sz="0" w:space="0" w:color="auto"/>
            <w:right w:val="none" w:sz="0" w:space="0" w:color="auto"/>
          </w:divBdr>
        </w:div>
        <w:div w:id="1291783316">
          <w:marLeft w:val="547"/>
          <w:marRight w:val="0"/>
          <w:marTop w:val="120"/>
          <w:marBottom w:val="0"/>
          <w:divBdr>
            <w:top w:val="none" w:sz="0" w:space="0" w:color="auto"/>
            <w:left w:val="none" w:sz="0" w:space="0" w:color="auto"/>
            <w:bottom w:val="none" w:sz="0" w:space="0" w:color="auto"/>
            <w:right w:val="none" w:sz="0" w:space="0" w:color="auto"/>
          </w:divBdr>
        </w:div>
        <w:div w:id="141583824">
          <w:marLeft w:val="547"/>
          <w:marRight w:val="0"/>
          <w:marTop w:val="120"/>
          <w:marBottom w:val="0"/>
          <w:divBdr>
            <w:top w:val="none" w:sz="0" w:space="0" w:color="auto"/>
            <w:left w:val="none" w:sz="0" w:space="0" w:color="auto"/>
            <w:bottom w:val="none" w:sz="0" w:space="0" w:color="auto"/>
            <w:right w:val="none" w:sz="0" w:space="0" w:color="auto"/>
          </w:divBdr>
        </w:div>
      </w:divsChild>
    </w:div>
    <w:div w:id="2090499552">
      <w:bodyDiv w:val="1"/>
      <w:marLeft w:val="0"/>
      <w:marRight w:val="0"/>
      <w:marTop w:val="0"/>
      <w:marBottom w:val="0"/>
      <w:divBdr>
        <w:top w:val="none" w:sz="0" w:space="0" w:color="auto"/>
        <w:left w:val="none" w:sz="0" w:space="0" w:color="auto"/>
        <w:bottom w:val="none" w:sz="0" w:space="0" w:color="auto"/>
        <w:right w:val="none" w:sz="0" w:space="0" w:color="auto"/>
      </w:divBdr>
      <w:divsChild>
        <w:div w:id="1551575603">
          <w:marLeft w:val="547"/>
          <w:marRight w:val="0"/>
          <w:marTop w:val="120"/>
          <w:marBottom w:val="0"/>
          <w:divBdr>
            <w:top w:val="none" w:sz="0" w:space="0" w:color="auto"/>
            <w:left w:val="none" w:sz="0" w:space="0" w:color="auto"/>
            <w:bottom w:val="none" w:sz="0" w:space="0" w:color="auto"/>
            <w:right w:val="none" w:sz="0" w:space="0" w:color="auto"/>
          </w:divBdr>
        </w:div>
      </w:divsChild>
    </w:div>
    <w:div w:id="2094885787">
      <w:bodyDiv w:val="1"/>
      <w:marLeft w:val="0"/>
      <w:marRight w:val="0"/>
      <w:marTop w:val="0"/>
      <w:marBottom w:val="0"/>
      <w:divBdr>
        <w:top w:val="none" w:sz="0" w:space="0" w:color="auto"/>
        <w:left w:val="none" w:sz="0" w:space="0" w:color="auto"/>
        <w:bottom w:val="none" w:sz="0" w:space="0" w:color="auto"/>
        <w:right w:val="none" w:sz="0" w:space="0" w:color="auto"/>
      </w:divBdr>
      <w:divsChild>
        <w:div w:id="1821268344">
          <w:marLeft w:val="547"/>
          <w:marRight w:val="0"/>
          <w:marTop w:val="120"/>
          <w:marBottom w:val="0"/>
          <w:divBdr>
            <w:top w:val="none" w:sz="0" w:space="0" w:color="auto"/>
            <w:left w:val="none" w:sz="0" w:space="0" w:color="auto"/>
            <w:bottom w:val="none" w:sz="0" w:space="0" w:color="auto"/>
            <w:right w:val="none" w:sz="0" w:space="0" w:color="auto"/>
          </w:divBdr>
        </w:div>
      </w:divsChild>
    </w:div>
    <w:div w:id="2095205026">
      <w:bodyDiv w:val="1"/>
      <w:marLeft w:val="0"/>
      <w:marRight w:val="0"/>
      <w:marTop w:val="0"/>
      <w:marBottom w:val="0"/>
      <w:divBdr>
        <w:top w:val="none" w:sz="0" w:space="0" w:color="auto"/>
        <w:left w:val="none" w:sz="0" w:space="0" w:color="auto"/>
        <w:bottom w:val="none" w:sz="0" w:space="0" w:color="auto"/>
        <w:right w:val="none" w:sz="0" w:space="0" w:color="auto"/>
      </w:divBdr>
      <w:divsChild>
        <w:div w:id="1313826229">
          <w:marLeft w:val="547"/>
          <w:marRight w:val="0"/>
          <w:marTop w:val="120"/>
          <w:marBottom w:val="0"/>
          <w:divBdr>
            <w:top w:val="none" w:sz="0" w:space="0" w:color="auto"/>
            <w:left w:val="none" w:sz="0" w:space="0" w:color="auto"/>
            <w:bottom w:val="none" w:sz="0" w:space="0" w:color="auto"/>
            <w:right w:val="none" w:sz="0" w:space="0" w:color="auto"/>
          </w:divBdr>
        </w:div>
      </w:divsChild>
    </w:div>
    <w:div w:id="2114087748">
      <w:bodyDiv w:val="1"/>
      <w:marLeft w:val="0"/>
      <w:marRight w:val="0"/>
      <w:marTop w:val="0"/>
      <w:marBottom w:val="0"/>
      <w:divBdr>
        <w:top w:val="none" w:sz="0" w:space="0" w:color="auto"/>
        <w:left w:val="none" w:sz="0" w:space="0" w:color="auto"/>
        <w:bottom w:val="none" w:sz="0" w:space="0" w:color="auto"/>
        <w:right w:val="none" w:sz="0" w:space="0" w:color="auto"/>
      </w:divBdr>
      <w:divsChild>
        <w:div w:id="390157243">
          <w:marLeft w:val="547"/>
          <w:marRight w:val="0"/>
          <w:marTop w:val="120"/>
          <w:marBottom w:val="0"/>
          <w:divBdr>
            <w:top w:val="none" w:sz="0" w:space="0" w:color="auto"/>
            <w:left w:val="none" w:sz="0" w:space="0" w:color="auto"/>
            <w:bottom w:val="none" w:sz="0" w:space="0" w:color="auto"/>
            <w:right w:val="none" w:sz="0" w:space="0" w:color="auto"/>
          </w:divBdr>
        </w:div>
        <w:div w:id="629869007">
          <w:marLeft w:val="547"/>
          <w:marRight w:val="0"/>
          <w:marTop w:val="120"/>
          <w:marBottom w:val="0"/>
          <w:divBdr>
            <w:top w:val="none" w:sz="0" w:space="0" w:color="auto"/>
            <w:left w:val="none" w:sz="0" w:space="0" w:color="auto"/>
            <w:bottom w:val="none" w:sz="0" w:space="0" w:color="auto"/>
            <w:right w:val="none" w:sz="0" w:space="0" w:color="auto"/>
          </w:divBdr>
        </w:div>
        <w:div w:id="307367208">
          <w:marLeft w:val="1166"/>
          <w:marRight w:val="0"/>
          <w:marTop w:val="100"/>
          <w:marBottom w:val="0"/>
          <w:divBdr>
            <w:top w:val="none" w:sz="0" w:space="0" w:color="auto"/>
            <w:left w:val="none" w:sz="0" w:space="0" w:color="auto"/>
            <w:bottom w:val="none" w:sz="0" w:space="0" w:color="auto"/>
            <w:right w:val="none" w:sz="0" w:space="0" w:color="auto"/>
          </w:divBdr>
        </w:div>
        <w:div w:id="2119639113">
          <w:marLeft w:val="1166"/>
          <w:marRight w:val="0"/>
          <w:marTop w:val="100"/>
          <w:marBottom w:val="0"/>
          <w:divBdr>
            <w:top w:val="none" w:sz="0" w:space="0" w:color="auto"/>
            <w:left w:val="none" w:sz="0" w:space="0" w:color="auto"/>
            <w:bottom w:val="none" w:sz="0" w:space="0" w:color="auto"/>
            <w:right w:val="none" w:sz="0" w:space="0" w:color="auto"/>
          </w:divBdr>
        </w:div>
        <w:div w:id="134273292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2029-07-00be-meeting-minutes-november-2019.docx" TargetMode="External"/><Relationship Id="rId18" Type="http://schemas.openxmlformats.org/officeDocument/2006/relationships/hyperlink" Target="https://mentor.ieee.org/802.11/dcn/20/11-20-0207-01-00be-tgbe-mac-ad-hoc-meeting-minute-january-2020.docx" TargetMode="External"/><Relationship Id="rId26" Type="http://schemas.openxmlformats.org/officeDocument/2006/relationships/hyperlink" Target="https://mentor.ieee.org/802.11/dcn/19/11-19-1779-05-00be-downlink-spatial-reuse-parameter-framework-with-coordinated-beamforming-null-steering-for-802-11be.pptx" TargetMode="External"/><Relationship Id="rId39" Type="http://schemas.openxmlformats.org/officeDocument/2006/relationships/hyperlink" Target="https://mentor.ieee.org/802.11/dcn/19/11-19-1961-02-00be-multi-ap-group-establishment.pptx" TargetMode="External"/><Relationship Id="rId21" Type="http://schemas.openxmlformats.org/officeDocument/2006/relationships/hyperlink" Target="https://mentor.ieee.org/802.11/dcn/19/11-19-1535-03-00be-sounding-for-ap-collaboration.pptx" TargetMode="External"/><Relationship Id="rId34" Type="http://schemas.openxmlformats.org/officeDocument/2006/relationships/hyperlink" Target="https://mentor.ieee.org/802.11/dcn/20/11-20-0207-01-00be-tgbe-mac-ad-hoc-meeting-minute-january-2020.docx" TargetMode="External"/><Relationship Id="rId42" Type="http://schemas.openxmlformats.org/officeDocument/2006/relationships/hyperlink" Target="https://mentor.ieee.org/802.11/dcn/19/11-19-1972-01-00be-operation-of-virtual-bss-architecture-for-multi-ap-coordination.pptx" TargetMode="External"/><Relationship Id="rId47" Type="http://schemas.openxmlformats.org/officeDocument/2006/relationships/hyperlink" Target="https://mentor.ieee.org/802.11/dcn/20/11-20-0164-04-00be-11be-phy-ad-hoc-minutes-jan-2020.docx" TargetMode="External"/><Relationship Id="rId50" Type="http://schemas.openxmlformats.org/officeDocument/2006/relationships/hyperlink" Target="https://mentor.ieee.org/802.11/dcn/20/11-20-0207-01-00be-tgbe-mac-ad-hoc-meeting-minute-january-2020.docx" TargetMode="External"/><Relationship Id="rId55" Type="http://schemas.openxmlformats.org/officeDocument/2006/relationships/hyperlink" Target="https://mentor.ieee.org/802.11/dcn/19/11-19-2153-04-00be-adopting-a-release-framework-to-meet-timeline.ppt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entor.ieee.org/802.11/dcn/20/11-20-0116-00-00be-discussion-on-timeline-for-802-11be.pptx" TargetMode="External"/><Relationship Id="rId20" Type="http://schemas.openxmlformats.org/officeDocument/2006/relationships/hyperlink" Target="https://mentor.ieee.org/802.11/dcn/19/11-19-1143-03-00be-efficient-operation-for-multi-ap-coordination.pptx" TargetMode="External"/><Relationship Id="rId29" Type="http://schemas.openxmlformats.org/officeDocument/2006/relationships/hyperlink" Target="https://mentor.ieee.org/802.11/dcn/19/11-19-1919-01-00be-coordinated-ofdma.pptx" TargetMode="External"/><Relationship Id="rId41" Type="http://schemas.openxmlformats.org/officeDocument/2006/relationships/hyperlink" Target="https://mentor.ieee.org/802.11/dcn/19/11-19-1961-02-00be-multi-ap-group-establishment.pptx" TargetMode="External"/><Relationship Id="rId54" Type="http://schemas.openxmlformats.org/officeDocument/2006/relationships/hyperlink" Target="https://mentor.ieee.org/802.11/dcn/19/11-19-2153-03-00be-adopting-a-release-framework-to-meet-timelin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207-01-00be-tgbe-mac-ad-hoc-meeting-minute-january-2020.docx" TargetMode="External"/><Relationship Id="rId24" Type="http://schemas.openxmlformats.org/officeDocument/2006/relationships/hyperlink" Target="https://mentor.ieee.org/802.11/dcn/19/11-19-1582-02-00be-coordinated-ap-time-and-frequency-sharing-in-a-transmit-opportunity-in-11be.pptx" TargetMode="External"/><Relationship Id="rId32" Type="http://schemas.openxmlformats.org/officeDocument/2006/relationships/hyperlink" Target="https://mentor.ieee.org/802.11/dcn/20/11-20-0207-01-00be-tgbe-mac-ad-hoc-meeting-minute-january-2020.docx" TargetMode="External"/><Relationship Id="rId37" Type="http://schemas.openxmlformats.org/officeDocument/2006/relationships/hyperlink" Target="https://mentor.ieee.org/802.11/dcn/20/11-20-0164-04-00be-11be-phy-ad-hoc-minutes-jan-2020.docx" TargetMode="External"/><Relationship Id="rId40" Type="http://schemas.openxmlformats.org/officeDocument/2006/relationships/hyperlink" Target="https://mentor.ieee.org/802.11/dcn/19/11-19-1931-01-00be-multi-ap-group-formation-follow-up.pptx" TargetMode="External"/><Relationship Id="rId45" Type="http://schemas.openxmlformats.org/officeDocument/2006/relationships/hyperlink" Target="https://mentor.ieee.org/802.11/dcn/20/11-20-0056-00-00be-preparations-for-coordinated-ofdma.pptx" TargetMode="External"/><Relationship Id="rId53" Type="http://schemas.openxmlformats.org/officeDocument/2006/relationships/hyperlink" Target="https://mentor.ieee.org/802.11/dcn/20/11-20-0203-00-00be-option-i-and-option-ii-which-way-to-go.pptx" TargetMode="External"/><Relationship Id="rId5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19/11-19-2153-00-00be-adopting-a-release-framework-to-meet-timeline.pptx" TargetMode="External"/><Relationship Id="rId23" Type="http://schemas.openxmlformats.org/officeDocument/2006/relationships/hyperlink" Target="https://mentor.ieee.org/802.11/dcn/19/11-19-1788-00-00be-coordinated-ofdma-operation.pptx" TargetMode="External"/><Relationship Id="rId28" Type="http://schemas.openxmlformats.org/officeDocument/2006/relationships/hyperlink" Target="https://mentor.ieee.org/802.11/dcn/19/11-19-1903-00-00be-uplink-coordinated-multi-ap.pptx" TargetMode="External"/><Relationship Id="rId36" Type="http://schemas.openxmlformats.org/officeDocument/2006/relationships/hyperlink" Target="https://mentor.ieee.org/802.11/dcn/20/11-20-0207-01-00be-tgbe-mac-ad-hoc-meeting-minute-january-2020.docx" TargetMode="External"/><Relationship Id="rId49" Type="http://schemas.openxmlformats.org/officeDocument/2006/relationships/hyperlink" Target="https://mentor.ieee.org/802.11/dcn/20/11-20-0164-04-00be-11be-phy-ad-hoc-minutes-jan-2020.docx" TargetMode="External"/><Relationship Id="rId57" Type="http://schemas.openxmlformats.org/officeDocument/2006/relationships/hyperlink" Target="https://mentor.ieee.org/802.11/dcn/20/11-20-0116-04-00be-discussion-on-timeline-for-802-11be.pptx" TargetMode="External"/><Relationship Id="rId61" Type="http://schemas.openxmlformats.org/officeDocument/2006/relationships/theme" Target="theme/theme1.xml"/><Relationship Id="rId10" Type="http://schemas.openxmlformats.org/officeDocument/2006/relationships/hyperlink" Target="mailto:dennis.sundman@ericsson.com" TargetMode="External"/><Relationship Id="rId19" Type="http://schemas.openxmlformats.org/officeDocument/2006/relationships/hyperlink" Target="https://mentor.ieee.org/802.11/dcn/20/11-20-0164-04-00be-11be-phy-ad-hoc-minutes-jan-2020.docx" TargetMode="External"/><Relationship Id="rId31" Type="http://schemas.openxmlformats.org/officeDocument/2006/relationships/hyperlink" Target="https://mentor.ieee.org/802.11/dcn/19/11-19-1961-01-00be-multi-ap-group-establishment.pptx" TargetMode="External"/><Relationship Id="rId44" Type="http://schemas.openxmlformats.org/officeDocument/2006/relationships/hyperlink" Target="https://mentor.ieee.org/802.11/dcn/20/11-20-0011-00-00be-considerations-on-coordinated-ofdma.pptx" TargetMode="External"/><Relationship Id="rId52" Type="http://schemas.openxmlformats.org/officeDocument/2006/relationships/hyperlink" Target="https://mentor.ieee.org/802.11/dcn/19/11-19-1979-01-00be-ul-coordination-for-throughput-improvement-and-interference-reduction.pptx"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133-01-00be-telephone-conference-meeting-minutes-december-2019-and-january-2020.docx" TargetMode="External"/><Relationship Id="rId22" Type="http://schemas.openxmlformats.org/officeDocument/2006/relationships/hyperlink" Target="https://mentor.ieee.org/802.11/dcn/19/11-19-1582-02-00be-coordinated-ap-time-and-frequency-sharing-in-a-transmit-opportunity-in-11be.pptx" TargetMode="External"/><Relationship Id="rId27" Type="http://schemas.openxmlformats.org/officeDocument/2006/relationships/hyperlink" Target="https://mentor.ieee.org/802.11/dcn/19/11-19-1858-01-00be-harq-system-level-simulation-results.pptx" TargetMode="External"/><Relationship Id="rId30" Type="http://schemas.openxmlformats.org/officeDocument/2006/relationships/hyperlink" Target="https://mentor.ieee.org/802.11/dcn/19/11-19-1931-00-00be-multi-ap-group-formation-follow-up.pptx" TargetMode="External"/><Relationship Id="rId35" Type="http://schemas.openxmlformats.org/officeDocument/2006/relationships/hyperlink" Target="https://mentor.ieee.org/802.11/dcn/20/11-20-0164-04-00be-11be-phy-ad-hoc-minutes-jan-2020.docx" TargetMode="External"/><Relationship Id="rId43" Type="http://schemas.openxmlformats.org/officeDocument/2006/relationships/hyperlink" Target="https://mentor.ieee.org/802.11/dcn/19/11-19-1979-00-00be-ul-coordination-for-throughput-improvement-and-interference-reduction.pptx" TargetMode="External"/><Relationship Id="rId48" Type="http://schemas.openxmlformats.org/officeDocument/2006/relationships/hyperlink" Target="https://mentor.ieee.org/802.11/dcn/20/11-20-0207-01-00be-tgbe-mac-ad-hoc-meeting-minute-january-2020.docx" TargetMode="External"/><Relationship Id="rId56" Type="http://schemas.openxmlformats.org/officeDocument/2006/relationships/hyperlink" Target="https://mentor.ieee.org/802.11/dcn/20/11-20-0115-02-00be-multi-link-feature-candidates-for-r1.pptx" TargetMode="External"/><Relationship Id="rId8" Type="http://schemas.openxmlformats.org/officeDocument/2006/relationships/footnotes" Target="footnotes.xml"/><Relationship Id="rId51" Type="http://schemas.openxmlformats.org/officeDocument/2006/relationships/hyperlink" Target="https://mentor.ieee.org/802.11/dcn/20/11-20-0164-04-00be-11be-phy-ad-hoc-minutes-jan-2020.docx" TargetMode="External"/><Relationship Id="rId3" Type="http://schemas.openxmlformats.org/officeDocument/2006/relationships/customXml" Target="../customXml/item3.xml"/><Relationship Id="rId12" Type="http://schemas.openxmlformats.org/officeDocument/2006/relationships/hyperlink" Target="https://mentor.ieee.org/802.11/dcn/20/11-20-0164-04-00be-11be-phy-ad-hoc-minutes-jan-2020.docx" TargetMode="External"/><Relationship Id="rId17" Type="http://schemas.openxmlformats.org/officeDocument/2006/relationships/hyperlink" Target="https://mentor.ieee.org/802.11/dcn/19/11-19-2153-01-00be-adopting-a-release-framework-to-meet-timeline.pptx" TargetMode="External"/><Relationship Id="rId25" Type="http://schemas.openxmlformats.org/officeDocument/2006/relationships/hyperlink" Target="https://mentor.ieee.org/802.11/dcn/19/11-19-1895-01-00be-setup-for-multi-ap-coordination.pptx" TargetMode="External"/><Relationship Id="rId33" Type="http://schemas.openxmlformats.org/officeDocument/2006/relationships/hyperlink" Target="https://mentor.ieee.org/802.11/dcn/20/11-20-0164-04-00be-11be-phy-ad-hoc-minutes-jan-2020.docx" TargetMode="External"/><Relationship Id="rId38" Type="http://schemas.openxmlformats.org/officeDocument/2006/relationships/hyperlink" Target="https://mentor.ieee.org/802.11/dcn/19/11-19-1931-01-00be-multi-ap-group-formation-follow-up.pptx" TargetMode="External"/><Relationship Id="rId46" Type="http://schemas.openxmlformats.org/officeDocument/2006/relationships/hyperlink" Target="https://mentor.ieee.org/802.11/dcn/20/11-20-0207-01-00be-tgbe-mac-ad-hoc-meeting-minute-january-2020.docx"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2B130-073D-4FBD-A5EB-27D687D4E14A}">
  <ds:schemaRefs>
    <ds:schemaRef ds:uri="http://schemas.microsoft.com/sharepoint/v3/contenttype/forms"/>
  </ds:schemaRefs>
</ds:datastoreItem>
</file>

<file path=customXml/itemProps2.xml><?xml version="1.0" encoding="utf-8"?>
<ds:datastoreItem xmlns:ds="http://schemas.openxmlformats.org/officeDocument/2006/customXml" ds:itemID="{1E5BE9CC-16FE-47FB-A864-FD792E40AB87}">
  <ds:schemaRefs>
    <ds:schemaRef ds:uri="db33437f-65a5-48c5-b537-19efd290f967"/>
    <ds:schemaRef ds:uri="http://purl.org/dc/terms/"/>
    <ds:schemaRef ds:uri="6f846979-0e6f-42ff-8b87-e1893efeda9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2A0ECE5-16B6-4C65-9599-A74920DB0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39</Pages>
  <Words>9814</Words>
  <Characters>52019</Characters>
  <Application>Microsoft Office Word</Application>
  <DocSecurity>0</DocSecurity>
  <Lines>433</Lines>
  <Paragraphs>123</Paragraphs>
  <ScaleCrop>false</ScaleCrop>
  <HeadingPairs>
    <vt:vector size="2" baseType="variant">
      <vt:variant>
        <vt:lpstr>Title</vt:lpstr>
      </vt:variant>
      <vt:variant>
        <vt:i4>1</vt:i4>
      </vt:variant>
    </vt:vector>
  </HeadingPairs>
  <TitlesOfParts>
    <vt:vector size="1" baseType="lpstr">
      <vt:lpstr>doc.: IEEE 802.11-20/0228r0</vt:lpstr>
    </vt:vector>
  </TitlesOfParts>
  <Company>Some Company</Company>
  <LinksUpToDate>false</LinksUpToDate>
  <CharactersWithSpaces>61710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802.11-20/0228r1</dc:title>
  <dc:subject>Submission</dc:subject>
  <dc:creator>Dennis Sundman</dc:creator>
  <cp:keywords>January 2020</cp:keywords>
  <dc:description>Dennis Sundman, Ericsson</dc:description>
  <cp:lastModifiedBy>Dennis Sundman</cp:lastModifiedBy>
  <cp:revision>5</cp:revision>
  <cp:lastPrinted>1900-01-01T08:00:00Z</cp:lastPrinted>
  <dcterms:created xsi:type="dcterms:W3CDTF">2020-01-24T07:20:00Z</dcterms:created>
  <dcterms:modified xsi:type="dcterms:W3CDTF">2020-01-24T07:21:00Z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