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210E24EA" w:rsidR="006D1D13" w:rsidRPr="006D1D13" w:rsidRDefault="006D1D13" w:rsidP="006D1D13">
            <w:pPr>
              <w:spacing w:line="137" w:lineRule="atLeast"/>
              <w:jc w:val="center"/>
              <w:rPr>
                <w:b/>
                <w:sz w:val="28"/>
              </w:rPr>
            </w:pPr>
            <w:r w:rsidRPr="006D1D13">
              <w:rPr>
                <w:b/>
                <w:sz w:val="28"/>
              </w:rPr>
              <w:br/>
            </w:r>
            <w:r w:rsidR="001D394C">
              <w:rPr>
                <w:b/>
                <w:sz w:val="28"/>
              </w:rPr>
              <w:t xml:space="preserve">Suggested resolution to CID </w:t>
            </w:r>
            <w:r w:rsidR="002F1641">
              <w:rPr>
                <w:b/>
                <w:sz w:val="28"/>
              </w:rPr>
              <w:t>6121, 6122, and 6123</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78944FF8" w:rsidR="00D12542" w:rsidRDefault="00D12542" w:rsidP="006D1D13">
            <w:pPr>
              <w:pStyle w:val="T2"/>
              <w:ind w:left="0"/>
              <w:rPr>
                <w:sz w:val="20"/>
              </w:rPr>
            </w:pPr>
            <w:r>
              <w:rPr>
                <w:sz w:val="20"/>
              </w:rPr>
              <w:t>Date:</w:t>
            </w:r>
            <w:r>
              <w:rPr>
                <w:b w:val="0"/>
                <w:sz w:val="20"/>
              </w:rPr>
              <w:t xml:space="preserve">  20</w:t>
            </w:r>
            <w:r w:rsidR="001D394C">
              <w:rPr>
                <w:b w:val="0"/>
                <w:sz w:val="20"/>
              </w:rPr>
              <w:t>20</w:t>
            </w:r>
            <w:r>
              <w:rPr>
                <w:b w:val="0"/>
                <w:sz w:val="20"/>
              </w:rPr>
              <w:t>-</w:t>
            </w:r>
            <w:r w:rsidR="006D1D13">
              <w:rPr>
                <w:b w:val="0"/>
                <w:sz w:val="20"/>
              </w:rPr>
              <w:t>0</w:t>
            </w:r>
            <w:r w:rsidR="004E4758">
              <w:rPr>
                <w:b w:val="0"/>
                <w:sz w:val="20"/>
              </w:rPr>
              <w:t>3</w:t>
            </w:r>
            <w:r>
              <w:rPr>
                <w:b w:val="0"/>
                <w:sz w:val="20"/>
              </w:rPr>
              <w:t>-</w:t>
            </w:r>
            <w:r w:rsidR="00923950">
              <w:rPr>
                <w:b w:val="0"/>
                <w:sz w:val="20"/>
              </w:rPr>
              <w:t>31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D394C" w:rsidRPr="00710525" w14:paraId="4973CBB3" w14:textId="77777777" w:rsidTr="00AF0A23">
        <w:trPr>
          <w:jc w:val="center"/>
        </w:trPr>
        <w:tc>
          <w:tcPr>
            <w:tcW w:w="926" w:type="pct"/>
            <w:vAlign w:val="center"/>
          </w:tcPr>
          <w:p w14:paraId="54ED103E" w14:textId="77777777" w:rsidR="001D394C" w:rsidRPr="00710525" w:rsidRDefault="001D394C" w:rsidP="00AF0A23">
            <w:pPr>
              <w:pStyle w:val="T2"/>
              <w:spacing w:after="0"/>
              <w:ind w:left="0" w:right="0"/>
              <w:rPr>
                <w:b w:val="0"/>
                <w:sz w:val="20"/>
              </w:rPr>
            </w:pPr>
          </w:p>
        </w:tc>
        <w:tc>
          <w:tcPr>
            <w:tcW w:w="631" w:type="pct"/>
            <w:vAlign w:val="center"/>
          </w:tcPr>
          <w:p w14:paraId="2594F051" w14:textId="77777777" w:rsidR="001D394C" w:rsidRPr="00710525" w:rsidRDefault="001D394C" w:rsidP="00AF0A23">
            <w:pPr>
              <w:pStyle w:val="T2"/>
              <w:spacing w:after="0"/>
              <w:ind w:left="0" w:right="0"/>
              <w:rPr>
                <w:b w:val="0"/>
                <w:sz w:val="20"/>
              </w:rPr>
            </w:pPr>
          </w:p>
        </w:tc>
        <w:tc>
          <w:tcPr>
            <w:tcW w:w="723" w:type="pct"/>
            <w:vAlign w:val="center"/>
          </w:tcPr>
          <w:p w14:paraId="5DD42C70" w14:textId="77777777" w:rsidR="001D394C" w:rsidRPr="00710525" w:rsidRDefault="001D394C" w:rsidP="00AF0A23">
            <w:pPr>
              <w:pStyle w:val="T2"/>
              <w:spacing w:after="0"/>
              <w:ind w:left="0" w:right="0"/>
              <w:rPr>
                <w:b w:val="0"/>
                <w:sz w:val="20"/>
              </w:rPr>
            </w:pPr>
          </w:p>
        </w:tc>
        <w:tc>
          <w:tcPr>
            <w:tcW w:w="1006" w:type="pct"/>
            <w:vAlign w:val="center"/>
          </w:tcPr>
          <w:p w14:paraId="2FB9BCCD" w14:textId="77777777" w:rsidR="001D394C" w:rsidRPr="00C20372" w:rsidRDefault="001D394C" w:rsidP="00AF0A23">
            <w:pPr>
              <w:pStyle w:val="T2"/>
              <w:spacing w:after="0"/>
              <w:ind w:left="0" w:right="0"/>
              <w:rPr>
                <w:b w:val="0"/>
                <w:sz w:val="16"/>
                <w:szCs w:val="16"/>
              </w:rPr>
            </w:pPr>
          </w:p>
        </w:tc>
        <w:tc>
          <w:tcPr>
            <w:tcW w:w="1714" w:type="pct"/>
            <w:vAlign w:val="center"/>
          </w:tcPr>
          <w:p w14:paraId="038CBE79" w14:textId="77777777" w:rsidR="001D394C" w:rsidRPr="00C20372" w:rsidRDefault="001D394C" w:rsidP="00AF0A23">
            <w:pPr>
              <w:pStyle w:val="T2"/>
              <w:spacing w:after="0"/>
              <w:ind w:left="0" w:right="0"/>
              <w:rPr>
                <w:b w:val="0"/>
                <w:sz w:val="16"/>
                <w:szCs w:val="16"/>
              </w:rPr>
            </w:pP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zh-CN"/>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0"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6CCCD61A" w:rsid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p w14:paraId="093E8AC6" w14:textId="29C24766"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2: Revised suggested resolution to CID6123, changing some of the features to mandatory</w:t>
                            </w:r>
                          </w:p>
                          <w:p w14:paraId="1D39CEA7" w14:textId="39293B42"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3: Revised suggested resolution to CID6123, changing some more features to mandatory (thanks to Solomon’s investigation)</w:t>
                            </w:r>
                          </w:p>
                          <w:p w14:paraId="7DD33774" w14:textId="67AA7DED" w:rsidR="00C15437" w:rsidRPr="00C15437" w:rsidRDefault="00C15437" w:rsidP="00705089">
                            <w:pPr>
                              <w:jc w:val="both"/>
                              <w:rPr>
                                <w:rFonts w:eastAsiaTheme="minorEastAsia"/>
                                <w:bCs/>
                                <w:lang w:eastAsia="ja-JP"/>
                              </w:rPr>
                            </w:pPr>
                            <w:r>
                              <w:rPr>
                                <w:rFonts w:eastAsiaTheme="minorEastAsia"/>
                                <w:bCs/>
                                <w:lang w:eastAsia="ja-JP"/>
                              </w:rPr>
                              <w:t>R4: Correction to CID6123 resolution</w:t>
                            </w:r>
                            <w:r w:rsidR="0024655E">
                              <w:rPr>
                                <w:rFonts w:eastAsiaTheme="minorEastAsia"/>
                                <w:bCs/>
                                <w:lang w:eastAsia="ja-JP"/>
                              </w:rPr>
                              <w:t xml:space="preserve"> (making RD optional)</w:t>
                            </w:r>
                          </w:p>
                          <w:bookmarkEnd w:id="0"/>
                          <w:p w14:paraId="191A9003" w14:textId="2F552875" w:rsidR="008A7E8F" w:rsidRPr="00C15437" w:rsidRDefault="008A7E8F" w:rsidP="008A7E8F">
                            <w:pPr>
                              <w:jc w:val="both"/>
                              <w:rPr>
                                <w:rFonts w:eastAsiaTheme="minorEastAsia"/>
                                <w:bCs/>
                                <w:lang w:eastAsia="ja-JP"/>
                              </w:rPr>
                            </w:pPr>
                            <w:r>
                              <w:rPr>
                                <w:rFonts w:eastAsiaTheme="minorEastAsia"/>
                                <w:bCs/>
                                <w:lang w:eastAsia="ja-JP"/>
                              </w:rPr>
                              <w:t>R</w:t>
                            </w:r>
                            <w:r>
                              <w:rPr>
                                <w:rFonts w:eastAsiaTheme="minorEastAsia"/>
                                <w:bCs/>
                                <w:lang w:eastAsia="ja-JP"/>
                              </w:rPr>
                              <w:t>5</w:t>
                            </w:r>
                            <w:r>
                              <w:rPr>
                                <w:rFonts w:eastAsiaTheme="minorEastAsia"/>
                                <w:bCs/>
                                <w:lang w:eastAsia="ja-JP"/>
                              </w:rPr>
                              <w:t>: Correction to CID6123 resolution (</w:t>
                            </w:r>
                            <w:r>
                              <w:rPr>
                                <w:rFonts w:eastAsiaTheme="minorEastAsia"/>
                                <w:bCs/>
                                <w:lang w:eastAsia="ja-JP"/>
                              </w:rPr>
                              <w:t>remove</w:t>
                            </w:r>
                            <w:r>
                              <w:rPr>
                                <w:rFonts w:eastAsiaTheme="minorEastAsia"/>
                                <w:bCs/>
                                <w:lang w:eastAsia="ja-JP"/>
                              </w:rPr>
                              <w:t xml:space="preserve"> </w:t>
                            </w:r>
                            <w:r>
                              <w:rPr>
                                <w:rFonts w:eastAsiaTheme="minorEastAsia"/>
                                <w:bCs/>
                                <w:lang w:eastAsia="ja-JP"/>
                              </w:rPr>
                              <w:t xml:space="preserve">optional </w:t>
                            </w:r>
                            <w:r>
                              <w:rPr>
                                <w:rFonts w:eastAsiaTheme="minorEastAsia"/>
                                <w:bCs/>
                                <w:lang w:eastAsia="ja-JP"/>
                              </w:rPr>
                              <w:t xml:space="preserve">RD </w:t>
                            </w:r>
                            <w:r>
                              <w:rPr>
                                <w:rFonts w:eastAsiaTheme="minorEastAsia"/>
                                <w:bCs/>
                                <w:lang w:eastAsia="ja-JP"/>
                              </w:rPr>
                              <w:t>protocol as RD protocol is applicable to DMG STA and it is not specific to EDMG STA</w:t>
                            </w:r>
                            <w:r>
                              <w:rPr>
                                <w:rFonts w:eastAsiaTheme="minorEastAsia"/>
                                <w:bCs/>
                                <w:lang w:eastAsia="ja-JP"/>
                              </w:rPr>
                              <w:t>)</w:t>
                            </w:r>
                          </w:p>
                          <w:p w14:paraId="2E5FFEA9" w14:textId="77777777" w:rsidR="00A47F94" w:rsidRPr="008A7E8F" w:rsidRDefault="00A47F94" w:rsidP="00D12542">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1"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6CCCD61A" w:rsid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p w14:paraId="093E8AC6" w14:textId="29C24766"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2: Revised suggested resolution to CID6123, changing some of the features to mandatory</w:t>
                      </w:r>
                    </w:p>
                    <w:p w14:paraId="1D39CEA7" w14:textId="39293B42"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3: Revised suggested resolution to CID6123, changing some more features to mandatory (thanks to Solomon’s investigation)</w:t>
                      </w:r>
                    </w:p>
                    <w:p w14:paraId="7DD33774" w14:textId="67AA7DED" w:rsidR="00C15437" w:rsidRPr="00C15437" w:rsidRDefault="00C15437" w:rsidP="00705089">
                      <w:pPr>
                        <w:jc w:val="both"/>
                        <w:rPr>
                          <w:rFonts w:eastAsiaTheme="minorEastAsia"/>
                          <w:bCs/>
                          <w:lang w:eastAsia="ja-JP"/>
                        </w:rPr>
                      </w:pPr>
                      <w:r>
                        <w:rPr>
                          <w:rFonts w:eastAsiaTheme="minorEastAsia"/>
                          <w:bCs/>
                          <w:lang w:eastAsia="ja-JP"/>
                        </w:rPr>
                        <w:t>R4: Correction to CID6123 resolution</w:t>
                      </w:r>
                      <w:r w:rsidR="0024655E">
                        <w:rPr>
                          <w:rFonts w:eastAsiaTheme="minorEastAsia"/>
                          <w:bCs/>
                          <w:lang w:eastAsia="ja-JP"/>
                        </w:rPr>
                        <w:t xml:space="preserve"> (making RD optional)</w:t>
                      </w:r>
                    </w:p>
                    <w:bookmarkEnd w:id="1"/>
                    <w:p w14:paraId="191A9003" w14:textId="2F552875" w:rsidR="008A7E8F" w:rsidRPr="00C15437" w:rsidRDefault="008A7E8F" w:rsidP="008A7E8F">
                      <w:pPr>
                        <w:jc w:val="both"/>
                        <w:rPr>
                          <w:rFonts w:eastAsiaTheme="minorEastAsia"/>
                          <w:bCs/>
                          <w:lang w:eastAsia="ja-JP"/>
                        </w:rPr>
                      </w:pPr>
                      <w:r>
                        <w:rPr>
                          <w:rFonts w:eastAsiaTheme="minorEastAsia"/>
                          <w:bCs/>
                          <w:lang w:eastAsia="ja-JP"/>
                        </w:rPr>
                        <w:t>R</w:t>
                      </w:r>
                      <w:r>
                        <w:rPr>
                          <w:rFonts w:eastAsiaTheme="minorEastAsia"/>
                          <w:bCs/>
                          <w:lang w:eastAsia="ja-JP"/>
                        </w:rPr>
                        <w:t>5</w:t>
                      </w:r>
                      <w:r>
                        <w:rPr>
                          <w:rFonts w:eastAsiaTheme="minorEastAsia"/>
                          <w:bCs/>
                          <w:lang w:eastAsia="ja-JP"/>
                        </w:rPr>
                        <w:t>: Correction to CID6123 resolution (</w:t>
                      </w:r>
                      <w:r>
                        <w:rPr>
                          <w:rFonts w:eastAsiaTheme="minorEastAsia"/>
                          <w:bCs/>
                          <w:lang w:eastAsia="ja-JP"/>
                        </w:rPr>
                        <w:t>remove</w:t>
                      </w:r>
                      <w:r>
                        <w:rPr>
                          <w:rFonts w:eastAsiaTheme="minorEastAsia"/>
                          <w:bCs/>
                          <w:lang w:eastAsia="ja-JP"/>
                        </w:rPr>
                        <w:t xml:space="preserve"> </w:t>
                      </w:r>
                      <w:r>
                        <w:rPr>
                          <w:rFonts w:eastAsiaTheme="minorEastAsia"/>
                          <w:bCs/>
                          <w:lang w:eastAsia="ja-JP"/>
                        </w:rPr>
                        <w:t xml:space="preserve">optional </w:t>
                      </w:r>
                      <w:r>
                        <w:rPr>
                          <w:rFonts w:eastAsiaTheme="minorEastAsia"/>
                          <w:bCs/>
                          <w:lang w:eastAsia="ja-JP"/>
                        </w:rPr>
                        <w:t xml:space="preserve">RD </w:t>
                      </w:r>
                      <w:r>
                        <w:rPr>
                          <w:rFonts w:eastAsiaTheme="minorEastAsia"/>
                          <w:bCs/>
                          <w:lang w:eastAsia="ja-JP"/>
                        </w:rPr>
                        <w:t>protocol as RD protocol is applicable to DMG STA and it is not specific to EDMG STA</w:t>
                      </w:r>
                      <w:r>
                        <w:rPr>
                          <w:rFonts w:eastAsiaTheme="minorEastAsia"/>
                          <w:bCs/>
                          <w:lang w:eastAsia="ja-JP"/>
                        </w:rPr>
                        <w:t>)</w:t>
                      </w:r>
                    </w:p>
                    <w:p w14:paraId="2E5FFEA9" w14:textId="77777777" w:rsidR="00A47F94" w:rsidRPr="008A7E8F" w:rsidRDefault="00A47F94" w:rsidP="00D12542">
                      <w:pPr>
                        <w:jc w:val="both"/>
                        <w:rPr>
                          <w:szCs w:val="22"/>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28A54231" w14:textId="77777777" w:rsidR="005409EB" w:rsidRDefault="005409EB" w:rsidP="005409EB">
      <w:pPr>
        <w:rPr>
          <w:b/>
          <w:color w:val="000000" w:themeColor="text1"/>
          <w:szCs w:val="22"/>
        </w:rPr>
      </w:pPr>
    </w:p>
    <w:p w14:paraId="66E92CC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1A673951" w14:textId="77777777" w:rsidR="005409EB" w:rsidRDefault="005409EB" w:rsidP="005409E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409EB" w:rsidRPr="00741D31" w14:paraId="111B09DC" w14:textId="77777777" w:rsidTr="00AF0A23">
        <w:trPr>
          <w:trHeight w:val="359"/>
        </w:trPr>
        <w:tc>
          <w:tcPr>
            <w:tcW w:w="772" w:type="dxa"/>
            <w:shd w:val="clear" w:color="auto" w:fill="auto"/>
          </w:tcPr>
          <w:p w14:paraId="050E914D" w14:textId="77777777" w:rsidR="005409EB" w:rsidRPr="00741D31" w:rsidRDefault="005409EB"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1AE8E548"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73B0B85F"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5D9DFDB6"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Proposed Change</w:t>
            </w:r>
          </w:p>
        </w:tc>
      </w:tr>
      <w:tr w:rsidR="005409EB" w:rsidRPr="00741D31" w14:paraId="3E484EB3" w14:textId="77777777" w:rsidTr="00AF0A23">
        <w:trPr>
          <w:trHeight w:val="1538"/>
        </w:trPr>
        <w:tc>
          <w:tcPr>
            <w:tcW w:w="772" w:type="dxa"/>
            <w:shd w:val="clear" w:color="auto" w:fill="auto"/>
          </w:tcPr>
          <w:p w14:paraId="5555EF1F" w14:textId="77777777" w:rsidR="005409EB" w:rsidRPr="00741D31" w:rsidRDefault="005409EB" w:rsidP="00AF0A23">
            <w:pPr>
              <w:jc w:val="right"/>
              <w:rPr>
                <w:rFonts w:ascii="Calibri" w:eastAsia="Times New Roman" w:hAnsi="Calibri"/>
                <w:color w:val="000000"/>
                <w:szCs w:val="22"/>
                <w:lang w:val="en-US"/>
              </w:rPr>
            </w:pPr>
            <w:r>
              <w:rPr>
                <w:rFonts w:ascii="Calibri" w:hAnsi="Calibri"/>
                <w:color w:val="000000"/>
                <w:szCs w:val="22"/>
              </w:rPr>
              <w:t>6123</w:t>
            </w:r>
          </w:p>
        </w:tc>
        <w:tc>
          <w:tcPr>
            <w:tcW w:w="1052" w:type="dxa"/>
            <w:shd w:val="clear" w:color="auto" w:fill="auto"/>
          </w:tcPr>
          <w:p w14:paraId="5CC36CEC" w14:textId="77777777" w:rsidR="005409EB" w:rsidRPr="00741D31" w:rsidRDefault="005409EB" w:rsidP="00AF0A23">
            <w:pPr>
              <w:rPr>
                <w:rFonts w:ascii="Calibri" w:eastAsia="Times New Roman" w:hAnsi="Calibri"/>
                <w:color w:val="000000"/>
                <w:szCs w:val="22"/>
                <w:lang w:val="en-US"/>
              </w:rPr>
            </w:pPr>
            <w:r>
              <w:rPr>
                <w:rFonts w:ascii="Calibri" w:hAnsi="Calibri"/>
                <w:color w:val="000000"/>
                <w:szCs w:val="22"/>
              </w:rPr>
              <w:t>25.19</w:t>
            </w:r>
          </w:p>
        </w:tc>
        <w:tc>
          <w:tcPr>
            <w:tcW w:w="5401" w:type="dxa"/>
            <w:shd w:val="clear" w:color="auto" w:fill="auto"/>
          </w:tcPr>
          <w:p w14:paraId="503692D1"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There is a list of new PHY features for EDMG STAs, but not for MAC. We should have a list of new MAC features for EDMG STAs.</w:t>
            </w:r>
          </w:p>
        </w:tc>
        <w:tc>
          <w:tcPr>
            <w:tcW w:w="2835" w:type="dxa"/>
            <w:shd w:val="clear" w:color="auto" w:fill="auto"/>
          </w:tcPr>
          <w:p w14:paraId="58AB4A25"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 commenter is willing to provide a suggested text.</w:t>
            </w:r>
          </w:p>
        </w:tc>
      </w:tr>
    </w:tbl>
    <w:p w14:paraId="76FFFA06" w14:textId="37C0DC5D" w:rsidR="005409EB" w:rsidRDefault="005409EB" w:rsidP="005409EB">
      <w:pPr>
        <w:rPr>
          <w:sz w:val="28"/>
        </w:rPr>
      </w:pPr>
    </w:p>
    <w:p w14:paraId="7CD2B565" w14:textId="77777777" w:rsidR="008A14B2" w:rsidRDefault="008A14B2" w:rsidP="005409EB">
      <w:pPr>
        <w:rPr>
          <w:sz w:val="28"/>
        </w:rPr>
      </w:pPr>
    </w:p>
    <w:p w14:paraId="55279F9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C21E414" w14:textId="77777777" w:rsidR="005409EB" w:rsidRDefault="005409EB" w:rsidP="005409EB">
      <w:pPr>
        <w:rPr>
          <w:sz w:val="28"/>
        </w:rPr>
      </w:pPr>
    </w:p>
    <w:p w14:paraId="28B1A157" w14:textId="48DA8DA5" w:rsidR="005409EB" w:rsidRDefault="005409EB" w:rsidP="005409EB">
      <w:pPr>
        <w:rPr>
          <w:color w:val="000000" w:themeColor="text1"/>
          <w:szCs w:val="22"/>
        </w:rPr>
      </w:pPr>
      <w:r>
        <w:rPr>
          <w:color w:val="000000" w:themeColor="text1"/>
          <w:szCs w:val="22"/>
        </w:rPr>
        <w:t>If we look at 4.3.30 (EDMG STA), there is no MAC feature list for EDMG STA.</w:t>
      </w:r>
      <w:r w:rsidR="004876A1">
        <w:rPr>
          <w:color w:val="000000" w:themeColor="text1"/>
          <w:szCs w:val="22"/>
        </w:rPr>
        <w:t xml:space="preserve"> Also, features related to beamforming is missing. It would be better to add beamforming related feature list and MAC related feature list.</w:t>
      </w:r>
    </w:p>
    <w:p w14:paraId="1BE17F23" w14:textId="3A85ED2F" w:rsidR="005409EB" w:rsidRDefault="005409EB" w:rsidP="005409EB">
      <w:pPr>
        <w:autoSpaceDE w:val="0"/>
        <w:autoSpaceDN w:val="0"/>
        <w:adjustRightInd w:val="0"/>
        <w:rPr>
          <w:rFonts w:ascii="Calibri" w:hAnsi="Calibri"/>
          <w:color w:val="000000"/>
          <w:szCs w:val="22"/>
        </w:rPr>
      </w:pPr>
    </w:p>
    <w:p w14:paraId="551AB28C" w14:textId="77777777" w:rsidR="005409EB" w:rsidRDefault="005409EB" w:rsidP="005409EB">
      <w:pPr>
        <w:rPr>
          <w:b/>
          <w:color w:val="000000" w:themeColor="text1"/>
          <w:szCs w:val="22"/>
        </w:rPr>
      </w:pPr>
    </w:p>
    <w:p w14:paraId="7C408D62" w14:textId="77777777" w:rsidR="005409EB" w:rsidRDefault="005409EB" w:rsidP="005409EB">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537CD15A" w14:textId="77777777" w:rsidR="005409EB" w:rsidRPr="0020402E" w:rsidRDefault="005409EB" w:rsidP="005409EB">
      <w:pPr>
        <w:rPr>
          <w:color w:val="000000" w:themeColor="text1"/>
          <w:szCs w:val="22"/>
        </w:rPr>
      </w:pPr>
    </w:p>
    <w:p w14:paraId="6997C985" w14:textId="477F8499" w:rsidR="005409EB" w:rsidRPr="005409EB" w:rsidRDefault="005409EB" w:rsidP="005409EB">
      <w:pPr>
        <w:rPr>
          <w:i/>
          <w:color w:val="339933"/>
          <w:szCs w:val="22"/>
        </w:rPr>
      </w:pPr>
      <w:r w:rsidRPr="005409EB">
        <w:rPr>
          <w:i/>
          <w:color w:val="339933"/>
          <w:szCs w:val="22"/>
        </w:rPr>
        <w:t xml:space="preserve">Add the following new bullets </w:t>
      </w:r>
      <w:r w:rsidR="0020402E">
        <w:rPr>
          <w:i/>
          <w:color w:val="339933"/>
          <w:szCs w:val="22"/>
        </w:rPr>
        <w:t>after the 4</w:t>
      </w:r>
      <w:r w:rsidR="0020402E" w:rsidRPr="0020402E">
        <w:rPr>
          <w:i/>
          <w:color w:val="339933"/>
          <w:szCs w:val="22"/>
          <w:vertAlign w:val="superscript"/>
        </w:rPr>
        <w:t>th</w:t>
      </w:r>
      <w:r w:rsidR="0020402E">
        <w:rPr>
          <w:i/>
          <w:color w:val="339933"/>
          <w:szCs w:val="22"/>
        </w:rPr>
        <w:t xml:space="preserve"> bullet “Mandatory support of non-EDMG duplicate format transmission of non-</w:t>
      </w:r>
      <w:r w:rsidR="0020402E" w:rsidRPr="0020402E">
        <w:rPr>
          <w:i/>
          <w:color w:val="339933"/>
          <w:szCs w:val="22"/>
        </w:rPr>
        <w:t>EDMG portion of EDMG format preamble</w:t>
      </w:r>
      <w:r w:rsidR="0020402E">
        <w:rPr>
          <w:i/>
          <w:color w:val="339933"/>
          <w:szCs w:val="22"/>
        </w:rPr>
        <w:t>”</w:t>
      </w:r>
      <w:r w:rsidRPr="005409EB">
        <w:rPr>
          <w:i/>
          <w:color w:val="339933"/>
          <w:szCs w:val="22"/>
        </w:rPr>
        <w:t xml:space="preserve"> in 4.3.30 (EDMG STA).</w:t>
      </w:r>
    </w:p>
    <w:p w14:paraId="7E67B494" w14:textId="2639F8A1" w:rsidR="005409EB" w:rsidRPr="0020402E" w:rsidRDefault="005409EB" w:rsidP="005409EB">
      <w:pPr>
        <w:rPr>
          <w:b/>
          <w:color w:val="000000" w:themeColor="text1"/>
          <w:szCs w:val="22"/>
        </w:rPr>
      </w:pPr>
    </w:p>
    <w:p w14:paraId="475AAA93" w14:textId="22F98F15"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BRP transmit sector sweep</w:t>
      </w:r>
    </w:p>
    <w:p w14:paraId="7C4E9C7F" w14:textId="1955CED1"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Short SSW packets</w:t>
      </w:r>
    </w:p>
    <w:p w14:paraId="35166E9B" w14:textId="48D0BF0A" w:rsidR="008C47DE" w:rsidRDefault="008C47DE" w:rsidP="008C47D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EDMG power save enhancements</w:t>
      </w:r>
    </w:p>
    <w:p w14:paraId="1903F1A9" w14:textId="0BEBE046" w:rsidR="0020402E" w:rsidRDefault="0020402E" w:rsidP="005409EB">
      <w:pPr>
        <w:rPr>
          <w:b/>
          <w:color w:val="000000" w:themeColor="text1"/>
          <w:szCs w:val="22"/>
        </w:rPr>
      </w:pPr>
    </w:p>
    <w:p w14:paraId="7307A7AE" w14:textId="77777777" w:rsidR="0020402E" w:rsidRDefault="0020402E" w:rsidP="005409EB">
      <w:pPr>
        <w:rPr>
          <w:b/>
          <w:color w:val="000000" w:themeColor="text1"/>
          <w:szCs w:val="22"/>
        </w:rPr>
      </w:pPr>
    </w:p>
    <w:p w14:paraId="5173B56C" w14:textId="020EC64A" w:rsidR="0020402E" w:rsidRPr="005409EB" w:rsidRDefault="0020402E" w:rsidP="0020402E">
      <w:pPr>
        <w:rPr>
          <w:i/>
          <w:color w:val="339933"/>
          <w:szCs w:val="22"/>
        </w:rPr>
      </w:pPr>
      <w:r w:rsidRPr="005409EB">
        <w:rPr>
          <w:i/>
          <w:color w:val="339933"/>
          <w:szCs w:val="22"/>
        </w:rPr>
        <w:t>Add the following new bullets to the end of the bullets in 4.3.30 (EDMG STA).</w:t>
      </w:r>
    </w:p>
    <w:p w14:paraId="012DB48A" w14:textId="77777777" w:rsidR="0020402E" w:rsidRPr="0020402E" w:rsidRDefault="0020402E" w:rsidP="005409EB">
      <w:pPr>
        <w:rPr>
          <w:b/>
          <w:color w:val="000000" w:themeColor="text1"/>
          <w:szCs w:val="22"/>
        </w:rPr>
      </w:pPr>
    </w:p>
    <w:p w14:paraId="4C6C1E24"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beamforming for asymmetric links</w:t>
      </w:r>
    </w:p>
    <w:p w14:paraId="5C4A4ED1"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first path beamforming</w:t>
      </w:r>
    </w:p>
    <w:p w14:paraId="72D301FA" w14:textId="77777777" w:rsidR="000542C5" w:rsidRDefault="000542C5" w:rsidP="000542C5">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 xml:space="preserve">EDMG </w:t>
      </w:r>
      <w:r w:rsidRPr="00654AAE">
        <w:rPr>
          <w:sz w:val="20"/>
        </w:rPr>
        <w:t>Multi-TID Aggregation</w:t>
      </w:r>
    </w:p>
    <w:p w14:paraId="69F0435F" w14:textId="1B3F78C4" w:rsidR="002F1641" w:rsidRDefault="002F1641" w:rsidP="007A4054">
      <w:pPr>
        <w:rPr>
          <w:b/>
          <w:color w:val="000000" w:themeColor="text1"/>
          <w:szCs w:val="22"/>
        </w:rPr>
      </w:pPr>
      <w:bookmarkStart w:id="3" w:name="_GoBack"/>
      <w:bookmarkEnd w:id="3"/>
    </w:p>
    <w:p w14:paraId="6D08C38D" w14:textId="77777777" w:rsidR="00075589" w:rsidRDefault="00075589" w:rsidP="007A4054">
      <w:pPr>
        <w:rPr>
          <w:b/>
          <w:color w:val="000000" w:themeColor="text1"/>
          <w:szCs w:val="22"/>
        </w:rPr>
      </w:pPr>
    </w:p>
    <w:p w14:paraId="7380CC7C" w14:textId="306EDE38" w:rsidR="00075589" w:rsidRDefault="00075589">
      <w:pPr>
        <w:rPr>
          <w:b/>
          <w:color w:val="000000" w:themeColor="text1"/>
          <w:szCs w:val="22"/>
        </w:rPr>
      </w:pPr>
      <w:r>
        <w:rPr>
          <w:b/>
          <w:color w:val="000000" w:themeColor="text1"/>
          <w:szCs w:val="22"/>
        </w:rPr>
        <w:br w:type="page"/>
      </w:r>
    </w:p>
    <w:p w14:paraId="284FDF8A" w14:textId="0442FBF3" w:rsidR="002F1641" w:rsidRDefault="002F1641" w:rsidP="002F1641">
      <w:pPr>
        <w:rPr>
          <w:b/>
          <w:color w:val="000000" w:themeColor="text1"/>
          <w:szCs w:val="22"/>
        </w:rPr>
      </w:pPr>
    </w:p>
    <w:p w14:paraId="2F31B4EC"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20F68F96" w14:textId="77777777" w:rsidR="002F1641" w:rsidRDefault="002F1641" w:rsidP="002F1641">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2F1641" w:rsidRPr="00741D31" w14:paraId="4CEA1F10" w14:textId="77777777" w:rsidTr="00AF0A23">
        <w:trPr>
          <w:trHeight w:val="359"/>
        </w:trPr>
        <w:tc>
          <w:tcPr>
            <w:tcW w:w="772" w:type="dxa"/>
            <w:shd w:val="clear" w:color="auto" w:fill="auto"/>
          </w:tcPr>
          <w:p w14:paraId="2DEF3CC5" w14:textId="77777777" w:rsidR="002F1641" w:rsidRPr="00741D31" w:rsidRDefault="002F1641"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4DFB0BC9"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32FFFD08"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219ADBAC"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Proposed Change</w:t>
            </w:r>
          </w:p>
        </w:tc>
      </w:tr>
      <w:tr w:rsidR="002F1641" w:rsidRPr="00741D31" w14:paraId="5AAD35D5" w14:textId="77777777" w:rsidTr="00AF0A23">
        <w:trPr>
          <w:trHeight w:val="1538"/>
        </w:trPr>
        <w:tc>
          <w:tcPr>
            <w:tcW w:w="772" w:type="dxa"/>
            <w:shd w:val="clear" w:color="auto" w:fill="auto"/>
          </w:tcPr>
          <w:p w14:paraId="4CB690E3" w14:textId="77777777" w:rsidR="002F1641" w:rsidRPr="00741D31" w:rsidRDefault="002F1641" w:rsidP="00AF0A23">
            <w:pPr>
              <w:jc w:val="right"/>
              <w:rPr>
                <w:rFonts w:ascii="Calibri" w:eastAsia="Times New Roman" w:hAnsi="Calibri"/>
                <w:color w:val="000000"/>
                <w:szCs w:val="22"/>
                <w:lang w:val="en-US"/>
              </w:rPr>
            </w:pPr>
            <w:r>
              <w:rPr>
                <w:rFonts w:ascii="Calibri" w:hAnsi="Calibri"/>
                <w:color w:val="000000"/>
                <w:szCs w:val="22"/>
              </w:rPr>
              <w:t>6122</w:t>
            </w:r>
          </w:p>
        </w:tc>
        <w:tc>
          <w:tcPr>
            <w:tcW w:w="1052" w:type="dxa"/>
            <w:shd w:val="clear" w:color="auto" w:fill="auto"/>
          </w:tcPr>
          <w:p w14:paraId="12E139C5" w14:textId="77777777" w:rsidR="002F1641" w:rsidRPr="00741D31" w:rsidRDefault="002F1641" w:rsidP="00AF0A23">
            <w:pPr>
              <w:rPr>
                <w:rFonts w:ascii="Calibri" w:eastAsia="Times New Roman" w:hAnsi="Calibri"/>
                <w:color w:val="000000"/>
                <w:szCs w:val="22"/>
                <w:lang w:val="en-US"/>
              </w:rPr>
            </w:pPr>
            <w:r>
              <w:rPr>
                <w:rFonts w:ascii="Calibri" w:hAnsi="Calibri"/>
                <w:color w:val="000000"/>
                <w:szCs w:val="22"/>
              </w:rPr>
              <w:t>25.9</w:t>
            </w:r>
          </w:p>
        </w:tc>
        <w:tc>
          <w:tcPr>
            <w:tcW w:w="5401" w:type="dxa"/>
            <w:shd w:val="clear" w:color="auto" w:fill="auto"/>
          </w:tcPr>
          <w:p w14:paraId="65720438" w14:textId="77777777" w:rsidR="002F164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"TDD channel access" has been introduced to 802.11ay specification. TDD is not the appropriate term to describe single directional transmission mode. The naming TDD in this context should be reconsidered.</w:t>
            </w:r>
          </w:p>
          <w:p w14:paraId="6218C763" w14:textId="77777777" w:rsidR="002F1641" w:rsidRPr="00741D31" w:rsidRDefault="002F1641" w:rsidP="00AF0A23">
            <w:pPr>
              <w:rPr>
                <w:rFonts w:ascii="Calibri" w:eastAsia="Times New Roman" w:hAnsi="Calibri"/>
                <w:color w:val="000000"/>
                <w:szCs w:val="22"/>
                <w:lang w:val="en-US"/>
              </w:rPr>
            </w:pPr>
          </w:p>
        </w:tc>
        <w:tc>
          <w:tcPr>
            <w:tcW w:w="2835" w:type="dxa"/>
            <w:shd w:val="clear" w:color="auto" w:fill="auto"/>
          </w:tcPr>
          <w:p w14:paraId="6BA60225" w14:textId="77777777" w:rsidR="002F1641" w:rsidRPr="00741D3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Replace TDD with something more appropriate.</w:t>
            </w:r>
          </w:p>
        </w:tc>
      </w:tr>
    </w:tbl>
    <w:p w14:paraId="41F717E7" w14:textId="0D2DB6FE" w:rsidR="002F1641" w:rsidRDefault="002F1641" w:rsidP="002F1641">
      <w:pPr>
        <w:rPr>
          <w:sz w:val="28"/>
        </w:rPr>
      </w:pPr>
    </w:p>
    <w:p w14:paraId="2DD1DA1C" w14:textId="77777777" w:rsidR="008A14B2" w:rsidRDefault="008A14B2" w:rsidP="002F1641">
      <w:pPr>
        <w:rPr>
          <w:sz w:val="28"/>
        </w:rPr>
      </w:pPr>
    </w:p>
    <w:p w14:paraId="3F5CC57F"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511650A" w14:textId="77777777" w:rsidR="002F1641" w:rsidRDefault="002F1641" w:rsidP="002F1641">
      <w:pPr>
        <w:rPr>
          <w:sz w:val="28"/>
        </w:rPr>
      </w:pPr>
    </w:p>
    <w:p w14:paraId="7BBEE6C2" w14:textId="3FEA6450" w:rsidR="00075589" w:rsidRDefault="00075589" w:rsidP="00075589">
      <w:pPr>
        <w:rPr>
          <w:color w:val="000000" w:themeColor="text1"/>
          <w:szCs w:val="22"/>
        </w:rPr>
      </w:pPr>
      <w:r>
        <w:rPr>
          <w:color w:val="000000" w:themeColor="text1"/>
          <w:szCs w:val="22"/>
        </w:rPr>
        <w:t xml:space="preserve">TDD (Time Division Duplex) does not reflect the mode of operation necessarily. It will cause confusion that could last for a long time. It will be extremely difficult to rename it once 802.11ay is incorporated into a revision of 802.11 baseline standard. Can we come up with a better terminology </w:t>
      </w:r>
      <w:r w:rsidR="00C701E0">
        <w:rPr>
          <w:color w:val="000000" w:themeColor="text1"/>
          <w:szCs w:val="22"/>
        </w:rPr>
        <w:t>now</w:t>
      </w:r>
      <w:r>
        <w:rPr>
          <w:color w:val="000000" w:themeColor="text1"/>
          <w:szCs w:val="22"/>
        </w:rPr>
        <w:t>?</w:t>
      </w:r>
    </w:p>
    <w:p w14:paraId="4407E74B" w14:textId="4D722F6D" w:rsidR="00CF5F56" w:rsidRDefault="00C701E0" w:rsidP="00CF5F56">
      <w:pPr>
        <w:rPr>
          <w:color w:val="000000" w:themeColor="text1"/>
          <w:szCs w:val="22"/>
        </w:rPr>
      </w:pPr>
      <w:r>
        <w:rPr>
          <w:color w:val="000000" w:themeColor="text1"/>
          <w:szCs w:val="22"/>
        </w:rPr>
        <w:t>C</w:t>
      </w:r>
      <w:r w:rsidR="00CF5F56">
        <w:rPr>
          <w:color w:val="000000" w:themeColor="text1"/>
          <w:szCs w:val="22"/>
        </w:rPr>
        <w:t>andidates are:</w:t>
      </w:r>
    </w:p>
    <w:p w14:paraId="442EC71F" w14:textId="5F267899" w:rsidR="00CF5F56" w:rsidRDefault="008A14B2" w:rsidP="00D05597">
      <w:pPr>
        <w:pStyle w:val="af8"/>
        <w:numPr>
          <w:ilvl w:val="0"/>
          <w:numId w:val="15"/>
        </w:numPr>
        <w:rPr>
          <w:color w:val="000000" w:themeColor="text1"/>
        </w:rPr>
      </w:pPr>
      <w:r>
        <w:rPr>
          <w:color w:val="000000" w:themeColor="text1"/>
        </w:rPr>
        <w:t>Single directional transmission mode</w:t>
      </w:r>
      <w:r w:rsidR="00412B1E">
        <w:rPr>
          <w:color w:val="000000" w:themeColor="text1"/>
        </w:rPr>
        <w:t xml:space="preserve"> (SDT)</w:t>
      </w:r>
    </w:p>
    <w:p w14:paraId="3F13EB47" w14:textId="2CD34D57" w:rsidR="00D457A4" w:rsidRPr="00FB60E0" w:rsidRDefault="00D457A4" w:rsidP="00D05597">
      <w:pPr>
        <w:pStyle w:val="af8"/>
        <w:numPr>
          <w:ilvl w:val="0"/>
          <w:numId w:val="15"/>
        </w:numPr>
        <w:rPr>
          <w:color w:val="000000" w:themeColor="text1"/>
        </w:rPr>
      </w:pPr>
      <w:r>
        <w:rPr>
          <w:rFonts w:eastAsiaTheme="minorEastAsia"/>
          <w:color w:val="000000" w:themeColor="text1"/>
          <w:lang w:eastAsia="ja-JP"/>
        </w:rPr>
        <w:t>Slot base access mode (SBA)</w:t>
      </w:r>
    </w:p>
    <w:p w14:paraId="1797DB32" w14:textId="4F838EC8" w:rsidR="008A14B2" w:rsidRDefault="009D33A0" w:rsidP="00D05597">
      <w:pPr>
        <w:pStyle w:val="af8"/>
        <w:numPr>
          <w:ilvl w:val="0"/>
          <w:numId w:val="15"/>
        </w:numPr>
        <w:rPr>
          <w:color w:val="000000" w:themeColor="text1"/>
        </w:rPr>
      </w:pPr>
      <w:r>
        <w:rPr>
          <w:rFonts w:eastAsiaTheme="minorEastAsia" w:hint="eastAsia"/>
          <w:color w:val="000000" w:themeColor="text1"/>
          <w:lang w:eastAsia="ja-JP"/>
        </w:rPr>
        <w:t>L</w:t>
      </w:r>
      <w:r>
        <w:rPr>
          <w:rFonts w:eastAsiaTheme="minorEastAsia"/>
          <w:color w:val="000000" w:themeColor="text1"/>
          <w:lang w:eastAsia="ja-JP"/>
        </w:rPr>
        <w:t>ong distance transmission mode</w:t>
      </w:r>
      <w:r w:rsidR="00412B1E">
        <w:rPr>
          <w:rFonts w:eastAsiaTheme="minorEastAsia"/>
          <w:color w:val="000000" w:themeColor="text1"/>
          <w:lang w:eastAsia="ja-JP"/>
        </w:rPr>
        <w:t xml:space="preserve"> (LDT)</w:t>
      </w:r>
    </w:p>
    <w:p w14:paraId="12F7CB0B" w14:textId="7931ED96" w:rsidR="00075589" w:rsidRPr="00AD7B33" w:rsidRDefault="00075589" w:rsidP="002F1641">
      <w:pPr>
        <w:rPr>
          <w:rFonts w:eastAsiaTheme="minorEastAsia"/>
          <w:b/>
          <w:color w:val="000000" w:themeColor="text1"/>
          <w:szCs w:val="22"/>
          <w:lang w:val="en-US" w:eastAsia="ja-JP"/>
        </w:rPr>
      </w:pPr>
    </w:p>
    <w:p w14:paraId="135896B8" w14:textId="77777777" w:rsidR="00CF5F56" w:rsidRDefault="00CF5F56" w:rsidP="002F1641">
      <w:pPr>
        <w:rPr>
          <w:b/>
          <w:color w:val="000000" w:themeColor="text1"/>
          <w:szCs w:val="22"/>
        </w:rPr>
      </w:pPr>
    </w:p>
    <w:p w14:paraId="07F384C6" w14:textId="7F0522DF" w:rsidR="002F1641" w:rsidRDefault="002F1641" w:rsidP="002F1641">
      <w:pPr>
        <w:rPr>
          <w:b/>
          <w:color w:val="000000" w:themeColor="text1"/>
          <w:szCs w:val="22"/>
        </w:rPr>
      </w:pPr>
      <w:r w:rsidRPr="00146351">
        <w:rPr>
          <w:b/>
          <w:color w:val="000000" w:themeColor="text1"/>
          <w:szCs w:val="22"/>
        </w:rPr>
        <w:t>Proposed resolution:</w:t>
      </w:r>
      <w:r>
        <w:rPr>
          <w:b/>
          <w:color w:val="000000" w:themeColor="text1"/>
          <w:szCs w:val="22"/>
        </w:rPr>
        <w:t xml:space="preserve"> </w:t>
      </w:r>
    </w:p>
    <w:p w14:paraId="2439482B" w14:textId="3C8FB549" w:rsidR="002F1641" w:rsidRDefault="002F1641" w:rsidP="002F1641">
      <w:pPr>
        <w:rPr>
          <w:color w:val="000000" w:themeColor="text1"/>
          <w:szCs w:val="22"/>
        </w:rPr>
      </w:pPr>
    </w:p>
    <w:p w14:paraId="702A8D87" w14:textId="66E77E71" w:rsidR="003E19EF" w:rsidRDefault="003E19EF" w:rsidP="003E19EF">
      <w:pPr>
        <w:ind w:leftChars="100" w:left="220"/>
        <w:rPr>
          <w:color w:val="000000" w:themeColor="text1"/>
          <w:szCs w:val="22"/>
        </w:rPr>
      </w:pPr>
      <w:r w:rsidRPr="008A14B2">
        <w:rPr>
          <w:rFonts w:eastAsiaTheme="minorEastAsia"/>
          <w:b/>
          <w:color w:val="000000" w:themeColor="text1"/>
          <w:lang w:eastAsia="ja-JP"/>
        </w:rPr>
        <w:t>Reject</w:t>
      </w:r>
      <w:r>
        <w:rPr>
          <w:rFonts w:eastAsiaTheme="minorEastAsia"/>
          <w:color w:val="000000" w:themeColor="text1"/>
          <w:lang w:eastAsia="ja-JP"/>
        </w:rPr>
        <w:t>:</w:t>
      </w:r>
    </w:p>
    <w:p w14:paraId="0795B59E" w14:textId="30027BA6" w:rsidR="003E19EF" w:rsidRDefault="003E19EF" w:rsidP="003E19EF">
      <w:pPr>
        <w:ind w:leftChars="100" w:left="220"/>
      </w:pPr>
      <w:r>
        <w:rPr>
          <w:rFonts w:hint="eastAsia"/>
        </w:rPr>
        <w:t xml:space="preserve">The Comment Resolution Committee has discussed and concluded to continue using the term </w:t>
      </w:r>
      <w:r>
        <w:rPr>
          <w:rFonts w:hint="eastAsia"/>
        </w:rPr>
        <w:t>“</w:t>
      </w:r>
      <w:r>
        <w:rPr>
          <w:rFonts w:hint="eastAsia"/>
        </w:rPr>
        <w:t>TDD channel access</w:t>
      </w:r>
      <w:r>
        <w:rPr>
          <w:rFonts w:hint="eastAsia"/>
        </w:rPr>
        <w:t>”</w:t>
      </w:r>
      <w:r>
        <w:rPr>
          <w:rFonts w:hint="eastAsia"/>
        </w:rPr>
        <w:t xml:space="preserve"> (see the meeting minutes at </w:t>
      </w:r>
      <w:hyperlink r:id="rId8" w:history="1">
        <w:r>
          <w:rPr>
            <w:rStyle w:val="ab"/>
            <w:rFonts w:hint="eastAsia"/>
          </w:rPr>
          <w:t>https://mentor.ieee.org/802.11/dcn/20/11-20-0243-02-00ay-task-group-ay-january-february-and-march-2020-teleconference-minutes.docx</w:t>
        </w:r>
      </w:hyperlink>
      <w:r>
        <w:rPr>
          <w:rFonts w:hint="eastAsia"/>
        </w:rPr>
        <w:t>)</w:t>
      </w:r>
    </w:p>
    <w:p w14:paraId="09393A5E" w14:textId="59EA93C2" w:rsidR="002F1641" w:rsidRDefault="002F1641" w:rsidP="007A4054">
      <w:pPr>
        <w:rPr>
          <w:b/>
          <w:color w:val="000000" w:themeColor="text1"/>
          <w:szCs w:val="22"/>
        </w:rPr>
      </w:pPr>
    </w:p>
    <w:p w14:paraId="17336A19" w14:textId="77777777" w:rsidR="003E19EF" w:rsidRPr="002F1641" w:rsidRDefault="003E19EF" w:rsidP="007A4054">
      <w:pPr>
        <w:rPr>
          <w:b/>
          <w:color w:val="000000" w:themeColor="text1"/>
          <w:szCs w:val="22"/>
        </w:rPr>
      </w:pPr>
    </w:p>
    <w:p w14:paraId="7BF85EDD" w14:textId="66A9219C" w:rsidR="008A14B2" w:rsidRDefault="008A14B2">
      <w:pPr>
        <w:rPr>
          <w:b/>
          <w:color w:val="000000" w:themeColor="text1"/>
          <w:szCs w:val="22"/>
        </w:rPr>
      </w:pPr>
      <w:r>
        <w:rPr>
          <w:b/>
          <w:color w:val="000000" w:themeColor="text1"/>
          <w:szCs w:val="22"/>
        </w:rPr>
        <w:br w:type="page"/>
      </w:r>
    </w:p>
    <w:p w14:paraId="017B5BC8" w14:textId="77777777" w:rsidR="005409EB" w:rsidRDefault="005409EB" w:rsidP="007A4054">
      <w:pPr>
        <w:rPr>
          <w:b/>
          <w:color w:val="000000" w:themeColor="text1"/>
          <w:szCs w:val="22"/>
        </w:rPr>
      </w:pPr>
    </w:p>
    <w:p w14:paraId="659AF733" w14:textId="1A877B91" w:rsidR="00B77029" w:rsidRPr="00B77029" w:rsidRDefault="00B77029" w:rsidP="007A4054">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781610FA" w14:textId="77777777" w:rsidR="00B77029" w:rsidRDefault="00B77029" w:rsidP="007A4054">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C5BD1" w:rsidRPr="00741D31" w14:paraId="1BA66978" w14:textId="77777777" w:rsidTr="00B77029">
        <w:trPr>
          <w:trHeight w:val="359"/>
        </w:trPr>
        <w:tc>
          <w:tcPr>
            <w:tcW w:w="772" w:type="dxa"/>
            <w:shd w:val="clear" w:color="auto" w:fill="auto"/>
          </w:tcPr>
          <w:p w14:paraId="7FF448A4" w14:textId="77777777" w:rsidR="005C5BD1" w:rsidRPr="00741D31" w:rsidRDefault="005C5BD1" w:rsidP="00F00EDF">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116FD23D"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09E119C6"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B77029">
        <w:trPr>
          <w:trHeight w:val="2321"/>
        </w:trPr>
        <w:tc>
          <w:tcPr>
            <w:tcW w:w="772" w:type="dxa"/>
            <w:shd w:val="clear" w:color="auto" w:fill="auto"/>
          </w:tcPr>
          <w:p w14:paraId="5A28DE55" w14:textId="01E3BBFE" w:rsidR="00F07427" w:rsidRPr="00741D31" w:rsidRDefault="00B77029" w:rsidP="00F07427">
            <w:pPr>
              <w:jc w:val="right"/>
              <w:rPr>
                <w:rFonts w:ascii="Calibri" w:eastAsia="Times New Roman" w:hAnsi="Calibri"/>
                <w:color w:val="000000"/>
                <w:szCs w:val="22"/>
                <w:lang w:val="en-US"/>
              </w:rPr>
            </w:pPr>
            <w:r>
              <w:rPr>
                <w:rFonts w:ascii="Calibri" w:hAnsi="Calibri"/>
                <w:color w:val="000000"/>
                <w:szCs w:val="22"/>
              </w:rPr>
              <w:t>6121</w:t>
            </w:r>
          </w:p>
        </w:tc>
        <w:tc>
          <w:tcPr>
            <w:tcW w:w="1052" w:type="dxa"/>
            <w:shd w:val="clear" w:color="auto" w:fill="auto"/>
          </w:tcPr>
          <w:p w14:paraId="6CE6567E" w14:textId="3A65E40C" w:rsidR="00F07427" w:rsidRPr="00741D31" w:rsidRDefault="00B77029" w:rsidP="00F07427">
            <w:pPr>
              <w:rPr>
                <w:rFonts w:ascii="Calibri" w:eastAsia="Times New Roman" w:hAnsi="Calibri"/>
                <w:color w:val="000000"/>
                <w:szCs w:val="22"/>
                <w:lang w:val="en-US"/>
              </w:rPr>
            </w:pPr>
            <w:r>
              <w:rPr>
                <w:rFonts w:ascii="Calibri" w:hAnsi="Calibri"/>
                <w:color w:val="000000"/>
                <w:szCs w:val="22"/>
              </w:rPr>
              <w:t>37.21</w:t>
            </w:r>
          </w:p>
        </w:tc>
        <w:tc>
          <w:tcPr>
            <w:tcW w:w="5401" w:type="dxa"/>
            <w:shd w:val="clear" w:color="auto" w:fill="auto"/>
          </w:tcPr>
          <w:p w14:paraId="5B910407" w14:textId="2555798F"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The current draft standard lacks a tool for the distribution network bootstrapping, particularly when applications are expecting low latency communication. DMG discovery assistance should enable neighbor DMG/EDMG STA discovery beyond an AP to ease implementation of the distribution network leveraging 802.11ay. In particular, the standard should provide a tool for the AP that serves discovery assistance to propagate discovery assistance request to neighbor STAs.</w:t>
            </w:r>
          </w:p>
        </w:tc>
        <w:tc>
          <w:tcPr>
            <w:tcW w:w="2835" w:type="dxa"/>
            <w:shd w:val="clear" w:color="auto" w:fill="auto"/>
          </w:tcPr>
          <w:p w14:paraId="65545BE1" w14:textId="3CE47E36"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Add a container that allows AP to transmit discovery asssitance request to STAs in the BSS. Also, allow AP to propagate the discovery assistance request.</w:t>
            </w:r>
          </w:p>
        </w:tc>
      </w:tr>
    </w:tbl>
    <w:p w14:paraId="226823A2" w14:textId="747CAFAA" w:rsidR="005C5BD1" w:rsidRDefault="005C5BD1" w:rsidP="005C5BD1">
      <w:pPr>
        <w:rPr>
          <w:sz w:val="28"/>
        </w:rPr>
      </w:pPr>
    </w:p>
    <w:p w14:paraId="6E6C0CCF" w14:textId="77777777" w:rsidR="008A14B2" w:rsidRDefault="008A14B2" w:rsidP="005C5BD1">
      <w:pPr>
        <w:rPr>
          <w:sz w:val="28"/>
        </w:rPr>
      </w:pPr>
    </w:p>
    <w:p w14:paraId="3CC2001C" w14:textId="0ADA7FD1" w:rsidR="00B77029" w:rsidRPr="00B77029" w:rsidRDefault="00B77029" w:rsidP="00B77029">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7A01DD85" w14:textId="77777777" w:rsidR="00B77029" w:rsidRDefault="00B77029" w:rsidP="005C5BD1">
      <w:pPr>
        <w:rPr>
          <w:sz w:val="28"/>
        </w:rPr>
      </w:pPr>
    </w:p>
    <w:p w14:paraId="32D2037C" w14:textId="77777777" w:rsidR="008A14B2" w:rsidRDefault="008A14B2" w:rsidP="008A14B2">
      <w:pPr>
        <w:rPr>
          <w:color w:val="000000" w:themeColor="text1"/>
          <w:szCs w:val="22"/>
        </w:rPr>
      </w:pPr>
      <w:r>
        <w:rPr>
          <w:color w:val="000000" w:themeColor="text1"/>
          <w:szCs w:val="22"/>
        </w:rPr>
        <w:t>Some changes are required to implement proposed scheme. We may not want to change a lot of things at this point in time.</w:t>
      </w:r>
    </w:p>
    <w:p w14:paraId="1AEEF4A9" w14:textId="49BB2844" w:rsidR="00B77029" w:rsidRDefault="00B77029" w:rsidP="005C5BD1">
      <w:pPr>
        <w:rPr>
          <w:b/>
          <w:color w:val="000000" w:themeColor="text1"/>
          <w:szCs w:val="22"/>
        </w:rPr>
      </w:pPr>
    </w:p>
    <w:p w14:paraId="2C048D13" w14:textId="77777777" w:rsidR="008A14B2" w:rsidRDefault="008A14B2" w:rsidP="005C5BD1">
      <w:pPr>
        <w:rPr>
          <w:b/>
          <w:color w:val="000000" w:themeColor="text1"/>
          <w:szCs w:val="22"/>
        </w:rPr>
      </w:pPr>
    </w:p>
    <w:p w14:paraId="4160AB00" w14:textId="77777777" w:rsidR="003E19EF" w:rsidRDefault="005C5BD1" w:rsidP="005C5BD1">
      <w:pPr>
        <w:rPr>
          <w:b/>
          <w:color w:val="000000" w:themeColor="text1"/>
          <w:szCs w:val="22"/>
        </w:rPr>
      </w:pPr>
      <w:r w:rsidRPr="00146351">
        <w:rPr>
          <w:b/>
          <w:color w:val="000000" w:themeColor="text1"/>
          <w:szCs w:val="22"/>
        </w:rPr>
        <w:t>Proposed resolution:</w:t>
      </w:r>
    </w:p>
    <w:p w14:paraId="21412A1D" w14:textId="77777777" w:rsidR="003E19EF" w:rsidRDefault="003E19EF" w:rsidP="005C5BD1">
      <w:pPr>
        <w:rPr>
          <w:b/>
          <w:color w:val="000000" w:themeColor="text1"/>
          <w:szCs w:val="22"/>
        </w:rPr>
      </w:pPr>
    </w:p>
    <w:p w14:paraId="102BD3A6" w14:textId="348D068D" w:rsidR="005C5BD1" w:rsidRDefault="008A14B2" w:rsidP="003E19EF">
      <w:pPr>
        <w:ind w:leftChars="100" w:left="220"/>
        <w:rPr>
          <w:b/>
          <w:color w:val="000000" w:themeColor="text1"/>
          <w:szCs w:val="22"/>
        </w:rPr>
      </w:pPr>
      <w:r>
        <w:rPr>
          <w:b/>
          <w:color w:val="000000" w:themeColor="text1"/>
          <w:szCs w:val="22"/>
        </w:rPr>
        <w:t>Reject</w:t>
      </w:r>
    </w:p>
    <w:p w14:paraId="05F600C9" w14:textId="3CB1301E" w:rsidR="00B77029" w:rsidRDefault="003E19EF" w:rsidP="003E19EF">
      <w:pPr>
        <w:ind w:leftChars="100" w:left="220"/>
        <w:rPr>
          <w:color w:val="000000" w:themeColor="text1"/>
          <w:szCs w:val="22"/>
        </w:rPr>
      </w:pPr>
      <w:r w:rsidRPr="003E19EF">
        <w:rPr>
          <w:color w:val="000000" w:themeColor="text1"/>
          <w:szCs w:val="22"/>
        </w:rPr>
        <w:t xml:space="preserve">The Comment Resolution Committee has discussed and concluded not to implement the proposed scheme as required by the commenter because the task group believes that it may have a significant change to the contents of the existing draft amendment. (see the meeting minutes at </w:t>
      </w:r>
      <w:hyperlink r:id="rId9" w:history="1">
        <w:r w:rsidRPr="00492FE9">
          <w:rPr>
            <w:rStyle w:val="ab"/>
            <w:szCs w:val="22"/>
          </w:rPr>
          <w:t>https://mentor.ieee.org/802.11/dcn/20/11-20-0243-02-00ay-task-group-ay-january-february-and-march-2020-teleconference-minutes.docx</w:t>
        </w:r>
      </w:hyperlink>
      <w:r w:rsidRPr="003E19EF">
        <w:rPr>
          <w:color w:val="000000" w:themeColor="text1"/>
          <w:szCs w:val="22"/>
        </w:rPr>
        <w:t>).</w:t>
      </w:r>
    </w:p>
    <w:p w14:paraId="117C2CFE" w14:textId="77777777" w:rsidR="00B77029" w:rsidRDefault="00B77029" w:rsidP="00B77029">
      <w:pPr>
        <w:pStyle w:val="Default"/>
        <w:rPr>
          <w:sz w:val="22"/>
          <w:szCs w:val="22"/>
        </w:rPr>
      </w:pPr>
    </w:p>
    <w:p w14:paraId="6565727E" w14:textId="5D4C9532" w:rsidR="00B77029" w:rsidRDefault="00B77029" w:rsidP="005C5BD1">
      <w:pPr>
        <w:rPr>
          <w:b/>
          <w:color w:val="000000" w:themeColor="text1"/>
          <w:szCs w:val="22"/>
          <w:lang w:val="en-CA"/>
        </w:rPr>
      </w:pPr>
    </w:p>
    <w:p w14:paraId="5E0491CE" w14:textId="705A623A" w:rsidR="008F07CC" w:rsidRDefault="008F07CC" w:rsidP="005C5BD1">
      <w:pPr>
        <w:rPr>
          <w:b/>
          <w:color w:val="000000" w:themeColor="text1"/>
          <w:szCs w:val="22"/>
          <w:lang w:val="en-CA"/>
        </w:rPr>
      </w:pPr>
    </w:p>
    <w:p w14:paraId="56773578" w14:textId="364B13BC" w:rsidR="008F07CC" w:rsidRDefault="008F07CC" w:rsidP="005C5BD1">
      <w:pPr>
        <w:rPr>
          <w:b/>
          <w:color w:val="000000" w:themeColor="text1"/>
          <w:szCs w:val="22"/>
          <w:lang w:val="en-CA"/>
        </w:rPr>
      </w:pPr>
    </w:p>
    <w:p w14:paraId="7940F6A6" w14:textId="4C4338F6" w:rsidR="008F07CC" w:rsidRDefault="008F07CC" w:rsidP="005C5BD1">
      <w:pPr>
        <w:rPr>
          <w:b/>
          <w:color w:val="000000" w:themeColor="text1"/>
          <w:szCs w:val="22"/>
          <w:lang w:val="en-CA"/>
        </w:rPr>
      </w:pPr>
    </w:p>
    <w:p w14:paraId="49ED1C8B" w14:textId="286CDEE8" w:rsidR="008F07CC" w:rsidRDefault="008F07CC" w:rsidP="005C5BD1">
      <w:pPr>
        <w:rPr>
          <w:b/>
          <w:color w:val="000000" w:themeColor="text1"/>
          <w:szCs w:val="22"/>
          <w:lang w:val="en-CA"/>
        </w:rPr>
      </w:pPr>
    </w:p>
    <w:p w14:paraId="73B03F06" w14:textId="77777777" w:rsidR="008F07CC" w:rsidRDefault="008F07CC" w:rsidP="005C5BD1">
      <w:pPr>
        <w:rPr>
          <w:b/>
          <w:color w:val="000000" w:themeColor="text1"/>
          <w:szCs w:val="22"/>
          <w:lang w:val="en-CA"/>
        </w:rPr>
      </w:pPr>
    </w:p>
    <w:p w14:paraId="407F0D2F" w14:textId="6529931F" w:rsidR="00C345C5" w:rsidRDefault="00C345C5" w:rsidP="005C5BD1">
      <w:pPr>
        <w:rPr>
          <w:b/>
          <w:color w:val="000000" w:themeColor="text1"/>
          <w:szCs w:val="22"/>
          <w:lang w:val="en-CA"/>
        </w:rPr>
      </w:pPr>
    </w:p>
    <w:p w14:paraId="06FDFE4E" w14:textId="73B51ABE" w:rsidR="00C345C5" w:rsidRPr="008F07CC" w:rsidRDefault="00C345C5" w:rsidP="005C5BD1">
      <w:pPr>
        <w:rPr>
          <w:rFonts w:eastAsiaTheme="minorEastAsia"/>
          <w:b/>
          <w:color w:val="000000" w:themeColor="text1"/>
          <w:sz w:val="28"/>
          <w:szCs w:val="22"/>
          <w:lang w:val="en-CA" w:eastAsia="ja-JP"/>
        </w:rPr>
      </w:pPr>
      <w:r w:rsidRPr="008F07CC">
        <w:rPr>
          <w:rFonts w:eastAsiaTheme="minorEastAsia" w:hint="eastAsia"/>
          <w:b/>
          <w:color w:val="000000" w:themeColor="text1"/>
          <w:sz w:val="28"/>
          <w:szCs w:val="22"/>
          <w:lang w:val="en-CA" w:eastAsia="ja-JP"/>
        </w:rPr>
        <w:t>R</w:t>
      </w:r>
      <w:r w:rsidRPr="008F07CC">
        <w:rPr>
          <w:rFonts w:eastAsiaTheme="minorEastAsia"/>
          <w:b/>
          <w:color w:val="000000" w:themeColor="text1"/>
          <w:sz w:val="28"/>
          <w:szCs w:val="22"/>
          <w:lang w:val="en-CA" w:eastAsia="ja-JP"/>
        </w:rPr>
        <w:t>eference:</w:t>
      </w:r>
    </w:p>
    <w:p w14:paraId="05CFE60F" w14:textId="13B98AD2" w:rsidR="00C345C5" w:rsidRDefault="00C345C5" w:rsidP="005C5BD1">
      <w:pPr>
        <w:rPr>
          <w:rFonts w:eastAsiaTheme="minorEastAsia"/>
          <w:b/>
          <w:color w:val="000000" w:themeColor="text1"/>
          <w:szCs w:val="22"/>
          <w:lang w:val="en-CA" w:eastAsia="ja-JP"/>
        </w:rPr>
      </w:pPr>
    </w:p>
    <w:p w14:paraId="2221146B" w14:textId="77777777" w:rsidR="00C345C5" w:rsidRDefault="00C345C5" w:rsidP="00C345C5">
      <w:pPr>
        <w:rPr>
          <w:szCs w:val="22"/>
        </w:rPr>
      </w:pPr>
    </w:p>
    <w:p w14:paraId="4D70FC3E" w14:textId="62F4503F" w:rsidR="00C345C5" w:rsidRDefault="00C345C5" w:rsidP="00C345C5">
      <w:pPr>
        <w:rPr>
          <w:szCs w:val="22"/>
        </w:rPr>
      </w:pPr>
      <w:r>
        <w:rPr>
          <w:szCs w:val="22"/>
        </w:rPr>
        <w:t>[</w:t>
      </w:r>
      <w:r w:rsidR="001E48DD">
        <w:rPr>
          <w:szCs w:val="22"/>
        </w:rPr>
        <w:t>1</w:t>
      </w:r>
      <w:r>
        <w:rPr>
          <w:szCs w:val="22"/>
        </w:rPr>
        <w:t>] Draft P802.11ay_D5.0.</w:t>
      </w:r>
    </w:p>
    <w:p w14:paraId="0289B623" w14:textId="1E66D9FD" w:rsidR="00C345C5" w:rsidRDefault="00C345C5" w:rsidP="00C345C5">
      <w:pPr>
        <w:rPr>
          <w:szCs w:val="22"/>
        </w:rPr>
      </w:pPr>
      <w:r>
        <w:rPr>
          <w:szCs w:val="22"/>
        </w:rPr>
        <w:t>[</w:t>
      </w:r>
      <w:r w:rsidR="001E48DD">
        <w:rPr>
          <w:szCs w:val="22"/>
        </w:rPr>
        <w:t>2</w:t>
      </w:r>
      <w:r>
        <w:rPr>
          <w:szCs w:val="22"/>
        </w:rPr>
        <w:t>] 11-</w:t>
      </w:r>
      <w:r w:rsidR="001E48DD">
        <w:rPr>
          <w:szCs w:val="22"/>
        </w:rPr>
        <w:t>20</w:t>
      </w:r>
      <w:r>
        <w:rPr>
          <w:szCs w:val="22"/>
        </w:rPr>
        <w:t>/</w:t>
      </w:r>
      <w:r w:rsidR="001E48DD">
        <w:rPr>
          <w:szCs w:val="22"/>
        </w:rPr>
        <w:t>112</w:t>
      </w:r>
      <w:r>
        <w:rPr>
          <w:szCs w:val="22"/>
        </w:rPr>
        <w:t>r</w:t>
      </w:r>
      <w:r w:rsidR="001E48DD">
        <w:rPr>
          <w:szCs w:val="22"/>
        </w:rPr>
        <w:t>2</w:t>
      </w:r>
      <w:r>
        <w:rPr>
          <w:szCs w:val="22"/>
        </w:rPr>
        <w:t xml:space="preserve"> “</w:t>
      </w:r>
      <w:r w:rsidR="001E48DD" w:rsidRPr="001E48DD">
        <w:rPr>
          <w:szCs w:val="22"/>
        </w:rPr>
        <w:t>Comments on TGay/D5.0</w:t>
      </w:r>
      <w:r>
        <w:rPr>
          <w:szCs w:val="22"/>
        </w:rPr>
        <w:t>”</w:t>
      </w:r>
    </w:p>
    <w:p w14:paraId="6011BB41" w14:textId="77777777" w:rsidR="00C345C5" w:rsidRPr="00C345C5" w:rsidRDefault="00C345C5" w:rsidP="00C345C5">
      <w:pPr>
        <w:rPr>
          <w:szCs w:val="22"/>
        </w:rPr>
      </w:pPr>
    </w:p>
    <w:p w14:paraId="500F44B3" w14:textId="77777777" w:rsidR="00C345C5" w:rsidRPr="00C345C5" w:rsidRDefault="00C345C5" w:rsidP="005C5BD1">
      <w:pPr>
        <w:rPr>
          <w:rFonts w:eastAsiaTheme="minorEastAsia"/>
          <w:b/>
          <w:color w:val="000000" w:themeColor="text1"/>
          <w:szCs w:val="22"/>
          <w:lang w:val="en-CA" w:eastAsia="ja-JP"/>
        </w:rPr>
      </w:pPr>
    </w:p>
    <w:bookmarkEnd w:id="2"/>
    <w:p w14:paraId="54C2E7D3" w14:textId="54447DF1" w:rsidR="00B77029" w:rsidRDefault="00B77029" w:rsidP="005C5BD1">
      <w:pPr>
        <w:rPr>
          <w:b/>
          <w:color w:val="000000" w:themeColor="text1"/>
          <w:szCs w:val="22"/>
        </w:rPr>
      </w:pPr>
    </w:p>
    <w:sectPr w:rsidR="00B77029" w:rsidSect="008A6911">
      <w:headerReference w:type="even" r:id="rId10"/>
      <w:headerReference w:type="default" r:id="rId11"/>
      <w:footerReference w:type="even" r:id="rId12"/>
      <w:footerReference w:type="default" r:id="rId13"/>
      <w:headerReference w:type="first" r:id="rId14"/>
      <w:footerReference w:type="first" r:id="rId1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E284" w14:textId="77777777" w:rsidR="00E13E27" w:rsidRDefault="00E13E27">
      <w:r>
        <w:separator/>
      </w:r>
    </w:p>
  </w:endnote>
  <w:endnote w:type="continuationSeparator" w:id="0">
    <w:p w14:paraId="78D46889" w14:textId="77777777" w:rsidR="00E13E27" w:rsidRDefault="00E1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6FF2" w14:textId="77777777" w:rsidR="008A7E8F" w:rsidRDefault="008A7E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039D78A" w:rsidR="00A47F94" w:rsidRPr="009B16D2" w:rsidRDefault="00A47F94"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72FCB">
      <w:rPr>
        <w:noProof/>
        <w:lang w:val="da-DK" w:eastAsia="ko-KR"/>
      </w:rPr>
      <w:t>4</w:t>
    </w:r>
    <w:r w:rsidRPr="00644243">
      <w:rPr>
        <w:noProof/>
        <w:lang w:val="da-DK" w:eastAsia="ko-KR"/>
      </w:rPr>
      <w:fldChar w:fldCharType="end"/>
    </w:r>
    <w:r w:rsidRPr="0021707A">
      <w:rPr>
        <w:lang w:val="da-DK" w:eastAsia="ko-KR"/>
      </w:rPr>
      <w:ptab w:relativeTo="margin" w:alignment="right" w:leader="none"/>
    </w:r>
    <w:r w:rsidR="001D394C">
      <w:rPr>
        <w:lang w:val="da-DK" w:eastAsia="ko-KR"/>
      </w:rPr>
      <w:t>Kazuyuki Sakoda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6E73" w14:textId="77777777" w:rsidR="008A7E8F" w:rsidRDefault="008A7E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509A" w14:textId="77777777" w:rsidR="00E13E27" w:rsidRDefault="00E13E27">
      <w:r>
        <w:separator/>
      </w:r>
    </w:p>
  </w:footnote>
  <w:footnote w:type="continuationSeparator" w:id="0">
    <w:p w14:paraId="29D7E4F6" w14:textId="77777777" w:rsidR="00E13E27" w:rsidRDefault="00E1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41C6" w14:textId="77777777" w:rsidR="008A7E8F" w:rsidRDefault="008A7E8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0634F9DB" w:rsidR="00A47F94" w:rsidRPr="008419E7" w:rsidRDefault="004E4758" w:rsidP="00F704F2">
    <w:pPr>
      <w:pStyle w:val="a8"/>
      <w:tabs>
        <w:tab w:val="clear" w:pos="6480"/>
        <w:tab w:val="center" w:pos="4680"/>
        <w:tab w:val="right" w:pos="9360"/>
      </w:tabs>
      <w:rPr>
        <w:lang w:eastAsia="ko-KR"/>
      </w:rPr>
    </w:pPr>
    <w:r>
      <w:rPr>
        <w:lang w:eastAsia="ko-KR"/>
      </w:rPr>
      <w:t>March</w:t>
    </w:r>
    <w:r w:rsidR="001D394C">
      <w:rPr>
        <w:lang w:eastAsia="ko-KR"/>
      </w:rPr>
      <w:t xml:space="preserve"> 2020</w:t>
    </w:r>
    <w:r w:rsidR="001D394C">
      <w:rPr>
        <w:lang w:eastAsia="ko-KR"/>
      </w:rPr>
      <w:tab/>
    </w:r>
    <w:r w:rsidR="00A47F94">
      <w:rPr>
        <w:lang w:eastAsia="ko-KR"/>
      </w:rPr>
      <w:tab/>
      <w:t xml:space="preserve">                           doc.:IEEE 802.11-</w:t>
    </w:r>
    <w:r w:rsidR="001D394C">
      <w:rPr>
        <w:lang w:eastAsia="ko-KR"/>
      </w:rPr>
      <w:t>20</w:t>
    </w:r>
    <w:r w:rsidR="00B220D2">
      <w:rPr>
        <w:lang w:eastAsia="ko-KR"/>
      </w:rPr>
      <w:t>/209</w:t>
    </w:r>
    <w:r w:rsidR="00554CA2">
      <w:rPr>
        <w:lang w:eastAsia="ko-KR"/>
      </w:rPr>
      <w:t>r</w:t>
    </w:r>
    <w:r w:rsidR="008A7E8F">
      <w:rPr>
        <w:lang w:eastAsia="ko-KR"/>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F37A" w14:textId="77777777" w:rsidR="008A7E8F" w:rsidRDefault="008A7E8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340D0D"/>
    <w:multiLevelType w:val="hybridMultilevel"/>
    <w:tmpl w:val="1B54BB1C"/>
    <w:lvl w:ilvl="0" w:tplc="B36491C0">
      <w:start w:val="25"/>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1906937"/>
    <w:multiLevelType w:val="hybridMultilevel"/>
    <w:tmpl w:val="AF025E7E"/>
    <w:lvl w:ilvl="0" w:tplc="EBBAD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88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2C5"/>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5589"/>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B7E80"/>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783"/>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663"/>
    <w:rsid w:val="00172822"/>
    <w:rsid w:val="00172CC6"/>
    <w:rsid w:val="00172F6A"/>
    <w:rsid w:val="00173473"/>
    <w:rsid w:val="00173620"/>
    <w:rsid w:val="001738EF"/>
    <w:rsid w:val="00175A01"/>
    <w:rsid w:val="00175B13"/>
    <w:rsid w:val="0017637D"/>
    <w:rsid w:val="0017659E"/>
    <w:rsid w:val="00176C57"/>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94C"/>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8DD"/>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02E"/>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5E"/>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5224"/>
    <w:rsid w:val="002564E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641"/>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0D34"/>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65FF"/>
    <w:rsid w:val="003D7208"/>
    <w:rsid w:val="003D7406"/>
    <w:rsid w:val="003E0166"/>
    <w:rsid w:val="003E0FF4"/>
    <w:rsid w:val="003E1649"/>
    <w:rsid w:val="003E19EF"/>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2B1E"/>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281C"/>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6A1"/>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B7D22"/>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58"/>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9EB"/>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11A7"/>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23A3"/>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4AAE"/>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2FCB"/>
    <w:rsid w:val="00673209"/>
    <w:rsid w:val="00673709"/>
    <w:rsid w:val="00673797"/>
    <w:rsid w:val="00674B51"/>
    <w:rsid w:val="00674C56"/>
    <w:rsid w:val="00674C7F"/>
    <w:rsid w:val="0067544A"/>
    <w:rsid w:val="00675BC0"/>
    <w:rsid w:val="00676512"/>
    <w:rsid w:val="00676B73"/>
    <w:rsid w:val="00677A2B"/>
    <w:rsid w:val="00677C59"/>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E4D"/>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12B"/>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A8E"/>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90F"/>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4B2"/>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A7E8F"/>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47DE"/>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8F"/>
    <w:rsid w:val="008E5061"/>
    <w:rsid w:val="008E599E"/>
    <w:rsid w:val="008E5BA5"/>
    <w:rsid w:val="008E6824"/>
    <w:rsid w:val="008F0417"/>
    <w:rsid w:val="008F07CC"/>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950"/>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540"/>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3A0"/>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A6C"/>
    <w:rsid w:val="00A21C0D"/>
    <w:rsid w:val="00A2260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B33"/>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094"/>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0D2"/>
    <w:rsid w:val="00B22163"/>
    <w:rsid w:val="00B232CB"/>
    <w:rsid w:val="00B2381E"/>
    <w:rsid w:val="00B24186"/>
    <w:rsid w:val="00B24F0A"/>
    <w:rsid w:val="00B25AC5"/>
    <w:rsid w:val="00B2778F"/>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029"/>
    <w:rsid w:val="00B77F1B"/>
    <w:rsid w:val="00B801D5"/>
    <w:rsid w:val="00B8083D"/>
    <w:rsid w:val="00B84102"/>
    <w:rsid w:val="00B848EB"/>
    <w:rsid w:val="00B84B39"/>
    <w:rsid w:val="00B84CFE"/>
    <w:rsid w:val="00B84EAC"/>
    <w:rsid w:val="00B8545F"/>
    <w:rsid w:val="00B85F7F"/>
    <w:rsid w:val="00B8620A"/>
    <w:rsid w:val="00B868B8"/>
    <w:rsid w:val="00B87EC3"/>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437"/>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107"/>
    <w:rsid w:val="00C3334C"/>
    <w:rsid w:val="00C333CC"/>
    <w:rsid w:val="00C33832"/>
    <w:rsid w:val="00C33833"/>
    <w:rsid w:val="00C33BF5"/>
    <w:rsid w:val="00C33D79"/>
    <w:rsid w:val="00C344F2"/>
    <w:rsid w:val="00C345C5"/>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1E0"/>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1E37"/>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4287"/>
    <w:rsid w:val="00CB441F"/>
    <w:rsid w:val="00CB5035"/>
    <w:rsid w:val="00CB58B3"/>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5F56"/>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597"/>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A4"/>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4EE0"/>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132"/>
    <w:rsid w:val="00DB7CDA"/>
    <w:rsid w:val="00DC011D"/>
    <w:rsid w:val="00DC04C4"/>
    <w:rsid w:val="00DC1529"/>
    <w:rsid w:val="00DC168D"/>
    <w:rsid w:val="00DC28F7"/>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3E27"/>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229"/>
    <w:rsid w:val="00E62D1E"/>
    <w:rsid w:val="00E6375F"/>
    <w:rsid w:val="00E638AD"/>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4FFE"/>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0B4F"/>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860"/>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C90"/>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0E0"/>
    <w:rsid w:val="00FB6800"/>
    <w:rsid w:val="00FB6AC0"/>
    <w:rsid w:val="00FB6F90"/>
    <w:rsid w:val="00FB766B"/>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4F9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E71C3"/>
    <w:rPr>
      <w:sz w:val="22"/>
      <w:lang w:val="en-GB" w:eastAsia="en-US"/>
    </w:rPr>
  </w:style>
  <w:style w:type="paragraph" w:styleId="1">
    <w:name w:val="heading 1"/>
    <w:basedOn w:val="a1"/>
    <w:next w:val="a1"/>
    <w:link w:val="10"/>
    <w:qFormat/>
    <w:rsid w:val="00DA649D"/>
    <w:pPr>
      <w:keepNext/>
      <w:keepLines/>
      <w:spacing w:before="320"/>
      <w:outlineLvl w:val="0"/>
    </w:pPr>
    <w:rPr>
      <w:rFonts w:ascii="Arial" w:hAnsi="Arial"/>
      <w:b/>
      <w:sz w:val="32"/>
      <w:u w:val="single"/>
    </w:rPr>
  </w:style>
  <w:style w:type="paragraph" w:styleId="21">
    <w:name w:val="heading 2"/>
    <w:basedOn w:val="a1"/>
    <w:next w:val="a1"/>
    <w:link w:val="22"/>
    <w:qFormat/>
    <w:rsid w:val="00DA649D"/>
    <w:pPr>
      <w:keepNext/>
      <w:keepLines/>
      <w:spacing w:before="280"/>
      <w:outlineLvl w:val="1"/>
    </w:pPr>
    <w:rPr>
      <w:rFonts w:ascii="Arial" w:hAnsi="Arial"/>
      <w:b/>
      <w:sz w:val="28"/>
      <w:u w:val="single"/>
    </w:rPr>
  </w:style>
  <w:style w:type="paragraph" w:styleId="31">
    <w:name w:val="heading 3"/>
    <w:basedOn w:val="a1"/>
    <w:next w:val="a1"/>
    <w:link w:val="32"/>
    <w:qFormat/>
    <w:rsid w:val="00DA649D"/>
    <w:pPr>
      <w:keepNext/>
      <w:keepLines/>
      <w:spacing w:before="240" w:after="60"/>
      <w:outlineLvl w:val="2"/>
    </w:pPr>
    <w:rPr>
      <w:rFonts w:ascii="Arial" w:hAnsi="Arial"/>
      <w:b/>
      <w:sz w:val="24"/>
    </w:rPr>
  </w:style>
  <w:style w:type="paragraph" w:styleId="41">
    <w:name w:val="heading 4"/>
    <w:basedOn w:val="a1"/>
    <w:next w:val="a1"/>
    <w:link w:val="42"/>
    <w:qFormat/>
    <w:rsid w:val="00DA649D"/>
    <w:pPr>
      <w:keepNext/>
      <w:spacing w:before="240" w:after="60"/>
      <w:outlineLvl w:val="3"/>
    </w:pPr>
    <w:rPr>
      <w:b/>
      <w:bCs/>
      <w:sz w:val="28"/>
      <w:szCs w:val="28"/>
    </w:rPr>
  </w:style>
  <w:style w:type="paragraph" w:styleId="51">
    <w:name w:val="heading 5"/>
    <w:basedOn w:val="a1"/>
    <w:next w:val="a1"/>
    <w:link w:val="52"/>
    <w:qFormat/>
    <w:rsid w:val="003B5FBC"/>
    <w:pPr>
      <w:keepNext/>
      <w:ind w:leftChars="500" w:left="500" w:hangingChars="200" w:hanging="2000"/>
      <w:outlineLvl w:val="4"/>
    </w:pPr>
    <w:rPr>
      <w:rFonts w:ascii="Arial" w:eastAsia="Dotum" w:hAnsi="Arial"/>
    </w:rPr>
  </w:style>
  <w:style w:type="paragraph" w:styleId="6">
    <w:name w:val="heading 6"/>
    <w:basedOn w:val="a1"/>
    <w:next w:val="a2"/>
    <w:link w:val="60"/>
    <w:qFormat/>
    <w:rsid w:val="00C101AD"/>
    <w:pPr>
      <w:keepNext/>
      <w:spacing w:before="240" w:after="120"/>
      <w:jc w:val="both"/>
      <w:outlineLvl w:val="5"/>
    </w:pPr>
    <w:rPr>
      <w:rFonts w:ascii="Helvetica" w:eastAsia="ＭＳ 明朝" w:hAnsi="Helvetica"/>
      <w:b/>
      <w:sz w:val="24"/>
      <w:lang w:val="en-US"/>
    </w:rPr>
  </w:style>
  <w:style w:type="paragraph" w:styleId="7">
    <w:name w:val="heading 7"/>
    <w:basedOn w:val="a1"/>
    <w:next w:val="a2"/>
    <w:link w:val="70"/>
    <w:qFormat/>
    <w:rsid w:val="00C101AD"/>
    <w:pPr>
      <w:keepNext/>
      <w:spacing w:before="240" w:after="120"/>
      <w:jc w:val="both"/>
      <w:outlineLvl w:val="6"/>
    </w:pPr>
    <w:rPr>
      <w:rFonts w:ascii="Helvetica" w:eastAsia="ＭＳ 明朝" w:hAnsi="Helvetica"/>
      <w:i/>
      <w:sz w:val="24"/>
      <w:lang w:val="en-US"/>
    </w:rPr>
  </w:style>
  <w:style w:type="paragraph" w:styleId="8">
    <w:name w:val="heading 8"/>
    <w:basedOn w:val="a1"/>
    <w:next w:val="a2"/>
    <w:link w:val="80"/>
    <w:qFormat/>
    <w:rsid w:val="00C101AD"/>
    <w:pPr>
      <w:keepNext/>
      <w:spacing w:before="240" w:after="120"/>
      <w:jc w:val="both"/>
      <w:outlineLvl w:val="7"/>
    </w:pPr>
    <w:rPr>
      <w:rFonts w:ascii="Helvetica" w:eastAsia="ＭＳ 明朝" w:hAnsi="Helvetica"/>
      <w:i/>
      <w:sz w:val="24"/>
      <w:lang w:val="en-US"/>
    </w:rPr>
  </w:style>
  <w:style w:type="paragraph" w:styleId="9">
    <w:name w:val="heading 9"/>
    <w:basedOn w:val="1"/>
    <w:link w:val="90"/>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DA649D"/>
    <w:pPr>
      <w:pBdr>
        <w:top w:val="single" w:sz="6" w:space="1" w:color="auto"/>
      </w:pBdr>
      <w:tabs>
        <w:tab w:val="center" w:pos="6480"/>
        <w:tab w:val="right" w:pos="12960"/>
      </w:tabs>
    </w:pPr>
    <w:rPr>
      <w:sz w:val="24"/>
    </w:rPr>
  </w:style>
  <w:style w:type="paragraph" w:styleId="a8">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9">
    <w:name w:val="Body Text Indent"/>
    <w:basedOn w:val="a1"/>
    <w:link w:val="aa"/>
    <w:rsid w:val="00DA649D"/>
    <w:pPr>
      <w:ind w:left="720" w:hanging="720"/>
    </w:pPr>
  </w:style>
  <w:style w:type="character" w:styleId="ab">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ac"/>
    <w:rsid w:val="00DA649D"/>
    <w:pPr>
      <w:spacing w:before="400" w:after="200"/>
      <w:jc w:val="center"/>
    </w:pPr>
    <w:rPr>
      <w:rFonts w:ascii="Arial" w:hAnsi="Arial"/>
      <w:lang w:val="en-US" w:eastAsia="ar-SA"/>
    </w:rPr>
  </w:style>
  <w:style w:type="paragraph" w:styleId="ac">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ad"/>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a1"/>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e">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af">
    <w:name w:val="annotation reference"/>
    <w:basedOn w:val="a3"/>
    <w:rsid w:val="00A85F8C"/>
    <w:rPr>
      <w:sz w:val="18"/>
      <w:szCs w:val="18"/>
    </w:rPr>
  </w:style>
  <w:style w:type="paragraph" w:styleId="af0">
    <w:name w:val="annotation text"/>
    <w:basedOn w:val="a1"/>
    <w:link w:val="af1"/>
    <w:rsid w:val="00A85F8C"/>
  </w:style>
  <w:style w:type="paragraph" w:styleId="af2">
    <w:name w:val="annotation subject"/>
    <w:basedOn w:val="af0"/>
    <w:next w:val="af0"/>
    <w:link w:val="af3"/>
    <w:rsid w:val="00A85F8C"/>
    <w:rPr>
      <w:b/>
      <w:bCs/>
    </w:rPr>
  </w:style>
  <w:style w:type="character" w:customStyle="1" w:styleId="IEEEStdsLevel3HeaderCharChar">
    <w:name w:val="IEEEStds Level 3 Header Char Char"/>
    <w:basedOn w:val="a3"/>
    <w:link w:val="IEEEStdsLevel3Header"/>
    <w:rsid w:val="00455F72"/>
    <w:rPr>
      <w:rFonts w:ascii="Arial" w:eastAsia="ＭＳ 明朝" w:hAnsi="Arial"/>
      <w:b/>
      <w:noProof/>
      <w:snapToGrid w:val="0"/>
      <w:lang w:eastAsia="en-US"/>
    </w:rPr>
  </w:style>
  <w:style w:type="character" w:customStyle="1" w:styleId="ParagraphChar">
    <w:name w:val="Paragraph Char"/>
    <w:basedOn w:val="a3"/>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4">
    <w:name w:val="Table Grid"/>
    <w:basedOn w:val="a4"/>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1">
    <w:name w:val="1"/>
    <w:basedOn w:val="a1"/>
    <w:rsid w:val="00744E88"/>
    <w:pPr>
      <w:spacing w:after="160" w:line="240" w:lineRule="exact"/>
    </w:pPr>
    <w:rPr>
      <w:rFonts w:ascii="Verdana" w:hAnsi="Verdana"/>
      <w:sz w:val="20"/>
      <w:lang w:val="en-US"/>
    </w:rPr>
  </w:style>
  <w:style w:type="paragraph" w:customStyle="1" w:styleId="CellBody">
    <w:name w:val="CellBody"/>
    <w:basedOn w:val="a1"/>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Web">
    <w:name w:val="Normal (Web)"/>
    <w:basedOn w:val="a1"/>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a3"/>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a3"/>
    <w:link w:val="IEEEStdsSingleNote"/>
    <w:rsid w:val="00402502"/>
    <w:rPr>
      <w:rFonts w:eastAsia="ＭＳ 明朝"/>
      <w:noProof/>
      <w:snapToGrid w:val="0"/>
      <w:sz w:val="18"/>
      <w:lang w:val="en-US" w:eastAsia="en-US" w:bidi="ar-SA"/>
    </w:rPr>
  </w:style>
  <w:style w:type="paragraph" w:styleId="HTML">
    <w:name w:val="HTML Preformatted"/>
    <w:basedOn w:val="a1"/>
    <w:link w:val="HTML0"/>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0">
    <w:name w:val="HTML 書式付き (文字)"/>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a3"/>
    <w:link w:val="bodyCharChar4CharCharChar"/>
    <w:rsid w:val="008D2155"/>
    <w:rPr>
      <w:rFonts w:eastAsia="ＭＳ 明朝"/>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5"/>
    <w:rsid w:val="00DC49A0"/>
    <w:pPr>
      <w:keepNext/>
      <w:suppressAutoHyphens/>
      <w:spacing w:before="480" w:after="0"/>
    </w:pPr>
    <w:rPr>
      <w:rFonts w:cs="Calibri"/>
      <w:b/>
      <w:i/>
      <w:sz w:val="20"/>
      <w:lang w:eastAsia="ar-SA"/>
    </w:rPr>
  </w:style>
  <w:style w:type="paragraph" w:styleId="af5">
    <w:name w:val="Body Text"/>
    <w:basedOn w:val="a1"/>
    <w:link w:val="af6"/>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a1"/>
    <w:rsid w:val="00DD3C45"/>
    <w:pPr>
      <w:spacing w:after="160" w:line="240" w:lineRule="exact"/>
    </w:pPr>
    <w:rPr>
      <w:rFonts w:ascii="Verdana" w:eastAsia="Times New Roman" w:hAnsi="Verdana"/>
      <w:sz w:val="20"/>
      <w:lang w:val="en-US"/>
    </w:rPr>
  </w:style>
  <w:style w:type="character" w:styleId="af7">
    <w:name w:val="FollowedHyperlink"/>
    <w:basedOn w:val="a3"/>
    <w:rsid w:val="00E540C9"/>
    <w:rPr>
      <w:color w:val="800080"/>
      <w:u w:val="single"/>
    </w:rPr>
  </w:style>
  <w:style w:type="paragraph" w:styleId="af8">
    <w:name w:val="List Paragraph"/>
    <w:basedOn w:val="a1"/>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af9">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a7">
    <w:name w:val="フッター (文字)"/>
    <w:basedOn w:val="a3"/>
    <w:link w:val="a6"/>
    <w:uiPriority w:val="99"/>
    <w:rsid w:val="004519EE"/>
    <w:rPr>
      <w:sz w:val="24"/>
      <w:lang w:val="en-GB" w:eastAsia="en-US"/>
    </w:rPr>
  </w:style>
  <w:style w:type="paragraph" w:styleId="afa">
    <w:name w:val="Revision"/>
    <w:hidden/>
    <w:uiPriority w:val="99"/>
    <w:semiHidden/>
    <w:rsid w:val="001E665E"/>
    <w:rPr>
      <w:sz w:val="22"/>
      <w:lang w:val="en-GB" w:eastAsia="en-US"/>
    </w:rPr>
  </w:style>
  <w:style w:type="character" w:customStyle="1" w:styleId="60">
    <w:name w:val="見出し 6 (文字)"/>
    <w:basedOn w:val="a3"/>
    <w:link w:val="6"/>
    <w:rsid w:val="00C101AD"/>
    <w:rPr>
      <w:rFonts w:ascii="Helvetica" w:eastAsia="ＭＳ 明朝" w:hAnsi="Helvetica"/>
      <w:b/>
      <w:sz w:val="24"/>
      <w:lang w:eastAsia="en-US"/>
    </w:rPr>
  </w:style>
  <w:style w:type="character" w:customStyle="1" w:styleId="70">
    <w:name w:val="見出し 7 (文字)"/>
    <w:basedOn w:val="a3"/>
    <w:link w:val="7"/>
    <w:rsid w:val="00C101AD"/>
    <w:rPr>
      <w:rFonts w:ascii="Helvetica" w:eastAsia="ＭＳ 明朝" w:hAnsi="Helvetica"/>
      <w:i/>
      <w:sz w:val="24"/>
      <w:lang w:eastAsia="en-US"/>
    </w:rPr>
  </w:style>
  <w:style w:type="character" w:customStyle="1" w:styleId="80">
    <w:name w:val="見出し 8 (文字)"/>
    <w:basedOn w:val="a3"/>
    <w:link w:val="8"/>
    <w:rsid w:val="00C101AD"/>
    <w:rPr>
      <w:rFonts w:ascii="Helvetica" w:eastAsia="ＭＳ 明朝" w:hAnsi="Helvetica"/>
      <w:i/>
      <w:sz w:val="24"/>
      <w:lang w:eastAsia="en-US"/>
    </w:rPr>
  </w:style>
  <w:style w:type="character" w:customStyle="1" w:styleId="90">
    <w:name w:val="見出し 9 (文字)"/>
    <w:basedOn w:val="a3"/>
    <w:link w:val="9"/>
    <w:rsid w:val="00C101AD"/>
    <w:rPr>
      <w:rFonts w:ascii="Helvetica" w:eastAsia="ＭＳ 明朝"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4"/>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C101AD"/>
    <w:rPr>
      <w:rFonts w:ascii="Arial" w:hAnsi="Arial"/>
      <w:b/>
      <w:sz w:val="32"/>
      <w:u w:val="single"/>
      <w:lang w:val="en-GB" w:eastAsia="en-US"/>
    </w:rPr>
  </w:style>
  <w:style w:type="paragraph" w:styleId="z-">
    <w:name w:val="HTML Top of Form"/>
    <w:basedOn w:val="a1"/>
    <w:next w:val="a1"/>
    <w:link w:val="z-0"/>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0">
    <w:name w:val="z-フォームの始まり (文字)"/>
    <w:basedOn w:val="a3"/>
    <w:link w:val="z-"/>
    <w:rsid w:val="00C101AD"/>
    <w:rPr>
      <w:rFonts w:ascii="Arial" w:eastAsia="Times New Roman" w:hAnsi="Arial" w:cs="Arial"/>
      <w:vanish/>
      <w:sz w:val="16"/>
      <w:szCs w:val="16"/>
      <w:lang w:val="en-GB" w:eastAsia="en-GB"/>
    </w:rPr>
  </w:style>
  <w:style w:type="paragraph" w:styleId="z-1">
    <w:name w:val="HTML Bottom of Form"/>
    <w:basedOn w:val="a1"/>
    <w:next w:val="a1"/>
    <w:link w:val="z-2"/>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2">
    <w:name w:val="z-フォームの終わり (文字)"/>
    <w:basedOn w:val="a3"/>
    <w:link w:val="z-1"/>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af1">
    <w:name w:val="コメント文字列 (文字)"/>
    <w:link w:val="af0"/>
    <w:rsid w:val="00C101AD"/>
    <w:rPr>
      <w:sz w:val="22"/>
      <w:lang w:val="en-GB" w:eastAsia="en-US"/>
    </w:rPr>
  </w:style>
  <w:style w:type="character" w:customStyle="1" w:styleId="af3">
    <w:name w:val="コメント内容 (文字)"/>
    <w:link w:val="af2"/>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2">
    <w:name w:val="見出し 5 (文字)"/>
    <w:link w:val="51"/>
    <w:rsid w:val="00C101AD"/>
    <w:rPr>
      <w:rFonts w:ascii="Arial" w:eastAsia="Dotum" w:hAnsi="Arial"/>
      <w:sz w:val="22"/>
      <w:lang w:val="en-GB" w:eastAsia="en-US"/>
    </w:rPr>
  </w:style>
  <w:style w:type="character" w:customStyle="1" w:styleId="ad">
    <w:name w:val="図表番号 (文字)"/>
    <w:aliases w:val="Caption Char1 (文字),Caption Char3 Char (文字),Caption Char1 Char1 Char (文字),Caption Char Char Char1 Char (文字),Caption Char1 Char Char Char (文字),Caption Char2 Char Char (文字),Caption Char Char Char Char Char (文字),Caption Char Char1 Char Char (文字)"/>
    <w:link w:val="ac"/>
    <w:uiPriority w:val="99"/>
    <w:rsid w:val="00C101AD"/>
    <w:rPr>
      <w:b/>
      <w:bCs/>
      <w:lang w:val="en-GB" w:eastAsia="en-US"/>
    </w:rPr>
  </w:style>
  <w:style w:type="paragraph" w:customStyle="1" w:styleId="covertext">
    <w:name w:val="cover text"/>
    <w:basedOn w:val="a1"/>
    <w:rsid w:val="00C101AD"/>
    <w:pPr>
      <w:spacing w:before="120" w:after="120"/>
    </w:pPr>
    <w:rPr>
      <w:rFonts w:eastAsia="Malgun Gothic"/>
      <w:sz w:val="24"/>
      <w:lang w:val="en-US" w:eastAsia="ja-JP"/>
    </w:rPr>
  </w:style>
  <w:style w:type="character" w:customStyle="1" w:styleId="42">
    <w:name w:val="見出し 4 (文字)"/>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ＭＳ 明朝" w:hAnsi="Helvetica"/>
      <w:sz w:val="24"/>
      <w:lang w:val="en-US"/>
    </w:rPr>
  </w:style>
  <w:style w:type="paragraph" w:customStyle="1" w:styleId="Code">
    <w:name w:val="Code"/>
    <w:basedOn w:val="a1"/>
    <w:uiPriority w:val="99"/>
    <w:rsid w:val="00C101AD"/>
    <w:pPr>
      <w:spacing w:before="60" w:after="60"/>
      <w:jc w:val="both"/>
    </w:pPr>
    <w:rPr>
      <w:rFonts w:ascii="Courier" w:eastAsia="ＭＳ 明朝"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a1"/>
    <w:next w:val="a1"/>
    <w:rsid w:val="00C101AD"/>
    <w:pPr>
      <w:spacing w:before="60" w:after="240"/>
      <w:jc w:val="both"/>
    </w:pPr>
    <w:rPr>
      <w:rFonts w:ascii="Helvetica" w:eastAsia="ＭＳ 明朝"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afb">
    <w:name w:val="line number"/>
    <w:basedOn w:val="a3"/>
    <w:rsid w:val="00C101AD"/>
  </w:style>
  <w:style w:type="character" w:customStyle="1" w:styleId="BodyTextChar">
    <w:name w:val="Body Text Char"/>
    <w:rsid w:val="00C101AD"/>
    <w:rPr>
      <w:sz w:val="22"/>
      <w:lang w:val="en-GB"/>
    </w:rPr>
  </w:style>
  <w:style w:type="paragraph" w:styleId="12">
    <w:name w:val="toc 1"/>
    <w:basedOn w:val="a1"/>
    <w:next w:val="a1"/>
    <w:autoRedefine/>
    <w:uiPriority w:val="39"/>
    <w:rsid w:val="00C101AD"/>
    <w:pPr>
      <w:spacing w:before="120" w:after="120"/>
    </w:pPr>
    <w:rPr>
      <w:rFonts w:eastAsia="Times New Roman"/>
      <w:b/>
      <w:bCs/>
      <w:caps/>
      <w:sz w:val="20"/>
      <w:lang w:val="en-US" w:bidi="he-IL"/>
    </w:rPr>
  </w:style>
  <w:style w:type="paragraph" w:styleId="23">
    <w:name w:val="toc 2"/>
    <w:basedOn w:val="a1"/>
    <w:next w:val="a1"/>
    <w:uiPriority w:val="39"/>
    <w:rsid w:val="00C101AD"/>
    <w:pPr>
      <w:ind w:left="240"/>
    </w:pPr>
    <w:rPr>
      <w:rFonts w:eastAsia="Times New Roman"/>
      <w:smallCaps/>
      <w:sz w:val="20"/>
      <w:lang w:val="en-US" w:bidi="he-IL"/>
    </w:rPr>
  </w:style>
  <w:style w:type="paragraph" w:styleId="33">
    <w:name w:val="toc 3"/>
    <w:basedOn w:val="a1"/>
    <w:next w:val="a1"/>
    <w:uiPriority w:val="39"/>
    <w:rsid w:val="00C101AD"/>
    <w:pPr>
      <w:ind w:left="480"/>
    </w:pPr>
    <w:rPr>
      <w:rFonts w:eastAsia="Times New Roman"/>
      <w:i/>
      <w:iCs/>
      <w:sz w:val="20"/>
      <w:lang w:val="en-US" w:bidi="he-IL"/>
    </w:rPr>
  </w:style>
  <w:style w:type="paragraph" w:styleId="afc">
    <w:name w:val="table of figures"/>
    <w:basedOn w:val="a1"/>
    <w:next w:val="a1"/>
    <w:uiPriority w:val="99"/>
    <w:rsid w:val="00C101AD"/>
    <w:pPr>
      <w:ind w:left="446" w:hanging="446"/>
      <w:jc w:val="both"/>
    </w:pPr>
    <w:rPr>
      <w:rFonts w:eastAsia="ＭＳ 明朝"/>
      <w:sz w:val="20"/>
      <w:lang w:val="en-US"/>
    </w:rPr>
  </w:style>
  <w:style w:type="character" w:styleId="afd">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4">
    <w:name w:val="Body Text 3"/>
    <w:basedOn w:val="a1"/>
    <w:link w:val="35"/>
    <w:rsid w:val="00C101AD"/>
    <w:pPr>
      <w:spacing w:before="60" w:after="60"/>
      <w:jc w:val="both"/>
    </w:pPr>
    <w:rPr>
      <w:rFonts w:ascii="Helvetica" w:eastAsia="ＭＳ 明朝" w:hAnsi="Helvetica"/>
      <w:b/>
      <w:bCs/>
      <w:i/>
      <w:iCs/>
      <w:sz w:val="24"/>
      <w:lang w:val="en-US"/>
    </w:rPr>
  </w:style>
  <w:style w:type="character" w:customStyle="1" w:styleId="35">
    <w:name w:val="本文 3 (文字)"/>
    <w:basedOn w:val="a3"/>
    <w:link w:val="34"/>
    <w:rsid w:val="00C101AD"/>
    <w:rPr>
      <w:rFonts w:ascii="Helvetica" w:eastAsia="ＭＳ 明朝" w:hAnsi="Helvetica"/>
      <w:b/>
      <w:bCs/>
      <w:i/>
      <w:iCs/>
      <w:sz w:val="24"/>
      <w:lang w:eastAsia="en-US"/>
    </w:rPr>
  </w:style>
  <w:style w:type="paragraph" w:styleId="afe">
    <w:name w:val="footnote text"/>
    <w:basedOn w:val="a1"/>
    <w:link w:val="aff"/>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aff">
    <w:name w:val="脚注文字列 (文字)"/>
    <w:basedOn w:val="a3"/>
    <w:link w:val="afe"/>
    <w:rsid w:val="00C101AD"/>
    <w:rPr>
      <w:rFonts w:ascii="Helvetica" w:eastAsia="ＭＳ 明朝" w:hAnsi="Helvetica"/>
      <w:sz w:val="18"/>
      <w:lang w:eastAsia="en-US"/>
    </w:rPr>
  </w:style>
  <w:style w:type="character" w:styleId="aff0">
    <w:name w:val="page number"/>
    <w:basedOn w:val="a3"/>
    <w:rsid w:val="00C101AD"/>
  </w:style>
  <w:style w:type="paragraph" w:styleId="43">
    <w:name w:val="toc 4"/>
    <w:basedOn w:val="a1"/>
    <w:next w:val="a1"/>
    <w:autoRedefine/>
    <w:uiPriority w:val="39"/>
    <w:rsid w:val="00C101AD"/>
    <w:pPr>
      <w:ind w:left="720"/>
    </w:pPr>
    <w:rPr>
      <w:rFonts w:eastAsia="Times New Roman"/>
      <w:sz w:val="18"/>
      <w:szCs w:val="18"/>
      <w:lang w:val="en-US" w:bidi="he-IL"/>
    </w:rPr>
  </w:style>
  <w:style w:type="paragraph" w:styleId="aff1">
    <w:name w:val="Document Map"/>
    <w:basedOn w:val="a1"/>
    <w:link w:val="aff2"/>
    <w:rsid w:val="00C101AD"/>
    <w:pPr>
      <w:shd w:val="clear" w:color="auto" w:fill="000080"/>
      <w:spacing w:before="60" w:after="60"/>
      <w:jc w:val="both"/>
    </w:pPr>
    <w:rPr>
      <w:rFonts w:ascii="Tahoma" w:eastAsia="Times New Roman" w:hAnsi="Tahoma"/>
      <w:sz w:val="20"/>
      <w:lang w:val="en-US"/>
    </w:rPr>
  </w:style>
  <w:style w:type="character" w:customStyle="1" w:styleId="aff2">
    <w:name w:val="見出しマップ (文字)"/>
    <w:basedOn w:val="a3"/>
    <w:link w:val="aff1"/>
    <w:rsid w:val="00C101AD"/>
    <w:rPr>
      <w:rFonts w:ascii="Tahoma" w:eastAsia="Times New Roman" w:hAnsi="Tahoma"/>
      <w:shd w:val="clear" w:color="auto" w:fill="000080"/>
      <w:lang w:eastAsia="en-US"/>
    </w:rPr>
  </w:style>
  <w:style w:type="paragraph" w:styleId="24">
    <w:name w:val="Body Text 2"/>
    <w:basedOn w:val="a1"/>
    <w:link w:val="25"/>
    <w:rsid w:val="00C101AD"/>
    <w:pPr>
      <w:spacing w:before="60" w:after="60"/>
      <w:jc w:val="both"/>
    </w:pPr>
    <w:rPr>
      <w:rFonts w:eastAsia="Times New Roman"/>
      <w:i/>
      <w:iCs/>
      <w:sz w:val="24"/>
      <w:szCs w:val="24"/>
      <w:lang w:val="en-US"/>
    </w:rPr>
  </w:style>
  <w:style w:type="character" w:customStyle="1" w:styleId="25">
    <w:name w:val="本文 2 (文字)"/>
    <w:basedOn w:val="a3"/>
    <w:link w:val="24"/>
    <w:rsid w:val="00C101AD"/>
    <w:rPr>
      <w:rFonts w:eastAsia="Times New Roman"/>
      <w:i/>
      <w:iCs/>
      <w:sz w:val="24"/>
      <w:szCs w:val="24"/>
      <w:lang w:eastAsia="en-US"/>
    </w:rPr>
  </w:style>
  <w:style w:type="paragraph" w:styleId="53">
    <w:name w:val="toc 5"/>
    <w:basedOn w:val="a1"/>
    <w:next w:val="a1"/>
    <w:autoRedefine/>
    <w:uiPriority w:val="39"/>
    <w:rsid w:val="00C101AD"/>
    <w:pPr>
      <w:ind w:left="960"/>
    </w:pPr>
    <w:rPr>
      <w:rFonts w:eastAsia="Times New Roman"/>
      <w:sz w:val="18"/>
      <w:szCs w:val="18"/>
      <w:lang w:val="en-US" w:bidi="he-IL"/>
    </w:rPr>
  </w:style>
  <w:style w:type="paragraph" w:styleId="61">
    <w:name w:val="toc 6"/>
    <w:basedOn w:val="a1"/>
    <w:next w:val="a1"/>
    <w:autoRedefine/>
    <w:uiPriority w:val="39"/>
    <w:rsid w:val="00C101AD"/>
    <w:pPr>
      <w:ind w:left="1200"/>
    </w:pPr>
    <w:rPr>
      <w:rFonts w:eastAsia="Times New Roman"/>
      <w:sz w:val="18"/>
      <w:szCs w:val="18"/>
      <w:lang w:val="en-US" w:bidi="he-IL"/>
    </w:rPr>
  </w:style>
  <w:style w:type="paragraph" w:styleId="71">
    <w:name w:val="toc 7"/>
    <w:basedOn w:val="a1"/>
    <w:next w:val="a1"/>
    <w:autoRedefine/>
    <w:uiPriority w:val="39"/>
    <w:rsid w:val="00C101AD"/>
    <w:pPr>
      <w:ind w:left="1440"/>
    </w:pPr>
    <w:rPr>
      <w:rFonts w:eastAsia="Times New Roman"/>
      <w:sz w:val="18"/>
      <w:szCs w:val="18"/>
      <w:lang w:val="en-US" w:bidi="he-IL"/>
    </w:rPr>
  </w:style>
  <w:style w:type="paragraph" w:styleId="81">
    <w:name w:val="toc 8"/>
    <w:basedOn w:val="a1"/>
    <w:next w:val="a1"/>
    <w:autoRedefine/>
    <w:uiPriority w:val="39"/>
    <w:rsid w:val="00C101AD"/>
    <w:pPr>
      <w:ind w:left="1680"/>
    </w:pPr>
    <w:rPr>
      <w:rFonts w:eastAsia="Times New Roman"/>
      <w:sz w:val="18"/>
      <w:szCs w:val="18"/>
      <w:lang w:val="en-US" w:bidi="he-IL"/>
    </w:rPr>
  </w:style>
  <w:style w:type="paragraph" w:styleId="91">
    <w:name w:val="toc 9"/>
    <w:basedOn w:val="a1"/>
    <w:next w:val="a1"/>
    <w:autoRedefine/>
    <w:uiPriority w:val="39"/>
    <w:rsid w:val="00C101AD"/>
    <w:pPr>
      <w:ind w:left="1920"/>
    </w:pPr>
    <w:rPr>
      <w:rFonts w:eastAsia="Times New Roman"/>
      <w:sz w:val="18"/>
      <w:szCs w:val="18"/>
      <w:lang w:val="en-US" w:bidi="he-IL"/>
    </w:rPr>
  </w:style>
  <w:style w:type="paragraph" w:styleId="26">
    <w:name w:val="Body Text Indent 2"/>
    <w:basedOn w:val="a1"/>
    <w:link w:val="27"/>
    <w:rsid w:val="00C101AD"/>
    <w:pPr>
      <w:spacing w:before="240" w:after="60"/>
      <w:ind w:left="426" w:hanging="426"/>
    </w:pPr>
    <w:rPr>
      <w:rFonts w:ascii="Helvetica" w:eastAsia="SimSun" w:hAnsi="Helvetica"/>
      <w:sz w:val="24"/>
      <w:lang w:val="en-US"/>
    </w:rPr>
  </w:style>
  <w:style w:type="character" w:customStyle="1" w:styleId="27">
    <w:name w:val="本文インデント 2 (文字)"/>
    <w:basedOn w:val="a3"/>
    <w:link w:val="26"/>
    <w:rsid w:val="00C101AD"/>
    <w:rPr>
      <w:rFonts w:ascii="Helvetica" w:eastAsia="SimSun" w:hAnsi="Helvetica"/>
      <w:sz w:val="24"/>
      <w:lang w:eastAsia="en-US"/>
    </w:rPr>
  </w:style>
  <w:style w:type="paragraph" w:styleId="aff3">
    <w:name w:val="Title"/>
    <w:basedOn w:val="a1"/>
    <w:link w:val="aff4"/>
    <w:qFormat/>
    <w:rsid w:val="00C101AD"/>
    <w:pPr>
      <w:keepNext/>
      <w:keepLines/>
      <w:spacing w:before="360" w:after="160"/>
      <w:jc w:val="center"/>
    </w:pPr>
    <w:rPr>
      <w:rFonts w:ascii="Arial" w:eastAsia="SimSun" w:hAnsi="Arial"/>
      <w:b/>
      <w:bCs/>
      <w:kern w:val="28"/>
      <w:sz w:val="40"/>
      <w:szCs w:val="40"/>
      <w:lang w:val="en-US"/>
    </w:rPr>
  </w:style>
  <w:style w:type="character" w:customStyle="1" w:styleId="aff4">
    <w:name w:val="表題 (文字)"/>
    <w:basedOn w:val="a3"/>
    <w:link w:val="aff3"/>
    <w:rsid w:val="00C101AD"/>
    <w:rPr>
      <w:rFonts w:ascii="Arial" w:eastAsia="SimSun" w:hAnsi="Arial"/>
      <w:b/>
      <w:bCs/>
      <w:kern w:val="28"/>
      <w:sz w:val="40"/>
      <w:szCs w:val="40"/>
      <w:lang w:eastAsia="en-US"/>
    </w:rPr>
  </w:style>
  <w:style w:type="character" w:styleId="aff5">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3">
    <w:name w:val="Table Grid 1"/>
    <w:basedOn w:val="a4"/>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2">
    <w:name w:val="Table Grid 7"/>
    <w:basedOn w:val="a4"/>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4">
    <w:name w:val="Table Grid 5"/>
    <w:basedOn w:val="a4"/>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aff6">
    <w:name w:val="Plain Text"/>
    <w:basedOn w:val="a1"/>
    <w:link w:val="aff7"/>
    <w:rsid w:val="00C101AD"/>
    <w:rPr>
      <w:rFonts w:eastAsia="Times New Roman"/>
      <w:color w:val="800080"/>
      <w:sz w:val="24"/>
      <w:szCs w:val="24"/>
      <w:lang w:val="en-US" w:bidi="he-IL"/>
    </w:rPr>
  </w:style>
  <w:style w:type="character" w:customStyle="1" w:styleId="aff7">
    <w:name w:val="書式なし (文字)"/>
    <w:basedOn w:val="a3"/>
    <w:link w:val="aff6"/>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5"/>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af0"/>
    <w:rsid w:val="00C101AD"/>
    <w:pPr>
      <w:spacing w:before="60" w:after="60"/>
    </w:pPr>
    <w:rPr>
      <w:rFonts w:eastAsia="ＭＳ 明朝"/>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ＭＳ 明朝"/>
      <w:sz w:val="24"/>
      <w:szCs w:val="24"/>
      <w:lang w:val="en-US" w:eastAsia="ja-JP"/>
    </w:rPr>
  </w:style>
  <w:style w:type="character" w:customStyle="1" w:styleId="32">
    <w:name w:val="見出し 3 (文字)"/>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8">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9">
    <w:name w:val="Body Text First Indent"/>
    <w:basedOn w:val="af5"/>
    <w:link w:val="affa"/>
    <w:rsid w:val="00C101AD"/>
    <w:pPr>
      <w:spacing w:after="0"/>
      <w:ind w:firstLine="360"/>
    </w:pPr>
    <w:rPr>
      <w:rFonts w:eastAsia="Times New Roman"/>
      <w:sz w:val="24"/>
      <w:szCs w:val="24"/>
      <w:lang w:val="en-US" w:bidi="he-IL"/>
    </w:rPr>
  </w:style>
  <w:style w:type="character" w:customStyle="1" w:styleId="af6">
    <w:name w:val="本文 (文字)"/>
    <w:basedOn w:val="a3"/>
    <w:link w:val="af5"/>
    <w:rsid w:val="00C101AD"/>
    <w:rPr>
      <w:sz w:val="22"/>
      <w:lang w:val="en-GB" w:eastAsia="en-US"/>
    </w:rPr>
  </w:style>
  <w:style w:type="character" w:customStyle="1" w:styleId="affa">
    <w:name w:val="本文字下げ (文字)"/>
    <w:basedOn w:val="af6"/>
    <w:link w:val="aff9"/>
    <w:rsid w:val="00C101AD"/>
    <w:rPr>
      <w:rFonts w:eastAsia="Times New Roman"/>
      <w:sz w:val="24"/>
      <w:szCs w:val="24"/>
      <w:lang w:val="en-GB" w:eastAsia="en-US" w:bidi="he-IL"/>
    </w:rPr>
  </w:style>
  <w:style w:type="paragraph" w:styleId="29">
    <w:name w:val="Body Text First Indent 2"/>
    <w:basedOn w:val="a9"/>
    <w:link w:val="2a"/>
    <w:rsid w:val="00C101AD"/>
    <w:pPr>
      <w:ind w:left="360" w:firstLine="360"/>
    </w:pPr>
    <w:rPr>
      <w:rFonts w:eastAsia="Times New Roman"/>
      <w:sz w:val="24"/>
      <w:szCs w:val="24"/>
      <w:lang w:val="en-US" w:bidi="he-IL"/>
    </w:rPr>
  </w:style>
  <w:style w:type="character" w:customStyle="1" w:styleId="aa">
    <w:name w:val="本文インデント (文字)"/>
    <w:basedOn w:val="a3"/>
    <w:link w:val="a9"/>
    <w:rsid w:val="00C101AD"/>
    <w:rPr>
      <w:sz w:val="22"/>
      <w:lang w:val="en-GB" w:eastAsia="en-US"/>
    </w:rPr>
  </w:style>
  <w:style w:type="character" w:customStyle="1" w:styleId="2a">
    <w:name w:val="本文字下げ 2 (文字)"/>
    <w:basedOn w:val="aa"/>
    <w:link w:val="29"/>
    <w:rsid w:val="00C101AD"/>
    <w:rPr>
      <w:rFonts w:eastAsia="Times New Roman"/>
      <w:sz w:val="24"/>
      <w:szCs w:val="24"/>
      <w:lang w:val="en-GB" w:eastAsia="en-US" w:bidi="he-IL"/>
    </w:rPr>
  </w:style>
  <w:style w:type="paragraph" w:styleId="36">
    <w:name w:val="Body Text Indent 3"/>
    <w:basedOn w:val="a1"/>
    <w:link w:val="37"/>
    <w:rsid w:val="00C101AD"/>
    <w:pPr>
      <w:spacing w:after="120"/>
      <w:ind w:left="360"/>
    </w:pPr>
    <w:rPr>
      <w:rFonts w:eastAsia="Times New Roman"/>
      <w:sz w:val="16"/>
      <w:szCs w:val="16"/>
      <w:lang w:val="en-US" w:bidi="he-IL"/>
    </w:rPr>
  </w:style>
  <w:style w:type="character" w:customStyle="1" w:styleId="37">
    <w:name w:val="本文インデント 3 (文字)"/>
    <w:basedOn w:val="a3"/>
    <w:link w:val="36"/>
    <w:rsid w:val="00C101AD"/>
    <w:rPr>
      <w:rFonts w:eastAsia="Times New Roman"/>
      <w:sz w:val="16"/>
      <w:szCs w:val="16"/>
      <w:lang w:eastAsia="en-US" w:bidi="he-IL"/>
    </w:rPr>
  </w:style>
  <w:style w:type="paragraph" w:styleId="affb">
    <w:name w:val="Closing"/>
    <w:basedOn w:val="a1"/>
    <w:link w:val="affc"/>
    <w:rsid w:val="00C101AD"/>
    <w:pPr>
      <w:ind w:left="4320"/>
    </w:pPr>
    <w:rPr>
      <w:rFonts w:eastAsia="Times New Roman"/>
      <w:sz w:val="24"/>
      <w:szCs w:val="24"/>
      <w:lang w:val="en-US" w:bidi="he-IL"/>
    </w:rPr>
  </w:style>
  <w:style w:type="character" w:customStyle="1" w:styleId="affc">
    <w:name w:val="結語 (文字)"/>
    <w:basedOn w:val="a3"/>
    <w:link w:val="affb"/>
    <w:rsid w:val="00C101AD"/>
    <w:rPr>
      <w:rFonts w:eastAsia="Times New Roman"/>
      <w:sz w:val="24"/>
      <w:szCs w:val="24"/>
      <w:lang w:eastAsia="en-US" w:bidi="he-IL"/>
    </w:rPr>
  </w:style>
  <w:style w:type="paragraph" w:styleId="affd">
    <w:name w:val="Date"/>
    <w:basedOn w:val="a1"/>
    <w:next w:val="a1"/>
    <w:link w:val="affe"/>
    <w:rsid w:val="00C101AD"/>
    <w:rPr>
      <w:rFonts w:eastAsia="Times New Roman"/>
      <w:sz w:val="24"/>
      <w:szCs w:val="24"/>
      <w:lang w:val="en-US" w:bidi="he-IL"/>
    </w:rPr>
  </w:style>
  <w:style w:type="character" w:customStyle="1" w:styleId="affe">
    <w:name w:val="日付 (文字)"/>
    <w:basedOn w:val="a3"/>
    <w:link w:val="affd"/>
    <w:rsid w:val="00C101AD"/>
    <w:rPr>
      <w:rFonts w:eastAsia="Times New Roman"/>
      <w:sz w:val="24"/>
      <w:szCs w:val="24"/>
      <w:lang w:eastAsia="en-US" w:bidi="he-IL"/>
    </w:rPr>
  </w:style>
  <w:style w:type="paragraph" w:styleId="afff">
    <w:name w:val="E-mail Signature"/>
    <w:basedOn w:val="a1"/>
    <w:link w:val="afff0"/>
    <w:rsid w:val="00C101AD"/>
    <w:rPr>
      <w:rFonts w:eastAsia="Times New Roman"/>
      <w:sz w:val="24"/>
      <w:szCs w:val="24"/>
      <w:lang w:val="en-US" w:bidi="he-IL"/>
    </w:rPr>
  </w:style>
  <w:style w:type="character" w:customStyle="1" w:styleId="afff0">
    <w:name w:val="電子メール署名 (文字)"/>
    <w:basedOn w:val="a3"/>
    <w:link w:val="afff"/>
    <w:rsid w:val="00C101AD"/>
    <w:rPr>
      <w:rFonts w:eastAsia="Times New Roman"/>
      <w:sz w:val="24"/>
      <w:szCs w:val="24"/>
      <w:lang w:eastAsia="en-US" w:bidi="he-IL"/>
    </w:rPr>
  </w:style>
  <w:style w:type="paragraph" w:styleId="afff1">
    <w:name w:val="endnote text"/>
    <w:basedOn w:val="a1"/>
    <w:link w:val="afff2"/>
    <w:rsid w:val="00C101AD"/>
    <w:rPr>
      <w:rFonts w:eastAsia="Times New Roman"/>
      <w:sz w:val="20"/>
      <w:lang w:val="en-US" w:bidi="he-IL"/>
    </w:rPr>
  </w:style>
  <w:style w:type="character" w:customStyle="1" w:styleId="afff2">
    <w:name w:val="文末脚注文字列 (文字)"/>
    <w:basedOn w:val="a3"/>
    <w:link w:val="afff1"/>
    <w:rsid w:val="00C101AD"/>
    <w:rPr>
      <w:rFonts w:eastAsia="Times New Roman"/>
      <w:lang w:eastAsia="en-US" w:bidi="he-IL"/>
    </w:rPr>
  </w:style>
  <w:style w:type="paragraph" w:styleId="afff3">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f4">
    <w:name w:val="envelope return"/>
    <w:basedOn w:val="a1"/>
    <w:rsid w:val="00C101AD"/>
    <w:rPr>
      <w:rFonts w:ascii="Cambria" w:eastAsia="Times New Roman" w:hAnsi="Cambria"/>
      <w:sz w:val="20"/>
      <w:lang w:val="en-US" w:bidi="he-IL"/>
    </w:rPr>
  </w:style>
  <w:style w:type="paragraph" w:styleId="HTML1">
    <w:name w:val="HTML Address"/>
    <w:basedOn w:val="a1"/>
    <w:link w:val="HTML2"/>
    <w:rsid w:val="00C101AD"/>
    <w:rPr>
      <w:rFonts w:eastAsia="Times New Roman"/>
      <w:i/>
      <w:iCs/>
      <w:sz w:val="24"/>
      <w:szCs w:val="24"/>
      <w:lang w:val="en-US" w:bidi="he-IL"/>
    </w:rPr>
  </w:style>
  <w:style w:type="character" w:customStyle="1" w:styleId="HTML2">
    <w:name w:val="HTML アドレス (文字)"/>
    <w:basedOn w:val="a3"/>
    <w:link w:val="HTML1"/>
    <w:rsid w:val="00C101AD"/>
    <w:rPr>
      <w:rFonts w:eastAsia="Times New Roman"/>
      <w:i/>
      <w:iCs/>
      <w:sz w:val="24"/>
      <w:szCs w:val="24"/>
      <w:lang w:eastAsia="en-US" w:bidi="he-IL"/>
    </w:rPr>
  </w:style>
  <w:style w:type="paragraph" w:styleId="14">
    <w:name w:val="index 1"/>
    <w:basedOn w:val="a1"/>
    <w:next w:val="a1"/>
    <w:autoRedefine/>
    <w:rsid w:val="00C101AD"/>
    <w:pPr>
      <w:ind w:left="240" w:hanging="240"/>
    </w:pPr>
    <w:rPr>
      <w:rFonts w:eastAsia="Times New Roman"/>
      <w:sz w:val="24"/>
      <w:szCs w:val="24"/>
      <w:lang w:val="en-US" w:bidi="he-IL"/>
    </w:rPr>
  </w:style>
  <w:style w:type="paragraph" w:styleId="2b">
    <w:name w:val="index 2"/>
    <w:basedOn w:val="a1"/>
    <w:next w:val="a1"/>
    <w:autoRedefine/>
    <w:rsid w:val="00C101AD"/>
    <w:pPr>
      <w:ind w:left="480" w:hanging="240"/>
    </w:pPr>
    <w:rPr>
      <w:rFonts w:eastAsia="Times New Roman"/>
      <w:sz w:val="24"/>
      <w:szCs w:val="24"/>
      <w:lang w:val="en-US" w:bidi="he-IL"/>
    </w:rPr>
  </w:style>
  <w:style w:type="paragraph" w:styleId="38">
    <w:name w:val="index 3"/>
    <w:basedOn w:val="a1"/>
    <w:next w:val="a1"/>
    <w:autoRedefine/>
    <w:rsid w:val="00C101AD"/>
    <w:pPr>
      <w:ind w:left="720" w:hanging="240"/>
    </w:pPr>
    <w:rPr>
      <w:rFonts w:eastAsia="Times New Roman"/>
      <w:sz w:val="24"/>
      <w:szCs w:val="24"/>
      <w:lang w:val="en-US" w:bidi="he-IL"/>
    </w:rPr>
  </w:style>
  <w:style w:type="paragraph" w:styleId="44">
    <w:name w:val="index 4"/>
    <w:basedOn w:val="a1"/>
    <w:next w:val="a1"/>
    <w:autoRedefine/>
    <w:rsid w:val="00C101AD"/>
    <w:pPr>
      <w:ind w:left="960" w:hanging="240"/>
    </w:pPr>
    <w:rPr>
      <w:rFonts w:eastAsia="Times New Roman"/>
      <w:sz w:val="24"/>
      <w:szCs w:val="24"/>
      <w:lang w:val="en-US" w:bidi="he-IL"/>
    </w:rPr>
  </w:style>
  <w:style w:type="paragraph" w:styleId="55">
    <w:name w:val="index 5"/>
    <w:basedOn w:val="a1"/>
    <w:next w:val="a1"/>
    <w:autoRedefine/>
    <w:rsid w:val="00C101AD"/>
    <w:pPr>
      <w:ind w:left="1200" w:hanging="240"/>
    </w:pPr>
    <w:rPr>
      <w:rFonts w:eastAsia="Times New Roman"/>
      <w:sz w:val="24"/>
      <w:szCs w:val="24"/>
      <w:lang w:val="en-US" w:bidi="he-IL"/>
    </w:rPr>
  </w:style>
  <w:style w:type="paragraph" w:styleId="62">
    <w:name w:val="index 6"/>
    <w:basedOn w:val="a1"/>
    <w:next w:val="a1"/>
    <w:autoRedefine/>
    <w:rsid w:val="00C101AD"/>
    <w:pPr>
      <w:ind w:left="1440" w:hanging="240"/>
    </w:pPr>
    <w:rPr>
      <w:rFonts w:eastAsia="Times New Roman"/>
      <w:sz w:val="24"/>
      <w:szCs w:val="24"/>
      <w:lang w:val="en-US" w:bidi="he-IL"/>
    </w:rPr>
  </w:style>
  <w:style w:type="paragraph" w:styleId="73">
    <w:name w:val="index 7"/>
    <w:basedOn w:val="a1"/>
    <w:next w:val="a1"/>
    <w:autoRedefine/>
    <w:rsid w:val="00C101AD"/>
    <w:pPr>
      <w:ind w:left="1680" w:hanging="240"/>
    </w:pPr>
    <w:rPr>
      <w:rFonts w:eastAsia="Times New Roman"/>
      <w:sz w:val="24"/>
      <w:szCs w:val="24"/>
      <w:lang w:val="en-US" w:bidi="he-IL"/>
    </w:rPr>
  </w:style>
  <w:style w:type="paragraph" w:styleId="82">
    <w:name w:val="index 8"/>
    <w:basedOn w:val="a1"/>
    <w:next w:val="a1"/>
    <w:autoRedefine/>
    <w:rsid w:val="00C101AD"/>
    <w:pPr>
      <w:ind w:left="1920" w:hanging="240"/>
    </w:pPr>
    <w:rPr>
      <w:rFonts w:eastAsia="Times New Roman"/>
      <w:sz w:val="24"/>
      <w:szCs w:val="24"/>
      <w:lang w:val="en-US" w:bidi="he-IL"/>
    </w:rPr>
  </w:style>
  <w:style w:type="paragraph" w:styleId="92">
    <w:name w:val="index 9"/>
    <w:basedOn w:val="a1"/>
    <w:next w:val="a1"/>
    <w:autoRedefine/>
    <w:rsid w:val="00C101AD"/>
    <w:pPr>
      <w:ind w:left="2160" w:hanging="240"/>
    </w:pPr>
    <w:rPr>
      <w:rFonts w:eastAsia="Times New Roman"/>
      <w:sz w:val="24"/>
      <w:szCs w:val="24"/>
      <w:lang w:val="en-US" w:bidi="he-IL"/>
    </w:rPr>
  </w:style>
  <w:style w:type="paragraph" w:styleId="afff5">
    <w:name w:val="index heading"/>
    <w:basedOn w:val="a1"/>
    <w:next w:val="14"/>
    <w:rsid w:val="00C101AD"/>
    <w:rPr>
      <w:rFonts w:ascii="Cambria" w:eastAsia="Times New Roman" w:hAnsi="Cambria"/>
      <w:b/>
      <w:bCs/>
      <w:sz w:val="24"/>
      <w:szCs w:val="24"/>
      <w:lang w:val="en-US" w:bidi="he-IL"/>
    </w:rPr>
  </w:style>
  <w:style w:type="character" w:customStyle="1" w:styleId="MediumGrid3-Accent2Char">
    <w:name w:val="Medium Grid 3 - Accent 2 Char"/>
    <w:link w:val="100"/>
    <w:uiPriority w:val="30"/>
    <w:rsid w:val="00C101AD"/>
    <w:rPr>
      <w:b/>
      <w:bCs/>
      <w:i/>
      <w:iCs/>
      <w:color w:val="4F81BD"/>
      <w:sz w:val="24"/>
      <w:szCs w:val="24"/>
      <w:lang w:bidi="he-IL"/>
    </w:rPr>
  </w:style>
  <w:style w:type="paragraph" w:styleId="afff6">
    <w:name w:val="List"/>
    <w:basedOn w:val="a1"/>
    <w:rsid w:val="00C101AD"/>
    <w:pPr>
      <w:ind w:left="360" w:hanging="360"/>
      <w:contextualSpacing/>
    </w:pPr>
    <w:rPr>
      <w:rFonts w:eastAsia="Times New Roman"/>
      <w:sz w:val="24"/>
      <w:szCs w:val="24"/>
      <w:lang w:val="en-US" w:bidi="he-IL"/>
    </w:rPr>
  </w:style>
  <w:style w:type="paragraph" w:styleId="2c">
    <w:name w:val="List 2"/>
    <w:basedOn w:val="a1"/>
    <w:rsid w:val="00C101AD"/>
    <w:pPr>
      <w:ind w:left="720" w:hanging="360"/>
      <w:contextualSpacing/>
    </w:pPr>
    <w:rPr>
      <w:rFonts w:eastAsia="Times New Roman"/>
      <w:sz w:val="24"/>
      <w:szCs w:val="24"/>
      <w:lang w:val="en-US" w:bidi="he-IL"/>
    </w:rPr>
  </w:style>
  <w:style w:type="paragraph" w:styleId="39">
    <w:name w:val="List 3"/>
    <w:basedOn w:val="a1"/>
    <w:rsid w:val="00C101AD"/>
    <w:pPr>
      <w:ind w:left="1080" w:hanging="360"/>
      <w:contextualSpacing/>
    </w:pPr>
    <w:rPr>
      <w:rFonts w:eastAsia="Times New Roman"/>
      <w:sz w:val="24"/>
      <w:szCs w:val="24"/>
      <w:lang w:val="en-US" w:bidi="he-IL"/>
    </w:rPr>
  </w:style>
  <w:style w:type="paragraph" w:styleId="45">
    <w:name w:val="List 4"/>
    <w:basedOn w:val="a1"/>
    <w:rsid w:val="00C101AD"/>
    <w:pPr>
      <w:ind w:left="1440" w:hanging="360"/>
      <w:contextualSpacing/>
    </w:pPr>
    <w:rPr>
      <w:rFonts w:eastAsia="Times New Roman"/>
      <w:sz w:val="24"/>
      <w:szCs w:val="24"/>
      <w:lang w:val="en-US" w:bidi="he-IL"/>
    </w:rPr>
  </w:style>
  <w:style w:type="paragraph" w:styleId="56">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f7">
    <w:name w:val="List Continue"/>
    <w:basedOn w:val="a1"/>
    <w:rsid w:val="00C101AD"/>
    <w:pPr>
      <w:spacing w:after="120"/>
      <w:ind w:left="360"/>
      <w:contextualSpacing/>
    </w:pPr>
    <w:rPr>
      <w:rFonts w:eastAsia="Times New Roman"/>
      <w:sz w:val="24"/>
      <w:szCs w:val="24"/>
      <w:lang w:val="en-US" w:bidi="he-IL"/>
    </w:rPr>
  </w:style>
  <w:style w:type="paragraph" w:styleId="2d">
    <w:name w:val="List Continue 2"/>
    <w:basedOn w:val="a1"/>
    <w:rsid w:val="00C101AD"/>
    <w:pPr>
      <w:spacing w:after="120"/>
      <w:ind w:left="720"/>
      <w:contextualSpacing/>
    </w:pPr>
    <w:rPr>
      <w:rFonts w:eastAsia="Times New Roman"/>
      <w:sz w:val="24"/>
      <w:szCs w:val="24"/>
      <w:lang w:val="en-US" w:bidi="he-IL"/>
    </w:rPr>
  </w:style>
  <w:style w:type="paragraph" w:styleId="3a">
    <w:name w:val="List Continue 3"/>
    <w:basedOn w:val="a1"/>
    <w:rsid w:val="00C101AD"/>
    <w:pPr>
      <w:spacing w:after="120"/>
      <w:ind w:left="1080"/>
      <w:contextualSpacing/>
    </w:pPr>
    <w:rPr>
      <w:rFonts w:eastAsia="Times New Roman"/>
      <w:sz w:val="24"/>
      <w:szCs w:val="24"/>
      <w:lang w:val="en-US" w:bidi="he-IL"/>
    </w:rPr>
  </w:style>
  <w:style w:type="paragraph" w:styleId="46">
    <w:name w:val="List Continue 4"/>
    <w:basedOn w:val="a1"/>
    <w:rsid w:val="00C101AD"/>
    <w:pPr>
      <w:spacing w:after="120"/>
      <w:ind w:left="1440"/>
      <w:contextualSpacing/>
    </w:pPr>
    <w:rPr>
      <w:rFonts w:eastAsia="Times New Roman"/>
      <w:sz w:val="24"/>
      <w:szCs w:val="24"/>
      <w:lang w:val="en-US" w:bidi="he-IL"/>
    </w:rPr>
  </w:style>
  <w:style w:type="paragraph" w:styleId="57">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f8">
    <w:name w:val="macro"/>
    <w:link w:val="afff9"/>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afff9">
    <w:name w:val="マクロ文字列 (文字)"/>
    <w:basedOn w:val="a3"/>
    <w:link w:val="afff8"/>
    <w:rsid w:val="00C101AD"/>
    <w:rPr>
      <w:rFonts w:ascii="Consolas" w:eastAsia="Times New Roman" w:hAnsi="Consolas"/>
      <w:lang w:eastAsia="en-US" w:bidi="he-IL"/>
    </w:rPr>
  </w:style>
  <w:style w:type="paragraph" w:styleId="afffa">
    <w:name w:val="Message Header"/>
    <w:basedOn w:val="a1"/>
    <w:link w:val="afffb"/>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afffb">
    <w:name w:val="メッセージ見出し (文字)"/>
    <w:basedOn w:val="a3"/>
    <w:link w:val="afffa"/>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fc">
    <w:name w:val="Note Heading"/>
    <w:basedOn w:val="a1"/>
    <w:next w:val="a1"/>
    <w:link w:val="afffd"/>
    <w:rsid w:val="00C101AD"/>
    <w:rPr>
      <w:rFonts w:eastAsia="Times New Roman"/>
      <w:sz w:val="24"/>
      <w:szCs w:val="24"/>
      <w:lang w:val="en-US" w:bidi="he-IL"/>
    </w:rPr>
  </w:style>
  <w:style w:type="character" w:customStyle="1" w:styleId="afffd">
    <w:name w:val="記 (文字)"/>
    <w:basedOn w:val="a3"/>
    <w:link w:val="afffc"/>
    <w:rsid w:val="00C101AD"/>
    <w:rPr>
      <w:rFonts w:eastAsia="Times New Roman"/>
      <w:sz w:val="24"/>
      <w:szCs w:val="24"/>
      <w:lang w:eastAsia="en-US" w:bidi="he-IL"/>
    </w:rPr>
  </w:style>
  <w:style w:type="character" w:customStyle="1" w:styleId="MediumGrid2-Accent2Char">
    <w:name w:val="Medium Grid 2 - Accent 2 Char"/>
    <w:link w:val="93"/>
    <w:uiPriority w:val="29"/>
    <w:rsid w:val="00C101AD"/>
    <w:rPr>
      <w:i/>
      <w:iCs/>
      <w:color w:val="000000"/>
      <w:sz w:val="24"/>
      <w:szCs w:val="24"/>
      <w:lang w:bidi="he-IL"/>
    </w:rPr>
  </w:style>
  <w:style w:type="paragraph" w:styleId="afffe">
    <w:name w:val="Salutation"/>
    <w:basedOn w:val="a1"/>
    <w:next w:val="a1"/>
    <w:link w:val="affff"/>
    <w:rsid w:val="00C101AD"/>
    <w:rPr>
      <w:rFonts w:eastAsia="Times New Roman"/>
      <w:sz w:val="24"/>
      <w:szCs w:val="24"/>
      <w:lang w:val="en-US" w:bidi="he-IL"/>
    </w:rPr>
  </w:style>
  <w:style w:type="character" w:customStyle="1" w:styleId="affff">
    <w:name w:val="挨拶文 (文字)"/>
    <w:basedOn w:val="a3"/>
    <w:link w:val="afffe"/>
    <w:rsid w:val="00C101AD"/>
    <w:rPr>
      <w:rFonts w:eastAsia="Times New Roman"/>
      <w:sz w:val="24"/>
      <w:szCs w:val="24"/>
      <w:lang w:eastAsia="en-US" w:bidi="he-IL"/>
    </w:rPr>
  </w:style>
  <w:style w:type="paragraph" w:styleId="affff0">
    <w:name w:val="Signature"/>
    <w:basedOn w:val="a1"/>
    <w:link w:val="affff1"/>
    <w:rsid w:val="00C101AD"/>
    <w:pPr>
      <w:ind w:left="4320"/>
    </w:pPr>
    <w:rPr>
      <w:rFonts w:eastAsia="Times New Roman"/>
      <w:sz w:val="24"/>
      <w:szCs w:val="24"/>
      <w:lang w:val="en-US" w:bidi="he-IL"/>
    </w:rPr>
  </w:style>
  <w:style w:type="character" w:customStyle="1" w:styleId="affff1">
    <w:name w:val="署名 (文字)"/>
    <w:basedOn w:val="a3"/>
    <w:link w:val="affff0"/>
    <w:rsid w:val="00C101AD"/>
    <w:rPr>
      <w:rFonts w:eastAsia="Times New Roman"/>
      <w:sz w:val="24"/>
      <w:szCs w:val="24"/>
      <w:lang w:eastAsia="en-US" w:bidi="he-IL"/>
    </w:rPr>
  </w:style>
  <w:style w:type="paragraph" w:styleId="affff2">
    <w:name w:val="Subtitle"/>
    <w:basedOn w:val="a1"/>
    <w:next w:val="a1"/>
    <w:link w:val="affff3"/>
    <w:qFormat/>
    <w:rsid w:val="00C101AD"/>
    <w:pPr>
      <w:numPr>
        <w:ilvl w:val="1"/>
      </w:numPr>
    </w:pPr>
    <w:rPr>
      <w:rFonts w:ascii="Cambria" w:eastAsia="Times New Roman" w:hAnsi="Cambria"/>
      <w:i/>
      <w:iCs/>
      <w:color w:val="4F81BD"/>
      <w:spacing w:val="15"/>
      <w:sz w:val="24"/>
      <w:szCs w:val="24"/>
      <w:lang w:val="en-US" w:bidi="he-IL"/>
    </w:rPr>
  </w:style>
  <w:style w:type="character" w:customStyle="1" w:styleId="affff3">
    <w:name w:val="副題 (文字)"/>
    <w:basedOn w:val="a3"/>
    <w:link w:val="affff2"/>
    <w:rsid w:val="00C101AD"/>
    <w:rPr>
      <w:rFonts w:ascii="Cambria" w:eastAsia="Times New Roman" w:hAnsi="Cambria"/>
      <w:i/>
      <w:iCs/>
      <w:color w:val="4F81BD"/>
      <w:spacing w:val="15"/>
      <w:sz w:val="24"/>
      <w:szCs w:val="24"/>
      <w:lang w:eastAsia="en-US" w:bidi="he-IL"/>
    </w:rPr>
  </w:style>
  <w:style w:type="paragraph" w:styleId="affff4">
    <w:name w:val="table of authorities"/>
    <w:basedOn w:val="a1"/>
    <w:next w:val="a1"/>
    <w:rsid w:val="00C101AD"/>
    <w:pPr>
      <w:ind w:left="240" w:hanging="240"/>
    </w:pPr>
    <w:rPr>
      <w:rFonts w:eastAsia="Times New Roman"/>
      <w:sz w:val="24"/>
      <w:szCs w:val="24"/>
      <w:lang w:val="en-US" w:bidi="he-IL"/>
    </w:rPr>
  </w:style>
  <w:style w:type="paragraph" w:styleId="affff5">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e"/>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2">
    <w:name w:val="見出し 2 (文字)"/>
    <w:link w:val="21"/>
    <w:rsid w:val="00C101AD"/>
    <w:rPr>
      <w:rFonts w:ascii="Arial" w:hAnsi="Arial"/>
      <w:b/>
      <w:sz w:val="28"/>
      <w:u w:val="single"/>
      <w:lang w:val="en-GB" w:eastAsia="en-US"/>
    </w:rPr>
  </w:style>
  <w:style w:type="table" w:customStyle="1" w:styleId="TableGrid11">
    <w:name w:val="Table Grid11"/>
    <w:basedOn w:val="a4"/>
    <w:next w:val="af4"/>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2"/>
    <w:basedOn w:val="a4"/>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93">
    <w:name w:val="Medium Grid 2 Accent 2"/>
    <w:basedOn w:val="a4"/>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a1"/>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a3"/>
    <w:rsid w:val="009F1759"/>
    <w:rPr>
      <w:rFonts w:ascii="Arial-BoldMT" w:hAnsi="Arial-BoldMT" w:hint="default"/>
      <w:b/>
      <w:bCs/>
      <w:i w:val="0"/>
      <w:iCs w:val="0"/>
      <w:color w:val="000000"/>
      <w:sz w:val="20"/>
      <w:szCs w:val="20"/>
    </w:rPr>
  </w:style>
  <w:style w:type="character" w:styleId="affff6">
    <w:name w:val="Unresolved Mention"/>
    <w:basedOn w:val="a3"/>
    <w:uiPriority w:val="99"/>
    <w:semiHidden/>
    <w:unhideWhenUsed/>
    <w:rsid w:val="003E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19520985">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43-02-00ay-task-group-ay-january-february-and-march-2020-teleconference-minut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243-02-00ay-task-group-ay-january-february-and-march-2020-teleconference-minutes.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FA11F-E86F-48C3-B851-479440C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4</Pages>
  <Words>597</Words>
  <Characters>3406</Characters>
  <Application>Microsoft Office Word</Application>
  <DocSecurity>0</DocSecurity>
  <Lines>28</Lines>
  <Paragraphs>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Sakoda, Kazuyuki (Sony)</cp:lastModifiedBy>
  <cp:revision>11</cp:revision>
  <cp:lastPrinted>2008-01-21T06:29:00Z</cp:lastPrinted>
  <dcterms:created xsi:type="dcterms:W3CDTF">2020-03-25T14:27:00Z</dcterms:created>
  <dcterms:modified xsi:type="dcterms:W3CDTF">2020-04-01T10:32:00Z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