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4B4776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55BF608E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DA6368">
              <w:rPr>
                <w:lang w:val="en-US"/>
              </w:rPr>
              <w:t>January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DA6368">
              <w:rPr>
                <w:lang w:val="en-US"/>
              </w:rPr>
              <w:t>Irvine</w:t>
            </w:r>
            <w:r w:rsidR="00270C57">
              <w:rPr>
                <w:lang w:val="en-US"/>
              </w:rPr>
              <w:t xml:space="preserve">, </w:t>
            </w:r>
            <w:r w:rsidR="00DA6368">
              <w:rPr>
                <w:lang w:val="en-US"/>
              </w:rPr>
              <w:t>CA</w:t>
            </w:r>
            <w:r w:rsidR="00AF72A8">
              <w:rPr>
                <w:lang w:val="en-US"/>
              </w:rPr>
              <w:t>, US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57E1CEC4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</w:t>
            </w:r>
            <w:r w:rsidR="007820E1">
              <w:rPr>
                <w:b w:val="0"/>
                <w:sz w:val="20"/>
              </w:rPr>
              <w:t>11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</w:t>
            </w:r>
            <w:r w:rsidR="007820E1">
              <w:rPr>
                <w:b w:val="0"/>
                <w:sz w:val="20"/>
              </w:rPr>
              <w:t>4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5B0A97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94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268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5B0A97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94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268" w:type="dxa"/>
          </w:tcPr>
          <w:p w14:paraId="7E3771C6" w14:textId="04BEF4C3" w:rsidR="006528B9" w:rsidRDefault="00C5783A" w:rsidP="00FB5FE3">
            <w:hyperlink r:id="rId11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CA7C47" w:rsidRPr="001D7F9A" w:rsidRDefault="00CA7C47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2A5573C2" w14:textId="2CAE6AA4" w:rsidR="00CA7C47" w:rsidRDefault="00CA7C47" w:rsidP="00270C5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DA6368">
                              <w:rPr>
                                <w:lang w:val="en-US"/>
                              </w:rPr>
                              <w:t xml:space="preserve"> Irvine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A6368">
                              <w:rPr>
                                <w:lang w:val="en-US"/>
                              </w:rPr>
                              <w:t>CA</w:t>
                            </w:r>
                            <w:r>
                              <w:rPr>
                                <w:lang w:val="en-US"/>
                              </w:rPr>
                              <w:t>, US</w:t>
                            </w:r>
                          </w:p>
                          <w:p w14:paraId="27BD9012" w14:textId="77777777" w:rsidR="00CA7C47" w:rsidRPr="001D7F9A" w:rsidRDefault="00CA7C47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CA7C47" w:rsidRPr="001D7F9A" w:rsidRDefault="00CA7C47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CA7C47" w:rsidRPr="001D7F9A" w:rsidRDefault="00CA7C47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2A5573C2" w14:textId="2CAE6AA4" w:rsidR="00CA7C47" w:rsidRDefault="00CA7C47" w:rsidP="00270C57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>n</w:t>
                      </w:r>
                      <w:r w:rsidR="00DA6368">
                        <w:rPr>
                          <w:lang w:val="en-US"/>
                        </w:rPr>
                        <w:t xml:space="preserve"> Irvine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DA6368">
                        <w:rPr>
                          <w:lang w:val="en-US"/>
                        </w:rPr>
                        <w:t>CA</w:t>
                      </w:r>
                      <w:r>
                        <w:rPr>
                          <w:lang w:val="en-US"/>
                        </w:rPr>
                        <w:t>, US</w:t>
                      </w:r>
                    </w:p>
                    <w:p w14:paraId="27BD9012" w14:textId="77777777" w:rsidR="00CA7C47" w:rsidRPr="001D7F9A" w:rsidRDefault="00CA7C47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CA7C47" w:rsidRPr="001D7F9A" w:rsidRDefault="00CA7C47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15AA8058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BB700F">
        <w:rPr>
          <w:b/>
          <w:u w:val="single"/>
          <w:lang w:val="en-US"/>
        </w:rPr>
        <w:t>January</w:t>
      </w:r>
      <w:r w:rsidR="00270C57">
        <w:rPr>
          <w:b/>
          <w:u w:val="single"/>
          <w:lang w:val="en-US"/>
        </w:rPr>
        <w:t xml:space="preserve"> 1</w:t>
      </w:r>
      <w:r w:rsidR="00BB700F">
        <w:rPr>
          <w:b/>
          <w:u w:val="single"/>
          <w:lang w:val="en-US"/>
        </w:rPr>
        <w:t>3</w:t>
      </w:r>
      <w:r w:rsidR="005312EE">
        <w:rPr>
          <w:b/>
          <w:u w:val="single"/>
          <w:lang w:val="en-US"/>
        </w:rPr>
        <w:t>,</w:t>
      </w:r>
      <w:r w:rsidR="00A35208" w:rsidRPr="00963629">
        <w:rPr>
          <w:b/>
          <w:u w:val="single"/>
          <w:lang w:val="en-US"/>
        </w:rPr>
        <w:t xml:space="preserve"> 20</w:t>
      </w:r>
      <w:r w:rsidR="00BB700F">
        <w:rPr>
          <w:b/>
          <w:u w:val="single"/>
          <w:lang w:val="en-US"/>
        </w:rPr>
        <w:t>20</w:t>
      </w:r>
      <w:r w:rsidR="00A35208" w:rsidRPr="00963629">
        <w:rPr>
          <w:b/>
          <w:u w:val="single"/>
          <w:lang w:val="en-US"/>
        </w:rPr>
        <w:t xml:space="preserve">, </w:t>
      </w:r>
      <w:r w:rsidR="005312EE">
        <w:rPr>
          <w:b/>
          <w:u w:val="single"/>
          <w:lang w:val="en-US"/>
        </w:rPr>
        <w:t>1</w:t>
      </w:r>
      <w:r w:rsidR="004D1F0F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0-</w:t>
      </w:r>
      <w:r w:rsidR="004D1F0F">
        <w:rPr>
          <w:b/>
          <w:u w:val="single"/>
          <w:lang w:val="en-US"/>
        </w:rPr>
        <w:t>12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4D1F0F">
        <w:rPr>
          <w:b/>
          <w:u w:val="single"/>
          <w:lang w:val="en-US"/>
        </w:rPr>
        <w:t>am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45EF252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0126F87" w14:textId="77777777" w:rsidR="007B4F1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</w:p>
    <w:p w14:paraId="664B03BD" w14:textId="6A4BA202" w:rsidR="00F134A4" w:rsidRDefault="00A848C8" w:rsidP="00E503E8">
      <w:pPr>
        <w:spacing w:before="60" w:after="60"/>
        <w:rPr>
          <w:lang w:val="en-US"/>
        </w:rPr>
      </w:pPr>
      <w:hyperlink r:id="rId12" w:history="1">
        <w:r w:rsidRPr="00387E88">
          <w:rPr>
            <w:rStyle w:val="Hyperlink"/>
            <w:lang w:val="en-US"/>
          </w:rPr>
          <w:t>https://mentor.ieee.org/802.11/dcn/19/11-19-2124-02-00ba-2020-january-tgba-agenda.pptx</w:t>
        </w:r>
      </w:hyperlink>
    </w:p>
    <w:p w14:paraId="51B8C3B6" w14:textId="3D7DFF10" w:rsidR="00A848C8" w:rsidRDefault="00A848C8" w:rsidP="00E503E8">
      <w:pPr>
        <w:spacing w:before="60" w:after="60"/>
        <w:rPr>
          <w:lang w:val="en-US"/>
        </w:rPr>
      </w:pPr>
    </w:p>
    <w:p w14:paraId="042E583D" w14:textId="77777777" w:rsidR="003A60B8" w:rsidRPr="003A60B8" w:rsidRDefault="003A60B8" w:rsidP="007405C4">
      <w:pPr>
        <w:numPr>
          <w:ilvl w:val="0"/>
          <w:numId w:val="14"/>
        </w:numPr>
        <w:spacing w:before="60" w:after="60"/>
      </w:pPr>
      <w:r w:rsidRPr="003A60B8">
        <w:rPr>
          <w:lang w:val="en-US"/>
        </w:rPr>
        <w:t>Call meeting to order</w:t>
      </w:r>
    </w:p>
    <w:p w14:paraId="00FBC1DA" w14:textId="77777777" w:rsidR="003A60B8" w:rsidRPr="003A60B8" w:rsidRDefault="003A60B8" w:rsidP="007405C4">
      <w:pPr>
        <w:numPr>
          <w:ilvl w:val="0"/>
          <w:numId w:val="14"/>
        </w:numPr>
        <w:spacing w:before="60" w:after="60"/>
        <w:rPr>
          <w:lang w:val="en-US"/>
        </w:rPr>
      </w:pPr>
      <w:r w:rsidRPr="003A60B8">
        <w:rPr>
          <w:lang w:val="en-US"/>
        </w:rPr>
        <w:t>IEEE 802 and 802.11 IPR Policy and procedure</w:t>
      </w:r>
    </w:p>
    <w:p w14:paraId="554889AF" w14:textId="77777777" w:rsidR="003A60B8" w:rsidRPr="003A60B8" w:rsidRDefault="003A60B8" w:rsidP="007405C4">
      <w:pPr>
        <w:numPr>
          <w:ilvl w:val="0"/>
          <w:numId w:val="14"/>
        </w:numPr>
        <w:spacing w:before="60" w:after="60"/>
        <w:rPr>
          <w:lang w:val="en-US"/>
        </w:rPr>
      </w:pPr>
      <w:r w:rsidRPr="003A60B8">
        <w:rPr>
          <w:b/>
          <w:bCs/>
          <w:lang w:val="en-US"/>
        </w:rPr>
        <w:t>Motion</w:t>
      </w:r>
      <w:r w:rsidRPr="003A60B8">
        <w:rPr>
          <w:lang w:val="en-US"/>
        </w:rPr>
        <w:t>: November 2019 meeting (doc: IEEE 802.11-19/2080r0) and teleconference minutes (doc: IEEE 802.11-20/0088r0) approval</w:t>
      </w:r>
    </w:p>
    <w:p w14:paraId="5AD6CEF9" w14:textId="77777777" w:rsidR="003A60B8" w:rsidRPr="003A60B8" w:rsidRDefault="003A60B8" w:rsidP="007405C4">
      <w:pPr>
        <w:numPr>
          <w:ilvl w:val="0"/>
          <w:numId w:val="14"/>
        </w:numPr>
        <w:spacing w:before="60" w:after="60"/>
      </w:pPr>
      <w:r w:rsidRPr="003A60B8">
        <w:rPr>
          <w:lang w:val="en-US"/>
        </w:rPr>
        <w:t>Presentations on comment resolutions</w:t>
      </w:r>
    </w:p>
    <w:p w14:paraId="7DCF07EF" w14:textId="77777777" w:rsidR="003A60B8" w:rsidRPr="003A60B8" w:rsidRDefault="003A60B8" w:rsidP="007405C4">
      <w:pPr>
        <w:numPr>
          <w:ilvl w:val="0"/>
          <w:numId w:val="14"/>
        </w:numPr>
        <w:spacing w:before="60" w:after="60"/>
        <w:rPr>
          <w:lang w:val="en-US"/>
        </w:rPr>
      </w:pPr>
      <w:r w:rsidRPr="003A60B8">
        <w:rPr>
          <w:highlight w:val="yellow"/>
          <w:lang w:val="en-US"/>
        </w:rPr>
        <w:t xml:space="preserve">[CR motions and WG recirculation letter ballot] </w:t>
      </w:r>
      <w:r w:rsidRPr="003A60B8">
        <w:rPr>
          <w:highlight w:val="yellow"/>
          <w:lang w:val="en-US"/>
        </w:rPr>
        <w:br/>
        <w:t>(if all CR documents are reviewed and ready for motion)</w:t>
      </w:r>
    </w:p>
    <w:p w14:paraId="0A706818" w14:textId="77777777" w:rsidR="003A60B8" w:rsidRPr="003A60B8" w:rsidRDefault="003A60B8" w:rsidP="007405C4">
      <w:pPr>
        <w:numPr>
          <w:ilvl w:val="0"/>
          <w:numId w:val="14"/>
        </w:numPr>
        <w:spacing w:before="60" w:after="60"/>
        <w:rPr>
          <w:lang w:val="en-US"/>
        </w:rPr>
      </w:pPr>
      <w:r w:rsidRPr="003A60B8">
        <w:rPr>
          <w:lang w:val="en-US"/>
        </w:rPr>
        <w:t>EC report for SA ballot review (11-20/0130r0)</w:t>
      </w:r>
    </w:p>
    <w:p w14:paraId="15561565" w14:textId="77777777" w:rsidR="003A60B8" w:rsidRPr="003A60B8" w:rsidRDefault="003A60B8" w:rsidP="007405C4">
      <w:pPr>
        <w:numPr>
          <w:ilvl w:val="0"/>
          <w:numId w:val="14"/>
        </w:numPr>
        <w:spacing w:before="60" w:after="60"/>
      </w:pPr>
      <w:r w:rsidRPr="003A60B8">
        <w:rPr>
          <w:lang w:val="en-US"/>
        </w:rPr>
        <w:t>Recess</w:t>
      </w:r>
    </w:p>
    <w:p w14:paraId="0CEC2345" w14:textId="77777777" w:rsidR="00454A1A" w:rsidRPr="008B4137" w:rsidRDefault="00454A1A" w:rsidP="003A60B8">
      <w:pPr>
        <w:rPr>
          <w:b/>
        </w:rPr>
      </w:pPr>
    </w:p>
    <w:p w14:paraId="3DF327FB" w14:textId="1F40DFDB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7F277F">
        <w:rPr>
          <w:b/>
          <w:color w:val="222222"/>
          <w:shd w:val="clear" w:color="auto" w:fill="FFFFFF"/>
          <w:lang w:val="en-US"/>
        </w:rPr>
        <w:t>1</w:t>
      </w:r>
      <w:r w:rsidR="000C1C34">
        <w:rPr>
          <w:b/>
          <w:color w:val="222222"/>
          <w:shd w:val="clear" w:color="auto" w:fill="FFFFFF"/>
          <w:lang w:val="en-US"/>
        </w:rPr>
        <w:t>0</w:t>
      </w:r>
      <w:r w:rsidR="000207E3">
        <w:rPr>
          <w:b/>
          <w:color w:val="222222"/>
          <w:shd w:val="clear" w:color="auto" w:fill="FFFFFF"/>
          <w:lang w:val="en-US"/>
        </w:rPr>
        <w:t>:</w:t>
      </w:r>
      <w:r w:rsidR="00854873">
        <w:rPr>
          <w:b/>
          <w:color w:val="222222"/>
          <w:shd w:val="clear" w:color="auto" w:fill="FFFFFF"/>
          <w:lang w:val="en-US"/>
        </w:rPr>
        <w:t>3</w:t>
      </w:r>
      <w:r w:rsidR="000C1C34">
        <w:rPr>
          <w:b/>
          <w:color w:val="222222"/>
          <w:shd w:val="clear" w:color="auto" w:fill="FFFFFF"/>
          <w:lang w:val="en-US"/>
        </w:rPr>
        <w:t>4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47B3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5E1FBD">
        <w:rPr>
          <w:color w:val="222222"/>
          <w:shd w:val="clear" w:color="auto" w:fill="FFFFFF"/>
          <w:lang w:val="en-US"/>
        </w:rPr>
        <w:t>1</w:t>
      </w:r>
      <w:r w:rsidR="00087CC7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66F004AD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</w:t>
      </w:r>
      <w:r w:rsidR="00087CC7">
        <w:rPr>
          <w:color w:val="222222"/>
          <w:shd w:val="clear" w:color="auto" w:fill="FFFFFF"/>
          <w:lang w:val="en-US"/>
        </w:rPr>
        <w:t xml:space="preserve"> four </w:t>
      </w:r>
      <w:r w:rsidR="005174FA">
        <w:rPr>
          <w:color w:val="222222"/>
          <w:shd w:val="clear" w:color="auto" w:fill="FFFFFF"/>
          <w:lang w:val="en-US"/>
        </w:rPr>
        <w:t>sessions in total</w:t>
      </w:r>
      <w:r w:rsidR="008A338C">
        <w:rPr>
          <w:color w:val="222222"/>
          <w:shd w:val="clear" w:color="auto" w:fill="FFFFFF"/>
          <w:lang w:val="en-US"/>
        </w:rPr>
        <w:t>.</w:t>
      </w:r>
      <w:r w:rsidR="00087CC7">
        <w:rPr>
          <w:color w:val="222222"/>
          <w:shd w:val="clear" w:color="auto" w:fill="FFFFFF"/>
          <w:lang w:val="en-US"/>
        </w:rPr>
        <w:t xml:space="preserve"> We may </w:t>
      </w:r>
      <w:r w:rsidR="00226A7D">
        <w:rPr>
          <w:color w:val="222222"/>
          <w:shd w:val="clear" w:color="auto" w:fill="FFFFFF"/>
          <w:lang w:val="en-US"/>
        </w:rPr>
        <w:t>be able to cancel at least one of the slots.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56D8AAE1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>”</w:t>
      </w:r>
      <w:r w:rsidR="007B1AAF">
        <w:rPr>
          <w:color w:val="222222"/>
          <w:shd w:val="clear" w:color="auto" w:fill="FFFFFF"/>
          <w:lang w:val="en-US"/>
        </w:rPr>
        <w:t xml:space="preserve"> (</w:t>
      </w:r>
      <w:r w:rsidR="004F1115">
        <w:rPr>
          <w:color w:val="222222"/>
          <w:shd w:val="clear" w:color="auto" w:fill="FFFFFF"/>
          <w:lang w:val="en-US"/>
        </w:rPr>
        <w:t>s</w:t>
      </w:r>
      <w:r w:rsidR="007B1AAF">
        <w:rPr>
          <w:color w:val="222222"/>
          <w:shd w:val="clear" w:color="auto" w:fill="FFFFFF"/>
          <w:lang w:val="en-US"/>
        </w:rPr>
        <w:t>lide 8)</w:t>
      </w:r>
      <w:r w:rsidR="000F69CE">
        <w:rPr>
          <w:color w:val="222222"/>
          <w:shd w:val="clear" w:color="auto" w:fill="FFFFFF"/>
          <w:lang w:val="en-US"/>
        </w:rPr>
        <w:t xml:space="preserve">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5D0AAED7" w14:textId="77777777" w:rsidR="006C27BE" w:rsidRPr="006C27BE" w:rsidRDefault="006C27BE" w:rsidP="007405C4">
      <w:pPr>
        <w:numPr>
          <w:ilvl w:val="0"/>
          <w:numId w:val="15"/>
        </w:numPr>
        <w:rPr>
          <w:color w:val="222222"/>
          <w:shd w:val="clear" w:color="auto" w:fill="FFFFFF"/>
          <w:lang w:val="en-US"/>
        </w:rPr>
      </w:pPr>
      <w:r w:rsidRPr="006C27BE">
        <w:rPr>
          <w:bCs/>
          <w:color w:val="222222"/>
          <w:shd w:val="clear" w:color="auto" w:fill="FFFFFF"/>
          <w:lang w:val="en-US"/>
        </w:rPr>
        <w:t xml:space="preserve">Complete comment resolution on </w:t>
      </w:r>
      <w:proofErr w:type="spellStart"/>
      <w:r w:rsidRPr="006C27BE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6C27BE">
        <w:rPr>
          <w:bCs/>
          <w:color w:val="222222"/>
          <w:shd w:val="clear" w:color="auto" w:fill="FFFFFF"/>
          <w:lang w:val="en-US"/>
        </w:rPr>
        <w:t xml:space="preserve"> D5.0 (LB248) and instruct the editor to generate P802.11ba D6.0</w:t>
      </w:r>
    </w:p>
    <w:p w14:paraId="7DE252F5" w14:textId="77777777" w:rsidR="006C27BE" w:rsidRPr="006C27BE" w:rsidRDefault="006C27BE" w:rsidP="007405C4">
      <w:pPr>
        <w:numPr>
          <w:ilvl w:val="0"/>
          <w:numId w:val="15"/>
        </w:numPr>
        <w:rPr>
          <w:color w:val="222222"/>
          <w:shd w:val="clear" w:color="auto" w:fill="FFFFFF"/>
        </w:rPr>
      </w:pPr>
      <w:r w:rsidRPr="006C27BE">
        <w:rPr>
          <w:bCs/>
          <w:color w:val="222222"/>
          <w:shd w:val="clear" w:color="auto" w:fill="FFFFFF"/>
          <w:lang w:val="en-US"/>
        </w:rPr>
        <w:t>Approve WG recirculation letter ballot</w:t>
      </w:r>
    </w:p>
    <w:p w14:paraId="6E956D93" w14:textId="77777777" w:rsidR="006C27BE" w:rsidRPr="006C27BE" w:rsidRDefault="006C27BE" w:rsidP="007405C4">
      <w:pPr>
        <w:numPr>
          <w:ilvl w:val="0"/>
          <w:numId w:val="15"/>
        </w:numPr>
        <w:rPr>
          <w:color w:val="222222"/>
          <w:shd w:val="clear" w:color="auto" w:fill="FFFFFF"/>
          <w:lang w:val="en-US"/>
        </w:rPr>
      </w:pPr>
      <w:r w:rsidRPr="006C27BE">
        <w:rPr>
          <w:bCs/>
          <w:color w:val="222222"/>
          <w:shd w:val="clear" w:color="auto" w:fill="FFFFFF"/>
          <w:lang w:val="en-US"/>
        </w:rPr>
        <w:t>Approve motion to request conditional approval from EC to forward draft 6.0 to SA ballot</w:t>
      </w:r>
    </w:p>
    <w:p w14:paraId="759981E2" w14:textId="77777777" w:rsidR="006C27BE" w:rsidRPr="006C27BE" w:rsidRDefault="006C27BE" w:rsidP="007405C4">
      <w:pPr>
        <w:numPr>
          <w:ilvl w:val="0"/>
          <w:numId w:val="15"/>
        </w:numPr>
        <w:rPr>
          <w:color w:val="222222"/>
          <w:shd w:val="clear" w:color="auto" w:fill="FFFFFF"/>
        </w:rPr>
      </w:pPr>
      <w:r w:rsidRPr="006C27BE">
        <w:rPr>
          <w:bCs/>
          <w:color w:val="222222"/>
          <w:shd w:val="clear" w:color="auto" w:fill="FFFFFF"/>
          <w:lang w:val="en-US"/>
        </w:rPr>
        <w:t>Review TG timeline</w:t>
      </w:r>
    </w:p>
    <w:p w14:paraId="55DC2337" w14:textId="77777777" w:rsidR="00A44F2A" w:rsidRDefault="00A44F2A" w:rsidP="00C9235D">
      <w:pPr>
        <w:rPr>
          <w:color w:val="222222"/>
          <w:shd w:val="clear" w:color="auto" w:fill="FFFFFF"/>
          <w:lang w:val="en-US"/>
        </w:rPr>
      </w:pPr>
    </w:p>
    <w:p w14:paraId="6073AA85" w14:textId="1DF01B03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</w:t>
      </w:r>
      <w:r w:rsidR="007F16AA">
        <w:rPr>
          <w:color w:val="222222"/>
          <w:shd w:val="clear" w:color="auto" w:fill="FFFFFF"/>
          <w:lang w:val="en-US"/>
        </w:rPr>
        <w:t>9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  <w:r w:rsidR="00746F47">
        <w:rPr>
          <w:color w:val="222222"/>
          <w:shd w:val="clear" w:color="auto" w:fill="FFFFFF"/>
          <w:lang w:val="en-US"/>
        </w:rPr>
        <w:t xml:space="preserve"> </w:t>
      </w:r>
      <w:r w:rsidR="007F16AA">
        <w:rPr>
          <w:color w:val="222222"/>
          <w:shd w:val="clear" w:color="auto" w:fill="FFFFFF"/>
          <w:lang w:val="en-US"/>
        </w:rPr>
        <w:t>4</w:t>
      </w:r>
      <w:r w:rsidR="00746F47">
        <w:rPr>
          <w:color w:val="222222"/>
          <w:shd w:val="clear" w:color="auto" w:fill="FFFFFF"/>
          <w:lang w:val="en-US"/>
        </w:rPr>
        <w:t xml:space="preserve"> submissions </w:t>
      </w:r>
      <w:r w:rsidR="007820E1">
        <w:rPr>
          <w:color w:val="222222"/>
          <w:shd w:val="clear" w:color="auto" w:fill="FFFFFF"/>
          <w:lang w:val="en-US"/>
        </w:rPr>
        <w:t xml:space="preserve">are </w:t>
      </w:r>
      <w:r w:rsidR="00746F47">
        <w:rPr>
          <w:color w:val="222222"/>
          <w:shd w:val="clear" w:color="auto" w:fill="FFFFFF"/>
          <w:lang w:val="en-US"/>
        </w:rPr>
        <w:t>received in total.</w:t>
      </w:r>
      <w:r w:rsidR="00716FE4">
        <w:rPr>
          <w:color w:val="222222"/>
          <w:shd w:val="clear" w:color="auto" w:fill="FFFFFF"/>
          <w:lang w:val="en-US"/>
        </w:rPr>
        <w:t xml:space="preserve"> 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030221CE" w14:textId="104A7AF9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>for</w:t>
      </w:r>
      <w:r w:rsidR="003D5EA2">
        <w:rPr>
          <w:color w:val="222222"/>
          <w:shd w:val="clear" w:color="auto" w:fill="FFFFFF"/>
          <w:lang w:val="en-US"/>
        </w:rPr>
        <w:t xml:space="preserve"> </w:t>
      </w:r>
      <w:r w:rsidR="00DC6FB7">
        <w:rPr>
          <w:color w:val="222222"/>
          <w:shd w:val="clear" w:color="auto" w:fill="FFFFFF"/>
          <w:lang w:val="en-US"/>
        </w:rPr>
        <w:t xml:space="preserve">the </w:t>
      </w:r>
      <w:r w:rsidR="003D5EA2">
        <w:rPr>
          <w:color w:val="222222"/>
          <w:shd w:val="clear" w:color="auto" w:fill="FFFFFF"/>
          <w:lang w:val="en-US"/>
        </w:rPr>
        <w:t>meeting</w:t>
      </w:r>
      <w:r w:rsidR="00467868">
        <w:rPr>
          <w:color w:val="222222"/>
          <w:shd w:val="clear" w:color="auto" w:fill="FFFFFF"/>
          <w:lang w:val="en-US"/>
        </w:rPr>
        <w:t xml:space="preserve">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DA42A5">
        <w:rPr>
          <w:color w:val="222222"/>
          <w:shd w:val="clear" w:color="auto" w:fill="FFFFFF"/>
          <w:lang w:val="en-US"/>
        </w:rPr>
        <w:t>0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</w:t>
      </w:r>
      <w:r w:rsidR="001065DA">
        <w:rPr>
          <w:color w:val="222222"/>
          <w:shd w:val="clear" w:color="auto" w:fill="FFFFFF"/>
          <w:lang w:val="en-US"/>
        </w:rPr>
        <w:t>Minyoung asks if there are any questions on the agenda. No response from the group.</w:t>
      </w:r>
      <w:r w:rsidR="006E4DAC">
        <w:rPr>
          <w:color w:val="222222"/>
          <w:shd w:val="clear" w:color="auto" w:fill="FFFFFF"/>
          <w:lang w:val="en-US"/>
        </w:rPr>
        <w:t xml:space="preserve"> </w:t>
      </w:r>
    </w:p>
    <w:p w14:paraId="145C6406" w14:textId="3775EB2F" w:rsidR="00C104BE" w:rsidRDefault="00C104BE" w:rsidP="00C9235D">
      <w:pPr>
        <w:rPr>
          <w:color w:val="222222"/>
          <w:shd w:val="clear" w:color="auto" w:fill="FFFFFF"/>
          <w:lang w:val="en-US"/>
        </w:rPr>
      </w:pPr>
    </w:p>
    <w:p w14:paraId="41CC3BF9" w14:textId="69EA61D3" w:rsidR="00C104BE" w:rsidRDefault="00BB79DD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asks if there is any objection to approve the agenda for the week. No response from the group so the agenda is approved.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10E7B1D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68129E">
        <w:rPr>
          <w:lang w:val="en-US"/>
        </w:rPr>
        <w:t>2</w:t>
      </w:r>
      <w:r w:rsidRPr="001D7F9A">
        <w:rPr>
          <w:lang w:val="en-US"/>
        </w:rPr>
        <w:t>) and “Ways to inform IEEE” (slide 1</w:t>
      </w:r>
      <w:r w:rsidR="0068129E">
        <w:rPr>
          <w:lang w:val="en-US"/>
        </w:rPr>
        <w:t>3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223AC2AC" w:rsidR="00713C3F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715FE6">
        <w:rPr>
          <w:lang w:val="en-US"/>
        </w:rPr>
        <w:t>4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715FE6">
        <w:rPr>
          <w:lang w:val="en-US"/>
        </w:rPr>
        <w:t>5</w:t>
      </w:r>
      <w:r w:rsidRPr="001D7F9A">
        <w:rPr>
          <w:lang w:val="en-US"/>
        </w:rPr>
        <w:t>).</w:t>
      </w:r>
    </w:p>
    <w:p w14:paraId="571DB4EC" w14:textId="29B294C2" w:rsidR="007F0A9A" w:rsidRDefault="007F0A9A" w:rsidP="00713C3F">
      <w:pPr>
        <w:rPr>
          <w:lang w:val="en-US"/>
        </w:rPr>
      </w:pPr>
    </w:p>
    <w:p w14:paraId="6A0B43E1" w14:textId="40CAD443" w:rsidR="00713C3F" w:rsidRDefault="007F0A9A" w:rsidP="00713C3F">
      <w:pPr>
        <w:rPr>
          <w:bCs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</w:t>
      </w:r>
      <w:r w:rsidR="00A26638"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 w:rsidR="00A26638">
        <w:rPr>
          <w:bCs/>
          <w:lang w:val="en-US"/>
        </w:rPr>
        <w:t>” (slide 1</w:t>
      </w:r>
      <w:r w:rsidR="006A4903">
        <w:rPr>
          <w:bCs/>
          <w:lang w:val="en-US"/>
        </w:rPr>
        <w:t>6</w:t>
      </w:r>
      <w:r w:rsidR="00A26638">
        <w:rPr>
          <w:bCs/>
          <w:lang w:val="en-US"/>
        </w:rPr>
        <w:t xml:space="preserve">) and </w:t>
      </w:r>
      <w:r w:rsidR="00C57AB8" w:rsidRPr="00C57AB8">
        <w:rPr>
          <w:lang w:val="en-US"/>
        </w:rPr>
        <w:t>“</w:t>
      </w:r>
      <w:r w:rsidR="00C57AB8" w:rsidRPr="00C57AB8">
        <w:rPr>
          <w:bCs/>
          <w:lang w:val="en-US"/>
        </w:rPr>
        <w:t>Participants in the IEEE-SA “individual process” shall</w:t>
      </w:r>
      <w:r w:rsidR="00C57AB8" w:rsidRPr="00C57AB8">
        <w:rPr>
          <w:bCs/>
          <w:lang w:val="en-US"/>
        </w:rPr>
        <w:br/>
        <w:t xml:space="preserve">act independently of others, including </w:t>
      </w:r>
      <w:proofErr w:type="gramStart"/>
      <w:r w:rsidR="00C57AB8" w:rsidRPr="00C57AB8">
        <w:rPr>
          <w:bCs/>
          <w:lang w:val="en-US"/>
        </w:rPr>
        <w:t>employers</w:t>
      </w:r>
      <w:r w:rsidR="00A64705">
        <w:rPr>
          <w:bCs/>
          <w:lang w:val="en-US"/>
        </w:rPr>
        <w:t>”</w:t>
      </w:r>
      <w:r w:rsidR="00C57AB8" w:rsidRPr="00C57AB8">
        <w:rPr>
          <w:bCs/>
          <w:lang w:val="en-US"/>
        </w:rPr>
        <w:t>(</w:t>
      </w:r>
      <w:proofErr w:type="gramEnd"/>
      <w:r w:rsidR="00C57AB8" w:rsidRPr="00C57AB8">
        <w:rPr>
          <w:bCs/>
          <w:lang w:val="en-US"/>
        </w:rPr>
        <w:t>slide 1</w:t>
      </w:r>
      <w:r w:rsidR="001906A2">
        <w:rPr>
          <w:bCs/>
          <w:lang w:val="en-US"/>
        </w:rPr>
        <w:t>7</w:t>
      </w:r>
      <w:r w:rsidR="00C57AB8" w:rsidRPr="00C57AB8">
        <w:rPr>
          <w:bCs/>
          <w:lang w:val="en-US"/>
        </w:rPr>
        <w:t>).</w:t>
      </w:r>
    </w:p>
    <w:p w14:paraId="0BE04020" w14:textId="3508CBB1" w:rsidR="00C57AB8" w:rsidRDefault="00C57AB8" w:rsidP="00713C3F">
      <w:pPr>
        <w:rPr>
          <w:bCs/>
          <w:lang w:val="en-US"/>
        </w:rPr>
      </w:pPr>
    </w:p>
    <w:p w14:paraId="2D7B0464" w14:textId="7AEA2CC1" w:rsidR="00C57AB8" w:rsidRPr="00C57AB8" w:rsidRDefault="00554952" w:rsidP="00713C3F">
      <w:pPr>
        <w:rPr>
          <w:bCs/>
          <w:lang w:val="en-US"/>
        </w:rPr>
      </w:pPr>
      <w:r>
        <w:rPr>
          <w:bCs/>
          <w:lang w:val="en-US"/>
        </w:rPr>
        <w:t xml:space="preserve">Minyoung goes through </w:t>
      </w:r>
      <w:r w:rsidRPr="00554952">
        <w:rPr>
          <w:bCs/>
          <w:lang w:val="en-US"/>
        </w:rPr>
        <w:t>“IEEE-SA standards activities shall allow the fair &amp;</w:t>
      </w:r>
      <w:r w:rsidRPr="00554952">
        <w:rPr>
          <w:bCs/>
          <w:lang w:val="en-US"/>
        </w:rPr>
        <w:br/>
        <w:t>equitable consideration of all viewpoints”</w:t>
      </w:r>
      <w:r w:rsidR="00DC6FB7">
        <w:rPr>
          <w:bCs/>
          <w:lang w:val="en-US"/>
        </w:rPr>
        <w:t xml:space="preserve"> (slide 1</w:t>
      </w:r>
      <w:r w:rsidR="00F8775E">
        <w:rPr>
          <w:bCs/>
          <w:lang w:val="en-US"/>
        </w:rPr>
        <w:t>8</w:t>
      </w:r>
      <w:r w:rsidR="00DC6FB7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492292D7" w14:textId="52D690C0" w:rsidR="00A564F5" w:rsidRDefault="00053821" w:rsidP="00EC3D3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E9099A">
        <w:rPr>
          <w:bCs/>
          <w:color w:val="222222"/>
          <w:shd w:val="clear" w:color="auto" w:fill="FFFFFF"/>
          <w:lang w:val="en-US"/>
        </w:rPr>
        <w:t>November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1D655B">
        <w:rPr>
          <w:bCs/>
          <w:color w:val="222222"/>
          <w:shd w:val="clear" w:color="auto" w:fill="FFFFFF"/>
          <w:lang w:val="en-US"/>
        </w:rPr>
        <w:t xml:space="preserve"> </w:t>
      </w:r>
      <w:r w:rsidR="00713C3F" w:rsidRPr="001D7F9A">
        <w:rPr>
          <w:bCs/>
          <w:color w:val="222222"/>
          <w:shd w:val="clear" w:color="auto" w:fill="FFFFFF"/>
          <w:lang w:val="en-US"/>
        </w:rPr>
        <w:t>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2408768" w14:textId="36C4DD69" w:rsidR="00AE4156" w:rsidRDefault="00AE4156" w:rsidP="00EC3D3D">
      <w:pPr>
        <w:rPr>
          <w:bCs/>
          <w:color w:val="222222"/>
          <w:shd w:val="clear" w:color="auto" w:fill="FFFFFF"/>
          <w:lang w:val="en-US"/>
        </w:rPr>
      </w:pPr>
    </w:p>
    <w:p w14:paraId="0A7339FF" w14:textId="77777777" w:rsidR="00DA78F9" w:rsidRPr="00DA78F9" w:rsidRDefault="00DA78F9" w:rsidP="007405C4">
      <w:pPr>
        <w:numPr>
          <w:ilvl w:val="0"/>
          <w:numId w:val="16"/>
        </w:numPr>
        <w:tabs>
          <w:tab w:val="clear" w:pos="360"/>
          <w:tab w:val="num" w:pos="720"/>
        </w:tabs>
        <w:rPr>
          <w:bCs/>
          <w:color w:val="222222"/>
          <w:shd w:val="clear" w:color="auto" w:fill="FFFFFF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In November meeting:</w:t>
      </w:r>
    </w:p>
    <w:p w14:paraId="0184996C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  <w:lang w:val="en-US"/>
        </w:rPr>
      </w:pPr>
      <w:r w:rsidRPr="00DA78F9">
        <w:rPr>
          <w:bCs/>
          <w:color w:val="222222"/>
          <w:shd w:val="clear" w:color="auto" w:fill="FFFFFF"/>
          <w:lang w:val="en-US"/>
        </w:rPr>
        <w:t>Completed comment resolution on D4.0 (LB243)</w:t>
      </w:r>
    </w:p>
    <w:p w14:paraId="56FE7709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  <w:lang w:val="en-US"/>
        </w:rPr>
      </w:pPr>
      <w:r w:rsidRPr="00DA78F9">
        <w:rPr>
          <w:bCs/>
          <w:color w:val="222222"/>
          <w:shd w:val="clear" w:color="auto" w:fill="FFFFFF"/>
          <w:lang w:val="en-US"/>
        </w:rPr>
        <w:t>Approved 15-day WG recirculation letter ballot on D5.0 (LB248)</w:t>
      </w:r>
    </w:p>
    <w:p w14:paraId="7B2973F3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</w:rPr>
      </w:pPr>
      <w:r w:rsidRPr="00DA78F9">
        <w:rPr>
          <w:bCs/>
          <w:color w:val="222222"/>
          <w:shd w:val="clear" w:color="auto" w:fill="FFFFFF"/>
          <w:lang w:val="en-US"/>
        </w:rPr>
        <w:t>Reviewed TG timeline</w:t>
      </w:r>
    </w:p>
    <w:p w14:paraId="00523B39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</w:rPr>
      </w:pPr>
      <w:r w:rsidRPr="00DA78F9">
        <w:rPr>
          <w:bCs/>
          <w:color w:val="222222"/>
          <w:shd w:val="clear" w:color="auto" w:fill="FFFFFF"/>
          <w:lang w:val="en-US"/>
        </w:rPr>
        <w:t>Agenda: doc:11-19/1743r11</w:t>
      </w:r>
    </w:p>
    <w:p w14:paraId="6DB6BC9E" w14:textId="77777777" w:rsidR="00DA78F9" w:rsidRPr="00DA78F9" w:rsidRDefault="00DA78F9" w:rsidP="007405C4">
      <w:pPr>
        <w:numPr>
          <w:ilvl w:val="0"/>
          <w:numId w:val="16"/>
        </w:numPr>
        <w:tabs>
          <w:tab w:val="clear" w:pos="360"/>
          <w:tab w:val="num" w:pos="720"/>
        </w:tabs>
        <w:rPr>
          <w:bCs/>
          <w:color w:val="222222"/>
          <w:shd w:val="clear" w:color="auto" w:fill="FFFFFF"/>
          <w:lang w:val="en-US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LB 248 results (closed on December 17)</w:t>
      </w:r>
    </w:p>
    <w:p w14:paraId="166EDB1C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Results</w:t>
      </w:r>
      <w:r w:rsidRPr="00DA78F9">
        <w:rPr>
          <w:bCs/>
          <w:color w:val="222222"/>
          <w:shd w:val="clear" w:color="auto" w:fill="FFFFFF"/>
          <w:lang w:val="en-US"/>
        </w:rPr>
        <w:t>: 258 Approve, 12 Disapprove, 22 Abstain</w:t>
      </w:r>
    </w:p>
    <w:p w14:paraId="35D87DA4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Approval rate</w:t>
      </w:r>
      <w:r w:rsidRPr="00DA78F9">
        <w:rPr>
          <w:bCs/>
          <w:color w:val="222222"/>
          <w:shd w:val="clear" w:color="auto" w:fill="FFFFFF"/>
          <w:lang w:val="en-US"/>
        </w:rPr>
        <w:t>: 96%</w:t>
      </w:r>
    </w:p>
    <w:p w14:paraId="4D58C675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  <w:lang w:val="en-US"/>
        </w:rPr>
      </w:pPr>
      <w:r w:rsidRPr="00DA78F9">
        <w:rPr>
          <w:bCs/>
          <w:color w:val="222222"/>
          <w:shd w:val="clear" w:color="auto" w:fill="FFFFFF"/>
          <w:lang w:val="en-US"/>
        </w:rPr>
        <w:t>1 member changed vote to approve after the LB (</w:t>
      </w:r>
      <w:r w:rsidRPr="00DA78F9">
        <w:rPr>
          <w:b/>
          <w:bCs/>
          <w:color w:val="222222"/>
          <w:shd w:val="clear" w:color="auto" w:fill="FFFFFF"/>
          <w:lang w:val="en-US"/>
        </w:rPr>
        <w:t>updated disapprove votes = 11)</w:t>
      </w:r>
    </w:p>
    <w:p w14:paraId="61C25416" w14:textId="77777777" w:rsidR="00DA78F9" w:rsidRPr="00DA78F9" w:rsidRDefault="00DA78F9" w:rsidP="007405C4">
      <w:pPr>
        <w:numPr>
          <w:ilvl w:val="1"/>
          <w:numId w:val="16"/>
        </w:numPr>
        <w:tabs>
          <w:tab w:val="num" w:pos="1440"/>
        </w:tabs>
        <w:rPr>
          <w:bCs/>
          <w:color w:val="222222"/>
          <w:shd w:val="clear" w:color="auto" w:fill="FFFFFF"/>
          <w:lang w:val="en-US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Comments received</w:t>
      </w:r>
      <w:r w:rsidRPr="00DA78F9">
        <w:rPr>
          <w:bCs/>
          <w:color w:val="222222"/>
          <w:shd w:val="clear" w:color="auto" w:fill="FFFFFF"/>
          <w:lang w:val="en-US"/>
        </w:rPr>
        <w:t>: Total 22 (19</w:t>
      </w:r>
      <w:r w:rsidRPr="00DA78F9">
        <w:rPr>
          <w:b/>
          <w:bCs/>
          <w:color w:val="222222"/>
          <w:shd w:val="clear" w:color="auto" w:fill="FFFFFF"/>
          <w:lang w:val="en-US"/>
        </w:rPr>
        <w:t xml:space="preserve"> </w:t>
      </w:r>
      <w:r w:rsidRPr="00DA78F9">
        <w:rPr>
          <w:bCs/>
          <w:color w:val="222222"/>
          <w:shd w:val="clear" w:color="auto" w:fill="FFFFFF"/>
          <w:lang w:val="en-US"/>
        </w:rPr>
        <w:t>technical comments, 1 Editorial, 2 General)</w:t>
      </w:r>
    </w:p>
    <w:p w14:paraId="752BE4E5" w14:textId="77777777" w:rsidR="00DA78F9" w:rsidRDefault="00DA78F9" w:rsidP="007405C4">
      <w:pPr>
        <w:numPr>
          <w:ilvl w:val="0"/>
          <w:numId w:val="16"/>
        </w:numPr>
        <w:rPr>
          <w:bCs/>
          <w:color w:val="222222"/>
          <w:shd w:val="clear" w:color="auto" w:fill="FFFFFF"/>
        </w:rPr>
      </w:pPr>
      <w:r w:rsidRPr="00DA78F9">
        <w:rPr>
          <w:b/>
          <w:bCs/>
          <w:color w:val="222222"/>
          <w:shd w:val="clear" w:color="auto" w:fill="FFFFFF"/>
          <w:lang w:val="en-US"/>
        </w:rPr>
        <w:t>Teleconference call</w:t>
      </w:r>
    </w:p>
    <w:p w14:paraId="396EDC23" w14:textId="60CEB613" w:rsidR="00DA78F9" w:rsidRPr="00DA78F9" w:rsidRDefault="00DA78F9" w:rsidP="007405C4">
      <w:pPr>
        <w:numPr>
          <w:ilvl w:val="1"/>
          <w:numId w:val="16"/>
        </w:numPr>
        <w:rPr>
          <w:bCs/>
          <w:color w:val="222222"/>
          <w:shd w:val="clear" w:color="auto" w:fill="FFFFFF"/>
          <w:lang w:val="en-US"/>
        </w:rPr>
      </w:pPr>
      <w:r w:rsidRPr="00DA78F9">
        <w:rPr>
          <w:bCs/>
          <w:color w:val="222222"/>
          <w:shd w:val="clear" w:color="auto" w:fill="FFFFFF"/>
          <w:lang w:val="en-US"/>
        </w:rPr>
        <w:t>Reviewed 15 comments; 6 unresolved CIDs left</w:t>
      </w:r>
    </w:p>
    <w:p w14:paraId="33E7E10A" w14:textId="5D085F28" w:rsidR="00F17544" w:rsidRDefault="00F17544" w:rsidP="00C9235D">
      <w:pPr>
        <w:rPr>
          <w:color w:val="222222"/>
          <w:shd w:val="clear" w:color="auto" w:fill="FFFFFF"/>
          <w:lang w:val="en-US"/>
        </w:rPr>
      </w:pPr>
    </w:p>
    <w:p w14:paraId="4EEC7AE1" w14:textId="77777777" w:rsidR="002627AA" w:rsidRPr="002627AA" w:rsidRDefault="00EE6CF4" w:rsidP="002627AA">
      <w:pPr>
        <w:rPr>
          <w:color w:val="222222"/>
          <w:shd w:val="clear" w:color="auto" w:fill="FFFFFF"/>
          <w:lang w:val="en-US"/>
        </w:rPr>
      </w:pPr>
      <w:r w:rsidRPr="004B69D7">
        <w:rPr>
          <w:b/>
          <w:color w:val="222222"/>
          <w:shd w:val="clear" w:color="auto" w:fill="FFFFFF"/>
          <w:lang w:val="en-US"/>
        </w:rPr>
        <w:t>Motion</w:t>
      </w:r>
      <w:r w:rsidR="00236D9A">
        <w:rPr>
          <w:b/>
          <w:color w:val="222222"/>
          <w:shd w:val="clear" w:color="auto" w:fill="FFFFFF"/>
          <w:lang w:val="en-US"/>
        </w:rPr>
        <w:t xml:space="preserve">: </w:t>
      </w:r>
      <w:r w:rsidR="002627AA" w:rsidRPr="002627AA">
        <w:rPr>
          <w:bCs/>
          <w:color w:val="222222"/>
          <w:shd w:val="clear" w:color="auto" w:fill="FFFFFF"/>
          <w:lang w:val="en-US"/>
        </w:rPr>
        <w:t xml:space="preserve">Approve </w:t>
      </w:r>
      <w:proofErr w:type="spellStart"/>
      <w:r w:rsidR="002627AA" w:rsidRPr="002627AA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="002627AA" w:rsidRPr="002627AA">
        <w:rPr>
          <w:bCs/>
          <w:color w:val="222222"/>
          <w:shd w:val="clear" w:color="auto" w:fill="FFFFFF"/>
          <w:lang w:val="en-US"/>
        </w:rPr>
        <w:t xml:space="preserve"> minutes of November 2019 meeting [doc: IEEE 802.11-19/2080r0] and teleconference calls [doc: IEEE 802.11-20/0088r0]</w:t>
      </w:r>
    </w:p>
    <w:p w14:paraId="14504F27" w14:textId="77777777" w:rsidR="00A30FF7" w:rsidRPr="00A30FF7" w:rsidRDefault="00A30FF7" w:rsidP="00DA3D1E">
      <w:pPr>
        <w:rPr>
          <w:color w:val="222222"/>
          <w:shd w:val="clear" w:color="auto" w:fill="FFFFFF"/>
          <w:lang w:val="en-US"/>
        </w:rPr>
      </w:pPr>
    </w:p>
    <w:p w14:paraId="7A579CA6" w14:textId="5548664B" w:rsidR="00A30FF7" w:rsidRPr="00A30FF7" w:rsidRDefault="00A30FF7" w:rsidP="007405C4">
      <w:pPr>
        <w:numPr>
          <w:ilvl w:val="1"/>
          <w:numId w:val="5"/>
        </w:numPr>
        <w:rPr>
          <w:color w:val="222222"/>
          <w:shd w:val="clear" w:color="auto" w:fill="FFFFFF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Park</w:t>
      </w:r>
    </w:p>
    <w:p w14:paraId="4692843D" w14:textId="2984CEE1" w:rsidR="00A30FF7" w:rsidRPr="00A30FF7" w:rsidRDefault="00A30FF7" w:rsidP="007405C4">
      <w:pPr>
        <w:numPr>
          <w:ilvl w:val="1"/>
          <w:numId w:val="5"/>
        </w:numPr>
        <w:rPr>
          <w:color w:val="222222"/>
          <w:shd w:val="clear" w:color="auto" w:fill="FFFFFF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2627AA">
        <w:rPr>
          <w:color w:val="222222"/>
          <w:shd w:val="clear" w:color="auto" w:fill="FFFFFF"/>
          <w:lang w:val="en-US"/>
        </w:rPr>
        <w:t>Xiaofei</w:t>
      </w:r>
      <w:proofErr w:type="spellEnd"/>
      <w:r w:rsidR="002627AA">
        <w:rPr>
          <w:color w:val="222222"/>
          <w:shd w:val="clear" w:color="auto" w:fill="FFFFFF"/>
          <w:lang w:val="en-US"/>
        </w:rPr>
        <w:t xml:space="preserve"> Wang</w:t>
      </w:r>
    </w:p>
    <w:p w14:paraId="1F5340AA" w14:textId="722CDB35" w:rsidR="00EE6CF4" w:rsidRDefault="00EE6CF4" w:rsidP="00C9235D">
      <w:pPr>
        <w:rPr>
          <w:color w:val="222222"/>
          <w:shd w:val="clear" w:color="auto" w:fill="FFFFFF"/>
          <w:lang w:val="en-US"/>
        </w:rPr>
      </w:pPr>
    </w:p>
    <w:p w14:paraId="3E3E1424" w14:textId="77777777" w:rsidR="00A30FF7" w:rsidRPr="001D7F9A" w:rsidRDefault="00A30FF7" w:rsidP="00DC6F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6ABE6444" w14:textId="77777777" w:rsidR="001136D6" w:rsidRPr="00A35208" w:rsidRDefault="001136D6" w:rsidP="00C9235D">
      <w:pPr>
        <w:rPr>
          <w:color w:val="222222"/>
          <w:shd w:val="clear" w:color="auto" w:fill="FFFFFF"/>
          <w:lang w:val="en-US"/>
        </w:rPr>
      </w:pPr>
    </w:p>
    <w:p w14:paraId="4D47BC0A" w14:textId="155CEC3A" w:rsidR="00BB78F4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5104F4B2" w14:textId="77777777" w:rsidR="00236D9A" w:rsidRDefault="00236D9A" w:rsidP="00431076">
      <w:pPr>
        <w:jc w:val="both"/>
        <w:rPr>
          <w:b/>
          <w:color w:val="222222"/>
          <w:shd w:val="clear" w:color="auto" w:fill="FFFFFF"/>
          <w:lang w:val="en-US"/>
        </w:rPr>
      </w:pPr>
    </w:p>
    <w:p w14:paraId="413A8EF5" w14:textId="61B86BDC" w:rsidR="00073EB5" w:rsidRDefault="00236D9A" w:rsidP="00A80847">
      <w:pPr>
        <w:jc w:val="both"/>
        <w:rPr>
          <w:lang w:val="en-US" w:eastAsia="ko-KR"/>
        </w:rPr>
      </w:pPr>
      <w:r>
        <w:rPr>
          <w:b/>
          <w:color w:val="222222"/>
          <w:shd w:val="clear" w:color="auto" w:fill="FFFFFF"/>
          <w:lang w:val="en-US"/>
        </w:rPr>
        <w:t>11-</w:t>
      </w:r>
      <w:r w:rsidR="00880A5D">
        <w:rPr>
          <w:b/>
          <w:color w:val="222222"/>
          <w:shd w:val="clear" w:color="auto" w:fill="FFFFFF"/>
          <w:lang w:val="en-US"/>
        </w:rPr>
        <w:t>20</w:t>
      </w:r>
      <w:r>
        <w:rPr>
          <w:b/>
          <w:color w:val="222222"/>
          <w:shd w:val="clear" w:color="auto" w:fill="FFFFFF"/>
          <w:lang w:val="en-US"/>
        </w:rPr>
        <w:t>/</w:t>
      </w:r>
      <w:r w:rsidR="006268AF">
        <w:rPr>
          <w:b/>
          <w:color w:val="222222"/>
          <w:shd w:val="clear" w:color="auto" w:fill="FFFFFF"/>
          <w:lang w:val="en-US"/>
        </w:rPr>
        <w:t>0074</w:t>
      </w:r>
      <w:r>
        <w:rPr>
          <w:b/>
          <w:color w:val="222222"/>
          <w:shd w:val="clear" w:color="auto" w:fill="FFFFFF"/>
          <w:lang w:val="en-US"/>
        </w:rPr>
        <w:t>r</w:t>
      </w:r>
      <w:r w:rsidR="006268AF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 xml:space="preserve">, </w:t>
      </w:r>
      <w:r w:rsidRPr="00180832">
        <w:rPr>
          <w:b/>
          <w:color w:val="222222"/>
          <w:shd w:val="clear" w:color="auto" w:fill="FFFFFF"/>
          <w:lang w:val="en-US"/>
        </w:rPr>
        <w:t>“</w:t>
      </w:r>
      <w:r w:rsidR="006268AF">
        <w:rPr>
          <w:b/>
          <w:lang w:val="en-US"/>
        </w:rPr>
        <w:t>Simulation results with new 4 us and 2 us symbols</w:t>
      </w:r>
      <w:r>
        <w:rPr>
          <w:b/>
          <w:color w:val="222222"/>
          <w:shd w:val="clear" w:color="auto" w:fill="FFFFFF"/>
          <w:lang w:val="en-US"/>
        </w:rPr>
        <w:t>”</w:t>
      </w:r>
      <w:r w:rsidR="00180832">
        <w:rPr>
          <w:b/>
          <w:color w:val="222222"/>
          <w:shd w:val="clear" w:color="auto" w:fill="FFFFFF"/>
          <w:lang w:val="en-US"/>
        </w:rPr>
        <w:t>,</w:t>
      </w:r>
      <w:r>
        <w:rPr>
          <w:b/>
          <w:color w:val="222222"/>
          <w:shd w:val="clear" w:color="auto" w:fill="FFFFFF"/>
          <w:lang w:val="en-US"/>
        </w:rPr>
        <w:t xml:space="preserve"> </w:t>
      </w:r>
      <w:r w:rsidR="00D15AB8">
        <w:rPr>
          <w:b/>
          <w:color w:val="222222"/>
          <w:shd w:val="clear" w:color="auto" w:fill="FFFFFF"/>
          <w:lang w:val="en-US"/>
        </w:rPr>
        <w:t xml:space="preserve">Vinod </w:t>
      </w:r>
      <w:proofErr w:type="spellStart"/>
      <w:r w:rsidR="00D15AB8">
        <w:rPr>
          <w:b/>
          <w:color w:val="222222"/>
          <w:shd w:val="clear" w:color="auto" w:fill="FFFFFF"/>
          <w:lang w:val="en-US"/>
        </w:rPr>
        <w:t>Kristem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(</w:t>
      </w:r>
      <w:r w:rsidR="00D15AB8">
        <w:rPr>
          <w:b/>
          <w:color w:val="222222"/>
          <w:shd w:val="clear" w:color="auto" w:fill="FFFFFF"/>
          <w:lang w:val="en-US"/>
        </w:rPr>
        <w:t>Intel</w:t>
      </w:r>
      <w:r>
        <w:rPr>
          <w:b/>
          <w:color w:val="222222"/>
          <w:shd w:val="clear" w:color="auto" w:fill="FFFFFF"/>
          <w:lang w:val="en-US"/>
        </w:rPr>
        <w:t>)</w:t>
      </w:r>
      <w:r w:rsidR="00180832">
        <w:rPr>
          <w:b/>
          <w:color w:val="222222"/>
          <w:shd w:val="clear" w:color="auto" w:fill="FFFFFF"/>
          <w:lang w:val="en-US"/>
        </w:rPr>
        <w:t>:</w:t>
      </w:r>
      <w:r w:rsidR="00A80847">
        <w:rPr>
          <w:b/>
          <w:color w:val="222222"/>
          <w:shd w:val="clear" w:color="auto" w:fill="FFFFFF"/>
          <w:lang w:val="en-US"/>
        </w:rPr>
        <w:t xml:space="preserve"> </w:t>
      </w:r>
      <w:r w:rsidR="00A80847" w:rsidRPr="00A80847">
        <w:rPr>
          <w:lang w:val="en-US" w:eastAsia="ko-KR"/>
        </w:rPr>
        <w:t>T</w:t>
      </w:r>
      <w:r w:rsidR="00D15AB8">
        <w:rPr>
          <w:lang w:val="en-US" w:eastAsia="ko-KR"/>
        </w:rPr>
        <w:t xml:space="preserve">he </w:t>
      </w:r>
      <w:r w:rsidR="008B5B79">
        <w:rPr>
          <w:lang w:val="en-US" w:eastAsia="ko-KR"/>
        </w:rPr>
        <w:t>contribution</w:t>
      </w:r>
      <w:r w:rsidR="00D15AB8">
        <w:rPr>
          <w:lang w:val="en-US" w:eastAsia="ko-KR"/>
        </w:rPr>
        <w:t xml:space="preserve"> is </w:t>
      </w:r>
      <w:r w:rsidR="008B5B79">
        <w:rPr>
          <w:lang w:val="en-US" w:eastAsia="ko-KR"/>
        </w:rPr>
        <w:t>presented</w:t>
      </w:r>
      <w:r w:rsidR="00D15AB8">
        <w:rPr>
          <w:lang w:val="en-US" w:eastAsia="ko-KR"/>
        </w:rPr>
        <w:t xml:space="preserve"> by Minyoung Park. </w:t>
      </w:r>
    </w:p>
    <w:p w14:paraId="3ACB64BD" w14:textId="77777777" w:rsidR="00073EB5" w:rsidRDefault="00073EB5" w:rsidP="00A80847">
      <w:pPr>
        <w:jc w:val="both"/>
        <w:rPr>
          <w:lang w:val="en-US" w:eastAsia="ko-KR"/>
        </w:rPr>
      </w:pPr>
    </w:p>
    <w:p w14:paraId="091FDF38" w14:textId="43011F0C" w:rsidR="00236D9A" w:rsidRDefault="00073EB5" w:rsidP="00431076">
      <w:pPr>
        <w:jc w:val="both"/>
        <w:rPr>
          <w:lang w:val="en-US" w:eastAsia="ko-KR"/>
        </w:rPr>
      </w:pPr>
      <w:r>
        <w:rPr>
          <w:lang w:val="en-US" w:eastAsia="ko-KR"/>
        </w:rPr>
        <w:t xml:space="preserve">New proposals for </w:t>
      </w:r>
      <w:r w:rsidR="003B7D03">
        <w:rPr>
          <w:lang w:val="en-US" w:eastAsia="ko-KR"/>
        </w:rPr>
        <w:t>4 us and 2 us are presented</w:t>
      </w:r>
      <w:r w:rsidR="00904395">
        <w:rPr>
          <w:lang w:val="en-US" w:eastAsia="ko-KR"/>
        </w:rPr>
        <w:t xml:space="preserve"> to </w:t>
      </w:r>
      <w:r w:rsidR="00942215">
        <w:rPr>
          <w:lang w:val="en-US" w:eastAsia="ko-KR"/>
        </w:rPr>
        <w:t>be included as examples in the specification</w:t>
      </w:r>
      <w:r w:rsidR="00487714">
        <w:rPr>
          <w:lang w:val="en-US" w:eastAsia="ko-KR"/>
        </w:rPr>
        <w:t>, replacing</w:t>
      </w:r>
      <w:r w:rsidR="00D74CF1">
        <w:rPr>
          <w:lang w:val="en-US" w:eastAsia="ko-KR"/>
        </w:rPr>
        <w:t xml:space="preserve"> the Example 3 symbols</w:t>
      </w:r>
      <w:r w:rsidR="00942215">
        <w:rPr>
          <w:lang w:val="en-US" w:eastAsia="ko-KR"/>
        </w:rPr>
        <w:t>.</w:t>
      </w:r>
    </w:p>
    <w:p w14:paraId="6159A998" w14:textId="47CC114C" w:rsidR="00942215" w:rsidRDefault="00942215" w:rsidP="00431076">
      <w:pPr>
        <w:jc w:val="both"/>
        <w:rPr>
          <w:lang w:val="en-US" w:eastAsia="ko-KR"/>
        </w:rPr>
      </w:pPr>
    </w:p>
    <w:p w14:paraId="5FA7758A" w14:textId="56EEDBA0" w:rsidR="00CD0B6E" w:rsidRDefault="00006EFA" w:rsidP="00431076">
      <w:pPr>
        <w:jc w:val="both"/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11-20/</w:t>
      </w:r>
      <w:r w:rsidR="005F517D">
        <w:rPr>
          <w:b/>
          <w:color w:val="222222"/>
          <w:shd w:val="clear" w:color="auto" w:fill="FFFFFF"/>
          <w:lang w:val="en-US"/>
        </w:rPr>
        <w:t>0078r0, “Comment Resolutions on Correlation Tests”</w:t>
      </w:r>
      <w:r w:rsidR="00830CB6">
        <w:rPr>
          <w:b/>
          <w:color w:val="222222"/>
          <w:shd w:val="clear" w:color="auto" w:fill="FFFFFF"/>
          <w:lang w:val="en-US"/>
        </w:rPr>
        <w:t>,</w:t>
      </w:r>
      <w:r w:rsidR="005F517D">
        <w:rPr>
          <w:b/>
          <w:color w:val="222222"/>
          <w:shd w:val="clear" w:color="auto" w:fill="FFFFFF"/>
          <w:lang w:val="en-US"/>
        </w:rPr>
        <w:t xml:space="preserve"> Steve Shellhammer (Qualcomm)</w:t>
      </w:r>
      <w:r w:rsidR="004D246B">
        <w:rPr>
          <w:b/>
          <w:color w:val="222222"/>
          <w:shd w:val="clear" w:color="auto" w:fill="FFFFFF"/>
          <w:lang w:val="en-US"/>
        </w:rPr>
        <w:t>:</w:t>
      </w:r>
    </w:p>
    <w:p w14:paraId="6D48133C" w14:textId="7199C716" w:rsidR="00EB7DF2" w:rsidRDefault="00EB7DF2" w:rsidP="00EB7DF2">
      <w:pPr>
        <w:rPr>
          <w:rFonts w:cstheme="minorHAnsi"/>
          <w:lang w:val="en-US"/>
        </w:rPr>
      </w:pPr>
      <w:r w:rsidRPr="00EB7DF2">
        <w:rPr>
          <w:rFonts w:cstheme="minorHAnsi"/>
          <w:lang w:val="en-US"/>
        </w:rPr>
        <w:t>The document provides comment resolutions for CIDs: 5017, 5018, 5020 and 5021.</w:t>
      </w:r>
    </w:p>
    <w:p w14:paraId="33777AA6" w14:textId="77777777" w:rsidR="00EB7DF2" w:rsidRPr="00EB7DF2" w:rsidRDefault="00EB7DF2" w:rsidP="00EB7DF2">
      <w:pPr>
        <w:rPr>
          <w:rFonts w:cstheme="minorHAnsi"/>
          <w:szCs w:val="22"/>
          <w:lang w:val="en-US"/>
        </w:rPr>
      </w:pPr>
    </w:p>
    <w:p w14:paraId="712475FA" w14:textId="0D306393" w:rsidR="005F517D" w:rsidRPr="008E6F75" w:rsidRDefault="005F517D" w:rsidP="00431076">
      <w:pPr>
        <w:jc w:val="both"/>
        <w:rPr>
          <w:color w:val="222222"/>
          <w:shd w:val="clear" w:color="auto" w:fill="FFFFFF"/>
          <w:lang w:val="en-US"/>
        </w:rPr>
      </w:pPr>
      <w:r w:rsidRPr="008E6F75">
        <w:rPr>
          <w:color w:val="222222"/>
          <w:shd w:val="clear" w:color="auto" w:fill="FFFFFF"/>
          <w:lang w:val="en-US"/>
        </w:rPr>
        <w:t xml:space="preserve">CID </w:t>
      </w:r>
      <w:r w:rsidR="009D276C" w:rsidRPr="008E6F75">
        <w:rPr>
          <w:color w:val="222222"/>
          <w:shd w:val="clear" w:color="auto" w:fill="FFFFFF"/>
          <w:lang w:val="en-US"/>
        </w:rPr>
        <w:t xml:space="preserve">5017: </w:t>
      </w:r>
      <w:r w:rsidR="008E6F75">
        <w:rPr>
          <w:color w:val="222222"/>
          <w:shd w:val="clear" w:color="auto" w:fill="FFFFFF"/>
          <w:lang w:val="en-US"/>
        </w:rPr>
        <w:t>No discussion.</w:t>
      </w:r>
    </w:p>
    <w:p w14:paraId="37498DC2" w14:textId="09A8FC43" w:rsidR="008E6F75" w:rsidRDefault="008E6F75" w:rsidP="00431076">
      <w:pPr>
        <w:jc w:val="both"/>
        <w:rPr>
          <w:color w:val="222222"/>
          <w:shd w:val="clear" w:color="auto" w:fill="FFFFFF"/>
          <w:lang w:val="en-US"/>
        </w:rPr>
      </w:pPr>
      <w:r w:rsidRPr="008E6F75">
        <w:rPr>
          <w:color w:val="222222"/>
          <w:shd w:val="clear" w:color="auto" w:fill="FFFFFF"/>
          <w:lang w:val="en-US"/>
        </w:rPr>
        <w:t xml:space="preserve">CID 5018: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2E25488" w14:textId="35384E77" w:rsidR="00EB7DF2" w:rsidRDefault="00EB7DF2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5020: No discussion.</w:t>
      </w:r>
    </w:p>
    <w:p w14:paraId="04E3571D" w14:textId="4AFAA4CD" w:rsidR="008E6F75" w:rsidRPr="008E6F75" w:rsidRDefault="00D86298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5021: </w:t>
      </w:r>
      <w:r w:rsidR="00EB7DF2">
        <w:rPr>
          <w:color w:val="222222"/>
          <w:shd w:val="clear" w:color="auto" w:fill="FFFFFF"/>
          <w:lang w:val="en-US"/>
        </w:rPr>
        <w:t>No discussion.</w:t>
      </w:r>
    </w:p>
    <w:p w14:paraId="15C839D4" w14:textId="0C913CB8" w:rsidR="008E6F75" w:rsidRDefault="008E6F75" w:rsidP="00431076">
      <w:pPr>
        <w:jc w:val="both"/>
        <w:rPr>
          <w:b/>
          <w:color w:val="222222"/>
          <w:shd w:val="clear" w:color="auto" w:fill="FFFFFF"/>
          <w:lang w:val="en-US"/>
        </w:rPr>
      </w:pPr>
    </w:p>
    <w:p w14:paraId="3AD31611" w14:textId="0A487AC8" w:rsidR="00EB7DF2" w:rsidRDefault="00EB7DF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0F157C24" w14:textId="77777777" w:rsidR="00FA070C" w:rsidRDefault="004D246B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The document is slightly updated</w:t>
      </w:r>
      <w:r w:rsidR="00FA070C">
        <w:rPr>
          <w:color w:val="222222"/>
          <w:shd w:val="clear" w:color="auto" w:fill="FFFFFF"/>
          <w:lang w:val="en-US"/>
        </w:rPr>
        <w:t xml:space="preserve"> and as a result, the document will be updated to r1.</w:t>
      </w:r>
    </w:p>
    <w:p w14:paraId="599802C8" w14:textId="77777777" w:rsidR="00FA070C" w:rsidRDefault="00FA070C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99AF9DD" w14:textId="38081058" w:rsidR="00595574" w:rsidRDefault="002C535F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FA070C">
        <w:rPr>
          <w:color w:val="222222"/>
          <w:shd w:val="clear" w:color="auto" w:fill="FFFFFF"/>
          <w:lang w:val="en-US"/>
        </w:rPr>
        <w:t>11-20/00</w:t>
      </w:r>
      <w:r>
        <w:rPr>
          <w:color w:val="222222"/>
          <w:shd w:val="clear" w:color="auto" w:fill="FFFFFF"/>
          <w:lang w:val="en-US"/>
        </w:rPr>
        <w:t>78r1 will be ready for motion</w:t>
      </w:r>
    </w:p>
    <w:p w14:paraId="1DBFFE99" w14:textId="6996E987" w:rsidR="002C535F" w:rsidRDefault="002C535F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66C3212" w14:textId="2867E220" w:rsidR="00B75E1B" w:rsidRPr="00B75E1B" w:rsidRDefault="000F596D" w:rsidP="00B75E1B">
      <w:pPr>
        <w:rPr>
          <w:rFonts w:cstheme="minorHAnsi"/>
          <w:szCs w:val="22"/>
          <w:lang w:val="en-US"/>
        </w:rPr>
      </w:pPr>
      <w:r w:rsidRPr="00830CB6">
        <w:rPr>
          <w:b/>
          <w:color w:val="222222"/>
          <w:shd w:val="clear" w:color="auto" w:fill="FFFFFF"/>
          <w:lang w:val="en-US"/>
        </w:rPr>
        <w:t>11-20/0077r0, “</w:t>
      </w:r>
      <w:r w:rsidR="00830CB6" w:rsidRPr="00830CB6">
        <w:rPr>
          <w:rFonts w:cstheme="minorHAnsi"/>
          <w:b/>
          <w:lang w:val="en-US" w:eastAsia="ko-KR"/>
        </w:rPr>
        <w:t>Comment Resolutions on BPSK Mark Symbols</w:t>
      </w:r>
      <w:r w:rsidR="00830CB6" w:rsidRPr="00830CB6">
        <w:rPr>
          <w:b/>
          <w:color w:val="222222"/>
          <w:shd w:val="clear" w:color="auto" w:fill="FFFFFF"/>
          <w:lang w:val="en-US"/>
        </w:rPr>
        <w:t>”, Steve Shellhammer (Qualcomm)</w:t>
      </w:r>
      <w:r w:rsidR="00B75E1B">
        <w:rPr>
          <w:b/>
          <w:color w:val="222222"/>
          <w:shd w:val="clear" w:color="auto" w:fill="FFFFFF"/>
          <w:lang w:val="en-US"/>
        </w:rPr>
        <w:t xml:space="preserve">: </w:t>
      </w:r>
      <w:r w:rsidR="00B75E1B" w:rsidRPr="00B75E1B">
        <w:rPr>
          <w:rFonts w:cstheme="minorHAnsi"/>
          <w:lang w:val="en-US"/>
        </w:rPr>
        <w:t>The document provides comment resolutions for CID: 5009.</w:t>
      </w:r>
    </w:p>
    <w:p w14:paraId="15D59BCE" w14:textId="63E292CA" w:rsidR="00595574" w:rsidRDefault="00595574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7C6CA0E" w14:textId="77777777" w:rsidR="00830CB6" w:rsidRDefault="00B76ABD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5009:</w:t>
      </w:r>
      <w:r w:rsidR="00830CB6">
        <w:rPr>
          <w:color w:val="222222"/>
          <w:shd w:val="clear" w:color="auto" w:fill="FFFFFF"/>
          <w:lang w:val="en-US"/>
        </w:rPr>
        <w:t xml:space="preserve"> No discussion.</w:t>
      </w:r>
    </w:p>
    <w:p w14:paraId="588ABEC1" w14:textId="77777777" w:rsidR="00830CB6" w:rsidRDefault="00830CB6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603EA0B" w14:textId="77777777" w:rsidR="00830CB6" w:rsidRDefault="00830CB6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11-20/0077r0 is ready for motion.</w:t>
      </w:r>
    </w:p>
    <w:p w14:paraId="65656B59" w14:textId="77777777" w:rsidR="00830CB6" w:rsidRDefault="00830CB6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B593913" w14:textId="2CB96673" w:rsidR="00407E55" w:rsidRDefault="00563E58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meeting is recessed </w:t>
      </w:r>
      <w:r w:rsidR="007325E8">
        <w:rPr>
          <w:color w:val="222222"/>
          <w:shd w:val="clear" w:color="auto" w:fill="FFFFFF"/>
          <w:lang w:val="en-US"/>
        </w:rPr>
        <w:t xml:space="preserve">at 11:06am </w:t>
      </w:r>
      <w:r>
        <w:rPr>
          <w:color w:val="222222"/>
          <w:shd w:val="clear" w:color="auto" w:fill="FFFFFF"/>
          <w:lang w:val="en-US"/>
        </w:rPr>
        <w:t>for 5 minutes while Minyoung tries to find Alfred</w:t>
      </w:r>
      <w:r w:rsidR="007325E8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325E8">
        <w:rPr>
          <w:color w:val="222222"/>
          <w:shd w:val="clear" w:color="auto" w:fill="FFFFFF"/>
          <w:lang w:val="en-US"/>
        </w:rPr>
        <w:t>Asterjadhi</w:t>
      </w:r>
      <w:proofErr w:type="spellEnd"/>
      <w:r w:rsidR="00407E55">
        <w:rPr>
          <w:color w:val="222222"/>
          <w:shd w:val="clear" w:color="auto" w:fill="FFFFFF"/>
          <w:lang w:val="en-US"/>
        </w:rPr>
        <w:t>.</w:t>
      </w:r>
    </w:p>
    <w:p w14:paraId="51FEA61E" w14:textId="77777777" w:rsidR="00407E55" w:rsidRDefault="00407E55" w:rsidP="00431076">
      <w:pPr>
        <w:jc w:val="both"/>
        <w:rPr>
          <w:color w:val="222222"/>
          <w:shd w:val="clear" w:color="auto" w:fill="FFFFFF"/>
          <w:lang w:val="en-US"/>
        </w:rPr>
      </w:pPr>
    </w:p>
    <w:p w14:paraId="6B00D495" w14:textId="5F9C062B" w:rsidR="003F167C" w:rsidRDefault="00A4761D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meeting is resumed at </w:t>
      </w:r>
      <w:r w:rsidR="003F167C">
        <w:rPr>
          <w:color w:val="222222"/>
          <w:shd w:val="clear" w:color="auto" w:fill="FFFFFF"/>
          <w:lang w:val="en-US"/>
        </w:rPr>
        <w:t>11:11am</w:t>
      </w:r>
      <w:r w:rsidR="007325E8">
        <w:rPr>
          <w:color w:val="222222"/>
          <w:shd w:val="clear" w:color="auto" w:fill="FFFFFF"/>
          <w:lang w:val="en-US"/>
        </w:rPr>
        <w:t>.</w:t>
      </w:r>
    </w:p>
    <w:p w14:paraId="7D69F679" w14:textId="77777777" w:rsidR="003F167C" w:rsidRDefault="003F167C" w:rsidP="00431076">
      <w:pPr>
        <w:jc w:val="both"/>
        <w:rPr>
          <w:color w:val="222222"/>
          <w:shd w:val="clear" w:color="auto" w:fill="FFFFFF"/>
          <w:lang w:val="en-US"/>
        </w:rPr>
      </w:pPr>
    </w:p>
    <w:p w14:paraId="50C35874" w14:textId="7FA54C7C" w:rsidR="008F41C9" w:rsidRPr="009A59A7" w:rsidRDefault="003F167C" w:rsidP="00431076">
      <w:pPr>
        <w:jc w:val="both"/>
        <w:rPr>
          <w:b/>
          <w:lang w:val="en-US" w:eastAsia="ko-KR"/>
        </w:rPr>
      </w:pPr>
      <w:r w:rsidRPr="009A59A7">
        <w:rPr>
          <w:b/>
          <w:color w:val="222222"/>
          <w:shd w:val="clear" w:color="auto" w:fill="FFFFFF"/>
          <w:lang w:val="en-US"/>
        </w:rPr>
        <w:t>11-20/0002r0</w:t>
      </w:r>
      <w:r w:rsidR="0025209B" w:rsidRPr="009A59A7">
        <w:rPr>
          <w:b/>
          <w:color w:val="222222"/>
          <w:shd w:val="clear" w:color="auto" w:fill="FFFFFF"/>
          <w:lang w:val="en-US"/>
        </w:rPr>
        <w:t>, “</w:t>
      </w:r>
      <w:r w:rsidR="008F41C9" w:rsidRPr="009A59A7">
        <w:rPr>
          <w:b/>
          <w:lang w:val="en-US" w:eastAsia="ko-KR"/>
        </w:rPr>
        <w:t>Comment resolutions for CID 5000</w:t>
      </w:r>
      <w:r w:rsidR="008F41C9" w:rsidRPr="009A59A7">
        <w:rPr>
          <w:b/>
          <w:lang w:val="en-US" w:eastAsia="ko-KR"/>
        </w:rPr>
        <w:t xml:space="preserve">”, Alfred </w:t>
      </w:r>
      <w:proofErr w:type="spellStart"/>
      <w:r w:rsidR="008F41C9" w:rsidRPr="009A59A7">
        <w:rPr>
          <w:b/>
          <w:lang w:val="en-US" w:eastAsia="ko-KR"/>
        </w:rPr>
        <w:t>Asterjadhi</w:t>
      </w:r>
      <w:proofErr w:type="spellEnd"/>
      <w:r w:rsidR="008F41C9" w:rsidRPr="009A59A7">
        <w:rPr>
          <w:b/>
          <w:lang w:val="en-US" w:eastAsia="ko-KR"/>
        </w:rPr>
        <w:t xml:space="preserve"> (Qualcomm)</w:t>
      </w:r>
    </w:p>
    <w:p w14:paraId="636C59E2" w14:textId="3488E4CE" w:rsidR="0025209B" w:rsidRPr="00A91167" w:rsidRDefault="0025209B" w:rsidP="00A91167">
      <w:pPr>
        <w:jc w:val="both"/>
        <w:rPr>
          <w:lang w:val="en-US" w:eastAsia="ko-KR"/>
        </w:rPr>
      </w:pPr>
      <w:r w:rsidRPr="0025209B">
        <w:rPr>
          <w:rFonts w:hint="eastAsia"/>
          <w:lang w:val="en-US" w:eastAsia="ko-KR"/>
        </w:rPr>
        <w:t>This submission propos</w:t>
      </w:r>
      <w:r w:rsidRPr="0025209B">
        <w:rPr>
          <w:lang w:val="en-US" w:eastAsia="ko-KR"/>
        </w:rPr>
        <w:t>es</w:t>
      </w:r>
      <w:r w:rsidRPr="0025209B">
        <w:rPr>
          <w:rFonts w:hint="eastAsia"/>
          <w:lang w:val="en-US" w:eastAsia="ko-KR"/>
        </w:rPr>
        <w:t xml:space="preserve"> </w:t>
      </w:r>
      <w:r w:rsidRPr="0025209B">
        <w:rPr>
          <w:lang w:val="en-US" w:eastAsia="ko-KR"/>
        </w:rPr>
        <w:t>resolution</w:t>
      </w:r>
      <w:r w:rsidRPr="0025209B">
        <w:rPr>
          <w:rFonts w:hint="eastAsia"/>
          <w:lang w:val="en-US" w:eastAsia="ko-KR"/>
        </w:rPr>
        <w:t>s</w:t>
      </w:r>
      <w:r w:rsidRPr="0025209B">
        <w:rPr>
          <w:lang w:val="en-US" w:eastAsia="ko-KR"/>
        </w:rPr>
        <w:t xml:space="preserve"> for multiple comments related to </w:t>
      </w:r>
      <w:proofErr w:type="spellStart"/>
      <w:r w:rsidRPr="0025209B">
        <w:rPr>
          <w:lang w:val="en-US" w:eastAsia="ko-KR"/>
        </w:rPr>
        <w:t>TGba</w:t>
      </w:r>
      <w:proofErr w:type="spellEnd"/>
      <w:r w:rsidRPr="0025209B">
        <w:rPr>
          <w:lang w:val="en-US" w:eastAsia="ko-KR"/>
        </w:rPr>
        <w:t xml:space="preserve"> D5.0 with the following CID (1 CID):</w:t>
      </w:r>
      <w:r w:rsidR="00A91167">
        <w:rPr>
          <w:lang w:val="en-US" w:eastAsia="ko-KR"/>
        </w:rPr>
        <w:t xml:space="preserve"> </w:t>
      </w:r>
      <w:r w:rsidRPr="00A91167">
        <w:rPr>
          <w:lang w:val="en-US" w:eastAsia="ko-KR"/>
        </w:rPr>
        <w:t>5000</w:t>
      </w:r>
    </w:p>
    <w:p w14:paraId="23ECF29B" w14:textId="5423F1EF" w:rsidR="003F167C" w:rsidRDefault="003F167C" w:rsidP="00431076">
      <w:pPr>
        <w:jc w:val="both"/>
        <w:rPr>
          <w:color w:val="222222"/>
          <w:shd w:val="clear" w:color="auto" w:fill="FFFFFF"/>
          <w:lang w:val="en-US"/>
        </w:rPr>
      </w:pPr>
    </w:p>
    <w:p w14:paraId="02053E90" w14:textId="24096EEA" w:rsidR="003F167C" w:rsidRDefault="003F167C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5000</w:t>
      </w:r>
      <w:r w:rsidR="008F41C9">
        <w:rPr>
          <w:color w:val="222222"/>
          <w:shd w:val="clear" w:color="auto" w:fill="FFFFFF"/>
          <w:lang w:val="en-US"/>
        </w:rPr>
        <w:t>: No discussion.</w:t>
      </w:r>
    </w:p>
    <w:p w14:paraId="18F0C666" w14:textId="67F80427" w:rsidR="008F41C9" w:rsidRDefault="008F41C9" w:rsidP="00431076">
      <w:pPr>
        <w:jc w:val="both"/>
        <w:rPr>
          <w:color w:val="222222"/>
          <w:shd w:val="clear" w:color="auto" w:fill="FFFFFF"/>
          <w:lang w:val="en-US"/>
        </w:rPr>
      </w:pPr>
    </w:p>
    <w:p w14:paraId="30C448DA" w14:textId="602CEDFF" w:rsidR="008F41C9" w:rsidRDefault="009A59A7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11-20/0002r0 is ready for motion.</w:t>
      </w:r>
    </w:p>
    <w:p w14:paraId="0E7757DA" w14:textId="77777777" w:rsidR="003A61A9" w:rsidRDefault="003A61A9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0675AB8" w14:textId="65111F83" w:rsidR="009A59A7" w:rsidRPr="002C1503" w:rsidRDefault="002C1503" w:rsidP="00431076">
      <w:pPr>
        <w:jc w:val="both"/>
        <w:rPr>
          <w:b/>
          <w:color w:val="222222"/>
          <w:shd w:val="clear" w:color="auto" w:fill="FFFFFF"/>
          <w:lang w:val="en-US"/>
        </w:rPr>
      </w:pPr>
      <w:r w:rsidRPr="002C1503">
        <w:rPr>
          <w:b/>
          <w:color w:val="222222"/>
          <w:shd w:val="clear" w:color="auto" w:fill="FFFFFF"/>
          <w:lang w:val="en-US"/>
        </w:rPr>
        <w:t xml:space="preserve">Motions: </w:t>
      </w:r>
    </w:p>
    <w:p w14:paraId="46CD5DF0" w14:textId="4F998E1D" w:rsidR="009A59A7" w:rsidRDefault="009A59A7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EC4D0F2" w14:textId="77777777" w:rsidR="003318A7" w:rsidRPr="003318A7" w:rsidRDefault="00A9206D" w:rsidP="003318A7">
      <w:pPr>
        <w:jc w:val="both"/>
        <w:rPr>
          <w:color w:val="222222"/>
          <w:shd w:val="clear" w:color="auto" w:fill="FFFFFF"/>
          <w:lang w:val="en-US"/>
        </w:rPr>
      </w:pPr>
      <w:r w:rsidRPr="003318A7">
        <w:rPr>
          <w:b/>
          <w:color w:val="222222"/>
          <w:shd w:val="clear" w:color="auto" w:fill="FFFFFF"/>
          <w:lang w:val="en-US"/>
        </w:rPr>
        <w:t>Motion #5000:</w:t>
      </w:r>
      <w:r>
        <w:rPr>
          <w:color w:val="222222"/>
          <w:shd w:val="clear" w:color="auto" w:fill="FFFFFF"/>
          <w:lang w:val="en-US"/>
        </w:rPr>
        <w:t xml:space="preserve"> </w:t>
      </w:r>
      <w:r w:rsidR="003318A7" w:rsidRPr="003318A7">
        <w:rPr>
          <w:bCs/>
          <w:color w:val="222222"/>
          <w:shd w:val="clear" w:color="auto" w:fill="FFFFFF"/>
          <w:lang w:val="en-US"/>
        </w:rPr>
        <w:t>Move to accept the comment resolutions in [11-19/2165r1] for CIDs listed below:</w:t>
      </w:r>
    </w:p>
    <w:p w14:paraId="4F909061" w14:textId="77777777" w:rsidR="003318A7" w:rsidRPr="003318A7" w:rsidRDefault="003318A7" w:rsidP="003318A7">
      <w:pPr>
        <w:jc w:val="both"/>
        <w:rPr>
          <w:color w:val="222222"/>
          <w:shd w:val="clear" w:color="auto" w:fill="FFFFFF"/>
        </w:rPr>
      </w:pPr>
      <w:r w:rsidRPr="003318A7">
        <w:rPr>
          <w:bCs/>
          <w:color w:val="222222"/>
          <w:shd w:val="clear" w:color="auto" w:fill="FFFFFF"/>
          <w:lang w:val="en-US"/>
        </w:rPr>
        <w:br/>
      </w:r>
      <w:r w:rsidRPr="003318A7">
        <w:rPr>
          <w:bCs/>
          <w:color w:val="222222"/>
          <w:shd w:val="clear" w:color="auto" w:fill="FFFFFF"/>
          <w:lang w:val="pt-BR"/>
        </w:rPr>
        <w:t>5010</w:t>
      </w:r>
    </w:p>
    <w:p w14:paraId="18A83C8A" w14:textId="0D3E7C25" w:rsidR="00A9206D" w:rsidRDefault="00A9206D" w:rsidP="00431076">
      <w:pPr>
        <w:jc w:val="both"/>
        <w:rPr>
          <w:color w:val="222222"/>
          <w:shd w:val="clear" w:color="auto" w:fill="FFFFFF"/>
          <w:lang w:val="en-US"/>
        </w:rPr>
      </w:pPr>
    </w:p>
    <w:p w14:paraId="347A0A32" w14:textId="77777777" w:rsidR="003318A7" w:rsidRDefault="003318A7" w:rsidP="003318A7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48E5EE9D" w14:textId="43613E4D" w:rsidR="003318A7" w:rsidRDefault="003318A7" w:rsidP="003318A7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C96765">
        <w:rPr>
          <w:color w:val="222222"/>
          <w:shd w:val="clear" w:color="auto" w:fill="FFFFFF"/>
          <w:lang w:val="en-US"/>
        </w:rPr>
        <w:t>Yongho</w:t>
      </w:r>
      <w:proofErr w:type="spellEnd"/>
      <w:r w:rsidR="00C96765">
        <w:rPr>
          <w:color w:val="222222"/>
          <w:shd w:val="clear" w:color="auto" w:fill="FFFFFF"/>
          <w:lang w:val="en-US"/>
        </w:rPr>
        <w:t xml:space="preserve"> Seok</w:t>
      </w:r>
    </w:p>
    <w:p w14:paraId="37FFDDB2" w14:textId="77777777" w:rsidR="003318A7" w:rsidRDefault="003318A7" w:rsidP="003318A7">
      <w:pPr>
        <w:rPr>
          <w:color w:val="222222"/>
          <w:shd w:val="clear" w:color="auto" w:fill="FFFFFF"/>
          <w:lang w:val="en-US"/>
        </w:rPr>
      </w:pPr>
    </w:p>
    <w:p w14:paraId="6DE8B547" w14:textId="77777777" w:rsidR="003318A7" w:rsidRDefault="003318A7" w:rsidP="003318A7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001ECFA4" w14:textId="391064ED" w:rsidR="00A9206D" w:rsidRDefault="00A9206D" w:rsidP="00431076">
      <w:pPr>
        <w:jc w:val="both"/>
        <w:rPr>
          <w:color w:val="222222"/>
          <w:shd w:val="clear" w:color="auto" w:fill="FFFFFF"/>
          <w:lang w:val="en-US"/>
        </w:rPr>
      </w:pPr>
    </w:p>
    <w:p w14:paraId="661C7C3A" w14:textId="77777777" w:rsidR="00C96765" w:rsidRPr="00C96765" w:rsidRDefault="00A34272" w:rsidP="00C96765">
      <w:pPr>
        <w:jc w:val="both"/>
        <w:rPr>
          <w:color w:val="222222"/>
          <w:shd w:val="clear" w:color="auto" w:fill="FFFFFF"/>
          <w:lang w:val="en-US"/>
        </w:rPr>
      </w:pPr>
      <w:r w:rsidRPr="00C96765">
        <w:rPr>
          <w:b/>
          <w:color w:val="222222"/>
          <w:shd w:val="clear" w:color="auto" w:fill="FFFFFF"/>
          <w:lang w:val="en-US"/>
        </w:rPr>
        <w:t>Motion #5001:</w:t>
      </w:r>
      <w:r w:rsidR="00C96765">
        <w:rPr>
          <w:b/>
          <w:color w:val="222222"/>
          <w:shd w:val="clear" w:color="auto" w:fill="FFFFFF"/>
          <w:lang w:val="en-US"/>
        </w:rPr>
        <w:t xml:space="preserve"> </w:t>
      </w:r>
      <w:r w:rsidR="00C96765" w:rsidRPr="00C96765">
        <w:rPr>
          <w:bCs/>
          <w:color w:val="222222"/>
          <w:shd w:val="clear" w:color="auto" w:fill="FFFFFF"/>
          <w:lang w:val="en-US"/>
        </w:rPr>
        <w:t>Move to accept the comment resolutions in [11-19/2167r1] for CIDs listed below:</w:t>
      </w:r>
    </w:p>
    <w:p w14:paraId="6DD6ABF6" w14:textId="77777777" w:rsidR="00C96765" w:rsidRPr="00C96765" w:rsidRDefault="00C96765" w:rsidP="00C96765">
      <w:pPr>
        <w:jc w:val="both"/>
        <w:rPr>
          <w:color w:val="222222"/>
          <w:shd w:val="clear" w:color="auto" w:fill="FFFFFF"/>
        </w:rPr>
      </w:pPr>
      <w:r w:rsidRPr="00C96765">
        <w:rPr>
          <w:bCs/>
          <w:color w:val="222222"/>
          <w:shd w:val="clear" w:color="auto" w:fill="FFFFFF"/>
          <w:lang w:val="en-US"/>
        </w:rPr>
        <w:br/>
      </w:r>
      <w:r w:rsidRPr="00C96765">
        <w:rPr>
          <w:bCs/>
          <w:color w:val="222222"/>
          <w:shd w:val="clear" w:color="auto" w:fill="FFFFFF"/>
          <w:lang w:val="pt-BR"/>
        </w:rPr>
        <w:t>5006, 5007, 5012, 5014, 5015, 5016</w:t>
      </w:r>
    </w:p>
    <w:p w14:paraId="09CA4164" w14:textId="671A58B8" w:rsidR="00A34272" w:rsidRDefault="00A3427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08FDEE4F" w14:textId="77777777" w:rsidR="00C96765" w:rsidRDefault="00C96765" w:rsidP="00C96765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10ABFD08" w14:textId="6ADA8AC5" w:rsidR="00C96765" w:rsidRDefault="00C96765" w:rsidP="00C96765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Alfred </w:t>
      </w:r>
      <w:proofErr w:type="spellStart"/>
      <w:r>
        <w:rPr>
          <w:color w:val="222222"/>
          <w:shd w:val="clear" w:color="auto" w:fill="FFFFFF"/>
          <w:lang w:val="en-US"/>
        </w:rPr>
        <w:t>Asterjadhi</w:t>
      </w:r>
      <w:proofErr w:type="spellEnd"/>
    </w:p>
    <w:p w14:paraId="3116D574" w14:textId="77777777" w:rsidR="00C96765" w:rsidRDefault="00C96765" w:rsidP="00C96765">
      <w:pPr>
        <w:rPr>
          <w:color w:val="222222"/>
          <w:shd w:val="clear" w:color="auto" w:fill="FFFFFF"/>
          <w:lang w:val="en-US"/>
        </w:rPr>
      </w:pPr>
    </w:p>
    <w:p w14:paraId="78CA6E7F" w14:textId="0E3F5BC0" w:rsidR="00C96765" w:rsidRPr="00C96765" w:rsidRDefault="00C96765" w:rsidP="00784323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49E9301D" w14:textId="11E7B350" w:rsidR="00A34272" w:rsidRDefault="00A3427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71B1525F" w14:textId="525508D0" w:rsidR="0076184A" w:rsidRPr="0076184A" w:rsidRDefault="00A34272" w:rsidP="0076184A">
      <w:pPr>
        <w:jc w:val="both"/>
        <w:rPr>
          <w:color w:val="222222"/>
          <w:shd w:val="clear" w:color="auto" w:fill="FFFFFF"/>
          <w:lang w:val="en-US"/>
        </w:rPr>
      </w:pPr>
      <w:r w:rsidRPr="0076184A">
        <w:rPr>
          <w:b/>
          <w:color w:val="222222"/>
          <w:shd w:val="clear" w:color="auto" w:fill="FFFFFF"/>
          <w:lang w:val="en-US"/>
        </w:rPr>
        <w:t>Motion #</w:t>
      </w:r>
      <w:r w:rsidR="0097216E" w:rsidRPr="0076184A">
        <w:rPr>
          <w:b/>
          <w:color w:val="222222"/>
          <w:shd w:val="clear" w:color="auto" w:fill="FFFFFF"/>
          <w:lang w:val="en-US"/>
        </w:rPr>
        <w:t>5002</w:t>
      </w:r>
      <w:r w:rsidR="0076184A" w:rsidRPr="0076184A">
        <w:rPr>
          <w:b/>
          <w:color w:val="222222"/>
          <w:shd w:val="clear" w:color="auto" w:fill="FFFFFF"/>
          <w:lang w:val="en-US"/>
        </w:rPr>
        <w:t>:</w:t>
      </w:r>
      <w:r w:rsidR="0076184A">
        <w:rPr>
          <w:color w:val="222222"/>
          <w:shd w:val="clear" w:color="auto" w:fill="FFFFFF"/>
          <w:lang w:val="en-US"/>
        </w:rPr>
        <w:t xml:space="preserve"> </w:t>
      </w:r>
      <w:r w:rsidR="0076184A" w:rsidRPr="0076184A">
        <w:rPr>
          <w:bCs/>
          <w:color w:val="222222"/>
          <w:shd w:val="clear" w:color="auto" w:fill="FFFFFF"/>
          <w:lang w:val="en-US"/>
        </w:rPr>
        <w:t>Move to accept the comment resolutions in [11-19/2166r1] for CIDs listed below:</w:t>
      </w:r>
    </w:p>
    <w:p w14:paraId="3AB1EC91" w14:textId="77777777" w:rsidR="0076184A" w:rsidRPr="0076184A" w:rsidRDefault="0076184A" w:rsidP="0076184A">
      <w:pPr>
        <w:jc w:val="both"/>
        <w:rPr>
          <w:color w:val="222222"/>
          <w:shd w:val="clear" w:color="auto" w:fill="FFFFFF"/>
          <w:lang w:val="en-US"/>
        </w:rPr>
      </w:pPr>
      <w:r w:rsidRPr="0076184A">
        <w:rPr>
          <w:bCs/>
          <w:color w:val="222222"/>
          <w:shd w:val="clear" w:color="auto" w:fill="FFFFFF"/>
          <w:lang w:val="en-US"/>
        </w:rPr>
        <w:br/>
      </w:r>
      <w:r w:rsidRPr="0076184A">
        <w:rPr>
          <w:bCs/>
          <w:color w:val="222222"/>
          <w:shd w:val="clear" w:color="auto" w:fill="FFFFFF"/>
          <w:lang w:val="pt-BR"/>
        </w:rPr>
        <w:t>5001, 5002, 5003, 5004, 5013, 5005, 5008</w:t>
      </w:r>
    </w:p>
    <w:p w14:paraId="00D6B153" w14:textId="163A3036" w:rsidR="00A34272" w:rsidRDefault="00A3427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06702C8" w14:textId="77777777" w:rsidR="0076184A" w:rsidRDefault="0076184A" w:rsidP="0076184A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5AE26708" w14:textId="6E480FCF" w:rsidR="0076184A" w:rsidRDefault="0076184A" w:rsidP="0076184A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Yongho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 w:rsidR="00286A87">
        <w:rPr>
          <w:color w:val="222222"/>
          <w:shd w:val="clear" w:color="auto" w:fill="FFFFFF"/>
          <w:lang w:val="en-US"/>
        </w:rPr>
        <w:t>Seok</w:t>
      </w:r>
    </w:p>
    <w:p w14:paraId="3A977679" w14:textId="77777777" w:rsidR="0076184A" w:rsidRDefault="0076184A" w:rsidP="0076184A">
      <w:pPr>
        <w:rPr>
          <w:color w:val="222222"/>
          <w:shd w:val="clear" w:color="auto" w:fill="FFFFFF"/>
          <w:lang w:val="en-US"/>
        </w:rPr>
      </w:pPr>
    </w:p>
    <w:p w14:paraId="5FA8CE41" w14:textId="77777777" w:rsidR="0076184A" w:rsidRDefault="0076184A" w:rsidP="0076184A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2DD337AC" w14:textId="1B0B8D17" w:rsidR="0097216E" w:rsidRDefault="0097216E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806CF03" w14:textId="28406AA7" w:rsidR="00C84392" w:rsidRDefault="00C8439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59EFC45" w14:textId="77777777" w:rsidR="00286A87" w:rsidRPr="00286A87" w:rsidRDefault="00C84392" w:rsidP="00286A87">
      <w:pPr>
        <w:jc w:val="both"/>
        <w:rPr>
          <w:color w:val="222222"/>
          <w:shd w:val="clear" w:color="auto" w:fill="FFFFFF"/>
          <w:lang w:val="en-US"/>
        </w:rPr>
      </w:pPr>
      <w:r w:rsidRPr="00286A87">
        <w:rPr>
          <w:b/>
          <w:color w:val="222222"/>
          <w:shd w:val="clear" w:color="auto" w:fill="FFFFFF"/>
          <w:lang w:val="en-US"/>
        </w:rPr>
        <w:t>Motion #5003</w:t>
      </w:r>
      <w:r w:rsidR="00286A87" w:rsidRPr="00286A87">
        <w:rPr>
          <w:b/>
          <w:color w:val="222222"/>
          <w:shd w:val="clear" w:color="auto" w:fill="FFFFFF"/>
          <w:lang w:val="en-US"/>
        </w:rPr>
        <w:t>:</w:t>
      </w:r>
      <w:r w:rsidR="00286A87">
        <w:rPr>
          <w:color w:val="222222"/>
          <w:shd w:val="clear" w:color="auto" w:fill="FFFFFF"/>
          <w:lang w:val="en-US"/>
        </w:rPr>
        <w:t xml:space="preserve"> </w:t>
      </w:r>
      <w:r w:rsidR="00286A87" w:rsidRPr="00286A87">
        <w:rPr>
          <w:bCs/>
          <w:color w:val="222222"/>
          <w:shd w:val="clear" w:color="auto" w:fill="FFFFFF"/>
          <w:lang w:val="en-US"/>
        </w:rPr>
        <w:t>Move to accept the comment resolutions in [11-20/0009r1] for CIDs listed below:</w:t>
      </w:r>
    </w:p>
    <w:p w14:paraId="7F40C0B9" w14:textId="77777777" w:rsidR="00286A87" w:rsidRPr="00286A87" w:rsidRDefault="00286A87" w:rsidP="00286A87">
      <w:pPr>
        <w:jc w:val="both"/>
        <w:rPr>
          <w:color w:val="222222"/>
          <w:shd w:val="clear" w:color="auto" w:fill="FFFFFF"/>
        </w:rPr>
      </w:pPr>
      <w:r w:rsidRPr="00286A87">
        <w:rPr>
          <w:bCs/>
          <w:color w:val="222222"/>
          <w:shd w:val="clear" w:color="auto" w:fill="FFFFFF"/>
          <w:lang w:val="en-US"/>
        </w:rPr>
        <w:br/>
      </w:r>
      <w:r w:rsidRPr="00286A87">
        <w:rPr>
          <w:bCs/>
          <w:color w:val="222222"/>
          <w:shd w:val="clear" w:color="auto" w:fill="FFFFFF"/>
          <w:lang w:val="pt-BR"/>
        </w:rPr>
        <w:t>5011, 5019</w:t>
      </w:r>
    </w:p>
    <w:p w14:paraId="4A4843DC" w14:textId="0FFE69D5" w:rsidR="00C84392" w:rsidRDefault="00C8439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96EC40A" w14:textId="77777777" w:rsidR="00286A87" w:rsidRDefault="00286A87" w:rsidP="00286A87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39638A7A" w14:textId="77777777" w:rsidR="00286A87" w:rsidRDefault="00286A87" w:rsidP="00286A87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Alfred </w:t>
      </w:r>
      <w:proofErr w:type="spellStart"/>
      <w:r>
        <w:rPr>
          <w:color w:val="222222"/>
          <w:shd w:val="clear" w:color="auto" w:fill="FFFFFF"/>
          <w:lang w:val="en-US"/>
        </w:rPr>
        <w:t>Asterjadhi</w:t>
      </w:r>
      <w:proofErr w:type="spellEnd"/>
    </w:p>
    <w:p w14:paraId="3AC431CD" w14:textId="77777777" w:rsidR="00286A87" w:rsidRDefault="00286A87" w:rsidP="00286A87">
      <w:pPr>
        <w:rPr>
          <w:color w:val="222222"/>
          <w:shd w:val="clear" w:color="auto" w:fill="FFFFFF"/>
          <w:lang w:val="en-US"/>
        </w:rPr>
      </w:pPr>
    </w:p>
    <w:p w14:paraId="2E2EC2CF" w14:textId="44071E20" w:rsidR="00286A87" w:rsidRDefault="00286A87" w:rsidP="00784323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7EB0385A" w14:textId="77777777" w:rsidR="00286A87" w:rsidRDefault="00286A87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6A356F0" w14:textId="77777777" w:rsidR="00D26307" w:rsidRPr="00D26307" w:rsidRDefault="004A0B36" w:rsidP="00D26307">
      <w:pPr>
        <w:jc w:val="both"/>
        <w:rPr>
          <w:color w:val="222222"/>
          <w:shd w:val="clear" w:color="auto" w:fill="FFFFFF"/>
          <w:lang w:val="en-US"/>
        </w:rPr>
      </w:pPr>
      <w:r w:rsidRPr="00D26307">
        <w:rPr>
          <w:b/>
          <w:color w:val="222222"/>
          <w:shd w:val="clear" w:color="auto" w:fill="FFFFFF"/>
          <w:lang w:val="en-US"/>
        </w:rPr>
        <w:t>Motion #5004</w:t>
      </w:r>
      <w:r w:rsidR="00D26307" w:rsidRPr="00D26307">
        <w:rPr>
          <w:b/>
          <w:color w:val="222222"/>
          <w:shd w:val="clear" w:color="auto" w:fill="FFFFFF"/>
          <w:lang w:val="en-US"/>
        </w:rPr>
        <w:t>:</w:t>
      </w:r>
      <w:r w:rsidR="00D26307">
        <w:rPr>
          <w:color w:val="222222"/>
          <w:shd w:val="clear" w:color="auto" w:fill="FFFFFF"/>
          <w:lang w:val="en-US"/>
        </w:rPr>
        <w:t xml:space="preserve"> </w:t>
      </w:r>
      <w:r w:rsidR="00D26307" w:rsidRPr="00D26307">
        <w:rPr>
          <w:bCs/>
          <w:color w:val="222222"/>
          <w:shd w:val="clear" w:color="auto" w:fill="FFFFFF"/>
          <w:lang w:val="en-US"/>
        </w:rPr>
        <w:t>Move to accept the comment resolutions in [11-20/0077r0] for CIDs listed below:</w:t>
      </w:r>
    </w:p>
    <w:p w14:paraId="6D2AA639" w14:textId="4D8E8C6F" w:rsidR="000D223B" w:rsidRPr="00D26307" w:rsidRDefault="00D26307" w:rsidP="00431076">
      <w:pPr>
        <w:jc w:val="both"/>
        <w:rPr>
          <w:color w:val="222222"/>
          <w:shd w:val="clear" w:color="auto" w:fill="FFFFFF"/>
        </w:rPr>
      </w:pPr>
      <w:r w:rsidRPr="00D26307">
        <w:rPr>
          <w:bCs/>
          <w:color w:val="222222"/>
          <w:shd w:val="clear" w:color="auto" w:fill="FFFFFF"/>
          <w:lang w:val="en-US"/>
        </w:rPr>
        <w:br/>
      </w:r>
      <w:r w:rsidRPr="00D26307">
        <w:rPr>
          <w:bCs/>
          <w:color w:val="222222"/>
          <w:shd w:val="clear" w:color="auto" w:fill="FFFFFF"/>
          <w:lang w:val="pt-BR"/>
        </w:rPr>
        <w:t>5009</w:t>
      </w:r>
    </w:p>
    <w:p w14:paraId="44E7E937" w14:textId="1D8A7C23" w:rsidR="004A0B36" w:rsidRDefault="004A0B36" w:rsidP="00431076">
      <w:pPr>
        <w:jc w:val="both"/>
        <w:rPr>
          <w:color w:val="222222"/>
          <w:shd w:val="clear" w:color="auto" w:fill="FFFFFF"/>
          <w:lang w:val="en-US"/>
        </w:rPr>
      </w:pPr>
    </w:p>
    <w:p w14:paraId="7743B8CC" w14:textId="39BB98D1" w:rsidR="004E1280" w:rsidRDefault="004E1280" w:rsidP="004E1280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Steve Shellhammer</w:t>
      </w:r>
    </w:p>
    <w:p w14:paraId="7C15515B" w14:textId="77777777" w:rsidR="004E1280" w:rsidRDefault="004E1280" w:rsidP="004E1280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Park</w:t>
      </w:r>
    </w:p>
    <w:p w14:paraId="58DF1BF3" w14:textId="77777777" w:rsidR="004E1280" w:rsidRDefault="004E1280" w:rsidP="004E1280">
      <w:pPr>
        <w:rPr>
          <w:color w:val="222222"/>
          <w:shd w:val="clear" w:color="auto" w:fill="FFFFFF"/>
          <w:lang w:val="en-US"/>
        </w:rPr>
      </w:pPr>
    </w:p>
    <w:p w14:paraId="024017EA" w14:textId="77777777" w:rsidR="004E1280" w:rsidRDefault="004E1280" w:rsidP="004E1280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52283AA6" w14:textId="6C5EE551" w:rsidR="004A0B36" w:rsidRPr="004E1280" w:rsidRDefault="004A0B36" w:rsidP="00431076">
      <w:pPr>
        <w:jc w:val="both"/>
        <w:rPr>
          <w:b/>
          <w:color w:val="222222"/>
          <w:shd w:val="clear" w:color="auto" w:fill="FFFFFF"/>
          <w:lang w:val="en-US"/>
        </w:rPr>
      </w:pPr>
    </w:p>
    <w:p w14:paraId="5460FDD9" w14:textId="77777777" w:rsidR="004E1280" w:rsidRPr="004E1280" w:rsidRDefault="004A0B36" w:rsidP="004E1280">
      <w:pPr>
        <w:jc w:val="both"/>
        <w:rPr>
          <w:color w:val="222222"/>
          <w:shd w:val="clear" w:color="auto" w:fill="FFFFFF"/>
          <w:lang w:val="en-US"/>
        </w:rPr>
      </w:pPr>
      <w:r w:rsidRPr="004E1280">
        <w:rPr>
          <w:b/>
          <w:color w:val="222222"/>
          <w:shd w:val="clear" w:color="auto" w:fill="FFFFFF"/>
          <w:lang w:val="en-US"/>
        </w:rPr>
        <w:t>Motion #</w:t>
      </w:r>
      <w:r w:rsidR="00D2521B" w:rsidRPr="004E1280">
        <w:rPr>
          <w:b/>
          <w:color w:val="222222"/>
          <w:shd w:val="clear" w:color="auto" w:fill="FFFFFF"/>
          <w:lang w:val="en-US"/>
        </w:rPr>
        <w:t>5005</w:t>
      </w:r>
      <w:r w:rsidR="004E1280" w:rsidRPr="004E1280">
        <w:rPr>
          <w:b/>
          <w:color w:val="222222"/>
          <w:shd w:val="clear" w:color="auto" w:fill="FFFFFF"/>
          <w:lang w:val="en-US"/>
        </w:rPr>
        <w:t>:</w:t>
      </w:r>
      <w:r w:rsidR="004E1280">
        <w:rPr>
          <w:color w:val="222222"/>
          <w:shd w:val="clear" w:color="auto" w:fill="FFFFFF"/>
          <w:lang w:val="en-US"/>
        </w:rPr>
        <w:t xml:space="preserve"> </w:t>
      </w:r>
      <w:r w:rsidR="004E1280" w:rsidRPr="004E1280">
        <w:rPr>
          <w:bCs/>
          <w:color w:val="222222"/>
          <w:shd w:val="clear" w:color="auto" w:fill="FFFFFF"/>
          <w:lang w:val="en-US"/>
        </w:rPr>
        <w:t>Move to accept the comment resolutions in [11-20/0002r0] for CIDs listed below:</w:t>
      </w:r>
    </w:p>
    <w:p w14:paraId="27F7517D" w14:textId="77777777" w:rsidR="004E1280" w:rsidRPr="004E1280" w:rsidRDefault="004E1280" w:rsidP="004E1280">
      <w:pPr>
        <w:jc w:val="both"/>
        <w:rPr>
          <w:color w:val="222222"/>
          <w:shd w:val="clear" w:color="auto" w:fill="FFFFFF"/>
        </w:rPr>
      </w:pPr>
      <w:r w:rsidRPr="004E1280">
        <w:rPr>
          <w:bCs/>
          <w:color w:val="222222"/>
          <w:shd w:val="clear" w:color="auto" w:fill="FFFFFF"/>
          <w:lang w:val="en-US"/>
        </w:rPr>
        <w:br/>
      </w:r>
      <w:r w:rsidRPr="004E1280">
        <w:rPr>
          <w:bCs/>
          <w:color w:val="222222"/>
          <w:shd w:val="clear" w:color="auto" w:fill="FFFFFF"/>
          <w:lang w:val="pt-BR"/>
        </w:rPr>
        <w:t>5000</w:t>
      </w:r>
    </w:p>
    <w:p w14:paraId="0F904DAA" w14:textId="180498ED" w:rsidR="004A0B36" w:rsidRDefault="004A0B36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F89831C" w14:textId="3E43C436" w:rsidR="003E161A" w:rsidRDefault="003E161A" w:rsidP="003E161A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Alfred </w:t>
      </w:r>
      <w:proofErr w:type="spellStart"/>
      <w:r>
        <w:rPr>
          <w:color w:val="222222"/>
          <w:shd w:val="clear" w:color="auto" w:fill="FFFFFF"/>
          <w:lang w:val="en-US"/>
        </w:rPr>
        <w:t>Asterjad</w:t>
      </w:r>
      <w:r w:rsidR="007A703A">
        <w:rPr>
          <w:color w:val="222222"/>
          <w:shd w:val="clear" w:color="auto" w:fill="FFFFFF"/>
          <w:lang w:val="en-US"/>
        </w:rPr>
        <w:t>h</w:t>
      </w:r>
      <w:r>
        <w:rPr>
          <w:color w:val="222222"/>
          <w:shd w:val="clear" w:color="auto" w:fill="FFFFFF"/>
          <w:lang w:val="en-US"/>
        </w:rPr>
        <w:t>i</w:t>
      </w:r>
      <w:proofErr w:type="spellEnd"/>
    </w:p>
    <w:p w14:paraId="6977BBE3" w14:textId="77777777" w:rsidR="003E161A" w:rsidRDefault="003E161A" w:rsidP="003E161A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Park</w:t>
      </w:r>
    </w:p>
    <w:p w14:paraId="316FD0D4" w14:textId="77777777" w:rsidR="003E161A" w:rsidRDefault="003E161A" w:rsidP="003E161A">
      <w:pPr>
        <w:rPr>
          <w:color w:val="222222"/>
          <w:shd w:val="clear" w:color="auto" w:fill="FFFFFF"/>
          <w:lang w:val="en-US"/>
        </w:rPr>
      </w:pPr>
    </w:p>
    <w:p w14:paraId="29AB14EE" w14:textId="77777777" w:rsidR="003E161A" w:rsidRDefault="003E161A" w:rsidP="003E161A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72E365E5" w14:textId="18C8E95F" w:rsidR="00D2521B" w:rsidRDefault="00D2521B" w:rsidP="00431076">
      <w:pPr>
        <w:jc w:val="both"/>
        <w:rPr>
          <w:color w:val="222222"/>
          <w:shd w:val="clear" w:color="auto" w:fill="FFFFFF"/>
          <w:lang w:val="en-US"/>
        </w:rPr>
      </w:pPr>
    </w:p>
    <w:p w14:paraId="6EAD99A1" w14:textId="6DF03839" w:rsidR="00D2521B" w:rsidRPr="00756945" w:rsidRDefault="00AC5D59" w:rsidP="00431076">
      <w:pPr>
        <w:jc w:val="both"/>
        <w:rPr>
          <w:b/>
          <w:color w:val="222222"/>
          <w:shd w:val="clear" w:color="auto" w:fill="FFFFFF"/>
          <w:lang w:val="en-US"/>
        </w:rPr>
      </w:pPr>
      <w:r w:rsidRPr="00756945">
        <w:rPr>
          <w:b/>
          <w:color w:val="222222"/>
          <w:shd w:val="clear" w:color="auto" w:fill="FFFFFF"/>
          <w:lang w:val="en-US"/>
        </w:rPr>
        <w:t>Present</w:t>
      </w:r>
      <w:r w:rsidR="00756945" w:rsidRPr="00756945">
        <w:rPr>
          <w:b/>
          <w:color w:val="222222"/>
          <w:shd w:val="clear" w:color="auto" w:fill="FFFFFF"/>
          <w:lang w:val="en-US"/>
        </w:rPr>
        <w:t>ation:</w:t>
      </w:r>
    </w:p>
    <w:p w14:paraId="76525131" w14:textId="33A9CCA8" w:rsidR="00C84392" w:rsidRDefault="00C8439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703E140F" w14:textId="6493FF72" w:rsidR="00F31B90" w:rsidRPr="00F31B90" w:rsidRDefault="00756945" w:rsidP="008946F6">
      <w:pPr>
        <w:jc w:val="both"/>
        <w:rPr>
          <w:b/>
          <w:color w:val="222222"/>
          <w:shd w:val="clear" w:color="auto" w:fill="FFFFFF"/>
          <w:lang w:val="en-US"/>
        </w:rPr>
      </w:pPr>
      <w:r w:rsidRPr="00373BC9">
        <w:rPr>
          <w:b/>
          <w:color w:val="222222"/>
          <w:shd w:val="clear" w:color="auto" w:fill="FFFFFF"/>
          <w:lang w:val="en-US"/>
        </w:rPr>
        <w:t>11-20/0130r</w:t>
      </w:r>
      <w:r w:rsidR="00373BC9">
        <w:rPr>
          <w:b/>
          <w:color w:val="222222"/>
          <w:shd w:val="clear" w:color="auto" w:fill="FFFFFF"/>
          <w:lang w:val="en-US"/>
        </w:rPr>
        <w:t>0</w:t>
      </w:r>
      <w:r w:rsidR="008E2C4A" w:rsidRPr="00373BC9">
        <w:rPr>
          <w:b/>
          <w:color w:val="222222"/>
          <w:shd w:val="clear" w:color="auto" w:fill="FFFFFF"/>
          <w:lang w:val="en-US"/>
        </w:rPr>
        <w:t>, “</w:t>
      </w:r>
      <w:r w:rsidR="00373BC9" w:rsidRPr="00373BC9">
        <w:rPr>
          <w:b/>
          <w:bCs/>
          <w:color w:val="222222"/>
          <w:shd w:val="clear" w:color="auto" w:fill="FFFFFF"/>
          <w:lang w:val="en-US"/>
        </w:rPr>
        <w:t>P802.11ba Report to EC on Conditional Approval to go to SA Ballot</w:t>
      </w:r>
      <w:r w:rsidR="008E2C4A" w:rsidRPr="00373BC9">
        <w:rPr>
          <w:b/>
          <w:color w:val="222222"/>
          <w:shd w:val="clear" w:color="auto" w:fill="FFFFFF"/>
          <w:lang w:val="en-US"/>
        </w:rPr>
        <w:t>” Minyoung Park (Intel)</w:t>
      </w:r>
      <w:r w:rsidR="00622DF5">
        <w:rPr>
          <w:b/>
          <w:color w:val="222222"/>
          <w:shd w:val="clear" w:color="auto" w:fill="FFFFFF"/>
          <w:lang w:val="en-US"/>
        </w:rPr>
        <w:t xml:space="preserve">: </w:t>
      </w:r>
      <w:r w:rsidR="00F31B90" w:rsidRPr="00F31B90">
        <w:rPr>
          <w:bCs/>
          <w:color w:val="222222"/>
          <w:shd w:val="clear" w:color="auto" w:fill="FFFFFF"/>
          <w:lang w:val="en-GB"/>
        </w:rPr>
        <w:t>This document contains the report to the IEEE 802 Executive Committee in support of a request for conditional approval to send IEEE P802.11ba Draft 6.0 to SA Ballot.</w:t>
      </w:r>
    </w:p>
    <w:p w14:paraId="3326DB2F" w14:textId="77777777" w:rsidR="00F31B90" w:rsidRDefault="00F31B90" w:rsidP="00431076">
      <w:pPr>
        <w:jc w:val="both"/>
        <w:rPr>
          <w:color w:val="222222"/>
          <w:shd w:val="clear" w:color="auto" w:fill="FFFFFF"/>
          <w:lang w:val="en-US"/>
        </w:rPr>
      </w:pPr>
    </w:p>
    <w:p w14:paraId="32FB17B9" w14:textId="08943C77" w:rsidR="0092308D" w:rsidRDefault="003A5452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75788D">
        <w:rPr>
          <w:color w:val="222222"/>
          <w:shd w:val="clear" w:color="auto" w:fill="FFFFFF"/>
          <w:lang w:val="en-US"/>
        </w:rPr>
        <w:t>encourage the group to read and comment on this document. It is also pointed out that</w:t>
      </w:r>
      <w:r w:rsidR="00910B91">
        <w:rPr>
          <w:color w:val="222222"/>
          <w:shd w:val="clear" w:color="auto" w:fill="FFFFFF"/>
          <w:lang w:val="en-US"/>
        </w:rPr>
        <w:t xml:space="preserve"> </w:t>
      </w:r>
      <w:r w:rsidR="0075788D">
        <w:rPr>
          <w:color w:val="222222"/>
          <w:shd w:val="clear" w:color="auto" w:fill="FFFFFF"/>
          <w:lang w:val="en-US"/>
        </w:rPr>
        <w:t>the timeline shown on s</w:t>
      </w:r>
      <w:r w:rsidR="000217A3">
        <w:rPr>
          <w:color w:val="222222"/>
          <w:shd w:val="clear" w:color="auto" w:fill="FFFFFF"/>
          <w:lang w:val="en-US"/>
        </w:rPr>
        <w:t>lide 9</w:t>
      </w:r>
      <w:r w:rsidR="00910B91">
        <w:rPr>
          <w:color w:val="222222"/>
          <w:shd w:val="clear" w:color="auto" w:fill="FFFFFF"/>
          <w:lang w:val="en-US"/>
        </w:rPr>
        <w:t xml:space="preserve"> can potentially be impacted by what happens with respect to 802.11ax as there is some dependence.</w:t>
      </w:r>
      <w:r w:rsidR="0075788D">
        <w:rPr>
          <w:color w:val="222222"/>
          <w:shd w:val="clear" w:color="auto" w:fill="FFFFFF"/>
          <w:lang w:val="en-US"/>
        </w:rPr>
        <w:t xml:space="preserve"> </w:t>
      </w:r>
      <w:r w:rsidR="00800BB5">
        <w:rPr>
          <w:color w:val="222222"/>
          <w:shd w:val="clear" w:color="auto" w:fill="FFFFFF"/>
          <w:lang w:val="en-US"/>
        </w:rPr>
        <w:t xml:space="preserve"> </w:t>
      </w:r>
    </w:p>
    <w:p w14:paraId="0779B3F4" w14:textId="62F95DFF" w:rsidR="00EF7EBA" w:rsidRDefault="00EF7EBA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397EEFC" w14:textId="25335F0F" w:rsidR="00EF7EBA" w:rsidRPr="00910B91" w:rsidRDefault="009E61FE" w:rsidP="00431076">
      <w:pPr>
        <w:jc w:val="both"/>
        <w:rPr>
          <w:b/>
          <w:color w:val="222222"/>
          <w:shd w:val="clear" w:color="auto" w:fill="FFFFFF"/>
          <w:lang w:val="en-US"/>
        </w:rPr>
      </w:pPr>
      <w:r w:rsidRPr="00910B91">
        <w:rPr>
          <w:b/>
          <w:color w:val="222222"/>
          <w:shd w:val="clear" w:color="auto" w:fill="FFFFFF"/>
          <w:lang w:val="en-US"/>
        </w:rPr>
        <w:t xml:space="preserve">Recess at 11.32am </w:t>
      </w:r>
    </w:p>
    <w:p w14:paraId="2D490AD8" w14:textId="39E04FC3" w:rsidR="0050557E" w:rsidRDefault="0050557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7496F988" w14:textId="373A2039" w:rsidR="00901006" w:rsidRPr="00963629" w:rsidRDefault="007225C8" w:rsidP="00901006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="00901006" w:rsidRPr="00963629">
        <w:rPr>
          <w:b/>
          <w:u w:val="single"/>
          <w:lang w:val="en-US"/>
        </w:rPr>
        <w:t xml:space="preserve">day, </w:t>
      </w:r>
      <w:r w:rsidR="00901006">
        <w:rPr>
          <w:b/>
          <w:u w:val="single"/>
          <w:lang w:val="en-US"/>
        </w:rPr>
        <w:t>January 1</w:t>
      </w:r>
      <w:r>
        <w:rPr>
          <w:b/>
          <w:u w:val="single"/>
          <w:lang w:val="en-US"/>
        </w:rPr>
        <w:t>4</w:t>
      </w:r>
      <w:r w:rsidR="00901006">
        <w:rPr>
          <w:b/>
          <w:u w:val="single"/>
          <w:lang w:val="en-US"/>
        </w:rPr>
        <w:t>,</w:t>
      </w:r>
      <w:r w:rsidR="00901006" w:rsidRPr="00963629">
        <w:rPr>
          <w:b/>
          <w:u w:val="single"/>
          <w:lang w:val="en-US"/>
        </w:rPr>
        <w:t xml:space="preserve"> 20</w:t>
      </w:r>
      <w:r w:rsidR="00901006">
        <w:rPr>
          <w:b/>
          <w:u w:val="single"/>
          <w:lang w:val="en-US"/>
        </w:rPr>
        <w:t>20</w:t>
      </w:r>
      <w:r w:rsidR="00901006"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8</w:t>
      </w:r>
      <w:r w:rsidR="00901006"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="00901006"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="00901006"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="00901006" w:rsidRPr="00963629">
        <w:rPr>
          <w:b/>
          <w:u w:val="single"/>
          <w:lang w:val="en-US"/>
        </w:rPr>
        <w:t xml:space="preserve">0 </w:t>
      </w:r>
      <w:r w:rsidR="00901006">
        <w:rPr>
          <w:b/>
          <w:u w:val="single"/>
          <w:lang w:val="en-US"/>
        </w:rPr>
        <w:t>am</w:t>
      </w:r>
    </w:p>
    <w:p w14:paraId="5EEFBCCB" w14:textId="77777777" w:rsidR="00901006" w:rsidRPr="00963629" w:rsidRDefault="00901006" w:rsidP="00901006">
      <w:pPr>
        <w:rPr>
          <w:b/>
          <w:lang w:val="en-US"/>
        </w:rPr>
      </w:pPr>
    </w:p>
    <w:p w14:paraId="2E2AAD03" w14:textId="77777777" w:rsidR="00901006" w:rsidRPr="00963629" w:rsidRDefault="00901006" w:rsidP="0090100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63C09D5" w14:textId="77777777" w:rsidR="00901006" w:rsidRDefault="00901006" w:rsidP="00901006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3851FDA1" w14:textId="72F6DEBE" w:rsidR="00901006" w:rsidRDefault="001306EF" w:rsidP="00901006">
      <w:pPr>
        <w:spacing w:before="60" w:after="60"/>
        <w:rPr>
          <w:lang w:val="en-US"/>
        </w:rPr>
      </w:pPr>
      <w:hyperlink r:id="rId13" w:history="1">
        <w:r w:rsidRPr="004038E9">
          <w:rPr>
            <w:rStyle w:val="Hyperlink"/>
            <w:lang w:val="en-US"/>
          </w:rPr>
          <w:t>https://mentor.ieee.org/802.11/dcn/19/11-19-2124-0</w:t>
        </w:r>
        <w:r w:rsidRPr="004038E9">
          <w:rPr>
            <w:rStyle w:val="Hyperlink"/>
            <w:lang w:val="en-US"/>
          </w:rPr>
          <w:t>5</w:t>
        </w:r>
        <w:r w:rsidRPr="004038E9">
          <w:rPr>
            <w:rStyle w:val="Hyperlink"/>
            <w:lang w:val="en-US"/>
          </w:rPr>
          <w:t>-00ba-2020-january-tgba-agenda.pptx</w:t>
        </w:r>
      </w:hyperlink>
    </w:p>
    <w:p w14:paraId="728F5C34" w14:textId="00D11947" w:rsidR="008E4690" w:rsidRDefault="008E4690" w:rsidP="00901006">
      <w:pPr>
        <w:spacing w:before="60" w:after="60"/>
        <w:rPr>
          <w:lang w:val="en-US"/>
        </w:rPr>
      </w:pPr>
    </w:p>
    <w:p w14:paraId="47B17D3D" w14:textId="77777777" w:rsidR="00815EB0" w:rsidRPr="00815EB0" w:rsidRDefault="00815EB0" w:rsidP="00815EB0">
      <w:pPr>
        <w:numPr>
          <w:ilvl w:val="0"/>
          <w:numId w:val="18"/>
        </w:numPr>
        <w:spacing w:before="60" w:after="60"/>
      </w:pPr>
      <w:r w:rsidRPr="00815EB0">
        <w:rPr>
          <w:lang w:val="en-US"/>
        </w:rPr>
        <w:t>Call meeting to order</w:t>
      </w:r>
    </w:p>
    <w:p w14:paraId="7F1E7B60" w14:textId="77777777" w:rsidR="00815EB0" w:rsidRPr="00815EB0" w:rsidRDefault="00815EB0" w:rsidP="00815EB0">
      <w:pPr>
        <w:numPr>
          <w:ilvl w:val="0"/>
          <w:numId w:val="18"/>
        </w:numPr>
        <w:spacing w:before="60" w:after="60"/>
        <w:rPr>
          <w:lang w:val="en-US"/>
        </w:rPr>
      </w:pPr>
      <w:r w:rsidRPr="00815EB0">
        <w:rPr>
          <w:lang w:val="en-US"/>
        </w:rPr>
        <w:t>IEEE 802 and 802.11 IPR Policy and procedure</w:t>
      </w:r>
    </w:p>
    <w:p w14:paraId="4F70197F" w14:textId="77777777" w:rsidR="00815EB0" w:rsidRPr="00815EB0" w:rsidRDefault="00815EB0" w:rsidP="00815EB0">
      <w:pPr>
        <w:numPr>
          <w:ilvl w:val="0"/>
          <w:numId w:val="18"/>
        </w:numPr>
        <w:spacing w:before="60" w:after="60"/>
      </w:pPr>
      <w:r w:rsidRPr="00815EB0">
        <w:rPr>
          <w:lang w:val="en-US"/>
        </w:rPr>
        <w:t>Presentations on comment resolutions</w:t>
      </w:r>
    </w:p>
    <w:p w14:paraId="1A8EEE49" w14:textId="77777777" w:rsidR="00815EB0" w:rsidRPr="00815EB0" w:rsidRDefault="00815EB0" w:rsidP="00815EB0">
      <w:pPr>
        <w:numPr>
          <w:ilvl w:val="0"/>
          <w:numId w:val="18"/>
        </w:numPr>
        <w:spacing w:before="60" w:after="60"/>
      </w:pPr>
      <w:r w:rsidRPr="00815EB0">
        <w:rPr>
          <w:lang w:val="en-US"/>
        </w:rPr>
        <w:t>Motions</w:t>
      </w:r>
    </w:p>
    <w:p w14:paraId="7858357E" w14:textId="77777777" w:rsidR="00815EB0" w:rsidRPr="00815EB0" w:rsidRDefault="00815EB0" w:rsidP="00815EB0">
      <w:pPr>
        <w:numPr>
          <w:ilvl w:val="1"/>
          <w:numId w:val="18"/>
        </w:numPr>
        <w:spacing w:before="60" w:after="60"/>
      </w:pPr>
      <w:r w:rsidRPr="00815EB0">
        <w:rPr>
          <w:lang w:val="en-US"/>
        </w:rPr>
        <w:t xml:space="preserve">CR motion </w:t>
      </w:r>
    </w:p>
    <w:p w14:paraId="6B090DD8" w14:textId="77777777" w:rsidR="00815EB0" w:rsidRPr="00815EB0" w:rsidRDefault="00815EB0" w:rsidP="00815EB0">
      <w:pPr>
        <w:numPr>
          <w:ilvl w:val="1"/>
          <w:numId w:val="18"/>
        </w:numPr>
        <w:spacing w:before="60" w:after="60"/>
        <w:rPr>
          <w:lang w:val="en-US"/>
        </w:rPr>
      </w:pPr>
      <w:r w:rsidRPr="00815EB0">
        <w:rPr>
          <w:lang w:val="en-US"/>
        </w:rPr>
        <w:t>Approval for WG recirculation letter ballot</w:t>
      </w:r>
    </w:p>
    <w:p w14:paraId="55650709" w14:textId="77777777" w:rsidR="00815EB0" w:rsidRPr="00815EB0" w:rsidRDefault="00815EB0" w:rsidP="00815EB0">
      <w:pPr>
        <w:numPr>
          <w:ilvl w:val="1"/>
          <w:numId w:val="18"/>
        </w:numPr>
        <w:spacing w:before="60" w:after="60"/>
        <w:rPr>
          <w:lang w:val="en-US"/>
        </w:rPr>
      </w:pPr>
      <w:r w:rsidRPr="00815EB0">
        <w:rPr>
          <w:lang w:val="en-US"/>
        </w:rPr>
        <w:t xml:space="preserve">Approval for Requesting EC (conditional) approval to forward to SA ballot </w:t>
      </w:r>
    </w:p>
    <w:p w14:paraId="1FCBCFF2" w14:textId="77777777" w:rsidR="00815EB0" w:rsidRPr="00815EB0" w:rsidRDefault="00815EB0" w:rsidP="00815EB0">
      <w:pPr>
        <w:numPr>
          <w:ilvl w:val="0"/>
          <w:numId w:val="18"/>
        </w:numPr>
        <w:spacing w:before="60" w:after="60"/>
      </w:pPr>
      <w:r w:rsidRPr="00815EB0">
        <w:rPr>
          <w:lang w:val="en-US"/>
        </w:rPr>
        <w:t>Recess</w:t>
      </w:r>
    </w:p>
    <w:p w14:paraId="6E686226" w14:textId="77777777" w:rsidR="00901006" w:rsidRPr="008B4137" w:rsidRDefault="00901006" w:rsidP="00901006">
      <w:pPr>
        <w:rPr>
          <w:b/>
        </w:rPr>
      </w:pPr>
    </w:p>
    <w:p w14:paraId="358A3AC6" w14:textId="49DF39EB" w:rsidR="00901006" w:rsidRPr="00E34B7F" w:rsidRDefault="00901006" w:rsidP="00901006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347B38">
        <w:rPr>
          <w:b/>
          <w:color w:val="222222"/>
          <w:shd w:val="clear" w:color="auto" w:fill="FFFFFF"/>
          <w:lang w:val="en-US"/>
        </w:rPr>
        <w:t>8</w:t>
      </w:r>
      <w:r>
        <w:rPr>
          <w:b/>
          <w:color w:val="222222"/>
          <w:shd w:val="clear" w:color="auto" w:fill="FFFFFF"/>
          <w:lang w:val="en-US"/>
        </w:rPr>
        <w:t>:</w:t>
      </w:r>
      <w:r w:rsidR="001306EF">
        <w:rPr>
          <w:b/>
          <w:color w:val="222222"/>
          <w:shd w:val="clear" w:color="auto" w:fill="FFFFFF"/>
          <w:lang w:val="en-US"/>
        </w:rPr>
        <w:t>12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47B38">
        <w:rPr>
          <w:b/>
          <w:color w:val="222222"/>
          <w:shd w:val="clear" w:color="auto" w:fill="FFFFFF"/>
          <w:lang w:val="en-US"/>
        </w:rPr>
        <w:t>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</w:t>
      </w:r>
      <w:r w:rsidR="00EB08C1">
        <w:rPr>
          <w:color w:val="222222"/>
          <w:shd w:val="clear" w:color="auto" w:fill="FFFFFF"/>
          <w:lang w:val="en-US"/>
        </w:rPr>
        <w:t>6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220C74D0" w14:textId="12FD9839" w:rsidR="00756945" w:rsidRDefault="00756945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5C57177" w14:textId="140C9AF3" w:rsidR="00901006" w:rsidRDefault="00DE5F24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</w:t>
      </w:r>
      <w:r w:rsidR="001306EF">
        <w:rPr>
          <w:color w:val="222222"/>
          <w:shd w:val="clear" w:color="auto" w:fill="FFFFFF"/>
          <w:lang w:val="en-US"/>
        </w:rPr>
        <w:t>emind</w:t>
      </w:r>
      <w:r>
        <w:rPr>
          <w:color w:val="222222"/>
          <w:shd w:val="clear" w:color="auto" w:fill="FFFFFF"/>
          <w:lang w:val="en-US"/>
        </w:rPr>
        <w:t>s</w:t>
      </w:r>
      <w:r w:rsidR="001306EF">
        <w:rPr>
          <w:color w:val="222222"/>
          <w:shd w:val="clear" w:color="auto" w:fill="FFFFFF"/>
          <w:lang w:val="en-US"/>
        </w:rPr>
        <w:t xml:space="preserve"> about </w:t>
      </w:r>
      <w:r>
        <w:rPr>
          <w:color w:val="222222"/>
          <w:shd w:val="clear" w:color="auto" w:fill="FFFFFF"/>
          <w:lang w:val="en-US"/>
        </w:rPr>
        <w:t>reco</w:t>
      </w:r>
      <w:r w:rsidR="00EE6086">
        <w:rPr>
          <w:color w:val="222222"/>
          <w:shd w:val="clear" w:color="auto" w:fill="FFFFFF"/>
          <w:lang w:val="en-US"/>
        </w:rPr>
        <w:t xml:space="preserve">rding </w:t>
      </w:r>
      <w:r w:rsidR="001D3112">
        <w:rPr>
          <w:color w:val="222222"/>
          <w:shd w:val="clear" w:color="auto" w:fill="FFFFFF"/>
          <w:lang w:val="en-US"/>
        </w:rPr>
        <w:t>attendance.</w:t>
      </w:r>
    </w:p>
    <w:p w14:paraId="01C0CEED" w14:textId="5CCEFCCA" w:rsidR="001D3112" w:rsidRDefault="001D3112" w:rsidP="00431076">
      <w:pPr>
        <w:jc w:val="both"/>
        <w:rPr>
          <w:color w:val="222222"/>
          <w:shd w:val="clear" w:color="auto" w:fill="FFFFFF"/>
          <w:lang w:val="en-US"/>
        </w:rPr>
      </w:pPr>
    </w:p>
    <w:p w14:paraId="0BC4AF0D" w14:textId="6DA386E8" w:rsidR="001D3112" w:rsidRDefault="00EE6086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</w:t>
      </w:r>
      <w:r w:rsidR="00CB0DB2">
        <w:rPr>
          <w:color w:val="222222"/>
          <w:shd w:val="clear" w:color="auto" w:fill="FFFFFF"/>
          <w:lang w:val="en-US"/>
        </w:rPr>
        <w:t>oes through the agenda</w:t>
      </w:r>
      <w:r>
        <w:rPr>
          <w:color w:val="222222"/>
          <w:shd w:val="clear" w:color="auto" w:fill="FFFFFF"/>
          <w:lang w:val="en-US"/>
        </w:rPr>
        <w:t xml:space="preserve"> as</w:t>
      </w:r>
      <w:r w:rsidR="006F3A7B">
        <w:rPr>
          <w:color w:val="222222"/>
          <w:shd w:val="clear" w:color="auto" w:fill="FFFFFF"/>
          <w:lang w:val="en-US"/>
        </w:rPr>
        <w:t xml:space="preserve"> asks if these are any questions. No response from the group</w:t>
      </w:r>
      <w:r>
        <w:rPr>
          <w:color w:val="222222"/>
          <w:shd w:val="clear" w:color="auto" w:fill="FFFFFF"/>
          <w:lang w:val="en-US"/>
        </w:rPr>
        <w:t xml:space="preserve"> so the proposed agenda will be used</w:t>
      </w:r>
      <w:r w:rsidR="006F3A7B">
        <w:rPr>
          <w:color w:val="222222"/>
          <w:shd w:val="clear" w:color="auto" w:fill="FFFFFF"/>
          <w:lang w:val="en-US"/>
        </w:rPr>
        <w:t>.</w:t>
      </w:r>
    </w:p>
    <w:p w14:paraId="52A9AC57" w14:textId="52455E2B" w:rsidR="006F3A7B" w:rsidRDefault="006F3A7B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A3A8C49" w14:textId="1B5CE3B6" w:rsidR="006F3A7B" w:rsidRPr="006F3A7B" w:rsidRDefault="006F3A7B" w:rsidP="00431076">
      <w:pPr>
        <w:jc w:val="both"/>
        <w:rPr>
          <w:b/>
          <w:color w:val="222222"/>
          <w:shd w:val="clear" w:color="auto" w:fill="FFFFFF"/>
          <w:lang w:val="en-US"/>
        </w:rPr>
      </w:pPr>
      <w:r w:rsidRPr="006F3A7B">
        <w:rPr>
          <w:b/>
          <w:color w:val="222222"/>
          <w:shd w:val="clear" w:color="auto" w:fill="FFFFFF"/>
          <w:lang w:val="en-US"/>
        </w:rPr>
        <w:t xml:space="preserve">Motions: </w:t>
      </w:r>
    </w:p>
    <w:p w14:paraId="5612B2A5" w14:textId="77777777" w:rsidR="006F3A7B" w:rsidRDefault="006F3A7B">
      <w:pPr>
        <w:rPr>
          <w:color w:val="222222"/>
          <w:shd w:val="clear" w:color="auto" w:fill="FFFFFF"/>
          <w:lang w:val="en-US"/>
        </w:rPr>
      </w:pPr>
    </w:p>
    <w:p w14:paraId="19B5F60E" w14:textId="674D51D8" w:rsidR="0077593F" w:rsidRPr="0077593F" w:rsidRDefault="0077593F" w:rsidP="0077593F">
      <w:pPr>
        <w:rPr>
          <w:color w:val="222222"/>
          <w:shd w:val="clear" w:color="auto" w:fill="FFFFFF"/>
          <w:lang w:val="en-US"/>
        </w:rPr>
      </w:pPr>
      <w:r>
        <w:rPr>
          <w:b/>
          <w:bCs/>
          <w:color w:val="222222"/>
          <w:shd w:val="clear" w:color="auto" w:fill="FFFFFF"/>
          <w:lang w:val="en-US"/>
        </w:rPr>
        <w:t xml:space="preserve">Motion #5006: </w:t>
      </w:r>
      <w:r w:rsidRPr="0077593F">
        <w:rPr>
          <w:bCs/>
          <w:color w:val="222222"/>
          <w:shd w:val="clear" w:color="auto" w:fill="FFFFFF"/>
          <w:lang w:val="en-US"/>
        </w:rPr>
        <w:t>Move to accept the comment resolutions in [11-20/0078r1] for CIDs listed below:</w:t>
      </w:r>
    </w:p>
    <w:p w14:paraId="74AD490E" w14:textId="77777777" w:rsidR="0077593F" w:rsidRPr="0077593F" w:rsidRDefault="0077593F" w:rsidP="0077593F">
      <w:pPr>
        <w:rPr>
          <w:color w:val="222222"/>
          <w:shd w:val="clear" w:color="auto" w:fill="FFFFFF"/>
          <w:lang w:val="en-US"/>
        </w:rPr>
      </w:pPr>
      <w:r w:rsidRPr="0077593F">
        <w:rPr>
          <w:bCs/>
          <w:color w:val="222222"/>
          <w:shd w:val="clear" w:color="auto" w:fill="FFFFFF"/>
          <w:lang w:val="en-US"/>
        </w:rPr>
        <w:br/>
        <w:t>5017, 5018, 5020, 5021</w:t>
      </w:r>
    </w:p>
    <w:p w14:paraId="3EAC1172" w14:textId="103BBE0B" w:rsidR="006F3A7B" w:rsidRDefault="006F3A7B">
      <w:pPr>
        <w:rPr>
          <w:color w:val="222222"/>
          <w:shd w:val="clear" w:color="auto" w:fill="FFFFFF"/>
          <w:lang w:val="en-US"/>
        </w:rPr>
      </w:pPr>
    </w:p>
    <w:p w14:paraId="71E601F7" w14:textId="76B0E30B" w:rsidR="0077593F" w:rsidRDefault="0077593F" w:rsidP="0077593F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Steve Shellhammer</w:t>
      </w:r>
    </w:p>
    <w:p w14:paraId="1FE64E21" w14:textId="0E82951B" w:rsidR="0077593F" w:rsidRDefault="0077593F" w:rsidP="0077593F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Po-Kai Huang</w:t>
      </w:r>
    </w:p>
    <w:p w14:paraId="615002F5" w14:textId="77777777" w:rsidR="0077593F" w:rsidRDefault="0077593F" w:rsidP="0077593F">
      <w:pPr>
        <w:rPr>
          <w:color w:val="222222"/>
          <w:shd w:val="clear" w:color="auto" w:fill="FFFFFF"/>
          <w:lang w:val="en-US"/>
        </w:rPr>
      </w:pPr>
    </w:p>
    <w:p w14:paraId="558E48F8" w14:textId="77777777" w:rsidR="0077593F" w:rsidRDefault="0077593F" w:rsidP="0077593F">
      <w:pPr>
        <w:ind w:firstLine="720"/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22B7A555" w14:textId="77777777" w:rsidR="002B0124" w:rsidRPr="006D06F2" w:rsidRDefault="002B0124" w:rsidP="006D06F2">
      <w:pPr>
        <w:pStyle w:val="ListParagraph"/>
        <w:rPr>
          <w:color w:val="222222"/>
          <w:shd w:val="clear" w:color="auto" w:fill="FFFFFF"/>
          <w:lang w:val="en-US"/>
        </w:rPr>
      </w:pPr>
    </w:p>
    <w:p w14:paraId="3377E235" w14:textId="77777777" w:rsidR="006D06F2" w:rsidRDefault="002B0124" w:rsidP="006D06F2">
      <w:pPr>
        <w:rPr>
          <w:color w:val="222222"/>
          <w:shd w:val="clear" w:color="auto" w:fill="FFFFFF"/>
          <w:lang w:val="en-US"/>
        </w:rPr>
      </w:pPr>
      <w:r w:rsidRPr="002B0124">
        <w:rPr>
          <w:b/>
          <w:color w:val="222222"/>
          <w:shd w:val="clear" w:color="auto" w:fill="FFFFFF"/>
          <w:lang w:val="en-US"/>
        </w:rPr>
        <w:t>WG Recirculation LB Motion</w:t>
      </w:r>
    </w:p>
    <w:p w14:paraId="11A650CA" w14:textId="77777777" w:rsidR="006D06F2" w:rsidRDefault="006D06F2" w:rsidP="006D06F2">
      <w:pPr>
        <w:rPr>
          <w:color w:val="222222"/>
          <w:shd w:val="clear" w:color="auto" w:fill="FFFFFF"/>
          <w:lang w:val="en-US"/>
        </w:rPr>
      </w:pPr>
    </w:p>
    <w:p w14:paraId="29242462" w14:textId="361CDD42" w:rsidR="004A774B" w:rsidRPr="006D06F2" w:rsidRDefault="004A774B" w:rsidP="006D06F2">
      <w:pPr>
        <w:pStyle w:val="ListParagraph"/>
        <w:numPr>
          <w:ilvl w:val="0"/>
          <w:numId w:val="22"/>
        </w:numPr>
        <w:rPr>
          <w:b/>
          <w:color w:val="222222"/>
          <w:shd w:val="clear" w:color="auto" w:fill="FFFFFF"/>
          <w:lang w:val="en-US"/>
        </w:rPr>
      </w:pPr>
      <w:r w:rsidRPr="006D06F2">
        <w:rPr>
          <w:bCs/>
          <w:color w:val="222222"/>
          <w:shd w:val="clear" w:color="auto" w:fill="FFFFFF"/>
          <w:lang w:val="en-US"/>
        </w:rPr>
        <w:t xml:space="preserve">Having approved comment resolutions for </w:t>
      </w:r>
      <w:proofErr w:type="gramStart"/>
      <w:r w:rsidRPr="006D06F2">
        <w:rPr>
          <w:bCs/>
          <w:color w:val="222222"/>
          <w:shd w:val="clear" w:color="auto" w:fill="FFFFFF"/>
          <w:lang w:val="en-US"/>
        </w:rPr>
        <w:t>all of</w:t>
      </w:r>
      <w:proofErr w:type="gramEnd"/>
      <w:r w:rsidRPr="006D06F2">
        <w:rPr>
          <w:bCs/>
          <w:color w:val="222222"/>
          <w:shd w:val="clear" w:color="auto" w:fill="FFFFFF"/>
          <w:lang w:val="en-US"/>
        </w:rPr>
        <w:t xml:space="preserve"> the comments received from LB 248 on P802.11ba D5.0 as contained in document 11-19/2162r</w:t>
      </w:r>
      <w:r w:rsidR="009F0666">
        <w:rPr>
          <w:bCs/>
          <w:color w:val="222222"/>
          <w:shd w:val="clear" w:color="auto" w:fill="FFFFFF"/>
          <w:lang w:val="en-US"/>
        </w:rPr>
        <w:t>2</w:t>
      </w:r>
      <w:r w:rsidRPr="006D06F2">
        <w:rPr>
          <w:bCs/>
          <w:color w:val="222222"/>
          <w:shd w:val="clear" w:color="auto" w:fill="FFFFFF"/>
          <w:lang w:val="en-US"/>
        </w:rPr>
        <w:t>,</w:t>
      </w:r>
    </w:p>
    <w:p w14:paraId="6A947A5F" w14:textId="77777777" w:rsidR="004A774B" w:rsidRPr="004A774B" w:rsidRDefault="004A774B" w:rsidP="004A774B">
      <w:pPr>
        <w:numPr>
          <w:ilvl w:val="0"/>
          <w:numId w:val="20"/>
        </w:numPr>
        <w:rPr>
          <w:bCs/>
          <w:color w:val="222222"/>
          <w:shd w:val="clear" w:color="auto" w:fill="FFFFFF"/>
          <w:lang w:val="en-US" w:eastAsia="en-GB"/>
        </w:rPr>
      </w:pPr>
      <w:r w:rsidRPr="004A774B">
        <w:rPr>
          <w:bCs/>
          <w:color w:val="222222"/>
          <w:shd w:val="clear" w:color="auto" w:fill="FFFFFF"/>
          <w:lang w:val="en-US" w:eastAsia="en-GB"/>
        </w:rPr>
        <w:t>Instruct the editor to prepare Draft 6.0 incorporating these resolutions and,</w:t>
      </w:r>
    </w:p>
    <w:p w14:paraId="5D27863F" w14:textId="77777777" w:rsidR="004A774B" w:rsidRPr="004A774B" w:rsidRDefault="004A774B" w:rsidP="004A774B">
      <w:pPr>
        <w:numPr>
          <w:ilvl w:val="0"/>
          <w:numId w:val="20"/>
        </w:numPr>
        <w:rPr>
          <w:bCs/>
          <w:color w:val="222222"/>
          <w:shd w:val="clear" w:color="auto" w:fill="FFFFFF"/>
          <w:lang w:val="en-US" w:eastAsia="en-GB"/>
        </w:rPr>
      </w:pPr>
      <w:r w:rsidRPr="004A774B">
        <w:rPr>
          <w:bCs/>
          <w:color w:val="222222"/>
          <w:shd w:val="clear" w:color="auto" w:fill="FFFFFF"/>
          <w:lang w:val="en-US" w:eastAsia="en-GB"/>
        </w:rPr>
        <w:t>Approve a 15 day Working Group Recirculation Ballot asking the question “Should P802.11ba D6.0 be forwarded to Standards Association (SA) Ballot?”</w:t>
      </w:r>
    </w:p>
    <w:p w14:paraId="0CE1B3D3" w14:textId="5CFE76E5" w:rsidR="00901006" w:rsidRPr="006D06F2" w:rsidRDefault="00901006" w:rsidP="004A774B">
      <w:pPr>
        <w:rPr>
          <w:bCs/>
          <w:color w:val="222222"/>
          <w:shd w:val="clear" w:color="auto" w:fill="FFFFFF"/>
          <w:lang w:val="en-US" w:eastAsia="en-GB"/>
        </w:rPr>
      </w:pPr>
    </w:p>
    <w:p w14:paraId="1A3344BA" w14:textId="002B22F1" w:rsidR="004A774B" w:rsidRDefault="004A774B" w:rsidP="004A774B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 w:rsidR="00CC466E">
        <w:rPr>
          <w:color w:val="222222"/>
          <w:shd w:val="clear" w:color="auto" w:fill="FFFFFF"/>
          <w:lang w:val="en-US"/>
        </w:rPr>
        <w:t>Po-Kai Huang</w:t>
      </w:r>
    </w:p>
    <w:p w14:paraId="3BE041F4" w14:textId="454D5F5E" w:rsidR="004A774B" w:rsidRDefault="004A774B" w:rsidP="004A774B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CC466E">
        <w:rPr>
          <w:color w:val="222222"/>
          <w:shd w:val="clear" w:color="auto" w:fill="FFFFFF"/>
          <w:lang w:val="en-US"/>
        </w:rPr>
        <w:t>Eunsung</w:t>
      </w:r>
      <w:proofErr w:type="spellEnd"/>
      <w:r w:rsidR="00CC466E">
        <w:rPr>
          <w:color w:val="222222"/>
          <w:shd w:val="clear" w:color="auto" w:fill="FFFFFF"/>
          <w:lang w:val="en-US"/>
        </w:rPr>
        <w:t xml:space="preserve"> Park</w:t>
      </w:r>
    </w:p>
    <w:p w14:paraId="254EF1D4" w14:textId="77777777" w:rsidR="004A774B" w:rsidRDefault="004A774B" w:rsidP="004A774B">
      <w:pPr>
        <w:rPr>
          <w:color w:val="222222"/>
          <w:shd w:val="clear" w:color="auto" w:fill="FFFFFF"/>
          <w:lang w:val="en-US"/>
        </w:rPr>
      </w:pPr>
    </w:p>
    <w:p w14:paraId="60A010BB" w14:textId="308B3046" w:rsidR="004A774B" w:rsidRDefault="00CC466E" w:rsidP="004A774B">
      <w:pPr>
        <w:ind w:firstLine="720"/>
        <w:rPr>
          <w:color w:val="222222"/>
          <w:shd w:val="clear" w:color="auto" w:fill="FFFFFF"/>
          <w:lang w:val="en-US"/>
        </w:rPr>
      </w:pPr>
      <w:r w:rsidRPr="00CC466E">
        <w:rPr>
          <w:highlight w:val="green"/>
          <w:lang w:val="en-US"/>
        </w:rPr>
        <w:t>Y/N/A: 5/0/0</w:t>
      </w:r>
      <w:r w:rsidR="004A774B">
        <w:rPr>
          <w:color w:val="222222"/>
          <w:shd w:val="clear" w:color="auto" w:fill="FFFFFF"/>
          <w:lang w:val="en-US"/>
        </w:rPr>
        <w:t xml:space="preserve"> </w:t>
      </w:r>
    </w:p>
    <w:p w14:paraId="66C7C6D1" w14:textId="77777777" w:rsidR="00F9652F" w:rsidRDefault="00F9652F" w:rsidP="004A774B">
      <w:pPr>
        <w:ind w:firstLine="720"/>
        <w:rPr>
          <w:color w:val="222222"/>
          <w:shd w:val="clear" w:color="auto" w:fill="FFFFFF"/>
          <w:lang w:val="en-US"/>
        </w:rPr>
      </w:pPr>
    </w:p>
    <w:p w14:paraId="144F73F4" w14:textId="32C8D5E3" w:rsidR="004A774B" w:rsidRPr="00F05B41" w:rsidRDefault="008452D2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</w:t>
      </w:r>
      <w:r w:rsidR="003D335A">
        <w:rPr>
          <w:color w:val="222222"/>
          <w:shd w:val="clear" w:color="auto" w:fill="FFFFFF"/>
          <w:lang w:val="en-US"/>
        </w:rPr>
        <w:t>n</w:t>
      </w:r>
      <w:r>
        <w:rPr>
          <w:color w:val="222222"/>
          <w:shd w:val="clear" w:color="auto" w:fill="FFFFFF"/>
          <w:lang w:val="en-US"/>
        </w:rPr>
        <w:t xml:space="preserve">g goes through </w:t>
      </w:r>
      <w:r w:rsidR="00F05B41">
        <w:rPr>
          <w:color w:val="222222"/>
          <w:shd w:val="clear" w:color="auto" w:fill="FFFFFF"/>
          <w:lang w:val="en-US"/>
        </w:rPr>
        <w:t xml:space="preserve">document </w:t>
      </w:r>
      <w:r w:rsidR="00F24C4B">
        <w:rPr>
          <w:color w:val="222222"/>
          <w:shd w:val="clear" w:color="auto" w:fill="FFFFFF"/>
          <w:lang w:val="en-US"/>
        </w:rPr>
        <w:t>11-20/0130r1</w:t>
      </w:r>
      <w:r w:rsidR="00F05B41">
        <w:rPr>
          <w:color w:val="222222"/>
          <w:shd w:val="clear" w:color="auto" w:fill="FFFFFF"/>
          <w:lang w:val="en-US"/>
        </w:rPr>
        <w:t xml:space="preserve">, </w:t>
      </w:r>
      <w:r w:rsidR="00F05B41" w:rsidRPr="00F05B41">
        <w:rPr>
          <w:color w:val="222222"/>
          <w:shd w:val="clear" w:color="auto" w:fill="FFFFFF"/>
          <w:lang w:val="en-US"/>
        </w:rPr>
        <w:t>“</w:t>
      </w:r>
      <w:r w:rsidR="00F05B41" w:rsidRPr="00F05B41">
        <w:rPr>
          <w:bCs/>
          <w:color w:val="222222"/>
          <w:shd w:val="clear" w:color="auto" w:fill="FFFFFF"/>
          <w:lang w:val="en-US"/>
        </w:rPr>
        <w:t>P802.11ba Report to EC on Conditional Approval to go to SA Ballot</w:t>
      </w:r>
      <w:r w:rsidR="00F05B41" w:rsidRPr="00F05B41">
        <w:rPr>
          <w:bCs/>
          <w:color w:val="222222"/>
          <w:shd w:val="clear" w:color="auto" w:fill="FFFFFF"/>
          <w:lang w:val="en-US"/>
        </w:rPr>
        <w:t>”</w:t>
      </w:r>
      <w:r w:rsidR="00F05B41">
        <w:rPr>
          <w:bCs/>
          <w:color w:val="222222"/>
          <w:shd w:val="clear" w:color="auto" w:fill="FFFFFF"/>
          <w:lang w:val="en-US"/>
        </w:rPr>
        <w:t>.</w:t>
      </w:r>
      <w:r w:rsidR="00CF430A">
        <w:rPr>
          <w:bCs/>
          <w:color w:val="222222"/>
          <w:shd w:val="clear" w:color="auto" w:fill="FFFFFF"/>
          <w:lang w:val="en-US"/>
        </w:rPr>
        <w:t xml:space="preserve"> In r1 the timeline has been updated to a more </w:t>
      </w:r>
      <w:r w:rsidR="005F2D45">
        <w:rPr>
          <w:bCs/>
          <w:color w:val="222222"/>
          <w:shd w:val="clear" w:color="auto" w:fill="FFFFFF"/>
          <w:lang w:val="en-US"/>
        </w:rPr>
        <w:t>optimistic timeline based on the progress this week.</w:t>
      </w:r>
    </w:p>
    <w:p w14:paraId="44013882" w14:textId="62827DEB" w:rsidR="008452D2" w:rsidRPr="000C7E56" w:rsidRDefault="000C7E56" w:rsidP="00431076">
      <w:pPr>
        <w:jc w:val="both"/>
        <w:rPr>
          <w:b/>
          <w:color w:val="222222"/>
          <w:shd w:val="clear" w:color="auto" w:fill="FFFFFF"/>
          <w:lang w:val="en-US"/>
        </w:rPr>
      </w:pPr>
      <w:r w:rsidRPr="000C7E56">
        <w:rPr>
          <w:b/>
          <w:color w:val="222222"/>
          <w:shd w:val="clear" w:color="auto" w:fill="FFFFFF"/>
          <w:lang w:val="en-US"/>
        </w:rPr>
        <w:lastRenderedPageBreak/>
        <w:t>Motion:</w:t>
      </w:r>
      <w:r w:rsidR="002C29F0">
        <w:rPr>
          <w:b/>
          <w:color w:val="222222"/>
          <w:shd w:val="clear" w:color="auto" w:fill="FFFFFF"/>
          <w:lang w:val="en-US"/>
        </w:rPr>
        <w:t xml:space="preserve"> </w:t>
      </w:r>
      <w:r w:rsidR="002C29F0" w:rsidRPr="002C29F0">
        <w:rPr>
          <w:color w:val="222222"/>
          <w:shd w:val="clear" w:color="auto" w:fill="FFFFFF"/>
          <w:lang w:val="en-US"/>
        </w:rPr>
        <w:t>Motion to Approve Report to EC</w:t>
      </w:r>
    </w:p>
    <w:p w14:paraId="7A5AEA9E" w14:textId="1DEA8B45" w:rsidR="00B4766F" w:rsidRDefault="00B4766F" w:rsidP="00431076">
      <w:pPr>
        <w:jc w:val="both"/>
        <w:rPr>
          <w:color w:val="222222"/>
          <w:shd w:val="clear" w:color="auto" w:fill="FFFFFF"/>
          <w:lang w:val="en-US"/>
        </w:rPr>
      </w:pPr>
    </w:p>
    <w:p w14:paraId="1B49FB7E" w14:textId="43259915" w:rsidR="002C29F0" w:rsidRPr="002C29F0" w:rsidRDefault="002C29F0" w:rsidP="002C29F0">
      <w:pPr>
        <w:numPr>
          <w:ilvl w:val="0"/>
          <w:numId w:val="23"/>
        </w:numPr>
        <w:jc w:val="both"/>
        <w:rPr>
          <w:color w:val="222222"/>
          <w:shd w:val="clear" w:color="auto" w:fill="FFFFFF"/>
          <w:lang w:val="en-US"/>
        </w:rPr>
      </w:pPr>
      <w:r w:rsidRPr="002C29F0">
        <w:rPr>
          <w:bCs/>
          <w:color w:val="222222"/>
          <w:shd w:val="clear" w:color="auto" w:fill="FFFFFF"/>
          <w:lang w:val="en-US"/>
        </w:rPr>
        <w:t xml:space="preserve">Approve document 11-20/0130r1 as the report to the IEEE 802 Executive Committee on the requirements for conditional approval to forward P802.11ba to Sponsor Ballot, </w:t>
      </w:r>
    </w:p>
    <w:p w14:paraId="0041BFC2" w14:textId="77777777" w:rsidR="002C29F0" w:rsidRPr="002C29F0" w:rsidRDefault="002C29F0" w:rsidP="002C29F0">
      <w:pPr>
        <w:numPr>
          <w:ilvl w:val="0"/>
          <w:numId w:val="23"/>
        </w:numPr>
        <w:jc w:val="both"/>
        <w:rPr>
          <w:color w:val="222222"/>
          <w:shd w:val="clear" w:color="auto" w:fill="FFFFFF"/>
          <w:lang w:val="en-US"/>
        </w:rPr>
      </w:pPr>
      <w:r w:rsidRPr="002C29F0">
        <w:rPr>
          <w:bCs/>
          <w:color w:val="222222"/>
          <w:shd w:val="clear" w:color="auto" w:fill="FFFFFF"/>
          <w:lang w:val="en-US"/>
        </w:rPr>
        <w:t xml:space="preserve">Re-affirm the CSD in </w:t>
      </w:r>
      <w:hyperlink r:id="rId14" w:history="1">
        <w:r w:rsidRPr="002C29F0">
          <w:rPr>
            <w:rStyle w:val="Hyperlink"/>
            <w:bCs/>
            <w:shd w:val="clear" w:color="auto" w:fill="FFFFFF"/>
            <w:lang w:val="en-US"/>
          </w:rPr>
          <w:t>https://mentor.ieee.org/802.11/dcn/16/11-16-0936-04-0wur-a-csd-proposal-for-wake-up-radio-wur.docx</w:t>
        </w:r>
      </w:hyperlink>
      <w:r w:rsidRPr="002C29F0">
        <w:rPr>
          <w:bCs/>
          <w:color w:val="222222"/>
          <w:shd w:val="clear" w:color="auto" w:fill="FFFFFF"/>
          <w:lang w:val="en-US"/>
        </w:rPr>
        <w:t>, and</w:t>
      </w:r>
    </w:p>
    <w:p w14:paraId="756624AE" w14:textId="77777777" w:rsidR="002C29F0" w:rsidRPr="002C29F0" w:rsidRDefault="002C29F0" w:rsidP="002C29F0">
      <w:pPr>
        <w:numPr>
          <w:ilvl w:val="0"/>
          <w:numId w:val="23"/>
        </w:numPr>
        <w:jc w:val="both"/>
        <w:rPr>
          <w:color w:val="222222"/>
          <w:shd w:val="clear" w:color="auto" w:fill="FFFFFF"/>
          <w:lang w:val="en-US"/>
        </w:rPr>
      </w:pPr>
      <w:r w:rsidRPr="002C29F0">
        <w:rPr>
          <w:bCs/>
          <w:color w:val="222222"/>
          <w:shd w:val="clear" w:color="auto" w:fill="FFFFFF"/>
          <w:lang w:val="en-US"/>
        </w:rPr>
        <w:t>Request the IEEE 802 Executive Committee to conditionally approve forwarding P802.11ba to sponsor ballot.</w:t>
      </w:r>
    </w:p>
    <w:p w14:paraId="18FC9323" w14:textId="58156E86" w:rsidR="002C29F0" w:rsidRDefault="002C29F0" w:rsidP="00431076">
      <w:pPr>
        <w:jc w:val="both"/>
        <w:rPr>
          <w:color w:val="222222"/>
          <w:shd w:val="clear" w:color="auto" w:fill="FFFFFF"/>
          <w:lang w:val="en-US"/>
        </w:rPr>
      </w:pPr>
    </w:p>
    <w:p w14:paraId="693A940B" w14:textId="15A5565F" w:rsidR="002C29F0" w:rsidRDefault="002C29F0" w:rsidP="002C29F0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Move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Eunsung</w:t>
      </w:r>
      <w:proofErr w:type="spellEnd"/>
      <w:r>
        <w:rPr>
          <w:color w:val="222222"/>
          <w:shd w:val="clear" w:color="auto" w:fill="FFFFFF"/>
          <w:lang w:val="en-US"/>
        </w:rPr>
        <w:t xml:space="preserve"> Park</w:t>
      </w:r>
    </w:p>
    <w:p w14:paraId="074E554C" w14:textId="19D4993D" w:rsidR="002C29F0" w:rsidRDefault="002C29F0" w:rsidP="002C29F0">
      <w:pPr>
        <w:ind w:left="720"/>
        <w:rPr>
          <w:color w:val="222222"/>
          <w:shd w:val="clear" w:color="auto" w:fill="FFFFFF"/>
          <w:lang w:val="en-US"/>
        </w:rPr>
      </w:pPr>
      <w:r w:rsidRPr="000B2D83">
        <w:rPr>
          <w:b/>
          <w:color w:val="222222"/>
          <w:shd w:val="clear" w:color="auto" w:fill="FFFFFF"/>
          <w:lang w:val="en-US"/>
        </w:rPr>
        <w:t>Second</w:t>
      </w:r>
      <w:r>
        <w:rPr>
          <w:b/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Steve Shellhammer</w:t>
      </w:r>
    </w:p>
    <w:p w14:paraId="632AFC47" w14:textId="77777777" w:rsidR="002C29F0" w:rsidRDefault="002C29F0" w:rsidP="002C29F0">
      <w:pPr>
        <w:rPr>
          <w:color w:val="222222"/>
          <w:shd w:val="clear" w:color="auto" w:fill="FFFFFF"/>
          <w:lang w:val="en-US"/>
        </w:rPr>
      </w:pPr>
    </w:p>
    <w:p w14:paraId="031D2E6D" w14:textId="77777777" w:rsidR="002C29F0" w:rsidRDefault="002C29F0" w:rsidP="002C29F0">
      <w:pPr>
        <w:ind w:firstLine="720"/>
        <w:rPr>
          <w:color w:val="222222"/>
          <w:shd w:val="clear" w:color="auto" w:fill="FFFFFF"/>
          <w:lang w:val="en-US"/>
        </w:rPr>
      </w:pPr>
      <w:r w:rsidRPr="00CC466E">
        <w:rPr>
          <w:highlight w:val="green"/>
          <w:lang w:val="en-US"/>
        </w:rPr>
        <w:t>Y/N/A: 5/0/0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493DF707" w14:textId="77777777" w:rsidR="002C29F0" w:rsidRDefault="002C29F0" w:rsidP="00431076">
      <w:pPr>
        <w:jc w:val="both"/>
        <w:rPr>
          <w:color w:val="222222"/>
          <w:shd w:val="clear" w:color="auto" w:fill="FFFFFF"/>
          <w:lang w:val="en-US"/>
        </w:rPr>
      </w:pPr>
    </w:p>
    <w:p w14:paraId="564050FD" w14:textId="2FE1A876" w:rsidR="008452D2" w:rsidRDefault="00921AA4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</w:t>
      </w:r>
      <w:r w:rsidR="00647E9D">
        <w:rPr>
          <w:color w:val="222222"/>
          <w:shd w:val="clear" w:color="auto" w:fill="FFFFFF"/>
          <w:lang w:val="en-US"/>
        </w:rPr>
        <w:t xml:space="preserve"> the plan for the Initial SA Ballot (slide 30)</w:t>
      </w:r>
      <w:r w:rsidR="00C72514">
        <w:rPr>
          <w:color w:val="222222"/>
          <w:shd w:val="clear" w:color="auto" w:fill="FFFFFF"/>
          <w:lang w:val="en-US"/>
        </w:rPr>
        <w:t>.</w:t>
      </w:r>
    </w:p>
    <w:p w14:paraId="7F088397" w14:textId="04AD3810" w:rsidR="00C72514" w:rsidRDefault="00C72514" w:rsidP="00431076">
      <w:pPr>
        <w:jc w:val="both"/>
        <w:rPr>
          <w:color w:val="222222"/>
          <w:shd w:val="clear" w:color="auto" w:fill="FFFFFF"/>
          <w:lang w:val="en-US"/>
        </w:rPr>
      </w:pPr>
    </w:p>
    <w:p w14:paraId="044C6933" w14:textId="2853BF9F" w:rsidR="00C72514" w:rsidRDefault="00C72514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time</w:t>
      </w:r>
      <w:r w:rsidR="001801C8">
        <w:rPr>
          <w:color w:val="222222"/>
          <w:shd w:val="clear" w:color="auto" w:fill="FFFFFF"/>
          <w:lang w:val="en-US"/>
        </w:rPr>
        <w:t>line (slide 31)</w:t>
      </w:r>
      <w:r w:rsidR="00487263">
        <w:rPr>
          <w:color w:val="222222"/>
          <w:shd w:val="clear" w:color="auto" w:fill="FFFFFF"/>
          <w:lang w:val="en-US"/>
        </w:rPr>
        <w:t>, shown below</w:t>
      </w:r>
      <w:r w:rsidR="001801C8">
        <w:rPr>
          <w:color w:val="222222"/>
          <w:shd w:val="clear" w:color="auto" w:fill="FFFFFF"/>
          <w:lang w:val="en-US"/>
        </w:rPr>
        <w:t xml:space="preserve">. </w:t>
      </w:r>
    </w:p>
    <w:p w14:paraId="7BB14EBD" w14:textId="5C26AF61" w:rsidR="00487263" w:rsidRDefault="00487263" w:rsidP="00431076">
      <w:pPr>
        <w:jc w:val="both"/>
        <w:rPr>
          <w:color w:val="222222"/>
          <w:shd w:val="clear" w:color="auto" w:fill="FFFFFF"/>
          <w:lang w:val="en-US"/>
        </w:rPr>
      </w:pPr>
    </w:p>
    <w:p w14:paraId="6AD9DBCB" w14:textId="77777777" w:rsidR="00487263" w:rsidRPr="00487263" w:rsidRDefault="00487263" w:rsidP="00487263">
      <w:pPr>
        <w:numPr>
          <w:ilvl w:val="0"/>
          <w:numId w:val="24"/>
        </w:numPr>
        <w:jc w:val="both"/>
        <w:rPr>
          <w:color w:val="222222"/>
          <w:shd w:val="clear" w:color="auto" w:fill="FFFFFF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2019:</w:t>
      </w:r>
    </w:p>
    <w:p w14:paraId="42D1FD6C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January</w:t>
      </w:r>
      <w:r w:rsidRPr="00487263">
        <w:rPr>
          <w:color w:val="222222"/>
          <w:shd w:val="clear" w:color="auto" w:fill="FFFFFF"/>
          <w:lang w:val="en-US"/>
        </w:rPr>
        <w:t>: TGba Draft 2.0</w:t>
      </w:r>
    </w:p>
    <w:p w14:paraId="0CF400C3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March</w:t>
      </w:r>
      <w:r w:rsidRPr="00487263">
        <w:rPr>
          <w:color w:val="222222"/>
          <w:shd w:val="clear" w:color="auto" w:fill="FFFFFF"/>
          <w:lang w:val="en-US"/>
        </w:rPr>
        <w:t>: Comment resolution on D2.0</w:t>
      </w:r>
    </w:p>
    <w:p w14:paraId="07CDFB3B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May</w:t>
      </w:r>
      <w:r w:rsidRPr="00487263">
        <w:rPr>
          <w:color w:val="222222"/>
          <w:shd w:val="clear" w:color="auto" w:fill="FFFFFF"/>
          <w:lang w:val="en-US"/>
        </w:rPr>
        <w:t>: TGba Draft 3.0 – WG Recirculation LB</w:t>
      </w:r>
    </w:p>
    <w:p w14:paraId="042BB75E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July</w:t>
      </w:r>
      <w:r w:rsidRPr="00487263">
        <w:rPr>
          <w:color w:val="222222"/>
          <w:shd w:val="clear" w:color="auto" w:fill="FFFFFF"/>
          <w:lang w:val="en-US"/>
        </w:rPr>
        <w:t>: Comment resolution on D3.0</w:t>
      </w:r>
    </w:p>
    <w:p w14:paraId="1C2635B7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color w:val="222222"/>
          <w:shd w:val="clear" w:color="auto" w:fill="FFFFFF"/>
          <w:lang w:val="en-US"/>
        </w:rPr>
        <w:t>August: Formation of sponsor ballot pool (invitation open till Aug. 7)</w:t>
      </w:r>
    </w:p>
    <w:p w14:paraId="00E77989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September</w:t>
      </w:r>
      <w:r w:rsidRPr="00487263">
        <w:rPr>
          <w:color w:val="222222"/>
          <w:shd w:val="clear" w:color="auto" w:fill="FFFFFF"/>
          <w:lang w:val="en-US"/>
        </w:rPr>
        <w:t>: TGba Draft 4.0 – WG Recirculation LB</w:t>
      </w:r>
    </w:p>
    <w:p w14:paraId="4B2E3E42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</w:rPr>
      </w:pPr>
      <w:r w:rsidRPr="00487263">
        <w:rPr>
          <w:color w:val="222222"/>
          <w:shd w:val="clear" w:color="auto" w:fill="FFFFFF"/>
          <w:lang w:val="en-US"/>
        </w:rPr>
        <w:t>October: MDR/MEC done (start after LB and done before Nov. F2F meeting)</w:t>
      </w:r>
    </w:p>
    <w:p w14:paraId="48173A60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color w:val="222222"/>
          <w:shd w:val="clear" w:color="auto" w:fill="FFFFFF"/>
          <w:lang w:val="en-US"/>
        </w:rPr>
        <w:t>November: TGba Draft 5.0 – WG Recirculation LB</w:t>
      </w:r>
    </w:p>
    <w:p w14:paraId="3E27565B" w14:textId="77777777" w:rsidR="00487263" w:rsidRPr="00487263" w:rsidRDefault="00487263" w:rsidP="00487263">
      <w:pPr>
        <w:numPr>
          <w:ilvl w:val="0"/>
          <w:numId w:val="24"/>
        </w:numPr>
        <w:jc w:val="both"/>
        <w:rPr>
          <w:color w:val="222222"/>
          <w:shd w:val="clear" w:color="auto" w:fill="FFFFFF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2020:</w:t>
      </w:r>
    </w:p>
    <w:p w14:paraId="0628C6F7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January</w:t>
      </w:r>
      <w:r w:rsidRPr="00487263">
        <w:rPr>
          <w:color w:val="222222"/>
          <w:shd w:val="clear" w:color="auto" w:fill="FFFFFF"/>
          <w:lang w:val="en-US"/>
        </w:rPr>
        <w:t>: TGba Draft 6.0 – WG recirculation LB; Request conditional approval from EC</w:t>
      </w:r>
    </w:p>
    <w:p w14:paraId="6565A667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color w:val="222222"/>
          <w:shd w:val="clear" w:color="auto" w:fill="FFFFFF"/>
          <w:lang w:val="en-US"/>
        </w:rPr>
        <w:t>March: TGba Draft 6.0 (WGLB – unchanged recirculation)</w:t>
      </w:r>
    </w:p>
    <w:p w14:paraId="07ADB1DC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color w:val="222222"/>
          <w:shd w:val="clear" w:color="auto" w:fill="FFFFFF"/>
          <w:lang w:val="en-US"/>
        </w:rPr>
        <w:t>March-April: Initial SB (Draft 6.0)</w:t>
      </w:r>
    </w:p>
    <w:p w14:paraId="2D8D02BD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May</w:t>
      </w:r>
      <w:r w:rsidRPr="00487263">
        <w:rPr>
          <w:color w:val="222222"/>
          <w:shd w:val="clear" w:color="auto" w:fill="FFFFFF"/>
          <w:lang w:val="en-US"/>
        </w:rPr>
        <w:t>: 1</w:t>
      </w:r>
      <w:r w:rsidRPr="00487263">
        <w:rPr>
          <w:color w:val="222222"/>
          <w:shd w:val="clear" w:color="auto" w:fill="FFFFFF"/>
          <w:vertAlign w:val="superscript"/>
          <w:lang w:val="en-US"/>
        </w:rPr>
        <w:t>st</w:t>
      </w:r>
      <w:r w:rsidRPr="00487263">
        <w:rPr>
          <w:color w:val="222222"/>
          <w:shd w:val="clear" w:color="auto" w:fill="FFFFFF"/>
          <w:lang w:val="en-US"/>
        </w:rPr>
        <w:t xml:space="preserve"> recirculation SB (Draft 7.0)</w:t>
      </w:r>
    </w:p>
    <w:p w14:paraId="15AEE0E2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color w:val="222222"/>
          <w:shd w:val="clear" w:color="auto" w:fill="FFFFFF"/>
          <w:lang w:val="en-US"/>
        </w:rPr>
        <w:t>June: 2</w:t>
      </w:r>
      <w:r w:rsidRPr="00487263">
        <w:rPr>
          <w:color w:val="222222"/>
          <w:shd w:val="clear" w:color="auto" w:fill="FFFFFF"/>
          <w:vertAlign w:val="superscript"/>
          <w:lang w:val="en-US"/>
        </w:rPr>
        <w:t>nd</w:t>
      </w:r>
      <w:r w:rsidRPr="00487263">
        <w:rPr>
          <w:color w:val="222222"/>
          <w:shd w:val="clear" w:color="auto" w:fill="FFFFFF"/>
          <w:lang w:val="en-US"/>
        </w:rPr>
        <w:t xml:space="preserve"> recirculation SB (Draft 8.0)</w:t>
      </w:r>
    </w:p>
    <w:p w14:paraId="70F5F7DE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  <w:lang w:val="en-US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July</w:t>
      </w:r>
      <w:r w:rsidRPr="00487263">
        <w:rPr>
          <w:color w:val="222222"/>
          <w:shd w:val="clear" w:color="auto" w:fill="FFFFFF"/>
          <w:lang w:val="en-US"/>
        </w:rPr>
        <w:t>: 3</w:t>
      </w:r>
      <w:r w:rsidRPr="00487263">
        <w:rPr>
          <w:color w:val="222222"/>
          <w:shd w:val="clear" w:color="auto" w:fill="FFFFFF"/>
          <w:vertAlign w:val="superscript"/>
          <w:lang w:val="en-US"/>
        </w:rPr>
        <w:t>rd</w:t>
      </w:r>
      <w:r w:rsidRPr="00487263">
        <w:rPr>
          <w:color w:val="222222"/>
          <w:shd w:val="clear" w:color="auto" w:fill="FFFFFF"/>
          <w:lang w:val="en-US"/>
        </w:rPr>
        <w:t xml:space="preserve"> recirculation SB (Draft 9.0, </w:t>
      </w:r>
      <w:r w:rsidRPr="00487263">
        <w:rPr>
          <w:color w:val="222222"/>
          <w:u w:val="single"/>
          <w:shd w:val="clear" w:color="auto" w:fill="FFFFFF"/>
          <w:lang w:val="en-US"/>
        </w:rPr>
        <w:t>unchanged draft</w:t>
      </w:r>
      <w:r w:rsidRPr="00487263">
        <w:rPr>
          <w:color w:val="222222"/>
          <w:shd w:val="clear" w:color="auto" w:fill="FFFFFF"/>
          <w:lang w:val="en-US"/>
        </w:rPr>
        <w:t>)</w:t>
      </w:r>
    </w:p>
    <w:p w14:paraId="27330193" w14:textId="77777777" w:rsidR="00487263" w:rsidRPr="00487263" w:rsidRDefault="00487263" w:rsidP="00487263">
      <w:pPr>
        <w:numPr>
          <w:ilvl w:val="1"/>
          <w:numId w:val="24"/>
        </w:numPr>
        <w:jc w:val="both"/>
        <w:rPr>
          <w:color w:val="222222"/>
          <w:shd w:val="clear" w:color="auto" w:fill="FFFFFF"/>
        </w:rPr>
      </w:pPr>
      <w:r w:rsidRPr="00487263">
        <w:rPr>
          <w:b/>
          <w:bCs/>
          <w:color w:val="222222"/>
          <w:shd w:val="clear" w:color="auto" w:fill="FFFFFF"/>
          <w:lang w:val="en-US"/>
        </w:rPr>
        <w:t>September</w:t>
      </w:r>
      <w:r w:rsidRPr="00487263">
        <w:rPr>
          <w:color w:val="222222"/>
          <w:shd w:val="clear" w:color="auto" w:fill="FFFFFF"/>
          <w:lang w:val="en-US"/>
        </w:rPr>
        <w:t xml:space="preserve">: </w:t>
      </w:r>
      <w:proofErr w:type="spellStart"/>
      <w:r w:rsidRPr="00487263">
        <w:rPr>
          <w:color w:val="222222"/>
          <w:shd w:val="clear" w:color="auto" w:fill="FFFFFF"/>
          <w:lang w:val="en-US"/>
        </w:rPr>
        <w:t>RevCom</w:t>
      </w:r>
      <w:proofErr w:type="spellEnd"/>
    </w:p>
    <w:p w14:paraId="59D275E3" w14:textId="7A017DDF" w:rsidR="001801C8" w:rsidRDefault="001801C8" w:rsidP="00431076">
      <w:pPr>
        <w:jc w:val="both"/>
        <w:rPr>
          <w:color w:val="222222"/>
          <w:shd w:val="clear" w:color="auto" w:fill="FFFFFF"/>
          <w:lang w:val="en-US"/>
        </w:rPr>
      </w:pPr>
    </w:p>
    <w:p w14:paraId="2646D03F" w14:textId="60359F22" w:rsidR="001801C8" w:rsidRDefault="001801C8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goes through the </w:t>
      </w:r>
      <w:r w:rsidR="00B00411">
        <w:rPr>
          <w:color w:val="222222"/>
          <w:shd w:val="clear" w:color="auto" w:fill="FFFFFF"/>
          <w:lang w:val="en-US"/>
        </w:rPr>
        <w:t>goals for March 2020 (slide 32)</w:t>
      </w:r>
      <w:r w:rsidR="00F5236D">
        <w:rPr>
          <w:color w:val="222222"/>
          <w:shd w:val="clear" w:color="auto" w:fill="FFFFFF"/>
          <w:lang w:val="en-US"/>
        </w:rPr>
        <w:t>, shown below</w:t>
      </w:r>
      <w:r w:rsidR="00B00411">
        <w:rPr>
          <w:color w:val="222222"/>
          <w:shd w:val="clear" w:color="auto" w:fill="FFFFFF"/>
          <w:lang w:val="en-US"/>
        </w:rPr>
        <w:t>.</w:t>
      </w:r>
    </w:p>
    <w:p w14:paraId="0426C022" w14:textId="5DA59797" w:rsidR="00F5236D" w:rsidRDefault="00F5236D" w:rsidP="00431076">
      <w:pPr>
        <w:jc w:val="both"/>
        <w:rPr>
          <w:color w:val="222222"/>
          <w:shd w:val="clear" w:color="auto" w:fill="FFFFFF"/>
          <w:lang w:val="en-US"/>
        </w:rPr>
      </w:pPr>
    </w:p>
    <w:p w14:paraId="7774719E" w14:textId="77777777" w:rsidR="00F5236D" w:rsidRPr="00F5236D" w:rsidRDefault="00F5236D" w:rsidP="00F5236D">
      <w:pPr>
        <w:numPr>
          <w:ilvl w:val="0"/>
          <w:numId w:val="25"/>
        </w:numPr>
        <w:jc w:val="both"/>
        <w:rPr>
          <w:color w:val="222222"/>
          <w:shd w:val="clear" w:color="auto" w:fill="FFFFFF"/>
          <w:lang w:val="en-US"/>
        </w:rPr>
      </w:pPr>
      <w:r w:rsidRPr="00F5236D">
        <w:rPr>
          <w:bCs/>
          <w:color w:val="222222"/>
          <w:shd w:val="clear" w:color="auto" w:fill="FFFFFF"/>
          <w:lang w:val="en-US"/>
        </w:rPr>
        <w:t>Comment assignment and resolution on D6.0</w:t>
      </w:r>
    </w:p>
    <w:p w14:paraId="4937B116" w14:textId="77777777" w:rsidR="00F5236D" w:rsidRPr="00F5236D" w:rsidRDefault="00F5236D" w:rsidP="00F5236D">
      <w:pPr>
        <w:numPr>
          <w:ilvl w:val="0"/>
          <w:numId w:val="25"/>
        </w:numPr>
        <w:jc w:val="both"/>
        <w:rPr>
          <w:color w:val="222222"/>
          <w:shd w:val="clear" w:color="auto" w:fill="FFFFFF"/>
        </w:rPr>
      </w:pPr>
      <w:r w:rsidRPr="00F5236D">
        <w:rPr>
          <w:bCs/>
          <w:color w:val="222222"/>
          <w:shd w:val="clear" w:color="auto" w:fill="FFFFFF"/>
          <w:lang w:val="en-US"/>
        </w:rPr>
        <w:t>Review timeline</w:t>
      </w:r>
    </w:p>
    <w:p w14:paraId="2982799A" w14:textId="0D7FDD2B" w:rsidR="00D62370" w:rsidRDefault="00D62370" w:rsidP="00431076">
      <w:pPr>
        <w:jc w:val="both"/>
        <w:rPr>
          <w:color w:val="222222"/>
          <w:shd w:val="clear" w:color="auto" w:fill="FFFFFF"/>
          <w:lang w:val="en-US"/>
        </w:rPr>
      </w:pPr>
    </w:p>
    <w:p w14:paraId="7D547463" w14:textId="370CF755" w:rsidR="00D62370" w:rsidRDefault="007B510F" w:rsidP="00431076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teleconference call schedule</w:t>
      </w:r>
      <w:r w:rsidR="008968F9">
        <w:rPr>
          <w:color w:val="222222"/>
          <w:shd w:val="clear" w:color="auto" w:fill="FFFFFF"/>
          <w:lang w:val="en-US"/>
        </w:rPr>
        <w:t>, shown below.</w:t>
      </w:r>
    </w:p>
    <w:p w14:paraId="6827ED85" w14:textId="5ED00173" w:rsidR="001801C8" w:rsidRDefault="001801C8" w:rsidP="00431076">
      <w:pPr>
        <w:jc w:val="both"/>
        <w:rPr>
          <w:color w:val="222222"/>
          <w:shd w:val="clear" w:color="auto" w:fill="FFFFFF"/>
          <w:lang w:val="en-US"/>
        </w:rPr>
      </w:pPr>
    </w:p>
    <w:p w14:paraId="5EF1BE8F" w14:textId="5DE3545C" w:rsidR="00A97F7A" w:rsidRPr="003866C5" w:rsidRDefault="00AF6934" w:rsidP="00431076">
      <w:pPr>
        <w:pStyle w:val="ListParagraph"/>
        <w:numPr>
          <w:ilvl w:val="0"/>
          <w:numId w:val="22"/>
        </w:numPr>
        <w:jc w:val="both"/>
        <w:rPr>
          <w:color w:val="222222"/>
          <w:shd w:val="clear" w:color="auto" w:fill="FFFFFF"/>
          <w:lang w:val="en-US"/>
        </w:rPr>
      </w:pPr>
      <w:r w:rsidRPr="00AF6934">
        <w:rPr>
          <w:color w:val="222222"/>
          <w:shd w:val="clear" w:color="auto" w:fill="FFFFFF"/>
          <w:lang w:val="en-US"/>
        </w:rPr>
        <w:t xml:space="preserve">February </w:t>
      </w:r>
      <w:r w:rsidR="008968F9">
        <w:rPr>
          <w:color w:val="222222"/>
          <w:shd w:val="clear" w:color="auto" w:fill="FFFFFF"/>
          <w:lang w:val="en-US"/>
        </w:rPr>
        <w:t>6</w:t>
      </w:r>
      <w:r w:rsidR="008968F9" w:rsidRPr="008968F9">
        <w:rPr>
          <w:color w:val="222222"/>
          <w:shd w:val="clear" w:color="auto" w:fill="FFFFFF"/>
          <w:vertAlign w:val="superscript"/>
          <w:lang w:val="en-US"/>
        </w:rPr>
        <w:t>th</w:t>
      </w:r>
      <w:r w:rsidR="008968F9">
        <w:rPr>
          <w:color w:val="222222"/>
          <w:shd w:val="clear" w:color="auto" w:fill="FFFFFF"/>
          <w:lang w:val="en-US"/>
        </w:rPr>
        <w:t xml:space="preserve"> 10:00 ET (2 hours)</w:t>
      </w:r>
    </w:p>
    <w:p w14:paraId="54682E1D" w14:textId="77777777" w:rsidR="00A97F7A" w:rsidRDefault="00A97F7A" w:rsidP="00431076">
      <w:pPr>
        <w:jc w:val="both"/>
        <w:rPr>
          <w:color w:val="222222"/>
          <w:shd w:val="clear" w:color="auto" w:fill="FFFFFF"/>
          <w:lang w:val="en-US"/>
        </w:rPr>
      </w:pPr>
    </w:p>
    <w:p w14:paraId="424D0F8E" w14:textId="51D726BB" w:rsidR="00161586" w:rsidRDefault="008968F9" w:rsidP="0095625A">
      <w:pPr>
        <w:jc w:val="both"/>
        <w:rPr>
          <w:b/>
          <w:color w:val="222222"/>
          <w:shd w:val="clear" w:color="auto" w:fill="FFFFFF"/>
          <w:lang w:val="en-US"/>
        </w:rPr>
      </w:pPr>
      <w:r w:rsidRPr="00A97F7A">
        <w:rPr>
          <w:b/>
          <w:color w:val="222222"/>
          <w:shd w:val="clear" w:color="auto" w:fill="FFFFFF"/>
          <w:lang w:val="en-US"/>
        </w:rPr>
        <w:t xml:space="preserve">Recess at </w:t>
      </w:r>
      <w:r w:rsidR="008B1FEE" w:rsidRPr="00A97F7A">
        <w:rPr>
          <w:b/>
          <w:color w:val="222222"/>
          <w:shd w:val="clear" w:color="auto" w:fill="FFFFFF"/>
          <w:lang w:val="en-US"/>
        </w:rPr>
        <w:t>8:38</w:t>
      </w:r>
      <w:r w:rsidR="00C22DE3">
        <w:rPr>
          <w:b/>
          <w:color w:val="222222"/>
          <w:shd w:val="clear" w:color="auto" w:fill="FFFFFF"/>
          <w:lang w:val="en-US"/>
        </w:rPr>
        <w:t xml:space="preserve"> am.</w:t>
      </w:r>
    </w:p>
    <w:p w14:paraId="45F5B4F7" w14:textId="628C6402" w:rsidR="00F9652F" w:rsidRDefault="00F9652F" w:rsidP="0095625A">
      <w:pPr>
        <w:jc w:val="both"/>
        <w:rPr>
          <w:b/>
          <w:color w:val="222222"/>
          <w:shd w:val="clear" w:color="auto" w:fill="FFFFFF"/>
          <w:lang w:val="en-US"/>
        </w:rPr>
      </w:pPr>
    </w:p>
    <w:p w14:paraId="3EE57AA4" w14:textId="77777777" w:rsidR="00F9652F" w:rsidRPr="0095625A" w:rsidRDefault="00F9652F" w:rsidP="0095625A">
      <w:pPr>
        <w:jc w:val="both"/>
        <w:rPr>
          <w:b/>
          <w:color w:val="222222"/>
          <w:shd w:val="clear" w:color="auto" w:fill="FFFFFF"/>
          <w:lang w:val="en-US"/>
        </w:rPr>
      </w:pPr>
      <w:bookmarkStart w:id="0" w:name="_GoBack"/>
      <w:bookmarkEnd w:id="0"/>
    </w:p>
    <w:p w14:paraId="71397A43" w14:textId="01A393D0" w:rsidR="006E4879" w:rsidRPr="001B28EF" w:rsidRDefault="0020765B" w:rsidP="006E4879">
      <w:pPr>
        <w:rPr>
          <w:b/>
          <w:lang w:val="en-US"/>
        </w:rPr>
      </w:pPr>
      <w:r>
        <w:rPr>
          <w:b/>
          <w:lang w:val="en-US"/>
        </w:rPr>
        <w:t xml:space="preserve">On Wednesday at </w:t>
      </w:r>
      <w:r w:rsidR="008E393A">
        <w:rPr>
          <w:b/>
          <w:lang w:val="en-US"/>
        </w:rPr>
        <w:t>11</w:t>
      </w:r>
      <w:r w:rsidR="006E4879" w:rsidRPr="001B28EF">
        <w:rPr>
          <w:b/>
          <w:lang w:val="en-US"/>
        </w:rPr>
        <w:t>.</w:t>
      </w:r>
      <w:r>
        <w:rPr>
          <w:b/>
          <w:lang w:val="en-US"/>
        </w:rPr>
        <w:t>56</w:t>
      </w:r>
      <w:r w:rsidR="006E4879" w:rsidRPr="001B28EF">
        <w:rPr>
          <w:b/>
          <w:lang w:val="en-US"/>
        </w:rPr>
        <w:t>pm</w:t>
      </w:r>
      <w:r>
        <w:rPr>
          <w:b/>
          <w:lang w:val="en-US"/>
        </w:rPr>
        <w:t xml:space="preserve">, Minyoung </w:t>
      </w:r>
      <w:r w:rsidR="00C22DE3">
        <w:rPr>
          <w:b/>
          <w:lang w:val="en-US"/>
        </w:rPr>
        <w:t>announces by email that the meeting is adjourned</w:t>
      </w:r>
      <w:r w:rsidR="006E4879" w:rsidRPr="001B28EF">
        <w:rPr>
          <w:b/>
          <w:lang w:val="en-US"/>
        </w:rPr>
        <w:t>.</w:t>
      </w:r>
    </w:p>
    <w:sectPr w:rsidR="006E4879" w:rsidRPr="001B28EF" w:rsidSect="002A13C8">
      <w:headerReference w:type="default" r:id="rId15"/>
      <w:footerReference w:type="default" r:id="rId16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9D71" w14:textId="77777777" w:rsidR="00C5783A" w:rsidRDefault="00C5783A">
      <w:r>
        <w:separator/>
      </w:r>
    </w:p>
  </w:endnote>
  <w:endnote w:type="continuationSeparator" w:id="0">
    <w:p w14:paraId="056AA1E4" w14:textId="77777777" w:rsidR="00C5783A" w:rsidRDefault="00C5783A">
      <w:r>
        <w:continuationSeparator/>
      </w:r>
    </w:p>
  </w:endnote>
  <w:endnote w:type="continuationNotice" w:id="1">
    <w:p w14:paraId="0B1854F3" w14:textId="77777777" w:rsidR="00C5783A" w:rsidRDefault="00C57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CA7C47" w:rsidRPr="001D7F9A" w:rsidRDefault="00CA7C47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CA7C47" w:rsidRDefault="00C5783A">
        <w:pPr>
          <w:pStyle w:val="Footer"/>
          <w:jc w:val="center"/>
        </w:pPr>
      </w:p>
    </w:sdtContent>
  </w:sdt>
  <w:p w14:paraId="4AECCA93" w14:textId="77777777" w:rsidR="00CA7C47" w:rsidRPr="005E4316" w:rsidRDefault="00CA7C4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A73A" w14:textId="77777777" w:rsidR="00C5783A" w:rsidRDefault="00C5783A">
      <w:r>
        <w:separator/>
      </w:r>
    </w:p>
  </w:footnote>
  <w:footnote w:type="continuationSeparator" w:id="0">
    <w:p w14:paraId="42CAF1D3" w14:textId="77777777" w:rsidR="00C5783A" w:rsidRDefault="00C5783A">
      <w:r>
        <w:continuationSeparator/>
      </w:r>
    </w:p>
  </w:footnote>
  <w:footnote w:type="continuationNotice" w:id="1">
    <w:p w14:paraId="26111ED4" w14:textId="77777777" w:rsidR="00C5783A" w:rsidRDefault="00C57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40C" w14:textId="77777777" w:rsidR="00CA7C47" w:rsidRDefault="00CA7C47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2A094A62" w:rsidR="00CA7C47" w:rsidRDefault="004B4776" w:rsidP="0012242B">
    <w:pPr>
      <w:pStyle w:val="Header"/>
      <w:tabs>
        <w:tab w:val="clear" w:pos="6480"/>
        <w:tab w:val="center" w:pos="4680"/>
        <w:tab w:val="right" w:pos="10065"/>
      </w:tabs>
    </w:pPr>
    <w:proofErr w:type="spellStart"/>
    <w:r>
      <w:t>January</w:t>
    </w:r>
    <w:proofErr w:type="spellEnd"/>
    <w:r w:rsidR="00CA7C47">
      <w:t xml:space="preserve"> 20</w:t>
    </w:r>
    <w:r w:rsidR="00DA6368">
      <w:t>20</w:t>
    </w:r>
    <w:r w:rsidR="00CA7C47">
      <w:ptab w:relativeTo="margin" w:alignment="center" w:leader="none"/>
    </w:r>
    <w:r w:rsidR="00CA7C47">
      <w:ptab w:relativeTo="margin" w:alignment="right" w:leader="none"/>
    </w:r>
    <w:r w:rsidR="00CA7C47">
      <w:fldChar w:fldCharType="begin"/>
    </w:r>
    <w:r w:rsidR="00CA7C47">
      <w:instrText xml:space="preserve"> TITLE  \* MERGEFORMAT </w:instrText>
    </w:r>
    <w:r w:rsidR="00CA7C47">
      <w:fldChar w:fldCharType="separate"/>
    </w:r>
    <w:r w:rsidR="00CA7C47">
      <w:t xml:space="preserve">doc.: IEEE </w:t>
    </w:r>
    <w:proofErr w:type="gramStart"/>
    <w:r w:rsidR="00CA7C47">
      <w:t>802.11</w:t>
    </w:r>
    <w:r w:rsidR="00DA6368">
      <w:t>-20</w:t>
    </w:r>
    <w:proofErr w:type="gramEnd"/>
    <w:r w:rsidR="00CA7C47">
      <w:t>/</w:t>
    </w:r>
    <w:r w:rsidR="00185BBA">
      <w:t>0185</w:t>
    </w:r>
    <w:r w:rsidR="00CA7C47">
      <w:t>r0</w:t>
    </w:r>
    <w:r w:rsidR="00CA7C4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E1671C"/>
    <w:multiLevelType w:val="hybridMultilevel"/>
    <w:tmpl w:val="C6EE0A90"/>
    <w:lvl w:ilvl="0" w:tplc="759E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2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E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6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E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14330"/>
    <w:multiLevelType w:val="hybridMultilevel"/>
    <w:tmpl w:val="B372C956"/>
    <w:lvl w:ilvl="0" w:tplc="7C00B2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8C2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FD20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A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CB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070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8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D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9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FC2422"/>
    <w:multiLevelType w:val="hybridMultilevel"/>
    <w:tmpl w:val="E8A0EC20"/>
    <w:lvl w:ilvl="0" w:tplc="396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6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E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A6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A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FEC2132"/>
    <w:multiLevelType w:val="hybridMultilevel"/>
    <w:tmpl w:val="5E4287EC"/>
    <w:lvl w:ilvl="0" w:tplc="064A9A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DC57AC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82F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B48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9494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F008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546C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7CE6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78C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753046"/>
    <w:multiLevelType w:val="hybridMultilevel"/>
    <w:tmpl w:val="68FAC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68DC"/>
    <w:multiLevelType w:val="hybridMultilevel"/>
    <w:tmpl w:val="1C46082E"/>
    <w:lvl w:ilvl="0" w:tplc="3B56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8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F69A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0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0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A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E12178"/>
    <w:multiLevelType w:val="hybridMultilevel"/>
    <w:tmpl w:val="518CF8C0"/>
    <w:lvl w:ilvl="0" w:tplc="9356A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ECA170">
      <w:start w:val="1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AC1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64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204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A45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EF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1C4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403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6A15C5"/>
    <w:multiLevelType w:val="hybridMultilevel"/>
    <w:tmpl w:val="9850C278"/>
    <w:lvl w:ilvl="0" w:tplc="E82EC3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ED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49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A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D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893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7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2B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9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40068D"/>
    <w:multiLevelType w:val="hybridMultilevel"/>
    <w:tmpl w:val="DCECDBA2"/>
    <w:lvl w:ilvl="0" w:tplc="649E9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8C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C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78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48A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60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94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8A7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83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AC22BC"/>
    <w:multiLevelType w:val="hybridMultilevel"/>
    <w:tmpl w:val="630C2896"/>
    <w:lvl w:ilvl="0" w:tplc="5B96E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45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0FBE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EC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84E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0C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D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F9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6D8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854273"/>
    <w:multiLevelType w:val="hybridMultilevel"/>
    <w:tmpl w:val="05B40668"/>
    <w:lvl w:ilvl="0" w:tplc="3418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F4CC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F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3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8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0C15CB"/>
    <w:multiLevelType w:val="hybridMultilevel"/>
    <w:tmpl w:val="5980E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72280"/>
    <w:multiLevelType w:val="hybridMultilevel"/>
    <w:tmpl w:val="8E7C9808"/>
    <w:lvl w:ilvl="0" w:tplc="F4286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8E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EA5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689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B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A0E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9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00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264D13"/>
    <w:multiLevelType w:val="hybridMultilevel"/>
    <w:tmpl w:val="1E84F07E"/>
    <w:lvl w:ilvl="0" w:tplc="C5D8A1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67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83F18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2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72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3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ED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A42B6B"/>
    <w:multiLevelType w:val="hybridMultilevel"/>
    <w:tmpl w:val="B31EFE18"/>
    <w:lvl w:ilvl="0" w:tplc="8698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E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0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A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FC4C62"/>
    <w:multiLevelType w:val="hybridMultilevel"/>
    <w:tmpl w:val="3376A5DE"/>
    <w:lvl w:ilvl="0" w:tplc="B44A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A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E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2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E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06438C"/>
    <w:multiLevelType w:val="hybridMultilevel"/>
    <w:tmpl w:val="34E0CEF0"/>
    <w:lvl w:ilvl="0" w:tplc="7D3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0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8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2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2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E0D91"/>
    <w:multiLevelType w:val="hybridMultilevel"/>
    <w:tmpl w:val="4AD41894"/>
    <w:lvl w:ilvl="0" w:tplc="2AC8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C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6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2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0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361C60"/>
    <w:multiLevelType w:val="hybridMultilevel"/>
    <w:tmpl w:val="A7D2C356"/>
    <w:lvl w:ilvl="0" w:tplc="4ED8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8A2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0E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6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8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50C2584"/>
    <w:multiLevelType w:val="hybridMultilevel"/>
    <w:tmpl w:val="BFD6FDDE"/>
    <w:lvl w:ilvl="0" w:tplc="E6E2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6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B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E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4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A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8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0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18"/>
  </w:num>
  <w:num w:numId="16">
    <w:abstractNumId w:val="6"/>
  </w:num>
  <w:num w:numId="17">
    <w:abstractNumId w:val="25"/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21"/>
  </w:num>
  <w:num w:numId="2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073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6EFA"/>
    <w:rsid w:val="00007029"/>
    <w:rsid w:val="00007380"/>
    <w:rsid w:val="0000765E"/>
    <w:rsid w:val="00007738"/>
    <w:rsid w:val="00007745"/>
    <w:rsid w:val="00007801"/>
    <w:rsid w:val="00007A2A"/>
    <w:rsid w:val="00007C9E"/>
    <w:rsid w:val="00007D59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7E3"/>
    <w:rsid w:val="00020D7B"/>
    <w:rsid w:val="0002123F"/>
    <w:rsid w:val="000215EF"/>
    <w:rsid w:val="000217A3"/>
    <w:rsid w:val="00021D63"/>
    <w:rsid w:val="00022784"/>
    <w:rsid w:val="00022839"/>
    <w:rsid w:val="0002286F"/>
    <w:rsid w:val="00022A7E"/>
    <w:rsid w:val="00022B6E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4EB6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A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3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194"/>
    <w:rsid w:val="00036452"/>
    <w:rsid w:val="0003659F"/>
    <w:rsid w:val="0003663C"/>
    <w:rsid w:val="000366C7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26C"/>
    <w:rsid w:val="0004035D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7A5"/>
    <w:rsid w:val="00043C4D"/>
    <w:rsid w:val="00043D30"/>
    <w:rsid w:val="00043E22"/>
    <w:rsid w:val="0004425B"/>
    <w:rsid w:val="00044338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57D"/>
    <w:rsid w:val="000506D0"/>
    <w:rsid w:val="00050B5F"/>
    <w:rsid w:val="00051089"/>
    <w:rsid w:val="000514D7"/>
    <w:rsid w:val="000516DC"/>
    <w:rsid w:val="00051832"/>
    <w:rsid w:val="00051912"/>
    <w:rsid w:val="00051AA2"/>
    <w:rsid w:val="00052328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2E5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5BC"/>
    <w:rsid w:val="0005766B"/>
    <w:rsid w:val="000576AB"/>
    <w:rsid w:val="00057A32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63"/>
    <w:rsid w:val="000630AE"/>
    <w:rsid w:val="00063197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D7E"/>
    <w:rsid w:val="00064E6A"/>
    <w:rsid w:val="0006564D"/>
    <w:rsid w:val="00065864"/>
    <w:rsid w:val="00065A27"/>
    <w:rsid w:val="00065ACA"/>
    <w:rsid w:val="00065B6A"/>
    <w:rsid w:val="0006610B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0C2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AA3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3EB5"/>
    <w:rsid w:val="00074083"/>
    <w:rsid w:val="0007435D"/>
    <w:rsid w:val="00074385"/>
    <w:rsid w:val="000744DB"/>
    <w:rsid w:val="000746E7"/>
    <w:rsid w:val="00074921"/>
    <w:rsid w:val="00074935"/>
    <w:rsid w:val="00074A09"/>
    <w:rsid w:val="000751EB"/>
    <w:rsid w:val="00075383"/>
    <w:rsid w:val="000754D0"/>
    <w:rsid w:val="0007551D"/>
    <w:rsid w:val="000755CC"/>
    <w:rsid w:val="00075849"/>
    <w:rsid w:val="000759FD"/>
    <w:rsid w:val="00075CB1"/>
    <w:rsid w:val="00075D8A"/>
    <w:rsid w:val="00075FC8"/>
    <w:rsid w:val="00076389"/>
    <w:rsid w:val="000765D0"/>
    <w:rsid w:val="00076639"/>
    <w:rsid w:val="00076659"/>
    <w:rsid w:val="000766B6"/>
    <w:rsid w:val="00076AA4"/>
    <w:rsid w:val="00076BAF"/>
    <w:rsid w:val="00076DC5"/>
    <w:rsid w:val="00077056"/>
    <w:rsid w:val="00077283"/>
    <w:rsid w:val="0007745F"/>
    <w:rsid w:val="000775C4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593"/>
    <w:rsid w:val="00083DBD"/>
    <w:rsid w:val="0008402B"/>
    <w:rsid w:val="00084188"/>
    <w:rsid w:val="000844AB"/>
    <w:rsid w:val="000845A9"/>
    <w:rsid w:val="000846EC"/>
    <w:rsid w:val="0008472E"/>
    <w:rsid w:val="00084870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94C"/>
    <w:rsid w:val="00087CC7"/>
    <w:rsid w:val="00087D5D"/>
    <w:rsid w:val="00087E70"/>
    <w:rsid w:val="00087F5E"/>
    <w:rsid w:val="000901D4"/>
    <w:rsid w:val="0009036C"/>
    <w:rsid w:val="000903F6"/>
    <w:rsid w:val="00090B28"/>
    <w:rsid w:val="00091890"/>
    <w:rsid w:val="000918D5"/>
    <w:rsid w:val="00092148"/>
    <w:rsid w:val="000921A6"/>
    <w:rsid w:val="00092EB0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762"/>
    <w:rsid w:val="00097884"/>
    <w:rsid w:val="000978C0"/>
    <w:rsid w:val="00097A34"/>
    <w:rsid w:val="00097AB8"/>
    <w:rsid w:val="00097BB2"/>
    <w:rsid w:val="00097FA3"/>
    <w:rsid w:val="000A054F"/>
    <w:rsid w:val="000A0600"/>
    <w:rsid w:val="000A0711"/>
    <w:rsid w:val="000A0B1D"/>
    <w:rsid w:val="000A1151"/>
    <w:rsid w:val="000A138D"/>
    <w:rsid w:val="000A146C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6CD5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D83"/>
    <w:rsid w:val="000B2F45"/>
    <w:rsid w:val="000B308C"/>
    <w:rsid w:val="000B31D9"/>
    <w:rsid w:val="000B3269"/>
    <w:rsid w:val="000B36CB"/>
    <w:rsid w:val="000B4139"/>
    <w:rsid w:val="000B4C50"/>
    <w:rsid w:val="000B5428"/>
    <w:rsid w:val="000B5731"/>
    <w:rsid w:val="000B5DBC"/>
    <w:rsid w:val="000B5EC9"/>
    <w:rsid w:val="000B5F8B"/>
    <w:rsid w:val="000B6064"/>
    <w:rsid w:val="000B6700"/>
    <w:rsid w:val="000B6DA6"/>
    <w:rsid w:val="000B6F34"/>
    <w:rsid w:val="000B6F7F"/>
    <w:rsid w:val="000B7220"/>
    <w:rsid w:val="000B7511"/>
    <w:rsid w:val="000B7724"/>
    <w:rsid w:val="000B78D7"/>
    <w:rsid w:val="000B7D6F"/>
    <w:rsid w:val="000B7F40"/>
    <w:rsid w:val="000C043E"/>
    <w:rsid w:val="000C0BCC"/>
    <w:rsid w:val="000C0E70"/>
    <w:rsid w:val="000C0EB2"/>
    <w:rsid w:val="000C194E"/>
    <w:rsid w:val="000C1C34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54F"/>
    <w:rsid w:val="000C6868"/>
    <w:rsid w:val="000C6A1A"/>
    <w:rsid w:val="000C6A5B"/>
    <w:rsid w:val="000C6AF0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56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4F4"/>
    <w:rsid w:val="000D19C5"/>
    <w:rsid w:val="000D1D07"/>
    <w:rsid w:val="000D20E0"/>
    <w:rsid w:val="000D2103"/>
    <w:rsid w:val="000D223B"/>
    <w:rsid w:val="000D233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3E16"/>
    <w:rsid w:val="000D42D8"/>
    <w:rsid w:val="000D435B"/>
    <w:rsid w:val="000D43EA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2F2F"/>
    <w:rsid w:val="000E3321"/>
    <w:rsid w:val="000E36EA"/>
    <w:rsid w:val="000E3B5C"/>
    <w:rsid w:val="000E3F1C"/>
    <w:rsid w:val="000E40D8"/>
    <w:rsid w:val="000E4242"/>
    <w:rsid w:val="000E427A"/>
    <w:rsid w:val="000E45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6A6F"/>
    <w:rsid w:val="000E7271"/>
    <w:rsid w:val="000E7563"/>
    <w:rsid w:val="000E7838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8D9"/>
    <w:rsid w:val="000F1C84"/>
    <w:rsid w:val="000F1E7B"/>
    <w:rsid w:val="000F1F4E"/>
    <w:rsid w:val="000F28F7"/>
    <w:rsid w:val="000F2A6B"/>
    <w:rsid w:val="000F2D03"/>
    <w:rsid w:val="000F35F3"/>
    <w:rsid w:val="000F3969"/>
    <w:rsid w:val="000F3AEA"/>
    <w:rsid w:val="000F3DC4"/>
    <w:rsid w:val="000F403A"/>
    <w:rsid w:val="000F428D"/>
    <w:rsid w:val="000F431B"/>
    <w:rsid w:val="000F4554"/>
    <w:rsid w:val="000F493E"/>
    <w:rsid w:val="000F4E0A"/>
    <w:rsid w:val="000F4EE5"/>
    <w:rsid w:val="000F5069"/>
    <w:rsid w:val="000F51AA"/>
    <w:rsid w:val="000F5367"/>
    <w:rsid w:val="000F5520"/>
    <w:rsid w:val="000F55EC"/>
    <w:rsid w:val="000F596D"/>
    <w:rsid w:val="000F599B"/>
    <w:rsid w:val="000F5ABD"/>
    <w:rsid w:val="000F5AF1"/>
    <w:rsid w:val="000F5C72"/>
    <w:rsid w:val="000F5DFB"/>
    <w:rsid w:val="000F5EAE"/>
    <w:rsid w:val="000F64D0"/>
    <w:rsid w:val="000F69CE"/>
    <w:rsid w:val="000F6B43"/>
    <w:rsid w:val="000F6BD9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53"/>
    <w:rsid w:val="0010178D"/>
    <w:rsid w:val="00101992"/>
    <w:rsid w:val="00101AF7"/>
    <w:rsid w:val="00101B27"/>
    <w:rsid w:val="00101FE4"/>
    <w:rsid w:val="00102213"/>
    <w:rsid w:val="00102297"/>
    <w:rsid w:val="0010249F"/>
    <w:rsid w:val="001025A1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2B1"/>
    <w:rsid w:val="00104B81"/>
    <w:rsid w:val="00105394"/>
    <w:rsid w:val="001054A3"/>
    <w:rsid w:val="00105A1F"/>
    <w:rsid w:val="00105B14"/>
    <w:rsid w:val="00105FC7"/>
    <w:rsid w:val="001060FB"/>
    <w:rsid w:val="00106259"/>
    <w:rsid w:val="001065DA"/>
    <w:rsid w:val="00106944"/>
    <w:rsid w:val="00106A1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A9C"/>
    <w:rsid w:val="00112B14"/>
    <w:rsid w:val="0011343A"/>
    <w:rsid w:val="00113479"/>
    <w:rsid w:val="001136D6"/>
    <w:rsid w:val="00114ABF"/>
    <w:rsid w:val="00114B91"/>
    <w:rsid w:val="00114C02"/>
    <w:rsid w:val="00115036"/>
    <w:rsid w:val="001157FC"/>
    <w:rsid w:val="00115B6A"/>
    <w:rsid w:val="00115BA4"/>
    <w:rsid w:val="00115D18"/>
    <w:rsid w:val="00115D9B"/>
    <w:rsid w:val="00115FF5"/>
    <w:rsid w:val="0011600C"/>
    <w:rsid w:val="001160F2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086"/>
    <w:rsid w:val="001202F6"/>
    <w:rsid w:val="0012088C"/>
    <w:rsid w:val="00120AD7"/>
    <w:rsid w:val="00120EBE"/>
    <w:rsid w:val="0012122E"/>
    <w:rsid w:val="001215DA"/>
    <w:rsid w:val="00121932"/>
    <w:rsid w:val="00121BB8"/>
    <w:rsid w:val="00121D43"/>
    <w:rsid w:val="00121EAD"/>
    <w:rsid w:val="0012202F"/>
    <w:rsid w:val="001221A6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6BFD"/>
    <w:rsid w:val="00127265"/>
    <w:rsid w:val="001273F5"/>
    <w:rsid w:val="00127433"/>
    <w:rsid w:val="001275F0"/>
    <w:rsid w:val="001276A8"/>
    <w:rsid w:val="00127738"/>
    <w:rsid w:val="00127752"/>
    <w:rsid w:val="001278AC"/>
    <w:rsid w:val="00127D63"/>
    <w:rsid w:val="00127EA7"/>
    <w:rsid w:val="00127F73"/>
    <w:rsid w:val="0013011E"/>
    <w:rsid w:val="001301D1"/>
    <w:rsid w:val="001306EF"/>
    <w:rsid w:val="00130873"/>
    <w:rsid w:val="00130CE1"/>
    <w:rsid w:val="00130FC4"/>
    <w:rsid w:val="00131F24"/>
    <w:rsid w:val="00132384"/>
    <w:rsid w:val="00133186"/>
    <w:rsid w:val="00133284"/>
    <w:rsid w:val="0013396F"/>
    <w:rsid w:val="001339CA"/>
    <w:rsid w:val="00133EE2"/>
    <w:rsid w:val="0013401A"/>
    <w:rsid w:val="001341DF"/>
    <w:rsid w:val="001344DC"/>
    <w:rsid w:val="00134F2A"/>
    <w:rsid w:val="0013514B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2D6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3F37"/>
    <w:rsid w:val="00144099"/>
    <w:rsid w:val="001440E9"/>
    <w:rsid w:val="00144201"/>
    <w:rsid w:val="00144FEB"/>
    <w:rsid w:val="00145C8C"/>
    <w:rsid w:val="00145E30"/>
    <w:rsid w:val="00146270"/>
    <w:rsid w:val="001463B4"/>
    <w:rsid w:val="001463FF"/>
    <w:rsid w:val="00146D05"/>
    <w:rsid w:val="00147C75"/>
    <w:rsid w:val="0015004E"/>
    <w:rsid w:val="00150230"/>
    <w:rsid w:val="00150281"/>
    <w:rsid w:val="0015036F"/>
    <w:rsid w:val="00150C7A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40F"/>
    <w:rsid w:val="00152539"/>
    <w:rsid w:val="001525A4"/>
    <w:rsid w:val="0015330E"/>
    <w:rsid w:val="00153462"/>
    <w:rsid w:val="00153585"/>
    <w:rsid w:val="0015383A"/>
    <w:rsid w:val="00154170"/>
    <w:rsid w:val="00154BC8"/>
    <w:rsid w:val="00154D3A"/>
    <w:rsid w:val="00154FA6"/>
    <w:rsid w:val="001554A4"/>
    <w:rsid w:val="00155D43"/>
    <w:rsid w:val="00155ED3"/>
    <w:rsid w:val="0015639B"/>
    <w:rsid w:val="00156691"/>
    <w:rsid w:val="00156F3F"/>
    <w:rsid w:val="00156F4E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586"/>
    <w:rsid w:val="00161802"/>
    <w:rsid w:val="00161A1F"/>
    <w:rsid w:val="00161A6D"/>
    <w:rsid w:val="00161A7A"/>
    <w:rsid w:val="00161CBD"/>
    <w:rsid w:val="00161CEE"/>
    <w:rsid w:val="00161D76"/>
    <w:rsid w:val="001620D7"/>
    <w:rsid w:val="0016228F"/>
    <w:rsid w:val="00162379"/>
    <w:rsid w:val="00162551"/>
    <w:rsid w:val="00162A47"/>
    <w:rsid w:val="001636A4"/>
    <w:rsid w:val="001636FD"/>
    <w:rsid w:val="001639A4"/>
    <w:rsid w:val="001639D8"/>
    <w:rsid w:val="00163E00"/>
    <w:rsid w:val="00163EC3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084"/>
    <w:rsid w:val="00170195"/>
    <w:rsid w:val="00170BD7"/>
    <w:rsid w:val="00170C39"/>
    <w:rsid w:val="00170D2A"/>
    <w:rsid w:val="00170F8D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77D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1C8"/>
    <w:rsid w:val="0018042A"/>
    <w:rsid w:val="00180832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62C"/>
    <w:rsid w:val="001827B6"/>
    <w:rsid w:val="00182FAE"/>
    <w:rsid w:val="001835FC"/>
    <w:rsid w:val="00183607"/>
    <w:rsid w:val="00183868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BBA"/>
    <w:rsid w:val="00185C58"/>
    <w:rsid w:val="00185E5C"/>
    <w:rsid w:val="00185F44"/>
    <w:rsid w:val="00186011"/>
    <w:rsid w:val="0018604F"/>
    <w:rsid w:val="001862D4"/>
    <w:rsid w:val="00186787"/>
    <w:rsid w:val="001869F4"/>
    <w:rsid w:val="00186A58"/>
    <w:rsid w:val="00190096"/>
    <w:rsid w:val="001906A2"/>
    <w:rsid w:val="00190910"/>
    <w:rsid w:val="001909B4"/>
    <w:rsid w:val="00190D61"/>
    <w:rsid w:val="00190EDB"/>
    <w:rsid w:val="0019114C"/>
    <w:rsid w:val="0019127E"/>
    <w:rsid w:val="00191359"/>
    <w:rsid w:val="00191927"/>
    <w:rsid w:val="00192378"/>
    <w:rsid w:val="001926F6"/>
    <w:rsid w:val="00192820"/>
    <w:rsid w:val="00192893"/>
    <w:rsid w:val="00192A54"/>
    <w:rsid w:val="00192F76"/>
    <w:rsid w:val="00193595"/>
    <w:rsid w:val="00193A88"/>
    <w:rsid w:val="00193AA9"/>
    <w:rsid w:val="00193BAF"/>
    <w:rsid w:val="00193C79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BCC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BD"/>
    <w:rsid w:val="001A18CE"/>
    <w:rsid w:val="001A195E"/>
    <w:rsid w:val="001A1A5B"/>
    <w:rsid w:val="001A208D"/>
    <w:rsid w:val="001A2156"/>
    <w:rsid w:val="001A21B4"/>
    <w:rsid w:val="001A222D"/>
    <w:rsid w:val="001A23B6"/>
    <w:rsid w:val="001A2448"/>
    <w:rsid w:val="001A2C70"/>
    <w:rsid w:val="001A3436"/>
    <w:rsid w:val="001A3EA1"/>
    <w:rsid w:val="001A401C"/>
    <w:rsid w:val="001A4215"/>
    <w:rsid w:val="001A464B"/>
    <w:rsid w:val="001A4803"/>
    <w:rsid w:val="001A4FBD"/>
    <w:rsid w:val="001A5196"/>
    <w:rsid w:val="001A56E2"/>
    <w:rsid w:val="001A56FD"/>
    <w:rsid w:val="001A5A8B"/>
    <w:rsid w:val="001A62B2"/>
    <w:rsid w:val="001A639D"/>
    <w:rsid w:val="001A64E2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0B2B"/>
    <w:rsid w:val="001B1599"/>
    <w:rsid w:val="001B1663"/>
    <w:rsid w:val="001B1973"/>
    <w:rsid w:val="001B1D97"/>
    <w:rsid w:val="001B200C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5B2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C90"/>
    <w:rsid w:val="001C0D9A"/>
    <w:rsid w:val="001C1084"/>
    <w:rsid w:val="001C10F0"/>
    <w:rsid w:val="001C1303"/>
    <w:rsid w:val="001C14B9"/>
    <w:rsid w:val="001C18EC"/>
    <w:rsid w:val="001C2747"/>
    <w:rsid w:val="001C2A41"/>
    <w:rsid w:val="001C2B6B"/>
    <w:rsid w:val="001C2FBB"/>
    <w:rsid w:val="001C3220"/>
    <w:rsid w:val="001C32AE"/>
    <w:rsid w:val="001C3565"/>
    <w:rsid w:val="001C3970"/>
    <w:rsid w:val="001C4079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CF4"/>
    <w:rsid w:val="001C7D0C"/>
    <w:rsid w:val="001C7E6E"/>
    <w:rsid w:val="001C7FFB"/>
    <w:rsid w:val="001D0106"/>
    <w:rsid w:val="001D0199"/>
    <w:rsid w:val="001D037E"/>
    <w:rsid w:val="001D03A8"/>
    <w:rsid w:val="001D0A23"/>
    <w:rsid w:val="001D0AB8"/>
    <w:rsid w:val="001D0B67"/>
    <w:rsid w:val="001D0BD3"/>
    <w:rsid w:val="001D0E1A"/>
    <w:rsid w:val="001D1769"/>
    <w:rsid w:val="001D1CAA"/>
    <w:rsid w:val="001D1F77"/>
    <w:rsid w:val="001D227B"/>
    <w:rsid w:val="001D2DF5"/>
    <w:rsid w:val="001D2ED7"/>
    <w:rsid w:val="001D302A"/>
    <w:rsid w:val="001D3112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98C"/>
    <w:rsid w:val="001D4C42"/>
    <w:rsid w:val="001D51D0"/>
    <w:rsid w:val="001D562F"/>
    <w:rsid w:val="001D5A99"/>
    <w:rsid w:val="001D5FD7"/>
    <w:rsid w:val="001D5FE4"/>
    <w:rsid w:val="001D62F7"/>
    <w:rsid w:val="001D655B"/>
    <w:rsid w:val="001D66BB"/>
    <w:rsid w:val="001D6786"/>
    <w:rsid w:val="001D6A56"/>
    <w:rsid w:val="001D6F2A"/>
    <w:rsid w:val="001D7190"/>
    <w:rsid w:val="001D7328"/>
    <w:rsid w:val="001D76F3"/>
    <w:rsid w:val="001D7BD2"/>
    <w:rsid w:val="001D7D54"/>
    <w:rsid w:val="001D7F9A"/>
    <w:rsid w:val="001E0018"/>
    <w:rsid w:val="001E016E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549"/>
    <w:rsid w:val="001E38E2"/>
    <w:rsid w:val="001E3BA6"/>
    <w:rsid w:val="001E406E"/>
    <w:rsid w:val="001E46B9"/>
    <w:rsid w:val="001E48EF"/>
    <w:rsid w:val="001E539F"/>
    <w:rsid w:val="001E54D7"/>
    <w:rsid w:val="001E552E"/>
    <w:rsid w:val="001E577A"/>
    <w:rsid w:val="001E5D4C"/>
    <w:rsid w:val="001E5E27"/>
    <w:rsid w:val="001E5F9F"/>
    <w:rsid w:val="001E6282"/>
    <w:rsid w:val="001E645B"/>
    <w:rsid w:val="001E6634"/>
    <w:rsid w:val="001E6810"/>
    <w:rsid w:val="001E699D"/>
    <w:rsid w:val="001E69D8"/>
    <w:rsid w:val="001E6ED1"/>
    <w:rsid w:val="001E710A"/>
    <w:rsid w:val="001E7145"/>
    <w:rsid w:val="001E72AA"/>
    <w:rsid w:val="001E733F"/>
    <w:rsid w:val="001E75AB"/>
    <w:rsid w:val="001F001E"/>
    <w:rsid w:val="001F04A1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E34"/>
    <w:rsid w:val="001F6F12"/>
    <w:rsid w:val="001F70B8"/>
    <w:rsid w:val="001F73B5"/>
    <w:rsid w:val="001F749E"/>
    <w:rsid w:val="001F74E1"/>
    <w:rsid w:val="001F7855"/>
    <w:rsid w:val="001F7D9C"/>
    <w:rsid w:val="00200BF3"/>
    <w:rsid w:val="00200CAD"/>
    <w:rsid w:val="00200F1E"/>
    <w:rsid w:val="00200FB2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23D"/>
    <w:rsid w:val="00204499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711"/>
    <w:rsid w:val="00206909"/>
    <w:rsid w:val="002069BC"/>
    <w:rsid w:val="00206AA1"/>
    <w:rsid w:val="00207392"/>
    <w:rsid w:val="002073E5"/>
    <w:rsid w:val="0020756C"/>
    <w:rsid w:val="0020759D"/>
    <w:rsid w:val="0020765B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30"/>
    <w:rsid w:val="0021287A"/>
    <w:rsid w:val="002132A8"/>
    <w:rsid w:val="00213BDD"/>
    <w:rsid w:val="00213C04"/>
    <w:rsid w:val="002140EF"/>
    <w:rsid w:val="002141BC"/>
    <w:rsid w:val="002141E3"/>
    <w:rsid w:val="0021437A"/>
    <w:rsid w:val="00214932"/>
    <w:rsid w:val="00214A7B"/>
    <w:rsid w:val="00214C4F"/>
    <w:rsid w:val="0021587B"/>
    <w:rsid w:val="00215911"/>
    <w:rsid w:val="00216082"/>
    <w:rsid w:val="00216B38"/>
    <w:rsid w:val="002173A6"/>
    <w:rsid w:val="00217B56"/>
    <w:rsid w:val="00217F79"/>
    <w:rsid w:val="002201BC"/>
    <w:rsid w:val="002201D8"/>
    <w:rsid w:val="00221118"/>
    <w:rsid w:val="002212C5"/>
    <w:rsid w:val="00221354"/>
    <w:rsid w:val="00221771"/>
    <w:rsid w:val="00221BE1"/>
    <w:rsid w:val="002226A4"/>
    <w:rsid w:val="0022274D"/>
    <w:rsid w:val="00222823"/>
    <w:rsid w:val="00222CC4"/>
    <w:rsid w:val="00224314"/>
    <w:rsid w:val="00224689"/>
    <w:rsid w:val="002247B0"/>
    <w:rsid w:val="00224815"/>
    <w:rsid w:val="00224C3A"/>
    <w:rsid w:val="00224CBD"/>
    <w:rsid w:val="00225175"/>
    <w:rsid w:val="002254F1"/>
    <w:rsid w:val="002258C7"/>
    <w:rsid w:val="00225903"/>
    <w:rsid w:val="00225A44"/>
    <w:rsid w:val="00225B6E"/>
    <w:rsid w:val="00225FF1"/>
    <w:rsid w:val="00226116"/>
    <w:rsid w:val="002265A7"/>
    <w:rsid w:val="002265B8"/>
    <w:rsid w:val="0022684C"/>
    <w:rsid w:val="00226A23"/>
    <w:rsid w:val="00226A7D"/>
    <w:rsid w:val="00226D3A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A15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5BE"/>
    <w:rsid w:val="00236948"/>
    <w:rsid w:val="00236D57"/>
    <w:rsid w:val="00236D9A"/>
    <w:rsid w:val="002371BA"/>
    <w:rsid w:val="0023723D"/>
    <w:rsid w:val="0023729E"/>
    <w:rsid w:val="002373B9"/>
    <w:rsid w:val="002375EE"/>
    <w:rsid w:val="002375F1"/>
    <w:rsid w:val="002376B0"/>
    <w:rsid w:val="00237927"/>
    <w:rsid w:val="00237B09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CD7"/>
    <w:rsid w:val="00241DC4"/>
    <w:rsid w:val="00241F1F"/>
    <w:rsid w:val="00242063"/>
    <w:rsid w:val="00242137"/>
    <w:rsid w:val="002421D4"/>
    <w:rsid w:val="00242890"/>
    <w:rsid w:val="0024292A"/>
    <w:rsid w:val="0024295E"/>
    <w:rsid w:val="00242FD0"/>
    <w:rsid w:val="0024307D"/>
    <w:rsid w:val="002434C5"/>
    <w:rsid w:val="00243615"/>
    <w:rsid w:val="00243640"/>
    <w:rsid w:val="00243704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67C"/>
    <w:rsid w:val="00246BC9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09B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38F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929"/>
    <w:rsid w:val="00261C30"/>
    <w:rsid w:val="00261CA9"/>
    <w:rsid w:val="00261E09"/>
    <w:rsid w:val="002622F5"/>
    <w:rsid w:val="002627AA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23"/>
    <w:rsid w:val="00267DDD"/>
    <w:rsid w:val="00267F67"/>
    <w:rsid w:val="002702CB"/>
    <w:rsid w:val="00270A30"/>
    <w:rsid w:val="00270AC0"/>
    <w:rsid w:val="00270C57"/>
    <w:rsid w:val="00270D4A"/>
    <w:rsid w:val="00270EA9"/>
    <w:rsid w:val="00271157"/>
    <w:rsid w:val="0027191A"/>
    <w:rsid w:val="002719F4"/>
    <w:rsid w:val="00271ED1"/>
    <w:rsid w:val="00272191"/>
    <w:rsid w:val="002721E5"/>
    <w:rsid w:val="00272889"/>
    <w:rsid w:val="002728D0"/>
    <w:rsid w:val="00272ABA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6DAE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15"/>
    <w:rsid w:val="00281975"/>
    <w:rsid w:val="00281CAB"/>
    <w:rsid w:val="00282797"/>
    <w:rsid w:val="00282A18"/>
    <w:rsid w:val="00282B5A"/>
    <w:rsid w:val="00282C82"/>
    <w:rsid w:val="00282E1D"/>
    <w:rsid w:val="002831AE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A87"/>
    <w:rsid w:val="00286DD8"/>
    <w:rsid w:val="00286E76"/>
    <w:rsid w:val="00286EB6"/>
    <w:rsid w:val="002877D2"/>
    <w:rsid w:val="00287956"/>
    <w:rsid w:val="00287A5F"/>
    <w:rsid w:val="00287B1C"/>
    <w:rsid w:val="00287CF9"/>
    <w:rsid w:val="00287E1E"/>
    <w:rsid w:val="00290147"/>
    <w:rsid w:val="0029024E"/>
    <w:rsid w:val="00290BBC"/>
    <w:rsid w:val="002910AA"/>
    <w:rsid w:val="00291437"/>
    <w:rsid w:val="0029166D"/>
    <w:rsid w:val="00291957"/>
    <w:rsid w:val="00291A73"/>
    <w:rsid w:val="00291C31"/>
    <w:rsid w:val="00292056"/>
    <w:rsid w:val="00292354"/>
    <w:rsid w:val="002923CD"/>
    <w:rsid w:val="0029248C"/>
    <w:rsid w:val="00292AAB"/>
    <w:rsid w:val="00292C1B"/>
    <w:rsid w:val="00292D62"/>
    <w:rsid w:val="0029315A"/>
    <w:rsid w:val="00293BF6"/>
    <w:rsid w:val="00293C63"/>
    <w:rsid w:val="00293CE9"/>
    <w:rsid w:val="00293CFA"/>
    <w:rsid w:val="00293F89"/>
    <w:rsid w:val="00293FDD"/>
    <w:rsid w:val="0029425E"/>
    <w:rsid w:val="00294AD1"/>
    <w:rsid w:val="00295279"/>
    <w:rsid w:val="00295386"/>
    <w:rsid w:val="002954B0"/>
    <w:rsid w:val="00295503"/>
    <w:rsid w:val="002955C6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212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3F0"/>
    <w:rsid w:val="002A34D6"/>
    <w:rsid w:val="002A3816"/>
    <w:rsid w:val="002A3832"/>
    <w:rsid w:val="002A3974"/>
    <w:rsid w:val="002A3C0C"/>
    <w:rsid w:val="002A3EDF"/>
    <w:rsid w:val="002A3FC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4B1"/>
    <w:rsid w:val="002A7882"/>
    <w:rsid w:val="002A7AC5"/>
    <w:rsid w:val="002A7BB6"/>
    <w:rsid w:val="002B0124"/>
    <w:rsid w:val="002B06CF"/>
    <w:rsid w:val="002B07F4"/>
    <w:rsid w:val="002B0A78"/>
    <w:rsid w:val="002B10AC"/>
    <w:rsid w:val="002B1200"/>
    <w:rsid w:val="002B1718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47A"/>
    <w:rsid w:val="002B3697"/>
    <w:rsid w:val="002B3894"/>
    <w:rsid w:val="002B3E35"/>
    <w:rsid w:val="002B40E5"/>
    <w:rsid w:val="002B441A"/>
    <w:rsid w:val="002B44E3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7FB"/>
    <w:rsid w:val="002B7AD9"/>
    <w:rsid w:val="002B7C44"/>
    <w:rsid w:val="002B7E30"/>
    <w:rsid w:val="002C0022"/>
    <w:rsid w:val="002C026A"/>
    <w:rsid w:val="002C05A0"/>
    <w:rsid w:val="002C1294"/>
    <w:rsid w:val="002C13C8"/>
    <w:rsid w:val="002C1401"/>
    <w:rsid w:val="002C143D"/>
    <w:rsid w:val="002C1503"/>
    <w:rsid w:val="002C15F2"/>
    <w:rsid w:val="002C1BB9"/>
    <w:rsid w:val="002C1D69"/>
    <w:rsid w:val="002C1DCB"/>
    <w:rsid w:val="002C24D9"/>
    <w:rsid w:val="002C26B9"/>
    <w:rsid w:val="002C29F0"/>
    <w:rsid w:val="002C2D73"/>
    <w:rsid w:val="002C3307"/>
    <w:rsid w:val="002C330E"/>
    <w:rsid w:val="002C38C1"/>
    <w:rsid w:val="002C3901"/>
    <w:rsid w:val="002C39C2"/>
    <w:rsid w:val="002C4422"/>
    <w:rsid w:val="002C4449"/>
    <w:rsid w:val="002C474F"/>
    <w:rsid w:val="002C4C7E"/>
    <w:rsid w:val="002C4F62"/>
    <w:rsid w:val="002C535F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E5A"/>
    <w:rsid w:val="002C6FAD"/>
    <w:rsid w:val="002C70F6"/>
    <w:rsid w:val="002C726C"/>
    <w:rsid w:val="002C7625"/>
    <w:rsid w:val="002C7E48"/>
    <w:rsid w:val="002C7E95"/>
    <w:rsid w:val="002C7FD3"/>
    <w:rsid w:val="002D05E0"/>
    <w:rsid w:val="002D073A"/>
    <w:rsid w:val="002D0C4C"/>
    <w:rsid w:val="002D12F4"/>
    <w:rsid w:val="002D1319"/>
    <w:rsid w:val="002D1F71"/>
    <w:rsid w:val="002D2387"/>
    <w:rsid w:val="002D2B81"/>
    <w:rsid w:val="002D2E92"/>
    <w:rsid w:val="002D2FB5"/>
    <w:rsid w:val="002D35FA"/>
    <w:rsid w:val="002D37A5"/>
    <w:rsid w:val="002D3AAB"/>
    <w:rsid w:val="002D3DE5"/>
    <w:rsid w:val="002D463F"/>
    <w:rsid w:val="002D4644"/>
    <w:rsid w:val="002D4E08"/>
    <w:rsid w:val="002D50C1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0F6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7A4"/>
    <w:rsid w:val="00300BF0"/>
    <w:rsid w:val="00300DCF"/>
    <w:rsid w:val="00300F11"/>
    <w:rsid w:val="0030104D"/>
    <w:rsid w:val="00301380"/>
    <w:rsid w:val="0030150A"/>
    <w:rsid w:val="00301AEF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BC8"/>
    <w:rsid w:val="00306D18"/>
    <w:rsid w:val="00306E9E"/>
    <w:rsid w:val="00307574"/>
    <w:rsid w:val="00310187"/>
    <w:rsid w:val="003102CE"/>
    <w:rsid w:val="0031036D"/>
    <w:rsid w:val="0031039A"/>
    <w:rsid w:val="00310C13"/>
    <w:rsid w:val="0031159E"/>
    <w:rsid w:val="003115AB"/>
    <w:rsid w:val="0031172B"/>
    <w:rsid w:val="00311797"/>
    <w:rsid w:val="003117F6"/>
    <w:rsid w:val="00311D47"/>
    <w:rsid w:val="00311E3B"/>
    <w:rsid w:val="003126B6"/>
    <w:rsid w:val="0031281B"/>
    <w:rsid w:val="00312B22"/>
    <w:rsid w:val="00312E79"/>
    <w:rsid w:val="0031318A"/>
    <w:rsid w:val="00313241"/>
    <w:rsid w:val="00313324"/>
    <w:rsid w:val="003135B6"/>
    <w:rsid w:val="00313848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5C"/>
    <w:rsid w:val="003160C9"/>
    <w:rsid w:val="003161F8"/>
    <w:rsid w:val="00316430"/>
    <w:rsid w:val="003166B3"/>
    <w:rsid w:val="003168D7"/>
    <w:rsid w:val="00316A90"/>
    <w:rsid w:val="00317212"/>
    <w:rsid w:val="003176F9"/>
    <w:rsid w:val="003177EB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AC"/>
    <w:rsid w:val="003240BF"/>
    <w:rsid w:val="00324B52"/>
    <w:rsid w:val="00325254"/>
    <w:rsid w:val="003259CD"/>
    <w:rsid w:val="00325ACA"/>
    <w:rsid w:val="00325FFD"/>
    <w:rsid w:val="0032626D"/>
    <w:rsid w:val="00326288"/>
    <w:rsid w:val="00326338"/>
    <w:rsid w:val="0032643E"/>
    <w:rsid w:val="003265A8"/>
    <w:rsid w:val="003266D2"/>
    <w:rsid w:val="00326767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5F7"/>
    <w:rsid w:val="003317A1"/>
    <w:rsid w:val="003318A7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2F95"/>
    <w:rsid w:val="003431DA"/>
    <w:rsid w:val="003433F5"/>
    <w:rsid w:val="00343B2D"/>
    <w:rsid w:val="00343F7F"/>
    <w:rsid w:val="00343F94"/>
    <w:rsid w:val="003441C7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47B38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08"/>
    <w:rsid w:val="00352EA4"/>
    <w:rsid w:val="00353173"/>
    <w:rsid w:val="003532B6"/>
    <w:rsid w:val="003535BB"/>
    <w:rsid w:val="003536E4"/>
    <w:rsid w:val="00353896"/>
    <w:rsid w:val="00353F9A"/>
    <w:rsid w:val="00354EDD"/>
    <w:rsid w:val="00355371"/>
    <w:rsid w:val="0035561F"/>
    <w:rsid w:val="0035579C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A36"/>
    <w:rsid w:val="00360C1A"/>
    <w:rsid w:val="00360C89"/>
    <w:rsid w:val="00360D60"/>
    <w:rsid w:val="00360FD6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3D1"/>
    <w:rsid w:val="003637BF"/>
    <w:rsid w:val="003637F9"/>
    <w:rsid w:val="00363995"/>
    <w:rsid w:val="00363DC6"/>
    <w:rsid w:val="0036415D"/>
    <w:rsid w:val="0036448E"/>
    <w:rsid w:val="003647C8"/>
    <w:rsid w:val="00364B2E"/>
    <w:rsid w:val="00364B60"/>
    <w:rsid w:val="00364D7B"/>
    <w:rsid w:val="0036554C"/>
    <w:rsid w:val="0036577A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45B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3BC9"/>
    <w:rsid w:val="00373EA5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248"/>
    <w:rsid w:val="0037634F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CB2"/>
    <w:rsid w:val="00381ED8"/>
    <w:rsid w:val="003824AA"/>
    <w:rsid w:val="00382534"/>
    <w:rsid w:val="00382543"/>
    <w:rsid w:val="0038275B"/>
    <w:rsid w:val="00382AB9"/>
    <w:rsid w:val="00382DE8"/>
    <w:rsid w:val="00382E77"/>
    <w:rsid w:val="00382EDF"/>
    <w:rsid w:val="00383170"/>
    <w:rsid w:val="00383376"/>
    <w:rsid w:val="0038378F"/>
    <w:rsid w:val="00383C44"/>
    <w:rsid w:val="00383F0C"/>
    <w:rsid w:val="003842FD"/>
    <w:rsid w:val="003843C3"/>
    <w:rsid w:val="00384586"/>
    <w:rsid w:val="00384738"/>
    <w:rsid w:val="00384A62"/>
    <w:rsid w:val="00384C02"/>
    <w:rsid w:val="00384E43"/>
    <w:rsid w:val="00385306"/>
    <w:rsid w:val="00385737"/>
    <w:rsid w:val="00385751"/>
    <w:rsid w:val="00385D3A"/>
    <w:rsid w:val="003866C5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0ED2"/>
    <w:rsid w:val="00391844"/>
    <w:rsid w:val="00391F33"/>
    <w:rsid w:val="0039240F"/>
    <w:rsid w:val="00392602"/>
    <w:rsid w:val="003929C8"/>
    <w:rsid w:val="00392A33"/>
    <w:rsid w:val="00392EE6"/>
    <w:rsid w:val="00392F98"/>
    <w:rsid w:val="00393295"/>
    <w:rsid w:val="003933F8"/>
    <w:rsid w:val="00393BDD"/>
    <w:rsid w:val="00393C66"/>
    <w:rsid w:val="00393D7B"/>
    <w:rsid w:val="00393D9A"/>
    <w:rsid w:val="00393E6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6C7E"/>
    <w:rsid w:val="003977D2"/>
    <w:rsid w:val="00397A83"/>
    <w:rsid w:val="00397E68"/>
    <w:rsid w:val="003A094A"/>
    <w:rsid w:val="003A0D91"/>
    <w:rsid w:val="003A0E4F"/>
    <w:rsid w:val="003A10D4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04D"/>
    <w:rsid w:val="003A256C"/>
    <w:rsid w:val="003A298E"/>
    <w:rsid w:val="003A2A7F"/>
    <w:rsid w:val="003A2FB6"/>
    <w:rsid w:val="003A2FFE"/>
    <w:rsid w:val="003A35A5"/>
    <w:rsid w:val="003A3C62"/>
    <w:rsid w:val="003A4129"/>
    <w:rsid w:val="003A42C7"/>
    <w:rsid w:val="003A4306"/>
    <w:rsid w:val="003A43DD"/>
    <w:rsid w:val="003A44F2"/>
    <w:rsid w:val="003A4739"/>
    <w:rsid w:val="003A4BA2"/>
    <w:rsid w:val="003A5452"/>
    <w:rsid w:val="003A5553"/>
    <w:rsid w:val="003A5D3E"/>
    <w:rsid w:val="003A5F01"/>
    <w:rsid w:val="003A5F84"/>
    <w:rsid w:val="003A60B8"/>
    <w:rsid w:val="003A60EF"/>
    <w:rsid w:val="003A61A9"/>
    <w:rsid w:val="003A62E5"/>
    <w:rsid w:val="003A6A4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2B92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8BE"/>
    <w:rsid w:val="003B6AB9"/>
    <w:rsid w:val="003B6E42"/>
    <w:rsid w:val="003B6FAC"/>
    <w:rsid w:val="003B711B"/>
    <w:rsid w:val="003B72E5"/>
    <w:rsid w:val="003B7484"/>
    <w:rsid w:val="003B7A0C"/>
    <w:rsid w:val="003B7D03"/>
    <w:rsid w:val="003B7D25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88F"/>
    <w:rsid w:val="003C39B4"/>
    <w:rsid w:val="003C3F93"/>
    <w:rsid w:val="003C43C8"/>
    <w:rsid w:val="003C471E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9A9"/>
    <w:rsid w:val="003C7BAC"/>
    <w:rsid w:val="003C7D49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2FC"/>
    <w:rsid w:val="003D243B"/>
    <w:rsid w:val="003D2767"/>
    <w:rsid w:val="003D2B65"/>
    <w:rsid w:val="003D2D22"/>
    <w:rsid w:val="003D2E8B"/>
    <w:rsid w:val="003D335A"/>
    <w:rsid w:val="003D3679"/>
    <w:rsid w:val="003D39C0"/>
    <w:rsid w:val="003D3F6D"/>
    <w:rsid w:val="003D4153"/>
    <w:rsid w:val="003D41F6"/>
    <w:rsid w:val="003D45E8"/>
    <w:rsid w:val="003D4D0E"/>
    <w:rsid w:val="003D4F31"/>
    <w:rsid w:val="003D54D0"/>
    <w:rsid w:val="003D5BA5"/>
    <w:rsid w:val="003D5C50"/>
    <w:rsid w:val="003D5EA2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4DF"/>
    <w:rsid w:val="003E161A"/>
    <w:rsid w:val="003E1652"/>
    <w:rsid w:val="003E1819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67A"/>
    <w:rsid w:val="003E7808"/>
    <w:rsid w:val="003E79F4"/>
    <w:rsid w:val="003E7BB2"/>
    <w:rsid w:val="003E7D54"/>
    <w:rsid w:val="003F0003"/>
    <w:rsid w:val="003F0118"/>
    <w:rsid w:val="003F02A0"/>
    <w:rsid w:val="003F0668"/>
    <w:rsid w:val="003F0703"/>
    <w:rsid w:val="003F09DD"/>
    <w:rsid w:val="003F0CE4"/>
    <w:rsid w:val="003F0D4F"/>
    <w:rsid w:val="003F0DBC"/>
    <w:rsid w:val="003F1135"/>
    <w:rsid w:val="003F12B5"/>
    <w:rsid w:val="003F1317"/>
    <w:rsid w:val="003F13E5"/>
    <w:rsid w:val="003F167C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2C16"/>
    <w:rsid w:val="003F2CE7"/>
    <w:rsid w:val="003F30DB"/>
    <w:rsid w:val="003F30DE"/>
    <w:rsid w:val="003F33B0"/>
    <w:rsid w:val="003F36CE"/>
    <w:rsid w:val="003F3928"/>
    <w:rsid w:val="003F3BD7"/>
    <w:rsid w:val="003F3C7C"/>
    <w:rsid w:val="003F3CA0"/>
    <w:rsid w:val="003F3CA8"/>
    <w:rsid w:val="003F3E45"/>
    <w:rsid w:val="003F3ED0"/>
    <w:rsid w:val="003F43B5"/>
    <w:rsid w:val="003F43DA"/>
    <w:rsid w:val="003F48C6"/>
    <w:rsid w:val="003F4AE0"/>
    <w:rsid w:val="003F5037"/>
    <w:rsid w:val="003F50DF"/>
    <w:rsid w:val="003F51A7"/>
    <w:rsid w:val="003F520B"/>
    <w:rsid w:val="003F523B"/>
    <w:rsid w:val="003F5545"/>
    <w:rsid w:val="003F554E"/>
    <w:rsid w:val="003F56B4"/>
    <w:rsid w:val="003F56F9"/>
    <w:rsid w:val="003F5721"/>
    <w:rsid w:val="003F590F"/>
    <w:rsid w:val="003F5DE4"/>
    <w:rsid w:val="003F633D"/>
    <w:rsid w:val="003F66A5"/>
    <w:rsid w:val="003F6C91"/>
    <w:rsid w:val="003F6CB9"/>
    <w:rsid w:val="003F6F73"/>
    <w:rsid w:val="003F70C9"/>
    <w:rsid w:val="003F7123"/>
    <w:rsid w:val="003F7179"/>
    <w:rsid w:val="003F74C6"/>
    <w:rsid w:val="003F78E4"/>
    <w:rsid w:val="003F7D25"/>
    <w:rsid w:val="00400949"/>
    <w:rsid w:val="00400A4A"/>
    <w:rsid w:val="0040126F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3909"/>
    <w:rsid w:val="004045D1"/>
    <w:rsid w:val="004049CD"/>
    <w:rsid w:val="00404A68"/>
    <w:rsid w:val="00404BF8"/>
    <w:rsid w:val="00404C28"/>
    <w:rsid w:val="00404C6A"/>
    <w:rsid w:val="004050E8"/>
    <w:rsid w:val="0040587F"/>
    <w:rsid w:val="00405B0E"/>
    <w:rsid w:val="00405B8E"/>
    <w:rsid w:val="0040629E"/>
    <w:rsid w:val="00406F19"/>
    <w:rsid w:val="004070C5"/>
    <w:rsid w:val="00407820"/>
    <w:rsid w:val="00407DFD"/>
    <w:rsid w:val="00407E55"/>
    <w:rsid w:val="00410416"/>
    <w:rsid w:val="0041056A"/>
    <w:rsid w:val="00410623"/>
    <w:rsid w:val="00410663"/>
    <w:rsid w:val="004107C5"/>
    <w:rsid w:val="00410943"/>
    <w:rsid w:val="00411948"/>
    <w:rsid w:val="00411DA7"/>
    <w:rsid w:val="0041220B"/>
    <w:rsid w:val="004129AE"/>
    <w:rsid w:val="00412BF8"/>
    <w:rsid w:val="00412EBB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0BA"/>
    <w:rsid w:val="00415409"/>
    <w:rsid w:val="00415520"/>
    <w:rsid w:val="004157B4"/>
    <w:rsid w:val="004158DE"/>
    <w:rsid w:val="00415A60"/>
    <w:rsid w:val="00415C22"/>
    <w:rsid w:val="00415E73"/>
    <w:rsid w:val="00415F55"/>
    <w:rsid w:val="00416254"/>
    <w:rsid w:val="00416470"/>
    <w:rsid w:val="004165DD"/>
    <w:rsid w:val="0041664F"/>
    <w:rsid w:val="00416EA8"/>
    <w:rsid w:val="00417127"/>
    <w:rsid w:val="00417184"/>
    <w:rsid w:val="004172F1"/>
    <w:rsid w:val="004176D6"/>
    <w:rsid w:val="00417AE4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CA7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BE1"/>
    <w:rsid w:val="00427CF1"/>
    <w:rsid w:val="00427F06"/>
    <w:rsid w:val="00430232"/>
    <w:rsid w:val="004306FA"/>
    <w:rsid w:val="004308AC"/>
    <w:rsid w:val="00430D7A"/>
    <w:rsid w:val="00431076"/>
    <w:rsid w:val="00431137"/>
    <w:rsid w:val="0043148D"/>
    <w:rsid w:val="00431C01"/>
    <w:rsid w:val="004321F0"/>
    <w:rsid w:val="00432787"/>
    <w:rsid w:val="00432804"/>
    <w:rsid w:val="0043290A"/>
    <w:rsid w:val="00432926"/>
    <w:rsid w:val="00432C6C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37FD9"/>
    <w:rsid w:val="00440112"/>
    <w:rsid w:val="00440213"/>
    <w:rsid w:val="00440368"/>
    <w:rsid w:val="0044083B"/>
    <w:rsid w:val="004408CC"/>
    <w:rsid w:val="00440EA9"/>
    <w:rsid w:val="0044113E"/>
    <w:rsid w:val="00441470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57E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5C43"/>
    <w:rsid w:val="00446959"/>
    <w:rsid w:val="00450169"/>
    <w:rsid w:val="00450A3B"/>
    <w:rsid w:val="00450BE1"/>
    <w:rsid w:val="00450CD6"/>
    <w:rsid w:val="00451731"/>
    <w:rsid w:val="0045173C"/>
    <w:rsid w:val="0045194C"/>
    <w:rsid w:val="00451B7E"/>
    <w:rsid w:val="00451CC8"/>
    <w:rsid w:val="00451E24"/>
    <w:rsid w:val="00451FAC"/>
    <w:rsid w:val="00452455"/>
    <w:rsid w:val="004527A2"/>
    <w:rsid w:val="00452846"/>
    <w:rsid w:val="00452DEA"/>
    <w:rsid w:val="00452F26"/>
    <w:rsid w:val="0045300B"/>
    <w:rsid w:val="00453290"/>
    <w:rsid w:val="004537E7"/>
    <w:rsid w:val="004538FA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85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57F37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A27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6A"/>
    <w:rsid w:val="004655E0"/>
    <w:rsid w:val="00465BA6"/>
    <w:rsid w:val="00465FD5"/>
    <w:rsid w:val="00465FE4"/>
    <w:rsid w:val="00466204"/>
    <w:rsid w:val="0046652B"/>
    <w:rsid w:val="0046654D"/>
    <w:rsid w:val="004665DF"/>
    <w:rsid w:val="0046682E"/>
    <w:rsid w:val="00466D10"/>
    <w:rsid w:val="00467868"/>
    <w:rsid w:val="00467B95"/>
    <w:rsid w:val="00467EF1"/>
    <w:rsid w:val="00470414"/>
    <w:rsid w:val="004704DB"/>
    <w:rsid w:val="00470504"/>
    <w:rsid w:val="00471328"/>
    <w:rsid w:val="004713CC"/>
    <w:rsid w:val="00471780"/>
    <w:rsid w:val="0047195F"/>
    <w:rsid w:val="00471D66"/>
    <w:rsid w:val="00471FFD"/>
    <w:rsid w:val="00471FFF"/>
    <w:rsid w:val="00472A17"/>
    <w:rsid w:val="00472E4B"/>
    <w:rsid w:val="004732A6"/>
    <w:rsid w:val="00473320"/>
    <w:rsid w:val="00473790"/>
    <w:rsid w:val="0047432F"/>
    <w:rsid w:val="00474A98"/>
    <w:rsid w:val="00474B2D"/>
    <w:rsid w:val="00474EC4"/>
    <w:rsid w:val="004752C2"/>
    <w:rsid w:val="004753AF"/>
    <w:rsid w:val="00475635"/>
    <w:rsid w:val="00475756"/>
    <w:rsid w:val="0047589C"/>
    <w:rsid w:val="00475BBF"/>
    <w:rsid w:val="00475C54"/>
    <w:rsid w:val="00475CA4"/>
    <w:rsid w:val="00475E72"/>
    <w:rsid w:val="004762D8"/>
    <w:rsid w:val="004765EE"/>
    <w:rsid w:val="0047698D"/>
    <w:rsid w:val="00476A77"/>
    <w:rsid w:val="00476F47"/>
    <w:rsid w:val="00477025"/>
    <w:rsid w:val="0047707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9D8"/>
    <w:rsid w:val="00481F97"/>
    <w:rsid w:val="00482032"/>
    <w:rsid w:val="00482A8A"/>
    <w:rsid w:val="00482D3E"/>
    <w:rsid w:val="00482DA7"/>
    <w:rsid w:val="00482E9F"/>
    <w:rsid w:val="00482F58"/>
    <w:rsid w:val="004830DA"/>
    <w:rsid w:val="00483465"/>
    <w:rsid w:val="004837A7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B3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BD0"/>
    <w:rsid w:val="00486CD1"/>
    <w:rsid w:val="004870CC"/>
    <w:rsid w:val="004870F5"/>
    <w:rsid w:val="00487263"/>
    <w:rsid w:val="00487283"/>
    <w:rsid w:val="004876D0"/>
    <w:rsid w:val="00487714"/>
    <w:rsid w:val="00490362"/>
    <w:rsid w:val="004906C7"/>
    <w:rsid w:val="0049095C"/>
    <w:rsid w:val="00490C75"/>
    <w:rsid w:val="00490E84"/>
    <w:rsid w:val="004914D2"/>
    <w:rsid w:val="00491815"/>
    <w:rsid w:val="00491D7A"/>
    <w:rsid w:val="0049207F"/>
    <w:rsid w:val="0049227C"/>
    <w:rsid w:val="00492289"/>
    <w:rsid w:val="0049232A"/>
    <w:rsid w:val="0049235B"/>
    <w:rsid w:val="0049288B"/>
    <w:rsid w:val="004929AF"/>
    <w:rsid w:val="00492B76"/>
    <w:rsid w:val="00492B98"/>
    <w:rsid w:val="00492EA9"/>
    <w:rsid w:val="00493337"/>
    <w:rsid w:val="004938F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5FC5"/>
    <w:rsid w:val="00496199"/>
    <w:rsid w:val="004963F6"/>
    <w:rsid w:val="00496B3C"/>
    <w:rsid w:val="00496FFC"/>
    <w:rsid w:val="00497003"/>
    <w:rsid w:val="0049716B"/>
    <w:rsid w:val="004976C9"/>
    <w:rsid w:val="004977E6"/>
    <w:rsid w:val="0049796C"/>
    <w:rsid w:val="004A010B"/>
    <w:rsid w:val="004A0431"/>
    <w:rsid w:val="004A047E"/>
    <w:rsid w:val="004A053C"/>
    <w:rsid w:val="004A0598"/>
    <w:rsid w:val="004A0611"/>
    <w:rsid w:val="004A08D7"/>
    <w:rsid w:val="004A0B36"/>
    <w:rsid w:val="004A1C6B"/>
    <w:rsid w:val="004A1D9B"/>
    <w:rsid w:val="004A1DA3"/>
    <w:rsid w:val="004A1FD8"/>
    <w:rsid w:val="004A2303"/>
    <w:rsid w:val="004A2CC3"/>
    <w:rsid w:val="004A2E55"/>
    <w:rsid w:val="004A31AD"/>
    <w:rsid w:val="004A3355"/>
    <w:rsid w:val="004A36BF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B2A"/>
    <w:rsid w:val="004A6F79"/>
    <w:rsid w:val="004A70C1"/>
    <w:rsid w:val="004A7468"/>
    <w:rsid w:val="004A7475"/>
    <w:rsid w:val="004A75CA"/>
    <w:rsid w:val="004A774B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ABF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776"/>
    <w:rsid w:val="004B4C35"/>
    <w:rsid w:val="004B4EB3"/>
    <w:rsid w:val="004B563B"/>
    <w:rsid w:val="004B5EA3"/>
    <w:rsid w:val="004B642A"/>
    <w:rsid w:val="004B67EF"/>
    <w:rsid w:val="004B69C0"/>
    <w:rsid w:val="004B69D7"/>
    <w:rsid w:val="004B6A42"/>
    <w:rsid w:val="004B7023"/>
    <w:rsid w:val="004B7676"/>
    <w:rsid w:val="004B7703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1C35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A8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1F0F"/>
    <w:rsid w:val="004D2047"/>
    <w:rsid w:val="004D2266"/>
    <w:rsid w:val="004D2347"/>
    <w:rsid w:val="004D2389"/>
    <w:rsid w:val="004D246B"/>
    <w:rsid w:val="004D2B79"/>
    <w:rsid w:val="004D35ED"/>
    <w:rsid w:val="004D3C04"/>
    <w:rsid w:val="004D3ED1"/>
    <w:rsid w:val="004D42E8"/>
    <w:rsid w:val="004D4312"/>
    <w:rsid w:val="004D47FA"/>
    <w:rsid w:val="004D48B5"/>
    <w:rsid w:val="004D4EF7"/>
    <w:rsid w:val="004D55CB"/>
    <w:rsid w:val="004D5628"/>
    <w:rsid w:val="004D57A7"/>
    <w:rsid w:val="004D59A9"/>
    <w:rsid w:val="004D5C4B"/>
    <w:rsid w:val="004D5FBF"/>
    <w:rsid w:val="004D61EF"/>
    <w:rsid w:val="004D61F4"/>
    <w:rsid w:val="004D68E7"/>
    <w:rsid w:val="004D698D"/>
    <w:rsid w:val="004D7B5C"/>
    <w:rsid w:val="004D7B96"/>
    <w:rsid w:val="004E081B"/>
    <w:rsid w:val="004E117B"/>
    <w:rsid w:val="004E1265"/>
    <w:rsid w:val="004E1280"/>
    <w:rsid w:val="004E179F"/>
    <w:rsid w:val="004E1949"/>
    <w:rsid w:val="004E1B34"/>
    <w:rsid w:val="004E1B50"/>
    <w:rsid w:val="004E1FB8"/>
    <w:rsid w:val="004E21D7"/>
    <w:rsid w:val="004E2387"/>
    <w:rsid w:val="004E259D"/>
    <w:rsid w:val="004E2946"/>
    <w:rsid w:val="004E2BCF"/>
    <w:rsid w:val="004E2C7D"/>
    <w:rsid w:val="004E318A"/>
    <w:rsid w:val="004E31EA"/>
    <w:rsid w:val="004E32FB"/>
    <w:rsid w:val="004E3368"/>
    <w:rsid w:val="004E36D7"/>
    <w:rsid w:val="004E396C"/>
    <w:rsid w:val="004E3ACC"/>
    <w:rsid w:val="004E4210"/>
    <w:rsid w:val="004E4835"/>
    <w:rsid w:val="004E4DAC"/>
    <w:rsid w:val="004E50A2"/>
    <w:rsid w:val="004E547B"/>
    <w:rsid w:val="004E5553"/>
    <w:rsid w:val="004E574A"/>
    <w:rsid w:val="004E5C7B"/>
    <w:rsid w:val="004E601C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115"/>
    <w:rsid w:val="004F12F0"/>
    <w:rsid w:val="004F1448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557E"/>
    <w:rsid w:val="00506C66"/>
    <w:rsid w:val="005070A8"/>
    <w:rsid w:val="00507103"/>
    <w:rsid w:val="00507EB8"/>
    <w:rsid w:val="0051020F"/>
    <w:rsid w:val="0051042C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E39"/>
    <w:rsid w:val="00513F39"/>
    <w:rsid w:val="00514051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392"/>
    <w:rsid w:val="005267B5"/>
    <w:rsid w:val="00526843"/>
    <w:rsid w:val="00526CF6"/>
    <w:rsid w:val="00526EB9"/>
    <w:rsid w:val="00527172"/>
    <w:rsid w:val="00527864"/>
    <w:rsid w:val="00530128"/>
    <w:rsid w:val="0053026A"/>
    <w:rsid w:val="005302BB"/>
    <w:rsid w:val="005302F3"/>
    <w:rsid w:val="005308A1"/>
    <w:rsid w:val="00530C80"/>
    <w:rsid w:val="00530FF1"/>
    <w:rsid w:val="00531041"/>
    <w:rsid w:val="005310D6"/>
    <w:rsid w:val="005312EE"/>
    <w:rsid w:val="0053147B"/>
    <w:rsid w:val="0053153D"/>
    <w:rsid w:val="005319B9"/>
    <w:rsid w:val="00531AFE"/>
    <w:rsid w:val="00531B25"/>
    <w:rsid w:val="005322D9"/>
    <w:rsid w:val="00532550"/>
    <w:rsid w:val="005325DB"/>
    <w:rsid w:val="005327D3"/>
    <w:rsid w:val="00533112"/>
    <w:rsid w:val="00533C34"/>
    <w:rsid w:val="00533E7F"/>
    <w:rsid w:val="00534117"/>
    <w:rsid w:val="0053469D"/>
    <w:rsid w:val="00534716"/>
    <w:rsid w:val="00534781"/>
    <w:rsid w:val="005347AF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37DD2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4EA"/>
    <w:rsid w:val="00541719"/>
    <w:rsid w:val="00541AD4"/>
    <w:rsid w:val="00541EC1"/>
    <w:rsid w:val="005421C9"/>
    <w:rsid w:val="005427B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38D4"/>
    <w:rsid w:val="005444F5"/>
    <w:rsid w:val="0054458F"/>
    <w:rsid w:val="0054468A"/>
    <w:rsid w:val="0054487D"/>
    <w:rsid w:val="00544B36"/>
    <w:rsid w:val="00544F46"/>
    <w:rsid w:val="005452A6"/>
    <w:rsid w:val="0054545D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D74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196"/>
    <w:rsid w:val="005542A4"/>
    <w:rsid w:val="00554536"/>
    <w:rsid w:val="00554880"/>
    <w:rsid w:val="00554952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6F5D"/>
    <w:rsid w:val="00557039"/>
    <w:rsid w:val="0055776A"/>
    <w:rsid w:val="00557D17"/>
    <w:rsid w:val="005600D0"/>
    <w:rsid w:val="005601F3"/>
    <w:rsid w:val="0056054E"/>
    <w:rsid w:val="00560702"/>
    <w:rsid w:val="00560C30"/>
    <w:rsid w:val="00560F72"/>
    <w:rsid w:val="005610B2"/>
    <w:rsid w:val="0056191D"/>
    <w:rsid w:val="00561962"/>
    <w:rsid w:val="00561C39"/>
    <w:rsid w:val="00561E12"/>
    <w:rsid w:val="00561EA8"/>
    <w:rsid w:val="00561F22"/>
    <w:rsid w:val="00561FEF"/>
    <w:rsid w:val="005620DC"/>
    <w:rsid w:val="00562196"/>
    <w:rsid w:val="005621EB"/>
    <w:rsid w:val="00562418"/>
    <w:rsid w:val="00562423"/>
    <w:rsid w:val="0056279A"/>
    <w:rsid w:val="0056286A"/>
    <w:rsid w:val="00562B38"/>
    <w:rsid w:val="00562BBE"/>
    <w:rsid w:val="00562CAB"/>
    <w:rsid w:val="00562D08"/>
    <w:rsid w:val="00562D21"/>
    <w:rsid w:val="00563239"/>
    <w:rsid w:val="0056329B"/>
    <w:rsid w:val="00563341"/>
    <w:rsid w:val="005634E2"/>
    <w:rsid w:val="00563B14"/>
    <w:rsid w:val="00563B83"/>
    <w:rsid w:val="00563E58"/>
    <w:rsid w:val="00563E7C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9D"/>
    <w:rsid w:val="00565ED0"/>
    <w:rsid w:val="0056651C"/>
    <w:rsid w:val="00566662"/>
    <w:rsid w:val="00566869"/>
    <w:rsid w:val="005670A5"/>
    <w:rsid w:val="005673D7"/>
    <w:rsid w:val="0056771A"/>
    <w:rsid w:val="00567B82"/>
    <w:rsid w:val="00567CAF"/>
    <w:rsid w:val="00567CF3"/>
    <w:rsid w:val="0057014E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69D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3D8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C73"/>
    <w:rsid w:val="00580D61"/>
    <w:rsid w:val="00581277"/>
    <w:rsid w:val="005813F9"/>
    <w:rsid w:val="005814C7"/>
    <w:rsid w:val="005815CD"/>
    <w:rsid w:val="00581883"/>
    <w:rsid w:val="00581EF6"/>
    <w:rsid w:val="005821DC"/>
    <w:rsid w:val="0058270D"/>
    <w:rsid w:val="0058288E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87D22"/>
    <w:rsid w:val="005905D9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18E"/>
    <w:rsid w:val="00595416"/>
    <w:rsid w:val="00595574"/>
    <w:rsid w:val="00595D93"/>
    <w:rsid w:val="00595E18"/>
    <w:rsid w:val="00596478"/>
    <w:rsid w:val="00596F0D"/>
    <w:rsid w:val="0059743F"/>
    <w:rsid w:val="00597504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1C94"/>
    <w:rsid w:val="005A2490"/>
    <w:rsid w:val="005A24F2"/>
    <w:rsid w:val="005A27F9"/>
    <w:rsid w:val="005A2C27"/>
    <w:rsid w:val="005A30EB"/>
    <w:rsid w:val="005A3284"/>
    <w:rsid w:val="005A32BF"/>
    <w:rsid w:val="005A3436"/>
    <w:rsid w:val="005A3587"/>
    <w:rsid w:val="005A36E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5564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A7D8B"/>
    <w:rsid w:val="005A7F39"/>
    <w:rsid w:val="005B03BB"/>
    <w:rsid w:val="005B05A1"/>
    <w:rsid w:val="005B0A97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6B0"/>
    <w:rsid w:val="005B26EA"/>
    <w:rsid w:val="005B2C09"/>
    <w:rsid w:val="005B2F36"/>
    <w:rsid w:val="005B2F9A"/>
    <w:rsid w:val="005B3059"/>
    <w:rsid w:val="005B36D1"/>
    <w:rsid w:val="005B3825"/>
    <w:rsid w:val="005B425B"/>
    <w:rsid w:val="005B42FA"/>
    <w:rsid w:val="005B49C6"/>
    <w:rsid w:val="005B4AF2"/>
    <w:rsid w:val="005B4B65"/>
    <w:rsid w:val="005B4DBF"/>
    <w:rsid w:val="005B4F93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A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2F8E"/>
    <w:rsid w:val="005C315F"/>
    <w:rsid w:val="005C3306"/>
    <w:rsid w:val="005C3D3E"/>
    <w:rsid w:val="005C43AD"/>
    <w:rsid w:val="005C443A"/>
    <w:rsid w:val="005C4BE4"/>
    <w:rsid w:val="005C4DCE"/>
    <w:rsid w:val="005C4E02"/>
    <w:rsid w:val="005C5071"/>
    <w:rsid w:val="005C59C8"/>
    <w:rsid w:val="005C59DB"/>
    <w:rsid w:val="005C5C08"/>
    <w:rsid w:val="005C6021"/>
    <w:rsid w:val="005C6252"/>
    <w:rsid w:val="005C63E7"/>
    <w:rsid w:val="005C67BC"/>
    <w:rsid w:val="005C6CDF"/>
    <w:rsid w:val="005C6F6C"/>
    <w:rsid w:val="005C7195"/>
    <w:rsid w:val="005C7345"/>
    <w:rsid w:val="005C797B"/>
    <w:rsid w:val="005C7AF2"/>
    <w:rsid w:val="005C7BC1"/>
    <w:rsid w:val="005C7CA6"/>
    <w:rsid w:val="005C7DF5"/>
    <w:rsid w:val="005C7E1E"/>
    <w:rsid w:val="005D0516"/>
    <w:rsid w:val="005D0621"/>
    <w:rsid w:val="005D0720"/>
    <w:rsid w:val="005D0745"/>
    <w:rsid w:val="005D08B2"/>
    <w:rsid w:val="005D0B85"/>
    <w:rsid w:val="005D0C06"/>
    <w:rsid w:val="005D0E3E"/>
    <w:rsid w:val="005D101F"/>
    <w:rsid w:val="005D12FA"/>
    <w:rsid w:val="005D16A7"/>
    <w:rsid w:val="005D171E"/>
    <w:rsid w:val="005D1978"/>
    <w:rsid w:val="005D19AF"/>
    <w:rsid w:val="005D1B18"/>
    <w:rsid w:val="005D20FA"/>
    <w:rsid w:val="005D28B4"/>
    <w:rsid w:val="005D297B"/>
    <w:rsid w:val="005D2E03"/>
    <w:rsid w:val="005D2E95"/>
    <w:rsid w:val="005D3197"/>
    <w:rsid w:val="005D32D2"/>
    <w:rsid w:val="005D34CA"/>
    <w:rsid w:val="005D3847"/>
    <w:rsid w:val="005D39EF"/>
    <w:rsid w:val="005D3E3B"/>
    <w:rsid w:val="005D3FCD"/>
    <w:rsid w:val="005D4013"/>
    <w:rsid w:val="005D402C"/>
    <w:rsid w:val="005D4474"/>
    <w:rsid w:val="005D496D"/>
    <w:rsid w:val="005D4E08"/>
    <w:rsid w:val="005D5180"/>
    <w:rsid w:val="005D56F3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1B9C"/>
    <w:rsid w:val="005E1FBD"/>
    <w:rsid w:val="005E21C6"/>
    <w:rsid w:val="005E23FA"/>
    <w:rsid w:val="005E244A"/>
    <w:rsid w:val="005E2979"/>
    <w:rsid w:val="005E3061"/>
    <w:rsid w:val="005E30F6"/>
    <w:rsid w:val="005E35E7"/>
    <w:rsid w:val="005E38A9"/>
    <w:rsid w:val="005E407D"/>
    <w:rsid w:val="005E4093"/>
    <w:rsid w:val="005E4316"/>
    <w:rsid w:val="005E4EF1"/>
    <w:rsid w:val="005E527B"/>
    <w:rsid w:val="005E56B2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31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D45"/>
    <w:rsid w:val="005F2FCD"/>
    <w:rsid w:val="005F30E6"/>
    <w:rsid w:val="005F32BD"/>
    <w:rsid w:val="005F36E7"/>
    <w:rsid w:val="005F3EF7"/>
    <w:rsid w:val="005F4346"/>
    <w:rsid w:val="005F4383"/>
    <w:rsid w:val="005F4844"/>
    <w:rsid w:val="005F4955"/>
    <w:rsid w:val="005F4FAE"/>
    <w:rsid w:val="005F5046"/>
    <w:rsid w:val="005F50C4"/>
    <w:rsid w:val="005F517D"/>
    <w:rsid w:val="005F52FC"/>
    <w:rsid w:val="005F5430"/>
    <w:rsid w:val="005F5A6F"/>
    <w:rsid w:val="005F5C3E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980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5CD0"/>
    <w:rsid w:val="00606380"/>
    <w:rsid w:val="0060649A"/>
    <w:rsid w:val="006064B7"/>
    <w:rsid w:val="00606A0C"/>
    <w:rsid w:val="00606C58"/>
    <w:rsid w:val="00606D1E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28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7D"/>
    <w:rsid w:val="006139D2"/>
    <w:rsid w:val="00613A7A"/>
    <w:rsid w:val="00613B22"/>
    <w:rsid w:val="00613B29"/>
    <w:rsid w:val="00613C32"/>
    <w:rsid w:val="006142BC"/>
    <w:rsid w:val="006142D1"/>
    <w:rsid w:val="00614537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20"/>
    <w:rsid w:val="00617662"/>
    <w:rsid w:val="00617A09"/>
    <w:rsid w:val="00617AD3"/>
    <w:rsid w:val="00617B6C"/>
    <w:rsid w:val="00620C65"/>
    <w:rsid w:val="006215F7"/>
    <w:rsid w:val="006219B1"/>
    <w:rsid w:val="00621DBB"/>
    <w:rsid w:val="006221D7"/>
    <w:rsid w:val="006222EF"/>
    <w:rsid w:val="006223C6"/>
    <w:rsid w:val="00622594"/>
    <w:rsid w:val="006229E5"/>
    <w:rsid w:val="00622DF5"/>
    <w:rsid w:val="00623042"/>
    <w:rsid w:val="00623183"/>
    <w:rsid w:val="00623314"/>
    <w:rsid w:val="006238EA"/>
    <w:rsid w:val="00623E79"/>
    <w:rsid w:val="0062405E"/>
    <w:rsid w:val="006242B2"/>
    <w:rsid w:val="00624643"/>
    <w:rsid w:val="00624B36"/>
    <w:rsid w:val="00624E4F"/>
    <w:rsid w:val="006250B8"/>
    <w:rsid w:val="006255DC"/>
    <w:rsid w:val="00625755"/>
    <w:rsid w:val="006257F2"/>
    <w:rsid w:val="006258D2"/>
    <w:rsid w:val="00625B47"/>
    <w:rsid w:val="00625C7D"/>
    <w:rsid w:val="00625CA7"/>
    <w:rsid w:val="00625CFF"/>
    <w:rsid w:val="00625D0D"/>
    <w:rsid w:val="00625D15"/>
    <w:rsid w:val="00625EFF"/>
    <w:rsid w:val="006260D3"/>
    <w:rsid w:val="006262A9"/>
    <w:rsid w:val="0062639D"/>
    <w:rsid w:val="006263A8"/>
    <w:rsid w:val="0062640E"/>
    <w:rsid w:val="006267E7"/>
    <w:rsid w:val="006268AF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3F7"/>
    <w:rsid w:val="006336FD"/>
    <w:rsid w:val="00633BB6"/>
    <w:rsid w:val="0063410E"/>
    <w:rsid w:val="00634630"/>
    <w:rsid w:val="00634746"/>
    <w:rsid w:val="006356E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1C7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360"/>
    <w:rsid w:val="0064556B"/>
    <w:rsid w:val="006455D4"/>
    <w:rsid w:val="006457FA"/>
    <w:rsid w:val="00645B9D"/>
    <w:rsid w:val="00645F5E"/>
    <w:rsid w:val="00646245"/>
    <w:rsid w:val="00646336"/>
    <w:rsid w:val="006465D3"/>
    <w:rsid w:val="00646815"/>
    <w:rsid w:val="0064695B"/>
    <w:rsid w:val="00646CE9"/>
    <w:rsid w:val="00646D17"/>
    <w:rsid w:val="00646E53"/>
    <w:rsid w:val="00646FDE"/>
    <w:rsid w:val="006470AD"/>
    <w:rsid w:val="006471F5"/>
    <w:rsid w:val="00647307"/>
    <w:rsid w:val="0064749E"/>
    <w:rsid w:val="0064750A"/>
    <w:rsid w:val="006475C3"/>
    <w:rsid w:val="00647E9D"/>
    <w:rsid w:val="00647F8B"/>
    <w:rsid w:val="00650563"/>
    <w:rsid w:val="006507A2"/>
    <w:rsid w:val="00650862"/>
    <w:rsid w:val="00650A33"/>
    <w:rsid w:val="00650D2D"/>
    <w:rsid w:val="00651224"/>
    <w:rsid w:val="00651246"/>
    <w:rsid w:val="0065161E"/>
    <w:rsid w:val="0065168C"/>
    <w:rsid w:val="00651B36"/>
    <w:rsid w:val="00651CA7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BB9"/>
    <w:rsid w:val="00654D6E"/>
    <w:rsid w:val="006554B3"/>
    <w:rsid w:val="006554D1"/>
    <w:rsid w:val="00655548"/>
    <w:rsid w:val="00655588"/>
    <w:rsid w:val="0065559F"/>
    <w:rsid w:val="006557FC"/>
    <w:rsid w:val="006558EE"/>
    <w:rsid w:val="00655AF6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23"/>
    <w:rsid w:val="00660477"/>
    <w:rsid w:val="00660860"/>
    <w:rsid w:val="00660AA8"/>
    <w:rsid w:val="00660AB1"/>
    <w:rsid w:val="00660C50"/>
    <w:rsid w:val="00660EE3"/>
    <w:rsid w:val="00661438"/>
    <w:rsid w:val="0066165C"/>
    <w:rsid w:val="00661E33"/>
    <w:rsid w:val="00661E6B"/>
    <w:rsid w:val="00661FCE"/>
    <w:rsid w:val="00662068"/>
    <w:rsid w:val="006622C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686E"/>
    <w:rsid w:val="00667181"/>
    <w:rsid w:val="00667284"/>
    <w:rsid w:val="0066753D"/>
    <w:rsid w:val="006676E2"/>
    <w:rsid w:val="00667768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6C6"/>
    <w:rsid w:val="00672DDA"/>
    <w:rsid w:val="00673191"/>
    <w:rsid w:val="006736D7"/>
    <w:rsid w:val="00674177"/>
    <w:rsid w:val="006742D9"/>
    <w:rsid w:val="0067431C"/>
    <w:rsid w:val="00674815"/>
    <w:rsid w:val="00674B50"/>
    <w:rsid w:val="00674C2D"/>
    <w:rsid w:val="00674E62"/>
    <w:rsid w:val="00675049"/>
    <w:rsid w:val="006754A5"/>
    <w:rsid w:val="0067561D"/>
    <w:rsid w:val="0067585E"/>
    <w:rsid w:val="006759F8"/>
    <w:rsid w:val="00675C02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7777D"/>
    <w:rsid w:val="00680AF0"/>
    <w:rsid w:val="00680BE6"/>
    <w:rsid w:val="00680ECA"/>
    <w:rsid w:val="00681078"/>
    <w:rsid w:val="006810B8"/>
    <w:rsid w:val="006811E9"/>
    <w:rsid w:val="0068129E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11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35B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AF2"/>
    <w:rsid w:val="00694DDD"/>
    <w:rsid w:val="00694F65"/>
    <w:rsid w:val="006952F7"/>
    <w:rsid w:val="00695803"/>
    <w:rsid w:val="00695C76"/>
    <w:rsid w:val="0069603F"/>
    <w:rsid w:val="0069632D"/>
    <w:rsid w:val="006964BA"/>
    <w:rsid w:val="006966A6"/>
    <w:rsid w:val="00696AE9"/>
    <w:rsid w:val="006970A0"/>
    <w:rsid w:val="0069723E"/>
    <w:rsid w:val="00697396"/>
    <w:rsid w:val="0069765A"/>
    <w:rsid w:val="006977E7"/>
    <w:rsid w:val="00697ECE"/>
    <w:rsid w:val="006A0046"/>
    <w:rsid w:val="006A0817"/>
    <w:rsid w:val="006A0A18"/>
    <w:rsid w:val="006A0CD7"/>
    <w:rsid w:val="006A0D26"/>
    <w:rsid w:val="006A1172"/>
    <w:rsid w:val="006A165E"/>
    <w:rsid w:val="006A180F"/>
    <w:rsid w:val="006A18EB"/>
    <w:rsid w:val="006A1C0C"/>
    <w:rsid w:val="006A1C20"/>
    <w:rsid w:val="006A1D2C"/>
    <w:rsid w:val="006A1DB2"/>
    <w:rsid w:val="006A1E5E"/>
    <w:rsid w:val="006A2176"/>
    <w:rsid w:val="006A2328"/>
    <w:rsid w:val="006A23AB"/>
    <w:rsid w:val="006A261D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03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7D"/>
    <w:rsid w:val="006B04D0"/>
    <w:rsid w:val="006B0B26"/>
    <w:rsid w:val="006B0CFC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CE0"/>
    <w:rsid w:val="006B2D1C"/>
    <w:rsid w:val="006B2E67"/>
    <w:rsid w:val="006B33C5"/>
    <w:rsid w:val="006B379F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022"/>
    <w:rsid w:val="006C029B"/>
    <w:rsid w:val="006C03E0"/>
    <w:rsid w:val="006C0746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7BE"/>
    <w:rsid w:val="006C2DF8"/>
    <w:rsid w:val="006C2E57"/>
    <w:rsid w:val="006C3064"/>
    <w:rsid w:val="006C32EE"/>
    <w:rsid w:val="006C33C2"/>
    <w:rsid w:val="006C3500"/>
    <w:rsid w:val="006C3AC3"/>
    <w:rsid w:val="006C3B95"/>
    <w:rsid w:val="006C3C8B"/>
    <w:rsid w:val="006C3CCA"/>
    <w:rsid w:val="006C3D31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19B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06F2"/>
    <w:rsid w:val="006D1DFB"/>
    <w:rsid w:val="006D3050"/>
    <w:rsid w:val="006D3219"/>
    <w:rsid w:val="006D3AD9"/>
    <w:rsid w:val="006D41F2"/>
    <w:rsid w:val="006D44B7"/>
    <w:rsid w:val="006D4853"/>
    <w:rsid w:val="006D4951"/>
    <w:rsid w:val="006D4B8F"/>
    <w:rsid w:val="006D4BB9"/>
    <w:rsid w:val="006D52F3"/>
    <w:rsid w:val="006D5672"/>
    <w:rsid w:val="006D5699"/>
    <w:rsid w:val="006D5977"/>
    <w:rsid w:val="006D5FF8"/>
    <w:rsid w:val="006D607A"/>
    <w:rsid w:val="006D6348"/>
    <w:rsid w:val="006D65D2"/>
    <w:rsid w:val="006D66EE"/>
    <w:rsid w:val="006D6A70"/>
    <w:rsid w:val="006D6F41"/>
    <w:rsid w:val="006D7166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4EC"/>
    <w:rsid w:val="006E2F88"/>
    <w:rsid w:val="006E3181"/>
    <w:rsid w:val="006E319F"/>
    <w:rsid w:val="006E3221"/>
    <w:rsid w:val="006E35C8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4DAC"/>
    <w:rsid w:val="006E4F3A"/>
    <w:rsid w:val="006E50D2"/>
    <w:rsid w:val="006E5346"/>
    <w:rsid w:val="006E5670"/>
    <w:rsid w:val="006E57AC"/>
    <w:rsid w:val="006E5DAE"/>
    <w:rsid w:val="006E6532"/>
    <w:rsid w:val="006E65BA"/>
    <w:rsid w:val="006E66F0"/>
    <w:rsid w:val="006E6986"/>
    <w:rsid w:val="006E6AD2"/>
    <w:rsid w:val="006E6C45"/>
    <w:rsid w:val="006E6CC0"/>
    <w:rsid w:val="006E6D99"/>
    <w:rsid w:val="006E6FDC"/>
    <w:rsid w:val="006E7463"/>
    <w:rsid w:val="006E7711"/>
    <w:rsid w:val="006E7FB5"/>
    <w:rsid w:val="006F026E"/>
    <w:rsid w:val="006F0388"/>
    <w:rsid w:val="006F05F7"/>
    <w:rsid w:val="006F0BF4"/>
    <w:rsid w:val="006F0C88"/>
    <w:rsid w:val="006F0DE1"/>
    <w:rsid w:val="006F11C5"/>
    <w:rsid w:val="006F11D3"/>
    <w:rsid w:val="006F191A"/>
    <w:rsid w:val="006F202B"/>
    <w:rsid w:val="006F210E"/>
    <w:rsid w:val="006F23E2"/>
    <w:rsid w:val="006F2893"/>
    <w:rsid w:val="006F2EC4"/>
    <w:rsid w:val="006F2F01"/>
    <w:rsid w:val="006F350C"/>
    <w:rsid w:val="006F3A32"/>
    <w:rsid w:val="006F3A7B"/>
    <w:rsid w:val="006F3D5F"/>
    <w:rsid w:val="006F447B"/>
    <w:rsid w:val="006F4735"/>
    <w:rsid w:val="006F4EA3"/>
    <w:rsid w:val="006F509D"/>
    <w:rsid w:val="006F516E"/>
    <w:rsid w:val="006F548F"/>
    <w:rsid w:val="006F54DB"/>
    <w:rsid w:val="006F5B4F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AFE"/>
    <w:rsid w:val="00701BC3"/>
    <w:rsid w:val="00701CF3"/>
    <w:rsid w:val="00702042"/>
    <w:rsid w:val="00702849"/>
    <w:rsid w:val="0070291E"/>
    <w:rsid w:val="00702E79"/>
    <w:rsid w:val="0070332D"/>
    <w:rsid w:val="007034A9"/>
    <w:rsid w:val="00703B30"/>
    <w:rsid w:val="00703FB3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4B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0E28"/>
    <w:rsid w:val="00711040"/>
    <w:rsid w:val="00711F7E"/>
    <w:rsid w:val="0071220C"/>
    <w:rsid w:val="0071321A"/>
    <w:rsid w:val="007139B0"/>
    <w:rsid w:val="00713A5E"/>
    <w:rsid w:val="00713A7C"/>
    <w:rsid w:val="00713B25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5FE6"/>
    <w:rsid w:val="0071604B"/>
    <w:rsid w:val="007161DB"/>
    <w:rsid w:val="007164E1"/>
    <w:rsid w:val="00716745"/>
    <w:rsid w:val="00716A48"/>
    <w:rsid w:val="00716C40"/>
    <w:rsid w:val="00716FE4"/>
    <w:rsid w:val="00717184"/>
    <w:rsid w:val="0071748D"/>
    <w:rsid w:val="007179F3"/>
    <w:rsid w:val="00717F3C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5C8"/>
    <w:rsid w:val="00722753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2C1"/>
    <w:rsid w:val="00725389"/>
    <w:rsid w:val="00725888"/>
    <w:rsid w:val="00725CA5"/>
    <w:rsid w:val="00725EDD"/>
    <w:rsid w:val="00725FD9"/>
    <w:rsid w:val="00726156"/>
    <w:rsid w:val="00726470"/>
    <w:rsid w:val="007265F4"/>
    <w:rsid w:val="007270B8"/>
    <w:rsid w:val="00727989"/>
    <w:rsid w:val="00727A9A"/>
    <w:rsid w:val="00727E0F"/>
    <w:rsid w:val="007300BE"/>
    <w:rsid w:val="00730B32"/>
    <w:rsid w:val="00730CDD"/>
    <w:rsid w:val="00730E4E"/>
    <w:rsid w:val="007313E6"/>
    <w:rsid w:val="00731567"/>
    <w:rsid w:val="00731623"/>
    <w:rsid w:val="00731723"/>
    <w:rsid w:val="00731A0B"/>
    <w:rsid w:val="00731A5B"/>
    <w:rsid w:val="00732135"/>
    <w:rsid w:val="0073248C"/>
    <w:rsid w:val="00732583"/>
    <w:rsid w:val="007325E8"/>
    <w:rsid w:val="00732685"/>
    <w:rsid w:val="007326FA"/>
    <w:rsid w:val="00732789"/>
    <w:rsid w:val="00732B54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4E40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5C4"/>
    <w:rsid w:val="00740749"/>
    <w:rsid w:val="00740C3D"/>
    <w:rsid w:val="0074107C"/>
    <w:rsid w:val="00741120"/>
    <w:rsid w:val="0074114D"/>
    <w:rsid w:val="007414E6"/>
    <w:rsid w:val="00741747"/>
    <w:rsid w:val="007417D6"/>
    <w:rsid w:val="007417D7"/>
    <w:rsid w:val="0074197A"/>
    <w:rsid w:val="007419FB"/>
    <w:rsid w:val="00742365"/>
    <w:rsid w:val="0074291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6F47"/>
    <w:rsid w:val="00747220"/>
    <w:rsid w:val="0074740B"/>
    <w:rsid w:val="00747B0D"/>
    <w:rsid w:val="00747E96"/>
    <w:rsid w:val="007501E7"/>
    <w:rsid w:val="00750ABC"/>
    <w:rsid w:val="007512BD"/>
    <w:rsid w:val="007513CA"/>
    <w:rsid w:val="007515AA"/>
    <w:rsid w:val="0075175C"/>
    <w:rsid w:val="0075189E"/>
    <w:rsid w:val="007519EE"/>
    <w:rsid w:val="00751B80"/>
    <w:rsid w:val="00751D4F"/>
    <w:rsid w:val="007520B1"/>
    <w:rsid w:val="00752407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BDC"/>
    <w:rsid w:val="00754CCC"/>
    <w:rsid w:val="007551AD"/>
    <w:rsid w:val="007554B0"/>
    <w:rsid w:val="007558AC"/>
    <w:rsid w:val="0075597A"/>
    <w:rsid w:val="00755C08"/>
    <w:rsid w:val="00755CB1"/>
    <w:rsid w:val="00755EFA"/>
    <w:rsid w:val="00756072"/>
    <w:rsid w:val="0075633E"/>
    <w:rsid w:val="00756519"/>
    <w:rsid w:val="00756945"/>
    <w:rsid w:val="00756BAA"/>
    <w:rsid w:val="00756D22"/>
    <w:rsid w:val="00757160"/>
    <w:rsid w:val="007572EF"/>
    <w:rsid w:val="0075788D"/>
    <w:rsid w:val="00757C6E"/>
    <w:rsid w:val="007602B4"/>
    <w:rsid w:val="00760465"/>
    <w:rsid w:val="0076057C"/>
    <w:rsid w:val="0076061D"/>
    <w:rsid w:val="0076063E"/>
    <w:rsid w:val="007609DD"/>
    <w:rsid w:val="00760C65"/>
    <w:rsid w:val="00760CD1"/>
    <w:rsid w:val="00761408"/>
    <w:rsid w:val="0076184A"/>
    <w:rsid w:val="00761C86"/>
    <w:rsid w:val="00761F43"/>
    <w:rsid w:val="00762185"/>
    <w:rsid w:val="00762481"/>
    <w:rsid w:val="0076279B"/>
    <w:rsid w:val="00762BFA"/>
    <w:rsid w:val="007637C1"/>
    <w:rsid w:val="00763D0C"/>
    <w:rsid w:val="00763DB2"/>
    <w:rsid w:val="00763DD3"/>
    <w:rsid w:val="00763EA3"/>
    <w:rsid w:val="00764155"/>
    <w:rsid w:val="00764747"/>
    <w:rsid w:val="007648BB"/>
    <w:rsid w:val="00765059"/>
    <w:rsid w:val="00765412"/>
    <w:rsid w:val="007654FF"/>
    <w:rsid w:val="00765D54"/>
    <w:rsid w:val="00765E39"/>
    <w:rsid w:val="00765FD8"/>
    <w:rsid w:val="00766283"/>
    <w:rsid w:val="00766445"/>
    <w:rsid w:val="00766690"/>
    <w:rsid w:val="00766BB9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93F"/>
    <w:rsid w:val="00775C21"/>
    <w:rsid w:val="00775D47"/>
    <w:rsid w:val="0077647D"/>
    <w:rsid w:val="007764F5"/>
    <w:rsid w:val="00776863"/>
    <w:rsid w:val="00776C51"/>
    <w:rsid w:val="00776CAD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4B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0E1"/>
    <w:rsid w:val="007821B4"/>
    <w:rsid w:val="00782690"/>
    <w:rsid w:val="00782B43"/>
    <w:rsid w:val="00782D05"/>
    <w:rsid w:val="00783007"/>
    <w:rsid w:val="0078300B"/>
    <w:rsid w:val="00783204"/>
    <w:rsid w:val="00783517"/>
    <w:rsid w:val="00783611"/>
    <w:rsid w:val="007836A8"/>
    <w:rsid w:val="00783CF8"/>
    <w:rsid w:val="00784323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A42"/>
    <w:rsid w:val="00786B7D"/>
    <w:rsid w:val="00786BE1"/>
    <w:rsid w:val="00786FC9"/>
    <w:rsid w:val="0078726E"/>
    <w:rsid w:val="007873F6"/>
    <w:rsid w:val="0078797C"/>
    <w:rsid w:val="00787AB3"/>
    <w:rsid w:val="00787DCD"/>
    <w:rsid w:val="0079030B"/>
    <w:rsid w:val="0079041E"/>
    <w:rsid w:val="00790549"/>
    <w:rsid w:val="00790AA0"/>
    <w:rsid w:val="00791707"/>
    <w:rsid w:val="00791844"/>
    <w:rsid w:val="0079205E"/>
    <w:rsid w:val="007921E7"/>
    <w:rsid w:val="007925D9"/>
    <w:rsid w:val="007930C2"/>
    <w:rsid w:val="00793102"/>
    <w:rsid w:val="00793379"/>
    <w:rsid w:val="00793A0C"/>
    <w:rsid w:val="00793B1F"/>
    <w:rsid w:val="00793BC9"/>
    <w:rsid w:val="00794E75"/>
    <w:rsid w:val="00794F03"/>
    <w:rsid w:val="00795142"/>
    <w:rsid w:val="0079559E"/>
    <w:rsid w:val="00795825"/>
    <w:rsid w:val="00795A69"/>
    <w:rsid w:val="00795A75"/>
    <w:rsid w:val="00795C93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97FC8"/>
    <w:rsid w:val="007A06E9"/>
    <w:rsid w:val="007A0E52"/>
    <w:rsid w:val="007A12DE"/>
    <w:rsid w:val="007A14E2"/>
    <w:rsid w:val="007A1580"/>
    <w:rsid w:val="007A18AC"/>
    <w:rsid w:val="007A1D79"/>
    <w:rsid w:val="007A23A2"/>
    <w:rsid w:val="007A2656"/>
    <w:rsid w:val="007A2873"/>
    <w:rsid w:val="007A2B62"/>
    <w:rsid w:val="007A2D09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462"/>
    <w:rsid w:val="007A5716"/>
    <w:rsid w:val="007A5A94"/>
    <w:rsid w:val="007A5B95"/>
    <w:rsid w:val="007A612E"/>
    <w:rsid w:val="007A6CAD"/>
    <w:rsid w:val="007A6FDD"/>
    <w:rsid w:val="007A703A"/>
    <w:rsid w:val="007A7270"/>
    <w:rsid w:val="007A7865"/>
    <w:rsid w:val="007A7E90"/>
    <w:rsid w:val="007B0062"/>
    <w:rsid w:val="007B0223"/>
    <w:rsid w:val="007B037F"/>
    <w:rsid w:val="007B04D1"/>
    <w:rsid w:val="007B0EA7"/>
    <w:rsid w:val="007B0F31"/>
    <w:rsid w:val="007B1100"/>
    <w:rsid w:val="007B1AAF"/>
    <w:rsid w:val="007B1C56"/>
    <w:rsid w:val="007B1D57"/>
    <w:rsid w:val="007B2360"/>
    <w:rsid w:val="007B2C51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4F18"/>
    <w:rsid w:val="007B510F"/>
    <w:rsid w:val="007B54F1"/>
    <w:rsid w:val="007B57A8"/>
    <w:rsid w:val="007B5ABD"/>
    <w:rsid w:val="007B5E8F"/>
    <w:rsid w:val="007B6692"/>
    <w:rsid w:val="007B71D4"/>
    <w:rsid w:val="007B7941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5C7"/>
    <w:rsid w:val="007C2D0F"/>
    <w:rsid w:val="007C31A8"/>
    <w:rsid w:val="007C400E"/>
    <w:rsid w:val="007C40E4"/>
    <w:rsid w:val="007C415F"/>
    <w:rsid w:val="007C440E"/>
    <w:rsid w:val="007C46ED"/>
    <w:rsid w:val="007C485A"/>
    <w:rsid w:val="007C492E"/>
    <w:rsid w:val="007C4BDC"/>
    <w:rsid w:val="007C501E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0A3"/>
    <w:rsid w:val="007C76E5"/>
    <w:rsid w:val="007C7E0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94F"/>
    <w:rsid w:val="007D3A96"/>
    <w:rsid w:val="007D3CA9"/>
    <w:rsid w:val="007D41F2"/>
    <w:rsid w:val="007D4995"/>
    <w:rsid w:val="007D4D47"/>
    <w:rsid w:val="007D5334"/>
    <w:rsid w:val="007D5362"/>
    <w:rsid w:val="007D5970"/>
    <w:rsid w:val="007D6084"/>
    <w:rsid w:val="007D6476"/>
    <w:rsid w:val="007D684D"/>
    <w:rsid w:val="007D68CD"/>
    <w:rsid w:val="007D6C5B"/>
    <w:rsid w:val="007D767A"/>
    <w:rsid w:val="007D794D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05"/>
    <w:rsid w:val="007E358E"/>
    <w:rsid w:val="007E36BB"/>
    <w:rsid w:val="007E38C5"/>
    <w:rsid w:val="007E3C1C"/>
    <w:rsid w:val="007E42F9"/>
    <w:rsid w:val="007E43B6"/>
    <w:rsid w:val="007E4513"/>
    <w:rsid w:val="007E4515"/>
    <w:rsid w:val="007E4832"/>
    <w:rsid w:val="007E4835"/>
    <w:rsid w:val="007E486E"/>
    <w:rsid w:val="007E4886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28"/>
    <w:rsid w:val="007E78ED"/>
    <w:rsid w:val="007E7A19"/>
    <w:rsid w:val="007E7DAE"/>
    <w:rsid w:val="007E7E04"/>
    <w:rsid w:val="007E7E57"/>
    <w:rsid w:val="007F00AC"/>
    <w:rsid w:val="007F08C8"/>
    <w:rsid w:val="007F09B7"/>
    <w:rsid w:val="007F0A9A"/>
    <w:rsid w:val="007F0B0C"/>
    <w:rsid w:val="007F0ECF"/>
    <w:rsid w:val="007F117A"/>
    <w:rsid w:val="007F129F"/>
    <w:rsid w:val="007F141C"/>
    <w:rsid w:val="007F15E2"/>
    <w:rsid w:val="007F16AA"/>
    <w:rsid w:val="007F17C4"/>
    <w:rsid w:val="007F1CB4"/>
    <w:rsid w:val="007F1E61"/>
    <w:rsid w:val="007F2050"/>
    <w:rsid w:val="007F22A2"/>
    <w:rsid w:val="007F24A7"/>
    <w:rsid w:val="007F24AE"/>
    <w:rsid w:val="007F2538"/>
    <w:rsid w:val="007F277F"/>
    <w:rsid w:val="007F2A18"/>
    <w:rsid w:val="007F2A97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2FB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BB5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1F50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BDB"/>
    <w:rsid w:val="00805E3E"/>
    <w:rsid w:val="00805F45"/>
    <w:rsid w:val="00806379"/>
    <w:rsid w:val="00806427"/>
    <w:rsid w:val="00806587"/>
    <w:rsid w:val="00806AFC"/>
    <w:rsid w:val="008070E0"/>
    <w:rsid w:val="00807335"/>
    <w:rsid w:val="008073AF"/>
    <w:rsid w:val="00807647"/>
    <w:rsid w:val="008078B9"/>
    <w:rsid w:val="00807B5A"/>
    <w:rsid w:val="00807C2F"/>
    <w:rsid w:val="008101BB"/>
    <w:rsid w:val="00810207"/>
    <w:rsid w:val="00810374"/>
    <w:rsid w:val="00810428"/>
    <w:rsid w:val="00810449"/>
    <w:rsid w:val="008105A0"/>
    <w:rsid w:val="00810925"/>
    <w:rsid w:val="00810ECD"/>
    <w:rsid w:val="00811016"/>
    <w:rsid w:val="0081127E"/>
    <w:rsid w:val="0081134F"/>
    <w:rsid w:val="00811A6F"/>
    <w:rsid w:val="00811F4D"/>
    <w:rsid w:val="0081205E"/>
    <w:rsid w:val="00812233"/>
    <w:rsid w:val="0081238E"/>
    <w:rsid w:val="008124E9"/>
    <w:rsid w:val="00812A3B"/>
    <w:rsid w:val="00812C66"/>
    <w:rsid w:val="008133EB"/>
    <w:rsid w:val="00813ADC"/>
    <w:rsid w:val="00813F66"/>
    <w:rsid w:val="008140C1"/>
    <w:rsid w:val="0081450E"/>
    <w:rsid w:val="00814BB7"/>
    <w:rsid w:val="00815072"/>
    <w:rsid w:val="00815317"/>
    <w:rsid w:val="0081552F"/>
    <w:rsid w:val="008158CC"/>
    <w:rsid w:val="00815A93"/>
    <w:rsid w:val="00815CCA"/>
    <w:rsid w:val="00815DE5"/>
    <w:rsid w:val="00815EB0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26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630E"/>
    <w:rsid w:val="00827126"/>
    <w:rsid w:val="00827194"/>
    <w:rsid w:val="008277F6"/>
    <w:rsid w:val="008279C3"/>
    <w:rsid w:val="008279E3"/>
    <w:rsid w:val="00827F1E"/>
    <w:rsid w:val="0083010E"/>
    <w:rsid w:val="008302F8"/>
    <w:rsid w:val="0083030C"/>
    <w:rsid w:val="0083059F"/>
    <w:rsid w:val="00830A12"/>
    <w:rsid w:val="00830CB6"/>
    <w:rsid w:val="00830CD4"/>
    <w:rsid w:val="00830D89"/>
    <w:rsid w:val="00830FE7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2717"/>
    <w:rsid w:val="00833032"/>
    <w:rsid w:val="00833210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5D7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08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2AC"/>
    <w:rsid w:val="008435EF"/>
    <w:rsid w:val="008436DE"/>
    <w:rsid w:val="008438C1"/>
    <w:rsid w:val="00843EF8"/>
    <w:rsid w:val="008443CF"/>
    <w:rsid w:val="00844583"/>
    <w:rsid w:val="008445C0"/>
    <w:rsid w:val="00844CBE"/>
    <w:rsid w:val="008452D2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B5"/>
    <w:rsid w:val="008521EC"/>
    <w:rsid w:val="008522E4"/>
    <w:rsid w:val="0085233B"/>
    <w:rsid w:val="00852B85"/>
    <w:rsid w:val="00852F55"/>
    <w:rsid w:val="00854389"/>
    <w:rsid w:val="00854873"/>
    <w:rsid w:val="008549C9"/>
    <w:rsid w:val="00854FD7"/>
    <w:rsid w:val="00855032"/>
    <w:rsid w:val="00855079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57C70"/>
    <w:rsid w:val="00857E76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4E78"/>
    <w:rsid w:val="00865055"/>
    <w:rsid w:val="00865390"/>
    <w:rsid w:val="00865A72"/>
    <w:rsid w:val="008664D6"/>
    <w:rsid w:val="008664D8"/>
    <w:rsid w:val="00866702"/>
    <w:rsid w:val="00866C42"/>
    <w:rsid w:val="00866C73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5E7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1C2"/>
    <w:rsid w:val="008724E5"/>
    <w:rsid w:val="0087273A"/>
    <w:rsid w:val="00872983"/>
    <w:rsid w:val="00872DBC"/>
    <w:rsid w:val="008732E8"/>
    <w:rsid w:val="00873D16"/>
    <w:rsid w:val="008745BC"/>
    <w:rsid w:val="008745DC"/>
    <w:rsid w:val="00874FD7"/>
    <w:rsid w:val="00875040"/>
    <w:rsid w:val="008755D9"/>
    <w:rsid w:val="008757C1"/>
    <w:rsid w:val="00875BC0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561"/>
    <w:rsid w:val="008776FC"/>
    <w:rsid w:val="008779AD"/>
    <w:rsid w:val="00877ABE"/>
    <w:rsid w:val="00877C36"/>
    <w:rsid w:val="00877C74"/>
    <w:rsid w:val="00880180"/>
    <w:rsid w:val="0088037F"/>
    <w:rsid w:val="0088060E"/>
    <w:rsid w:val="00880A5D"/>
    <w:rsid w:val="00880D86"/>
    <w:rsid w:val="00880E33"/>
    <w:rsid w:val="008810E3"/>
    <w:rsid w:val="00881B96"/>
    <w:rsid w:val="00881BC4"/>
    <w:rsid w:val="00881C79"/>
    <w:rsid w:val="00881F42"/>
    <w:rsid w:val="00882476"/>
    <w:rsid w:val="00882971"/>
    <w:rsid w:val="008829A4"/>
    <w:rsid w:val="008829CD"/>
    <w:rsid w:val="00882F0D"/>
    <w:rsid w:val="0088341B"/>
    <w:rsid w:val="0088364F"/>
    <w:rsid w:val="00883977"/>
    <w:rsid w:val="00883A31"/>
    <w:rsid w:val="00883C37"/>
    <w:rsid w:val="00883D91"/>
    <w:rsid w:val="008842D4"/>
    <w:rsid w:val="00884455"/>
    <w:rsid w:val="008844C7"/>
    <w:rsid w:val="00884A78"/>
    <w:rsid w:val="00884CE3"/>
    <w:rsid w:val="00884D92"/>
    <w:rsid w:val="00884DDD"/>
    <w:rsid w:val="0088508D"/>
    <w:rsid w:val="00885722"/>
    <w:rsid w:val="00885D19"/>
    <w:rsid w:val="0088620D"/>
    <w:rsid w:val="00886DB7"/>
    <w:rsid w:val="0088714B"/>
    <w:rsid w:val="008871DC"/>
    <w:rsid w:val="0088730D"/>
    <w:rsid w:val="00887410"/>
    <w:rsid w:val="0088750C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052"/>
    <w:rsid w:val="008923CE"/>
    <w:rsid w:val="00892453"/>
    <w:rsid w:val="00892484"/>
    <w:rsid w:val="00892ABA"/>
    <w:rsid w:val="00892DC0"/>
    <w:rsid w:val="0089312D"/>
    <w:rsid w:val="0089336F"/>
    <w:rsid w:val="00893821"/>
    <w:rsid w:val="00893B40"/>
    <w:rsid w:val="00893BD0"/>
    <w:rsid w:val="00893DBC"/>
    <w:rsid w:val="00893E86"/>
    <w:rsid w:val="008941B8"/>
    <w:rsid w:val="0089446C"/>
    <w:rsid w:val="008946F6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8F9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918"/>
    <w:rsid w:val="008A3C1A"/>
    <w:rsid w:val="008A3E7C"/>
    <w:rsid w:val="008A3EC4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1FEE"/>
    <w:rsid w:val="008B2843"/>
    <w:rsid w:val="008B2949"/>
    <w:rsid w:val="008B2FFC"/>
    <w:rsid w:val="008B3084"/>
    <w:rsid w:val="008B32D7"/>
    <w:rsid w:val="008B37E1"/>
    <w:rsid w:val="008B383B"/>
    <w:rsid w:val="008B4137"/>
    <w:rsid w:val="008B44D6"/>
    <w:rsid w:val="008B469E"/>
    <w:rsid w:val="008B46D8"/>
    <w:rsid w:val="008B475F"/>
    <w:rsid w:val="008B4A5C"/>
    <w:rsid w:val="008B4A93"/>
    <w:rsid w:val="008B4B36"/>
    <w:rsid w:val="008B4BAA"/>
    <w:rsid w:val="008B4E95"/>
    <w:rsid w:val="008B5036"/>
    <w:rsid w:val="008B5419"/>
    <w:rsid w:val="008B5787"/>
    <w:rsid w:val="008B5A24"/>
    <w:rsid w:val="008B5B79"/>
    <w:rsid w:val="008B6188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13"/>
    <w:rsid w:val="008C284B"/>
    <w:rsid w:val="008C298D"/>
    <w:rsid w:val="008C2A07"/>
    <w:rsid w:val="008C2BA5"/>
    <w:rsid w:val="008C2DF8"/>
    <w:rsid w:val="008C2E2F"/>
    <w:rsid w:val="008C3554"/>
    <w:rsid w:val="008C35A8"/>
    <w:rsid w:val="008C361D"/>
    <w:rsid w:val="008C3740"/>
    <w:rsid w:val="008C4037"/>
    <w:rsid w:val="008C42A4"/>
    <w:rsid w:val="008C4B27"/>
    <w:rsid w:val="008C5210"/>
    <w:rsid w:val="008C5436"/>
    <w:rsid w:val="008C568C"/>
    <w:rsid w:val="008C5D4F"/>
    <w:rsid w:val="008C6366"/>
    <w:rsid w:val="008C63F1"/>
    <w:rsid w:val="008C6511"/>
    <w:rsid w:val="008C65D5"/>
    <w:rsid w:val="008C6913"/>
    <w:rsid w:val="008C6B55"/>
    <w:rsid w:val="008C6DE0"/>
    <w:rsid w:val="008C7534"/>
    <w:rsid w:val="008C7AE9"/>
    <w:rsid w:val="008C7B67"/>
    <w:rsid w:val="008C7CFF"/>
    <w:rsid w:val="008C7DF6"/>
    <w:rsid w:val="008C7F0A"/>
    <w:rsid w:val="008C7F8E"/>
    <w:rsid w:val="008D01DB"/>
    <w:rsid w:val="008D028E"/>
    <w:rsid w:val="008D05C7"/>
    <w:rsid w:val="008D0B65"/>
    <w:rsid w:val="008D0DF0"/>
    <w:rsid w:val="008D0FF4"/>
    <w:rsid w:val="008D132B"/>
    <w:rsid w:val="008D134C"/>
    <w:rsid w:val="008D1715"/>
    <w:rsid w:val="008D1731"/>
    <w:rsid w:val="008D2121"/>
    <w:rsid w:val="008D278A"/>
    <w:rsid w:val="008D296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B2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6ACE"/>
    <w:rsid w:val="008D73FD"/>
    <w:rsid w:val="008D76C4"/>
    <w:rsid w:val="008D7733"/>
    <w:rsid w:val="008D78C9"/>
    <w:rsid w:val="008D7CC2"/>
    <w:rsid w:val="008E0175"/>
    <w:rsid w:val="008E03C7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085"/>
    <w:rsid w:val="008E239D"/>
    <w:rsid w:val="008E27D9"/>
    <w:rsid w:val="008E297A"/>
    <w:rsid w:val="008E2C4A"/>
    <w:rsid w:val="008E2C70"/>
    <w:rsid w:val="008E2E89"/>
    <w:rsid w:val="008E2E9D"/>
    <w:rsid w:val="008E2F5A"/>
    <w:rsid w:val="008E34F2"/>
    <w:rsid w:val="008E3628"/>
    <w:rsid w:val="008E3874"/>
    <w:rsid w:val="008E393A"/>
    <w:rsid w:val="008E3C22"/>
    <w:rsid w:val="008E422C"/>
    <w:rsid w:val="008E42B8"/>
    <w:rsid w:val="008E449E"/>
    <w:rsid w:val="008E4553"/>
    <w:rsid w:val="008E456C"/>
    <w:rsid w:val="008E460A"/>
    <w:rsid w:val="008E4690"/>
    <w:rsid w:val="008E49DC"/>
    <w:rsid w:val="008E4DF6"/>
    <w:rsid w:val="008E4E9B"/>
    <w:rsid w:val="008E510C"/>
    <w:rsid w:val="008E5DE4"/>
    <w:rsid w:val="008E5E93"/>
    <w:rsid w:val="008E6391"/>
    <w:rsid w:val="008E651B"/>
    <w:rsid w:val="008E69F0"/>
    <w:rsid w:val="008E6B53"/>
    <w:rsid w:val="008E6B8A"/>
    <w:rsid w:val="008E6C22"/>
    <w:rsid w:val="008E6CF4"/>
    <w:rsid w:val="008E6DD9"/>
    <w:rsid w:val="008E6F75"/>
    <w:rsid w:val="008E752B"/>
    <w:rsid w:val="008E76BC"/>
    <w:rsid w:val="008E7F6A"/>
    <w:rsid w:val="008F0169"/>
    <w:rsid w:val="008F0404"/>
    <w:rsid w:val="008F0463"/>
    <w:rsid w:val="008F0B24"/>
    <w:rsid w:val="008F0C3D"/>
    <w:rsid w:val="008F1167"/>
    <w:rsid w:val="008F1241"/>
    <w:rsid w:val="008F1390"/>
    <w:rsid w:val="008F169B"/>
    <w:rsid w:val="008F1FF2"/>
    <w:rsid w:val="008F2387"/>
    <w:rsid w:val="008F2550"/>
    <w:rsid w:val="008F3051"/>
    <w:rsid w:val="008F310A"/>
    <w:rsid w:val="008F362A"/>
    <w:rsid w:val="008F377C"/>
    <w:rsid w:val="008F378C"/>
    <w:rsid w:val="008F387E"/>
    <w:rsid w:val="008F41C9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11E"/>
    <w:rsid w:val="00900A85"/>
    <w:rsid w:val="00901006"/>
    <w:rsid w:val="00901152"/>
    <w:rsid w:val="00901311"/>
    <w:rsid w:val="00901435"/>
    <w:rsid w:val="0090148E"/>
    <w:rsid w:val="0090151E"/>
    <w:rsid w:val="0090171D"/>
    <w:rsid w:val="00901973"/>
    <w:rsid w:val="00901A7E"/>
    <w:rsid w:val="00901C30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46"/>
    <w:rsid w:val="00903F80"/>
    <w:rsid w:val="00904395"/>
    <w:rsid w:val="0090473A"/>
    <w:rsid w:val="00904CBD"/>
    <w:rsid w:val="00904DAB"/>
    <w:rsid w:val="00905046"/>
    <w:rsid w:val="00905232"/>
    <w:rsid w:val="009054F5"/>
    <w:rsid w:val="00905641"/>
    <w:rsid w:val="009057A4"/>
    <w:rsid w:val="00905C49"/>
    <w:rsid w:val="009060DA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B91"/>
    <w:rsid w:val="00910C49"/>
    <w:rsid w:val="00910F22"/>
    <w:rsid w:val="00910F2B"/>
    <w:rsid w:val="00911112"/>
    <w:rsid w:val="00911878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052"/>
    <w:rsid w:val="009130BA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9B5"/>
    <w:rsid w:val="00917D9F"/>
    <w:rsid w:val="00917EAA"/>
    <w:rsid w:val="00920021"/>
    <w:rsid w:val="0092015A"/>
    <w:rsid w:val="009201CF"/>
    <w:rsid w:val="009202F6"/>
    <w:rsid w:val="009206A8"/>
    <w:rsid w:val="0092074A"/>
    <w:rsid w:val="00920D8C"/>
    <w:rsid w:val="00920EB7"/>
    <w:rsid w:val="009214F1"/>
    <w:rsid w:val="00921964"/>
    <w:rsid w:val="00921AA4"/>
    <w:rsid w:val="00921E30"/>
    <w:rsid w:val="00922119"/>
    <w:rsid w:val="00922484"/>
    <w:rsid w:val="0092288E"/>
    <w:rsid w:val="0092289A"/>
    <w:rsid w:val="00922C39"/>
    <w:rsid w:val="00922CE7"/>
    <w:rsid w:val="00922F37"/>
    <w:rsid w:val="00923041"/>
    <w:rsid w:val="0092308D"/>
    <w:rsid w:val="00923A19"/>
    <w:rsid w:val="00923B35"/>
    <w:rsid w:val="00923BCE"/>
    <w:rsid w:val="00923ED2"/>
    <w:rsid w:val="0092449C"/>
    <w:rsid w:val="0092455C"/>
    <w:rsid w:val="009247B2"/>
    <w:rsid w:val="00925497"/>
    <w:rsid w:val="0092551E"/>
    <w:rsid w:val="00925626"/>
    <w:rsid w:val="00925B2E"/>
    <w:rsid w:val="00925C72"/>
    <w:rsid w:val="0092613A"/>
    <w:rsid w:val="0092628D"/>
    <w:rsid w:val="009270A9"/>
    <w:rsid w:val="009270F2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349"/>
    <w:rsid w:val="00932594"/>
    <w:rsid w:val="00932A5A"/>
    <w:rsid w:val="00933048"/>
    <w:rsid w:val="0093330C"/>
    <w:rsid w:val="00933847"/>
    <w:rsid w:val="00933881"/>
    <w:rsid w:val="00933CFC"/>
    <w:rsid w:val="00933DCB"/>
    <w:rsid w:val="009346C1"/>
    <w:rsid w:val="0093477E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C32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215"/>
    <w:rsid w:val="00942476"/>
    <w:rsid w:val="00942648"/>
    <w:rsid w:val="00942696"/>
    <w:rsid w:val="00942C2A"/>
    <w:rsid w:val="00942D43"/>
    <w:rsid w:val="00942D67"/>
    <w:rsid w:val="00943067"/>
    <w:rsid w:val="0094322C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2FF4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25A"/>
    <w:rsid w:val="00956542"/>
    <w:rsid w:val="009566F0"/>
    <w:rsid w:val="0095676E"/>
    <w:rsid w:val="00956CE7"/>
    <w:rsid w:val="00957143"/>
    <w:rsid w:val="009574CC"/>
    <w:rsid w:val="00957D47"/>
    <w:rsid w:val="009603C3"/>
    <w:rsid w:val="00960669"/>
    <w:rsid w:val="009606D6"/>
    <w:rsid w:val="00960A36"/>
    <w:rsid w:val="00960D5F"/>
    <w:rsid w:val="00960E9E"/>
    <w:rsid w:val="00960EA4"/>
    <w:rsid w:val="0096114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84C"/>
    <w:rsid w:val="00962A2A"/>
    <w:rsid w:val="00962AB0"/>
    <w:rsid w:val="00962DAC"/>
    <w:rsid w:val="00962FCD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44"/>
    <w:rsid w:val="009644BA"/>
    <w:rsid w:val="00964993"/>
    <w:rsid w:val="00965368"/>
    <w:rsid w:val="00965604"/>
    <w:rsid w:val="00965705"/>
    <w:rsid w:val="00965BF3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45"/>
    <w:rsid w:val="009707B6"/>
    <w:rsid w:val="00970E39"/>
    <w:rsid w:val="00971240"/>
    <w:rsid w:val="009712EB"/>
    <w:rsid w:val="009713D7"/>
    <w:rsid w:val="00971485"/>
    <w:rsid w:val="00971727"/>
    <w:rsid w:val="0097198B"/>
    <w:rsid w:val="0097216E"/>
    <w:rsid w:val="00972803"/>
    <w:rsid w:val="00972DE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52B"/>
    <w:rsid w:val="0097672A"/>
    <w:rsid w:val="00976B8E"/>
    <w:rsid w:val="00976C80"/>
    <w:rsid w:val="0097725B"/>
    <w:rsid w:val="0097730C"/>
    <w:rsid w:val="00977347"/>
    <w:rsid w:val="0097779D"/>
    <w:rsid w:val="00977942"/>
    <w:rsid w:val="00977C53"/>
    <w:rsid w:val="009804DC"/>
    <w:rsid w:val="00980588"/>
    <w:rsid w:val="009807D5"/>
    <w:rsid w:val="009807DB"/>
    <w:rsid w:val="0098081F"/>
    <w:rsid w:val="009809E9"/>
    <w:rsid w:val="0098106B"/>
    <w:rsid w:val="0098111D"/>
    <w:rsid w:val="009815C7"/>
    <w:rsid w:val="009816E7"/>
    <w:rsid w:val="00981CB9"/>
    <w:rsid w:val="00982343"/>
    <w:rsid w:val="00982388"/>
    <w:rsid w:val="009823BB"/>
    <w:rsid w:val="0098286A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8E9"/>
    <w:rsid w:val="00987A58"/>
    <w:rsid w:val="00987DD5"/>
    <w:rsid w:val="0099033A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2C2F"/>
    <w:rsid w:val="00993119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4EC9"/>
    <w:rsid w:val="00995100"/>
    <w:rsid w:val="009951F4"/>
    <w:rsid w:val="0099535E"/>
    <w:rsid w:val="009956BF"/>
    <w:rsid w:val="00995BF1"/>
    <w:rsid w:val="00996176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3B3"/>
    <w:rsid w:val="009A3D55"/>
    <w:rsid w:val="009A3D99"/>
    <w:rsid w:val="009A3DDC"/>
    <w:rsid w:val="009A40DC"/>
    <w:rsid w:val="009A40EF"/>
    <w:rsid w:val="009A4C67"/>
    <w:rsid w:val="009A4D30"/>
    <w:rsid w:val="009A5113"/>
    <w:rsid w:val="009A5274"/>
    <w:rsid w:val="009A530F"/>
    <w:rsid w:val="009A540E"/>
    <w:rsid w:val="009A548C"/>
    <w:rsid w:val="009A59A7"/>
    <w:rsid w:val="009A5AB9"/>
    <w:rsid w:val="009A63E4"/>
    <w:rsid w:val="009A65D5"/>
    <w:rsid w:val="009A6679"/>
    <w:rsid w:val="009A66AC"/>
    <w:rsid w:val="009A6764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5F"/>
    <w:rsid w:val="009A7CEC"/>
    <w:rsid w:val="009A7D77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1F57"/>
    <w:rsid w:val="009B2E2D"/>
    <w:rsid w:val="009B3069"/>
    <w:rsid w:val="009B3189"/>
    <w:rsid w:val="009B3441"/>
    <w:rsid w:val="009B367A"/>
    <w:rsid w:val="009B3BDA"/>
    <w:rsid w:val="009B4020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5FD2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080"/>
    <w:rsid w:val="009D0143"/>
    <w:rsid w:val="009D1017"/>
    <w:rsid w:val="009D1104"/>
    <w:rsid w:val="009D1459"/>
    <w:rsid w:val="009D1569"/>
    <w:rsid w:val="009D1664"/>
    <w:rsid w:val="009D21E0"/>
    <w:rsid w:val="009D2514"/>
    <w:rsid w:val="009D276C"/>
    <w:rsid w:val="009D2B29"/>
    <w:rsid w:val="009D2B81"/>
    <w:rsid w:val="009D2C67"/>
    <w:rsid w:val="009D36BD"/>
    <w:rsid w:val="009D3E2A"/>
    <w:rsid w:val="009D3F64"/>
    <w:rsid w:val="009D3FFD"/>
    <w:rsid w:val="009D4541"/>
    <w:rsid w:val="009D4DDC"/>
    <w:rsid w:val="009D5082"/>
    <w:rsid w:val="009D51D6"/>
    <w:rsid w:val="009D5AAF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7F6"/>
    <w:rsid w:val="009E0872"/>
    <w:rsid w:val="009E11C5"/>
    <w:rsid w:val="009E1428"/>
    <w:rsid w:val="009E1815"/>
    <w:rsid w:val="009E1BDF"/>
    <w:rsid w:val="009E23BD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5EFB"/>
    <w:rsid w:val="009E61A1"/>
    <w:rsid w:val="009E61FE"/>
    <w:rsid w:val="009E63C7"/>
    <w:rsid w:val="009E665C"/>
    <w:rsid w:val="009E6A6B"/>
    <w:rsid w:val="009E6C00"/>
    <w:rsid w:val="009E6C03"/>
    <w:rsid w:val="009E6C9C"/>
    <w:rsid w:val="009E6E43"/>
    <w:rsid w:val="009E7258"/>
    <w:rsid w:val="009E7432"/>
    <w:rsid w:val="009E7B45"/>
    <w:rsid w:val="009F0304"/>
    <w:rsid w:val="009F0666"/>
    <w:rsid w:val="009F09FC"/>
    <w:rsid w:val="009F0B45"/>
    <w:rsid w:val="009F0CAA"/>
    <w:rsid w:val="009F0EE8"/>
    <w:rsid w:val="009F120B"/>
    <w:rsid w:val="009F127C"/>
    <w:rsid w:val="009F158E"/>
    <w:rsid w:val="009F1946"/>
    <w:rsid w:val="009F2093"/>
    <w:rsid w:val="009F2281"/>
    <w:rsid w:val="009F22AC"/>
    <w:rsid w:val="009F24A4"/>
    <w:rsid w:val="009F2740"/>
    <w:rsid w:val="009F2B6F"/>
    <w:rsid w:val="009F2BB8"/>
    <w:rsid w:val="009F30EA"/>
    <w:rsid w:val="009F3977"/>
    <w:rsid w:val="009F399F"/>
    <w:rsid w:val="009F3DA3"/>
    <w:rsid w:val="009F3E59"/>
    <w:rsid w:val="009F4002"/>
    <w:rsid w:val="009F43F3"/>
    <w:rsid w:val="009F45C0"/>
    <w:rsid w:val="009F464A"/>
    <w:rsid w:val="009F49C6"/>
    <w:rsid w:val="009F4B2B"/>
    <w:rsid w:val="009F4B90"/>
    <w:rsid w:val="009F4D96"/>
    <w:rsid w:val="009F4E81"/>
    <w:rsid w:val="009F533F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AD6"/>
    <w:rsid w:val="00A00C3A"/>
    <w:rsid w:val="00A00C7F"/>
    <w:rsid w:val="00A00C92"/>
    <w:rsid w:val="00A00D13"/>
    <w:rsid w:val="00A014F9"/>
    <w:rsid w:val="00A01527"/>
    <w:rsid w:val="00A018C8"/>
    <w:rsid w:val="00A01CC1"/>
    <w:rsid w:val="00A01E48"/>
    <w:rsid w:val="00A02591"/>
    <w:rsid w:val="00A0259E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6CE4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3373"/>
    <w:rsid w:val="00A1421D"/>
    <w:rsid w:val="00A14A44"/>
    <w:rsid w:val="00A14E4C"/>
    <w:rsid w:val="00A15049"/>
    <w:rsid w:val="00A15098"/>
    <w:rsid w:val="00A15520"/>
    <w:rsid w:val="00A15921"/>
    <w:rsid w:val="00A15F76"/>
    <w:rsid w:val="00A1613F"/>
    <w:rsid w:val="00A16992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631"/>
    <w:rsid w:val="00A21ADE"/>
    <w:rsid w:val="00A21D68"/>
    <w:rsid w:val="00A21EC5"/>
    <w:rsid w:val="00A22580"/>
    <w:rsid w:val="00A22591"/>
    <w:rsid w:val="00A22A68"/>
    <w:rsid w:val="00A22BFD"/>
    <w:rsid w:val="00A22FA9"/>
    <w:rsid w:val="00A23508"/>
    <w:rsid w:val="00A23601"/>
    <w:rsid w:val="00A23AD3"/>
    <w:rsid w:val="00A23E79"/>
    <w:rsid w:val="00A24208"/>
    <w:rsid w:val="00A242EA"/>
    <w:rsid w:val="00A24BC2"/>
    <w:rsid w:val="00A24BCB"/>
    <w:rsid w:val="00A24C06"/>
    <w:rsid w:val="00A24E84"/>
    <w:rsid w:val="00A2503A"/>
    <w:rsid w:val="00A252CC"/>
    <w:rsid w:val="00A25933"/>
    <w:rsid w:val="00A25A26"/>
    <w:rsid w:val="00A26333"/>
    <w:rsid w:val="00A26638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0FF7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272"/>
    <w:rsid w:val="00A346DA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9D"/>
    <w:rsid w:val="00A377A7"/>
    <w:rsid w:val="00A37B08"/>
    <w:rsid w:val="00A37B26"/>
    <w:rsid w:val="00A37CBF"/>
    <w:rsid w:val="00A37E0D"/>
    <w:rsid w:val="00A37F0E"/>
    <w:rsid w:val="00A4020A"/>
    <w:rsid w:val="00A40636"/>
    <w:rsid w:val="00A40799"/>
    <w:rsid w:val="00A416D8"/>
    <w:rsid w:val="00A41BD7"/>
    <w:rsid w:val="00A41D9F"/>
    <w:rsid w:val="00A420FD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4F2A"/>
    <w:rsid w:val="00A451E8"/>
    <w:rsid w:val="00A45513"/>
    <w:rsid w:val="00A456A5"/>
    <w:rsid w:val="00A457D2"/>
    <w:rsid w:val="00A4597B"/>
    <w:rsid w:val="00A45C51"/>
    <w:rsid w:val="00A45FCB"/>
    <w:rsid w:val="00A4655A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61D"/>
    <w:rsid w:val="00A47D9A"/>
    <w:rsid w:val="00A47FFD"/>
    <w:rsid w:val="00A50232"/>
    <w:rsid w:val="00A50304"/>
    <w:rsid w:val="00A50491"/>
    <w:rsid w:val="00A504BC"/>
    <w:rsid w:val="00A507E6"/>
    <w:rsid w:val="00A50A94"/>
    <w:rsid w:val="00A50C3D"/>
    <w:rsid w:val="00A50ECC"/>
    <w:rsid w:val="00A510B0"/>
    <w:rsid w:val="00A51504"/>
    <w:rsid w:val="00A51CB4"/>
    <w:rsid w:val="00A51E7A"/>
    <w:rsid w:val="00A51EB9"/>
    <w:rsid w:val="00A51FFA"/>
    <w:rsid w:val="00A520A5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16"/>
    <w:rsid w:val="00A568C3"/>
    <w:rsid w:val="00A56DE0"/>
    <w:rsid w:val="00A570C9"/>
    <w:rsid w:val="00A57295"/>
    <w:rsid w:val="00A57651"/>
    <w:rsid w:val="00A5766F"/>
    <w:rsid w:val="00A57751"/>
    <w:rsid w:val="00A577EC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4646"/>
    <w:rsid w:val="00A64705"/>
    <w:rsid w:val="00A653C3"/>
    <w:rsid w:val="00A654FC"/>
    <w:rsid w:val="00A65723"/>
    <w:rsid w:val="00A6589D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8F9"/>
    <w:rsid w:val="00A669E8"/>
    <w:rsid w:val="00A66E70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B9A"/>
    <w:rsid w:val="00A73FD7"/>
    <w:rsid w:val="00A740C3"/>
    <w:rsid w:val="00A74522"/>
    <w:rsid w:val="00A7470A"/>
    <w:rsid w:val="00A74DE4"/>
    <w:rsid w:val="00A74EF8"/>
    <w:rsid w:val="00A756C8"/>
    <w:rsid w:val="00A75CDA"/>
    <w:rsid w:val="00A75EF6"/>
    <w:rsid w:val="00A760E6"/>
    <w:rsid w:val="00A7610C"/>
    <w:rsid w:val="00A764A9"/>
    <w:rsid w:val="00A76674"/>
    <w:rsid w:val="00A76C55"/>
    <w:rsid w:val="00A76D8F"/>
    <w:rsid w:val="00A76DBA"/>
    <w:rsid w:val="00A77885"/>
    <w:rsid w:val="00A77B94"/>
    <w:rsid w:val="00A80008"/>
    <w:rsid w:val="00A8010D"/>
    <w:rsid w:val="00A80458"/>
    <w:rsid w:val="00A804A6"/>
    <w:rsid w:val="00A807A8"/>
    <w:rsid w:val="00A80847"/>
    <w:rsid w:val="00A809C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8C8"/>
    <w:rsid w:val="00A84A2B"/>
    <w:rsid w:val="00A84D47"/>
    <w:rsid w:val="00A84E21"/>
    <w:rsid w:val="00A84E5F"/>
    <w:rsid w:val="00A85089"/>
    <w:rsid w:val="00A851E5"/>
    <w:rsid w:val="00A8563E"/>
    <w:rsid w:val="00A857E4"/>
    <w:rsid w:val="00A85D90"/>
    <w:rsid w:val="00A86117"/>
    <w:rsid w:val="00A868D4"/>
    <w:rsid w:val="00A86B49"/>
    <w:rsid w:val="00A86DEE"/>
    <w:rsid w:val="00A8708E"/>
    <w:rsid w:val="00A87363"/>
    <w:rsid w:val="00A87571"/>
    <w:rsid w:val="00A877E5"/>
    <w:rsid w:val="00A87DB4"/>
    <w:rsid w:val="00A900D6"/>
    <w:rsid w:val="00A9013D"/>
    <w:rsid w:val="00A90EC3"/>
    <w:rsid w:val="00A90F5B"/>
    <w:rsid w:val="00A91167"/>
    <w:rsid w:val="00A91264"/>
    <w:rsid w:val="00A91613"/>
    <w:rsid w:val="00A917F0"/>
    <w:rsid w:val="00A91A79"/>
    <w:rsid w:val="00A9206D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97F7A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0AF"/>
    <w:rsid w:val="00AA398D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846"/>
    <w:rsid w:val="00AA6C85"/>
    <w:rsid w:val="00AA6D9B"/>
    <w:rsid w:val="00AA71E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888"/>
    <w:rsid w:val="00AB09E9"/>
    <w:rsid w:val="00AB0B8B"/>
    <w:rsid w:val="00AB0FFF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5BE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4FE4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754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0E2"/>
    <w:rsid w:val="00AC2131"/>
    <w:rsid w:val="00AC21C5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B75"/>
    <w:rsid w:val="00AC4D48"/>
    <w:rsid w:val="00AC4EC6"/>
    <w:rsid w:val="00AC550A"/>
    <w:rsid w:val="00AC5CB6"/>
    <w:rsid w:val="00AC5D59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1C6"/>
    <w:rsid w:val="00AD3485"/>
    <w:rsid w:val="00AD36ED"/>
    <w:rsid w:val="00AD397C"/>
    <w:rsid w:val="00AD3AAC"/>
    <w:rsid w:val="00AD3DE9"/>
    <w:rsid w:val="00AD3E95"/>
    <w:rsid w:val="00AD428F"/>
    <w:rsid w:val="00AD46E5"/>
    <w:rsid w:val="00AD4801"/>
    <w:rsid w:val="00AD5055"/>
    <w:rsid w:val="00AD5496"/>
    <w:rsid w:val="00AD56CB"/>
    <w:rsid w:val="00AD58FD"/>
    <w:rsid w:val="00AD5C30"/>
    <w:rsid w:val="00AD5F8F"/>
    <w:rsid w:val="00AD6046"/>
    <w:rsid w:val="00AD651A"/>
    <w:rsid w:val="00AD67C5"/>
    <w:rsid w:val="00AD69D3"/>
    <w:rsid w:val="00AD7043"/>
    <w:rsid w:val="00AD722B"/>
    <w:rsid w:val="00AD7318"/>
    <w:rsid w:val="00AD73D7"/>
    <w:rsid w:val="00AD7444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A5E"/>
    <w:rsid w:val="00AE2BC2"/>
    <w:rsid w:val="00AE2BEB"/>
    <w:rsid w:val="00AE2F08"/>
    <w:rsid w:val="00AE2F72"/>
    <w:rsid w:val="00AE31B6"/>
    <w:rsid w:val="00AE3880"/>
    <w:rsid w:val="00AE3908"/>
    <w:rsid w:val="00AE3DAE"/>
    <w:rsid w:val="00AE414C"/>
    <w:rsid w:val="00AE4156"/>
    <w:rsid w:val="00AE4383"/>
    <w:rsid w:val="00AE447B"/>
    <w:rsid w:val="00AE4545"/>
    <w:rsid w:val="00AE45D1"/>
    <w:rsid w:val="00AE4615"/>
    <w:rsid w:val="00AE465C"/>
    <w:rsid w:val="00AE4D2E"/>
    <w:rsid w:val="00AE4ED0"/>
    <w:rsid w:val="00AE5166"/>
    <w:rsid w:val="00AE5195"/>
    <w:rsid w:val="00AE51C4"/>
    <w:rsid w:val="00AE5335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36F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53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47FF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934"/>
    <w:rsid w:val="00AF6D1C"/>
    <w:rsid w:val="00AF6E92"/>
    <w:rsid w:val="00AF72A8"/>
    <w:rsid w:val="00AF7A3A"/>
    <w:rsid w:val="00AF7EA8"/>
    <w:rsid w:val="00B00223"/>
    <w:rsid w:val="00B003C6"/>
    <w:rsid w:val="00B00411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1F8F"/>
    <w:rsid w:val="00B02202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D5B"/>
    <w:rsid w:val="00B05FE7"/>
    <w:rsid w:val="00B0601D"/>
    <w:rsid w:val="00B060DD"/>
    <w:rsid w:val="00B062ED"/>
    <w:rsid w:val="00B06753"/>
    <w:rsid w:val="00B068DA"/>
    <w:rsid w:val="00B07322"/>
    <w:rsid w:val="00B07717"/>
    <w:rsid w:val="00B07C7D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3E"/>
    <w:rsid w:val="00B12DDA"/>
    <w:rsid w:val="00B12F21"/>
    <w:rsid w:val="00B130E0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67D"/>
    <w:rsid w:val="00B15A5F"/>
    <w:rsid w:val="00B1618D"/>
    <w:rsid w:val="00B166D4"/>
    <w:rsid w:val="00B16BA8"/>
    <w:rsid w:val="00B17625"/>
    <w:rsid w:val="00B2098F"/>
    <w:rsid w:val="00B20AE3"/>
    <w:rsid w:val="00B211CC"/>
    <w:rsid w:val="00B21990"/>
    <w:rsid w:val="00B222E5"/>
    <w:rsid w:val="00B22458"/>
    <w:rsid w:val="00B224CE"/>
    <w:rsid w:val="00B224E0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4670"/>
    <w:rsid w:val="00B249BB"/>
    <w:rsid w:val="00B24A8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05"/>
    <w:rsid w:val="00B25F6F"/>
    <w:rsid w:val="00B25FC8"/>
    <w:rsid w:val="00B26115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30D"/>
    <w:rsid w:val="00B33B9B"/>
    <w:rsid w:val="00B33C7E"/>
    <w:rsid w:val="00B33ED0"/>
    <w:rsid w:val="00B343E8"/>
    <w:rsid w:val="00B34660"/>
    <w:rsid w:val="00B34AE9"/>
    <w:rsid w:val="00B34B52"/>
    <w:rsid w:val="00B34CCD"/>
    <w:rsid w:val="00B34EE2"/>
    <w:rsid w:val="00B34F9C"/>
    <w:rsid w:val="00B35C20"/>
    <w:rsid w:val="00B35DFD"/>
    <w:rsid w:val="00B35EA9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9DA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4F26"/>
    <w:rsid w:val="00B45204"/>
    <w:rsid w:val="00B45413"/>
    <w:rsid w:val="00B457AF"/>
    <w:rsid w:val="00B45A91"/>
    <w:rsid w:val="00B45B49"/>
    <w:rsid w:val="00B4743C"/>
    <w:rsid w:val="00B4766F"/>
    <w:rsid w:val="00B4785C"/>
    <w:rsid w:val="00B47D2C"/>
    <w:rsid w:val="00B5024F"/>
    <w:rsid w:val="00B503DF"/>
    <w:rsid w:val="00B5064F"/>
    <w:rsid w:val="00B5067A"/>
    <w:rsid w:val="00B5095E"/>
    <w:rsid w:val="00B50AE9"/>
    <w:rsid w:val="00B51203"/>
    <w:rsid w:val="00B5159C"/>
    <w:rsid w:val="00B51768"/>
    <w:rsid w:val="00B5199A"/>
    <w:rsid w:val="00B51E13"/>
    <w:rsid w:val="00B51F6A"/>
    <w:rsid w:val="00B52170"/>
    <w:rsid w:val="00B5236A"/>
    <w:rsid w:val="00B52661"/>
    <w:rsid w:val="00B528F4"/>
    <w:rsid w:val="00B52B27"/>
    <w:rsid w:val="00B52E0C"/>
    <w:rsid w:val="00B5302D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D36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768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082"/>
    <w:rsid w:val="00B67158"/>
    <w:rsid w:val="00B6715F"/>
    <w:rsid w:val="00B67A76"/>
    <w:rsid w:val="00B67CF0"/>
    <w:rsid w:val="00B701AA"/>
    <w:rsid w:val="00B7026A"/>
    <w:rsid w:val="00B703DB"/>
    <w:rsid w:val="00B70526"/>
    <w:rsid w:val="00B70583"/>
    <w:rsid w:val="00B70A3E"/>
    <w:rsid w:val="00B70CDE"/>
    <w:rsid w:val="00B71792"/>
    <w:rsid w:val="00B71890"/>
    <w:rsid w:val="00B718FF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5AAE"/>
    <w:rsid w:val="00B75E1B"/>
    <w:rsid w:val="00B766A5"/>
    <w:rsid w:val="00B76A8F"/>
    <w:rsid w:val="00B76ABD"/>
    <w:rsid w:val="00B76B3E"/>
    <w:rsid w:val="00B76CF6"/>
    <w:rsid w:val="00B77520"/>
    <w:rsid w:val="00B77598"/>
    <w:rsid w:val="00B77A64"/>
    <w:rsid w:val="00B77CA6"/>
    <w:rsid w:val="00B806FE"/>
    <w:rsid w:val="00B80CAD"/>
    <w:rsid w:val="00B80D07"/>
    <w:rsid w:val="00B80D91"/>
    <w:rsid w:val="00B80DE7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6D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19B"/>
    <w:rsid w:val="00B9047E"/>
    <w:rsid w:val="00B9066F"/>
    <w:rsid w:val="00B90724"/>
    <w:rsid w:val="00B908E4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0B"/>
    <w:rsid w:val="00B94640"/>
    <w:rsid w:val="00B94822"/>
    <w:rsid w:val="00B94C4C"/>
    <w:rsid w:val="00B95023"/>
    <w:rsid w:val="00B95038"/>
    <w:rsid w:val="00B950C8"/>
    <w:rsid w:val="00B95323"/>
    <w:rsid w:val="00B9533B"/>
    <w:rsid w:val="00B95CBA"/>
    <w:rsid w:val="00B9623B"/>
    <w:rsid w:val="00B9632F"/>
    <w:rsid w:val="00B96604"/>
    <w:rsid w:val="00B96BA7"/>
    <w:rsid w:val="00B96E0A"/>
    <w:rsid w:val="00B96EDE"/>
    <w:rsid w:val="00B9700F"/>
    <w:rsid w:val="00B9775B"/>
    <w:rsid w:val="00B97A11"/>
    <w:rsid w:val="00B97A36"/>
    <w:rsid w:val="00BA05E4"/>
    <w:rsid w:val="00BA067D"/>
    <w:rsid w:val="00BA0CD2"/>
    <w:rsid w:val="00BA0D8B"/>
    <w:rsid w:val="00BA0FF7"/>
    <w:rsid w:val="00BA14BA"/>
    <w:rsid w:val="00BA19B1"/>
    <w:rsid w:val="00BA1D91"/>
    <w:rsid w:val="00BA22A3"/>
    <w:rsid w:val="00BA238E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308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88D"/>
    <w:rsid w:val="00BB2DE6"/>
    <w:rsid w:val="00BB2F1B"/>
    <w:rsid w:val="00BB2FB8"/>
    <w:rsid w:val="00BB3CA0"/>
    <w:rsid w:val="00BB3D1D"/>
    <w:rsid w:val="00BB3E98"/>
    <w:rsid w:val="00BB3F08"/>
    <w:rsid w:val="00BB4407"/>
    <w:rsid w:val="00BB459F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00F"/>
    <w:rsid w:val="00BB733A"/>
    <w:rsid w:val="00BB74BC"/>
    <w:rsid w:val="00BB75E8"/>
    <w:rsid w:val="00BB7867"/>
    <w:rsid w:val="00BB78F4"/>
    <w:rsid w:val="00BB79DB"/>
    <w:rsid w:val="00BB79DD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528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45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4AA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155"/>
    <w:rsid w:val="00BC7239"/>
    <w:rsid w:val="00BC74DD"/>
    <w:rsid w:val="00BC7704"/>
    <w:rsid w:val="00BC7763"/>
    <w:rsid w:val="00BC7DA9"/>
    <w:rsid w:val="00BD0314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39F"/>
    <w:rsid w:val="00BD5B38"/>
    <w:rsid w:val="00BD5E9F"/>
    <w:rsid w:val="00BD6021"/>
    <w:rsid w:val="00BD6292"/>
    <w:rsid w:val="00BD64DE"/>
    <w:rsid w:val="00BD6B48"/>
    <w:rsid w:val="00BD6CEF"/>
    <w:rsid w:val="00BD6E0D"/>
    <w:rsid w:val="00BD71C3"/>
    <w:rsid w:val="00BD72CA"/>
    <w:rsid w:val="00BD759F"/>
    <w:rsid w:val="00BE0085"/>
    <w:rsid w:val="00BE00B2"/>
    <w:rsid w:val="00BE0444"/>
    <w:rsid w:val="00BE076F"/>
    <w:rsid w:val="00BE0919"/>
    <w:rsid w:val="00BE0C4D"/>
    <w:rsid w:val="00BE0D93"/>
    <w:rsid w:val="00BE149B"/>
    <w:rsid w:val="00BE157C"/>
    <w:rsid w:val="00BE16F8"/>
    <w:rsid w:val="00BE1730"/>
    <w:rsid w:val="00BE176A"/>
    <w:rsid w:val="00BE1DC6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288"/>
    <w:rsid w:val="00BE63B4"/>
    <w:rsid w:val="00BE646C"/>
    <w:rsid w:val="00BE6771"/>
    <w:rsid w:val="00BE68C2"/>
    <w:rsid w:val="00BE698F"/>
    <w:rsid w:val="00BE6D84"/>
    <w:rsid w:val="00BE6D8A"/>
    <w:rsid w:val="00BE6E57"/>
    <w:rsid w:val="00BE71E6"/>
    <w:rsid w:val="00BE72B5"/>
    <w:rsid w:val="00BE76BA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8AF"/>
    <w:rsid w:val="00BF3C24"/>
    <w:rsid w:val="00BF3C4F"/>
    <w:rsid w:val="00BF3C73"/>
    <w:rsid w:val="00BF3E0A"/>
    <w:rsid w:val="00BF4160"/>
    <w:rsid w:val="00BF439F"/>
    <w:rsid w:val="00BF450C"/>
    <w:rsid w:val="00BF45D2"/>
    <w:rsid w:val="00BF48C7"/>
    <w:rsid w:val="00BF49CF"/>
    <w:rsid w:val="00BF4A4E"/>
    <w:rsid w:val="00BF4BC5"/>
    <w:rsid w:val="00BF5123"/>
    <w:rsid w:val="00BF5732"/>
    <w:rsid w:val="00BF5AD1"/>
    <w:rsid w:val="00BF5B29"/>
    <w:rsid w:val="00BF5D73"/>
    <w:rsid w:val="00BF5E7F"/>
    <w:rsid w:val="00BF62D0"/>
    <w:rsid w:val="00BF63C8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BF7F9A"/>
    <w:rsid w:val="00C00276"/>
    <w:rsid w:val="00C00327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05A"/>
    <w:rsid w:val="00C03567"/>
    <w:rsid w:val="00C03706"/>
    <w:rsid w:val="00C03923"/>
    <w:rsid w:val="00C03A81"/>
    <w:rsid w:val="00C03F60"/>
    <w:rsid w:val="00C04176"/>
    <w:rsid w:val="00C04608"/>
    <w:rsid w:val="00C04942"/>
    <w:rsid w:val="00C05096"/>
    <w:rsid w:val="00C05170"/>
    <w:rsid w:val="00C05505"/>
    <w:rsid w:val="00C05605"/>
    <w:rsid w:val="00C05940"/>
    <w:rsid w:val="00C05A8A"/>
    <w:rsid w:val="00C05F31"/>
    <w:rsid w:val="00C060C0"/>
    <w:rsid w:val="00C064B6"/>
    <w:rsid w:val="00C064E9"/>
    <w:rsid w:val="00C0679A"/>
    <w:rsid w:val="00C06AEA"/>
    <w:rsid w:val="00C0716B"/>
    <w:rsid w:val="00C07179"/>
    <w:rsid w:val="00C072A9"/>
    <w:rsid w:val="00C07421"/>
    <w:rsid w:val="00C07551"/>
    <w:rsid w:val="00C0763A"/>
    <w:rsid w:val="00C07E88"/>
    <w:rsid w:val="00C104BE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2DE3"/>
    <w:rsid w:val="00C2308D"/>
    <w:rsid w:val="00C23270"/>
    <w:rsid w:val="00C23532"/>
    <w:rsid w:val="00C23A71"/>
    <w:rsid w:val="00C23AA1"/>
    <w:rsid w:val="00C23F8A"/>
    <w:rsid w:val="00C24127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6E3"/>
    <w:rsid w:val="00C25E86"/>
    <w:rsid w:val="00C26010"/>
    <w:rsid w:val="00C260A7"/>
    <w:rsid w:val="00C260F4"/>
    <w:rsid w:val="00C2647B"/>
    <w:rsid w:val="00C266BF"/>
    <w:rsid w:val="00C26827"/>
    <w:rsid w:val="00C26F7E"/>
    <w:rsid w:val="00C2721B"/>
    <w:rsid w:val="00C27770"/>
    <w:rsid w:val="00C2780E"/>
    <w:rsid w:val="00C27A33"/>
    <w:rsid w:val="00C27AAB"/>
    <w:rsid w:val="00C27F1E"/>
    <w:rsid w:val="00C27FB5"/>
    <w:rsid w:val="00C307EC"/>
    <w:rsid w:val="00C30864"/>
    <w:rsid w:val="00C30D21"/>
    <w:rsid w:val="00C30E41"/>
    <w:rsid w:val="00C312DF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4F94"/>
    <w:rsid w:val="00C35398"/>
    <w:rsid w:val="00C3563D"/>
    <w:rsid w:val="00C36988"/>
    <w:rsid w:val="00C36E62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48E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A3"/>
    <w:rsid w:val="00C430E5"/>
    <w:rsid w:val="00C431A7"/>
    <w:rsid w:val="00C432A3"/>
    <w:rsid w:val="00C43ACD"/>
    <w:rsid w:val="00C43DF5"/>
    <w:rsid w:val="00C44296"/>
    <w:rsid w:val="00C44CA4"/>
    <w:rsid w:val="00C450A9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06D"/>
    <w:rsid w:val="00C51DC4"/>
    <w:rsid w:val="00C51E10"/>
    <w:rsid w:val="00C52136"/>
    <w:rsid w:val="00C52758"/>
    <w:rsid w:val="00C52B1E"/>
    <w:rsid w:val="00C52BA6"/>
    <w:rsid w:val="00C52FBA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83A"/>
    <w:rsid w:val="00C57AB8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1FE3"/>
    <w:rsid w:val="00C622DF"/>
    <w:rsid w:val="00C627F6"/>
    <w:rsid w:val="00C629B3"/>
    <w:rsid w:val="00C629E6"/>
    <w:rsid w:val="00C62A43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050"/>
    <w:rsid w:val="00C71112"/>
    <w:rsid w:val="00C712CD"/>
    <w:rsid w:val="00C714C7"/>
    <w:rsid w:val="00C71BA4"/>
    <w:rsid w:val="00C7249F"/>
    <w:rsid w:val="00C72514"/>
    <w:rsid w:val="00C727C2"/>
    <w:rsid w:val="00C72BBA"/>
    <w:rsid w:val="00C73095"/>
    <w:rsid w:val="00C7357A"/>
    <w:rsid w:val="00C7404F"/>
    <w:rsid w:val="00C742B6"/>
    <w:rsid w:val="00C748F4"/>
    <w:rsid w:val="00C74CA0"/>
    <w:rsid w:val="00C74DE4"/>
    <w:rsid w:val="00C7596E"/>
    <w:rsid w:val="00C763A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6C0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392"/>
    <w:rsid w:val="00C84B70"/>
    <w:rsid w:val="00C84BE5"/>
    <w:rsid w:val="00C84EA6"/>
    <w:rsid w:val="00C84EE2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3B7D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65"/>
    <w:rsid w:val="00C967B2"/>
    <w:rsid w:val="00C96ACF"/>
    <w:rsid w:val="00C96B2A"/>
    <w:rsid w:val="00C978ED"/>
    <w:rsid w:val="00C97A72"/>
    <w:rsid w:val="00C97F59"/>
    <w:rsid w:val="00C97F83"/>
    <w:rsid w:val="00CA0161"/>
    <w:rsid w:val="00CA0362"/>
    <w:rsid w:val="00CA0440"/>
    <w:rsid w:val="00CA0677"/>
    <w:rsid w:val="00CA089F"/>
    <w:rsid w:val="00CA09B2"/>
    <w:rsid w:val="00CA0C04"/>
    <w:rsid w:val="00CA154C"/>
    <w:rsid w:val="00CA1719"/>
    <w:rsid w:val="00CA205E"/>
    <w:rsid w:val="00CA2552"/>
    <w:rsid w:val="00CA265B"/>
    <w:rsid w:val="00CA28D9"/>
    <w:rsid w:val="00CA2960"/>
    <w:rsid w:val="00CA2C52"/>
    <w:rsid w:val="00CA3079"/>
    <w:rsid w:val="00CA3404"/>
    <w:rsid w:val="00CA3819"/>
    <w:rsid w:val="00CA428E"/>
    <w:rsid w:val="00CA4294"/>
    <w:rsid w:val="00CA4446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9C"/>
    <w:rsid w:val="00CA7BF5"/>
    <w:rsid w:val="00CA7C47"/>
    <w:rsid w:val="00CA7DF7"/>
    <w:rsid w:val="00CB079C"/>
    <w:rsid w:val="00CB09E4"/>
    <w:rsid w:val="00CB0A38"/>
    <w:rsid w:val="00CB0CE8"/>
    <w:rsid w:val="00CB0DB2"/>
    <w:rsid w:val="00CB1077"/>
    <w:rsid w:val="00CB11D1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948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452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869"/>
    <w:rsid w:val="00CB7AC0"/>
    <w:rsid w:val="00CB7BCE"/>
    <w:rsid w:val="00CB7C26"/>
    <w:rsid w:val="00CB7EB8"/>
    <w:rsid w:val="00CC0008"/>
    <w:rsid w:val="00CC0367"/>
    <w:rsid w:val="00CC069A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66E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B6E"/>
    <w:rsid w:val="00CD0FB9"/>
    <w:rsid w:val="00CD109C"/>
    <w:rsid w:val="00CD1A48"/>
    <w:rsid w:val="00CD1AC0"/>
    <w:rsid w:val="00CD1D74"/>
    <w:rsid w:val="00CD212B"/>
    <w:rsid w:val="00CD238B"/>
    <w:rsid w:val="00CD23E7"/>
    <w:rsid w:val="00CD243F"/>
    <w:rsid w:val="00CD2825"/>
    <w:rsid w:val="00CD2ADF"/>
    <w:rsid w:val="00CD307C"/>
    <w:rsid w:val="00CD332C"/>
    <w:rsid w:val="00CD336B"/>
    <w:rsid w:val="00CD360F"/>
    <w:rsid w:val="00CD3984"/>
    <w:rsid w:val="00CD3D0F"/>
    <w:rsid w:val="00CD4140"/>
    <w:rsid w:val="00CD44E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D7FA5"/>
    <w:rsid w:val="00CE02BE"/>
    <w:rsid w:val="00CE07FA"/>
    <w:rsid w:val="00CE0AB8"/>
    <w:rsid w:val="00CE0C91"/>
    <w:rsid w:val="00CE109D"/>
    <w:rsid w:val="00CE1300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665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0EF4"/>
    <w:rsid w:val="00CF198D"/>
    <w:rsid w:val="00CF1D79"/>
    <w:rsid w:val="00CF1F83"/>
    <w:rsid w:val="00CF25AF"/>
    <w:rsid w:val="00CF2F75"/>
    <w:rsid w:val="00CF32B6"/>
    <w:rsid w:val="00CF3470"/>
    <w:rsid w:val="00CF353E"/>
    <w:rsid w:val="00CF37BF"/>
    <w:rsid w:val="00CF3884"/>
    <w:rsid w:val="00CF3A60"/>
    <w:rsid w:val="00CF42C3"/>
    <w:rsid w:val="00CF430A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36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3AE"/>
    <w:rsid w:val="00D025CA"/>
    <w:rsid w:val="00D0288A"/>
    <w:rsid w:val="00D02FCC"/>
    <w:rsid w:val="00D03898"/>
    <w:rsid w:val="00D03BE9"/>
    <w:rsid w:val="00D03C6F"/>
    <w:rsid w:val="00D03C8C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6E8C"/>
    <w:rsid w:val="00D06F53"/>
    <w:rsid w:val="00D0727B"/>
    <w:rsid w:val="00D072BE"/>
    <w:rsid w:val="00D0777D"/>
    <w:rsid w:val="00D07F22"/>
    <w:rsid w:val="00D10201"/>
    <w:rsid w:val="00D10363"/>
    <w:rsid w:val="00D1056B"/>
    <w:rsid w:val="00D10704"/>
    <w:rsid w:val="00D10711"/>
    <w:rsid w:val="00D10765"/>
    <w:rsid w:val="00D10982"/>
    <w:rsid w:val="00D1099A"/>
    <w:rsid w:val="00D10B32"/>
    <w:rsid w:val="00D10D77"/>
    <w:rsid w:val="00D10E7B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CEF"/>
    <w:rsid w:val="00D12EA5"/>
    <w:rsid w:val="00D13527"/>
    <w:rsid w:val="00D136CD"/>
    <w:rsid w:val="00D13791"/>
    <w:rsid w:val="00D139FC"/>
    <w:rsid w:val="00D13C0F"/>
    <w:rsid w:val="00D13EE7"/>
    <w:rsid w:val="00D148E2"/>
    <w:rsid w:val="00D148E8"/>
    <w:rsid w:val="00D1496D"/>
    <w:rsid w:val="00D14B4C"/>
    <w:rsid w:val="00D14C24"/>
    <w:rsid w:val="00D14FB0"/>
    <w:rsid w:val="00D150D4"/>
    <w:rsid w:val="00D15226"/>
    <w:rsid w:val="00D1577B"/>
    <w:rsid w:val="00D1599E"/>
    <w:rsid w:val="00D159A4"/>
    <w:rsid w:val="00D15AB8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331"/>
    <w:rsid w:val="00D173CB"/>
    <w:rsid w:val="00D174A2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2DC"/>
    <w:rsid w:val="00D224E1"/>
    <w:rsid w:val="00D227AB"/>
    <w:rsid w:val="00D227DD"/>
    <w:rsid w:val="00D2282E"/>
    <w:rsid w:val="00D22BC0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4EB0"/>
    <w:rsid w:val="00D25181"/>
    <w:rsid w:val="00D2521B"/>
    <w:rsid w:val="00D2529F"/>
    <w:rsid w:val="00D2577D"/>
    <w:rsid w:val="00D25C37"/>
    <w:rsid w:val="00D26307"/>
    <w:rsid w:val="00D266C0"/>
    <w:rsid w:val="00D26905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2E3"/>
    <w:rsid w:val="00D3330F"/>
    <w:rsid w:val="00D33444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58F"/>
    <w:rsid w:val="00D379D9"/>
    <w:rsid w:val="00D37B37"/>
    <w:rsid w:val="00D37F56"/>
    <w:rsid w:val="00D40846"/>
    <w:rsid w:val="00D4087A"/>
    <w:rsid w:val="00D40C78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5B13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66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185"/>
    <w:rsid w:val="00D544FE"/>
    <w:rsid w:val="00D545F3"/>
    <w:rsid w:val="00D546BD"/>
    <w:rsid w:val="00D54FB2"/>
    <w:rsid w:val="00D5549A"/>
    <w:rsid w:val="00D55B45"/>
    <w:rsid w:val="00D55B51"/>
    <w:rsid w:val="00D55B7C"/>
    <w:rsid w:val="00D55C79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0EB6"/>
    <w:rsid w:val="00D610D7"/>
    <w:rsid w:val="00D61155"/>
    <w:rsid w:val="00D61236"/>
    <w:rsid w:val="00D61410"/>
    <w:rsid w:val="00D61DC9"/>
    <w:rsid w:val="00D621A6"/>
    <w:rsid w:val="00D62370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5FF"/>
    <w:rsid w:val="00D6461C"/>
    <w:rsid w:val="00D649B8"/>
    <w:rsid w:val="00D64DF1"/>
    <w:rsid w:val="00D651C1"/>
    <w:rsid w:val="00D65253"/>
    <w:rsid w:val="00D652AE"/>
    <w:rsid w:val="00D659DE"/>
    <w:rsid w:val="00D65CB1"/>
    <w:rsid w:val="00D65D1F"/>
    <w:rsid w:val="00D65D20"/>
    <w:rsid w:val="00D65E90"/>
    <w:rsid w:val="00D66112"/>
    <w:rsid w:val="00D661B7"/>
    <w:rsid w:val="00D66373"/>
    <w:rsid w:val="00D6752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151"/>
    <w:rsid w:val="00D712E4"/>
    <w:rsid w:val="00D71484"/>
    <w:rsid w:val="00D719DD"/>
    <w:rsid w:val="00D71BDC"/>
    <w:rsid w:val="00D71D94"/>
    <w:rsid w:val="00D71DAD"/>
    <w:rsid w:val="00D72408"/>
    <w:rsid w:val="00D72D28"/>
    <w:rsid w:val="00D733B3"/>
    <w:rsid w:val="00D73422"/>
    <w:rsid w:val="00D73563"/>
    <w:rsid w:val="00D73DBB"/>
    <w:rsid w:val="00D73DC0"/>
    <w:rsid w:val="00D740E8"/>
    <w:rsid w:val="00D74352"/>
    <w:rsid w:val="00D7484D"/>
    <w:rsid w:val="00D74A98"/>
    <w:rsid w:val="00D74CF1"/>
    <w:rsid w:val="00D74DCC"/>
    <w:rsid w:val="00D74EB7"/>
    <w:rsid w:val="00D752C1"/>
    <w:rsid w:val="00D7543F"/>
    <w:rsid w:val="00D75A7B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8F"/>
    <w:rsid w:val="00D807CE"/>
    <w:rsid w:val="00D80951"/>
    <w:rsid w:val="00D80D0B"/>
    <w:rsid w:val="00D80D9C"/>
    <w:rsid w:val="00D8159E"/>
    <w:rsid w:val="00D81805"/>
    <w:rsid w:val="00D81913"/>
    <w:rsid w:val="00D81A50"/>
    <w:rsid w:val="00D81B5F"/>
    <w:rsid w:val="00D81CEF"/>
    <w:rsid w:val="00D8238B"/>
    <w:rsid w:val="00D8252B"/>
    <w:rsid w:val="00D8264F"/>
    <w:rsid w:val="00D829B2"/>
    <w:rsid w:val="00D82A16"/>
    <w:rsid w:val="00D82C74"/>
    <w:rsid w:val="00D834A4"/>
    <w:rsid w:val="00D83B80"/>
    <w:rsid w:val="00D83F56"/>
    <w:rsid w:val="00D842C1"/>
    <w:rsid w:val="00D84743"/>
    <w:rsid w:val="00D84B05"/>
    <w:rsid w:val="00D84CFA"/>
    <w:rsid w:val="00D84CFF"/>
    <w:rsid w:val="00D84D41"/>
    <w:rsid w:val="00D84D8F"/>
    <w:rsid w:val="00D84E0D"/>
    <w:rsid w:val="00D84E5B"/>
    <w:rsid w:val="00D85172"/>
    <w:rsid w:val="00D85619"/>
    <w:rsid w:val="00D85CDF"/>
    <w:rsid w:val="00D85D66"/>
    <w:rsid w:val="00D86298"/>
    <w:rsid w:val="00D86440"/>
    <w:rsid w:val="00D8656D"/>
    <w:rsid w:val="00D86703"/>
    <w:rsid w:val="00D86EFD"/>
    <w:rsid w:val="00D87A5E"/>
    <w:rsid w:val="00D87DA7"/>
    <w:rsid w:val="00D9033A"/>
    <w:rsid w:val="00D90535"/>
    <w:rsid w:val="00D90963"/>
    <w:rsid w:val="00D90AC1"/>
    <w:rsid w:val="00D90E39"/>
    <w:rsid w:val="00D91081"/>
    <w:rsid w:val="00D91125"/>
    <w:rsid w:val="00D911B9"/>
    <w:rsid w:val="00D91826"/>
    <w:rsid w:val="00D92275"/>
    <w:rsid w:val="00D922D4"/>
    <w:rsid w:val="00D923F2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322"/>
    <w:rsid w:val="00D9557F"/>
    <w:rsid w:val="00D9563C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6E9F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0EF"/>
    <w:rsid w:val="00DA14F6"/>
    <w:rsid w:val="00DA157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D1E"/>
    <w:rsid w:val="00DA3FCA"/>
    <w:rsid w:val="00DA4096"/>
    <w:rsid w:val="00DA41F7"/>
    <w:rsid w:val="00DA42A5"/>
    <w:rsid w:val="00DA43BB"/>
    <w:rsid w:val="00DA4426"/>
    <w:rsid w:val="00DA4622"/>
    <w:rsid w:val="00DA4874"/>
    <w:rsid w:val="00DA49C9"/>
    <w:rsid w:val="00DA4D3C"/>
    <w:rsid w:val="00DA5319"/>
    <w:rsid w:val="00DA56C2"/>
    <w:rsid w:val="00DA5720"/>
    <w:rsid w:val="00DA614D"/>
    <w:rsid w:val="00DA6368"/>
    <w:rsid w:val="00DA647D"/>
    <w:rsid w:val="00DA68D0"/>
    <w:rsid w:val="00DA6ADE"/>
    <w:rsid w:val="00DA6D69"/>
    <w:rsid w:val="00DA7108"/>
    <w:rsid w:val="00DA7112"/>
    <w:rsid w:val="00DA78F9"/>
    <w:rsid w:val="00DA7D50"/>
    <w:rsid w:val="00DB076B"/>
    <w:rsid w:val="00DB0A2B"/>
    <w:rsid w:val="00DB0F17"/>
    <w:rsid w:val="00DB19E7"/>
    <w:rsid w:val="00DB1AEF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111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244"/>
    <w:rsid w:val="00DB6367"/>
    <w:rsid w:val="00DB652F"/>
    <w:rsid w:val="00DB65B9"/>
    <w:rsid w:val="00DB6C50"/>
    <w:rsid w:val="00DB6D72"/>
    <w:rsid w:val="00DB727F"/>
    <w:rsid w:val="00DB734A"/>
    <w:rsid w:val="00DB7396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434"/>
    <w:rsid w:val="00DC15B0"/>
    <w:rsid w:val="00DC198E"/>
    <w:rsid w:val="00DC1FD5"/>
    <w:rsid w:val="00DC202F"/>
    <w:rsid w:val="00DC21BA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6E6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78B"/>
    <w:rsid w:val="00DC68E0"/>
    <w:rsid w:val="00DC6E57"/>
    <w:rsid w:val="00DC6FB7"/>
    <w:rsid w:val="00DC7136"/>
    <w:rsid w:val="00DC77F7"/>
    <w:rsid w:val="00DD023F"/>
    <w:rsid w:val="00DD04A0"/>
    <w:rsid w:val="00DD0A1B"/>
    <w:rsid w:val="00DD0D21"/>
    <w:rsid w:val="00DD0EFB"/>
    <w:rsid w:val="00DD0F02"/>
    <w:rsid w:val="00DD1C35"/>
    <w:rsid w:val="00DD1E97"/>
    <w:rsid w:val="00DD2523"/>
    <w:rsid w:val="00DD2573"/>
    <w:rsid w:val="00DD2642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8E5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76A"/>
    <w:rsid w:val="00DD7ABD"/>
    <w:rsid w:val="00DD7C60"/>
    <w:rsid w:val="00DD7C88"/>
    <w:rsid w:val="00DD7E36"/>
    <w:rsid w:val="00DE01A1"/>
    <w:rsid w:val="00DE0306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2C6"/>
    <w:rsid w:val="00DE2552"/>
    <w:rsid w:val="00DE25FE"/>
    <w:rsid w:val="00DE3231"/>
    <w:rsid w:val="00DE3397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24"/>
    <w:rsid w:val="00DE5F60"/>
    <w:rsid w:val="00DE5FC2"/>
    <w:rsid w:val="00DE60EA"/>
    <w:rsid w:val="00DE628C"/>
    <w:rsid w:val="00DE62F8"/>
    <w:rsid w:val="00DE6533"/>
    <w:rsid w:val="00DE6824"/>
    <w:rsid w:val="00DE69A9"/>
    <w:rsid w:val="00DE6FE8"/>
    <w:rsid w:val="00DE713A"/>
    <w:rsid w:val="00DE798F"/>
    <w:rsid w:val="00DE799E"/>
    <w:rsid w:val="00DE7B0E"/>
    <w:rsid w:val="00DE7F02"/>
    <w:rsid w:val="00DF083F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036"/>
    <w:rsid w:val="00DF4510"/>
    <w:rsid w:val="00DF4536"/>
    <w:rsid w:val="00DF47B8"/>
    <w:rsid w:val="00DF4A0A"/>
    <w:rsid w:val="00DF4D22"/>
    <w:rsid w:val="00DF5186"/>
    <w:rsid w:val="00DF557B"/>
    <w:rsid w:val="00DF56B4"/>
    <w:rsid w:val="00DF56C1"/>
    <w:rsid w:val="00DF5ABB"/>
    <w:rsid w:val="00DF5BFB"/>
    <w:rsid w:val="00DF5F07"/>
    <w:rsid w:val="00DF5F48"/>
    <w:rsid w:val="00DF6585"/>
    <w:rsid w:val="00DF65C2"/>
    <w:rsid w:val="00DF6FBD"/>
    <w:rsid w:val="00DF6FEB"/>
    <w:rsid w:val="00DF7638"/>
    <w:rsid w:val="00DF77D2"/>
    <w:rsid w:val="00DF7816"/>
    <w:rsid w:val="00DF7863"/>
    <w:rsid w:val="00DF790B"/>
    <w:rsid w:val="00DF7B29"/>
    <w:rsid w:val="00DF7D74"/>
    <w:rsid w:val="00DF7E35"/>
    <w:rsid w:val="00E0007F"/>
    <w:rsid w:val="00E0028F"/>
    <w:rsid w:val="00E0056E"/>
    <w:rsid w:val="00E01545"/>
    <w:rsid w:val="00E01648"/>
    <w:rsid w:val="00E01708"/>
    <w:rsid w:val="00E01750"/>
    <w:rsid w:val="00E02125"/>
    <w:rsid w:val="00E02381"/>
    <w:rsid w:val="00E02954"/>
    <w:rsid w:val="00E02B70"/>
    <w:rsid w:val="00E03651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5EE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6E7A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767"/>
    <w:rsid w:val="00E24A1E"/>
    <w:rsid w:val="00E24C9C"/>
    <w:rsid w:val="00E25484"/>
    <w:rsid w:val="00E255BE"/>
    <w:rsid w:val="00E25A6D"/>
    <w:rsid w:val="00E25D22"/>
    <w:rsid w:val="00E2606E"/>
    <w:rsid w:val="00E260C8"/>
    <w:rsid w:val="00E260F2"/>
    <w:rsid w:val="00E268D4"/>
    <w:rsid w:val="00E26A88"/>
    <w:rsid w:val="00E26B0E"/>
    <w:rsid w:val="00E26DA1"/>
    <w:rsid w:val="00E27CD2"/>
    <w:rsid w:val="00E27FC4"/>
    <w:rsid w:val="00E3027C"/>
    <w:rsid w:val="00E3038D"/>
    <w:rsid w:val="00E307A7"/>
    <w:rsid w:val="00E30CCD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3EE5"/>
    <w:rsid w:val="00E34161"/>
    <w:rsid w:val="00E341BF"/>
    <w:rsid w:val="00E341E8"/>
    <w:rsid w:val="00E34644"/>
    <w:rsid w:val="00E34742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6D3C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739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624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12"/>
    <w:rsid w:val="00E534A3"/>
    <w:rsid w:val="00E536B6"/>
    <w:rsid w:val="00E53CFF"/>
    <w:rsid w:val="00E54716"/>
    <w:rsid w:val="00E54C80"/>
    <w:rsid w:val="00E54CFE"/>
    <w:rsid w:val="00E54DB0"/>
    <w:rsid w:val="00E54DBB"/>
    <w:rsid w:val="00E55297"/>
    <w:rsid w:val="00E553B2"/>
    <w:rsid w:val="00E5540E"/>
    <w:rsid w:val="00E55749"/>
    <w:rsid w:val="00E561EB"/>
    <w:rsid w:val="00E56431"/>
    <w:rsid w:val="00E56803"/>
    <w:rsid w:val="00E56A86"/>
    <w:rsid w:val="00E5709D"/>
    <w:rsid w:val="00E5786F"/>
    <w:rsid w:val="00E57DB1"/>
    <w:rsid w:val="00E600C6"/>
    <w:rsid w:val="00E601A5"/>
    <w:rsid w:val="00E60319"/>
    <w:rsid w:val="00E603A9"/>
    <w:rsid w:val="00E60C04"/>
    <w:rsid w:val="00E60F98"/>
    <w:rsid w:val="00E60FDE"/>
    <w:rsid w:val="00E61379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D7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4C7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4E64"/>
    <w:rsid w:val="00E751BE"/>
    <w:rsid w:val="00E7520C"/>
    <w:rsid w:val="00E7535D"/>
    <w:rsid w:val="00E755E3"/>
    <w:rsid w:val="00E756F3"/>
    <w:rsid w:val="00E75716"/>
    <w:rsid w:val="00E7576B"/>
    <w:rsid w:val="00E757A9"/>
    <w:rsid w:val="00E759C8"/>
    <w:rsid w:val="00E759CE"/>
    <w:rsid w:val="00E75D1A"/>
    <w:rsid w:val="00E75E6A"/>
    <w:rsid w:val="00E766F3"/>
    <w:rsid w:val="00E767DA"/>
    <w:rsid w:val="00E76BCB"/>
    <w:rsid w:val="00E76C75"/>
    <w:rsid w:val="00E76F9D"/>
    <w:rsid w:val="00E77113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0A7B"/>
    <w:rsid w:val="00E8171D"/>
    <w:rsid w:val="00E81BAC"/>
    <w:rsid w:val="00E81C16"/>
    <w:rsid w:val="00E81CD3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2E12"/>
    <w:rsid w:val="00E838BF"/>
    <w:rsid w:val="00E83CFA"/>
    <w:rsid w:val="00E83D46"/>
    <w:rsid w:val="00E850B3"/>
    <w:rsid w:val="00E85A8B"/>
    <w:rsid w:val="00E85F43"/>
    <w:rsid w:val="00E86412"/>
    <w:rsid w:val="00E8667F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06"/>
    <w:rsid w:val="00E90165"/>
    <w:rsid w:val="00E9050A"/>
    <w:rsid w:val="00E9080D"/>
    <w:rsid w:val="00E9084A"/>
    <w:rsid w:val="00E9099A"/>
    <w:rsid w:val="00E90BEC"/>
    <w:rsid w:val="00E912BC"/>
    <w:rsid w:val="00E91454"/>
    <w:rsid w:val="00E91965"/>
    <w:rsid w:val="00E91C24"/>
    <w:rsid w:val="00E92871"/>
    <w:rsid w:val="00E92919"/>
    <w:rsid w:val="00E92F29"/>
    <w:rsid w:val="00E92FEE"/>
    <w:rsid w:val="00E9300D"/>
    <w:rsid w:val="00E9327F"/>
    <w:rsid w:val="00E933B9"/>
    <w:rsid w:val="00E938EF"/>
    <w:rsid w:val="00E939E7"/>
    <w:rsid w:val="00E9453A"/>
    <w:rsid w:val="00E9489F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197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0B99"/>
    <w:rsid w:val="00EA1651"/>
    <w:rsid w:val="00EA20E5"/>
    <w:rsid w:val="00EA23E2"/>
    <w:rsid w:val="00EA24CC"/>
    <w:rsid w:val="00EA2590"/>
    <w:rsid w:val="00EA273E"/>
    <w:rsid w:val="00EA2BEC"/>
    <w:rsid w:val="00EA2C26"/>
    <w:rsid w:val="00EA33B2"/>
    <w:rsid w:val="00EA38E9"/>
    <w:rsid w:val="00EA48E2"/>
    <w:rsid w:val="00EA48EC"/>
    <w:rsid w:val="00EA4969"/>
    <w:rsid w:val="00EA4C42"/>
    <w:rsid w:val="00EA508E"/>
    <w:rsid w:val="00EA51AE"/>
    <w:rsid w:val="00EA55EE"/>
    <w:rsid w:val="00EA5719"/>
    <w:rsid w:val="00EA5B68"/>
    <w:rsid w:val="00EA5D43"/>
    <w:rsid w:val="00EA5EAF"/>
    <w:rsid w:val="00EA673C"/>
    <w:rsid w:val="00EA6E86"/>
    <w:rsid w:val="00EA6EDC"/>
    <w:rsid w:val="00EA6FA5"/>
    <w:rsid w:val="00EA70F2"/>
    <w:rsid w:val="00EA749F"/>
    <w:rsid w:val="00EA77E1"/>
    <w:rsid w:val="00EA7CBE"/>
    <w:rsid w:val="00EB0125"/>
    <w:rsid w:val="00EB03E1"/>
    <w:rsid w:val="00EB08C1"/>
    <w:rsid w:val="00EB0E5F"/>
    <w:rsid w:val="00EB112D"/>
    <w:rsid w:val="00EB14AC"/>
    <w:rsid w:val="00EB15A3"/>
    <w:rsid w:val="00EB1805"/>
    <w:rsid w:val="00EB1D91"/>
    <w:rsid w:val="00EB1E00"/>
    <w:rsid w:val="00EB1E46"/>
    <w:rsid w:val="00EB2226"/>
    <w:rsid w:val="00EB2285"/>
    <w:rsid w:val="00EB22B3"/>
    <w:rsid w:val="00EB22DC"/>
    <w:rsid w:val="00EB2331"/>
    <w:rsid w:val="00EB27F6"/>
    <w:rsid w:val="00EB2842"/>
    <w:rsid w:val="00EB2E51"/>
    <w:rsid w:val="00EB32A9"/>
    <w:rsid w:val="00EB3CE0"/>
    <w:rsid w:val="00EB3EF4"/>
    <w:rsid w:val="00EB4101"/>
    <w:rsid w:val="00EB441F"/>
    <w:rsid w:val="00EB44EC"/>
    <w:rsid w:val="00EB4C1A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6C4D"/>
    <w:rsid w:val="00EB7030"/>
    <w:rsid w:val="00EB7138"/>
    <w:rsid w:val="00EB774B"/>
    <w:rsid w:val="00EB786C"/>
    <w:rsid w:val="00EB78E4"/>
    <w:rsid w:val="00EB7A7C"/>
    <w:rsid w:val="00EB7DF2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1FF6"/>
    <w:rsid w:val="00EC200F"/>
    <w:rsid w:val="00EC23E5"/>
    <w:rsid w:val="00EC2419"/>
    <w:rsid w:val="00EC252C"/>
    <w:rsid w:val="00EC255F"/>
    <w:rsid w:val="00EC256A"/>
    <w:rsid w:val="00EC290E"/>
    <w:rsid w:val="00EC2FA1"/>
    <w:rsid w:val="00EC3682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6E3"/>
    <w:rsid w:val="00ED29BD"/>
    <w:rsid w:val="00ED29EE"/>
    <w:rsid w:val="00ED2C36"/>
    <w:rsid w:val="00ED2E82"/>
    <w:rsid w:val="00ED32E5"/>
    <w:rsid w:val="00ED336A"/>
    <w:rsid w:val="00ED3536"/>
    <w:rsid w:val="00ED358E"/>
    <w:rsid w:val="00ED3DA9"/>
    <w:rsid w:val="00ED4802"/>
    <w:rsid w:val="00ED4824"/>
    <w:rsid w:val="00ED48CF"/>
    <w:rsid w:val="00ED4E49"/>
    <w:rsid w:val="00ED5804"/>
    <w:rsid w:val="00ED5ABC"/>
    <w:rsid w:val="00ED5EE7"/>
    <w:rsid w:val="00ED61F7"/>
    <w:rsid w:val="00ED62F2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437"/>
    <w:rsid w:val="00EE25DE"/>
    <w:rsid w:val="00EE272B"/>
    <w:rsid w:val="00EE2895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5DE"/>
    <w:rsid w:val="00EE468A"/>
    <w:rsid w:val="00EE4994"/>
    <w:rsid w:val="00EE4C1E"/>
    <w:rsid w:val="00EE4E2C"/>
    <w:rsid w:val="00EE4E72"/>
    <w:rsid w:val="00EE4EA6"/>
    <w:rsid w:val="00EE4FE7"/>
    <w:rsid w:val="00EE5536"/>
    <w:rsid w:val="00EE5744"/>
    <w:rsid w:val="00EE6086"/>
    <w:rsid w:val="00EE60EC"/>
    <w:rsid w:val="00EE6205"/>
    <w:rsid w:val="00EE6258"/>
    <w:rsid w:val="00EE6267"/>
    <w:rsid w:val="00EE68AD"/>
    <w:rsid w:val="00EE6CF4"/>
    <w:rsid w:val="00EE6E26"/>
    <w:rsid w:val="00EE78C7"/>
    <w:rsid w:val="00EE797B"/>
    <w:rsid w:val="00EE7D3C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37E"/>
    <w:rsid w:val="00EF24F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701"/>
    <w:rsid w:val="00EF4F22"/>
    <w:rsid w:val="00EF546D"/>
    <w:rsid w:val="00EF57A2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EF7EBA"/>
    <w:rsid w:val="00F0005B"/>
    <w:rsid w:val="00F0009A"/>
    <w:rsid w:val="00F004A1"/>
    <w:rsid w:val="00F010E8"/>
    <w:rsid w:val="00F011DD"/>
    <w:rsid w:val="00F0165F"/>
    <w:rsid w:val="00F017FB"/>
    <w:rsid w:val="00F018C6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D9E"/>
    <w:rsid w:val="00F02FD7"/>
    <w:rsid w:val="00F03062"/>
    <w:rsid w:val="00F03262"/>
    <w:rsid w:val="00F0338E"/>
    <w:rsid w:val="00F036C5"/>
    <w:rsid w:val="00F036D7"/>
    <w:rsid w:val="00F03791"/>
    <w:rsid w:val="00F037BD"/>
    <w:rsid w:val="00F03D94"/>
    <w:rsid w:val="00F04059"/>
    <w:rsid w:val="00F04071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B41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E6E"/>
    <w:rsid w:val="00F07FFC"/>
    <w:rsid w:val="00F10769"/>
    <w:rsid w:val="00F10BC4"/>
    <w:rsid w:val="00F10DDF"/>
    <w:rsid w:val="00F10F70"/>
    <w:rsid w:val="00F113C1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53"/>
    <w:rsid w:val="00F132F9"/>
    <w:rsid w:val="00F134A4"/>
    <w:rsid w:val="00F13B2A"/>
    <w:rsid w:val="00F13C91"/>
    <w:rsid w:val="00F13D39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32A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29EC"/>
    <w:rsid w:val="00F230E3"/>
    <w:rsid w:val="00F231F7"/>
    <w:rsid w:val="00F238C8"/>
    <w:rsid w:val="00F24130"/>
    <w:rsid w:val="00F2426A"/>
    <w:rsid w:val="00F248E9"/>
    <w:rsid w:val="00F249C6"/>
    <w:rsid w:val="00F24C4B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C53"/>
    <w:rsid w:val="00F30D40"/>
    <w:rsid w:val="00F313AA"/>
    <w:rsid w:val="00F31B90"/>
    <w:rsid w:val="00F31D03"/>
    <w:rsid w:val="00F31F79"/>
    <w:rsid w:val="00F3201B"/>
    <w:rsid w:val="00F32C92"/>
    <w:rsid w:val="00F32CBD"/>
    <w:rsid w:val="00F32DF2"/>
    <w:rsid w:val="00F32ECD"/>
    <w:rsid w:val="00F3311C"/>
    <w:rsid w:val="00F33A43"/>
    <w:rsid w:val="00F33CBE"/>
    <w:rsid w:val="00F33CDD"/>
    <w:rsid w:val="00F33F79"/>
    <w:rsid w:val="00F33FA6"/>
    <w:rsid w:val="00F345D1"/>
    <w:rsid w:val="00F34827"/>
    <w:rsid w:val="00F348C3"/>
    <w:rsid w:val="00F34939"/>
    <w:rsid w:val="00F3500D"/>
    <w:rsid w:val="00F350D4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37C8C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5D0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435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480"/>
    <w:rsid w:val="00F5084F"/>
    <w:rsid w:val="00F50D17"/>
    <w:rsid w:val="00F50D66"/>
    <w:rsid w:val="00F50D96"/>
    <w:rsid w:val="00F50F70"/>
    <w:rsid w:val="00F51348"/>
    <w:rsid w:val="00F51A94"/>
    <w:rsid w:val="00F51AF4"/>
    <w:rsid w:val="00F521D9"/>
    <w:rsid w:val="00F5236D"/>
    <w:rsid w:val="00F5287B"/>
    <w:rsid w:val="00F5295F"/>
    <w:rsid w:val="00F52A0B"/>
    <w:rsid w:val="00F52A95"/>
    <w:rsid w:val="00F531FA"/>
    <w:rsid w:val="00F53A61"/>
    <w:rsid w:val="00F53C1F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6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81A"/>
    <w:rsid w:val="00F64BF0"/>
    <w:rsid w:val="00F64DD3"/>
    <w:rsid w:val="00F64E95"/>
    <w:rsid w:val="00F64FF7"/>
    <w:rsid w:val="00F650B7"/>
    <w:rsid w:val="00F651B9"/>
    <w:rsid w:val="00F65A17"/>
    <w:rsid w:val="00F65CB5"/>
    <w:rsid w:val="00F6607A"/>
    <w:rsid w:val="00F6612B"/>
    <w:rsid w:val="00F661ED"/>
    <w:rsid w:val="00F664D0"/>
    <w:rsid w:val="00F665F4"/>
    <w:rsid w:val="00F66648"/>
    <w:rsid w:val="00F6698E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6A2"/>
    <w:rsid w:val="00F71C05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08A"/>
    <w:rsid w:val="00F76315"/>
    <w:rsid w:val="00F7667A"/>
    <w:rsid w:val="00F76726"/>
    <w:rsid w:val="00F76989"/>
    <w:rsid w:val="00F76DA5"/>
    <w:rsid w:val="00F77055"/>
    <w:rsid w:val="00F779F8"/>
    <w:rsid w:val="00F77AC1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A3"/>
    <w:rsid w:val="00F848F7"/>
    <w:rsid w:val="00F84BC9"/>
    <w:rsid w:val="00F85DAF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0B4"/>
    <w:rsid w:val="00F875D7"/>
    <w:rsid w:val="00F876BE"/>
    <w:rsid w:val="00F8775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53C"/>
    <w:rsid w:val="00F9163D"/>
    <w:rsid w:val="00F918E6"/>
    <w:rsid w:val="00F91A44"/>
    <w:rsid w:val="00F91FFC"/>
    <w:rsid w:val="00F9251C"/>
    <w:rsid w:val="00F92540"/>
    <w:rsid w:val="00F92BCD"/>
    <w:rsid w:val="00F92C06"/>
    <w:rsid w:val="00F93292"/>
    <w:rsid w:val="00F9409B"/>
    <w:rsid w:val="00F946A5"/>
    <w:rsid w:val="00F94A1E"/>
    <w:rsid w:val="00F953EE"/>
    <w:rsid w:val="00F955D5"/>
    <w:rsid w:val="00F95688"/>
    <w:rsid w:val="00F95777"/>
    <w:rsid w:val="00F957EA"/>
    <w:rsid w:val="00F95EC3"/>
    <w:rsid w:val="00F9608E"/>
    <w:rsid w:val="00F96201"/>
    <w:rsid w:val="00F962A2"/>
    <w:rsid w:val="00F963FD"/>
    <w:rsid w:val="00F9652F"/>
    <w:rsid w:val="00F966A1"/>
    <w:rsid w:val="00F968E8"/>
    <w:rsid w:val="00F96C7B"/>
    <w:rsid w:val="00F96EBE"/>
    <w:rsid w:val="00F96F37"/>
    <w:rsid w:val="00F976FF"/>
    <w:rsid w:val="00F97739"/>
    <w:rsid w:val="00F978B8"/>
    <w:rsid w:val="00F978D6"/>
    <w:rsid w:val="00F97F06"/>
    <w:rsid w:val="00FA010A"/>
    <w:rsid w:val="00FA0167"/>
    <w:rsid w:val="00FA02F6"/>
    <w:rsid w:val="00FA06FD"/>
    <w:rsid w:val="00FA070C"/>
    <w:rsid w:val="00FA0743"/>
    <w:rsid w:val="00FA0788"/>
    <w:rsid w:val="00FA07ED"/>
    <w:rsid w:val="00FA144E"/>
    <w:rsid w:val="00FA1486"/>
    <w:rsid w:val="00FA1682"/>
    <w:rsid w:val="00FA1964"/>
    <w:rsid w:val="00FA1A29"/>
    <w:rsid w:val="00FA1CB0"/>
    <w:rsid w:val="00FA1F37"/>
    <w:rsid w:val="00FA20ED"/>
    <w:rsid w:val="00FA2292"/>
    <w:rsid w:val="00FA2313"/>
    <w:rsid w:val="00FA2316"/>
    <w:rsid w:val="00FA247F"/>
    <w:rsid w:val="00FA2584"/>
    <w:rsid w:val="00FA29C2"/>
    <w:rsid w:val="00FA2EFE"/>
    <w:rsid w:val="00FA381E"/>
    <w:rsid w:val="00FA3A90"/>
    <w:rsid w:val="00FA3E6B"/>
    <w:rsid w:val="00FA417B"/>
    <w:rsid w:val="00FA4566"/>
    <w:rsid w:val="00FA46F1"/>
    <w:rsid w:val="00FA4759"/>
    <w:rsid w:val="00FA4A8E"/>
    <w:rsid w:val="00FA4F9E"/>
    <w:rsid w:val="00FA50F0"/>
    <w:rsid w:val="00FA531B"/>
    <w:rsid w:val="00FA55F6"/>
    <w:rsid w:val="00FA56C9"/>
    <w:rsid w:val="00FA57F9"/>
    <w:rsid w:val="00FA5B88"/>
    <w:rsid w:val="00FA5FD9"/>
    <w:rsid w:val="00FA768A"/>
    <w:rsid w:val="00FA77DC"/>
    <w:rsid w:val="00FA7B86"/>
    <w:rsid w:val="00FA7C8A"/>
    <w:rsid w:val="00FB00B4"/>
    <w:rsid w:val="00FB00DA"/>
    <w:rsid w:val="00FB081A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0A5"/>
    <w:rsid w:val="00FB321E"/>
    <w:rsid w:val="00FB349A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6F7"/>
    <w:rsid w:val="00FB79D6"/>
    <w:rsid w:val="00FB7DD9"/>
    <w:rsid w:val="00FC0825"/>
    <w:rsid w:val="00FC0E0F"/>
    <w:rsid w:val="00FC0E12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C2C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0DE0"/>
    <w:rsid w:val="00FD1124"/>
    <w:rsid w:val="00FD1898"/>
    <w:rsid w:val="00FD1CE0"/>
    <w:rsid w:val="00FD2007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BFC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9DE"/>
    <w:rsid w:val="00FE0A7D"/>
    <w:rsid w:val="00FE0F28"/>
    <w:rsid w:val="00FE1204"/>
    <w:rsid w:val="00FE12FC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CB0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D79"/>
    <w:rsid w:val="00FE5E33"/>
    <w:rsid w:val="00FE5F95"/>
    <w:rsid w:val="00FE5FCF"/>
    <w:rsid w:val="00FE62E1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7FD"/>
    <w:rsid w:val="00FF2A34"/>
    <w:rsid w:val="00FF2CC2"/>
    <w:rsid w:val="00FF2D9D"/>
    <w:rsid w:val="00FF30CB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8E8"/>
    <w:rsid w:val="00FF6B81"/>
    <w:rsid w:val="00FF6BCF"/>
    <w:rsid w:val="00FF6D11"/>
    <w:rsid w:val="00FF72E8"/>
    <w:rsid w:val="00FF7331"/>
    <w:rsid w:val="00FF7387"/>
    <w:rsid w:val="00FF749C"/>
    <w:rsid w:val="00FF782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191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styleId="Revision">
    <w:name w:val="Revision"/>
    <w:hidden/>
    <w:uiPriority w:val="99"/>
    <w:semiHidden/>
    <w:rsid w:val="002A7AC5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6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6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3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7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4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4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2124-05-00ba-2020-january-tgba-agenda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2124-02-00ba-2020-january-tgba-agenda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6/11-16-0936-04-0wur-a-csd-proposal-for-wake-up-radio-wur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325D-6C82-47DE-B756-2557A9FCA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1AD16-6874-4374-A3D5-73449870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E8B6A-4C84-465A-BADA-B3358BDA8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59EC4-A2CB-4F66-BCEF-C6F4159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31</TotalTime>
  <Pages>7</Pages>
  <Words>1639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802.11-19/1341r0</vt:lpstr>
    </vt:vector>
  </TitlesOfParts>
  <Company>BlackBerry</Company>
  <LinksUpToDate>false</LinksUpToDate>
  <CharactersWithSpaces>10311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802.11-19/1341r0</dc:title>
  <dc:subject>Minutes</dc:subject>
  <dc:creator>Leif Wilhelmsson</dc:creator>
  <cp:keywords/>
  <dc:description/>
  <cp:lastModifiedBy>Leif Wilhelmsson R</cp:lastModifiedBy>
  <cp:revision>28</cp:revision>
  <cp:lastPrinted>2016-11-14T07:42:00Z</cp:lastPrinted>
  <dcterms:created xsi:type="dcterms:W3CDTF">2020-01-15T21:16:00Z</dcterms:created>
  <dcterms:modified xsi:type="dcterms:W3CDTF">2020-01-15T21:46:00Z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