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FB3926"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r>
                              <w:rPr>
                                <w:sz w:val="22"/>
                              </w:rPr>
                              <w:t>.</w:t>
                            </w:r>
                          </w:p>
                          <w:p w14:paraId="13555AF8" w14:textId="7C7E952B" w:rsidR="00D2122E" w:rsidRPr="00F9637F" w:rsidRDefault="00D2122E" w:rsidP="00F9637F">
                            <w:pPr>
                              <w:pStyle w:val="ListParagraph"/>
                              <w:numPr>
                                <w:ilvl w:val="0"/>
                                <w:numId w:val="23"/>
                              </w:numPr>
                              <w:jc w:val="both"/>
                              <w:rPr>
                                <w:sz w:val="22"/>
                              </w:rPr>
                            </w:pPr>
                            <w:r>
                              <w:rPr>
                                <w:sz w:val="22"/>
                              </w:rPr>
                              <w:t xml:space="preserve">Rev 8: Accounted for </w:t>
                            </w:r>
                            <w:r w:rsidR="004C4026">
                              <w:rPr>
                                <w:sz w:val="22"/>
                              </w:rPr>
                              <w:t>two</w:t>
                            </w:r>
                            <w:r>
                              <w:rPr>
                                <w:sz w:val="22"/>
                              </w:rPr>
                              <w:t xml:space="preserve"> deferral request</w:t>
                            </w:r>
                            <w:r w:rsidR="004C4026">
                              <w:rPr>
                                <w:sz w:val="22"/>
                              </w:rPr>
                              <w:t>s</w:t>
                            </w:r>
                            <w:r>
                              <w:rPr>
                                <w:sz w:val="22"/>
                              </w:rPr>
                              <w:t xml:space="preserve"> and a re-allocation </w:t>
                            </w:r>
                            <w:r w:rsidR="00787F37">
                              <w:rPr>
                                <w:sz w:val="22"/>
                              </w:rPr>
                              <w:t>of a submission that was missed.</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FB3926"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r>
                        <w:rPr>
                          <w:sz w:val="22"/>
                        </w:rPr>
                        <w:t>.</w:t>
                      </w:r>
                    </w:p>
                    <w:p w14:paraId="13555AF8" w14:textId="7C7E952B" w:rsidR="00D2122E" w:rsidRPr="00F9637F" w:rsidRDefault="00D2122E" w:rsidP="00F9637F">
                      <w:pPr>
                        <w:pStyle w:val="ListParagraph"/>
                        <w:numPr>
                          <w:ilvl w:val="0"/>
                          <w:numId w:val="23"/>
                        </w:numPr>
                        <w:jc w:val="both"/>
                        <w:rPr>
                          <w:sz w:val="22"/>
                        </w:rPr>
                      </w:pPr>
                      <w:r>
                        <w:rPr>
                          <w:sz w:val="22"/>
                        </w:rPr>
                        <w:t xml:space="preserve">Rev 8: Accounted for </w:t>
                      </w:r>
                      <w:r w:rsidR="004C4026">
                        <w:rPr>
                          <w:sz w:val="22"/>
                        </w:rPr>
                        <w:t>two</w:t>
                      </w:r>
                      <w:r>
                        <w:rPr>
                          <w:sz w:val="22"/>
                        </w:rPr>
                        <w:t xml:space="preserve"> deferral request</w:t>
                      </w:r>
                      <w:r w:rsidR="004C4026">
                        <w:rPr>
                          <w:sz w:val="22"/>
                        </w:rPr>
                        <w:t>s</w:t>
                      </w:r>
                      <w:r>
                        <w:rPr>
                          <w:sz w:val="22"/>
                        </w:rPr>
                        <w:t xml:space="preserve"> and a re-allocation </w:t>
                      </w:r>
                      <w:r w:rsidR="00787F37">
                        <w:rPr>
                          <w:sz w:val="22"/>
                        </w:rPr>
                        <w:t>of a submission that was missed.</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C37B5" w:rsidRDefault="00EE0125" w:rsidP="005A42FD">
      <w:pPr>
        <w:pStyle w:val="ListParagraph"/>
        <w:numPr>
          <w:ilvl w:val="0"/>
          <w:numId w:val="24"/>
        </w:numPr>
        <w:spacing w:before="100" w:beforeAutospacing="1" w:after="240"/>
        <w:rPr>
          <w:b/>
          <w:bCs/>
          <w:highlight w:val="green"/>
          <w:lang w:val="en-US"/>
        </w:rPr>
      </w:pPr>
      <w:r w:rsidRPr="002C37B5">
        <w:rPr>
          <w:b/>
          <w:bCs/>
          <w:highlight w:val="green"/>
          <w:lang w:val="en-US"/>
        </w:rPr>
        <w:t>December</w:t>
      </w:r>
      <w:r w:rsidR="00CA24C1" w:rsidRPr="002C37B5">
        <w:rPr>
          <w:b/>
          <w:bCs/>
          <w:highlight w:val="green"/>
          <w:lang w:val="en-US"/>
        </w:rPr>
        <w:t xml:space="preserve">       </w:t>
      </w:r>
      <w:r w:rsidRPr="002C37B5">
        <w:rPr>
          <w:b/>
          <w:bCs/>
          <w:highlight w:val="green"/>
          <w:lang w:val="en-US"/>
        </w:rPr>
        <w:t>5</w:t>
      </w:r>
      <w:r w:rsidR="005A42FD" w:rsidRPr="002C37B5">
        <w:rPr>
          <w:b/>
          <w:bCs/>
          <w:highlight w:val="green"/>
          <w:lang w:val="en-US"/>
        </w:rPr>
        <w:tab/>
        <w:t xml:space="preserve">  (Thursday), </w:t>
      </w:r>
      <w:r w:rsidR="005A42FD" w:rsidRPr="002C37B5">
        <w:rPr>
          <w:b/>
          <w:bCs/>
          <w:highlight w:val="green"/>
          <w:lang w:val="en-US"/>
        </w:rPr>
        <w:tab/>
      </w:r>
      <w:r w:rsidR="005A42FD" w:rsidRPr="002C37B5">
        <w:rPr>
          <w:b/>
          <w:bCs/>
          <w:highlight w:val="green"/>
          <w:lang w:val="en-US"/>
        </w:rPr>
        <w:tab/>
      </w:r>
      <w:r w:rsidR="00622852" w:rsidRPr="002C37B5">
        <w:rPr>
          <w:b/>
          <w:bCs/>
          <w:highlight w:val="green"/>
          <w:lang w:val="en-US"/>
        </w:rPr>
        <w:t>19:00-22:00 ET</w:t>
      </w:r>
      <w:r w:rsidR="00107962" w:rsidRPr="002C37B5">
        <w:rPr>
          <w:b/>
          <w:bCs/>
          <w:highlight w:val="green"/>
          <w:lang w:val="en-US"/>
        </w:rPr>
        <w:t xml:space="preserve">   </w:t>
      </w:r>
      <w:r w:rsidR="00107962" w:rsidRPr="002C37B5">
        <w:rPr>
          <w:b/>
          <w:bCs/>
          <w:highlight w:val="green"/>
          <w:lang w:val="en-US"/>
        </w:rPr>
        <w:tab/>
        <w:t>JOINT</w:t>
      </w:r>
      <w:r w:rsidR="007B2E75" w:rsidRPr="002C37B5">
        <w:rPr>
          <w:b/>
          <w:bCs/>
          <w:highlight w:val="green"/>
          <w:lang w:val="en-US"/>
        </w:rPr>
        <w:tab/>
      </w:r>
    </w:p>
    <w:p w14:paraId="3E385B49" w14:textId="3C2E29AD" w:rsidR="005A42FD" w:rsidRPr="00246E73" w:rsidRDefault="00EE0125" w:rsidP="005A42FD">
      <w:pPr>
        <w:pStyle w:val="ListParagraph"/>
        <w:numPr>
          <w:ilvl w:val="0"/>
          <w:numId w:val="24"/>
        </w:numPr>
        <w:spacing w:before="100" w:beforeAutospacing="1" w:after="240"/>
        <w:rPr>
          <w:b/>
          <w:bCs/>
          <w:color w:val="00B050"/>
          <w:lang w:val="en-US"/>
        </w:rPr>
      </w:pPr>
      <w:r w:rsidRPr="002C37B5">
        <w:rPr>
          <w:b/>
          <w:bCs/>
          <w:highlight w:val="green"/>
          <w:lang w:val="en-US"/>
        </w:rPr>
        <w:t>December</w:t>
      </w:r>
      <w:r w:rsidR="005A42FD" w:rsidRPr="002C37B5">
        <w:rPr>
          <w:b/>
          <w:bCs/>
          <w:highlight w:val="green"/>
          <w:lang w:val="en-US"/>
        </w:rPr>
        <w:t xml:space="preserve">     </w:t>
      </w:r>
      <w:r w:rsidRPr="002C37B5">
        <w:rPr>
          <w:b/>
          <w:bCs/>
          <w:highlight w:val="green"/>
          <w:lang w:val="en-US"/>
        </w:rPr>
        <w:t>12</w:t>
      </w:r>
      <w:r w:rsidR="005A42FD" w:rsidRPr="002C37B5">
        <w:rPr>
          <w:b/>
          <w:bCs/>
          <w:highlight w:val="green"/>
          <w:lang w:val="en-US"/>
        </w:rPr>
        <w:tab/>
        <w:t xml:space="preserve">  (Thursday), </w:t>
      </w:r>
      <w:r w:rsidR="005A42FD" w:rsidRPr="002C37B5">
        <w:rPr>
          <w:b/>
          <w:bCs/>
          <w:highlight w:val="green"/>
          <w:lang w:val="en-US"/>
        </w:rPr>
        <w:tab/>
        <w:t xml:space="preserve"> </w:t>
      </w:r>
      <w:r w:rsidR="005A42FD" w:rsidRPr="002C37B5">
        <w:rPr>
          <w:b/>
          <w:bCs/>
          <w:highlight w:val="green"/>
          <w:lang w:val="en-US"/>
        </w:rPr>
        <w:tab/>
        <w:t>1</w:t>
      </w:r>
      <w:r w:rsidR="00622852" w:rsidRPr="002C37B5">
        <w:rPr>
          <w:b/>
          <w:bCs/>
          <w:highlight w:val="green"/>
          <w:lang w:val="en-US"/>
        </w:rPr>
        <w:t>0</w:t>
      </w:r>
      <w:r w:rsidR="005A42FD" w:rsidRPr="002C37B5">
        <w:rPr>
          <w:b/>
          <w:bCs/>
          <w:highlight w:val="green"/>
          <w:lang w:val="en-US"/>
        </w:rPr>
        <w:t>:</w:t>
      </w:r>
      <w:r w:rsidR="00622852" w:rsidRPr="002C37B5">
        <w:rPr>
          <w:b/>
          <w:bCs/>
          <w:highlight w:val="green"/>
          <w:lang w:val="en-US"/>
        </w:rPr>
        <w:t>0</w:t>
      </w:r>
      <w:r w:rsidR="005A42FD" w:rsidRPr="002C37B5">
        <w:rPr>
          <w:b/>
          <w:bCs/>
          <w:highlight w:val="green"/>
          <w:lang w:val="en-US"/>
        </w:rPr>
        <w:t>0-</w:t>
      </w:r>
      <w:r w:rsidR="00622852" w:rsidRPr="002C37B5">
        <w:rPr>
          <w:b/>
          <w:bCs/>
          <w:highlight w:val="green"/>
          <w:lang w:val="en-US"/>
        </w:rPr>
        <w:t>13</w:t>
      </w:r>
      <w:r w:rsidR="005A42FD" w:rsidRPr="002C37B5">
        <w:rPr>
          <w:b/>
          <w:bCs/>
          <w:highlight w:val="green"/>
          <w:lang w:val="en-US"/>
        </w:rPr>
        <w:t>:00 ET</w:t>
      </w:r>
      <w:r w:rsidR="00107962" w:rsidRPr="002C37B5">
        <w:rPr>
          <w:b/>
          <w:bCs/>
          <w:highlight w:val="green"/>
          <w:lang w:val="en-US"/>
        </w:rPr>
        <w:tab/>
        <w:t>MAC/PHY</w:t>
      </w:r>
      <w:r w:rsidR="007B2E75" w:rsidRPr="002C37B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4611517C" w:rsidR="002311F4" w:rsidRPr="002311F4" w:rsidRDefault="002311F4" w:rsidP="002311F4">
      <w:pPr>
        <w:pStyle w:val="ListParagraph"/>
        <w:numPr>
          <w:ilvl w:val="0"/>
          <w:numId w:val="33"/>
        </w:numPr>
        <w:rPr>
          <w:bCs/>
          <w:sz w:val="22"/>
          <w:szCs w:val="22"/>
        </w:rPr>
      </w:pPr>
      <w:r w:rsidRPr="00F526F5">
        <w:rPr>
          <w:bCs/>
          <w:sz w:val="22"/>
          <w:szCs w:val="22"/>
        </w:rPr>
        <w:t>join.me</w:t>
      </w:r>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8"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9"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6944EE0" w14:textId="77777777" w:rsidR="00921078"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0"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3F4CE660" w14:textId="77777777" w:rsidR="00472C68" w:rsidRPr="00472C68" w:rsidRDefault="00AF2D5F" w:rsidP="00472C68">
      <w:pPr>
        <w:pStyle w:val="ListParagraph"/>
        <w:numPr>
          <w:ilvl w:val="1"/>
          <w:numId w:val="33"/>
        </w:numPr>
        <w:rPr>
          <w:sz w:val="22"/>
          <w:szCs w:val="22"/>
          <w:shd w:val="clear" w:color="auto" w:fill="FFFFFF"/>
        </w:rPr>
      </w:pPr>
      <w:hyperlink r:id="rId11" w:history="1">
        <w:r w:rsidR="00921078" w:rsidRPr="00013CDF">
          <w:rPr>
            <w:rStyle w:val="Hyperlink"/>
          </w:rPr>
          <w:t>https://ieee802.my.webex.com/ieee802.my/j.php?MTID=m00a99d0a1c5281f7990471ffa926a576</w:t>
        </w:r>
      </w:hyperlink>
      <w:r w:rsidR="00921078">
        <w:t>)</w:t>
      </w:r>
    </w:p>
    <w:p w14:paraId="28C8D4CB" w14:textId="77777777" w:rsidR="00472C68" w:rsidRPr="00472C68" w:rsidRDefault="00C058D2" w:rsidP="00472C68">
      <w:pPr>
        <w:pStyle w:val="ListParagraph"/>
        <w:numPr>
          <w:ilvl w:val="1"/>
          <w:numId w:val="33"/>
        </w:numPr>
        <w:rPr>
          <w:szCs w:val="22"/>
          <w:shd w:val="clear" w:color="auto" w:fill="FFFFFF"/>
        </w:rPr>
      </w:pPr>
      <w:r w:rsidRPr="00472C68">
        <w:rPr>
          <w:szCs w:val="22"/>
          <w:shd w:val="clear" w:color="auto" w:fill="FFFFFF"/>
        </w:rPr>
        <w:t xml:space="preserve">Meeting number: </w:t>
      </w:r>
      <w:r w:rsidR="0051194E" w:rsidRPr="00472C68">
        <w:rPr>
          <w:b/>
          <w:i/>
          <w:szCs w:val="22"/>
          <w:shd w:val="clear" w:color="auto" w:fill="FFFFFF"/>
        </w:rPr>
        <w:t>Refer to meeting invite</w:t>
      </w:r>
      <w:r w:rsidR="008B4953" w:rsidRPr="00472C68">
        <w:rPr>
          <w:b/>
          <w:i/>
          <w:szCs w:val="22"/>
          <w:shd w:val="clear" w:color="auto" w:fill="FFFFFF"/>
        </w:rPr>
        <w:t>s</w:t>
      </w:r>
      <w:r w:rsidR="0051194E" w:rsidRPr="00472C68">
        <w:rPr>
          <w:b/>
          <w:i/>
          <w:szCs w:val="22"/>
          <w:shd w:val="clear" w:color="auto" w:fill="FFFFFF"/>
        </w:rPr>
        <w:t>.</w:t>
      </w:r>
    </w:p>
    <w:p w14:paraId="55255346" w14:textId="77777777" w:rsidR="00472C68" w:rsidRDefault="00C058D2" w:rsidP="00472C68">
      <w:pPr>
        <w:pStyle w:val="ListParagraph"/>
        <w:numPr>
          <w:ilvl w:val="1"/>
          <w:numId w:val="33"/>
        </w:numPr>
        <w:rPr>
          <w:szCs w:val="22"/>
          <w:shd w:val="clear" w:color="auto" w:fill="FFFFFF"/>
        </w:rPr>
      </w:pPr>
      <w:r w:rsidRPr="00472C68">
        <w:rPr>
          <w:szCs w:val="22"/>
          <w:shd w:val="clear" w:color="auto" w:fill="FFFFFF"/>
        </w:rPr>
        <w:t>Meeting password: wireless</w:t>
      </w:r>
    </w:p>
    <w:p w14:paraId="5B837A01" w14:textId="6D32E919" w:rsidR="00C058D2" w:rsidRPr="00472C68" w:rsidRDefault="00C058D2" w:rsidP="00472C68">
      <w:pPr>
        <w:pStyle w:val="ListParagraph"/>
        <w:numPr>
          <w:ilvl w:val="1"/>
          <w:numId w:val="33"/>
        </w:numPr>
        <w:rPr>
          <w:szCs w:val="22"/>
          <w:shd w:val="clear" w:color="auto" w:fill="FFFFFF"/>
        </w:rPr>
      </w:pPr>
      <w:r w:rsidRPr="00472C68">
        <w:rPr>
          <w:szCs w:val="22"/>
          <w:shd w:val="clear" w:color="auto" w:fill="FFFFFF"/>
        </w:rPr>
        <w:t>Join by phone: +1-510-338-9438 USA Toll</w:t>
      </w:r>
      <w:r w:rsidR="00572EF4" w:rsidRPr="00472C68">
        <w:rPr>
          <w:szCs w:val="22"/>
          <w:shd w:val="clear" w:color="auto" w:fill="FFFFFF"/>
        </w:rPr>
        <w:t>;</w:t>
      </w:r>
      <w:r w:rsidRPr="00472C68">
        <w:rPr>
          <w:szCs w:val="22"/>
          <w:shd w:val="clear" w:color="auto" w:fill="FFFFFF"/>
        </w:rPr>
        <w:t xml:space="preserve"> +44-20-3198-8144 UK Toll</w:t>
      </w:r>
      <w:r w:rsidR="00572EF4" w:rsidRPr="00472C68">
        <w:rPr>
          <w:szCs w:val="22"/>
          <w:shd w:val="clear" w:color="auto" w:fill="FFFFFF"/>
        </w:rPr>
        <w:t>;</w:t>
      </w:r>
      <w:r w:rsidRPr="00472C68">
        <w:rPr>
          <w:szCs w:val="22"/>
          <w:shd w:val="clear" w:color="auto" w:fill="FFFFFF"/>
        </w:rPr>
        <w:t xml:space="preserve"> Access code: 790 253 041</w:t>
      </w:r>
      <w:r w:rsidR="0013421D" w:rsidRPr="00472C68">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AF2D5F"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195EC274" w:rsidR="007A135D" w:rsidRPr="00B7657D" w:rsidRDefault="00AF2D5F" w:rsidP="007A135D">
            <w:pPr>
              <w:jc w:val="center"/>
              <w:rPr>
                <w:color w:val="00B050"/>
                <w:sz w:val="18"/>
                <w:szCs w:val="18"/>
                <w:u w:val="single"/>
              </w:rPr>
            </w:pPr>
            <w:hyperlink r:id="rId13" w:history="1">
              <w:r w:rsidR="007A135D" w:rsidRPr="00B7657D">
                <w:rPr>
                  <w:rStyle w:val="Hyperlink"/>
                  <w:rFonts w:eastAsia="MS Gothic"/>
                  <w:bCs/>
                  <w:color w:val="00B050"/>
                  <w:kern w:val="24"/>
                  <w:sz w:val="18"/>
                  <w:szCs w:val="18"/>
                </w:rPr>
                <w:t>1579r</w:t>
              </w:r>
              <w:r w:rsidR="00AE00AD">
                <w:rPr>
                  <w:rStyle w:val="Hyperlink"/>
                  <w:rFonts w:eastAsia="MS Gothic"/>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B7657D" w:rsidRDefault="007A135D" w:rsidP="007A135D">
            <w:pPr>
              <w:rPr>
                <w:rFonts w:eastAsia="MS Gothic"/>
                <w:color w:val="00B050"/>
                <w:kern w:val="24"/>
                <w:sz w:val="18"/>
                <w:szCs w:val="18"/>
              </w:rPr>
            </w:pPr>
            <w:r w:rsidRPr="00B7657D">
              <w:rPr>
                <w:rFonts w:eastAsiaTheme="minorEastAsia"/>
                <w:color w:val="00B050"/>
                <w:kern w:val="24"/>
                <w:sz w:val="18"/>
                <w:szCs w:val="18"/>
              </w:rPr>
              <w:t xml:space="preserve">Adapting be chan. </w:t>
            </w:r>
            <w:r w:rsidR="005B5A70" w:rsidRPr="00B7657D">
              <w:rPr>
                <w:rFonts w:eastAsiaTheme="minorEastAsia"/>
                <w:color w:val="00B050"/>
                <w:kern w:val="24"/>
                <w:sz w:val="18"/>
                <w:szCs w:val="18"/>
              </w:rPr>
              <w:t>M</w:t>
            </w:r>
            <w:r w:rsidRPr="00B7657D">
              <w:rPr>
                <w:rFonts w:eastAsiaTheme="minorEastAsia"/>
                <w:color w:val="00B050"/>
                <w:kern w:val="24"/>
                <w:sz w:val="18"/>
                <w:szCs w:val="18"/>
              </w:rPr>
              <w:t>o</w:t>
            </w:r>
            <w:r w:rsidR="005B5A70" w:rsidRPr="00B7657D">
              <w:rPr>
                <w:rFonts w:eastAsiaTheme="minorEastAsia"/>
                <w:color w:val="00B050"/>
                <w:kern w:val="24"/>
                <w:sz w:val="18"/>
                <w:szCs w:val="18"/>
              </w:rPr>
              <w:t>d.</w:t>
            </w:r>
            <w:r w:rsidRPr="00B7657D">
              <w:rPr>
                <w:rFonts w:eastAsiaTheme="minorEastAsia"/>
                <w:color w:val="00B050"/>
                <w:kern w:val="24"/>
                <w:sz w:val="18"/>
                <w:szCs w:val="18"/>
              </w:rPr>
              <w:t xml:space="preserve"> to modern (</w:t>
            </w:r>
            <w:proofErr w:type="spellStart"/>
            <w:r w:rsidRPr="00B7657D">
              <w:rPr>
                <w:rFonts w:eastAsiaTheme="minorEastAsia"/>
                <w:color w:val="00B050"/>
                <w:kern w:val="24"/>
                <w:sz w:val="18"/>
                <w:szCs w:val="18"/>
              </w:rPr>
              <w:t>Doppl</w:t>
            </w:r>
            <w:proofErr w:type="spellEnd"/>
            <w:r w:rsidRPr="00B7657D">
              <w:rPr>
                <w:rFonts w:eastAsiaTheme="minorEastAsia"/>
                <w:color w:val="00B050"/>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B7657D" w:rsidRDefault="007A135D" w:rsidP="007A135D">
            <w:pPr>
              <w:rPr>
                <w:rFonts w:eastAsiaTheme="minorEastAsia"/>
                <w:color w:val="00B050"/>
                <w:kern w:val="24"/>
                <w:sz w:val="18"/>
                <w:szCs w:val="18"/>
              </w:rPr>
            </w:pPr>
            <w:r w:rsidRPr="00B7657D">
              <w:rPr>
                <w:rFonts w:eastAsiaTheme="minorEastAsia"/>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4882E51A" w:rsidR="007A135D" w:rsidRPr="00B7657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B7657D" w:rsidRDefault="007A135D" w:rsidP="007A135D">
            <w:pPr>
              <w:jc w:val="center"/>
              <w:rPr>
                <w:rFonts w:eastAsiaTheme="minorEastAsia"/>
                <w:color w:val="00B050"/>
                <w:kern w:val="24"/>
                <w:sz w:val="18"/>
                <w:szCs w:val="18"/>
              </w:rPr>
            </w:pPr>
            <w:r w:rsidRPr="00B7657D">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B7657D" w:rsidRDefault="007A135D" w:rsidP="007A135D">
            <w:pPr>
              <w:jc w:val="center"/>
              <w:rPr>
                <w:rFonts w:eastAsiaTheme="minorEastAsia"/>
                <w:color w:val="00B050"/>
                <w:kern w:val="24"/>
                <w:sz w:val="18"/>
                <w:szCs w:val="18"/>
              </w:rPr>
            </w:pPr>
            <w:r w:rsidRPr="00B7657D">
              <w:rPr>
                <w:rFonts w:eastAsia="MS Gothic"/>
                <w:color w:val="00B05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3746ED" w:rsidRDefault="00AF2D5F" w:rsidP="007A135D">
            <w:pPr>
              <w:jc w:val="center"/>
              <w:rPr>
                <w:color w:val="00B050"/>
                <w:sz w:val="18"/>
                <w:szCs w:val="18"/>
                <w:u w:val="single"/>
              </w:rPr>
            </w:pPr>
            <w:hyperlink r:id="rId14" w:history="1">
              <w:r w:rsidR="007A135D" w:rsidRPr="003746ED">
                <w:rPr>
                  <w:rStyle w:val="Hyperlink"/>
                  <w:rFonts w:eastAsia="MS Gothic"/>
                  <w:bCs/>
                  <w:color w:val="00B05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3746ED" w:rsidRDefault="007A135D" w:rsidP="007A135D">
            <w:pPr>
              <w:rPr>
                <w:rFonts w:eastAsia="MS Gothic"/>
                <w:color w:val="00B050"/>
                <w:kern w:val="24"/>
                <w:sz w:val="18"/>
                <w:szCs w:val="18"/>
              </w:rPr>
            </w:pPr>
            <w:r w:rsidRPr="003746ED">
              <w:rPr>
                <w:rFonts w:eastAsia="MS Gothic"/>
                <w:bCs/>
                <w:color w:val="00B050"/>
                <w:kern w:val="24"/>
                <w:sz w:val="18"/>
                <w:szCs w:val="18"/>
              </w:rPr>
              <w:t xml:space="preserve"> Preamble Puncturing and SIG-B </w:t>
            </w:r>
            <w:proofErr w:type="spellStart"/>
            <w:r w:rsidRPr="003746ED">
              <w:rPr>
                <w:rFonts w:eastAsia="MS Gothic"/>
                <w:bCs/>
                <w:color w:val="00B050"/>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3746ED" w:rsidRDefault="007A135D" w:rsidP="007A135D">
            <w:pPr>
              <w:rPr>
                <w:rFonts w:eastAsiaTheme="minorEastAsia"/>
                <w:color w:val="00B050"/>
                <w:kern w:val="24"/>
                <w:sz w:val="18"/>
                <w:szCs w:val="18"/>
              </w:rPr>
            </w:pPr>
            <w:r w:rsidRPr="003746ED">
              <w:rPr>
                <w:rFonts w:eastAsia="MS Gothic"/>
                <w:bCs/>
                <w:color w:val="00B050"/>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B327D1C" w:rsidR="007A135D" w:rsidRPr="003746E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3746ED" w:rsidRDefault="00AF2D5F" w:rsidP="00B71871">
            <w:pPr>
              <w:jc w:val="center"/>
              <w:rPr>
                <w:color w:val="00B050"/>
                <w:sz w:val="18"/>
                <w:szCs w:val="18"/>
                <w:u w:val="single"/>
              </w:rPr>
            </w:pPr>
            <w:hyperlink r:id="rId15" w:history="1">
              <w:r w:rsidR="00B71871" w:rsidRPr="003746ED">
                <w:rPr>
                  <w:rStyle w:val="Hyperlink"/>
                  <w:rFonts w:eastAsia="MS Gothic"/>
                  <w:color w:val="00B05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1EB40614"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EA2F28" w:rsidRDefault="00AF2D5F" w:rsidP="00B71871">
            <w:pPr>
              <w:jc w:val="center"/>
              <w:rPr>
                <w:color w:val="FFC000"/>
                <w:sz w:val="18"/>
                <w:szCs w:val="18"/>
                <w:u w:val="single"/>
              </w:rPr>
            </w:pPr>
            <w:hyperlink r:id="rId16" w:history="1">
              <w:r w:rsidR="00B71871" w:rsidRPr="00EA2F28">
                <w:rPr>
                  <w:rStyle w:val="Hyperlink"/>
                  <w:rFonts w:eastAsia="MS Gothic"/>
                  <w:color w:val="FFC000"/>
                  <w:kern w:val="24"/>
                  <w:sz w:val="18"/>
                  <w:szCs w:val="18"/>
                </w:rPr>
                <w:t>1868r</w:t>
              </w:r>
            </w:hyperlink>
            <w:r w:rsidR="00295B6D" w:rsidRPr="00EA2F28">
              <w:rPr>
                <w:rFonts w:eastAsia="MS Gothic"/>
                <w:color w:val="FFC00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EA2F28" w:rsidRDefault="00B71871" w:rsidP="00B71871">
            <w:pPr>
              <w:rPr>
                <w:rFonts w:eastAsia="MS Gothic"/>
                <w:color w:val="FFC000"/>
                <w:kern w:val="24"/>
                <w:sz w:val="18"/>
                <w:szCs w:val="18"/>
              </w:rPr>
            </w:pPr>
            <w:proofErr w:type="spellStart"/>
            <w:r w:rsidRPr="00EA2F28">
              <w:rPr>
                <w:rFonts w:eastAsia="MS Gothic"/>
                <w:color w:val="FFC000"/>
                <w:kern w:val="24"/>
                <w:sz w:val="18"/>
                <w:szCs w:val="18"/>
              </w:rPr>
              <w:t>Signaling</w:t>
            </w:r>
            <w:proofErr w:type="spellEnd"/>
            <w:r w:rsidRPr="00EA2F28">
              <w:rPr>
                <w:rFonts w:eastAsia="MS Gothic"/>
                <w:color w:val="FFC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EA2F28" w:rsidRDefault="00B71871" w:rsidP="00B71871">
            <w:pPr>
              <w:rPr>
                <w:rFonts w:eastAsiaTheme="minorEastAsia"/>
                <w:color w:val="FFC000"/>
                <w:kern w:val="24"/>
                <w:sz w:val="18"/>
                <w:szCs w:val="18"/>
              </w:rPr>
            </w:pPr>
            <w:r w:rsidRPr="00EA2F28">
              <w:rPr>
                <w:rFonts w:eastAsia="MS Gothic"/>
                <w:color w:val="FFC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074C7" w14:textId="77777777" w:rsidR="00B71871"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Reschedule</w:t>
            </w:r>
          </w:p>
          <w:p w14:paraId="647B3695" w14:textId="1D15B788" w:rsidR="003746ED"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Jan 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3746ED" w:rsidRDefault="00AF2D5F" w:rsidP="00B71871">
            <w:pPr>
              <w:jc w:val="center"/>
              <w:rPr>
                <w:color w:val="00B050"/>
                <w:sz w:val="18"/>
                <w:szCs w:val="18"/>
                <w:u w:val="single"/>
              </w:rPr>
            </w:pPr>
            <w:hyperlink r:id="rId17" w:history="1">
              <w:r w:rsidR="00B71871" w:rsidRPr="003746ED">
                <w:rPr>
                  <w:rStyle w:val="Hyperlink"/>
                  <w:rFonts w:eastAsia="MS Gothic"/>
                  <w:color w:val="00B050"/>
                  <w:kern w:val="24"/>
                  <w:sz w:val="18"/>
                  <w:szCs w:val="18"/>
                </w:rPr>
                <w:t>1869</w:t>
              </w:r>
            </w:hyperlink>
            <w:hyperlink r:id="rId18" w:history="1">
              <w:r w:rsidR="00B71871" w:rsidRPr="003746ED">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45E99E56"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EC694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A93BCA" w:rsidRDefault="00AF2D5F" w:rsidP="00EC6944">
            <w:pPr>
              <w:jc w:val="center"/>
              <w:rPr>
                <w:color w:val="00B0F0"/>
                <w:sz w:val="18"/>
                <w:szCs w:val="18"/>
                <w:u w:val="single"/>
              </w:rPr>
            </w:pPr>
            <w:hyperlink r:id="rId19" w:history="1">
              <w:r w:rsidR="00EC6944" w:rsidRPr="00A93BCA">
                <w:rPr>
                  <w:rStyle w:val="Hyperlink"/>
                  <w:rFonts w:eastAsia="MS Gothic"/>
                  <w:color w:val="00B0F0"/>
                  <w:kern w:val="24"/>
                  <w:sz w:val="18"/>
                  <w:szCs w:val="18"/>
                </w:rPr>
                <w:t>1872r0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A93BCA" w:rsidRDefault="00EC6944" w:rsidP="00EC6944">
            <w:pPr>
              <w:rPr>
                <w:rFonts w:eastAsia="MS Gothic"/>
                <w:kern w:val="24"/>
                <w:sz w:val="18"/>
                <w:szCs w:val="18"/>
              </w:rPr>
            </w:pPr>
            <w:r w:rsidRPr="00A93BCA">
              <w:rPr>
                <w:rFonts w:eastAsia="MS Gothic"/>
                <w:color w:val="00000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A93BCA" w:rsidRDefault="00EC6944" w:rsidP="00EC6944">
            <w:pPr>
              <w:rPr>
                <w:rFonts w:eastAsiaTheme="minorEastAsia"/>
                <w:kern w:val="24"/>
                <w:sz w:val="18"/>
                <w:szCs w:val="18"/>
              </w:rPr>
            </w:pPr>
            <w:r w:rsidRPr="00A93BCA">
              <w:rPr>
                <w:rFonts w:eastAsia="MS Gothic"/>
                <w:color w:val="00000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A93BCA" w:rsidRDefault="00EC6944" w:rsidP="00EC694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r>
      <w:tr w:rsidR="00A018FB"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A93BCA" w:rsidRDefault="00AF2D5F" w:rsidP="00A018FB">
            <w:pPr>
              <w:jc w:val="center"/>
              <w:rPr>
                <w:color w:val="00B0F0"/>
                <w:sz w:val="18"/>
                <w:szCs w:val="18"/>
                <w:u w:val="single"/>
              </w:rPr>
            </w:pPr>
            <w:hyperlink r:id="rId20" w:history="1">
              <w:r w:rsidR="00A018FB" w:rsidRPr="00A93BCA">
                <w:rPr>
                  <w:rStyle w:val="Hyperlink"/>
                  <w:rFonts w:eastAsia="MS Gothic"/>
                  <w:color w:val="00B0F0"/>
                  <w:kern w:val="24"/>
                  <w:sz w:val="18"/>
                  <w:szCs w:val="18"/>
                </w:rPr>
                <w:t>1890</w:t>
              </w:r>
            </w:hyperlink>
            <w:hyperlink r:id="rId21" w:history="1">
              <w:r w:rsidR="00A018F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A93BCA" w:rsidRDefault="00A018FB" w:rsidP="00A018FB">
            <w:pPr>
              <w:rPr>
                <w:rFonts w:eastAsia="MS Gothic"/>
                <w:kern w:val="24"/>
                <w:sz w:val="18"/>
                <w:szCs w:val="18"/>
              </w:rPr>
            </w:pPr>
            <w:r w:rsidRPr="00A93BCA">
              <w:rPr>
                <w:rFonts w:eastAsia="MS Gothic"/>
                <w:color w:val="00000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A93BCA" w:rsidRDefault="00A018FB" w:rsidP="00A018FB">
            <w:pPr>
              <w:rPr>
                <w:rFonts w:eastAsiaTheme="minorEastAsia"/>
                <w:kern w:val="24"/>
                <w:sz w:val="18"/>
                <w:szCs w:val="18"/>
              </w:rPr>
            </w:pPr>
            <w:r w:rsidRPr="00A93BCA">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A93BCA" w:rsidRDefault="00A018FB" w:rsidP="00A018FB">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3746ED" w:rsidRDefault="00AF2D5F" w:rsidP="00E5512D">
            <w:pPr>
              <w:jc w:val="center"/>
              <w:rPr>
                <w:color w:val="00B050"/>
                <w:sz w:val="18"/>
                <w:szCs w:val="18"/>
                <w:u w:val="single"/>
              </w:rPr>
            </w:pPr>
            <w:hyperlink r:id="rId22" w:history="1">
              <w:r w:rsidR="00E5512D" w:rsidRPr="003746ED">
                <w:rPr>
                  <w:rStyle w:val="Hyperlink"/>
                  <w:rFonts w:eastAsia="MS Gothic"/>
                  <w:color w:val="00B05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065F64BC"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E5512D"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3746ED" w:rsidRDefault="00AF2D5F" w:rsidP="00E5512D">
            <w:pPr>
              <w:jc w:val="center"/>
              <w:rPr>
                <w:color w:val="00B050"/>
                <w:sz w:val="18"/>
                <w:szCs w:val="18"/>
                <w:u w:val="single"/>
              </w:rPr>
            </w:pPr>
            <w:hyperlink r:id="rId23" w:history="1">
              <w:r w:rsidR="00E5512D" w:rsidRPr="003746ED">
                <w:rPr>
                  <w:rStyle w:val="Hyperlink"/>
                  <w:rFonts w:eastAsia="MS Gothic"/>
                  <w:color w:val="00B05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14108205"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3723B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B7657D" w:rsidRDefault="00AF2D5F" w:rsidP="003723B4">
            <w:pPr>
              <w:jc w:val="center"/>
              <w:rPr>
                <w:color w:val="00B050"/>
                <w:sz w:val="18"/>
                <w:szCs w:val="18"/>
                <w:u w:val="single"/>
              </w:rPr>
            </w:pPr>
            <w:hyperlink r:id="rId24" w:history="1">
              <w:r w:rsidR="003723B4" w:rsidRPr="00B7657D">
                <w:rPr>
                  <w:rStyle w:val="Hyperlink"/>
                  <w:rFonts w:eastAsia="MS Gothic"/>
                  <w:color w:val="00B05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B7657D" w:rsidRDefault="003723B4" w:rsidP="003723B4">
            <w:pPr>
              <w:rPr>
                <w:rFonts w:eastAsia="MS Gothic"/>
                <w:color w:val="00B050"/>
                <w:kern w:val="24"/>
                <w:sz w:val="18"/>
                <w:szCs w:val="18"/>
              </w:rPr>
            </w:pPr>
            <w:r w:rsidRPr="00B7657D">
              <w:rPr>
                <w:rFonts w:eastAsia="MS Gothic"/>
                <w:color w:val="00B05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B7657D" w:rsidRDefault="003723B4" w:rsidP="003723B4">
            <w:pPr>
              <w:rPr>
                <w:rFonts w:eastAsiaTheme="minorEastAsia"/>
                <w:color w:val="00B050"/>
                <w:kern w:val="24"/>
                <w:sz w:val="18"/>
                <w:szCs w:val="18"/>
              </w:rPr>
            </w:pPr>
            <w:r w:rsidRPr="00B7657D">
              <w:rPr>
                <w:rFonts w:eastAsia="MS Gothic"/>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25CDF9AC" w:rsidR="003723B4" w:rsidRPr="00B7657D" w:rsidRDefault="0096235E" w:rsidP="003723B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r>
      <w:tr w:rsidR="003723B4"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A93BCA" w:rsidRDefault="00AF2D5F" w:rsidP="003723B4">
            <w:pPr>
              <w:jc w:val="center"/>
              <w:rPr>
                <w:color w:val="00B0F0"/>
                <w:sz w:val="18"/>
                <w:szCs w:val="18"/>
                <w:u w:val="single"/>
              </w:rPr>
            </w:pPr>
            <w:hyperlink r:id="rId25" w:history="1">
              <w:r w:rsidR="003723B4" w:rsidRPr="00A93BCA">
                <w:rPr>
                  <w:rStyle w:val="Hyperlink"/>
                  <w:rFonts w:eastAsia="MS Gothic"/>
                  <w:color w:val="00B0F0"/>
                  <w:kern w:val="24"/>
                  <w:sz w:val="18"/>
                  <w:szCs w:val="18"/>
                </w:rPr>
                <w:t>1914</w:t>
              </w:r>
            </w:hyperlink>
            <w:hyperlink r:id="rId26" w:history="1">
              <w:r w:rsidR="003723B4"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A93BCA" w:rsidRDefault="003723B4" w:rsidP="003723B4">
            <w:pPr>
              <w:rPr>
                <w:rFonts w:eastAsia="MS Gothic"/>
                <w:kern w:val="24"/>
                <w:sz w:val="18"/>
                <w:szCs w:val="18"/>
              </w:rPr>
            </w:pPr>
            <w:r w:rsidRPr="00A93BCA">
              <w:rPr>
                <w:rFonts w:eastAsia="MS Gothic"/>
                <w:color w:val="00000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A93BCA" w:rsidRDefault="003723B4" w:rsidP="003723B4">
            <w:pPr>
              <w:rPr>
                <w:rFonts w:eastAsiaTheme="minorEastAsia"/>
                <w:kern w:val="24"/>
                <w:sz w:val="18"/>
                <w:szCs w:val="18"/>
              </w:rPr>
            </w:pPr>
            <w:r w:rsidRPr="00A93BCA">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4A7F42"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A93BCA" w:rsidRDefault="00AF2D5F" w:rsidP="004A7F42">
            <w:pPr>
              <w:jc w:val="center"/>
              <w:rPr>
                <w:rFonts w:eastAsia="MS Gothic"/>
                <w:color w:val="00B0F0"/>
                <w:kern w:val="24"/>
                <w:sz w:val="18"/>
                <w:szCs w:val="18"/>
              </w:rPr>
            </w:pPr>
            <w:hyperlink r:id="rId27" w:history="1">
              <w:r w:rsidR="004A7F42" w:rsidRPr="00A93BCA">
                <w:rPr>
                  <w:rStyle w:val="Hyperlink"/>
                  <w:rFonts w:eastAsia="MS Gothic"/>
                  <w:color w:val="00B0F0"/>
                  <w:kern w:val="24"/>
                  <w:sz w:val="18"/>
                  <w:szCs w:val="18"/>
                </w:rPr>
                <w:t>1925</w:t>
              </w:r>
            </w:hyperlink>
            <w:hyperlink r:id="rId28"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CC83A" w14:textId="6A4A98E1"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A7F42"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A93BCA" w:rsidRDefault="00AF2D5F" w:rsidP="004A7F42">
            <w:pPr>
              <w:jc w:val="center"/>
              <w:rPr>
                <w:rFonts w:eastAsia="MS Gothic"/>
                <w:color w:val="00B0F0"/>
                <w:kern w:val="24"/>
                <w:sz w:val="18"/>
                <w:szCs w:val="18"/>
              </w:rPr>
            </w:pPr>
            <w:hyperlink r:id="rId29" w:history="1">
              <w:r w:rsidR="004A7F42" w:rsidRPr="00A93BCA">
                <w:rPr>
                  <w:rStyle w:val="Hyperlink"/>
                  <w:rFonts w:eastAsia="MS Gothic"/>
                  <w:color w:val="00B0F0"/>
                  <w:kern w:val="24"/>
                  <w:sz w:val="18"/>
                  <w:szCs w:val="18"/>
                </w:rPr>
                <w:t>1926</w:t>
              </w:r>
            </w:hyperlink>
            <w:hyperlink r:id="rId30"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 xml:space="preserve">Leonardo </w:t>
            </w:r>
            <w:proofErr w:type="spellStart"/>
            <w:r w:rsidRPr="00A93BCA">
              <w:rPr>
                <w:rFonts w:eastAsia="MS Gothic"/>
                <w:color w:val="000000"/>
                <w:kern w:val="24"/>
                <w:sz w:val="18"/>
                <w:szCs w:val="18"/>
              </w:rPr>
              <w:t>Lanante</w:t>
            </w:r>
            <w:proofErr w:type="spellEnd"/>
            <w:r w:rsidR="005971CF" w:rsidRPr="00A93BCA">
              <w:rPr>
                <w:rFonts w:eastAsia="MS Gothic"/>
                <w:color w:val="000000"/>
                <w:kern w:val="24"/>
                <w:sz w:val="18"/>
                <w:szCs w:val="18"/>
              </w:rPr>
              <w:t xml:space="preserve"> </w:t>
            </w:r>
            <w:r w:rsidRPr="00A93BCA">
              <w:rPr>
                <w:rFonts w:eastAsia="MS Gothic"/>
                <w:color w:val="000000"/>
                <w:kern w:val="24"/>
                <w:sz w:val="18"/>
                <w:szCs w:val="18"/>
              </w:rPr>
              <w:t>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9443C"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A93BCA" w:rsidRDefault="00AF2D5F" w:rsidP="0049443C">
            <w:pPr>
              <w:jc w:val="center"/>
              <w:rPr>
                <w:rFonts w:eastAsia="MS Gothic"/>
                <w:color w:val="00B0F0"/>
                <w:kern w:val="24"/>
                <w:sz w:val="18"/>
                <w:szCs w:val="18"/>
              </w:rPr>
            </w:pPr>
            <w:hyperlink r:id="rId31" w:history="1">
              <w:r w:rsidR="0049443C" w:rsidRPr="00A93BCA">
                <w:rPr>
                  <w:rStyle w:val="Hyperlink"/>
                  <w:rFonts w:eastAsiaTheme="minorEastAsia"/>
                  <w:color w:val="00B0F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Precoding perf</w:t>
            </w:r>
            <w:r w:rsidR="005971CF" w:rsidRPr="00A93BCA">
              <w:rPr>
                <w:rFonts w:eastAsiaTheme="minorEastAsia"/>
                <w:color w:val="000000"/>
                <w:kern w:val="24"/>
                <w:sz w:val="18"/>
                <w:szCs w:val="18"/>
              </w:rPr>
              <w:t>.</w:t>
            </w:r>
            <w:r w:rsidRPr="00A93BCA">
              <w:rPr>
                <w:rFonts w:eastAsiaTheme="minorEastAsia"/>
                <w:color w:val="000000"/>
                <w:kern w:val="24"/>
                <w:sz w:val="18"/>
                <w:szCs w:val="18"/>
              </w:rPr>
              <w:t xml:space="preserve">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A93BCA" w:rsidRDefault="00AF2D5F" w:rsidP="009C01EB">
            <w:pPr>
              <w:jc w:val="center"/>
              <w:rPr>
                <w:rFonts w:eastAsia="MS Gothic"/>
                <w:color w:val="00B0F0"/>
                <w:kern w:val="24"/>
                <w:sz w:val="18"/>
                <w:szCs w:val="18"/>
              </w:rPr>
            </w:pPr>
            <w:hyperlink r:id="rId32" w:history="1">
              <w:r w:rsidR="009C01EB" w:rsidRPr="00A93BCA">
                <w:rPr>
                  <w:rStyle w:val="Hyperlink"/>
                  <w:rFonts w:eastAsia="MS Gothic"/>
                  <w:color w:val="00B0F0"/>
                  <w:kern w:val="24"/>
                  <w:sz w:val="18"/>
                  <w:szCs w:val="18"/>
                </w:rPr>
                <w:t>1981</w:t>
              </w:r>
            </w:hyperlink>
            <w:hyperlink r:id="rId33" w:history="1">
              <w:r w:rsidR="009C01E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A93BCA" w:rsidRDefault="00A31AAA" w:rsidP="00594A57">
            <w:pPr>
              <w:jc w:val="center"/>
              <w:rPr>
                <w:rStyle w:val="Hyperlink"/>
                <w:rFonts w:eastAsiaTheme="minorEastAsia"/>
                <w:color w:val="auto"/>
                <w:kern w:val="24"/>
                <w:sz w:val="18"/>
                <w:szCs w:val="18"/>
              </w:rPr>
            </w:pPr>
            <w:bookmarkStart w:id="0" w:name="_Hlk21070296"/>
          </w:p>
        </w:tc>
      </w:tr>
      <w:bookmarkEnd w:id="0"/>
      <w:tr w:rsidR="002D7227"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A83923" w:rsidRDefault="00C2766B" w:rsidP="00C2766B">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Sang</w:t>
            </w:r>
            <w:r w:rsidR="003E4BEF" w:rsidRPr="00A83923">
              <w:rPr>
                <w:rFonts w:eastAsia="MS Gothic"/>
                <w:color w:val="00B050"/>
                <w:kern w:val="24"/>
                <w:sz w:val="18"/>
                <w:szCs w:val="18"/>
              </w:rPr>
              <w:t xml:space="preserve"> </w:t>
            </w:r>
            <w:r w:rsidRPr="00A83923">
              <w:rPr>
                <w:rFonts w:eastAsia="MS Gothic"/>
                <w:color w:val="00B050"/>
                <w:kern w:val="24"/>
                <w:sz w:val="18"/>
                <w:szCs w:val="18"/>
              </w:rPr>
              <w:t>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2766B" w:rsidRPr="00A83923" w:rsidRDefault="00A83923" w:rsidP="00C2766B">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A83923" w:rsidRDefault="00C2766B"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A83923" w:rsidRDefault="00C930DF"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930DF"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6443FF" w:rsidRDefault="00AF2D5F" w:rsidP="00C930DF">
            <w:pPr>
              <w:jc w:val="center"/>
              <w:rPr>
                <w:rStyle w:val="Hyperlink"/>
                <w:bCs/>
                <w:color w:val="FFC000"/>
                <w:kern w:val="24"/>
                <w:sz w:val="18"/>
                <w:szCs w:val="18"/>
              </w:rPr>
            </w:pPr>
            <w:hyperlink r:id="rId34" w:history="1">
              <w:r w:rsidR="00C930DF"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9C1CC" w14:textId="77777777" w:rsidR="00C930DF" w:rsidRDefault="00EC23AC" w:rsidP="00C930DF">
            <w:pPr>
              <w:jc w:val="center"/>
              <w:rPr>
                <w:rFonts w:eastAsia="MS Gothic"/>
                <w:color w:val="FFC000"/>
                <w:kern w:val="24"/>
                <w:sz w:val="18"/>
                <w:szCs w:val="18"/>
              </w:rPr>
            </w:pPr>
            <w:r w:rsidRPr="006443FF">
              <w:rPr>
                <w:rFonts w:eastAsia="MS Gothic"/>
                <w:color w:val="FFC000"/>
                <w:kern w:val="24"/>
                <w:sz w:val="18"/>
                <w:szCs w:val="18"/>
              </w:rPr>
              <w:t>Reschedule</w:t>
            </w:r>
          </w:p>
          <w:p w14:paraId="43BB537A" w14:textId="195A2DA8" w:rsidR="00521213" w:rsidRPr="006443FF" w:rsidRDefault="00521213" w:rsidP="00C930DF">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JOINT</w:t>
            </w:r>
          </w:p>
        </w:tc>
      </w:tr>
      <w:tr w:rsidR="00C930DF"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A83923" w:rsidRDefault="00AF2D5F" w:rsidP="00C930DF">
            <w:pPr>
              <w:jc w:val="center"/>
              <w:rPr>
                <w:rStyle w:val="Hyperlink"/>
                <w:bCs/>
                <w:color w:val="00B050"/>
                <w:kern w:val="24"/>
                <w:sz w:val="18"/>
                <w:szCs w:val="18"/>
              </w:rPr>
            </w:pPr>
            <w:hyperlink r:id="rId35" w:history="1">
              <w:r w:rsidR="00C930DF"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930DF" w:rsidRPr="00A83923" w:rsidRDefault="00A83923" w:rsidP="00C930DF">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JOINT</w:t>
            </w:r>
          </w:p>
        </w:tc>
      </w:tr>
      <w:tr w:rsidR="00C930DF"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103A82" w:rsidRDefault="00AF2D5F" w:rsidP="00C930DF">
            <w:pPr>
              <w:jc w:val="center"/>
              <w:rPr>
                <w:rStyle w:val="Hyperlink"/>
                <w:bCs/>
                <w:color w:val="00B050"/>
                <w:kern w:val="24"/>
                <w:sz w:val="18"/>
                <w:szCs w:val="18"/>
              </w:rPr>
            </w:pPr>
            <w:hyperlink r:id="rId36" w:history="1">
              <w:r w:rsidR="00C930DF" w:rsidRPr="00103A82">
                <w:rPr>
                  <w:rStyle w:val="Hyperlink"/>
                  <w:bCs/>
                  <w:color w:val="00B050"/>
                  <w:kern w:val="24"/>
                  <w:sz w:val="18"/>
                  <w:szCs w:val="18"/>
                </w:rPr>
                <w:t>1879</w:t>
              </w:r>
            </w:hyperlink>
            <w:hyperlink r:id="rId37" w:history="1">
              <w:r w:rsidR="00C930DF"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103A82" w:rsidRDefault="00AF2D5F" w:rsidP="00C930DF">
            <w:pPr>
              <w:jc w:val="center"/>
              <w:rPr>
                <w:rStyle w:val="Hyperlink"/>
                <w:bCs/>
                <w:color w:val="00B050"/>
                <w:kern w:val="24"/>
                <w:sz w:val="18"/>
                <w:szCs w:val="18"/>
              </w:rPr>
            </w:pPr>
            <w:hyperlink r:id="rId38" w:history="1">
              <w:r w:rsidR="00C930DF"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A93BCA" w:rsidRDefault="00AF2D5F" w:rsidP="00C930DF">
            <w:pPr>
              <w:jc w:val="center"/>
              <w:rPr>
                <w:rStyle w:val="Hyperlink"/>
                <w:bCs/>
                <w:color w:val="00B0F0"/>
                <w:kern w:val="24"/>
                <w:sz w:val="18"/>
                <w:szCs w:val="18"/>
              </w:rPr>
            </w:pPr>
            <w:hyperlink r:id="rId39" w:history="1">
              <w:r w:rsidR="00C930DF"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103A82" w:rsidRDefault="00AF2D5F" w:rsidP="00C930DF">
            <w:pPr>
              <w:jc w:val="center"/>
              <w:rPr>
                <w:rStyle w:val="Hyperlink"/>
                <w:bCs/>
                <w:color w:val="00B050"/>
                <w:kern w:val="24"/>
                <w:sz w:val="18"/>
                <w:szCs w:val="18"/>
              </w:rPr>
            </w:pPr>
            <w:hyperlink r:id="rId40" w:history="1">
              <w:r w:rsidR="00C930DF"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A93BCA" w:rsidRDefault="00AF2D5F" w:rsidP="00C930DF">
            <w:pPr>
              <w:jc w:val="center"/>
              <w:rPr>
                <w:rStyle w:val="Hyperlink"/>
                <w:bCs/>
                <w:color w:val="00B0F0"/>
                <w:kern w:val="24"/>
                <w:sz w:val="18"/>
                <w:szCs w:val="18"/>
              </w:rPr>
            </w:pPr>
            <w:hyperlink r:id="rId41" w:history="1">
              <w:r w:rsidR="00C930DF"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A93BCA" w:rsidRDefault="00AF2D5F" w:rsidP="00C930DF">
            <w:pPr>
              <w:jc w:val="center"/>
              <w:rPr>
                <w:rStyle w:val="Hyperlink"/>
                <w:bCs/>
                <w:color w:val="00B0F0"/>
                <w:kern w:val="24"/>
                <w:sz w:val="18"/>
                <w:szCs w:val="18"/>
              </w:rPr>
            </w:pPr>
            <w:hyperlink r:id="rId42" w:history="1">
              <w:r w:rsidR="00C930DF"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A93BCA" w:rsidRDefault="00AF2D5F" w:rsidP="00C930DF">
            <w:pPr>
              <w:jc w:val="center"/>
              <w:rPr>
                <w:rStyle w:val="Hyperlink"/>
                <w:bCs/>
                <w:color w:val="00B0F0"/>
                <w:kern w:val="24"/>
                <w:sz w:val="18"/>
                <w:szCs w:val="18"/>
              </w:rPr>
            </w:pPr>
            <w:hyperlink r:id="rId43" w:history="1">
              <w:r w:rsidR="00C930DF"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A93BCA" w:rsidRDefault="00AF2D5F" w:rsidP="00C930DF">
            <w:pPr>
              <w:jc w:val="center"/>
              <w:rPr>
                <w:rStyle w:val="Hyperlink"/>
                <w:bCs/>
                <w:color w:val="00B0F0"/>
                <w:kern w:val="24"/>
                <w:sz w:val="18"/>
                <w:szCs w:val="18"/>
              </w:rPr>
            </w:pPr>
            <w:hyperlink r:id="rId44" w:history="1">
              <w:r w:rsidR="00C930DF"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A93BCA" w:rsidRDefault="00C930DF" w:rsidP="00C930DF">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A31AAA"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A93BCA" w:rsidRDefault="00A31AAA" w:rsidP="009F58E4">
            <w:pPr>
              <w:jc w:val="center"/>
              <w:rPr>
                <w:rFonts w:eastAsia="MS Gothic"/>
                <w:color w:val="000000"/>
                <w:kern w:val="24"/>
                <w:sz w:val="18"/>
                <w:szCs w:val="18"/>
              </w:rPr>
            </w:pPr>
          </w:p>
        </w:tc>
      </w:tr>
      <w:tr w:rsidR="002D7227"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A93BCA" w:rsidRDefault="00AF2D5F" w:rsidP="00A44F3E">
            <w:pPr>
              <w:jc w:val="center"/>
              <w:rPr>
                <w:rStyle w:val="Hyperlink"/>
                <w:bCs/>
                <w:color w:val="00B0F0"/>
                <w:kern w:val="24"/>
                <w:sz w:val="18"/>
                <w:szCs w:val="18"/>
              </w:rPr>
            </w:pPr>
            <w:hyperlink r:id="rId45" w:history="1">
              <w:r w:rsidR="00A44F3E"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A93BCA" w:rsidRDefault="007A343C" w:rsidP="00A44F3E">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49443C"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A93BCA" w:rsidRDefault="00AF2D5F" w:rsidP="0049443C">
            <w:pPr>
              <w:jc w:val="center"/>
              <w:rPr>
                <w:rStyle w:val="Hyperlink"/>
                <w:bCs/>
                <w:color w:val="00B0F0"/>
                <w:kern w:val="24"/>
                <w:sz w:val="18"/>
                <w:szCs w:val="18"/>
              </w:rPr>
            </w:pPr>
            <w:hyperlink r:id="rId46" w:history="1">
              <w:r w:rsidR="0049443C" w:rsidRPr="00A93BCA">
                <w:rPr>
                  <w:rStyle w:val="Hyperlink"/>
                  <w:bCs/>
                  <w:color w:val="00B0F0"/>
                  <w:kern w:val="24"/>
                  <w:sz w:val="18"/>
                  <w:szCs w:val="18"/>
                </w:rPr>
                <w:t>1938</w:t>
              </w:r>
            </w:hyperlink>
            <w:hyperlink r:id="rId47" w:history="1">
              <w:r w:rsidR="0049443C"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A93BCA" w:rsidRDefault="0049443C" w:rsidP="0049443C">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A93BCA" w:rsidRDefault="00AF2D5F" w:rsidP="00B95FEA">
            <w:pPr>
              <w:jc w:val="center"/>
              <w:rPr>
                <w:rStyle w:val="Hyperlink"/>
                <w:bCs/>
                <w:color w:val="00B0F0"/>
                <w:kern w:val="24"/>
                <w:sz w:val="18"/>
                <w:szCs w:val="18"/>
              </w:rPr>
            </w:pPr>
            <w:hyperlink r:id="rId48" w:history="1">
              <w:r w:rsidR="00B95FEA" w:rsidRPr="00A93BCA">
                <w:rPr>
                  <w:rStyle w:val="Hyperlink"/>
                  <w:bCs/>
                  <w:color w:val="00B0F0"/>
                  <w:kern w:val="24"/>
                  <w:sz w:val="18"/>
                  <w:szCs w:val="18"/>
                </w:rPr>
                <w:t>1942r</w:t>
              </w:r>
              <w:r w:rsidR="00546459" w:rsidRPr="00A93BCA">
                <w:rPr>
                  <w:rStyle w:val="Hyperlink"/>
                  <w:bCs/>
                  <w:color w:val="00B0F0"/>
                  <w:kern w:val="24"/>
                  <w:sz w:val="18"/>
                  <w:szCs w:val="18"/>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B967DA"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A93BCA" w:rsidRDefault="00AF2D5F" w:rsidP="00B967DA">
            <w:pPr>
              <w:jc w:val="center"/>
              <w:rPr>
                <w:rStyle w:val="Hyperlink"/>
                <w:bCs/>
                <w:color w:val="00B0F0"/>
                <w:kern w:val="24"/>
                <w:sz w:val="18"/>
                <w:szCs w:val="18"/>
              </w:rPr>
            </w:pPr>
            <w:hyperlink r:id="rId49" w:history="1">
              <w:r w:rsidR="00B967DA" w:rsidRPr="00A93BCA">
                <w:rPr>
                  <w:rStyle w:val="Hyperlink"/>
                  <w:bCs/>
                  <w:color w:val="00B0F0"/>
                  <w:kern w:val="24"/>
                  <w:sz w:val="18"/>
                  <w:szCs w:val="18"/>
                </w:rPr>
                <w:t>1960r</w:t>
              </w:r>
              <w:r w:rsidR="00FE514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MAC</w:t>
            </w:r>
          </w:p>
        </w:tc>
      </w:tr>
      <w:tr w:rsidR="00A31AAA"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A93BCA" w:rsidRDefault="00A31AAA" w:rsidP="009F58E4">
            <w:pPr>
              <w:jc w:val="center"/>
              <w:rPr>
                <w:rFonts w:eastAsia="MS Gothic"/>
                <w:color w:val="000000"/>
                <w:kern w:val="24"/>
                <w:sz w:val="18"/>
                <w:szCs w:val="18"/>
              </w:rPr>
            </w:pPr>
          </w:p>
        </w:tc>
      </w:tr>
      <w:tr w:rsidR="002D7227"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A93BCA" w:rsidRDefault="00AF2D5F" w:rsidP="005678E4">
            <w:pPr>
              <w:jc w:val="center"/>
              <w:rPr>
                <w:rStyle w:val="Hyperlink"/>
                <w:bCs/>
                <w:color w:val="00B0F0"/>
                <w:kern w:val="24"/>
                <w:sz w:val="18"/>
                <w:szCs w:val="18"/>
              </w:rPr>
            </w:pPr>
            <w:hyperlink r:id="rId50" w:history="1">
              <w:r w:rsidR="005678E4" w:rsidRPr="00A93BCA">
                <w:rPr>
                  <w:rStyle w:val="Hyperlink"/>
                  <w:bCs/>
                  <w:color w:val="00B0F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A93BCA" w:rsidRDefault="005678E4" w:rsidP="005678E4">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PHY</w:t>
            </w:r>
          </w:p>
        </w:tc>
      </w:tr>
      <w:tr w:rsidR="001B2EC8"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A93BCA" w:rsidRDefault="00AF2D5F" w:rsidP="001B2EC8">
            <w:pPr>
              <w:jc w:val="center"/>
              <w:rPr>
                <w:rStyle w:val="Hyperlink"/>
                <w:bCs/>
                <w:color w:val="00B0F0"/>
                <w:kern w:val="24"/>
                <w:sz w:val="18"/>
                <w:szCs w:val="18"/>
              </w:rPr>
            </w:pPr>
            <w:hyperlink r:id="rId51" w:history="1">
              <w:r w:rsidR="001B2EC8" w:rsidRPr="00A93BCA">
                <w:rPr>
                  <w:rStyle w:val="Hyperlink"/>
                  <w:bCs/>
                  <w:color w:val="00B0F0"/>
                  <w:kern w:val="24"/>
                  <w:sz w:val="18"/>
                  <w:szCs w:val="18"/>
                </w:rPr>
                <w:t>1910r0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PHY</w:t>
            </w:r>
          </w:p>
        </w:tc>
      </w:tr>
      <w:tr w:rsidR="00894C50"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A93BCA" w:rsidRDefault="00AF2D5F" w:rsidP="00894C50">
            <w:pPr>
              <w:jc w:val="center"/>
              <w:rPr>
                <w:rStyle w:val="Hyperlink"/>
                <w:bCs/>
                <w:color w:val="00B0F0"/>
                <w:kern w:val="24"/>
                <w:sz w:val="18"/>
                <w:szCs w:val="18"/>
              </w:rPr>
            </w:pPr>
            <w:hyperlink r:id="rId52" w:history="1">
              <w:r w:rsidR="00894C50" w:rsidRPr="00A93BCA">
                <w:rPr>
                  <w:rStyle w:val="Hyperlink"/>
                  <w:bCs/>
                  <w:color w:val="00B0F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 xml:space="preserve">Lily </w:t>
            </w:r>
            <w:proofErr w:type="spellStart"/>
            <w:r w:rsidRPr="00A93BCA">
              <w:rPr>
                <w:rFonts w:eastAsia="MS Gothic"/>
                <w:color w:val="000000"/>
                <w:kern w:val="24"/>
                <w:sz w:val="18"/>
                <w:szCs w:val="18"/>
              </w:rPr>
              <w:t>Yunping</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A93BCA" w:rsidRDefault="007A343C" w:rsidP="00894C5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A93BCA" w:rsidRDefault="00AF2D5F" w:rsidP="009C01EB">
            <w:pPr>
              <w:jc w:val="center"/>
              <w:rPr>
                <w:rStyle w:val="Hyperlink"/>
                <w:bCs/>
                <w:color w:val="00B0F0"/>
                <w:kern w:val="24"/>
                <w:sz w:val="18"/>
                <w:szCs w:val="18"/>
              </w:rPr>
            </w:pPr>
            <w:hyperlink r:id="rId53" w:history="1">
              <w:r w:rsidR="009C01EB" w:rsidRPr="00A93BCA">
                <w:rPr>
                  <w:rStyle w:val="Hyperlink"/>
                  <w:bCs/>
                  <w:color w:val="00B0F0"/>
                  <w:kern w:val="24"/>
                  <w:sz w:val="18"/>
                  <w:szCs w:val="18"/>
                </w:rPr>
                <w:t>1980</w:t>
              </w:r>
            </w:hyperlink>
            <w:hyperlink r:id="rId54" w:history="1">
              <w:r w:rsidR="009C01EB"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A93BCA" w:rsidRDefault="00A31AAA" w:rsidP="009F58E4">
            <w:pPr>
              <w:rPr>
                <w:rFonts w:eastAsia="MS Gothic"/>
                <w:color w:val="000000"/>
                <w:kern w:val="24"/>
                <w:sz w:val="18"/>
                <w:szCs w:val="18"/>
              </w:rPr>
            </w:pPr>
          </w:p>
        </w:tc>
      </w:tr>
      <w:tr w:rsidR="002D7227"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05ED8DF9" w:rsidR="00D06B94" w:rsidRPr="00666FDE" w:rsidRDefault="00AF2D5F" w:rsidP="00D06B94">
            <w:pPr>
              <w:jc w:val="center"/>
              <w:rPr>
                <w:rStyle w:val="Hyperlink"/>
                <w:bCs/>
                <w:color w:val="00B050"/>
                <w:kern w:val="24"/>
                <w:sz w:val="18"/>
                <w:szCs w:val="18"/>
              </w:rPr>
            </w:pPr>
            <w:hyperlink r:id="rId55" w:history="1">
              <w:r w:rsidR="00D06B94" w:rsidRPr="00666FDE">
                <w:rPr>
                  <w:rStyle w:val="Hyperlink"/>
                  <w:bCs/>
                  <w:color w:val="00B050"/>
                  <w:kern w:val="24"/>
                  <w:sz w:val="18"/>
                  <w:szCs w:val="18"/>
                </w:rPr>
                <w:t>1528r</w:t>
              </w:r>
              <w:r w:rsidR="00FE1481" w:rsidRPr="00666FDE">
                <w:rPr>
                  <w:rStyle w:val="Hyperlink"/>
                  <w:bCs/>
                  <w:color w:val="00B05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666FDE" w:rsidRDefault="00D06B94" w:rsidP="00D06B94">
            <w:pPr>
              <w:rPr>
                <w:rStyle w:val="Hyperlink"/>
                <w:rFonts w:eastAsia="MS Gothic"/>
                <w:color w:val="00B050"/>
                <w:kern w:val="24"/>
                <w:sz w:val="18"/>
                <w:szCs w:val="18"/>
                <w:u w:val="none"/>
              </w:rPr>
            </w:pPr>
            <w:r w:rsidRPr="00666FDE">
              <w:rPr>
                <w:rFonts w:eastAsiaTheme="minorEastAsia"/>
                <w:color w:val="00B050"/>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8D1A3E" w:rsidRDefault="00D06B94" w:rsidP="00D06B94">
            <w:pPr>
              <w:rPr>
                <w:rStyle w:val="Hyperlink"/>
                <w:rFonts w:eastAsia="MS Gothic"/>
                <w:color w:val="00B050"/>
                <w:kern w:val="24"/>
                <w:sz w:val="18"/>
                <w:szCs w:val="18"/>
                <w:u w:val="none"/>
              </w:rPr>
            </w:pPr>
            <w:r w:rsidRPr="008D1A3E">
              <w:rPr>
                <w:rFonts w:eastAsiaTheme="minorEastAsia"/>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5278336D" w:rsidR="00D06B94" w:rsidRPr="008D1A3E"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A93BCA" w:rsidRDefault="00AF2D5F" w:rsidP="00D06B94">
            <w:pPr>
              <w:jc w:val="center"/>
              <w:rPr>
                <w:rStyle w:val="Hyperlink"/>
                <w:bCs/>
                <w:color w:val="00B0F0"/>
                <w:kern w:val="24"/>
                <w:sz w:val="18"/>
                <w:szCs w:val="18"/>
              </w:rPr>
            </w:pPr>
            <w:hyperlink r:id="rId56" w:history="1">
              <w:r w:rsidR="00D06B94" w:rsidRPr="00A93BCA">
                <w:rPr>
                  <w:rStyle w:val="Hyperlink"/>
                  <w:bCs/>
                  <w:color w:val="00B0F0"/>
                  <w:kern w:val="24"/>
                  <w:sz w:val="18"/>
                  <w:szCs w:val="18"/>
                </w:rPr>
                <w:t>1532r</w:t>
              </w:r>
              <w:r w:rsidR="00DE2150"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06C33107" w:rsidR="00D06B94" w:rsidRPr="003D7AC9" w:rsidRDefault="003D7AC9"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Reschedule Dec 19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3D7AC9" w:rsidRDefault="00D06B94" w:rsidP="00D06B94">
            <w:pPr>
              <w:jc w:val="center"/>
              <w:rPr>
                <w:rStyle w:val="Hyperlink"/>
                <w:rFonts w:eastAsia="MS Gothic"/>
                <w:color w:val="FFC000"/>
                <w:kern w:val="24"/>
                <w:sz w:val="18"/>
                <w:szCs w:val="18"/>
                <w:u w:val="none"/>
              </w:rPr>
            </w:pPr>
            <w:proofErr w:type="spellStart"/>
            <w:r w:rsidRPr="003D7AC9">
              <w:rPr>
                <w:rFonts w:eastAsiaTheme="minorEastAsia"/>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D06B94" w:rsidRPr="003D7AC9" w:rsidRDefault="00D06B94"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MAC</w:t>
            </w:r>
          </w:p>
        </w:tc>
      </w:tr>
      <w:tr w:rsidR="005971CF"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DB2C31" w:rsidRDefault="00AF2D5F" w:rsidP="00D06B94">
            <w:pPr>
              <w:jc w:val="center"/>
              <w:rPr>
                <w:rStyle w:val="Hyperlink"/>
                <w:bCs/>
                <w:color w:val="00B050"/>
                <w:kern w:val="24"/>
                <w:sz w:val="18"/>
                <w:szCs w:val="18"/>
              </w:rPr>
            </w:pPr>
            <w:hyperlink r:id="rId57" w:history="1">
              <w:r w:rsidR="00D06B94" w:rsidRPr="00DB2C31">
                <w:rPr>
                  <w:rStyle w:val="Hyperlink"/>
                  <w:bCs/>
                  <w:color w:val="00B050"/>
                  <w:kern w:val="24"/>
                  <w:sz w:val="18"/>
                  <w:szCs w:val="18"/>
                </w:rPr>
                <w:t>1541r</w:t>
              </w:r>
              <w:r w:rsidR="00D03FF9" w:rsidRPr="00DB2C31">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 xml:space="preserve"> Performance aspects of </w:t>
            </w:r>
            <w:proofErr w:type="spellStart"/>
            <w:r w:rsidRPr="00DB2C31">
              <w:rPr>
                <w:rFonts w:eastAsiaTheme="minorEastAsia"/>
                <w:color w:val="00B050"/>
                <w:kern w:val="24"/>
                <w:sz w:val="18"/>
                <w:szCs w:val="18"/>
              </w:rPr>
              <w:t>multi link</w:t>
            </w:r>
            <w:proofErr w:type="spellEnd"/>
            <w:r w:rsidRPr="00DB2C31">
              <w:rPr>
                <w:rFonts w:eastAsiaTheme="minorEastAsia"/>
                <w:color w:val="00B050"/>
                <w:kern w:val="24"/>
                <w:sz w:val="18"/>
                <w:szCs w:val="18"/>
              </w:rPr>
              <w:t xml:space="preserve"> </w:t>
            </w:r>
            <w:proofErr w:type="spellStart"/>
            <w:r w:rsidRPr="00DB2C31">
              <w:rPr>
                <w:rFonts w:eastAsiaTheme="minorEastAsia"/>
                <w:color w:val="00B050"/>
                <w:kern w:val="24"/>
                <w:sz w:val="18"/>
                <w:szCs w:val="18"/>
              </w:rPr>
              <w:t>op</w:t>
            </w:r>
            <w:proofErr w:type="spellEnd"/>
            <w:r w:rsidRPr="00DB2C31">
              <w:rPr>
                <w:rFonts w:eastAsiaTheme="minorEastAsia"/>
                <w:color w:val="00B050"/>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57705910" w:rsidR="00D06B94" w:rsidRPr="00DB2C31"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DB2C31" w:rsidRDefault="00AF2D5F" w:rsidP="00340C31">
            <w:pPr>
              <w:jc w:val="center"/>
              <w:rPr>
                <w:rStyle w:val="Hyperlink"/>
                <w:bCs/>
                <w:color w:val="00B050"/>
                <w:kern w:val="24"/>
                <w:sz w:val="18"/>
                <w:szCs w:val="18"/>
              </w:rPr>
            </w:pPr>
            <w:hyperlink r:id="rId58" w:history="1">
              <w:r w:rsidR="00340C31" w:rsidRPr="00DB2C31">
                <w:rPr>
                  <w:rStyle w:val="Hyperlink"/>
                  <w:bCs/>
                  <w:color w:val="00B05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32E91CD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DB2C31" w:rsidRDefault="00AF2D5F" w:rsidP="00340C31">
            <w:pPr>
              <w:jc w:val="center"/>
              <w:rPr>
                <w:rStyle w:val="Hyperlink"/>
                <w:bCs/>
                <w:color w:val="00B050"/>
                <w:kern w:val="24"/>
                <w:sz w:val="18"/>
                <w:szCs w:val="18"/>
              </w:rPr>
            </w:pPr>
            <w:hyperlink r:id="rId59" w:history="1">
              <w:r w:rsidR="00340C31" w:rsidRPr="00DB2C31">
                <w:rPr>
                  <w:rStyle w:val="Hyperlink"/>
                  <w:bCs/>
                  <w:color w:val="00B05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3B2F5A0D"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504CE071" w:rsidR="00340C31" w:rsidRPr="00DB2C31" w:rsidRDefault="00AF2D5F" w:rsidP="00340C31">
            <w:pPr>
              <w:jc w:val="center"/>
              <w:rPr>
                <w:rStyle w:val="Hyperlink"/>
                <w:bCs/>
                <w:color w:val="00B050"/>
                <w:kern w:val="24"/>
                <w:sz w:val="18"/>
                <w:szCs w:val="18"/>
              </w:rPr>
            </w:pPr>
            <w:hyperlink r:id="rId60" w:history="1">
              <w:r w:rsidR="00340C31" w:rsidRPr="00DB2C31">
                <w:rPr>
                  <w:rStyle w:val="Hyperlink"/>
                  <w:bCs/>
                  <w:color w:val="00B050"/>
                  <w:kern w:val="24"/>
                  <w:sz w:val="18"/>
                  <w:szCs w:val="18"/>
                </w:rPr>
                <w:t>1548r</w:t>
              </w:r>
              <w:r w:rsidR="00FE1481">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356A2BF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bookmarkStart w:id="1" w:name="_Hlk27047696"/>
      <w:tr w:rsidR="005971CF"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54434A2B" w:rsidR="00340C31" w:rsidRPr="00A93BCA" w:rsidRDefault="00F9637F" w:rsidP="00340C31">
            <w:pPr>
              <w:jc w:val="center"/>
              <w:rPr>
                <w:rStyle w:val="Hyperlink"/>
                <w:bCs/>
                <w:color w:val="00B0F0"/>
                <w:kern w:val="24"/>
                <w:sz w:val="18"/>
                <w:szCs w:val="18"/>
              </w:rPr>
            </w:pPr>
            <w:r>
              <w:fldChar w:fldCharType="begin"/>
            </w:r>
            <w:r w:rsidR="00D46EFB">
              <w:instrText>HYPERLINK "https://mentor.ieee.org/802.11/dcn/19/11-19-1549-01-00be-multi-link-association.pptx"</w:instrText>
            </w:r>
            <w:r>
              <w:fldChar w:fldCharType="separate"/>
            </w:r>
            <w:r w:rsidR="00340C31" w:rsidRPr="00A93BCA">
              <w:rPr>
                <w:rStyle w:val="Hyperlink"/>
                <w:bCs/>
                <w:color w:val="00B0F0"/>
                <w:kern w:val="24"/>
                <w:sz w:val="18"/>
                <w:szCs w:val="18"/>
              </w:rPr>
              <w:t>1549r</w:t>
            </w:r>
            <w:r w:rsidR="00D46EFB">
              <w:rPr>
                <w:rStyle w:val="Hyperlink"/>
                <w:bCs/>
                <w:color w:val="00B0F0"/>
                <w:kern w:val="24"/>
                <w:sz w:val="18"/>
                <w:szCs w:val="18"/>
              </w:rPr>
              <w:t>1</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A93BCA" w:rsidRDefault="00AF2D5F" w:rsidP="00340C31">
            <w:pPr>
              <w:jc w:val="center"/>
              <w:rPr>
                <w:rStyle w:val="Hyperlink"/>
                <w:bCs/>
                <w:color w:val="00B0F0"/>
                <w:kern w:val="24"/>
                <w:sz w:val="18"/>
                <w:szCs w:val="18"/>
              </w:rPr>
            </w:pPr>
            <w:hyperlink r:id="rId61" w:history="1">
              <w:r w:rsidR="00340C31" w:rsidRPr="00A93BCA">
                <w:rPr>
                  <w:rStyle w:val="Hyperlink"/>
                  <w:bCs/>
                  <w:color w:val="00B0F0"/>
                  <w:kern w:val="24"/>
                  <w:sz w:val="18"/>
                  <w:szCs w:val="18"/>
                </w:rPr>
                <w:t>1568r</w:t>
              </w:r>
              <w:r w:rsidR="00EC0433"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A93BCA" w:rsidRDefault="00AF2D5F" w:rsidP="00340C31">
            <w:pPr>
              <w:jc w:val="center"/>
              <w:rPr>
                <w:rStyle w:val="Hyperlink"/>
                <w:bCs/>
                <w:color w:val="00B0F0"/>
                <w:kern w:val="24"/>
                <w:sz w:val="18"/>
                <w:szCs w:val="18"/>
              </w:rPr>
            </w:pPr>
            <w:hyperlink r:id="rId62" w:history="1">
              <w:r w:rsidR="00340C31" w:rsidRPr="00A93BCA">
                <w:rPr>
                  <w:rStyle w:val="Hyperlink"/>
                  <w:bCs/>
                  <w:color w:val="00B0F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A93BCA" w:rsidRDefault="00AF2D5F" w:rsidP="00340C31">
            <w:pPr>
              <w:jc w:val="center"/>
              <w:rPr>
                <w:rStyle w:val="Hyperlink"/>
                <w:bCs/>
                <w:color w:val="00B0F0"/>
                <w:kern w:val="24"/>
                <w:sz w:val="18"/>
                <w:szCs w:val="18"/>
              </w:rPr>
            </w:pPr>
            <w:hyperlink r:id="rId63" w:history="1">
              <w:r w:rsidR="00340C31" w:rsidRPr="00A93BCA">
                <w:rPr>
                  <w:rStyle w:val="Hyperlink"/>
                  <w:bCs/>
                  <w:color w:val="00B0F0"/>
                  <w:kern w:val="24"/>
                  <w:sz w:val="18"/>
                  <w:szCs w:val="18"/>
                </w:rPr>
                <w:t>1591r1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7B72EA" w:rsidRDefault="00AF2D5F" w:rsidP="00340C31">
            <w:pPr>
              <w:jc w:val="center"/>
              <w:rPr>
                <w:rStyle w:val="Hyperlink"/>
                <w:bCs/>
                <w:color w:val="FF0000"/>
                <w:kern w:val="24"/>
                <w:sz w:val="18"/>
                <w:szCs w:val="18"/>
              </w:rPr>
            </w:pPr>
            <w:hyperlink r:id="rId64" w:history="1">
              <w:r w:rsidR="00340C31" w:rsidRPr="007B72EA">
                <w:rPr>
                  <w:rStyle w:val="Hyperlink"/>
                  <w:bCs/>
                  <w:color w:val="FF000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7B72EA" w:rsidRDefault="00340C31" w:rsidP="00340C31">
            <w:pPr>
              <w:rPr>
                <w:rStyle w:val="Hyperlink"/>
                <w:rFonts w:eastAsia="MS Gothic"/>
                <w:color w:val="FF0000"/>
                <w:kern w:val="24"/>
                <w:sz w:val="18"/>
                <w:szCs w:val="18"/>
                <w:u w:val="none"/>
              </w:rPr>
            </w:pPr>
            <w:r w:rsidRPr="007B72EA">
              <w:rPr>
                <w:rFonts w:eastAsiaTheme="minorEastAsia"/>
                <w:color w:val="FF0000"/>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7B72EA" w:rsidRDefault="00340C31" w:rsidP="00340C31">
            <w:pPr>
              <w:rPr>
                <w:rStyle w:val="Hyperlink"/>
                <w:rFonts w:eastAsia="MS Gothic"/>
                <w:color w:val="FF0000"/>
                <w:kern w:val="24"/>
                <w:sz w:val="18"/>
                <w:szCs w:val="18"/>
                <w:u w:val="none"/>
              </w:rPr>
            </w:pPr>
            <w:r w:rsidRPr="007B72EA">
              <w:rPr>
                <w:rFonts w:eastAsiaTheme="minorEastAsia"/>
                <w:color w:val="FF0000"/>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623762F9" w:rsidR="00340C31" w:rsidRPr="007B72EA" w:rsidRDefault="004C4026" w:rsidP="00340C31">
            <w:pPr>
              <w:jc w:val="center"/>
              <w:rPr>
                <w:rStyle w:val="Hyperlink"/>
                <w:rFonts w:eastAsia="MS Gothic"/>
                <w:color w:val="FF0000"/>
                <w:kern w:val="24"/>
                <w:sz w:val="18"/>
                <w:szCs w:val="18"/>
                <w:u w:val="none"/>
              </w:rPr>
            </w:pPr>
            <w:r w:rsidRPr="007B72EA">
              <w:rPr>
                <w:rFonts w:eastAsiaTheme="minorEastAsia"/>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7B72EA" w:rsidRDefault="00340C31" w:rsidP="00340C31">
            <w:pPr>
              <w:jc w:val="center"/>
              <w:rPr>
                <w:rStyle w:val="Hyperlink"/>
                <w:rFonts w:eastAsia="MS Gothic"/>
                <w:color w:val="FF0000"/>
                <w:kern w:val="24"/>
                <w:sz w:val="18"/>
                <w:szCs w:val="18"/>
                <w:u w:val="none"/>
              </w:rPr>
            </w:pPr>
            <w:proofErr w:type="spellStart"/>
            <w:r w:rsidRPr="007B72EA">
              <w:rPr>
                <w:rFonts w:eastAsiaTheme="minorEastAsia"/>
                <w:color w:val="FF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340C31" w:rsidRPr="007B72EA" w:rsidRDefault="00340C31" w:rsidP="00340C31">
            <w:pPr>
              <w:jc w:val="center"/>
              <w:rPr>
                <w:rStyle w:val="Hyperlink"/>
                <w:rFonts w:eastAsia="MS Gothic"/>
                <w:color w:val="FF0000"/>
                <w:kern w:val="24"/>
                <w:sz w:val="18"/>
                <w:szCs w:val="18"/>
                <w:u w:val="none"/>
              </w:rPr>
            </w:pPr>
            <w:r w:rsidRPr="007B72EA">
              <w:rPr>
                <w:rFonts w:eastAsia="MS Gothic"/>
                <w:color w:val="FF0000"/>
                <w:kern w:val="24"/>
                <w:sz w:val="18"/>
                <w:szCs w:val="18"/>
              </w:rPr>
              <w:t>MAC</w:t>
            </w:r>
          </w:p>
        </w:tc>
      </w:tr>
      <w:tr w:rsidR="005971CF"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A93BCA" w:rsidRDefault="00AF2D5F" w:rsidP="00340C31">
            <w:pPr>
              <w:jc w:val="center"/>
              <w:rPr>
                <w:rStyle w:val="Hyperlink"/>
                <w:bCs/>
                <w:color w:val="00B0F0"/>
                <w:kern w:val="24"/>
                <w:sz w:val="18"/>
                <w:szCs w:val="18"/>
              </w:rPr>
            </w:pPr>
            <w:hyperlink r:id="rId65" w:history="1">
              <w:r w:rsidR="00340C31" w:rsidRPr="00A93BCA">
                <w:rPr>
                  <w:rStyle w:val="Hyperlink"/>
                  <w:bCs/>
                  <w:color w:val="00B0F0"/>
                  <w:kern w:val="24"/>
                  <w:sz w:val="18"/>
                  <w:szCs w:val="18"/>
                </w:rPr>
                <w:t>1617r0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340C31"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5698EEB0" w:rsidR="00340C31" w:rsidRPr="00A93BCA" w:rsidRDefault="00AF2D5F" w:rsidP="00340C31">
            <w:pPr>
              <w:jc w:val="center"/>
              <w:rPr>
                <w:rStyle w:val="Hyperlink"/>
                <w:bCs/>
                <w:color w:val="00B0F0"/>
                <w:kern w:val="24"/>
                <w:sz w:val="18"/>
                <w:szCs w:val="18"/>
              </w:rPr>
            </w:pPr>
            <w:hyperlink r:id="rId66" w:history="1">
              <w:r w:rsidR="00340C31" w:rsidRPr="00A93BCA">
                <w:rPr>
                  <w:rStyle w:val="Hyperlink"/>
                  <w:bCs/>
                  <w:color w:val="00B0F0"/>
                  <w:kern w:val="24"/>
                  <w:sz w:val="18"/>
                  <w:szCs w:val="18"/>
                </w:rPr>
                <w:t>155</w:t>
              </w:r>
              <w:r>
                <w:rPr>
                  <w:rStyle w:val="Hyperlink"/>
                  <w:bCs/>
                  <w:color w:val="00B0F0"/>
                  <w:kern w:val="24"/>
                  <w:sz w:val="18"/>
                  <w:szCs w:val="18"/>
                </w:rPr>
                <w:t>0</w:t>
              </w:r>
              <w:r w:rsidR="00340C31" w:rsidRPr="00A93BCA">
                <w:rPr>
                  <w:rStyle w:val="Hyperlink"/>
                  <w:bCs/>
                  <w:color w:val="00B0F0"/>
                  <w:kern w:val="24"/>
                  <w:sz w:val="18"/>
                  <w:szCs w:val="18"/>
                </w:rPr>
                <w:t>r</w:t>
              </w:r>
            </w:hyperlink>
            <w:r>
              <w:rPr>
                <w:rStyle w:val="Hyperlink"/>
                <w:bCs/>
                <w:color w:val="00B0F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Simultaneous Tx/Rx Cap. indication </w:t>
            </w:r>
            <w:r w:rsidR="007A343C" w:rsidRPr="00A93BCA">
              <w:rPr>
                <w:rFonts w:eastAsiaTheme="minorEastAsia"/>
                <w:color w:val="000000" w:themeColor="text1"/>
                <w:kern w:val="24"/>
                <w:sz w:val="18"/>
                <w:szCs w:val="18"/>
              </w:rPr>
              <w:t>4</w:t>
            </w:r>
            <w:r w:rsidRPr="00A93BCA">
              <w:rPr>
                <w:rFonts w:eastAsiaTheme="minorEastAsia"/>
                <w:color w:val="000000" w:themeColor="text1"/>
                <w:kern w:val="24"/>
                <w:sz w:val="18"/>
                <w:szCs w:val="18"/>
              </w:rPr>
              <w:t xml:space="preserve">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A44F3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A93BCA" w:rsidRDefault="00AF2D5F" w:rsidP="00A44F3E">
            <w:pPr>
              <w:jc w:val="center"/>
              <w:rPr>
                <w:rStyle w:val="Hyperlink"/>
                <w:bCs/>
                <w:color w:val="00B0F0"/>
                <w:kern w:val="24"/>
                <w:sz w:val="18"/>
                <w:szCs w:val="18"/>
              </w:rPr>
            </w:pPr>
            <w:hyperlink r:id="rId67" w:history="1">
              <w:r w:rsidR="00A44F3E" w:rsidRPr="00A93BCA">
                <w:rPr>
                  <w:rStyle w:val="Hyperlink"/>
                  <w:bCs/>
                  <w:color w:val="00B0F0"/>
                  <w:kern w:val="24"/>
                  <w:sz w:val="18"/>
                  <w:szCs w:val="18"/>
                </w:rPr>
                <w:t>1547r</w:t>
              </w:r>
              <w:r w:rsidR="00D22ED7"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A93BCA" w:rsidRDefault="00A44F3E" w:rsidP="00A44F3E">
            <w:pPr>
              <w:jc w:val="center"/>
              <w:rPr>
                <w:rFonts w:eastAsiaTheme="minorEastAsia"/>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A93BCA" w:rsidRDefault="00A44F3E" w:rsidP="00A44F3E">
            <w:pPr>
              <w:jc w:val="center"/>
              <w:rPr>
                <w:rFonts w:eastAsiaTheme="minorEastAsia"/>
                <w:color w:val="000000" w:themeColor="text1"/>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A93BCA" w:rsidRDefault="00AF2D5F" w:rsidP="00CC48BF">
            <w:pPr>
              <w:jc w:val="center"/>
              <w:rPr>
                <w:rStyle w:val="Hyperlink"/>
                <w:bCs/>
                <w:color w:val="00B0F0"/>
                <w:kern w:val="24"/>
                <w:sz w:val="18"/>
                <w:szCs w:val="18"/>
              </w:rPr>
            </w:pPr>
            <w:hyperlink r:id="rId68" w:history="1">
              <w:r w:rsidR="00CC48BF" w:rsidRPr="00A93BCA">
                <w:rPr>
                  <w:rStyle w:val="Hyperlink"/>
                  <w:bCs/>
                  <w:color w:val="00B0F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Multi-band/Multi-channel Op. for Low Lat</w:t>
            </w:r>
            <w:r w:rsidR="007A343C" w:rsidRPr="00A93BCA">
              <w:rPr>
                <w:rFonts w:eastAsia="MS Gothic"/>
                <w:color w:val="000000"/>
                <w:kern w:val="24"/>
                <w:sz w:val="18"/>
                <w:szCs w:val="18"/>
              </w:rPr>
              <w:t>.</w:t>
            </w:r>
            <w:r w:rsidRPr="00A93BCA">
              <w:rPr>
                <w:rFonts w:eastAsia="MS Gothic"/>
                <w:color w:val="000000"/>
                <w:kern w:val="24"/>
                <w:sz w:val="18"/>
                <w:szCs w:val="18"/>
              </w:rPr>
              <w:t xml:space="preserve">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A93BCA" w:rsidRDefault="00AF2D5F" w:rsidP="00CC48BF">
            <w:pPr>
              <w:jc w:val="center"/>
              <w:rPr>
                <w:rStyle w:val="Hyperlink"/>
                <w:bCs/>
                <w:color w:val="00B0F0"/>
                <w:kern w:val="24"/>
                <w:sz w:val="18"/>
                <w:szCs w:val="18"/>
              </w:rPr>
            </w:pPr>
            <w:hyperlink r:id="rId69" w:history="1">
              <w:r w:rsidR="00CC48BF" w:rsidRPr="00A93BCA">
                <w:rPr>
                  <w:rStyle w:val="Hyperlink"/>
                  <w:bCs/>
                  <w:color w:val="00B0F0"/>
                  <w:kern w:val="24"/>
                  <w:sz w:val="18"/>
                  <w:szCs w:val="18"/>
                </w:rPr>
                <w:t>1633r</w:t>
              </w:r>
              <w:r w:rsidR="00467DD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A93BCA" w:rsidRDefault="00CC48BF" w:rsidP="00CC48BF">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bookmarkEnd w:id="1"/>
      <w:tr w:rsidR="006D0DF4"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A93BCA" w:rsidRDefault="00F9637F" w:rsidP="006D0DF4">
            <w:pPr>
              <w:jc w:val="center"/>
              <w:rPr>
                <w:rStyle w:val="Hyperlink"/>
                <w:bCs/>
                <w:color w:val="00B0F0"/>
                <w:kern w:val="24"/>
                <w:sz w:val="18"/>
                <w:szCs w:val="18"/>
              </w:rPr>
            </w:pPr>
            <w:r>
              <w:fldChar w:fldCharType="begin"/>
            </w:r>
            <w:r>
              <w:instrText xml:space="preserve"> HYPERLINK "https://mentor.ieee.org/802.11/dcn/19/11-19-1678-00-00be-multiple-links-asynchronous-and-synchronous-transmission.pptx" </w:instrText>
            </w:r>
            <w:r>
              <w:fldChar w:fldCharType="separate"/>
            </w:r>
            <w:r w:rsidR="006D0DF4" w:rsidRPr="00A93BCA">
              <w:rPr>
                <w:rStyle w:val="Hyperlink"/>
                <w:bCs/>
                <w:color w:val="00B0F0"/>
                <w:kern w:val="24"/>
                <w:sz w:val="18"/>
                <w:szCs w:val="18"/>
              </w:rPr>
              <w:t>1678r0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Multiple-links-asynchronous-and-synchronous-</w:t>
            </w:r>
            <w:proofErr w:type="spellStart"/>
            <w:r w:rsidRPr="00A93BCA">
              <w:rPr>
                <w:rFonts w:eastAsia="MS Gothic"/>
                <w:color w:val="000000"/>
                <w:kern w:val="24"/>
                <w:sz w:val="18"/>
                <w:szCs w:val="18"/>
              </w:rPr>
              <w:t>t</w:t>
            </w:r>
            <w:r w:rsidR="007A343C" w:rsidRPr="00A93BCA">
              <w:rPr>
                <w:rFonts w:eastAsia="MS Gothic"/>
                <w:color w:val="000000"/>
                <w:kern w:val="24"/>
                <w:sz w:val="18"/>
                <w:szCs w:val="18"/>
              </w:rPr>
              <w: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6F431B4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A93BCA" w:rsidRDefault="006D0DF4" w:rsidP="006D0DF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A93BCA" w:rsidRDefault="00AF2D5F" w:rsidP="0055023D">
            <w:pPr>
              <w:jc w:val="center"/>
              <w:rPr>
                <w:rStyle w:val="Hyperlink"/>
                <w:bCs/>
                <w:color w:val="00B0F0"/>
                <w:kern w:val="24"/>
                <w:sz w:val="18"/>
                <w:szCs w:val="18"/>
              </w:rPr>
            </w:pPr>
            <w:hyperlink r:id="rId70" w:history="1">
              <w:r w:rsidR="0055023D" w:rsidRPr="00A93BCA">
                <w:rPr>
                  <w:rStyle w:val="Hyperlink"/>
                  <w:bCs/>
                  <w:color w:val="00B0F0"/>
                  <w:kern w:val="24"/>
                  <w:sz w:val="18"/>
                  <w:szCs w:val="18"/>
                </w:rPr>
                <w:t>1822r0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A93BCA" w:rsidRDefault="00AF2D5F" w:rsidP="0055023D">
            <w:pPr>
              <w:jc w:val="center"/>
              <w:rPr>
                <w:rStyle w:val="Hyperlink"/>
                <w:bCs/>
                <w:color w:val="00B0F0"/>
                <w:kern w:val="24"/>
                <w:sz w:val="18"/>
                <w:szCs w:val="18"/>
              </w:rPr>
            </w:pPr>
            <w:hyperlink r:id="rId71" w:history="1">
              <w:r w:rsidR="0055023D" w:rsidRPr="00A93BCA">
                <w:rPr>
                  <w:rStyle w:val="Hyperlink"/>
                  <w:bCs/>
                  <w:color w:val="00B0F0"/>
                  <w:kern w:val="24"/>
                  <w:sz w:val="18"/>
                  <w:szCs w:val="18"/>
                </w:rPr>
                <w:t>1823r0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A93BCA" w:rsidRDefault="00AF2D5F" w:rsidP="0055023D">
            <w:pPr>
              <w:jc w:val="center"/>
              <w:rPr>
                <w:rStyle w:val="Hyperlink"/>
                <w:bCs/>
                <w:color w:val="00B0F0"/>
                <w:kern w:val="24"/>
                <w:sz w:val="18"/>
                <w:szCs w:val="18"/>
              </w:rPr>
            </w:pPr>
            <w:hyperlink r:id="rId72" w:history="1">
              <w:r w:rsidR="0055023D"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A93BCA" w:rsidRDefault="00AF2D5F" w:rsidP="0080382C">
            <w:pPr>
              <w:jc w:val="center"/>
              <w:rPr>
                <w:rStyle w:val="Hyperlink"/>
                <w:bCs/>
                <w:color w:val="00B0F0"/>
                <w:kern w:val="24"/>
                <w:sz w:val="18"/>
                <w:szCs w:val="18"/>
              </w:rPr>
            </w:pPr>
            <w:hyperlink r:id="rId73" w:history="1">
              <w:r w:rsidR="0080382C"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A93BCA" w:rsidRDefault="00AF2D5F" w:rsidP="0080382C">
            <w:pPr>
              <w:jc w:val="center"/>
              <w:rPr>
                <w:rStyle w:val="Hyperlink"/>
                <w:bCs/>
                <w:color w:val="00B0F0"/>
                <w:kern w:val="24"/>
                <w:sz w:val="18"/>
                <w:szCs w:val="18"/>
              </w:rPr>
            </w:pPr>
            <w:hyperlink r:id="rId74" w:history="1">
              <w:r w:rsidR="0080382C"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9722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A93BCA" w:rsidRDefault="00AF2D5F" w:rsidP="0089722E">
            <w:pPr>
              <w:jc w:val="center"/>
              <w:rPr>
                <w:rStyle w:val="Hyperlink"/>
                <w:bCs/>
                <w:color w:val="00B0F0"/>
                <w:kern w:val="24"/>
                <w:sz w:val="18"/>
                <w:szCs w:val="18"/>
              </w:rPr>
            </w:pPr>
            <w:hyperlink r:id="rId75" w:history="1">
              <w:r w:rsidR="0089722E" w:rsidRPr="00A93BCA">
                <w:rPr>
                  <w:rStyle w:val="Hyperlink"/>
                  <w:bCs/>
                  <w:color w:val="00B0F0"/>
                  <w:kern w:val="24"/>
                  <w:sz w:val="18"/>
                  <w:szCs w:val="18"/>
                </w:rPr>
                <w:t>1887</w:t>
              </w:r>
            </w:hyperlink>
            <w:hyperlink r:id="rId76" w:history="1">
              <w:r w:rsidR="0089722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A93BCA" w:rsidRDefault="0089722E" w:rsidP="0089722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A93BCA" w:rsidRDefault="00AF2D5F" w:rsidP="006E0A3F">
            <w:pPr>
              <w:jc w:val="center"/>
              <w:rPr>
                <w:rStyle w:val="Hyperlink"/>
                <w:bCs/>
                <w:color w:val="00B0F0"/>
                <w:kern w:val="24"/>
                <w:sz w:val="18"/>
                <w:szCs w:val="18"/>
              </w:rPr>
            </w:pPr>
            <w:hyperlink r:id="rId77" w:history="1">
              <w:r w:rsidR="006E0A3F"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A93BCA" w:rsidRDefault="00AF2D5F" w:rsidP="006E0A3F">
            <w:pPr>
              <w:jc w:val="center"/>
              <w:rPr>
                <w:rStyle w:val="Hyperlink"/>
                <w:bCs/>
                <w:color w:val="00B0F0"/>
                <w:kern w:val="24"/>
                <w:sz w:val="18"/>
                <w:szCs w:val="18"/>
              </w:rPr>
            </w:pPr>
            <w:hyperlink r:id="rId78" w:history="1">
              <w:r w:rsidR="006E0A3F"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406FE2"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A93BCA" w:rsidRDefault="00AF2D5F" w:rsidP="00406FE2">
            <w:pPr>
              <w:jc w:val="center"/>
              <w:rPr>
                <w:rStyle w:val="Hyperlink"/>
                <w:bCs/>
                <w:color w:val="00B0F0"/>
                <w:kern w:val="24"/>
                <w:sz w:val="18"/>
                <w:szCs w:val="18"/>
              </w:rPr>
            </w:pPr>
            <w:hyperlink r:id="rId79" w:history="1">
              <w:r w:rsidR="00406FE2"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A93BCA" w:rsidRDefault="00406FE2" w:rsidP="00406FE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A93BCA" w:rsidRDefault="00AF2D5F" w:rsidP="00AB12A6">
            <w:pPr>
              <w:jc w:val="center"/>
              <w:rPr>
                <w:rStyle w:val="Hyperlink"/>
                <w:bCs/>
                <w:color w:val="00B0F0"/>
                <w:kern w:val="24"/>
                <w:sz w:val="18"/>
                <w:szCs w:val="18"/>
              </w:rPr>
            </w:pPr>
            <w:hyperlink r:id="rId80" w:history="1">
              <w:r w:rsidR="00AB12A6" w:rsidRPr="00A93BCA">
                <w:rPr>
                  <w:rStyle w:val="Hyperlink"/>
                  <w:bCs/>
                  <w:color w:val="00B0F0"/>
                  <w:kern w:val="24"/>
                  <w:sz w:val="18"/>
                  <w:szCs w:val="18"/>
                </w:rPr>
                <w:t>1917</w:t>
              </w:r>
            </w:hyperlink>
            <w:hyperlink r:id="rId81" w:history="1">
              <w:r w:rsidR="00AB12A6"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A93BCA" w:rsidRDefault="00AB12A6" w:rsidP="00AB12A6">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w:t>
            </w:r>
            <w:r w:rsidR="007A343C" w:rsidRPr="00A93BCA">
              <w:rPr>
                <w:rFonts w:eastAsia="MS Gothic"/>
                <w:color w:val="000000"/>
                <w:kern w:val="24"/>
                <w:sz w:val="18"/>
                <w:szCs w:val="18"/>
              </w:rPr>
              <w:t>ic</w:t>
            </w:r>
            <w:proofErr w:type="spellEnd"/>
            <w:r w:rsidR="007A343C" w:rsidRPr="00A93BCA">
              <w:rPr>
                <w:rFonts w:eastAsia="MS Gothic"/>
                <w:color w:val="000000"/>
                <w:kern w:val="24"/>
                <w:sz w:val="18"/>
                <w:szCs w:val="18"/>
              </w:rPr>
              <w:t>.</w:t>
            </w:r>
            <w:r w:rsidRPr="00A93BCA">
              <w:rPr>
                <w:rFonts w:eastAsia="MS Gothic"/>
                <w:color w:val="000000"/>
                <w:kern w:val="24"/>
                <w:sz w:val="18"/>
                <w:szCs w:val="18"/>
              </w:rPr>
              <w:t xml:space="preserve">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A93BCA" w:rsidRDefault="009855E0" w:rsidP="009855E0">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A93BCA" w:rsidRDefault="00AF2D5F" w:rsidP="009855E0">
            <w:pPr>
              <w:jc w:val="center"/>
              <w:rPr>
                <w:rStyle w:val="Hyperlink"/>
                <w:bCs/>
                <w:color w:val="00B0F0"/>
                <w:kern w:val="24"/>
                <w:sz w:val="18"/>
                <w:szCs w:val="18"/>
              </w:rPr>
            </w:pPr>
            <w:hyperlink r:id="rId82" w:history="1">
              <w:r w:rsidR="009855E0"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A93BCA" w:rsidRDefault="00AF2D5F" w:rsidP="004A7F42">
            <w:pPr>
              <w:jc w:val="center"/>
              <w:rPr>
                <w:rStyle w:val="Hyperlink"/>
                <w:bCs/>
                <w:color w:val="00B0F0"/>
                <w:kern w:val="24"/>
                <w:sz w:val="18"/>
                <w:szCs w:val="18"/>
              </w:rPr>
            </w:pPr>
            <w:hyperlink r:id="rId83" w:history="1">
              <w:r w:rsidR="004A7F42" w:rsidRPr="00A93BCA">
                <w:rPr>
                  <w:rStyle w:val="Hyperlink"/>
                  <w:bCs/>
                  <w:color w:val="00B0F0"/>
                  <w:kern w:val="24"/>
                  <w:sz w:val="18"/>
                  <w:szCs w:val="18"/>
                </w:rPr>
                <w:t>1924</w:t>
              </w:r>
            </w:hyperlink>
            <w:hyperlink r:id="rId84" w:history="1">
              <w:r w:rsidR="004A7F42"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A93BCA" w:rsidRDefault="00AF2D5F" w:rsidP="004A7F42">
            <w:pPr>
              <w:jc w:val="center"/>
              <w:rPr>
                <w:rStyle w:val="Hyperlink"/>
                <w:bCs/>
                <w:color w:val="00B0F0"/>
                <w:kern w:val="24"/>
                <w:sz w:val="18"/>
                <w:szCs w:val="18"/>
              </w:rPr>
            </w:pPr>
            <w:hyperlink r:id="rId85" w:history="1">
              <w:r w:rsidR="004A7F42"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A93BCA" w:rsidRDefault="00AF2D5F" w:rsidP="004A7F42">
            <w:pPr>
              <w:jc w:val="center"/>
              <w:rPr>
                <w:rStyle w:val="Hyperlink"/>
                <w:bCs/>
                <w:color w:val="00B0F0"/>
                <w:kern w:val="24"/>
                <w:sz w:val="18"/>
                <w:szCs w:val="18"/>
              </w:rPr>
            </w:pPr>
            <w:hyperlink r:id="rId86" w:history="1">
              <w:r w:rsidR="004A7F42"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A93BCA" w:rsidRDefault="00AF2D5F" w:rsidP="004A7F42">
            <w:pPr>
              <w:jc w:val="center"/>
              <w:rPr>
                <w:rStyle w:val="Hyperlink"/>
                <w:bCs/>
                <w:color w:val="00B0F0"/>
                <w:kern w:val="24"/>
                <w:sz w:val="18"/>
                <w:szCs w:val="18"/>
              </w:rPr>
            </w:pPr>
            <w:hyperlink r:id="rId87" w:history="1">
              <w:r w:rsidR="004A7F42" w:rsidRPr="00A93BCA">
                <w:rPr>
                  <w:rStyle w:val="Hyperlink"/>
                  <w:bCs/>
                  <w:color w:val="00B0F0"/>
                  <w:kern w:val="24"/>
                  <w:sz w:val="18"/>
                  <w:szCs w:val="18"/>
                </w:rPr>
                <w:t>1930r</w:t>
              </w:r>
              <w:r w:rsidR="00E67853"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D03AB3"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A93BCA" w:rsidRDefault="00AF2D5F" w:rsidP="00D03AB3">
            <w:pPr>
              <w:jc w:val="center"/>
              <w:rPr>
                <w:rStyle w:val="Hyperlink"/>
                <w:bCs/>
                <w:color w:val="00B0F0"/>
                <w:kern w:val="24"/>
                <w:sz w:val="18"/>
                <w:szCs w:val="18"/>
              </w:rPr>
            </w:pPr>
            <w:hyperlink r:id="rId88" w:history="1">
              <w:r w:rsidR="00D03AB3"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A93BCA" w:rsidRDefault="00D03AB3" w:rsidP="00D03AB3">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A93BCA" w:rsidRDefault="00AF2D5F" w:rsidP="00B95FEA">
            <w:pPr>
              <w:jc w:val="center"/>
              <w:rPr>
                <w:rStyle w:val="Hyperlink"/>
                <w:bCs/>
                <w:color w:val="00B0F0"/>
                <w:kern w:val="24"/>
                <w:sz w:val="18"/>
                <w:szCs w:val="18"/>
              </w:rPr>
            </w:pPr>
            <w:hyperlink r:id="rId89" w:history="1">
              <w:r w:rsidR="00B95FEA"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A93BCA" w:rsidRDefault="00B95FEA" w:rsidP="00B95FEA">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A93BCA" w:rsidRDefault="00AF2D5F" w:rsidP="00F63978">
            <w:pPr>
              <w:jc w:val="center"/>
              <w:rPr>
                <w:rStyle w:val="Hyperlink"/>
                <w:bCs/>
                <w:color w:val="00B0F0"/>
                <w:kern w:val="24"/>
                <w:sz w:val="18"/>
                <w:szCs w:val="18"/>
              </w:rPr>
            </w:pPr>
            <w:hyperlink r:id="rId90" w:history="1">
              <w:r w:rsidR="00F63978"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A93BCA" w:rsidRDefault="00AF2D5F" w:rsidP="00F63978">
            <w:pPr>
              <w:jc w:val="center"/>
              <w:rPr>
                <w:rStyle w:val="Hyperlink"/>
                <w:bCs/>
                <w:color w:val="00B0F0"/>
                <w:kern w:val="24"/>
                <w:sz w:val="18"/>
                <w:szCs w:val="18"/>
              </w:rPr>
            </w:pPr>
            <w:hyperlink r:id="rId91" w:history="1">
              <w:r w:rsidR="00F63978"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9C01EB"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A93BCA" w:rsidRDefault="009C01EB" w:rsidP="009C01EB">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A93BCA" w:rsidRDefault="009C01EB" w:rsidP="009C01EB">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MAC</w:t>
            </w:r>
          </w:p>
        </w:tc>
      </w:tr>
      <w:tr w:rsidR="009F58E4"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A93BCA" w:rsidRDefault="00AF2D5F" w:rsidP="009F58E4">
            <w:pPr>
              <w:jc w:val="center"/>
              <w:rPr>
                <w:rStyle w:val="Hyperlink"/>
                <w:bCs/>
                <w:color w:val="00B0F0"/>
                <w:kern w:val="24"/>
                <w:sz w:val="18"/>
                <w:szCs w:val="18"/>
              </w:rPr>
            </w:pPr>
            <w:hyperlink r:id="rId92" w:history="1">
              <w:r w:rsidR="009F58E4"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A93BCA" w:rsidRDefault="009F58E4" w:rsidP="009F58E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MAC</w:t>
            </w:r>
          </w:p>
        </w:tc>
      </w:tr>
      <w:tr w:rsidR="00972EC4"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A93BCA" w:rsidRDefault="00972EC4" w:rsidP="00972EC4">
            <w:pPr>
              <w:jc w:val="center"/>
              <w:rPr>
                <w:rFonts w:eastAsia="MS Gothic"/>
                <w:color w:val="000000"/>
                <w:kern w:val="24"/>
                <w:sz w:val="18"/>
                <w:szCs w:val="18"/>
              </w:rPr>
            </w:pPr>
          </w:p>
        </w:tc>
      </w:tr>
      <w:tr w:rsidR="002625AB"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A93BCA" w:rsidRDefault="00AF2D5F" w:rsidP="002625AB">
            <w:pPr>
              <w:jc w:val="center"/>
              <w:rPr>
                <w:rFonts w:eastAsia="MS Gothic"/>
                <w:color w:val="000000"/>
                <w:kern w:val="24"/>
                <w:sz w:val="18"/>
                <w:szCs w:val="18"/>
              </w:rPr>
            </w:pPr>
            <w:hyperlink r:id="rId93" w:history="1">
              <w:r w:rsidR="002625AB"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B87574"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A93BCA" w:rsidRDefault="00B87574" w:rsidP="002625AB">
            <w:pPr>
              <w:jc w:val="center"/>
              <w:rPr>
                <w:rFonts w:eastAsia="MS Gothic"/>
                <w:color w:val="000000" w:themeColor="text1"/>
                <w:kern w:val="24"/>
                <w:sz w:val="18"/>
                <w:szCs w:val="18"/>
              </w:rPr>
            </w:pPr>
          </w:p>
        </w:tc>
      </w:tr>
      <w:tr w:rsidR="004A33D9"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7B7B7C" w:rsidRDefault="00AF2D5F" w:rsidP="004A33D9">
            <w:pPr>
              <w:jc w:val="center"/>
              <w:rPr>
                <w:rStyle w:val="Hyperlink"/>
                <w:bCs/>
                <w:color w:val="FFC000"/>
                <w:kern w:val="24"/>
                <w:sz w:val="18"/>
                <w:szCs w:val="18"/>
              </w:rPr>
            </w:pPr>
            <w:hyperlink r:id="rId94" w:history="1">
              <w:r w:rsidR="004A33D9"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0FBF9133" w:rsidR="004A33D9" w:rsidRPr="007B7B7C" w:rsidRDefault="007B7B7C" w:rsidP="004A33D9">
            <w:pPr>
              <w:jc w:val="center"/>
              <w:rPr>
                <w:rFonts w:eastAsia="MS Gothic"/>
                <w:color w:val="FFC000"/>
                <w:kern w:val="24"/>
                <w:sz w:val="18"/>
                <w:szCs w:val="18"/>
              </w:rPr>
            </w:pPr>
            <w:r w:rsidRPr="007B7B7C">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JOINT</w:t>
            </w:r>
          </w:p>
        </w:tc>
      </w:tr>
      <w:tr w:rsidR="004A33D9"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4519F2" w:rsidRDefault="00AF2D5F" w:rsidP="004A33D9">
            <w:pPr>
              <w:jc w:val="center"/>
              <w:rPr>
                <w:rStyle w:val="Hyperlink"/>
                <w:bCs/>
                <w:color w:val="00B050"/>
                <w:kern w:val="24"/>
                <w:sz w:val="18"/>
                <w:szCs w:val="18"/>
              </w:rPr>
            </w:pPr>
            <w:hyperlink r:id="rId95" w:history="1">
              <w:r w:rsidR="004A33D9"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P</w:t>
            </w:r>
            <w:r w:rsidR="004519F2">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JOINT</w:t>
            </w:r>
          </w:p>
        </w:tc>
      </w:tr>
      <w:tr w:rsidR="004A33D9"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lastRenderedPageBreak/>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4A33D9" w:rsidRPr="002A19E8" w:rsidRDefault="007C3F2F" w:rsidP="004A33D9">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JOINT</w:t>
            </w:r>
          </w:p>
        </w:tc>
      </w:tr>
      <w:tr w:rsidR="008943E0"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93BCA" w:rsidRDefault="008943E0" w:rsidP="004A6B67">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755C65" w:rsidRDefault="00136FD5" w:rsidP="00136FD5">
      <w:pPr>
        <w:pStyle w:val="Heading3"/>
      </w:pPr>
      <w:r w:rsidRPr="00755C65">
        <w:rPr>
          <w:highlight w:val="green"/>
        </w:rPr>
        <w:t>1</w:t>
      </w:r>
      <w:r w:rsidRPr="00755C65">
        <w:rPr>
          <w:highlight w:val="green"/>
          <w:vertAlign w:val="superscript"/>
        </w:rPr>
        <w:t>st</w:t>
      </w:r>
      <w:r w:rsidRPr="00755C65">
        <w:rPr>
          <w:highlight w:val="green"/>
        </w:rPr>
        <w:t xml:space="preserve"> Conf. Call: </w:t>
      </w:r>
      <w:r w:rsidR="00D87CC4" w:rsidRPr="00755C65">
        <w:rPr>
          <w:highlight w:val="green"/>
        </w:rPr>
        <w:t>December</w:t>
      </w:r>
      <w:r w:rsidRPr="00755C65">
        <w:rPr>
          <w:highlight w:val="green"/>
        </w:rPr>
        <w:t xml:space="preserve"> </w:t>
      </w:r>
      <w:r w:rsidR="00D87CC4" w:rsidRPr="00755C65">
        <w:rPr>
          <w:highlight w:val="green"/>
        </w:rPr>
        <w:t>5</w:t>
      </w:r>
      <w:r w:rsidR="00E15DB0" w:rsidRPr="00755C65">
        <w:rPr>
          <w:highlight w:val="green"/>
          <w:vertAlign w:val="superscript"/>
        </w:rPr>
        <w:t>th</w:t>
      </w:r>
      <w:r w:rsidR="00E15DB0" w:rsidRPr="00755C65">
        <w:rPr>
          <w:highlight w:val="green"/>
        </w:rPr>
        <w:t xml:space="preserve"> </w:t>
      </w:r>
      <w:r w:rsidRPr="00755C65">
        <w:rPr>
          <w:highlight w:val="green"/>
        </w:rPr>
        <w:t>(</w:t>
      </w:r>
      <w:r w:rsidR="00E15DB0" w:rsidRPr="00755C65">
        <w:rPr>
          <w:highlight w:val="green"/>
        </w:rPr>
        <w:t>1</w:t>
      </w:r>
      <w:r w:rsidR="00D87CC4" w:rsidRPr="00755C65">
        <w:rPr>
          <w:highlight w:val="green"/>
        </w:rPr>
        <w:t>9</w:t>
      </w:r>
      <w:r w:rsidRPr="00755C65">
        <w:rPr>
          <w:highlight w:val="green"/>
        </w:rPr>
        <w:t>:</w:t>
      </w:r>
      <w:r w:rsidR="00E15DB0" w:rsidRPr="00755C65">
        <w:rPr>
          <w:highlight w:val="green"/>
        </w:rPr>
        <w:t>0</w:t>
      </w:r>
      <w:r w:rsidRPr="00755C65">
        <w:rPr>
          <w:highlight w:val="green"/>
        </w:rPr>
        <w:t>0–</w:t>
      </w:r>
      <w:r w:rsidR="00D87CC4" w:rsidRPr="00755C65">
        <w:rPr>
          <w:highlight w:val="green"/>
        </w:rPr>
        <w:t>2</w:t>
      </w:r>
      <w:r w:rsidRPr="00755C65">
        <w:rPr>
          <w:highlight w:val="green"/>
        </w:rPr>
        <w:t>2:</w:t>
      </w:r>
      <w:r w:rsidR="00D87CC4" w:rsidRPr="00755C65">
        <w:rPr>
          <w:highlight w:val="green"/>
        </w:rPr>
        <w:t>0</w:t>
      </w:r>
      <w:r w:rsidRPr="00755C65">
        <w:rPr>
          <w:highlight w:val="green"/>
        </w:rPr>
        <w:t>0 ET)</w:t>
      </w:r>
      <w:r w:rsidR="00CB7692" w:rsidRPr="00755C65">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98" w:history="1">
        <w:r w:rsidRPr="00C86653">
          <w:rPr>
            <w:rStyle w:val="Hyperlink"/>
            <w:sz w:val="22"/>
          </w:rPr>
          <w:t>dennis.sundman@ericsson.com</w:t>
        </w:r>
      </w:hyperlink>
      <w:r w:rsidRPr="00C86653">
        <w:rPr>
          <w:sz w:val="22"/>
        </w:rPr>
        <w:t>)</w:t>
      </w:r>
      <w:r w:rsidR="00C9791D">
        <w:rPr>
          <w:sz w:val="22"/>
        </w:rPr>
        <w:t xml:space="preserve"> and Alfred Asterjadhi (</w:t>
      </w:r>
      <w:hyperlink r:id="rId99" w:history="1">
        <w:r w:rsidR="00C9791D" w:rsidRPr="00132C67">
          <w:rPr>
            <w:rStyle w:val="Hyperlink"/>
            <w:sz w:val="22"/>
          </w:rPr>
          <w:t>aasterja@qti.qualcomm.com</w:t>
        </w:r>
      </w:hyperlink>
      <w:r w:rsidR="00C9791D">
        <w:rPr>
          <w:sz w:val="22"/>
        </w:rPr>
        <w:t>)</w:t>
      </w:r>
    </w:p>
    <w:p w14:paraId="3F463729" w14:textId="3B24931E" w:rsidR="00136FD5" w:rsidRPr="003046F3" w:rsidRDefault="00136FD5" w:rsidP="00136FD5">
      <w:pPr>
        <w:pStyle w:val="ListParagraph"/>
        <w:numPr>
          <w:ilvl w:val="0"/>
          <w:numId w:val="25"/>
        </w:numPr>
      </w:pPr>
      <w:r w:rsidRPr="003046F3">
        <w:t>Announcements</w:t>
      </w:r>
      <w:r>
        <w:t>:</w:t>
      </w:r>
      <w:r w:rsidR="003F450A">
        <w:t xml:space="preserve"> </w:t>
      </w:r>
      <w:r w:rsidR="00ED0A54">
        <w:t>C</w:t>
      </w:r>
      <w:r w:rsidR="00870E40">
        <w:t xml:space="preserve">hair mentions that the rest of conf calls </w:t>
      </w:r>
      <w:r w:rsidR="00ED0A54">
        <w:t>are split between PHY</w:t>
      </w:r>
      <w:r w:rsidR="00FB4A23">
        <w:t>&amp;</w:t>
      </w:r>
      <w:r w:rsidR="00ED0A54">
        <w:t>MAC</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Pr="00270923" w:rsidRDefault="00AF2D5F" w:rsidP="00F24F14">
      <w:pPr>
        <w:pStyle w:val="ListParagraph"/>
        <w:numPr>
          <w:ilvl w:val="1"/>
          <w:numId w:val="25"/>
        </w:numPr>
        <w:rPr>
          <w:color w:val="00B050"/>
        </w:rPr>
      </w:pPr>
      <w:hyperlink r:id="rId100" w:history="1">
        <w:r w:rsidR="00DE70ED" w:rsidRPr="00270923">
          <w:rPr>
            <w:rStyle w:val="Hyperlink"/>
            <w:color w:val="00B050"/>
          </w:rPr>
          <w:t>1923r0</w:t>
        </w:r>
      </w:hyperlink>
      <w:r w:rsidR="001F1A09" w:rsidRPr="00270923">
        <w:rPr>
          <w:color w:val="00B050"/>
        </w:rPr>
        <w:t xml:space="preserve">- </w:t>
      </w:r>
      <w:r w:rsidR="00DE70ED" w:rsidRPr="00270923">
        <w:rPr>
          <w:color w:val="00B050"/>
        </w:rPr>
        <w:t>Revisiting HARQ Complexity (Shimi Shilo)</w:t>
      </w:r>
    </w:p>
    <w:p w14:paraId="66EAB02F" w14:textId="457C5911" w:rsidR="00DE70ED" w:rsidRPr="004758DE" w:rsidRDefault="00AF2D5F" w:rsidP="00E838E4">
      <w:pPr>
        <w:pStyle w:val="ListParagraph"/>
        <w:numPr>
          <w:ilvl w:val="1"/>
          <w:numId w:val="25"/>
        </w:numPr>
        <w:rPr>
          <w:color w:val="00B050"/>
        </w:rPr>
      </w:pPr>
      <w:hyperlink r:id="rId101" w:history="1">
        <w:r w:rsidR="00DE70ED" w:rsidRPr="004758DE">
          <w:rPr>
            <w:rStyle w:val="Hyperlink"/>
            <w:color w:val="00B050"/>
          </w:rPr>
          <w:t>1652r1</w:t>
        </w:r>
      </w:hyperlink>
      <w:r w:rsidR="001F1A09" w:rsidRPr="004758DE">
        <w:rPr>
          <w:color w:val="00B050"/>
        </w:rPr>
        <w:t xml:space="preserve">- </w:t>
      </w:r>
      <w:r w:rsidR="00DE70ED" w:rsidRPr="004758DE">
        <w:rPr>
          <w:color w:val="00B050"/>
        </w:rPr>
        <w:t>Multi-ap-transmission-procedure (Sang</w:t>
      </w:r>
      <w:r w:rsidR="001F1A09" w:rsidRPr="004758DE">
        <w:rPr>
          <w:color w:val="00B050"/>
        </w:rPr>
        <w:t xml:space="preserve"> </w:t>
      </w:r>
      <w:r w:rsidR="00DE70ED" w:rsidRPr="004758DE">
        <w:rPr>
          <w:color w:val="00B050"/>
        </w:rPr>
        <w:t>Sun)</w:t>
      </w:r>
    </w:p>
    <w:p w14:paraId="6A79AA79" w14:textId="7BAF39D4" w:rsidR="00DE70ED" w:rsidRPr="00790788" w:rsidRDefault="00AF2D5F" w:rsidP="000D66FD">
      <w:pPr>
        <w:pStyle w:val="ListParagraph"/>
        <w:numPr>
          <w:ilvl w:val="1"/>
          <w:numId w:val="25"/>
        </w:numPr>
        <w:rPr>
          <w:color w:val="00B050"/>
        </w:rPr>
      </w:pPr>
      <w:hyperlink r:id="rId102" w:history="1">
        <w:r w:rsidR="00DE70ED" w:rsidRPr="00790788">
          <w:rPr>
            <w:rStyle w:val="Hyperlink"/>
            <w:color w:val="00B050"/>
          </w:rPr>
          <w:t>1788r0</w:t>
        </w:r>
      </w:hyperlink>
      <w:r w:rsidR="001F1A09" w:rsidRPr="00790788">
        <w:rPr>
          <w:color w:val="00B050"/>
        </w:rPr>
        <w:t xml:space="preserve">- </w:t>
      </w:r>
      <w:r w:rsidR="00DE70ED" w:rsidRPr="00790788">
        <w:rPr>
          <w:color w:val="00B050"/>
        </w:rPr>
        <w:t>Coordinated-</w:t>
      </w:r>
      <w:proofErr w:type="spellStart"/>
      <w:r w:rsidR="00DE70ED" w:rsidRPr="00790788">
        <w:rPr>
          <w:color w:val="00B050"/>
        </w:rPr>
        <w:t>ofdma</w:t>
      </w:r>
      <w:proofErr w:type="spellEnd"/>
      <w:r w:rsidR="00DE70ED" w:rsidRPr="00790788">
        <w:rPr>
          <w:color w:val="00B050"/>
        </w:rPr>
        <w:t>-operation</w:t>
      </w:r>
      <w:r w:rsidR="001F1A09" w:rsidRPr="00790788">
        <w:rPr>
          <w:color w:val="00B050"/>
        </w:rPr>
        <w:t xml:space="preserve"> (</w:t>
      </w:r>
      <w:r w:rsidR="00DE70ED" w:rsidRPr="00790788">
        <w:rPr>
          <w:color w:val="00B050"/>
        </w:rPr>
        <w:t>Yongho Seok</w:t>
      </w:r>
      <w:r w:rsidR="001F1A09" w:rsidRPr="00790788">
        <w:rPr>
          <w:color w:val="00B050"/>
        </w:rPr>
        <w:t>)</w:t>
      </w:r>
    </w:p>
    <w:p w14:paraId="53D06916" w14:textId="1F67F1B8" w:rsidR="00DE70ED" w:rsidRPr="00562CB6" w:rsidRDefault="00AF2D5F" w:rsidP="00204CDE">
      <w:pPr>
        <w:pStyle w:val="ListParagraph"/>
        <w:numPr>
          <w:ilvl w:val="1"/>
          <w:numId w:val="25"/>
        </w:numPr>
        <w:rPr>
          <w:color w:val="00B050"/>
        </w:rPr>
      </w:pPr>
      <w:hyperlink r:id="rId103" w:history="1">
        <w:r w:rsidR="00DE70ED" w:rsidRPr="00562CB6">
          <w:rPr>
            <w:rStyle w:val="Hyperlink"/>
            <w:color w:val="00B050"/>
          </w:rPr>
          <w:t>1879r0</w:t>
        </w:r>
      </w:hyperlink>
      <w:r w:rsidR="001F1A09" w:rsidRPr="00562CB6">
        <w:rPr>
          <w:color w:val="00B050"/>
        </w:rPr>
        <w:t xml:space="preserve">- </w:t>
      </w:r>
      <w:r w:rsidR="00DE70ED" w:rsidRPr="00562CB6">
        <w:rPr>
          <w:color w:val="00B050"/>
        </w:rPr>
        <w:t>Coord. AP Time &amp; Frequency Sharing Gain Analysis</w:t>
      </w:r>
      <w:r w:rsidR="001F1A09" w:rsidRPr="00562CB6">
        <w:rPr>
          <w:color w:val="00B050"/>
        </w:rPr>
        <w:t xml:space="preserve"> (</w:t>
      </w:r>
      <w:r w:rsidR="00DE70ED" w:rsidRPr="00562CB6">
        <w:rPr>
          <w:color w:val="00B050"/>
        </w:rPr>
        <w:t>Lochan Verma</w:t>
      </w:r>
      <w:r w:rsidR="001F1A09" w:rsidRPr="00562CB6">
        <w:rPr>
          <w:color w:val="00B050"/>
        </w:rPr>
        <w:t>)</w:t>
      </w:r>
    </w:p>
    <w:p w14:paraId="5AA3C88C" w14:textId="27E9DF7D" w:rsidR="00DE70ED" w:rsidRPr="005C045B" w:rsidRDefault="00AF2D5F" w:rsidP="009D2E4A">
      <w:pPr>
        <w:pStyle w:val="ListParagraph"/>
        <w:numPr>
          <w:ilvl w:val="1"/>
          <w:numId w:val="25"/>
        </w:numPr>
        <w:rPr>
          <w:color w:val="00B050"/>
        </w:rPr>
      </w:pPr>
      <w:hyperlink r:id="rId104" w:history="1">
        <w:r w:rsidR="00DE70ED" w:rsidRPr="005C045B">
          <w:rPr>
            <w:rStyle w:val="Hyperlink"/>
            <w:color w:val="00B050"/>
          </w:rPr>
          <w:t>1895r0</w:t>
        </w:r>
      </w:hyperlink>
      <w:r w:rsidR="001F1A09" w:rsidRPr="005C045B">
        <w:rPr>
          <w:color w:val="00B050"/>
        </w:rPr>
        <w:t xml:space="preserve">- </w:t>
      </w:r>
      <w:r w:rsidR="00DE70ED" w:rsidRPr="005C045B">
        <w:rPr>
          <w:color w:val="00B050"/>
        </w:rPr>
        <w:t>Setup for Multi-AP coordination</w:t>
      </w:r>
      <w:r w:rsidR="001F1A09" w:rsidRPr="005C045B">
        <w:rPr>
          <w:color w:val="00B050"/>
        </w:rPr>
        <w:t xml:space="preserve"> (</w:t>
      </w:r>
      <w:r w:rsidR="00DE70ED" w:rsidRPr="005C045B">
        <w:rPr>
          <w:color w:val="00B050"/>
        </w:rPr>
        <w:t>Sungjin Park</w:t>
      </w:r>
      <w:r w:rsidR="001F1A09" w:rsidRPr="005C045B">
        <w:rPr>
          <w:color w:val="00B050"/>
        </w:rPr>
        <w:t>)</w:t>
      </w:r>
    </w:p>
    <w:p w14:paraId="4ADE9D0B" w14:textId="042D80BD" w:rsidR="00DE70ED" w:rsidRPr="00F90665" w:rsidRDefault="00AF2D5F" w:rsidP="0072694D">
      <w:pPr>
        <w:pStyle w:val="ListParagraph"/>
        <w:numPr>
          <w:ilvl w:val="1"/>
          <w:numId w:val="25"/>
        </w:numPr>
        <w:rPr>
          <w:color w:val="BFBFBF" w:themeColor="background1" w:themeShade="BF"/>
        </w:rPr>
      </w:pPr>
      <w:hyperlink r:id="rId105" w:history="1">
        <w:r w:rsidR="00DE70ED" w:rsidRPr="00F90665">
          <w:rPr>
            <w:rStyle w:val="Hyperlink"/>
            <w:color w:val="BFBFBF" w:themeColor="background1" w:themeShade="BF"/>
          </w:rPr>
          <w:t>1903r0</w:t>
        </w:r>
      </w:hyperlink>
      <w:r w:rsidR="001F1A09" w:rsidRPr="00F90665">
        <w:rPr>
          <w:color w:val="BFBFBF" w:themeColor="background1" w:themeShade="BF"/>
        </w:rPr>
        <w:t xml:space="preserve">- </w:t>
      </w:r>
      <w:r w:rsidR="00DE70ED" w:rsidRPr="00F90665">
        <w:rPr>
          <w:color w:val="BFBFBF" w:themeColor="background1" w:themeShade="BF"/>
        </w:rPr>
        <w:t>Uplink Coordinated Multi-AP</w:t>
      </w:r>
      <w:r w:rsidR="001F1A09" w:rsidRPr="00F90665">
        <w:rPr>
          <w:color w:val="BFBFBF" w:themeColor="background1" w:themeShade="BF"/>
        </w:rPr>
        <w:t xml:space="preserve"> (</w:t>
      </w:r>
      <w:r w:rsidR="00DE70ED" w:rsidRPr="00F90665">
        <w:rPr>
          <w:color w:val="BFBFBF" w:themeColor="background1" w:themeShade="BF"/>
        </w:rPr>
        <w:t>Roya Doostnejad</w:t>
      </w:r>
      <w:r w:rsidR="001F1A09" w:rsidRPr="00F90665">
        <w:rPr>
          <w:color w:val="BFBFBF" w:themeColor="background1" w:themeShade="BF"/>
        </w:rPr>
        <w:t>)</w:t>
      </w:r>
    </w:p>
    <w:p w14:paraId="6068BED2" w14:textId="5BCF525F" w:rsidR="00DE70ED" w:rsidRPr="005A4C98" w:rsidRDefault="00AF2D5F" w:rsidP="00680B12">
      <w:pPr>
        <w:pStyle w:val="ListParagraph"/>
        <w:numPr>
          <w:ilvl w:val="1"/>
          <w:numId w:val="25"/>
        </w:numPr>
        <w:rPr>
          <w:color w:val="00B050"/>
        </w:rPr>
      </w:pPr>
      <w:hyperlink r:id="rId106" w:history="1">
        <w:r w:rsidR="00DE70ED" w:rsidRPr="005A4C98">
          <w:rPr>
            <w:rStyle w:val="Hyperlink"/>
            <w:color w:val="00B050"/>
          </w:rPr>
          <w:t>1909r0</w:t>
        </w:r>
      </w:hyperlink>
      <w:r w:rsidR="001F1A09" w:rsidRPr="005A4C98">
        <w:rPr>
          <w:color w:val="00B050"/>
        </w:rPr>
        <w:t xml:space="preserve">- </w:t>
      </w:r>
      <w:r w:rsidR="00DE70ED" w:rsidRPr="005A4C98">
        <w:rPr>
          <w:color w:val="00B050"/>
        </w:rPr>
        <w:t>Performance of JT with Wireless Backhaul</w:t>
      </w:r>
      <w:r w:rsidR="001F1A09" w:rsidRPr="005A4C98">
        <w:rPr>
          <w:color w:val="00B050"/>
        </w:rPr>
        <w:t xml:space="preserve"> (</w:t>
      </w:r>
      <w:r w:rsidR="00DE70ED" w:rsidRPr="005A4C98">
        <w:rPr>
          <w:color w:val="00B050"/>
        </w:rPr>
        <w:t>Ron Porat</w:t>
      </w:r>
      <w:r w:rsidR="001F1A09" w:rsidRPr="005A4C98">
        <w:rPr>
          <w:color w:val="00B050"/>
        </w:rPr>
        <w:t>)</w:t>
      </w:r>
    </w:p>
    <w:p w14:paraId="0FE4E9D0" w14:textId="5C9C7A06" w:rsidR="00985EFD" w:rsidRPr="00F90665" w:rsidRDefault="00AF2D5F" w:rsidP="00F574F0">
      <w:pPr>
        <w:pStyle w:val="ListParagraph"/>
        <w:numPr>
          <w:ilvl w:val="1"/>
          <w:numId w:val="25"/>
        </w:numPr>
        <w:rPr>
          <w:color w:val="BFBFBF" w:themeColor="background1" w:themeShade="BF"/>
        </w:rPr>
      </w:pPr>
      <w:hyperlink r:id="rId107" w:history="1">
        <w:r w:rsidR="00985EFD" w:rsidRPr="00F90665">
          <w:rPr>
            <w:rStyle w:val="Hyperlink"/>
            <w:color w:val="BFBFBF" w:themeColor="background1" w:themeShade="BF"/>
          </w:rPr>
          <w:t>1919r0</w:t>
        </w:r>
      </w:hyperlink>
      <w:r w:rsidR="00985EFD" w:rsidRPr="00F90665">
        <w:rPr>
          <w:color w:val="BFBFBF" w:themeColor="background1" w:themeShade="BF"/>
        </w:rPr>
        <w:t>- Coordinated OFDMA (Liwen Chu)</w:t>
      </w:r>
    </w:p>
    <w:p w14:paraId="3B97FC73" w14:textId="719AB7ED" w:rsidR="00985EFD" w:rsidRPr="00F90665" w:rsidRDefault="00AF2D5F" w:rsidP="004F062F">
      <w:pPr>
        <w:pStyle w:val="ListParagraph"/>
        <w:numPr>
          <w:ilvl w:val="1"/>
          <w:numId w:val="25"/>
        </w:numPr>
        <w:rPr>
          <w:color w:val="BFBFBF" w:themeColor="background1" w:themeShade="BF"/>
        </w:rPr>
      </w:pPr>
      <w:hyperlink r:id="rId108" w:history="1">
        <w:r w:rsidR="00985EFD" w:rsidRPr="00F90665">
          <w:rPr>
            <w:rStyle w:val="Hyperlink"/>
            <w:color w:val="BFBFBF" w:themeColor="background1" w:themeShade="BF"/>
          </w:rPr>
          <w:t>1931r0</w:t>
        </w:r>
      </w:hyperlink>
      <w:r w:rsidR="00985EFD" w:rsidRPr="00F90665">
        <w:rPr>
          <w:color w:val="BFBFBF" w:themeColor="background1" w:themeShade="BF"/>
        </w:rPr>
        <w:t>- Multi-AP group formation follow-up (Cheng Chen)</w:t>
      </w:r>
    </w:p>
    <w:p w14:paraId="578EF88E" w14:textId="4253A7A5" w:rsidR="00CA2E8E" w:rsidRPr="00F90665" w:rsidRDefault="00AF2D5F" w:rsidP="00506738">
      <w:pPr>
        <w:pStyle w:val="ListParagraph"/>
        <w:numPr>
          <w:ilvl w:val="1"/>
          <w:numId w:val="25"/>
        </w:numPr>
        <w:rPr>
          <w:color w:val="BFBFBF" w:themeColor="background1" w:themeShade="BF"/>
        </w:rPr>
      </w:pPr>
      <w:hyperlink r:id="rId109" w:history="1">
        <w:r w:rsidR="00CA2E8E" w:rsidRPr="00F90665">
          <w:rPr>
            <w:rStyle w:val="Hyperlink"/>
            <w:color w:val="BFBFBF" w:themeColor="background1" w:themeShade="BF"/>
          </w:rPr>
          <w:t>1961r0</w:t>
        </w:r>
      </w:hyperlink>
      <w:r w:rsidR="00CA2E8E" w:rsidRPr="00F90665">
        <w:rPr>
          <w:color w:val="BFBFBF" w:themeColor="background1" w:themeShade="BF"/>
        </w:rPr>
        <w:t>- Multi-ap-group-establishment (</w:t>
      </w:r>
      <w:proofErr w:type="spellStart"/>
      <w:r w:rsidR="00CA2E8E" w:rsidRPr="00F90665">
        <w:rPr>
          <w:color w:val="BFBFBF" w:themeColor="background1" w:themeShade="BF"/>
        </w:rPr>
        <w:t>SangSun</w:t>
      </w:r>
      <w:proofErr w:type="spellEnd"/>
      <w:r w:rsidR="00CA2E8E" w:rsidRPr="00F90665">
        <w:rPr>
          <w:color w:val="BFBFBF" w:themeColor="background1" w:themeShade="BF"/>
        </w:rPr>
        <w:t>)</w:t>
      </w:r>
    </w:p>
    <w:p w14:paraId="50AA9107" w14:textId="333184BB" w:rsidR="00136FD5" w:rsidRPr="003046F3" w:rsidRDefault="00136FD5" w:rsidP="00136FD5">
      <w:pPr>
        <w:pStyle w:val="ListParagraph"/>
        <w:numPr>
          <w:ilvl w:val="0"/>
          <w:numId w:val="25"/>
        </w:numPr>
      </w:pPr>
      <w:proofErr w:type="spellStart"/>
      <w:r w:rsidRPr="003046F3">
        <w:t>AoB</w:t>
      </w:r>
      <w:proofErr w:type="spellEnd"/>
      <w:r w:rsidR="00862FD2">
        <w:t xml:space="preserve">: </w:t>
      </w:r>
      <w:r w:rsidR="004E47CF">
        <w:t>None.</w:t>
      </w:r>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755C65" w:rsidRDefault="00136FD5" w:rsidP="00136FD5">
      <w:pPr>
        <w:pStyle w:val="Heading3"/>
      </w:pPr>
      <w:r w:rsidRPr="00755C65">
        <w:rPr>
          <w:highlight w:val="green"/>
        </w:rPr>
        <w:t>2</w:t>
      </w:r>
      <w:r w:rsidRPr="00755C65">
        <w:rPr>
          <w:highlight w:val="green"/>
          <w:vertAlign w:val="superscript"/>
        </w:rPr>
        <w:t>nd</w:t>
      </w:r>
      <w:r w:rsidRPr="00755C65">
        <w:rPr>
          <w:highlight w:val="green"/>
        </w:rPr>
        <w:t xml:space="preserve"> Conf. Call: </w:t>
      </w:r>
      <w:r w:rsidR="00C61C77" w:rsidRPr="00755C65">
        <w:rPr>
          <w:highlight w:val="green"/>
        </w:rPr>
        <w:t>December</w:t>
      </w:r>
      <w:r w:rsidRPr="00755C65">
        <w:rPr>
          <w:highlight w:val="green"/>
        </w:rPr>
        <w:t xml:space="preserve"> </w:t>
      </w:r>
      <w:r w:rsidR="00647F2D" w:rsidRPr="00755C65">
        <w:rPr>
          <w:highlight w:val="green"/>
        </w:rPr>
        <w:t>1</w:t>
      </w:r>
      <w:r w:rsidR="00C61C77" w:rsidRPr="00755C65">
        <w:rPr>
          <w:highlight w:val="green"/>
        </w:rPr>
        <w:t>2</w:t>
      </w:r>
      <w:r w:rsidR="00647F2D" w:rsidRPr="00755C65">
        <w:rPr>
          <w:highlight w:val="green"/>
          <w:vertAlign w:val="superscript"/>
        </w:rPr>
        <w:t>th</w:t>
      </w:r>
      <w:r w:rsidR="00647F2D" w:rsidRPr="00755C65">
        <w:rPr>
          <w:highlight w:val="green"/>
        </w:rPr>
        <w:t xml:space="preserve"> </w:t>
      </w:r>
      <w:r w:rsidRPr="00755C65">
        <w:rPr>
          <w:highlight w:val="green"/>
        </w:rPr>
        <w:t>(</w:t>
      </w:r>
      <w:r w:rsidR="00647F2D" w:rsidRPr="00755C65">
        <w:rPr>
          <w:highlight w:val="green"/>
        </w:rPr>
        <w:t>1</w:t>
      </w:r>
      <w:r w:rsidR="00C61C77" w:rsidRPr="00755C65">
        <w:rPr>
          <w:highlight w:val="green"/>
        </w:rPr>
        <w:t>0</w:t>
      </w:r>
      <w:r w:rsidRPr="00755C65">
        <w:rPr>
          <w:highlight w:val="green"/>
        </w:rPr>
        <w:t>:</w:t>
      </w:r>
      <w:r w:rsidR="00C61C77" w:rsidRPr="00755C65">
        <w:rPr>
          <w:highlight w:val="green"/>
        </w:rPr>
        <w:t>0</w:t>
      </w:r>
      <w:r w:rsidRPr="00755C65">
        <w:rPr>
          <w:highlight w:val="green"/>
        </w:rPr>
        <w:t>0–</w:t>
      </w:r>
      <w:r w:rsidR="00C61C77" w:rsidRPr="00755C65">
        <w:rPr>
          <w:highlight w:val="green"/>
        </w:rPr>
        <w:t>13</w:t>
      </w:r>
      <w:r w:rsidRPr="00755C65">
        <w:rPr>
          <w:highlight w:val="green"/>
        </w:rPr>
        <w:t>:</w:t>
      </w:r>
      <w:r w:rsidR="00647F2D" w:rsidRPr="00755C65">
        <w:rPr>
          <w:highlight w:val="green"/>
        </w:rPr>
        <w:t>0</w:t>
      </w:r>
      <w:r w:rsidRPr="00755C65">
        <w:rPr>
          <w:highlight w:val="green"/>
        </w:rPr>
        <w:t>0 ET)</w:t>
      </w:r>
      <w:r w:rsidR="00CB7692" w:rsidRPr="00755C65">
        <w:rPr>
          <w:highlight w:val="green"/>
        </w:rPr>
        <w:t>–</w:t>
      </w:r>
      <w:r w:rsidR="002C0714" w:rsidRPr="00755C65">
        <w:rPr>
          <w:highlight w:val="green"/>
        </w:rPr>
        <w:t>MAC</w:t>
      </w:r>
    </w:p>
    <w:p w14:paraId="794B2DA9" w14:textId="3A93E2AA"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0"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2"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3" w:history="1">
        <w:r w:rsidR="00E6799D" w:rsidRPr="00132C67">
          <w:rPr>
            <w:rStyle w:val="Hyperlink"/>
            <w:sz w:val="22"/>
            <w:szCs w:val="22"/>
          </w:rPr>
          <w:t>jeongki.kim@lge.com</w:t>
        </w:r>
      </w:hyperlink>
      <w:r w:rsidRPr="00E6799D">
        <w:rPr>
          <w:sz w:val="22"/>
          <w:szCs w:val="22"/>
        </w:rPr>
        <w:t>)</w:t>
      </w:r>
    </w:p>
    <w:p w14:paraId="2A5B2A17" w14:textId="284735EA" w:rsidR="00136FD5" w:rsidRPr="003046F3" w:rsidRDefault="00136FD5" w:rsidP="00136FD5">
      <w:pPr>
        <w:pStyle w:val="ListParagraph"/>
        <w:numPr>
          <w:ilvl w:val="0"/>
          <w:numId w:val="25"/>
        </w:numPr>
      </w:pPr>
      <w:r w:rsidRPr="003046F3">
        <w:t>Announcements</w:t>
      </w:r>
      <w:r>
        <w:t>:</w:t>
      </w:r>
      <w:r w:rsidR="00DD2A2A">
        <w:t xml:space="preserve"> None.</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4E2F7DF3" w:rsidR="00D76EA0" w:rsidRPr="00BE39AE" w:rsidRDefault="00AF2D5F" w:rsidP="00AD03E2">
      <w:pPr>
        <w:pStyle w:val="ListParagraph"/>
        <w:numPr>
          <w:ilvl w:val="1"/>
          <w:numId w:val="25"/>
        </w:numPr>
        <w:rPr>
          <w:color w:val="00B050"/>
        </w:rPr>
      </w:pPr>
      <w:hyperlink r:id="rId114" w:history="1">
        <w:r w:rsidR="00666FDE" w:rsidRPr="00666FDE">
          <w:rPr>
            <w:rStyle w:val="Hyperlink"/>
            <w:bCs/>
            <w:color w:val="00B050"/>
            <w:kern w:val="24"/>
          </w:rPr>
          <w:t>1528r2</w:t>
        </w:r>
      </w:hyperlink>
      <w:r w:rsidR="00A72FF4" w:rsidRPr="00666FDE">
        <w:rPr>
          <w:color w:val="00B050"/>
        </w:rPr>
        <w:t>-</w:t>
      </w:r>
      <w:r w:rsidR="00D76EA0" w:rsidRPr="00666FDE">
        <w:rPr>
          <w:color w:val="00B050"/>
        </w:rPr>
        <w:t>Multi-Link</w:t>
      </w:r>
      <w:r w:rsidR="00D76EA0" w:rsidRPr="00BE39AE">
        <w:rPr>
          <w:color w:val="00B050"/>
        </w:rPr>
        <w:t xml:space="preserve"> Operation - Link Management</w:t>
      </w:r>
      <w:r w:rsidR="00AD342E" w:rsidRPr="00BE39AE">
        <w:rPr>
          <w:color w:val="00B050"/>
        </w:rPr>
        <w:t xml:space="preserve"> (</w:t>
      </w:r>
      <w:r w:rsidR="00D76EA0" w:rsidRPr="00BE39AE">
        <w:rPr>
          <w:color w:val="00B050"/>
        </w:rPr>
        <w:t>Abhishek Patil</w:t>
      </w:r>
      <w:r w:rsidR="00AD342E" w:rsidRPr="00BE39AE">
        <w:rPr>
          <w:color w:val="00B050"/>
        </w:rPr>
        <w:t>)</w:t>
      </w:r>
    </w:p>
    <w:p w14:paraId="4E93A921" w14:textId="6D99534A" w:rsidR="00D76EA0" w:rsidRPr="00BE39AE" w:rsidRDefault="00AF2D5F" w:rsidP="00370341">
      <w:pPr>
        <w:pStyle w:val="ListParagraph"/>
        <w:numPr>
          <w:ilvl w:val="1"/>
          <w:numId w:val="25"/>
        </w:numPr>
        <w:rPr>
          <w:color w:val="00B050"/>
        </w:rPr>
      </w:pPr>
      <w:hyperlink r:id="rId115" w:history="1">
        <w:r w:rsidR="00D76EA0" w:rsidRPr="00BE39AE">
          <w:rPr>
            <w:rStyle w:val="Hyperlink"/>
            <w:color w:val="00B050"/>
          </w:rPr>
          <w:t>1541r1</w:t>
        </w:r>
      </w:hyperlink>
      <w:r w:rsidR="00A72FF4" w:rsidRPr="00BE39AE">
        <w:rPr>
          <w:color w:val="00B050"/>
        </w:rPr>
        <w:t>-</w:t>
      </w:r>
      <w:r w:rsidR="00D76EA0" w:rsidRPr="00BE39AE">
        <w:rPr>
          <w:color w:val="00B050"/>
        </w:rPr>
        <w:t xml:space="preserve">Performance aspects of </w:t>
      </w:r>
      <w:proofErr w:type="spellStart"/>
      <w:r w:rsidR="00D76EA0" w:rsidRPr="00BE39AE">
        <w:rPr>
          <w:color w:val="00B050"/>
        </w:rPr>
        <w:t>multi link</w:t>
      </w:r>
      <w:proofErr w:type="spellEnd"/>
      <w:r w:rsidR="00D76EA0" w:rsidRPr="00BE39AE">
        <w:rPr>
          <w:color w:val="00B050"/>
        </w:rPr>
        <w:t xml:space="preserve"> </w:t>
      </w:r>
      <w:proofErr w:type="spellStart"/>
      <w:r w:rsidR="00D76EA0" w:rsidRPr="00BE39AE">
        <w:rPr>
          <w:color w:val="00B050"/>
        </w:rPr>
        <w:t>op</w:t>
      </w:r>
      <w:proofErr w:type="spellEnd"/>
      <w:r w:rsidR="00D76EA0" w:rsidRPr="00BE39AE">
        <w:rPr>
          <w:color w:val="00B050"/>
        </w:rPr>
        <w:t xml:space="preserve"> with constraints</w:t>
      </w:r>
      <w:r w:rsidR="00AD342E" w:rsidRPr="00BE39AE">
        <w:rPr>
          <w:color w:val="00B050"/>
        </w:rPr>
        <w:t xml:space="preserve"> (</w:t>
      </w:r>
      <w:r w:rsidR="00D76EA0" w:rsidRPr="00BE39AE">
        <w:rPr>
          <w:color w:val="00B050"/>
        </w:rPr>
        <w:t>Dmitry Akhmetov</w:t>
      </w:r>
      <w:r w:rsidR="00AD342E" w:rsidRPr="00BE39AE">
        <w:rPr>
          <w:color w:val="00B050"/>
        </w:rPr>
        <w:t>)</w:t>
      </w:r>
    </w:p>
    <w:p w14:paraId="6066131A" w14:textId="2CDC9DE6" w:rsidR="00D76EA0" w:rsidRPr="00BE39AE" w:rsidRDefault="00AF2D5F" w:rsidP="00017A83">
      <w:pPr>
        <w:pStyle w:val="ListParagraph"/>
        <w:numPr>
          <w:ilvl w:val="1"/>
          <w:numId w:val="25"/>
        </w:numPr>
        <w:rPr>
          <w:color w:val="00B050"/>
        </w:rPr>
      </w:pPr>
      <w:hyperlink r:id="rId116" w:history="1">
        <w:r w:rsidR="00D76EA0" w:rsidRPr="00BE39AE">
          <w:rPr>
            <w:rStyle w:val="Hyperlink"/>
            <w:color w:val="00B050"/>
          </w:rPr>
          <w:t>1544r0</w:t>
        </w:r>
      </w:hyperlink>
      <w:r w:rsidR="00A72FF4" w:rsidRPr="00BE39AE">
        <w:rPr>
          <w:color w:val="00B050"/>
        </w:rPr>
        <w:t>-</w:t>
      </w:r>
      <w:r w:rsidR="00D76EA0" w:rsidRPr="00BE39AE">
        <w:rPr>
          <w:color w:val="00B050"/>
        </w:rPr>
        <w:t>Multi-link power save operation</w:t>
      </w:r>
      <w:r w:rsidR="00AD342E" w:rsidRPr="00BE39AE">
        <w:rPr>
          <w:color w:val="00B050"/>
        </w:rPr>
        <w:t xml:space="preserve"> (</w:t>
      </w:r>
      <w:r w:rsidR="00D76EA0" w:rsidRPr="00BE39AE">
        <w:rPr>
          <w:color w:val="00B050"/>
        </w:rPr>
        <w:t>Minyoung Park</w:t>
      </w:r>
      <w:r w:rsidR="00AD342E" w:rsidRPr="00BE39AE">
        <w:rPr>
          <w:color w:val="00B050"/>
        </w:rPr>
        <w:t>)</w:t>
      </w:r>
    </w:p>
    <w:p w14:paraId="276DBC47" w14:textId="403E399C" w:rsidR="00D76EA0" w:rsidRPr="00BE39AE" w:rsidRDefault="00AF2D5F" w:rsidP="004B61D4">
      <w:pPr>
        <w:pStyle w:val="ListParagraph"/>
        <w:numPr>
          <w:ilvl w:val="1"/>
          <w:numId w:val="25"/>
        </w:numPr>
        <w:rPr>
          <w:color w:val="00B050"/>
        </w:rPr>
      </w:pPr>
      <w:hyperlink r:id="rId117" w:history="1">
        <w:r w:rsidR="00D76EA0" w:rsidRPr="00BE39AE">
          <w:rPr>
            <w:rStyle w:val="Hyperlink"/>
            <w:color w:val="00B050"/>
          </w:rPr>
          <w:t>1546r0</w:t>
        </w:r>
      </w:hyperlink>
      <w:r w:rsidR="00A72FF4" w:rsidRPr="00BE39AE">
        <w:rPr>
          <w:color w:val="00B050"/>
        </w:rPr>
        <w:t>-</w:t>
      </w:r>
      <w:r w:rsidR="00D76EA0" w:rsidRPr="00BE39AE">
        <w:rPr>
          <w:color w:val="00B050"/>
        </w:rPr>
        <w:t>Legacy Performance Impact on Multi-link Operation</w:t>
      </w:r>
      <w:r w:rsidR="00AD342E" w:rsidRPr="00BE39AE">
        <w:rPr>
          <w:color w:val="00B050"/>
        </w:rPr>
        <w:t xml:space="preserve"> (</w:t>
      </w:r>
      <w:r w:rsidR="00D76EA0" w:rsidRPr="00BE39AE">
        <w:rPr>
          <w:color w:val="00B050"/>
        </w:rPr>
        <w:t>Yongho Seok</w:t>
      </w:r>
      <w:r w:rsidR="00AD342E" w:rsidRPr="00BE39AE">
        <w:rPr>
          <w:color w:val="00B050"/>
        </w:rPr>
        <w:t>)</w:t>
      </w:r>
    </w:p>
    <w:p w14:paraId="28FFC241" w14:textId="3884337A" w:rsidR="00D76EA0" w:rsidRDefault="00AF2D5F" w:rsidP="00F25F95">
      <w:pPr>
        <w:pStyle w:val="ListParagraph"/>
        <w:numPr>
          <w:ilvl w:val="1"/>
          <w:numId w:val="25"/>
        </w:numPr>
        <w:rPr>
          <w:color w:val="00B050"/>
        </w:rPr>
      </w:pPr>
      <w:hyperlink r:id="rId118" w:history="1">
        <w:r w:rsidR="00666FDE" w:rsidRPr="00666FDE">
          <w:rPr>
            <w:rStyle w:val="Hyperlink"/>
            <w:bCs/>
            <w:color w:val="00B050"/>
            <w:kern w:val="24"/>
          </w:rPr>
          <w:t>1548r1</w:t>
        </w:r>
      </w:hyperlink>
      <w:r w:rsidR="00A72FF4" w:rsidRPr="00666FDE">
        <w:rPr>
          <w:color w:val="00B050"/>
        </w:rPr>
        <w:t>-</w:t>
      </w:r>
      <w:r w:rsidR="00D76EA0" w:rsidRPr="00666FDE">
        <w:rPr>
          <w:color w:val="00B050"/>
        </w:rPr>
        <w:t>Channel</w:t>
      </w:r>
      <w:r w:rsidR="00D76EA0" w:rsidRPr="00BE39AE">
        <w:rPr>
          <w:color w:val="00B050"/>
        </w:rPr>
        <w:t xml:space="preserve"> access design for synchronized multi-links</w:t>
      </w:r>
      <w:r w:rsidR="00AD342E" w:rsidRPr="00BE39AE">
        <w:rPr>
          <w:color w:val="00B050"/>
        </w:rPr>
        <w:t xml:space="preserve"> (</w:t>
      </w:r>
      <w:r w:rsidR="00D76EA0" w:rsidRPr="00BE39AE">
        <w:rPr>
          <w:color w:val="00B050"/>
        </w:rPr>
        <w:t>Yunbo Li</w:t>
      </w:r>
      <w:r w:rsidR="00AD342E" w:rsidRPr="00BE39AE">
        <w:rPr>
          <w:color w:val="00B050"/>
        </w:rPr>
        <w:t>)</w:t>
      </w:r>
    </w:p>
    <w:p w14:paraId="6C5F959D" w14:textId="3272488B" w:rsidR="00BE39AE" w:rsidRPr="00BE39AE" w:rsidRDefault="00BE39AE" w:rsidP="00BE39AE">
      <w:pPr>
        <w:ind w:left="360" w:firstLine="720"/>
        <w:rPr>
          <w:color w:val="00B050"/>
        </w:rPr>
      </w:pPr>
      <w:r w:rsidRPr="00BE39AE">
        <w:rPr>
          <w:color w:val="BFBFBF" w:themeColor="background1" w:themeShade="BF"/>
        </w:rPr>
        <w:t>-----------------------------------------------------------------------------------------------------------------</w:t>
      </w:r>
    </w:p>
    <w:p w14:paraId="0AE0C22F" w14:textId="67ADCE55" w:rsidR="00D76EA0" w:rsidRPr="00BE39AE" w:rsidRDefault="00AF2D5F" w:rsidP="007D3CB7">
      <w:pPr>
        <w:pStyle w:val="ListParagraph"/>
        <w:numPr>
          <w:ilvl w:val="1"/>
          <w:numId w:val="25"/>
        </w:numPr>
        <w:rPr>
          <w:color w:val="BFBFBF" w:themeColor="background1" w:themeShade="BF"/>
        </w:rPr>
      </w:pPr>
      <w:hyperlink r:id="rId119" w:history="1">
        <w:r w:rsidR="00D76EA0" w:rsidRPr="00BE39AE">
          <w:rPr>
            <w:rStyle w:val="Hyperlink"/>
            <w:color w:val="BFBFBF" w:themeColor="background1" w:themeShade="BF"/>
          </w:rPr>
          <w:t>1549r0</w:t>
        </w:r>
      </w:hyperlink>
      <w:r w:rsidR="00A72FF4" w:rsidRPr="00BE39AE">
        <w:rPr>
          <w:color w:val="BFBFBF" w:themeColor="background1" w:themeShade="BF"/>
        </w:rPr>
        <w:t>-</w:t>
      </w:r>
      <w:r w:rsidR="00D76EA0" w:rsidRPr="00BE39AE">
        <w:rPr>
          <w:color w:val="BFBFBF" w:themeColor="background1" w:themeShade="BF"/>
        </w:rPr>
        <w:t>Multi-link association</w:t>
      </w:r>
      <w:r w:rsidR="00D76EA0" w:rsidRPr="00BE39AE">
        <w:rPr>
          <w:color w:val="BFBFBF" w:themeColor="background1" w:themeShade="BF"/>
        </w:rPr>
        <w:tab/>
      </w:r>
      <w:r w:rsidR="00AD342E" w:rsidRPr="00BE39AE">
        <w:rPr>
          <w:color w:val="BFBFBF" w:themeColor="background1" w:themeShade="BF"/>
        </w:rPr>
        <w:t xml:space="preserve"> (</w:t>
      </w:r>
      <w:r w:rsidR="00D76EA0" w:rsidRPr="00BE39AE">
        <w:rPr>
          <w:color w:val="BFBFBF" w:themeColor="background1" w:themeShade="BF"/>
        </w:rPr>
        <w:t>Yunbo Li</w:t>
      </w:r>
      <w:r w:rsidR="00AD342E" w:rsidRPr="00BE39AE">
        <w:rPr>
          <w:color w:val="BFBFBF" w:themeColor="background1" w:themeShade="BF"/>
        </w:rPr>
        <w:t>)</w:t>
      </w:r>
    </w:p>
    <w:p w14:paraId="157F5E8E" w14:textId="59506AA5" w:rsidR="00D76EA0" w:rsidRPr="00BE39AE" w:rsidRDefault="00AF2D5F" w:rsidP="005A4EA0">
      <w:pPr>
        <w:pStyle w:val="ListParagraph"/>
        <w:numPr>
          <w:ilvl w:val="1"/>
          <w:numId w:val="25"/>
        </w:numPr>
        <w:rPr>
          <w:color w:val="BFBFBF" w:themeColor="background1" w:themeShade="BF"/>
        </w:rPr>
      </w:pPr>
      <w:hyperlink r:id="rId120" w:history="1">
        <w:r w:rsidR="00D76EA0" w:rsidRPr="00BE39AE">
          <w:rPr>
            <w:rStyle w:val="Hyperlink"/>
            <w:color w:val="BFBFBF" w:themeColor="background1" w:themeShade="BF"/>
          </w:rPr>
          <w:t>1568r2</w:t>
        </w:r>
      </w:hyperlink>
      <w:r w:rsidR="00A72FF4" w:rsidRPr="00BE39AE">
        <w:rPr>
          <w:color w:val="BFBFBF" w:themeColor="background1" w:themeShade="BF"/>
        </w:rPr>
        <w:t>-</w:t>
      </w:r>
      <w:r w:rsidR="00D76EA0" w:rsidRPr="00BE39AE">
        <w:rPr>
          <w:color w:val="BFBFBF" w:themeColor="background1" w:themeShade="BF"/>
        </w:rPr>
        <w:t>Further Discussion on Multi-link Operations</w:t>
      </w:r>
      <w:r w:rsidR="00AD342E" w:rsidRPr="00BE39AE">
        <w:rPr>
          <w:color w:val="BFBFBF" w:themeColor="background1" w:themeShade="BF"/>
        </w:rPr>
        <w:t xml:space="preserve"> (</w:t>
      </w:r>
      <w:r w:rsidR="00D76EA0" w:rsidRPr="00BE39AE">
        <w:rPr>
          <w:color w:val="BFBFBF" w:themeColor="background1" w:themeShade="BF"/>
        </w:rPr>
        <w:t>Xiaofei WANG</w:t>
      </w:r>
      <w:r w:rsidR="00AD342E" w:rsidRPr="00BE39AE">
        <w:rPr>
          <w:color w:val="BFBFBF" w:themeColor="background1" w:themeShade="BF"/>
        </w:rPr>
        <w:t>)</w:t>
      </w:r>
    </w:p>
    <w:p w14:paraId="0EE79F47" w14:textId="181C20F1" w:rsidR="00D76EA0" w:rsidRPr="00BE39AE" w:rsidRDefault="00AF2D5F" w:rsidP="000A08FA">
      <w:pPr>
        <w:pStyle w:val="ListParagraph"/>
        <w:numPr>
          <w:ilvl w:val="1"/>
          <w:numId w:val="25"/>
        </w:numPr>
        <w:rPr>
          <w:color w:val="BFBFBF" w:themeColor="background1" w:themeShade="BF"/>
        </w:rPr>
      </w:pPr>
      <w:hyperlink r:id="rId121" w:history="1">
        <w:r w:rsidR="00D76EA0" w:rsidRPr="00BE39AE">
          <w:rPr>
            <w:rStyle w:val="Hyperlink"/>
            <w:color w:val="BFBFBF" w:themeColor="background1" w:themeShade="BF"/>
          </w:rPr>
          <w:t>1583r0</w:t>
        </w:r>
      </w:hyperlink>
      <w:r w:rsidR="00A72FF4" w:rsidRPr="00BE39AE">
        <w:rPr>
          <w:color w:val="BFBFBF" w:themeColor="background1" w:themeShade="BF"/>
        </w:rPr>
        <w:t>-</w:t>
      </w:r>
      <w:r w:rsidR="00D76EA0" w:rsidRPr="00BE39AE">
        <w:rPr>
          <w:color w:val="BFBFBF" w:themeColor="background1" w:themeShade="BF"/>
        </w:rPr>
        <w:t>Multi-Link BSS Operations</w:t>
      </w:r>
      <w:r w:rsidR="00AD342E" w:rsidRPr="00BE39AE">
        <w:rPr>
          <w:color w:val="BFBFBF" w:themeColor="background1" w:themeShade="BF"/>
        </w:rPr>
        <w:t xml:space="preserve"> (</w:t>
      </w:r>
      <w:r w:rsidR="00D76EA0" w:rsidRPr="00BE39AE">
        <w:rPr>
          <w:color w:val="BFBFBF" w:themeColor="background1" w:themeShade="BF"/>
        </w:rPr>
        <w:t>Jarkko Kneckt</w:t>
      </w:r>
      <w:r w:rsidR="00AD342E" w:rsidRPr="00BE39AE">
        <w:rPr>
          <w:color w:val="BFBFBF" w:themeColor="background1" w:themeShade="BF"/>
        </w:rPr>
        <w:t>)</w:t>
      </w:r>
    </w:p>
    <w:p w14:paraId="0297DEBD" w14:textId="0D375C99" w:rsidR="00D76EA0" w:rsidRPr="00BE39AE" w:rsidRDefault="00AF2D5F" w:rsidP="00495540">
      <w:pPr>
        <w:pStyle w:val="ListParagraph"/>
        <w:numPr>
          <w:ilvl w:val="1"/>
          <w:numId w:val="25"/>
        </w:numPr>
        <w:rPr>
          <w:color w:val="BFBFBF" w:themeColor="background1" w:themeShade="BF"/>
        </w:rPr>
      </w:pPr>
      <w:hyperlink r:id="rId122" w:history="1">
        <w:r w:rsidR="00D76EA0" w:rsidRPr="00BE39AE">
          <w:rPr>
            <w:rStyle w:val="Hyperlink"/>
            <w:color w:val="BFBFBF" w:themeColor="background1" w:themeShade="BF"/>
          </w:rPr>
          <w:t>1591r1</w:t>
        </w:r>
      </w:hyperlink>
      <w:r w:rsidR="00A72FF4" w:rsidRPr="00BE39AE">
        <w:rPr>
          <w:color w:val="BFBFBF" w:themeColor="background1" w:themeShade="BF"/>
        </w:rPr>
        <w:t>-</w:t>
      </w:r>
      <w:r w:rsidR="00D76EA0" w:rsidRPr="00BE39AE">
        <w:rPr>
          <w:color w:val="BFBFBF" w:themeColor="background1" w:themeShade="BF"/>
        </w:rPr>
        <w:t>BA setup for multi-link Aggregation</w:t>
      </w:r>
      <w:r w:rsidR="00AD342E" w:rsidRPr="00BE39AE">
        <w:rPr>
          <w:color w:val="BFBFBF" w:themeColor="background1" w:themeShade="BF"/>
        </w:rPr>
        <w:t xml:space="preserve"> (</w:t>
      </w:r>
      <w:r w:rsidR="00D76EA0" w:rsidRPr="00BE39AE">
        <w:rPr>
          <w:color w:val="BFBFBF" w:themeColor="background1" w:themeShade="BF"/>
        </w:rPr>
        <w:t>Jason Yuchen Guo</w:t>
      </w:r>
      <w:r w:rsidR="00AD342E" w:rsidRPr="00BE39AE">
        <w:rPr>
          <w:color w:val="BFBFBF" w:themeColor="background1" w:themeShade="BF"/>
        </w:rPr>
        <w:t>)</w:t>
      </w:r>
    </w:p>
    <w:p w14:paraId="1FE81527" w14:textId="0C4054FC" w:rsidR="005557AF" w:rsidRPr="00BE39AE" w:rsidRDefault="00AF2D5F" w:rsidP="008106A0">
      <w:pPr>
        <w:pStyle w:val="ListParagraph"/>
        <w:numPr>
          <w:ilvl w:val="1"/>
          <w:numId w:val="25"/>
        </w:numPr>
        <w:rPr>
          <w:color w:val="BFBFBF" w:themeColor="background1" w:themeShade="BF"/>
        </w:rPr>
      </w:pPr>
      <w:hyperlink r:id="rId123" w:history="1">
        <w:r w:rsidR="005557AF" w:rsidRPr="00BE39AE">
          <w:rPr>
            <w:rStyle w:val="Hyperlink"/>
            <w:color w:val="BFBFBF" w:themeColor="background1" w:themeShade="BF"/>
          </w:rPr>
          <w:t>1614r0</w:t>
        </w:r>
      </w:hyperlink>
      <w:r w:rsidR="005557AF" w:rsidRPr="00BE39AE">
        <w:rPr>
          <w:color w:val="BFBFBF" w:themeColor="background1" w:themeShade="BF"/>
        </w:rPr>
        <w:t>-Multi-link setup procedure (Hanseul Hong)</w:t>
      </w:r>
    </w:p>
    <w:p w14:paraId="3CB655B0" w14:textId="0B5E3791" w:rsidR="00136FD5" w:rsidRPr="003046F3" w:rsidRDefault="00136FD5" w:rsidP="00136FD5">
      <w:pPr>
        <w:pStyle w:val="ListParagraph"/>
        <w:numPr>
          <w:ilvl w:val="0"/>
          <w:numId w:val="25"/>
        </w:numPr>
      </w:pPr>
      <w:proofErr w:type="spellStart"/>
      <w:r w:rsidRPr="003046F3">
        <w:t>AoB</w:t>
      </w:r>
      <w:proofErr w:type="spellEnd"/>
      <w:r w:rsidR="00730CC9">
        <w:t>:</w:t>
      </w:r>
      <w:r w:rsidR="00DD2A2A">
        <w:t xml:space="preserve"> None</w:t>
      </w:r>
      <w:r w:rsidR="00837775">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755C65" w:rsidRDefault="0014297F" w:rsidP="0014297F">
      <w:pPr>
        <w:pStyle w:val="Heading3"/>
      </w:pPr>
      <w:r w:rsidRPr="00755C65">
        <w:rPr>
          <w:highlight w:val="green"/>
        </w:rPr>
        <w:t>2</w:t>
      </w:r>
      <w:r w:rsidRPr="00755C65">
        <w:rPr>
          <w:highlight w:val="green"/>
          <w:vertAlign w:val="superscript"/>
        </w:rPr>
        <w:t>nd</w:t>
      </w:r>
      <w:r w:rsidRPr="00755C65">
        <w:rPr>
          <w:highlight w:val="green"/>
        </w:rPr>
        <w:t xml:space="preserve"> Conf. Call: December 12</w:t>
      </w:r>
      <w:r w:rsidRPr="00755C65">
        <w:rPr>
          <w:highlight w:val="green"/>
          <w:vertAlign w:val="superscript"/>
        </w:rPr>
        <w:t>th</w:t>
      </w:r>
      <w:r w:rsidRPr="00755C65">
        <w:rPr>
          <w:highlight w:val="green"/>
        </w:rPr>
        <w:t xml:space="preserve"> (10:00–13:00 ET)</w:t>
      </w:r>
      <w:r w:rsidR="00CB7692" w:rsidRPr="00755C65">
        <w:rPr>
          <w:highlight w:val="green"/>
        </w:rPr>
        <w:t>–</w:t>
      </w:r>
      <w:r w:rsidRPr="00755C65">
        <w:rPr>
          <w:highlight w:val="green"/>
        </w:rP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4"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26"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27" w:history="1">
        <w:r w:rsidR="005E7BEA" w:rsidRPr="00132C67">
          <w:rPr>
            <w:rStyle w:val="Hyperlink"/>
            <w:sz w:val="22"/>
          </w:rPr>
          <w:t>tianyu@apple.com</w:t>
        </w:r>
      </w:hyperlink>
      <w:r w:rsidR="005E7BEA">
        <w:rPr>
          <w:sz w:val="22"/>
        </w:rPr>
        <w:t>)</w:t>
      </w:r>
    </w:p>
    <w:p w14:paraId="68926DBB" w14:textId="5C7CD8FC" w:rsidR="0014297F" w:rsidRPr="003046F3" w:rsidRDefault="0014297F" w:rsidP="0014297F">
      <w:pPr>
        <w:pStyle w:val="ListParagraph"/>
        <w:numPr>
          <w:ilvl w:val="0"/>
          <w:numId w:val="25"/>
        </w:numPr>
      </w:pPr>
      <w:r w:rsidRPr="003046F3">
        <w:t>Announcements</w:t>
      </w:r>
      <w:r>
        <w:t>:</w:t>
      </w:r>
      <w:r w:rsidR="00A269E8">
        <w:t xml:space="preserve"> None.</w:t>
      </w:r>
    </w:p>
    <w:p w14:paraId="54888F7A" w14:textId="71BA4E47" w:rsidR="0014297F" w:rsidRDefault="0014297F" w:rsidP="0014297F">
      <w:pPr>
        <w:pStyle w:val="ListParagraph"/>
        <w:numPr>
          <w:ilvl w:val="0"/>
          <w:numId w:val="25"/>
        </w:numPr>
      </w:pPr>
      <w:r>
        <w:t xml:space="preserve">Technical </w:t>
      </w:r>
      <w:r w:rsidRPr="003046F3">
        <w:t>Submissions:</w:t>
      </w:r>
    </w:p>
    <w:p w14:paraId="1E86D583" w14:textId="77777777" w:rsidR="00B458C4" w:rsidRPr="00B458C4" w:rsidRDefault="00AF2D5F" w:rsidP="00B458C4">
      <w:pPr>
        <w:pStyle w:val="ListParagraph"/>
        <w:numPr>
          <w:ilvl w:val="1"/>
          <w:numId w:val="25"/>
        </w:numPr>
        <w:rPr>
          <w:color w:val="00B050"/>
        </w:rPr>
      </w:pPr>
      <w:hyperlink r:id="rId128" w:history="1">
        <w:r w:rsidR="00B458C4" w:rsidRPr="00B458C4">
          <w:rPr>
            <w:rStyle w:val="Hyperlink"/>
            <w:color w:val="00B050"/>
          </w:rPr>
          <w:t>1911r0</w:t>
        </w:r>
      </w:hyperlink>
      <w:r w:rsidR="00B458C4" w:rsidRPr="00B458C4">
        <w:rPr>
          <w:color w:val="00B050"/>
        </w:rPr>
        <w:t>-11be channelization discussion (Si-Chan Noh)</w:t>
      </w:r>
    </w:p>
    <w:p w14:paraId="10B00FB6" w14:textId="48D17A6C" w:rsidR="00D03ED3" w:rsidRPr="00B458C4" w:rsidRDefault="00AF2D5F" w:rsidP="00AD079C">
      <w:pPr>
        <w:pStyle w:val="ListParagraph"/>
        <w:numPr>
          <w:ilvl w:val="1"/>
          <w:numId w:val="25"/>
        </w:numPr>
        <w:rPr>
          <w:color w:val="00B050"/>
        </w:rPr>
      </w:pPr>
      <w:hyperlink r:id="rId129" w:history="1">
        <w:r w:rsidR="00D03ED3" w:rsidRPr="00B458C4">
          <w:rPr>
            <w:rStyle w:val="Hyperlink"/>
            <w:color w:val="00B050"/>
          </w:rPr>
          <w:t>1579r</w:t>
        </w:r>
        <w:r w:rsidR="00F1352B">
          <w:rPr>
            <w:rStyle w:val="Hyperlink"/>
            <w:color w:val="00B050"/>
          </w:rPr>
          <w:t>1</w:t>
        </w:r>
      </w:hyperlink>
      <w:r w:rsidR="00B819A4" w:rsidRPr="00B458C4">
        <w:rPr>
          <w:color w:val="00B050"/>
        </w:rPr>
        <w:t>-</w:t>
      </w:r>
      <w:r w:rsidR="00D03ED3" w:rsidRPr="00B458C4">
        <w:rPr>
          <w:color w:val="00B050"/>
        </w:rPr>
        <w:t>Adapting be chan. Mod. to modern (</w:t>
      </w:r>
      <w:proofErr w:type="spellStart"/>
      <w:r w:rsidR="00D03ED3" w:rsidRPr="00B458C4">
        <w:rPr>
          <w:color w:val="00B050"/>
        </w:rPr>
        <w:t>Doppl</w:t>
      </w:r>
      <w:proofErr w:type="spellEnd"/>
      <w:r w:rsidR="00D03ED3" w:rsidRPr="00B458C4">
        <w:rPr>
          <w:color w:val="00B050"/>
        </w:rPr>
        <w:t>.) use cases</w:t>
      </w:r>
      <w:r w:rsidR="00991C0F" w:rsidRPr="00B458C4">
        <w:rPr>
          <w:color w:val="00B050"/>
        </w:rPr>
        <w:t xml:space="preserve"> (</w:t>
      </w:r>
      <w:r w:rsidR="00D03ED3" w:rsidRPr="00B458C4">
        <w:rPr>
          <w:color w:val="00B050"/>
        </w:rPr>
        <w:t>Shimi Shilo</w:t>
      </w:r>
      <w:r w:rsidR="00991C0F" w:rsidRPr="00B458C4">
        <w:rPr>
          <w:color w:val="00B050"/>
        </w:rPr>
        <w:t>)</w:t>
      </w:r>
    </w:p>
    <w:p w14:paraId="30A58C99" w14:textId="54861EF1" w:rsidR="00D03ED3" w:rsidRPr="00A269E8" w:rsidRDefault="00AF2D5F" w:rsidP="00AD079C">
      <w:pPr>
        <w:pStyle w:val="ListParagraph"/>
        <w:numPr>
          <w:ilvl w:val="1"/>
          <w:numId w:val="25"/>
        </w:numPr>
        <w:rPr>
          <w:color w:val="00B050"/>
        </w:rPr>
      </w:pPr>
      <w:hyperlink r:id="rId130" w:history="1">
        <w:r w:rsidR="00D03ED3" w:rsidRPr="00A269E8">
          <w:rPr>
            <w:rStyle w:val="Hyperlink"/>
            <w:color w:val="00B050"/>
          </w:rPr>
          <w:t>1606r0</w:t>
        </w:r>
      </w:hyperlink>
      <w:r w:rsidR="00B819A4" w:rsidRPr="00A269E8">
        <w:rPr>
          <w:color w:val="00B050"/>
        </w:rPr>
        <w:t>-</w:t>
      </w:r>
      <w:r w:rsidR="00D03ED3" w:rsidRPr="00A269E8">
        <w:rPr>
          <w:color w:val="00B050"/>
        </w:rPr>
        <w:t xml:space="preserve">Preamble Puncturing and SIG-B </w:t>
      </w:r>
      <w:proofErr w:type="spellStart"/>
      <w:r w:rsidR="00D03ED3" w:rsidRPr="00A269E8">
        <w:rPr>
          <w:color w:val="00B050"/>
        </w:rPr>
        <w:t>Signaling</w:t>
      </w:r>
      <w:proofErr w:type="spellEnd"/>
      <w:r w:rsidR="00991C0F" w:rsidRPr="00A269E8">
        <w:rPr>
          <w:color w:val="00B050"/>
        </w:rPr>
        <w:t xml:space="preserve"> (</w:t>
      </w:r>
      <w:r w:rsidR="00D03ED3" w:rsidRPr="00A269E8">
        <w:rPr>
          <w:color w:val="00B050"/>
        </w:rPr>
        <w:t>John Son</w:t>
      </w:r>
      <w:r w:rsidR="00991C0F" w:rsidRPr="00A269E8">
        <w:rPr>
          <w:color w:val="00B050"/>
        </w:rPr>
        <w:t>)</w:t>
      </w:r>
    </w:p>
    <w:p w14:paraId="2395E813" w14:textId="42D4A491" w:rsidR="00D03ED3" w:rsidRPr="00A269E8" w:rsidRDefault="00AF2D5F" w:rsidP="00AD079C">
      <w:pPr>
        <w:pStyle w:val="ListParagraph"/>
        <w:numPr>
          <w:ilvl w:val="1"/>
          <w:numId w:val="25"/>
        </w:numPr>
        <w:rPr>
          <w:color w:val="00B050"/>
        </w:rPr>
      </w:pPr>
      <w:hyperlink r:id="rId131" w:history="1">
        <w:r w:rsidR="00D03ED3" w:rsidRPr="00A269E8">
          <w:rPr>
            <w:rStyle w:val="Hyperlink"/>
            <w:color w:val="00B050"/>
          </w:rPr>
          <w:t>1867r0</w:t>
        </w:r>
      </w:hyperlink>
      <w:r w:rsidR="00B819A4" w:rsidRPr="00A269E8">
        <w:rPr>
          <w:color w:val="00B050"/>
        </w:rPr>
        <w:t>-</w:t>
      </w:r>
      <w:r w:rsidR="00D03ED3" w:rsidRPr="00A269E8">
        <w:rPr>
          <w:color w:val="00B050"/>
        </w:rPr>
        <w:t>Performance Comparison of LTF Designs for EHT</w:t>
      </w:r>
      <w:r w:rsidR="00D03ED3" w:rsidRPr="00A269E8">
        <w:rPr>
          <w:color w:val="00B050"/>
        </w:rPr>
        <w:tab/>
      </w:r>
      <w:r w:rsidR="00991C0F" w:rsidRPr="00A269E8">
        <w:rPr>
          <w:color w:val="00B050"/>
        </w:rPr>
        <w:t>(</w:t>
      </w:r>
      <w:r w:rsidR="00D03ED3" w:rsidRPr="00A269E8">
        <w:rPr>
          <w:color w:val="00B050"/>
        </w:rPr>
        <w:t>Sameer Vermani</w:t>
      </w:r>
      <w:r w:rsidR="00991C0F" w:rsidRPr="00A269E8">
        <w:rPr>
          <w:color w:val="00B050"/>
        </w:rPr>
        <w:t>)</w:t>
      </w:r>
    </w:p>
    <w:p w14:paraId="75E8A35C" w14:textId="5A6335BC" w:rsidR="00D03ED3" w:rsidRPr="00A269E8" w:rsidRDefault="00AF2D5F" w:rsidP="00AD079C">
      <w:pPr>
        <w:pStyle w:val="ListParagraph"/>
        <w:numPr>
          <w:ilvl w:val="1"/>
          <w:numId w:val="25"/>
        </w:numPr>
        <w:rPr>
          <w:color w:val="FFC000"/>
        </w:rPr>
      </w:pPr>
      <w:hyperlink r:id="rId132" w:history="1">
        <w:r w:rsidR="00D03ED3" w:rsidRPr="00A269E8">
          <w:rPr>
            <w:rStyle w:val="Hyperlink"/>
            <w:color w:val="FFC000"/>
          </w:rPr>
          <w:t>1868r1</w:t>
        </w:r>
      </w:hyperlink>
      <w:r w:rsidR="00B819A4" w:rsidRPr="00A269E8">
        <w:rPr>
          <w:color w:val="FFC000"/>
        </w:rPr>
        <w:t>-</w:t>
      </w:r>
      <w:r w:rsidR="00D03ED3" w:rsidRPr="00A269E8">
        <w:rPr>
          <w:color w:val="FFC000"/>
        </w:rPr>
        <w:t>Signaling support for multi-RU assignment</w:t>
      </w:r>
      <w:r w:rsidR="00991C0F" w:rsidRPr="00A269E8">
        <w:rPr>
          <w:color w:val="FFC000"/>
        </w:rPr>
        <w:t xml:space="preserve"> (</w:t>
      </w:r>
      <w:r w:rsidR="00D03ED3" w:rsidRPr="00A269E8">
        <w:rPr>
          <w:color w:val="FFC000"/>
        </w:rPr>
        <w:t>Lei Huang</w:t>
      </w:r>
      <w:r w:rsidR="00991C0F" w:rsidRPr="00A269E8">
        <w:rPr>
          <w:color w:val="FFC000"/>
        </w:rPr>
        <w:t>)</w:t>
      </w:r>
    </w:p>
    <w:p w14:paraId="5F52E4D5" w14:textId="66D498E6" w:rsidR="00D03ED3" w:rsidRPr="00A269E8" w:rsidRDefault="00AF2D5F" w:rsidP="00AD079C">
      <w:pPr>
        <w:pStyle w:val="ListParagraph"/>
        <w:numPr>
          <w:ilvl w:val="1"/>
          <w:numId w:val="25"/>
        </w:numPr>
        <w:rPr>
          <w:color w:val="00B050"/>
        </w:rPr>
      </w:pPr>
      <w:hyperlink r:id="rId133" w:history="1">
        <w:r w:rsidR="00D03ED3" w:rsidRPr="00A269E8">
          <w:rPr>
            <w:rStyle w:val="Hyperlink"/>
            <w:color w:val="00B050"/>
          </w:rPr>
          <w:t>1869r0</w:t>
        </w:r>
      </w:hyperlink>
      <w:r w:rsidR="00B819A4" w:rsidRPr="00A269E8">
        <w:rPr>
          <w:color w:val="00B050"/>
        </w:rPr>
        <w:t>-</w:t>
      </w:r>
      <w:r w:rsidR="00D03ED3" w:rsidRPr="00A269E8">
        <w:rPr>
          <w:color w:val="00B050"/>
        </w:rPr>
        <w:t>Preamble puncturing and RU aggregation</w:t>
      </w:r>
      <w:r w:rsidR="00991C0F" w:rsidRPr="00A269E8">
        <w:rPr>
          <w:color w:val="00B050"/>
        </w:rPr>
        <w:t xml:space="preserve"> (</w:t>
      </w:r>
      <w:r w:rsidR="00D03ED3" w:rsidRPr="00A269E8">
        <w:rPr>
          <w:color w:val="00B050"/>
        </w:rPr>
        <w:t>Bin Tian</w:t>
      </w:r>
      <w:r w:rsidR="00991C0F" w:rsidRPr="00A269E8">
        <w:rPr>
          <w:color w:val="00B050"/>
        </w:rPr>
        <w:t>)</w:t>
      </w:r>
    </w:p>
    <w:p w14:paraId="3C052B4B" w14:textId="77777777" w:rsidR="00A269E8" w:rsidRPr="00A269E8" w:rsidRDefault="00AF2D5F" w:rsidP="00A269E8">
      <w:pPr>
        <w:pStyle w:val="ListParagraph"/>
        <w:numPr>
          <w:ilvl w:val="1"/>
          <w:numId w:val="25"/>
        </w:numPr>
        <w:rPr>
          <w:color w:val="00B050"/>
        </w:rPr>
      </w:pPr>
      <w:hyperlink r:id="rId134" w:history="1">
        <w:r w:rsidR="00A269E8" w:rsidRPr="00A269E8">
          <w:rPr>
            <w:rStyle w:val="Hyperlink"/>
            <w:color w:val="00B050"/>
          </w:rPr>
          <w:t>1907r0</w:t>
        </w:r>
      </w:hyperlink>
      <w:r w:rsidR="00A269E8" w:rsidRPr="00A269E8">
        <w:rPr>
          <w:color w:val="00B050"/>
        </w:rPr>
        <w:t>-Multiple RU Combinations for EHT (Jianhan Liu)</w:t>
      </w:r>
    </w:p>
    <w:p w14:paraId="2D5AA5E7" w14:textId="3AA14995" w:rsidR="00A269E8" w:rsidRDefault="00AF2D5F" w:rsidP="00A269E8">
      <w:pPr>
        <w:pStyle w:val="ListParagraph"/>
        <w:numPr>
          <w:ilvl w:val="1"/>
          <w:numId w:val="25"/>
        </w:numPr>
        <w:rPr>
          <w:color w:val="00B050"/>
        </w:rPr>
      </w:pPr>
      <w:hyperlink r:id="rId135" w:history="1">
        <w:r w:rsidR="00A269E8" w:rsidRPr="00A269E8">
          <w:rPr>
            <w:rStyle w:val="Hyperlink"/>
            <w:color w:val="00B050"/>
          </w:rPr>
          <w:t>1908r0</w:t>
        </w:r>
      </w:hyperlink>
      <w:r w:rsidR="00A269E8" w:rsidRPr="00A269E8">
        <w:rPr>
          <w:color w:val="00B050"/>
        </w:rPr>
        <w:t>-Multi-Ru Support (Ron Porat)</w:t>
      </w:r>
    </w:p>
    <w:p w14:paraId="5890AE06" w14:textId="0719569B" w:rsidR="00A269E8" w:rsidRPr="00A269E8" w:rsidRDefault="00A269E8" w:rsidP="00A269E8">
      <w:pPr>
        <w:ind w:left="1080"/>
        <w:rPr>
          <w:color w:val="00B050"/>
        </w:rPr>
      </w:pPr>
      <w:r w:rsidRPr="00A269E8">
        <w:rPr>
          <w:color w:val="A6A6A6" w:themeColor="background1" w:themeShade="A6"/>
        </w:rPr>
        <w:t>------------------------------------------------------------------------------------------------------------</w:t>
      </w:r>
    </w:p>
    <w:p w14:paraId="488F2D87" w14:textId="198E2714" w:rsidR="00D03ED3" w:rsidRPr="00A269E8" w:rsidRDefault="00AF2D5F" w:rsidP="00AD079C">
      <w:pPr>
        <w:pStyle w:val="ListParagraph"/>
        <w:numPr>
          <w:ilvl w:val="1"/>
          <w:numId w:val="25"/>
        </w:numPr>
        <w:rPr>
          <w:color w:val="A6A6A6" w:themeColor="background1" w:themeShade="A6"/>
        </w:rPr>
      </w:pPr>
      <w:hyperlink r:id="rId136" w:history="1">
        <w:r w:rsidR="00D03ED3" w:rsidRPr="00A269E8">
          <w:rPr>
            <w:rStyle w:val="Hyperlink"/>
            <w:color w:val="A6A6A6" w:themeColor="background1" w:themeShade="A6"/>
          </w:rPr>
          <w:t>1872r0</w:t>
        </w:r>
      </w:hyperlink>
      <w:r w:rsidR="00B819A4" w:rsidRPr="00A269E8">
        <w:rPr>
          <w:color w:val="A6A6A6" w:themeColor="background1" w:themeShade="A6"/>
        </w:rPr>
        <w:t>-</w:t>
      </w:r>
      <w:r w:rsidR="00D03ED3" w:rsidRPr="00A269E8">
        <w:rPr>
          <w:color w:val="A6A6A6" w:themeColor="background1" w:themeShade="A6"/>
        </w:rPr>
        <w:t>Joint MU Analysis &amp; Simulations</w:t>
      </w:r>
      <w:r w:rsidR="00991C0F" w:rsidRPr="00A269E8">
        <w:rPr>
          <w:color w:val="A6A6A6" w:themeColor="background1" w:themeShade="A6"/>
        </w:rPr>
        <w:t xml:space="preserve"> (</w:t>
      </w:r>
      <w:r w:rsidR="00D03ED3" w:rsidRPr="00A269E8">
        <w:rPr>
          <w:color w:val="A6A6A6" w:themeColor="background1" w:themeShade="A6"/>
        </w:rPr>
        <w:t>Sudhir Srinivasa</w:t>
      </w:r>
      <w:r w:rsidR="00991C0F" w:rsidRPr="00A269E8">
        <w:rPr>
          <w:color w:val="A6A6A6" w:themeColor="background1" w:themeShade="A6"/>
        </w:rPr>
        <w:t>)</w:t>
      </w:r>
    </w:p>
    <w:p w14:paraId="21A867ED" w14:textId="6E759C21" w:rsidR="00D03ED3" w:rsidRPr="00A269E8" w:rsidRDefault="00AF2D5F" w:rsidP="00AD079C">
      <w:pPr>
        <w:pStyle w:val="ListParagraph"/>
        <w:numPr>
          <w:ilvl w:val="1"/>
          <w:numId w:val="25"/>
        </w:numPr>
        <w:rPr>
          <w:color w:val="A6A6A6" w:themeColor="background1" w:themeShade="A6"/>
        </w:rPr>
      </w:pPr>
      <w:hyperlink r:id="rId137" w:history="1">
        <w:r w:rsidR="00D03ED3" w:rsidRPr="00A269E8">
          <w:rPr>
            <w:rStyle w:val="Hyperlink"/>
            <w:color w:val="A6A6A6" w:themeColor="background1" w:themeShade="A6"/>
          </w:rPr>
          <w:t>1890r0</w:t>
        </w:r>
      </w:hyperlink>
      <w:r w:rsidR="00B819A4" w:rsidRPr="00A269E8">
        <w:rPr>
          <w:color w:val="A6A6A6" w:themeColor="background1" w:themeShade="A6"/>
        </w:rPr>
        <w:t>-</w:t>
      </w:r>
      <w:r w:rsidR="00D03ED3" w:rsidRPr="00A269E8">
        <w:rPr>
          <w:color w:val="A6A6A6" w:themeColor="background1" w:themeShade="A6"/>
        </w:rPr>
        <w:t>Phase Rotation Follow-up</w:t>
      </w:r>
      <w:r w:rsidR="00991C0F" w:rsidRPr="00A269E8">
        <w:rPr>
          <w:color w:val="A6A6A6" w:themeColor="background1" w:themeShade="A6"/>
        </w:rPr>
        <w:t xml:space="preserve"> (</w:t>
      </w:r>
      <w:r w:rsidR="00D03ED3" w:rsidRPr="00A269E8">
        <w:rPr>
          <w:color w:val="A6A6A6" w:themeColor="background1" w:themeShade="A6"/>
        </w:rPr>
        <w:t>Eunsung Park</w:t>
      </w:r>
      <w:r w:rsidR="00991C0F" w:rsidRPr="00A269E8">
        <w:rPr>
          <w:color w:val="A6A6A6" w:themeColor="background1" w:themeShade="A6"/>
        </w:rPr>
        <w:t>)</w:t>
      </w:r>
    </w:p>
    <w:p w14:paraId="15F51CCE" w14:textId="44BAF92C" w:rsidR="0014297F" w:rsidRPr="003046F3" w:rsidRDefault="0014297F" w:rsidP="00F0302C">
      <w:pPr>
        <w:pStyle w:val="ListParagraph"/>
        <w:numPr>
          <w:ilvl w:val="0"/>
          <w:numId w:val="25"/>
        </w:numPr>
      </w:pPr>
      <w:proofErr w:type="spellStart"/>
      <w:r w:rsidRPr="003046F3">
        <w:t>AoB</w:t>
      </w:r>
      <w:proofErr w:type="spellEnd"/>
      <w:r>
        <w:t>:</w:t>
      </w:r>
      <w:r w:rsidR="00C01E93">
        <w:t xml:space="preserve"> None.</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8"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40" w:history="1">
        <w:r w:rsidRPr="00E6799D">
          <w:rPr>
            <w:rStyle w:val="Hyperlink"/>
            <w:sz w:val="22"/>
            <w:szCs w:val="22"/>
          </w:rPr>
          <w:t>liwenchu@marvell.com</w:t>
        </w:r>
      </w:hyperlink>
      <w:r w:rsidRPr="00E6799D">
        <w:rPr>
          <w:sz w:val="22"/>
          <w:szCs w:val="22"/>
        </w:rPr>
        <w:t>) and Jeongki Kim (</w:t>
      </w:r>
      <w:hyperlink r:id="rId141"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58DF7E4" w:rsidR="00136FD5" w:rsidRDefault="00136FD5" w:rsidP="00136FD5">
      <w:pPr>
        <w:pStyle w:val="ListParagraph"/>
        <w:numPr>
          <w:ilvl w:val="0"/>
          <w:numId w:val="25"/>
        </w:numPr>
      </w:pPr>
      <w:r>
        <w:t xml:space="preserve">Technical </w:t>
      </w:r>
      <w:r w:rsidRPr="003046F3">
        <w:t>Submissions:</w:t>
      </w:r>
    </w:p>
    <w:p w14:paraId="6674A508" w14:textId="77777777" w:rsidR="00DE687B" w:rsidRPr="00663967" w:rsidRDefault="00AF2D5F" w:rsidP="00DE687B">
      <w:pPr>
        <w:pStyle w:val="ListParagraph"/>
        <w:numPr>
          <w:ilvl w:val="1"/>
          <w:numId w:val="25"/>
        </w:numPr>
      </w:pPr>
      <w:hyperlink r:id="rId142" w:history="1">
        <w:r w:rsidR="00DE687B" w:rsidRPr="00663967">
          <w:rPr>
            <w:rStyle w:val="Hyperlink"/>
            <w:bCs/>
            <w:color w:val="00B0F0"/>
            <w:kern w:val="24"/>
          </w:rPr>
          <w:t>1549r1</w:t>
        </w:r>
      </w:hyperlink>
      <w:r w:rsidR="00DE687B" w:rsidRPr="00663967">
        <w:t>-Multi-link association</w:t>
      </w:r>
      <w:r w:rsidR="00DE687B">
        <w:t xml:space="preserve"> (</w:t>
      </w:r>
      <w:r w:rsidR="00DE687B" w:rsidRPr="00663967">
        <w:t>Yunbo Li</w:t>
      </w:r>
      <w:r w:rsidR="00DE687B">
        <w:t>)</w:t>
      </w:r>
    </w:p>
    <w:p w14:paraId="23EBFFEC" w14:textId="77777777" w:rsidR="00DE687B" w:rsidRPr="00663967" w:rsidRDefault="00AF2D5F" w:rsidP="00DE687B">
      <w:pPr>
        <w:pStyle w:val="ListParagraph"/>
        <w:numPr>
          <w:ilvl w:val="1"/>
          <w:numId w:val="25"/>
        </w:numPr>
      </w:pPr>
      <w:hyperlink r:id="rId143" w:history="1">
        <w:r w:rsidR="00DE687B" w:rsidRPr="00663967">
          <w:rPr>
            <w:rStyle w:val="Hyperlink"/>
            <w:bCs/>
            <w:color w:val="00B0F0"/>
            <w:kern w:val="24"/>
          </w:rPr>
          <w:t>1568r2</w:t>
        </w:r>
      </w:hyperlink>
      <w:r w:rsidR="00DE687B" w:rsidRPr="00663967">
        <w:t>-Further Discussion on Multi-link Operations</w:t>
      </w:r>
      <w:r w:rsidR="00DE687B">
        <w:t xml:space="preserve"> (</w:t>
      </w:r>
      <w:r w:rsidR="00DE687B" w:rsidRPr="00663967">
        <w:t>Xiaofei WANG</w:t>
      </w:r>
      <w:r w:rsidR="00DE687B">
        <w:t>)</w:t>
      </w:r>
    </w:p>
    <w:p w14:paraId="2FC5B64F" w14:textId="77777777" w:rsidR="00DE687B" w:rsidRPr="00663967" w:rsidRDefault="00AF2D5F" w:rsidP="00DE687B">
      <w:pPr>
        <w:pStyle w:val="ListParagraph"/>
        <w:numPr>
          <w:ilvl w:val="1"/>
          <w:numId w:val="25"/>
        </w:numPr>
      </w:pPr>
      <w:hyperlink r:id="rId144" w:history="1">
        <w:r w:rsidR="00DE687B" w:rsidRPr="00663967">
          <w:rPr>
            <w:rStyle w:val="Hyperlink"/>
            <w:bCs/>
            <w:color w:val="00B0F0"/>
            <w:kern w:val="24"/>
          </w:rPr>
          <w:t>1583r0</w:t>
        </w:r>
      </w:hyperlink>
      <w:r w:rsidR="00DE687B" w:rsidRPr="00663967">
        <w:t>-Multi-Link BSS Operations</w:t>
      </w:r>
      <w:r w:rsidR="00DE687B">
        <w:t xml:space="preserve"> (</w:t>
      </w:r>
      <w:r w:rsidR="00DE687B" w:rsidRPr="00663967">
        <w:t>Jarkko Kneckt</w:t>
      </w:r>
      <w:r w:rsidR="00DE687B">
        <w:t>)</w:t>
      </w:r>
    </w:p>
    <w:p w14:paraId="4EEFC9AB" w14:textId="77777777" w:rsidR="00DE687B" w:rsidRPr="00663967" w:rsidRDefault="00AF2D5F" w:rsidP="00DE687B">
      <w:pPr>
        <w:pStyle w:val="ListParagraph"/>
        <w:numPr>
          <w:ilvl w:val="1"/>
          <w:numId w:val="25"/>
        </w:numPr>
      </w:pPr>
      <w:hyperlink r:id="rId145" w:history="1">
        <w:r w:rsidR="00DE687B" w:rsidRPr="00663967">
          <w:rPr>
            <w:rStyle w:val="Hyperlink"/>
            <w:bCs/>
            <w:color w:val="00B0F0"/>
            <w:kern w:val="24"/>
          </w:rPr>
          <w:t>1591r1</w:t>
        </w:r>
      </w:hyperlink>
      <w:r w:rsidR="00DE687B" w:rsidRPr="00663967">
        <w:t>-BA setup for multi-link Aggregation</w:t>
      </w:r>
      <w:r w:rsidR="00DE687B">
        <w:t xml:space="preserve"> (</w:t>
      </w:r>
      <w:r w:rsidR="00DE687B" w:rsidRPr="00663967">
        <w:t>Jason Yuchen Guo</w:t>
      </w:r>
      <w:r w:rsidR="00DE687B">
        <w:t>)</w:t>
      </w:r>
    </w:p>
    <w:p w14:paraId="26AEB656" w14:textId="77777777" w:rsidR="00DE687B" w:rsidRPr="00663967" w:rsidRDefault="00AF2D5F" w:rsidP="00DE687B">
      <w:pPr>
        <w:pStyle w:val="ListParagraph"/>
        <w:numPr>
          <w:ilvl w:val="1"/>
          <w:numId w:val="25"/>
        </w:numPr>
      </w:pPr>
      <w:hyperlink r:id="rId146" w:history="1">
        <w:r w:rsidR="00DE687B" w:rsidRPr="00663967">
          <w:rPr>
            <w:rStyle w:val="Hyperlink"/>
            <w:bCs/>
            <w:color w:val="00B0F0"/>
            <w:kern w:val="24"/>
          </w:rPr>
          <w:t>1617r0</w:t>
        </w:r>
      </w:hyperlink>
      <w:r w:rsidR="00DE687B" w:rsidRPr="00663967">
        <w:t>-Multi-link power save</w:t>
      </w:r>
      <w:r w:rsidR="00DE687B">
        <w:t xml:space="preserve"> (</w:t>
      </w:r>
      <w:r w:rsidR="00DE687B" w:rsidRPr="00663967">
        <w:t>Liwen Chu</w:t>
      </w:r>
      <w:r w:rsidR="00DE687B">
        <w:t>)</w:t>
      </w:r>
    </w:p>
    <w:p w14:paraId="1795B71E" w14:textId="288594A5" w:rsidR="00DE687B" w:rsidRPr="00663967" w:rsidRDefault="00AF2D5F" w:rsidP="00DE687B">
      <w:pPr>
        <w:pStyle w:val="ListParagraph"/>
        <w:numPr>
          <w:ilvl w:val="1"/>
          <w:numId w:val="25"/>
        </w:numPr>
      </w:pPr>
      <w:hyperlink r:id="rId147" w:history="1">
        <w:r w:rsidR="00DE687B" w:rsidRPr="00AF2D5F">
          <w:rPr>
            <w:rStyle w:val="Hyperlink"/>
            <w:bCs/>
            <w:kern w:val="24"/>
          </w:rPr>
          <w:t>155</w:t>
        </w:r>
        <w:r w:rsidR="00AD5B21" w:rsidRPr="00AF2D5F">
          <w:rPr>
            <w:rStyle w:val="Hyperlink"/>
            <w:bCs/>
            <w:kern w:val="24"/>
          </w:rPr>
          <w:t>0</w:t>
        </w:r>
        <w:r w:rsidR="00DE687B" w:rsidRPr="00AF2D5F">
          <w:rPr>
            <w:rStyle w:val="Hyperlink"/>
            <w:bCs/>
            <w:kern w:val="24"/>
          </w:rPr>
          <w:t>r</w:t>
        </w:r>
        <w:r w:rsidRPr="00AF2D5F">
          <w:rPr>
            <w:rStyle w:val="Hyperlink"/>
            <w:bCs/>
            <w:kern w:val="24"/>
          </w:rPr>
          <w:t>1</w:t>
        </w:r>
      </w:hyperlink>
      <w:bookmarkStart w:id="2" w:name="_GoBack"/>
      <w:bookmarkEnd w:id="2"/>
      <w:r w:rsidR="00DE687B" w:rsidRPr="00663967">
        <w:t>-Simultaneous Tx/Rx Cap. indication 4 multi-link op.</w:t>
      </w:r>
      <w:r w:rsidR="00DE687B">
        <w:t xml:space="preserve"> (</w:t>
      </w:r>
      <w:r w:rsidR="00DE687B" w:rsidRPr="00663967">
        <w:t>Yifan Zhou</w:t>
      </w:r>
      <w:r w:rsidR="00DE687B">
        <w:t>)</w:t>
      </w:r>
    </w:p>
    <w:p w14:paraId="659EC460" w14:textId="77777777" w:rsidR="00DE687B" w:rsidRPr="00663967" w:rsidRDefault="00AF2D5F" w:rsidP="00DE687B">
      <w:pPr>
        <w:pStyle w:val="ListParagraph"/>
        <w:numPr>
          <w:ilvl w:val="1"/>
          <w:numId w:val="25"/>
        </w:numPr>
      </w:pPr>
      <w:hyperlink r:id="rId148" w:history="1">
        <w:r w:rsidR="00DE687B" w:rsidRPr="00663967">
          <w:rPr>
            <w:rStyle w:val="Hyperlink"/>
            <w:bCs/>
            <w:color w:val="00B0F0"/>
            <w:kern w:val="24"/>
          </w:rPr>
          <w:t>1547r2</w:t>
        </w:r>
      </w:hyperlink>
      <w:r w:rsidR="00DE687B" w:rsidRPr="00663967">
        <w:t>-Multi-link-operation-and-channel-access-discussion</w:t>
      </w:r>
      <w:r w:rsidR="00DE687B" w:rsidRPr="00663967">
        <w:tab/>
      </w:r>
      <w:r w:rsidR="00DE687B">
        <w:t xml:space="preserve"> (</w:t>
      </w:r>
      <w:r w:rsidR="00DE687B" w:rsidRPr="00663967">
        <w:t>Kaiying Lu</w:t>
      </w:r>
      <w:r w:rsidR="00DE687B">
        <w:t>)</w:t>
      </w:r>
    </w:p>
    <w:p w14:paraId="16E085D9" w14:textId="77777777" w:rsidR="00DE687B" w:rsidRPr="00663967" w:rsidRDefault="00AF2D5F" w:rsidP="00DE687B">
      <w:pPr>
        <w:pStyle w:val="ListParagraph"/>
        <w:numPr>
          <w:ilvl w:val="1"/>
          <w:numId w:val="25"/>
        </w:numPr>
      </w:pPr>
      <w:hyperlink r:id="rId149" w:history="1">
        <w:r w:rsidR="00DE687B" w:rsidRPr="00663967">
          <w:rPr>
            <w:rStyle w:val="Hyperlink"/>
            <w:bCs/>
            <w:color w:val="00B0F0"/>
            <w:kern w:val="24"/>
          </w:rPr>
          <w:t>1615r1</w:t>
        </w:r>
      </w:hyperlink>
      <w:r w:rsidR="00DE687B" w:rsidRPr="00663967">
        <w:t>-Multi-band/Multi-channel Op. for Low Lat. and Jitter</w:t>
      </w:r>
      <w:r w:rsidR="00DE687B">
        <w:t xml:space="preserve"> (</w:t>
      </w:r>
      <w:r w:rsidR="00DE687B" w:rsidRPr="00663967">
        <w:t>Liuming Lu</w:t>
      </w:r>
      <w:r w:rsidR="00DE687B">
        <w:t>)</w:t>
      </w:r>
    </w:p>
    <w:p w14:paraId="326BA3B8" w14:textId="7D237C01" w:rsidR="00DE687B" w:rsidRDefault="00AF2D5F" w:rsidP="00DE687B">
      <w:pPr>
        <w:pStyle w:val="ListParagraph"/>
        <w:numPr>
          <w:ilvl w:val="1"/>
          <w:numId w:val="25"/>
        </w:numPr>
      </w:pPr>
      <w:hyperlink r:id="rId150" w:history="1">
        <w:r w:rsidR="00DE687B" w:rsidRPr="00663967">
          <w:rPr>
            <w:rStyle w:val="Hyperlink"/>
            <w:bCs/>
            <w:color w:val="00B0F0"/>
            <w:kern w:val="24"/>
          </w:rPr>
          <w:t>1633r1</w:t>
        </w:r>
      </w:hyperlink>
      <w:r w:rsidR="00DE687B" w:rsidRPr="00663967">
        <w:t>-Performance and Fairness of Multi-link Operations</w:t>
      </w:r>
      <w:r w:rsidR="00DE687B">
        <w:t xml:space="preserve"> (</w:t>
      </w:r>
      <w:proofErr w:type="spellStart"/>
      <w:r w:rsidR="00DE687B" w:rsidRPr="00663967">
        <w:t>Wisnu</w:t>
      </w:r>
      <w:proofErr w:type="spellEnd"/>
      <w:r w:rsidR="00DE687B" w:rsidRPr="00663967">
        <w:t xml:space="preserve"> </w:t>
      </w:r>
      <w:proofErr w:type="spellStart"/>
      <w:r w:rsidR="00DE687B" w:rsidRPr="00663967">
        <w:t>Murti</w:t>
      </w:r>
      <w:proofErr w:type="spellEnd"/>
      <w:r w:rsidR="00DE687B">
        <w:t>)</w:t>
      </w:r>
    </w:p>
    <w:p w14:paraId="555920E2" w14:textId="7C87D5A0" w:rsidR="009657E5" w:rsidRDefault="009A63ED" w:rsidP="0016480B">
      <w:pPr>
        <w:pStyle w:val="ListParagraph"/>
        <w:numPr>
          <w:ilvl w:val="1"/>
          <w:numId w:val="25"/>
        </w:numPr>
      </w:pPr>
      <w:hyperlink r:id="rId151" w:history="1">
        <w:r w:rsidR="009657E5" w:rsidRPr="009A63ED">
          <w:rPr>
            <w:rStyle w:val="Hyperlink"/>
          </w:rPr>
          <w:t>1678r0</w:t>
        </w:r>
      </w:hyperlink>
      <w:r w:rsidR="009657E5">
        <w:t>-</w:t>
      </w:r>
      <w:r w:rsidR="009657E5">
        <w:t>Multiple-links-asynchronous-and-synchronous-tx</w:t>
      </w:r>
      <w:r w:rsidR="009657E5">
        <w:t xml:space="preserve"> (</w:t>
      </w:r>
      <w:r w:rsidR="009657E5">
        <w:t>Alan Jauh</w:t>
      </w:r>
      <w:r w:rsidR="009657E5">
        <w:t>)</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730CC9">
        <w:t>3</w:t>
      </w:r>
      <w:r w:rsidRPr="00730CC9">
        <w:rPr>
          <w:vertAlign w:val="superscript"/>
        </w:rPr>
        <w:t>rd</w:t>
      </w:r>
      <w:r w:rsidRPr="00730CC9">
        <w:t xml:space="preserve"> Conf. Call: </w:t>
      </w:r>
      <w:r>
        <w:t>December</w:t>
      </w:r>
      <w:r w:rsidRPr="00730CC9">
        <w:t xml:space="preserve"> </w:t>
      </w:r>
      <w:r>
        <w:t>19</w:t>
      </w:r>
      <w:r w:rsidRPr="00CB7692">
        <w:rPr>
          <w:vertAlign w:val="superscript"/>
        </w:rPr>
        <w:t>th</w:t>
      </w:r>
      <w:r>
        <w:t xml:space="preserve"> </w:t>
      </w:r>
      <w:r w:rsidRPr="00730CC9">
        <w:t>(</w:t>
      </w:r>
      <w:r>
        <w:t>19</w:t>
      </w:r>
      <w:r w:rsidRPr="00730CC9">
        <w:t>:</w:t>
      </w:r>
      <w:r>
        <w:t>0</w:t>
      </w:r>
      <w:r w:rsidRPr="00730CC9">
        <w:t>0–</w:t>
      </w:r>
      <w:r>
        <w:t>22</w:t>
      </w:r>
      <w:r w:rsidRPr="00730CC9">
        <w:t>:</w:t>
      </w:r>
      <w:r>
        <w:t>0</w:t>
      </w:r>
      <w:r w:rsidRPr="00730CC9">
        <w:t>0 ET)–</w:t>
      </w:r>
      <w:r>
        <w: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lastRenderedPageBreak/>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2"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54" w:history="1">
        <w:r w:rsidRPr="00132C67">
          <w:rPr>
            <w:rStyle w:val="Hyperlink"/>
            <w:sz w:val="22"/>
          </w:rPr>
          <w:t>sschelstraete@quantenna.com</w:t>
        </w:r>
      </w:hyperlink>
      <w:r>
        <w:rPr>
          <w:sz w:val="22"/>
        </w:rPr>
        <w:t>) and Tianyu Wu (</w:t>
      </w:r>
      <w:hyperlink r:id="rId155" w:history="1">
        <w:r w:rsidRPr="00132C67">
          <w:rPr>
            <w:rStyle w:val="Hyperlink"/>
            <w:sz w:val="22"/>
          </w:rPr>
          <w:t>tianyu@apple.com</w:t>
        </w:r>
      </w:hyperlink>
      <w:r>
        <w:rPr>
          <w:sz w:val="22"/>
        </w:rPr>
        <w:t>)</w:t>
      </w:r>
    </w:p>
    <w:p w14:paraId="17867D29" w14:textId="77777777" w:rsidR="00CB7692" w:rsidRPr="003046F3" w:rsidRDefault="00CB7692" w:rsidP="00CB7692">
      <w:pPr>
        <w:pStyle w:val="ListParagraph"/>
        <w:numPr>
          <w:ilvl w:val="0"/>
          <w:numId w:val="25"/>
        </w:numPr>
      </w:pPr>
      <w:r w:rsidRPr="003046F3">
        <w:t>Announcements</w:t>
      </w:r>
      <w:r>
        <w:t>:</w:t>
      </w:r>
    </w:p>
    <w:p w14:paraId="1D7C4891" w14:textId="5E66F013" w:rsidR="00CB7692" w:rsidRDefault="00CB7692" w:rsidP="00CB7692">
      <w:pPr>
        <w:pStyle w:val="ListParagraph"/>
        <w:numPr>
          <w:ilvl w:val="0"/>
          <w:numId w:val="25"/>
        </w:numPr>
      </w:pPr>
      <w:r>
        <w:t xml:space="preserve">Technical </w:t>
      </w:r>
      <w:r w:rsidRPr="003046F3">
        <w:t>Submissions:</w:t>
      </w:r>
    </w:p>
    <w:p w14:paraId="1F56A7F5" w14:textId="7C9B54F8" w:rsidR="00CD47DF" w:rsidRPr="00476B67" w:rsidRDefault="00AF2D5F" w:rsidP="00E50468">
      <w:pPr>
        <w:pStyle w:val="ListParagraph"/>
        <w:numPr>
          <w:ilvl w:val="1"/>
          <w:numId w:val="25"/>
        </w:numPr>
      </w:pPr>
      <w:hyperlink r:id="rId156" w:history="1">
        <w:r w:rsidR="00476B67" w:rsidRPr="00476B67">
          <w:rPr>
            <w:rStyle w:val="Hyperlink"/>
            <w:rFonts w:eastAsia="MS Gothic"/>
            <w:color w:val="00B0F0"/>
            <w:kern w:val="24"/>
          </w:rPr>
          <w:t>1872r0</w:t>
        </w:r>
      </w:hyperlink>
      <w:r w:rsidR="00476B67">
        <w:t>-</w:t>
      </w:r>
      <w:r w:rsidR="00CD47DF" w:rsidRPr="00476B67">
        <w:t>Joint MU Analysis &amp; Simulations</w:t>
      </w:r>
      <w:r w:rsidR="0047754E">
        <w:t xml:space="preserve"> (</w:t>
      </w:r>
      <w:r w:rsidR="00CD47DF" w:rsidRPr="00476B67">
        <w:t>Sudhir Srinivasa</w:t>
      </w:r>
      <w:r w:rsidR="0047754E">
        <w:t>)</w:t>
      </w:r>
    </w:p>
    <w:p w14:paraId="2E150150" w14:textId="68543795" w:rsidR="00CD47DF" w:rsidRPr="00476B67" w:rsidRDefault="00AF2D5F" w:rsidP="00E50468">
      <w:pPr>
        <w:pStyle w:val="ListParagraph"/>
        <w:numPr>
          <w:ilvl w:val="1"/>
          <w:numId w:val="25"/>
        </w:numPr>
      </w:pPr>
      <w:hyperlink r:id="rId157" w:history="1">
        <w:r w:rsidR="00476B67" w:rsidRPr="00476B67">
          <w:rPr>
            <w:rStyle w:val="Hyperlink"/>
            <w:rFonts w:eastAsia="MS Gothic"/>
            <w:color w:val="00B0F0"/>
            <w:kern w:val="24"/>
          </w:rPr>
          <w:t>1890</w:t>
        </w:r>
      </w:hyperlink>
      <w:hyperlink r:id="rId158" w:history="1">
        <w:r w:rsidR="00476B67" w:rsidRPr="00476B67">
          <w:rPr>
            <w:rStyle w:val="Hyperlink"/>
            <w:rFonts w:eastAsia="MS Gothic"/>
            <w:color w:val="00B0F0"/>
            <w:kern w:val="24"/>
          </w:rPr>
          <w:t>r0</w:t>
        </w:r>
      </w:hyperlink>
      <w:r w:rsidR="00476B67">
        <w:t>-</w:t>
      </w:r>
      <w:r w:rsidR="00CD47DF" w:rsidRPr="00476B67">
        <w:t>Phase Rotation Follow-up</w:t>
      </w:r>
      <w:r w:rsidR="0047754E">
        <w:t xml:space="preserve"> (</w:t>
      </w:r>
      <w:r w:rsidR="00CD47DF" w:rsidRPr="00476B67">
        <w:t>Eunsung Park</w:t>
      </w:r>
      <w:r w:rsidR="0047754E">
        <w:t>)</w:t>
      </w:r>
    </w:p>
    <w:p w14:paraId="09ECC08B" w14:textId="61CB41B6" w:rsidR="00476B67" w:rsidRPr="00476B67" w:rsidRDefault="00AF2D5F" w:rsidP="008432D6">
      <w:pPr>
        <w:pStyle w:val="ListParagraph"/>
        <w:numPr>
          <w:ilvl w:val="1"/>
          <w:numId w:val="25"/>
        </w:numPr>
      </w:pPr>
      <w:hyperlink r:id="rId159" w:history="1">
        <w:r w:rsidR="00476B67" w:rsidRPr="00476B67">
          <w:rPr>
            <w:rStyle w:val="Hyperlink"/>
            <w:rFonts w:eastAsia="MS Gothic"/>
            <w:color w:val="00B0F0"/>
            <w:kern w:val="24"/>
          </w:rPr>
          <w:t>1914</w:t>
        </w:r>
      </w:hyperlink>
      <w:hyperlink r:id="rId160" w:history="1">
        <w:r w:rsidR="00476B67" w:rsidRPr="00476B67">
          <w:rPr>
            <w:rStyle w:val="Hyperlink"/>
            <w:rFonts w:eastAsia="MS Gothic"/>
            <w:color w:val="00B0F0"/>
            <w:kern w:val="24"/>
          </w:rPr>
          <w:t>r0</w:t>
        </w:r>
      </w:hyperlink>
      <w:r w:rsidR="00476B67">
        <w:t>-</w:t>
      </w:r>
      <w:r w:rsidR="00476B67" w:rsidRPr="00476B67">
        <w:t>Multiple RU discussion</w:t>
      </w:r>
      <w:r w:rsidR="0047754E">
        <w:t xml:space="preserve"> (</w:t>
      </w:r>
      <w:r w:rsidR="00476B67" w:rsidRPr="00476B67">
        <w:t>Ross Jian Yu</w:t>
      </w:r>
      <w:r w:rsidR="0047754E">
        <w:t>)</w:t>
      </w:r>
    </w:p>
    <w:p w14:paraId="440FF882" w14:textId="4CD9B131" w:rsidR="00476B67" w:rsidRPr="00476B67" w:rsidRDefault="00AF2D5F" w:rsidP="00AC1231">
      <w:pPr>
        <w:pStyle w:val="ListParagraph"/>
        <w:numPr>
          <w:ilvl w:val="1"/>
          <w:numId w:val="25"/>
        </w:numPr>
      </w:pPr>
      <w:hyperlink r:id="rId161" w:history="1">
        <w:r w:rsidR="00476B67" w:rsidRPr="00476B67">
          <w:rPr>
            <w:rStyle w:val="Hyperlink"/>
            <w:rFonts w:eastAsia="MS Gothic"/>
            <w:color w:val="00B0F0"/>
            <w:kern w:val="24"/>
          </w:rPr>
          <w:t>1925</w:t>
        </w:r>
      </w:hyperlink>
      <w:hyperlink r:id="rId162" w:history="1">
        <w:r w:rsidR="00476B67" w:rsidRPr="00476B67">
          <w:rPr>
            <w:rStyle w:val="Hyperlink"/>
            <w:rFonts w:eastAsia="MS Gothic"/>
            <w:color w:val="00B0F0"/>
            <w:kern w:val="24"/>
          </w:rPr>
          <w:t>r0</w:t>
        </w:r>
      </w:hyperlink>
      <w:r w:rsidR="00476B67">
        <w:t>-</w:t>
      </w:r>
      <w:r w:rsidR="00476B67" w:rsidRPr="00476B67">
        <w:t>Consideration of EHT-LTF</w:t>
      </w:r>
      <w:r w:rsidR="0047754E">
        <w:t xml:space="preserve"> (</w:t>
      </w:r>
      <w:r w:rsidR="00476B67" w:rsidRPr="00476B67">
        <w:t>Jinmin Kim</w:t>
      </w:r>
      <w:r w:rsidR="0047754E">
        <w:t>)</w:t>
      </w:r>
    </w:p>
    <w:p w14:paraId="079799A0" w14:textId="5C9C0A2D" w:rsidR="00476B67" w:rsidRPr="00476B67" w:rsidRDefault="00AF2D5F" w:rsidP="00017895">
      <w:pPr>
        <w:pStyle w:val="ListParagraph"/>
        <w:numPr>
          <w:ilvl w:val="1"/>
          <w:numId w:val="25"/>
        </w:numPr>
      </w:pPr>
      <w:hyperlink r:id="rId163" w:history="1">
        <w:r w:rsidR="00476B67" w:rsidRPr="00476B67">
          <w:rPr>
            <w:rStyle w:val="Hyperlink"/>
            <w:rFonts w:eastAsia="MS Gothic"/>
            <w:color w:val="00B0F0"/>
            <w:kern w:val="24"/>
          </w:rPr>
          <w:t>1926</w:t>
        </w:r>
      </w:hyperlink>
      <w:hyperlink r:id="rId164" w:history="1">
        <w:r w:rsidR="00476B67" w:rsidRPr="00476B67">
          <w:rPr>
            <w:rStyle w:val="Hyperlink"/>
            <w:rFonts w:eastAsia="MS Gothic"/>
            <w:color w:val="00B0F0"/>
            <w:kern w:val="24"/>
          </w:rPr>
          <w:t>r0</w:t>
        </w:r>
      </w:hyperlink>
      <w:r w:rsidR="00476B67">
        <w:t>-</w:t>
      </w:r>
      <w:r w:rsidR="00476B67" w:rsidRPr="00476B67">
        <w:t>Dynamic thresholds for channel bonding</w:t>
      </w:r>
      <w:r w:rsidR="0047754E">
        <w:t xml:space="preserve"> (</w:t>
      </w:r>
      <w:r w:rsidR="00476B67" w:rsidRPr="00476B67">
        <w:t xml:space="preserve">Leonardo </w:t>
      </w:r>
      <w:proofErr w:type="spellStart"/>
      <w:r w:rsidR="00476B67" w:rsidRPr="00476B67">
        <w:t>Lanante</w:t>
      </w:r>
      <w:proofErr w:type="spellEnd"/>
      <w:r w:rsidR="00476B67" w:rsidRPr="00476B67">
        <w:t xml:space="preserve"> Jr</w:t>
      </w:r>
      <w:r w:rsidR="0047754E">
        <w:t>)</w:t>
      </w:r>
    </w:p>
    <w:p w14:paraId="707772C1" w14:textId="67D479F3" w:rsidR="00476B67" w:rsidRPr="00476B67" w:rsidRDefault="00AF2D5F" w:rsidP="00245625">
      <w:pPr>
        <w:pStyle w:val="ListParagraph"/>
        <w:numPr>
          <w:ilvl w:val="1"/>
          <w:numId w:val="25"/>
        </w:numPr>
      </w:pPr>
      <w:hyperlink r:id="rId165" w:history="1">
        <w:r w:rsidR="00476B67" w:rsidRPr="00476B67">
          <w:rPr>
            <w:rStyle w:val="Hyperlink"/>
            <w:rFonts w:eastAsiaTheme="minorEastAsia"/>
            <w:color w:val="00B0F0"/>
            <w:kern w:val="24"/>
          </w:rPr>
          <w:t>1934r0</w:t>
        </w:r>
      </w:hyperlink>
      <w:r w:rsidR="00476B67">
        <w:t>-</w:t>
      </w:r>
      <w:r w:rsidR="00476B67" w:rsidRPr="00476B67">
        <w:t>Precoding perf. using implicit channel estimation</w:t>
      </w:r>
      <w:r w:rsidR="0047754E">
        <w:t xml:space="preserve"> (</w:t>
      </w:r>
      <w:r w:rsidR="00476B67" w:rsidRPr="00476B67">
        <w:t>Sigurd Schelstraete</w:t>
      </w:r>
      <w:r w:rsidR="0047754E">
        <w:t>)</w:t>
      </w:r>
    </w:p>
    <w:p w14:paraId="07A2DE16" w14:textId="5E3A3B45" w:rsidR="00476B67" w:rsidRPr="00476B67" w:rsidRDefault="00AF2D5F" w:rsidP="00026C78">
      <w:pPr>
        <w:pStyle w:val="ListParagraph"/>
        <w:numPr>
          <w:ilvl w:val="1"/>
          <w:numId w:val="25"/>
        </w:numPr>
      </w:pPr>
      <w:hyperlink r:id="rId166" w:history="1">
        <w:r w:rsidR="00476B67" w:rsidRPr="00476B67">
          <w:rPr>
            <w:rStyle w:val="Hyperlink"/>
            <w:rFonts w:eastAsia="MS Gothic"/>
            <w:color w:val="00B0F0"/>
            <w:kern w:val="24"/>
          </w:rPr>
          <w:t>1981</w:t>
        </w:r>
      </w:hyperlink>
      <w:hyperlink r:id="rId167" w:history="1">
        <w:r w:rsidR="00476B67" w:rsidRPr="00476B67">
          <w:rPr>
            <w:rStyle w:val="Hyperlink"/>
            <w:rFonts w:eastAsia="MS Gothic"/>
            <w:color w:val="00B0F0"/>
            <w:kern w:val="24"/>
          </w:rPr>
          <w:t>r0</w:t>
        </w:r>
      </w:hyperlink>
      <w:r w:rsidR="00476B67">
        <w:t>-</w:t>
      </w:r>
      <w:r w:rsidR="00476B67" w:rsidRPr="00476B67">
        <w:t>Phase Rotations Design for EHT</w:t>
      </w:r>
      <w:r w:rsidR="0047754E">
        <w:t xml:space="preserve"> (</w:t>
      </w:r>
      <w:r w:rsidR="00476B67" w:rsidRPr="00476B67">
        <w:t>Dandan Liang</w:t>
      </w:r>
      <w:r w:rsidR="0047754E">
        <w:t>)</w:t>
      </w:r>
    </w:p>
    <w:p w14:paraId="01E162B5" w14:textId="337544C6" w:rsidR="00476B67" w:rsidRPr="00476B67" w:rsidRDefault="00AF2D5F" w:rsidP="006762B0">
      <w:pPr>
        <w:pStyle w:val="ListParagraph"/>
        <w:numPr>
          <w:ilvl w:val="1"/>
          <w:numId w:val="25"/>
        </w:numPr>
      </w:pPr>
      <w:hyperlink r:id="rId168" w:history="1">
        <w:r w:rsidR="00476B67" w:rsidRPr="00476B67">
          <w:rPr>
            <w:rStyle w:val="Hyperlink"/>
            <w:bCs/>
            <w:color w:val="00B0F0"/>
            <w:kern w:val="24"/>
          </w:rPr>
          <w:t>1877r0</w:t>
        </w:r>
      </w:hyperlink>
      <w:r w:rsidR="00476B67">
        <w:t>-</w:t>
      </w:r>
      <w:r w:rsidR="00476B67" w:rsidRPr="00476B67">
        <w:t>16 Spatial Stream Support</w:t>
      </w:r>
      <w:r w:rsidR="0047754E">
        <w:t xml:space="preserve"> (</w:t>
      </w:r>
      <w:r w:rsidR="00476B67" w:rsidRPr="00476B67">
        <w:t>Wook Bong Lee</w:t>
      </w:r>
      <w:r w:rsidR="0047754E">
        <w:t>)</w:t>
      </w:r>
    </w:p>
    <w:p w14:paraId="5F156345" w14:textId="363141A1" w:rsidR="00476B67" w:rsidRPr="00476B67" w:rsidRDefault="00AF2D5F" w:rsidP="00C22E82">
      <w:pPr>
        <w:pStyle w:val="ListParagraph"/>
        <w:numPr>
          <w:ilvl w:val="1"/>
          <w:numId w:val="25"/>
        </w:numPr>
      </w:pPr>
      <w:hyperlink r:id="rId169" w:history="1">
        <w:r w:rsidR="00476B67" w:rsidRPr="00476B67">
          <w:rPr>
            <w:rStyle w:val="Hyperlink"/>
            <w:bCs/>
            <w:color w:val="00B0F0"/>
            <w:kern w:val="24"/>
          </w:rPr>
          <w:t>1910r0</w:t>
        </w:r>
      </w:hyperlink>
      <w:r w:rsidR="00476B67">
        <w:t>-</w:t>
      </w:r>
      <w:r w:rsidR="00476B67" w:rsidRPr="00476B67">
        <w:t>P matrices to support more than 8 TX chains</w:t>
      </w:r>
      <w:r w:rsidR="0047754E">
        <w:t xml:space="preserve"> (</w:t>
      </w:r>
      <w:r w:rsidR="00476B67" w:rsidRPr="00476B67">
        <w:t>Miguel López</w:t>
      </w:r>
      <w:r w:rsidR="0047754E">
        <w:t>)</w:t>
      </w:r>
    </w:p>
    <w:p w14:paraId="5330E16B" w14:textId="3F4F6CCA" w:rsidR="00476B67" w:rsidRPr="00476B67" w:rsidRDefault="00AF2D5F" w:rsidP="00086CDF">
      <w:pPr>
        <w:pStyle w:val="ListParagraph"/>
        <w:numPr>
          <w:ilvl w:val="1"/>
          <w:numId w:val="25"/>
        </w:numPr>
      </w:pPr>
      <w:hyperlink r:id="rId170" w:history="1">
        <w:r w:rsidR="00476B67" w:rsidRPr="00476B67">
          <w:rPr>
            <w:rStyle w:val="Hyperlink"/>
            <w:bCs/>
            <w:color w:val="00B0F0"/>
            <w:kern w:val="24"/>
          </w:rPr>
          <w:t>1939r0</w:t>
        </w:r>
      </w:hyperlink>
      <w:r w:rsidR="00476B67">
        <w:t>-</w:t>
      </w:r>
      <w:r w:rsidR="00476B67" w:rsidRPr="00476B67">
        <w:t>Calibration of Implicit Sounding</w:t>
      </w:r>
      <w:r w:rsidR="0047754E">
        <w:t xml:space="preserve"> (</w:t>
      </w:r>
      <w:r w:rsidR="00476B67" w:rsidRPr="00476B67">
        <w:t xml:space="preserve">Lily </w:t>
      </w:r>
      <w:proofErr w:type="spellStart"/>
      <w:r w:rsidR="00476B67" w:rsidRPr="00476B67">
        <w:t>Yunping</w:t>
      </w:r>
      <w:proofErr w:type="spellEnd"/>
      <w:r w:rsidR="00476B67" w:rsidRPr="00476B67">
        <w:t xml:space="preserve"> </w:t>
      </w:r>
      <w:proofErr w:type="spellStart"/>
      <w:r w:rsidR="00476B67" w:rsidRPr="00476B67">
        <w:t>Lyu</w:t>
      </w:r>
      <w:proofErr w:type="spellEnd"/>
      <w:r w:rsidR="0047754E">
        <w:t>)</w:t>
      </w:r>
    </w:p>
    <w:p w14:paraId="43F89EC5" w14:textId="77777777" w:rsidR="00CB7692" w:rsidRPr="003046F3" w:rsidRDefault="00CB7692" w:rsidP="00CB7692">
      <w:pPr>
        <w:pStyle w:val="ListParagraph"/>
        <w:numPr>
          <w:ilvl w:val="0"/>
          <w:numId w:val="25"/>
        </w:numPr>
      </w:pPr>
      <w:proofErr w:type="spellStart"/>
      <w:r w:rsidRPr="003046F3">
        <w:t>AoB</w:t>
      </w:r>
      <w:proofErr w:type="spellEnd"/>
      <w:r>
        <w:t>:</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1"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73" w:history="1">
        <w:r w:rsidRPr="00E6799D">
          <w:rPr>
            <w:rStyle w:val="Hyperlink"/>
            <w:sz w:val="22"/>
            <w:szCs w:val="22"/>
          </w:rPr>
          <w:t>liwenchu@marvell.com</w:t>
        </w:r>
      </w:hyperlink>
      <w:r w:rsidRPr="00E6799D">
        <w:rPr>
          <w:sz w:val="22"/>
          <w:szCs w:val="22"/>
        </w:rPr>
        <w:t>) and Jeongki Kim (</w:t>
      </w:r>
      <w:hyperlink r:id="rId174"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lastRenderedPageBreak/>
        <w:t>Announcements</w:t>
      </w:r>
      <w:r>
        <w:t>:</w:t>
      </w:r>
    </w:p>
    <w:p w14:paraId="428EC56E" w14:textId="4B05BE6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5"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77" w:history="1">
        <w:r w:rsidRPr="00132C67">
          <w:rPr>
            <w:rStyle w:val="Hyperlink"/>
            <w:sz w:val="22"/>
          </w:rPr>
          <w:t>sschelstraete@quantenna.com</w:t>
        </w:r>
      </w:hyperlink>
      <w:r>
        <w:rPr>
          <w:sz w:val="22"/>
        </w:rPr>
        <w:t>) and Tianyu Wu (</w:t>
      </w:r>
      <w:hyperlink r:id="rId178"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77777777" w:rsidR="0005152A" w:rsidRDefault="0005152A" w:rsidP="0005152A">
      <w:pPr>
        <w:pStyle w:val="ListParagraph"/>
        <w:numPr>
          <w:ilvl w:val="0"/>
          <w:numId w:val="25"/>
        </w:numPr>
      </w:pPr>
      <w:r>
        <w:t xml:space="preserve">Technical </w:t>
      </w:r>
      <w:r w:rsidRPr="003046F3">
        <w:t>Submissions:</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7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8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8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8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8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lastRenderedPageBreak/>
        <w:t xml:space="preserve">–       </w:t>
      </w:r>
      <w:hyperlink r:id="rId184" w:tgtFrame="_blank" w:history="1">
        <w:r>
          <w:rPr>
            <w:rStyle w:val="Hyperlink"/>
            <w:sz w:val="20"/>
            <w:lang w:val="en-US"/>
          </w:rPr>
          <w:t>http://</w:t>
        </w:r>
      </w:hyperlink>
      <w:hyperlink r:id="rId18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8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8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88"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89"/>
      <w:footerReference w:type="default" r:id="rId1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43CA0" w14:textId="77777777" w:rsidR="00BD3105" w:rsidRDefault="00BD3105">
      <w:r>
        <w:separator/>
      </w:r>
    </w:p>
  </w:endnote>
  <w:endnote w:type="continuationSeparator" w:id="0">
    <w:p w14:paraId="2D0052DC" w14:textId="77777777" w:rsidR="00BD3105" w:rsidRDefault="00BD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BF0F" w14:textId="77777777" w:rsidR="00BD3105" w:rsidRDefault="00BD3105">
      <w:r>
        <w:separator/>
      </w:r>
    </w:p>
  </w:footnote>
  <w:footnote w:type="continuationSeparator" w:id="0">
    <w:p w14:paraId="4B1FF394" w14:textId="77777777" w:rsidR="00BD3105" w:rsidRDefault="00BD3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EA60738" w:rsidR="00192513" w:rsidRDefault="00D92F25">
    <w:pPr>
      <w:pStyle w:val="Header"/>
      <w:tabs>
        <w:tab w:val="clear" w:pos="6480"/>
        <w:tab w:val="center" w:pos="4680"/>
        <w:tab w:val="right" w:pos="9360"/>
      </w:tabs>
    </w:pPr>
    <w:r>
      <w:t>November</w:t>
    </w:r>
    <w:r w:rsidR="00192513">
      <w:t xml:space="preserve"> 2019</w:t>
    </w:r>
    <w:r w:rsidR="00192513">
      <w:tab/>
    </w:r>
    <w:r w:rsidR="00192513">
      <w:tab/>
    </w:r>
    <w:r w:rsidR="00AF2D5F">
      <w:fldChar w:fldCharType="begin"/>
    </w:r>
    <w:r w:rsidR="00AF2D5F">
      <w:instrText xml:space="preserve"> TITLE  \* MERGEFORMAT </w:instrText>
    </w:r>
    <w:r w:rsidR="00AF2D5F">
      <w:fldChar w:fldCharType="separate"/>
    </w:r>
    <w:r w:rsidR="00192513">
      <w:t>doc.: IEEE 802.11-19/</w:t>
    </w:r>
    <w:r>
      <w:t>21</w:t>
    </w:r>
    <w:r w:rsidR="001541E4">
      <w:t>0</w:t>
    </w:r>
    <w:r>
      <w:t>7</w:t>
    </w:r>
    <w:r w:rsidR="00192513">
      <w:t>r</w:t>
    </w:r>
    <w:r w:rsidR="00AF2D5F">
      <w:fldChar w:fldCharType="end"/>
    </w:r>
    <w:r w:rsidR="00D2122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361"/>
    <w:rsid w:val="0004051A"/>
    <w:rsid w:val="000429FC"/>
    <w:rsid w:val="000445F3"/>
    <w:rsid w:val="00045007"/>
    <w:rsid w:val="0005020D"/>
    <w:rsid w:val="0005152A"/>
    <w:rsid w:val="00053FA5"/>
    <w:rsid w:val="0005427D"/>
    <w:rsid w:val="0005462F"/>
    <w:rsid w:val="00055CDD"/>
    <w:rsid w:val="00060A34"/>
    <w:rsid w:val="00061175"/>
    <w:rsid w:val="00062A2C"/>
    <w:rsid w:val="00064F9C"/>
    <w:rsid w:val="00070B7E"/>
    <w:rsid w:val="00071B8B"/>
    <w:rsid w:val="000764CD"/>
    <w:rsid w:val="000804F3"/>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0F74B8"/>
    <w:rsid w:val="000F7907"/>
    <w:rsid w:val="001001B4"/>
    <w:rsid w:val="00103A82"/>
    <w:rsid w:val="00107962"/>
    <w:rsid w:val="00110CD2"/>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4755A"/>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3D1"/>
    <w:rsid w:val="001B782C"/>
    <w:rsid w:val="001C0B5B"/>
    <w:rsid w:val="001C243F"/>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6D97"/>
    <w:rsid w:val="002171B9"/>
    <w:rsid w:val="00220739"/>
    <w:rsid w:val="00221EA3"/>
    <w:rsid w:val="00225CBA"/>
    <w:rsid w:val="002261CA"/>
    <w:rsid w:val="002311F4"/>
    <w:rsid w:val="00234BDA"/>
    <w:rsid w:val="00235B3C"/>
    <w:rsid w:val="00236CA9"/>
    <w:rsid w:val="00237DDB"/>
    <w:rsid w:val="00237E74"/>
    <w:rsid w:val="00240492"/>
    <w:rsid w:val="00243DE5"/>
    <w:rsid w:val="00246E73"/>
    <w:rsid w:val="0024755A"/>
    <w:rsid w:val="00247C73"/>
    <w:rsid w:val="00250864"/>
    <w:rsid w:val="002512A3"/>
    <w:rsid w:val="00254862"/>
    <w:rsid w:val="00254EC0"/>
    <w:rsid w:val="0025730C"/>
    <w:rsid w:val="0026071A"/>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D1F"/>
    <w:rsid w:val="003574F9"/>
    <w:rsid w:val="003608F9"/>
    <w:rsid w:val="00360FDD"/>
    <w:rsid w:val="00361E38"/>
    <w:rsid w:val="00363210"/>
    <w:rsid w:val="00367442"/>
    <w:rsid w:val="00367ADA"/>
    <w:rsid w:val="003723B4"/>
    <w:rsid w:val="0037322D"/>
    <w:rsid w:val="00374327"/>
    <w:rsid w:val="003745DD"/>
    <w:rsid w:val="003746ED"/>
    <w:rsid w:val="00374715"/>
    <w:rsid w:val="00376204"/>
    <w:rsid w:val="00376DF3"/>
    <w:rsid w:val="00377346"/>
    <w:rsid w:val="00382A58"/>
    <w:rsid w:val="00384B38"/>
    <w:rsid w:val="00385377"/>
    <w:rsid w:val="00385B60"/>
    <w:rsid w:val="003870FE"/>
    <w:rsid w:val="00391673"/>
    <w:rsid w:val="00391769"/>
    <w:rsid w:val="003938A5"/>
    <w:rsid w:val="00396694"/>
    <w:rsid w:val="003A3807"/>
    <w:rsid w:val="003A51C9"/>
    <w:rsid w:val="003A6F88"/>
    <w:rsid w:val="003B0D66"/>
    <w:rsid w:val="003B2800"/>
    <w:rsid w:val="003B39A9"/>
    <w:rsid w:val="003B7D1A"/>
    <w:rsid w:val="003C23BF"/>
    <w:rsid w:val="003C38B2"/>
    <w:rsid w:val="003C423C"/>
    <w:rsid w:val="003C4290"/>
    <w:rsid w:val="003C6309"/>
    <w:rsid w:val="003D1FB0"/>
    <w:rsid w:val="003D2691"/>
    <w:rsid w:val="003D39CC"/>
    <w:rsid w:val="003D3F99"/>
    <w:rsid w:val="003D5285"/>
    <w:rsid w:val="003D7AC9"/>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5BB"/>
    <w:rsid w:val="0042466A"/>
    <w:rsid w:val="00425637"/>
    <w:rsid w:val="00425849"/>
    <w:rsid w:val="00426FDB"/>
    <w:rsid w:val="00431303"/>
    <w:rsid w:val="00431D5A"/>
    <w:rsid w:val="0043373B"/>
    <w:rsid w:val="00440B44"/>
    <w:rsid w:val="00442037"/>
    <w:rsid w:val="00442909"/>
    <w:rsid w:val="00443BCD"/>
    <w:rsid w:val="004456BB"/>
    <w:rsid w:val="004519F2"/>
    <w:rsid w:val="00452C69"/>
    <w:rsid w:val="00465DCF"/>
    <w:rsid w:val="00466C3F"/>
    <w:rsid w:val="00467DD1"/>
    <w:rsid w:val="004707AF"/>
    <w:rsid w:val="00472C68"/>
    <w:rsid w:val="00472D49"/>
    <w:rsid w:val="004758DE"/>
    <w:rsid w:val="00475D67"/>
    <w:rsid w:val="00476B67"/>
    <w:rsid w:val="0047734B"/>
    <w:rsid w:val="0047754E"/>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4026"/>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3C1B"/>
    <w:rsid w:val="00510489"/>
    <w:rsid w:val="00511401"/>
    <w:rsid w:val="0051194E"/>
    <w:rsid w:val="00515C64"/>
    <w:rsid w:val="00516364"/>
    <w:rsid w:val="00516803"/>
    <w:rsid w:val="005205B8"/>
    <w:rsid w:val="00520E27"/>
    <w:rsid w:val="00521213"/>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6459"/>
    <w:rsid w:val="0055023D"/>
    <w:rsid w:val="00550397"/>
    <w:rsid w:val="00551667"/>
    <w:rsid w:val="005557AF"/>
    <w:rsid w:val="0055611A"/>
    <w:rsid w:val="00562CB6"/>
    <w:rsid w:val="00566007"/>
    <w:rsid w:val="005678E4"/>
    <w:rsid w:val="005723DA"/>
    <w:rsid w:val="00572EF4"/>
    <w:rsid w:val="00584ABC"/>
    <w:rsid w:val="00594A57"/>
    <w:rsid w:val="005971CF"/>
    <w:rsid w:val="005A2031"/>
    <w:rsid w:val="005A42FD"/>
    <w:rsid w:val="005A4C98"/>
    <w:rsid w:val="005A6EC9"/>
    <w:rsid w:val="005A731D"/>
    <w:rsid w:val="005B5238"/>
    <w:rsid w:val="005B5A70"/>
    <w:rsid w:val="005C045B"/>
    <w:rsid w:val="005C2C31"/>
    <w:rsid w:val="005C3BAA"/>
    <w:rsid w:val="005C456B"/>
    <w:rsid w:val="005C5754"/>
    <w:rsid w:val="005D09FC"/>
    <w:rsid w:val="005D2D2D"/>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7F2D"/>
    <w:rsid w:val="00651F94"/>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87F37"/>
    <w:rsid w:val="00790788"/>
    <w:rsid w:val="007913A2"/>
    <w:rsid w:val="00793C56"/>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37775"/>
    <w:rsid w:val="0084352B"/>
    <w:rsid w:val="00843902"/>
    <w:rsid w:val="00843BC0"/>
    <w:rsid w:val="008441EE"/>
    <w:rsid w:val="0084687B"/>
    <w:rsid w:val="008470F3"/>
    <w:rsid w:val="00851338"/>
    <w:rsid w:val="00852BE4"/>
    <w:rsid w:val="008557FB"/>
    <w:rsid w:val="00856367"/>
    <w:rsid w:val="00860A1A"/>
    <w:rsid w:val="00862A28"/>
    <w:rsid w:val="00862B14"/>
    <w:rsid w:val="00862FD2"/>
    <w:rsid w:val="0086432D"/>
    <w:rsid w:val="00865D40"/>
    <w:rsid w:val="00865DE0"/>
    <w:rsid w:val="00870E4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1A3E"/>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1CD7"/>
    <w:rsid w:val="00913FCD"/>
    <w:rsid w:val="0091466A"/>
    <w:rsid w:val="00914B7E"/>
    <w:rsid w:val="00921078"/>
    <w:rsid w:val="00924DE6"/>
    <w:rsid w:val="00933262"/>
    <w:rsid w:val="009350B3"/>
    <w:rsid w:val="009369D7"/>
    <w:rsid w:val="00941082"/>
    <w:rsid w:val="009417FA"/>
    <w:rsid w:val="009421D1"/>
    <w:rsid w:val="00944C9F"/>
    <w:rsid w:val="00947E9E"/>
    <w:rsid w:val="00953419"/>
    <w:rsid w:val="0095640F"/>
    <w:rsid w:val="00957E19"/>
    <w:rsid w:val="00960452"/>
    <w:rsid w:val="0096217F"/>
    <w:rsid w:val="0096235E"/>
    <w:rsid w:val="009657E5"/>
    <w:rsid w:val="0096738D"/>
    <w:rsid w:val="00967BA9"/>
    <w:rsid w:val="00970A56"/>
    <w:rsid w:val="00971399"/>
    <w:rsid w:val="00972EC4"/>
    <w:rsid w:val="009736BC"/>
    <w:rsid w:val="00974B76"/>
    <w:rsid w:val="00974D4D"/>
    <w:rsid w:val="00976BA4"/>
    <w:rsid w:val="00976ECF"/>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A63ED"/>
    <w:rsid w:val="009B23E6"/>
    <w:rsid w:val="009B2574"/>
    <w:rsid w:val="009B29A1"/>
    <w:rsid w:val="009B4F12"/>
    <w:rsid w:val="009B5C9E"/>
    <w:rsid w:val="009B6684"/>
    <w:rsid w:val="009B6F82"/>
    <w:rsid w:val="009C01EB"/>
    <w:rsid w:val="009C1804"/>
    <w:rsid w:val="009C1BD5"/>
    <w:rsid w:val="009C21E5"/>
    <w:rsid w:val="009C600B"/>
    <w:rsid w:val="009C64CC"/>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7449"/>
    <w:rsid w:val="00A11715"/>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26B4"/>
    <w:rsid w:val="00A5510C"/>
    <w:rsid w:val="00A571FE"/>
    <w:rsid w:val="00A61E95"/>
    <w:rsid w:val="00A6296C"/>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96F80"/>
    <w:rsid w:val="00AA25D0"/>
    <w:rsid w:val="00AA2AB8"/>
    <w:rsid w:val="00AA2CE5"/>
    <w:rsid w:val="00AA396C"/>
    <w:rsid w:val="00AA427C"/>
    <w:rsid w:val="00AA5EB2"/>
    <w:rsid w:val="00AA68CE"/>
    <w:rsid w:val="00AA68EF"/>
    <w:rsid w:val="00AA74B5"/>
    <w:rsid w:val="00AA7B60"/>
    <w:rsid w:val="00AB0731"/>
    <w:rsid w:val="00AB12A6"/>
    <w:rsid w:val="00AB28C0"/>
    <w:rsid w:val="00AB3C9D"/>
    <w:rsid w:val="00AB574B"/>
    <w:rsid w:val="00AB643A"/>
    <w:rsid w:val="00AB6595"/>
    <w:rsid w:val="00AC1A72"/>
    <w:rsid w:val="00AC6B00"/>
    <w:rsid w:val="00AC7755"/>
    <w:rsid w:val="00AD079C"/>
    <w:rsid w:val="00AD285D"/>
    <w:rsid w:val="00AD342E"/>
    <w:rsid w:val="00AD3D95"/>
    <w:rsid w:val="00AD4128"/>
    <w:rsid w:val="00AD5B21"/>
    <w:rsid w:val="00AE00AD"/>
    <w:rsid w:val="00AF09C3"/>
    <w:rsid w:val="00AF1565"/>
    <w:rsid w:val="00AF1F11"/>
    <w:rsid w:val="00AF2D5F"/>
    <w:rsid w:val="00AF3AA1"/>
    <w:rsid w:val="00AF44EB"/>
    <w:rsid w:val="00AF53A8"/>
    <w:rsid w:val="00AF6594"/>
    <w:rsid w:val="00AF6C54"/>
    <w:rsid w:val="00B04F26"/>
    <w:rsid w:val="00B0614C"/>
    <w:rsid w:val="00B06C4F"/>
    <w:rsid w:val="00B0738F"/>
    <w:rsid w:val="00B11929"/>
    <w:rsid w:val="00B11D8E"/>
    <w:rsid w:val="00B121E1"/>
    <w:rsid w:val="00B12639"/>
    <w:rsid w:val="00B131A6"/>
    <w:rsid w:val="00B1359D"/>
    <w:rsid w:val="00B1364D"/>
    <w:rsid w:val="00B150DB"/>
    <w:rsid w:val="00B21611"/>
    <w:rsid w:val="00B23CB1"/>
    <w:rsid w:val="00B310EF"/>
    <w:rsid w:val="00B32815"/>
    <w:rsid w:val="00B3496A"/>
    <w:rsid w:val="00B34FE6"/>
    <w:rsid w:val="00B35459"/>
    <w:rsid w:val="00B36C93"/>
    <w:rsid w:val="00B40291"/>
    <w:rsid w:val="00B412D6"/>
    <w:rsid w:val="00B458C4"/>
    <w:rsid w:val="00B46624"/>
    <w:rsid w:val="00B4747B"/>
    <w:rsid w:val="00B50D9D"/>
    <w:rsid w:val="00B51D9C"/>
    <w:rsid w:val="00B52EE4"/>
    <w:rsid w:val="00B5315F"/>
    <w:rsid w:val="00B54A7A"/>
    <w:rsid w:val="00B54C8D"/>
    <w:rsid w:val="00B56CC9"/>
    <w:rsid w:val="00B5767E"/>
    <w:rsid w:val="00B6056E"/>
    <w:rsid w:val="00B623C4"/>
    <w:rsid w:val="00B62C9A"/>
    <w:rsid w:val="00B63E1C"/>
    <w:rsid w:val="00B71871"/>
    <w:rsid w:val="00B72F5D"/>
    <w:rsid w:val="00B747B7"/>
    <w:rsid w:val="00B760B8"/>
    <w:rsid w:val="00B7657D"/>
    <w:rsid w:val="00B76C38"/>
    <w:rsid w:val="00B819A4"/>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3105"/>
    <w:rsid w:val="00BD4C34"/>
    <w:rsid w:val="00BD7326"/>
    <w:rsid w:val="00BE167C"/>
    <w:rsid w:val="00BE2762"/>
    <w:rsid w:val="00BE39AE"/>
    <w:rsid w:val="00BE4FC4"/>
    <w:rsid w:val="00BE58FE"/>
    <w:rsid w:val="00BE68C2"/>
    <w:rsid w:val="00BF18C2"/>
    <w:rsid w:val="00BF18D2"/>
    <w:rsid w:val="00BF476D"/>
    <w:rsid w:val="00C01E93"/>
    <w:rsid w:val="00C02C9B"/>
    <w:rsid w:val="00C03EA9"/>
    <w:rsid w:val="00C041A1"/>
    <w:rsid w:val="00C058D2"/>
    <w:rsid w:val="00C06B21"/>
    <w:rsid w:val="00C11467"/>
    <w:rsid w:val="00C11809"/>
    <w:rsid w:val="00C1375A"/>
    <w:rsid w:val="00C14F2C"/>
    <w:rsid w:val="00C15EB5"/>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47DF"/>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22E"/>
    <w:rsid w:val="00D2134B"/>
    <w:rsid w:val="00D22EA3"/>
    <w:rsid w:val="00D22ED7"/>
    <w:rsid w:val="00D237D0"/>
    <w:rsid w:val="00D2591D"/>
    <w:rsid w:val="00D30680"/>
    <w:rsid w:val="00D34516"/>
    <w:rsid w:val="00D34725"/>
    <w:rsid w:val="00D34D3F"/>
    <w:rsid w:val="00D3613E"/>
    <w:rsid w:val="00D36EB6"/>
    <w:rsid w:val="00D37C15"/>
    <w:rsid w:val="00D46EF1"/>
    <w:rsid w:val="00D46EFB"/>
    <w:rsid w:val="00D50B02"/>
    <w:rsid w:val="00D52232"/>
    <w:rsid w:val="00D53262"/>
    <w:rsid w:val="00D554F4"/>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5FA"/>
    <w:rsid w:val="00D92F25"/>
    <w:rsid w:val="00D9584E"/>
    <w:rsid w:val="00D96907"/>
    <w:rsid w:val="00DA1EBD"/>
    <w:rsid w:val="00DA3831"/>
    <w:rsid w:val="00DB004D"/>
    <w:rsid w:val="00DB15C9"/>
    <w:rsid w:val="00DB1B9E"/>
    <w:rsid w:val="00DB2C31"/>
    <w:rsid w:val="00DB43BD"/>
    <w:rsid w:val="00DB4BA9"/>
    <w:rsid w:val="00DB4BF0"/>
    <w:rsid w:val="00DB54E8"/>
    <w:rsid w:val="00DB717A"/>
    <w:rsid w:val="00DC057C"/>
    <w:rsid w:val="00DC358C"/>
    <w:rsid w:val="00DC3EDA"/>
    <w:rsid w:val="00DC5A28"/>
    <w:rsid w:val="00DC5A7B"/>
    <w:rsid w:val="00DC5FCB"/>
    <w:rsid w:val="00DD0CB0"/>
    <w:rsid w:val="00DD1FBD"/>
    <w:rsid w:val="00DD2A2A"/>
    <w:rsid w:val="00DD34EB"/>
    <w:rsid w:val="00DD36AF"/>
    <w:rsid w:val="00DD5C9D"/>
    <w:rsid w:val="00DE170D"/>
    <w:rsid w:val="00DE2150"/>
    <w:rsid w:val="00DE2334"/>
    <w:rsid w:val="00DE39CB"/>
    <w:rsid w:val="00DE687B"/>
    <w:rsid w:val="00DE692D"/>
    <w:rsid w:val="00DE70ED"/>
    <w:rsid w:val="00DE7351"/>
    <w:rsid w:val="00DE7ADD"/>
    <w:rsid w:val="00DF24A7"/>
    <w:rsid w:val="00DF2FCA"/>
    <w:rsid w:val="00DF64E7"/>
    <w:rsid w:val="00E00BD4"/>
    <w:rsid w:val="00E0184D"/>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447"/>
    <w:rsid w:val="00E31F99"/>
    <w:rsid w:val="00E33311"/>
    <w:rsid w:val="00E34584"/>
    <w:rsid w:val="00E34E01"/>
    <w:rsid w:val="00E36A42"/>
    <w:rsid w:val="00E37CDE"/>
    <w:rsid w:val="00E41CBF"/>
    <w:rsid w:val="00E43330"/>
    <w:rsid w:val="00E44339"/>
    <w:rsid w:val="00E44DF8"/>
    <w:rsid w:val="00E462C6"/>
    <w:rsid w:val="00E46D95"/>
    <w:rsid w:val="00E50468"/>
    <w:rsid w:val="00E5512D"/>
    <w:rsid w:val="00E55C67"/>
    <w:rsid w:val="00E674E3"/>
    <w:rsid w:val="00E67853"/>
    <w:rsid w:val="00E6799D"/>
    <w:rsid w:val="00E70CB6"/>
    <w:rsid w:val="00E70E1C"/>
    <w:rsid w:val="00E7647C"/>
    <w:rsid w:val="00E8035A"/>
    <w:rsid w:val="00E84F8D"/>
    <w:rsid w:val="00E8638C"/>
    <w:rsid w:val="00E86FB5"/>
    <w:rsid w:val="00E8733B"/>
    <w:rsid w:val="00E906E7"/>
    <w:rsid w:val="00E94410"/>
    <w:rsid w:val="00E977D8"/>
    <w:rsid w:val="00EA1AC9"/>
    <w:rsid w:val="00EA2F28"/>
    <w:rsid w:val="00EA529A"/>
    <w:rsid w:val="00EA66AD"/>
    <w:rsid w:val="00EA79A8"/>
    <w:rsid w:val="00EB2A06"/>
    <w:rsid w:val="00EB2BFA"/>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3C82"/>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26F5"/>
    <w:rsid w:val="00F5701C"/>
    <w:rsid w:val="00F5796F"/>
    <w:rsid w:val="00F60769"/>
    <w:rsid w:val="00F63978"/>
    <w:rsid w:val="00F64500"/>
    <w:rsid w:val="00F657FF"/>
    <w:rsid w:val="00F67B95"/>
    <w:rsid w:val="00F746E1"/>
    <w:rsid w:val="00F756AB"/>
    <w:rsid w:val="00F7620E"/>
    <w:rsid w:val="00F764FD"/>
    <w:rsid w:val="00F77997"/>
    <w:rsid w:val="00F8046B"/>
    <w:rsid w:val="00F821ED"/>
    <w:rsid w:val="00F83A07"/>
    <w:rsid w:val="00F86186"/>
    <w:rsid w:val="00F86613"/>
    <w:rsid w:val="00F86631"/>
    <w:rsid w:val="00F90665"/>
    <w:rsid w:val="00F92E4E"/>
    <w:rsid w:val="00F93826"/>
    <w:rsid w:val="00F9637F"/>
    <w:rsid w:val="00F9659F"/>
    <w:rsid w:val="00FA1744"/>
    <w:rsid w:val="00FB10A4"/>
    <w:rsid w:val="00FB1429"/>
    <w:rsid w:val="00FB23A7"/>
    <w:rsid w:val="00FB3926"/>
    <w:rsid w:val="00FB4545"/>
    <w:rsid w:val="00FB4A23"/>
    <w:rsid w:val="00FB6BC9"/>
    <w:rsid w:val="00FB7207"/>
    <w:rsid w:val="00FC2054"/>
    <w:rsid w:val="00FD439A"/>
    <w:rsid w:val="00FD4ABE"/>
    <w:rsid w:val="00FD6AD4"/>
    <w:rsid w:val="00FD79F2"/>
    <w:rsid w:val="00FE03E5"/>
    <w:rsid w:val="00FE1481"/>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914-00-00be-multiple-ru-discussion.pptx" TargetMode="External"/><Relationship Id="rId117" Type="http://schemas.openxmlformats.org/officeDocument/2006/relationships/hyperlink" Target="https://mentor.ieee.org/802.11/dcn/19/11-19-1546-00-00be-legacy-performance-impact-on-multi-link-operation.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47" Type="http://schemas.openxmlformats.org/officeDocument/2006/relationships/hyperlink" Target="https://mentor.ieee.org/802.11/dcn/19/11-19-1938-00-00be-discussion-on-low-latency-capability-for-802-11be.pptx" TargetMode="External"/><Relationship Id="rId63" Type="http://schemas.openxmlformats.org/officeDocument/2006/relationships/hyperlink" Target="https://mentor.ieee.org/802.11/dcn/19/11-19-1591-01-00be-ba-setup-for-multi-link-aggregation.pptx" TargetMode="External"/><Relationship Id="rId68" Type="http://schemas.openxmlformats.org/officeDocument/2006/relationships/hyperlink" Target="https://mentor.ieee.org/802.11/dcn/19/11-19-1615-01-00be-multi-band-multi-channel-operation-for-low-latency-and-jitter.pptx" TargetMode="External"/><Relationship Id="rId84" Type="http://schemas.openxmlformats.org/officeDocument/2006/relationships/hyperlink" Target="https://mentor.ieee.org/802.11/dcn/19/11-19-1924-00-00be-multilink-steps-for-using-a-link.pptx" TargetMode="External"/><Relationship Id="rId89" Type="http://schemas.openxmlformats.org/officeDocument/2006/relationships/hyperlink" Target="https://mentor.ieee.org/802.11/dcn/19/11-19-1943-00-00be-multi-link-management.pptx" TargetMode="External"/><Relationship Id="rId112" Type="http://schemas.openxmlformats.org/officeDocument/2006/relationships/hyperlink" Target="mailto:liwenchu@marvell.com" TargetMode="External"/><Relationship Id="rId133" Type="http://schemas.openxmlformats.org/officeDocument/2006/relationships/hyperlink" Target="https://mentor.ieee.org/802.11/dcn/19/11-19-1869-00-00be-preamble-puncturing-and-ru-aggregation.pptx" TargetMode="External"/><Relationship Id="rId138" Type="http://schemas.openxmlformats.org/officeDocument/2006/relationships/hyperlink" Target="mailto:patcom@ieee.org" TargetMode="External"/><Relationship Id="rId154" Type="http://schemas.openxmlformats.org/officeDocument/2006/relationships/hyperlink" Target="mailto:sschelstraete@quantenna.com" TargetMode="External"/><Relationship Id="rId159" Type="http://schemas.openxmlformats.org/officeDocument/2006/relationships/hyperlink" Target="https://mentor.ieee.org/802.11/dcn/19/11-19-1914-00-00be-multiple-ru-discussion.pptx" TargetMode="External"/><Relationship Id="rId175" Type="http://schemas.openxmlformats.org/officeDocument/2006/relationships/hyperlink" Target="mailto:patcom@ieee.org" TargetMode="External"/><Relationship Id="rId170" Type="http://schemas.openxmlformats.org/officeDocument/2006/relationships/hyperlink" Target="https://mentor.ieee.org/802.11/dcn/19/11-19-1939-00-00be-calibration-of-implicit-sounding.pptx" TargetMode="External"/><Relationship Id="rId191" Type="http://schemas.openxmlformats.org/officeDocument/2006/relationships/fontTable" Target="fontTable.xm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919-00-00be-coordinated-ofdma.pptx" TargetMode="External"/><Relationship Id="rId11" Type="http://schemas.openxmlformats.org/officeDocument/2006/relationships/hyperlink" Target="https://ieee802.my.webex.com/ieee802.my/j.php?MTID=m00a99d0a1c5281f7990471ffa926a576"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57-00-00be-multilink-power-save-followup.pptx" TargetMode="External"/><Relationship Id="rId79" Type="http://schemas.openxmlformats.org/officeDocument/2006/relationships/hyperlink" Target="https://mentor.ieee.org/802.11/dcn/19/11-19-1904-00-00be-mlo-link-management-follow-up.pptx" TargetMode="External"/><Relationship Id="rId102" Type="http://schemas.openxmlformats.org/officeDocument/2006/relationships/hyperlink" Target="https://mentor.ieee.org/802.11/dcn/19/11-19-1788-00-00be-coordinated-ofdma-operation.pptx" TargetMode="External"/><Relationship Id="rId123" Type="http://schemas.openxmlformats.org/officeDocument/2006/relationships/hyperlink" Target="https://mentor.ieee.org/802.11/dcn/19/11-19-1614-00-00be-multi-link-setup-procedure.pptx" TargetMode="External"/><Relationship Id="rId128" Type="http://schemas.openxmlformats.org/officeDocument/2006/relationships/hyperlink" Target="https://mentor.ieee.org/802.11/dcn/19/11-19-1911-00-00be-11be-channelization-discussion.pptx" TargetMode="External"/><Relationship Id="rId144" Type="http://schemas.openxmlformats.org/officeDocument/2006/relationships/hyperlink" Target="https://mentor.ieee.org/802.11/dcn/19/11-19-1583-00-00be-multi-link-bss-operations.pptx" TargetMode="External"/><Relationship Id="rId149" Type="http://schemas.openxmlformats.org/officeDocument/2006/relationships/hyperlink" Target="https://mentor.ieee.org/802.11/dcn/19/11-19-1615-01-00be-multi-band-multi-channel-operation-for-low-latency-and-jitter.pptx" TargetMode="External"/><Relationship Id="rId5" Type="http://schemas.openxmlformats.org/officeDocument/2006/relationships/webSettings" Target="webSettings.xml"/><Relationship Id="rId90" Type="http://schemas.openxmlformats.org/officeDocument/2006/relationships/hyperlink" Target="https://mentor.ieee.org/802.11/dcn/19/11-19-1962-00-00be-multi-link-upper-mac-entity-instance-new-frame-mac-header.pptx" TargetMode="External"/><Relationship Id="rId95" Type="http://schemas.openxmlformats.org/officeDocument/2006/relationships/hyperlink" Target="https://mentor.ieee.org/802.11/dcn/19/11-19-1923-00-00be-revisiting-harq-complexity.pptx" TargetMode="External"/><Relationship Id="rId160" Type="http://schemas.openxmlformats.org/officeDocument/2006/relationships/hyperlink" Target="https://mentor.ieee.org/802.11/dcn/19/11-19-1914-00-00be-multiple-ru-discussion.pptx" TargetMode="External"/><Relationship Id="rId165" Type="http://schemas.openxmlformats.org/officeDocument/2006/relationships/hyperlink" Target="https://mentor.ieee.org/802.11/dcn/19/11-19-1934-00-00be-precoding-performance-using-implicit-channel-estimation.pptx" TargetMode="External"/><Relationship Id="rId181" Type="http://schemas.openxmlformats.org/officeDocument/2006/relationships/hyperlink" Target="https://standards.ieee.org/content/dam/ieee-standards/standards/web/documents/other/antitrust.pdf" TargetMode="External"/><Relationship Id="rId186"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614-00-00be-multi-link-setup-procedure.pptx" TargetMode="External"/><Relationship Id="rId69" Type="http://schemas.openxmlformats.org/officeDocument/2006/relationships/hyperlink" Target="https://mentor.ieee.org/802.11/dcn/19/11-19-1633-01-00be-performance-and-fairness-of-multi-link-operations.pptx" TargetMode="External"/><Relationship Id="rId113" Type="http://schemas.openxmlformats.org/officeDocument/2006/relationships/hyperlink" Target="mailto:jeongki.kim@lge.com" TargetMode="External"/><Relationship Id="rId118" Type="http://schemas.openxmlformats.org/officeDocument/2006/relationships/hyperlink" Target="https://mentor.ieee.org/802.11/dcn/19/11-19-1548-01-00be-channel-access-design-for-synchronized-multi-links.pptx" TargetMode="External"/><Relationship Id="rId134" Type="http://schemas.openxmlformats.org/officeDocument/2006/relationships/hyperlink" Target="https://mentor.ieee.org/802.11/dcn/19/11-19-1907-00-00be-multiple-ru-combinations-for-eht.pptx" TargetMode="External"/><Relationship Id="rId13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19/11-19-1917-00-00be-considerations-for-multi-link-channel-access-without-simultaneous-tx-rx-capability.pptx" TargetMode="External"/><Relationship Id="rId85" Type="http://schemas.openxmlformats.org/officeDocument/2006/relationships/hyperlink" Target="https://mentor.ieee.org/802.11/dcn/19/11-19-1927-00-00be-multi-link-operation-simulation-methodology.pptx" TargetMode="External"/><Relationship Id="rId150" Type="http://schemas.openxmlformats.org/officeDocument/2006/relationships/hyperlink" Target="https://mentor.ieee.org/802.11/dcn/19/11-19-1633-01-00be-performance-and-fairness-of-multi-link-operations.pptx" TargetMode="External"/><Relationship Id="rId155" Type="http://schemas.openxmlformats.org/officeDocument/2006/relationships/hyperlink" Target="mailto:tianyu@apple.com" TargetMode="External"/><Relationship Id="rId171" Type="http://schemas.openxmlformats.org/officeDocument/2006/relationships/hyperlink" Target="mailto:patcom@ieee.org" TargetMode="External"/><Relationship Id="rId176" Type="http://schemas.openxmlformats.org/officeDocument/2006/relationships/hyperlink" Target="https://mentor.ieee.org/802-ec/dcn/16/ec-16-0180-05-00EC-ieee-802-participation-slide.pptx" TargetMode="External"/><Relationship Id="rId192" Type="http://schemas.openxmlformats.org/officeDocument/2006/relationships/theme" Target="theme/theme1.xm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879-00-00be-coordinated-ap-time-and-frequency-sharing-gain-analysis.pptx" TargetMode="External"/><Relationship Id="rId108" Type="http://schemas.openxmlformats.org/officeDocument/2006/relationships/hyperlink" Target="https://mentor.ieee.org/802.11/dcn/19/11-19-1931-00-00be-multi-ap-group-formation-follow-up.pptx" TargetMode="External"/><Relationship Id="rId124" Type="http://schemas.openxmlformats.org/officeDocument/2006/relationships/hyperlink" Target="mailto:patcom@ieee.org" TargetMode="External"/><Relationship Id="rId129" Type="http://schemas.openxmlformats.org/officeDocument/2006/relationships/hyperlink" Target="https://mentor.ieee.org/802.11/dcn/19/11-19-1579-01-00be-adapting-the-11be-channel-model-to-modern-doppler-use-cases.pptx"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822-00-00be-multi-link-security-consideration.pptx" TargetMode="External"/><Relationship Id="rId75" Type="http://schemas.openxmlformats.org/officeDocument/2006/relationships/hyperlink" Target="https://mentor.ieee.org/802.11/dcn/19/11-19-1887-00-00be-multi-link-acknowledgement.pptx" TargetMode="External"/><Relationship Id="rId91" Type="http://schemas.openxmlformats.org/officeDocument/2006/relationships/hyperlink" Target="https://mentor.ieee.org/802.11/dcn/19/11-19-1963-00-00be-multi-link-security-and-aggregation-operations.pptx" TargetMode="External"/><Relationship Id="rId96" Type="http://schemas.openxmlformats.org/officeDocument/2006/relationships/hyperlink" Target="mailto:patcom@ieee.org" TargetMode="External"/><Relationship Id="rId140" Type="http://schemas.openxmlformats.org/officeDocument/2006/relationships/hyperlink" Target="mailto:liwenchu@marvell.com" TargetMode="External"/><Relationship Id="rId145" Type="http://schemas.openxmlformats.org/officeDocument/2006/relationships/hyperlink" Target="https://mentor.ieee.org/802.11/dcn/19/11-19-1591-01-00be-ba-setup-for-multi-link-aggregation.pptx" TargetMode="External"/><Relationship Id="rId161" Type="http://schemas.openxmlformats.org/officeDocument/2006/relationships/hyperlink" Target="https://mentor.ieee.org/802.11/dcn/19/11-19-1925-00-00be-consideration-of-eht-ltf.pptx" TargetMode="External"/><Relationship Id="rId166" Type="http://schemas.openxmlformats.org/officeDocument/2006/relationships/hyperlink" Target="https://mentor.ieee.org/802.11/dcn/19/11-19-1981-00-00be-phase-rotations-design-for-eht.pptx" TargetMode="External"/><Relationship Id="rId182" Type="http://schemas.openxmlformats.org/officeDocument/2006/relationships/hyperlink" Target="http://standards.ieee.org/develop/policies/bylaws/sect6-7.html"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49" Type="http://schemas.openxmlformats.org/officeDocument/2006/relationships/hyperlink" Target="https://mentor.ieee.org/802.11/dcn/19/11-19-1960-01-00be-reducing-channel-access-delay-for-rta-traffic.pptx" TargetMode="External"/><Relationship Id="rId114" Type="http://schemas.openxmlformats.org/officeDocument/2006/relationships/hyperlink" Target="https://mentor.ieee.org/802.11/dcn/19/11-19-1528-02-00be-multi-link-operation-link-management.pptx" TargetMode="External"/><Relationship Id="rId119" Type="http://schemas.openxmlformats.org/officeDocument/2006/relationships/hyperlink" Target="https://mentor.ieee.org/802.11/dcn/19/11-19-1549-00-00be-multi-link-association.pptx" TargetMode="External"/><Relationship Id="rId44" Type="http://schemas.openxmlformats.org/officeDocument/2006/relationships/hyperlink" Target="https://mentor.ieee.org/802.11/dcn/19/11-19-1972-01-00be-operation-of-virtual-bss-architecture-for-multi-ap-coordination.pptx" TargetMode="External"/><Relationship Id="rId60" Type="http://schemas.openxmlformats.org/officeDocument/2006/relationships/hyperlink" Target="https://mentor.ieee.org/802.11/dcn/19/11-19-1548-01-00be-channel-access-design-for-synchronized-multi-links.pptx" TargetMode="External"/><Relationship Id="rId65" Type="http://schemas.openxmlformats.org/officeDocument/2006/relationships/hyperlink" Target="https://mentor.ieee.org/802.11/dcn/19/11-19-1617-00-00be-multi-link-power-save.pptx" TargetMode="External"/><Relationship Id="rId81" Type="http://schemas.openxmlformats.org/officeDocument/2006/relationships/hyperlink" Target="https://mentor.ieee.org/802.11/dcn/19/11-19-1917-00-00be-considerations-for-multi-link-channel-access-without-simultaneous-tx-rx-capability.pptx" TargetMode="External"/><Relationship Id="rId86" Type="http://schemas.openxmlformats.org/officeDocument/2006/relationships/hyperlink" Target="https://mentor.ieee.org/802.11/dcn/19/11-19-1928-00-00be-multi-link-operation-performance-evaluation.pptx" TargetMode="External"/><Relationship Id="rId130" Type="http://schemas.openxmlformats.org/officeDocument/2006/relationships/hyperlink" Target="https://mentor.ieee.org/802.11/dcn/19/11-19-1606-00-00be-preamble-puncturing-and-sig-b-signaling.pptx" TargetMode="External"/><Relationship Id="rId135" Type="http://schemas.openxmlformats.org/officeDocument/2006/relationships/hyperlink" Target="https://mentor.ieee.org/802.11/dcn/19/11-19-1908-00-00be-multi-ru-support.pptx" TargetMode="External"/><Relationship Id="rId151" Type="http://schemas.openxmlformats.org/officeDocument/2006/relationships/hyperlink" Target="https://mentor.ieee.org/802.11/dcn/19/11-19-1678-00-00be-multiple-links-asynchronous-and-synchronous-transmission.pptx" TargetMode="External"/><Relationship Id="rId156" Type="http://schemas.openxmlformats.org/officeDocument/2006/relationships/hyperlink" Target="https://mentor.ieee.org/802.11/dcn/19/11-19-1872-00-00be-joint-mu-analysis-simulations.pptx" TargetMode="External"/><Relationship Id="rId177" Type="http://schemas.openxmlformats.org/officeDocument/2006/relationships/hyperlink" Target="mailto:sschelstraete@quantenna.com" TargetMode="External"/><Relationship Id="rId172"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19/11-19-1579-01-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11/dcn/19/11-19-1961-00-00be-multi-ap-group-establishment.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2-00be-multi-link-operation-link-management.pptx" TargetMode="External"/><Relationship Id="rId76" Type="http://schemas.openxmlformats.org/officeDocument/2006/relationships/hyperlink" Target="https://mentor.ieee.org/802.11/dcn/19/11-19-1887-00-00be-multi-link-acknowledgement.pptx"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https://mentor.ieee.org/802.11/dcn/19/11-19-1895-00-00be-setup-for-multi-ap-coordination.pptx" TargetMode="External"/><Relationship Id="rId120" Type="http://schemas.openxmlformats.org/officeDocument/2006/relationships/hyperlink" Target="https://mentor.ieee.org/802.11/dcn/19/11-19-1568-02-00be-further-discussion-on-multi-link-operations.ppt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mailto:jeongki.kim@lge.com" TargetMode="External"/><Relationship Id="rId146" Type="http://schemas.openxmlformats.org/officeDocument/2006/relationships/hyperlink" Target="https://mentor.ieee.org/802.11/dcn/19/11-19-1617-00-00be-multi-link-power-save.pptx" TargetMode="External"/><Relationship Id="rId167" Type="http://schemas.openxmlformats.org/officeDocument/2006/relationships/hyperlink" Target="https://mentor.ieee.org/802.11/dcn/19/11-19-1981-00-00be-phase-rotations-design-for-eht.pptx" TargetMode="External"/><Relationship Id="rId188" Type="http://schemas.openxmlformats.org/officeDocument/2006/relationships/hyperlink" Target="https://mentor.ieee.org/802.11/dcn/14/11-14-0629-22-0000-802-11-operations-manual.docx" TargetMode="External"/><Relationship Id="rId7" Type="http://schemas.openxmlformats.org/officeDocument/2006/relationships/endnotes" Target="endnotes.xml"/><Relationship Id="rId71" Type="http://schemas.openxmlformats.org/officeDocument/2006/relationships/hyperlink" Target="https://mentor.ieee.org/802.11/dcn/19/11-19-1823-00-00be-multi-link-setup-follow-up.pptx" TargetMode="External"/><Relationship Id="rId92" Type="http://schemas.openxmlformats.org/officeDocument/2006/relationships/hyperlink" Target="https://mentor.ieee.org/802.11/dcn/19/11-19-2071-00-00be-performance-evaluation-of-multi-link-channel-access-schemes.pptx" TargetMode="External"/><Relationship Id="rId162" Type="http://schemas.openxmlformats.org/officeDocument/2006/relationships/hyperlink" Target="https://mentor.ieee.org/802.11/dcn/19/11-19-1925-00-00be-consideration-of-eht-ltf.pptx" TargetMode="External"/><Relationship Id="rId183" Type="http://schemas.openxmlformats.org/officeDocument/2006/relationships/hyperlink" Target="https://standards.ieee.org/about/sasb/patcom/"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550-01-00be-simultaneous-tx-rx-capability-indication-for-multi-link-operation.pptx" TargetMode="External"/><Relationship Id="rId87" Type="http://schemas.openxmlformats.org/officeDocument/2006/relationships/hyperlink" Target="https://mentor.ieee.org/802.11/dcn/19/11-19-1930-01-00be-ap-assisted-multi-link-operation.pptx" TargetMode="External"/><Relationship Id="rId110" Type="http://schemas.openxmlformats.org/officeDocument/2006/relationships/hyperlink" Target="mailto:patcom@ieee.org" TargetMode="External"/><Relationship Id="rId115" Type="http://schemas.openxmlformats.org/officeDocument/2006/relationships/hyperlink" Target="https://mentor.ieee.org/802.11/dcn/19/11-19-1541-01-00be-performance-aspects-of-multi-link-operations-with-constraints.pptx" TargetMode="External"/><Relationship Id="rId131" Type="http://schemas.openxmlformats.org/officeDocument/2006/relationships/hyperlink" Target="https://mentor.ieee.org/802.11/dcn/19/11-19-1867-00-00be-performance-comparisons-for-ltf-designs-for-eht.pptx" TargetMode="External"/><Relationship Id="rId136" Type="http://schemas.openxmlformats.org/officeDocument/2006/relationships/hyperlink" Target="https://mentor.ieee.org/802.11/dcn/19/11-19-1872-00-00be-joint-mu-analysis-simulations.pptx" TargetMode="External"/><Relationship Id="rId157" Type="http://schemas.openxmlformats.org/officeDocument/2006/relationships/hyperlink" Target="https://mentor.ieee.org/802.11/dcn/19/11-19-1890-00-00be-phase-rotation-follow-up.pptx" TargetMode="External"/><Relationship Id="rId178" Type="http://schemas.openxmlformats.org/officeDocument/2006/relationships/hyperlink" Target="mailto:tianyu@apple.com" TargetMode="External"/><Relationship Id="rId61" Type="http://schemas.openxmlformats.org/officeDocument/2006/relationships/hyperlink" Target="https://mentor.ieee.org/802.11/dcn/19/11-19-1568-02-00be-further-discussion-on-multi-link-operations.pptx" TargetMode="External"/><Relationship Id="rId82" Type="http://schemas.openxmlformats.org/officeDocument/2006/relationships/hyperlink" Target="https://mentor.ieee.org/802.11/dcn/19/11-19-1921-00-00be-multi-link-architecture.pptx" TargetMode="External"/><Relationship Id="rId152" Type="http://schemas.openxmlformats.org/officeDocument/2006/relationships/hyperlink" Target="mailto:patcom@ieee.org" TargetMode="External"/><Relationship Id="rId173" Type="http://schemas.openxmlformats.org/officeDocument/2006/relationships/hyperlink" Target="mailto:liwenchu@marvell.com"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899-01-00be-mla-mac-addresses-considerations.pptx" TargetMode="External"/><Relationship Id="rId100" Type="http://schemas.openxmlformats.org/officeDocument/2006/relationships/hyperlink" Target="https://mentor.ieee.org/802.11/dcn/19/11-19-1923-00-00be-revisiting-harq-complexity.pptx" TargetMode="External"/><Relationship Id="rId105" Type="http://schemas.openxmlformats.org/officeDocument/2006/relationships/hyperlink" Target="https://mentor.ieee.org/802.11/dcn/19/11-19-1903-00-00be-uplink-coordinated-multi-ap.pptx" TargetMode="External"/><Relationship Id="rId126" Type="http://schemas.openxmlformats.org/officeDocument/2006/relationships/hyperlink" Target="mailto:sschelstraete@quantenna.com" TargetMode="External"/><Relationship Id="rId147" Type="http://schemas.openxmlformats.org/officeDocument/2006/relationships/hyperlink" Target="https://mentor.ieee.org/802.11/dcn/19/11-19-1550-01-00be-simultaneous-tx-rx-capability-indication-for-multi-link-operation.pptx" TargetMode="External"/><Relationship Id="rId168" Type="http://schemas.openxmlformats.org/officeDocument/2006/relationships/hyperlink" Target="https://mentor.ieee.org/802.11/dcn/19/11-19-1877-00-00be-16-spatial-stream-support.pptx"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36-00-00be-multi-link-channel-access-follow-up.pptx" TargetMode="External"/><Relationship Id="rId93" Type="http://schemas.openxmlformats.org/officeDocument/2006/relationships/hyperlink" Target="https://mentor.ieee.org/802.11/dcn/19/11-19-1604-00-00be-eht-direct-link-transmission.pptx" TargetMode="External"/><Relationship Id="rId98" Type="http://schemas.openxmlformats.org/officeDocument/2006/relationships/hyperlink" Target="mailto:dennis.sundman@ericsson.com" TargetMode="External"/><Relationship Id="rId121" Type="http://schemas.openxmlformats.org/officeDocument/2006/relationships/hyperlink" Target="https://mentor.ieee.org/802.11/dcn/19/11-19-1583-00-00be-multi-link-bss-operations.pptx" TargetMode="External"/><Relationship Id="rId142" Type="http://schemas.openxmlformats.org/officeDocument/2006/relationships/hyperlink" Target="https://mentor.ieee.org/802.11/dcn/19/11-19-1549-01-00be-multi-link-association.pptx" TargetMode="External"/><Relationship Id="rId163" Type="http://schemas.openxmlformats.org/officeDocument/2006/relationships/hyperlink" Target="https://mentor.ieee.org/802.11/dcn/19/11-19-1926-00-00be-dynamic-thresholds-for-channel-bonding.pptx" TargetMode="External"/><Relationship Id="rId184" Type="http://schemas.openxmlformats.org/officeDocument/2006/relationships/hyperlink" Target="http://www.ieee802.org/PNP/approved/IEEE_802_WG_PandP_v19.pdf"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mentor.ieee.org/802.11/dcn/19/11-19-1914-00-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47-02-00be-multi-link-operation-and-channel-access-discussion.pptx" TargetMode="External"/><Relationship Id="rId116" Type="http://schemas.openxmlformats.org/officeDocument/2006/relationships/hyperlink" Target="https://mentor.ieee.org/802.11/dcn/19/11-19-1544-00-00be-multi-link-power-save-operation.pptx" TargetMode="External"/><Relationship Id="rId137" Type="http://schemas.openxmlformats.org/officeDocument/2006/relationships/hyperlink" Target="https://mentor.ieee.org/802.11/dcn/19/11-19-1890-00-00be-phase-rotation-follow-up.pptx" TargetMode="External"/><Relationship Id="rId158" Type="http://schemas.openxmlformats.org/officeDocument/2006/relationships/hyperlink" Target="https://mentor.ieee.org/802.11/dcn/19/11-19-1890-00-00be-phase-rotation-follow-up.pptx"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83-00-00be-multi-link-bss-operations.pptx" TargetMode="External"/><Relationship Id="rId83" Type="http://schemas.openxmlformats.org/officeDocument/2006/relationships/hyperlink" Target="https://mentor.ieee.org/802.11/dcn/19/11-19-1924-00-00be-multilink-steps-for-using-a-link.pptx" TargetMode="External"/><Relationship Id="rId88" Type="http://schemas.openxmlformats.org/officeDocument/2006/relationships/hyperlink" Target="https://mentor.ieee.org/802.11/dcn/19/11-19-1932-00-00be-multi-link-policy-framework.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19/11-19-1868-01-00be-signaling-support-for-multi-ru-assignment.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mailto:jeongki.kim@lge.com" TargetMode="External"/><Relationship Id="rId179" Type="http://schemas.openxmlformats.org/officeDocument/2006/relationships/hyperlink" Target="https://www.ieee.org/about/corporate/governance/p7-8.html" TargetMode="External"/><Relationship Id="rId190" Type="http://schemas.openxmlformats.org/officeDocument/2006/relationships/footer" Target="footer1.xml"/><Relationship Id="rId15" Type="http://schemas.openxmlformats.org/officeDocument/2006/relationships/hyperlink" Target="https://mentor.ieee.org/802.11/dcn/19/11-19-1867-00-00be-performance-comparisons-for-ltf-designs-for-eht.pptx" TargetMode="External"/><Relationship Id="rId36" Type="http://schemas.openxmlformats.org/officeDocument/2006/relationships/hyperlink" Target="https://mentor.ieee.org/802.11/dcn/19/11-19-1879-00-00be-coordinated-ap-time-and-frequency-sharing-gain-analysis.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909-00-00be-performance-of-jt-with-wireless-backhaul.pptx" TargetMode="External"/><Relationship Id="rId127" Type="http://schemas.openxmlformats.org/officeDocument/2006/relationships/hyperlink" Target="mailto:tianyu@apple.com" TargetMode="External"/><Relationship Id="rId10" Type="http://schemas.openxmlformats.org/officeDocument/2006/relationships/hyperlink" Target="https://www.google.com/url?q=https://ieee802.my.webex.com/ieee802.my/j.php?MTID%3Dm00a99d0a1c5281f7990471ffa926a576&amp;sa=D&amp;usd=2&amp;usg=AOvVaw0POP2t-u7A6bqPQqHOxxgr" TargetMode="External"/><Relationship Id="rId31" Type="http://schemas.openxmlformats.org/officeDocument/2006/relationships/hyperlink" Target="https://mentor.ieee.org/802.11/dcn/19/11-19-1934-00-00be-precoding-performance-using-implicit-channel-estimation.pptx" TargetMode="External"/><Relationship Id="rId52" Type="http://schemas.openxmlformats.org/officeDocument/2006/relationships/hyperlink" Target="https://mentor.ieee.org/802.11/dcn/19/11-19-1939-00-00be-calibration-of-implicit-sounding.pptx" TargetMode="External"/><Relationship Id="rId73" Type="http://schemas.openxmlformats.org/officeDocument/2006/relationships/hyperlink" Target="https://mentor.ieee.org/802.11/dcn/19/11-19-1856-00-00be-a-mpdu-and-ba.pptx" TargetMode="External"/><Relationship Id="rId78" Type="http://schemas.openxmlformats.org/officeDocument/2006/relationships/hyperlink" Target="https://mentor.ieee.org/802.11/dcn/19/11-19-1900-01-00be-mla-security-considerations.pptx" TargetMode="External"/><Relationship Id="rId94" Type="http://schemas.openxmlformats.org/officeDocument/2006/relationships/hyperlink" Target="https://mentor.ieee.org/802.11/dcn/19/11-19-1858-00-00be-harq-system-level-simulation-results.pptx" TargetMode="External"/><Relationship Id="rId99" Type="http://schemas.openxmlformats.org/officeDocument/2006/relationships/hyperlink" Target="mailto:aasterja@qti.qualcomm.com" TargetMode="External"/><Relationship Id="rId101" Type="http://schemas.openxmlformats.org/officeDocument/2006/relationships/hyperlink" Target="https://mentor.ieee.org/802.11/dcn/19/11-19-1652-01-00be-multi-ap-transmission-procedure.pptx" TargetMode="External"/><Relationship Id="rId122" Type="http://schemas.openxmlformats.org/officeDocument/2006/relationships/hyperlink" Target="https://mentor.ieee.org/802.11/dcn/19/11-19-1591-01-00be-ba-setup-for-multi-link-aggregation.pptx" TargetMode="External"/><Relationship Id="rId143" Type="http://schemas.openxmlformats.org/officeDocument/2006/relationships/hyperlink" Target="https://mentor.ieee.org/802.11/dcn/19/11-19-1568-02-00be-further-discussion-on-multi-link-operations.pptx" TargetMode="External"/><Relationship Id="rId148" Type="http://schemas.openxmlformats.org/officeDocument/2006/relationships/hyperlink" Target="https://mentor.ieee.org/802.11/dcn/19/11-19-1547-02-00be-multi-link-operation-and-channel-access-discussion.pptx" TargetMode="External"/><Relationship Id="rId164" Type="http://schemas.openxmlformats.org/officeDocument/2006/relationships/hyperlink" Target="https://mentor.ieee.org/802.11/dcn/19/11-19-1926-00-00be-dynamic-thresholds-for-channel-bonding.pptx" TargetMode="External"/><Relationship Id="rId169" Type="http://schemas.openxmlformats.org/officeDocument/2006/relationships/hyperlink" Target="https://mentor.ieee.org/802.11/dcn/19/11-19-1910-00-00be-p-matrices-to-support-more-than-8-tx-chains.pptx" TargetMode="External"/><Relationship Id="rId185"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grouper.ieee.org/groups/802/11/joinme.html" TargetMode="External"/><Relationship Id="rId180" Type="http://schemas.openxmlformats.org/officeDocument/2006/relationships/hyperlink" Target="https://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F53B-FEBD-4867-AC86-4E472DFB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260</TotalTime>
  <Pages>10</Pages>
  <Words>2726</Words>
  <Characters>36843</Characters>
  <Application>Microsoft Office Word</Application>
  <DocSecurity>0</DocSecurity>
  <Lines>307</Lines>
  <Paragraphs>78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157</cp:revision>
  <cp:lastPrinted>2019-05-20T20:59:00Z</cp:lastPrinted>
  <dcterms:created xsi:type="dcterms:W3CDTF">2019-12-06T17:27:00Z</dcterms:created>
  <dcterms:modified xsi:type="dcterms:W3CDTF">2019-12-17T22:38:00Z</dcterms:modified>
</cp:coreProperties>
</file>