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4D3E4771" w:rsidR="00FB3926" w:rsidRPr="00F9637F"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bookmarkStart w:id="0" w:name="_GoBack"/>
                            <w:bookmarkEnd w:id="0"/>
                            <w:r>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4D3E4771" w:rsidR="00FB3926" w:rsidRPr="00F9637F"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bookmarkStart w:id="1" w:name="_GoBack"/>
                      <w:bookmarkEnd w:id="1"/>
                      <w:r>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9B23E6"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9B23E6"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9B23E6"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9B23E6"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9B23E6"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9B23E6"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9B23E6"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9B23E6"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9B23E6"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9B23E6"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9B23E6"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9B23E6"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9B23E6"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9B23E6"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9B23E6"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9B23E6"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9B23E6"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2" w:name="_Hlk21070296"/>
          </w:p>
        </w:tc>
      </w:tr>
      <w:bookmarkEnd w:id="2"/>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9B23E6"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9B23E6"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9B23E6"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9B23E6"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9B23E6"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9B23E6"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9B23E6"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9B23E6"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9B23E6"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9B23E6"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9B23E6"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9B23E6"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9B23E6"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9B23E6"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9B23E6"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9B23E6"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9B23E6"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9B23E6"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D06B94" w:rsidRPr="00666FDE" w:rsidRDefault="009B23E6" w:rsidP="00D06B94">
            <w:pPr>
              <w:jc w:val="center"/>
              <w:rPr>
                <w:rStyle w:val="Hyperlink"/>
                <w:bCs/>
                <w:color w:val="00B050"/>
                <w:kern w:val="24"/>
                <w:sz w:val="18"/>
                <w:szCs w:val="18"/>
              </w:rPr>
            </w:pPr>
            <w:hyperlink r:id="rId55" w:history="1">
              <w:r w:rsidR="00D06B94" w:rsidRPr="00666FDE">
                <w:rPr>
                  <w:rStyle w:val="Hyperlink"/>
                  <w:bCs/>
                  <w:color w:val="00B050"/>
                  <w:kern w:val="24"/>
                  <w:sz w:val="18"/>
                  <w:szCs w:val="18"/>
                </w:rPr>
                <w:t>1528r</w:t>
              </w:r>
              <w:r w:rsidR="00FE1481" w:rsidRPr="00666FDE">
                <w:rPr>
                  <w:rStyle w:val="Hyperlink"/>
                  <w:bCs/>
                  <w:color w:val="00B05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666FDE" w:rsidRDefault="00D06B94" w:rsidP="00D06B94">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9B23E6"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9B23E6"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9B23E6"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9B23E6"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340C31" w:rsidRPr="00DB2C31" w:rsidRDefault="009B23E6"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w:t>
              </w:r>
              <w:r w:rsidR="00FE148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3"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340C31" w:rsidRPr="00A93BCA" w:rsidRDefault="00F9637F" w:rsidP="00340C31">
            <w:pPr>
              <w:jc w:val="center"/>
              <w:rPr>
                <w:rStyle w:val="Hyperlink"/>
                <w:bCs/>
                <w:color w:val="00B0F0"/>
                <w:kern w:val="24"/>
                <w:sz w:val="18"/>
                <w:szCs w:val="18"/>
              </w:rPr>
            </w:pPr>
            <w:r>
              <w:fldChar w:fldCharType="begin"/>
            </w:r>
            <w:r w:rsidR="00D46EFB">
              <w:instrText>HYPERLINK "https://mentor.ieee.org/802.11/dcn/19/11-19-1549-01-00be-multi-link-association.pptx"</w:instrText>
            </w:r>
            <w:r>
              <w:fldChar w:fldCharType="separate"/>
            </w:r>
            <w:r w:rsidR="00340C31" w:rsidRPr="00A93BCA">
              <w:rPr>
                <w:rStyle w:val="Hyperlink"/>
                <w:bCs/>
                <w:color w:val="00B0F0"/>
                <w:kern w:val="24"/>
                <w:sz w:val="18"/>
                <w:szCs w:val="18"/>
              </w:rPr>
              <w:t>1549r</w:t>
            </w:r>
            <w:r w:rsidR="00D46EFB">
              <w:rPr>
                <w:rStyle w:val="Hyperlink"/>
                <w:bCs/>
                <w:color w:val="00B0F0"/>
                <w:kern w:val="24"/>
                <w:sz w:val="18"/>
                <w:szCs w:val="18"/>
              </w:rPr>
              <w:t>1</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9B23E6"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9B23E6"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9B23E6"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9B23E6"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9B23E6"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9B23E6"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9B23E6"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9B23E6"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9B23E6"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3"/>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F9637F" w:rsidP="006D0DF4">
            <w:pPr>
              <w:jc w:val="center"/>
              <w:rPr>
                <w:rStyle w:val="Hyperlink"/>
                <w:bCs/>
                <w:color w:val="00B0F0"/>
                <w:kern w:val="24"/>
                <w:sz w:val="18"/>
                <w:szCs w:val="18"/>
              </w:rPr>
            </w:pPr>
            <w:r>
              <w:fldChar w:fldCharType="begin"/>
            </w:r>
            <w:r>
              <w:instrText xml:space="preserve"> HYPERLINK "https://mentor.ieee.org/802.11/dcn/19/11-19-1678-00-00be-multiple-links-asynchronous-and-synchronous-transmission.pptx" </w:instrText>
            </w:r>
            <w:r>
              <w:fldChar w:fldCharType="separate"/>
            </w:r>
            <w:r w:rsidR="006D0DF4" w:rsidRPr="00A93BCA">
              <w:rPr>
                <w:rStyle w:val="Hyperlink"/>
                <w:bCs/>
                <w:color w:val="00B0F0"/>
                <w:kern w:val="24"/>
                <w:sz w:val="18"/>
                <w:szCs w:val="18"/>
              </w:rPr>
              <w:t>1678r0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9B23E6"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9B23E6" w:rsidP="0055023D">
            <w:pPr>
              <w:jc w:val="center"/>
              <w:rPr>
                <w:rStyle w:val="Hyperlink"/>
                <w:bCs/>
                <w:color w:val="00B0F0"/>
                <w:kern w:val="24"/>
                <w:sz w:val="18"/>
                <w:szCs w:val="18"/>
              </w:rPr>
            </w:pPr>
            <w:hyperlink r:id="rId71"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9B23E6"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9B23E6" w:rsidP="0080382C">
            <w:pPr>
              <w:jc w:val="center"/>
              <w:rPr>
                <w:rStyle w:val="Hyperlink"/>
                <w:bCs/>
                <w:color w:val="00B0F0"/>
                <w:kern w:val="24"/>
                <w:sz w:val="18"/>
                <w:szCs w:val="18"/>
              </w:rPr>
            </w:pPr>
            <w:hyperlink r:id="rId73"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9B23E6" w:rsidP="0080382C">
            <w:pPr>
              <w:jc w:val="center"/>
              <w:rPr>
                <w:rStyle w:val="Hyperlink"/>
                <w:bCs/>
                <w:color w:val="00B0F0"/>
                <w:kern w:val="24"/>
                <w:sz w:val="18"/>
                <w:szCs w:val="18"/>
              </w:rPr>
            </w:pPr>
            <w:hyperlink r:id="rId74"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9B23E6" w:rsidP="0089722E">
            <w:pPr>
              <w:jc w:val="center"/>
              <w:rPr>
                <w:rStyle w:val="Hyperlink"/>
                <w:bCs/>
                <w:color w:val="00B0F0"/>
                <w:kern w:val="24"/>
                <w:sz w:val="18"/>
                <w:szCs w:val="18"/>
              </w:rPr>
            </w:pPr>
            <w:hyperlink r:id="rId75" w:history="1">
              <w:r w:rsidR="0089722E" w:rsidRPr="00A93BCA">
                <w:rPr>
                  <w:rStyle w:val="Hyperlink"/>
                  <w:bCs/>
                  <w:color w:val="00B0F0"/>
                  <w:kern w:val="24"/>
                  <w:sz w:val="18"/>
                  <w:szCs w:val="18"/>
                </w:rPr>
                <w:t>1887</w:t>
              </w:r>
            </w:hyperlink>
            <w:hyperlink r:id="rId76"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9B23E6" w:rsidP="006E0A3F">
            <w:pPr>
              <w:jc w:val="center"/>
              <w:rPr>
                <w:rStyle w:val="Hyperlink"/>
                <w:bCs/>
                <w:color w:val="00B0F0"/>
                <w:kern w:val="24"/>
                <w:sz w:val="18"/>
                <w:szCs w:val="18"/>
              </w:rPr>
            </w:pPr>
            <w:hyperlink r:id="rId77"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9B23E6" w:rsidP="006E0A3F">
            <w:pPr>
              <w:jc w:val="center"/>
              <w:rPr>
                <w:rStyle w:val="Hyperlink"/>
                <w:bCs/>
                <w:color w:val="00B0F0"/>
                <w:kern w:val="24"/>
                <w:sz w:val="18"/>
                <w:szCs w:val="18"/>
              </w:rPr>
            </w:pPr>
            <w:hyperlink r:id="rId78"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9B23E6" w:rsidP="00406FE2">
            <w:pPr>
              <w:jc w:val="center"/>
              <w:rPr>
                <w:rStyle w:val="Hyperlink"/>
                <w:bCs/>
                <w:color w:val="00B0F0"/>
                <w:kern w:val="24"/>
                <w:sz w:val="18"/>
                <w:szCs w:val="18"/>
              </w:rPr>
            </w:pPr>
            <w:hyperlink r:id="rId79"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9B23E6" w:rsidP="00AB12A6">
            <w:pPr>
              <w:jc w:val="center"/>
              <w:rPr>
                <w:rStyle w:val="Hyperlink"/>
                <w:bCs/>
                <w:color w:val="00B0F0"/>
                <w:kern w:val="24"/>
                <w:sz w:val="18"/>
                <w:szCs w:val="18"/>
              </w:rPr>
            </w:pPr>
            <w:hyperlink r:id="rId80" w:history="1">
              <w:r w:rsidR="00AB12A6" w:rsidRPr="00A93BCA">
                <w:rPr>
                  <w:rStyle w:val="Hyperlink"/>
                  <w:bCs/>
                  <w:color w:val="00B0F0"/>
                  <w:kern w:val="24"/>
                  <w:sz w:val="18"/>
                  <w:szCs w:val="18"/>
                </w:rPr>
                <w:t>1917</w:t>
              </w:r>
            </w:hyperlink>
            <w:hyperlink r:id="rId81"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9B23E6" w:rsidP="009855E0">
            <w:pPr>
              <w:jc w:val="center"/>
              <w:rPr>
                <w:rStyle w:val="Hyperlink"/>
                <w:bCs/>
                <w:color w:val="00B0F0"/>
                <w:kern w:val="24"/>
                <w:sz w:val="18"/>
                <w:szCs w:val="18"/>
              </w:rPr>
            </w:pPr>
            <w:hyperlink r:id="rId82"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9B23E6"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1924</w:t>
              </w:r>
            </w:hyperlink>
            <w:hyperlink r:id="rId84"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9B23E6"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9B23E6" w:rsidP="004A7F42">
            <w:pPr>
              <w:jc w:val="center"/>
              <w:rPr>
                <w:rStyle w:val="Hyperlink"/>
                <w:bCs/>
                <w:color w:val="00B0F0"/>
                <w:kern w:val="24"/>
                <w:sz w:val="18"/>
                <w:szCs w:val="18"/>
              </w:rPr>
            </w:pPr>
            <w:hyperlink r:id="rId86"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9B23E6"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9B23E6" w:rsidP="00D03AB3">
            <w:pPr>
              <w:jc w:val="center"/>
              <w:rPr>
                <w:rStyle w:val="Hyperlink"/>
                <w:bCs/>
                <w:color w:val="00B0F0"/>
                <w:kern w:val="24"/>
                <w:sz w:val="18"/>
                <w:szCs w:val="18"/>
              </w:rPr>
            </w:pPr>
            <w:hyperlink r:id="rId88"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9B23E6" w:rsidP="00B95FEA">
            <w:pPr>
              <w:jc w:val="center"/>
              <w:rPr>
                <w:rStyle w:val="Hyperlink"/>
                <w:bCs/>
                <w:color w:val="00B0F0"/>
                <w:kern w:val="24"/>
                <w:sz w:val="18"/>
                <w:szCs w:val="18"/>
              </w:rPr>
            </w:pPr>
            <w:hyperlink r:id="rId89"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9B23E6" w:rsidP="00F63978">
            <w:pPr>
              <w:jc w:val="center"/>
              <w:rPr>
                <w:rStyle w:val="Hyperlink"/>
                <w:bCs/>
                <w:color w:val="00B0F0"/>
                <w:kern w:val="24"/>
                <w:sz w:val="18"/>
                <w:szCs w:val="18"/>
              </w:rPr>
            </w:pPr>
            <w:hyperlink r:id="rId90"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9B23E6" w:rsidP="00F63978">
            <w:pPr>
              <w:jc w:val="center"/>
              <w:rPr>
                <w:rStyle w:val="Hyperlink"/>
                <w:bCs/>
                <w:color w:val="00B0F0"/>
                <w:kern w:val="24"/>
                <w:sz w:val="18"/>
                <w:szCs w:val="18"/>
              </w:rPr>
            </w:pPr>
            <w:hyperlink r:id="rId91"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9B23E6" w:rsidP="009F58E4">
            <w:pPr>
              <w:jc w:val="center"/>
              <w:rPr>
                <w:rStyle w:val="Hyperlink"/>
                <w:bCs/>
                <w:color w:val="00B0F0"/>
                <w:kern w:val="24"/>
                <w:sz w:val="18"/>
                <w:szCs w:val="18"/>
              </w:rPr>
            </w:pPr>
            <w:hyperlink r:id="rId92"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9B23E6" w:rsidP="002625AB">
            <w:pPr>
              <w:jc w:val="center"/>
              <w:rPr>
                <w:rFonts w:eastAsia="MS Gothic"/>
                <w:color w:val="000000"/>
                <w:kern w:val="24"/>
                <w:sz w:val="18"/>
                <w:szCs w:val="18"/>
              </w:rPr>
            </w:pPr>
            <w:hyperlink r:id="rId93"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9B23E6" w:rsidP="004A33D9">
            <w:pPr>
              <w:jc w:val="center"/>
              <w:rPr>
                <w:rStyle w:val="Hyperlink"/>
                <w:bCs/>
                <w:color w:val="FFC000"/>
                <w:kern w:val="24"/>
                <w:sz w:val="18"/>
                <w:szCs w:val="18"/>
              </w:rPr>
            </w:pPr>
            <w:hyperlink r:id="rId94"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9B23E6" w:rsidP="004A33D9">
            <w:pPr>
              <w:jc w:val="center"/>
              <w:rPr>
                <w:rStyle w:val="Hyperlink"/>
                <w:bCs/>
                <w:color w:val="00B050"/>
                <w:kern w:val="24"/>
                <w:sz w:val="18"/>
                <w:szCs w:val="18"/>
              </w:rPr>
            </w:pPr>
            <w:hyperlink r:id="rId95"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lastRenderedPageBreak/>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8" w:history="1">
        <w:r w:rsidRPr="00C86653">
          <w:rPr>
            <w:rStyle w:val="Hyperlink"/>
            <w:sz w:val="22"/>
          </w:rPr>
          <w:t>dennis.sundman@ericsson.com</w:t>
        </w:r>
      </w:hyperlink>
      <w:r w:rsidRPr="00C86653">
        <w:rPr>
          <w:sz w:val="22"/>
        </w:rPr>
        <w:t>)</w:t>
      </w:r>
      <w:r w:rsidR="00C9791D">
        <w:rPr>
          <w:sz w:val="22"/>
        </w:rPr>
        <w:t xml:space="preserve"> and Alfred Asterjadhi (</w:t>
      </w:r>
      <w:hyperlink r:id="rId99"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9B23E6" w:rsidP="00F24F14">
      <w:pPr>
        <w:pStyle w:val="ListParagraph"/>
        <w:numPr>
          <w:ilvl w:val="1"/>
          <w:numId w:val="25"/>
        </w:numPr>
        <w:rPr>
          <w:color w:val="00B050"/>
        </w:rPr>
      </w:pPr>
      <w:hyperlink r:id="rId100"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9B23E6" w:rsidP="00E838E4">
      <w:pPr>
        <w:pStyle w:val="ListParagraph"/>
        <w:numPr>
          <w:ilvl w:val="1"/>
          <w:numId w:val="25"/>
        </w:numPr>
        <w:rPr>
          <w:color w:val="00B050"/>
        </w:rPr>
      </w:pPr>
      <w:hyperlink r:id="rId101"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9B23E6" w:rsidP="000D66FD">
      <w:pPr>
        <w:pStyle w:val="ListParagraph"/>
        <w:numPr>
          <w:ilvl w:val="1"/>
          <w:numId w:val="25"/>
        </w:numPr>
        <w:rPr>
          <w:color w:val="00B050"/>
        </w:rPr>
      </w:pPr>
      <w:hyperlink r:id="rId102"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9B23E6" w:rsidP="00204CDE">
      <w:pPr>
        <w:pStyle w:val="ListParagraph"/>
        <w:numPr>
          <w:ilvl w:val="1"/>
          <w:numId w:val="25"/>
        </w:numPr>
        <w:rPr>
          <w:color w:val="00B050"/>
        </w:rPr>
      </w:pPr>
      <w:hyperlink r:id="rId103"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9B23E6" w:rsidP="009D2E4A">
      <w:pPr>
        <w:pStyle w:val="ListParagraph"/>
        <w:numPr>
          <w:ilvl w:val="1"/>
          <w:numId w:val="25"/>
        </w:numPr>
        <w:rPr>
          <w:color w:val="00B050"/>
        </w:rPr>
      </w:pPr>
      <w:hyperlink r:id="rId104"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9B23E6" w:rsidP="0072694D">
      <w:pPr>
        <w:pStyle w:val="ListParagraph"/>
        <w:numPr>
          <w:ilvl w:val="1"/>
          <w:numId w:val="25"/>
        </w:numPr>
        <w:rPr>
          <w:color w:val="BFBFBF" w:themeColor="background1" w:themeShade="BF"/>
        </w:rPr>
      </w:pPr>
      <w:hyperlink r:id="rId105"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9B23E6" w:rsidP="00680B12">
      <w:pPr>
        <w:pStyle w:val="ListParagraph"/>
        <w:numPr>
          <w:ilvl w:val="1"/>
          <w:numId w:val="25"/>
        </w:numPr>
        <w:rPr>
          <w:color w:val="00B050"/>
        </w:rPr>
      </w:pPr>
      <w:hyperlink r:id="rId106"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9B23E6" w:rsidP="00F574F0">
      <w:pPr>
        <w:pStyle w:val="ListParagraph"/>
        <w:numPr>
          <w:ilvl w:val="1"/>
          <w:numId w:val="25"/>
        </w:numPr>
        <w:rPr>
          <w:color w:val="BFBFBF" w:themeColor="background1" w:themeShade="BF"/>
        </w:rPr>
      </w:pPr>
      <w:hyperlink r:id="rId107"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9B23E6" w:rsidP="004F062F">
      <w:pPr>
        <w:pStyle w:val="ListParagraph"/>
        <w:numPr>
          <w:ilvl w:val="1"/>
          <w:numId w:val="25"/>
        </w:numPr>
        <w:rPr>
          <w:color w:val="BFBFBF" w:themeColor="background1" w:themeShade="BF"/>
        </w:rPr>
      </w:pPr>
      <w:hyperlink r:id="rId108"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9B23E6" w:rsidP="00506738">
      <w:pPr>
        <w:pStyle w:val="ListParagraph"/>
        <w:numPr>
          <w:ilvl w:val="1"/>
          <w:numId w:val="25"/>
        </w:numPr>
        <w:rPr>
          <w:color w:val="BFBFBF" w:themeColor="background1" w:themeShade="BF"/>
        </w:rPr>
      </w:pPr>
      <w:hyperlink r:id="rId109"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2"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3"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9B23E6" w:rsidP="00AD03E2">
      <w:pPr>
        <w:pStyle w:val="ListParagraph"/>
        <w:numPr>
          <w:ilvl w:val="1"/>
          <w:numId w:val="25"/>
        </w:numPr>
        <w:rPr>
          <w:color w:val="00B050"/>
        </w:rPr>
      </w:pPr>
      <w:hyperlink r:id="rId114"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9B23E6" w:rsidP="00370341">
      <w:pPr>
        <w:pStyle w:val="ListParagraph"/>
        <w:numPr>
          <w:ilvl w:val="1"/>
          <w:numId w:val="25"/>
        </w:numPr>
        <w:rPr>
          <w:color w:val="00B050"/>
        </w:rPr>
      </w:pPr>
      <w:hyperlink r:id="rId115"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9B23E6" w:rsidP="00017A83">
      <w:pPr>
        <w:pStyle w:val="ListParagraph"/>
        <w:numPr>
          <w:ilvl w:val="1"/>
          <w:numId w:val="25"/>
        </w:numPr>
        <w:rPr>
          <w:color w:val="00B050"/>
        </w:rPr>
      </w:pPr>
      <w:hyperlink r:id="rId116"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9B23E6" w:rsidP="004B61D4">
      <w:pPr>
        <w:pStyle w:val="ListParagraph"/>
        <w:numPr>
          <w:ilvl w:val="1"/>
          <w:numId w:val="25"/>
        </w:numPr>
        <w:rPr>
          <w:color w:val="00B050"/>
        </w:rPr>
      </w:pPr>
      <w:hyperlink r:id="rId117"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9B23E6" w:rsidP="00F25F95">
      <w:pPr>
        <w:pStyle w:val="ListParagraph"/>
        <w:numPr>
          <w:ilvl w:val="1"/>
          <w:numId w:val="25"/>
        </w:numPr>
        <w:rPr>
          <w:color w:val="00B050"/>
        </w:rPr>
      </w:pPr>
      <w:hyperlink r:id="rId118"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9B23E6" w:rsidP="007D3CB7">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9B23E6" w:rsidP="005A4EA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9B23E6" w:rsidP="000A08FA">
      <w:pPr>
        <w:pStyle w:val="ListParagraph"/>
        <w:numPr>
          <w:ilvl w:val="1"/>
          <w:numId w:val="25"/>
        </w:numPr>
        <w:rPr>
          <w:color w:val="BFBFBF" w:themeColor="background1" w:themeShade="BF"/>
        </w:rPr>
      </w:pPr>
      <w:hyperlink r:id="rId121"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9B23E6" w:rsidP="00495540">
      <w:pPr>
        <w:pStyle w:val="ListParagraph"/>
        <w:numPr>
          <w:ilvl w:val="1"/>
          <w:numId w:val="25"/>
        </w:numPr>
        <w:rPr>
          <w:color w:val="BFBFBF" w:themeColor="background1" w:themeShade="BF"/>
        </w:rPr>
      </w:pPr>
      <w:hyperlink r:id="rId122"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9B23E6" w:rsidP="008106A0">
      <w:pPr>
        <w:pStyle w:val="ListParagraph"/>
        <w:numPr>
          <w:ilvl w:val="1"/>
          <w:numId w:val="25"/>
        </w:numPr>
        <w:rPr>
          <w:color w:val="BFBFBF" w:themeColor="background1" w:themeShade="BF"/>
        </w:rPr>
      </w:pPr>
      <w:hyperlink r:id="rId123"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6"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7"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t xml:space="preserve">Technical </w:t>
      </w:r>
      <w:r w:rsidRPr="003046F3">
        <w:t>Submissions:</w:t>
      </w:r>
    </w:p>
    <w:p w14:paraId="1E86D583" w14:textId="77777777" w:rsidR="00B458C4" w:rsidRPr="00B458C4" w:rsidRDefault="009B23E6" w:rsidP="00B458C4">
      <w:pPr>
        <w:pStyle w:val="ListParagraph"/>
        <w:numPr>
          <w:ilvl w:val="1"/>
          <w:numId w:val="25"/>
        </w:numPr>
        <w:rPr>
          <w:color w:val="00B050"/>
        </w:rPr>
      </w:pPr>
      <w:hyperlink r:id="rId128"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9B23E6" w:rsidP="00AD079C">
      <w:pPr>
        <w:pStyle w:val="ListParagraph"/>
        <w:numPr>
          <w:ilvl w:val="1"/>
          <w:numId w:val="25"/>
        </w:numPr>
        <w:rPr>
          <w:color w:val="00B050"/>
        </w:rPr>
      </w:pPr>
      <w:hyperlink r:id="rId129"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9B23E6" w:rsidP="00AD079C">
      <w:pPr>
        <w:pStyle w:val="ListParagraph"/>
        <w:numPr>
          <w:ilvl w:val="1"/>
          <w:numId w:val="25"/>
        </w:numPr>
        <w:rPr>
          <w:color w:val="00B050"/>
        </w:rPr>
      </w:pPr>
      <w:hyperlink r:id="rId130"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9B23E6" w:rsidP="00AD079C">
      <w:pPr>
        <w:pStyle w:val="ListParagraph"/>
        <w:numPr>
          <w:ilvl w:val="1"/>
          <w:numId w:val="25"/>
        </w:numPr>
        <w:rPr>
          <w:color w:val="00B050"/>
        </w:rPr>
      </w:pPr>
      <w:hyperlink r:id="rId131"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9B23E6" w:rsidP="00AD079C">
      <w:pPr>
        <w:pStyle w:val="ListParagraph"/>
        <w:numPr>
          <w:ilvl w:val="1"/>
          <w:numId w:val="25"/>
        </w:numPr>
        <w:rPr>
          <w:color w:val="FFC000"/>
        </w:rPr>
      </w:pPr>
      <w:hyperlink r:id="rId132"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9B23E6" w:rsidP="00AD079C">
      <w:pPr>
        <w:pStyle w:val="ListParagraph"/>
        <w:numPr>
          <w:ilvl w:val="1"/>
          <w:numId w:val="25"/>
        </w:numPr>
        <w:rPr>
          <w:color w:val="00B050"/>
        </w:rPr>
      </w:pPr>
      <w:hyperlink r:id="rId133"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9B23E6" w:rsidP="00A269E8">
      <w:pPr>
        <w:pStyle w:val="ListParagraph"/>
        <w:numPr>
          <w:ilvl w:val="1"/>
          <w:numId w:val="25"/>
        </w:numPr>
        <w:rPr>
          <w:color w:val="00B050"/>
        </w:rPr>
      </w:pPr>
      <w:hyperlink r:id="rId134"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9B23E6" w:rsidP="00A269E8">
      <w:pPr>
        <w:pStyle w:val="ListParagraph"/>
        <w:numPr>
          <w:ilvl w:val="1"/>
          <w:numId w:val="25"/>
        </w:numPr>
        <w:rPr>
          <w:color w:val="00B050"/>
        </w:rPr>
      </w:pPr>
      <w:hyperlink r:id="rId135"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9B23E6" w:rsidP="00AD079C">
      <w:pPr>
        <w:pStyle w:val="ListParagraph"/>
        <w:numPr>
          <w:ilvl w:val="1"/>
          <w:numId w:val="25"/>
        </w:numPr>
        <w:rPr>
          <w:color w:val="A6A6A6" w:themeColor="background1" w:themeShade="A6"/>
        </w:rPr>
      </w:pPr>
      <w:hyperlink r:id="rId136"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9B23E6" w:rsidP="00AD079C">
      <w:pPr>
        <w:pStyle w:val="ListParagraph"/>
        <w:numPr>
          <w:ilvl w:val="1"/>
          <w:numId w:val="25"/>
        </w:numPr>
        <w:rPr>
          <w:color w:val="A6A6A6" w:themeColor="background1" w:themeShade="A6"/>
        </w:rPr>
      </w:pPr>
      <w:hyperlink r:id="rId137"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0" w:history="1">
        <w:r w:rsidRPr="00E6799D">
          <w:rPr>
            <w:rStyle w:val="Hyperlink"/>
            <w:sz w:val="22"/>
            <w:szCs w:val="22"/>
          </w:rPr>
          <w:t>liwenchu@marvell.com</w:t>
        </w:r>
      </w:hyperlink>
      <w:r w:rsidRPr="00E6799D">
        <w:rPr>
          <w:sz w:val="22"/>
          <w:szCs w:val="22"/>
        </w:rPr>
        <w:t>) and Jeongki Kim (</w:t>
      </w:r>
      <w:hyperlink r:id="rId141"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58DF7E4" w:rsidR="00136FD5" w:rsidRDefault="00136FD5" w:rsidP="00136FD5">
      <w:pPr>
        <w:pStyle w:val="ListParagraph"/>
        <w:numPr>
          <w:ilvl w:val="0"/>
          <w:numId w:val="25"/>
        </w:numPr>
      </w:pPr>
      <w:r>
        <w:t xml:space="preserve">Technical </w:t>
      </w:r>
      <w:r w:rsidRPr="003046F3">
        <w:t>Submissions:</w:t>
      </w:r>
    </w:p>
    <w:p w14:paraId="6674A508" w14:textId="77777777" w:rsidR="00DE687B" w:rsidRPr="00663967" w:rsidRDefault="00DE687B" w:rsidP="00DE687B">
      <w:pPr>
        <w:pStyle w:val="ListParagraph"/>
        <w:numPr>
          <w:ilvl w:val="1"/>
          <w:numId w:val="25"/>
        </w:numPr>
      </w:pPr>
      <w:hyperlink r:id="rId142" w:history="1">
        <w:r w:rsidRPr="00663967">
          <w:rPr>
            <w:rStyle w:val="Hyperlink"/>
            <w:bCs/>
            <w:color w:val="00B0F0"/>
            <w:kern w:val="24"/>
          </w:rPr>
          <w:t>1549r1</w:t>
        </w:r>
      </w:hyperlink>
      <w:r w:rsidRPr="00663967">
        <w:t>-Multi-link association</w:t>
      </w:r>
      <w:r>
        <w:t xml:space="preserve"> (</w:t>
      </w:r>
      <w:r w:rsidRPr="00663967">
        <w:t>Yunbo Li</w:t>
      </w:r>
      <w:r>
        <w:t>)</w:t>
      </w:r>
    </w:p>
    <w:p w14:paraId="23EBFFEC" w14:textId="77777777" w:rsidR="00DE687B" w:rsidRPr="00663967" w:rsidRDefault="00DE687B" w:rsidP="00DE687B">
      <w:pPr>
        <w:pStyle w:val="ListParagraph"/>
        <w:numPr>
          <w:ilvl w:val="1"/>
          <w:numId w:val="25"/>
        </w:numPr>
      </w:pPr>
      <w:hyperlink r:id="rId143" w:history="1">
        <w:r w:rsidRPr="00663967">
          <w:rPr>
            <w:rStyle w:val="Hyperlink"/>
            <w:bCs/>
            <w:color w:val="00B0F0"/>
            <w:kern w:val="24"/>
          </w:rPr>
          <w:t>1568r2</w:t>
        </w:r>
      </w:hyperlink>
      <w:r w:rsidRPr="00663967">
        <w:t>-Further Discussion on Multi-link Operations</w:t>
      </w:r>
      <w:r>
        <w:t xml:space="preserve"> (</w:t>
      </w:r>
      <w:r w:rsidRPr="00663967">
        <w:t>Xiaofei WANG</w:t>
      </w:r>
      <w:r>
        <w:t>)</w:t>
      </w:r>
    </w:p>
    <w:p w14:paraId="2FC5B64F" w14:textId="77777777" w:rsidR="00DE687B" w:rsidRPr="00663967" w:rsidRDefault="00DE687B" w:rsidP="00DE687B">
      <w:pPr>
        <w:pStyle w:val="ListParagraph"/>
        <w:numPr>
          <w:ilvl w:val="1"/>
          <w:numId w:val="25"/>
        </w:numPr>
      </w:pPr>
      <w:hyperlink r:id="rId144" w:history="1">
        <w:r w:rsidRPr="00663967">
          <w:rPr>
            <w:rStyle w:val="Hyperlink"/>
            <w:bCs/>
            <w:color w:val="00B0F0"/>
            <w:kern w:val="24"/>
          </w:rPr>
          <w:t>1583r0</w:t>
        </w:r>
      </w:hyperlink>
      <w:r w:rsidRPr="00663967">
        <w:t>-Multi-Link BSS Operations</w:t>
      </w:r>
      <w:r>
        <w:t xml:space="preserve"> (</w:t>
      </w:r>
      <w:r w:rsidRPr="00663967">
        <w:t>Jarkko Kneckt</w:t>
      </w:r>
      <w:r>
        <w:t>)</w:t>
      </w:r>
    </w:p>
    <w:p w14:paraId="4EEFC9AB" w14:textId="77777777" w:rsidR="00DE687B" w:rsidRPr="00663967" w:rsidRDefault="00DE687B" w:rsidP="00DE687B">
      <w:pPr>
        <w:pStyle w:val="ListParagraph"/>
        <w:numPr>
          <w:ilvl w:val="1"/>
          <w:numId w:val="25"/>
        </w:numPr>
      </w:pPr>
      <w:hyperlink r:id="rId145" w:history="1">
        <w:r w:rsidRPr="00663967">
          <w:rPr>
            <w:rStyle w:val="Hyperlink"/>
            <w:bCs/>
            <w:color w:val="00B0F0"/>
            <w:kern w:val="24"/>
          </w:rPr>
          <w:t>1591r1</w:t>
        </w:r>
      </w:hyperlink>
      <w:r w:rsidRPr="00663967">
        <w:t>-BA setup for multi-link Aggregation</w:t>
      </w:r>
      <w:r>
        <w:t xml:space="preserve"> (</w:t>
      </w:r>
      <w:r w:rsidRPr="00663967">
        <w:t>Jason Yuchen Guo</w:t>
      </w:r>
      <w:r>
        <w:t>)</w:t>
      </w:r>
    </w:p>
    <w:p w14:paraId="60187E36" w14:textId="77777777" w:rsidR="00DE687B" w:rsidRPr="00663967" w:rsidRDefault="00DE687B" w:rsidP="00DE687B">
      <w:pPr>
        <w:pStyle w:val="ListParagraph"/>
        <w:numPr>
          <w:ilvl w:val="1"/>
          <w:numId w:val="25"/>
        </w:numPr>
      </w:pPr>
      <w:hyperlink r:id="rId146" w:history="1">
        <w:r w:rsidRPr="00663967">
          <w:rPr>
            <w:rStyle w:val="Hyperlink"/>
            <w:bCs/>
            <w:color w:val="00B0F0"/>
            <w:kern w:val="24"/>
          </w:rPr>
          <w:t>1614r0</w:t>
        </w:r>
      </w:hyperlink>
      <w:r w:rsidRPr="00663967">
        <w:t>-Multi-link setup procedure</w:t>
      </w:r>
      <w:r>
        <w:t xml:space="preserve"> (</w:t>
      </w:r>
      <w:r w:rsidRPr="00663967">
        <w:t>Hanseul Hong</w:t>
      </w:r>
      <w:r>
        <w:t>)</w:t>
      </w:r>
    </w:p>
    <w:p w14:paraId="26AEB656" w14:textId="77777777" w:rsidR="00DE687B" w:rsidRPr="00663967" w:rsidRDefault="00DE687B" w:rsidP="00DE687B">
      <w:pPr>
        <w:pStyle w:val="ListParagraph"/>
        <w:numPr>
          <w:ilvl w:val="1"/>
          <w:numId w:val="25"/>
        </w:numPr>
      </w:pPr>
      <w:hyperlink r:id="rId147" w:history="1">
        <w:r w:rsidRPr="00663967">
          <w:rPr>
            <w:rStyle w:val="Hyperlink"/>
            <w:bCs/>
            <w:color w:val="00B0F0"/>
            <w:kern w:val="24"/>
          </w:rPr>
          <w:t>1617r0</w:t>
        </w:r>
      </w:hyperlink>
      <w:r w:rsidRPr="00663967">
        <w:t>-Multi-link power save</w:t>
      </w:r>
      <w:r>
        <w:t xml:space="preserve"> (</w:t>
      </w:r>
      <w:r w:rsidRPr="00663967">
        <w:t>Liwen Chu</w:t>
      </w:r>
      <w:r>
        <w:t>)</w:t>
      </w:r>
    </w:p>
    <w:p w14:paraId="1795B71E" w14:textId="77777777" w:rsidR="00DE687B" w:rsidRPr="00663967" w:rsidRDefault="00DE687B" w:rsidP="00DE687B">
      <w:pPr>
        <w:pStyle w:val="ListParagraph"/>
        <w:numPr>
          <w:ilvl w:val="1"/>
          <w:numId w:val="25"/>
        </w:numPr>
      </w:pPr>
      <w:hyperlink r:id="rId148" w:history="1">
        <w:r w:rsidRPr="00663967">
          <w:rPr>
            <w:rStyle w:val="Hyperlink"/>
            <w:bCs/>
            <w:color w:val="00B0F0"/>
            <w:kern w:val="24"/>
          </w:rPr>
          <w:t>1555r0</w:t>
        </w:r>
      </w:hyperlink>
      <w:r w:rsidRPr="00663967">
        <w:t>-Simultaneous Tx/Rx Cap. indication 4 multi-link op.</w:t>
      </w:r>
      <w:r>
        <w:t xml:space="preserve"> (</w:t>
      </w:r>
      <w:r w:rsidRPr="00663967">
        <w:t>Yifan Zhou</w:t>
      </w:r>
      <w:r>
        <w:t>)</w:t>
      </w:r>
    </w:p>
    <w:p w14:paraId="659EC460" w14:textId="77777777" w:rsidR="00DE687B" w:rsidRPr="00663967" w:rsidRDefault="00DE687B" w:rsidP="00DE687B">
      <w:pPr>
        <w:pStyle w:val="ListParagraph"/>
        <w:numPr>
          <w:ilvl w:val="1"/>
          <w:numId w:val="25"/>
        </w:numPr>
      </w:pPr>
      <w:hyperlink r:id="rId149" w:history="1">
        <w:r w:rsidRPr="00663967">
          <w:rPr>
            <w:rStyle w:val="Hyperlink"/>
            <w:bCs/>
            <w:color w:val="00B0F0"/>
            <w:kern w:val="24"/>
          </w:rPr>
          <w:t>1547r2</w:t>
        </w:r>
      </w:hyperlink>
      <w:r w:rsidRPr="00663967">
        <w:t>-Multi-link-operation-and-channel-access-discussion</w:t>
      </w:r>
      <w:r w:rsidRPr="00663967">
        <w:tab/>
      </w:r>
      <w:r>
        <w:t xml:space="preserve"> (</w:t>
      </w:r>
      <w:r w:rsidRPr="00663967">
        <w:t>Kaiying Lu</w:t>
      </w:r>
      <w:r>
        <w:t>)</w:t>
      </w:r>
    </w:p>
    <w:p w14:paraId="16E085D9" w14:textId="77777777" w:rsidR="00DE687B" w:rsidRPr="00663967" w:rsidRDefault="00DE687B" w:rsidP="00DE687B">
      <w:pPr>
        <w:pStyle w:val="ListParagraph"/>
        <w:numPr>
          <w:ilvl w:val="1"/>
          <w:numId w:val="25"/>
        </w:numPr>
      </w:pPr>
      <w:hyperlink r:id="rId150" w:history="1">
        <w:r w:rsidRPr="00663967">
          <w:rPr>
            <w:rStyle w:val="Hyperlink"/>
            <w:bCs/>
            <w:color w:val="00B0F0"/>
            <w:kern w:val="24"/>
          </w:rPr>
          <w:t>1615r1</w:t>
        </w:r>
      </w:hyperlink>
      <w:r w:rsidRPr="00663967">
        <w:t>-Multi-band/Multi-channel Op. for Low Lat. and Jitter</w:t>
      </w:r>
      <w:r>
        <w:t xml:space="preserve"> (</w:t>
      </w:r>
      <w:r w:rsidRPr="00663967">
        <w:t>Liuming Lu</w:t>
      </w:r>
      <w:r>
        <w:t>)</w:t>
      </w:r>
    </w:p>
    <w:p w14:paraId="326BA3B8" w14:textId="434123EA" w:rsidR="00DE687B" w:rsidRDefault="00DE687B" w:rsidP="00DE687B">
      <w:pPr>
        <w:pStyle w:val="ListParagraph"/>
        <w:numPr>
          <w:ilvl w:val="1"/>
          <w:numId w:val="25"/>
        </w:numPr>
      </w:pPr>
      <w:hyperlink r:id="rId151" w:history="1">
        <w:r w:rsidRPr="00663967">
          <w:rPr>
            <w:rStyle w:val="Hyperlink"/>
            <w:bCs/>
            <w:color w:val="00B0F0"/>
            <w:kern w:val="24"/>
          </w:rPr>
          <w:t>1633r1</w:t>
        </w:r>
      </w:hyperlink>
      <w:r w:rsidRPr="00663967">
        <w:t>-Performance and Fairness of Multi-link Operations</w:t>
      </w:r>
      <w:r>
        <w:t xml:space="preserve"> (</w:t>
      </w:r>
      <w:proofErr w:type="spellStart"/>
      <w:r w:rsidRPr="00663967">
        <w:t>Wisnu</w:t>
      </w:r>
      <w:proofErr w:type="spellEnd"/>
      <w:r w:rsidRPr="00663967">
        <w:t xml:space="preserve"> </w:t>
      </w:r>
      <w:proofErr w:type="spellStart"/>
      <w:r w:rsidRPr="00663967">
        <w:t>Murti</w:t>
      </w:r>
      <w:proofErr w:type="spellEnd"/>
      <w:r>
        <w:t>)</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lastRenderedPageBreak/>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and Tianyu Wu (</w:t>
      </w:r>
      <w:hyperlink r:id="rId155"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7C9B54F8" w:rsidR="00CD47DF" w:rsidRPr="00476B67" w:rsidRDefault="009B23E6" w:rsidP="00E50468">
      <w:pPr>
        <w:pStyle w:val="ListParagraph"/>
        <w:numPr>
          <w:ilvl w:val="1"/>
          <w:numId w:val="25"/>
        </w:numPr>
      </w:pPr>
      <w:hyperlink r:id="rId156" w:history="1">
        <w:r w:rsidR="00476B67" w:rsidRPr="00476B67">
          <w:rPr>
            <w:rStyle w:val="Hyperlink"/>
            <w:rFonts w:eastAsia="MS Gothic"/>
            <w:color w:val="00B0F0"/>
            <w:kern w:val="24"/>
          </w:rPr>
          <w:t>1872r0</w:t>
        </w:r>
      </w:hyperlink>
      <w:r w:rsidR="00476B67">
        <w:t>-</w:t>
      </w:r>
      <w:r w:rsidR="00CD47DF" w:rsidRPr="00476B67">
        <w:t>Joint MU Analysis &amp; Simulations</w:t>
      </w:r>
      <w:r w:rsidR="0047754E">
        <w:t xml:space="preserve"> (</w:t>
      </w:r>
      <w:r w:rsidR="00CD47DF" w:rsidRPr="00476B67">
        <w:t>Sudhir Srinivasa</w:t>
      </w:r>
      <w:r w:rsidR="0047754E">
        <w:t>)</w:t>
      </w:r>
    </w:p>
    <w:p w14:paraId="2E150150" w14:textId="68543795" w:rsidR="00CD47DF" w:rsidRPr="00476B67" w:rsidRDefault="009B23E6" w:rsidP="00E50468">
      <w:pPr>
        <w:pStyle w:val="ListParagraph"/>
        <w:numPr>
          <w:ilvl w:val="1"/>
          <w:numId w:val="25"/>
        </w:numPr>
      </w:pPr>
      <w:hyperlink r:id="rId157" w:history="1">
        <w:r w:rsidR="00476B67" w:rsidRPr="00476B67">
          <w:rPr>
            <w:rStyle w:val="Hyperlink"/>
            <w:rFonts w:eastAsia="MS Gothic"/>
            <w:color w:val="00B0F0"/>
            <w:kern w:val="24"/>
          </w:rPr>
          <w:t>1890</w:t>
        </w:r>
      </w:hyperlink>
      <w:hyperlink r:id="rId158" w:history="1">
        <w:r w:rsidR="00476B67" w:rsidRPr="00476B67">
          <w:rPr>
            <w:rStyle w:val="Hyperlink"/>
            <w:rFonts w:eastAsia="MS Gothic"/>
            <w:color w:val="00B0F0"/>
            <w:kern w:val="24"/>
          </w:rPr>
          <w:t>r0</w:t>
        </w:r>
      </w:hyperlink>
      <w:r w:rsidR="00476B67">
        <w:t>-</w:t>
      </w:r>
      <w:r w:rsidR="00CD47DF" w:rsidRPr="00476B67">
        <w:t>Phase Rotation Follow-up</w:t>
      </w:r>
      <w:r w:rsidR="0047754E">
        <w:t xml:space="preserve"> (</w:t>
      </w:r>
      <w:r w:rsidR="00CD47DF" w:rsidRPr="00476B67">
        <w:t>Eunsung Park</w:t>
      </w:r>
      <w:r w:rsidR="0047754E">
        <w:t>)</w:t>
      </w:r>
    </w:p>
    <w:p w14:paraId="09ECC08B" w14:textId="61CB41B6" w:rsidR="00476B67" w:rsidRPr="00476B67" w:rsidRDefault="009B23E6" w:rsidP="008432D6">
      <w:pPr>
        <w:pStyle w:val="ListParagraph"/>
        <w:numPr>
          <w:ilvl w:val="1"/>
          <w:numId w:val="25"/>
        </w:numPr>
      </w:pPr>
      <w:hyperlink r:id="rId159" w:history="1">
        <w:r w:rsidR="00476B67" w:rsidRPr="00476B67">
          <w:rPr>
            <w:rStyle w:val="Hyperlink"/>
            <w:rFonts w:eastAsia="MS Gothic"/>
            <w:color w:val="00B0F0"/>
            <w:kern w:val="24"/>
          </w:rPr>
          <w:t>1914</w:t>
        </w:r>
      </w:hyperlink>
      <w:hyperlink r:id="rId160" w:history="1">
        <w:r w:rsidR="00476B67" w:rsidRPr="00476B67">
          <w:rPr>
            <w:rStyle w:val="Hyperlink"/>
            <w:rFonts w:eastAsia="MS Gothic"/>
            <w:color w:val="00B0F0"/>
            <w:kern w:val="24"/>
          </w:rPr>
          <w:t>r0</w:t>
        </w:r>
      </w:hyperlink>
      <w:r w:rsidR="00476B67">
        <w:t>-</w:t>
      </w:r>
      <w:r w:rsidR="00476B67" w:rsidRPr="00476B67">
        <w:t>Multiple RU discussion</w:t>
      </w:r>
      <w:r w:rsidR="0047754E">
        <w:t xml:space="preserve"> (</w:t>
      </w:r>
      <w:r w:rsidR="00476B67" w:rsidRPr="00476B67">
        <w:t>Ross Jian Yu</w:t>
      </w:r>
      <w:r w:rsidR="0047754E">
        <w:t>)</w:t>
      </w:r>
    </w:p>
    <w:p w14:paraId="440FF882" w14:textId="4CD9B131" w:rsidR="00476B67" w:rsidRPr="00476B67" w:rsidRDefault="009B23E6" w:rsidP="00AC1231">
      <w:pPr>
        <w:pStyle w:val="ListParagraph"/>
        <w:numPr>
          <w:ilvl w:val="1"/>
          <w:numId w:val="25"/>
        </w:numPr>
      </w:pPr>
      <w:hyperlink r:id="rId161" w:history="1">
        <w:r w:rsidR="00476B67" w:rsidRPr="00476B67">
          <w:rPr>
            <w:rStyle w:val="Hyperlink"/>
            <w:rFonts w:eastAsia="MS Gothic"/>
            <w:color w:val="00B0F0"/>
            <w:kern w:val="24"/>
          </w:rPr>
          <w:t>1925</w:t>
        </w:r>
      </w:hyperlink>
      <w:hyperlink r:id="rId162" w:history="1">
        <w:r w:rsidR="00476B67" w:rsidRPr="00476B67">
          <w:rPr>
            <w:rStyle w:val="Hyperlink"/>
            <w:rFonts w:eastAsia="MS Gothic"/>
            <w:color w:val="00B0F0"/>
            <w:kern w:val="24"/>
          </w:rPr>
          <w:t>r0</w:t>
        </w:r>
      </w:hyperlink>
      <w:r w:rsidR="00476B67">
        <w:t>-</w:t>
      </w:r>
      <w:r w:rsidR="00476B67" w:rsidRPr="00476B67">
        <w:t>Consideration of EHT-LTF</w:t>
      </w:r>
      <w:r w:rsidR="0047754E">
        <w:t xml:space="preserve"> (</w:t>
      </w:r>
      <w:r w:rsidR="00476B67" w:rsidRPr="00476B67">
        <w:t>Jinmin Kim</w:t>
      </w:r>
      <w:r w:rsidR="0047754E">
        <w:t>)</w:t>
      </w:r>
    </w:p>
    <w:p w14:paraId="079799A0" w14:textId="5C9C0A2D" w:rsidR="00476B67" w:rsidRPr="00476B67" w:rsidRDefault="009B23E6" w:rsidP="00017895">
      <w:pPr>
        <w:pStyle w:val="ListParagraph"/>
        <w:numPr>
          <w:ilvl w:val="1"/>
          <w:numId w:val="25"/>
        </w:numPr>
      </w:pPr>
      <w:hyperlink r:id="rId163" w:history="1">
        <w:r w:rsidR="00476B67" w:rsidRPr="00476B67">
          <w:rPr>
            <w:rStyle w:val="Hyperlink"/>
            <w:rFonts w:eastAsia="MS Gothic"/>
            <w:color w:val="00B0F0"/>
            <w:kern w:val="24"/>
          </w:rPr>
          <w:t>1926</w:t>
        </w:r>
      </w:hyperlink>
      <w:hyperlink r:id="rId164" w:history="1">
        <w:r w:rsidR="00476B67" w:rsidRPr="00476B67">
          <w:rPr>
            <w:rStyle w:val="Hyperlink"/>
            <w:rFonts w:eastAsia="MS Gothic"/>
            <w:color w:val="00B0F0"/>
            <w:kern w:val="24"/>
          </w:rPr>
          <w:t>r0</w:t>
        </w:r>
      </w:hyperlink>
      <w:r w:rsidR="00476B67">
        <w:t>-</w:t>
      </w:r>
      <w:r w:rsidR="00476B67" w:rsidRPr="00476B67">
        <w:t>Dynamic thresholds for channel bonding</w:t>
      </w:r>
      <w:r w:rsidR="0047754E">
        <w:t xml:space="preserve"> (</w:t>
      </w:r>
      <w:r w:rsidR="00476B67" w:rsidRPr="00476B67">
        <w:t xml:space="preserve">Leonardo </w:t>
      </w:r>
      <w:proofErr w:type="spellStart"/>
      <w:r w:rsidR="00476B67" w:rsidRPr="00476B67">
        <w:t>Lanante</w:t>
      </w:r>
      <w:proofErr w:type="spellEnd"/>
      <w:r w:rsidR="00476B67" w:rsidRPr="00476B67">
        <w:t xml:space="preserve"> Jr</w:t>
      </w:r>
      <w:r w:rsidR="0047754E">
        <w:t>)</w:t>
      </w:r>
    </w:p>
    <w:p w14:paraId="707772C1" w14:textId="67D479F3" w:rsidR="00476B67" w:rsidRPr="00476B67" w:rsidRDefault="009B23E6" w:rsidP="00245625">
      <w:pPr>
        <w:pStyle w:val="ListParagraph"/>
        <w:numPr>
          <w:ilvl w:val="1"/>
          <w:numId w:val="25"/>
        </w:numPr>
      </w:pPr>
      <w:hyperlink r:id="rId165" w:history="1">
        <w:r w:rsidR="00476B67" w:rsidRPr="00476B67">
          <w:rPr>
            <w:rStyle w:val="Hyperlink"/>
            <w:rFonts w:eastAsiaTheme="minorEastAsia"/>
            <w:color w:val="00B0F0"/>
            <w:kern w:val="24"/>
          </w:rPr>
          <w:t>1934r0</w:t>
        </w:r>
      </w:hyperlink>
      <w:r w:rsidR="00476B67">
        <w:t>-</w:t>
      </w:r>
      <w:r w:rsidR="00476B67" w:rsidRPr="00476B67">
        <w:t>Precoding perf. using implicit channel estimation</w:t>
      </w:r>
      <w:r w:rsidR="0047754E">
        <w:t xml:space="preserve"> (</w:t>
      </w:r>
      <w:r w:rsidR="00476B67" w:rsidRPr="00476B67">
        <w:t>Sigurd Schelstraete</w:t>
      </w:r>
      <w:r w:rsidR="0047754E">
        <w:t>)</w:t>
      </w:r>
    </w:p>
    <w:p w14:paraId="07A2DE16" w14:textId="5E3A3B45" w:rsidR="00476B67" w:rsidRPr="00476B67" w:rsidRDefault="009B23E6" w:rsidP="00026C78">
      <w:pPr>
        <w:pStyle w:val="ListParagraph"/>
        <w:numPr>
          <w:ilvl w:val="1"/>
          <w:numId w:val="25"/>
        </w:numPr>
      </w:pPr>
      <w:hyperlink r:id="rId166" w:history="1">
        <w:r w:rsidR="00476B67" w:rsidRPr="00476B67">
          <w:rPr>
            <w:rStyle w:val="Hyperlink"/>
            <w:rFonts w:eastAsia="MS Gothic"/>
            <w:color w:val="00B0F0"/>
            <w:kern w:val="24"/>
          </w:rPr>
          <w:t>1981</w:t>
        </w:r>
      </w:hyperlink>
      <w:hyperlink r:id="rId167" w:history="1">
        <w:r w:rsidR="00476B67" w:rsidRPr="00476B67">
          <w:rPr>
            <w:rStyle w:val="Hyperlink"/>
            <w:rFonts w:eastAsia="MS Gothic"/>
            <w:color w:val="00B0F0"/>
            <w:kern w:val="24"/>
          </w:rPr>
          <w:t>r0</w:t>
        </w:r>
      </w:hyperlink>
      <w:r w:rsidR="00476B67">
        <w:t>-</w:t>
      </w:r>
      <w:r w:rsidR="00476B67" w:rsidRPr="00476B67">
        <w:t>Phase Rotations Design for EHT</w:t>
      </w:r>
      <w:r w:rsidR="0047754E">
        <w:t xml:space="preserve"> (</w:t>
      </w:r>
      <w:r w:rsidR="00476B67" w:rsidRPr="00476B67">
        <w:t>Dandan Liang</w:t>
      </w:r>
      <w:r w:rsidR="0047754E">
        <w:t>)</w:t>
      </w:r>
    </w:p>
    <w:p w14:paraId="01E162B5" w14:textId="337544C6" w:rsidR="00476B67" w:rsidRPr="00476B67" w:rsidRDefault="009B23E6" w:rsidP="006762B0">
      <w:pPr>
        <w:pStyle w:val="ListParagraph"/>
        <w:numPr>
          <w:ilvl w:val="1"/>
          <w:numId w:val="25"/>
        </w:numPr>
      </w:pPr>
      <w:hyperlink r:id="rId168" w:history="1">
        <w:r w:rsidR="00476B67" w:rsidRPr="00476B67">
          <w:rPr>
            <w:rStyle w:val="Hyperlink"/>
            <w:bCs/>
            <w:color w:val="00B0F0"/>
            <w:kern w:val="24"/>
          </w:rPr>
          <w:t>1877r0</w:t>
        </w:r>
      </w:hyperlink>
      <w:r w:rsidR="00476B67">
        <w:t>-</w:t>
      </w:r>
      <w:r w:rsidR="00476B67" w:rsidRPr="00476B67">
        <w:t>16 Spatial Stream Support</w:t>
      </w:r>
      <w:r w:rsidR="0047754E">
        <w:t xml:space="preserve"> (</w:t>
      </w:r>
      <w:r w:rsidR="00476B67" w:rsidRPr="00476B67">
        <w:t>Wook Bong Lee</w:t>
      </w:r>
      <w:r w:rsidR="0047754E">
        <w:t>)</w:t>
      </w:r>
    </w:p>
    <w:p w14:paraId="5F156345" w14:textId="363141A1" w:rsidR="00476B67" w:rsidRPr="00476B67" w:rsidRDefault="009B23E6" w:rsidP="00C22E82">
      <w:pPr>
        <w:pStyle w:val="ListParagraph"/>
        <w:numPr>
          <w:ilvl w:val="1"/>
          <w:numId w:val="25"/>
        </w:numPr>
      </w:pPr>
      <w:hyperlink r:id="rId169" w:history="1">
        <w:r w:rsidR="00476B67" w:rsidRPr="00476B67">
          <w:rPr>
            <w:rStyle w:val="Hyperlink"/>
            <w:bCs/>
            <w:color w:val="00B0F0"/>
            <w:kern w:val="24"/>
          </w:rPr>
          <w:t>1910r0</w:t>
        </w:r>
      </w:hyperlink>
      <w:r w:rsidR="00476B67">
        <w:t>-</w:t>
      </w:r>
      <w:r w:rsidR="00476B67" w:rsidRPr="00476B67">
        <w:t>P matrices to support more than 8 TX chains</w:t>
      </w:r>
      <w:r w:rsidR="0047754E">
        <w:t xml:space="preserve"> (</w:t>
      </w:r>
      <w:r w:rsidR="00476B67" w:rsidRPr="00476B67">
        <w:t>Miguel López</w:t>
      </w:r>
      <w:r w:rsidR="0047754E">
        <w:t>)</w:t>
      </w:r>
    </w:p>
    <w:p w14:paraId="5330E16B" w14:textId="3F4F6CCA" w:rsidR="00476B67" w:rsidRPr="00476B67" w:rsidRDefault="009B23E6" w:rsidP="00086CDF">
      <w:pPr>
        <w:pStyle w:val="ListParagraph"/>
        <w:numPr>
          <w:ilvl w:val="1"/>
          <w:numId w:val="25"/>
        </w:numPr>
      </w:pPr>
      <w:hyperlink r:id="rId170" w:history="1">
        <w:r w:rsidR="00476B67" w:rsidRPr="00476B67">
          <w:rPr>
            <w:rStyle w:val="Hyperlink"/>
            <w:bCs/>
            <w:color w:val="00B0F0"/>
            <w:kern w:val="24"/>
          </w:rPr>
          <w:t>1939r0</w:t>
        </w:r>
      </w:hyperlink>
      <w:r w:rsidR="00476B67">
        <w:t>-</w:t>
      </w:r>
      <w:r w:rsidR="00476B67" w:rsidRPr="00476B67">
        <w:t>Calibration of Implicit Sounding</w:t>
      </w:r>
      <w:r w:rsidR="0047754E">
        <w:t xml:space="preserve"> (</w:t>
      </w:r>
      <w:r w:rsidR="00476B67" w:rsidRPr="00476B67">
        <w:t xml:space="preserve">Lily </w:t>
      </w:r>
      <w:proofErr w:type="spellStart"/>
      <w:r w:rsidR="00476B67" w:rsidRPr="00476B67">
        <w:t>Yunping</w:t>
      </w:r>
      <w:proofErr w:type="spellEnd"/>
      <w:r w:rsidR="00476B67" w:rsidRPr="00476B67">
        <w:t xml:space="preserve"> </w:t>
      </w:r>
      <w:proofErr w:type="spellStart"/>
      <w:r w:rsidR="00476B67" w:rsidRPr="00476B67">
        <w:t>Lyu</w:t>
      </w:r>
      <w:proofErr w:type="spellEnd"/>
      <w:r w:rsidR="0047754E">
        <w:t>)</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3" w:history="1">
        <w:r w:rsidRPr="00E6799D">
          <w:rPr>
            <w:rStyle w:val="Hyperlink"/>
            <w:sz w:val="22"/>
            <w:szCs w:val="22"/>
          </w:rPr>
          <w:t>liwenchu@marvell.com</w:t>
        </w:r>
      </w:hyperlink>
      <w:r w:rsidRPr="00E6799D">
        <w:rPr>
          <w:sz w:val="22"/>
          <w:szCs w:val="22"/>
        </w:rPr>
        <w:t>) and Jeongki Kim (</w:t>
      </w:r>
      <w:hyperlink r:id="rId174"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lastRenderedPageBreak/>
        <w:t>Announcements</w:t>
      </w:r>
      <w:r>
        <w:t>:</w:t>
      </w:r>
    </w:p>
    <w:p w14:paraId="428EC56E" w14:textId="4B05BE6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7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8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8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8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8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lastRenderedPageBreak/>
        <w:t xml:space="preserve">–       </w:t>
      </w:r>
      <w:hyperlink r:id="rId184" w:tgtFrame="_blank" w:history="1">
        <w:r>
          <w:rPr>
            <w:rStyle w:val="Hyperlink"/>
            <w:sz w:val="20"/>
            <w:lang w:val="en-US"/>
          </w:rPr>
          <w:t>http://</w:t>
        </w:r>
      </w:hyperlink>
      <w:hyperlink r:id="rId18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8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8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8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0B0" w14:textId="77777777" w:rsidR="00E31F99" w:rsidRDefault="00E31F99">
      <w:r>
        <w:separator/>
      </w:r>
    </w:p>
  </w:endnote>
  <w:endnote w:type="continuationSeparator" w:id="0">
    <w:p w14:paraId="7D76EB6F" w14:textId="77777777" w:rsidR="00E31F99" w:rsidRDefault="00E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8B17" w14:textId="77777777" w:rsidR="00E31F99" w:rsidRDefault="00E31F99">
      <w:r>
        <w:separator/>
      </w:r>
    </w:p>
  </w:footnote>
  <w:footnote w:type="continuationSeparator" w:id="0">
    <w:p w14:paraId="3F1D9F0B" w14:textId="77777777" w:rsidR="00E31F99" w:rsidRDefault="00E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47F29C4"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9B23E6">
      <w:fldChar w:fldCharType="begin"/>
    </w:r>
    <w:r w:rsidR="009B23E6">
      <w:instrText xml:space="preserve"> TITLE  \* MERGEFORMAT </w:instrText>
    </w:r>
    <w:r w:rsidR="009B23E6">
      <w:fldChar w:fldCharType="separate"/>
    </w:r>
    <w:r w:rsidR="00192513">
      <w:t>doc.: IEEE 802.11-19/</w:t>
    </w:r>
    <w:r>
      <w:t>21</w:t>
    </w:r>
    <w:r w:rsidR="001541E4">
      <w:t>0</w:t>
    </w:r>
    <w:r>
      <w:t>7</w:t>
    </w:r>
    <w:r w:rsidR="00192513">
      <w:t>r</w:t>
    </w:r>
    <w:r w:rsidR="009B23E6">
      <w:fldChar w:fldCharType="end"/>
    </w:r>
    <w:r w:rsidR="00FB392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5BB"/>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6B67"/>
    <w:rsid w:val="0047734B"/>
    <w:rsid w:val="0047754E"/>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235E"/>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B23E6"/>
    <w:rsid w:val="009B2574"/>
    <w:rsid w:val="009B29A1"/>
    <w:rsid w:val="009B4F12"/>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510C"/>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E00AD"/>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1E1"/>
    <w:rsid w:val="00B12639"/>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37F"/>
    <w:rsid w:val="00F9659F"/>
    <w:rsid w:val="00FA1744"/>
    <w:rsid w:val="00FB10A4"/>
    <w:rsid w:val="00FB1429"/>
    <w:rsid w:val="00FB23A7"/>
    <w:rsid w:val="00FB3926"/>
    <w:rsid w:val="00FB4545"/>
    <w:rsid w:val="00FB4A23"/>
    <w:rsid w:val="00FB6BC9"/>
    <w:rsid w:val="00FB7207"/>
    <w:rsid w:val="00FC2054"/>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6-00-00be-legacy-performance-impact-on-multi-link-oper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4-00-00be-multilink-steps-for-using-a-link.pptx" TargetMode="External"/><Relationship Id="rId89" Type="http://schemas.openxmlformats.org/officeDocument/2006/relationships/hyperlink" Target="https://mentor.ieee.org/802.11/dcn/19/11-19-1943-00-00be-multi-link-management.pptx" TargetMode="External"/><Relationship Id="rId112" Type="http://schemas.openxmlformats.org/officeDocument/2006/relationships/hyperlink" Target="mailto:liwenchu@marvell.com" TargetMode="External"/><Relationship Id="rId133" Type="http://schemas.openxmlformats.org/officeDocument/2006/relationships/hyperlink" Target="https://mentor.ieee.org/802.11/dcn/19/11-19-1869-00-00be-preamble-puncturing-and-ru-aggregation.pptx" TargetMode="External"/><Relationship Id="rId138" Type="http://schemas.openxmlformats.org/officeDocument/2006/relationships/hyperlink" Target="mailto:patcom@ieee.org" TargetMode="External"/><Relationship Id="rId154" Type="http://schemas.openxmlformats.org/officeDocument/2006/relationships/hyperlink" Target="mailto:sschelstraete@quantenna.com" TargetMode="External"/><Relationship Id="rId159" Type="http://schemas.openxmlformats.org/officeDocument/2006/relationships/hyperlink" Target="https://mentor.ieee.org/802.11/dcn/19/11-19-1914-00-00be-multiple-ru-discussion.pptx" TargetMode="External"/><Relationship Id="rId175" Type="http://schemas.openxmlformats.org/officeDocument/2006/relationships/hyperlink" Target="mailto:patcom@ieee.org" TargetMode="External"/><Relationship Id="rId170" Type="http://schemas.openxmlformats.org/officeDocument/2006/relationships/hyperlink" Target="https://mentor.ieee.org/802.11/dcn/19/11-19-1939-00-00be-calibration-of-implicit-sounding.pptx" TargetMode="External"/><Relationship Id="rId191" Type="http://schemas.openxmlformats.org/officeDocument/2006/relationships/fontTable" Target="fontTable.xm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19-00-00be-coordinated-ofdma.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57-00-00be-multilink-power-save-followup.pptx" TargetMode="External"/><Relationship Id="rId79" Type="http://schemas.openxmlformats.org/officeDocument/2006/relationships/hyperlink" Target="https://mentor.ieee.org/802.11/dcn/19/11-19-1904-00-00be-mlo-link-management-follow-up.pptx" TargetMode="External"/><Relationship Id="rId102" Type="http://schemas.openxmlformats.org/officeDocument/2006/relationships/hyperlink" Target="https://mentor.ieee.org/802.11/dcn/19/11-19-1788-00-00be-coordinated-ofdma-operation.pptx" TargetMode="External"/><Relationship Id="rId123" Type="http://schemas.openxmlformats.org/officeDocument/2006/relationships/hyperlink" Target="https://mentor.ieee.org/802.11/dcn/19/11-19-1614-00-00be-multi-link-setup-procedure.pptx" TargetMode="External"/><Relationship Id="rId128" Type="http://schemas.openxmlformats.org/officeDocument/2006/relationships/hyperlink" Target="https://mentor.ieee.org/802.11/dcn/19/11-19-1911-00-00be-11be-channelization-discussion.pptx" TargetMode="External"/><Relationship Id="rId144" Type="http://schemas.openxmlformats.org/officeDocument/2006/relationships/hyperlink" Target="https://mentor.ieee.org/802.11/dcn/19/11-19-1583-00-00be-multi-link-bss-operations.pptx" TargetMode="External"/><Relationship Id="rId149" Type="http://schemas.openxmlformats.org/officeDocument/2006/relationships/hyperlink" Target="https://mentor.ieee.org/802.11/dcn/19/11-19-1547-02-00be-multi-link-operation-and-channel-access-discussion.pptx" TargetMode="External"/><Relationship Id="rId5" Type="http://schemas.openxmlformats.org/officeDocument/2006/relationships/webSettings" Target="webSettings.xml"/><Relationship Id="rId90" Type="http://schemas.openxmlformats.org/officeDocument/2006/relationships/hyperlink" Target="https://mentor.ieee.org/802.11/dcn/19/11-19-1962-00-00be-multi-link-upper-mac-entity-instance-new-frame-mac-header.pptx" TargetMode="External"/><Relationship Id="rId95" Type="http://schemas.openxmlformats.org/officeDocument/2006/relationships/hyperlink" Target="https://mentor.ieee.org/802.11/dcn/19/11-19-1923-00-00be-revisiting-harq-complexity.pptx" TargetMode="External"/><Relationship Id="rId160" Type="http://schemas.openxmlformats.org/officeDocument/2006/relationships/hyperlink" Target="https://mentor.ieee.org/802.11/dcn/19/11-19-1914-00-00be-multiple-ru-discussion.pptx" TargetMode="External"/><Relationship Id="rId165" Type="http://schemas.openxmlformats.org/officeDocument/2006/relationships/hyperlink" Target="https://mentor.ieee.org/802.11/dcn/19/11-19-1934-00-00be-precoding-performance-using-implicit-channel-estimation.pptx" TargetMode="External"/><Relationship Id="rId181" Type="http://schemas.openxmlformats.org/officeDocument/2006/relationships/hyperlink" Target="https://standards.ieee.org/content/dam/ieee-standards/standards/web/documents/other/antitrust.pdf" TargetMode="External"/><Relationship Id="rId186"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mailto:jeongki.kim@lge.com" TargetMode="External"/><Relationship Id="rId118" Type="http://schemas.openxmlformats.org/officeDocument/2006/relationships/hyperlink" Target="https://mentor.ieee.org/802.11/dcn/19/11-19-1548-01-00be-channel-access-design-for-synchronized-multi-links.pptx" TargetMode="External"/><Relationship Id="rId134" Type="http://schemas.openxmlformats.org/officeDocument/2006/relationships/hyperlink" Target="https://mentor.ieee.org/802.11/dcn/19/11-19-1907-00-00be-multiple-ru-combinations-for-eht.ppt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917-00-00be-considerations-for-multi-link-channel-access-without-simultaneous-tx-rx-capability.pptx" TargetMode="External"/><Relationship Id="rId85" Type="http://schemas.openxmlformats.org/officeDocument/2006/relationships/hyperlink" Target="https://mentor.ieee.org/802.11/dcn/19/11-19-1927-00-00be-multi-link-operation-simulation-methodology.pptx" TargetMode="External"/><Relationship Id="rId150" Type="http://schemas.openxmlformats.org/officeDocument/2006/relationships/hyperlink" Target="https://mentor.ieee.org/802.11/dcn/19/11-19-1615-01-00be-multi-band-multi-channel-operation-for-low-latency-and-jitter.pptx" TargetMode="External"/><Relationship Id="rId155" Type="http://schemas.openxmlformats.org/officeDocument/2006/relationships/hyperlink" Target="mailto:tianyu@apple.com" TargetMode="External"/><Relationship Id="rId171" Type="http://schemas.openxmlformats.org/officeDocument/2006/relationships/hyperlink" Target="mailto:patcom@ieee.org" TargetMode="External"/><Relationship Id="rId176" Type="http://schemas.openxmlformats.org/officeDocument/2006/relationships/hyperlink" Target="https://mentor.ieee.org/802-ec/dcn/16/ec-16-0180-05-00EC-ieee-802-participation-slide.pptx" TargetMode="External"/><Relationship Id="rId192" Type="http://schemas.openxmlformats.org/officeDocument/2006/relationships/theme" Target="theme/theme1.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879-00-00be-coordinated-ap-time-and-frequency-sharing-gain-analysis.pptx" TargetMode="External"/><Relationship Id="rId108" Type="http://schemas.openxmlformats.org/officeDocument/2006/relationships/hyperlink" Target="https://mentor.ieee.org/802.11/dcn/19/11-19-1931-00-00be-multi-ap-group-formation-follow-up.pptx" TargetMode="External"/><Relationship Id="rId124" Type="http://schemas.openxmlformats.org/officeDocument/2006/relationships/hyperlink" Target="mailto:patcom@ieee.org" TargetMode="External"/><Relationship Id="rId129" Type="http://schemas.openxmlformats.org/officeDocument/2006/relationships/hyperlink" Target="https://mentor.ieee.org/802.11/dcn/19/11-19-1579-01-00be-adapting-the-11be-channel-model-to-modern-doppler-use-cases.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22-00-00be-multi-link-security-consideration.pptx" TargetMode="External"/><Relationship Id="rId75" Type="http://schemas.openxmlformats.org/officeDocument/2006/relationships/hyperlink" Target="https://mentor.ieee.org/802.11/dcn/19/11-19-1887-00-00be-multi-link-acknowledgement.pptx" TargetMode="External"/><Relationship Id="rId91" Type="http://schemas.openxmlformats.org/officeDocument/2006/relationships/hyperlink" Target="https://mentor.ieee.org/802.11/dcn/19/11-19-1963-00-00be-multi-link-security-and-aggregation-operations.pptx" TargetMode="External"/><Relationship Id="rId96" Type="http://schemas.openxmlformats.org/officeDocument/2006/relationships/hyperlink" Target="mailto:patcom@ieee.org" TargetMode="External"/><Relationship Id="rId140" Type="http://schemas.openxmlformats.org/officeDocument/2006/relationships/hyperlink" Target="mailto:liwenchu@marvell.com" TargetMode="External"/><Relationship Id="rId145" Type="http://schemas.openxmlformats.org/officeDocument/2006/relationships/hyperlink" Target="https://mentor.ieee.org/802.11/dcn/19/11-19-1591-01-00be-ba-setup-for-multi-link-aggregation.pptx" TargetMode="External"/><Relationship Id="rId161" Type="http://schemas.openxmlformats.org/officeDocument/2006/relationships/hyperlink" Target="https://mentor.ieee.org/802.11/dcn/19/11-19-1925-00-00be-consideration-of-eht-ltf.pptx" TargetMode="External"/><Relationship Id="rId166" Type="http://schemas.openxmlformats.org/officeDocument/2006/relationships/hyperlink" Target="https://mentor.ieee.org/802.11/dcn/19/11-19-1981-00-00be-phase-rotations-design-for-eht.pptx" TargetMode="External"/><Relationship Id="rId182" Type="http://schemas.openxmlformats.org/officeDocument/2006/relationships/hyperlink" Target="http://standards.ieee.org/develop/policies/bylaws/sect6-7.html"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28-02-00be-multi-link-operation-link-management.pptx" TargetMode="External"/><Relationship Id="rId119" Type="http://schemas.openxmlformats.org/officeDocument/2006/relationships/hyperlink" Target="https://mentor.ieee.org/802.11/dcn/19/11-19-1549-00-00be-multi-link-association.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0-00be-multi-link-power-save.pptx" TargetMode="External"/><Relationship Id="rId81" Type="http://schemas.openxmlformats.org/officeDocument/2006/relationships/hyperlink" Target="https://mentor.ieee.org/802.11/dcn/19/11-19-1917-00-00be-considerations-for-multi-link-channel-access-without-simultaneous-tx-rx-capability.pptx" TargetMode="External"/><Relationship Id="rId86" Type="http://schemas.openxmlformats.org/officeDocument/2006/relationships/hyperlink" Target="https://mentor.ieee.org/802.11/dcn/19/11-19-1928-00-00be-multi-link-operation-performance-evaluation.pptx" TargetMode="External"/><Relationship Id="rId130" Type="http://schemas.openxmlformats.org/officeDocument/2006/relationships/hyperlink" Target="https://mentor.ieee.org/802.11/dcn/19/11-19-1606-00-00be-preamble-puncturing-and-sig-b-signaling.pptx" TargetMode="External"/><Relationship Id="rId135" Type="http://schemas.openxmlformats.org/officeDocument/2006/relationships/hyperlink" Target="https://mentor.ieee.org/802.11/dcn/19/11-19-1908-00-00be-multi-ru-support.pptx" TargetMode="External"/><Relationship Id="rId151" Type="http://schemas.openxmlformats.org/officeDocument/2006/relationships/hyperlink" Target="https://mentor.ieee.org/802.11/dcn/19/11-19-1633-01-00be-performance-and-fairness-of-multi-link-operations.pptx" TargetMode="External"/><Relationship Id="rId156" Type="http://schemas.openxmlformats.org/officeDocument/2006/relationships/hyperlink" Target="https://mentor.ieee.org/802.11/dcn/19/11-19-1872-00-00be-joint-mu-analysis-simulations.pptx" TargetMode="External"/><Relationship Id="rId177" Type="http://schemas.openxmlformats.org/officeDocument/2006/relationships/hyperlink" Target="mailto:sschelstraete@quantenna.com" TargetMode="External"/><Relationship Id="rId172"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61-00-00be-multi-ap-group-establishment.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887-00-00be-multi-link-acknowledgement.ppt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9/11-19-1895-00-00be-setup-for-multi-ap-coordination.pptx" TargetMode="External"/><Relationship Id="rId120" Type="http://schemas.openxmlformats.org/officeDocument/2006/relationships/hyperlink" Target="https://mentor.ieee.org/802.11/dcn/19/11-19-1568-02-00be-further-discussion-on-multi-link-operations.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mailto:jeongki.kim@lge.com" TargetMode="External"/><Relationship Id="rId146" Type="http://schemas.openxmlformats.org/officeDocument/2006/relationships/hyperlink" Target="https://mentor.ieee.org/802.11/dcn/19/11-19-1614-00-00be-multi-link-setup-procedure.pptx" TargetMode="External"/><Relationship Id="rId167" Type="http://schemas.openxmlformats.org/officeDocument/2006/relationships/hyperlink" Target="https://mentor.ieee.org/802.11/dcn/19/11-19-1981-00-00be-phase-rotations-design-for-eht.pptx"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hyperlink" Target="https://mentor.ieee.org/802.11/dcn/19/11-19-1823-00-00be-multi-link-setup-follow-up.pptx" TargetMode="External"/><Relationship Id="rId92" Type="http://schemas.openxmlformats.org/officeDocument/2006/relationships/hyperlink" Target="https://mentor.ieee.org/802.11/dcn/19/11-19-2071-00-00be-performance-evaluation-of-multi-link-channel-access-schemes.pptx" TargetMode="External"/><Relationship Id="rId162" Type="http://schemas.openxmlformats.org/officeDocument/2006/relationships/hyperlink" Target="https://mentor.ieee.org/802.11/dcn/19/11-19-1925-00-00be-consideration-of-eht-ltf.pptx" TargetMode="External"/><Relationship Id="rId183" Type="http://schemas.openxmlformats.org/officeDocument/2006/relationships/hyperlink" Target="https://standards.ieee.org/about/sasb/patcom/"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0-00be-simultaneous-tx-rx-capability-indication-for-multi-link-operation.pptx" TargetMode="External"/><Relationship Id="rId87" Type="http://schemas.openxmlformats.org/officeDocument/2006/relationships/hyperlink" Target="https://mentor.ieee.org/802.11/dcn/19/11-19-1930-01-00be-ap-assisted-multi-link-operation.pptx" TargetMode="External"/><Relationship Id="rId110" Type="http://schemas.openxmlformats.org/officeDocument/2006/relationships/hyperlink" Target="mailto:patcom@ieee.org" TargetMode="External"/><Relationship Id="rId115" Type="http://schemas.openxmlformats.org/officeDocument/2006/relationships/hyperlink" Target="https://mentor.ieee.org/802.11/dcn/19/11-19-1541-01-00be-performance-aspects-of-multi-link-operations-with-constraints.pptx" TargetMode="External"/><Relationship Id="rId131" Type="http://schemas.openxmlformats.org/officeDocument/2006/relationships/hyperlink" Target="https://mentor.ieee.org/802.11/dcn/19/11-19-1867-00-00be-performance-comparisons-for-ltf-designs-for-eht.pptx" TargetMode="External"/><Relationship Id="rId136" Type="http://schemas.openxmlformats.org/officeDocument/2006/relationships/hyperlink" Target="https://mentor.ieee.org/802.11/dcn/19/11-19-1872-00-00be-joint-mu-analysis-simulations.pptx" TargetMode="External"/><Relationship Id="rId157" Type="http://schemas.openxmlformats.org/officeDocument/2006/relationships/hyperlink" Target="https://mentor.ieee.org/802.11/dcn/19/11-19-1890-00-00be-phase-rotation-follow-up.pptx" TargetMode="External"/><Relationship Id="rId178" Type="http://schemas.openxmlformats.org/officeDocument/2006/relationships/hyperlink" Target="mailto:tianyu@apple.com"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1-00-00be-multi-link-architecture.pptx" TargetMode="External"/><Relationship Id="rId152" Type="http://schemas.openxmlformats.org/officeDocument/2006/relationships/hyperlink" Target="mailto:patcom@ieee.org" TargetMode="External"/><Relationship Id="rId173" Type="http://schemas.openxmlformats.org/officeDocument/2006/relationships/hyperlink" Target="mailto:liwenchu@marvell.com"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99-01-00be-mla-mac-addresses-considerations.pptx" TargetMode="External"/><Relationship Id="rId100" Type="http://schemas.openxmlformats.org/officeDocument/2006/relationships/hyperlink" Target="https://mentor.ieee.org/802.11/dcn/19/11-19-1923-00-00be-revisiting-harq-complexity.pptx" TargetMode="External"/><Relationship Id="rId105" Type="http://schemas.openxmlformats.org/officeDocument/2006/relationships/hyperlink" Target="https://mentor.ieee.org/802.11/dcn/19/11-19-1903-00-00be-uplink-coordinated-multi-ap.pptx"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11/dcn/19/11-19-1617-00-00be-multi-link-power-save.pptx" TargetMode="External"/><Relationship Id="rId168" Type="http://schemas.openxmlformats.org/officeDocument/2006/relationships/hyperlink" Target="https://mentor.ieee.org/802.11/dcn/19/11-19-1877-00-00be-16-spatial-stream-support.ppt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36-00-00be-multi-link-channel-access-follow-up.pptx" TargetMode="External"/><Relationship Id="rId93" Type="http://schemas.openxmlformats.org/officeDocument/2006/relationships/hyperlink" Target="https://mentor.ieee.org/802.11/dcn/19/11-19-1604-00-00be-eht-direct-link-transmission.pptx" TargetMode="External"/><Relationship Id="rId98" Type="http://schemas.openxmlformats.org/officeDocument/2006/relationships/hyperlink" Target="mailto:dennis.sundman@ericsson.com" TargetMode="External"/><Relationship Id="rId121" Type="http://schemas.openxmlformats.org/officeDocument/2006/relationships/hyperlink" Target="https://mentor.ieee.org/802.11/dcn/19/11-19-1583-00-00be-multi-link-bss-operations.pptx" TargetMode="External"/><Relationship Id="rId142" Type="http://schemas.openxmlformats.org/officeDocument/2006/relationships/hyperlink" Target="https://mentor.ieee.org/802.11/dcn/19/11-19-1549-01-00be-multi-link-association.pptx" TargetMode="External"/><Relationship Id="rId163" Type="http://schemas.openxmlformats.org/officeDocument/2006/relationships/hyperlink" Target="https://mentor.ieee.org/802.11/dcn/19/11-19-1926-00-00be-dynamic-thresholds-for-channel-bonding.pptx" TargetMode="External"/><Relationship Id="rId184" Type="http://schemas.openxmlformats.org/officeDocument/2006/relationships/hyperlink" Target="http://www.ieee802.org/PNP/approved/IEEE_802_WG_PandP_v19.pdf"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4-00-00be-multi-link-power-save-operation.pptx" TargetMode="External"/><Relationship Id="rId137" Type="http://schemas.openxmlformats.org/officeDocument/2006/relationships/hyperlink" Target="https://mentor.ieee.org/802.11/dcn/19/11-19-1890-00-00be-phase-rotation-follow-up.pptx" TargetMode="External"/><Relationship Id="rId158" Type="http://schemas.openxmlformats.org/officeDocument/2006/relationships/hyperlink" Target="https://mentor.ieee.org/802.11/dcn/19/11-19-1890-00-00be-phase-rotation-follow-up.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4-00-00be-multilink-steps-for-using-a-link.pptx" TargetMode="External"/><Relationship Id="rId88" Type="http://schemas.openxmlformats.org/officeDocument/2006/relationships/hyperlink" Target="https://mentor.ieee.org/802.11/dcn/19/11-19-1932-00-00be-multi-link-policy-framework.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19/11-19-1868-01-00be-signaling-support-for-multi-ru-assignment.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jeongki.kim@lge.com" TargetMode="External"/><Relationship Id="rId179" Type="http://schemas.openxmlformats.org/officeDocument/2006/relationships/hyperlink" Target="https://www.ieee.org/about/corporate/governance/p7-8.html" TargetMode="External"/><Relationship Id="rId190" Type="http://schemas.openxmlformats.org/officeDocument/2006/relationships/footer" Target="footer1.xm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09-00-00be-performance-of-jt-with-wireless-backhaul.pptx" TargetMode="External"/><Relationship Id="rId127" Type="http://schemas.openxmlformats.org/officeDocument/2006/relationships/hyperlink" Target="mailto:tianyu@apple.com"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56-00-00be-a-mpdu-and-ba.pptx" TargetMode="External"/><Relationship Id="rId78" Type="http://schemas.openxmlformats.org/officeDocument/2006/relationships/hyperlink" Target="https://mentor.ieee.org/802.11/dcn/19/11-19-1900-01-00be-mla-security-considerations.pptx" TargetMode="External"/><Relationship Id="rId94" Type="http://schemas.openxmlformats.org/officeDocument/2006/relationships/hyperlink" Target="https://mentor.ieee.org/802.11/dcn/19/11-19-1858-00-00be-harq-system-level-simulation-results.pptx"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19/11-19-1652-01-00be-multi-ap-transmission-procedure.pptx" TargetMode="External"/><Relationship Id="rId122" Type="http://schemas.openxmlformats.org/officeDocument/2006/relationships/hyperlink" Target="https://mentor.ieee.org/802.11/dcn/19/11-19-1591-01-00be-ba-setup-for-multi-link-aggregation.pptx" TargetMode="External"/><Relationship Id="rId143" Type="http://schemas.openxmlformats.org/officeDocument/2006/relationships/hyperlink" Target="https://mentor.ieee.org/802.11/dcn/19/11-19-1568-02-00be-further-discussion-on-multi-link-operations.pptx" TargetMode="External"/><Relationship Id="rId148" Type="http://schemas.openxmlformats.org/officeDocument/2006/relationships/hyperlink" Target="https://mentor.ieee.org/802.11/dcn/19/11-19-1550-00-00be-simultaneous-tx-rx-capability-indication-for-multi-link-operation.pptx" TargetMode="External"/><Relationship Id="rId164" Type="http://schemas.openxmlformats.org/officeDocument/2006/relationships/hyperlink" Target="https://mentor.ieee.org/802.11/dcn/19/11-19-1926-00-00be-dynamic-thresholds-for-channel-bonding.pptx" TargetMode="External"/><Relationship Id="rId169" Type="http://schemas.openxmlformats.org/officeDocument/2006/relationships/hyperlink" Target="https://mentor.ieee.org/802.11/dcn/19/11-19-1910-00-00be-p-matrices-to-support-more-than-8-tx-chains.pptx" TargetMode="External"/><Relationship Id="rId185"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0BE5-49FB-4DF2-8867-09500A0A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256</TotalTime>
  <Pages>10</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147</cp:revision>
  <cp:lastPrinted>2019-05-20T20:59:00Z</cp:lastPrinted>
  <dcterms:created xsi:type="dcterms:W3CDTF">2019-12-06T17:27:00Z</dcterms:created>
  <dcterms:modified xsi:type="dcterms:W3CDTF">2019-12-13T00:34:00Z</dcterms:modified>
</cp:coreProperties>
</file>