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BE55F8">
            <w:pPr>
              <w:pStyle w:val="T2"/>
            </w:pPr>
            <w:r>
              <w:t>SFD Proposal</w:t>
            </w:r>
            <w:r w:rsidR="00A25503">
              <w:t xml:space="preserve"> for R3.3.1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E55F8">
              <w:rPr>
                <w:b w:val="0"/>
                <w:sz w:val="20"/>
              </w:rPr>
              <w:t>2019-</w:t>
            </w:r>
            <w:r w:rsidR="00A5677D">
              <w:rPr>
                <w:b w:val="0"/>
                <w:sz w:val="20"/>
              </w:rPr>
              <w:t>11</w:t>
            </w:r>
            <w:r w:rsidR="00726318">
              <w:rPr>
                <w:b w:val="0"/>
                <w:sz w:val="20"/>
              </w:rPr>
              <w:t>-1</w:t>
            </w:r>
            <w:r w:rsidR="003F166C">
              <w:rPr>
                <w:b w:val="0"/>
                <w:sz w:val="20"/>
              </w:rPr>
              <w:t>3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BE55F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H</w:t>
            </w:r>
            <w:r>
              <w:rPr>
                <w:b w:val="0"/>
                <w:sz w:val="20"/>
              </w:rPr>
              <w:t>itoshi Morioka</w:t>
            </w:r>
          </w:p>
        </w:tc>
        <w:tc>
          <w:tcPr>
            <w:tcW w:w="2064" w:type="dxa"/>
            <w:vAlign w:val="center"/>
          </w:tcPr>
          <w:p w:rsidR="00CA09B2" w:rsidRDefault="00BE55F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S</w:t>
            </w:r>
            <w:r>
              <w:rPr>
                <w:b w:val="0"/>
                <w:sz w:val="20"/>
              </w:rPr>
              <w:t>RC Software</w:t>
            </w:r>
          </w:p>
        </w:tc>
        <w:tc>
          <w:tcPr>
            <w:tcW w:w="2814" w:type="dxa"/>
            <w:vAlign w:val="center"/>
          </w:tcPr>
          <w:p w:rsidR="00CA09B2" w:rsidRDefault="00BE55F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F</w:t>
            </w:r>
            <w:r>
              <w:rPr>
                <w:b w:val="0"/>
                <w:sz w:val="20"/>
              </w:rPr>
              <w:t>ukuoka, JAPAN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EA6B7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BE55F8" w:rsidRPr="005D63B4">
                <w:rPr>
                  <w:rStyle w:val="a6"/>
                  <w:rFonts w:hint="eastAsia"/>
                  <w:b w:val="0"/>
                  <w:sz w:val="16"/>
                </w:rPr>
                <w:t>h</w:t>
              </w:r>
              <w:r w:rsidR="00BE55F8" w:rsidRPr="005D63B4">
                <w:rPr>
                  <w:rStyle w:val="a6"/>
                  <w:b w:val="0"/>
                  <w:sz w:val="16"/>
                </w:rPr>
                <w:t>morioka@src-soft.com</w:t>
              </w:r>
            </w:hyperlink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1D2335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BE55F8">
                            <w:pPr>
                              <w:jc w:val="both"/>
                            </w:pPr>
                            <w:r>
                              <w:t>This document describes a frame authentication SFD proposal based on 11-19/451r</w:t>
                            </w:r>
                            <w:r w:rsidR="0017436E">
                              <w:t>5 and 11-1802r1</w:t>
                            </w:r>
                            <w:r>
                              <w:t>.</w:t>
                            </w:r>
                          </w:p>
                          <w:p w:rsidR="00E37547" w:rsidRDefault="00E3754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" o:allowincell="f" stroked="f">
                <v:path arrowok="t"/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BE55F8">
                      <w:pPr>
                        <w:jc w:val="both"/>
                      </w:pPr>
                      <w:r>
                        <w:t>This document describes a frame authentication SFD proposal based on 11-19/451r</w:t>
                      </w:r>
                      <w:r w:rsidR="0017436E">
                        <w:t>5 and 11-1802r1</w:t>
                      </w:r>
                      <w:r>
                        <w:t>.</w:t>
                      </w:r>
                    </w:p>
                    <w:p w:rsidR="00E37547" w:rsidRDefault="00E37547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BE55F8" w:rsidRDefault="00CA09B2">
      <w:r>
        <w:br w:type="page"/>
      </w:r>
    </w:p>
    <w:p w:rsidR="00BB0CA6" w:rsidRPr="00D22FD9" w:rsidRDefault="00BB0CA6" w:rsidP="00BB0CA6">
      <w:pPr>
        <w:pStyle w:val="1"/>
        <w:rPr>
          <w:lang w:val="en-US" w:eastAsia="ja-JP"/>
        </w:rPr>
      </w:pPr>
      <w:r>
        <w:lastRenderedPageBreak/>
        <w:t>R3.3.1</w:t>
      </w:r>
    </w:p>
    <w:p w:rsidR="00BB0CA6" w:rsidRDefault="00BB0CA6" w:rsidP="00BB0CA6"/>
    <w:p w:rsidR="00BB0CA6" w:rsidRPr="00BB0CA6" w:rsidRDefault="00BB0CA6" w:rsidP="00BE55F8">
      <w:pPr>
        <w:rPr>
          <w:b/>
          <w:bCs/>
          <w:lang w:eastAsia="ja-JP"/>
        </w:rPr>
      </w:pPr>
      <w:r w:rsidRPr="00BB0CA6">
        <w:rPr>
          <w:b/>
          <w:bCs/>
          <w:lang w:eastAsia="ja-JP"/>
        </w:rPr>
        <w:t>The 802.11bc amendment shall provide origin authenticity protection for broadcast data frames.</w:t>
      </w:r>
    </w:p>
    <w:p w:rsidR="00BB0CA6" w:rsidRDefault="00BB0CA6" w:rsidP="00BE55F8"/>
    <w:p w:rsidR="00063AAF" w:rsidRPr="005C279C" w:rsidRDefault="00063AAF" w:rsidP="00BE55F8">
      <w:r>
        <w:rPr>
          <w:rFonts w:hint="eastAsia"/>
        </w:rPr>
        <w:t>T</w:t>
      </w:r>
      <w:r>
        <w:t xml:space="preserve">he following SFD </w:t>
      </w:r>
      <w:r w:rsidR="008A2D58">
        <w:t xml:space="preserve">proposal </w:t>
      </w:r>
      <w:r>
        <w:t>implements this frame authentication mechanism</w:t>
      </w:r>
      <w:r w:rsidR="00047233">
        <w:t xml:space="preserve"> based on Draft P802.11REVmd D</w:t>
      </w:r>
      <w:r w:rsidR="0017436E">
        <w:t>3</w:t>
      </w:r>
      <w:r w:rsidR="00047233">
        <w:t>.0</w:t>
      </w:r>
      <w:r>
        <w:t>.</w:t>
      </w:r>
    </w:p>
    <w:p w:rsidR="00BE55F8" w:rsidRDefault="0017436E">
      <w:r>
        <w:rPr>
          <w:rFonts w:hint="eastAsia"/>
        </w:rPr>
        <w:t>O</w:t>
      </w:r>
      <w:r>
        <w:t xml:space="preserve">CB related items will be added after joint session with </w:t>
      </w:r>
      <w:proofErr w:type="spellStart"/>
      <w:r>
        <w:t>TGbd</w:t>
      </w:r>
      <w:proofErr w:type="spellEnd"/>
      <w:r>
        <w:t>.</w:t>
      </w:r>
    </w:p>
    <w:p w:rsidR="00BE55F8" w:rsidRDefault="00BE55F8"/>
    <w:p w:rsidR="006E5775" w:rsidRPr="00D22FD9" w:rsidRDefault="006E5775" w:rsidP="006E5775">
      <w:pPr>
        <w:pStyle w:val="1"/>
        <w:rPr>
          <w:lang w:val="en-US" w:eastAsia="ja-JP"/>
        </w:rPr>
      </w:pPr>
      <w:r>
        <w:t>Discussion Items</w:t>
      </w:r>
    </w:p>
    <w:p w:rsidR="00883AE3" w:rsidRDefault="00883AE3"/>
    <w:p w:rsidR="006E5775" w:rsidRPr="006E5775" w:rsidRDefault="006E5775" w:rsidP="006E5775">
      <w:pPr>
        <w:rPr>
          <w:rFonts w:ascii="Arial" w:hAnsi="Arial" w:cs="Arial"/>
          <w:b/>
          <w:bCs/>
          <w:sz w:val="24"/>
          <w:szCs w:val="21"/>
        </w:rPr>
      </w:pPr>
      <w:r w:rsidRPr="006E5775">
        <w:rPr>
          <w:rFonts w:ascii="Arial" w:hAnsi="Arial" w:cs="Arial"/>
          <w:b/>
          <w:bCs/>
          <w:sz w:val="24"/>
          <w:szCs w:val="21"/>
        </w:rPr>
        <w:t>Public key only authentication</w:t>
      </w:r>
    </w:p>
    <w:p w:rsidR="006E5775" w:rsidRDefault="006E5775" w:rsidP="006E5775"/>
    <w:p w:rsidR="006E5775" w:rsidRDefault="006E5775" w:rsidP="006E5775">
      <w:pPr>
        <w:rPr>
          <w:lang w:val="en-US"/>
        </w:rPr>
      </w:pPr>
      <w:r>
        <w:rPr>
          <w:rFonts w:hint="eastAsia"/>
        </w:rPr>
        <w:t>P</w:t>
      </w:r>
      <w:r>
        <w:t xml:space="preserve">ublic key only authentication is suitable for </w:t>
      </w:r>
      <w:r w:rsidRPr="006E5775">
        <w:rPr>
          <w:lang w:val="en-US"/>
        </w:rPr>
        <w:t xml:space="preserve">small, time sensitive </w:t>
      </w:r>
      <w:r>
        <w:rPr>
          <w:lang w:val="en-US"/>
        </w:rPr>
        <w:t>and a</w:t>
      </w:r>
      <w:r w:rsidRPr="006E5775">
        <w:rPr>
          <w:lang w:val="en-US"/>
        </w:rPr>
        <w:t xml:space="preserve">periodic </w:t>
      </w:r>
      <w:proofErr w:type="gramStart"/>
      <w:r>
        <w:rPr>
          <w:lang w:val="en-US"/>
        </w:rPr>
        <w:t>event based</w:t>
      </w:r>
      <w:proofErr w:type="gramEnd"/>
      <w:r>
        <w:rPr>
          <w:lang w:val="en-US"/>
        </w:rPr>
        <w:t xml:space="preserve"> data.</w:t>
      </w:r>
    </w:p>
    <w:p w:rsidR="006E5775" w:rsidRDefault="006E5775" w:rsidP="006E5775">
      <w:pPr>
        <w:rPr>
          <w:lang w:val="en-US"/>
        </w:rPr>
      </w:pPr>
    </w:p>
    <w:p w:rsidR="006E5775" w:rsidRPr="006E5775" w:rsidRDefault="006E5775" w:rsidP="006E5775">
      <w:pPr>
        <w:rPr>
          <w:b/>
          <w:bCs/>
          <w:lang w:val="en-US"/>
        </w:rPr>
      </w:pPr>
      <w:r w:rsidRPr="006E5775">
        <w:rPr>
          <w:rFonts w:hint="eastAsia"/>
          <w:b/>
          <w:bCs/>
          <w:lang w:val="en-US"/>
        </w:rPr>
        <w:t>O</w:t>
      </w:r>
      <w:r w:rsidRPr="006E5775">
        <w:rPr>
          <w:b/>
          <w:bCs/>
          <w:lang w:val="en-US"/>
        </w:rPr>
        <w:t>ption 1</w:t>
      </w:r>
      <w:r>
        <w:rPr>
          <w:b/>
          <w:bCs/>
          <w:lang w:val="en-US"/>
        </w:rPr>
        <w:t xml:space="preserve">: Data piggy-backed in </w:t>
      </w:r>
      <w:proofErr w:type="spellStart"/>
      <w:r>
        <w:rPr>
          <w:b/>
          <w:bCs/>
          <w:lang w:val="en-US"/>
        </w:rPr>
        <w:t>eBCS</w:t>
      </w:r>
      <w:proofErr w:type="spellEnd"/>
      <w:r>
        <w:rPr>
          <w:b/>
          <w:bCs/>
          <w:lang w:val="en-US"/>
        </w:rPr>
        <w:t xml:space="preserve"> Info frame</w:t>
      </w:r>
    </w:p>
    <w:p w:rsidR="006E5775" w:rsidRDefault="006E5775" w:rsidP="006E5775"/>
    <w:p w:rsidR="006E5775" w:rsidRDefault="00DC5437" w:rsidP="006E5775">
      <w:r w:rsidRPr="00DC5437">
        <w:rPr>
          <w:noProof/>
        </w:rPr>
        <w:drawing>
          <wp:inline distT="0" distB="0" distL="0" distR="0" wp14:anchorId="5ACBF711" wp14:editId="5CFA5A9D">
            <wp:extent cx="5697415" cy="1432876"/>
            <wp:effectExtent l="0" t="0" r="5080" b="254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6156" cy="1442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775" w:rsidRDefault="006E5775" w:rsidP="006E5775"/>
    <w:p w:rsidR="006E5775" w:rsidRPr="006E5775" w:rsidRDefault="00F12D09" w:rsidP="006E5775">
      <w:r>
        <w:rPr>
          <w:rFonts w:hint="eastAsia"/>
        </w:rPr>
        <w:t>P</w:t>
      </w:r>
      <w:r>
        <w:t>ros: Less airtime occupancy</w:t>
      </w:r>
      <w:r w:rsidR="00DC5437">
        <w:t xml:space="preserve"> for small data</w:t>
      </w:r>
      <w:r>
        <w:t>, Receiver does not need to cache public key</w:t>
      </w:r>
    </w:p>
    <w:p w:rsidR="006E5775" w:rsidRDefault="00F12D09" w:rsidP="006E5775">
      <w:r>
        <w:t>Cons: Data passed via MLME-SAP</w:t>
      </w:r>
      <w:r w:rsidR="00DC5437">
        <w:t>, More airtime for large data</w:t>
      </w:r>
    </w:p>
    <w:p w:rsidR="00F12D09" w:rsidRPr="00F12D09" w:rsidRDefault="00F12D09" w:rsidP="006E5775"/>
    <w:p w:rsidR="006E5775" w:rsidRPr="006E5775" w:rsidRDefault="006E5775" w:rsidP="006E5775">
      <w:pPr>
        <w:rPr>
          <w:b/>
          <w:bCs/>
          <w:lang w:val="en-US"/>
        </w:rPr>
      </w:pPr>
      <w:r w:rsidRPr="006E5775">
        <w:rPr>
          <w:rFonts w:hint="eastAsia"/>
          <w:b/>
          <w:bCs/>
          <w:lang w:val="en-US"/>
        </w:rPr>
        <w:t>O</w:t>
      </w:r>
      <w:r w:rsidRPr="006E5775">
        <w:rPr>
          <w:b/>
          <w:bCs/>
          <w:lang w:val="en-US"/>
        </w:rPr>
        <w:t xml:space="preserve">ption </w:t>
      </w:r>
      <w:r>
        <w:rPr>
          <w:b/>
          <w:bCs/>
          <w:lang w:val="en-US"/>
        </w:rPr>
        <w:t xml:space="preserve">2: Data transmitted in </w:t>
      </w:r>
      <w:proofErr w:type="spellStart"/>
      <w:r>
        <w:rPr>
          <w:b/>
          <w:bCs/>
          <w:lang w:val="en-US"/>
        </w:rPr>
        <w:t>eBCS</w:t>
      </w:r>
      <w:proofErr w:type="spellEnd"/>
      <w:r>
        <w:rPr>
          <w:b/>
          <w:bCs/>
          <w:lang w:val="en-US"/>
        </w:rPr>
        <w:t xml:space="preserve"> Info frame</w:t>
      </w:r>
    </w:p>
    <w:p w:rsidR="006E5775" w:rsidRDefault="006E5775"/>
    <w:p w:rsidR="006E5775" w:rsidRDefault="00F12D09">
      <w:r w:rsidRPr="00F12D09">
        <w:rPr>
          <w:noProof/>
        </w:rPr>
        <w:drawing>
          <wp:inline distT="0" distB="0" distL="0" distR="0" wp14:anchorId="4E827DB7" wp14:editId="6886B8C1">
            <wp:extent cx="5943600" cy="1012190"/>
            <wp:effectExtent l="0" t="0" r="0" b="381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1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775" w:rsidRDefault="006E5775"/>
    <w:p w:rsidR="00F12D09" w:rsidRDefault="00F12D09">
      <w:r>
        <w:rPr>
          <w:rFonts w:hint="eastAsia"/>
        </w:rPr>
        <w:t>P</w:t>
      </w:r>
      <w:r>
        <w:t xml:space="preserve">ros: </w:t>
      </w:r>
      <w:bookmarkStart w:id="0" w:name="_GoBack"/>
      <w:bookmarkEnd w:id="0"/>
      <w:r>
        <w:t>Data passed via MAC-SAP</w:t>
      </w:r>
      <w:r w:rsidR="00DC5437">
        <w:t>, Less airtime for large data</w:t>
      </w:r>
    </w:p>
    <w:p w:rsidR="00F12D09" w:rsidRDefault="00F12D09">
      <w:r>
        <w:rPr>
          <w:rFonts w:hint="eastAsia"/>
        </w:rPr>
        <w:t>C</w:t>
      </w:r>
      <w:r>
        <w:t>ons:</w:t>
      </w:r>
      <w:r w:rsidR="00DC5437">
        <w:t xml:space="preserve"> More airtime for small data</w:t>
      </w:r>
      <w:r>
        <w:t>, Receiver has to cache public key</w:t>
      </w:r>
    </w:p>
    <w:p w:rsidR="00F12D09" w:rsidRDefault="00F12D09"/>
    <w:p w:rsidR="006E5775" w:rsidRPr="006E5775" w:rsidRDefault="006E5775">
      <w:pPr>
        <w:rPr>
          <w:b/>
          <w:bCs/>
        </w:rPr>
      </w:pPr>
      <w:r w:rsidRPr="006E5775">
        <w:rPr>
          <w:rFonts w:hint="eastAsia"/>
          <w:b/>
          <w:bCs/>
        </w:rPr>
        <w:t>S</w:t>
      </w:r>
      <w:r w:rsidRPr="006E5775">
        <w:rPr>
          <w:b/>
          <w:bCs/>
        </w:rPr>
        <w:t>traw poll</w:t>
      </w:r>
    </w:p>
    <w:p w:rsidR="006E5775" w:rsidRDefault="006E5775"/>
    <w:p w:rsidR="006E5775" w:rsidRDefault="006E5775">
      <w:r>
        <w:rPr>
          <w:rFonts w:hint="eastAsia"/>
        </w:rPr>
        <w:t>W</w:t>
      </w:r>
      <w:r>
        <w:t xml:space="preserve">hich option do you prefer to be supported in </w:t>
      </w:r>
      <w:proofErr w:type="spellStart"/>
      <w:r>
        <w:t>eBCS</w:t>
      </w:r>
      <w:proofErr w:type="spellEnd"/>
      <w:r>
        <w:t>?</w:t>
      </w:r>
    </w:p>
    <w:p w:rsidR="006E5775" w:rsidRDefault="006E5775"/>
    <w:p w:rsidR="006E5775" w:rsidRDefault="006E5775">
      <w:r>
        <w:t xml:space="preserve">Option 1: </w:t>
      </w:r>
    </w:p>
    <w:p w:rsidR="006E5775" w:rsidRDefault="006E5775">
      <w:r>
        <w:rPr>
          <w:rFonts w:hint="eastAsia"/>
        </w:rPr>
        <w:t>O</w:t>
      </w:r>
      <w:r>
        <w:t xml:space="preserve">ption 2: </w:t>
      </w:r>
    </w:p>
    <w:p w:rsidR="006E5775" w:rsidRDefault="006E5775">
      <w:r>
        <w:rPr>
          <w:rFonts w:hint="eastAsia"/>
        </w:rPr>
        <w:t>B</w:t>
      </w:r>
      <w:r>
        <w:t xml:space="preserve">oth: </w:t>
      </w:r>
    </w:p>
    <w:p w:rsidR="006E5775" w:rsidRDefault="006E5775"/>
    <w:p w:rsidR="006E5775" w:rsidRDefault="006E5775"/>
    <w:p w:rsidR="006E5775" w:rsidRPr="006E5775" w:rsidRDefault="006E5775"/>
    <w:p w:rsidR="00CA09B2" w:rsidRDefault="00C40842" w:rsidP="00C40842">
      <w:pPr>
        <w:pStyle w:val="1"/>
      </w:pPr>
      <w:r>
        <w:lastRenderedPageBreak/>
        <w:t xml:space="preserve">SFD </w:t>
      </w:r>
      <w:r>
        <w:rPr>
          <w:rFonts w:hint="eastAsia"/>
        </w:rPr>
        <w:t>P</w:t>
      </w:r>
      <w:r>
        <w:t>roposal</w:t>
      </w:r>
    </w:p>
    <w:p w:rsidR="00CA09B2" w:rsidRDefault="00CA09B2"/>
    <w:p w:rsidR="00C40842" w:rsidRPr="00B73EBD" w:rsidRDefault="00B73EBD">
      <w:pPr>
        <w:rPr>
          <w:rFonts w:ascii="Arial" w:hAnsi="Arial" w:cs="Arial"/>
          <w:b/>
          <w:bCs/>
          <w:sz w:val="28"/>
          <w:szCs w:val="22"/>
        </w:rPr>
      </w:pPr>
      <w:r w:rsidRPr="00B73EBD">
        <w:rPr>
          <w:rFonts w:ascii="Arial" w:hAnsi="Arial" w:cs="Arial"/>
          <w:b/>
          <w:bCs/>
          <w:sz w:val="28"/>
          <w:szCs w:val="22"/>
        </w:rPr>
        <w:t>3</w:t>
      </w:r>
      <w:r w:rsidR="00894CEF">
        <w:rPr>
          <w:rFonts w:ascii="Arial" w:hAnsi="Arial" w:cs="Arial"/>
          <w:b/>
          <w:bCs/>
          <w:sz w:val="28"/>
          <w:szCs w:val="22"/>
        </w:rPr>
        <w:t>.</w:t>
      </w:r>
      <w:r w:rsidRPr="00B73EBD">
        <w:rPr>
          <w:rFonts w:ascii="Arial" w:hAnsi="Arial" w:cs="Arial"/>
          <w:b/>
          <w:bCs/>
          <w:sz w:val="28"/>
          <w:szCs w:val="22"/>
        </w:rPr>
        <w:t xml:space="preserve"> Definitions</w:t>
      </w:r>
    </w:p>
    <w:p w:rsidR="00B73EBD" w:rsidRDefault="00B73EBD">
      <w:pPr>
        <w:rPr>
          <w:rFonts w:ascii="Arial" w:hAnsi="Arial" w:cs="Arial"/>
          <w:b/>
          <w:bCs/>
          <w:sz w:val="24"/>
          <w:szCs w:val="21"/>
        </w:rPr>
      </w:pPr>
    </w:p>
    <w:p w:rsidR="00B73EBD" w:rsidRPr="00B73EBD" w:rsidRDefault="00B73EBD">
      <w:pPr>
        <w:rPr>
          <w:rFonts w:ascii="Arial" w:hAnsi="Arial" w:cs="Arial"/>
          <w:b/>
          <w:bCs/>
          <w:sz w:val="24"/>
          <w:szCs w:val="21"/>
        </w:rPr>
      </w:pPr>
      <w:r w:rsidRPr="00B73EBD">
        <w:rPr>
          <w:rFonts w:ascii="Arial" w:hAnsi="Arial" w:cs="Arial"/>
          <w:b/>
          <w:bCs/>
          <w:sz w:val="24"/>
          <w:szCs w:val="21"/>
        </w:rPr>
        <w:t>3.2 Definitions specific to IEEE Std 802.11</w:t>
      </w:r>
    </w:p>
    <w:p w:rsidR="00B73EBD" w:rsidRDefault="00B73EBD"/>
    <w:p w:rsidR="00B73EBD" w:rsidRDefault="00B73EBD" w:rsidP="00B73EBD">
      <w:r w:rsidRPr="00B73EBD">
        <w:rPr>
          <w:rFonts w:hint="eastAsia"/>
          <w:b/>
          <w:bCs/>
        </w:rPr>
        <w:t>E</w:t>
      </w:r>
      <w:r w:rsidRPr="00B73EBD">
        <w:rPr>
          <w:b/>
          <w:bCs/>
        </w:rPr>
        <w:t>nhanced Broadcast Service (</w:t>
      </w:r>
      <w:proofErr w:type="spellStart"/>
      <w:r w:rsidRPr="00B73EBD">
        <w:rPr>
          <w:b/>
          <w:bCs/>
        </w:rPr>
        <w:t>eBCS</w:t>
      </w:r>
      <w:proofErr w:type="spellEnd"/>
      <w:r w:rsidRPr="00B73EBD">
        <w:rPr>
          <w:b/>
          <w:bCs/>
        </w:rPr>
        <w:t xml:space="preserve">) </w:t>
      </w:r>
      <w:r>
        <w:rPr>
          <w:b/>
          <w:bCs/>
        </w:rPr>
        <w:t>receiver</w:t>
      </w:r>
      <w:r w:rsidRPr="00B73EBD">
        <w:rPr>
          <w:b/>
          <w:bCs/>
        </w:rPr>
        <w:t>:</w:t>
      </w:r>
      <w:r>
        <w:t xml:space="preserve"> An STA that receives Enhanced Broadcast </w:t>
      </w:r>
      <w:r w:rsidR="00D22FD9">
        <w:t xml:space="preserve">Services </w:t>
      </w:r>
      <w:r>
        <w:t>(</w:t>
      </w:r>
      <w:proofErr w:type="spellStart"/>
      <w:r>
        <w:t>eBCS</w:t>
      </w:r>
      <w:proofErr w:type="spellEnd"/>
      <w:r>
        <w:t>) frames.</w:t>
      </w:r>
    </w:p>
    <w:p w:rsidR="00B73EBD" w:rsidRDefault="00B73EBD">
      <w:r w:rsidRPr="00B73EBD">
        <w:rPr>
          <w:rFonts w:hint="eastAsia"/>
          <w:b/>
          <w:bCs/>
        </w:rPr>
        <w:t>E</w:t>
      </w:r>
      <w:r w:rsidRPr="00B73EBD">
        <w:rPr>
          <w:b/>
          <w:bCs/>
        </w:rPr>
        <w:t>nhanced Broadcast Service (</w:t>
      </w:r>
      <w:proofErr w:type="spellStart"/>
      <w:r w:rsidRPr="00B73EBD">
        <w:rPr>
          <w:b/>
          <w:bCs/>
        </w:rPr>
        <w:t>eBCS</w:t>
      </w:r>
      <w:proofErr w:type="spellEnd"/>
      <w:r w:rsidRPr="00B73EBD">
        <w:rPr>
          <w:b/>
          <w:bCs/>
        </w:rPr>
        <w:t>) transmitter:</w:t>
      </w:r>
      <w:r>
        <w:t xml:space="preserve"> An STA that transmits Enhanced Broadcast </w:t>
      </w:r>
      <w:r w:rsidR="00D22FD9">
        <w:t xml:space="preserve">Services </w:t>
      </w:r>
      <w:r>
        <w:t>(</w:t>
      </w:r>
      <w:proofErr w:type="spellStart"/>
      <w:r>
        <w:t>eBCS</w:t>
      </w:r>
      <w:proofErr w:type="spellEnd"/>
      <w:r>
        <w:t>) frames.</w:t>
      </w:r>
    </w:p>
    <w:p w:rsidR="00B73EBD" w:rsidRDefault="00B73EBD"/>
    <w:p w:rsidR="00047233" w:rsidRDefault="00047233"/>
    <w:p w:rsidR="00B73EBD" w:rsidRDefault="008A2D58" w:rsidP="008A2D58">
      <w:pPr>
        <w:pStyle w:val="Amendment1"/>
      </w:pPr>
      <w:r>
        <w:rPr>
          <w:rFonts w:hint="eastAsia"/>
        </w:rPr>
        <w:t>6</w:t>
      </w:r>
      <w:r w:rsidR="00894CEF">
        <w:t>.</w:t>
      </w:r>
      <w:r>
        <w:t xml:space="preserve"> Layer management</w:t>
      </w:r>
    </w:p>
    <w:p w:rsidR="008A2D58" w:rsidRDefault="008A2D58" w:rsidP="008A2D58">
      <w:pPr>
        <w:pStyle w:val="Amendment2"/>
      </w:pPr>
    </w:p>
    <w:p w:rsidR="008A2D58" w:rsidRDefault="008A2D58" w:rsidP="008A2D58">
      <w:pPr>
        <w:pStyle w:val="Amendment2"/>
      </w:pPr>
      <w:r>
        <w:rPr>
          <w:rFonts w:hint="eastAsia"/>
        </w:rPr>
        <w:t>6</w:t>
      </w:r>
      <w:r>
        <w:t>.3 MLME SAP interface</w:t>
      </w:r>
    </w:p>
    <w:p w:rsidR="00B73EBD" w:rsidRDefault="00B73EBD"/>
    <w:p w:rsidR="008A2D58" w:rsidRPr="00047233" w:rsidRDefault="008A2D58">
      <w:pPr>
        <w:rPr>
          <w:rFonts w:ascii="Arial" w:hAnsi="Arial" w:cs="Arial"/>
          <w:b/>
          <w:bCs/>
        </w:rPr>
      </w:pPr>
      <w:r w:rsidRPr="00047233">
        <w:rPr>
          <w:rFonts w:ascii="Arial" w:hAnsi="Arial" w:cs="Arial"/>
          <w:b/>
          <w:bCs/>
        </w:rPr>
        <w:t>6.</w:t>
      </w:r>
      <w:proofErr w:type="gramStart"/>
      <w:r w:rsidRPr="00047233">
        <w:rPr>
          <w:rFonts w:ascii="Arial" w:hAnsi="Arial" w:cs="Arial"/>
          <w:b/>
          <w:bCs/>
        </w:rPr>
        <w:t>3.&lt;</w:t>
      </w:r>
      <w:proofErr w:type="gramEnd"/>
      <w:r w:rsidRPr="00047233">
        <w:rPr>
          <w:rFonts w:ascii="Arial" w:hAnsi="Arial" w:cs="Arial"/>
          <w:b/>
          <w:bCs/>
        </w:rPr>
        <w:t>ANA</w:t>
      </w:r>
      <w:r w:rsidR="00047233">
        <w:rPr>
          <w:rFonts w:ascii="Arial" w:hAnsi="Arial" w:cs="Arial"/>
          <w:b/>
          <w:bCs/>
        </w:rPr>
        <w:t>1</w:t>
      </w:r>
      <w:r w:rsidRPr="00047233">
        <w:rPr>
          <w:rFonts w:ascii="Arial" w:hAnsi="Arial" w:cs="Arial"/>
          <w:b/>
          <w:bCs/>
        </w:rPr>
        <w:t xml:space="preserve">&gt; </w:t>
      </w:r>
      <w:proofErr w:type="spellStart"/>
      <w:r w:rsidRPr="00047233">
        <w:rPr>
          <w:rFonts w:ascii="Arial" w:hAnsi="Arial" w:cs="Arial"/>
          <w:b/>
          <w:bCs/>
        </w:rPr>
        <w:t>eBCS</w:t>
      </w:r>
      <w:proofErr w:type="spellEnd"/>
      <w:r w:rsidRPr="00047233">
        <w:rPr>
          <w:rFonts w:ascii="Arial" w:hAnsi="Arial" w:cs="Arial"/>
          <w:b/>
          <w:bCs/>
        </w:rPr>
        <w:t xml:space="preserve"> </w:t>
      </w:r>
      <w:r w:rsidR="00047233">
        <w:rPr>
          <w:rFonts w:ascii="Arial" w:hAnsi="Arial" w:cs="Arial"/>
          <w:b/>
          <w:bCs/>
        </w:rPr>
        <w:t xml:space="preserve">Info </w:t>
      </w:r>
      <w:r w:rsidR="00047233" w:rsidRPr="00047233">
        <w:rPr>
          <w:rFonts w:ascii="Arial" w:hAnsi="Arial" w:cs="Arial"/>
          <w:b/>
          <w:bCs/>
        </w:rPr>
        <w:t>transmission</w:t>
      </w:r>
    </w:p>
    <w:p w:rsidR="00047233" w:rsidRDefault="00047233"/>
    <w:p w:rsidR="00047233" w:rsidRPr="00047233" w:rsidRDefault="00047233">
      <w:pPr>
        <w:rPr>
          <w:i/>
          <w:iCs/>
        </w:rPr>
      </w:pPr>
      <w:r w:rsidRPr="00047233">
        <w:rPr>
          <w:i/>
          <w:iCs/>
        </w:rPr>
        <w:t xml:space="preserve">Describe MLME SAP for </w:t>
      </w:r>
      <w:proofErr w:type="spellStart"/>
      <w:r w:rsidRPr="00047233">
        <w:rPr>
          <w:i/>
          <w:iCs/>
        </w:rPr>
        <w:t>eBCS</w:t>
      </w:r>
      <w:proofErr w:type="spellEnd"/>
      <w:r w:rsidRPr="00047233">
        <w:rPr>
          <w:i/>
          <w:iCs/>
        </w:rPr>
        <w:t xml:space="preserve"> Info frame transmission.</w:t>
      </w:r>
    </w:p>
    <w:p w:rsidR="00047233" w:rsidRDefault="00047233"/>
    <w:p w:rsidR="00047233" w:rsidRDefault="00047233" w:rsidP="00047233">
      <w:pPr>
        <w:pStyle w:val="Amendment3"/>
      </w:pPr>
      <w:r>
        <w:rPr>
          <w:rFonts w:hint="eastAsia"/>
        </w:rPr>
        <w:t>6</w:t>
      </w:r>
      <w:r>
        <w:t>.</w:t>
      </w:r>
      <w:proofErr w:type="gramStart"/>
      <w:r>
        <w:t>3.&lt;</w:t>
      </w:r>
      <w:proofErr w:type="gramEnd"/>
      <w:r>
        <w:t xml:space="preserve">ANA2&gt; </w:t>
      </w:r>
      <w:proofErr w:type="spellStart"/>
      <w:r>
        <w:t>eBCS</w:t>
      </w:r>
      <w:proofErr w:type="spellEnd"/>
      <w:r>
        <w:t xml:space="preserve"> Info reception</w:t>
      </w:r>
    </w:p>
    <w:p w:rsidR="00047233" w:rsidRDefault="00047233"/>
    <w:p w:rsidR="00047233" w:rsidRPr="00047233" w:rsidRDefault="00047233" w:rsidP="00047233">
      <w:pPr>
        <w:rPr>
          <w:i/>
          <w:iCs/>
        </w:rPr>
      </w:pPr>
      <w:r w:rsidRPr="00047233">
        <w:rPr>
          <w:i/>
          <w:iCs/>
        </w:rPr>
        <w:t xml:space="preserve">Describe MLME SAP for </w:t>
      </w:r>
      <w:proofErr w:type="spellStart"/>
      <w:r w:rsidRPr="00047233">
        <w:rPr>
          <w:i/>
          <w:iCs/>
        </w:rPr>
        <w:t>eBCS</w:t>
      </w:r>
      <w:proofErr w:type="spellEnd"/>
      <w:r w:rsidRPr="00047233">
        <w:rPr>
          <w:i/>
          <w:iCs/>
        </w:rPr>
        <w:t xml:space="preserve"> Info frame </w:t>
      </w:r>
      <w:r>
        <w:rPr>
          <w:i/>
          <w:iCs/>
        </w:rPr>
        <w:t>reception</w:t>
      </w:r>
      <w:r w:rsidRPr="00047233">
        <w:rPr>
          <w:i/>
          <w:iCs/>
        </w:rPr>
        <w:t>.</w:t>
      </w:r>
    </w:p>
    <w:p w:rsidR="00047233" w:rsidRPr="00047233" w:rsidRDefault="00047233" w:rsidP="00047233"/>
    <w:p w:rsidR="00047233" w:rsidRDefault="00047233"/>
    <w:p w:rsidR="00047233" w:rsidRDefault="00047233" w:rsidP="00047233">
      <w:pPr>
        <w:pStyle w:val="Amendment1"/>
      </w:pPr>
      <w:r>
        <w:rPr>
          <w:rFonts w:hint="eastAsia"/>
        </w:rPr>
        <w:t>9</w:t>
      </w:r>
      <w:r w:rsidR="00894CEF">
        <w:t>.</w:t>
      </w:r>
      <w:r>
        <w:t xml:space="preserve"> Frame formats</w:t>
      </w:r>
    </w:p>
    <w:p w:rsidR="00047233" w:rsidRDefault="00047233"/>
    <w:p w:rsidR="00047233" w:rsidRDefault="00047233" w:rsidP="00047233">
      <w:pPr>
        <w:pStyle w:val="Amendment2"/>
      </w:pPr>
      <w:r>
        <w:rPr>
          <w:rFonts w:hint="eastAsia"/>
        </w:rPr>
        <w:t>9</w:t>
      </w:r>
      <w:r>
        <w:t>.6 Action frame format details</w:t>
      </w:r>
    </w:p>
    <w:p w:rsidR="00047233" w:rsidRDefault="00047233"/>
    <w:p w:rsidR="00047233" w:rsidRDefault="00047233" w:rsidP="00047233">
      <w:pPr>
        <w:pStyle w:val="Amendment3"/>
      </w:pPr>
      <w:r>
        <w:rPr>
          <w:rFonts w:hint="eastAsia"/>
        </w:rPr>
        <w:t>9</w:t>
      </w:r>
      <w:r>
        <w:t>.6.7 Public Action details</w:t>
      </w:r>
    </w:p>
    <w:p w:rsidR="00047233" w:rsidRDefault="00047233"/>
    <w:p w:rsidR="00047233" w:rsidRDefault="00047233" w:rsidP="00047233">
      <w:pPr>
        <w:pStyle w:val="Amendment3"/>
      </w:pPr>
      <w:r>
        <w:rPr>
          <w:rFonts w:hint="eastAsia"/>
        </w:rPr>
        <w:t>9</w:t>
      </w:r>
      <w:r>
        <w:t>.6.7.1 Public Action frames</w:t>
      </w:r>
    </w:p>
    <w:p w:rsidR="00047233" w:rsidRDefault="00047233"/>
    <w:p w:rsidR="00047233" w:rsidRPr="00047233" w:rsidRDefault="00047233">
      <w:pPr>
        <w:rPr>
          <w:i/>
          <w:iCs/>
        </w:rPr>
      </w:pPr>
      <w:r w:rsidRPr="00047233">
        <w:rPr>
          <w:rFonts w:hint="eastAsia"/>
          <w:i/>
          <w:iCs/>
        </w:rPr>
        <w:t>A</w:t>
      </w:r>
      <w:r w:rsidRPr="00047233">
        <w:rPr>
          <w:i/>
          <w:iCs/>
        </w:rPr>
        <w:t xml:space="preserve">dd </w:t>
      </w:r>
      <w:proofErr w:type="spellStart"/>
      <w:r w:rsidRPr="00047233">
        <w:rPr>
          <w:i/>
          <w:iCs/>
        </w:rPr>
        <w:t>eBCS</w:t>
      </w:r>
      <w:proofErr w:type="spellEnd"/>
      <w:r w:rsidRPr="00047233">
        <w:rPr>
          <w:i/>
          <w:iCs/>
        </w:rPr>
        <w:t xml:space="preserve"> Info </w:t>
      </w:r>
      <w:r w:rsidR="008D02B9">
        <w:rPr>
          <w:i/>
          <w:iCs/>
        </w:rPr>
        <w:t xml:space="preserve">frame </w:t>
      </w:r>
      <w:r w:rsidRPr="00047233">
        <w:rPr>
          <w:i/>
          <w:iCs/>
        </w:rPr>
        <w:t>to Table 9-362.</w:t>
      </w:r>
    </w:p>
    <w:p w:rsidR="00047233" w:rsidRDefault="00047233"/>
    <w:p w:rsidR="00047233" w:rsidRDefault="00047233" w:rsidP="00043064">
      <w:pPr>
        <w:pStyle w:val="Amendment3"/>
      </w:pPr>
      <w:r>
        <w:rPr>
          <w:rFonts w:hint="eastAsia"/>
        </w:rPr>
        <w:t>9</w:t>
      </w:r>
      <w:r>
        <w:t>.6.</w:t>
      </w:r>
      <w:proofErr w:type="gramStart"/>
      <w:r>
        <w:t>7.&lt;</w:t>
      </w:r>
      <w:proofErr w:type="gramEnd"/>
      <w:r>
        <w:t xml:space="preserve">ANA5&gt; </w:t>
      </w:r>
      <w:proofErr w:type="spellStart"/>
      <w:r>
        <w:t>eBCS</w:t>
      </w:r>
      <w:proofErr w:type="spellEnd"/>
      <w:r>
        <w:t xml:space="preserve"> Info</w:t>
      </w:r>
      <w:r w:rsidR="00043064">
        <w:t xml:space="preserve"> frame format</w:t>
      </w:r>
    </w:p>
    <w:p w:rsidR="00043064" w:rsidRDefault="00043064"/>
    <w:p w:rsidR="00043064" w:rsidRPr="00043064" w:rsidRDefault="00043064">
      <w:pPr>
        <w:rPr>
          <w:i/>
          <w:iCs/>
        </w:rPr>
      </w:pPr>
      <w:r w:rsidRPr="00043064">
        <w:rPr>
          <w:rFonts w:hint="eastAsia"/>
          <w:i/>
          <w:iCs/>
        </w:rPr>
        <w:t>D</w:t>
      </w:r>
      <w:r w:rsidRPr="00043064">
        <w:rPr>
          <w:i/>
          <w:iCs/>
        </w:rPr>
        <w:t xml:space="preserve">escribe </w:t>
      </w:r>
      <w:proofErr w:type="spellStart"/>
      <w:r w:rsidRPr="00043064">
        <w:rPr>
          <w:i/>
          <w:iCs/>
        </w:rPr>
        <w:t>eBCS</w:t>
      </w:r>
      <w:proofErr w:type="spellEnd"/>
      <w:r w:rsidRPr="00043064">
        <w:rPr>
          <w:i/>
          <w:iCs/>
        </w:rPr>
        <w:t xml:space="preserve"> Info frame format that contains:</w:t>
      </w:r>
    </w:p>
    <w:p w:rsidR="00043064" w:rsidRPr="00043064" w:rsidRDefault="00043064" w:rsidP="00043064">
      <w:pPr>
        <w:pStyle w:val="a8"/>
        <w:numPr>
          <w:ilvl w:val="0"/>
          <w:numId w:val="2"/>
        </w:numPr>
        <w:ind w:leftChars="0"/>
        <w:rPr>
          <w:i/>
          <w:iCs/>
        </w:rPr>
      </w:pPr>
      <w:proofErr w:type="spellStart"/>
      <w:r w:rsidRPr="00043064">
        <w:rPr>
          <w:rFonts w:hint="eastAsia"/>
          <w:i/>
          <w:iCs/>
        </w:rPr>
        <w:t>e</w:t>
      </w:r>
      <w:r w:rsidRPr="00043064">
        <w:rPr>
          <w:i/>
          <w:iCs/>
        </w:rPr>
        <w:t>BCS</w:t>
      </w:r>
      <w:proofErr w:type="spellEnd"/>
      <w:r w:rsidRPr="00043064">
        <w:rPr>
          <w:i/>
          <w:iCs/>
        </w:rPr>
        <w:t xml:space="preserve"> Info sequence number</w:t>
      </w:r>
    </w:p>
    <w:p w:rsidR="00043064" w:rsidRPr="00043064" w:rsidRDefault="00043064" w:rsidP="00043064">
      <w:pPr>
        <w:pStyle w:val="a8"/>
        <w:numPr>
          <w:ilvl w:val="0"/>
          <w:numId w:val="2"/>
        </w:numPr>
        <w:ind w:leftChars="0"/>
        <w:rPr>
          <w:i/>
          <w:iCs/>
        </w:rPr>
      </w:pPr>
      <w:proofErr w:type="spellStart"/>
      <w:r w:rsidRPr="00043064">
        <w:rPr>
          <w:i/>
          <w:iCs/>
        </w:rPr>
        <w:t>eBCS</w:t>
      </w:r>
      <w:proofErr w:type="spellEnd"/>
      <w:r w:rsidRPr="00043064">
        <w:rPr>
          <w:i/>
          <w:iCs/>
        </w:rPr>
        <w:t xml:space="preserve"> transmitter’s certificate signed by CA</w:t>
      </w:r>
    </w:p>
    <w:p w:rsidR="00043064" w:rsidRPr="00043064" w:rsidRDefault="00043064" w:rsidP="00043064">
      <w:pPr>
        <w:pStyle w:val="a8"/>
        <w:numPr>
          <w:ilvl w:val="0"/>
          <w:numId w:val="2"/>
        </w:numPr>
        <w:ind w:leftChars="0"/>
        <w:rPr>
          <w:i/>
          <w:iCs/>
        </w:rPr>
      </w:pPr>
      <w:r w:rsidRPr="00043064">
        <w:rPr>
          <w:rFonts w:hint="eastAsia"/>
          <w:i/>
          <w:iCs/>
        </w:rPr>
        <w:t>T</w:t>
      </w:r>
      <w:r w:rsidRPr="00043064">
        <w:rPr>
          <w:i/>
          <w:iCs/>
        </w:rPr>
        <w:t>imestamp</w:t>
      </w:r>
    </w:p>
    <w:p w:rsidR="00043064" w:rsidRPr="00043064" w:rsidRDefault="00043064" w:rsidP="00043064">
      <w:pPr>
        <w:pStyle w:val="a8"/>
        <w:numPr>
          <w:ilvl w:val="0"/>
          <w:numId w:val="2"/>
        </w:numPr>
        <w:ind w:leftChars="0"/>
        <w:rPr>
          <w:i/>
          <w:iCs/>
        </w:rPr>
      </w:pPr>
      <w:r w:rsidRPr="00043064">
        <w:rPr>
          <w:rFonts w:hint="eastAsia"/>
          <w:i/>
          <w:iCs/>
        </w:rPr>
        <w:t>A</w:t>
      </w:r>
      <w:r w:rsidRPr="00043064">
        <w:rPr>
          <w:i/>
          <w:iCs/>
        </w:rPr>
        <w:t>uthentication algorithm identifier</w:t>
      </w:r>
    </w:p>
    <w:p w:rsidR="00043064" w:rsidRPr="00043064" w:rsidRDefault="00043064" w:rsidP="00043064">
      <w:pPr>
        <w:pStyle w:val="a8"/>
        <w:numPr>
          <w:ilvl w:val="0"/>
          <w:numId w:val="2"/>
        </w:numPr>
        <w:ind w:leftChars="0"/>
        <w:rPr>
          <w:i/>
          <w:iCs/>
        </w:rPr>
      </w:pPr>
      <w:proofErr w:type="spellStart"/>
      <w:r w:rsidRPr="00043064">
        <w:rPr>
          <w:rFonts w:hint="eastAsia"/>
          <w:i/>
          <w:iCs/>
        </w:rPr>
        <w:t>e</w:t>
      </w:r>
      <w:r w:rsidRPr="00043064">
        <w:rPr>
          <w:i/>
          <w:iCs/>
        </w:rPr>
        <w:t>BCS</w:t>
      </w:r>
      <w:proofErr w:type="spellEnd"/>
      <w:r w:rsidRPr="00043064">
        <w:rPr>
          <w:i/>
          <w:iCs/>
        </w:rPr>
        <w:t xml:space="preserve"> Info </w:t>
      </w:r>
      <w:proofErr w:type="spellStart"/>
      <w:r w:rsidRPr="00043064">
        <w:rPr>
          <w:i/>
          <w:iCs/>
        </w:rPr>
        <w:t>transmittion</w:t>
      </w:r>
      <w:proofErr w:type="spellEnd"/>
      <w:r w:rsidRPr="00043064">
        <w:rPr>
          <w:i/>
          <w:iCs/>
        </w:rPr>
        <w:t xml:space="preserve"> interval</w:t>
      </w:r>
    </w:p>
    <w:p w:rsidR="00043064" w:rsidRPr="00043064" w:rsidRDefault="00043064" w:rsidP="00043064">
      <w:pPr>
        <w:pStyle w:val="a8"/>
        <w:numPr>
          <w:ilvl w:val="0"/>
          <w:numId w:val="2"/>
        </w:numPr>
        <w:ind w:leftChars="0"/>
        <w:rPr>
          <w:i/>
          <w:iCs/>
        </w:rPr>
      </w:pPr>
      <w:r w:rsidRPr="00043064">
        <w:rPr>
          <w:rFonts w:hint="eastAsia"/>
          <w:i/>
          <w:iCs/>
        </w:rPr>
        <w:t>C</w:t>
      </w:r>
      <w:r w:rsidRPr="00043064">
        <w:rPr>
          <w:i/>
          <w:iCs/>
        </w:rPr>
        <w:t>ontents information</w:t>
      </w:r>
    </w:p>
    <w:p w:rsidR="00043064" w:rsidRPr="00043064" w:rsidRDefault="00043064" w:rsidP="00043064">
      <w:pPr>
        <w:pStyle w:val="a8"/>
        <w:numPr>
          <w:ilvl w:val="1"/>
          <w:numId w:val="2"/>
        </w:numPr>
        <w:ind w:leftChars="0"/>
        <w:rPr>
          <w:i/>
          <w:iCs/>
        </w:rPr>
      </w:pPr>
      <w:r w:rsidRPr="00043064">
        <w:rPr>
          <w:rFonts w:hint="eastAsia"/>
          <w:i/>
          <w:iCs/>
        </w:rPr>
        <w:t>H</w:t>
      </w:r>
      <w:r w:rsidRPr="00043064">
        <w:rPr>
          <w:i/>
          <w:iCs/>
        </w:rPr>
        <w:t>uman readable title</w:t>
      </w:r>
    </w:p>
    <w:p w:rsidR="00043064" w:rsidRPr="00043064" w:rsidRDefault="00043064" w:rsidP="00043064">
      <w:pPr>
        <w:pStyle w:val="a8"/>
        <w:numPr>
          <w:ilvl w:val="1"/>
          <w:numId w:val="2"/>
        </w:numPr>
        <w:ind w:leftChars="0"/>
        <w:rPr>
          <w:i/>
          <w:iCs/>
        </w:rPr>
      </w:pPr>
      <w:r w:rsidRPr="00043064">
        <w:rPr>
          <w:rFonts w:hint="eastAsia"/>
          <w:i/>
          <w:iCs/>
        </w:rPr>
        <w:t>H</w:t>
      </w:r>
      <w:r w:rsidRPr="00043064">
        <w:rPr>
          <w:i/>
          <w:iCs/>
        </w:rPr>
        <w:t>igher layer protocol type</w:t>
      </w:r>
    </w:p>
    <w:p w:rsidR="00043064" w:rsidRPr="00043064" w:rsidRDefault="00043064" w:rsidP="00043064">
      <w:pPr>
        <w:pStyle w:val="a8"/>
        <w:numPr>
          <w:ilvl w:val="1"/>
          <w:numId w:val="2"/>
        </w:numPr>
        <w:ind w:leftChars="0"/>
        <w:rPr>
          <w:i/>
          <w:iCs/>
        </w:rPr>
      </w:pPr>
      <w:r w:rsidRPr="00043064">
        <w:rPr>
          <w:rFonts w:hint="eastAsia"/>
          <w:i/>
          <w:iCs/>
        </w:rPr>
        <w:t>D</w:t>
      </w:r>
      <w:r w:rsidRPr="00043064">
        <w:rPr>
          <w:i/>
          <w:iCs/>
        </w:rPr>
        <w:t>estination IP address and UDP port (if UDP/IP)</w:t>
      </w:r>
    </w:p>
    <w:p w:rsidR="008D02B9" w:rsidRPr="008D02B9" w:rsidRDefault="00406142" w:rsidP="008D02B9">
      <w:pPr>
        <w:pStyle w:val="a8"/>
        <w:numPr>
          <w:ilvl w:val="1"/>
          <w:numId w:val="2"/>
        </w:numPr>
        <w:ind w:leftChars="0"/>
        <w:rPr>
          <w:i/>
          <w:iCs/>
        </w:rPr>
      </w:pPr>
      <w:r>
        <w:rPr>
          <w:i/>
          <w:iCs/>
        </w:rPr>
        <w:t xml:space="preserve">Hash </w:t>
      </w:r>
      <w:r w:rsidR="008D02B9">
        <w:rPr>
          <w:i/>
          <w:iCs/>
        </w:rPr>
        <w:t>chain</w:t>
      </w:r>
      <w:r w:rsidR="0017436E">
        <w:rPr>
          <w:i/>
          <w:iCs/>
        </w:rPr>
        <w:t xml:space="preserve"> parameters</w:t>
      </w:r>
      <w:r>
        <w:rPr>
          <w:i/>
          <w:iCs/>
        </w:rPr>
        <w:t xml:space="preserve"> (if hash </w:t>
      </w:r>
      <w:r w:rsidR="008D02B9">
        <w:rPr>
          <w:i/>
          <w:iCs/>
        </w:rPr>
        <w:t>chain</w:t>
      </w:r>
      <w:r>
        <w:rPr>
          <w:i/>
          <w:iCs/>
        </w:rPr>
        <w:t xml:space="preserve"> is used)</w:t>
      </w:r>
      <w:r w:rsidR="008D02B9">
        <w:rPr>
          <w:i/>
          <w:iCs/>
        </w:rPr>
        <w:t xml:space="preserve"> [11-19/1802r1]</w:t>
      </w:r>
    </w:p>
    <w:p w:rsidR="0017436E" w:rsidRDefault="0017436E" w:rsidP="008D02B9">
      <w:pPr>
        <w:pStyle w:val="a8"/>
        <w:numPr>
          <w:ilvl w:val="2"/>
          <w:numId w:val="2"/>
        </w:numPr>
        <w:ind w:leftChars="0"/>
        <w:rPr>
          <w:i/>
          <w:iCs/>
        </w:rPr>
      </w:pPr>
      <w:r>
        <w:rPr>
          <w:rFonts w:hint="eastAsia"/>
          <w:i/>
          <w:iCs/>
        </w:rPr>
        <w:t>H</w:t>
      </w:r>
      <w:r>
        <w:rPr>
          <w:i/>
          <w:iCs/>
        </w:rPr>
        <w:t xml:space="preserve">ash </w:t>
      </w:r>
      <w:r w:rsidR="008D02B9">
        <w:rPr>
          <w:i/>
          <w:iCs/>
        </w:rPr>
        <w:t>chain</w:t>
      </w:r>
      <w:r>
        <w:rPr>
          <w:i/>
          <w:iCs/>
        </w:rPr>
        <w:t xml:space="preserve"> distances</w:t>
      </w:r>
    </w:p>
    <w:p w:rsidR="00406142" w:rsidRDefault="00406142" w:rsidP="008D02B9">
      <w:pPr>
        <w:pStyle w:val="a8"/>
        <w:numPr>
          <w:ilvl w:val="2"/>
          <w:numId w:val="2"/>
        </w:numPr>
        <w:ind w:leftChars="0"/>
        <w:rPr>
          <w:i/>
          <w:iCs/>
        </w:rPr>
      </w:pPr>
      <w:r>
        <w:rPr>
          <w:i/>
          <w:iCs/>
        </w:rPr>
        <w:t>Details are future work</w:t>
      </w:r>
    </w:p>
    <w:p w:rsidR="00043064" w:rsidRDefault="00043064" w:rsidP="00043064">
      <w:pPr>
        <w:pStyle w:val="a8"/>
        <w:numPr>
          <w:ilvl w:val="0"/>
          <w:numId w:val="2"/>
        </w:numPr>
        <w:ind w:leftChars="0"/>
        <w:rPr>
          <w:i/>
          <w:iCs/>
        </w:rPr>
      </w:pPr>
      <w:r w:rsidRPr="00043064">
        <w:rPr>
          <w:rFonts w:hint="eastAsia"/>
          <w:i/>
          <w:iCs/>
        </w:rPr>
        <w:t>S</w:t>
      </w:r>
      <w:r w:rsidRPr="00043064">
        <w:rPr>
          <w:i/>
          <w:iCs/>
        </w:rPr>
        <w:t xml:space="preserve">ignature for this </w:t>
      </w:r>
      <w:proofErr w:type="spellStart"/>
      <w:r w:rsidRPr="00043064">
        <w:rPr>
          <w:i/>
          <w:iCs/>
        </w:rPr>
        <w:t>eBCS</w:t>
      </w:r>
      <w:proofErr w:type="spellEnd"/>
      <w:r w:rsidRPr="00043064">
        <w:rPr>
          <w:i/>
          <w:iCs/>
        </w:rPr>
        <w:t xml:space="preserve"> Info frame signed by the </w:t>
      </w:r>
      <w:proofErr w:type="spellStart"/>
      <w:r w:rsidRPr="00043064">
        <w:rPr>
          <w:i/>
          <w:iCs/>
        </w:rPr>
        <w:t>eBCS</w:t>
      </w:r>
      <w:proofErr w:type="spellEnd"/>
      <w:r w:rsidRPr="00043064">
        <w:rPr>
          <w:i/>
          <w:iCs/>
        </w:rPr>
        <w:t xml:space="preserve"> transmitter’s private key</w:t>
      </w:r>
    </w:p>
    <w:p w:rsidR="00B63EB4" w:rsidRPr="00883AE3" w:rsidRDefault="00B63EB4" w:rsidP="00043064">
      <w:pPr>
        <w:pStyle w:val="a8"/>
        <w:numPr>
          <w:ilvl w:val="0"/>
          <w:numId w:val="2"/>
        </w:numPr>
        <w:ind w:leftChars="0"/>
        <w:rPr>
          <w:i/>
          <w:iCs/>
          <w:strike/>
        </w:rPr>
      </w:pPr>
      <w:r w:rsidRPr="00883AE3">
        <w:rPr>
          <w:rFonts w:hint="eastAsia"/>
          <w:i/>
          <w:iCs/>
          <w:strike/>
        </w:rPr>
        <w:t>C</w:t>
      </w:r>
      <w:r w:rsidRPr="00883AE3">
        <w:rPr>
          <w:i/>
          <w:iCs/>
          <w:strike/>
        </w:rPr>
        <w:t>ontents data (if data is small enough and public key authentication is used)</w:t>
      </w:r>
    </w:p>
    <w:p w:rsidR="00FA7ED5" w:rsidRDefault="00FA7ED5" w:rsidP="00FA7ED5"/>
    <w:p w:rsidR="00AB192F" w:rsidRDefault="00AB192F" w:rsidP="00FA7ED5"/>
    <w:p w:rsidR="00FA7ED5" w:rsidRDefault="00FA7ED5" w:rsidP="00D85F4F">
      <w:pPr>
        <w:pStyle w:val="Amendment1"/>
      </w:pPr>
      <w:r>
        <w:rPr>
          <w:rFonts w:hint="eastAsia"/>
        </w:rPr>
        <w:t>1</w:t>
      </w:r>
      <w:r>
        <w:t>1</w:t>
      </w:r>
      <w:r w:rsidR="00894CEF">
        <w:t>.</w:t>
      </w:r>
      <w:r>
        <w:t xml:space="preserve"> MLME</w:t>
      </w:r>
    </w:p>
    <w:p w:rsidR="00FA7ED5" w:rsidRDefault="00FA7ED5" w:rsidP="00FA7ED5"/>
    <w:p w:rsidR="00FA7ED5" w:rsidRDefault="00FA7ED5" w:rsidP="00D85F4F">
      <w:pPr>
        <w:pStyle w:val="Amendment2"/>
      </w:pPr>
      <w:r>
        <w:rPr>
          <w:rFonts w:hint="eastAsia"/>
        </w:rPr>
        <w:t>1</w:t>
      </w:r>
      <w:r>
        <w:t>1.&lt;ANA</w:t>
      </w:r>
      <w:r w:rsidR="00AB192F">
        <w:t>8</w:t>
      </w:r>
      <w:r>
        <w:t>&gt; Enhanced Broadcast Service (</w:t>
      </w:r>
      <w:proofErr w:type="spellStart"/>
      <w:r>
        <w:t>eBCS</w:t>
      </w:r>
      <w:proofErr w:type="spellEnd"/>
      <w:r>
        <w:t>) procedures</w:t>
      </w:r>
    </w:p>
    <w:p w:rsidR="00FA7ED5" w:rsidRPr="00AB192F" w:rsidRDefault="00FA7ED5" w:rsidP="00FA7ED5"/>
    <w:p w:rsidR="00FA7ED5" w:rsidRDefault="00FA7ED5" w:rsidP="00D85F4F">
      <w:pPr>
        <w:pStyle w:val="Amendment3"/>
      </w:pPr>
      <w:r>
        <w:rPr>
          <w:rFonts w:hint="eastAsia"/>
        </w:rPr>
        <w:t>1</w:t>
      </w:r>
      <w:r>
        <w:t>1.&lt;ANA</w:t>
      </w:r>
      <w:r w:rsidR="00AB192F">
        <w:t>8</w:t>
      </w:r>
      <w:proofErr w:type="gramStart"/>
      <w:r>
        <w:t>&gt;.&lt;</w:t>
      </w:r>
      <w:proofErr w:type="gramEnd"/>
      <w:r>
        <w:t>ANA</w:t>
      </w:r>
      <w:r w:rsidR="00AB192F">
        <w:t>9</w:t>
      </w:r>
      <w:r>
        <w:t xml:space="preserve">&gt; </w:t>
      </w:r>
      <w:proofErr w:type="spellStart"/>
      <w:r>
        <w:t>eBCS</w:t>
      </w:r>
      <w:proofErr w:type="spellEnd"/>
      <w:r>
        <w:t xml:space="preserve"> Info frame generation and usage</w:t>
      </w:r>
    </w:p>
    <w:p w:rsidR="00FA7ED5" w:rsidRPr="00AB192F" w:rsidRDefault="00FA7ED5" w:rsidP="00FA7ED5"/>
    <w:p w:rsidR="00FA7ED5" w:rsidRPr="00894CEF" w:rsidRDefault="00FA7ED5" w:rsidP="00D85F4F">
      <w:pPr>
        <w:pStyle w:val="Amendment3"/>
        <w:rPr>
          <w:sz w:val="21"/>
          <w:szCs w:val="18"/>
        </w:rPr>
      </w:pPr>
      <w:r w:rsidRPr="00894CEF">
        <w:rPr>
          <w:sz w:val="21"/>
          <w:szCs w:val="18"/>
        </w:rPr>
        <w:t>11.&lt;ANA</w:t>
      </w:r>
      <w:r w:rsidR="00AB192F">
        <w:rPr>
          <w:sz w:val="21"/>
          <w:szCs w:val="18"/>
        </w:rPr>
        <w:t>8</w:t>
      </w:r>
      <w:proofErr w:type="gramStart"/>
      <w:r w:rsidRPr="00894CEF">
        <w:rPr>
          <w:sz w:val="21"/>
          <w:szCs w:val="18"/>
        </w:rPr>
        <w:t>&gt;.&lt;</w:t>
      </w:r>
      <w:proofErr w:type="gramEnd"/>
      <w:r w:rsidRPr="00894CEF">
        <w:rPr>
          <w:sz w:val="21"/>
          <w:szCs w:val="18"/>
        </w:rPr>
        <w:t>ANA</w:t>
      </w:r>
      <w:r w:rsidR="00AB192F">
        <w:rPr>
          <w:sz w:val="21"/>
          <w:szCs w:val="18"/>
        </w:rPr>
        <w:t>9</w:t>
      </w:r>
      <w:r w:rsidRPr="00894CEF">
        <w:rPr>
          <w:sz w:val="21"/>
          <w:szCs w:val="18"/>
        </w:rPr>
        <w:t xml:space="preserve">&gt;.1 </w:t>
      </w:r>
      <w:proofErr w:type="spellStart"/>
      <w:r w:rsidRPr="00894CEF">
        <w:rPr>
          <w:sz w:val="21"/>
          <w:szCs w:val="18"/>
        </w:rPr>
        <w:t>eBCS</w:t>
      </w:r>
      <w:proofErr w:type="spellEnd"/>
      <w:r w:rsidRPr="00894CEF">
        <w:rPr>
          <w:sz w:val="21"/>
          <w:szCs w:val="18"/>
        </w:rPr>
        <w:t xml:space="preserve"> Info frame </w:t>
      </w:r>
      <w:proofErr w:type="spellStart"/>
      <w:r w:rsidRPr="00894CEF">
        <w:rPr>
          <w:sz w:val="21"/>
          <w:szCs w:val="18"/>
        </w:rPr>
        <w:t>transmittion</w:t>
      </w:r>
      <w:proofErr w:type="spellEnd"/>
    </w:p>
    <w:p w:rsidR="00FA7ED5" w:rsidRDefault="00FA7ED5" w:rsidP="00FA7ED5"/>
    <w:p w:rsidR="00FA7ED5" w:rsidRPr="00D85F4F" w:rsidRDefault="00FA7ED5" w:rsidP="00FA7ED5">
      <w:pPr>
        <w:rPr>
          <w:i/>
          <w:iCs/>
        </w:rPr>
      </w:pPr>
      <w:r w:rsidRPr="00D85F4F">
        <w:rPr>
          <w:rFonts w:hint="eastAsia"/>
          <w:i/>
          <w:iCs/>
        </w:rPr>
        <w:t>D</w:t>
      </w:r>
      <w:r w:rsidRPr="00D85F4F">
        <w:rPr>
          <w:i/>
          <w:iCs/>
        </w:rPr>
        <w:t xml:space="preserve">escribe </w:t>
      </w:r>
      <w:proofErr w:type="spellStart"/>
      <w:r w:rsidRPr="00D85F4F">
        <w:rPr>
          <w:i/>
          <w:iCs/>
        </w:rPr>
        <w:t>eBCS</w:t>
      </w:r>
      <w:proofErr w:type="spellEnd"/>
      <w:r w:rsidRPr="00D85F4F">
        <w:rPr>
          <w:i/>
          <w:iCs/>
        </w:rPr>
        <w:t xml:space="preserve"> Info frame transmission procedure.</w:t>
      </w:r>
    </w:p>
    <w:p w:rsidR="00FA7ED5" w:rsidRDefault="00FA7ED5" w:rsidP="00FA7ED5"/>
    <w:p w:rsidR="00FA7ED5" w:rsidRDefault="00FA7ED5" w:rsidP="00894CEF">
      <w:pPr>
        <w:pStyle w:val="Amendment4"/>
      </w:pPr>
      <w:r>
        <w:rPr>
          <w:rFonts w:hint="eastAsia"/>
        </w:rPr>
        <w:t>1</w:t>
      </w:r>
      <w:r>
        <w:t>1.&lt;ANA</w:t>
      </w:r>
      <w:r w:rsidR="00AB192F">
        <w:t>8</w:t>
      </w:r>
      <w:proofErr w:type="gramStart"/>
      <w:r>
        <w:t>&gt;.&lt;</w:t>
      </w:r>
      <w:proofErr w:type="gramEnd"/>
      <w:r>
        <w:t>ANA</w:t>
      </w:r>
      <w:r w:rsidR="00AB192F">
        <w:t>9</w:t>
      </w:r>
      <w:r>
        <w:t xml:space="preserve">&gt;.2 </w:t>
      </w:r>
      <w:proofErr w:type="spellStart"/>
      <w:r>
        <w:t>eBCS</w:t>
      </w:r>
      <w:proofErr w:type="spellEnd"/>
      <w:r>
        <w:t xml:space="preserve"> Info frame reception</w:t>
      </w:r>
    </w:p>
    <w:p w:rsidR="00FA7ED5" w:rsidRDefault="00FA7ED5" w:rsidP="00FA7ED5"/>
    <w:p w:rsidR="00FA7ED5" w:rsidRPr="00D85F4F" w:rsidRDefault="00FA7ED5" w:rsidP="00FA7ED5">
      <w:pPr>
        <w:rPr>
          <w:i/>
          <w:iCs/>
        </w:rPr>
      </w:pPr>
      <w:proofErr w:type="spellStart"/>
      <w:r w:rsidRPr="00D85F4F">
        <w:rPr>
          <w:rFonts w:hint="eastAsia"/>
          <w:i/>
          <w:iCs/>
        </w:rPr>
        <w:t>D</w:t>
      </w:r>
      <w:r w:rsidRPr="00D85F4F">
        <w:rPr>
          <w:i/>
          <w:iCs/>
        </w:rPr>
        <w:t>escrive</w:t>
      </w:r>
      <w:proofErr w:type="spellEnd"/>
      <w:r w:rsidRPr="00D85F4F">
        <w:rPr>
          <w:i/>
          <w:iCs/>
        </w:rPr>
        <w:t xml:space="preserve"> </w:t>
      </w:r>
      <w:proofErr w:type="spellStart"/>
      <w:r w:rsidRPr="00D85F4F">
        <w:rPr>
          <w:i/>
          <w:iCs/>
        </w:rPr>
        <w:t>eBCS</w:t>
      </w:r>
      <w:proofErr w:type="spellEnd"/>
      <w:r w:rsidRPr="00D85F4F">
        <w:rPr>
          <w:i/>
          <w:iCs/>
        </w:rPr>
        <w:t xml:space="preserve"> Info frame </w:t>
      </w:r>
      <w:proofErr w:type="spellStart"/>
      <w:r w:rsidRPr="00D85F4F">
        <w:rPr>
          <w:i/>
          <w:iCs/>
        </w:rPr>
        <w:t>reciption</w:t>
      </w:r>
      <w:proofErr w:type="spellEnd"/>
      <w:r w:rsidRPr="00D85F4F">
        <w:rPr>
          <w:i/>
          <w:iCs/>
        </w:rPr>
        <w:t xml:space="preserve"> procedure.</w:t>
      </w:r>
    </w:p>
    <w:p w:rsidR="00FA7ED5" w:rsidRDefault="00FA7ED5" w:rsidP="00FA7ED5"/>
    <w:p w:rsidR="00FA7ED5" w:rsidRPr="00E37547" w:rsidRDefault="00FA7ED5" w:rsidP="00D85F4F">
      <w:pPr>
        <w:pStyle w:val="Amendment3"/>
      </w:pPr>
      <w:r w:rsidRPr="00E37547">
        <w:rPr>
          <w:rFonts w:hint="eastAsia"/>
        </w:rPr>
        <w:t>1</w:t>
      </w:r>
      <w:r w:rsidRPr="00E37547">
        <w:t>1.&lt;ANA</w:t>
      </w:r>
      <w:r w:rsidR="00AB192F" w:rsidRPr="00E37547">
        <w:t>8</w:t>
      </w:r>
      <w:proofErr w:type="gramStart"/>
      <w:r w:rsidRPr="00E37547">
        <w:t>&gt;.&lt;</w:t>
      </w:r>
      <w:proofErr w:type="gramEnd"/>
      <w:r w:rsidRPr="00E37547">
        <w:t>ANA</w:t>
      </w:r>
      <w:r w:rsidR="00AB192F" w:rsidRPr="00E37547">
        <w:t>10</w:t>
      </w:r>
      <w:r w:rsidRPr="00E37547">
        <w:t xml:space="preserve">&gt; </w:t>
      </w:r>
      <w:proofErr w:type="spellStart"/>
      <w:r w:rsidRPr="00E37547">
        <w:t>eBCS</w:t>
      </w:r>
      <w:proofErr w:type="spellEnd"/>
      <w:r w:rsidRPr="00E37547">
        <w:t xml:space="preserve"> Data frame generation and usage</w:t>
      </w:r>
    </w:p>
    <w:p w:rsidR="00FA7ED5" w:rsidRPr="00E37547" w:rsidRDefault="00FA7ED5" w:rsidP="00FA7ED5"/>
    <w:p w:rsidR="00FA7ED5" w:rsidRPr="00E37547" w:rsidRDefault="00FA7ED5" w:rsidP="00894CEF">
      <w:pPr>
        <w:pStyle w:val="Amendment4"/>
      </w:pPr>
      <w:r w:rsidRPr="00E37547">
        <w:rPr>
          <w:rFonts w:hint="eastAsia"/>
        </w:rPr>
        <w:t>1</w:t>
      </w:r>
      <w:r w:rsidRPr="00E37547">
        <w:t>1.&lt;ANA</w:t>
      </w:r>
      <w:r w:rsidR="00AB192F" w:rsidRPr="00E37547">
        <w:t>8</w:t>
      </w:r>
      <w:proofErr w:type="gramStart"/>
      <w:r w:rsidRPr="00E37547">
        <w:t>&gt;.&lt;</w:t>
      </w:r>
      <w:proofErr w:type="gramEnd"/>
      <w:r w:rsidRPr="00E37547">
        <w:t>ANA</w:t>
      </w:r>
      <w:r w:rsidR="00AB192F" w:rsidRPr="00E37547">
        <w:t>10</w:t>
      </w:r>
      <w:r w:rsidRPr="00E37547">
        <w:t xml:space="preserve">&gt;.1 </w:t>
      </w:r>
      <w:proofErr w:type="spellStart"/>
      <w:r w:rsidRPr="00E37547">
        <w:t>eBCS</w:t>
      </w:r>
      <w:proofErr w:type="spellEnd"/>
      <w:r w:rsidRPr="00E37547">
        <w:t xml:space="preserve"> Data frame transmission</w:t>
      </w:r>
    </w:p>
    <w:p w:rsidR="00FA7ED5" w:rsidRPr="00E37547" w:rsidRDefault="00FA7ED5" w:rsidP="00FA7ED5"/>
    <w:p w:rsidR="00FA7ED5" w:rsidRPr="00E37547" w:rsidRDefault="00FA7ED5" w:rsidP="00FA7ED5">
      <w:pPr>
        <w:rPr>
          <w:i/>
          <w:iCs/>
        </w:rPr>
      </w:pPr>
      <w:r w:rsidRPr="00E37547">
        <w:rPr>
          <w:rFonts w:hint="eastAsia"/>
          <w:i/>
          <w:iCs/>
        </w:rPr>
        <w:t>D</w:t>
      </w:r>
      <w:r w:rsidRPr="00E37547">
        <w:rPr>
          <w:i/>
          <w:iCs/>
        </w:rPr>
        <w:t xml:space="preserve">escribe </w:t>
      </w:r>
      <w:proofErr w:type="spellStart"/>
      <w:r w:rsidRPr="00E37547">
        <w:rPr>
          <w:i/>
          <w:iCs/>
        </w:rPr>
        <w:t>eBCS</w:t>
      </w:r>
      <w:proofErr w:type="spellEnd"/>
      <w:r w:rsidRPr="00E37547">
        <w:rPr>
          <w:i/>
          <w:iCs/>
        </w:rPr>
        <w:t xml:space="preserve"> Data frame transmission procedure.</w:t>
      </w:r>
    </w:p>
    <w:p w:rsidR="00FA7ED5" w:rsidRPr="00E37547" w:rsidRDefault="00FA7ED5" w:rsidP="00FA7ED5"/>
    <w:p w:rsidR="00FA7ED5" w:rsidRPr="00E37547" w:rsidRDefault="00FA7ED5" w:rsidP="00894CEF">
      <w:pPr>
        <w:pStyle w:val="Amendment4"/>
      </w:pPr>
      <w:r w:rsidRPr="00E37547">
        <w:rPr>
          <w:rFonts w:hint="eastAsia"/>
        </w:rPr>
        <w:t>1</w:t>
      </w:r>
      <w:r w:rsidRPr="00E37547">
        <w:t>1.&lt;ANA</w:t>
      </w:r>
      <w:r w:rsidR="00AB192F" w:rsidRPr="00E37547">
        <w:t>8</w:t>
      </w:r>
      <w:proofErr w:type="gramStart"/>
      <w:r w:rsidRPr="00E37547">
        <w:t>&gt;.&lt;</w:t>
      </w:r>
      <w:proofErr w:type="gramEnd"/>
      <w:r w:rsidRPr="00E37547">
        <w:t>ANA</w:t>
      </w:r>
      <w:r w:rsidR="00AB192F" w:rsidRPr="00E37547">
        <w:t>10</w:t>
      </w:r>
      <w:r w:rsidRPr="00E37547">
        <w:t xml:space="preserve">&gt;.2 </w:t>
      </w:r>
      <w:proofErr w:type="spellStart"/>
      <w:r w:rsidRPr="00E37547">
        <w:t>eBCS</w:t>
      </w:r>
      <w:proofErr w:type="spellEnd"/>
      <w:r w:rsidRPr="00E37547">
        <w:t xml:space="preserve"> Data frame reception</w:t>
      </w:r>
    </w:p>
    <w:p w:rsidR="00FA7ED5" w:rsidRPr="00E37547" w:rsidRDefault="00FA7ED5" w:rsidP="00FA7ED5"/>
    <w:p w:rsidR="00FA7ED5" w:rsidRPr="00E37547" w:rsidRDefault="00FA7ED5" w:rsidP="00FA7ED5">
      <w:pPr>
        <w:rPr>
          <w:i/>
          <w:iCs/>
        </w:rPr>
      </w:pPr>
      <w:proofErr w:type="spellStart"/>
      <w:r w:rsidRPr="00E37547">
        <w:rPr>
          <w:rFonts w:hint="eastAsia"/>
          <w:i/>
          <w:iCs/>
        </w:rPr>
        <w:t>D</w:t>
      </w:r>
      <w:r w:rsidRPr="00E37547">
        <w:rPr>
          <w:i/>
          <w:iCs/>
        </w:rPr>
        <w:t>escrive</w:t>
      </w:r>
      <w:proofErr w:type="spellEnd"/>
      <w:r w:rsidRPr="00E37547">
        <w:rPr>
          <w:i/>
          <w:iCs/>
        </w:rPr>
        <w:t xml:space="preserve"> </w:t>
      </w:r>
      <w:proofErr w:type="spellStart"/>
      <w:r w:rsidRPr="00E37547">
        <w:rPr>
          <w:i/>
          <w:iCs/>
        </w:rPr>
        <w:t>eBCS</w:t>
      </w:r>
      <w:proofErr w:type="spellEnd"/>
      <w:r w:rsidRPr="00E37547">
        <w:rPr>
          <w:i/>
          <w:iCs/>
        </w:rPr>
        <w:t xml:space="preserve"> Data frame </w:t>
      </w:r>
      <w:proofErr w:type="spellStart"/>
      <w:r w:rsidRPr="00E37547">
        <w:rPr>
          <w:i/>
          <w:iCs/>
        </w:rPr>
        <w:t>reciption</w:t>
      </w:r>
      <w:proofErr w:type="spellEnd"/>
      <w:r w:rsidRPr="00E37547">
        <w:rPr>
          <w:i/>
          <w:iCs/>
        </w:rPr>
        <w:t xml:space="preserve"> procedure.</w:t>
      </w:r>
    </w:p>
    <w:p w:rsidR="00FA7ED5" w:rsidRDefault="00FA7ED5" w:rsidP="00FA7ED5"/>
    <w:p w:rsidR="00047233" w:rsidRDefault="00047233"/>
    <w:p w:rsidR="00D85F4F" w:rsidRDefault="00D85F4F" w:rsidP="00D85F4F">
      <w:pPr>
        <w:pStyle w:val="Amendment1"/>
      </w:pPr>
      <w:r>
        <w:rPr>
          <w:rFonts w:hint="eastAsia"/>
        </w:rPr>
        <w:t>1</w:t>
      </w:r>
      <w:r>
        <w:t>2</w:t>
      </w:r>
      <w:r w:rsidR="00894CEF">
        <w:t>.</w:t>
      </w:r>
      <w:r>
        <w:t xml:space="preserve"> Security</w:t>
      </w:r>
    </w:p>
    <w:p w:rsidR="00D85F4F" w:rsidRDefault="00D85F4F"/>
    <w:p w:rsidR="00D85F4F" w:rsidRDefault="00894CEF" w:rsidP="00894CEF">
      <w:pPr>
        <w:pStyle w:val="Amendment2"/>
      </w:pPr>
      <w:r>
        <w:rPr>
          <w:rFonts w:hint="eastAsia"/>
        </w:rPr>
        <w:t>1</w:t>
      </w:r>
      <w:r>
        <w:t>2.&lt;ANA1</w:t>
      </w:r>
      <w:r w:rsidR="00AB192F">
        <w:t>1</w:t>
      </w:r>
      <w:r>
        <w:t xml:space="preserve">&gt; Frame authentication for </w:t>
      </w:r>
      <w:proofErr w:type="spellStart"/>
      <w:r>
        <w:t>eBCS</w:t>
      </w:r>
      <w:proofErr w:type="spellEnd"/>
    </w:p>
    <w:p w:rsidR="00894CEF" w:rsidRDefault="00894CEF"/>
    <w:p w:rsidR="00894CEF" w:rsidRDefault="00894CEF" w:rsidP="00AB192F">
      <w:pPr>
        <w:pStyle w:val="Amendment3"/>
      </w:pPr>
      <w:r>
        <w:rPr>
          <w:rFonts w:hint="eastAsia"/>
        </w:rPr>
        <w:t>1</w:t>
      </w:r>
      <w:r>
        <w:t>2.&lt;ANA1</w:t>
      </w:r>
      <w:r w:rsidR="0040229E">
        <w:t>1</w:t>
      </w:r>
      <w:r>
        <w:t>&gt;.1 General</w:t>
      </w:r>
    </w:p>
    <w:p w:rsidR="00894CEF" w:rsidRDefault="00894CEF"/>
    <w:p w:rsidR="00894CEF" w:rsidRPr="00AB192F" w:rsidRDefault="00894CEF">
      <w:pPr>
        <w:rPr>
          <w:i/>
          <w:iCs/>
        </w:rPr>
      </w:pPr>
      <w:r w:rsidRPr="00AB192F">
        <w:rPr>
          <w:rFonts w:hint="eastAsia"/>
          <w:i/>
          <w:iCs/>
        </w:rPr>
        <w:t>D</w:t>
      </w:r>
      <w:r w:rsidRPr="00AB192F">
        <w:rPr>
          <w:i/>
          <w:iCs/>
        </w:rPr>
        <w:t xml:space="preserve">escribe abstract of the </w:t>
      </w:r>
      <w:proofErr w:type="spellStart"/>
      <w:r w:rsidRPr="00AB192F">
        <w:rPr>
          <w:i/>
          <w:iCs/>
        </w:rPr>
        <w:t>eBCS</w:t>
      </w:r>
      <w:proofErr w:type="spellEnd"/>
      <w:r w:rsidRPr="00AB192F">
        <w:rPr>
          <w:i/>
          <w:iCs/>
        </w:rPr>
        <w:t xml:space="preserve"> frame authentication mechanism that contains:</w:t>
      </w:r>
    </w:p>
    <w:p w:rsidR="00AB192F" w:rsidRPr="00AB192F" w:rsidRDefault="00AB192F" w:rsidP="00AB192F">
      <w:pPr>
        <w:pStyle w:val="a8"/>
        <w:numPr>
          <w:ilvl w:val="0"/>
          <w:numId w:val="4"/>
        </w:numPr>
        <w:ind w:leftChars="0"/>
        <w:rPr>
          <w:i/>
          <w:iCs/>
        </w:rPr>
      </w:pPr>
      <w:proofErr w:type="spellStart"/>
      <w:r w:rsidRPr="00AB192F">
        <w:rPr>
          <w:i/>
          <w:iCs/>
        </w:rPr>
        <w:t>eBCS</w:t>
      </w:r>
      <w:proofErr w:type="spellEnd"/>
      <w:r w:rsidRPr="00AB192F">
        <w:rPr>
          <w:i/>
          <w:iCs/>
        </w:rPr>
        <w:t xml:space="preserve"> public key frame authentication that uses only public key algorithm</w:t>
      </w:r>
    </w:p>
    <w:p w:rsidR="00894CEF" w:rsidRPr="00AB192F" w:rsidRDefault="00AB192F" w:rsidP="00894CEF">
      <w:pPr>
        <w:pStyle w:val="a8"/>
        <w:numPr>
          <w:ilvl w:val="0"/>
          <w:numId w:val="4"/>
        </w:numPr>
        <w:ind w:leftChars="0"/>
        <w:rPr>
          <w:i/>
          <w:iCs/>
        </w:rPr>
      </w:pPr>
      <w:proofErr w:type="spellStart"/>
      <w:r w:rsidRPr="00AB192F">
        <w:rPr>
          <w:i/>
          <w:iCs/>
        </w:rPr>
        <w:t>eBCS</w:t>
      </w:r>
      <w:proofErr w:type="spellEnd"/>
      <w:r w:rsidRPr="00AB192F">
        <w:rPr>
          <w:i/>
          <w:iCs/>
        </w:rPr>
        <w:t xml:space="preserve"> </w:t>
      </w:r>
      <w:r w:rsidR="00406142">
        <w:rPr>
          <w:i/>
          <w:iCs/>
        </w:rPr>
        <w:t>hash link</w:t>
      </w:r>
      <w:r w:rsidRPr="00AB192F">
        <w:rPr>
          <w:i/>
          <w:iCs/>
        </w:rPr>
        <w:t>-public key frame authentication that uses c</w:t>
      </w:r>
      <w:r w:rsidR="00894CEF" w:rsidRPr="00AB192F">
        <w:rPr>
          <w:i/>
          <w:iCs/>
        </w:rPr>
        <w:t xml:space="preserve">ombination of </w:t>
      </w:r>
      <w:r w:rsidR="00406142">
        <w:rPr>
          <w:i/>
          <w:iCs/>
        </w:rPr>
        <w:t>hash link</w:t>
      </w:r>
      <w:r w:rsidR="00894CEF" w:rsidRPr="00AB192F">
        <w:rPr>
          <w:i/>
          <w:iCs/>
        </w:rPr>
        <w:t xml:space="preserve"> and public key algorithm</w:t>
      </w:r>
    </w:p>
    <w:p w:rsidR="00894CEF" w:rsidRPr="00AB192F" w:rsidRDefault="00894CEF" w:rsidP="00894CEF"/>
    <w:p w:rsidR="00894CEF" w:rsidRDefault="00AB192F" w:rsidP="00AB192F">
      <w:pPr>
        <w:pStyle w:val="Amendment3"/>
      </w:pPr>
      <w:r>
        <w:rPr>
          <w:rFonts w:hint="eastAsia"/>
        </w:rPr>
        <w:t>1</w:t>
      </w:r>
      <w:r>
        <w:t>2.&lt;ANA1</w:t>
      </w:r>
      <w:r w:rsidR="0040229E">
        <w:t>1</w:t>
      </w:r>
      <w:r>
        <w:t xml:space="preserve">&gt;.2 </w:t>
      </w:r>
      <w:proofErr w:type="spellStart"/>
      <w:r>
        <w:t>eBCS</w:t>
      </w:r>
      <w:proofErr w:type="spellEnd"/>
      <w:r>
        <w:t xml:space="preserve"> public key frame authentication</w:t>
      </w:r>
    </w:p>
    <w:p w:rsidR="00AB192F" w:rsidRDefault="00AB192F" w:rsidP="00894CEF"/>
    <w:p w:rsidR="00AB192F" w:rsidRPr="00AB192F" w:rsidRDefault="00AB192F" w:rsidP="00894CEF">
      <w:pPr>
        <w:rPr>
          <w:i/>
          <w:iCs/>
        </w:rPr>
      </w:pPr>
      <w:r w:rsidRPr="00AB192F">
        <w:rPr>
          <w:rFonts w:hint="eastAsia"/>
          <w:i/>
          <w:iCs/>
        </w:rPr>
        <w:t>D</w:t>
      </w:r>
      <w:r w:rsidRPr="00AB192F">
        <w:rPr>
          <w:i/>
          <w:iCs/>
        </w:rPr>
        <w:t xml:space="preserve">escribe </w:t>
      </w:r>
      <w:proofErr w:type="spellStart"/>
      <w:r w:rsidRPr="00AB192F">
        <w:rPr>
          <w:i/>
          <w:iCs/>
        </w:rPr>
        <w:t>eBCS</w:t>
      </w:r>
      <w:proofErr w:type="spellEnd"/>
      <w:r w:rsidRPr="00AB192F">
        <w:rPr>
          <w:i/>
          <w:iCs/>
        </w:rPr>
        <w:t xml:space="preserve"> public key authentication procedure.</w:t>
      </w:r>
    </w:p>
    <w:p w:rsidR="00AB192F" w:rsidRPr="00AB192F" w:rsidRDefault="00AB192F" w:rsidP="00894CEF"/>
    <w:p w:rsidR="00AB192F" w:rsidRDefault="00AB192F" w:rsidP="00AB192F">
      <w:pPr>
        <w:pStyle w:val="Amendment3"/>
      </w:pPr>
      <w:r>
        <w:rPr>
          <w:rFonts w:hint="eastAsia"/>
        </w:rPr>
        <w:t>1</w:t>
      </w:r>
      <w:r>
        <w:t>2.&lt;ANA1</w:t>
      </w:r>
      <w:r w:rsidR="0040229E">
        <w:t>1</w:t>
      </w:r>
      <w:r>
        <w:t xml:space="preserve">&gt;.3 </w:t>
      </w:r>
      <w:proofErr w:type="spellStart"/>
      <w:r>
        <w:t>eBCS</w:t>
      </w:r>
      <w:proofErr w:type="spellEnd"/>
      <w:r>
        <w:t xml:space="preserve"> </w:t>
      </w:r>
      <w:r w:rsidR="00406142">
        <w:t>hash link</w:t>
      </w:r>
      <w:r>
        <w:t>-public key frame authentication</w:t>
      </w:r>
    </w:p>
    <w:p w:rsidR="00AB192F" w:rsidRDefault="00AB192F" w:rsidP="00894CEF"/>
    <w:p w:rsidR="00AB192F" w:rsidRPr="00AB192F" w:rsidRDefault="00AB192F" w:rsidP="00894CEF">
      <w:pPr>
        <w:rPr>
          <w:i/>
          <w:iCs/>
        </w:rPr>
      </w:pPr>
      <w:r w:rsidRPr="00AB192F">
        <w:rPr>
          <w:rFonts w:hint="eastAsia"/>
          <w:i/>
          <w:iCs/>
        </w:rPr>
        <w:t>D</w:t>
      </w:r>
      <w:r w:rsidRPr="00AB192F">
        <w:rPr>
          <w:i/>
          <w:iCs/>
        </w:rPr>
        <w:t xml:space="preserve">escribe </w:t>
      </w:r>
      <w:proofErr w:type="spellStart"/>
      <w:r w:rsidRPr="00AB192F">
        <w:rPr>
          <w:i/>
          <w:iCs/>
        </w:rPr>
        <w:t>eBCS</w:t>
      </w:r>
      <w:proofErr w:type="spellEnd"/>
      <w:r w:rsidRPr="00AB192F">
        <w:rPr>
          <w:i/>
          <w:iCs/>
        </w:rPr>
        <w:t xml:space="preserve"> </w:t>
      </w:r>
      <w:r w:rsidR="00406142">
        <w:rPr>
          <w:i/>
          <w:iCs/>
        </w:rPr>
        <w:t>hash link</w:t>
      </w:r>
      <w:r w:rsidRPr="00AB192F">
        <w:rPr>
          <w:i/>
          <w:iCs/>
        </w:rPr>
        <w:t>-public key frame authentication procedure.</w:t>
      </w:r>
    </w:p>
    <w:p w:rsidR="00AB192F" w:rsidRDefault="00AB192F" w:rsidP="00894CEF"/>
    <w:p w:rsidR="00CA09B2" w:rsidRDefault="00CA09B2" w:rsidP="0040229E"/>
    <w:p w:rsidR="00AB192F" w:rsidRDefault="00AB192F" w:rsidP="0040229E">
      <w:pPr>
        <w:pStyle w:val="Amendment1"/>
      </w:pPr>
      <w:r>
        <w:rPr>
          <w:rFonts w:hint="eastAsia"/>
        </w:rPr>
        <w:t>A</w:t>
      </w:r>
      <w:r>
        <w:t>nnex B</w:t>
      </w:r>
    </w:p>
    <w:p w:rsidR="0040229E" w:rsidRDefault="0040229E" w:rsidP="0040229E"/>
    <w:p w:rsidR="0040229E" w:rsidRDefault="0040229E" w:rsidP="0040229E">
      <w:pPr>
        <w:pStyle w:val="Amendment2"/>
      </w:pPr>
      <w:r>
        <w:rPr>
          <w:rFonts w:hint="eastAsia"/>
        </w:rPr>
        <w:t>B</w:t>
      </w:r>
      <w:r>
        <w:t>.4 PICS proforma-IEEE Std 802.11-20xx</w:t>
      </w:r>
    </w:p>
    <w:p w:rsidR="0040229E" w:rsidRDefault="0040229E" w:rsidP="0040229E"/>
    <w:p w:rsidR="0040229E" w:rsidRDefault="0040229E" w:rsidP="0040229E">
      <w:pPr>
        <w:pStyle w:val="Amendment3"/>
      </w:pPr>
      <w:r>
        <w:rPr>
          <w:rFonts w:hint="eastAsia"/>
        </w:rPr>
        <w:t>B</w:t>
      </w:r>
      <w:r>
        <w:t>.4.3 IUT configuration</w:t>
      </w:r>
    </w:p>
    <w:p w:rsidR="0040229E" w:rsidRDefault="0040229E" w:rsidP="0040229E"/>
    <w:p w:rsidR="0040229E" w:rsidRPr="0040229E" w:rsidRDefault="0040229E" w:rsidP="0040229E">
      <w:pPr>
        <w:rPr>
          <w:i/>
          <w:iCs/>
        </w:rPr>
      </w:pPr>
      <w:r w:rsidRPr="0040229E">
        <w:rPr>
          <w:rFonts w:hint="eastAsia"/>
          <w:i/>
          <w:iCs/>
        </w:rPr>
        <w:lastRenderedPageBreak/>
        <w:t>A</w:t>
      </w:r>
      <w:r w:rsidRPr="0040229E">
        <w:rPr>
          <w:i/>
          <w:iCs/>
        </w:rPr>
        <w:t xml:space="preserve">dd description for </w:t>
      </w:r>
      <w:proofErr w:type="spellStart"/>
      <w:r w:rsidRPr="0040229E">
        <w:rPr>
          <w:i/>
          <w:iCs/>
        </w:rPr>
        <w:t>eBCS</w:t>
      </w:r>
      <w:proofErr w:type="spellEnd"/>
      <w:r w:rsidRPr="0040229E">
        <w:rPr>
          <w:i/>
          <w:iCs/>
        </w:rPr>
        <w:t xml:space="preserve"> transmitter and receiver support</w:t>
      </w:r>
    </w:p>
    <w:p w:rsidR="0040229E" w:rsidRDefault="0040229E" w:rsidP="0040229E"/>
    <w:p w:rsidR="0040229E" w:rsidRDefault="0040229E" w:rsidP="0040229E">
      <w:pPr>
        <w:pStyle w:val="Amendment3"/>
      </w:pPr>
      <w:r>
        <w:rPr>
          <w:rFonts w:hint="eastAsia"/>
        </w:rPr>
        <w:t>B</w:t>
      </w:r>
      <w:r>
        <w:t>.</w:t>
      </w:r>
      <w:proofErr w:type="gramStart"/>
      <w:r>
        <w:t>4.&lt;</w:t>
      </w:r>
      <w:proofErr w:type="gramEnd"/>
      <w:r>
        <w:t xml:space="preserve">ANA12&gt; </w:t>
      </w:r>
      <w:proofErr w:type="spellStart"/>
      <w:r>
        <w:t>eBCS</w:t>
      </w:r>
      <w:proofErr w:type="spellEnd"/>
      <w:r>
        <w:t xml:space="preserve"> features</w:t>
      </w:r>
    </w:p>
    <w:p w:rsidR="0040229E" w:rsidRDefault="0040229E" w:rsidP="0040229E"/>
    <w:p w:rsidR="0040229E" w:rsidRPr="00BD4E74" w:rsidRDefault="0040229E" w:rsidP="0040229E">
      <w:pPr>
        <w:rPr>
          <w:i/>
          <w:iCs/>
        </w:rPr>
      </w:pPr>
      <w:r w:rsidRPr="00BD4E74">
        <w:rPr>
          <w:i/>
          <w:iCs/>
        </w:rPr>
        <w:t>Describe table that contains:</w:t>
      </w:r>
    </w:p>
    <w:p w:rsidR="0040229E" w:rsidRPr="00BD4E74" w:rsidRDefault="0040229E" w:rsidP="0040229E">
      <w:pPr>
        <w:pStyle w:val="a8"/>
        <w:numPr>
          <w:ilvl w:val="0"/>
          <w:numId w:val="5"/>
        </w:numPr>
        <w:ind w:leftChars="0"/>
        <w:rPr>
          <w:i/>
          <w:iCs/>
        </w:rPr>
      </w:pPr>
      <w:proofErr w:type="spellStart"/>
      <w:r w:rsidRPr="00BD4E74">
        <w:rPr>
          <w:rFonts w:hint="eastAsia"/>
          <w:i/>
          <w:iCs/>
        </w:rPr>
        <w:t>e</w:t>
      </w:r>
      <w:r w:rsidRPr="00BD4E74">
        <w:rPr>
          <w:i/>
          <w:iCs/>
        </w:rPr>
        <w:t>BCS</w:t>
      </w:r>
      <w:proofErr w:type="spellEnd"/>
      <w:r w:rsidRPr="00BD4E74">
        <w:rPr>
          <w:i/>
          <w:iCs/>
        </w:rPr>
        <w:t xml:space="preserve"> Info frame transmission</w:t>
      </w:r>
    </w:p>
    <w:p w:rsidR="0040229E" w:rsidRPr="00BD4E74" w:rsidRDefault="0040229E" w:rsidP="0040229E">
      <w:pPr>
        <w:pStyle w:val="a8"/>
        <w:numPr>
          <w:ilvl w:val="0"/>
          <w:numId w:val="5"/>
        </w:numPr>
        <w:ind w:leftChars="0"/>
        <w:rPr>
          <w:i/>
          <w:iCs/>
        </w:rPr>
      </w:pPr>
      <w:proofErr w:type="spellStart"/>
      <w:r w:rsidRPr="00BD4E74">
        <w:rPr>
          <w:rFonts w:hint="eastAsia"/>
          <w:i/>
          <w:iCs/>
        </w:rPr>
        <w:t>e</w:t>
      </w:r>
      <w:r w:rsidRPr="00BD4E74">
        <w:rPr>
          <w:i/>
          <w:iCs/>
        </w:rPr>
        <w:t>BCS</w:t>
      </w:r>
      <w:proofErr w:type="spellEnd"/>
      <w:r w:rsidRPr="00BD4E74">
        <w:rPr>
          <w:i/>
          <w:iCs/>
        </w:rPr>
        <w:t xml:space="preserve"> Info frame reception</w:t>
      </w:r>
    </w:p>
    <w:p w:rsidR="0040229E" w:rsidRPr="00E37547" w:rsidRDefault="0040229E" w:rsidP="0040229E">
      <w:pPr>
        <w:pStyle w:val="a8"/>
        <w:numPr>
          <w:ilvl w:val="0"/>
          <w:numId w:val="5"/>
        </w:numPr>
        <w:ind w:leftChars="0"/>
        <w:rPr>
          <w:i/>
          <w:iCs/>
        </w:rPr>
      </w:pPr>
      <w:proofErr w:type="spellStart"/>
      <w:r w:rsidRPr="00E37547">
        <w:rPr>
          <w:rFonts w:hint="eastAsia"/>
          <w:i/>
          <w:iCs/>
        </w:rPr>
        <w:t>e</w:t>
      </w:r>
      <w:r w:rsidRPr="00E37547">
        <w:rPr>
          <w:i/>
          <w:iCs/>
        </w:rPr>
        <w:t>BCS</w:t>
      </w:r>
      <w:proofErr w:type="spellEnd"/>
      <w:r w:rsidRPr="00E37547">
        <w:rPr>
          <w:i/>
          <w:iCs/>
        </w:rPr>
        <w:t xml:space="preserve"> Data frame transmission</w:t>
      </w:r>
    </w:p>
    <w:p w:rsidR="0040229E" w:rsidRPr="00E37547" w:rsidRDefault="0040229E" w:rsidP="0040229E">
      <w:pPr>
        <w:pStyle w:val="a8"/>
        <w:numPr>
          <w:ilvl w:val="0"/>
          <w:numId w:val="5"/>
        </w:numPr>
        <w:ind w:leftChars="0"/>
        <w:rPr>
          <w:i/>
          <w:iCs/>
        </w:rPr>
      </w:pPr>
      <w:proofErr w:type="spellStart"/>
      <w:r w:rsidRPr="00E37547">
        <w:rPr>
          <w:rFonts w:hint="eastAsia"/>
          <w:i/>
          <w:iCs/>
        </w:rPr>
        <w:t>e</w:t>
      </w:r>
      <w:r w:rsidRPr="00E37547">
        <w:rPr>
          <w:i/>
          <w:iCs/>
        </w:rPr>
        <w:t>BCS</w:t>
      </w:r>
      <w:proofErr w:type="spellEnd"/>
      <w:r w:rsidRPr="00E37547">
        <w:rPr>
          <w:i/>
          <w:iCs/>
        </w:rPr>
        <w:t xml:space="preserve"> Data frame reception</w:t>
      </w:r>
    </w:p>
    <w:p w:rsidR="0040229E" w:rsidRPr="00BD4E74" w:rsidRDefault="0040229E" w:rsidP="0040229E">
      <w:pPr>
        <w:pStyle w:val="a8"/>
        <w:numPr>
          <w:ilvl w:val="0"/>
          <w:numId w:val="5"/>
        </w:numPr>
        <w:ind w:leftChars="0"/>
        <w:rPr>
          <w:i/>
          <w:iCs/>
        </w:rPr>
      </w:pPr>
      <w:proofErr w:type="spellStart"/>
      <w:r w:rsidRPr="00BD4E74">
        <w:rPr>
          <w:rFonts w:hint="eastAsia"/>
          <w:i/>
          <w:iCs/>
        </w:rPr>
        <w:t>e</w:t>
      </w:r>
      <w:r w:rsidRPr="00BD4E74">
        <w:rPr>
          <w:i/>
          <w:iCs/>
        </w:rPr>
        <w:t>BCS</w:t>
      </w:r>
      <w:proofErr w:type="spellEnd"/>
      <w:r w:rsidRPr="00BD4E74">
        <w:rPr>
          <w:i/>
          <w:iCs/>
        </w:rPr>
        <w:t xml:space="preserve"> public key frame authentication</w:t>
      </w:r>
    </w:p>
    <w:p w:rsidR="0040229E" w:rsidRPr="00BD4E74" w:rsidRDefault="0040229E" w:rsidP="0040229E">
      <w:pPr>
        <w:pStyle w:val="a8"/>
        <w:numPr>
          <w:ilvl w:val="0"/>
          <w:numId w:val="5"/>
        </w:numPr>
        <w:ind w:leftChars="0"/>
        <w:rPr>
          <w:i/>
          <w:iCs/>
        </w:rPr>
      </w:pPr>
      <w:proofErr w:type="spellStart"/>
      <w:r w:rsidRPr="00BD4E74">
        <w:rPr>
          <w:rFonts w:hint="eastAsia"/>
          <w:i/>
          <w:iCs/>
        </w:rPr>
        <w:t>e</w:t>
      </w:r>
      <w:r w:rsidRPr="00BD4E74">
        <w:rPr>
          <w:i/>
          <w:iCs/>
        </w:rPr>
        <w:t>BCS</w:t>
      </w:r>
      <w:proofErr w:type="spellEnd"/>
      <w:r w:rsidRPr="00BD4E74">
        <w:rPr>
          <w:i/>
          <w:iCs/>
        </w:rPr>
        <w:t xml:space="preserve"> </w:t>
      </w:r>
      <w:r w:rsidR="00406142">
        <w:rPr>
          <w:i/>
          <w:iCs/>
        </w:rPr>
        <w:t>hash link</w:t>
      </w:r>
      <w:r w:rsidRPr="00BD4E74">
        <w:rPr>
          <w:i/>
          <w:iCs/>
        </w:rPr>
        <w:t>-public key frame authentication</w:t>
      </w:r>
    </w:p>
    <w:p w:rsidR="0040229E" w:rsidRDefault="0040229E" w:rsidP="0040229E"/>
    <w:p w:rsidR="0040229E" w:rsidRDefault="0040229E" w:rsidP="0040229E"/>
    <w:p w:rsidR="0040229E" w:rsidRDefault="0040229E" w:rsidP="0040229E">
      <w:pPr>
        <w:pStyle w:val="Amendment1"/>
      </w:pPr>
      <w:r>
        <w:rPr>
          <w:rFonts w:hint="eastAsia"/>
        </w:rPr>
        <w:t>A</w:t>
      </w:r>
      <w:r>
        <w:t>nnex C</w:t>
      </w:r>
    </w:p>
    <w:p w:rsidR="0040229E" w:rsidRDefault="0040229E" w:rsidP="0040229E"/>
    <w:p w:rsidR="0040229E" w:rsidRDefault="0040229E" w:rsidP="0040229E">
      <w:pPr>
        <w:pStyle w:val="Amendment2"/>
      </w:pPr>
      <w:r>
        <w:rPr>
          <w:rFonts w:hint="eastAsia"/>
        </w:rPr>
        <w:t>C</w:t>
      </w:r>
      <w:r>
        <w:t>.3 MIB details</w:t>
      </w:r>
    </w:p>
    <w:p w:rsidR="0040229E" w:rsidRDefault="0040229E" w:rsidP="0040229E"/>
    <w:p w:rsidR="0040229E" w:rsidRPr="00A324CA" w:rsidRDefault="0040229E">
      <w:pPr>
        <w:rPr>
          <w:i/>
          <w:iCs/>
        </w:rPr>
      </w:pPr>
      <w:r w:rsidRPr="00A324CA">
        <w:rPr>
          <w:i/>
          <w:iCs/>
        </w:rPr>
        <w:t xml:space="preserve">Add </w:t>
      </w:r>
      <w:r w:rsidR="00A324CA" w:rsidRPr="00A324CA">
        <w:rPr>
          <w:i/>
          <w:iCs/>
        </w:rPr>
        <w:t>the following line</w:t>
      </w:r>
      <w:r w:rsidRPr="00A324CA">
        <w:rPr>
          <w:i/>
          <w:iCs/>
        </w:rPr>
        <w:t xml:space="preserve"> to “dot11smt”</w:t>
      </w:r>
      <w:r w:rsidR="00A324CA" w:rsidRPr="00A324CA">
        <w:rPr>
          <w:i/>
          <w:iCs/>
        </w:rPr>
        <w:t>.</w:t>
      </w:r>
    </w:p>
    <w:p w:rsidR="00A324CA" w:rsidRDefault="00A324CA"/>
    <w:p w:rsidR="00A324CA" w:rsidRPr="00A324CA" w:rsidRDefault="00A324CA">
      <w:pPr>
        <w:rPr>
          <w:rFonts w:ascii="Courier" w:hAnsi="Courier"/>
          <w:sz w:val="20"/>
          <w:szCs w:val="16"/>
        </w:rPr>
      </w:pPr>
      <w:r w:rsidRPr="00A324CA">
        <w:rPr>
          <w:rFonts w:ascii="Courier" w:hAnsi="Courier"/>
          <w:sz w:val="20"/>
          <w:szCs w:val="16"/>
        </w:rPr>
        <w:t>-- dot11</w:t>
      </w:r>
      <w:proofErr w:type="gramStart"/>
      <w:r w:rsidRPr="00A324CA">
        <w:rPr>
          <w:rFonts w:ascii="Courier" w:hAnsi="Courier"/>
          <w:sz w:val="20"/>
          <w:szCs w:val="16"/>
        </w:rPr>
        <w:t>eBCSConfigTable ::=</w:t>
      </w:r>
      <w:proofErr w:type="gramEnd"/>
      <w:r w:rsidRPr="00A324CA">
        <w:rPr>
          <w:rFonts w:ascii="Courier" w:hAnsi="Courier"/>
          <w:sz w:val="20"/>
          <w:szCs w:val="16"/>
        </w:rPr>
        <w:t xml:space="preserve"> </w:t>
      </w:r>
      <w:r>
        <w:rPr>
          <w:rFonts w:ascii="Courier" w:hAnsi="Courier"/>
          <w:sz w:val="20"/>
          <w:szCs w:val="16"/>
        </w:rPr>
        <w:t>{</w:t>
      </w:r>
      <w:r w:rsidRPr="00A324CA">
        <w:rPr>
          <w:rFonts w:ascii="Courier" w:hAnsi="Courier"/>
          <w:sz w:val="20"/>
          <w:szCs w:val="16"/>
        </w:rPr>
        <w:t xml:space="preserve"> dot11smt &lt;ANA13&gt; </w:t>
      </w:r>
      <w:r>
        <w:rPr>
          <w:rFonts w:ascii="Courier" w:hAnsi="Courier"/>
          <w:sz w:val="20"/>
          <w:szCs w:val="16"/>
        </w:rPr>
        <w:t>}</w:t>
      </w:r>
    </w:p>
    <w:p w:rsidR="00A324CA" w:rsidRDefault="00A324CA"/>
    <w:p w:rsidR="00A324CA" w:rsidRPr="00A324CA" w:rsidRDefault="00A324CA">
      <w:pPr>
        <w:rPr>
          <w:i/>
          <w:iCs/>
        </w:rPr>
      </w:pPr>
      <w:r w:rsidRPr="00A324CA">
        <w:rPr>
          <w:rFonts w:hint="eastAsia"/>
          <w:i/>
          <w:iCs/>
        </w:rPr>
        <w:t>A</w:t>
      </w:r>
      <w:r w:rsidRPr="00A324CA">
        <w:rPr>
          <w:i/>
          <w:iCs/>
        </w:rPr>
        <w:t>dd the following lines to appropriate place.</w:t>
      </w:r>
    </w:p>
    <w:p w:rsidR="00A324CA" w:rsidRDefault="00A324CA"/>
    <w:p w:rsidR="00A324CA" w:rsidRPr="00FF7A41" w:rsidRDefault="00A324CA" w:rsidP="00A324CA">
      <w:pPr>
        <w:rPr>
          <w:rFonts w:ascii="Courier" w:hAnsi="Courier"/>
          <w:sz w:val="20"/>
          <w:szCs w:val="16"/>
        </w:rPr>
      </w:pPr>
      <w:r w:rsidRPr="00FF7A41">
        <w:rPr>
          <w:rFonts w:ascii="Courier" w:hAnsi="Courier"/>
          <w:sz w:val="20"/>
          <w:szCs w:val="16"/>
        </w:rPr>
        <w:t>-- ****************************************</w:t>
      </w:r>
    </w:p>
    <w:p w:rsidR="00A324CA" w:rsidRPr="00FF7A41" w:rsidRDefault="00A324CA" w:rsidP="00A324CA">
      <w:pPr>
        <w:rPr>
          <w:rFonts w:ascii="Courier" w:hAnsi="Courier"/>
          <w:sz w:val="20"/>
          <w:szCs w:val="16"/>
        </w:rPr>
      </w:pPr>
      <w:r w:rsidRPr="00FF7A41">
        <w:rPr>
          <w:rFonts w:ascii="Courier" w:hAnsi="Courier"/>
          <w:sz w:val="20"/>
          <w:szCs w:val="16"/>
        </w:rPr>
        <w:t>-- * dot11eBCSConfigTable TABLE</w:t>
      </w:r>
    </w:p>
    <w:p w:rsidR="00A324CA" w:rsidRPr="00FF7A41" w:rsidRDefault="00A324CA" w:rsidP="00A324CA">
      <w:pPr>
        <w:rPr>
          <w:rFonts w:ascii="Courier" w:hAnsi="Courier"/>
          <w:sz w:val="20"/>
          <w:szCs w:val="16"/>
        </w:rPr>
      </w:pPr>
      <w:r w:rsidRPr="00FF7A41">
        <w:rPr>
          <w:rFonts w:ascii="Courier" w:hAnsi="Courier"/>
          <w:sz w:val="20"/>
          <w:szCs w:val="16"/>
        </w:rPr>
        <w:t>-- ****************************************</w:t>
      </w:r>
    </w:p>
    <w:p w:rsidR="00A324CA" w:rsidRPr="00FF7A41" w:rsidRDefault="00A324CA" w:rsidP="00A324CA">
      <w:pPr>
        <w:rPr>
          <w:rFonts w:ascii="Courier" w:hAnsi="Courier"/>
          <w:sz w:val="20"/>
          <w:szCs w:val="16"/>
        </w:rPr>
      </w:pPr>
      <w:r w:rsidRPr="00FF7A41">
        <w:rPr>
          <w:rFonts w:ascii="Courier" w:hAnsi="Courier"/>
          <w:sz w:val="20"/>
          <w:szCs w:val="16"/>
        </w:rPr>
        <w:t>dot11eBCSConfigTable OBJECT-TYPE</w:t>
      </w:r>
    </w:p>
    <w:p w:rsidR="00A324CA" w:rsidRPr="00FF7A41" w:rsidRDefault="00A324CA" w:rsidP="00A324CA">
      <w:pPr>
        <w:rPr>
          <w:rFonts w:ascii="Courier" w:hAnsi="Courier"/>
          <w:sz w:val="20"/>
          <w:szCs w:val="16"/>
        </w:rPr>
      </w:pPr>
      <w:r w:rsidRPr="00FF7A41">
        <w:rPr>
          <w:rFonts w:ascii="Courier" w:hAnsi="Courier"/>
          <w:sz w:val="20"/>
          <w:szCs w:val="16"/>
        </w:rPr>
        <w:tab/>
        <w:t>SYNTAX SEQUENCE OF Dot11eBCSConfigEntry</w:t>
      </w:r>
    </w:p>
    <w:p w:rsidR="00A324CA" w:rsidRPr="00FF7A41" w:rsidRDefault="00A324CA" w:rsidP="00A324CA">
      <w:pPr>
        <w:rPr>
          <w:rFonts w:ascii="Courier" w:hAnsi="Courier"/>
          <w:sz w:val="20"/>
          <w:szCs w:val="16"/>
        </w:rPr>
      </w:pPr>
      <w:r w:rsidRPr="00FF7A41">
        <w:rPr>
          <w:rFonts w:ascii="Courier" w:hAnsi="Courier"/>
          <w:sz w:val="20"/>
          <w:szCs w:val="16"/>
        </w:rPr>
        <w:tab/>
        <w:t>MAX-ACCESS not-</w:t>
      </w:r>
      <w:proofErr w:type="spellStart"/>
      <w:r w:rsidRPr="00FF7A41">
        <w:rPr>
          <w:rFonts w:ascii="Courier" w:hAnsi="Courier"/>
          <w:sz w:val="20"/>
          <w:szCs w:val="16"/>
        </w:rPr>
        <w:t>accesible</w:t>
      </w:r>
      <w:proofErr w:type="spellEnd"/>
    </w:p>
    <w:p w:rsidR="00A324CA" w:rsidRPr="00FF7A41" w:rsidRDefault="00A324CA" w:rsidP="00A324CA">
      <w:pPr>
        <w:rPr>
          <w:rFonts w:ascii="Courier" w:hAnsi="Courier"/>
          <w:sz w:val="20"/>
          <w:szCs w:val="16"/>
        </w:rPr>
      </w:pPr>
      <w:r w:rsidRPr="00FF7A41">
        <w:rPr>
          <w:rFonts w:ascii="Courier" w:hAnsi="Courier"/>
          <w:sz w:val="20"/>
          <w:szCs w:val="16"/>
        </w:rPr>
        <w:tab/>
        <w:t>STATUS current</w:t>
      </w:r>
    </w:p>
    <w:p w:rsidR="00A324CA" w:rsidRPr="00FF7A41" w:rsidRDefault="00A324CA" w:rsidP="00A324CA">
      <w:pPr>
        <w:rPr>
          <w:rFonts w:ascii="Courier" w:hAnsi="Courier"/>
          <w:sz w:val="20"/>
          <w:szCs w:val="16"/>
        </w:rPr>
      </w:pPr>
      <w:r w:rsidRPr="00FF7A41">
        <w:rPr>
          <w:rFonts w:ascii="Courier" w:hAnsi="Courier"/>
          <w:sz w:val="20"/>
          <w:szCs w:val="16"/>
        </w:rPr>
        <w:tab/>
        <w:t>DESCRIPTION</w:t>
      </w:r>
    </w:p>
    <w:p w:rsidR="00A324CA" w:rsidRPr="00FF7A41" w:rsidRDefault="00A324CA" w:rsidP="00A324CA">
      <w:pPr>
        <w:rPr>
          <w:rFonts w:ascii="Courier" w:hAnsi="Courier"/>
          <w:sz w:val="20"/>
          <w:szCs w:val="16"/>
        </w:rPr>
      </w:pPr>
      <w:r w:rsidRPr="00FF7A41">
        <w:rPr>
          <w:rFonts w:ascii="Courier" w:hAnsi="Courier"/>
          <w:sz w:val="20"/>
          <w:szCs w:val="16"/>
        </w:rPr>
        <w:tab/>
      </w:r>
      <w:r w:rsidRPr="00FF7A41">
        <w:rPr>
          <w:rFonts w:ascii="Courier" w:hAnsi="Courier"/>
          <w:sz w:val="20"/>
          <w:szCs w:val="16"/>
        </w:rPr>
        <w:tab/>
        <w:t>“The table contains enhanced broadcast service configuration objects.”</w:t>
      </w:r>
    </w:p>
    <w:p w:rsidR="00A324CA" w:rsidRPr="00FF7A41" w:rsidRDefault="00A324CA" w:rsidP="00A324CA">
      <w:pPr>
        <w:rPr>
          <w:rFonts w:ascii="Courier" w:hAnsi="Courier"/>
          <w:sz w:val="20"/>
          <w:szCs w:val="16"/>
        </w:rPr>
      </w:pPr>
      <w:r w:rsidRPr="00FF7A41">
        <w:rPr>
          <w:rFonts w:ascii="Courier" w:hAnsi="Courier"/>
          <w:sz w:val="20"/>
          <w:szCs w:val="16"/>
        </w:rPr>
        <w:tab/>
      </w:r>
      <w:proofErr w:type="gramStart"/>
      <w:r w:rsidRPr="00FF7A41">
        <w:rPr>
          <w:rFonts w:ascii="Courier" w:hAnsi="Courier"/>
          <w:sz w:val="20"/>
          <w:szCs w:val="16"/>
        </w:rPr>
        <w:t>::</w:t>
      </w:r>
      <w:proofErr w:type="gramEnd"/>
      <w:r w:rsidRPr="00FF7A41">
        <w:rPr>
          <w:rFonts w:ascii="Courier" w:hAnsi="Courier"/>
          <w:sz w:val="20"/>
          <w:szCs w:val="16"/>
        </w:rPr>
        <w:t>= { dot11smt &lt;ANA13&gt; }</w:t>
      </w:r>
    </w:p>
    <w:p w:rsidR="00A324CA" w:rsidRDefault="00A324CA" w:rsidP="00A324CA"/>
    <w:p w:rsidR="00FF7A41" w:rsidRPr="00AF544A" w:rsidRDefault="00A324CA" w:rsidP="00A324CA">
      <w:pPr>
        <w:rPr>
          <w:i/>
          <w:iCs/>
        </w:rPr>
      </w:pPr>
      <w:r w:rsidRPr="00FF7A41">
        <w:rPr>
          <w:rFonts w:hint="eastAsia"/>
          <w:i/>
          <w:iCs/>
        </w:rPr>
        <w:t>D</w:t>
      </w:r>
      <w:r w:rsidRPr="00FF7A41">
        <w:rPr>
          <w:i/>
          <w:iCs/>
        </w:rPr>
        <w:t xml:space="preserve">escribe </w:t>
      </w:r>
      <w:r w:rsidR="00FF7A41" w:rsidRPr="00FF7A41">
        <w:rPr>
          <w:i/>
          <w:iCs/>
        </w:rPr>
        <w:t>“Dot11eBCSConfigEntry” according to the amendment.</w:t>
      </w:r>
    </w:p>
    <w:sectPr w:rsidR="00FF7A41" w:rsidRPr="00AF544A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B74" w:rsidRDefault="00EA6B74">
      <w:r>
        <w:separator/>
      </w:r>
    </w:p>
  </w:endnote>
  <w:endnote w:type="continuationSeparator" w:id="0">
    <w:p w:rsidR="00EA6B74" w:rsidRDefault="00EA6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20B" w:rsidRDefault="00EA6B74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C31519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BE55F8">
      <w:t>Hitoshi Morioka, SRC Software</w:t>
    </w:r>
  </w:p>
  <w:p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B74" w:rsidRDefault="00EA6B74">
      <w:r>
        <w:separator/>
      </w:r>
    </w:p>
  </w:footnote>
  <w:footnote w:type="continuationSeparator" w:id="0">
    <w:p w:rsidR="00EA6B74" w:rsidRDefault="00EA6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20B" w:rsidRDefault="00A5677D">
    <w:pPr>
      <w:pStyle w:val="a4"/>
      <w:tabs>
        <w:tab w:val="clear" w:pos="6480"/>
        <w:tab w:val="center" w:pos="4680"/>
        <w:tab w:val="right" w:pos="9360"/>
      </w:tabs>
    </w:pPr>
    <w:r>
      <w:t>Nov</w:t>
    </w:r>
    <w:r w:rsidR="00726318">
      <w:t>ember</w:t>
    </w:r>
    <w:r w:rsidR="00BE55F8">
      <w:t xml:space="preserve"> 2019</w:t>
    </w:r>
    <w:r w:rsidR="0029020B">
      <w:tab/>
    </w:r>
    <w:r w:rsidR="0029020B">
      <w:tab/>
    </w:r>
    <w:r w:rsidR="00EA6B74">
      <w:fldChar w:fldCharType="begin"/>
    </w:r>
    <w:r w:rsidR="00EA6B74">
      <w:instrText xml:space="preserve"> TITLE  \* MERGEFORMAT </w:instrText>
    </w:r>
    <w:r w:rsidR="00EA6B74">
      <w:fldChar w:fldCharType="separate"/>
    </w:r>
    <w:r w:rsidR="00C31519">
      <w:t>doc.: IEEE 802.11-</w:t>
    </w:r>
    <w:r w:rsidR="00BE55F8">
      <w:t>19</w:t>
    </w:r>
    <w:r w:rsidR="00C31519">
      <w:t>/</w:t>
    </w:r>
    <w:r>
      <w:t>2036r</w:t>
    </w:r>
    <w:r w:rsidR="00BF36EC">
      <w:t>2</w:t>
    </w:r>
    <w:r w:rsidR="00EA6B74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22A7"/>
    <w:multiLevelType w:val="hybridMultilevel"/>
    <w:tmpl w:val="4FB65130"/>
    <w:lvl w:ilvl="0" w:tplc="288039D0">
      <w:start w:val="3"/>
      <w:numFmt w:val="bullet"/>
      <w:lvlText w:val="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771640"/>
    <w:multiLevelType w:val="hybridMultilevel"/>
    <w:tmpl w:val="0A20B1EE"/>
    <w:lvl w:ilvl="0" w:tplc="D4F6A00A">
      <w:start w:val="3"/>
      <w:numFmt w:val="bullet"/>
      <w:lvlText w:val="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933EAC"/>
    <w:multiLevelType w:val="hybridMultilevel"/>
    <w:tmpl w:val="14403A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8D5F5D"/>
    <w:multiLevelType w:val="hybridMultilevel"/>
    <w:tmpl w:val="95F446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B1C59E8"/>
    <w:multiLevelType w:val="hybridMultilevel"/>
    <w:tmpl w:val="BD260D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EC84AF2"/>
    <w:multiLevelType w:val="hybridMultilevel"/>
    <w:tmpl w:val="B224AD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72D5291"/>
    <w:multiLevelType w:val="hybridMultilevel"/>
    <w:tmpl w:val="80047F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9405169"/>
    <w:multiLevelType w:val="hybridMultilevel"/>
    <w:tmpl w:val="F8080A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01E52F9"/>
    <w:multiLevelType w:val="hybridMultilevel"/>
    <w:tmpl w:val="71703B00"/>
    <w:lvl w:ilvl="0" w:tplc="A3D84102">
      <w:start w:val="3"/>
      <w:numFmt w:val="bullet"/>
      <w:lvlText w:val="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E8D62C5"/>
    <w:multiLevelType w:val="hybridMultilevel"/>
    <w:tmpl w:val="1A220420"/>
    <w:lvl w:ilvl="0" w:tplc="65C84122">
      <w:start w:val="9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519"/>
    <w:rsid w:val="00043064"/>
    <w:rsid w:val="00047233"/>
    <w:rsid w:val="00063AAF"/>
    <w:rsid w:val="000D582F"/>
    <w:rsid w:val="000E102C"/>
    <w:rsid w:val="000E38EF"/>
    <w:rsid w:val="0017436E"/>
    <w:rsid w:val="001D2335"/>
    <w:rsid w:val="001D723B"/>
    <w:rsid w:val="00221B4F"/>
    <w:rsid w:val="0029020B"/>
    <w:rsid w:val="002D44BE"/>
    <w:rsid w:val="003311AF"/>
    <w:rsid w:val="003F166C"/>
    <w:rsid w:val="0040229E"/>
    <w:rsid w:val="00406142"/>
    <w:rsid w:val="00442037"/>
    <w:rsid w:val="004B064B"/>
    <w:rsid w:val="005126DF"/>
    <w:rsid w:val="005C279C"/>
    <w:rsid w:val="0062440B"/>
    <w:rsid w:val="00663CAD"/>
    <w:rsid w:val="006725F3"/>
    <w:rsid w:val="006C0727"/>
    <w:rsid w:val="006E145F"/>
    <w:rsid w:val="006E5775"/>
    <w:rsid w:val="00726318"/>
    <w:rsid w:val="00770572"/>
    <w:rsid w:val="00883AE3"/>
    <w:rsid w:val="00894CEF"/>
    <w:rsid w:val="008A2D58"/>
    <w:rsid w:val="008D02B9"/>
    <w:rsid w:val="00981093"/>
    <w:rsid w:val="009F2FBC"/>
    <w:rsid w:val="00A25503"/>
    <w:rsid w:val="00A324CA"/>
    <w:rsid w:val="00A52289"/>
    <w:rsid w:val="00A5677D"/>
    <w:rsid w:val="00A861D8"/>
    <w:rsid w:val="00AA427C"/>
    <w:rsid w:val="00AB192F"/>
    <w:rsid w:val="00AB233D"/>
    <w:rsid w:val="00AF544A"/>
    <w:rsid w:val="00B603AD"/>
    <w:rsid w:val="00B63EB4"/>
    <w:rsid w:val="00B73EBD"/>
    <w:rsid w:val="00BB0CA6"/>
    <w:rsid w:val="00BD4E74"/>
    <w:rsid w:val="00BE36B0"/>
    <w:rsid w:val="00BE55F8"/>
    <w:rsid w:val="00BE68C2"/>
    <w:rsid w:val="00BF36EC"/>
    <w:rsid w:val="00C31519"/>
    <w:rsid w:val="00C315E9"/>
    <w:rsid w:val="00C40842"/>
    <w:rsid w:val="00C43B90"/>
    <w:rsid w:val="00CA09B2"/>
    <w:rsid w:val="00D22FD9"/>
    <w:rsid w:val="00D623D7"/>
    <w:rsid w:val="00D85F4F"/>
    <w:rsid w:val="00DC5437"/>
    <w:rsid w:val="00DC5A7B"/>
    <w:rsid w:val="00E37547"/>
    <w:rsid w:val="00EA6B74"/>
    <w:rsid w:val="00F12D09"/>
    <w:rsid w:val="00FA7ED5"/>
    <w:rsid w:val="00F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73181F"/>
  <w15:chartTrackingRefBased/>
  <w15:docId w15:val="{BEA703CB-C175-2E4C-8AE4-38C33901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5775"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BE55F8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5C279C"/>
    <w:pPr>
      <w:ind w:leftChars="400" w:left="960"/>
    </w:pPr>
  </w:style>
  <w:style w:type="paragraph" w:customStyle="1" w:styleId="Amendment1">
    <w:name w:val="Amendment 1"/>
    <w:basedOn w:val="a"/>
    <w:qFormat/>
    <w:rsid w:val="00B73EBD"/>
    <w:rPr>
      <w:rFonts w:ascii="Arial" w:hAnsi="Arial" w:cs="Arial"/>
      <w:b/>
      <w:bCs/>
      <w:sz w:val="28"/>
      <w:szCs w:val="22"/>
    </w:rPr>
  </w:style>
  <w:style w:type="paragraph" w:customStyle="1" w:styleId="Amendment2">
    <w:name w:val="Amendment 2"/>
    <w:basedOn w:val="a"/>
    <w:qFormat/>
    <w:rsid w:val="00B73EBD"/>
    <w:rPr>
      <w:rFonts w:ascii="Arial" w:hAnsi="Arial" w:cs="Arial"/>
      <w:b/>
      <w:bCs/>
      <w:sz w:val="24"/>
      <w:szCs w:val="21"/>
    </w:rPr>
  </w:style>
  <w:style w:type="paragraph" w:customStyle="1" w:styleId="Amendment3">
    <w:name w:val="Amendment 3"/>
    <w:basedOn w:val="a"/>
    <w:qFormat/>
    <w:rsid w:val="00047233"/>
    <w:rPr>
      <w:rFonts w:ascii="Arial" w:hAnsi="Arial" w:cs="Arial"/>
      <w:b/>
      <w:bCs/>
    </w:rPr>
  </w:style>
  <w:style w:type="paragraph" w:customStyle="1" w:styleId="Amendment4">
    <w:name w:val="Amendment 4"/>
    <w:basedOn w:val="Amendment3"/>
    <w:qFormat/>
    <w:rsid w:val="00894CEF"/>
    <w:rPr>
      <w:sz w:val="21"/>
      <w:szCs w:val="18"/>
    </w:rPr>
  </w:style>
  <w:style w:type="paragraph" w:styleId="a9">
    <w:name w:val="Balloon Text"/>
    <w:basedOn w:val="a"/>
    <w:link w:val="aa"/>
    <w:semiHidden/>
    <w:unhideWhenUsed/>
    <w:rsid w:val="00D22FD9"/>
    <w:rPr>
      <w:rFonts w:ascii="ＭＳ 明朝" w:eastAsia="ＭＳ 明朝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D22FD9"/>
    <w:rPr>
      <w:rFonts w:ascii="ＭＳ 明朝" w:eastAsia="ＭＳ 明朝"/>
      <w:sz w:val="18"/>
      <w:szCs w:val="18"/>
      <w:lang w:val="en-GB" w:eastAsia="en-US"/>
    </w:rPr>
  </w:style>
  <w:style w:type="paragraph" w:styleId="Web">
    <w:name w:val="Normal (Web)"/>
    <w:basedOn w:val="a"/>
    <w:uiPriority w:val="99"/>
    <w:unhideWhenUsed/>
    <w:rsid w:val="006E5775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morioka@src-soft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morioka/Downloads/802-11-Submission-Portrai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5</Pages>
  <Words>673</Words>
  <Characters>3838</Characters>
  <Application>Microsoft Office Word</Application>
  <DocSecurity>0</DocSecurity>
  <Lines>31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森岡仁志</dc:creator>
  <cp:keywords>Month Year</cp:keywords>
  <dc:description>John Doe, Some Company</dc:description>
  <cp:lastModifiedBy>森岡仁志</cp:lastModifiedBy>
  <cp:revision>3</cp:revision>
  <cp:lastPrinted>1900-01-01T10:30:00Z</cp:lastPrinted>
  <dcterms:created xsi:type="dcterms:W3CDTF">2019-11-13T19:43:00Z</dcterms:created>
  <dcterms:modified xsi:type="dcterms:W3CDTF">2019-11-13T19:43:00Z</dcterms:modified>
</cp:coreProperties>
</file>