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129F4F4" w:rsidR="00CA09B2" w:rsidRPr="000D0015" w:rsidRDefault="00AD3450" w:rsidP="00A77DCA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CRs on MCS Tables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7AA962E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2E584E">
              <w:rPr>
                <w:b w:val="0"/>
                <w:sz w:val="24"/>
                <w:szCs w:val="24"/>
              </w:rPr>
              <w:t>9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B26955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E584E">
              <w:rPr>
                <w:b w:val="0"/>
                <w:sz w:val="24"/>
                <w:szCs w:val="24"/>
              </w:rPr>
              <w:t>11</w:t>
            </w:r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6925A36E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6103F0B" w14:textId="6BDCA167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3FE1EB8A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3D80BC8E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8D7066">
                              <w:t>5</w:t>
                            </w:r>
                            <w:r>
                              <w:t>.0)</w:t>
                            </w:r>
                          </w:p>
                          <w:p w14:paraId="5CE8C861" w14:textId="14095A0C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</w:t>
                            </w:r>
                            <w:r w:rsidR="006F6550">
                              <w:t>5.0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55D6C0F0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F92CFD">
                              <w:t xml:space="preserve">following </w:t>
                            </w:r>
                          </w:p>
                          <w:p w14:paraId="7955DEE7" w14:textId="59E93490" w:rsidR="00F92CFD" w:rsidRDefault="009B3754" w:rsidP="003B61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22291</w:t>
                            </w:r>
                            <w:r w:rsidR="00F92CFD">
                              <w:t xml:space="preserve">, </w:t>
                            </w:r>
                            <w:r>
                              <w:t>22292</w:t>
                            </w:r>
                            <w:r w:rsidR="00F92CFD">
                              <w:t xml:space="preserve"> 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3D80BC8E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8D7066">
                        <w:t>5</w:t>
                      </w:r>
                      <w:r>
                        <w:t>.0)</w:t>
                      </w:r>
                    </w:p>
                    <w:p w14:paraId="5CE8C861" w14:textId="14095A0C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</w:t>
                      </w:r>
                      <w:r w:rsidR="006F6550">
                        <w:t>5.0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55D6C0F0" w:rsidR="00D37C99" w:rsidRPr="00B505BE" w:rsidRDefault="00D37C99" w:rsidP="005149C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F92CFD">
                        <w:t xml:space="preserve">following </w:t>
                      </w:r>
                    </w:p>
                    <w:p w14:paraId="7955DEE7" w14:textId="59E93490" w:rsidR="00F92CFD" w:rsidRDefault="009B3754" w:rsidP="003B618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22291</w:t>
                      </w:r>
                      <w:r w:rsidR="00F92CFD">
                        <w:t xml:space="preserve">, </w:t>
                      </w:r>
                      <w:r>
                        <w:t>22292</w:t>
                      </w:r>
                      <w:r w:rsidR="00F92CFD">
                        <w:t xml:space="preserve"> 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1ABCA61D" w14:textId="45D027A5" w:rsidR="00792BA8" w:rsidRDefault="00792BA8" w:rsidP="00A77DCA">
      <w:pPr>
        <w:jc w:val="both"/>
        <w:rPr>
          <w:b/>
          <w:i/>
          <w:sz w:val="24"/>
          <w:szCs w:val="24"/>
        </w:rPr>
      </w:pPr>
    </w:p>
    <w:p w14:paraId="24966C79" w14:textId="77777777" w:rsidR="009F7C54" w:rsidRDefault="006F6550" w:rsidP="00A77DC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773"/>
        <w:gridCol w:w="828"/>
        <w:gridCol w:w="3794"/>
        <w:gridCol w:w="1440"/>
        <w:gridCol w:w="3106"/>
      </w:tblGrid>
      <w:tr w:rsidR="009F7341" w:rsidRPr="009F7C54" w14:paraId="179EC9E1" w14:textId="57D3BE11" w:rsidTr="00AF463F">
        <w:trPr>
          <w:trHeight w:val="6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1568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FA24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C3B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E584" w14:textId="77777777" w:rsidR="009F7341" w:rsidRPr="009F7C54" w:rsidRDefault="009F7341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F6BA3" w14:textId="28C3CB6A" w:rsidR="009F7341" w:rsidRPr="009F7C54" w:rsidRDefault="00366A89" w:rsidP="009F7C5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9F7341" w:rsidRPr="009F7C54" w14:paraId="07A31513" w14:textId="3F4EC689" w:rsidTr="00AF463F">
        <w:trPr>
          <w:trHeight w:val="16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76CF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22291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B446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705.36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A970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In Table 27-97--HE-MCSs for 996-tone RU and non-OFDMA 80 MHz, NSS = 2 the "1 134.3" should be "1 134.2" (cf. Table 27-104--HE-MCSs for non-OFDMA 160 MHz and 80+80 MHz, NSS = 1).  The actual rate is 1134236111 bps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F686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3B3E" w14:textId="11887F17" w:rsidR="009F7341" w:rsidRDefault="00CF2E04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</w:t>
            </w:r>
            <w:r w:rsidR="00BC4E1F">
              <w:rPr>
                <w:rFonts w:ascii="Arial" w:eastAsia="Times New Roman" w:hAnsi="Arial" w:cs="Arial"/>
                <w:sz w:val="20"/>
                <w:lang w:val="en-US"/>
              </w:rPr>
              <w:t xml:space="preserve">vised </w:t>
            </w:r>
          </w:p>
          <w:p w14:paraId="3C8044A3" w14:textId="11AA2E04" w:rsidR="00BC4E1F" w:rsidRDefault="00BC4E1F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8B3F824" w14:textId="73AC5D58" w:rsidR="00937FD6" w:rsidRDefault="00B754B4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data rate in the current MCS table is likely computed assuming </w:t>
            </w:r>
          </w:p>
          <w:p w14:paraId="263DB1EC" w14:textId="77777777" w:rsidR="00B754B4" w:rsidRDefault="00B754B4" w:rsidP="00B754B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Ndpbs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=10*5/6*2*980=16333.33</w:t>
            </w:r>
          </w:p>
          <w:p w14:paraId="1F4AFF7D" w14:textId="163E27C3" w:rsidR="00937FD6" w:rsidRDefault="00B754B4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Actual data rate=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Ndbps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/(12.8+1.6)us=1134.259 which is round to 1134.3 in the table. However, </w:t>
            </w:r>
            <w:r w:rsidR="0036486D">
              <w:rPr>
                <w:rFonts w:ascii="Arial" w:eastAsia="Times New Roman" w:hAnsi="Arial" w:cs="Arial"/>
                <w:sz w:val="20"/>
                <w:lang w:val="en-US"/>
              </w:rPr>
              <w:t xml:space="preserve">based on SFD, the </w:t>
            </w:r>
            <w:r w:rsidR="0036486D">
              <w:rPr>
                <w:i/>
                <w:iCs/>
              </w:rPr>
              <w:t>N</w:t>
            </w:r>
            <w:r w:rsidR="0036486D">
              <w:rPr>
                <w:i/>
                <w:iCs/>
                <w:vertAlign w:val="subscript"/>
              </w:rPr>
              <w:t xml:space="preserve">DBPS </w:t>
            </w:r>
            <w:r w:rsidR="0036486D">
              <w:rPr>
                <w:rFonts w:ascii="Arial" w:eastAsia="Times New Roman" w:hAnsi="Arial" w:cs="Arial"/>
                <w:sz w:val="20"/>
                <w:lang w:val="en-US"/>
              </w:rPr>
              <w:t>shall be an integer and computed as</w:t>
            </w:r>
          </w:p>
          <w:p w14:paraId="6DCA8B3D" w14:textId="77777777" w:rsidR="0036486D" w:rsidRDefault="00800450" w:rsidP="0036486D">
            <w:pPr>
              <w:ind w:left="720"/>
              <w:rPr>
                <w:rFonts w:ascii="Calibri" w:hAnsi="Calibri" w:cs="Calibri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Calibri"/>
                      <w:i/>
                      <w:iCs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DBPS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Theme="minorHAnsi" w:hAnsi="Cambria Math" w:cs="Calibri"/>
                      <w:i/>
                      <w:iCs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i/>
                          <w:iCs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R</m:t>
                  </m:r>
                </m:e>
              </m:d>
            </m:oMath>
            <w:r w:rsidR="0036486D">
              <w:t xml:space="preserve">, where </w:t>
            </w:r>
            <w:r w:rsidR="0036486D">
              <w:rPr>
                <w:i/>
                <w:iCs/>
              </w:rPr>
              <w:t>R</w:t>
            </w:r>
            <w:r w:rsidR="0036486D">
              <w:t xml:space="preserve"> is the coding rate</w:t>
            </w:r>
          </w:p>
          <w:p w14:paraId="69880E52" w14:textId="239A5F9E" w:rsidR="0036486D" w:rsidRDefault="0036486D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4530597" w14:textId="6F67C750" w:rsidR="0036486D" w:rsidRDefault="0036486D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Using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N</w:t>
            </w:r>
            <w:r w:rsidR="004E41B7">
              <w:rPr>
                <w:rFonts w:ascii="Arial" w:eastAsia="Times New Roman" w:hAnsi="Arial" w:cs="Arial"/>
                <w:sz w:val="20"/>
                <w:lang w:val="en-US"/>
              </w:rPr>
              <w:t>dpbs</w:t>
            </w:r>
            <w:proofErr w:type="spellEnd"/>
            <w:r w:rsidR="004E41B7">
              <w:rPr>
                <w:rFonts w:ascii="Arial" w:eastAsia="Times New Roman" w:hAnsi="Arial" w:cs="Arial"/>
                <w:sz w:val="20"/>
                <w:lang w:val="en-US"/>
              </w:rPr>
              <w:t xml:space="preserve">=16333 to compute the date rate, the </w:t>
            </w:r>
            <w:proofErr w:type="spellStart"/>
            <w:r w:rsidR="004E41B7">
              <w:rPr>
                <w:rFonts w:ascii="Arial" w:eastAsia="Times New Roman" w:hAnsi="Arial" w:cs="Arial"/>
                <w:sz w:val="20"/>
                <w:lang w:val="en-US"/>
              </w:rPr>
              <w:t>commentor</w:t>
            </w:r>
            <w:proofErr w:type="spellEnd"/>
            <w:r w:rsidR="004E41B7">
              <w:rPr>
                <w:rFonts w:ascii="Arial" w:eastAsia="Times New Roman" w:hAnsi="Arial" w:cs="Arial"/>
                <w:sz w:val="20"/>
                <w:lang w:val="en-US"/>
              </w:rPr>
              <w:t xml:space="preserve"> is correct that actual data rate </w:t>
            </w:r>
            <w:r w:rsidR="00752A54">
              <w:rPr>
                <w:rFonts w:ascii="Arial" w:eastAsia="Times New Roman" w:hAnsi="Arial" w:cs="Arial"/>
                <w:sz w:val="20"/>
                <w:lang w:val="en-US"/>
              </w:rPr>
              <w:t>for this MCS is 1134.2 Mbps</w:t>
            </w:r>
          </w:p>
          <w:p w14:paraId="21CCB9CF" w14:textId="7B56444A" w:rsidR="00752A54" w:rsidRDefault="00752A54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786D161" w14:textId="2BD21D80" w:rsidR="00752A54" w:rsidRDefault="006F04B3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To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</w:t>
            </w:r>
            <w:r w:rsidR="00957953">
              <w:rPr>
                <w:rFonts w:ascii="Arial" w:eastAsia="Times New Roman" w:hAnsi="Arial" w:cs="Arial"/>
                <w:sz w:val="20"/>
                <w:lang w:val="en-US"/>
              </w:rPr>
              <w:t>gax</w:t>
            </w:r>
            <w:proofErr w:type="spellEnd"/>
            <w:r w:rsidR="00957953">
              <w:rPr>
                <w:rFonts w:ascii="Arial" w:eastAsia="Times New Roman" w:hAnsi="Arial" w:cs="Arial"/>
                <w:sz w:val="20"/>
                <w:lang w:val="en-US"/>
              </w:rPr>
              <w:t xml:space="preserve"> editor</w:t>
            </w:r>
          </w:p>
          <w:p w14:paraId="36C289FF" w14:textId="7DAD91CA" w:rsidR="00957953" w:rsidRDefault="00957953" w:rsidP="00957953">
            <w:pPr>
              <w:pStyle w:val="ListParagraph"/>
              <w:numPr>
                <w:ilvl w:val="0"/>
                <w:numId w:val="45"/>
              </w:num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Please update the data rate in MCS table as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commentor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suggested.</w:t>
            </w:r>
          </w:p>
          <w:p w14:paraId="4DABF0D7" w14:textId="77777777" w:rsidR="00034158" w:rsidRDefault="005D7DB1" w:rsidP="00957953">
            <w:pPr>
              <w:pStyle w:val="ListParagraph"/>
              <w:numPr>
                <w:ilvl w:val="0"/>
                <w:numId w:val="45"/>
              </w:num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Add the following sentence</w:t>
            </w:r>
            <w:r w:rsidR="00F26BD5">
              <w:rPr>
                <w:rFonts w:ascii="Arial" w:eastAsia="Times New Roman" w:hAnsi="Arial" w:cs="Arial"/>
                <w:sz w:val="20"/>
                <w:lang w:val="en-US"/>
              </w:rPr>
              <w:t xml:space="preserve"> after the last sentence in 27.5 (D5.0</w:t>
            </w:r>
            <w:r w:rsidR="00034158">
              <w:rPr>
                <w:rFonts w:ascii="Arial" w:eastAsia="Times New Roman" w:hAnsi="Arial" w:cs="Arial"/>
                <w:sz w:val="20"/>
                <w:lang w:val="en-US"/>
              </w:rPr>
              <w:t xml:space="preserve"> P678L50)</w:t>
            </w:r>
          </w:p>
          <w:p w14:paraId="06BEE600" w14:textId="7316D310" w:rsidR="00957953" w:rsidRPr="00957953" w:rsidRDefault="00F26BD5" w:rsidP="00034158">
            <w:pPr>
              <w:pStyle w:val="ListParagraph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5D7DB1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61146F66" w14:textId="1F5F4E6E" w:rsidR="00BC4E1F" w:rsidRDefault="00BC4E1F" w:rsidP="00BC4E1F">
            <w:pPr>
              <w:rPr>
                <w:lang w:val="en-US"/>
              </w:rPr>
            </w:pPr>
            <w:r>
              <w:rPr>
                <w:i/>
                <w:iCs/>
              </w:rPr>
              <w:t>N</w:t>
            </w:r>
            <w:r>
              <w:rPr>
                <w:i/>
                <w:iCs/>
                <w:vertAlign w:val="subscript"/>
              </w:rPr>
              <w:t>DBPS</w:t>
            </w:r>
            <w:r>
              <w:t xml:space="preserve"> </w:t>
            </w:r>
            <w:r w:rsidR="00441AED">
              <w:t xml:space="preserve">shall be an integer and </w:t>
            </w:r>
            <w:r>
              <w:t>is computed as follows</w:t>
            </w:r>
          </w:p>
          <w:p w14:paraId="68028926" w14:textId="77777777" w:rsidR="00BC4E1F" w:rsidRDefault="00800450" w:rsidP="00BC4E1F">
            <w:pPr>
              <w:ind w:left="720"/>
              <w:rPr>
                <w:rFonts w:ascii="Calibri" w:hAnsi="Calibri" w:cs="Calibri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Calibri"/>
                      <w:i/>
                      <w:iCs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DBPS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Theme="minorHAnsi" w:hAnsi="Cambria Math" w:cs="Calibri"/>
                      <w:i/>
                      <w:iCs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i/>
                          <w:iCs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R</m:t>
                  </m:r>
                </m:e>
              </m:d>
            </m:oMath>
            <w:r w:rsidR="00BC4E1F">
              <w:t xml:space="preserve">, where </w:t>
            </w:r>
            <w:r w:rsidR="00BC4E1F">
              <w:rPr>
                <w:i/>
                <w:iCs/>
              </w:rPr>
              <w:t>R</w:t>
            </w:r>
            <w:r w:rsidR="00BC4E1F">
              <w:t xml:space="preserve"> is the coding rate</w:t>
            </w:r>
          </w:p>
          <w:p w14:paraId="6CD6D33C" w14:textId="77777777" w:rsidR="00BC4E1F" w:rsidRDefault="00BC4E1F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5D522A95" w14:textId="77777777" w:rsidR="00F6732F" w:rsidRDefault="00F6732F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48EEF56" w14:textId="524EF630" w:rsidR="00102497" w:rsidRDefault="00102497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8A1F39E" w14:textId="77777777" w:rsidR="005D4369" w:rsidRDefault="005D4369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C234F02" w14:textId="7DE71C82" w:rsidR="00F65CBB" w:rsidRPr="009F7C54" w:rsidRDefault="00F65CBB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9F7341" w:rsidRPr="009F7C54" w14:paraId="0D6A12E5" w14:textId="3C412807" w:rsidTr="00AF463F">
        <w:trPr>
          <w:trHeight w:val="83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3BB2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22292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D234" w14:textId="77777777" w:rsidR="009F7341" w:rsidRPr="009F7C54" w:rsidRDefault="009F7341" w:rsidP="009F7C5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693.51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E879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In Table 27-79--HE-MCSs for 106-tone RU, NSS = 8, "225.0" should be "255.0".  This is the exact 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485D" w14:textId="77777777" w:rsidR="009F7341" w:rsidRPr="009F7C54" w:rsidRDefault="009F7341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F7C54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9B7E" w14:textId="77777777" w:rsidR="009F7341" w:rsidRDefault="00916442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</w:p>
          <w:p w14:paraId="0F47ED54" w14:textId="77777777" w:rsidR="00916442" w:rsidRDefault="00916442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AA9619C" w14:textId="4AE18CBC" w:rsidR="008373D9" w:rsidRPr="009F7C54" w:rsidRDefault="008373D9" w:rsidP="009F7C5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This is </w:t>
            </w:r>
            <w:r w:rsidR="00F27379">
              <w:rPr>
                <w:rFonts w:ascii="Arial" w:eastAsia="Times New Roman" w:hAnsi="Arial" w:cs="Arial"/>
                <w:sz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typo. </w:t>
            </w:r>
            <w:r w:rsidR="00DB5229">
              <w:rPr>
                <w:rFonts w:ascii="Arial" w:eastAsia="Times New Roman" w:hAnsi="Arial" w:cs="Arial"/>
                <w:sz w:val="20"/>
                <w:lang w:val="en-US"/>
              </w:rPr>
              <w:t>The data rate should be 255 instead of 225</w:t>
            </w:r>
          </w:p>
        </w:tc>
      </w:tr>
    </w:tbl>
    <w:p w14:paraId="5D8DC200" w14:textId="3749C850" w:rsidR="006F6550" w:rsidRDefault="006F6550" w:rsidP="00A77DCA">
      <w:pPr>
        <w:jc w:val="both"/>
        <w:rPr>
          <w:b/>
          <w:i/>
          <w:sz w:val="24"/>
          <w:szCs w:val="24"/>
        </w:rPr>
      </w:pPr>
    </w:p>
    <w:p w14:paraId="14ADEA43" w14:textId="46DFA6A2" w:rsidR="00741BC1" w:rsidRDefault="00741BC1" w:rsidP="00A77DCA">
      <w:pPr>
        <w:jc w:val="both"/>
        <w:rPr>
          <w:b/>
          <w:i/>
          <w:sz w:val="24"/>
          <w:szCs w:val="24"/>
        </w:rPr>
      </w:pPr>
    </w:p>
    <w:sectPr w:rsidR="00741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5BBB" w14:textId="77777777" w:rsidR="0009356B" w:rsidRDefault="0009356B">
      <w:r>
        <w:separator/>
      </w:r>
    </w:p>
  </w:endnote>
  <w:endnote w:type="continuationSeparator" w:id="0">
    <w:p w14:paraId="3263EB91" w14:textId="77777777" w:rsidR="0009356B" w:rsidRDefault="0009356B">
      <w:r>
        <w:continuationSeparator/>
      </w:r>
    </w:p>
  </w:endnote>
  <w:endnote w:type="continuationNotice" w:id="1">
    <w:p w14:paraId="426FC291" w14:textId="77777777" w:rsidR="0009356B" w:rsidRDefault="0009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9D8F" w14:textId="77777777" w:rsidR="009C05D2" w:rsidRDefault="009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409D9A6" w:rsidR="00D37C99" w:rsidRDefault="0009356B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F92CFD">
      <w:rPr>
        <w:lang w:eastAsia="ko-KR"/>
      </w:rPr>
      <w:t>Bin Tian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0662" w14:textId="77777777" w:rsidR="009C05D2" w:rsidRDefault="009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4055" w14:textId="77777777" w:rsidR="0009356B" w:rsidRDefault="0009356B">
      <w:r>
        <w:separator/>
      </w:r>
    </w:p>
  </w:footnote>
  <w:footnote w:type="continuationSeparator" w:id="0">
    <w:p w14:paraId="69E7B9F6" w14:textId="77777777" w:rsidR="0009356B" w:rsidRDefault="0009356B">
      <w:r>
        <w:continuationSeparator/>
      </w:r>
    </w:p>
  </w:footnote>
  <w:footnote w:type="continuationNotice" w:id="1">
    <w:p w14:paraId="22FDEEF3" w14:textId="77777777" w:rsidR="0009356B" w:rsidRDefault="00093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B08B" w14:textId="77777777" w:rsidR="009C05D2" w:rsidRDefault="009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40530496" w:rsidR="00D37C99" w:rsidRDefault="00C01710">
    <w:pPr>
      <w:pStyle w:val="Header"/>
      <w:tabs>
        <w:tab w:val="clear" w:pos="6480"/>
        <w:tab w:val="center" w:pos="4680"/>
        <w:tab w:val="right" w:pos="9360"/>
      </w:tabs>
    </w:pPr>
    <w:bookmarkStart w:id="0" w:name="_GoBack"/>
    <w:bookmarkEnd w:id="0"/>
    <w:r>
      <w:rPr>
        <w:lang w:eastAsia="ko-KR"/>
      </w:rPr>
      <w:t>Nov</w:t>
    </w:r>
    <w:r w:rsidR="00D37C99">
      <w:t xml:space="preserve"> 201</w:t>
    </w:r>
    <w:r w:rsidR="002E584E">
      <w:t>9</w:t>
    </w:r>
    <w:r w:rsidR="00D37C99">
      <w:tab/>
    </w:r>
    <w:r w:rsidR="00D37C99">
      <w:tab/>
      <w:t>doc.: IEEE 802.11-1</w:t>
    </w:r>
    <w:r w:rsidR="009B3754">
      <w:t>9</w:t>
    </w:r>
    <w:r w:rsidR="00D37C99">
      <w:t>/</w:t>
    </w:r>
    <w:r w:rsidR="00F92CFD">
      <w:t>20</w:t>
    </w:r>
    <w:r w:rsidR="002E584E">
      <w:t>23</w:t>
    </w:r>
    <w:r w:rsidR="00D37C99">
      <w:t>r</w:t>
    </w:r>
    <w:r w:rsidR="009C05D2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A14F" w14:textId="77777777" w:rsidR="009C05D2" w:rsidRDefault="009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32A"/>
    <w:multiLevelType w:val="hybridMultilevel"/>
    <w:tmpl w:val="AC8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3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4"/>
  </w:num>
  <w:num w:numId="42">
    <w:abstractNumId w:val="6"/>
  </w:num>
  <w:num w:numId="43">
    <w:abstractNumId w:val="5"/>
  </w:num>
  <w:num w:numId="44">
    <w:abstractNumId w:val="7"/>
  </w:num>
  <w:num w:numId="4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3A14"/>
    <w:rsid w:val="00025686"/>
    <w:rsid w:val="00025A64"/>
    <w:rsid w:val="000273A1"/>
    <w:rsid w:val="00027CD6"/>
    <w:rsid w:val="00031E7B"/>
    <w:rsid w:val="00034158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356B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72A0"/>
    <w:rsid w:val="000C0E69"/>
    <w:rsid w:val="000C13F5"/>
    <w:rsid w:val="000C1637"/>
    <w:rsid w:val="000C5543"/>
    <w:rsid w:val="000C5D9A"/>
    <w:rsid w:val="000C6CCB"/>
    <w:rsid w:val="000D0015"/>
    <w:rsid w:val="000D1813"/>
    <w:rsid w:val="000D206F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2497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80453"/>
    <w:rsid w:val="00180EE6"/>
    <w:rsid w:val="00181582"/>
    <w:rsid w:val="001832C4"/>
    <w:rsid w:val="00187A66"/>
    <w:rsid w:val="00192BD6"/>
    <w:rsid w:val="00194F71"/>
    <w:rsid w:val="0019545C"/>
    <w:rsid w:val="0019612D"/>
    <w:rsid w:val="00196678"/>
    <w:rsid w:val="00196F5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4B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6AED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57DB"/>
    <w:rsid w:val="0022637F"/>
    <w:rsid w:val="00226B1A"/>
    <w:rsid w:val="0022746B"/>
    <w:rsid w:val="00227C79"/>
    <w:rsid w:val="00232500"/>
    <w:rsid w:val="002333E8"/>
    <w:rsid w:val="00234D48"/>
    <w:rsid w:val="00235619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56A0"/>
    <w:rsid w:val="002A6592"/>
    <w:rsid w:val="002A69E4"/>
    <w:rsid w:val="002A7314"/>
    <w:rsid w:val="002B1954"/>
    <w:rsid w:val="002B491C"/>
    <w:rsid w:val="002B74C5"/>
    <w:rsid w:val="002B7F7F"/>
    <w:rsid w:val="002C182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03C"/>
    <w:rsid w:val="002E0959"/>
    <w:rsid w:val="002E20F4"/>
    <w:rsid w:val="002E4985"/>
    <w:rsid w:val="002E4E43"/>
    <w:rsid w:val="002E584E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3FAE"/>
    <w:rsid w:val="003249D3"/>
    <w:rsid w:val="00324A46"/>
    <w:rsid w:val="0032539C"/>
    <w:rsid w:val="0033078C"/>
    <w:rsid w:val="003326BA"/>
    <w:rsid w:val="00336601"/>
    <w:rsid w:val="00337761"/>
    <w:rsid w:val="00340A4E"/>
    <w:rsid w:val="0034119D"/>
    <w:rsid w:val="00352515"/>
    <w:rsid w:val="003566AA"/>
    <w:rsid w:val="00356D88"/>
    <w:rsid w:val="00360506"/>
    <w:rsid w:val="00361241"/>
    <w:rsid w:val="00361C5E"/>
    <w:rsid w:val="0036200D"/>
    <w:rsid w:val="0036486D"/>
    <w:rsid w:val="00364A1B"/>
    <w:rsid w:val="00366A89"/>
    <w:rsid w:val="00366BE6"/>
    <w:rsid w:val="00367BEF"/>
    <w:rsid w:val="00371FF9"/>
    <w:rsid w:val="003727F1"/>
    <w:rsid w:val="003735A6"/>
    <w:rsid w:val="00374675"/>
    <w:rsid w:val="00376947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111"/>
    <w:rsid w:val="003E556B"/>
    <w:rsid w:val="003E677C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62B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1AED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5027"/>
    <w:rsid w:val="00476965"/>
    <w:rsid w:val="0047732A"/>
    <w:rsid w:val="004777DE"/>
    <w:rsid w:val="00480585"/>
    <w:rsid w:val="00485E46"/>
    <w:rsid w:val="00486220"/>
    <w:rsid w:val="00486AA7"/>
    <w:rsid w:val="00486E90"/>
    <w:rsid w:val="00493101"/>
    <w:rsid w:val="00494527"/>
    <w:rsid w:val="00494BCE"/>
    <w:rsid w:val="00495D02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8ED"/>
    <w:rsid w:val="004C7A29"/>
    <w:rsid w:val="004D0B5D"/>
    <w:rsid w:val="004D0FE5"/>
    <w:rsid w:val="004D4399"/>
    <w:rsid w:val="004D51D1"/>
    <w:rsid w:val="004D6056"/>
    <w:rsid w:val="004E0C00"/>
    <w:rsid w:val="004E34B8"/>
    <w:rsid w:val="004E383A"/>
    <w:rsid w:val="004E41B7"/>
    <w:rsid w:val="004E4303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2B72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E06"/>
    <w:rsid w:val="005700B7"/>
    <w:rsid w:val="00570461"/>
    <w:rsid w:val="00570A1C"/>
    <w:rsid w:val="00570BC3"/>
    <w:rsid w:val="00575784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181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A79D9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D4369"/>
    <w:rsid w:val="005D7DB1"/>
    <w:rsid w:val="005E12A3"/>
    <w:rsid w:val="005E624D"/>
    <w:rsid w:val="005E62A3"/>
    <w:rsid w:val="005E6DE2"/>
    <w:rsid w:val="005E7400"/>
    <w:rsid w:val="005E7A6E"/>
    <w:rsid w:val="005F4BD8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50E48"/>
    <w:rsid w:val="00652A5F"/>
    <w:rsid w:val="00661282"/>
    <w:rsid w:val="00670DA0"/>
    <w:rsid w:val="00673A8D"/>
    <w:rsid w:val="006759F7"/>
    <w:rsid w:val="006801A4"/>
    <w:rsid w:val="006806D3"/>
    <w:rsid w:val="00683037"/>
    <w:rsid w:val="00687217"/>
    <w:rsid w:val="00687446"/>
    <w:rsid w:val="00691993"/>
    <w:rsid w:val="006948DD"/>
    <w:rsid w:val="00695052"/>
    <w:rsid w:val="006951B5"/>
    <w:rsid w:val="006961D3"/>
    <w:rsid w:val="0069713D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4033"/>
    <w:rsid w:val="006E5CAB"/>
    <w:rsid w:val="006E6DDF"/>
    <w:rsid w:val="006F04B3"/>
    <w:rsid w:val="006F0B12"/>
    <w:rsid w:val="006F1481"/>
    <w:rsid w:val="006F1717"/>
    <w:rsid w:val="006F3A80"/>
    <w:rsid w:val="006F4729"/>
    <w:rsid w:val="006F4FD1"/>
    <w:rsid w:val="006F6550"/>
    <w:rsid w:val="006F6F4F"/>
    <w:rsid w:val="006F7770"/>
    <w:rsid w:val="00701D27"/>
    <w:rsid w:val="00707262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2518D"/>
    <w:rsid w:val="00730877"/>
    <w:rsid w:val="00730C76"/>
    <w:rsid w:val="007310B4"/>
    <w:rsid w:val="007360CB"/>
    <w:rsid w:val="00740F73"/>
    <w:rsid w:val="0074163A"/>
    <w:rsid w:val="007416FA"/>
    <w:rsid w:val="00741BC1"/>
    <w:rsid w:val="00744A5D"/>
    <w:rsid w:val="00744A87"/>
    <w:rsid w:val="00745172"/>
    <w:rsid w:val="00745605"/>
    <w:rsid w:val="00745717"/>
    <w:rsid w:val="00745E92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55D"/>
    <w:rsid w:val="0078264D"/>
    <w:rsid w:val="00783DC4"/>
    <w:rsid w:val="007841A6"/>
    <w:rsid w:val="00784A3A"/>
    <w:rsid w:val="00792BA8"/>
    <w:rsid w:val="0079433E"/>
    <w:rsid w:val="00796598"/>
    <w:rsid w:val="007A2620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50C5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450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3D9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6CF0"/>
    <w:rsid w:val="00867AD4"/>
    <w:rsid w:val="00870746"/>
    <w:rsid w:val="00871350"/>
    <w:rsid w:val="0087249D"/>
    <w:rsid w:val="00872D5E"/>
    <w:rsid w:val="008739AA"/>
    <w:rsid w:val="00874CEB"/>
    <w:rsid w:val="00875322"/>
    <w:rsid w:val="00877495"/>
    <w:rsid w:val="008813B1"/>
    <w:rsid w:val="00881C4F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44A2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4E72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8F52D5"/>
    <w:rsid w:val="00900236"/>
    <w:rsid w:val="00900945"/>
    <w:rsid w:val="00901889"/>
    <w:rsid w:val="00904962"/>
    <w:rsid w:val="00904EF4"/>
    <w:rsid w:val="00905D32"/>
    <w:rsid w:val="00911D26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605D"/>
    <w:rsid w:val="00926DB4"/>
    <w:rsid w:val="00927628"/>
    <w:rsid w:val="00927641"/>
    <w:rsid w:val="00927CEA"/>
    <w:rsid w:val="009339B5"/>
    <w:rsid w:val="00934638"/>
    <w:rsid w:val="009348C0"/>
    <w:rsid w:val="00936729"/>
    <w:rsid w:val="00937821"/>
    <w:rsid w:val="0093783A"/>
    <w:rsid w:val="00937FD6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6CDE"/>
    <w:rsid w:val="00957953"/>
    <w:rsid w:val="00957A79"/>
    <w:rsid w:val="00957EA1"/>
    <w:rsid w:val="0096305F"/>
    <w:rsid w:val="009631D5"/>
    <w:rsid w:val="0096361C"/>
    <w:rsid w:val="00964FAC"/>
    <w:rsid w:val="00965D72"/>
    <w:rsid w:val="009664D2"/>
    <w:rsid w:val="00966E7A"/>
    <w:rsid w:val="00967EC8"/>
    <w:rsid w:val="00971D3E"/>
    <w:rsid w:val="00973E59"/>
    <w:rsid w:val="00973E87"/>
    <w:rsid w:val="00973EE3"/>
    <w:rsid w:val="0097505A"/>
    <w:rsid w:val="0098048D"/>
    <w:rsid w:val="00981262"/>
    <w:rsid w:val="009824FA"/>
    <w:rsid w:val="00983555"/>
    <w:rsid w:val="00983B53"/>
    <w:rsid w:val="00984B62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1334"/>
    <w:rsid w:val="009C28C3"/>
    <w:rsid w:val="009C4629"/>
    <w:rsid w:val="009D27C4"/>
    <w:rsid w:val="009D3DFA"/>
    <w:rsid w:val="009D473D"/>
    <w:rsid w:val="009D5D11"/>
    <w:rsid w:val="009D6CB2"/>
    <w:rsid w:val="009D787D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341"/>
    <w:rsid w:val="009F7C54"/>
    <w:rsid w:val="009F7C8F"/>
    <w:rsid w:val="00A031EE"/>
    <w:rsid w:val="00A048B5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7BE"/>
    <w:rsid w:val="00A60D60"/>
    <w:rsid w:val="00A61A1C"/>
    <w:rsid w:val="00A61CE4"/>
    <w:rsid w:val="00A63FC1"/>
    <w:rsid w:val="00A64584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4B73"/>
    <w:rsid w:val="00A860E6"/>
    <w:rsid w:val="00A9188A"/>
    <w:rsid w:val="00A927F6"/>
    <w:rsid w:val="00A93987"/>
    <w:rsid w:val="00A939F8"/>
    <w:rsid w:val="00A94973"/>
    <w:rsid w:val="00A963F0"/>
    <w:rsid w:val="00AA0F86"/>
    <w:rsid w:val="00AA1DAE"/>
    <w:rsid w:val="00AA3802"/>
    <w:rsid w:val="00AA427C"/>
    <w:rsid w:val="00AA483D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434"/>
    <w:rsid w:val="00AB7CE5"/>
    <w:rsid w:val="00AC0664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F0878"/>
    <w:rsid w:val="00AF0BF1"/>
    <w:rsid w:val="00AF463F"/>
    <w:rsid w:val="00AF548F"/>
    <w:rsid w:val="00AF6115"/>
    <w:rsid w:val="00B006C5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5786E"/>
    <w:rsid w:val="00B6006D"/>
    <w:rsid w:val="00B65688"/>
    <w:rsid w:val="00B657F4"/>
    <w:rsid w:val="00B661F1"/>
    <w:rsid w:val="00B73469"/>
    <w:rsid w:val="00B74CEE"/>
    <w:rsid w:val="00B754B4"/>
    <w:rsid w:val="00B759AA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7A2F"/>
    <w:rsid w:val="00BB1E0B"/>
    <w:rsid w:val="00BB26D8"/>
    <w:rsid w:val="00BB4A92"/>
    <w:rsid w:val="00BB6E3D"/>
    <w:rsid w:val="00BC0001"/>
    <w:rsid w:val="00BC0A52"/>
    <w:rsid w:val="00BC23AD"/>
    <w:rsid w:val="00BC23CE"/>
    <w:rsid w:val="00BC4E1F"/>
    <w:rsid w:val="00BC661C"/>
    <w:rsid w:val="00BC6BCB"/>
    <w:rsid w:val="00BC702D"/>
    <w:rsid w:val="00BD018A"/>
    <w:rsid w:val="00BD05F0"/>
    <w:rsid w:val="00BD0A92"/>
    <w:rsid w:val="00BD32E8"/>
    <w:rsid w:val="00BD696F"/>
    <w:rsid w:val="00BD77C4"/>
    <w:rsid w:val="00BD797D"/>
    <w:rsid w:val="00BE02FB"/>
    <w:rsid w:val="00BE084E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2FFB"/>
    <w:rsid w:val="00CD430E"/>
    <w:rsid w:val="00CD43FE"/>
    <w:rsid w:val="00CD7970"/>
    <w:rsid w:val="00CE1550"/>
    <w:rsid w:val="00CE25D0"/>
    <w:rsid w:val="00CE5487"/>
    <w:rsid w:val="00CE751B"/>
    <w:rsid w:val="00CF2C30"/>
    <w:rsid w:val="00CF2C8A"/>
    <w:rsid w:val="00CF2E04"/>
    <w:rsid w:val="00CF4E9B"/>
    <w:rsid w:val="00CF4F5E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51B5"/>
    <w:rsid w:val="00D37C99"/>
    <w:rsid w:val="00D37F81"/>
    <w:rsid w:val="00D41C58"/>
    <w:rsid w:val="00D44F57"/>
    <w:rsid w:val="00D4688B"/>
    <w:rsid w:val="00D4718D"/>
    <w:rsid w:val="00D514C5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3C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231D"/>
    <w:rsid w:val="00DB4E07"/>
    <w:rsid w:val="00DB5229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4CD2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3F76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C0806"/>
    <w:rsid w:val="00EC08A3"/>
    <w:rsid w:val="00EC0D1B"/>
    <w:rsid w:val="00EC25D1"/>
    <w:rsid w:val="00EC5678"/>
    <w:rsid w:val="00EC5BA3"/>
    <w:rsid w:val="00ED00BB"/>
    <w:rsid w:val="00ED223D"/>
    <w:rsid w:val="00ED6FCE"/>
    <w:rsid w:val="00ED7A3B"/>
    <w:rsid w:val="00EE23E1"/>
    <w:rsid w:val="00EE2487"/>
    <w:rsid w:val="00EE33B9"/>
    <w:rsid w:val="00EE3A93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283B"/>
    <w:rsid w:val="00F1585E"/>
    <w:rsid w:val="00F206A6"/>
    <w:rsid w:val="00F24E18"/>
    <w:rsid w:val="00F26BD5"/>
    <w:rsid w:val="00F27379"/>
    <w:rsid w:val="00F2795F"/>
    <w:rsid w:val="00F3248A"/>
    <w:rsid w:val="00F32C31"/>
    <w:rsid w:val="00F33644"/>
    <w:rsid w:val="00F3473C"/>
    <w:rsid w:val="00F415E3"/>
    <w:rsid w:val="00F428A9"/>
    <w:rsid w:val="00F4341C"/>
    <w:rsid w:val="00F44FF9"/>
    <w:rsid w:val="00F45AF5"/>
    <w:rsid w:val="00F504EF"/>
    <w:rsid w:val="00F5057D"/>
    <w:rsid w:val="00F512F3"/>
    <w:rsid w:val="00F52DF7"/>
    <w:rsid w:val="00F5382C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5CBB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4E5"/>
    <w:rsid w:val="00F868BF"/>
    <w:rsid w:val="00F91079"/>
    <w:rsid w:val="00F92CFD"/>
    <w:rsid w:val="00F95632"/>
    <w:rsid w:val="00F9625B"/>
    <w:rsid w:val="00F96B2B"/>
    <w:rsid w:val="00FA058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65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71dc698b48675b0a151432ed1de35fc5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df60fb58001da84b015160a85c22507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A5A5405-8CC4-41C4-B589-E879CCDB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A43D5-536D-45F4-96D8-DBAF6525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Bin Tian</cp:lastModifiedBy>
  <cp:revision>2</cp:revision>
  <cp:lastPrinted>2017-12-28T17:14:00Z</cp:lastPrinted>
  <dcterms:created xsi:type="dcterms:W3CDTF">2019-11-13T00:57:00Z</dcterms:created>
  <dcterms:modified xsi:type="dcterms:W3CDTF">2019-11-13T00:57:00Z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0x010100EB28163D68FE8E4D9361964FDD814FC4</vt:lpwstr>
  </property>
</Properties>
</file>