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129F4F4" w:rsidR="00CA09B2" w:rsidRPr="000D0015" w:rsidRDefault="00AD3450" w:rsidP="00A77DCA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CRs on MCS Tables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7AA962E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2E584E">
              <w:rPr>
                <w:b w:val="0"/>
                <w:sz w:val="24"/>
                <w:szCs w:val="24"/>
              </w:rPr>
              <w:t>9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B26955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E584E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6925A36E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3FE1EB8A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3D80BC8E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8D7066">
                              <w:t>5</w:t>
                            </w:r>
                            <w:r>
                              <w:t>.0)</w:t>
                            </w:r>
                          </w:p>
                          <w:p w14:paraId="5CE8C861" w14:textId="14095A0C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6F6550">
                              <w:t>5.0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955DEE7" w14:textId="59E93490" w:rsidR="00F92CFD" w:rsidRDefault="009B3754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22291</w:t>
                            </w:r>
                            <w:r w:rsidR="00F92CFD">
                              <w:t xml:space="preserve">, </w:t>
                            </w:r>
                            <w:r>
                              <w:t>22292</w:t>
                            </w:r>
                            <w:r w:rsidR="00F92CFD">
                              <w:t xml:space="preserve">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3D80BC8E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8D7066">
                        <w:t>5</w:t>
                      </w:r>
                      <w:r>
                        <w:t>.0)</w:t>
                      </w:r>
                    </w:p>
                    <w:p w14:paraId="5CE8C861" w14:textId="14095A0C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6F6550">
                        <w:t>5.0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955DEE7" w14:textId="59E93490" w:rsidR="00F92CFD" w:rsidRDefault="009B3754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22291</w:t>
                      </w:r>
                      <w:r w:rsidR="00F92CFD">
                        <w:t xml:space="preserve">, </w:t>
                      </w:r>
                      <w:r>
                        <w:t>22292</w:t>
                      </w:r>
                      <w:r w:rsidR="00F92CFD">
                        <w:t xml:space="preserve">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1ABCA61D" w14:textId="45D027A5" w:rsidR="00792BA8" w:rsidRDefault="00792BA8" w:rsidP="00A77DCA">
      <w:pPr>
        <w:jc w:val="both"/>
        <w:rPr>
          <w:b/>
          <w:i/>
          <w:sz w:val="24"/>
          <w:szCs w:val="24"/>
        </w:rPr>
      </w:pPr>
    </w:p>
    <w:p w14:paraId="24966C79" w14:textId="77777777" w:rsidR="009F7C54" w:rsidRDefault="006F6550" w:rsidP="00A77DC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773"/>
        <w:gridCol w:w="828"/>
        <w:gridCol w:w="3794"/>
        <w:gridCol w:w="1440"/>
        <w:gridCol w:w="3106"/>
      </w:tblGrid>
      <w:tr w:rsidR="009F7341" w:rsidRPr="009F7C54" w14:paraId="179EC9E1" w14:textId="57D3BE11" w:rsidTr="00AF463F">
        <w:trPr>
          <w:trHeight w:val="6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568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FA24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C3B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E584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F6BA3" w14:textId="28C3CB6A" w:rsidR="009F7341" w:rsidRPr="009F7C54" w:rsidRDefault="00366A89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9F7341" w:rsidRPr="009F7C54" w14:paraId="07A31513" w14:textId="3F4EC689" w:rsidTr="00AF463F">
        <w:trPr>
          <w:trHeight w:val="16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76CF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22291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B446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705.36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A970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In Table 27-97--HE-MCSs for 996-tone RU and non-OFDMA 80 MHz, NSS = 2 the "1 134.3" should be "1 134.2" (cf. Table 27-104--HE-MCSs for non-OFDMA 160 MHz and 80+80 MHz, NSS = 1).  The actual rate is 1134236111 bps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F686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3B3E" w14:textId="0F2C1C1C" w:rsidR="009F7341" w:rsidRDefault="00CF2E0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Reject</w:t>
            </w:r>
          </w:p>
          <w:p w14:paraId="5D522A95" w14:textId="77777777" w:rsidR="00F6732F" w:rsidRDefault="00F6732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48EEF56" w14:textId="77777777" w:rsidR="00000000" w:rsidRDefault="00F6732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10</w:t>
            </w:r>
          </w:p>
          <w:p w14:paraId="29E1207D" w14:textId="3808CC35" w:rsidR="00F6732F" w:rsidRDefault="00F65CBB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data rate listed in the table is correct. </w:t>
            </w:r>
            <w:r w:rsidR="00CF2E04">
              <w:rPr>
                <w:rFonts w:ascii="Arial" w:eastAsia="Times New Roman" w:hAnsi="Arial" w:cs="Arial"/>
                <w:sz w:val="20"/>
                <w:lang w:val="en-US"/>
              </w:rPr>
              <w:t>Please see the following computation of the data rate</w:t>
            </w:r>
          </w:p>
          <w:p w14:paraId="68A1F39E" w14:textId="77777777" w:rsidR="005D4369" w:rsidRDefault="005D4369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FEE34D0" w14:textId="77777777" w:rsidR="005D4369" w:rsidRDefault="00652A5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Ndpbs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=10*</w:t>
            </w:r>
            <w:r w:rsidR="00BD018A">
              <w:rPr>
                <w:rFonts w:ascii="Arial" w:eastAsia="Times New Roman" w:hAnsi="Arial" w:cs="Arial"/>
                <w:sz w:val="20"/>
                <w:lang w:val="en-US"/>
              </w:rPr>
              <w:t>5/6*2*980=</w:t>
            </w:r>
            <w:r w:rsidR="005D4369">
              <w:rPr>
                <w:rFonts w:ascii="Arial" w:eastAsia="Times New Roman" w:hAnsi="Arial" w:cs="Arial"/>
                <w:sz w:val="20"/>
                <w:lang w:val="en-US"/>
              </w:rPr>
              <w:t>16333</w:t>
            </w:r>
            <w:r w:rsidR="00F06A9E">
              <w:rPr>
                <w:rFonts w:ascii="Arial" w:eastAsia="Times New Roman" w:hAnsi="Arial" w:cs="Arial"/>
                <w:sz w:val="20"/>
                <w:lang w:val="en-US"/>
              </w:rPr>
              <w:t>.33</w:t>
            </w:r>
          </w:p>
          <w:p w14:paraId="6FCE36B0" w14:textId="77777777" w:rsidR="00000000" w:rsidRDefault="005D4369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16333</w:t>
            </w:r>
            <w:r w:rsidR="00F06A9E">
              <w:rPr>
                <w:rFonts w:ascii="Arial" w:eastAsia="Times New Roman" w:hAnsi="Arial" w:cs="Arial"/>
                <w:sz w:val="20"/>
                <w:lang w:val="en-US"/>
              </w:rPr>
              <w:t>.33</w:t>
            </w:r>
          </w:p>
          <w:p w14:paraId="4C234F02" w14:textId="3A80872A" w:rsidR="00F65CBB" w:rsidRPr="009F7C54" w:rsidRDefault="00CF2E0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Actual d</w:t>
            </w:r>
            <w:r w:rsidR="00BD018A">
              <w:rPr>
                <w:rFonts w:ascii="Arial" w:eastAsia="Times New Roman" w:hAnsi="Arial" w:cs="Arial"/>
                <w:sz w:val="20"/>
                <w:lang w:val="en-US"/>
              </w:rPr>
              <w:t xml:space="preserve">ata rate= </w:t>
            </w:r>
            <w:proofErr w:type="spellStart"/>
            <w:r w:rsidR="00897431">
              <w:rPr>
                <w:rFonts w:ascii="Arial" w:eastAsia="Times New Roman" w:hAnsi="Arial" w:cs="Arial"/>
                <w:sz w:val="20"/>
                <w:lang w:val="en-US"/>
              </w:rPr>
              <w:t>Ndbps</w:t>
            </w:r>
            <w:proofErr w:type="spellEnd"/>
            <w:proofErr w:type="gramStart"/>
            <w:r w:rsidR="00CD2FFB">
              <w:rPr>
                <w:rFonts w:ascii="Arial" w:eastAsia="Times New Roman" w:hAnsi="Arial" w:cs="Arial"/>
                <w:sz w:val="20"/>
                <w:lang w:val="en-US"/>
              </w:rPr>
              <w:t>/(</w:t>
            </w:r>
            <w:proofErr w:type="gramEnd"/>
            <w:r w:rsidR="00CD2FFB">
              <w:rPr>
                <w:rFonts w:ascii="Arial" w:eastAsia="Times New Roman" w:hAnsi="Arial" w:cs="Arial"/>
                <w:sz w:val="20"/>
                <w:lang w:val="en-US"/>
              </w:rPr>
              <w:t>12.8+1.6)</w:t>
            </w:r>
            <w:r w:rsidR="00590181">
              <w:rPr>
                <w:rFonts w:ascii="Arial" w:eastAsia="Times New Roman" w:hAnsi="Arial" w:cs="Arial"/>
                <w:sz w:val="20"/>
                <w:lang w:val="en-US"/>
              </w:rPr>
              <w:t>u</w:t>
            </w:r>
            <w:r w:rsidR="00CD2FFB">
              <w:rPr>
                <w:rFonts w:ascii="Arial" w:eastAsia="Times New Roman" w:hAnsi="Arial" w:cs="Arial"/>
                <w:sz w:val="20"/>
                <w:lang w:val="en-US"/>
              </w:rPr>
              <w:t>s</w:t>
            </w:r>
            <w:r w:rsidR="00590181">
              <w:rPr>
                <w:rFonts w:ascii="Arial" w:eastAsia="Times New Roman" w:hAnsi="Arial" w:cs="Arial"/>
                <w:sz w:val="20"/>
                <w:lang w:val="en-US"/>
              </w:rPr>
              <w:t>=1134.</w:t>
            </w:r>
            <w:r w:rsidR="00192BD6">
              <w:rPr>
                <w:rFonts w:ascii="Arial" w:eastAsia="Times New Roman" w:hAnsi="Arial" w:cs="Arial"/>
                <w:sz w:val="20"/>
                <w:lang w:val="en-US"/>
              </w:rPr>
              <w:t>259</w:t>
            </w:r>
            <w:r w:rsidR="00F65CBB">
              <w:rPr>
                <w:rFonts w:ascii="Arial" w:eastAsia="Times New Roman" w:hAnsi="Arial" w:cs="Arial"/>
                <w:sz w:val="20"/>
                <w:lang w:val="en-US"/>
              </w:rPr>
              <w:t xml:space="preserve"> which is round to 1134.3 in the table.</w:t>
            </w:r>
          </w:p>
        </w:tc>
      </w:tr>
      <w:tr w:rsidR="009F7341" w:rsidRPr="009F7C54" w14:paraId="0D6A12E5" w14:textId="3C412807" w:rsidTr="00AF463F">
        <w:trPr>
          <w:trHeight w:val="83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3BB2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22292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234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693.51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E879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In Table 27-79--HE-MCSs for 106-tone RU, NSS = 8, "225.0" should be "255.0".  This is the exact 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485D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9B7E" w14:textId="77777777" w:rsidR="009F7341" w:rsidRDefault="00916442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  <w:p w14:paraId="0F47ED54" w14:textId="77777777" w:rsidR="00916442" w:rsidRDefault="00916442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AA9619C" w14:textId="4AE18CBC" w:rsidR="008373D9" w:rsidRPr="009F7C54" w:rsidRDefault="008373D9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This is </w:t>
            </w:r>
            <w:r w:rsidR="00F27379">
              <w:rPr>
                <w:rFonts w:ascii="Arial" w:eastAsia="Times New Roman" w:hAnsi="Arial" w:cs="Arial"/>
                <w:sz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typo. </w:t>
            </w:r>
            <w:r w:rsidR="00DB5229">
              <w:rPr>
                <w:rFonts w:ascii="Arial" w:eastAsia="Times New Roman" w:hAnsi="Arial" w:cs="Arial"/>
                <w:sz w:val="20"/>
                <w:lang w:val="en-US"/>
              </w:rPr>
              <w:t>The data rate should be 255 instead of 225</w:t>
            </w:r>
          </w:p>
        </w:tc>
      </w:tr>
    </w:tbl>
    <w:p w14:paraId="5D8DC200" w14:textId="3749C850" w:rsidR="006F6550" w:rsidRDefault="006F6550" w:rsidP="00A77DCA">
      <w:pPr>
        <w:jc w:val="both"/>
        <w:rPr>
          <w:b/>
          <w:i/>
          <w:sz w:val="24"/>
          <w:szCs w:val="24"/>
        </w:rPr>
      </w:pPr>
    </w:p>
    <w:p w14:paraId="14ADEA43" w14:textId="5CB701E8" w:rsidR="00741BC1" w:rsidRDefault="00741BC1" w:rsidP="00A77DCA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741BC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4C27" w14:textId="77777777" w:rsidR="00A607BE" w:rsidRDefault="00A607BE">
      <w:r>
        <w:separator/>
      </w:r>
    </w:p>
  </w:endnote>
  <w:endnote w:type="continuationSeparator" w:id="0">
    <w:p w14:paraId="152B0393" w14:textId="77777777" w:rsidR="00A607BE" w:rsidRDefault="00A607BE">
      <w:r>
        <w:continuationSeparator/>
      </w:r>
    </w:p>
  </w:endnote>
  <w:endnote w:type="continuationNotice" w:id="1">
    <w:p w14:paraId="7A16BFA9" w14:textId="77777777" w:rsidR="00866CF0" w:rsidRDefault="00866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409D9A6" w:rsidR="00D37C99" w:rsidRDefault="00A607BE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F92CFD">
      <w:rPr>
        <w:lang w:eastAsia="ko-KR"/>
      </w:rPr>
      <w:t>Bin Tian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55C5" w14:textId="77777777" w:rsidR="00A607BE" w:rsidRDefault="00A607BE">
      <w:r>
        <w:separator/>
      </w:r>
    </w:p>
  </w:footnote>
  <w:footnote w:type="continuationSeparator" w:id="0">
    <w:p w14:paraId="6CFCEFE0" w14:textId="77777777" w:rsidR="00A607BE" w:rsidRDefault="00A607BE">
      <w:r>
        <w:continuationSeparator/>
      </w:r>
    </w:p>
  </w:footnote>
  <w:footnote w:type="continuationNotice" w:id="1">
    <w:p w14:paraId="2983298B" w14:textId="77777777" w:rsidR="00866CF0" w:rsidRDefault="00866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C7B360E" w:rsidR="00D37C99" w:rsidRDefault="00C0171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D37C99">
      <w:t xml:space="preserve"> 201</w:t>
    </w:r>
    <w:r w:rsidR="002E584E">
      <w:t>9</w:t>
    </w:r>
    <w:r w:rsidR="00D37C99">
      <w:tab/>
    </w:r>
    <w:r w:rsidR="00D37C99">
      <w:tab/>
      <w:t>doc.: IEEE 802.11-1</w:t>
    </w:r>
    <w:r w:rsidR="009B3754">
      <w:t>9</w:t>
    </w:r>
    <w:r w:rsidR="00D37C99">
      <w:t>/</w:t>
    </w:r>
    <w:r w:rsidR="00F92CFD">
      <w:t>20</w:t>
    </w:r>
    <w:r w:rsidR="002E584E">
      <w:t>23</w:t>
    </w:r>
    <w:r w:rsidR="00D37C99">
      <w:t>r</w:t>
    </w:r>
    <w:r w:rsidR="002E584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3"/>
  </w:num>
  <w:num w:numId="42">
    <w:abstractNumId w:val="5"/>
  </w:num>
  <w:num w:numId="43">
    <w:abstractNumId w:val="4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A14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0E69"/>
    <w:rsid w:val="000C13F5"/>
    <w:rsid w:val="000C1637"/>
    <w:rsid w:val="000C5543"/>
    <w:rsid w:val="000C5D9A"/>
    <w:rsid w:val="000C6CCB"/>
    <w:rsid w:val="000D0015"/>
    <w:rsid w:val="000D1813"/>
    <w:rsid w:val="000D206F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2BD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6AED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57DB"/>
    <w:rsid w:val="0022637F"/>
    <w:rsid w:val="00226B1A"/>
    <w:rsid w:val="0022746B"/>
    <w:rsid w:val="00227C79"/>
    <w:rsid w:val="00232500"/>
    <w:rsid w:val="002333E8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56A0"/>
    <w:rsid w:val="002A6592"/>
    <w:rsid w:val="002A69E4"/>
    <w:rsid w:val="002A7314"/>
    <w:rsid w:val="002B1954"/>
    <w:rsid w:val="002B491C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E584E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3FAE"/>
    <w:rsid w:val="003249D3"/>
    <w:rsid w:val="00324A46"/>
    <w:rsid w:val="0032539C"/>
    <w:rsid w:val="0033078C"/>
    <w:rsid w:val="003326BA"/>
    <w:rsid w:val="00336601"/>
    <w:rsid w:val="00337761"/>
    <w:rsid w:val="00340A4E"/>
    <w:rsid w:val="0034119D"/>
    <w:rsid w:val="00352515"/>
    <w:rsid w:val="003566AA"/>
    <w:rsid w:val="00356D88"/>
    <w:rsid w:val="00360506"/>
    <w:rsid w:val="00361241"/>
    <w:rsid w:val="00361C5E"/>
    <w:rsid w:val="0036200D"/>
    <w:rsid w:val="00364A1B"/>
    <w:rsid w:val="00366A89"/>
    <w:rsid w:val="00366BE6"/>
    <w:rsid w:val="00367BEF"/>
    <w:rsid w:val="00371FF9"/>
    <w:rsid w:val="003727F1"/>
    <w:rsid w:val="003735A6"/>
    <w:rsid w:val="00374675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111"/>
    <w:rsid w:val="003E556B"/>
    <w:rsid w:val="003E677C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62B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5027"/>
    <w:rsid w:val="00476965"/>
    <w:rsid w:val="0047732A"/>
    <w:rsid w:val="004777DE"/>
    <w:rsid w:val="00480585"/>
    <w:rsid w:val="00485E46"/>
    <w:rsid w:val="00486220"/>
    <w:rsid w:val="00486AA7"/>
    <w:rsid w:val="00486E90"/>
    <w:rsid w:val="00493101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8ED"/>
    <w:rsid w:val="004C7A29"/>
    <w:rsid w:val="004D0B5D"/>
    <w:rsid w:val="004D0FE5"/>
    <w:rsid w:val="004D4399"/>
    <w:rsid w:val="004D51D1"/>
    <w:rsid w:val="004D6056"/>
    <w:rsid w:val="004E0C00"/>
    <w:rsid w:val="004E34B8"/>
    <w:rsid w:val="004E383A"/>
    <w:rsid w:val="004E4303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2B72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E06"/>
    <w:rsid w:val="005700B7"/>
    <w:rsid w:val="00570461"/>
    <w:rsid w:val="00570A1C"/>
    <w:rsid w:val="00570BC3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181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79D9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D4369"/>
    <w:rsid w:val="005E12A3"/>
    <w:rsid w:val="005E624D"/>
    <w:rsid w:val="005E62A3"/>
    <w:rsid w:val="005E6DE2"/>
    <w:rsid w:val="005E7400"/>
    <w:rsid w:val="005E7A6E"/>
    <w:rsid w:val="005F4BD8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50E48"/>
    <w:rsid w:val="00652A5F"/>
    <w:rsid w:val="00661282"/>
    <w:rsid w:val="00670DA0"/>
    <w:rsid w:val="00673A8D"/>
    <w:rsid w:val="006759F7"/>
    <w:rsid w:val="006801A4"/>
    <w:rsid w:val="006806D3"/>
    <w:rsid w:val="00683037"/>
    <w:rsid w:val="00687217"/>
    <w:rsid w:val="00687446"/>
    <w:rsid w:val="00691993"/>
    <w:rsid w:val="006948DD"/>
    <w:rsid w:val="00695052"/>
    <w:rsid w:val="006951B5"/>
    <w:rsid w:val="006961D3"/>
    <w:rsid w:val="0069713D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4033"/>
    <w:rsid w:val="006E5CAB"/>
    <w:rsid w:val="006E6DDF"/>
    <w:rsid w:val="006F0B12"/>
    <w:rsid w:val="006F1481"/>
    <w:rsid w:val="006F1717"/>
    <w:rsid w:val="006F3A80"/>
    <w:rsid w:val="006F4729"/>
    <w:rsid w:val="006F4FD1"/>
    <w:rsid w:val="006F6550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2518D"/>
    <w:rsid w:val="00730877"/>
    <w:rsid w:val="00730C76"/>
    <w:rsid w:val="007310B4"/>
    <w:rsid w:val="007360CB"/>
    <w:rsid w:val="00740F73"/>
    <w:rsid w:val="0074163A"/>
    <w:rsid w:val="007416FA"/>
    <w:rsid w:val="00741BC1"/>
    <w:rsid w:val="00744A5D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55D"/>
    <w:rsid w:val="0078264D"/>
    <w:rsid w:val="00783DC4"/>
    <w:rsid w:val="007841A6"/>
    <w:rsid w:val="00784A3A"/>
    <w:rsid w:val="00792BA8"/>
    <w:rsid w:val="0079433E"/>
    <w:rsid w:val="00796598"/>
    <w:rsid w:val="007A2620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50C5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3D9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CF0"/>
    <w:rsid w:val="00867AD4"/>
    <w:rsid w:val="00870746"/>
    <w:rsid w:val="00871350"/>
    <w:rsid w:val="0087249D"/>
    <w:rsid w:val="00872D5E"/>
    <w:rsid w:val="008739AA"/>
    <w:rsid w:val="00874CEB"/>
    <w:rsid w:val="00875322"/>
    <w:rsid w:val="00877495"/>
    <w:rsid w:val="008813B1"/>
    <w:rsid w:val="00881C4F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44A2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DB4"/>
    <w:rsid w:val="00927628"/>
    <w:rsid w:val="00927641"/>
    <w:rsid w:val="00927CEA"/>
    <w:rsid w:val="009339B5"/>
    <w:rsid w:val="00934638"/>
    <w:rsid w:val="009348C0"/>
    <w:rsid w:val="00936729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6CDE"/>
    <w:rsid w:val="00957A79"/>
    <w:rsid w:val="00957EA1"/>
    <w:rsid w:val="0096305F"/>
    <w:rsid w:val="009631D5"/>
    <w:rsid w:val="0096361C"/>
    <w:rsid w:val="00964FAC"/>
    <w:rsid w:val="00965D72"/>
    <w:rsid w:val="009664D2"/>
    <w:rsid w:val="00966E7A"/>
    <w:rsid w:val="00967EC8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1334"/>
    <w:rsid w:val="009C28C3"/>
    <w:rsid w:val="009C4629"/>
    <w:rsid w:val="009D27C4"/>
    <w:rsid w:val="009D3DFA"/>
    <w:rsid w:val="009D473D"/>
    <w:rsid w:val="009D5D11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341"/>
    <w:rsid w:val="009F7C54"/>
    <w:rsid w:val="009F7C8F"/>
    <w:rsid w:val="00A031EE"/>
    <w:rsid w:val="00A048B5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7BE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4B73"/>
    <w:rsid w:val="00A860E6"/>
    <w:rsid w:val="00A9188A"/>
    <w:rsid w:val="00A927F6"/>
    <w:rsid w:val="00A93987"/>
    <w:rsid w:val="00A939F8"/>
    <w:rsid w:val="00A94973"/>
    <w:rsid w:val="00A963F0"/>
    <w:rsid w:val="00AA0F86"/>
    <w:rsid w:val="00AA1DAE"/>
    <w:rsid w:val="00AA3802"/>
    <w:rsid w:val="00AA427C"/>
    <w:rsid w:val="00AA483D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F0878"/>
    <w:rsid w:val="00AF0BF1"/>
    <w:rsid w:val="00AF463F"/>
    <w:rsid w:val="00AF548F"/>
    <w:rsid w:val="00AF6115"/>
    <w:rsid w:val="00B006C5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5786E"/>
    <w:rsid w:val="00B6006D"/>
    <w:rsid w:val="00B65688"/>
    <w:rsid w:val="00B657F4"/>
    <w:rsid w:val="00B661F1"/>
    <w:rsid w:val="00B73469"/>
    <w:rsid w:val="00B74CEE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7A2F"/>
    <w:rsid w:val="00BB1E0B"/>
    <w:rsid w:val="00BB26D8"/>
    <w:rsid w:val="00BB4A92"/>
    <w:rsid w:val="00BB6E3D"/>
    <w:rsid w:val="00BC0001"/>
    <w:rsid w:val="00BC0A52"/>
    <w:rsid w:val="00BC23AD"/>
    <w:rsid w:val="00BC23CE"/>
    <w:rsid w:val="00BC661C"/>
    <w:rsid w:val="00BC6BCB"/>
    <w:rsid w:val="00BC702D"/>
    <w:rsid w:val="00BD018A"/>
    <w:rsid w:val="00BD05F0"/>
    <w:rsid w:val="00BD0A92"/>
    <w:rsid w:val="00BD32E8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2FFB"/>
    <w:rsid w:val="00CD430E"/>
    <w:rsid w:val="00CD43FE"/>
    <w:rsid w:val="00CD7970"/>
    <w:rsid w:val="00CE1550"/>
    <w:rsid w:val="00CE25D0"/>
    <w:rsid w:val="00CE5487"/>
    <w:rsid w:val="00CE751B"/>
    <w:rsid w:val="00CF2C30"/>
    <w:rsid w:val="00CF2C8A"/>
    <w:rsid w:val="00CF2E04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51B5"/>
    <w:rsid w:val="00D37C99"/>
    <w:rsid w:val="00D37F81"/>
    <w:rsid w:val="00D41C58"/>
    <w:rsid w:val="00D44F57"/>
    <w:rsid w:val="00D4688B"/>
    <w:rsid w:val="00D4718D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229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3F76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25D1"/>
    <w:rsid w:val="00EC5678"/>
    <w:rsid w:val="00EC5BA3"/>
    <w:rsid w:val="00ED00BB"/>
    <w:rsid w:val="00ED223D"/>
    <w:rsid w:val="00ED6FCE"/>
    <w:rsid w:val="00ED7A3B"/>
    <w:rsid w:val="00EE23E1"/>
    <w:rsid w:val="00EE2487"/>
    <w:rsid w:val="00EE33B9"/>
    <w:rsid w:val="00EE3A93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283B"/>
    <w:rsid w:val="00F1585E"/>
    <w:rsid w:val="00F206A6"/>
    <w:rsid w:val="00F24E18"/>
    <w:rsid w:val="00F27379"/>
    <w:rsid w:val="00F2795F"/>
    <w:rsid w:val="00F3248A"/>
    <w:rsid w:val="00F32C31"/>
    <w:rsid w:val="00F33644"/>
    <w:rsid w:val="00F3473C"/>
    <w:rsid w:val="00F415E3"/>
    <w:rsid w:val="00F428A9"/>
    <w:rsid w:val="00F4341C"/>
    <w:rsid w:val="00F44FF9"/>
    <w:rsid w:val="00F45AF5"/>
    <w:rsid w:val="00F504EF"/>
    <w:rsid w:val="00F5057D"/>
    <w:rsid w:val="00F512F3"/>
    <w:rsid w:val="00F52DF7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5CBB"/>
    <w:rsid w:val="00F6732F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2CFD"/>
    <w:rsid w:val="00F95632"/>
    <w:rsid w:val="00F9625B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6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854C5-16C9-4035-B03C-24D9444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Bin Tian</cp:lastModifiedBy>
  <cp:revision>31</cp:revision>
  <cp:lastPrinted>2017-12-28T17:14:00Z</cp:lastPrinted>
  <dcterms:created xsi:type="dcterms:W3CDTF">2019-11-11T21:47:00Z</dcterms:created>
  <dcterms:modified xsi:type="dcterms:W3CDTF">2019-11-12T02:11:00Z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