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4F4D" w:rsidP="005412DB">
            <w:pPr>
              <w:pStyle w:val="T2"/>
            </w:pPr>
            <w:r>
              <w:t>M</w:t>
            </w:r>
            <w:r w:rsidR="00BA7A08">
              <w:t xml:space="preserve">inutes of the </w:t>
            </w:r>
            <w:r w:rsidR="00C73925">
              <w:t>Nov 2019</w:t>
            </w:r>
            <w:r>
              <w:t xml:space="preserve"> meeting of the </w:t>
            </w:r>
            <w:r w:rsidR="00BA7A08">
              <w:t>IEEE 802.11</w:t>
            </w:r>
            <w:r w:rsidR="00C73925">
              <w:t>be MAC</w:t>
            </w:r>
            <w:r w:rsidR="00BA7A08">
              <w:t xml:space="preserve"> ad hoc group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12D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A7A08">
              <w:rPr>
                <w:b w:val="0"/>
                <w:sz w:val="20"/>
              </w:rPr>
              <w:t>201</w:t>
            </w:r>
            <w:r w:rsidR="00C73925">
              <w:rPr>
                <w:b w:val="0"/>
                <w:sz w:val="20"/>
              </w:rPr>
              <w:t>9</w:t>
            </w:r>
            <w:r w:rsidR="00BA7A08">
              <w:rPr>
                <w:b w:val="0"/>
                <w:sz w:val="20"/>
              </w:rPr>
              <w:t>-</w:t>
            </w:r>
            <w:r w:rsidR="00C73925">
              <w:rPr>
                <w:b w:val="0"/>
                <w:sz w:val="20"/>
              </w:rPr>
              <w:t>11</w:t>
            </w:r>
            <w:r w:rsidR="00BA7A08">
              <w:rPr>
                <w:b w:val="0"/>
                <w:sz w:val="20"/>
              </w:rPr>
              <w:t>-1</w:t>
            </w:r>
            <w:r w:rsidR="00C73925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73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2064" w:type="dxa"/>
            <w:vAlign w:val="center"/>
          </w:tcPr>
          <w:p w:rsidR="00CA09B2" w:rsidRDefault="00C739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C73925" w:rsidRDefault="002D5F32" w:rsidP="005412DB">
            <w:pPr>
              <w:pStyle w:val="T2"/>
              <w:spacing w:after="0"/>
              <w:ind w:left="0" w:right="0"/>
              <w:rPr>
                <w:sz w:val="18"/>
              </w:rPr>
            </w:pPr>
            <w:hyperlink r:id="rId8" w:history="1">
              <w:r w:rsidR="00C73925" w:rsidRPr="00C73925">
                <w:rPr>
                  <w:rStyle w:val="Hyperlink"/>
                  <w:sz w:val="18"/>
                </w:rPr>
                <w:t>liwenchu@marvell.com</w:t>
              </w:r>
            </w:hyperlink>
          </w:p>
          <w:p w:rsidR="00C73925" w:rsidRPr="00C73925" w:rsidRDefault="00C73925" w:rsidP="005412D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</w:tr>
    </w:tbl>
    <w:p w:rsidR="00CA09B2" w:rsidRDefault="000067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6" w:rsidRDefault="00B24A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24A26" w:rsidRDefault="00B24A26">
                            <w:pPr>
                              <w:jc w:val="both"/>
                            </w:pPr>
                            <w:r>
                              <w:t>Meeting minutes of the IEEE 802.11</w:t>
                            </w:r>
                            <w:r w:rsidR="00C73925">
                              <w:t>be</w:t>
                            </w:r>
                            <w:r>
                              <w:t xml:space="preserve"> </w:t>
                            </w:r>
                            <w:r w:rsidR="00C73925">
                              <w:t>MAC</w:t>
                            </w:r>
                            <w:r>
                              <w:t xml:space="preserve"> ad hoc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24A26" w:rsidRDefault="00B24A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24A26" w:rsidRDefault="00B24A26">
                      <w:pPr>
                        <w:jc w:val="both"/>
                      </w:pPr>
                      <w:r>
                        <w:t>Meeting minutes of the IEEE 802.11</w:t>
                      </w:r>
                      <w:r w:rsidR="00C73925">
                        <w:t>be</w:t>
                      </w:r>
                      <w:r>
                        <w:t xml:space="preserve"> </w:t>
                      </w:r>
                      <w:r w:rsidR="00C73925">
                        <w:t>MAC</w:t>
                      </w:r>
                      <w:r>
                        <w:t xml:space="preserve"> ad hoc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1D6A6F" w:rsidRDefault="00CA09B2">
      <w:r>
        <w:br w:type="page"/>
      </w:r>
    </w:p>
    <w:p w:rsidR="001D6A6F" w:rsidRPr="001D6A6F" w:rsidRDefault="00C73925">
      <w:pPr>
        <w:rPr>
          <w:b/>
        </w:rPr>
      </w:pPr>
      <w:r>
        <w:rPr>
          <w:b/>
        </w:rPr>
        <w:lastRenderedPageBreak/>
        <w:t>11</w:t>
      </w:r>
      <w:r w:rsidR="001D6A6F" w:rsidRPr="001D6A6F">
        <w:rPr>
          <w:b/>
        </w:rPr>
        <w:t>/1</w:t>
      </w:r>
      <w:r>
        <w:rPr>
          <w:b/>
        </w:rPr>
        <w:t>1</w:t>
      </w:r>
      <w:r w:rsidR="001D6A6F" w:rsidRPr="001D6A6F">
        <w:rPr>
          <w:b/>
        </w:rPr>
        <w:t>/201</w:t>
      </w:r>
      <w:r>
        <w:rPr>
          <w:b/>
        </w:rPr>
        <w:t>9</w:t>
      </w:r>
      <w:r w:rsidR="001D6A6F" w:rsidRPr="001D6A6F">
        <w:rPr>
          <w:b/>
        </w:rPr>
        <w:t xml:space="preserve"> – AM</w:t>
      </w:r>
      <w:r>
        <w:rPr>
          <w:b/>
        </w:rPr>
        <w:t>1</w:t>
      </w:r>
      <w:r w:rsidR="001D6A6F" w:rsidRPr="001D6A6F">
        <w:rPr>
          <w:b/>
        </w:rPr>
        <w:t xml:space="preserve"> session</w:t>
      </w:r>
    </w:p>
    <w:p w:rsidR="001D6A6F" w:rsidRDefault="001D6A6F"/>
    <w:p w:rsidR="00BA7A08" w:rsidRDefault="00BA7A08" w:rsidP="00C73925">
      <w:r>
        <w:t xml:space="preserve">Chairman: </w:t>
      </w:r>
      <w:proofErr w:type="spellStart"/>
      <w:r w:rsidR="0013014E">
        <w:t>J</w:t>
      </w:r>
      <w:r w:rsidR="0013014E" w:rsidRPr="0013014E">
        <w:t>eongki</w:t>
      </w:r>
      <w:proofErr w:type="spellEnd"/>
      <w:r w:rsidR="0013014E">
        <w:t xml:space="preserve"> Kim</w:t>
      </w:r>
    </w:p>
    <w:p w:rsidR="00BA7A08" w:rsidRDefault="00BA7A08">
      <w:r>
        <w:t xml:space="preserve">Secretary: </w:t>
      </w:r>
      <w:r w:rsidR="00C73925">
        <w:t>Liwen</w:t>
      </w:r>
      <w:r w:rsidR="0013014E">
        <w:t xml:space="preserve"> Chu</w:t>
      </w:r>
    </w:p>
    <w:p w:rsidR="00BA7A08" w:rsidRDefault="00BA7A08"/>
    <w:p w:rsidR="005412DB" w:rsidRDefault="00BA7A08">
      <w:r>
        <w:t xml:space="preserve">At </w:t>
      </w:r>
      <w:r w:rsidR="009217BE">
        <w:t>08</w:t>
      </w:r>
      <w:r>
        <w:t>:</w:t>
      </w:r>
      <w:r w:rsidR="009217BE">
        <w:t>0</w:t>
      </w:r>
      <w:r>
        <w:t xml:space="preserve">0am the chairman calls the meeting to order. </w:t>
      </w:r>
    </w:p>
    <w:p w:rsidR="005412DB" w:rsidRDefault="005412DB">
      <w:r>
        <w:t>T</w:t>
      </w:r>
      <w:r w:rsidR="00BA7A08">
        <w:t xml:space="preserve">he Chairman informs the ad hoc group about the IEEE patent policy. </w:t>
      </w:r>
    </w:p>
    <w:p w:rsidR="005412DB" w:rsidRDefault="005412DB">
      <w:r>
        <w:t>T</w:t>
      </w:r>
      <w:r w:rsidR="00BA7A08">
        <w:t>he chairman calls for essential patents. Nobody speaks up</w:t>
      </w:r>
      <w:r>
        <w:t>.</w:t>
      </w:r>
    </w:p>
    <w:p w:rsidR="005412DB" w:rsidRDefault="005412DB"/>
    <w:p w:rsidR="00C73925" w:rsidRDefault="00BA7A08" w:rsidP="00C73925">
      <w:r>
        <w:t>The chairman asks for approval of the meeting agenda</w:t>
      </w:r>
      <w:r w:rsidR="00E52474">
        <w:t xml:space="preserve"> in 11-19/2001r0</w:t>
      </w:r>
      <w:r w:rsidR="00C73925">
        <w:t>.</w:t>
      </w:r>
    </w:p>
    <w:p w:rsidR="00660A62" w:rsidRDefault="00660A62" w:rsidP="00C73925">
      <w:r>
        <w:t>Q: if the deferred Straw polls can’t be finished in this session, what should be done the unfinished straw polls?</w:t>
      </w:r>
    </w:p>
    <w:p w:rsidR="00660A62" w:rsidRDefault="00B12D14" w:rsidP="00C73925">
      <w:r>
        <w:t>A:</w:t>
      </w:r>
      <w:r w:rsidR="00660A62">
        <w:t xml:space="preserve"> complete all the backlogged documents, then continues with the new submissions</w:t>
      </w:r>
    </w:p>
    <w:p w:rsidR="00BA7A08" w:rsidRDefault="00BA7A08" w:rsidP="00BA7A08">
      <w:r>
        <w:t>The agenda is approved by unanimous consent.</w:t>
      </w:r>
    </w:p>
    <w:p w:rsidR="00B017AE" w:rsidRDefault="00B017AE" w:rsidP="00BA7A08"/>
    <w:p w:rsidR="00B017AE" w:rsidRDefault="00B017AE" w:rsidP="00BA7A08"/>
    <w:p w:rsidR="007F3E1C" w:rsidRDefault="007F3E1C" w:rsidP="00292BE0"/>
    <w:p w:rsidR="009752C8" w:rsidRPr="000402E4" w:rsidRDefault="00E52474" w:rsidP="000402E4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t>11-19/07</w:t>
      </w:r>
      <w:r w:rsidR="00201319">
        <w:rPr>
          <w:b/>
        </w:rPr>
        <w:t>7</w:t>
      </w:r>
      <w:r w:rsidRPr="000402E4">
        <w:rPr>
          <w:b/>
        </w:rPr>
        <w:t>3r</w:t>
      </w:r>
      <w:proofErr w:type="gramStart"/>
      <w:r w:rsidRPr="000402E4">
        <w:rPr>
          <w:b/>
        </w:rPr>
        <w:t xml:space="preserve">7 </w:t>
      </w:r>
      <w:r w:rsidR="00201319">
        <w:rPr>
          <w:b/>
        </w:rPr>
        <w:t xml:space="preserve"> “</w:t>
      </w:r>
      <w:proofErr w:type="gramEnd"/>
      <w:r w:rsidR="00201319" w:rsidRPr="00201319">
        <w:rPr>
          <w:b/>
          <w:bCs/>
        </w:rPr>
        <w:t>Multi-link Operation Framework</w:t>
      </w:r>
      <w:r w:rsidR="00201319">
        <w:rPr>
          <w:b/>
        </w:rPr>
        <w:t xml:space="preserve">” </w:t>
      </w:r>
      <w:r w:rsidR="00A92D0E">
        <w:rPr>
          <w:b/>
        </w:rPr>
        <w:t>(</w:t>
      </w:r>
      <w:r w:rsidR="00201319">
        <w:rPr>
          <w:b/>
        </w:rPr>
        <w:t>Po-kai Huang</w:t>
      </w:r>
      <w:r w:rsidR="00A92D0E">
        <w:rPr>
          <w:b/>
        </w:rPr>
        <w:t>)</w:t>
      </w:r>
    </w:p>
    <w:p w:rsidR="00E52474" w:rsidRPr="00B12D14" w:rsidRDefault="00E52474" w:rsidP="000402E4">
      <w:pPr>
        <w:ind w:left="720"/>
      </w:pPr>
      <w:r w:rsidRPr="00B12D14">
        <w:t>Straw Poll</w:t>
      </w:r>
      <w:r w:rsidR="002F71D7" w:rsidRPr="00B12D14">
        <w:t xml:space="preserve"> </w:t>
      </w:r>
      <w:r w:rsidR="00660A62" w:rsidRPr="00B12D14">
        <w:t xml:space="preserve">4:  </w:t>
      </w:r>
      <w:r w:rsidR="00660A62" w:rsidRPr="00B12D14">
        <w:rPr>
          <w:bCs/>
        </w:rPr>
        <w:t>Do you support that a multi-link logical entity can indicate capability to support exchanging frames simultaneously on a set of affiliated STAs?</w:t>
      </w:r>
    </w:p>
    <w:p w:rsidR="00660A62" w:rsidRDefault="00B12D14" w:rsidP="000402E4">
      <w:pPr>
        <w:ind w:left="720"/>
      </w:pPr>
      <w:r>
        <w:t>C:</w:t>
      </w:r>
      <w:r w:rsidR="00660A62">
        <w:t xml:space="preserve"> Multi-link logical entity is not agreed, it should be first agreed of multi-link logical entity.</w:t>
      </w:r>
    </w:p>
    <w:p w:rsidR="00660A62" w:rsidRDefault="00B12D14" w:rsidP="000402E4">
      <w:pPr>
        <w:ind w:left="720"/>
      </w:pPr>
      <w:r>
        <w:t>A:</w:t>
      </w:r>
      <w:r w:rsidR="00660A62">
        <w:t xml:space="preserve"> multiple contributions have entity concept. It is not good to delay the straw polls per undefined multi-link logical entity.</w:t>
      </w:r>
    </w:p>
    <w:p w:rsidR="002F71D7" w:rsidRDefault="00B12D14" w:rsidP="000402E4">
      <w:pPr>
        <w:ind w:left="720"/>
      </w:pPr>
      <w:r>
        <w:t>C:</w:t>
      </w:r>
      <w:r w:rsidR="002F71D7">
        <w:t xml:space="preserve"> what is the meaning of exchange: exchange is between two logical entity, exchange is between STAs </w:t>
      </w:r>
      <w:proofErr w:type="spellStart"/>
      <w:r w:rsidR="002F71D7">
        <w:t>afflicicated</w:t>
      </w:r>
      <w:proofErr w:type="spellEnd"/>
      <w:r w:rsidR="002F71D7">
        <w:t xml:space="preserve"> with multi-link entity.</w:t>
      </w:r>
    </w:p>
    <w:p w:rsidR="002F71D7" w:rsidRDefault="00B12D14" w:rsidP="000402E4">
      <w:pPr>
        <w:ind w:left="720"/>
      </w:pPr>
      <w:r>
        <w:t>A:</w:t>
      </w:r>
      <w:r w:rsidR="002F71D7">
        <w:t xml:space="preserve"> announce the capability indication.</w:t>
      </w:r>
    </w:p>
    <w:p w:rsidR="002F71D7" w:rsidRDefault="00B12D14" w:rsidP="000402E4">
      <w:pPr>
        <w:ind w:left="720"/>
      </w:pPr>
      <w:r>
        <w:t>C:</w:t>
      </w:r>
      <w:r w:rsidR="002F71D7">
        <w:t xml:space="preserve"> clarify the straw poll to add to another multi-link logical entity at the end of straw poll.</w:t>
      </w:r>
    </w:p>
    <w:p w:rsidR="002F71D7" w:rsidRDefault="00B12D14" w:rsidP="000402E4">
      <w:pPr>
        <w:ind w:left="720"/>
      </w:pPr>
      <w:r>
        <w:t>A:</w:t>
      </w:r>
      <w:r w:rsidR="002F71D7">
        <w:t xml:space="preserve"> agree to add the text.</w:t>
      </w:r>
    </w:p>
    <w:p w:rsidR="002F71D7" w:rsidRDefault="00B12D14" w:rsidP="000402E4">
      <w:pPr>
        <w:ind w:left="720"/>
      </w:pPr>
      <w:r>
        <w:t>C:</w:t>
      </w:r>
      <w:r w:rsidR="002F71D7">
        <w:t xml:space="preserve"> add the note that the name of multi-link logical entity can be changed.</w:t>
      </w:r>
    </w:p>
    <w:p w:rsidR="002F71D7" w:rsidRDefault="00B12D14" w:rsidP="000402E4">
      <w:pPr>
        <w:ind w:left="720"/>
      </w:pPr>
      <w:r>
        <w:t>A:</w:t>
      </w:r>
      <w:r w:rsidR="002F71D7">
        <w:t xml:space="preserve"> agree to add the note.</w:t>
      </w:r>
    </w:p>
    <w:p w:rsidR="002F71D7" w:rsidRDefault="00B12D14" w:rsidP="000402E4">
      <w:pPr>
        <w:ind w:left="720"/>
      </w:pPr>
      <w:r>
        <w:t>C:</w:t>
      </w:r>
      <w:r w:rsidR="002F71D7">
        <w:t xml:space="preserve"> which one is preferred: do frame work discussion first then do the other straw polls or add the note for each straw poll?</w:t>
      </w:r>
    </w:p>
    <w:p w:rsidR="002F71D7" w:rsidRDefault="00B12D14" w:rsidP="000402E4">
      <w:pPr>
        <w:ind w:left="720"/>
      </w:pPr>
      <w:r>
        <w:t>A:</w:t>
      </w:r>
      <w:r w:rsidR="002F71D7">
        <w:t xml:space="preserve"> the group agreed to change the agenda to discuss the framework first.</w:t>
      </w:r>
    </w:p>
    <w:p w:rsidR="00B017AE" w:rsidRDefault="00B017AE" w:rsidP="00292BE0"/>
    <w:p w:rsidR="00B017AE" w:rsidRDefault="00B017AE" w:rsidP="00292BE0"/>
    <w:p w:rsidR="00B017AE" w:rsidRDefault="00B017AE" w:rsidP="00292BE0"/>
    <w:p w:rsidR="00B017AE" w:rsidRDefault="00B017AE" w:rsidP="00292BE0"/>
    <w:p w:rsidR="00CF415D" w:rsidRDefault="00CF415D" w:rsidP="00292BE0"/>
    <w:p w:rsidR="00CF415D" w:rsidRPr="000402E4" w:rsidRDefault="00CF415D" w:rsidP="000402E4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t>11-19/1855r0</w:t>
      </w:r>
      <w:r w:rsidR="00201319">
        <w:rPr>
          <w:b/>
        </w:rPr>
        <w:t xml:space="preserve"> “</w:t>
      </w:r>
      <w:r w:rsidR="00201319" w:rsidRPr="00201319">
        <w:rPr>
          <w:b/>
          <w:bCs/>
        </w:rPr>
        <w:t>802.1AX Overview</w:t>
      </w:r>
      <w:r w:rsidR="00201319">
        <w:rPr>
          <w:b/>
        </w:rPr>
        <w:t xml:space="preserve">” </w:t>
      </w:r>
      <w:r w:rsidR="00A92D0E">
        <w:rPr>
          <w:b/>
          <w:szCs w:val="22"/>
        </w:rPr>
        <w:t>(</w:t>
      </w:r>
      <w:r w:rsidR="00A92D0E" w:rsidRPr="00A92D0E">
        <w:rPr>
          <w:b/>
          <w:color w:val="000000"/>
          <w:szCs w:val="22"/>
          <w:shd w:val="clear" w:color="auto" w:fill="FFFFFF"/>
        </w:rPr>
        <w:t>Osama Aboul-Magd</w:t>
      </w:r>
      <w:r w:rsidR="00A92D0E">
        <w:rPr>
          <w:b/>
          <w:color w:val="000000"/>
          <w:szCs w:val="22"/>
          <w:shd w:val="clear" w:color="auto" w:fill="FFFFFF"/>
        </w:rPr>
        <w:t>)</w:t>
      </w:r>
    </w:p>
    <w:p w:rsidR="00CF415D" w:rsidRDefault="00CF415D" w:rsidP="000402E4">
      <w:pPr>
        <w:ind w:left="720"/>
      </w:pPr>
      <w:r>
        <w:t xml:space="preserve">The document is about 802.1ax overview. No specific </w:t>
      </w:r>
      <w:r w:rsidR="00C402DB">
        <w:t xml:space="preserve">11be architecture is proposed. Recommend </w:t>
      </w:r>
      <w:proofErr w:type="gramStart"/>
      <w:r w:rsidR="00C402DB">
        <w:t>to use</w:t>
      </w:r>
      <w:proofErr w:type="gramEnd"/>
      <w:r w:rsidR="00C402DB">
        <w:t xml:space="preserve"> as many of 802.1ax </w:t>
      </w:r>
      <w:proofErr w:type="spellStart"/>
      <w:r w:rsidR="00C402DB">
        <w:t>compoents</w:t>
      </w:r>
      <w:proofErr w:type="spellEnd"/>
      <w:r w:rsidR="00C402DB">
        <w:t xml:space="preserve"> for modelling 802.11be multi-link related work.</w:t>
      </w:r>
    </w:p>
    <w:p w:rsidR="002F71D7" w:rsidRDefault="002F71D7" w:rsidP="000402E4">
      <w:pPr>
        <w:ind w:left="720"/>
      </w:pPr>
    </w:p>
    <w:p w:rsidR="00660A62" w:rsidRDefault="00B12D14" w:rsidP="000402E4">
      <w:pPr>
        <w:ind w:left="720"/>
      </w:pPr>
      <w:r>
        <w:t>C:</w:t>
      </w:r>
      <w:r w:rsidR="00C402DB">
        <w:t xml:space="preserve"> .1ax can be used since it for ethernet. Define entity to present to DS. It seems there is no conflict with multi-link entity.</w:t>
      </w:r>
    </w:p>
    <w:p w:rsidR="00C402DB" w:rsidRDefault="00B12D14" w:rsidP="000402E4">
      <w:pPr>
        <w:ind w:left="720"/>
      </w:pPr>
      <w:r>
        <w:t>A:</w:t>
      </w:r>
      <w:r w:rsidR="00C402DB">
        <w:t xml:space="preserve"> generally agreed. Just to make to reuse .1ax as many as possible.</w:t>
      </w:r>
    </w:p>
    <w:p w:rsidR="00C402DB" w:rsidRDefault="00B12D14" w:rsidP="000402E4">
      <w:pPr>
        <w:ind w:left="720"/>
      </w:pPr>
      <w:r>
        <w:t>C:</w:t>
      </w:r>
      <w:r w:rsidR="00C402DB">
        <w:t xml:space="preserve"> </w:t>
      </w:r>
      <w:proofErr w:type="spellStart"/>
      <w:r w:rsidR="00C402DB">
        <w:t>gree</w:t>
      </w:r>
      <w:proofErr w:type="spellEnd"/>
      <w:r w:rsidR="00C402DB">
        <w:t xml:space="preserve"> to reuse the existing one. </w:t>
      </w:r>
      <w:proofErr w:type="gramStart"/>
      <w:r w:rsidR="00C402DB">
        <w:t>However</w:t>
      </w:r>
      <w:proofErr w:type="gramEnd"/>
      <w:r w:rsidR="00C402DB">
        <w:t xml:space="preserve"> we should look at what we want to achieve: throughput, latency. .1ax </w:t>
      </w:r>
      <w:proofErr w:type="spellStart"/>
      <w:r w:rsidR="00C402DB">
        <w:t>archetexture</w:t>
      </w:r>
      <w:proofErr w:type="spellEnd"/>
      <w:r w:rsidR="00C402DB">
        <w:t xml:space="preserve"> assumes that BA is in MAC of each STA. But we may want some BA functionality to be in higher layer MAC of multiple STAs.</w:t>
      </w:r>
    </w:p>
    <w:p w:rsidR="00C402DB" w:rsidRDefault="00B12D14" w:rsidP="000402E4">
      <w:pPr>
        <w:ind w:left="720"/>
      </w:pPr>
      <w:r>
        <w:t>A:</w:t>
      </w:r>
      <w:r w:rsidR="00C402DB">
        <w:t xml:space="preserve"> 802.11 defines many higher </w:t>
      </w:r>
      <w:proofErr w:type="gramStart"/>
      <w:r w:rsidR="00C402DB">
        <w:t>layer</w:t>
      </w:r>
      <w:proofErr w:type="gramEnd"/>
      <w:r w:rsidR="00C402DB">
        <w:t xml:space="preserve"> MAC e.g. HCCA, mesh.</w:t>
      </w:r>
    </w:p>
    <w:p w:rsidR="00C402DB" w:rsidRDefault="00B12D14" w:rsidP="000402E4">
      <w:pPr>
        <w:ind w:left="720"/>
      </w:pPr>
      <w:r>
        <w:t>C:</w:t>
      </w:r>
      <w:r w:rsidR="00C402DB">
        <w:t xml:space="preserve"> </w:t>
      </w:r>
      <w:r w:rsidR="000008C3">
        <w:t xml:space="preserve">.1ax allows one link 802.11 and another link ethernet. </w:t>
      </w:r>
    </w:p>
    <w:p w:rsidR="000008C3" w:rsidRDefault="00B12D14" w:rsidP="000402E4">
      <w:pPr>
        <w:ind w:left="720"/>
      </w:pPr>
      <w:r>
        <w:t>A:</w:t>
      </w:r>
      <w:r w:rsidR="000008C3">
        <w:t xml:space="preserve"> propose to reuse .1ax as many as possible.</w:t>
      </w:r>
    </w:p>
    <w:p w:rsidR="000008C3" w:rsidRDefault="00B12D14" w:rsidP="000402E4">
      <w:pPr>
        <w:ind w:left="720"/>
      </w:pPr>
      <w:r>
        <w:t>C:</w:t>
      </w:r>
      <w:r w:rsidR="000008C3">
        <w:t xml:space="preserve"> for packet level operation, we need to change both lower MAC and higher MAC.</w:t>
      </w:r>
    </w:p>
    <w:p w:rsidR="000008C3" w:rsidRDefault="00B12D14" w:rsidP="000402E4">
      <w:pPr>
        <w:ind w:left="720"/>
      </w:pPr>
      <w:r>
        <w:t>A:</w:t>
      </w:r>
      <w:r w:rsidR="000008C3">
        <w:t xml:space="preserve"> this presentation is just for discussion.</w:t>
      </w:r>
    </w:p>
    <w:p w:rsidR="000008C3" w:rsidRDefault="00B12D14" w:rsidP="000402E4">
      <w:pPr>
        <w:ind w:left="720"/>
      </w:pPr>
      <w:r>
        <w:t>C:</w:t>
      </w:r>
      <w:r w:rsidR="000008C3">
        <w:t xml:space="preserve"> more links may have different IP interfaces which is not covered by .1ax.</w:t>
      </w:r>
    </w:p>
    <w:p w:rsidR="000008C3" w:rsidRDefault="000008C3" w:rsidP="00292BE0"/>
    <w:p w:rsidR="000008C3" w:rsidRDefault="000008C3" w:rsidP="000402E4">
      <w:pPr>
        <w:ind w:left="720"/>
      </w:pPr>
      <w:r>
        <w:t xml:space="preserve">Straw Poll: </w:t>
      </w:r>
      <w:r w:rsidRPr="00B12D14">
        <w:rPr>
          <w:bCs/>
        </w:rPr>
        <w:t>Do you agree to make use of relevant 802.1AX components for 11be MLA discussion</w:t>
      </w:r>
      <w:r>
        <w:rPr>
          <w:b/>
          <w:bCs/>
        </w:rPr>
        <w:t>?</w:t>
      </w:r>
    </w:p>
    <w:p w:rsidR="000008C3" w:rsidRDefault="00B12D14" w:rsidP="000402E4">
      <w:pPr>
        <w:ind w:left="720"/>
      </w:pPr>
      <w:r>
        <w:t>C:</w:t>
      </w:r>
      <w:r w:rsidR="000008C3">
        <w:t xml:space="preserve"> not clear about .1ax components. Look detail before agreeing the straw poll.</w:t>
      </w:r>
    </w:p>
    <w:p w:rsidR="000008C3" w:rsidRDefault="00B12D14" w:rsidP="000402E4">
      <w:pPr>
        <w:ind w:left="720"/>
      </w:pPr>
      <w:r>
        <w:t>A:</w:t>
      </w:r>
      <w:r w:rsidR="000008C3">
        <w:t xml:space="preserve"> the straw poll just talks about .1ax. </w:t>
      </w:r>
    </w:p>
    <w:p w:rsidR="000008C3" w:rsidRDefault="00B12D14" w:rsidP="000402E4">
      <w:pPr>
        <w:ind w:left="720"/>
      </w:pPr>
      <w:r>
        <w:t>C:</w:t>
      </w:r>
      <w:r w:rsidR="000008C3">
        <w:t xml:space="preserve"> similar comment. Not clear about </w:t>
      </w:r>
      <w:r w:rsidR="000008C3" w:rsidRPr="00B12D14">
        <w:rPr>
          <w:bCs/>
        </w:rPr>
        <w:t>relevant 802.1AX components</w:t>
      </w:r>
      <w:r w:rsidR="000008C3">
        <w:t>.</w:t>
      </w:r>
    </w:p>
    <w:p w:rsidR="000008C3" w:rsidRDefault="00B12D14" w:rsidP="000402E4">
      <w:pPr>
        <w:ind w:left="720"/>
      </w:pPr>
      <w:r>
        <w:t>A:</w:t>
      </w:r>
      <w:r w:rsidR="000008C3">
        <w:t xml:space="preserve"> not take .1ax as it is. Just look at whether and which .1ax components are </w:t>
      </w:r>
      <w:proofErr w:type="spellStart"/>
      <w:r w:rsidR="000008C3">
        <w:t>relavent</w:t>
      </w:r>
      <w:proofErr w:type="spellEnd"/>
      <w:r w:rsidR="000008C3">
        <w:t xml:space="preserve"> to .11be.</w:t>
      </w:r>
    </w:p>
    <w:p w:rsidR="000008C3" w:rsidRDefault="00B12D14" w:rsidP="000402E4">
      <w:pPr>
        <w:ind w:left="720"/>
      </w:pPr>
      <w:r>
        <w:t>C:</w:t>
      </w:r>
      <w:r w:rsidR="00B017AE">
        <w:t xml:space="preserve"> the straw poll assume that we </w:t>
      </w:r>
      <w:proofErr w:type="gramStart"/>
      <w:r w:rsidR="00B017AE">
        <w:t>have to</w:t>
      </w:r>
      <w:proofErr w:type="gramEnd"/>
      <w:r w:rsidR="00B017AE">
        <w:t xml:space="preserve"> aware of what .1ax is done. Shouldn’t do anything before knowing .1ax. </w:t>
      </w:r>
    </w:p>
    <w:p w:rsidR="00B017AE" w:rsidRDefault="00B12D14" w:rsidP="000402E4">
      <w:pPr>
        <w:ind w:left="720"/>
      </w:pPr>
      <w:r>
        <w:t>A:</w:t>
      </w:r>
      <w:r w:rsidR="00B017AE">
        <w:t xml:space="preserve"> </w:t>
      </w:r>
    </w:p>
    <w:p w:rsidR="000008C3" w:rsidRDefault="00B12D14" w:rsidP="000402E4">
      <w:pPr>
        <w:ind w:left="720"/>
      </w:pPr>
      <w:r>
        <w:t>C:</w:t>
      </w:r>
      <w:r w:rsidR="00B017AE">
        <w:t xml:space="preserve"> two more presentations about architecture. </w:t>
      </w:r>
    </w:p>
    <w:p w:rsidR="00B017AE" w:rsidRDefault="00B12D14" w:rsidP="000402E4">
      <w:pPr>
        <w:ind w:left="720"/>
      </w:pPr>
      <w:r>
        <w:t>C:</w:t>
      </w:r>
      <w:r w:rsidR="00B017AE">
        <w:t xml:space="preserve"> the straw poll is useful. Some components can be </w:t>
      </w:r>
      <w:proofErr w:type="spellStart"/>
      <w:r w:rsidR="00B017AE">
        <w:t>resued</w:t>
      </w:r>
      <w:proofErr w:type="spellEnd"/>
      <w:r w:rsidR="00B017AE">
        <w:t>.</w:t>
      </w:r>
    </w:p>
    <w:p w:rsidR="00B017AE" w:rsidRDefault="00B12D14" w:rsidP="000402E4">
      <w:pPr>
        <w:ind w:left="720"/>
      </w:pPr>
      <w:r>
        <w:t>C:</w:t>
      </w:r>
      <w:r w:rsidR="00B017AE">
        <w:t xml:space="preserve"> replace components with concepts.</w:t>
      </w:r>
    </w:p>
    <w:p w:rsidR="00B017AE" w:rsidRDefault="00B12D14" w:rsidP="000402E4">
      <w:pPr>
        <w:ind w:left="720"/>
      </w:pPr>
      <w:r>
        <w:t>A:</w:t>
      </w:r>
      <w:r w:rsidR="00B017AE">
        <w:t xml:space="preserve"> agreed to change to straw poll to “</w:t>
      </w:r>
      <w:r w:rsidR="00B017AE" w:rsidRPr="00B12D14">
        <w:rPr>
          <w:bCs/>
        </w:rPr>
        <w:t>Do you agree to make use of relevant 802.1AX concepts for 11be MLA discussion</w:t>
      </w:r>
      <w:r w:rsidR="00B017AE">
        <w:t>”.</w:t>
      </w:r>
    </w:p>
    <w:p w:rsidR="000008C3" w:rsidRDefault="000008C3" w:rsidP="000402E4">
      <w:pPr>
        <w:ind w:left="720"/>
      </w:pPr>
    </w:p>
    <w:p w:rsidR="000A4043" w:rsidRDefault="000A4043" w:rsidP="000402E4">
      <w:pPr>
        <w:ind w:left="720"/>
      </w:pPr>
      <w:r>
        <w:t>Straw Poll result:</w:t>
      </w:r>
    </w:p>
    <w:p w:rsidR="00C402DB" w:rsidRDefault="00B017AE" w:rsidP="000402E4">
      <w:pPr>
        <w:ind w:left="720"/>
      </w:pPr>
      <w:r>
        <w:t>Y:22 N:1 A: many.</w:t>
      </w:r>
    </w:p>
    <w:p w:rsidR="00B017AE" w:rsidRDefault="00B017AE" w:rsidP="000402E4">
      <w:pPr>
        <w:ind w:left="720"/>
      </w:pPr>
    </w:p>
    <w:p w:rsidR="00B017AE" w:rsidRDefault="00B12D14" w:rsidP="000402E4">
      <w:pPr>
        <w:ind w:left="720"/>
      </w:pPr>
      <w:r>
        <w:t>C:</w:t>
      </w:r>
      <w:r w:rsidR="00B017AE">
        <w:t xml:space="preserve"> ask Ming to present the related documents and make progress. </w:t>
      </w:r>
    </w:p>
    <w:p w:rsidR="00B017AE" w:rsidRDefault="00B017AE" w:rsidP="000402E4">
      <w:pPr>
        <w:ind w:left="720"/>
      </w:pPr>
    </w:p>
    <w:p w:rsidR="00B017AE" w:rsidRDefault="00B12D14" w:rsidP="000402E4">
      <w:pPr>
        <w:ind w:left="720"/>
      </w:pPr>
      <w:r>
        <w:t>A:</w:t>
      </w:r>
      <w:r w:rsidR="00B017AE">
        <w:t xml:space="preserve"> the group agree to </w:t>
      </w:r>
      <w:r w:rsidR="00E36465">
        <w:t xml:space="preserve">change the agenda to </w:t>
      </w:r>
      <w:r w:rsidR="00B017AE">
        <w:t>present 11-19/1940</w:t>
      </w:r>
    </w:p>
    <w:p w:rsidR="00B017AE" w:rsidRDefault="00B017AE" w:rsidP="00292BE0"/>
    <w:p w:rsidR="00B017AE" w:rsidRDefault="00B017AE" w:rsidP="00292BE0"/>
    <w:p w:rsidR="00B017AE" w:rsidRDefault="00B017AE" w:rsidP="00292BE0"/>
    <w:p w:rsidR="00B017AE" w:rsidRPr="000402E4" w:rsidRDefault="00B017AE" w:rsidP="000402E4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t>11-19/1940r1</w:t>
      </w:r>
      <w:r w:rsidR="000402E4" w:rsidRPr="000402E4">
        <w:rPr>
          <w:b/>
        </w:rPr>
        <w:t xml:space="preserve"> “</w:t>
      </w:r>
      <w:r w:rsidR="000402E4" w:rsidRPr="000402E4">
        <w:rPr>
          <w:b/>
          <w:bCs/>
        </w:rPr>
        <w:t>Multi-link Framework</w:t>
      </w:r>
      <w:r w:rsidR="000402E4" w:rsidRPr="000402E4">
        <w:rPr>
          <w:b/>
        </w:rPr>
        <w:t>” (Ming Gang)</w:t>
      </w:r>
    </w:p>
    <w:p w:rsidR="00B017AE" w:rsidRDefault="00B017AE" w:rsidP="000402E4">
      <w:pPr>
        <w:ind w:left="720"/>
        <w:rPr>
          <w:bCs/>
        </w:rPr>
      </w:pPr>
      <w:r w:rsidRPr="00DE0504">
        <w:rPr>
          <w:bCs/>
        </w:rPr>
        <w:t xml:space="preserve">Claim that One STA does not belong to multi-link, </w:t>
      </w:r>
      <w:proofErr w:type="gramStart"/>
      <w:r w:rsidRPr="00DE0504">
        <w:rPr>
          <w:bCs/>
        </w:rPr>
        <w:t>Try</w:t>
      </w:r>
      <w:proofErr w:type="gramEnd"/>
      <w:r w:rsidRPr="00DE0504">
        <w:rPr>
          <w:bCs/>
        </w:rPr>
        <w:t xml:space="preserve"> to reuse the existing architectures</w:t>
      </w:r>
      <w:r w:rsidR="00DE0504" w:rsidRPr="00DE0504">
        <w:rPr>
          <w:bCs/>
        </w:rPr>
        <w:t>, do not touch any related operation</w:t>
      </w:r>
      <w:r w:rsidRPr="00DE0504">
        <w:rPr>
          <w:bCs/>
        </w:rPr>
        <w:t xml:space="preserve">. </w:t>
      </w:r>
    </w:p>
    <w:p w:rsidR="000402E4" w:rsidRDefault="000402E4" w:rsidP="000402E4">
      <w:pPr>
        <w:ind w:left="720"/>
        <w:rPr>
          <w:bCs/>
        </w:rPr>
      </w:pPr>
    </w:p>
    <w:p w:rsidR="000402E4" w:rsidRDefault="000402E4" w:rsidP="000402E4">
      <w:pPr>
        <w:ind w:left="720"/>
        <w:rPr>
          <w:bCs/>
        </w:rPr>
      </w:pPr>
      <w:r>
        <w:rPr>
          <w:bCs/>
        </w:rPr>
        <w:t>C: slide 8, comment about transparent option. The difference with multi-</w:t>
      </w:r>
      <w:proofErr w:type="spellStart"/>
      <w:r>
        <w:rPr>
          <w:bCs/>
        </w:rPr>
        <w:t>lin</w:t>
      </w:r>
      <w:proofErr w:type="spellEnd"/>
      <w:r>
        <w:rPr>
          <w:bCs/>
        </w:rPr>
        <w:t xml:space="preserve"> entity: 1, more than one 2, name.</w:t>
      </w:r>
    </w:p>
    <w:p w:rsidR="000402E4" w:rsidRDefault="000402E4" w:rsidP="000402E4">
      <w:pPr>
        <w:ind w:left="720"/>
        <w:rPr>
          <w:bCs/>
        </w:rPr>
      </w:pPr>
      <w:r>
        <w:rPr>
          <w:bCs/>
        </w:rPr>
        <w:t xml:space="preserve">A: </w:t>
      </w:r>
      <w:r w:rsidR="00C41A22">
        <w:rPr>
          <w:bCs/>
        </w:rPr>
        <w:t>agreed.</w:t>
      </w:r>
    </w:p>
    <w:p w:rsidR="000402E4" w:rsidRDefault="000402E4" w:rsidP="000402E4">
      <w:pPr>
        <w:ind w:left="720"/>
        <w:rPr>
          <w:bCs/>
        </w:rPr>
      </w:pPr>
      <w:r>
        <w:rPr>
          <w:bCs/>
        </w:rPr>
        <w:t>C: question about more than one. One STA can’t switch between links?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A: it can operate in multiple bands at same time.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C: two </w:t>
      </w:r>
      <w:proofErr w:type="spellStart"/>
      <w:r>
        <w:rPr>
          <w:bCs/>
        </w:rPr>
        <w:t>carification</w:t>
      </w:r>
      <w:proofErr w:type="spellEnd"/>
      <w:r>
        <w:rPr>
          <w:bCs/>
        </w:rPr>
        <w:t xml:space="preserve"> questions: one MAC one MAC SAP. Do you allow two MAC addresses as AP side.? 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A: we don’t touch address issue. Open to discuss.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C: one SAP MAC address (to LLC), multiple link MAC addresses are possible. Differentiate SAP address and link address.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A: open to further discussion.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C: Do you allow multiple-link </w:t>
      </w:r>
      <w:proofErr w:type="spellStart"/>
      <w:r>
        <w:rPr>
          <w:bCs/>
        </w:rPr>
        <w:t>dvice</w:t>
      </w:r>
      <w:proofErr w:type="spellEnd"/>
      <w:r>
        <w:rPr>
          <w:bCs/>
        </w:rPr>
        <w:t xml:space="preserve"> to have one working link.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A: we can discuss further </w:t>
      </w:r>
      <w:proofErr w:type="spellStart"/>
      <w:r>
        <w:rPr>
          <w:bCs/>
        </w:rPr>
        <w:t>ofr</w:t>
      </w:r>
      <w:proofErr w:type="spellEnd"/>
      <w:r>
        <w:rPr>
          <w:bCs/>
        </w:rPr>
        <w:t xml:space="preserve"> this case. But for definition we want to </w:t>
      </w:r>
      <w:proofErr w:type="spellStart"/>
      <w:r>
        <w:rPr>
          <w:bCs/>
        </w:rPr>
        <w:t>idisallow</w:t>
      </w:r>
      <w:proofErr w:type="spellEnd"/>
      <w:r>
        <w:rPr>
          <w:bCs/>
        </w:rPr>
        <w:t xml:space="preserve"> single link device to be named as multiple link device.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C: non-transparent case.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 xml:space="preserve">A: to the </w:t>
      </w:r>
      <w:proofErr w:type="spellStart"/>
      <w:r>
        <w:rPr>
          <w:bCs/>
        </w:rPr>
        <w:t>uplayer</w:t>
      </w:r>
      <w:proofErr w:type="spellEnd"/>
      <w:r>
        <w:rPr>
          <w:bCs/>
        </w:rPr>
        <w:t xml:space="preserve"> have multiple MAC addresses.</w:t>
      </w:r>
    </w:p>
    <w:p w:rsidR="00C41A22" w:rsidRDefault="00C41A22" w:rsidP="000402E4">
      <w:pPr>
        <w:ind w:left="720"/>
        <w:rPr>
          <w:bCs/>
        </w:rPr>
      </w:pPr>
      <w:r>
        <w:rPr>
          <w:bCs/>
        </w:rPr>
        <w:t>C:</w:t>
      </w:r>
      <w:r w:rsidR="0057685B">
        <w:rPr>
          <w:bCs/>
        </w:rPr>
        <w:t xml:space="preserve"> MAC address usage should belong to architecture.</w:t>
      </w:r>
    </w:p>
    <w:p w:rsidR="0057685B" w:rsidRDefault="0057685B" w:rsidP="000402E4">
      <w:pPr>
        <w:ind w:left="720"/>
        <w:rPr>
          <w:bCs/>
        </w:rPr>
      </w:pPr>
      <w:r>
        <w:rPr>
          <w:bCs/>
        </w:rPr>
        <w:t>A: depend on the architecture definition.</w:t>
      </w:r>
    </w:p>
    <w:p w:rsidR="0057685B" w:rsidRDefault="0057685B" w:rsidP="000402E4">
      <w:pPr>
        <w:ind w:left="720"/>
        <w:rPr>
          <w:bCs/>
        </w:rPr>
      </w:pPr>
      <w:r>
        <w:rPr>
          <w:bCs/>
        </w:rPr>
        <w:t xml:space="preserve">C: </w:t>
      </w:r>
      <w:r w:rsidR="00201319">
        <w:rPr>
          <w:bCs/>
        </w:rPr>
        <w:t xml:space="preserve">what is </w:t>
      </w:r>
      <w:proofErr w:type="spellStart"/>
      <w:r w:rsidR="00201319">
        <w:rPr>
          <w:bCs/>
        </w:rPr>
        <w:t>tunable</w:t>
      </w:r>
      <w:proofErr w:type="spellEnd"/>
      <w:r w:rsidR="00201319">
        <w:rPr>
          <w:bCs/>
        </w:rPr>
        <w:t xml:space="preserve"> single band STA.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>A: for product, these two types of devices exist.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>C: there may be some single link STA to have some functionality of multi-link device.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 xml:space="preserve">C: </w:t>
      </w:r>
      <w:proofErr w:type="spellStart"/>
      <w:r>
        <w:rPr>
          <w:bCs/>
        </w:rPr>
        <w:t>expct</w:t>
      </w:r>
      <w:proofErr w:type="spellEnd"/>
      <w:r>
        <w:rPr>
          <w:bCs/>
        </w:rPr>
        <w:t xml:space="preserve"> to have single link STA to be multi-link device for enhancement.</w:t>
      </w:r>
    </w:p>
    <w:p w:rsidR="00201319" w:rsidRDefault="00201319" w:rsidP="000402E4">
      <w:pPr>
        <w:ind w:left="720"/>
        <w:rPr>
          <w:bCs/>
        </w:rPr>
      </w:pPr>
      <w:r>
        <w:rPr>
          <w:bCs/>
        </w:rPr>
        <w:t>.</w:t>
      </w:r>
    </w:p>
    <w:p w:rsidR="00C41A22" w:rsidRDefault="00C41A22" w:rsidP="000402E4">
      <w:pPr>
        <w:ind w:left="720"/>
        <w:rPr>
          <w:bCs/>
        </w:rPr>
      </w:pPr>
    </w:p>
    <w:p w:rsidR="00C41A22" w:rsidRDefault="00C41A22" w:rsidP="000402E4">
      <w:pPr>
        <w:ind w:left="720"/>
        <w:rPr>
          <w:bCs/>
        </w:rPr>
      </w:pPr>
    </w:p>
    <w:p w:rsidR="004C0FD9" w:rsidRPr="000402E4" w:rsidRDefault="004C0FD9" w:rsidP="004C0FD9">
      <w:pPr>
        <w:pStyle w:val="ListParagraph"/>
        <w:numPr>
          <w:ilvl w:val="0"/>
          <w:numId w:val="7"/>
        </w:numPr>
        <w:rPr>
          <w:b/>
        </w:rPr>
      </w:pPr>
      <w:r w:rsidRPr="000402E4">
        <w:rPr>
          <w:b/>
        </w:rPr>
        <w:lastRenderedPageBreak/>
        <w:t>11-19/07</w:t>
      </w:r>
      <w:r>
        <w:rPr>
          <w:b/>
        </w:rPr>
        <w:t>7</w:t>
      </w:r>
      <w:r w:rsidRPr="000402E4">
        <w:rPr>
          <w:b/>
        </w:rPr>
        <w:t>3r</w:t>
      </w:r>
      <w:proofErr w:type="gramStart"/>
      <w:r w:rsidRPr="000402E4">
        <w:rPr>
          <w:b/>
        </w:rPr>
        <w:t xml:space="preserve">7 </w:t>
      </w:r>
      <w:r>
        <w:rPr>
          <w:b/>
        </w:rPr>
        <w:t xml:space="preserve"> “</w:t>
      </w:r>
      <w:proofErr w:type="gramEnd"/>
      <w:r w:rsidRPr="00201319">
        <w:rPr>
          <w:b/>
          <w:bCs/>
        </w:rPr>
        <w:t>Multi-link Operation Framework</w:t>
      </w:r>
      <w:r>
        <w:rPr>
          <w:b/>
        </w:rPr>
        <w:t>” (Po-kai Huang)</w:t>
      </w:r>
    </w:p>
    <w:p w:rsidR="004C0FD9" w:rsidRDefault="004C0FD9" w:rsidP="004C0FD9">
      <w:pPr>
        <w:ind w:left="720"/>
        <w:rPr>
          <w:bCs/>
        </w:rPr>
      </w:pPr>
      <w:r w:rsidRPr="00B12D14">
        <w:t xml:space="preserve">Straw Poll 4:  </w:t>
      </w:r>
      <w:r w:rsidR="001F261A" w:rsidRPr="001F261A">
        <w:rPr>
          <w:bCs/>
        </w:rPr>
        <w:t>Do you support that a multi-link logical entity* can indicate capability to support exchanging frames simultaneously on a set of affiliated STAs to another multi-link logical entity*</w:t>
      </w:r>
      <w:r w:rsidRPr="001F261A">
        <w:rPr>
          <w:bCs/>
        </w:rPr>
        <w:t>?</w:t>
      </w:r>
    </w:p>
    <w:p w:rsidR="004C0FD9" w:rsidRPr="001F261A" w:rsidRDefault="001F261A" w:rsidP="004C0FD9">
      <w:pPr>
        <w:ind w:left="720"/>
      </w:pPr>
      <w:r w:rsidRPr="001F261A">
        <w:rPr>
          <w:bCs/>
        </w:rPr>
        <w:t>NOTE* – the name and definition of terminology is TBD</w:t>
      </w:r>
    </w:p>
    <w:p w:rsidR="00B12D14" w:rsidRDefault="00B12D14" w:rsidP="00292BE0">
      <w:pPr>
        <w:rPr>
          <w:bCs/>
        </w:rPr>
      </w:pPr>
    </w:p>
    <w:p w:rsidR="00954008" w:rsidRDefault="00954008" w:rsidP="004C0FD9">
      <w:pPr>
        <w:ind w:left="720"/>
        <w:rPr>
          <w:bCs/>
        </w:rPr>
      </w:pPr>
      <w:r>
        <w:rPr>
          <w:bCs/>
        </w:rPr>
        <w:t>Straw Poll result:</w:t>
      </w:r>
    </w:p>
    <w:p w:rsidR="00B12D14" w:rsidRDefault="004C0FD9" w:rsidP="004C0FD9">
      <w:pPr>
        <w:ind w:left="720"/>
        <w:rPr>
          <w:bCs/>
        </w:rPr>
      </w:pPr>
      <w:r>
        <w:rPr>
          <w:bCs/>
        </w:rPr>
        <w:t>Y:32</w:t>
      </w:r>
      <w:r w:rsidR="004919F6">
        <w:rPr>
          <w:bCs/>
        </w:rPr>
        <w:t>,</w:t>
      </w:r>
      <w:r>
        <w:rPr>
          <w:bCs/>
        </w:rPr>
        <w:t xml:space="preserve"> N:</w:t>
      </w:r>
      <w:r w:rsidR="004919F6">
        <w:rPr>
          <w:bCs/>
        </w:rPr>
        <w:t xml:space="preserve"> </w:t>
      </w:r>
      <w:r>
        <w:rPr>
          <w:bCs/>
        </w:rPr>
        <w:t>4</w:t>
      </w:r>
      <w:r w:rsidR="004919F6">
        <w:rPr>
          <w:bCs/>
        </w:rPr>
        <w:t>,</w:t>
      </w:r>
      <w:r>
        <w:rPr>
          <w:bCs/>
        </w:rPr>
        <w:t xml:space="preserve"> A:</w:t>
      </w:r>
      <w:r w:rsidR="004919F6">
        <w:rPr>
          <w:bCs/>
        </w:rPr>
        <w:t xml:space="preserve"> 29</w:t>
      </w:r>
    </w:p>
    <w:p w:rsidR="009752C8" w:rsidRDefault="009752C8" w:rsidP="00292BE0"/>
    <w:p w:rsidR="009752C8" w:rsidRDefault="009752C8" w:rsidP="00292BE0">
      <w:r>
        <w:t>Chair asks if there are any other business. No requests.</w:t>
      </w:r>
    </w:p>
    <w:p w:rsidR="009752C8" w:rsidRDefault="009752C8" w:rsidP="00292BE0">
      <w:r>
        <w:t xml:space="preserve">The meeting is </w:t>
      </w:r>
      <w:proofErr w:type="spellStart"/>
      <w:r>
        <w:t>adjurn</w:t>
      </w:r>
      <w:proofErr w:type="spellEnd"/>
      <w:r>
        <w:t>.</w:t>
      </w:r>
    </w:p>
    <w:p w:rsidR="00D8701D" w:rsidRDefault="00D8701D" w:rsidP="00292BE0"/>
    <w:p w:rsidR="00D8701D" w:rsidRDefault="00D8701D" w:rsidP="00292BE0"/>
    <w:p w:rsidR="00D8701D" w:rsidRDefault="00D8701D" w:rsidP="00292BE0"/>
    <w:p w:rsidR="00D8701D" w:rsidRPr="001D6A6F" w:rsidRDefault="00D8701D" w:rsidP="00D8701D">
      <w:pPr>
        <w:rPr>
          <w:b/>
        </w:rPr>
      </w:pPr>
      <w:r>
        <w:rPr>
          <w:b/>
        </w:rPr>
        <w:t>11</w:t>
      </w:r>
      <w:r w:rsidRPr="001D6A6F">
        <w:rPr>
          <w:b/>
        </w:rPr>
        <w:t>/1</w:t>
      </w:r>
      <w:r>
        <w:rPr>
          <w:b/>
        </w:rPr>
        <w:t>1</w:t>
      </w:r>
      <w:r w:rsidRPr="001D6A6F">
        <w:rPr>
          <w:b/>
        </w:rPr>
        <w:t>/201</w:t>
      </w:r>
      <w:r>
        <w:rPr>
          <w:b/>
        </w:rPr>
        <w:t>9</w:t>
      </w:r>
      <w:r w:rsidRPr="001D6A6F">
        <w:rPr>
          <w:b/>
        </w:rPr>
        <w:t xml:space="preserve"> – </w:t>
      </w:r>
      <w:r>
        <w:rPr>
          <w:b/>
        </w:rPr>
        <w:t>Evening</w:t>
      </w:r>
      <w:r w:rsidRPr="001D6A6F">
        <w:rPr>
          <w:b/>
        </w:rPr>
        <w:t xml:space="preserve"> session</w:t>
      </w:r>
    </w:p>
    <w:p w:rsidR="00D8701D" w:rsidRDefault="00D8701D" w:rsidP="00D8701D"/>
    <w:p w:rsidR="00D8701D" w:rsidRDefault="00D8701D" w:rsidP="00D8701D">
      <w:r>
        <w:t xml:space="preserve">Chairman: </w:t>
      </w:r>
      <w:proofErr w:type="spellStart"/>
      <w:r>
        <w:t>J</w:t>
      </w:r>
      <w:r w:rsidRPr="0013014E">
        <w:t>eongki</w:t>
      </w:r>
      <w:proofErr w:type="spellEnd"/>
      <w:r>
        <w:t xml:space="preserve"> Kim</w:t>
      </w:r>
    </w:p>
    <w:p w:rsidR="00D8701D" w:rsidRDefault="00D8701D" w:rsidP="00D8701D">
      <w:r>
        <w:t>Secretary: Liwen Chu</w:t>
      </w:r>
    </w:p>
    <w:p w:rsidR="00D8701D" w:rsidRDefault="00D8701D" w:rsidP="00D8701D"/>
    <w:p w:rsidR="00D8701D" w:rsidRDefault="00D8701D" w:rsidP="00D8701D">
      <w:r>
        <w:t>At 0</w:t>
      </w:r>
      <w:r>
        <w:t>7</w:t>
      </w:r>
      <w:r>
        <w:t>:</w:t>
      </w:r>
      <w:r>
        <w:t>3</w:t>
      </w:r>
      <w:r>
        <w:t>0</w:t>
      </w:r>
      <w:r>
        <w:t>p</w:t>
      </w:r>
      <w:r>
        <w:t xml:space="preserve">m the chairman calls the meeting to order. </w:t>
      </w:r>
    </w:p>
    <w:p w:rsidR="00D8701D" w:rsidRDefault="00D8701D" w:rsidP="00D8701D">
      <w:r>
        <w:t xml:space="preserve">The Chairman informs the ad hoc group about the IEEE patent policy. </w:t>
      </w:r>
    </w:p>
    <w:p w:rsidR="00D8701D" w:rsidRDefault="00D8701D" w:rsidP="00D8701D">
      <w:r>
        <w:t>The chairman calls for essential patents. Nobody speaks up.</w:t>
      </w:r>
    </w:p>
    <w:p w:rsidR="00D8701D" w:rsidRDefault="00D8701D" w:rsidP="00D8701D"/>
    <w:p w:rsidR="00D8701D" w:rsidRDefault="00D8701D" w:rsidP="00D8701D">
      <w:r>
        <w:t>The chairman asks for approval of the meeting agenda in 11-19/2001r</w:t>
      </w:r>
      <w:r w:rsidR="006E0AE6">
        <w:t>1</w:t>
      </w:r>
      <w:r>
        <w:t>.</w:t>
      </w:r>
    </w:p>
    <w:p w:rsidR="00D8701D" w:rsidRDefault="00373E69" w:rsidP="00D8701D">
      <w:r>
        <w:t>c</w:t>
      </w:r>
      <w:r w:rsidR="00D8701D">
        <w:t xml:space="preserve">: </w:t>
      </w:r>
      <w:r>
        <w:t>propose to continue with the architecture straw polls</w:t>
      </w:r>
      <w:r w:rsidR="00D8701D">
        <w:t>?</w:t>
      </w:r>
    </w:p>
    <w:p w:rsidR="00D8701D" w:rsidRDefault="00D8701D" w:rsidP="00D8701D">
      <w:r>
        <w:t xml:space="preserve">A: </w:t>
      </w:r>
      <w:r w:rsidR="00373E69">
        <w:t>No objection to it.</w:t>
      </w:r>
    </w:p>
    <w:p w:rsidR="00D8701D" w:rsidRDefault="00D8701D" w:rsidP="00D8701D">
      <w:r>
        <w:t>The agenda is approved by unanimous consent.</w:t>
      </w:r>
    </w:p>
    <w:p w:rsidR="00D8701D" w:rsidRDefault="00D8701D" w:rsidP="00D8701D"/>
    <w:p w:rsidR="00D8701D" w:rsidRDefault="00D8701D" w:rsidP="00D8701D"/>
    <w:p w:rsidR="00373E69" w:rsidRPr="000402E4" w:rsidRDefault="00373E69" w:rsidP="00373E69">
      <w:pPr>
        <w:pStyle w:val="ListParagraph"/>
        <w:numPr>
          <w:ilvl w:val="0"/>
          <w:numId w:val="8"/>
        </w:numPr>
        <w:rPr>
          <w:b/>
        </w:rPr>
      </w:pPr>
      <w:r w:rsidRPr="000402E4">
        <w:rPr>
          <w:b/>
        </w:rPr>
        <w:t>11-19/0</w:t>
      </w:r>
      <w:r>
        <w:rPr>
          <w:b/>
        </w:rPr>
        <w:t>822</w:t>
      </w:r>
      <w:r w:rsidRPr="000402E4">
        <w:rPr>
          <w:b/>
        </w:rPr>
        <w:t>r</w:t>
      </w:r>
      <w:proofErr w:type="gramStart"/>
      <w:r>
        <w:rPr>
          <w:b/>
        </w:rPr>
        <w:t>6</w:t>
      </w:r>
      <w:r w:rsidRPr="000402E4">
        <w:rPr>
          <w:b/>
        </w:rPr>
        <w:t xml:space="preserve"> </w:t>
      </w:r>
      <w:r>
        <w:rPr>
          <w:b/>
        </w:rPr>
        <w:t xml:space="preserve"> “</w:t>
      </w:r>
      <w:proofErr w:type="gramEnd"/>
      <w:r w:rsidRPr="00373E69">
        <w:rPr>
          <w:b/>
          <w:bCs/>
        </w:rPr>
        <w:t>Extremely Efficient Multi-band Operation</w:t>
      </w:r>
      <w:r>
        <w:rPr>
          <w:b/>
        </w:rPr>
        <w:t>” (Po-kai Huang)</w:t>
      </w:r>
    </w:p>
    <w:p w:rsidR="002F6C5F" w:rsidRPr="002F6C5F" w:rsidRDefault="00861922" w:rsidP="002F6C5F">
      <w:pPr>
        <w:ind w:left="360"/>
        <w:rPr>
          <w:bCs/>
          <w:lang w:val="en-US"/>
        </w:rPr>
      </w:pPr>
      <w:r>
        <w:t xml:space="preserve">      </w:t>
      </w:r>
      <w:r w:rsidR="00373E69" w:rsidRPr="00B12D14">
        <w:t xml:space="preserve">Straw Poll </w:t>
      </w:r>
      <w:r w:rsidR="00373E69">
        <w:t>1</w:t>
      </w:r>
      <w:r w:rsidR="00373E69" w:rsidRPr="00B12D14">
        <w:t xml:space="preserve">:  </w:t>
      </w:r>
    </w:p>
    <w:p w:rsidR="00373E69" w:rsidRPr="00373E69" w:rsidRDefault="00373E69" w:rsidP="00373E69">
      <w:pPr>
        <w:numPr>
          <w:ilvl w:val="0"/>
          <w:numId w:val="9"/>
        </w:numPr>
        <w:rPr>
          <w:bCs/>
          <w:lang w:val="en-US"/>
        </w:rPr>
      </w:pPr>
      <w:r w:rsidRPr="00373E69">
        <w:rPr>
          <w:b/>
          <w:bCs/>
          <w:lang w:val="en-US"/>
        </w:rPr>
        <w:t xml:space="preserve">Do you support to add the followings to the 11be </w:t>
      </w:r>
      <w:proofErr w:type="gramStart"/>
      <w:r w:rsidRPr="00373E69">
        <w:rPr>
          <w:b/>
          <w:bCs/>
          <w:lang w:val="en-US"/>
        </w:rPr>
        <w:t>SFD :</w:t>
      </w:r>
      <w:proofErr w:type="gramEnd"/>
    </w:p>
    <w:p w:rsidR="00373E69" w:rsidRPr="00373E69" w:rsidRDefault="00373E69" w:rsidP="00373E69">
      <w:pPr>
        <w:numPr>
          <w:ilvl w:val="1"/>
          <w:numId w:val="9"/>
        </w:numPr>
        <w:tabs>
          <w:tab w:val="num" w:pos="1440"/>
        </w:tabs>
        <w:rPr>
          <w:bCs/>
          <w:lang w:val="en-US"/>
        </w:rPr>
      </w:pPr>
      <w:r w:rsidRPr="00373E69">
        <w:rPr>
          <w:b/>
          <w:bCs/>
          <w:lang w:val="en-US"/>
        </w:rPr>
        <w:t xml:space="preserve">Multi-link device (MLD): </w:t>
      </w:r>
      <w:r w:rsidRPr="00373E69">
        <w:rPr>
          <w:bCs/>
          <w:lang w:val="en-US"/>
        </w:rPr>
        <w:t>A device that has more than one affiliated STA and has one MAC data service to the LLC</w:t>
      </w:r>
    </w:p>
    <w:p w:rsidR="00373E69" w:rsidRPr="00373E69" w:rsidRDefault="00373E69" w:rsidP="00373E69">
      <w:pPr>
        <w:numPr>
          <w:ilvl w:val="1"/>
          <w:numId w:val="9"/>
        </w:numPr>
        <w:tabs>
          <w:tab w:val="num" w:pos="1440"/>
        </w:tabs>
        <w:rPr>
          <w:bCs/>
          <w:lang w:val="en-US"/>
        </w:rPr>
      </w:pPr>
      <w:r w:rsidRPr="00373E69">
        <w:rPr>
          <w:bCs/>
          <w:lang w:val="en-US"/>
        </w:rPr>
        <w:t xml:space="preserve">NOTE – It is TBD for </w:t>
      </w:r>
      <w:proofErr w:type="gramStart"/>
      <w:r w:rsidRPr="00373E69">
        <w:rPr>
          <w:bCs/>
          <w:lang w:val="en-US"/>
        </w:rPr>
        <w:t>a</w:t>
      </w:r>
      <w:proofErr w:type="gramEnd"/>
      <w:r w:rsidRPr="00373E69">
        <w:rPr>
          <w:bCs/>
          <w:lang w:val="en-US"/>
        </w:rPr>
        <w:t xml:space="preserve"> MLD to have only one STA.</w:t>
      </w:r>
    </w:p>
    <w:p w:rsidR="00373E69" w:rsidRPr="00373E69" w:rsidRDefault="00373E69" w:rsidP="00373E69">
      <w:pPr>
        <w:numPr>
          <w:ilvl w:val="1"/>
          <w:numId w:val="9"/>
        </w:numPr>
        <w:tabs>
          <w:tab w:val="num" w:pos="1440"/>
        </w:tabs>
        <w:rPr>
          <w:bCs/>
          <w:lang w:val="en-US"/>
        </w:rPr>
      </w:pPr>
      <w:r w:rsidRPr="00373E69">
        <w:rPr>
          <w:bCs/>
          <w:lang w:val="en-US"/>
        </w:rPr>
        <w:t>NOTE – The WM MAC address of each STA affiliated with the MLD is TBD</w:t>
      </w:r>
    </w:p>
    <w:p w:rsidR="00D8701D" w:rsidRPr="00373E69" w:rsidRDefault="00D8701D" w:rsidP="00373E69">
      <w:pPr>
        <w:ind w:left="720"/>
        <w:rPr>
          <w:lang w:val="en-US"/>
        </w:rPr>
      </w:pPr>
    </w:p>
    <w:p w:rsidR="00D8701D" w:rsidRDefault="00D8701D" w:rsidP="00D8701D"/>
    <w:p w:rsidR="00D8701D" w:rsidRDefault="00373E69" w:rsidP="00373E69">
      <w:pPr>
        <w:ind w:left="720"/>
      </w:pPr>
      <w:r>
        <w:t>C: in second note change TBD to same</w:t>
      </w:r>
    </w:p>
    <w:p w:rsidR="00373E69" w:rsidRDefault="00373E69" w:rsidP="00373E69">
      <w:pPr>
        <w:ind w:left="720"/>
      </w:pPr>
      <w:r>
        <w:t xml:space="preserve">A: different people have different view. Change it to “Whether the </w:t>
      </w:r>
      <w:r w:rsidRPr="00373E69">
        <w:rPr>
          <w:bCs/>
          <w:lang w:val="en-US"/>
        </w:rPr>
        <w:t xml:space="preserve">WM MAC address of each STA affiliated with the MLD </w:t>
      </w:r>
      <w:r>
        <w:t>is same or different is TBD”.</w:t>
      </w:r>
    </w:p>
    <w:p w:rsidR="00373E69" w:rsidRDefault="00373E69" w:rsidP="00373E69">
      <w:pPr>
        <w:ind w:left="720"/>
      </w:pPr>
      <w:r>
        <w:t xml:space="preserve">C: clarify that device means virtual device. </w:t>
      </w:r>
      <w:r w:rsidR="005276B2">
        <w:t>Logical device is also ok.</w:t>
      </w:r>
    </w:p>
    <w:p w:rsidR="005276B2" w:rsidRDefault="005276B2" w:rsidP="00373E69">
      <w:pPr>
        <w:ind w:left="720"/>
      </w:pPr>
      <w:r>
        <w:t>A: to be move forward, don’t want to change the definition.</w:t>
      </w:r>
    </w:p>
    <w:p w:rsidR="005276B2" w:rsidRDefault="005276B2" w:rsidP="00373E69">
      <w:pPr>
        <w:ind w:left="720"/>
      </w:pPr>
      <w:r>
        <w:t xml:space="preserve">C: add note </w:t>
      </w:r>
      <w:r w:rsidR="00861922">
        <w:t xml:space="preserve">that </w:t>
      </w:r>
      <w:r>
        <w:t xml:space="preserve">the </w:t>
      </w:r>
      <w:proofErr w:type="spellStart"/>
      <w:r>
        <w:t>the</w:t>
      </w:r>
      <w:proofErr w:type="spellEnd"/>
      <w:r>
        <w:t xml:space="preserve"> device can be logical.</w:t>
      </w:r>
    </w:p>
    <w:p w:rsidR="005276B2" w:rsidRDefault="005276B2" w:rsidP="00373E69">
      <w:pPr>
        <w:ind w:left="720"/>
      </w:pPr>
      <w:r>
        <w:t>A: agree to add the note.</w:t>
      </w:r>
    </w:p>
    <w:p w:rsidR="005276B2" w:rsidRDefault="005276B2" w:rsidP="00373E69">
      <w:pPr>
        <w:ind w:left="720"/>
      </w:pPr>
      <w:r>
        <w:t>C: no MAC SAP in the straw poll</w:t>
      </w:r>
    </w:p>
    <w:p w:rsidR="005276B2" w:rsidRDefault="005276B2" w:rsidP="00373E69">
      <w:pPr>
        <w:ind w:left="720"/>
      </w:pPr>
      <w:r>
        <w:t>A: MAC SAP is in different straw poll.</w:t>
      </w:r>
    </w:p>
    <w:p w:rsidR="005276B2" w:rsidRDefault="00681711" w:rsidP="00373E69">
      <w:pPr>
        <w:ind w:left="720"/>
      </w:pPr>
      <w:r>
        <w:t>C: should be MAC SAP.</w:t>
      </w:r>
    </w:p>
    <w:p w:rsidR="00681711" w:rsidRDefault="00681711" w:rsidP="00373E69">
      <w:pPr>
        <w:ind w:left="720"/>
      </w:pPr>
      <w:r>
        <w:t xml:space="preserve">C: Each STA has one MAC SAP. </w:t>
      </w:r>
      <w:proofErr w:type="spellStart"/>
      <w:r>
        <w:t>Mutlple</w:t>
      </w:r>
      <w:proofErr w:type="spellEnd"/>
      <w:r>
        <w:t xml:space="preserve"> STAs and one MAC SAP contradict with each other. Change to “one MAC SAP to the LLC, which includes one MAC data service”</w:t>
      </w:r>
    </w:p>
    <w:p w:rsidR="00681711" w:rsidRDefault="00681711" w:rsidP="00373E69">
      <w:pPr>
        <w:ind w:left="720"/>
      </w:pPr>
      <w:r>
        <w:t>A: agree and made the changes.</w:t>
      </w:r>
    </w:p>
    <w:p w:rsidR="00876483" w:rsidRDefault="00876483" w:rsidP="00373E69">
      <w:pPr>
        <w:ind w:left="720"/>
      </w:pPr>
    </w:p>
    <w:p w:rsidR="00876483" w:rsidRDefault="00876483" w:rsidP="00373E69">
      <w:pPr>
        <w:ind w:left="720"/>
      </w:pPr>
      <w:r>
        <w:t>Per the discussion the straw poll is changed to</w:t>
      </w:r>
    </w:p>
    <w:p w:rsidR="00876483" w:rsidRDefault="00876483" w:rsidP="00876483">
      <w:pPr>
        <w:numPr>
          <w:ilvl w:val="0"/>
          <w:numId w:val="19"/>
        </w:numPr>
        <w:rPr>
          <w:lang w:val="en-US"/>
        </w:rPr>
      </w:pPr>
      <w:r>
        <w:rPr>
          <w:b/>
          <w:bCs/>
        </w:rPr>
        <w:t xml:space="preserve">Do you support to add the followings to the 11be </w:t>
      </w:r>
      <w:proofErr w:type="gramStart"/>
      <w:r>
        <w:rPr>
          <w:b/>
          <w:bCs/>
        </w:rPr>
        <w:t>SFD :</w:t>
      </w:r>
      <w:proofErr w:type="gramEnd"/>
      <w:r>
        <w:t xml:space="preserve"> </w:t>
      </w:r>
    </w:p>
    <w:p w:rsidR="00876483" w:rsidRDefault="00876483" w:rsidP="00876483">
      <w:pPr>
        <w:numPr>
          <w:ilvl w:val="1"/>
          <w:numId w:val="19"/>
        </w:numPr>
      </w:pPr>
      <w:r>
        <w:rPr>
          <w:b/>
          <w:bCs/>
        </w:rPr>
        <w:lastRenderedPageBreak/>
        <w:t xml:space="preserve">Multi-link device (MLD): </w:t>
      </w:r>
      <w:r>
        <w:t xml:space="preserve">A device that has more than one affiliated STA and has one MAC SAP to LLC, which </w:t>
      </w:r>
      <w:proofErr w:type="gramStart"/>
      <w:r>
        <w:t>includes  one</w:t>
      </w:r>
      <w:proofErr w:type="gramEnd"/>
      <w:r>
        <w:t xml:space="preserve"> MAC data service.</w:t>
      </w:r>
    </w:p>
    <w:p w:rsidR="00876483" w:rsidRDefault="00876483" w:rsidP="00876483">
      <w:pPr>
        <w:numPr>
          <w:ilvl w:val="1"/>
          <w:numId w:val="19"/>
        </w:numPr>
      </w:pPr>
      <w:r>
        <w:t>NOTE – The device can be logical</w:t>
      </w:r>
    </w:p>
    <w:p w:rsidR="00876483" w:rsidRDefault="00876483" w:rsidP="00876483">
      <w:pPr>
        <w:numPr>
          <w:ilvl w:val="1"/>
          <w:numId w:val="19"/>
        </w:numPr>
      </w:pPr>
      <w:r>
        <w:t xml:space="preserve">NOTE – It is TBD for </w:t>
      </w:r>
      <w:proofErr w:type="gramStart"/>
      <w:r>
        <w:t>a</w:t>
      </w:r>
      <w:proofErr w:type="gramEnd"/>
      <w:r>
        <w:t xml:space="preserve"> MLD to have only one STA.</w:t>
      </w:r>
    </w:p>
    <w:p w:rsidR="00876483" w:rsidRDefault="00876483" w:rsidP="00876483">
      <w:pPr>
        <w:numPr>
          <w:ilvl w:val="1"/>
          <w:numId w:val="19"/>
        </w:numPr>
      </w:pPr>
      <w:r>
        <w:t>NOTE – Whether the WM MAC address of each STA affiliated with the MLD is the same or different is TBD</w:t>
      </w:r>
    </w:p>
    <w:p w:rsidR="00876483" w:rsidRDefault="00876483" w:rsidP="00373E69">
      <w:pPr>
        <w:ind w:left="720"/>
      </w:pPr>
    </w:p>
    <w:p w:rsidR="00681711" w:rsidRDefault="00681711" w:rsidP="00373E69">
      <w:pPr>
        <w:ind w:left="720"/>
      </w:pPr>
    </w:p>
    <w:p w:rsidR="00681711" w:rsidRDefault="00681711" w:rsidP="00373E69">
      <w:pPr>
        <w:ind w:left="720"/>
      </w:pPr>
      <w:r>
        <w:t>Straw Poll result:</w:t>
      </w:r>
    </w:p>
    <w:p w:rsidR="00681711" w:rsidRDefault="00681711" w:rsidP="00373E69">
      <w:pPr>
        <w:ind w:left="720"/>
      </w:pPr>
      <w:r>
        <w:t>Y:50, N:0 A:14</w:t>
      </w:r>
    </w:p>
    <w:p w:rsidR="00681711" w:rsidRDefault="00681711" w:rsidP="00373E69">
      <w:pPr>
        <w:ind w:left="720"/>
      </w:pPr>
    </w:p>
    <w:p w:rsidR="005276B2" w:rsidRDefault="001623E2" w:rsidP="005276B2">
      <w:r>
        <w:t xml:space="preserve">     </w:t>
      </w:r>
      <w:r w:rsidR="00681711">
        <w:t>Straw Poll 2:</w:t>
      </w:r>
    </w:p>
    <w:p w:rsidR="00681711" w:rsidRPr="00681711" w:rsidRDefault="00681711" w:rsidP="00681711">
      <w:pPr>
        <w:numPr>
          <w:ilvl w:val="0"/>
          <w:numId w:val="10"/>
        </w:numPr>
        <w:rPr>
          <w:lang w:val="en-US"/>
        </w:rPr>
      </w:pPr>
      <w:r w:rsidRPr="00681711">
        <w:rPr>
          <w:b/>
          <w:bCs/>
          <w:lang w:val="en-US"/>
        </w:rPr>
        <w:t xml:space="preserve">Do you support to add the followings to the 11be </w:t>
      </w:r>
      <w:proofErr w:type="gramStart"/>
      <w:r w:rsidRPr="00681711">
        <w:rPr>
          <w:b/>
          <w:bCs/>
          <w:lang w:val="en-US"/>
        </w:rPr>
        <w:t>SFD :</w:t>
      </w:r>
      <w:proofErr w:type="gramEnd"/>
    </w:p>
    <w:p w:rsidR="00681711" w:rsidRPr="00681711" w:rsidRDefault="00681711" w:rsidP="00681711">
      <w:pPr>
        <w:numPr>
          <w:ilvl w:val="1"/>
          <w:numId w:val="10"/>
        </w:numPr>
        <w:rPr>
          <w:lang w:val="en-US"/>
        </w:rPr>
      </w:pPr>
      <w:r w:rsidRPr="00681711">
        <w:rPr>
          <w:b/>
          <w:bCs/>
          <w:lang w:val="en-US"/>
        </w:rPr>
        <w:t>AP multi-link device (AP MLD):</w:t>
      </w:r>
      <w:r w:rsidRPr="00681711">
        <w:rPr>
          <w:lang w:val="en-US"/>
        </w:rPr>
        <w:t xml:space="preserve"> A multi-link device, where each STA affiliated with the multi-link device is an AP. </w:t>
      </w:r>
    </w:p>
    <w:p w:rsidR="00681711" w:rsidRPr="00681711" w:rsidRDefault="00681711" w:rsidP="00681711">
      <w:pPr>
        <w:numPr>
          <w:ilvl w:val="1"/>
          <w:numId w:val="10"/>
        </w:numPr>
        <w:rPr>
          <w:lang w:val="en-US"/>
        </w:rPr>
      </w:pPr>
      <w:r w:rsidRPr="00681711">
        <w:rPr>
          <w:b/>
          <w:bCs/>
          <w:lang w:val="en-US"/>
        </w:rPr>
        <w:t xml:space="preserve">Non-AP multi-link device (non-AP MLD): </w:t>
      </w:r>
      <w:r w:rsidRPr="00681711">
        <w:rPr>
          <w:lang w:val="en-US"/>
        </w:rPr>
        <w:t xml:space="preserve">A multi-link device, where each STA affiliated with the multi-link device is a non-AP STA. </w:t>
      </w:r>
    </w:p>
    <w:p w:rsidR="00681711" w:rsidRDefault="001623E2" w:rsidP="005276B2">
      <w:r>
        <w:rPr>
          <w:lang w:val="en-US"/>
        </w:rPr>
        <w:t xml:space="preserve">     </w:t>
      </w:r>
      <w:r w:rsidR="00681711">
        <w:rPr>
          <w:lang w:val="en-US"/>
        </w:rPr>
        <w:t>No objection</w:t>
      </w:r>
      <w:r w:rsidR="008742C0">
        <w:rPr>
          <w:lang w:val="en-US"/>
        </w:rPr>
        <w:t xml:space="preserve">. </w:t>
      </w:r>
      <w:r w:rsidR="008742C0">
        <w:t>approved by unanimous consent</w:t>
      </w:r>
    </w:p>
    <w:p w:rsidR="00876483" w:rsidRPr="00876483" w:rsidRDefault="00876483" w:rsidP="005276B2"/>
    <w:p w:rsidR="00681711" w:rsidRDefault="00681711" w:rsidP="005276B2">
      <w:pPr>
        <w:rPr>
          <w:lang w:val="en-US"/>
        </w:rPr>
      </w:pPr>
    </w:p>
    <w:p w:rsidR="00681711" w:rsidRDefault="001623E2" w:rsidP="005276B2">
      <w:pPr>
        <w:rPr>
          <w:lang w:val="en-US"/>
        </w:rPr>
      </w:pPr>
      <w:r>
        <w:rPr>
          <w:lang w:val="en-US"/>
        </w:rPr>
        <w:t xml:space="preserve">     </w:t>
      </w:r>
      <w:r w:rsidR="008742C0">
        <w:rPr>
          <w:lang w:val="en-US"/>
        </w:rPr>
        <w:t>Straw poll 3:</w:t>
      </w:r>
    </w:p>
    <w:p w:rsidR="008742C0" w:rsidRPr="008742C0" w:rsidRDefault="008742C0" w:rsidP="008742C0">
      <w:pPr>
        <w:numPr>
          <w:ilvl w:val="0"/>
          <w:numId w:val="11"/>
        </w:numPr>
        <w:rPr>
          <w:lang w:val="en-US"/>
        </w:rPr>
      </w:pPr>
      <w:r w:rsidRPr="008742C0">
        <w:rPr>
          <w:b/>
          <w:bCs/>
          <w:lang w:val="en-US"/>
        </w:rPr>
        <w:t>Do you support that a multi-link device has a single MAC-SAP address associated with the MAC data service?</w:t>
      </w:r>
    </w:p>
    <w:p w:rsidR="008742C0" w:rsidRDefault="008742C0" w:rsidP="005276B2">
      <w:pPr>
        <w:rPr>
          <w:lang w:val="en-US"/>
        </w:rPr>
      </w:pPr>
    </w:p>
    <w:p w:rsidR="008742C0" w:rsidRDefault="008742C0" w:rsidP="00961FC2">
      <w:pPr>
        <w:ind w:left="360"/>
        <w:rPr>
          <w:lang w:val="en-US"/>
        </w:rPr>
      </w:pPr>
      <w:r>
        <w:rPr>
          <w:lang w:val="en-US"/>
        </w:rPr>
        <w:t xml:space="preserve">C: don’t </w:t>
      </w:r>
      <w:r w:rsidR="00861922">
        <w:rPr>
          <w:lang w:val="en-US"/>
        </w:rPr>
        <w:t xml:space="preserve">know </w:t>
      </w:r>
      <w:r>
        <w:rPr>
          <w:lang w:val="en-US"/>
        </w:rPr>
        <w:t>what it mean</w:t>
      </w:r>
      <w:r w:rsidR="00861922">
        <w:rPr>
          <w:lang w:val="en-US"/>
        </w:rPr>
        <w:t>s</w:t>
      </w:r>
      <w:r>
        <w:rPr>
          <w:lang w:val="en-US"/>
        </w:rPr>
        <w:t>.</w:t>
      </w:r>
    </w:p>
    <w:p w:rsidR="008742C0" w:rsidRDefault="008742C0" w:rsidP="00961FC2">
      <w:pPr>
        <w:ind w:left="360"/>
        <w:rPr>
          <w:lang w:val="en-US"/>
        </w:rPr>
      </w:pPr>
      <w:r>
        <w:rPr>
          <w:lang w:val="en-US"/>
        </w:rPr>
        <w:t>A: to identify the multi-link device.</w:t>
      </w:r>
    </w:p>
    <w:p w:rsidR="008742C0" w:rsidRDefault="008742C0" w:rsidP="00961FC2">
      <w:pPr>
        <w:ind w:left="360"/>
        <w:rPr>
          <w:lang w:val="en-US"/>
        </w:rPr>
      </w:pPr>
      <w:r>
        <w:rPr>
          <w:lang w:val="en-US"/>
        </w:rPr>
        <w:t xml:space="preserve">C: if this is not defined, how to </w:t>
      </w:r>
      <w:proofErr w:type="spellStart"/>
      <w:r>
        <w:rPr>
          <w:lang w:val="en-US"/>
        </w:rPr>
        <w:t>differtiate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entitys</w:t>
      </w:r>
      <w:proofErr w:type="spellEnd"/>
      <w:r>
        <w:rPr>
          <w:lang w:val="en-US"/>
        </w:rPr>
        <w:t xml:space="preserve"> in a device.</w:t>
      </w:r>
    </w:p>
    <w:p w:rsidR="008742C0" w:rsidRDefault="008742C0" w:rsidP="00961FC2">
      <w:pPr>
        <w:ind w:left="360"/>
        <w:rPr>
          <w:lang w:val="en-US"/>
        </w:rPr>
      </w:pPr>
      <w:r>
        <w:rPr>
          <w:lang w:val="en-US"/>
        </w:rPr>
        <w:t xml:space="preserve">C: MAC address which is different from link address. MLD has one address related to it.  </w:t>
      </w:r>
    </w:p>
    <w:p w:rsidR="008742C0" w:rsidRDefault="008742C0" w:rsidP="00961FC2">
      <w:pPr>
        <w:ind w:left="360"/>
        <w:rPr>
          <w:lang w:val="en-US"/>
        </w:rPr>
      </w:pPr>
      <w:r>
        <w:rPr>
          <w:lang w:val="en-US"/>
        </w:rPr>
        <w:t>Debating whether a</w:t>
      </w:r>
      <w:r w:rsidR="00961FC2">
        <w:rPr>
          <w:lang w:val="en-US"/>
        </w:rPr>
        <w:t xml:space="preserve"> s</w:t>
      </w:r>
      <w:r>
        <w:rPr>
          <w:lang w:val="en-US"/>
        </w:rPr>
        <w:t xml:space="preserve">ingle MAC address </w:t>
      </w:r>
      <w:r w:rsidR="00961FC2">
        <w:rPr>
          <w:lang w:val="en-US"/>
        </w:rPr>
        <w:t xml:space="preserve">is required </w:t>
      </w:r>
      <w:r>
        <w:rPr>
          <w:lang w:val="en-US"/>
        </w:rPr>
        <w:t xml:space="preserve">to identify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MLD is necessary.</w:t>
      </w: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>Defer the straw poll for offline discussion.</w:t>
      </w:r>
    </w:p>
    <w:p w:rsidR="00961FC2" w:rsidRDefault="00961FC2" w:rsidP="005276B2">
      <w:pPr>
        <w:rPr>
          <w:lang w:val="en-US"/>
        </w:rPr>
      </w:pPr>
    </w:p>
    <w:p w:rsidR="00961FC2" w:rsidRPr="00961FC2" w:rsidRDefault="00961FC2" w:rsidP="005276B2"/>
    <w:p w:rsidR="005276B2" w:rsidRDefault="005276B2" w:rsidP="00373E69">
      <w:pPr>
        <w:ind w:left="720"/>
      </w:pPr>
    </w:p>
    <w:p w:rsidR="005276B2" w:rsidRDefault="005276B2" w:rsidP="00373E69">
      <w:pPr>
        <w:ind w:left="720"/>
      </w:pPr>
    </w:p>
    <w:p w:rsidR="005276B2" w:rsidRDefault="005276B2" w:rsidP="00373E69">
      <w:pPr>
        <w:ind w:left="720"/>
      </w:pPr>
    </w:p>
    <w:p w:rsidR="00D8701D" w:rsidRDefault="00D8701D" w:rsidP="00D8701D"/>
    <w:p w:rsidR="00961FC2" w:rsidRPr="000402E4" w:rsidRDefault="00961FC2" w:rsidP="002F6C5F">
      <w:pPr>
        <w:pStyle w:val="ListParagraph"/>
        <w:numPr>
          <w:ilvl w:val="0"/>
          <w:numId w:val="8"/>
        </w:numPr>
        <w:rPr>
          <w:b/>
        </w:rPr>
      </w:pPr>
      <w:bookmarkStart w:id="0" w:name="_Hlk24435437"/>
      <w:r w:rsidRPr="000402E4">
        <w:rPr>
          <w:b/>
        </w:rPr>
        <w:t>11-19/</w:t>
      </w:r>
      <w:r w:rsidR="002F6C5F">
        <w:rPr>
          <w:b/>
        </w:rPr>
        <w:t>1940</w:t>
      </w:r>
      <w:r w:rsidRPr="000402E4">
        <w:rPr>
          <w:b/>
        </w:rPr>
        <w:t>r</w:t>
      </w:r>
      <w:proofErr w:type="gramStart"/>
      <w:r w:rsidR="002F6C5F">
        <w:rPr>
          <w:b/>
        </w:rPr>
        <w:t>3</w:t>
      </w:r>
      <w:r w:rsidRPr="000402E4">
        <w:rPr>
          <w:b/>
        </w:rPr>
        <w:t xml:space="preserve"> </w:t>
      </w:r>
      <w:r>
        <w:rPr>
          <w:b/>
        </w:rPr>
        <w:t xml:space="preserve"> </w:t>
      </w:r>
      <w:bookmarkEnd w:id="0"/>
      <w:r>
        <w:rPr>
          <w:b/>
        </w:rPr>
        <w:t>“</w:t>
      </w:r>
      <w:proofErr w:type="gramEnd"/>
      <w:r w:rsidR="002F6C5F" w:rsidRPr="002F6C5F">
        <w:rPr>
          <w:b/>
          <w:bCs/>
        </w:rPr>
        <w:t>Multi-link Framework</w:t>
      </w:r>
      <w:r>
        <w:rPr>
          <w:b/>
        </w:rPr>
        <w:t>” (</w:t>
      </w:r>
      <w:r w:rsidR="002F6C5F">
        <w:rPr>
          <w:b/>
        </w:rPr>
        <w:t>Ming Gan</w:t>
      </w:r>
      <w:r>
        <w:rPr>
          <w:b/>
        </w:rPr>
        <w:t>)</w:t>
      </w:r>
    </w:p>
    <w:p w:rsidR="005276B2" w:rsidRDefault="005276B2" w:rsidP="00D8701D"/>
    <w:p w:rsidR="002F6C5F" w:rsidRPr="002F6C5F" w:rsidRDefault="002F6C5F" w:rsidP="002F6C5F">
      <w:pPr>
        <w:ind w:left="360"/>
        <w:rPr>
          <w:lang w:val="en-US"/>
        </w:rPr>
      </w:pPr>
      <w:r>
        <w:rPr>
          <w:lang w:val="en-US"/>
        </w:rPr>
        <w:t>Straw Poll</w:t>
      </w:r>
    </w:p>
    <w:p w:rsidR="00961FC2" w:rsidRPr="00876483" w:rsidRDefault="00961FC2" w:rsidP="00876483">
      <w:pPr>
        <w:numPr>
          <w:ilvl w:val="0"/>
          <w:numId w:val="14"/>
        </w:numPr>
        <w:rPr>
          <w:lang w:val="en-US"/>
        </w:rPr>
      </w:pPr>
      <w:r w:rsidRPr="00961FC2">
        <w:rPr>
          <w:b/>
          <w:bCs/>
          <w:lang w:val="en-US"/>
        </w:rPr>
        <w:t>Do you support to add the following sentence to the 11be SFD</w:t>
      </w:r>
      <w:r w:rsidRPr="00961FC2">
        <w:rPr>
          <w:rFonts w:ascii="SimSun" w:eastAsia="SimSun" w:hAnsi="SimSun" w:cs="SimSun" w:hint="eastAsia"/>
          <w:b/>
          <w:bCs/>
          <w:lang w:val="en-US"/>
        </w:rPr>
        <w:t>？</w:t>
      </w:r>
    </w:p>
    <w:p w:rsidR="00961FC2" w:rsidRPr="00961FC2" w:rsidRDefault="00BC0B0A" w:rsidP="00961FC2">
      <w:pPr>
        <w:numPr>
          <w:ilvl w:val="0"/>
          <w:numId w:val="14"/>
        </w:numPr>
        <w:rPr>
          <w:lang w:val="en-US"/>
        </w:rPr>
      </w:pPr>
      <w:r w:rsidRPr="00876483">
        <w:rPr>
          <w:b/>
          <w:bCs/>
          <w:sz w:val="21"/>
          <w:szCs w:val="21"/>
        </w:rPr>
        <w:t xml:space="preserve">Multiple MAC SAPs Multi-Link device (MMLD): </w:t>
      </w:r>
      <w:r w:rsidRPr="00876483">
        <w:rPr>
          <w:sz w:val="21"/>
          <w:szCs w:val="21"/>
        </w:rPr>
        <w:t>A device that has more than one affiliated STA and more than one MAC SAP to the LLC</w:t>
      </w:r>
    </w:p>
    <w:p w:rsidR="00961FC2" w:rsidRDefault="00961FC2" w:rsidP="00961FC2">
      <w:pPr>
        <w:numPr>
          <w:ilvl w:val="0"/>
          <w:numId w:val="14"/>
        </w:numPr>
        <w:rPr>
          <w:lang w:val="en-US"/>
        </w:rPr>
      </w:pPr>
      <w:r w:rsidRPr="00961FC2">
        <w:rPr>
          <w:lang w:val="en-US"/>
        </w:rPr>
        <w:t>Note-The device can be logic</w:t>
      </w:r>
    </w:p>
    <w:p w:rsidR="00961FC2" w:rsidRPr="00961FC2" w:rsidRDefault="00961FC2" w:rsidP="00961FC2">
      <w:pPr>
        <w:ind w:left="720"/>
        <w:rPr>
          <w:lang w:val="en-US"/>
        </w:rPr>
      </w:pP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 xml:space="preserve">C: </w:t>
      </w:r>
      <w:r w:rsidR="00861922">
        <w:rPr>
          <w:lang w:val="en-US"/>
        </w:rPr>
        <w:t xml:space="preserve">what is the </w:t>
      </w:r>
      <w:r>
        <w:rPr>
          <w:lang w:val="en-US"/>
        </w:rPr>
        <w:t>difference between this and transparent</w:t>
      </w:r>
      <w:r w:rsidR="000D588D">
        <w:rPr>
          <w:lang w:val="en-US"/>
        </w:rPr>
        <w:t xml:space="preserve"> case</w:t>
      </w: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>A: all them are device</w:t>
      </w:r>
      <w:r w:rsidR="00861922">
        <w:rPr>
          <w:lang w:val="en-US"/>
        </w:rPr>
        <w:t>s</w:t>
      </w:r>
      <w:r>
        <w:rPr>
          <w:lang w:val="en-US"/>
        </w:rPr>
        <w:t xml:space="preserve">. People may have different </w:t>
      </w:r>
      <w:r w:rsidR="00861922">
        <w:rPr>
          <w:lang w:val="en-US"/>
        </w:rPr>
        <w:t>view</w:t>
      </w:r>
      <w:r>
        <w:rPr>
          <w:lang w:val="en-US"/>
        </w:rPr>
        <w:t xml:space="preserve"> of device.</w:t>
      </w: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>C: more than one MAC-SAP to the LLC. One LLC can have multiple MAC SAP?</w:t>
      </w: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>A: any suggestion</w:t>
      </w:r>
      <w:r w:rsidR="00861922">
        <w:rPr>
          <w:lang w:val="en-US"/>
        </w:rPr>
        <w:t xml:space="preserve"> about </w:t>
      </w:r>
      <w:proofErr w:type="spellStart"/>
      <w:r w:rsidR="00861922">
        <w:rPr>
          <w:lang w:val="en-US"/>
        </w:rPr>
        <w:t>ir</w:t>
      </w:r>
      <w:proofErr w:type="spellEnd"/>
      <w:r w:rsidR="00861922">
        <w:rPr>
          <w:lang w:val="en-US"/>
        </w:rPr>
        <w:t>?</w:t>
      </w: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>C: just questioning it.</w:t>
      </w:r>
    </w:p>
    <w:p w:rsidR="00961FC2" w:rsidRDefault="00961FC2" w:rsidP="00961FC2">
      <w:pPr>
        <w:ind w:left="360"/>
        <w:rPr>
          <w:lang w:val="en-US"/>
        </w:rPr>
      </w:pPr>
      <w:r>
        <w:rPr>
          <w:lang w:val="en-US"/>
        </w:rPr>
        <w:t>C: multiple IP interfaces for a single device. Addressable through multiple interfaces.</w:t>
      </w:r>
    </w:p>
    <w:p w:rsidR="00F0678D" w:rsidRDefault="00F0678D" w:rsidP="00961FC2">
      <w:pPr>
        <w:ind w:left="360"/>
        <w:rPr>
          <w:lang w:val="en-US"/>
        </w:rPr>
      </w:pPr>
      <w:r>
        <w:rPr>
          <w:lang w:val="en-US"/>
        </w:rPr>
        <w:t>A: the device has more than one MAC SAP.</w:t>
      </w:r>
    </w:p>
    <w:p w:rsidR="00F0678D" w:rsidRDefault="00F0678D" w:rsidP="00961FC2">
      <w:pPr>
        <w:ind w:left="360"/>
        <w:rPr>
          <w:lang w:val="en-US"/>
        </w:rPr>
      </w:pPr>
      <w:r>
        <w:rPr>
          <w:lang w:val="en-US"/>
        </w:rPr>
        <w:t>C: how to use MMLD</w:t>
      </w:r>
    </w:p>
    <w:p w:rsidR="00F0678D" w:rsidRDefault="00F0678D" w:rsidP="00961FC2">
      <w:pPr>
        <w:ind w:left="360"/>
        <w:rPr>
          <w:lang w:val="en-US"/>
        </w:rPr>
      </w:pPr>
      <w:r>
        <w:rPr>
          <w:lang w:val="en-US"/>
        </w:rPr>
        <w:t>A: MMLD can be one STA and one MLD.</w:t>
      </w:r>
    </w:p>
    <w:p w:rsidR="00F0678D" w:rsidRDefault="00F0678D" w:rsidP="00961FC2">
      <w:pPr>
        <w:ind w:left="360"/>
        <w:rPr>
          <w:lang w:val="en-US"/>
        </w:rPr>
      </w:pPr>
    </w:p>
    <w:p w:rsidR="00F0678D" w:rsidRDefault="00F0678D" w:rsidP="00961FC2">
      <w:pPr>
        <w:ind w:left="360"/>
        <w:rPr>
          <w:lang w:val="en-US"/>
        </w:rPr>
      </w:pPr>
      <w:r>
        <w:rPr>
          <w:lang w:val="en-US"/>
        </w:rPr>
        <w:t>Straw poll result:</w:t>
      </w:r>
    </w:p>
    <w:p w:rsidR="00F0678D" w:rsidRDefault="00F0678D" w:rsidP="00961FC2">
      <w:pPr>
        <w:ind w:left="360"/>
        <w:rPr>
          <w:lang w:val="en-US"/>
        </w:rPr>
      </w:pPr>
      <w:r>
        <w:rPr>
          <w:lang w:val="en-US"/>
        </w:rPr>
        <w:t xml:space="preserve">Y: </w:t>
      </w:r>
      <w:proofErr w:type="gramStart"/>
      <w:r>
        <w:rPr>
          <w:lang w:val="en-US"/>
        </w:rPr>
        <w:t>15  N</w:t>
      </w:r>
      <w:proofErr w:type="gramEnd"/>
      <w:r>
        <w:rPr>
          <w:lang w:val="en-US"/>
        </w:rPr>
        <w:t>: 8  A: many</w:t>
      </w:r>
    </w:p>
    <w:p w:rsidR="00961FC2" w:rsidRDefault="00961FC2" w:rsidP="00961FC2">
      <w:pPr>
        <w:ind w:left="360"/>
        <w:rPr>
          <w:lang w:val="en-US"/>
        </w:rPr>
      </w:pPr>
    </w:p>
    <w:p w:rsidR="00961FC2" w:rsidRPr="00961FC2" w:rsidRDefault="00961FC2" w:rsidP="00D8701D">
      <w:pPr>
        <w:rPr>
          <w:lang w:val="en-US"/>
        </w:rPr>
      </w:pPr>
    </w:p>
    <w:p w:rsidR="002F6C5F" w:rsidRPr="000402E4" w:rsidRDefault="002F6C5F" w:rsidP="002F6C5F">
      <w:pPr>
        <w:pStyle w:val="ListParagraph"/>
        <w:numPr>
          <w:ilvl w:val="0"/>
          <w:numId w:val="8"/>
        </w:numPr>
        <w:rPr>
          <w:b/>
        </w:rPr>
      </w:pPr>
      <w:r w:rsidRPr="000402E4">
        <w:rPr>
          <w:b/>
        </w:rPr>
        <w:t>11-19/</w:t>
      </w:r>
      <w:r>
        <w:rPr>
          <w:b/>
        </w:rPr>
        <w:t>1082</w:t>
      </w:r>
      <w:r w:rsidRPr="000402E4">
        <w:rPr>
          <w:b/>
        </w:rPr>
        <w:t>r</w:t>
      </w:r>
      <w:proofErr w:type="gramStart"/>
      <w:r>
        <w:rPr>
          <w:b/>
        </w:rPr>
        <w:t>4</w:t>
      </w:r>
      <w:r w:rsidRPr="000402E4">
        <w:rPr>
          <w:b/>
        </w:rPr>
        <w:t xml:space="preserve"> </w:t>
      </w:r>
      <w:r>
        <w:rPr>
          <w:b/>
        </w:rPr>
        <w:t xml:space="preserve"> “</w:t>
      </w:r>
      <w:proofErr w:type="gramEnd"/>
      <w:r w:rsidRPr="002F6C5F">
        <w:rPr>
          <w:b/>
          <w:bCs/>
        </w:rPr>
        <w:t>Multi-Link Operation: Dynamic TID Transfer</w:t>
      </w:r>
      <w:r>
        <w:rPr>
          <w:b/>
        </w:rPr>
        <w:t>” (</w:t>
      </w:r>
      <w:proofErr w:type="spellStart"/>
      <w:r>
        <w:rPr>
          <w:b/>
        </w:rPr>
        <w:t>Abhi</w:t>
      </w:r>
      <w:proofErr w:type="spellEnd"/>
      <w:r>
        <w:rPr>
          <w:b/>
        </w:rPr>
        <w:t>)</w:t>
      </w:r>
    </w:p>
    <w:p w:rsidR="002F6C5F" w:rsidRDefault="002F6C5F" w:rsidP="002F6C5F"/>
    <w:p w:rsidR="002F6C5F" w:rsidRDefault="002F6C5F" w:rsidP="002F6C5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Straw Poll:</w:t>
      </w:r>
    </w:p>
    <w:p w:rsidR="002F6C5F" w:rsidRPr="002F6C5F" w:rsidRDefault="002F6C5F" w:rsidP="002F6C5F">
      <w:pPr>
        <w:numPr>
          <w:ilvl w:val="0"/>
          <w:numId w:val="15"/>
        </w:numPr>
        <w:rPr>
          <w:b/>
          <w:bCs/>
          <w:lang w:val="en-US"/>
        </w:rPr>
      </w:pPr>
      <w:r w:rsidRPr="002F6C5F">
        <w:rPr>
          <w:b/>
          <w:bCs/>
          <w:lang w:val="en-US"/>
        </w:rPr>
        <w:t xml:space="preserve">Do you support that the 802.11be amendment shall define mechanism(s) for multi-link operation that enables the </w:t>
      </w:r>
      <w:proofErr w:type="gramStart"/>
      <w:r w:rsidRPr="002F6C5F">
        <w:rPr>
          <w:b/>
          <w:bCs/>
          <w:lang w:val="en-US"/>
        </w:rPr>
        <w:t>following:</w:t>
      </w:r>
      <w:proofErr w:type="gramEnd"/>
    </w:p>
    <w:p w:rsidR="002F6C5F" w:rsidRPr="002F6C5F" w:rsidRDefault="002F6C5F" w:rsidP="002F6C5F">
      <w:pPr>
        <w:numPr>
          <w:ilvl w:val="1"/>
          <w:numId w:val="15"/>
        </w:numPr>
        <w:rPr>
          <w:b/>
          <w:bCs/>
          <w:lang w:val="en-US"/>
        </w:rPr>
      </w:pPr>
      <w:r w:rsidRPr="002F6C5F">
        <w:rPr>
          <w:b/>
          <w:bCs/>
          <w:lang w:val="en-US"/>
        </w:rPr>
        <w:t>Dynamically change the mapping of MPDUs of one or more TID(s) from one set of links to another set of links</w:t>
      </w:r>
    </w:p>
    <w:p w:rsidR="00961FC2" w:rsidRPr="00961FC2" w:rsidRDefault="00961FC2" w:rsidP="00D8701D">
      <w:pPr>
        <w:rPr>
          <w:lang w:val="en-US"/>
        </w:rPr>
      </w:pPr>
    </w:p>
    <w:p w:rsidR="00961FC2" w:rsidRDefault="00961FC2" w:rsidP="00D8701D"/>
    <w:p w:rsidR="00961FC2" w:rsidRDefault="00D42AB1" w:rsidP="00D42AB1">
      <w:pPr>
        <w:ind w:left="720"/>
      </w:pPr>
      <w:r>
        <w:t>C: Why this is needed</w:t>
      </w:r>
    </w:p>
    <w:p w:rsidR="00D42AB1" w:rsidRDefault="00D42AB1" w:rsidP="00D42AB1">
      <w:pPr>
        <w:ind w:left="720"/>
      </w:pPr>
      <w:r>
        <w:t>A: both sides need to agree such operation</w:t>
      </w:r>
    </w:p>
    <w:p w:rsidR="00D42AB1" w:rsidRDefault="00D42AB1" w:rsidP="00D42AB1">
      <w:pPr>
        <w:ind w:left="720"/>
      </w:pPr>
      <w:r>
        <w:t xml:space="preserve">C: this is </w:t>
      </w:r>
      <w:r w:rsidR="00392520">
        <w:t xml:space="preserve">related to straw poll of </w:t>
      </w:r>
      <w:r>
        <w:t>TID to link mapping which fails. Should first vote about TID to link mapping</w:t>
      </w:r>
    </w:p>
    <w:p w:rsidR="00D42AB1" w:rsidRDefault="00D42AB1" w:rsidP="00D42AB1">
      <w:pPr>
        <w:ind w:left="720"/>
      </w:pPr>
      <w:r>
        <w:t>C: what does dynamic mean?</w:t>
      </w:r>
    </w:p>
    <w:p w:rsidR="00D42AB1" w:rsidRDefault="00D42AB1" w:rsidP="00D42AB1">
      <w:pPr>
        <w:ind w:left="720"/>
      </w:pPr>
      <w:r>
        <w:t>A: should done through negotiation for dynamic link mapping.</w:t>
      </w:r>
    </w:p>
    <w:p w:rsidR="00D42AB1" w:rsidRDefault="00D42AB1" w:rsidP="00D42AB1">
      <w:pPr>
        <w:ind w:left="720"/>
      </w:pPr>
      <w:r>
        <w:t>C: don’t need such operation</w:t>
      </w:r>
    </w:p>
    <w:p w:rsidR="00D42AB1" w:rsidRDefault="00D42AB1" w:rsidP="00D42AB1">
      <w:pPr>
        <w:ind w:left="720"/>
      </w:pPr>
      <w:r>
        <w:t>A: client may have some restriction, e.g. not be able to work at 5GHz and 6GHz band at same time.</w:t>
      </w:r>
    </w:p>
    <w:p w:rsidR="00D42AB1" w:rsidRDefault="00D42AB1" w:rsidP="00D42AB1">
      <w:pPr>
        <w:ind w:left="720"/>
      </w:pPr>
      <w:r>
        <w:t>C: link disabling is enough</w:t>
      </w:r>
    </w:p>
    <w:p w:rsidR="00D42AB1" w:rsidRDefault="00D42AB1" w:rsidP="00D42AB1">
      <w:pPr>
        <w:ind w:left="720"/>
      </w:pPr>
      <w:r>
        <w:t>A: In 1904, TID to link mapping implicates link disabling.</w:t>
      </w:r>
    </w:p>
    <w:p w:rsidR="00183405" w:rsidRDefault="00183405" w:rsidP="00D42AB1">
      <w:pPr>
        <w:ind w:left="720"/>
      </w:pPr>
      <w:r>
        <w:t>C: propose to group TID to link mapping related presentations together.</w:t>
      </w:r>
    </w:p>
    <w:p w:rsidR="00183405" w:rsidRDefault="00183405" w:rsidP="00D42AB1">
      <w:pPr>
        <w:ind w:left="720"/>
      </w:pPr>
      <w:r>
        <w:t xml:space="preserve">A: offline </w:t>
      </w:r>
      <w:proofErr w:type="spellStart"/>
      <w:r>
        <w:t>discussuion</w:t>
      </w:r>
      <w:proofErr w:type="spellEnd"/>
      <w:r>
        <w:t xml:space="preserve"> first and harmonize them.</w:t>
      </w:r>
    </w:p>
    <w:p w:rsidR="00183405" w:rsidRDefault="00183405" w:rsidP="00D42AB1">
      <w:pPr>
        <w:ind w:left="720"/>
      </w:pPr>
      <w:r>
        <w:t>C: general suggestion: group the related topics together.</w:t>
      </w:r>
    </w:p>
    <w:p w:rsidR="00183405" w:rsidRDefault="00183405" w:rsidP="00D42AB1">
      <w:pPr>
        <w:ind w:left="720"/>
      </w:pPr>
    </w:p>
    <w:p w:rsidR="00183405" w:rsidRDefault="00183405" w:rsidP="00D42AB1">
      <w:pPr>
        <w:ind w:left="720"/>
      </w:pPr>
      <w:r>
        <w:t>Defer the straw poll.</w:t>
      </w:r>
    </w:p>
    <w:p w:rsidR="00D42AB1" w:rsidRDefault="00D42AB1" w:rsidP="00D42AB1">
      <w:pPr>
        <w:ind w:left="720"/>
      </w:pPr>
    </w:p>
    <w:p w:rsidR="00D42AB1" w:rsidRDefault="00D42AB1" w:rsidP="00D42AB1">
      <w:pPr>
        <w:ind w:left="720"/>
      </w:pPr>
      <w:r>
        <w:t xml:space="preserve"> </w:t>
      </w:r>
    </w:p>
    <w:p w:rsidR="00D42AB1" w:rsidRDefault="00D42AB1" w:rsidP="00D42AB1">
      <w:pPr>
        <w:ind w:left="720"/>
      </w:pPr>
    </w:p>
    <w:p w:rsidR="00183405" w:rsidRPr="000402E4" w:rsidRDefault="00183405" w:rsidP="00183405">
      <w:pPr>
        <w:pStyle w:val="ListParagraph"/>
        <w:numPr>
          <w:ilvl w:val="0"/>
          <w:numId w:val="8"/>
        </w:numPr>
        <w:rPr>
          <w:b/>
        </w:rPr>
      </w:pPr>
      <w:bookmarkStart w:id="1" w:name="_Hlk24435530"/>
      <w:r w:rsidRPr="000402E4">
        <w:rPr>
          <w:b/>
        </w:rPr>
        <w:t>11-19/</w:t>
      </w:r>
      <w:r>
        <w:rPr>
          <w:b/>
        </w:rPr>
        <w:t>1116r</w:t>
      </w:r>
      <w:proofErr w:type="gramStart"/>
      <w:r>
        <w:rPr>
          <w:b/>
        </w:rPr>
        <w:t>3</w:t>
      </w:r>
      <w:bookmarkEnd w:id="1"/>
      <w:r w:rsidRPr="000402E4">
        <w:rPr>
          <w:b/>
        </w:rPr>
        <w:t xml:space="preserve"> </w:t>
      </w:r>
      <w:r>
        <w:rPr>
          <w:b/>
        </w:rPr>
        <w:t xml:space="preserve"> “</w:t>
      </w:r>
      <w:proofErr w:type="gramEnd"/>
      <w:r w:rsidRPr="00183405">
        <w:rPr>
          <w:b/>
          <w:bCs/>
        </w:rPr>
        <w:t>Channel Access in Multi-band operation</w:t>
      </w:r>
      <w:r>
        <w:rPr>
          <w:b/>
        </w:rPr>
        <w:t>” (</w:t>
      </w:r>
      <w:proofErr w:type="spellStart"/>
      <w:r>
        <w:rPr>
          <w:b/>
        </w:rPr>
        <w:t>Yunbo</w:t>
      </w:r>
      <w:proofErr w:type="spellEnd"/>
      <w:r>
        <w:rPr>
          <w:b/>
        </w:rPr>
        <w:t xml:space="preserve"> Li</w:t>
      </w:r>
      <w:r>
        <w:rPr>
          <w:b/>
        </w:rPr>
        <w:t>)</w:t>
      </w:r>
    </w:p>
    <w:p w:rsidR="00183405" w:rsidRDefault="00183405" w:rsidP="00183405"/>
    <w:p w:rsidR="00183405" w:rsidRDefault="00183405" w:rsidP="00183405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Straw Poll</w:t>
      </w:r>
      <w:r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>:</w:t>
      </w:r>
    </w:p>
    <w:p w:rsidR="00183405" w:rsidRPr="00183405" w:rsidRDefault="00183405" w:rsidP="00183405">
      <w:pPr>
        <w:numPr>
          <w:ilvl w:val="0"/>
          <w:numId w:val="16"/>
        </w:numPr>
        <w:rPr>
          <w:b/>
          <w:bCs/>
          <w:lang w:val="en-US"/>
        </w:rPr>
      </w:pPr>
      <w:r w:rsidRPr="00183405">
        <w:rPr>
          <w:b/>
          <w:bCs/>
          <w:lang w:val="en-US"/>
        </w:rPr>
        <w:t>Do you agree the PPDU bandwidths on multiple links between two multi-link capable devices below rules?</w:t>
      </w:r>
    </w:p>
    <w:p w:rsidR="00183405" w:rsidRPr="00183405" w:rsidRDefault="00183405" w:rsidP="00183405">
      <w:pPr>
        <w:numPr>
          <w:ilvl w:val="1"/>
          <w:numId w:val="16"/>
        </w:numPr>
        <w:rPr>
          <w:b/>
          <w:bCs/>
          <w:lang w:val="en-US"/>
        </w:rPr>
      </w:pPr>
      <w:r w:rsidRPr="00183405">
        <w:rPr>
          <w:b/>
          <w:bCs/>
          <w:lang w:val="en-US"/>
        </w:rPr>
        <w:t>The PPDU bandwidth on each link could be different;</w:t>
      </w:r>
    </w:p>
    <w:p w:rsidR="00183405" w:rsidRPr="00183405" w:rsidRDefault="00183405" w:rsidP="00183405">
      <w:pPr>
        <w:numPr>
          <w:ilvl w:val="1"/>
          <w:numId w:val="16"/>
        </w:numPr>
        <w:rPr>
          <w:b/>
          <w:bCs/>
          <w:lang w:val="en-US"/>
        </w:rPr>
      </w:pPr>
      <w:r w:rsidRPr="00183405">
        <w:rPr>
          <w:b/>
          <w:bCs/>
          <w:lang w:val="en-US"/>
        </w:rPr>
        <w:t>The PPDU bandwidth on each link is only depends on the CCA results of its own link;</w:t>
      </w:r>
    </w:p>
    <w:p w:rsidR="00183405" w:rsidRPr="00183405" w:rsidRDefault="00183405" w:rsidP="00183405">
      <w:pPr>
        <w:numPr>
          <w:ilvl w:val="1"/>
          <w:numId w:val="16"/>
        </w:numPr>
        <w:rPr>
          <w:b/>
          <w:bCs/>
          <w:lang w:val="en-US"/>
        </w:rPr>
      </w:pPr>
      <w:r w:rsidRPr="00183405">
        <w:rPr>
          <w:b/>
          <w:bCs/>
          <w:lang w:val="en-US"/>
        </w:rPr>
        <w:t>The PPDU bandwidth selection rules in each link keep the same as in single link.</w:t>
      </w:r>
    </w:p>
    <w:p w:rsidR="00B47812" w:rsidRDefault="00B47812" w:rsidP="00183405">
      <w:pPr>
        <w:ind w:left="360"/>
        <w:rPr>
          <w:b/>
          <w:bCs/>
          <w:lang w:val="en-US"/>
        </w:rPr>
      </w:pPr>
    </w:p>
    <w:p w:rsidR="00183405" w:rsidRPr="00B47812" w:rsidRDefault="00B47812" w:rsidP="00183405">
      <w:pPr>
        <w:ind w:left="360"/>
        <w:rPr>
          <w:bCs/>
          <w:lang w:val="en-US"/>
        </w:rPr>
      </w:pPr>
      <w:r w:rsidRPr="00B47812">
        <w:rPr>
          <w:bCs/>
          <w:lang w:val="en-US"/>
        </w:rPr>
        <w:t>C: use the name of MLD</w:t>
      </w:r>
    </w:p>
    <w:p w:rsidR="00B47812" w:rsidRDefault="00B47812" w:rsidP="00183405">
      <w:pPr>
        <w:ind w:left="360"/>
        <w:rPr>
          <w:bCs/>
          <w:lang w:val="en-US"/>
        </w:rPr>
      </w:pPr>
      <w:r w:rsidRPr="00B47812">
        <w:rPr>
          <w:bCs/>
          <w:lang w:val="en-US"/>
        </w:rPr>
        <w:t>A: agreed</w:t>
      </w:r>
    </w:p>
    <w:p w:rsidR="00B47812" w:rsidRDefault="00B47812" w:rsidP="00183405">
      <w:pPr>
        <w:ind w:left="360"/>
        <w:rPr>
          <w:bCs/>
          <w:lang w:val="en-US"/>
        </w:rPr>
      </w:pPr>
      <w:r>
        <w:rPr>
          <w:bCs/>
          <w:lang w:val="en-US"/>
        </w:rPr>
        <w:t>C: 2</w:t>
      </w:r>
      <w:r w:rsidRPr="00B47812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one may be too early</w:t>
      </w:r>
    </w:p>
    <w:p w:rsidR="00B47812" w:rsidRDefault="00B47812" w:rsidP="00183405">
      <w:pPr>
        <w:ind w:left="360"/>
        <w:rPr>
          <w:bCs/>
          <w:lang w:val="en-US"/>
        </w:rPr>
      </w:pPr>
      <w:r>
        <w:rPr>
          <w:bCs/>
          <w:lang w:val="en-US"/>
        </w:rPr>
        <w:t>A: the straw poll is natural</w:t>
      </w:r>
    </w:p>
    <w:p w:rsidR="00B47812" w:rsidRDefault="00B47812" w:rsidP="0018340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C: </w:t>
      </w:r>
      <w:proofErr w:type="spellStart"/>
      <w:r>
        <w:rPr>
          <w:bCs/>
          <w:lang w:val="en-US"/>
        </w:rPr>
        <w:t>fron</w:t>
      </w:r>
      <w:proofErr w:type="spellEnd"/>
      <w:r>
        <w:rPr>
          <w:bCs/>
          <w:lang w:val="en-US"/>
        </w:rPr>
        <w:t xml:space="preserve"> English point of view, the straw poll may require </w:t>
      </w:r>
      <w:proofErr w:type="spellStart"/>
      <w:r>
        <w:rPr>
          <w:bCs/>
          <w:lang w:val="en-US"/>
        </w:rPr>
        <w:t>rewoding</w:t>
      </w:r>
      <w:proofErr w:type="spellEnd"/>
      <w:r>
        <w:rPr>
          <w:bCs/>
          <w:lang w:val="en-US"/>
        </w:rPr>
        <w:t>.</w:t>
      </w:r>
    </w:p>
    <w:p w:rsidR="00B47812" w:rsidRDefault="00B47812" w:rsidP="00183405">
      <w:pPr>
        <w:ind w:left="360"/>
        <w:rPr>
          <w:bCs/>
          <w:lang w:val="en-US"/>
        </w:rPr>
      </w:pPr>
      <w:r>
        <w:rPr>
          <w:bCs/>
          <w:lang w:val="en-US"/>
        </w:rPr>
        <w:t>C: 2</w:t>
      </w:r>
      <w:r w:rsidRPr="00B47812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one, PPDU BW may depends on many things. Suggests </w:t>
      </w:r>
      <w:proofErr w:type="gramStart"/>
      <w:r>
        <w:rPr>
          <w:bCs/>
          <w:lang w:val="en-US"/>
        </w:rPr>
        <w:t>to change</w:t>
      </w:r>
      <w:proofErr w:type="gramEnd"/>
      <w:r>
        <w:rPr>
          <w:bCs/>
          <w:lang w:val="en-US"/>
        </w:rPr>
        <w:t xml:space="preserve"> to “PPDU BW in each link is </w:t>
      </w:r>
      <w:proofErr w:type="spellStart"/>
      <w:r>
        <w:rPr>
          <w:bCs/>
          <w:lang w:val="en-US"/>
        </w:rPr>
        <w:t>indepent</w:t>
      </w:r>
      <w:proofErr w:type="spellEnd"/>
      <w:r>
        <w:rPr>
          <w:bCs/>
          <w:lang w:val="en-US"/>
        </w:rPr>
        <w:t xml:space="preserve"> from the CCA of other links”.</w:t>
      </w:r>
    </w:p>
    <w:p w:rsidR="001A54AE" w:rsidRDefault="00B47812" w:rsidP="001A54AE">
      <w:pPr>
        <w:ind w:left="360"/>
        <w:rPr>
          <w:bCs/>
          <w:lang w:val="en-US"/>
        </w:rPr>
      </w:pPr>
      <w:r>
        <w:rPr>
          <w:bCs/>
          <w:lang w:val="en-US"/>
        </w:rPr>
        <w:t>C: the straw polls assume multiple PPDUs.</w:t>
      </w:r>
      <w:r w:rsidR="001A54AE">
        <w:rPr>
          <w:bCs/>
          <w:lang w:val="en-US"/>
        </w:rPr>
        <w:t xml:space="preserve"> Sometimes one PPDU in multiple links may be required.</w:t>
      </w:r>
    </w:p>
    <w:p w:rsidR="00B47812" w:rsidRPr="00B47812" w:rsidRDefault="00B47812" w:rsidP="00183405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1A54AE">
        <w:rPr>
          <w:bCs/>
          <w:lang w:val="en-US"/>
        </w:rPr>
        <w:t>agree to defer the straw poll</w:t>
      </w:r>
    </w:p>
    <w:p w:rsidR="00183405" w:rsidRDefault="00183405" w:rsidP="00183405">
      <w:pPr>
        <w:ind w:left="720"/>
      </w:pPr>
    </w:p>
    <w:p w:rsidR="00392520" w:rsidRDefault="00392520" w:rsidP="001A54AE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The author showed straw poll 2a and 2b which he assumed same from </w:t>
      </w:r>
      <w:proofErr w:type="spellStart"/>
      <w:r>
        <w:rPr>
          <w:b/>
          <w:bCs/>
          <w:lang w:val="en-US"/>
        </w:rPr>
        <w:t>rechnical</w:t>
      </w:r>
      <w:proofErr w:type="spellEnd"/>
      <w:r>
        <w:rPr>
          <w:b/>
          <w:bCs/>
          <w:lang w:val="en-US"/>
        </w:rPr>
        <w:t xml:space="preserve"> point of view</w:t>
      </w:r>
    </w:p>
    <w:p w:rsidR="001A54AE" w:rsidRPr="001A54AE" w:rsidRDefault="001A54AE" w:rsidP="001A54AE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Straw Poll </w:t>
      </w:r>
      <w:r>
        <w:rPr>
          <w:b/>
          <w:bCs/>
          <w:lang w:val="en-US"/>
        </w:rPr>
        <w:t>2a</w:t>
      </w:r>
      <w:r>
        <w:rPr>
          <w:b/>
          <w:bCs/>
          <w:lang w:val="en-US"/>
        </w:rPr>
        <w:t>:</w:t>
      </w:r>
    </w:p>
    <w:p w:rsidR="001A54AE" w:rsidRPr="00392520" w:rsidRDefault="001A54AE" w:rsidP="001A54AE">
      <w:pPr>
        <w:numPr>
          <w:ilvl w:val="0"/>
          <w:numId w:val="17"/>
        </w:numPr>
        <w:rPr>
          <w:lang w:val="en-US"/>
        </w:rPr>
      </w:pPr>
      <w:r w:rsidRPr="001A54AE">
        <w:rPr>
          <w:b/>
          <w:bCs/>
          <w:lang w:val="en-US"/>
        </w:rPr>
        <w:t>Do you agree that the channel access mechanism in each link of asynchronous multiple links follows EDCA mechanism in current specification?</w:t>
      </w:r>
    </w:p>
    <w:p w:rsidR="001A54AE" w:rsidRDefault="00392520" w:rsidP="00392520">
      <w:pPr>
        <w:ind w:left="360"/>
        <w:rPr>
          <w:lang w:val="en-US"/>
        </w:rPr>
      </w:pPr>
      <w:r>
        <w:rPr>
          <w:lang w:val="en-US"/>
        </w:rPr>
        <w:t>Straw Poll 2b:</w:t>
      </w:r>
    </w:p>
    <w:p w:rsidR="00392520" w:rsidRPr="00392520" w:rsidRDefault="00392520" w:rsidP="00392520">
      <w:pPr>
        <w:numPr>
          <w:ilvl w:val="0"/>
          <w:numId w:val="20"/>
        </w:numPr>
        <w:rPr>
          <w:lang w:val="en-US"/>
        </w:rPr>
      </w:pPr>
      <w:r w:rsidRPr="00392520">
        <w:rPr>
          <w:b/>
          <w:bCs/>
          <w:lang w:val="en-US"/>
        </w:rPr>
        <w:t>Do you agree that the channel access mechanism in each link for a multiple link capable device that support simultaneous transmit and receive on different links follows EDCA mechanism in current specification?</w:t>
      </w:r>
    </w:p>
    <w:p w:rsidR="001A54AE" w:rsidRPr="001A54AE" w:rsidRDefault="001A54AE" w:rsidP="00392520">
      <w:pPr>
        <w:ind w:left="360"/>
        <w:rPr>
          <w:lang w:val="en-US"/>
        </w:rPr>
      </w:pPr>
    </w:p>
    <w:p w:rsidR="001A54AE" w:rsidRPr="001A54AE" w:rsidRDefault="001A54AE" w:rsidP="00183405">
      <w:pPr>
        <w:ind w:left="720"/>
        <w:rPr>
          <w:lang w:val="en-US"/>
        </w:rPr>
      </w:pPr>
    </w:p>
    <w:p w:rsidR="00961FC2" w:rsidRDefault="001A54AE" w:rsidP="001A54AE">
      <w:pPr>
        <w:ind w:left="360"/>
        <w:rPr>
          <w:lang w:val="en-US"/>
        </w:rPr>
      </w:pPr>
      <w:r>
        <w:rPr>
          <w:lang w:val="en-US"/>
        </w:rPr>
        <w:t>C: prefer 2a with some changes. What is the meaning of “</w:t>
      </w:r>
      <w:r w:rsidRPr="001A54AE">
        <w:rPr>
          <w:b/>
          <w:bCs/>
          <w:lang w:val="en-US"/>
        </w:rPr>
        <w:t xml:space="preserve">each link of asynchronous multiple </w:t>
      </w:r>
      <w:proofErr w:type="gramStart"/>
      <w:r w:rsidRPr="001A54AE">
        <w:rPr>
          <w:b/>
          <w:bCs/>
          <w:lang w:val="en-US"/>
        </w:rPr>
        <w:t>links</w:t>
      </w:r>
      <w:r>
        <w:rPr>
          <w:lang w:val="en-US"/>
        </w:rPr>
        <w:t>”.</w:t>
      </w:r>
      <w:proofErr w:type="gramEnd"/>
      <w:r>
        <w:rPr>
          <w:lang w:val="en-US"/>
        </w:rPr>
        <w:t xml:space="preserve"> Propose to change to “</w:t>
      </w:r>
      <w:r w:rsidRPr="001A54AE">
        <w:rPr>
          <w:b/>
          <w:bCs/>
          <w:lang w:val="en-US"/>
        </w:rPr>
        <w:t>asynchronous multiple link</w:t>
      </w:r>
      <w:r>
        <w:rPr>
          <w:b/>
          <w:bCs/>
          <w:lang w:val="en-US"/>
        </w:rPr>
        <w:t xml:space="preserve"> operation</w:t>
      </w:r>
      <w:r>
        <w:rPr>
          <w:lang w:val="en-US"/>
        </w:rPr>
        <w:t>”</w:t>
      </w:r>
    </w:p>
    <w:p w:rsidR="001A54AE" w:rsidRDefault="001A54AE" w:rsidP="001A54AE">
      <w:pPr>
        <w:ind w:left="360"/>
        <w:rPr>
          <w:lang w:val="en-US"/>
        </w:rPr>
      </w:pPr>
      <w:r>
        <w:rPr>
          <w:lang w:val="en-US"/>
        </w:rPr>
        <w:t xml:space="preserve">C:  no </w:t>
      </w:r>
      <w:proofErr w:type="gramStart"/>
      <w:r>
        <w:rPr>
          <w:lang w:val="en-US"/>
        </w:rPr>
        <w:t>trigger based</w:t>
      </w:r>
      <w:proofErr w:type="gramEnd"/>
      <w:r>
        <w:rPr>
          <w:lang w:val="en-US"/>
        </w:rPr>
        <w:t xml:space="preserve"> operation? Assume the straw poll is about EDCA access.</w:t>
      </w:r>
    </w:p>
    <w:p w:rsidR="001A54AE" w:rsidRDefault="001A54AE" w:rsidP="001A54AE">
      <w:pPr>
        <w:ind w:left="360"/>
        <w:rPr>
          <w:lang w:val="en-US"/>
        </w:rPr>
      </w:pPr>
      <w:r>
        <w:rPr>
          <w:lang w:val="en-US"/>
        </w:rPr>
        <w:t xml:space="preserve">A: even Trigger based </w:t>
      </w:r>
      <w:r w:rsidR="006459F6">
        <w:rPr>
          <w:lang w:val="en-US"/>
        </w:rPr>
        <w:t>access should follow the current specification.</w:t>
      </w:r>
    </w:p>
    <w:p w:rsidR="006459F6" w:rsidRDefault="006459F6" w:rsidP="001A54AE">
      <w:pPr>
        <w:ind w:left="360"/>
        <w:rPr>
          <w:lang w:val="en-US"/>
        </w:rPr>
      </w:pPr>
      <w:r>
        <w:rPr>
          <w:lang w:val="en-US"/>
        </w:rPr>
        <w:t>C: add “non-</w:t>
      </w:r>
      <w:proofErr w:type="gramStart"/>
      <w:r>
        <w:rPr>
          <w:lang w:val="en-US"/>
        </w:rPr>
        <w:t>trigger based</w:t>
      </w:r>
      <w:proofErr w:type="gramEnd"/>
      <w:r>
        <w:rPr>
          <w:lang w:val="en-US"/>
        </w:rPr>
        <w:t xml:space="preserve"> channel access”</w:t>
      </w:r>
    </w:p>
    <w:p w:rsidR="006459F6" w:rsidRDefault="006459F6" w:rsidP="001A54AE">
      <w:pPr>
        <w:ind w:left="360"/>
        <w:rPr>
          <w:lang w:val="en-US"/>
        </w:rPr>
      </w:pPr>
      <w:r>
        <w:rPr>
          <w:lang w:val="en-US"/>
        </w:rPr>
        <w:t>A: agree to add the change.</w:t>
      </w:r>
    </w:p>
    <w:p w:rsidR="006459F6" w:rsidRDefault="006459F6" w:rsidP="001A54AE">
      <w:pPr>
        <w:ind w:left="360"/>
        <w:rPr>
          <w:lang w:val="en-US"/>
        </w:rPr>
      </w:pPr>
      <w:r>
        <w:rPr>
          <w:lang w:val="en-US"/>
        </w:rPr>
        <w:t>C: proposed the following straw poll: the channel access mechanism of each link of asynchronous multiple links is independent fro</w:t>
      </w:r>
      <w:r w:rsidR="00392520">
        <w:rPr>
          <w:lang w:val="en-US"/>
        </w:rPr>
        <w:t>m</w:t>
      </w:r>
      <w:r>
        <w:rPr>
          <w:lang w:val="en-US"/>
        </w:rPr>
        <w:t xml:space="preserve"> the channel access mechanism of the other links. </w:t>
      </w:r>
    </w:p>
    <w:p w:rsidR="006459F6" w:rsidRDefault="006459F6" w:rsidP="001A54AE">
      <w:pPr>
        <w:ind w:left="360"/>
        <w:rPr>
          <w:lang w:val="en-US"/>
        </w:rPr>
      </w:pPr>
      <w:r>
        <w:rPr>
          <w:lang w:val="en-US"/>
        </w:rPr>
        <w:t>C: the definition of “</w:t>
      </w:r>
      <w:r>
        <w:rPr>
          <w:lang w:val="en-US"/>
        </w:rPr>
        <w:t>asynchronous multiple links</w:t>
      </w:r>
      <w:r>
        <w:rPr>
          <w:lang w:val="en-US"/>
        </w:rPr>
        <w:t>” is not clear.</w:t>
      </w:r>
    </w:p>
    <w:p w:rsidR="006459F6" w:rsidRDefault="006459F6" w:rsidP="006459F6">
      <w:pPr>
        <w:ind w:left="360"/>
        <w:rPr>
          <w:lang w:val="en-US"/>
        </w:rPr>
      </w:pPr>
      <w:r>
        <w:rPr>
          <w:lang w:val="en-US"/>
        </w:rPr>
        <w:t>C: Propose the following wording: when the STAs are operating in the simultaneous transmission and reception mode.</w:t>
      </w:r>
    </w:p>
    <w:p w:rsidR="00D62737" w:rsidRDefault="00D62737" w:rsidP="006459F6">
      <w:pPr>
        <w:ind w:left="360"/>
        <w:rPr>
          <w:lang w:val="en-US"/>
        </w:rPr>
      </w:pPr>
    </w:p>
    <w:p w:rsidR="00D62737" w:rsidRDefault="00D62737" w:rsidP="006459F6">
      <w:pPr>
        <w:ind w:left="360"/>
        <w:rPr>
          <w:lang w:val="en-US"/>
        </w:rPr>
      </w:pPr>
      <w:r>
        <w:rPr>
          <w:lang w:val="en-US"/>
        </w:rPr>
        <w:t xml:space="preserve">Straw Poll </w:t>
      </w:r>
      <w:r w:rsidR="00392520">
        <w:rPr>
          <w:lang w:val="en-US"/>
        </w:rPr>
        <w:t>result of straw poll 2a</w:t>
      </w:r>
    </w:p>
    <w:p w:rsidR="00D62737" w:rsidRDefault="00D62737" w:rsidP="006459F6">
      <w:pPr>
        <w:ind w:left="360"/>
        <w:rPr>
          <w:lang w:val="en-US"/>
        </w:rPr>
      </w:pPr>
    </w:p>
    <w:p w:rsidR="00D62737" w:rsidRPr="001A54AE" w:rsidRDefault="00D62737" w:rsidP="006459F6">
      <w:pPr>
        <w:ind w:left="360"/>
        <w:rPr>
          <w:lang w:val="en-US"/>
        </w:rPr>
      </w:pPr>
      <w:r>
        <w:rPr>
          <w:lang w:val="en-US"/>
        </w:rPr>
        <w:t xml:space="preserve">Y: </w:t>
      </w:r>
      <w:proofErr w:type="gramStart"/>
      <w:r>
        <w:rPr>
          <w:lang w:val="en-US"/>
        </w:rPr>
        <w:t>20</w:t>
      </w:r>
      <w:r w:rsidR="001623E2">
        <w:rPr>
          <w:lang w:val="en-US"/>
        </w:rPr>
        <w:t xml:space="preserve"> </w:t>
      </w:r>
      <w:r>
        <w:rPr>
          <w:lang w:val="en-US"/>
        </w:rPr>
        <w:t xml:space="preserve"> N</w:t>
      </w:r>
      <w:proofErr w:type="gramEnd"/>
      <w:r>
        <w:rPr>
          <w:lang w:val="en-US"/>
        </w:rPr>
        <w:t>: 4 A: 20</w:t>
      </w:r>
    </w:p>
    <w:p w:rsidR="00961FC2" w:rsidRPr="006459F6" w:rsidRDefault="00961FC2" w:rsidP="00D8701D">
      <w:pPr>
        <w:rPr>
          <w:lang w:val="en-US"/>
        </w:rPr>
      </w:pPr>
    </w:p>
    <w:p w:rsidR="00D62737" w:rsidRPr="001A54AE" w:rsidRDefault="00D62737" w:rsidP="00D62737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Straw Poll </w:t>
      </w:r>
      <w:r>
        <w:rPr>
          <w:b/>
          <w:bCs/>
          <w:lang w:val="en-US"/>
        </w:rPr>
        <w:t>3</w:t>
      </w:r>
      <w:r>
        <w:rPr>
          <w:b/>
          <w:bCs/>
          <w:lang w:val="en-US"/>
        </w:rPr>
        <w:t>a:</w:t>
      </w:r>
    </w:p>
    <w:p w:rsidR="00D62737" w:rsidRPr="00D62737" w:rsidRDefault="00D62737" w:rsidP="00D62737">
      <w:pPr>
        <w:numPr>
          <w:ilvl w:val="0"/>
          <w:numId w:val="18"/>
        </w:numPr>
        <w:rPr>
          <w:b/>
          <w:bCs/>
          <w:lang w:val="en-US"/>
        </w:rPr>
      </w:pPr>
      <w:r w:rsidRPr="00D62737">
        <w:rPr>
          <w:b/>
          <w:bCs/>
          <w:lang w:val="en-US"/>
        </w:rPr>
        <w:t>Do you agree that synchronous multiple links need a different channel access mechanism from asynchronous multiple links?</w:t>
      </w:r>
    </w:p>
    <w:p w:rsidR="00D62737" w:rsidRDefault="00D62737" w:rsidP="00D62737">
      <w:pPr>
        <w:numPr>
          <w:ilvl w:val="1"/>
          <w:numId w:val="18"/>
        </w:numPr>
        <w:rPr>
          <w:b/>
          <w:bCs/>
          <w:lang w:val="en-US"/>
        </w:rPr>
      </w:pPr>
      <w:r w:rsidRPr="00D62737">
        <w:rPr>
          <w:b/>
          <w:bCs/>
          <w:lang w:val="en-US"/>
        </w:rPr>
        <w:t>Exact designs are TBD</w:t>
      </w:r>
    </w:p>
    <w:p w:rsidR="00D62737" w:rsidRPr="00D62737" w:rsidRDefault="00D62737" w:rsidP="00D62737">
      <w:pPr>
        <w:rPr>
          <w:b/>
          <w:bCs/>
          <w:lang w:val="en-US"/>
        </w:rPr>
      </w:pPr>
    </w:p>
    <w:p w:rsidR="00D62737" w:rsidRDefault="00D62737" w:rsidP="00D62737">
      <w:pPr>
        <w:ind w:left="720"/>
        <w:rPr>
          <w:lang w:val="en-US"/>
        </w:rPr>
      </w:pPr>
      <w:r>
        <w:rPr>
          <w:lang w:val="en-US"/>
        </w:rPr>
        <w:t>C: first we need to decide whether we need synchronous mode or not.</w:t>
      </w:r>
    </w:p>
    <w:p w:rsidR="00961FC2" w:rsidRDefault="00D62737" w:rsidP="00D62737">
      <w:pPr>
        <w:ind w:left="720"/>
        <w:rPr>
          <w:lang w:val="en-US"/>
        </w:rPr>
      </w:pPr>
      <w:r>
        <w:rPr>
          <w:lang w:val="en-US"/>
        </w:rPr>
        <w:t>C: ask to defer it.</w:t>
      </w:r>
    </w:p>
    <w:p w:rsidR="009929DA" w:rsidRDefault="009929DA" w:rsidP="00D62737">
      <w:pPr>
        <w:ind w:left="720"/>
        <w:rPr>
          <w:lang w:val="en-US"/>
        </w:rPr>
      </w:pPr>
      <w:r>
        <w:rPr>
          <w:lang w:val="en-US"/>
        </w:rPr>
        <w:t>C: 3a and 3b are different.</w:t>
      </w:r>
    </w:p>
    <w:p w:rsidR="00392520" w:rsidRDefault="00392520" w:rsidP="00D62737">
      <w:pPr>
        <w:ind w:left="720"/>
        <w:rPr>
          <w:lang w:val="en-US"/>
        </w:rPr>
      </w:pPr>
      <w:r>
        <w:rPr>
          <w:lang w:val="en-US"/>
        </w:rPr>
        <w:t>There is no time to run the straw poll</w:t>
      </w:r>
      <w:bookmarkStart w:id="2" w:name="_GoBack"/>
      <w:bookmarkEnd w:id="2"/>
    </w:p>
    <w:p w:rsidR="00D62737" w:rsidRPr="00D62737" w:rsidRDefault="00D62737" w:rsidP="00D62737">
      <w:pPr>
        <w:ind w:left="720"/>
        <w:rPr>
          <w:lang w:val="en-US"/>
        </w:rPr>
      </w:pPr>
    </w:p>
    <w:p w:rsidR="005276B2" w:rsidRDefault="005276B2" w:rsidP="00D8701D"/>
    <w:p w:rsidR="00D8701D" w:rsidRDefault="00D8701D" w:rsidP="00D8701D">
      <w:r>
        <w:t>Chair asks if there are any other business. No requests.</w:t>
      </w:r>
    </w:p>
    <w:p w:rsidR="00D8701D" w:rsidRDefault="00D8701D" w:rsidP="00D8701D">
      <w:r>
        <w:t xml:space="preserve">The meeting is </w:t>
      </w:r>
      <w:proofErr w:type="spellStart"/>
      <w:r>
        <w:t>adjurn</w:t>
      </w:r>
      <w:proofErr w:type="spellEnd"/>
      <w:r>
        <w:t>.</w:t>
      </w:r>
    </w:p>
    <w:p w:rsidR="00D8701D" w:rsidRDefault="00D8701D" w:rsidP="00D8701D"/>
    <w:p w:rsidR="00D8701D" w:rsidRDefault="00D8701D" w:rsidP="00292BE0"/>
    <w:sectPr w:rsidR="00D8701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32" w:rsidRDefault="002D5F32">
      <w:r>
        <w:separator/>
      </w:r>
    </w:p>
  </w:endnote>
  <w:endnote w:type="continuationSeparator" w:id="0">
    <w:p w:rsidR="002D5F32" w:rsidRDefault="002D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26" w:rsidRDefault="002D5F3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A26">
      <w:t>Submission</w:t>
    </w:r>
    <w:r>
      <w:fldChar w:fldCharType="end"/>
    </w:r>
    <w:r w:rsidR="00B24A26">
      <w:tab/>
      <w:t xml:space="preserve">page </w:t>
    </w:r>
    <w:r w:rsidR="00B24A26">
      <w:fldChar w:fldCharType="begin"/>
    </w:r>
    <w:r w:rsidR="00B24A26">
      <w:instrText xml:space="preserve">page </w:instrText>
    </w:r>
    <w:r w:rsidR="00B24A26">
      <w:fldChar w:fldCharType="separate"/>
    </w:r>
    <w:r w:rsidR="00D86033">
      <w:rPr>
        <w:noProof/>
      </w:rPr>
      <w:t>4</w:t>
    </w:r>
    <w:r w:rsidR="00B24A26">
      <w:fldChar w:fldCharType="end"/>
    </w:r>
    <w:r w:rsidR="00B24A26">
      <w:tab/>
    </w:r>
    <w:r w:rsidR="00C73925">
      <w:t>Liwen Chu, Marvell</w:t>
    </w:r>
  </w:p>
  <w:p w:rsidR="00B24A26" w:rsidRDefault="00B24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32" w:rsidRDefault="002D5F32">
      <w:r>
        <w:separator/>
      </w:r>
    </w:p>
  </w:footnote>
  <w:footnote w:type="continuationSeparator" w:id="0">
    <w:p w:rsidR="002D5F32" w:rsidRDefault="002D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26" w:rsidRDefault="002D5F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73925">
      <w:t>Nov 2019</w:t>
    </w:r>
    <w:r>
      <w:fldChar w:fldCharType="end"/>
    </w:r>
    <w:r w:rsidR="00B24A26">
      <w:tab/>
    </w:r>
    <w:r w:rsidR="00B24A26">
      <w:tab/>
    </w:r>
    <w:r>
      <w:fldChar w:fldCharType="begin"/>
    </w:r>
    <w:r>
      <w:instrText xml:space="preserve"> TITLE  \* MERGEFORMAT </w:instrText>
    </w:r>
    <w:r>
      <w:fldChar w:fldCharType="separate"/>
    </w:r>
    <w:r w:rsidR="00B24A26">
      <w:t>doc.: IEEE 802.11-1</w:t>
    </w:r>
    <w:r w:rsidR="00C73925">
      <w:t>9</w:t>
    </w:r>
    <w:r w:rsidR="00B24A26">
      <w:t>/</w:t>
    </w:r>
    <w:r w:rsidR="001F261A">
      <w:t>2018</w:t>
    </w:r>
    <w:r w:rsidR="00B24A26">
      <w:t>r</w:t>
    </w:r>
    <w:r w:rsidR="00D8701D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3D3"/>
    <w:multiLevelType w:val="hybridMultilevel"/>
    <w:tmpl w:val="787CC7B4"/>
    <w:lvl w:ilvl="0" w:tplc="F76E0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E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43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0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80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24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C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6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639EE"/>
    <w:multiLevelType w:val="hybridMultilevel"/>
    <w:tmpl w:val="59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D3A"/>
    <w:multiLevelType w:val="hybridMultilevel"/>
    <w:tmpl w:val="2CBA57F8"/>
    <w:lvl w:ilvl="0" w:tplc="5A2C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43C0C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2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D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0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A2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0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2B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4C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E65D57"/>
    <w:multiLevelType w:val="hybridMultilevel"/>
    <w:tmpl w:val="52BC72FE"/>
    <w:lvl w:ilvl="0" w:tplc="E6DE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D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2330FC"/>
    <w:multiLevelType w:val="hybridMultilevel"/>
    <w:tmpl w:val="B176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C25EB"/>
    <w:multiLevelType w:val="hybridMultilevel"/>
    <w:tmpl w:val="B412B70A"/>
    <w:lvl w:ilvl="0" w:tplc="81DA1A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7D5496B2">
      <w:start w:val="53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2" w:tplc="B0A2AE0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3" w:tplc="F90CC7B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4" w:tplc="C72C73B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</w:rPr>
    </w:lvl>
    <w:lvl w:ilvl="5" w:tplc="CAAA568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6" w:tplc="4798224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7" w:tplc="3DD6AD8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cs="Times New Roman" w:hint="default"/>
      </w:rPr>
    </w:lvl>
    <w:lvl w:ilvl="8" w:tplc="B6F8FA8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295B3D5F"/>
    <w:multiLevelType w:val="hybridMultilevel"/>
    <w:tmpl w:val="47167718"/>
    <w:lvl w:ilvl="0" w:tplc="4D52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60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AB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41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E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63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4818AA"/>
    <w:multiLevelType w:val="hybridMultilevel"/>
    <w:tmpl w:val="B176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969"/>
    <w:multiLevelType w:val="hybridMultilevel"/>
    <w:tmpl w:val="5B6CD0F8"/>
    <w:lvl w:ilvl="0" w:tplc="284A05DE">
      <w:start w:val="2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33560"/>
    <w:multiLevelType w:val="hybridMultilevel"/>
    <w:tmpl w:val="A53C8E94"/>
    <w:lvl w:ilvl="0" w:tplc="593AA0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99C9492">
      <w:start w:val="8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72068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624B6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6CEE7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3F293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C881F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626C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9EE30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D82515"/>
    <w:multiLevelType w:val="hybridMultilevel"/>
    <w:tmpl w:val="7EA4F7B2"/>
    <w:lvl w:ilvl="0" w:tplc="0520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6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A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6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C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6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3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340BF"/>
    <w:multiLevelType w:val="hybridMultilevel"/>
    <w:tmpl w:val="AD6446BC"/>
    <w:lvl w:ilvl="0" w:tplc="56F203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D74EB"/>
    <w:multiLevelType w:val="hybridMultilevel"/>
    <w:tmpl w:val="442EE42A"/>
    <w:lvl w:ilvl="0" w:tplc="DA28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C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2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C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6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8041CB"/>
    <w:multiLevelType w:val="hybridMultilevel"/>
    <w:tmpl w:val="8B9E9E2C"/>
    <w:lvl w:ilvl="0" w:tplc="6FDE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6B02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A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8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C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4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4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1637AF"/>
    <w:multiLevelType w:val="hybridMultilevel"/>
    <w:tmpl w:val="FB36F672"/>
    <w:lvl w:ilvl="0" w:tplc="2116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4C18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E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2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4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0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2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EA3324"/>
    <w:multiLevelType w:val="hybridMultilevel"/>
    <w:tmpl w:val="4912AD70"/>
    <w:lvl w:ilvl="0" w:tplc="2ED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08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4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C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48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E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8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C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43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11558F"/>
    <w:multiLevelType w:val="hybridMultilevel"/>
    <w:tmpl w:val="A9E2DCFA"/>
    <w:lvl w:ilvl="0" w:tplc="8962F39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3A6211"/>
    <w:multiLevelType w:val="hybridMultilevel"/>
    <w:tmpl w:val="E028E316"/>
    <w:lvl w:ilvl="0" w:tplc="801E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6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AA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E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A9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0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65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2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911CA6"/>
    <w:multiLevelType w:val="hybridMultilevel"/>
    <w:tmpl w:val="A84C0E30"/>
    <w:lvl w:ilvl="0" w:tplc="8BAC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47944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A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E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D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0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E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4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6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8C13F3"/>
    <w:multiLevelType w:val="hybridMultilevel"/>
    <w:tmpl w:val="15C45C16"/>
    <w:lvl w:ilvl="0" w:tplc="3CEC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8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9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0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8"/>
    <w:rsid w:val="000008C3"/>
    <w:rsid w:val="000067FB"/>
    <w:rsid w:val="000402E4"/>
    <w:rsid w:val="000A4043"/>
    <w:rsid w:val="000D588D"/>
    <w:rsid w:val="00111EB2"/>
    <w:rsid w:val="0013014E"/>
    <w:rsid w:val="001623E2"/>
    <w:rsid w:val="00183405"/>
    <w:rsid w:val="001A54AE"/>
    <w:rsid w:val="001C5274"/>
    <w:rsid w:val="001D6A6F"/>
    <w:rsid w:val="001D723B"/>
    <w:rsid w:val="001F261A"/>
    <w:rsid w:val="00201319"/>
    <w:rsid w:val="00201680"/>
    <w:rsid w:val="0020756E"/>
    <w:rsid w:val="00214F24"/>
    <w:rsid w:val="00224254"/>
    <w:rsid w:val="002452E5"/>
    <w:rsid w:val="0029020B"/>
    <w:rsid w:val="0029163A"/>
    <w:rsid w:val="00292BE0"/>
    <w:rsid w:val="002D44BE"/>
    <w:rsid w:val="002D5F32"/>
    <w:rsid w:val="002D7618"/>
    <w:rsid w:val="002D7F15"/>
    <w:rsid w:val="002F6C5F"/>
    <w:rsid w:val="002F71D7"/>
    <w:rsid w:val="00373E69"/>
    <w:rsid w:val="00390A01"/>
    <w:rsid w:val="00392520"/>
    <w:rsid w:val="003B4899"/>
    <w:rsid w:val="00442037"/>
    <w:rsid w:val="004919F6"/>
    <w:rsid w:val="004B064B"/>
    <w:rsid w:val="004C0FD9"/>
    <w:rsid w:val="005276B2"/>
    <w:rsid w:val="005412DB"/>
    <w:rsid w:val="0057685B"/>
    <w:rsid w:val="005A2B5E"/>
    <w:rsid w:val="0062440B"/>
    <w:rsid w:val="006459F6"/>
    <w:rsid w:val="00660A62"/>
    <w:rsid w:val="00681711"/>
    <w:rsid w:val="006900CE"/>
    <w:rsid w:val="006A1AFA"/>
    <w:rsid w:val="006A6574"/>
    <w:rsid w:val="006B4E1F"/>
    <w:rsid w:val="006C0727"/>
    <w:rsid w:val="006E0AE6"/>
    <w:rsid w:val="006E145F"/>
    <w:rsid w:val="00724F4D"/>
    <w:rsid w:val="00731F16"/>
    <w:rsid w:val="00770572"/>
    <w:rsid w:val="007B077A"/>
    <w:rsid w:val="007F3E1C"/>
    <w:rsid w:val="00810A5A"/>
    <w:rsid w:val="00861922"/>
    <w:rsid w:val="008742C0"/>
    <w:rsid w:val="00876483"/>
    <w:rsid w:val="00887A74"/>
    <w:rsid w:val="008A7D79"/>
    <w:rsid w:val="008B2B45"/>
    <w:rsid w:val="008C73B0"/>
    <w:rsid w:val="008E0480"/>
    <w:rsid w:val="009217BE"/>
    <w:rsid w:val="0093726A"/>
    <w:rsid w:val="00954008"/>
    <w:rsid w:val="00961FC2"/>
    <w:rsid w:val="009752C8"/>
    <w:rsid w:val="009929DA"/>
    <w:rsid w:val="009E174F"/>
    <w:rsid w:val="009F2FBC"/>
    <w:rsid w:val="00A25945"/>
    <w:rsid w:val="00A92D0E"/>
    <w:rsid w:val="00AA427C"/>
    <w:rsid w:val="00AB669F"/>
    <w:rsid w:val="00B017AE"/>
    <w:rsid w:val="00B12D14"/>
    <w:rsid w:val="00B24A26"/>
    <w:rsid w:val="00B305BB"/>
    <w:rsid w:val="00B47812"/>
    <w:rsid w:val="00B61CA5"/>
    <w:rsid w:val="00BA7A08"/>
    <w:rsid w:val="00BC0B0A"/>
    <w:rsid w:val="00BE68C2"/>
    <w:rsid w:val="00BF2449"/>
    <w:rsid w:val="00C02236"/>
    <w:rsid w:val="00C402DB"/>
    <w:rsid w:val="00C41A22"/>
    <w:rsid w:val="00C457E9"/>
    <w:rsid w:val="00C73925"/>
    <w:rsid w:val="00CA09B2"/>
    <w:rsid w:val="00CF415D"/>
    <w:rsid w:val="00D42AB1"/>
    <w:rsid w:val="00D62737"/>
    <w:rsid w:val="00D86033"/>
    <w:rsid w:val="00D8701D"/>
    <w:rsid w:val="00DC5A7B"/>
    <w:rsid w:val="00DE0504"/>
    <w:rsid w:val="00E36465"/>
    <w:rsid w:val="00E52474"/>
    <w:rsid w:val="00E77B84"/>
    <w:rsid w:val="00E93A8F"/>
    <w:rsid w:val="00F0678D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AF63"/>
  <w15:docId w15:val="{7566C82B-77AB-4E29-BA08-71BB64A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B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7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enchu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29C821-C50E-4324-8414-4622CFB7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628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802.11-15/0606r0</vt:lpstr>
    </vt:vector>
  </TitlesOfParts>
  <Company>Some Company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802.11-15/0606r0</dc:title>
  <dc:subject>Submission</dc:subject>
  <dc:creator>Dr. Guido R. Hiertz</dc:creator>
  <cp:keywords>May 2015</cp:keywords>
  <dc:description>Guido R. Hiertz, Ericsson</dc:description>
  <cp:lastModifiedBy>Liwen Chu</cp:lastModifiedBy>
  <cp:revision>12</cp:revision>
  <cp:lastPrinted>2015-03-11T08:57:00Z</cp:lastPrinted>
  <dcterms:created xsi:type="dcterms:W3CDTF">2019-11-12T05:30:00Z</dcterms:created>
  <dcterms:modified xsi:type="dcterms:W3CDTF">2019-11-12T19:13:00Z</dcterms:modified>
</cp:coreProperties>
</file>