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73CD" w14:textId="77777777" w:rsidR="00BD6FB0" w:rsidRDefault="00A64D7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proofErr w:type="spellStart"/>
            <w:r w:rsidR="00392276">
              <w:rPr>
                <w:b/>
                <w:bCs/>
                <w:color w:val="000000"/>
                <w:sz w:val="28"/>
                <w:szCs w:val="28"/>
                <w:lang w:val="en-US"/>
              </w:rPr>
              <w:t>TGbd</w:t>
            </w:r>
            <w:proofErr w:type="spellEnd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  <w:p w14:paraId="3A8EE7E2" w14:textId="28ED81D0" w:rsidR="00E96819" w:rsidRPr="00BD6FB0" w:rsidRDefault="00035B37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35B37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PHY </w:t>
            </w:r>
            <w:r w:rsidR="00356F05" w:rsidRPr="00356F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receiver </w:t>
            </w:r>
            <w:r w:rsidRPr="00035B37">
              <w:rPr>
                <w:b/>
                <w:bCs/>
                <w:color w:val="000000"/>
                <w:sz w:val="28"/>
                <w:szCs w:val="28"/>
                <w:lang w:val="en-US"/>
              </w:rPr>
              <w:t>procedure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81E4846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92276">
              <w:t>9-</w:t>
            </w:r>
            <w:r w:rsidR="00E96819">
              <w:t>11</w:t>
            </w:r>
            <w:r w:rsidR="00361A7D">
              <w:t>-1</w:t>
            </w:r>
            <w:r w:rsidR="00E96819">
              <w:t>0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A64D7D" w:rsidRPr="0019516D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E96819" w:rsidRDefault="00E96819" w:rsidP="006F4200">
            <w:pPr>
              <w:rPr>
                <w:sz w:val="20"/>
              </w:rPr>
            </w:pPr>
            <w:r w:rsidRPr="00E96819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E96819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E96819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E96819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E96819" w:rsidRDefault="00E96819" w:rsidP="006F4200">
            <w:pPr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yujin</w:t>
            </w:r>
            <w:r w:rsidR="00392276" w:rsidRPr="00E96819">
              <w:rPr>
                <w:sz w:val="20"/>
              </w:rPr>
              <w:t>.</w:t>
            </w:r>
            <w:r w:rsidRPr="00E96819">
              <w:rPr>
                <w:sz w:val="20"/>
              </w:rPr>
              <w:t>noh</w:t>
            </w:r>
            <w:proofErr w:type="spellEnd"/>
            <w:r w:rsidRPr="00E96819">
              <w:rPr>
                <w:sz w:val="20"/>
              </w:rPr>
              <w:t xml:space="preserve"> at newracom</w:t>
            </w:r>
            <w:r w:rsidR="00392276" w:rsidRPr="00E96819">
              <w:rPr>
                <w:sz w:val="20"/>
              </w:rPr>
              <w:t>.com</w:t>
            </w:r>
          </w:p>
        </w:tc>
      </w:tr>
      <w:tr w:rsidR="00E96819" w:rsidRPr="0019516D" w14:paraId="60905EF8" w14:textId="77777777" w:rsidTr="00826A62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76BCD" w14:textId="77777777" w:rsidR="00E96819" w:rsidRPr="00E96819" w:rsidRDefault="00E96819" w:rsidP="00E96819">
            <w:pPr>
              <w:rPr>
                <w:sz w:val="20"/>
                <w:lang w:val="en-US"/>
              </w:rPr>
            </w:pPr>
            <w:r w:rsidRPr="00E96819">
              <w:rPr>
                <w:sz w:val="20"/>
                <w:lang w:val="en-US"/>
              </w:rPr>
              <w:t>Si-Chan Noh</w:t>
            </w:r>
          </w:p>
          <w:p w14:paraId="309E27D0" w14:textId="1A9C1A3E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2E4D224A" w:rsidR="00E96819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Newratek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E96819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54798356" w:rsidR="00E96819" w:rsidRPr="00E96819" w:rsidRDefault="00E96819" w:rsidP="006F4200">
            <w:pPr>
              <w:rPr>
                <w:sz w:val="20"/>
                <w:lang w:val="en-US"/>
              </w:rPr>
            </w:pPr>
            <w:proofErr w:type="spellStart"/>
            <w:r w:rsidRPr="00E96819">
              <w:rPr>
                <w:sz w:val="20"/>
                <w:lang w:val="en-US"/>
              </w:rPr>
              <w:t>sc.noh</w:t>
            </w:r>
            <w:proofErr w:type="spellEnd"/>
            <w:r w:rsidRPr="00E96819">
              <w:rPr>
                <w:sz w:val="20"/>
                <w:lang w:val="en-US"/>
              </w:rPr>
              <w:t xml:space="preserve"> at newratek.com</w:t>
            </w:r>
          </w:p>
        </w:tc>
      </w:tr>
      <w:tr w:rsidR="00826A62" w:rsidRPr="0019516D" w14:paraId="7160B54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F8528" w14:textId="77777777" w:rsidR="00826A62" w:rsidRPr="00E96819" w:rsidRDefault="00826A62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3F632" w14:textId="77777777" w:rsidR="00826A62" w:rsidRPr="00E96819" w:rsidRDefault="00826A62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8AB83" w14:textId="77777777" w:rsidR="00826A62" w:rsidRPr="00E96819" w:rsidRDefault="00826A62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8A823" w14:textId="77777777" w:rsidR="00826A62" w:rsidRPr="00E96819" w:rsidRDefault="00826A62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747F7" w14:textId="77777777" w:rsidR="00826A62" w:rsidRPr="00E96819" w:rsidRDefault="00826A62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A1BD6D" w14:textId="0DA66EBE" w:rsidR="00392276" w:rsidRDefault="00392276" w:rsidP="00EA6B47">
                            <w:pPr>
                              <w:jc w:val="both"/>
                            </w:pPr>
                            <w:r w:rsidRPr="0092467A">
                              <w:t xml:space="preserve">This document contains a proposal for the </w:t>
                            </w:r>
                            <w:proofErr w:type="spellStart"/>
                            <w:r w:rsidRPr="0092467A">
                              <w:t>TG</w:t>
                            </w:r>
                            <w:r>
                              <w:t>bd</w:t>
                            </w:r>
                            <w:proofErr w:type="spellEnd"/>
                            <w:r w:rsidRPr="0092467A">
                              <w:t xml:space="preserve"> draft amendment. It captures the feature requirements outlined in the </w:t>
                            </w:r>
                            <w:proofErr w:type="spellStart"/>
                            <w:r w:rsidRPr="0092467A">
                              <w:t>TG</w:t>
                            </w:r>
                            <w:r>
                              <w:t>bd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2467A">
                              <w:t>specification framework document (11-1</w:t>
                            </w:r>
                            <w:r>
                              <w:t>9</w:t>
                            </w:r>
                            <w:r w:rsidRPr="0092467A">
                              <w:t>/0</w:t>
                            </w:r>
                            <w:r>
                              <w:t>497</w:t>
                            </w:r>
                            <w:r w:rsidRPr="0092467A">
                              <w:t>) in detailed draft text.</w:t>
                            </w:r>
                          </w:p>
                          <w:p w14:paraId="2FECDC69" w14:textId="77777777" w:rsidR="00392276" w:rsidRDefault="00392276" w:rsidP="00A8394A">
                            <w:pPr>
                              <w:jc w:val="both"/>
                            </w:pPr>
                          </w:p>
                          <w:p w14:paraId="2CD06B82" w14:textId="77777777" w:rsidR="00392276" w:rsidRDefault="00392276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A1BD6D" w14:textId="0DA66EBE" w:rsidR="00392276" w:rsidRDefault="00392276" w:rsidP="00EA6B47">
                      <w:pPr>
                        <w:jc w:val="both"/>
                      </w:pPr>
                      <w:r w:rsidRPr="0092467A">
                        <w:t xml:space="preserve">This document contains a proposal for the </w:t>
                      </w:r>
                      <w:proofErr w:type="spellStart"/>
                      <w:r w:rsidRPr="0092467A">
                        <w:t>TG</w:t>
                      </w:r>
                      <w:r>
                        <w:t>bd</w:t>
                      </w:r>
                      <w:proofErr w:type="spellEnd"/>
                      <w:r w:rsidRPr="0092467A">
                        <w:t xml:space="preserve"> draft amendment. It captures the feature requirements outlined in the </w:t>
                      </w:r>
                      <w:proofErr w:type="spellStart"/>
                      <w:r w:rsidRPr="0092467A">
                        <w:t>TG</w:t>
                      </w:r>
                      <w:r>
                        <w:t>bd</w:t>
                      </w:r>
                      <w:proofErr w:type="spellEnd"/>
                      <w:r>
                        <w:t xml:space="preserve"> </w:t>
                      </w:r>
                      <w:r w:rsidRPr="0092467A">
                        <w:t>specification framework document (11-1</w:t>
                      </w:r>
                      <w:r>
                        <w:t>9</w:t>
                      </w:r>
                      <w:r w:rsidRPr="0092467A">
                        <w:t>/0</w:t>
                      </w:r>
                      <w:r>
                        <w:t>497</w:t>
                      </w:r>
                      <w:r w:rsidRPr="0092467A">
                        <w:t>) in detailed draft text.</w:t>
                      </w:r>
                    </w:p>
                    <w:p w14:paraId="2FECDC69" w14:textId="77777777" w:rsidR="00392276" w:rsidRDefault="00392276" w:rsidP="00A8394A">
                      <w:pPr>
                        <w:jc w:val="both"/>
                      </w:pPr>
                    </w:p>
                    <w:p w14:paraId="2CD06B82" w14:textId="77777777" w:rsidR="00392276" w:rsidRDefault="00392276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B18C7C5" w14:textId="67EEFF24" w:rsidR="00DA1844" w:rsidRPr="00DA1844" w:rsidRDefault="00CA09B2" w:rsidP="00F96EA1">
      <w:pPr>
        <w:pStyle w:val="Heading1"/>
      </w:pPr>
      <w:r w:rsidRPr="00924879">
        <w:br w:type="page"/>
      </w:r>
    </w:p>
    <w:p w14:paraId="4ABBE73E" w14:textId="2060E122" w:rsidR="00602C66" w:rsidRDefault="00602C66" w:rsidP="00F96EA1">
      <w:pPr>
        <w:pStyle w:val="Heading1"/>
        <w:numPr>
          <w:ilvl w:val="0"/>
          <w:numId w:val="7"/>
        </w:numPr>
      </w:pPr>
      <w:r>
        <w:lastRenderedPageBreak/>
        <w:t xml:space="preserve">Next Generation V2X (NGV) PHY specification </w:t>
      </w:r>
    </w:p>
    <w:p w14:paraId="20C8FCC6" w14:textId="4E7087CF" w:rsidR="008A0A98" w:rsidRPr="00C9371A" w:rsidRDefault="00602C66" w:rsidP="00CB3F38">
      <w:pPr>
        <w:pStyle w:val="Heading2"/>
        <w:rPr>
          <w:color w:val="E7E6E6" w:themeColor="background2"/>
        </w:rPr>
      </w:pPr>
      <w:proofErr w:type="spellStart"/>
      <w:r w:rsidRPr="00C9371A">
        <w:rPr>
          <w:color w:val="E7E6E6" w:themeColor="background2"/>
        </w:rPr>
        <w:t>Intorduction</w:t>
      </w:r>
      <w:proofErr w:type="spellEnd"/>
    </w:p>
    <w:p w14:paraId="29D6D319" w14:textId="77777777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 xml:space="preserve">NGV PPDU format </w:t>
      </w:r>
    </w:p>
    <w:p w14:paraId="316D2A7E" w14:textId="77777777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>Transmitter block diagram</w:t>
      </w:r>
    </w:p>
    <w:p w14:paraId="4403F765" w14:textId="77777777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>Overview of the PPDU encoding process</w:t>
      </w:r>
    </w:p>
    <w:p w14:paraId="6736AC70" w14:textId="77777777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 xml:space="preserve">NGV </w:t>
      </w:r>
      <w:proofErr w:type="spellStart"/>
      <w:r w:rsidRPr="00C9371A">
        <w:rPr>
          <w:color w:val="E7E6E6" w:themeColor="background2"/>
        </w:rPr>
        <w:t>modulatin</w:t>
      </w:r>
      <w:proofErr w:type="spellEnd"/>
      <w:r w:rsidRPr="00C9371A">
        <w:rPr>
          <w:color w:val="E7E6E6" w:themeColor="background2"/>
        </w:rPr>
        <w:t xml:space="preserve"> and coding schemes</w:t>
      </w:r>
    </w:p>
    <w:p w14:paraId="37824138" w14:textId="77777777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>Timing related parameters</w:t>
      </w:r>
    </w:p>
    <w:p w14:paraId="1B0CD6D7" w14:textId="77777777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>Mathematical description of signals</w:t>
      </w:r>
    </w:p>
    <w:p w14:paraId="569AB33F" w14:textId="77777777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 xml:space="preserve">NGV Preamble </w:t>
      </w:r>
    </w:p>
    <w:p w14:paraId="07DB5A1F" w14:textId="132F2C5B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>Data field</w:t>
      </w:r>
    </w:p>
    <w:p w14:paraId="051D0FC3" w14:textId="77777777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>Transmit specification</w:t>
      </w:r>
    </w:p>
    <w:p w14:paraId="5B003AF1" w14:textId="77777777" w:rsidR="00AF0A2B" w:rsidRPr="00C9371A" w:rsidRDefault="00AF0A2B" w:rsidP="00311367">
      <w:pPr>
        <w:pStyle w:val="Heading2"/>
        <w:jc w:val="both"/>
        <w:rPr>
          <w:color w:val="E7E6E6" w:themeColor="background2"/>
        </w:rPr>
      </w:pPr>
      <w:r w:rsidRPr="00C9371A">
        <w:rPr>
          <w:color w:val="E7E6E6" w:themeColor="background2"/>
        </w:rPr>
        <w:t>Receiver specification</w:t>
      </w:r>
    </w:p>
    <w:p w14:paraId="32E216E1" w14:textId="77777777" w:rsidR="00AF0A2B" w:rsidRPr="00C9371A" w:rsidRDefault="00AF0A2B" w:rsidP="00311367">
      <w:pPr>
        <w:pStyle w:val="Heading2"/>
        <w:jc w:val="both"/>
        <w:rPr>
          <w:color w:val="E7E6E6" w:themeColor="background2"/>
        </w:rPr>
      </w:pPr>
      <w:r w:rsidRPr="00C9371A">
        <w:rPr>
          <w:color w:val="E7E6E6" w:themeColor="background2"/>
        </w:rPr>
        <w:t>NGV transmit procedure</w:t>
      </w:r>
    </w:p>
    <w:p w14:paraId="26947BB9" w14:textId="672198C5" w:rsidR="00AF0A2B" w:rsidRDefault="00AF0A2B" w:rsidP="00311367">
      <w:pPr>
        <w:pStyle w:val="Heading2"/>
        <w:jc w:val="both"/>
      </w:pPr>
      <w:r>
        <w:t>NGV receive procedu</w:t>
      </w:r>
      <w:r w:rsidR="00826A62">
        <w:t>r</w:t>
      </w:r>
      <w:r>
        <w:t>e</w:t>
      </w:r>
      <w:r w:rsidRPr="00AF0A2B">
        <w:t xml:space="preserve"> </w:t>
      </w:r>
    </w:p>
    <w:p w14:paraId="27EE19D0" w14:textId="6F91BB5C" w:rsidR="00C9371A" w:rsidRPr="00B90E5A" w:rsidRDefault="00311367" w:rsidP="00311367">
      <w:pPr>
        <w:pStyle w:val="BodyText"/>
      </w:pPr>
      <w:r>
        <w:t xml:space="preserve">A typical PHY receive procedure is shown in Figure </w:t>
      </w:r>
      <w:r w:rsidR="00D23F94">
        <w:t>33</w:t>
      </w:r>
      <w:r>
        <w:t>-</w:t>
      </w:r>
      <w:r w:rsidR="00D23F94">
        <w:t>x</w:t>
      </w:r>
      <w:r w:rsidR="00F67893">
        <w:t>1</w:t>
      </w:r>
      <w:r>
        <w:t xml:space="preserve"> (PHY receive procedure for </w:t>
      </w:r>
      <w:r w:rsidR="00A707E6">
        <w:t>NGV</w:t>
      </w:r>
      <w:r>
        <w:t xml:space="preserve"> transmission) for </w:t>
      </w:r>
      <w:r w:rsidR="00A707E6">
        <w:t>NGV</w:t>
      </w:r>
      <w:r>
        <w:t xml:space="preserve"> format. A typical state machine implementation of the receive PHY is given in Figure </w:t>
      </w:r>
      <w:r w:rsidR="00A707E6">
        <w:t>33</w:t>
      </w:r>
      <w:r>
        <w:t>-</w:t>
      </w:r>
      <w:r w:rsidR="00A707E6">
        <w:t>x</w:t>
      </w:r>
      <w:r w:rsidR="00D761A5">
        <w:t>2</w:t>
      </w:r>
      <w:r>
        <w:t xml:space="preserve"> (PHY receive </w:t>
      </w:r>
      <w:r w:rsidRPr="00B90E5A">
        <w:t xml:space="preserve">state machine). This receive procedure and state machine do not describe the operation of optional features, such as </w:t>
      </w:r>
      <w:r w:rsidR="00A707E6" w:rsidRPr="00B90E5A">
        <w:t>TBD</w:t>
      </w:r>
      <w:r w:rsidRPr="00B90E5A">
        <w:t>. If the detected format indicates a NON_</w:t>
      </w:r>
      <w:r w:rsidR="00C2545C" w:rsidRPr="00B90E5A">
        <w:t>NGV</w:t>
      </w:r>
      <w:r w:rsidR="00195921" w:rsidRPr="00B90E5A">
        <w:t xml:space="preserve"> PPDU</w:t>
      </w:r>
      <w:r w:rsidRPr="00B90E5A">
        <w:t xml:space="preserve">, refer to the receive procedure and state machine in Clause 17 (Orthogonal frequency division multiplexing (OFDM) PHY specification). Further, through station management (via </w:t>
      </w:r>
      <w:r w:rsidR="00195921" w:rsidRPr="00B90E5A">
        <w:t>TBD</w:t>
      </w:r>
      <w:r w:rsidRPr="00B90E5A">
        <w:t xml:space="preserve">) the PHY is set to the appropriate frequency, as specified in </w:t>
      </w:r>
      <w:r w:rsidR="00195921" w:rsidRPr="00B90E5A">
        <w:t>33</w:t>
      </w:r>
      <w:r w:rsidRPr="00B90E5A">
        <w:t>.</w:t>
      </w:r>
      <w:r w:rsidR="00195921" w:rsidRPr="00B90E5A">
        <w:t>x</w:t>
      </w:r>
      <w:r w:rsidR="000D18A7" w:rsidRPr="00B90E5A">
        <w:t>x</w:t>
      </w:r>
      <w:r w:rsidRPr="00B90E5A">
        <w:t xml:space="preserve"> (</w:t>
      </w:r>
      <w:r w:rsidR="00195921" w:rsidRPr="00B90E5A">
        <w:t>TBD</w:t>
      </w:r>
      <w:r w:rsidRPr="00B90E5A">
        <w:t xml:space="preserve">). </w:t>
      </w:r>
      <w:r w:rsidR="00195921" w:rsidRPr="00B90E5A">
        <w:t>R</w:t>
      </w:r>
      <w:r w:rsidRPr="00B90E5A">
        <w:t>eceive parameters, such as RSSI and indicated DATARATE, may be accessed via the PHY SAP</w:t>
      </w:r>
      <w:r w:rsidR="00304CA1" w:rsidRPr="00B90E5A">
        <w:t>.</w:t>
      </w:r>
    </w:p>
    <w:p w14:paraId="1743871F" w14:textId="556B42C7" w:rsidR="00E271C2" w:rsidRPr="00B90E5A" w:rsidRDefault="00E271C2" w:rsidP="00311367">
      <w:pPr>
        <w:pStyle w:val="BodyText"/>
      </w:pPr>
    </w:p>
    <w:p w14:paraId="0EEDB3FF" w14:textId="5DB1FA24" w:rsidR="00E271C2" w:rsidRPr="00B90E5A" w:rsidRDefault="00E271C2" w:rsidP="00E271C2">
      <w:pPr>
        <w:pStyle w:val="BodyText"/>
      </w:pPr>
      <w:r w:rsidRPr="00B90E5A">
        <w:t xml:space="preserve">Upon receiving the transmitted PHY preamble in a greater than or equal to </w:t>
      </w:r>
      <w:r w:rsidR="00844DD0" w:rsidRPr="00B90E5A">
        <w:t>1</w:t>
      </w:r>
      <w:r w:rsidRPr="00B90E5A">
        <w:t xml:space="preserve">0 MHz </w:t>
      </w:r>
      <w:r w:rsidR="007E70CD" w:rsidRPr="00B90E5A">
        <w:t>channel</w:t>
      </w:r>
      <w:r w:rsidRPr="00B90E5A">
        <w:t>, the PHY measures a receive signal strength. This activity is indicated by the PHY to the MAC via a PHY-</w:t>
      </w:r>
      <w:proofErr w:type="spellStart"/>
      <w:r w:rsidRPr="00B90E5A">
        <w:t>CCA.indication</w:t>
      </w:r>
      <w:proofErr w:type="spellEnd"/>
      <w:r w:rsidRPr="00B90E5A">
        <w:t xml:space="preserve"> primitive. A PHY-</w:t>
      </w:r>
      <w:proofErr w:type="spellStart"/>
      <w:r w:rsidRPr="00B90E5A">
        <w:t>CCA.indication</w:t>
      </w:r>
      <w:proofErr w:type="spellEnd"/>
      <w:r w:rsidRPr="00B90E5A">
        <w:t xml:space="preserve">(BUSY, channel-list) primitive is also issued as an initial indication of reception of a signal as specified in </w:t>
      </w:r>
      <w:r w:rsidR="00D915F7" w:rsidRPr="00B90E5A">
        <w:t>33</w:t>
      </w:r>
      <w:r w:rsidRPr="00B90E5A">
        <w:t>.</w:t>
      </w:r>
      <w:r w:rsidR="00D915F7" w:rsidRPr="00B90E5A">
        <w:t>xx</w:t>
      </w:r>
      <w:r w:rsidRPr="00B90E5A">
        <w:t xml:space="preserve"> (CCA sensitivity). The channel-list parameter of the PHY</w:t>
      </w:r>
      <w:r w:rsidR="00116127" w:rsidRPr="00B90E5A">
        <w:t>-</w:t>
      </w:r>
      <w:proofErr w:type="spellStart"/>
      <w:r w:rsidRPr="00B90E5A">
        <w:t>CCA.indication</w:t>
      </w:r>
      <w:proofErr w:type="spellEnd"/>
      <w:r w:rsidRPr="00B90E5A">
        <w:t xml:space="preserve"> primitive is absent when the operating channel width is </w:t>
      </w:r>
      <w:r w:rsidR="001B18CB" w:rsidRPr="00B90E5A">
        <w:t>1</w:t>
      </w:r>
      <w:r w:rsidRPr="00B90E5A">
        <w:t xml:space="preserve">0 </w:t>
      </w:r>
      <w:proofErr w:type="spellStart"/>
      <w:r w:rsidRPr="00B90E5A">
        <w:t>MHz.</w:t>
      </w:r>
      <w:proofErr w:type="spellEnd"/>
      <w:r w:rsidRPr="00B90E5A">
        <w:t xml:space="preserve"> The channel-list parameter is present when the operating channel width is </w:t>
      </w:r>
      <w:r w:rsidR="001B18CB" w:rsidRPr="00B90E5A">
        <w:t>2</w:t>
      </w:r>
      <w:r w:rsidRPr="00B90E5A">
        <w:t xml:space="preserve">0 </w:t>
      </w:r>
      <w:proofErr w:type="spellStart"/>
      <w:r w:rsidRPr="00B90E5A">
        <w:t>MHz.</w:t>
      </w:r>
      <w:proofErr w:type="spellEnd"/>
    </w:p>
    <w:p w14:paraId="1709B148" w14:textId="4CF663EF" w:rsidR="005C34FC" w:rsidRPr="00B90E5A" w:rsidRDefault="005C34FC" w:rsidP="00E271C2">
      <w:pPr>
        <w:pStyle w:val="BodyText"/>
      </w:pPr>
    </w:p>
    <w:p w14:paraId="236495FA" w14:textId="6E368E37" w:rsidR="005C34FC" w:rsidRDefault="005C34FC" w:rsidP="005C34FC">
      <w:pPr>
        <w:pStyle w:val="BodyText"/>
      </w:pPr>
      <w:r w:rsidRPr="00B90E5A">
        <w:t>The PHY shall not issue a PHY-</w:t>
      </w:r>
      <w:proofErr w:type="spellStart"/>
      <w:r w:rsidRPr="00B90E5A">
        <w:t>RXSTART.indication</w:t>
      </w:r>
      <w:proofErr w:type="spellEnd"/>
      <w:r w:rsidRPr="00B90E5A">
        <w:t xml:space="preserve"> primitive in response to a PPDU that does not overlap the 10 MHz channel</w:t>
      </w:r>
      <w:r w:rsidR="00AF2088" w:rsidRPr="00B90E5A">
        <w:t xml:space="preserve"> (TBD)</w:t>
      </w:r>
      <w:r w:rsidRPr="00B90E5A">
        <w:t>.</w:t>
      </w:r>
    </w:p>
    <w:p w14:paraId="500429A8" w14:textId="411073A3" w:rsidR="005C34FC" w:rsidRDefault="00E7668C" w:rsidP="009C6B26">
      <w:pPr>
        <w:pStyle w:val="BodyText"/>
        <w:jc w:val="center"/>
      </w:pPr>
      <w:r w:rsidRPr="00E7668C">
        <w:rPr>
          <w:noProof/>
        </w:rPr>
        <w:lastRenderedPageBreak/>
        <w:drawing>
          <wp:inline distT="0" distB="0" distL="0" distR="0" wp14:anchorId="1C8F5AE8" wp14:editId="68B3615B">
            <wp:extent cx="5943600" cy="3224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8A37" w14:textId="76C57104" w:rsidR="0062266A" w:rsidRDefault="0062266A" w:rsidP="0062266A">
      <w:pPr>
        <w:pStyle w:val="BodyText"/>
        <w:jc w:val="center"/>
      </w:pPr>
      <w:r w:rsidRPr="0062266A">
        <w:t xml:space="preserve">Figure </w:t>
      </w:r>
      <w:r>
        <w:t>33</w:t>
      </w:r>
      <w:r w:rsidRPr="0062266A">
        <w:t>-</w:t>
      </w:r>
      <w:r>
        <w:t>x</w:t>
      </w:r>
      <w:r w:rsidR="00D761A5">
        <w:t>1</w:t>
      </w:r>
      <w:r w:rsidRPr="0062266A">
        <w:t xml:space="preserve">—PHY receive procedure for </w:t>
      </w:r>
      <w:r>
        <w:t>NGV</w:t>
      </w:r>
      <w:r w:rsidRPr="0062266A">
        <w:t xml:space="preserve"> transmission</w:t>
      </w:r>
    </w:p>
    <w:p w14:paraId="76A0CA43" w14:textId="77777777" w:rsidR="0062266A" w:rsidRDefault="0062266A" w:rsidP="005C34FC">
      <w:pPr>
        <w:pStyle w:val="BodyText"/>
      </w:pPr>
    </w:p>
    <w:p w14:paraId="2C1EFCE7" w14:textId="301B0508" w:rsidR="005C34FC" w:rsidRDefault="005C34FC" w:rsidP="005C34FC">
      <w:pPr>
        <w:pStyle w:val="BodyText"/>
      </w:pPr>
      <w:r>
        <w:t>The PHY includes the most recently measured RSSI value in the PHY-</w:t>
      </w:r>
      <w:proofErr w:type="spellStart"/>
      <w:r>
        <w:t>RXSTART.indication</w:t>
      </w:r>
      <w:proofErr w:type="spellEnd"/>
      <w:r>
        <w:t>(RXVECTOR) primitive issued to the MAC.</w:t>
      </w:r>
    </w:p>
    <w:p w14:paraId="179CCF36" w14:textId="58136635" w:rsidR="00F80DFC" w:rsidRDefault="00F80DFC" w:rsidP="005C34FC">
      <w:pPr>
        <w:pStyle w:val="BodyText"/>
      </w:pPr>
    </w:p>
    <w:p w14:paraId="7B44E23B" w14:textId="64577A3A" w:rsidR="00F80DFC" w:rsidRPr="00432677" w:rsidRDefault="00F80DFC" w:rsidP="002A04FE">
      <w:pPr>
        <w:pStyle w:val="BodyText"/>
      </w:pPr>
      <w:r>
        <w:t>After the PHY-</w:t>
      </w:r>
      <w:proofErr w:type="spellStart"/>
      <w:r>
        <w:t>CCA.indication</w:t>
      </w:r>
      <w:proofErr w:type="spellEnd"/>
      <w:r>
        <w:t xml:space="preserve">(BUSY, channel-list) primitive is issued, the PHY entity shall begin receiving the training symbols and searching for </w:t>
      </w:r>
      <w:r w:rsidR="00353C12">
        <w:t xml:space="preserve">the preambles for </w:t>
      </w:r>
      <w:r w:rsidR="00651054">
        <w:t>NON</w:t>
      </w:r>
      <w:r w:rsidR="00353C12">
        <w:t>-</w:t>
      </w:r>
      <w:r w:rsidR="00651054">
        <w:t>NGV</w:t>
      </w:r>
      <w:r w:rsidR="00353C12">
        <w:t xml:space="preserve"> and NGV PPDUs, respectively. For detecting the NGV </w:t>
      </w:r>
      <w:r w:rsidR="00276B8A">
        <w:t xml:space="preserve">preamble, the PHY entity shall search for </w:t>
      </w:r>
      <w:r>
        <w:t xml:space="preserve">L-SIG </w:t>
      </w:r>
      <w:r w:rsidR="00353C12">
        <w:t xml:space="preserve">and RL-SIG </w:t>
      </w:r>
      <w:r>
        <w:t>in order to set the maximum duration of the data stream.</w:t>
      </w:r>
      <w:r w:rsidR="00F86A56">
        <w:t xml:space="preserve"> If RL-SIG is detected, the PHY entity should check the parity bit and RATE fields in L-SIG and RL-SIG.</w:t>
      </w:r>
      <w:r>
        <w:t xml:space="preserve"> </w:t>
      </w:r>
      <w:r w:rsidR="00F86A56">
        <w:t xml:space="preserve">If either the check of the parity bit is invalid or the RATE </w:t>
      </w:r>
      <w:r w:rsidR="00F86A56" w:rsidRPr="00432677">
        <w:t>field is not set to 3 Mb/s</w:t>
      </w:r>
      <w:r w:rsidRPr="00432677">
        <w:t>, a PHY-</w:t>
      </w:r>
      <w:proofErr w:type="spellStart"/>
      <w:r w:rsidRPr="00432677">
        <w:t>RXSTART.indication</w:t>
      </w:r>
      <w:proofErr w:type="spellEnd"/>
      <w:r w:rsidRPr="00432677">
        <w:t xml:space="preserve"> primitive is not issued, and instead the PHY shall issue the error condition PHY-</w:t>
      </w:r>
      <w:proofErr w:type="spellStart"/>
      <w:r w:rsidRPr="00432677">
        <w:t>RXEND.indication</w:t>
      </w:r>
      <w:proofErr w:type="spellEnd"/>
      <w:r w:rsidRPr="00432677">
        <w:t>(</w:t>
      </w:r>
      <w:proofErr w:type="spellStart"/>
      <w:r w:rsidRPr="00432677">
        <w:t>FormatViolation</w:t>
      </w:r>
      <w:proofErr w:type="spellEnd"/>
      <w:r w:rsidRPr="00432677">
        <w:t xml:space="preserve">) primitive. </w:t>
      </w:r>
      <w:r w:rsidR="002A04FE" w:rsidRPr="00432677">
        <w:t xml:space="preserve">If a valid parity bit and the RATE with 3 Mb/s are indicated in L-SIG and RL-SIG and the LENGTH field value in L-SIG and RL-SIG meets the TBD condition, </w:t>
      </w:r>
      <w:r w:rsidRPr="00432677">
        <w:t xml:space="preserve">the </w:t>
      </w:r>
      <w:r w:rsidR="002A04FE" w:rsidRPr="00432677">
        <w:t>NGV</w:t>
      </w:r>
      <w:r w:rsidRPr="00432677">
        <w:t xml:space="preserve"> PHY shall maintain PHY</w:t>
      </w:r>
      <w:r w:rsidR="00276B8A" w:rsidRPr="00432677">
        <w:t>-</w:t>
      </w:r>
      <w:proofErr w:type="spellStart"/>
      <w:r w:rsidRPr="00432677">
        <w:t>CCA.indication</w:t>
      </w:r>
      <w:proofErr w:type="spellEnd"/>
      <w:r w:rsidRPr="00432677">
        <w:t>(BUSY, channel-list) primitive for the predicted duration of the transmitted PPDU, as defined by</w:t>
      </w:r>
      <w:r w:rsidR="002A04FE" w:rsidRPr="00432677">
        <w:t xml:space="preserve"> TBD</w:t>
      </w:r>
      <w:r w:rsidRPr="00432677">
        <w:t xml:space="preserve">, for all supported modes, and </w:t>
      </w:r>
      <w:r w:rsidR="002A04FE" w:rsidRPr="00432677">
        <w:t>TBD</w:t>
      </w:r>
      <w:r w:rsidRPr="00432677">
        <w:t xml:space="preserve">. </w:t>
      </w:r>
      <w:r w:rsidR="00276B8A" w:rsidRPr="00432677">
        <w:t>If NGV-SIG indicates TBD</w:t>
      </w:r>
      <w:r w:rsidR="00553D02" w:rsidRPr="00432677">
        <w:t>, the PHY shall issue a PHY-</w:t>
      </w:r>
      <w:proofErr w:type="spellStart"/>
      <w:r w:rsidR="00553D02" w:rsidRPr="00432677">
        <w:t>RXEND.indication</w:t>
      </w:r>
      <w:proofErr w:type="spellEnd"/>
      <w:r w:rsidR="00553D02" w:rsidRPr="00432677">
        <w:t>(TBD</w:t>
      </w:r>
      <w:proofErr w:type="gramStart"/>
      <w:r w:rsidR="00553D02" w:rsidRPr="00432677">
        <w:t>).primitive</w:t>
      </w:r>
      <w:proofErr w:type="gramEnd"/>
      <w:r w:rsidR="00553D02" w:rsidRPr="00432677">
        <w:t>.</w:t>
      </w:r>
    </w:p>
    <w:p w14:paraId="5721D6A7" w14:textId="5B1B2D25" w:rsidR="002A04FE" w:rsidRPr="00432677" w:rsidRDefault="002A04FE" w:rsidP="002A04FE">
      <w:pPr>
        <w:pStyle w:val="BodyText"/>
      </w:pPr>
    </w:p>
    <w:p w14:paraId="3C9FD163" w14:textId="5AC799B8" w:rsidR="00553D02" w:rsidRPr="00432677" w:rsidRDefault="00553D02" w:rsidP="002A04FE">
      <w:pPr>
        <w:pStyle w:val="BodyText"/>
      </w:pPr>
      <w:r w:rsidRPr="00432677">
        <w:t>After receiving a valid L-SIG, RL-SIG, NGV-SIG and RNGV-SIG indicating a supported mode, the PHY entity shall begin receiving the NGV training symbols.</w:t>
      </w:r>
    </w:p>
    <w:p w14:paraId="366110D2" w14:textId="14686E26" w:rsidR="00553D02" w:rsidRPr="00432677" w:rsidRDefault="00553D02" w:rsidP="002A04FE">
      <w:pPr>
        <w:pStyle w:val="BodyText"/>
      </w:pPr>
    </w:p>
    <w:p w14:paraId="766F3C39" w14:textId="77777777" w:rsidR="00553D02" w:rsidRPr="00432677" w:rsidRDefault="00553D02" w:rsidP="002A04FE">
      <w:pPr>
        <w:pStyle w:val="BodyText"/>
      </w:pPr>
      <w:r w:rsidRPr="00432677">
        <w:t xml:space="preserve">The PHY optionally filters out the PPDU based on TBD. </w:t>
      </w:r>
    </w:p>
    <w:p w14:paraId="068448A7" w14:textId="77777777" w:rsidR="00553D02" w:rsidRPr="00432677" w:rsidRDefault="00553D02" w:rsidP="002A04FE">
      <w:pPr>
        <w:pStyle w:val="BodyText"/>
      </w:pPr>
    </w:p>
    <w:p w14:paraId="73EB4C01" w14:textId="77777777" w:rsidR="00553D02" w:rsidRPr="00432677" w:rsidRDefault="00553D02" w:rsidP="002A04FE">
      <w:pPr>
        <w:pStyle w:val="BodyText"/>
      </w:pPr>
      <w:r w:rsidRPr="00432677">
        <w:t>If the PPDU is filtered out, the PHY shall issues a PHY-</w:t>
      </w:r>
      <w:proofErr w:type="spellStart"/>
      <w:r w:rsidRPr="00432677">
        <w:t>RXEND.indication</w:t>
      </w:r>
      <w:proofErr w:type="spellEnd"/>
      <w:r w:rsidRPr="00432677">
        <w:t>(Filtered</w:t>
      </w:r>
      <w:proofErr w:type="gramStart"/>
      <w:r w:rsidRPr="00432677">
        <w:t>).primitive</w:t>
      </w:r>
      <w:proofErr w:type="gramEnd"/>
      <w:r w:rsidRPr="00432677">
        <w:t>.</w:t>
      </w:r>
    </w:p>
    <w:p w14:paraId="358A6FB6" w14:textId="77777777" w:rsidR="00553D02" w:rsidRPr="00432677" w:rsidRDefault="00553D02" w:rsidP="002A04FE">
      <w:pPr>
        <w:pStyle w:val="BodyText"/>
      </w:pPr>
    </w:p>
    <w:p w14:paraId="05565225" w14:textId="0FDF6FA7" w:rsidR="00553D02" w:rsidRDefault="00553D02" w:rsidP="002A04FE">
      <w:pPr>
        <w:pStyle w:val="BodyText"/>
      </w:pPr>
      <w:r w:rsidRPr="00432677">
        <w:t xml:space="preserve">Following training fields, the Data field shall be received. The number of symbols in the Data field is </w:t>
      </w:r>
      <w:proofErr w:type="spellStart"/>
      <w:r w:rsidRPr="00432677">
        <w:t>determind</w:t>
      </w:r>
      <w:proofErr w:type="spellEnd"/>
      <w:r w:rsidRPr="00432677">
        <w:t xml:space="preserve"> by TBD.</w:t>
      </w:r>
      <w:r>
        <w:t xml:space="preserve"> </w:t>
      </w:r>
    </w:p>
    <w:p w14:paraId="55EF1E81" w14:textId="77777777" w:rsidR="00553D02" w:rsidRDefault="00553D02" w:rsidP="002A04FE">
      <w:pPr>
        <w:pStyle w:val="BodyText"/>
      </w:pPr>
    </w:p>
    <w:p w14:paraId="35FAB849" w14:textId="16D02FAF" w:rsidR="002A04FE" w:rsidRPr="00432677" w:rsidRDefault="002A04FE" w:rsidP="002A04FE">
      <w:pPr>
        <w:pStyle w:val="BodyText"/>
      </w:pPr>
      <w:r>
        <w:lastRenderedPageBreak/>
        <w:t xml:space="preserve">If signal loss occurs during </w:t>
      </w:r>
      <w:bookmarkStart w:id="0" w:name="_GoBack"/>
      <w:bookmarkEnd w:id="0"/>
      <w:r w:rsidRPr="00432677">
        <w:t>reception prior to completion of the PSDU reception, the error condition shall be reported to the MAC using a PHY-</w:t>
      </w:r>
      <w:proofErr w:type="spellStart"/>
      <w:r w:rsidRPr="00432677">
        <w:t>RXEND.indication</w:t>
      </w:r>
      <w:proofErr w:type="spellEnd"/>
      <w:r w:rsidRPr="00432677">
        <w:t>(</w:t>
      </w:r>
      <w:proofErr w:type="spellStart"/>
      <w:r w:rsidRPr="00432677">
        <w:t>CarrierLost</w:t>
      </w:r>
      <w:proofErr w:type="spellEnd"/>
      <w:r w:rsidRPr="00432677">
        <w:t>) primitive. After waiting for the intended end of the PSDU as determined by TBD, the PHY shall generate a PHY</w:t>
      </w:r>
      <w:r w:rsidR="000C09EA" w:rsidRPr="00432677">
        <w:t>-</w:t>
      </w:r>
      <w:proofErr w:type="spellStart"/>
      <w:r w:rsidRPr="00432677">
        <w:t>CCA.indication</w:t>
      </w:r>
      <w:proofErr w:type="spellEnd"/>
      <w:r w:rsidRPr="00432677">
        <w:t>(IDLE) primitive and return to RX IDLE state.</w:t>
      </w:r>
    </w:p>
    <w:p w14:paraId="72442DD7" w14:textId="77777777" w:rsidR="002A04FE" w:rsidRPr="00432677" w:rsidRDefault="002A04FE" w:rsidP="002A04FE">
      <w:pPr>
        <w:pStyle w:val="BodyText"/>
      </w:pPr>
    </w:p>
    <w:p w14:paraId="3CC108DF" w14:textId="394D41F0" w:rsidR="002A04FE" w:rsidRDefault="002A04FE" w:rsidP="002A04FE">
      <w:pPr>
        <w:pStyle w:val="BodyText"/>
      </w:pPr>
      <w:r w:rsidRPr="00432677">
        <w:t>The received PSDU bits are assembled into octets, decoded, and presented to the MAC using a series of PHY-</w:t>
      </w:r>
      <w:proofErr w:type="spellStart"/>
      <w:r w:rsidRPr="00432677">
        <w:t>DATA.indication</w:t>
      </w:r>
      <w:proofErr w:type="spellEnd"/>
      <w:r w:rsidRPr="00432677">
        <w:t>(DATA) primitive exchanges. Any final</w:t>
      </w:r>
      <w:r>
        <w:t xml:space="preserve"> bits that cannot be assembled into a complete octet are considered pad bits and discarded. After the reception of the final bit of the last PSDU octet, and possible </w:t>
      </w:r>
      <w:r w:rsidRPr="00BD40ED">
        <w:t xml:space="preserve">padding and tail </w:t>
      </w:r>
      <w:proofErr w:type="gramStart"/>
      <w:r w:rsidRPr="00BD40ED">
        <w:t>bits</w:t>
      </w:r>
      <w:r w:rsidR="002B44B4" w:rsidRPr="00BD40ED">
        <w:t>(</w:t>
      </w:r>
      <w:proofErr w:type="gramEnd"/>
      <w:r w:rsidR="002B44B4" w:rsidRPr="00BD40ED">
        <w:t>TBD)</w:t>
      </w:r>
      <w:r w:rsidRPr="00BD40ED">
        <w:t xml:space="preserve">, the receiver shall be returned to the RX IDLE state, as shown in Figure </w:t>
      </w:r>
      <w:r w:rsidR="002B44B4" w:rsidRPr="00BD40ED">
        <w:t>33</w:t>
      </w:r>
      <w:r w:rsidRPr="00BD40ED">
        <w:t>-</w:t>
      </w:r>
      <w:r w:rsidR="002B44B4" w:rsidRPr="00BD40ED">
        <w:t>xx</w:t>
      </w:r>
      <w:r w:rsidRPr="00BD40ED">
        <w:t xml:space="preserve"> (PHY receive state machine).</w:t>
      </w:r>
      <w:r>
        <w:t xml:space="preserve"> A PHY-</w:t>
      </w:r>
      <w:proofErr w:type="spellStart"/>
      <w:r>
        <w:t>RXEND.indication</w:t>
      </w:r>
      <w:proofErr w:type="spellEnd"/>
      <w:r>
        <w:t>(</w:t>
      </w:r>
      <w:proofErr w:type="spellStart"/>
      <w:r>
        <w:t>NoError</w:t>
      </w:r>
      <w:proofErr w:type="spellEnd"/>
      <w:r>
        <w:t>) primitive shall be issued on entry to the RX IDLE state.</w:t>
      </w:r>
    </w:p>
    <w:p w14:paraId="63E75958" w14:textId="448F603E" w:rsidR="00066ED3" w:rsidRDefault="000C4AC6" w:rsidP="000C4AC6">
      <w:pPr>
        <w:pStyle w:val="BodyText"/>
        <w:jc w:val="center"/>
      </w:pPr>
      <w:r w:rsidRPr="00BD40ED">
        <w:t>TBD</w:t>
      </w:r>
    </w:p>
    <w:p w14:paraId="417BE58B" w14:textId="482270D7" w:rsidR="00066ED3" w:rsidRDefault="00066ED3" w:rsidP="002A04FE">
      <w:pPr>
        <w:pStyle w:val="BodyText"/>
      </w:pPr>
    </w:p>
    <w:p w14:paraId="6C4FC816" w14:textId="1831F49B" w:rsidR="00066ED3" w:rsidRPr="00C9371A" w:rsidRDefault="00066ED3" w:rsidP="00066ED3">
      <w:pPr>
        <w:pStyle w:val="BodyText"/>
        <w:jc w:val="center"/>
      </w:pPr>
      <w:r w:rsidRPr="00066ED3">
        <w:t xml:space="preserve">Figure </w:t>
      </w:r>
      <w:r>
        <w:t>33</w:t>
      </w:r>
      <w:r w:rsidRPr="00066ED3">
        <w:t>-</w:t>
      </w:r>
      <w:r>
        <w:t>x</w:t>
      </w:r>
      <w:r w:rsidR="00D761A5">
        <w:t>2</w:t>
      </w:r>
      <w:r w:rsidRPr="00066ED3">
        <w:t>—PHY receive state machine</w:t>
      </w:r>
    </w:p>
    <w:p w14:paraId="75DEB7F7" w14:textId="470B2163" w:rsidR="00AF0A2B" w:rsidRPr="00C9371A" w:rsidRDefault="00AF0A2B" w:rsidP="001C23FE">
      <w:pPr>
        <w:pStyle w:val="Heading2"/>
        <w:rPr>
          <w:color w:val="E7E6E6" w:themeColor="background2"/>
        </w:rPr>
      </w:pPr>
      <w:r w:rsidRPr="00C9371A">
        <w:rPr>
          <w:color w:val="E7E6E6" w:themeColor="background2"/>
        </w:rPr>
        <w:t xml:space="preserve">Regulatory requirements </w:t>
      </w:r>
    </w:p>
    <w:p w14:paraId="129E7E30" w14:textId="77777777" w:rsidR="008A0A98" w:rsidRPr="008A0A98" w:rsidRDefault="008A0A98" w:rsidP="008A0A98">
      <w:pPr>
        <w:pStyle w:val="BodyText"/>
      </w:pPr>
    </w:p>
    <w:p w14:paraId="25522341" w14:textId="6D9EBB39" w:rsidR="00602C66" w:rsidRPr="00602C66" w:rsidRDefault="00602C66" w:rsidP="00602C66">
      <w:pPr>
        <w:pStyle w:val="BodyText"/>
      </w:pPr>
    </w:p>
    <w:sectPr w:rsidR="00602C66" w:rsidRPr="00602C66" w:rsidSect="00FE008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7900" w14:textId="77777777" w:rsidR="009352D1" w:rsidRDefault="009352D1">
      <w:r>
        <w:separator/>
      </w:r>
    </w:p>
  </w:endnote>
  <w:endnote w:type="continuationSeparator" w:id="0">
    <w:p w14:paraId="693C1067" w14:textId="77777777" w:rsidR="009352D1" w:rsidRDefault="0093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180DF968" w:rsidR="00392276" w:rsidRDefault="00392276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</w:t>
    </w:r>
    <w:r w:rsidR="000B0CDB">
      <w:t>roposd</w:t>
    </w:r>
    <w:proofErr w:type="spellEnd"/>
    <w:r w:rsidR="000B0CDB">
      <w:t xml:space="preserve"> </w:t>
    </w:r>
    <w:proofErr w:type="spellStart"/>
    <w:r w:rsidR="000B0CDB"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7ED5">
      <w:rPr>
        <w:noProof/>
      </w:rPr>
      <w:t>4</w:t>
    </w:r>
    <w:r>
      <w:fldChar w:fldCharType="end"/>
    </w:r>
    <w:r>
      <w:tab/>
    </w:r>
    <w:r w:rsidR="00073CFE">
      <w:fldChar w:fldCharType="begin"/>
    </w:r>
    <w:r w:rsidR="00073CFE">
      <w:instrText xml:space="preserve"> COMMENTS   \* MERGEFORMAT </w:instrText>
    </w:r>
    <w:r w:rsidR="00073CFE">
      <w:fldChar w:fldCharType="separate"/>
    </w:r>
    <w:r w:rsidR="002C6CE4">
      <w:t>Yujin Noh</w:t>
    </w:r>
    <w:r>
      <w:t xml:space="preserve">, </w:t>
    </w:r>
    <w:proofErr w:type="spellStart"/>
    <w:r w:rsidR="002C6CE4">
      <w:t>Newracom</w:t>
    </w:r>
    <w:proofErr w:type="spellEnd"/>
    <w:r w:rsidR="00073CFE">
      <w:fldChar w:fldCharType="end"/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B8F3" w14:textId="77777777" w:rsidR="009352D1" w:rsidRDefault="009352D1">
      <w:r>
        <w:separator/>
      </w:r>
    </w:p>
  </w:footnote>
  <w:footnote w:type="continuationSeparator" w:id="0">
    <w:p w14:paraId="6401FC0D" w14:textId="77777777" w:rsidR="009352D1" w:rsidRDefault="0093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72A4B0F4" w:rsidR="00392276" w:rsidRDefault="0019672D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96819">
      <w:t>Nov</w:t>
    </w:r>
    <w:r w:rsidR="00392276">
      <w:t xml:space="preserve"> 2019</w:t>
    </w:r>
    <w:r>
      <w:fldChar w:fldCharType="end"/>
    </w:r>
    <w:r w:rsidR="00392276">
      <w:tab/>
    </w:r>
    <w:r w:rsidR="00392276">
      <w:tab/>
    </w:r>
    <w:fldSimple w:instr=" TITLE  \* MERGEFORMAT ">
      <w:r w:rsidR="003445DC">
        <w:t>doc.: IEEE 802.11-19/</w:t>
      </w:r>
      <w:r w:rsidR="00547CAB">
        <w:t>1862</w:t>
      </w:r>
      <w:r w:rsidR="00392276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11009"/>
    <w:rsid w:val="00013C43"/>
    <w:rsid w:val="000153A6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3DB1"/>
    <w:rsid w:val="00055361"/>
    <w:rsid w:val="00057544"/>
    <w:rsid w:val="00057981"/>
    <w:rsid w:val="00066ED3"/>
    <w:rsid w:val="00073CFE"/>
    <w:rsid w:val="00081DB2"/>
    <w:rsid w:val="000840D0"/>
    <w:rsid w:val="00085C91"/>
    <w:rsid w:val="000863DA"/>
    <w:rsid w:val="00086463"/>
    <w:rsid w:val="000902DF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09EA"/>
    <w:rsid w:val="000C285F"/>
    <w:rsid w:val="000C4AC6"/>
    <w:rsid w:val="000C5A1D"/>
    <w:rsid w:val="000D180D"/>
    <w:rsid w:val="000D18A7"/>
    <w:rsid w:val="000D2559"/>
    <w:rsid w:val="000D3B65"/>
    <w:rsid w:val="000D43F8"/>
    <w:rsid w:val="000D4C9E"/>
    <w:rsid w:val="000E151D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16127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93996"/>
    <w:rsid w:val="00195921"/>
    <w:rsid w:val="0019672D"/>
    <w:rsid w:val="0019712F"/>
    <w:rsid w:val="001A2B00"/>
    <w:rsid w:val="001A5226"/>
    <w:rsid w:val="001A5FD0"/>
    <w:rsid w:val="001B02FA"/>
    <w:rsid w:val="001B18CB"/>
    <w:rsid w:val="001B217E"/>
    <w:rsid w:val="001C23FE"/>
    <w:rsid w:val="001D25A0"/>
    <w:rsid w:val="001D3204"/>
    <w:rsid w:val="001D4CD9"/>
    <w:rsid w:val="001D6175"/>
    <w:rsid w:val="001D723B"/>
    <w:rsid w:val="001E3BE4"/>
    <w:rsid w:val="001E47B8"/>
    <w:rsid w:val="001F376F"/>
    <w:rsid w:val="001F5A28"/>
    <w:rsid w:val="001F7800"/>
    <w:rsid w:val="0020389D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6B8A"/>
    <w:rsid w:val="00277873"/>
    <w:rsid w:val="00277A9A"/>
    <w:rsid w:val="002836D0"/>
    <w:rsid w:val="0028670D"/>
    <w:rsid w:val="0029020B"/>
    <w:rsid w:val="002907EE"/>
    <w:rsid w:val="002917A7"/>
    <w:rsid w:val="00293A6D"/>
    <w:rsid w:val="002A04FE"/>
    <w:rsid w:val="002A6FE1"/>
    <w:rsid w:val="002B1ACA"/>
    <w:rsid w:val="002B3A59"/>
    <w:rsid w:val="002B44B4"/>
    <w:rsid w:val="002B58CB"/>
    <w:rsid w:val="002C1AFC"/>
    <w:rsid w:val="002C302B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CA1"/>
    <w:rsid w:val="00305B68"/>
    <w:rsid w:val="00311367"/>
    <w:rsid w:val="00312897"/>
    <w:rsid w:val="00317E81"/>
    <w:rsid w:val="00326D9A"/>
    <w:rsid w:val="00327E24"/>
    <w:rsid w:val="0033024A"/>
    <w:rsid w:val="00331BA7"/>
    <w:rsid w:val="003361D2"/>
    <w:rsid w:val="00342890"/>
    <w:rsid w:val="003445DC"/>
    <w:rsid w:val="003467AC"/>
    <w:rsid w:val="00353C12"/>
    <w:rsid w:val="00356F05"/>
    <w:rsid w:val="00360AA2"/>
    <w:rsid w:val="00360C64"/>
    <w:rsid w:val="00361221"/>
    <w:rsid w:val="0036165C"/>
    <w:rsid w:val="00361A7D"/>
    <w:rsid w:val="00370D13"/>
    <w:rsid w:val="00375604"/>
    <w:rsid w:val="00375F40"/>
    <w:rsid w:val="00376320"/>
    <w:rsid w:val="0037683B"/>
    <w:rsid w:val="0038640A"/>
    <w:rsid w:val="003871D8"/>
    <w:rsid w:val="00392276"/>
    <w:rsid w:val="003928A5"/>
    <w:rsid w:val="0039564A"/>
    <w:rsid w:val="00397C3D"/>
    <w:rsid w:val="003A2858"/>
    <w:rsid w:val="003B4F7E"/>
    <w:rsid w:val="003B7FE9"/>
    <w:rsid w:val="003C292F"/>
    <w:rsid w:val="003D2021"/>
    <w:rsid w:val="003D6E7F"/>
    <w:rsid w:val="003E49B0"/>
    <w:rsid w:val="003E612A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6089"/>
    <w:rsid w:val="00432677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864"/>
    <w:rsid w:val="00490F85"/>
    <w:rsid w:val="00496EA5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B4B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E4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47CAB"/>
    <w:rsid w:val="005500DD"/>
    <w:rsid w:val="00552778"/>
    <w:rsid w:val="00553D02"/>
    <w:rsid w:val="005546A8"/>
    <w:rsid w:val="005555E4"/>
    <w:rsid w:val="00555978"/>
    <w:rsid w:val="00560867"/>
    <w:rsid w:val="00566705"/>
    <w:rsid w:val="00566D11"/>
    <w:rsid w:val="00570DFB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C34FC"/>
    <w:rsid w:val="005D16E9"/>
    <w:rsid w:val="005D7E4F"/>
    <w:rsid w:val="005E3477"/>
    <w:rsid w:val="005E3A8F"/>
    <w:rsid w:val="005E4924"/>
    <w:rsid w:val="005F4E9B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1B36"/>
    <w:rsid w:val="0062266A"/>
    <w:rsid w:val="00622A68"/>
    <w:rsid w:val="00622B9A"/>
    <w:rsid w:val="0062440B"/>
    <w:rsid w:val="00632143"/>
    <w:rsid w:val="00634189"/>
    <w:rsid w:val="00634FA1"/>
    <w:rsid w:val="00640FBB"/>
    <w:rsid w:val="0064706A"/>
    <w:rsid w:val="00651054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D040E"/>
    <w:rsid w:val="006D25FA"/>
    <w:rsid w:val="006D61F5"/>
    <w:rsid w:val="006E145F"/>
    <w:rsid w:val="006F2890"/>
    <w:rsid w:val="006F4200"/>
    <w:rsid w:val="006F5060"/>
    <w:rsid w:val="006F7D0B"/>
    <w:rsid w:val="00700B6A"/>
    <w:rsid w:val="00704203"/>
    <w:rsid w:val="00704746"/>
    <w:rsid w:val="0070687F"/>
    <w:rsid w:val="00710500"/>
    <w:rsid w:val="007146F5"/>
    <w:rsid w:val="007207AE"/>
    <w:rsid w:val="0072189A"/>
    <w:rsid w:val="00721E00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50E8"/>
    <w:rsid w:val="00757566"/>
    <w:rsid w:val="00760889"/>
    <w:rsid w:val="00762A7D"/>
    <w:rsid w:val="00770572"/>
    <w:rsid w:val="00777608"/>
    <w:rsid w:val="00781A78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E2E5F"/>
    <w:rsid w:val="007E70CD"/>
    <w:rsid w:val="007F0DD7"/>
    <w:rsid w:val="008023E1"/>
    <w:rsid w:val="008026FC"/>
    <w:rsid w:val="008038B9"/>
    <w:rsid w:val="008050EC"/>
    <w:rsid w:val="00807234"/>
    <w:rsid w:val="00814D7A"/>
    <w:rsid w:val="008151DF"/>
    <w:rsid w:val="008243BD"/>
    <w:rsid w:val="00826A62"/>
    <w:rsid w:val="00827530"/>
    <w:rsid w:val="00827A6D"/>
    <w:rsid w:val="0083499A"/>
    <w:rsid w:val="00840049"/>
    <w:rsid w:val="00842FAD"/>
    <w:rsid w:val="00844DD0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F1369"/>
    <w:rsid w:val="008F15DC"/>
    <w:rsid w:val="00900B66"/>
    <w:rsid w:val="00901DF7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2D1"/>
    <w:rsid w:val="00935DBA"/>
    <w:rsid w:val="00935F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DBD"/>
    <w:rsid w:val="00995250"/>
    <w:rsid w:val="009A250F"/>
    <w:rsid w:val="009B0492"/>
    <w:rsid w:val="009B0ABA"/>
    <w:rsid w:val="009B0CBB"/>
    <w:rsid w:val="009B5811"/>
    <w:rsid w:val="009B7B8C"/>
    <w:rsid w:val="009C42B5"/>
    <w:rsid w:val="009C6B26"/>
    <w:rsid w:val="009D30B7"/>
    <w:rsid w:val="009D418B"/>
    <w:rsid w:val="009D5A16"/>
    <w:rsid w:val="009E3337"/>
    <w:rsid w:val="009E4398"/>
    <w:rsid w:val="009E4B28"/>
    <w:rsid w:val="009E5870"/>
    <w:rsid w:val="009F37A9"/>
    <w:rsid w:val="009F470D"/>
    <w:rsid w:val="009F5E06"/>
    <w:rsid w:val="009F6E7A"/>
    <w:rsid w:val="009F73E5"/>
    <w:rsid w:val="00A00F1D"/>
    <w:rsid w:val="00A01B3C"/>
    <w:rsid w:val="00A01CB9"/>
    <w:rsid w:val="00A0458E"/>
    <w:rsid w:val="00A07A73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3E51"/>
    <w:rsid w:val="00A640BF"/>
    <w:rsid w:val="00A64D7D"/>
    <w:rsid w:val="00A6582C"/>
    <w:rsid w:val="00A65B24"/>
    <w:rsid w:val="00A66FF4"/>
    <w:rsid w:val="00A707E6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36B4"/>
    <w:rsid w:val="00AA427C"/>
    <w:rsid w:val="00AA75F4"/>
    <w:rsid w:val="00AB15FE"/>
    <w:rsid w:val="00AB7D1B"/>
    <w:rsid w:val="00AC1DFA"/>
    <w:rsid w:val="00AC3EDC"/>
    <w:rsid w:val="00AE2BC6"/>
    <w:rsid w:val="00AE3516"/>
    <w:rsid w:val="00AE56C0"/>
    <w:rsid w:val="00AF0A2B"/>
    <w:rsid w:val="00AF2088"/>
    <w:rsid w:val="00AF2C8F"/>
    <w:rsid w:val="00B04997"/>
    <w:rsid w:val="00B12457"/>
    <w:rsid w:val="00B13640"/>
    <w:rsid w:val="00B16A00"/>
    <w:rsid w:val="00B206AF"/>
    <w:rsid w:val="00B2267B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90E5A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0ED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45C"/>
    <w:rsid w:val="00C25750"/>
    <w:rsid w:val="00C27076"/>
    <w:rsid w:val="00C27962"/>
    <w:rsid w:val="00C27B1D"/>
    <w:rsid w:val="00C35E9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21D"/>
    <w:rsid w:val="00C874F0"/>
    <w:rsid w:val="00C9371A"/>
    <w:rsid w:val="00CA09B2"/>
    <w:rsid w:val="00CA1819"/>
    <w:rsid w:val="00CB0D21"/>
    <w:rsid w:val="00CB218B"/>
    <w:rsid w:val="00CB2E9D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3D20"/>
    <w:rsid w:val="00CE5F8F"/>
    <w:rsid w:val="00CE713E"/>
    <w:rsid w:val="00CF5327"/>
    <w:rsid w:val="00D02143"/>
    <w:rsid w:val="00D029E5"/>
    <w:rsid w:val="00D07186"/>
    <w:rsid w:val="00D103DF"/>
    <w:rsid w:val="00D15873"/>
    <w:rsid w:val="00D16A8A"/>
    <w:rsid w:val="00D2109F"/>
    <w:rsid w:val="00D234F5"/>
    <w:rsid w:val="00D23F94"/>
    <w:rsid w:val="00D327C2"/>
    <w:rsid w:val="00D378D7"/>
    <w:rsid w:val="00D50EE6"/>
    <w:rsid w:val="00D53C8A"/>
    <w:rsid w:val="00D53E89"/>
    <w:rsid w:val="00D60CBB"/>
    <w:rsid w:val="00D62906"/>
    <w:rsid w:val="00D629B9"/>
    <w:rsid w:val="00D631DB"/>
    <w:rsid w:val="00D708EF"/>
    <w:rsid w:val="00D748F9"/>
    <w:rsid w:val="00D74F15"/>
    <w:rsid w:val="00D761A5"/>
    <w:rsid w:val="00D915F7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2A4B"/>
    <w:rsid w:val="00DC5A7B"/>
    <w:rsid w:val="00DD321A"/>
    <w:rsid w:val="00DD6F04"/>
    <w:rsid w:val="00DD7017"/>
    <w:rsid w:val="00DE10FA"/>
    <w:rsid w:val="00DE5A0B"/>
    <w:rsid w:val="00E01E2C"/>
    <w:rsid w:val="00E0564D"/>
    <w:rsid w:val="00E05C55"/>
    <w:rsid w:val="00E156F1"/>
    <w:rsid w:val="00E160D0"/>
    <w:rsid w:val="00E173BB"/>
    <w:rsid w:val="00E271C2"/>
    <w:rsid w:val="00E275A1"/>
    <w:rsid w:val="00E30CF5"/>
    <w:rsid w:val="00E3225D"/>
    <w:rsid w:val="00E34670"/>
    <w:rsid w:val="00E40B07"/>
    <w:rsid w:val="00E5206F"/>
    <w:rsid w:val="00E5465F"/>
    <w:rsid w:val="00E55C95"/>
    <w:rsid w:val="00E5726C"/>
    <w:rsid w:val="00E60532"/>
    <w:rsid w:val="00E613DC"/>
    <w:rsid w:val="00E67274"/>
    <w:rsid w:val="00E71165"/>
    <w:rsid w:val="00E7565D"/>
    <w:rsid w:val="00E7668C"/>
    <w:rsid w:val="00E845EF"/>
    <w:rsid w:val="00E92CE6"/>
    <w:rsid w:val="00E96819"/>
    <w:rsid w:val="00EA1146"/>
    <w:rsid w:val="00EA23D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4DCB"/>
    <w:rsid w:val="00ED74B6"/>
    <w:rsid w:val="00EE5892"/>
    <w:rsid w:val="00EE5BFA"/>
    <w:rsid w:val="00EF0657"/>
    <w:rsid w:val="00EF1E58"/>
    <w:rsid w:val="00EF3412"/>
    <w:rsid w:val="00EF4E78"/>
    <w:rsid w:val="00EF5467"/>
    <w:rsid w:val="00F03692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DA7"/>
    <w:rsid w:val="00F57301"/>
    <w:rsid w:val="00F639BA"/>
    <w:rsid w:val="00F67893"/>
    <w:rsid w:val="00F67D85"/>
    <w:rsid w:val="00F70910"/>
    <w:rsid w:val="00F745D5"/>
    <w:rsid w:val="00F75356"/>
    <w:rsid w:val="00F80DFC"/>
    <w:rsid w:val="00F815CA"/>
    <w:rsid w:val="00F81AAD"/>
    <w:rsid w:val="00F82A01"/>
    <w:rsid w:val="00F86A56"/>
    <w:rsid w:val="00F919AA"/>
    <w:rsid w:val="00F93D29"/>
    <w:rsid w:val="00F93E1A"/>
    <w:rsid w:val="00F9626C"/>
    <w:rsid w:val="00F96EA1"/>
    <w:rsid w:val="00FA1DA8"/>
    <w:rsid w:val="00FB7E34"/>
    <w:rsid w:val="00FC65B0"/>
    <w:rsid w:val="00FD2CE9"/>
    <w:rsid w:val="00FD31D5"/>
    <w:rsid w:val="00FD5220"/>
    <w:rsid w:val="00FD74AE"/>
    <w:rsid w:val="00FE0085"/>
    <w:rsid w:val="00FE08ED"/>
    <w:rsid w:val="00FE64FD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54B6177-6B4D-4B92-A2AB-87A96E08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4</cp:revision>
  <cp:lastPrinted>2016-01-08T21:12:00Z</cp:lastPrinted>
  <dcterms:created xsi:type="dcterms:W3CDTF">2019-11-12T02:35:00Z</dcterms:created>
  <dcterms:modified xsi:type="dcterms:W3CDTF">2019-11-12T02:35:00Z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