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1187" w:rsidP="00BB1C94">
            <w:pPr>
              <w:pStyle w:val="T2"/>
            </w:pPr>
            <w:r w:rsidRPr="00141187">
              <w:t>WLAN Sensing</w:t>
            </w:r>
            <w:r w:rsidR="00BB1C94">
              <w:t xml:space="preserve"> </w:t>
            </w:r>
            <w:r w:rsidR="005C7D5B">
              <w:t xml:space="preserve">TIG </w:t>
            </w:r>
            <w:r w:rsidR="00BB1C94">
              <w:t xml:space="preserve">– </w:t>
            </w:r>
            <w:r w:rsidRPr="00141187">
              <w:t xml:space="preserve">October </w:t>
            </w:r>
            <w:r w:rsidR="005C7D5B">
              <w:t>30</w:t>
            </w:r>
            <w:r w:rsidRPr="00141187">
              <w:t>th, 2019 Teleconference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3C3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C3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9572D4">
              <w:rPr>
                <w:b w:val="0"/>
                <w:sz w:val="20"/>
              </w:rPr>
              <w:t>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F3C3B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F3C3B">
              <w:rPr>
                <w:b w:val="0"/>
                <w:sz w:val="16"/>
              </w:rPr>
              <w:t>tony.hanxiao@huawei.com</w:t>
            </w:r>
          </w:p>
        </w:tc>
      </w:tr>
    </w:tbl>
    <w:p w:rsidR="00CA09B2" w:rsidRDefault="005C7D5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1D71FF">
                            <w:pPr>
                              <w:jc w:val="both"/>
                            </w:pPr>
                            <w:r w:rsidRPr="001D71FF">
                              <w:t>This document contains the meeting minutes of the IEEE 802.11 T</w:t>
                            </w:r>
                            <w:r w:rsidR="00BB1C94">
                              <w:t>opic</w:t>
                            </w:r>
                            <w:r w:rsidRPr="001D71FF">
                              <w:t xml:space="preserve"> Interest Group on </w:t>
                            </w:r>
                            <w:r>
                              <w:t>WLAN Sensing</w:t>
                            </w:r>
                            <w:r w:rsidRPr="001D71FF">
                              <w:t xml:space="preserve"> (</w:t>
                            </w:r>
                            <w:r>
                              <w:t xml:space="preserve">SENS </w:t>
                            </w:r>
                            <w:r w:rsidRPr="001D71FF">
                              <w:t xml:space="preserve">TIG) </w:t>
                            </w:r>
                            <w:r>
                              <w:t>teleconference held on</w:t>
                            </w:r>
                            <w:r w:rsidRPr="001D71FF">
                              <w:t xml:space="preserve"> </w:t>
                            </w:r>
                            <w:r>
                              <w:t xml:space="preserve">October </w:t>
                            </w:r>
                            <w:r w:rsidR="005C7D5B">
                              <w:t>30</w:t>
                            </w:r>
                            <w:r>
                              <w:t>th</w:t>
                            </w:r>
                            <w:r w:rsidRPr="001D71FF">
                              <w:t>, 201</w:t>
                            </w:r>
                            <w:r>
                              <w:t>9</w:t>
                            </w:r>
                            <w:r w:rsidRPr="001D71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1D71FF">
                      <w:pPr>
                        <w:jc w:val="both"/>
                      </w:pPr>
                      <w:r w:rsidRPr="001D71FF">
                        <w:t>This document contains the meeting minutes of the IEEE 802.11 T</w:t>
                      </w:r>
                      <w:r w:rsidR="00BB1C94">
                        <w:t>opic</w:t>
                      </w:r>
                      <w:r w:rsidRPr="001D71FF">
                        <w:t xml:space="preserve"> Interest Group on </w:t>
                      </w:r>
                      <w:r>
                        <w:t>WLAN Sensing</w:t>
                      </w:r>
                      <w:r w:rsidRPr="001D71FF">
                        <w:t xml:space="preserve"> (</w:t>
                      </w:r>
                      <w:r>
                        <w:t xml:space="preserve">SENS </w:t>
                      </w:r>
                      <w:r w:rsidRPr="001D71FF">
                        <w:t xml:space="preserve">TIG) </w:t>
                      </w:r>
                      <w:r>
                        <w:t>teleconference held on</w:t>
                      </w:r>
                      <w:r w:rsidRPr="001D71FF">
                        <w:t xml:space="preserve"> </w:t>
                      </w:r>
                      <w:r>
                        <w:t xml:space="preserve">October </w:t>
                      </w:r>
                      <w:r w:rsidR="005C7D5B">
                        <w:t>30</w:t>
                      </w:r>
                      <w:r>
                        <w:t>th</w:t>
                      </w:r>
                      <w:r w:rsidRPr="001D71FF">
                        <w:t>, 201</w:t>
                      </w:r>
                      <w:r>
                        <w:t>9</w:t>
                      </w:r>
                      <w:r w:rsidRPr="001D71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2418A" w:rsidRDefault="00CA09B2" w:rsidP="00C2418A">
      <w:pPr>
        <w:numPr>
          <w:ilvl w:val="0"/>
          <w:numId w:val="1"/>
        </w:numPr>
      </w:pPr>
      <w:r>
        <w:br w:type="page"/>
      </w:r>
      <w:r w:rsidR="00C2418A">
        <w:lastRenderedPageBreak/>
        <w:t>The IEEE 802.11 SENS TIG teleconference was called to order at 10:</w:t>
      </w:r>
      <w:r w:rsidR="00B77676">
        <w:t>04</w:t>
      </w:r>
      <w:r w:rsidR="00C2418A">
        <w:t xml:space="preserve">am ET by </w:t>
      </w:r>
      <w:r w:rsidR="00B5233E">
        <w:t>the Chair (</w:t>
      </w:r>
      <w:r w:rsidR="00C2418A">
        <w:t>Tony Xiao Han</w:t>
      </w:r>
      <w:r w:rsidR="00BB17A4">
        <w:t>, Huawei</w:t>
      </w:r>
      <w:r w:rsidR="00C2418A">
        <w:t>).</w:t>
      </w:r>
    </w:p>
    <w:p w:rsidR="00BB17A4" w:rsidRDefault="00BB17A4" w:rsidP="00C2418A">
      <w:pPr>
        <w:numPr>
          <w:ilvl w:val="1"/>
          <w:numId w:val="1"/>
        </w:numPr>
      </w:pPr>
      <w:r>
        <w:t>Attendance log can be found in the Appendix.</w:t>
      </w:r>
    </w:p>
    <w:p w:rsidR="005231EF" w:rsidRDefault="005231EF" w:rsidP="00C2418A"/>
    <w:p w:rsidR="00CA09B2" w:rsidRDefault="005231EF" w:rsidP="003400AD">
      <w:pPr>
        <w:numPr>
          <w:ilvl w:val="0"/>
          <w:numId w:val="1"/>
        </w:numPr>
      </w:pPr>
      <w:r>
        <w:t>The a</w:t>
      </w:r>
      <w:r w:rsidR="00C2418A">
        <w:t xml:space="preserve">genda </w:t>
      </w:r>
      <w:r w:rsidR="003400AD">
        <w:t xml:space="preserve">for the meeting </w:t>
      </w:r>
      <w:r w:rsidR="00B5233E">
        <w:t>can be found in</w:t>
      </w:r>
      <w:r w:rsidR="00C2418A">
        <w:t xml:space="preserve"> IEEE 802.11-19/</w:t>
      </w:r>
      <w:r w:rsidR="00B5233E">
        <w:t>171</w:t>
      </w:r>
      <w:r w:rsidR="00C2418A">
        <w:t>6r</w:t>
      </w:r>
      <w:r w:rsidR="00F43720">
        <w:t>2</w:t>
      </w:r>
      <w:r w:rsidR="00C2418A">
        <w:t>.</w:t>
      </w:r>
    </w:p>
    <w:p w:rsidR="00B5233E" w:rsidRDefault="00B5233E" w:rsidP="00B5233E">
      <w:pPr>
        <w:pStyle w:val="ListParagraph"/>
      </w:pPr>
    </w:p>
    <w:p w:rsidR="00B5233E" w:rsidRDefault="00AB2C80" w:rsidP="00AB2C80">
      <w:pPr>
        <w:numPr>
          <w:ilvl w:val="0"/>
          <w:numId w:val="1"/>
        </w:numPr>
      </w:pPr>
      <w:r>
        <w:t xml:space="preserve">Patent policy </w:t>
      </w:r>
      <w:r w:rsidR="00BD6163">
        <w:t>and</w:t>
      </w:r>
      <w:r>
        <w:t xml:space="preserve"> </w:t>
      </w:r>
      <w:r w:rsidR="00BD6163">
        <w:t>p</w:t>
      </w:r>
      <w:r>
        <w:t xml:space="preserve">articipation guidelines </w:t>
      </w:r>
      <w:r w:rsidR="00BD6163">
        <w:t xml:space="preserve">(slides 6-11) </w:t>
      </w:r>
      <w:r>
        <w:t>were reviewed.</w:t>
      </w:r>
      <w:r w:rsidR="00BE2F5A">
        <w:t xml:space="preserve">  No items noted.</w:t>
      </w:r>
    </w:p>
    <w:p w:rsidR="00EC7364" w:rsidRDefault="00EC7364" w:rsidP="00EC7364">
      <w:pPr>
        <w:pStyle w:val="ListParagraph"/>
      </w:pPr>
    </w:p>
    <w:p w:rsidR="00EC7364" w:rsidRDefault="00EC7364" w:rsidP="00EC7364">
      <w:pPr>
        <w:numPr>
          <w:ilvl w:val="0"/>
          <w:numId w:val="1"/>
        </w:numPr>
      </w:pPr>
      <w:r>
        <w:t>The proposed agenda (slide 1</w:t>
      </w:r>
      <w:r w:rsidR="00C37838">
        <w:t>4</w:t>
      </w:r>
      <w:r>
        <w:t>) was approved without objection.</w:t>
      </w:r>
    </w:p>
    <w:p w:rsidR="00BE2F5A" w:rsidRDefault="00BE2F5A" w:rsidP="00BE2F5A">
      <w:pPr>
        <w:pStyle w:val="ListParagraph"/>
      </w:pPr>
    </w:p>
    <w:p w:rsidR="00BE2F5A" w:rsidRDefault="00BE2F5A" w:rsidP="00AB2C80">
      <w:pPr>
        <w:numPr>
          <w:ilvl w:val="0"/>
          <w:numId w:val="1"/>
        </w:numPr>
      </w:pPr>
      <w:r>
        <w:t xml:space="preserve">Chair reviewed </w:t>
      </w:r>
      <w:r w:rsidR="00D47C6D">
        <w:t>the scope of SENS TIG and called for contributions (slide 1</w:t>
      </w:r>
      <w:r w:rsidR="00C37838">
        <w:t>3</w:t>
      </w:r>
      <w:r w:rsidR="00D47C6D">
        <w:t>).</w:t>
      </w:r>
    </w:p>
    <w:p w:rsidR="002476D2" w:rsidRDefault="002476D2" w:rsidP="002476D2">
      <w:pPr>
        <w:pStyle w:val="ListParagraph"/>
      </w:pPr>
    </w:p>
    <w:p w:rsidR="002476D2" w:rsidRDefault="002476D2" w:rsidP="002476D2">
      <w:pPr>
        <w:numPr>
          <w:ilvl w:val="0"/>
          <w:numId w:val="1"/>
        </w:numPr>
      </w:pPr>
      <w:r>
        <w:t>Three technical presentations were made:</w:t>
      </w:r>
    </w:p>
    <w:p w:rsidR="002476D2" w:rsidRDefault="002476D2" w:rsidP="002476D2">
      <w:pPr>
        <w:pStyle w:val="ListParagraph"/>
      </w:pPr>
    </w:p>
    <w:p w:rsidR="002476D2" w:rsidRDefault="002476D2" w:rsidP="002476D2">
      <w:pPr>
        <w:numPr>
          <w:ilvl w:val="1"/>
          <w:numId w:val="1"/>
        </w:numPr>
      </w:pPr>
      <w:r w:rsidRPr="002476D2">
        <w:t xml:space="preserve">Presentation by </w:t>
      </w:r>
      <w:proofErr w:type="spellStart"/>
      <w:r w:rsidR="00C37838" w:rsidRPr="00C37838">
        <w:t>Debashis</w:t>
      </w:r>
      <w:proofErr w:type="spellEnd"/>
      <w:r w:rsidR="00C37838" w:rsidRPr="00C37838">
        <w:t xml:space="preserve"> Dash (ON Semiconductor)</w:t>
      </w:r>
      <w:r w:rsidRPr="002476D2">
        <w:t xml:space="preserve">, </w:t>
      </w:r>
      <w:r w:rsidR="00C37838" w:rsidRPr="00C37838">
        <w:t>CSI-based Wi-Fi Sensing: Results and Standardization Challenges</w:t>
      </w:r>
      <w:r w:rsidRPr="002476D2">
        <w:t>, Doc. IEEE 11-19/</w:t>
      </w:r>
      <w:r>
        <w:t>17</w:t>
      </w:r>
      <w:r w:rsidR="00C37838">
        <w:t>69</w:t>
      </w:r>
      <w:r w:rsidRPr="002476D2">
        <w:t>r0.</w:t>
      </w:r>
    </w:p>
    <w:p w:rsidR="002476D2" w:rsidRDefault="009F2AE2" w:rsidP="002476D2">
      <w:pPr>
        <w:numPr>
          <w:ilvl w:val="2"/>
          <w:numId w:val="1"/>
        </w:numPr>
      </w:pPr>
      <w:r>
        <w:t>Brief d</w:t>
      </w:r>
      <w:r w:rsidR="00BB17A4">
        <w:t xml:space="preserve">iscussion on </w:t>
      </w:r>
      <w:r>
        <w:t>application-dependent requirements</w:t>
      </w:r>
      <w:r w:rsidR="00937CBD">
        <w:t>/architectures</w:t>
      </w:r>
      <w:r>
        <w:t xml:space="preserve"> and on data overhead followed</w:t>
      </w:r>
      <w:r w:rsidR="00BB17A4">
        <w:t>.</w:t>
      </w:r>
    </w:p>
    <w:p w:rsidR="006704D7" w:rsidRDefault="006704D7" w:rsidP="006704D7">
      <w:pPr>
        <w:ind w:left="2160"/>
      </w:pPr>
    </w:p>
    <w:p w:rsidR="006704D7" w:rsidRDefault="006704D7" w:rsidP="007A15AB">
      <w:pPr>
        <w:numPr>
          <w:ilvl w:val="1"/>
          <w:numId w:val="1"/>
        </w:numPr>
      </w:pPr>
      <w:r>
        <w:t xml:space="preserve">Presentation </w:t>
      </w:r>
      <w:r w:rsidRPr="006704D7">
        <w:t xml:space="preserve">by </w:t>
      </w:r>
      <w:r w:rsidR="00C37838">
        <w:t>Claudio da Silva</w:t>
      </w:r>
      <w:r w:rsidRPr="006704D7">
        <w:t xml:space="preserve"> (</w:t>
      </w:r>
      <w:r w:rsidR="00C37838">
        <w:t>Intel</w:t>
      </w:r>
      <w:r w:rsidRPr="006704D7">
        <w:t xml:space="preserve">), </w:t>
      </w:r>
      <w:r w:rsidR="00C37838" w:rsidRPr="00C37838">
        <w:t>Presence and Proximity Detection Using WLAN Sensing</w:t>
      </w:r>
      <w:r w:rsidRPr="006704D7">
        <w:t>, Doc. IEEE 11-19/17</w:t>
      </w:r>
      <w:r w:rsidR="00C37838">
        <w:t>72</w:t>
      </w:r>
      <w:r w:rsidRPr="006704D7">
        <w:t>r0.</w:t>
      </w:r>
    </w:p>
    <w:p w:rsidR="009F2AE2" w:rsidRDefault="00BB17A4" w:rsidP="006704D7">
      <w:pPr>
        <w:numPr>
          <w:ilvl w:val="2"/>
          <w:numId w:val="1"/>
        </w:numPr>
      </w:pPr>
      <w:r>
        <w:t>Presentation was followed by discussion</w:t>
      </w:r>
      <w:r w:rsidR="00B22DDA">
        <w:t>s</w:t>
      </w:r>
      <w:r>
        <w:t xml:space="preserve"> on </w:t>
      </w:r>
      <w:r w:rsidR="009F2AE2">
        <w:t xml:space="preserve">transmit/receive station diversity and on the need for a new amendment given the existence of solutions </w:t>
      </w:r>
      <w:r w:rsidR="006C33F3">
        <w:t xml:space="preserve">already </w:t>
      </w:r>
      <w:r w:rsidR="009F2AE2">
        <w:t>in the market (</w:t>
      </w:r>
      <w:r w:rsidR="00B22DDA">
        <w:t xml:space="preserve">increased </w:t>
      </w:r>
      <w:r w:rsidR="009F2AE2">
        <w:t>efficiency and reliability</w:t>
      </w:r>
      <w:r w:rsidR="00B22DDA">
        <w:t xml:space="preserve"> were argued, among other</w:t>
      </w:r>
      <w:r w:rsidR="00F76270">
        <w:t>s</w:t>
      </w:r>
      <w:r w:rsidR="009F2AE2">
        <w:t>)</w:t>
      </w:r>
      <w:r w:rsidR="00B22DDA">
        <w:t>.</w:t>
      </w:r>
    </w:p>
    <w:p w:rsidR="006704D7" w:rsidRDefault="006704D7" w:rsidP="006704D7"/>
    <w:p w:rsidR="006704D7" w:rsidRDefault="006704D7" w:rsidP="007A15AB">
      <w:pPr>
        <w:numPr>
          <w:ilvl w:val="1"/>
          <w:numId w:val="1"/>
        </w:numPr>
      </w:pPr>
      <w:r>
        <w:t xml:space="preserve">Presentation </w:t>
      </w:r>
      <w:r w:rsidRPr="006704D7">
        <w:t xml:space="preserve">by </w:t>
      </w:r>
      <w:r w:rsidR="00A21E02" w:rsidRPr="00A21E02">
        <w:t>Michel Allegue (Aerial)</w:t>
      </w:r>
      <w:r w:rsidRPr="006704D7">
        <w:t xml:space="preserve">, </w:t>
      </w:r>
      <w:r w:rsidR="00A21E02" w:rsidRPr="00A21E02">
        <w:t>Wi-Fi Sensing: Technical Feasibility, Standardization Gaps</w:t>
      </w:r>
      <w:r w:rsidRPr="006704D7">
        <w:t>, Doc. IEEE 11-19/1</w:t>
      </w:r>
      <w:r w:rsidR="00996742">
        <w:t>803</w:t>
      </w:r>
      <w:r w:rsidRPr="006704D7">
        <w:t>r0.</w:t>
      </w:r>
    </w:p>
    <w:p w:rsidR="007A3AB9" w:rsidRDefault="005F7DD6" w:rsidP="005F7DD6">
      <w:pPr>
        <w:numPr>
          <w:ilvl w:val="2"/>
          <w:numId w:val="1"/>
        </w:numPr>
      </w:pPr>
      <w:r>
        <w:t xml:space="preserve">Questions </w:t>
      </w:r>
      <w:r w:rsidR="00D6050B">
        <w:t>on different aspects</w:t>
      </w:r>
      <w:r>
        <w:t xml:space="preserve"> of </w:t>
      </w:r>
      <w:r w:rsidR="006776EC">
        <w:t xml:space="preserve">the system used to obtain </w:t>
      </w:r>
      <w:r w:rsidR="00DB06E6">
        <w:t>the</w:t>
      </w:r>
      <w:r>
        <w:t xml:space="preserve"> results</w:t>
      </w:r>
      <w:r w:rsidR="00DB06E6">
        <w:t xml:space="preserve"> </w:t>
      </w:r>
      <w:r w:rsidR="00D6050B">
        <w:t>shared</w:t>
      </w:r>
      <w:r w:rsidR="00DB06E6">
        <w:t xml:space="preserve"> in the presentation</w:t>
      </w:r>
      <w:r>
        <w:t xml:space="preserve">.  </w:t>
      </w:r>
      <w:r w:rsidR="00D6050B">
        <w:t>Questions on metrics used.</w:t>
      </w:r>
    </w:p>
    <w:p w:rsidR="006704D7" w:rsidRDefault="00D6050B" w:rsidP="005F7DD6">
      <w:pPr>
        <w:numPr>
          <w:ilvl w:val="2"/>
          <w:numId w:val="1"/>
        </w:numPr>
      </w:pPr>
      <w:r>
        <w:t>Debate around</w:t>
      </w:r>
      <w:r w:rsidR="007A3AB9">
        <w:t xml:space="preserve"> the </w:t>
      </w:r>
      <w:r>
        <w:t>concept of pet filtering.</w:t>
      </w:r>
    </w:p>
    <w:p w:rsidR="002476D2" w:rsidRDefault="002476D2" w:rsidP="002476D2"/>
    <w:p w:rsidR="00F56A41" w:rsidRDefault="00F56A41" w:rsidP="002476D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discussed goals for the</w:t>
      </w:r>
      <w:r w:rsidR="00633342">
        <w:rPr>
          <w:szCs w:val="22"/>
        </w:rPr>
        <w:t xml:space="preserve"> IEEE 802.11 Plenary Meeting in November 2019.</w:t>
      </w:r>
    </w:p>
    <w:p w:rsidR="00633342" w:rsidRDefault="008A272F" w:rsidP="0063334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Technical presentations</w:t>
      </w:r>
    </w:p>
    <w:p w:rsidR="00633342" w:rsidRDefault="00633342" w:rsidP="0063334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Report to WG</w:t>
      </w:r>
    </w:p>
    <w:p w:rsidR="00F56A41" w:rsidRDefault="00F56A41" w:rsidP="00F56A41">
      <w:pPr>
        <w:ind w:left="720"/>
        <w:jc w:val="both"/>
        <w:rPr>
          <w:szCs w:val="22"/>
        </w:rPr>
      </w:pPr>
    </w:p>
    <w:p w:rsidR="002476D2" w:rsidRDefault="002476D2" w:rsidP="002476D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at </w:t>
      </w:r>
      <w:r w:rsidR="006704D7">
        <w:rPr>
          <w:szCs w:val="22"/>
        </w:rPr>
        <w:t>11:4</w:t>
      </w:r>
      <w:r w:rsidR="00C37838">
        <w:rPr>
          <w:szCs w:val="22"/>
        </w:rPr>
        <w:t>3</w:t>
      </w:r>
      <w:r>
        <w:rPr>
          <w:szCs w:val="22"/>
        </w:rPr>
        <w:t>a</w:t>
      </w:r>
      <w:bookmarkStart w:id="0" w:name="_GoBack"/>
      <w:bookmarkEnd w:id="0"/>
      <w:r>
        <w:rPr>
          <w:szCs w:val="22"/>
        </w:rPr>
        <w:t>m</w:t>
      </w:r>
      <w:r w:rsidRPr="00626B20">
        <w:rPr>
          <w:szCs w:val="22"/>
        </w:rPr>
        <w:t xml:space="preserve"> ET.</w:t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 w:rsidR="003400AD" w:rsidRPr="003400AD">
        <w:rPr>
          <w:b/>
          <w:sz w:val="24"/>
        </w:rPr>
        <w:lastRenderedPageBreak/>
        <w:t>Appendix:  Attendance Log</w:t>
      </w:r>
    </w:p>
    <w:p w:rsidR="005231EF" w:rsidRDefault="005231EF" w:rsidP="005231EF">
      <w:proofErr w:type="spellStart"/>
      <w:r>
        <w:t>Note</w:t>
      </w:r>
      <w:proofErr w:type="spellEnd"/>
      <w:r>
        <w:t xml:space="preserve">: The list below was </w:t>
      </w:r>
      <w:r>
        <w:rPr>
          <w:rStyle w:val="None"/>
        </w:rPr>
        <w:t xml:space="preserve">recorded from </w:t>
      </w:r>
      <w:proofErr w:type="spellStart"/>
      <w:r>
        <w:rPr>
          <w:rStyle w:val="None"/>
        </w:rPr>
        <w:t>Webex</w:t>
      </w:r>
      <w:proofErr w:type="spellEnd"/>
      <w:r>
        <w:rPr>
          <w:rStyle w:val="None"/>
        </w:rPr>
        <w:t xml:space="preserve"> and may be incomplete.</w:t>
      </w:r>
    </w:p>
    <w:p w:rsidR="005231EF" w:rsidRDefault="005231EF" w:rsidP="005231EF"/>
    <w:p w:rsidR="005231EF" w:rsidRDefault="005231EF" w:rsidP="005231EF">
      <w:pPr>
        <w:numPr>
          <w:ilvl w:val="0"/>
          <w:numId w:val="2"/>
        </w:numPr>
      </w:pPr>
      <w:r>
        <w:t>Tony Xiao Han (Huawei)</w:t>
      </w:r>
    </w:p>
    <w:p w:rsidR="005231EF" w:rsidRDefault="005231EF" w:rsidP="005231EF">
      <w:pPr>
        <w:numPr>
          <w:ilvl w:val="0"/>
          <w:numId w:val="2"/>
        </w:numPr>
      </w:pPr>
      <w:r>
        <w:t>Claudio da Silva (Intel)</w:t>
      </w:r>
    </w:p>
    <w:p w:rsidR="00B77676" w:rsidRPr="00B77676" w:rsidRDefault="00B77676" w:rsidP="00B77676">
      <w:pPr>
        <w:pStyle w:val="ListParagraph"/>
        <w:numPr>
          <w:ilvl w:val="0"/>
          <w:numId w:val="2"/>
        </w:numPr>
        <w:rPr>
          <w:lang w:val="en-US"/>
        </w:rPr>
      </w:pPr>
      <w:r>
        <w:t>Adrian Stephens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 xml:space="preserve">Albert </w:t>
      </w:r>
      <w:proofErr w:type="spellStart"/>
      <w:r>
        <w:t>Bredewoud</w:t>
      </w:r>
      <w:proofErr w:type="spellEnd"/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Alecsander Eitan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Assaf Kasher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Bahar</w:t>
      </w:r>
      <w:proofErr w:type="spellEnd"/>
      <w:r>
        <w:t xml:space="preserve"> Sadeghi (Intel)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Bo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Carlos C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Chenchen</w:t>
      </w:r>
      <w:proofErr w:type="spellEnd"/>
      <w:r>
        <w:t xml:space="preserve"> Liu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David Yang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Debashish</w:t>
      </w:r>
      <w:proofErr w:type="spellEnd"/>
      <w:r>
        <w:t xml:space="preserve"> Dash (</w:t>
      </w:r>
      <w:proofErr w:type="spellStart"/>
      <w:r>
        <w:t>Quantenna</w:t>
      </w:r>
      <w:proofErr w:type="spellEnd"/>
      <w:r>
        <w:t>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Xiandong</w:t>
      </w:r>
      <w:proofErr w:type="spellEnd"/>
      <w:r>
        <w:t xml:space="preserve"> Dong </w:t>
      </w:r>
      <w:r>
        <w:t>(</w:t>
      </w:r>
      <w:r>
        <w:t>Xiaomi</w:t>
      </w:r>
      <w:r>
        <w:t>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Edward Au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Enrico Rantala (Nokia)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Gaurav Patwardhan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Hanqing</w:t>
      </w:r>
      <w:proofErr w:type="spellEnd"/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Jeongki</w:t>
      </w:r>
      <w:proofErr w:type="spellEnd"/>
      <w:r>
        <w:t xml:space="preserve"> Kim (LG)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Jinmin</w:t>
      </w:r>
      <w:proofErr w:type="spellEnd"/>
      <w:r>
        <w:t xml:space="preserve"> Kim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Jinsoo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L. Sun (IDCC)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Mark Hamilton (Ruckus/CommScope)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 xml:space="preserve">Martin </w:t>
      </w:r>
      <w:proofErr w:type="spellStart"/>
      <w:r>
        <w:t>Schmidgammer</w:t>
      </w:r>
      <w:proofErr w:type="spellEnd"/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Michel Allegue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Oscar Au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 xml:space="preserve">Paul </w:t>
      </w:r>
      <w:proofErr w:type="spellStart"/>
      <w:r>
        <w:t>Nikolich</w:t>
      </w:r>
      <w:proofErr w:type="spellEnd"/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Rui Du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Rui Yang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Sang Kim (LG)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 xml:space="preserve">Sigurd </w:t>
      </w:r>
      <w:proofErr w:type="spellStart"/>
      <w:r>
        <w:t>Schelstraete</w:t>
      </w:r>
      <w:proofErr w:type="spellEnd"/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>Solomon Trainin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 xml:space="preserve">Thomas </w:t>
      </w:r>
      <w:proofErr w:type="spellStart"/>
      <w:r>
        <w:t>Handte</w:t>
      </w:r>
      <w:proofErr w:type="spellEnd"/>
      <w:r>
        <w:t xml:space="preserve"> (Sony)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Yonggang</w:t>
      </w:r>
      <w:proofErr w:type="spellEnd"/>
      <w:r>
        <w:t xml:space="preserve"> Fang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r>
        <w:t xml:space="preserve">Young </w:t>
      </w:r>
      <w:proofErr w:type="spellStart"/>
      <w:r>
        <w:t>Hoon</w:t>
      </w:r>
      <w:proofErr w:type="spellEnd"/>
      <w:r>
        <w:t xml:space="preserve"> Kwon (Marvell)</w:t>
      </w:r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Dannykptan</w:t>
      </w:r>
      <w:proofErr w:type="spellEnd"/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Deciochd</w:t>
      </w:r>
      <w:proofErr w:type="spellEnd"/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Sahinox</w:t>
      </w:r>
      <w:proofErr w:type="spellEnd"/>
    </w:p>
    <w:p w:rsidR="00B77676" w:rsidRDefault="00B77676" w:rsidP="00B77676">
      <w:pPr>
        <w:pStyle w:val="ListParagraph"/>
        <w:numPr>
          <w:ilvl w:val="0"/>
          <w:numId w:val="2"/>
        </w:numPr>
      </w:pPr>
      <w:proofErr w:type="spellStart"/>
      <w:r>
        <w:t>Zhangmeihong</w:t>
      </w:r>
      <w:proofErr w:type="spellEnd"/>
    </w:p>
    <w:p w:rsidR="00B77676" w:rsidRDefault="00B77676" w:rsidP="00B77676"/>
    <w:sectPr w:rsidR="00B7767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28" w:rsidRDefault="00BD0F28">
      <w:r>
        <w:separator/>
      </w:r>
    </w:p>
  </w:endnote>
  <w:endnote w:type="continuationSeparator" w:id="0">
    <w:p w:rsidR="00BD0F28" w:rsidRDefault="00BD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7F698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F6912">
        <w:t>Claudio da Silva,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28" w:rsidRDefault="00BD0F28">
      <w:r>
        <w:separator/>
      </w:r>
    </w:p>
  </w:footnote>
  <w:footnote w:type="continuationSeparator" w:id="0">
    <w:p w:rsidR="00BD0F28" w:rsidRDefault="00BD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7F698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4098B">
        <w:t>October 2019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C4098B">
        <w:t>19</w:t>
      </w:r>
      <w:r w:rsidR="006E1E33">
        <w:t>/</w:t>
      </w:r>
      <w:r w:rsidR="00C4098B">
        <w:t>1</w:t>
      </w:r>
      <w:r w:rsidR="007E7288">
        <w:t>813</w:t>
      </w:r>
      <w:r w:rsidR="006E1E33">
        <w:t>r</w:t>
      </w:r>
      <w:r w:rsidR="007E7288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3DEE252E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141187"/>
    <w:rsid w:val="001D71FF"/>
    <w:rsid w:val="001D723B"/>
    <w:rsid w:val="002476D2"/>
    <w:rsid w:val="0029020B"/>
    <w:rsid w:val="002B1D00"/>
    <w:rsid w:val="002D44BE"/>
    <w:rsid w:val="003400AD"/>
    <w:rsid w:val="003971C5"/>
    <w:rsid w:val="003E65E4"/>
    <w:rsid w:val="003F6912"/>
    <w:rsid w:val="00442037"/>
    <w:rsid w:val="004B064B"/>
    <w:rsid w:val="004D298A"/>
    <w:rsid w:val="005231EF"/>
    <w:rsid w:val="005C7D5B"/>
    <w:rsid w:val="005F7DD6"/>
    <w:rsid w:val="0062440B"/>
    <w:rsid w:val="00633342"/>
    <w:rsid w:val="006704D7"/>
    <w:rsid w:val="006776EC"/>
    <w:rsid w:val="006A0911"/>
    <w:rsid w:val="006A5CF6"/>
    <w:rsid w:val="006C0727"/>
    <w:rsid w:val="006C33F3"/>
    <w:rsid w:val="006E145F"/>
    <w:rsid w:val="006E1E33"/>
    <w:rsid w:val="00700183"/>
    <w:rsid w:val="00765268"/>
    <w:rsid w:val="00770572"/>
    <w:rsid w:val="007A15AB"/>
    <w:rsid w:val="007A3AB9"/>
    <w:rsid w:val="007E7288"/>
    <w:rsid w:val="007F698A"/>
    <w:rsid w:val="00863A10"/>
    <w:rsid w:val="008961C6"/>
    <w:rsid w:val="008A272F"/>
    <w:rsid w:val="0091672D"/>
    <w:rsid w:val="00937CBD"/>
    <w:rsid w:val="009572D4"/>
    <w:rsid w:val="00996742"/>
    <w:rsid w:val="009F2AE2"/>
    <w:rsid w:val="009F2FBC"/>
    <w:rsid w:val="00A21E02"/>
    <w:rsid w:val="00AA427C"/>
    <w:rsid w:val="00AB2C80"/>
    <w:rsid w:val="00AE7CB8"/>
    <w:rsid w:val="00B22DDA"/>
    <w:rsid w:val="00B5233E"/>
    <w:rsid w:val="00B77676"/>
    <w:rsid w:val="00BB17A4"/>
    <w:rsid w:val="00BB1C94"/>
    <w:rsid w:val="00BD0F28"/>
    <w:rsid w:val="00BD6163"/>
    <w:rsid w:val="00BE2F5A"/>
    <w:rsid w:val="00BE68C2"/>
    <w:rsid w:val="00BF3C3B"/>
    <w:rsid w:val="00C2418A"/>
    <w:rsid w:val="00C300DA"/>
    <w:rsid w:val="00C37838"/>
    <w:rsid w:val="00C4098B"/>
    <w:rsid w:val="00C9564C"/>
    <w:rsid w:val="00CA09B2"/>
    <w:rsid w:val="00D47C6D"/>
    <w:rsid w:val="00D6050B"/>
    <w:rsid w:val="00D8588E"/>
    <w:rsid w:val="00DB06E6"/>
    <w:rsid w:val="00DC33B9"/>
    <w:rsid w:val="00DC5A7B"/>
    <w:rsid w:val="00E8335F"/>
    <w:rsid w:val="00EC7364"/>
    <w:rsid w:val="00EE7607"/>
    <w:rsid w:val="00F43720"/>
    <w:rsid w:val="00F56A41"/>
    <w:rsid w:val="00F661B2"/>
    <w:rsid w:val="00F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F851A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73</TotalTime>
  <Pages>3</Pages>
  <Words>410</Words>
  <Characters>2304</Characters>
  <Application>Microsoft Office Word</Application>
  <DocSecurity>0</DocSecurity>
  <Lines>105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802.11-19/1756r1</vt:lpstr>
    </vt:vector>
  </TitlesOfParts>
  <Company>Some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802.11-19/1756r1</dc:title>
  <dc:subject>Submission</dc:subject>
  <dc:creator>Da Silva, Claudio</dc:creator>
  <cp:keywords>October 2019, CTPClassification=CTP_NT</cp:keywords>
  <dc:description>Claudio da Silva, Intel</dc:description>
  <cp:lastModifiedBy>Da Silva, Claudio</cp:lastModifiedBy>
  <cp:revision>22</cp:revision>
  <cp:lastPrinted>2019-10-09T16:05:00Z</cp:lastPrinted>
  <dcterms:created xsi:type="dcterms:W3CDTF">2019-10-30T19:22:00Z</dcterms:created>
  <dcterms:modified xsi:type="dcterms:W3CDTF">2019-10-30T20:35:00Z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e9bf1ccb-956f-4054-9ffa-633589279264</vt:lpwstr>
  </property>
  <property fmtid="{D5CDD505-2E9C-101B-9397-08002B2CF9AE}" pid="3" name="CTP_TimeStamp">
    <vt:lpwstr>2019-10-30 20:35:07Z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