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DA869CF" w:rsidR="003F5212" w:rsidRDefault="00AE1F2E" w:rsidP="00B01609">
            <w:pPr>
              <w:pStyle w:val="T2"/>
            </w:pPr>
            <w:r>
              <w:t>IEEE P802.11</w:t>
            </w:r>
            <w:r w:rsidR="00B01609">
              <w:t>ba</w:t>
            </w:r>
            <w:r w:rsidR="00C529CA">
              <w:t xml:space="preserve"> D</w:t>
            </w:r>
            <w:r w:rsidR="00B01609">
              <w:t>3.0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D71AD22" w:rsidR="00CA09B2" w:rsidRDefault="00CA09B2" w:rsidP="00B016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B01609">
              <w:rPr>
                <w:b w:val="0"/>
                <w:sz w:val="20"/>
              </w:rPr>
              <w:t>10</w:t>
            </w:r>
            <w:r w:rsidR="004B2FBE">
              <w:rPr>
                <w:b w:val="0"/>
                <w:sz w:val="20"/>
              </w:rPr>
              <w:t>-</w:t>
            </w:r>
            <w:r w:rsidR="00B01609">
              <w:rPr>
                <w:b w:val="0"/>
                <w:sz w:val="20"/>
              </w:rPr>
              <w:t>14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D851E6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E08C4CF" w:rsid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AED046B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Align w:val="center"/>
          </w:tcPr>
          <w:p w14:paraId="6663EBB7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7F6079E4" w:rsidR="00152BB0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Rojan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Chitrakar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0FB52A4A" w:rsid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Yunsong</w:t>
            </w:r>
            <w:proofErr w:type="spellEnd"/>
            <w:r>
              <w:rPr>
                <w:b w:val="0"/>
                <w:sz w:val="20"/>
              </w:rPr>
              <w:t xml:space="preserve"> Yang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4CB12A96" w:rsidR="00DE4FD4" w:rsidRDefault="009A5F81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185802" w:rsidRPr="00AF318A" w:rsidRDefault="00185802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185802" w:rsidRDefault="00185802" w:rsidP="00720681"/>
                          <w:p w14:paraId="43562A51" w14:textId="3854BBC3" w:rsidR="00185802" w:rsidRDefault="00185802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</w:t>
                            </w:r>
                            <w:r w:rsidR="00A053CF">
                              <w:t>ba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185802" w:rsidRDefault="00185802" w:rsidP="00DA2CE7"/>
                          <w:p w14:paraId="782B9ED9" w14:textId="32BD1DE6" w:rsidR="00185802" w:rsidRDefault="00185802" w:rsidP="00DA2CE7">
                            <w:r>
                              <w:t>r0: section headings</w:t>
                            </w:r>
                            <w:r w:rsidR="00B01609">
                              <w:t xml:space="preserve">, initial </w:t>
                            </w:r>
                            <w:proofErr w:type="spellStart"/>
                            <w:r w:rsidR="00B01609"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C1CCADE" w14:textId="64ECE9F3" w:rsidR="00B01609" w:rsidRDefault="00B01609" w:rsidP="00B01609"/>
                          <w:p w14:paraId="320F60B4" w14:textId="1C30C98A" w:rsidR="005528A6" w:rsidRDefault="005528A6" w:rsidP="00DA2CE7"/>
                          <w:p w14:paraId="0B0B90CF" w14:textId="7E7AA02C" w:rsidR="00185802" w:rsidRDefault="00185802" w:rsidP="00DA2CE7"/>
                          <w:p w14:paraId="76194B97" w14:textId="22C5818B" w:rsidR="00185802" w:rsidRDefault="00185802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185802" w:rsidRPr="00AF318A" w:rsidRDefault="00185802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185802" w:rsidRDefault="00185802" w:rsidP="00720681"/>
                    <w:p w14:paraId="43562A51" w14:textId="3854BBC3" w:rsidR="00185802" w:rsidRDefault="00185802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</w:t>
                      </w:r>
                      <w:r w:rsidR="00A053CF">
                        <w:t>ba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185802" w:rsidRDefault="00185802" w:rsidP="00DA2CE7"/>
                    <w:p w14:paraId="782B9ED9" w14:textId="32BD1DE6" w:rsidR="00185802" w:rsidRDefault="00185802" w:rsidP="00DA2CE7">
                      <w:r>
                        <w:t>r0: section headings</w:t>
                      </w:r>
                      <w:r w:rsidR="00B01609">
                        <w:t xml:space="preserve">, initial </w:t>
                      </w:r>
                      <w:proofErr w:type="spellStart"/>
                      <w:r w:rsidR="00B01609"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7C1CCADE" w14:textId="64ECE9F3" w:rsidR="00B01609" w:rsidRDefault="00B01609" w:rsidP="00B01609"/>
                    <w:p w14:paraId="320F60B4" w14:textId="1C30C98A" w:rsidR="005528A6" w:rsidRDefault="005528A6" w:rsidP="00DA2CE7"/>
                    <w:p w14:paraId="0B0B90CF" w14:textId="7E7AA02C" w:rsidR="00185802" w:rsidRDefault="00185802" w:rsidP="00DA2CE7"/>
                    <w:p w14:paraId="76194B97" w14:textId="22C5818B" w:rsidR="00185802" w:rsidRDefault="00185802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66FD1D78" w:rsidR="00C529CA" w:rsidRDefault="00C529CA" w:rsidP="00C529CA">
      <w:r>
        <w:t>This document is the report from the group of volunteers that participated in the P802.11</w:t>
      </w:r>
      <w:r w:rsidR="00B01609">
        <w:t>ba</w:t>
      </w:r>
      <w:r w:rsidR="00AE1F2E">
        <w:t>/D</w:t>
      </w:r>
      <w:r w:rsidR="00B01609">
        <w:t>3.0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252263D8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B01609">
        <w:t>ba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35663740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B01609">
        <w:t>ba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B01609">
        <w:t>ba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0F83F5D0" w:rsidR="00C529CA" w:rsidRDefault="009A5F81" w:rsidP="008B6F02">
      <w:pPr>
        <w:numPr>
          <w:ilvl w:val="0"/>
          <w:numId w:val="3"/>
        </w:numPr>
      </w:pPr>
      <w:r>
        <w:t>11-09/1034r14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F20CEB9" w:rsidR="00825E13" w:rsidRDefault="00B01609" w:rsidP="00825E13">
      <w:pPr>
        <w:numPr>
          <w:ilvl w:val="0"/>
          <w:numId w:val="3"/>
        </w:numPr>
      </w:pPr>
      <w:r>
        <w:t>Minyoung Park</w:t>
      </w:r>
    </w:p>
    <w:p w14:paraId="66AE6522" w14:textId="77777777" w:rsidR="00B01609" w:rsidRDefault="00B01609" w:rsidP="00B01609">
      <w:pPr>
        <w:numPr>
          <w:ilvl w:val="0"/>
          <w:numId w:val="3"/>
        </w:numPr>
      </w:pPr>
      <w:r>
        <w:t>Po-Kai Huang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63562148" w:rsidR="00152BB0" w:rsidRDefault="00B01609" w:rsidP="00825E13">
      <w:pPr>
        <w:numPr>
          <w:ilvl w:val="0"/>
          <w:numId w:val="3"/>
        </w:numPr>
      </w:pPr>
      <w:proofErr w:type="spellStart"/>
      <w:r>
        <w:t>Rajan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678F4CE1" w14:textId="0C3C16CB" w:rsidR="00EC4997" w:rsidRDefault="00B01609" w:rsidP="00825E13">
      <w:pPr>
        <w:numPr>
          <w:ilvl w:val="0"/>
          <w:numId w:val="3"/>
        </w:numPr>
      </w:pPr>
      <w:proofErr w:type="spellStart"/>
      <w:r>
        <w:t>Yunsong</w:t>
      </w:r>
      <w:proofErr w:type="spellEnd"/>
      <w:r>
        <w:t xml:space="preserve"> Yang</w:t>
      </w:r>
    </w:p>
    <w:p w14:paraId="43BB9D26" w14:textId="467915B6" w:rsidR="009A5F81" w:rsidRDefault="009A5F81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4B05A52C" w14:textId="1430DE6C" w:rsidR="00974715" w:rsidRPr="00041C9E" w:rsidRDefault="00956B73" w:rsidP="00041C9E">
      <w:r>
        <w:t>Po-Kai</w:t>
      </w:r>
    </w:p>
    <w:p w14:paraId="3047BC0A" w14:textId="77777777" w:rsidR="00974715" w:rsidRPr="0035659F" w:rsidRDefault="00974715" w:rsidP="00E05167">
      <w:pPr>
        <w:tabs>
          <w:tab w:val="left" w:pos="8460"/>
        </w:tabs>
        <w:rPr>
          <w:bCs/>
          <w:sz w:val="20"/>
        </w:rPr>
      </w:pP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69B659B5" w14:textId="77777777" w:rsidR="00E30287" w:rsidRDefault="00E30287" w:rsidP="00E30287">
      <w:r>
        <w:t>Po-Kai</w:t>
      </w:r>
    </w:p>
    <w:p w14:paraId="44824D4B" w14:textId="7F5A67AC" w:rsidR="007A173E" w:rsidRDefault="007A173E" w:rsidP="007A173E">
      <w:pPr>
        <w:rPr>
          <w:sz w:val="20"/>
        </w:rPr>
      </w:pPr>
    </w:p>
    <w:p w14:paraId="0C85DF4C" w14:textId="4199C752" w:rsidR="00731AD2" w:rsidRPr="009B7903" w:rsidRDefault="00731AD2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77777777" w:rsidR="00E30287" w:rsidRDefault="00E30287" w:rsidP="00E30287">
      <w:r>
        <w:t>Po-Kai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49C45421" w14:textId="77777777" w:rsidR="00E30287" w:rsidRDefault="00E30287" w:rsidP="00E30287">
      <w:r>
        <w:t>Po-Kai</w:t>
      </w:r>
    </w:p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3FEF6B4B" w14:textId="1A83D569" w:rsidR="000A2EE5" w:rsidRDefault="00951676" w:rsidP="00B400D4">
      <w:pPr>
        <w:rPr>
          <w:sz w:val="18"/>
          <w:szCs w:val="18"/>
        </w:rPr>
      </w:pPr>
      <w:r>
        <w:rPr>
          <w:sz w:val="18"/>
          <w:szCs w:val="18"/>
        </w:rPr>
        <w:t>Po-Kai</w:t>
      </w:r>
    </w:p>
    <w:p w14:paraId="2ED49A69" w14:textId="77777777" w:rsidR="00E610AA" w:rsidRDefault="00E610AA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0BDC4950" w14:textId="4E9EDCC2" w:rsidR="00E30287" w:rsidRDefault="00A554F4" w:rsidP="00E30287">
      <w:r>
        <w:rPr>
          <w:sz w:val="20"/>
        </w:rPr>
        <w:t xml:space="preserve"> </w:t>
      </w:r>
    </w:p>
    <w:p w14:paraId="221466E3" w14:textId="0738F4E0" w:rsid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50A2E2EA" w14:textId="77777777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951676">
      <w:pPr>
        <w:pStyle w:val="Heading4"/>
      </w:pPr>
      <w:r>
        <w:t>Style Guide 2.4.2 – Definition Conventions</w:t>
      </w:r>
    </w:p>
    <w:p w14:paraId="7CCAAEFA" w14:textId="2F16E39B" w:rsidR="00A554F4" w:rsidRDefault="00A554F4" w:rsidP="00511570"/>
    <w:p w14:paraId="1EF89C94" w14:textId="004B265D" w:rsidR="007053A6" w:rsidRPr="00511570" w:rsidRDefault="007053A6" w:rsidP="00511570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77777777" w:rsidR="00E30287" w:rsidRDefault="00E30287" w:rsidP="00E30287">
      <w:r>
        <w:t>Po-Kai</w:t>
      </w:r>
    </w:p>
    <w:p w14:paraId="4CA5291A" w14:textId="77777777" w:rsidR="00E30287" w:rsidRDefault="00E30287" w:rsidP="00C031D9"/>
    <w:p w14:paraId="3619D0B7" w14:textId="5E0B77B4" w:rsidR="00560584" w:rsidRPr="00511570" w:rsidRDefault="00560584" w:rsidP="00560584"/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77777777" w:rsidR="00E30287" w:rsidRDefault="00E30287" w:rsidP="00E30287">
      <w:r>
        <w:t>Po-Kai</w:t>
      </w:r>
    </w:p>
    <w:p w14:paraId="1E48CF6A" w14:textId="77777777" w:rsidR="00E30287" w:rsidRDefault="00E30287" w:rsidP="00A554F4">
      <w:pPr>
        <w:rPr>
          <w:rFonts w:asciiTheme="minorHAnsi" w:hAnsiTheme="minorHAnsi"/>
          <w:lang w:val="en-US" w:eastAsia="zh-TW"/>
        </w:rPr>
      </w:pPr>
    </w:p>
    <w:p w14:paraId="5C9BA4D9" w14:textId="77777777" w:rsidR="00A554F4" w:rsidRPr="00CB1C11" w:rsidRDefault="00A554F4" w:rsidP="007F0AD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77777777" w:rsidR="00E30287" w:rsidRDefault="00E30287" w:rsidP="00E30287">
      <w:r>
        <w:t>Po-Kai</w:t>
      </w:r>
    </w:p>
    <w:p w14:paraId="2B54415C" w14:textId="77777777" w:rsidR="00E30287" w:rsidRDefault="00E30287" w:rsidP="00C031D9"/>
    <w:p w14:paraId="51AA5E74" w14:textId="77777777" w:rsidR="000543A5" w:rsidRDefault="000543A5" w:rsidP="00BB04C6"/>
    <w:p w14:paraId="34E6EF55" w14:textId="7A1A5EF3" w:rsidR="000D2544" w:rsidRDefault="00951676" w:rsidP="000D2544">
      <w:pPr>
        <w:pStyle w:val="Heading3"/>
      </w:pPr>
      <w:bookmarkStart w:id="1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1"/>
    </w:p>
    <w:p w14:paraId="29F4A027" w14:textId="3E34CAE5" w:rsidR="00EC4997" w:rsidRDefault="000327B7" w:rsidP="00EC4997">
      <w:proofErr w:type="spellStart"/>
      <w:r>
        <w:t>Rojan</w:t>
      </w:r>
      <w:proofErr w:type="spellEnd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proofErr w:type="gramStart"/>
      <w:r w:rsidRPr="002D2BC4">
        <w:t>n</w:t>
      </w:r>
      <w:r w:rsidR="00C031D9" w:rsidRPr="002D2BC4">
        <w:t>ormative</w:t>
      </w:r>
      <w:proofErr w:type="gramEnd"/>
      <w:r w:rsidR="00C031D9" w:rsidRPr="002D2BC4">
        <w:t>, non-normative, ensure</w:t>
      </w:r>
    </w:p>
    <w:p w14:paraId="2D2AD958" w14:textId="38E6A297" w:rsidR="00725BBA" w:rsidRPr="0025700E" w:rsidRDefault="00725BBA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proofErr w:type="gramStart"/>
      <w:r>
        <w:t>w</w:t>
      </w:r>
      <w:r w:rsidR="006A308A">
        <w:t>hich/that</w:t>
      </w:r>
      <w:proofErr w:type="gramEnd"/>
    </w:p>
    <w:p w14:paraId="59F12CE7" w14:textId="77777777" w:rsidR="00DA25DB" w:rsidRDefault="00DA25DB" w:rsidP="00B616CA"/>
    <w:p w14:paraId="39822AD2" w14:textId="3D62607E" w:rsidR="00490A6D" w:rsidRDefault="00490A6D" w:rsidP="00490A6D">
      <w:pPr>
        <w:pStyle w:val="Heading4"/>
      </w:pPr>
      <w:proofErr w:type="gramStart"/>
      <w:r>
        <w:t>articles</w:t>
      </w:r>
      <w:proofErr w:type="gramEnd"/>
    </w:p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proofErr w:type="gramStart"/>
      <w:r>
        <w:t>missing</w:t>
      </w:r>
      <w:proofErr w:type="gramEnd"/>
      <w:r>
        <w:t xml:space="preserve">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proofErr w:type="gramStart"/>
      <w:r>
        <w:t>unnecessary</w:t>
      </w:r>
      <w:proofErr w:type="gramEnd"/>
      <w:r>
        <w:t xml:space="preserve">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proofErr w:type="gramStart"/>
      <w:r>
        <w:t>unicast</w:t>
      </w:r>
      <w:proofErr w:type="gramEnd"/>
      <w:r>
        <w:t xml:space="preserve"> and multicast</w:t>
      </w:r>
    </w:p>
    <w:p w14:paraId="6A9035B2" w14:textId="77777777" w:rsidR="00B616CA" w:rsidRDefault="00B616CA" w:rsidP="00C031D9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12FF03F1" w:rsidR="00EC4997" w:rsidRDefault="000327B7" w:rsidP="00EC4997">
      <w:proofErr w:type="spellStart"/>
      <w:r>
        <w:t>Rojan</w:t>
      </w:r>
      <w:proofErr w:type="spellEnd"/>
    </w:p>
    <w:p w14:paraId="0BC76823" w14:textId="77777777" w:rsidR="002D2BC4" w:rsidRDefault="002D2BC4" w:rsidP="00EC4997"/>
    <w:p w14:paraId="0069591F" w14:textId="77777777" w:rsidR="002D2BC4" w:rsidRPr="00EC4997" w:rsidRDefault="002D2BC4" w:rsidP="00EC4997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4D33D3E8" w14:textId="7AD1CAC4" w:rsidR="00B616CA" w:rsidRDefault="000327B7" w:rsidP="00DF6915">
      <w:proofErr w:type="spellStart"/>
      <w:r>
        <w:t>Rojan</w:t>
      </w:r>
      <w:proofErr w:type="spellEnd"/>
    </w:p>
    <w:p w14:paraId="0B532BAF" w14:textId="77777777" w:rsidR="002D2BC4" w:rsidRDefault="002D2BC4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5D5CBF4E" w:rsidR="002D2BC4" w:rsidRPr="00EC4997" w:rsidRDefault="000327B7" w:rsidP="00EC4997">
      <w:proofErr w:type="spellStart"/>
      <w:r>
        <w:t>Rojan</w:t>
      </w:r>
      <w:proofErr w:type="spellEnd"/>
    </w:p>
    <w:p w14:paraId="7E5F5865" w14:textId="77777777" w:rsidR="00B616CA" w:rsidRPr="00C031D9" w:rsidRDefault="00B616CA" w:rsidP="00B616CA"/>
    <w:p w14:paraId="7509F097" w14:textId="2E0E0069" w:rsidR="000D2544" w:rsidRDefault="00951676" w:rsidP="001459BD">
      <w:pPr>
        <w:pStyle w:val="Heading3"/>
      </w:pPr>
      <w:bookmarkStart w:id="2" w:name="_Ref392751076"/>
      <w:r>
        <w:t>Style Guide 2.12</w:t>
      </w:r>
      <w:r w:rsidR="000D2544">
        <w:t xml:space="preserve"> – References to SAP primitives</w:t>
      </w:r>
      <w:bookmarkEnd w:id="2"/>
    </w:p>
    <w:p w14:paraId="234AA785" w14:textId="4398F93F" w:rsidR="005E677D" w:rsidRPr="00C031D9" w:rsidRDefault="000327B7" w:rsidP="00C031D9">
      <w:proofErr w:type="spellStart"/>
      <w:r>
        <w:t>Rojan</w:t>
      </w:r>
      <w:proofErr w:type="spellEnd"/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09090CF2" w:rsidR="005E677D" w:rsidRPr="00C031D9" w:rsidRDefault="000327B7" w:rsidP="00091616">
      <w:proofErr w:type="spellStart"/>
      <w:r>
        <w:t>Rojan</w:t>
      </w:r>
      <w:proofErr w:type="spellEnd"/>
    </w:p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0A4212E7" w:rsidR="00091616" w:rsidRPr="00091616" w:rsidRDefault="000327B7" w:rsidP="00091616">
      <w:r>
        <w:t>Mark</w:t>
      </w:r>
    </w:p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1D36135" w:rsidR="00360518" w:rsidRPr="00091616" w:rsidRDefault="000327B7" w:rsidP="00091616">
      <w:proofErr w:type="spellStart"/>
      <w:r>
        <w:t>Rojan</w:t>
      </w:r>
      <w:proofErr w:type="spellEnd"/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23DBEBF4" w:rsidR="005E677D" w:rsidRPr="00091616" w:rsidRDefault="000327B7" w:rsidP="00091616">
      <w:proofErr w:type="spellStart"/>
      <w:r>
        <w:t>Rojan</w:t>
      </w:r>
      <w:proofErr w:type="spellEnd"/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bookmarkStart w:id="3" w:name="_GoBack"/>
      <w:bookmarkEnd w:id="3"/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327C8806" w14:textId="1593CE7A" w:rsidR="00F31820" w:rsidRDefault="000327B7" w:rsidP="00F31820">
      <w:proofErr w:type="spellStart"/>
      <w:r>
        <w:t>Yunsong</w:t>
      </w:r>
      <w:proofErr w:type="spellEnd"/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7FF91A15" w14:textId="02A3BA45" w:rsidR="0067431B" w:rsidRDefault="0067431B" w:rsidP="002D2BC4"/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lastRenderedPageBreak/>
        <w:t>General Description (Clause 4)</w:t>
      </w:r>
    </w:p>
    <w:p w14:paraId="1D937D02" w14:textId="5E2DA4C8" w:rsidR="005E677D" w:rsidRDefault="005E677D" w:rsidP="00091616"/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F55B904" w14:textId="181783F2" w:rsidR="00D64AF9" w:rsidRDefault="00D64AF9" w:rsidP="00091616"/>
    <w:p w14:paraId="6B1DEC99" w14:textId="77777777" w:rsidR="00D64AF9" w:rsidRDefault="00D64AF9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6CD52FB5" w14:textId="592DABFC" w:rsidR="00124E59" w:rsidRDefault="00124E59" w:rsidP="002D2BC4">
      <w:pPr>
        <w:pStyle w:val="ListParagraph"/>
        <w:ind w:left="0"/>
        <w:jc w:val="both"/>
        <w:rPr>
          <w:sz w:val="22"/>
          <w:szCs w:val="22"/>
        </w:rPr>
      </w:pP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6264E846" w:rsidR="00091616" w:rsidRDefault="00091616" w:rsidP="00091616"/>
    <w:p w14:paraId="28B24508" w14:textId="77777777" w:rsidR="002D2BC4" w:rsidRDefault="002D2BC4" w:rsidP="00091616"/>
    <w:p w14:paraId="57206568" w14:textId="0AE35C97" w:rsidR="00416ADB" w:rsidRDefault="00416ADB" w:rsidP="00416ADB">
      <w:pPr>
        <w:pStyle w:val="Heading4"/>
      </w:pPr>
      <w:r>
        <w:t xml:space="preserve">Annex </w:t>
      </w:r>
      <w:proofErr w:type="gramStart"/>
      <w:r>
        <w:t>A</w:t>
      </w:r>
      <w:proofErr w:type="gramEnd"/>
      <w:r>
        <w:t xml:space="preserve">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4E749AD" w14:textId="53FA9033" w:rsidR="000305CA" w:rsidRDefault="000305CA" w:rsidP="002D2BC4"/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1B01A4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40CD883C" w:rsidR="001B01A4" w:rsidRPr="001B01A4" w:rsidRDefault="001B01A4" w:rsidP="001B01A4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77EFAD05" w:rsidR="001B01A4" w:rsidRPr="001B01A4" w:rsidRDefault="001B01A4" w:rsidP="001B01A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42DB73A1" w:rsidR="001B01A4" w:rsidRPr="001B01A4" w:rsidRDefault="001B01A4" w:rsidP="001B01A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5B7C1917" w:rsidR="001B01A4" w:rsidRPr="001B01A4" w:rsidRDefault="001B01A4" w:rsidP="001B01A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37B9E822" w14:textId="5AEDB255" w:rsidR="00870F97" w:rsidRDefault="000327B7" w:rsidP="00870F97">
      <w:r>
        <w:t>Yongho – compile and check syntax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lastRenderedPageBreak/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7239" w14:textId="77777777" w:rsidR="00D851E6" w:rsidRDefault="00D851E6">
      <w:r>
        <w:separator/>
      </w:r>
    </w:p>
  </w:endnote>
  <w:endnote w:type="continuationSeparator" w:id="0">
    <w:p w14:paraId="052D4A7B" w14:textId="77777777" w:rsidR="00D851E6" w:rsidRDefault="00D8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185802" w:rsidRDefault="00185802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51676">
      <w:rPr>
        <w:noProof/>
      </w:rPr>
      <w:t>3</w:t>
    </w:r>
    <w:r>
      <w:fldChar w:fldCharType="end"/>
    </w:r>
    <w:r>
      <w:tab/>
      <w:t>Robert Stacey, Intel</w:t>
    </w:r>
  </w:p>
  <w:p w14:paraId="5CE4BE02" w14:textId="77777777" w:rsidR="00185802" w:rsidRDefault="00185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219FB" w14:textId="77777777" w:rsidR="00D851E6" w:rsidRDefault="00D851E6">
      <w:r>
        <w:separator/>
      </w:r>
    </w:p>
  </w:footnote>
  <w:footnote w:type="continuationSeparator" w:id="0">
    <w:p w14:paraId="4A66E18F" w14:textId="77777777" w:rsidR="00D851E6" w:rsidRDefault="00D8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11BECA24" w:rsidR="00185802" w:rsidRDefault="00A053CF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185802">
      <w:t xml:space="preserve"> 2019</w:t>
    </w:r>
    <w:r w:rsidR="00185802">
      <w:tab/>
    </w:r>
    <w:r w:rsidR="00185802">
      <w:tab/>
    </w:r>
    <w:fldSimple w:instr=" TITLE  \* MERGEFORMAT ">
      <w:r w:rsidR="00185802">
        <w:t>doc.: IEEE 802.11-19/</w:t>
      </w:r>
      <w:r>
        <w:t>1765</w:t>
      </w:r>
      <w:r w:rsidR="00185802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1"/>
  </w:num>
  <w:num w:numId="3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6B8E"/>
    <w:rsid w:val="000B2538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1A4"/>
    <w:rsid w:val="001B0B94"/>
    <w:rsid w:val="001B238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525F"/>
    <w:rsid w:val="002562DE"/>
    <w:rsid w:val="00256DB6"/>
    <w:rsid w:val="00256DC9"/>
    <w:rsid w:val="00257B06"/>
    <w:rsid w:val="00257D16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3F8"/>
    <w:rsid w:val="00291432"/>
    <w:rsid w:val="002979E7"/>
    <w:rsid w:val="00297D84"/>
    <w:rsid w:val="002A2B24"/>
    <w:rsid w:val="002A33B6"/>
    <w:rsid w:val="002A3818"/>
    <w:rsid w:val="002A3D40"/>
    <w:rsid w:val="002A4E47"/>
    <w:rsid w:val="002A7133"/>
    <w:rsid w:val="002A7835"/>
    <w:rsid w:val="002A7BBF"/>
    <w:rsid w:val="002B0240"/>
    <w:rsid w:val="002B13EC"/>
    <w:rsid w:val="002B4304"/>
    <w:rsid w:val="002B6118"/>
    <w:rsid w:val="002B74F7"/>
    <w:rsid w:val="002C054D"/>
    <w:rsid w:val="002C10D4"/>
    <w:rsid w:val="002C1120"/>
    <w:rsid w:val="002C22A2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7812"/>
    <w:rsid w:val="003414FA"/>
    <w:rsid w:val="00342D1C"/>
    <w:rsid w:val="00343655"/>
    <w:rsid w:val="003438B8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31A0"/>
    <w:rsid w:val="003C6064"/>
    <w:rsid w:val="003D02BA"/>
    <w:rsid w:val="003D1134"/>
    <w:rsid w:val="003D268D"/>
    <w:rsid w:val="003D2EAC"/>
    <w:rsid w:val="003D3738"/>
    <w:rsid w:val="003E00A4"/>
    <w:rsid w:val="003E0805"/>
    <w:rsid w:val="003E11D7"/>
    <w:rsid w:val="003E246D"/>
    <w:rsid w:val="003E4BD6"/>
    <w:rsid w:val="003E4CC1"/>
    <w:rsid w:val="003E58C4"/>
    <w:rsid w:val="003E70F6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20B5"/>
    <w:rsid w:val="00485FBD"/>
    <w:rsid w:val="00486DAB"/>
    <w:rsid w:val="00490A6D"/>
    <w:rsid w:val="00491657"/>
    <w:rsid w:val="004927C3"/>
    <w:rsid w:val="0049631B"/>
    <w:rsid w:val="00496D5E"/>
    <w:rsid w:val="0049745E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351B"/>
    <w:rsid w:val="004B3F1E"/>
    <w:rsid w:val="004B4777"/>
    <w:rsid w:val="004B4EA1"/>
    <w:rsid w:val="004B767E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731C"/>
    <w:rsid w:val="005174D3"/>
    <w:rsid w:val="00520298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3C3"/>
    <w:rsid w:val="0059056E"/>
    <w:rsid w:val="00590AAB"/>
    <w:rsid w:val="00592E18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B1E36"/>
    <w:rsid w:val="005B388C"/>
    <w:rsid w:val="005B4C0D"/>
    <w:rsid w:val="005B50B5"/>
    <w:rsid w:val="005B58E6"/>
    <w:rsid w:val="005C0FFE"/>
    <w:rsid w:val="005C3B68"/>
    <w:rsid w:val="005C4B4B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2358"/>
    <w:rsid w:val="00653644"/>
    <w:rsid w:val="00654EDD"/>
    <w:rsid w:val="00657A4F"/>
    <w:rsid w:val="00657CDC"/>
    <w:rsid w:val="00664154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3193"/>
    <w:rsid w:val="006F41F6"/>
    <w:rsid w:val="006F4768"/>
    <w:rsid w:val="006F564E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3420"/>
    <w:rsid w:val="007235CE"/>
    <w:rsid w:val="00724C82"/>
    <w:rsid w:val="00724D22"/>
    <w:rsid w:val="00725BBA"/>
    <w:rsid w:val="00725BD0"/>
    <w:rsid w:val="007266ED"/>
    <w:rsid w:val="00726EDD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54E7"/>
    <w:rsid w:val="00775612"/>
    <w:rsid w:val="00775D81"/>
    <w:rsid w:val="00780E6A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F97"/>
    <w:rsid w:val="00871AB1"/>
    <w:rsid w:val="0087236D"/>
    <w:rsid w:val="008725E2"/>
    <w:rsid w:val="00872981"/>
    <w:rsid w:val="008733FB"/>
    <w:rsid w:val="00873F76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FB9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5C9A"/>
    <w:rsid w:val="009B5E1A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9AB"/>
    <w:rsid w:val="009F5C97"/>
    <w:rsid w:val="009F5E7A"/>
    <w:rsid w:val="009F7DAB"/>
    <w:rsid w:val="00A02578"/>
    <w:rsid w:val="00A02AC2"/>
    <w:rsid w:val="00A04733"/>
    <w:rsid w:val="00A053CF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EDE"/>
    <w:rsid w:val="00A968FD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5FD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171E8"/>
    <w:rsid w:val="00D20496"/>
    <w:rsid w:val="00D20F9A"/>
    <w:rsid w:val="00D219DE"/>
    <w:rsid w:val="00D26F2F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1E6"/>
    <w:rsid w:val="00D8559B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AE4"/>
    <w:rsid w:val="00E554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954"/>
    <w:rsid w:val="00EE14BF"/>
    <w:rsid w:val="00EE4FE3"/>
    <w:rsid w:val="00EE652E"/>
    <w:rsid w:val="00EE66F4"/>
    <w:rsid w:val="00EE6A0D"/>
    <w:rsid w:val="00EF0422"/>
    <w:rsid w:val="00EF1107"/>
    <w:rsid w:val="00EF1882"/>
    <w:rsid w:val="00EF2F86"/>
    <w:rsid w:val="00F00D66"/>
    <w:rsid w:val="00F01DC3"/>
    <w:rsid w:val="00F03F5E"/>
    <w:rsid w:val="00F04B47"/>
    <w:rsid w:val="00F04C63"/>
    <w:rsid w:val="00F05663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125D"/>
    <w:rsid w:val="00F4213E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089"/>
    <w:rsid w:val="00FE61F3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E376-C309-44FB-A4B2-A7481DAE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3417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7</cp:revision>
  <dcterms:created xsi:type="dcterms:W3CDTF">2019-09-19T06:15:00Z</dcterms:created>
  <dcterms:modified xsi:type="dcterms:W3CDTF">2019-10-14T17:15:00Z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2019-06-24 22:53:44Z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