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1A4E1B" w:rsidR="00CA09B2" w:rsidRDefault="00A35B52" w:rsidP="00907CAC">
            <w:pPr>
              <w:pStyle w:val="T2"/>
            </w:pPr>
            <w:r>
              <w:t>TG</w:t>
            </w:r>
            <w:r w:rsidR="00F657FF">
              <w:t>be</w:t>
            </w:r>
            <w:r>
              <w:t xml:space="preserve"> </w:t>
            </w:r>
            <w:r w:rsidR="00681C91">
              <w:t>201</w:t>
            </w:r>
            <w:r w:rsidR="00C274C2">
              <w:t xml:space="preserve">9 </w:t>
            </w:r>
            <w:r w:rsidR="00E37CDE">
              <w:t>October</w:t>
            </w:r>
            <w:r w:rsidR="00C274C2">
              <w:t xml:space="preserve"> and </w:t>
            </w:r>
            <w:r w:rsidR="00E37CDE">
              <w:t>November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6D71A5A"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10</w:t>
            </w:r>
            <w:r w:rsidR="00C274C2">
              <w:rPr>
                <w:b w:val="0"/>
                <w:sz w:val="20"/>
              </w:rPr>
              <w:t>-</w:t>
            </w:r>
            <w:r w:rsidR="00976E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83D5A4F" w:rsidR="00192513" w:rsidRDefault="00192513">
                            <w:pPr>
                              <w:jc w:val="both"/>
                            </w:pPr>
                            <w:r>
                              <w:t xml:space="preserve">This document contains the draft agenda for the </w:t>
                            </w:r>
                            <w:r w:rsidR="00551667">
                              <w:t>October</w:t>
                            </w:r>
                            <w:r>
                              <w:t xml:space="preserve"> and </w:t>
                            </w:r>
                            <w:r w:rsidR="00551667">
                              <w:t>November</w:t>
                            </w:r>
                            <w:r>
                              <w:t xml:space="preserve">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2972612"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0B9C5F8D" w14:textId="1A2E296D" w:rsidR="00A75E6D" w:rsidRPr="00B96C30" w:rsidRDefault="0038434D" w:rsidP="00B96C30">
                            <w:pPr>
                              <w:pStyle w:val="ListParagraph"/>
                              <w:numPr>
                                <w:ilvl w:val="0"/>
                                <w:numId w:val="23"/>
                              </w:numPr>
                              <w:rPr>
                                <w:sz w:val="22"/>
                              </w:rPr>
                            </w:pPr>
                            <w:r>
                              <w:rPr>
                                <w:sz w:val="22"/>
                              </w:rPr>
                              <w:t xml:space="preserve">Rev 1: </w:t>
                            </w:r>
                            <w:r w:rsidRPr="0038434D">
                              <w:rPr>
                                <w:sz w:val="22"/>
                              </w:rPr>
                              <w:t>Updated with changes after the first conf call. Added the list of technical submissions to be discussed in the second conf call.</w:t>
                            </w: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83D5A4F" w:rsidR="00192513" w:rsidRDefault="00192513">
                      <w:pPr>
                        <w:jc w:val="both"/>
                      </w:pPr>
                      <w:r>
                        <w:t xml:space="preserve">This document contains the draft agenda for the </w:t>
                      </w:r>
                      <w:r w:rsidR="00551667">
                        <w:t>October</w:t>
                      </w:r>
                      <w:r>
                        <w:t xml:space="preserve"> and </w:t>
                      </w:r>
                      <w:r w:rsidR="00551667">
                        <w:t>November</w:t>
                      </w:r>
                      <w:r>
                        <w:t xml:space="preserve">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2972612"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0B9C5F8D" w14:textId="1A2E296D" w:rsidR="00A75E6D" w:rsidRPr="00B96C30" w:rsidRDefault="0038434D" w:rsidP="00B96C30">
                      <w:pPr>
                        <w:pStyle w:val="ListParagraph"/>
                        <w:numPr>
                          <w:ilvl w:val="0"/>
                          <w:numId w:val="23"/>
                        </w:numPr>
                        <w:rPr>
                          <w:sz w:val="22"/>
                        </w:rPr>
                      </w:pPr>
                      <w:r>
                        <w:rPr>
                          <w:sz w:val="22"/>
                        </w:rPr>
                        <w:t xml:space="preserve">Rev 1: </w:t>
                      </w:r>
                      <w:r w:rsidRPr="0038434D">
                        <w:rPr>
                          <w:sz w:val="22"/>
                        </w:rPr>
                        <w:t>Updated with changes after the first conf call. Added the list of technical submissions to be discussed in the second conf call.</w:t>
                      </w: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795E510" w:rsidR="008A7896" w:rsidRDefault="008A7896" w:rsidP="008A7896">
      <w:pPr>
        <w:spacing w:before="100" w:beforeAutospacing="1" w:after="240"/>
      </w:pPr>
      <w:r>
        <w:t>TG</w:t>
      </w:r>
      <w:r w:rsidR="00F657FF">
        <w:t>be</w:t>
      </w:r>
      <w:r>
        <w:t xml:space="preserve"> will hold </w:t>
      </w:r>
      <w:r w:rsidR="005A42FD">
        <w:t>4</w:t>
      </w:r>
      <w:r w:rsidRPr="00EE0424">
        <w:t xml:space="preserve"> </w:t>
      </w:r>
      <w:r w:rsidRPr="00EE0424">
        <w:rPr>
          <w:rStyle w:val="il"/>
        </w:rPr>
        <w:t>teleconferences</w:t>
      </w:r>
      <w:r>
        <w:t xml:space="preserve"> before the </w:t>
      </w:r>
      <w:r w:rsidR="005A42FD">
        <w:t>November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13D2C484" w:rsidR="005A42FD" w:rsidRPr="005A42FD" w:rsidRDefault="005A42FD" w:rsidP="005A42FD">
      <w:pPr>
        <w:pStyle w:val="ListParagraph"/>
        <w:numPr>
          <w:ilvl w:val="0"/>
          <w:numId w:val="24"/>
        </w:numPr>
        <w:spacing w:before="100" w:beforeAutospacing="1" w:after="240"/>
        <w:rPr>
          <w:b/>
          <w:bCs/>
          <w:lang w:val="en-US"/>
        </w:rPr>
      </w:pPr>
      <w:r w:rsidRPr="005A42FD">
        <w:rPr>
          <w:b/>
          <w:bCs/>
          <w:lang w:val="en-US"/>
        </w:rPr>
        <w:t xml:space="preserve">October </w:t>
      </w:r>
      <w:r>
        <w:rPr>
          <w:b/>
          <w:bCs/>
          <w:lang w:val="en-US"/>
        </w:rPr>
        <w:t xml:space="preserve">    </w:t>
      </w:r>
      <w:r w:rsidRPr="005A42FD">
        <w:rPr>
          <w:b/>
          <w:bCs/>
          <w:lang w:val="en-US"/>
        </w:rPr>
        <w:t>10</w:t>
      </w:r>
      <w:r w:rsidRPr="005A42FD">
        <w:rPr>
          <w:b/>
          <w:bCs/>
          <w:lang w:val="en-US"/>
        </w:rPr>
        <w:tab/>
        <w:t xml:space="preserve">  (Thursday), </w:t>
      </w:r>
      <w:r w:rsidRPr="005A42FD">
        <w:rPr>
          <w:b/>
          <w:bCs/>
          <w:lang w:val="en-US"/>
        </w:rPr>
        <w:tab/>
      </w:r>
      <w:r w:rsidRPr="005A42FD">
        <w:rPr>
          <w:b/>
          <w:bCs/>
          <w:lang w:val="en-US"/>
        </w:rPr>
        <w:tab/>
      </w:r>
      <w:r w:rsidRPr="005A42FD">
        <w:rPr>
          <w:b/>
          <w:bCs/>
          <w:lang w:val="en-US"/>
        </w:rPr>
        <w:tab/>
      </w:r>
      <w:r>
        <w:rPr>
          <w:b/>
          <w:bCs/>
          <w:lang w:val="en-US"/>
        </w:rPr>
        <w:t xml:space="preserve"> </w:t>
      </w:r>
      <w:r w:rsidRPr="005A42FD">
        <w:rPr>
          <w:b/>
          <w:bCs/>
          <w:lang w:val="en-US"/>
        </w:rPr>
        <w:t>10:00-12:30 ET</w:t>
      </w:r>
    </w:p>
    <w:p w14:paraId="3E385B49" w14:textId="3E549856" w:rsidR="005A42FD" w:rsidRPr="005A42FD" w:rsidRDefault="005A42FD" w:rsidP="005A42FD">
      <w:pPr>
        <w:pStyle w:val="ListParagraph"/>
        <w:numPr>
          <w:ilvl w:val="0"/>
          <w:numId w:val="24"/>
        </w:numPr>
        <w:spacing w:before="100" w:beforeAutospacing="1" w:after="240"/>
        <w:rPr>
          <w:b/>
          <w:bCs/>
          <w:lang w:val="en-US"/>
        </w:rPr>
      </w:pPr>
      <w:r w:rsidRPr="005A42FD">
        <w:rPr>
          <w:b/>
          <w:bCs/>
          <w:lang w:val="en-US"/>
        </w:rPr>
        <w:t>October</w:t>
      </w:r>
      <w:r>
        <w:rPr>
          <w:b/>
          <w:bCs/>
          <w:lang w:val="en-US"/>
        </w:rPr>
        <w:t xml:space="preserve">    </w:t>
      </w:r>
      <w:r w:rsidRPr="005A42FD">
        <w:rPr>
          <w:b/>
          <w:bCs/>
          <w:lang w:val="en-US"/>
        </w:rPr>
        <w:t xml:space="preserve"> 17</w:t>
      </w:r>
      <w:r w:rsidRPr="005A42FD">
        <w:rPr>
          <w:b/>
          <w:bCs/>
          <w:lang w:val="en-US"/>
        </w:rPr>
        <w:tab/>
        <w:t xml:space="preserve"> </w:t>
      </w:r>
      <w:r>
        <w:rPr>
          <w:b/>
          <w:bCs/>
          <w:lang w:val="en-US"/>
        </w:rPr>
        <w:t xml:space="preserve"> </w:t>
      </w:r>
      <w:r w:rsidRPr="005A42FD">
        <w:rPr>
          <w:b/>
          <w:bCs/>
          <w:lang w:val="en-US"/>
        </w:rPr>
        <w:t xml:space="preserve">(Thursday), </w:t>
      </w:r>
      <w:r w:rsidRPr="005A42FD">
        <w:rPr>
          <w:b/>
          <w:bCs/>
          <w:lang w:val="en-US"/>
        </w:rPr>
        <w:tab/>
      </w:r>
      <w:r>
        <w:rPr>
          <w:b/>
          <w:bCs/>
          <w:lang w:val="en-US"/>
        </w:rPr>
        <w:t xml:space="preserve"> </w:t>
      </w:r>
      <w:r w:rsidRPr="005A42FD">
        <w:rPr>
          <w:b/>
          <w:bCs/>
          <w:lang w:val="en-US"/>
        </w:rPr>
        <w:tab/>
      </w:r>
      <w:r w:rsidRPr="005A42FD">
        <w:rPr>
          <w:b/>
          <w:bCs/>
          <w:lang w:val="en-US"/>
        </w:rPr>
        <w:tab/>
      </w:r>
      <w:r>
        <w:rPr>
          <w:b/>
          <w:bCs/>
          <w:lang w:val="en-US"/>
        </w:rPr>
        <w:t xml:space="preserve"> </w:t>
      </w:r>
      <w:r w:rsidRPr="005A42FD">
        <w:rPr>
          <w:b/>
          <w:bCs/>
          <w:lang w:val="en-US"/>
        </w:rPr>
        <w:t>19:30-22:00 ET</w:t>
      </w:r>
    </w:p>
    <w:p w14:paraId="1312DFE1" w14:textId="6473001E" w:rsidR="005A42FD" w:rsidRPr="005A42FD" w:rsidRDefault="005A42FD" w:rsidP="005A42FD">
      <w:pPr>
        <w:pStyle w:val="ListParagraph"/>
        <w:numPr>
          <w:ilvl w:val="0"/>
          <w:numId w:val="24"/>
        </w:numPr>
        <w:spacing w:before="100" w:beforeAutospacing="1" w:after="240"/>
        <w:rPr>
          <w:b/>
          <w:bCs/>
          <w:lang w:val="en-US"/>
        </w:rPr>
      </w:pPr>
      <w:r w:rsidRPr="005A42FD">
        <w:rPr>
          <w:b/>
          <w:bCs/>
          <w:lang w:val="en-US"/>
        </w:rPr>
        <w:t xml:space="preserve">October </w:t>
      </w:r>
      <w:r>
        <w:rPr>
          <w:b/>
          <w:bCs/>
          <w:lang w:val="en-US"/>
        </w:rPr>
        <w:t xml:space="preserve">    </w:t>
      </w:r>
      <w:r w:rsidRPr="005A42FD">
        <w:rPr>
          <w:b/>
          <w:bCs/>
          <w:lang w:val="en-US"/>
        </w:rPr>
        <w:t xml:space="preserve">31 </w:t>
      </w:r>
      <w:r w:rsidRPr="005A42FD">
        <w:rPr>
          <w:b/>
          <w:bCs/>
          <w:lang w:val="en-US"/>
        </w:rPr>
        <w:tab/>
        <w:t xml:space="preserve">  (Thursday), </w:t>
      </w:r>
      <w:r w:rsidRPr="005A42FD">
        <w:rPr>
          <w:b/>
          <w:bCs/>
          <w:lang w:val="en-US"/>
        </w:rPr>
        <w:tab/>
      </w:r>
      <w:r w:rsidRPr="005A42FD">
        <w:rPr>
          <w:b/>
          <w:bCs/>
          <w:lang w:val="en-US"/>
        </w:rPr>
        <w:tab/>
      </w:r>
      <w:r w:rsidRPr="005A42FD">
        <w:rPr>
          <w:b/>
          <w:bCs/>
          <w:lang w:val="en-US"/>
        </w:rPr>
        <w:tab/>
        <w:t xml:space="preserve"> 10:00-12:30 ET</w:t>
      </w:r>
    </w:p>
    <w:p w14:paraId="39C0644F" w14:textId="73C4EADC" w:rsidR="008A7896" w:rsidRPr="005A42FD" w:rsidRDefault="005A42FD" w:rsidP="005A42FD">
      <w:pPr>
        <w:pStyle w:val="ListParagraph"/>
        <w:numPr>
          <w:ilvl w:val="0"/>
          <w:numId w:val="24"/>
        </w:numPr>
        <w:spacing w:before="100" w:beforeAutospacing="1" w:after="240"/>
        <w:rPr>
          <w:b/>
          <w:bCs/>
          <w:lang w:val="en-US"/>
        </w:rPr>
      </w:pPr>
      <w:r w:rsidRPr="005A42FD">
        <w:rPr>
          <w:b/>
          <w:bCs/>
          <w:lang w:val="en-US"/>
        </w:rPr>
        <w:t xml:space="preserve">November </w:t>
      </w:r>
      <w:r>
        <w:rPr>
          <w:b/>
          <w:bCs/>
          <w:lang w:val="en-US"/>
        </w:rPr>
        <w:t xml:space="preserve">  </w:t>
      </w:r>
      <w:r w:rsidRPr="005A42FD">
        <w:rPr>
          <w:b/>
          <w:bCs/>
          <w:lang w:val="en-US"/>
        </w:rPr>
        <w:t xml:space="preserve">7 </w:t>
      </w:r>
      <w:r w:rsidRPr="005A42FD">
        <w:rPr>
          <w:b/>
          <w:bCs/>
          <w:lang w:val="en-US"/>
        </w:rPr>
        <w:tab/>
        <w:t xml:space="preserve">  (Thursday), </w:t>
      </w:r>
      <w:r w:rsidRPr="005A42FD">
        <w:rPr>
          <w:b/>
          <w:bCs/>
          <w:lang w:val="en-US"/>
        </w:rPr>
        <w:tab/>
      </w:r>
      <w:r w:rsidRPr="005A42FD">
        <w:rPr>
          <w:b/>
          <w:bCs/>
          <w:lang w:val="en-US"/>
        </w:rPr>
        <w:tab/>
      </w:r>
      <w:r w:rsidRPr="005A42FD">
        <w:rPr>
          <w:b/>
          <w:bCs/>
          <w:lang w:val="en-US"/>
        </w:rPr>
        <w:tab/>
        <w:t xml:space="preserve"> 19:30-22:00 ET</w:t>
      </w:r>
    </w:p>
    <w:p w14:paraId="175D0652" w14:textId="39130FE7" w:rsidR="007010B7" w:rsidRDefault="003870FE" w:rsidP="007329D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45771F0C" w14:textId="33E82100" w:rsidR="002E5445" w:rsidRDefault="002E5445" w:rsidP="002E5445">
      <w:pPr>
        <w:pStyle w:val="Heading2"/>
      </w:pPr>
      <w:r w:rsidRPr="002E5445">
        <w:t>Technical Presentations</w:t>
      </w:r>
      <w:r w:rsidR="004707AF">
        <w:t>’ List</w:t>
      </w:r>
    </w:p>
    <w:p w14:paraId="6B46C60E" w14:textId="3E9201C5" w:rsidR="00225CBA" w:rsidRPr="00225CBA" w:rsidRDefault="00225CBA" w:rsidP="00225CBA">
      <w:pPr>
        <w:pStyle w:val="ListParagraph"/>
        <w:numPr>
          <w:ilvl w:val="0"/>
          <w:numId w:val="32"/>
        </w:numPr>
      </w:pPr>
      <w:r>
        <w:t>5</w:t>
      </w:r>
      <w:r w:rsidR="00490602">
        <w:t>5</w:t>
      </w:r>
      <w:r>
        <w:t xml:space="preserve"> submissions in </w:t>
      </w:r>
      <w:r w:rsidR="00AA2CE5">
        <w:t>the queue</w:t>
      </w:r>
      <w:r w:rsidR="0041020F">
        <w:t>.</w:t>
      </w:r>
    </w:p>
    <w:p w14:paraId="00FF5508" w14:textId="7EB6B70B" w:rsidR="002E5445" w:rsidRDefault="002E5445" w:rsidP="002E5445"/>
    <w:tbl>
      <w:tblPr>
        <w:tblW w:w="10430" w:type="dxa"/>
        <w:tblLayout w:type="fixed"/>
        <w:tblCellMar>
          <w:left w:w="0" w:type="dxa"/>
          <w:right w:w="0" w:type="dxa"/>
        </w:tblCellMar>
        <w:tblLook w:val="0420" w:firstRow="1" w:lastRow="0" w:firstColumn="0" w:lastColumn="0" w:noHBand="0" w:noVBand="1"/>
      </w:tblPr>
      <w:tblGrid>
        <w:gridCol w:w="980"/>
        <w:gridCol w:w="4770"/>
        <w:gridCol w:w="1890"/>
        <w:gridCol w:w="1620"/>
        <w:gridCol w:w="1170"/>
      </w:tblGrid>
      <w:tr w:rsidR="00A125DD" w:rsidRPr="00BA5D26" w14:paraId="36B3C56A" w14:textId="77777777" w:rsidTr="00F411AD">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594A57" w:rsidRDefault="00BA5D26" w:rsidP="00594A57">
            <w:pPr>
              <w:jc w:val="center"/>
              <w:rPr>
                <w:sz w:val="20"/>
                <w:lang w:val="en-US"/>
              </w:rPr>
            </w:pPr>
            <w:r w:rsidRPr="00594A57">
              <w:rPr>
                <w:b/>
                <w:bCs/>
                <w:sz w:val="20"/>
                <w:lang w:val="en-US"/>
              </w:rPr>
              <w:t>DCN</w:t>
            </w:r>
          </w:p>
        </w:tc>
        <w:tc>
          <w:tcPr>
            <w:tcW w:w="47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594A57">
            <w:pPr>
              <w:jc w:val="center"/>
              <w:rPr>
                <w:lang w:val="en-US"/>
              </w:rPr>
            </w:pPr>
            <w:r w:rsidRPr="00BA5D26">
              <w:rPr>
                <w:b/>
                <w:bCs/>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594A57">
            <w:pPr>
              <w:jc w:val="center"/>
              <w:rPr>
                <w:lang w:val="en-US"/>
              </w:rPr>
            </w:pPr>
            <w:r>
              <w:rPr>
                <w:b/>
                <w:bCs/>
                <w:lang w:val="en-US"/>
              </w:rPr>
              <w:t>Topic</w:t>
            </w:r>
          </w:p>
        </w:tc>
      </w:tr>
      <w:tr w:rsidR="00A125DD" w:rsidRPr="00BA5D26" w14:paraId="26FBBB6E"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24A58890" w:rsidR="005E6A56" w:rsidRPr="00472D49" w:rsidRDefault="000B046F" w:rsidP="00594A57">
            <w:pPr>
              <w:jc w:val="center"/>
              <w:rPr>
                <w:sz w:val="20"/>
                <w:u w:val="single"/>
              </w:rPr>
            </w:pPr>
            <w:hyperlink r:id="rId11" w:history="1">
              <w:r w:rsidR="005E6A56" w:rsidRPr="00472D49">
                <w:rPr>
                  <w:rStyle w:val="Hyperlink"/>
                  <w:rFonts w:eastAsia="MS Gothic"/>
                  <w:kern w:val="24"/>
                  <w:sz w:val="20"/>
                </w:rPr>
                <w:t>1554r1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6EA37ECF" w:rsidR="005E6A56" w:rsidRPr="00A4678F" w:rsidRDefault="005E6A56" w:rsidP="005E6A56">
            <w:pPr>
              <w:rPr>
                <w:rFonts w:eastAsiaTheme="minorEastAsia"/>
                <w:color w:val="00B050"/>
                <w:kern w:val="24"/>
                <w:sz w:val="20"/>
              </w:rPr>
            </w:pPr>
            <w:r w:rsidRPr="00A4678F">
              <w:rPr>
                <w:rFonts w:eastAsia="MS Gothic"/>
                <w:color w:val="00B050"/>
                <w:kern w:val="24"/>
                <w:sz w:val="20"/>
              </w:rPr>
              <w:t xml:space="preserve"> Data Sharing for Multi-AP Coordination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1144AEDB" w:rsidR="005E6A56" w:rsidRPr="00A4678F" w:rsidRDefault="005E6A56" w:rsidP="005E6A56">
            <w:pPr>
              <w:rPr>
                <w:rFonts w:eastAsiaTheme="minorEastAsia"/>
                <w:color w:val="00B050"/>
                <w:kern w:val="24"/>
                <w:sz w:val="20"/>
              </w:rPr>
            </w:pPr>
            <w:r w:rsidRPr="00A4678F">
              <w:rPr>
                <w:rFonts w:eastAsia="MS Gothic"/>
                <w:color w:val="00B050"/>
                <w:kern w:val="24"/>
                <w:sz w:val="20"/>
              </w:rPr>
              <w:t>Sungjin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1BB7D0D5" w:rsidR="009D0DEF" w:rsidRPr="00A4678F" w:rsidRDefault="005B0D10" w:rsidP="00594A57">
            <w:pPr>
              <w:jc w:val="center"/>
              <w:rPr>
                <w:rFonts w:eastAsia="MS Gothic"/>
                <w:color w:val="00B050"/>
                <w:kern w:val="24"/>
                <w:sz w:val="20"/>
              </w:rPr>
            </w:pPr>
            <w:r w:rsidRPr="00A4678F">
              <w:rPr>
                <w:rFonts w:eastAsia="MS Gothic"/>
                <w:color w:val="00B050"/>
                <w:kern w:val="24"/>
                <w:sz w:val="20"/>
              </w:rPr>
              <w:t>Presented</w:t>
            </w:r>
            <w:r w:rsidR="00DF64E7" w:rsidRPr="00A4678F">
              <w:rPr>
                <w:rFonts w:eastAsia="MS Gothic"/>
                <w:color w:val="00B050"/>
                <w:kern w:val="24"/>
                <w:sz w:val="20"/>
              </w:rPr>
              <w:t>(</w:t>
            </w:r>
            <w:r w:rsidR="0037322D" w:rsidRPr="00A4678F">
              <w:rPr>
                <w:rFonts w:eastAsia="MS Gothic"/>
                <w:color w:val="00B050"/>
                <w:kern w:val="24"/>
                <w:sz w:val="20"/>
              </w:rPr>
              <w:t>2</w:t>
            </w:r>
            <w:r w:rsidR="00DF64E7" w:rsidRPr="00A4678F">
              <w:rPr>
                <w:rFonts w:eastAsia="MS Gothic"/>
                <w:color w:val="00B050"/>
                <w:kern w:val="24"/>
                <w:sz w:val="20"/>
              </w:rPr>
              <w:t xml:space="preserve"> </w:t>
            </w:r>
            <w:r w:rsidR="0037322D" w:rsidRPr="00A4678F">
              <w:rPr>
                <w:rFonts w:eastAsia="MS Gothic"/>
                <w:color w:val="00B050"/>
                <w:kern w:val="24"/>
                <w:sz w:val="20"/>
              </w:rPr>
              <w:t>SP</w:t>
            </w:r>
            <w:r w:rsidR="00DF64E7" w:rsidRPr="00A4678F">
              <w:rPr>
                <w:rFonts w:eastAsia="MS Gothic"/>
                <w:color w:val="00B050"/>
                <w:kern w:val="24"/>
                <w:sz w:val="20"/>
              </w:rPr>
              <w:t>)</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594C2323" w:rsidR="005E6A56" w:rsidRPr="00A4678F" w:rsidRDefault="005E6A56" w:rsidP="00594A57">
            <w:pPr>
              <w:jc w:val="center"/>
              <w:rPr>
                <w:rFonts w:eastAsiaTheme="minorEastAsia"/>
                <w:color w:val="00B050"/>
                <w:kern w:val="24"/>
                <w:sz w:val="20"/>
              </w:rPr>
            </w:pPr>
            <w:r w:rsidRPr="00A4678F">
              <w:rPr>
                <w:rFonts w:eastAsia="MS Gothic"/>
                <w:color w:val="00B050"/>
                <w:kern w:val="24"/>
                <w:sz w:val="20"/>
              </w:rPr>
              <w:t>Multi AP</w:t>
            </w:r>
          </w:p>
        </w:tc>
      </w:tr>
      <w:tr w:rsidR="00A125DD" w:rsidRPr="00BA5D26" w14:paraId="26802272"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09165" w14:textId="3F136B88" w:rsidR="006D3DFA" w:rsidRPr="00594A57" w:rsidRDefault="000B046F" w:rsidP="00594A57">
            <w:pPr>
              <w:jc w:val="center"/>
              <w:rPr>
                <w:sz w:val="20"/>
              </w:rPr>
            </w:pPr>
            <w:hyperlink r:id="rId12" w:history="1">
              <w:r w:rsidR="006D3DFA" w:rsidRPr="00465DCF">
                <w:rPr>
                  <w:rStyle w:val="Hyperlink"/>
                  <w:rFonts w:eastAsia="MS Gothic"/>
                  <w:kern w:val="24"/>
                  <w:sz w:val="20"/>
                </w:rPr>
                <w:t>1573r0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6BB23" w14:textId="5968E074" w:rsidR="006D3DFA" w:rsidRPr="002D682C" w:rsidRDefault="006D3DFA" w:rsidP="006D3DFA">
            <w:pPr>
              <w:rPr>
                <w:rFonts w:eastAsiaTheme="minorEastAsia"/>
                <w:color w:val="00B050"/>
                <w:kern w:val="24"/>
                <w:sz w:val="20"/>
              </w:rPr>
            </w:pPr>
            <w:r w:rsidRPr="002D682C">
              <w:rPr>
                <w:rFonts w:eastAsia="MS Gothic"/>
                <w:color w:val="00B050"/>
                <w:kern w:val="24"/>
                <w:sz w:val="20"/>
              </w:rPr>
              <w:t xml:space="preserve"> Channel Info. Feedback Method </w:t>
            </w:r>
            <w:r w:rsidR="00D5644B" w:rsidRPr="002D682C">
              <w:rPr>
                <w:rFonts w:eastAsia="MS Gothic"/>
                <w:color w:val="00B050"/>
                <w:kern w:val="24"/>
                <w:sz w:val="20"/>
              </w:rPr>
              <w:t>4</w:t>
            </w:r>
            <w:r w:rsidRPr="002D682C">
              <w:rPr>
                <w:rFonts w:eastAsia="MS Gothic"/>
                <w:color w:val="00B050"/>
                <w:kern w:val="24"/>
                <w:sz w:val="20"/>
              </w:rPr>
              <w:t xml:space="preserve"> Multi-AP Coor</w:t>
            </w:r>
            <w:r w:rsidR="00D5644B" w:rsidRPr="002D682C">
              <w:rPr>
                <w:rFonts w:eastAsia="MS Gothic"/>
                <w:color w:val="00B050"/>
                <w:kern w:val="24"/>
                <w:sz w:val="20"/>
              </w:rPr>
              <w:t>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619AF" w14:textId="0426EC93" w:rsidR="006D3DFA" w:rsidRPr="002D682C" w:rsidRDefault="006D3DFA" w:rsidP="006D3DFA">
            <w:pPr>
              <w:rPr>
                <w:rFonts w:eastAsiaTheme="minorEastAsia"/>
                <w:color w:val="00B050"/>
                <w:kern w:val="24"/>
                <w:sz w:val="20"/>
              </w:rPr>
            </w:pPr>
            <w:proofErr w:type="spellStart"/>
            <w:r w:rsidRPr="002D682C">
              <w:rPr>
                <w:rFonts w:eastAsia="MS Gothic"/>
                <w:color w:val="00B050"/>
                <w:kern w:val="24"/>
                <w:sz w:val="20"/>
              </w:rPr>
              <w:t>Dandan</w:t>
            </w:r>
            <w:proofErr w:type="spellEnd"/>
            <w:r w:rsidRPr="002D682C">
              <w:rPr>
                <w:rFonts w:eastAsia="MS Gothic"/>
                <w:color w:val="00B050"/>
                <w:kern w:val="24"/>
                <w:sz w:val="20"/>
              </w:rPr>
              <w:t xml:space="preserve"> Liang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444F6" w14:textId="1F3DAA37" w:rsidR="006D3DFA" w:rsidRPr="002D682C" w:rsidRDefault="009B60C4" w:rsidP="00594A57">
            <w:pPr>
              <w:jc w:val="center"/>
              <w:rPr>
                <w:rFonts w:eastAsiaTheme="minorEastAsia"/>
                <w:color w:val="00B050"/>
                <w:kern w:val="24"/>
                <w:sz w:val="20"/>
              </w:rPr>
            </w:pPr>
            <w:r w:rsidRPr="002D682C">
              <w:rPr>
                <w:rFonts w:eastAsia="MS Gothic"/>
                <w:color w:val="00B050"/>
                <w:kern w:val="24"/>
                <w:sz w:val="20"/>
              </w:rPr>
              <w:t>Presented</w:t>
            </w:r>
            <w:r w:rsidR="00DF64E7" w:rsidRPr="002D682C">
              <w:rPr>
                <w:rFonts w:eastAsia="MS Gothic"/>
                <w:color w:val="00B050"/>
                <w:kern w:val="24"/>
                <w:sz w:val="20"/>
              </w:rPr>
              <w:t>(2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66AE9" w14:textId="3030B30D" w:rsidR="006D3DFA" w:rsidRPr="002D682C" w:rsidRDefault="006D3DFA" w:rsidP="00594A57">
            <w:pPr>
              <w:jc w:val="center"/>
              <w:rPr>
                <w:rFonts w:eastAsiaTheme="minorEastAsia"/>
                <w:color w:val="00B050"/>
                <w:kern w:val="24"/>
                <w:sz w:val="20"/>
              </w:rPr>
            </w:pPr>
            <w:r w:rsidRPr="002D682C">
              <w:rPr>
                <w:rFonts w:eastAsia="MS Gothic"/>
                <w:color w:val="00B050"/>
                <w:kern w:val="24"/>
                <w:sz w:val="20"/>
              </w:rPr>
              <w:t>Multi AP</w:t>
            </w:r>
          </w:p>
        </w:tc>
      </w:tr>
      <w:tr w:rsidR="00A125DD" w:rsidRPr="00BA5D26" w14:paraId="20A0DC08"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BB4173" w14:textId="474B1D8D" w:rsidR="006D3DFA" w:rsidRPr="00594A57" w:rsidRDefault="000B046F" w:rsidP="00594A57">
            <w:pPr>
              <w:jc w:val="center"/>
              <w:rPr>
                <w:sz w:val="20"/>
              </w:rPr>
            </w:pPr>
            <w:hyperlink r:id="rId13" w:history="1">
              <w:r w:rsidR="006D3DFA" w:rsidRPr="00DD0CB0">
                <w:rPr>
                  <w:rStyle w:val="Hyperlink"/>
                  <w:rFonts w:eastAsia="MS Gothic"/>
                  <w:kern w:val="24"/>
                  <w:sz w:val="20"/>
                </w:rPr>
                <w:t>1588r0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AA859" w14:textId="4CD1700B" w:rsidR="006D3DFA" w:rsidRPr="002D682C" w:rsidRDefault="006D3DFA" w:rsidP="006D3DFA">
            <w:pPr>
              <w:rPr>
                <w:rFonts w:eastAsiaTheme="minorEastAsia"/>
                <w:color w:val="00B050"/>
                <w:kern w:val="24"/>
                <w:sz w:val="20"/>
              </w:rPr>
            </w:pPr>
            <w:r w:rsidRPr="002D682C">
              <w:rPr>
                <w:rFonts w:eastAsia="MS Gothic"/>
                <w:color w:val="00B050"/>
                <w:kern w:val="24"/>
                <w:sz w:val="20"/>
              </w:rPr>
              <w:t xml:space="preserve"> Multi-AP backhaul analysis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A95ACB" w14:textId="19C43B3A" w:rsidR="006D3DFA" w:rsidRPr="002D682C" w:rsidRDefault="006D3DFA" w:rsidP="006D3DFA">
            <w:pPr>
              <w:rPr>
                <w:rFonts w:eastAsiaTheme="minorEastAsia"/>
                <w:color w:val="00B050"/>
                <w:kern w:val="24"/>
                <w:sz w:val="20"/>
              </w:rPr>
            </w:pPr>
            <w:r w:rsidRPr="002D682C">
              <w:rPr>
                <w:rFonts w:eastAsia="MS Gothic"/>
                <w:color w:val="00B050"/>
                <w:kern w:val="24"/>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0CC5FC" w14:textId="31A608C3" w:rsidR="006D3DFA" w:rsidRPr="002D682C" w:rsidRDefault="006B049C" w:rsidP="00594A57">
            <w:pPr>
              <w:jc w:val="center"/>
              <w:rPr>
                <w:rFonts w:eastAsiaTheme="minorEastAsia"/>
                <w:color w:val="00B050"/>
                <w:kern w:val="24"/>
                <w:sz w:val="20"/>
              </w:rPr>
            </w:pPr>
            <w:r w:rsidRPr="002D682C">
              <w:rPr>
                <w:rFonts w:eastAsia="MS Gothic"/>
                <w:color w:val="00B050"/>
                <w:kern w:val="24"/>
                <w:sz w:val="20"/>
              </w:rPr>
              <w:t>Presented</w:t>
            </w:r>
            <w:r w:rsidR="00443BCD" w:rsidRPr="002D682C">
              <w:rPr>
                <w:rFonts w:eastAsia="MS Gothic"/>
                <w:color w:val="00B050"/>
                <w:kern w:val="24"/>
                <w:sz w:val="20"/>
              </w:rPr>
              <w:t>(0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141CC7" w14:textId="40A7F947" w:rsidR="006D3DFA" w:rsidRPr="002D682C" w:rsidRDefault="006D3DFA" w:rsidP="00594A57">
            <w:pPr>
              <w:jc w:val="center"/>
              <w:rPr>
                <w:rFonts w:eastAsiaTheme="minorEastAsia"/>
                <w:color w:val="00B050"/>
                <w:kern w:val="24"/>
                <w:sz w:val="20"/>
              </w:rPr>
            </w:pPr>
            <w:r w:rsidRPr="002D682C">
              <w:rPr>
                <w:rFonts w:eastAsia="MS Gothic"/>
                <w:color w:val="00B050"/>
                <w:kern w:val="24"/>
                <w:sz w:val="20"/>
              </w:rPr>
              <w:t>Multi AP</w:t>
            </w:r>
          </w:p>
        </w:tc>
      </w:tr>
      <w:tr w:rsidR="00A125DD" w:rsidRPr="00BA5D26" w14:paraId="6D04CB98"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5DB4C" w14:textId="700AE0BD" w:rsidR="00F50E10" w:rsidRPr="00594A57" w:rsidRDefault="000B046F" w:rsidP="00594A57">
            <w:pPr>
              <w:jc w:val="center"/>
              <w:rPr>
                <w:sz w:val="20"/>
              </w:rPr>
            </w:pPr>
            <w:hyperlink r:id="rId14" w:history="1">
              <w:r w:rsidR="00F50E10" w:rsidRPr="00DD0CB0">
                <w:rPr>
                  <w:rStyle w:val="Hyperlink"/>
                  <w:rFonts w:eastAsia="MS Gothic"/>
                  <w:kern w:val="24"/>
                  <w:sz w:val="20"/>
                </w:rPr>
                <w:t>1592r0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5ADBE3" w14:textId="5DBE1168" w:rsidR="00F50E10" w:rsidRPr="006B049C" w:rsidRDefault="00F50E10" w:rsidP="00F50E10">
            <w:pPr>
              <w:rPr>
                <w:rFonts w:eastAsiaTheme="minorEastAsia"/>
                <w:color w:val="00B050"/>
                <w:kern w:val="24"/>
                <w:sz w:val="20"/>
              </w:rPr>
            </w:pPr>
            <w:r w:rsidRPr="006B049C">
              <w:rPr>
                <w:rFonts w:eastAsia="MS Gothic"/>
                <w:color w:val="00B050"/>
                <w:kern w:val="24"/>
                <w:sz w:val="20"/>
              </w:rPr>
              <w:t xml:space="preserve"> Simulation Results for </w:t>
            </w:r>
            <w:proofErr w:type="spellStart"/>
            <w:r w:rsidRPr="006B049C">
              <w:rPr>
                <w:rFonts w:eastAsia="MS Gothic"/>
                <w:color w:val="00B050"/>
                <w:kern w:val="24"/>
                <w:sz w:val="20"/>
              </w:rPr>
              <w:t>coor</w:t>
            </w:r>
            <w:r w:rsidR="00F43398" w:rsidRPr="006B049C">
              <w:rPr>
                <w:rFonts w:eastAsia="MS Gothic"/>
                <w:color w:val="00B050"/>
                <w:kern w:val="24"/>
                <w:sz w:val="20"/>
              </w:rPr>
              <w:t>d</w:t>
            </w:r>
            <w:proofErr w:type="spellEnd"/>
            <w:r w:rsidR="00F43398" w:rsidRPr="006B049C">
              <w:rPr>
                <w:rFonts w:eastAsia="MS Gothic"/>
                <w:color w:val="00B050"/>
                <w:kern w:val="24"/>
                <w:sz w:val="20"/>
              </w:rPr>
              <w:t>.</w:t>
            </w:r>
            <w:r w:rsidRPr="006B049C">
              <w:rPr>
                <w:rFonts w:eastAsia="MS Gothic"/>
                <w:color w:val="00B050"/>
                <w:kern w:val="24"/>
                <w:sz w:val="20"/>
              </w:rPr>
              <w:t xml:space="preserve"> OFDMA in multi-AP op</w:t>
            </w:r>
            <w:r w:rsidR="00F43398" w:rsidRPr="006B049C">
              <w:rPr>
                <w:rFonts w:eastAsia="MS Gothic"/>
                <w:color w:val="00B050"/>
                <w:kern w:val="24"/>
                <w:sz w:val="20"/>
              </w:rPr>
              <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24ED0" w14:textId="652004B9" w:rsidR="00F50E10" w:rsidRPr="006B049C" w:rsidRDefault="00F50E10" w:rsidP="00F50E10">
            <w:pPr>
              <w:rPr>
                <w:rFonts w:eastAsiaTheme="minorEastAsia"/>
                <w:color w:val="00B050"/>
                <w:kern w:val="24"/>
                <w:sz w:val="20"/>
              </w:rPr>
            </w:pPr>
            <w:r w:rsidRPr="006B049C">
              <w:rPr>
                <w:rFonts w:eastAsia="MS Gothic"/>
                <w:color w:val="00B050"/>
                <w:kern w:val="24"/>
                <w:sz w:val="20"/>
              </w:rPr>
              <w:t>Jason Yuchen Guo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62FA5" w14:textId="35C70B44" w:rsidR="00F50E10" w:rsidRPr="006B049C" w:rsidRDefault="006B049C" w:rsidP="00594A57">
            <w:pPr>
              <w:jc w:val="center"/>
              <w:rPr>
                <w:rFonts w:eastAsiaTheme="minorEastAsia"/>
                <w:color w:val="00B050"/>
                <w:kern w:val="24"/>
                <w:sz w:val="20"/>
              </w:rPr>
            </w:pPr>
            <w:r w:rsidRPr="006B049C">
              <w:rPr>
                <w:rFonts w:eastAsia="MS Gothic"/>
                <w:color w:val="00B050"/>
                <w:kern w:val="24"/>
                <w:sz w:val="20"/>
              </w:rPr>
              <w:t>Presented</w:t>
            </w:r>
            <w:r w:rsidR="006D0905" w:rsidRPr="006B049C">
              <w:rPr>
                <w:rFonts w:eastAsia="MS Gothic"/>
                <w:color w:val="00B050"/>
                <w:kern w:val="24"/>
                <w:sz w:val="20"/>
              </w:rPr>
              <w:t>(0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DE9B9D" w14:textId="04D49C1A" w:rsidR="00F50E10" w:rsidRPr="006B049C" w:rsidRDefault="00F50E10" w:rsidP="00594A57">
            <w:pPr>
              <w:jc w:val="center"/>
              <w:rPr>
                <w:rFonts w:eastAsiaTheme="minorEastAsia"/>
                <w:color w:val="00B050"/>
                <w:kern w:val="24"/>
                <w:sz w:val="20"/>
              </w:rPr>
            </w:pPr>
            <w:r w:rsidRPr="006B049C">
              <w:rPr>
                <w:rFonts w:eastAsia="MS Gothic"/>
                <w:color w:val="00B050"/>
                <w:kern w:val="24"/>
                <w:sz w:val="20"/>
              </w:rPr>
              <w:t>Multi AP</w:t>
            </w:r>
          </w:p>
        </w:tc>
      </w:tr>
      <w:tr w:rsidR="00A125DD" w:rsidRPr="00BA5D26" w14:paraId="7BBAF95C"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8C6BB" w14:textId="6B754E5C" w:rsidR="00F50E10" w:rsidRPr="00594A57" w:rsidRDefault="000B046F" w:rsidP="00594A57">
            <w:pPr>
              <w:jc w:val="center"/>
              <w:rPr>
                <w:sz w:val="20"/>
              </w:rPr>
            </w:pPr>
            <w:hyperlink r:id="rId15" w:history="1">
              <w:r w:rsidR="00F50E10" w:rsidRPr="009E4F61">
                <w:rPr>
                  <w:rStyle w:val="Hyperlink"/>
                  <w:rFonts w:eastAsia="MS Gothic"/>
                  <w:kern w:val="24"/>
                  <w:sz w:val="20"/>
                </w:rPr>
                <w:t>1593r0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0CA696" w14:textId="0E4C131D" w:rsidR="00F50E10" w:rsidRPr="006B049C" w:rsidRDefault="00F50E10" w:rsidP="00F50E10">
            <w:pPr>
              <w:rPr>
                <w:rFonts w:eastAsiaTheme="minorEastAsia"/>
                <w:color w:val="00B050"/>
                <w:kern w:val="24"/>
                <w:sz w:val="20"/>
              </w:rPr>
            </w:pPr>
            <w:r w:rsidRPr="006B049C">
              <w:rPr>
                <w:rFonts w:eastAsia="MS Gothic"/>
                <w:color w:val="00B050"/>
                <w:kern w:val="24"/>
                <w:sz w:val="20"/>
              </w:rPr>
              <w:t>Joint Sounding for Multi-AP Systems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5F9A3D" w14:textId="17860466" w:rsidR="00F50E10" w:rsidRPr="006B049C" w:rsidRDefault="00F50E10" w:rsidP="00F50E10">
            <w:pPr>
              <w:rPr>
                <w:rFonts w:eastAsiaTheme="minorEastAsia"/>
                <w:color w:val="00B050"/>
                <w:kern w:val="24"/>
                <w:sz w:val="20"/>
              </w:rPr>
            </w:pPr>
            <w:r w:rsidRPr="006B049C">
              <w:rPr>
                <w:rFonts w:eastAsia="MS Gothic"/>
                <w:color w:val="00B050"/>
                <w:kern w:val="24"/>
                <w:sz w:val="20"/>
              </w:rPr>
              <w:t>Jianhan Liu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CF685" w14:textId="2A186F0F" w:rsidR="00F50E10" w:rsidRPr="006B049C" w:rsidRDefault="006B049C" w:rsidP="00594A57">
            <w:pPr>
              <w:jc w:val="center"/>
              <w:rPr>
                <w:rFonts w:eastAsiaTheme="minorEastAsia"/>
                <w:color w:val="00B050"/>
                <w:kern w:val="24"/>
                <w:sz w:val="20"/>
              </w:rPr>
            </w:pPr>
            <w:r w:rsidRPr="006B049C">
              <w:rPr>
                <w:rFonts w:eastAsia="MS Gothic"/>
                <w:color w:val="00B050"/>
                <w:kern w:val="24"/>
                <w:sz w:val="20"/>
              </w:rPr>
              <w:t>Presented</w:t>
            </w:r>
            <w:r w:rsidR="00EA1AC9" w:rsidRPr="006B049C">
              <w:rPr>
                <w:rFonts w:eastAsia="MS Gothic"/>
                <w:color w:val="00B050"/>
                <w:kern w:val="24"/>
                <w:sz w:val="20"/>
              </w:rPr>
              <w:t>(1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166C" w14:textId="007687DE" w:rsidR="00F50E10" w:rsidRPr="006B049C" w:rsidRDefault="00F50E10" w:rsidP="00594A57">
            <w:pPr>
              <w:jc w:val="center"/>
              <w:rPr>
                <w:rFonts w:eastAsiaTheme="minorEastAsia"/>
                <w:color w:val="00B050"/>
                <w:kern w:val="24"/>
                <w:sz w:val="20"/>
              </w:rPr>
            </w:pPr>
            <w:r w:rsidRPr="006B049C">
              <w:rPr>
                <w:rFonts w:eastAsia="MS Gothic"/>
                <w:color w:val="00B050"/>
                <w:kern w:val="24"/>
                <w:sz w:val="20"/>
              </w:rPr>
              <w:t>Multi AP</w:t>
            </w:r>
          </w:p>
        </w:tc>
      </w:tr>
      <w:tr w:rsidR="00A125DD" w:rsidRPr="00BA5D26" w14:paraId="3F8D6767"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0A435" w14:textId="59B9B7AC" w:rsidR="00F50E10" w:rsidRPr="00594A57" w:rsidRDefault="000B046F" w:rsidP="00594A57">
            <w:pPr>
              <w:jc w:val="center"/>
              <w:rPr>
                <w:sz w:val="20"/>
              </w:rPr>
            </w:pPr>
            <w:hyperlink r:id="rId16" w:history="1">
              <w:r w:rsidR="00F50E10" w:rsidRPr="009E46B7">
                <w:rPr>
                  <w:rStyle w:val="Hyperlink"/>
                  <w:rFonts w:eastAsia="MS Gothic"/>
                  <w:kern w:val="24"/>
                  <w:sz w:val="20"/>
                </w:rPr>
                <w:t>1594r</w:t>
              </w:r>
              <w:r w:rsidR="009E46B7" w:rsidRPr="009E46B7">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2844F1" w14:textId="4D56D393" w:rsidR="00F50E10" w:rsidRPr="009D0DEF" w:rsidRDefault="00F50E10" w:rsidP="00F50E10">
            <w:pPr>
              <w:rPr>
                <w:rFonts w:eastAsiaTheme="minorEastAsia"/>
                <w:kern w:val="24"/>
                <w:sz w:val="20"/>
              </w:rPr>
            </w:pPr>
            <w:r w:rsidRPr="009D0DEF">
              <w:rPr>
                <w:rFonts w:eastAsia="MS Gothic"/>
                <w:kern w:val="24"/>
                <w:sz w:val="20"/>
              </w:rPr>
              <w:t xml:space="preserve"> Coord</w:t>
            </w:r>
            <w:r w:rsidR="00D5644B">
              <w:rPr>
                <w:rFonts w:eastAsia="MS Gothic"/>
                <w:kern w:val="24"/>
                <w:sz w:val="20"/>
              </w:rPr>
              <w:t>.</w:t>
            </w:r>
            <w:r w:rsidRPr="009D0DEF">
              <w:rPr>
                <w:rFonts w:eastAsia="MS Gothic"/>
                <w:kern w:val="24"/>
                <w:sz w:val="20"/>
              </w:rPr>
              <w:t xml:space="preserve"> Beamforming/Null Steering Protocol in</w:t>
            </w:r>
            <w:r w:rsidR="00F43398">
              <w:rPr>
                <w:rFonts w:eastAsia="MS Gothic"/>
                <w:kern w:val="24"/>
                <w:sz w:val="20"/>
              </w:rPr>
              <w:t xml:space="preserve"> </w:t>
            </w:r>
            <w:r w:rsidRPr="009D0DEF">
              <w:rPr>
                <w:rFonts w:eastAsia="MS Gothic"/>
                <w:kern w:val="24"/>
                <w:sz w:val="20"/>
              </w:rPr>
              <w:t>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9BA86" w14:textId="1F43B7C0" w:rsidR="00F50E10" w:rsidRPr="009D0DEF" w:rsidRDefault="00F50E10" w:rsidP="00F50E10">
            <w:pPr>
              <w:rPr>
                <w:rFonts w:eastAsiaTheme="minorEastAsia"/>
                <w:kern w:val="24"/>
                <w:sz w:val="20"/>
              </w:rPr>
            </w:pPr>
            <w:r w:rsidRPr="009D0DEF">
              <w:rPr>
                <w:rFonts w:eastAsia="MS Gothic"/>
                <w:kern w:val="24"/>
                <w:sz w:val="20"/>
              </w:rPr>
              <w:t xml:space="preserve">David </w:t>
            </w:r>
            <w:r w:rsidR="00A125DD">
              <w:rPr>
                <w:rFonts w:eastAsia="MS Gothic"/>
                <w:kern w:val="24"/>
                <w:sz w:val="20"/>
              </w:rPr>
              <w:t>L.</w:t>
            </w:r>
            <w:r w:rsidRPr="009D0DEF">
              <w:rPr>
                <w:rFonts w:eastAsia="MS Gothic"/>
                <w:kern w:val="24"/>
                <w:sz w:val="20"/>
              </w:rPr>
              <w:t>-Perez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92F4" w14:textId="21C70F92" w:rsidR="00F50E10" w:rsidRPr="009D0DEF" w:rsidRDefault="00F50E10" w:rsidP="00594A57">
            <w:pPr>
              <w:jc w:val="center"/>
              <w:rPr>
                <w:rFonts w:eastAsiaTheme="minorEastAsia"/>
                <w:kern w:val="24"/>
                <w:sz w:val="20"/>
              </w:rPr>
            </w:pPr>
            <w:r w:rsidRPr="009D0DEF">
              <w:rPr>
                <w:rFonts w:eastAsia="MS Gothic"/>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3602C" w14:textId="08B50916" w:rsidR="00F50E10" w:rsidRPr="009D0DEF" w:rsidRDefault="00F50E10" w:rsidP="00594A57">
            <w:pPr>
              <w:jc w:val="center"/>
              <w:rPr>
                <w:rFonts w:eastAsiaTheme="minorEastAsia"/>
                <w:kern w:val="24"/>
                <w:sz w:val="20"/>
              </w:rPr>
            </w:pPr>
            <w:r w:rsidRPr="009D0DEF">
              <w:rPr>
                <w:rFonts w:eastAsia="MS Gothic"/>
                <w:kern w:val="24"/>
                <w:sz w:val="20"/>
              </w:rPr>
              <w:t>Multi AP</w:t>
            </w:r>
          </w:p>
        </w:tc>
      </w:tr>
      <w:tr w:rsidR="00A125DD" w:rsidRPr="00BA5D26" w14:paraId="1978E53E"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4B828" w14:textId="521A0172" w:rsidR="00F50E10" w:rsidRPr="00594A57" w:rsidRDefault="000B046F" w:rsidP="00594A57">
            <w:pPr>
              <w:jc w:val="center"/>
              <w:rPr>
                <w:sz w:val="20"/>
              </w:rPr>
            </w:pPr>
            <w:hyperlink r:id="rId17" w:history="1">
              <w:r w:rsidR="00F50E10" w:rsidRPr="009E46B7">
                <w:rPr>
                  <w:rStyle w:val="Hyperlink"/>
                  <w:rFonts w:eastAsia="MS Gothic"/>
                  <w:kern w:val="24"/>
                  <w:sz w:val="20"/>
                </w:rPr>
                <w:t>1595r0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992EC" w14:textId="0685AAC4" w:rsidR="00F50E10" w:rsidRPr="009D0DEF" w:rsidRDefault="00F50E10" w:rsidP="00F50E10">
            <w:pPr>
              <w:rPr>
                <w:rFonts w:eastAsiaTheme="minorEastAsia"/>
                <w:kern w:val="24"/>
                <w:sz w:val="20"/>
              </w:rPr>
            </w:pPr>
            <w:r w:rsidRPr="009D0DEF">
              <w:rPr>
                <w:rFonts w:eastAsia="MS Gothic"/>
                <w:kern w:val="24"/>
                <w:sz w:val="20"/>
              </w:rPr>
              <w:t xml:space="preserve"> Consideration on Joint 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65101" w14:textId="6BA7B0FB" w:rsidR="00F50E10" w:rsidRPr="009D0DEF" w:rsidRDefault="00F50E10" w:rsidP="00F50E10">
            <w:pPr>
              <w:rPr>
                <w:rFonts w:eastAsiaTheme="minorEastAsia"/>
                <w:kern w:val="24"/>
                <w:sz w:val="20"/>
              </w:rPr>
            </w:pPr>
            <w:r w:rsidRPr="009D0DEF">
              <w:rPr>
                <w:rFonts w:eastAsia="MS Gothic"/>
                <w:kern w:val="24"/>
                <w:sz w:val="20"/>
              </w:rPr>
              <w:t>Lily Y</w:t>
            </w:r>
            <w:r w:rsidR="00F43398">
              <w:rPr>
                <w:rFonts w:eastAsia="MS Gothic"/>
                <w:kern w:val="24"/>
                <w:sz w:val="20"/>
              </w:rPr>
              <w:t>.</w:t>
            </w:r>
            <w:r w:rsidRPr="009D0DEF">
              <w:rPr>
                <w:rFonts w:eastAsia="MS Gothic"/>
                <w:kern w:val="24"/>
                <w:sz w:val="20"/>
              </w:rPr>
              <w:t xml:space="preserve"> </w:t>
            </w:r>
            <w:proofErr w:type="spellStart"/>
            <w:r w:rsidRPr="009D0DEF">
              <w:rPr>
                <w:rFonts w:eastAsia="MS Gothic"/>
                <w:kern w:val="24"/>
                <w:sz w:val="20"/>
              </w:rPr>
              <w:t>Lyu</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E9B6F" w14:textId="201F9264" w:rsidR="00F50E10" w:rsidRPr="009D0DEF" w:rsidRDefault="00F50E10" w:rsidP="00594A57">
            <w:pPr>
              <w:jc w:val="center"/>
              <w:rPr>
                <w:rFonts w:eastAsiaTheme="minorEastAsia"/>
                <w:kern w:val="24"/>
                <w:sz w:val="20"/>
              </w:rPr>
            </w:pPr>
            <w:r w:rsidRPr="009D0DEF">
              <w:rPr>
                <w:rFonts w:eastAsia="MS Gothic"/>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DC5C5" w14:textId="34B4DEDF" w:rsidR="00F50E10" w:rsidRPr="009D0DEF" w:rsidRDefault="00F50E10" w:rsidP="00594A57">
            <w:pPr>
              <w:jc w:val="center"/>
              <w:rPr>
                <w:rFonts w:eastAsiaTheme="minorEastAsia"/>
                <w:kern w:val="24"/>
                <w:sz w:val="20"/>
              </w:rPr>
            </w:pPr>
            <w:r w:rsidRPr="009D0DEF">
              <w:rPr>
                <w:rFonts w:eastAsia="MS Gothic"/>
                <w:kern w:val="24"/>
                <w:sz w:val="20"/>
              </w:rPr>
              <w:t>Multi AP</w:t>
            </w:r>
          </w:p>
        </w:tc>
      </w:tr>
      <w:tr w:rsidR="00A125DD" w:rsidRPr="00BA5D26" w14:paraId="0EF0EB22"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F4AB9" w14:textId="19D6F1D2" w:rsidR="00F50E10" w:rsidRPr="00594A57" w:rsidRDefault="000B046F" w:rsidP="00594A57">
            <w:pPr>
              <w:jc w:val="center"/>
              <w:rPr>
                <w:sz w:val="20"/>
              </w:rPr>
            </w:pPr>
            <w:hyperlink r:id="rId18" w:history="1">
              <w:r w:rsidR="00F50E10" w:rsidRPr="00110CD2">
                <w:rPr>
                  <w:rStyle w:val="Hyperlink"/>
                  <w:rFonts w:eastAsia="MS Gothic"/>
                  <w:kern w:val="24"/>
                  <w:sz w:val="20"/>
                </w:rPr>
                <w:t>1597r0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274D2" w14:textId="6607D2D6" w:rsidR="00F50E10" w:rsidRPr="009D0DEF" w:rsidRDefault="00F50E10" w:rsidP="00F50E10">
            <w:pPr>
              <w:rPr>
                <w:rFonts w:eastAsiaTheme="minorEastAsia"/>
                <w:kern w:val="24"/>
                <w:sz w:val="20"/>
              </w:rPr>
            </w:pPr>
            <w:r w:rsidRPr="009D0DEF">
              <w:rPr>
                <w:rFonts w:eastAsia="MS Gothic"/>
                <w:kern w:val="24"/>
                <w:sz w:val="20"/>
              </w:rPr>
              <w:t xml:space="preserve"> JT performance with Multiple Impairments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87F6B" w14:textId="55305BDE" w:rsidR="00F50E10" w:rsidRPr="009D0DEF" w:rsidRDefault="00F50E10" w:rsidP="00F50E10">
            <w:pPr>
              <w:rPr>
                <w:rFonts w:eastAsiaTheme="minorEastAsia"/>
                <w:kern w:val="24"/>
                <w:sz w:val="20"/>
              </w:rPr>
            </w:pPr>
            <w:r w:rsidRPr="009D0DEF">
              <w:rPr>
                <w:rFonts w:eastAsia="MS Gothic"/>
                <w:kern w:val="24"/>
                <w:sz w:val="20"/>
              </w:rPr>
              <w:t>Ron Porat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D11A0" w14:textId="16A97D98" w:rsidR="00F50E10" w:rsidRPr="009D0DEF" w:rsidRDefault="00F50E10" w:rsidP="00594A57">
            <w:pPr>
              <w:jc w:val="center"/>
              <w:rPr>
                <w:rFonts w:eastAsiaTheme="minorEastAsia"/>
                <w:kern w:val="24"/>
                <w:sz w:val="20"/>
              </w:rPr>
            </w:pPr>
            <w:r w:rsidRPr="009D0DEF">
              <w:rPr>
                <w:rFonts w:eastAsia="MS Gothic"/>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9F460" w14:textId="51F5FDFD" w:rsidR="00F50E10" w:rsidRPr="009D0DEF" w:rsidRDefault="00F50E10" w:rsidP="00594A57">
            <w:pPr>
              <w:jc w:val="center"/>
              <w:rPr>
                <w:rFonts w:eastAsiaTheme="minorEastAsia"/>
                <w:kern w:val="24"/>
                <w:sz w:val="20"/>
              </w:rPr>
            </w:pPr>
            <w:r w:rsidRPr="009D0DEF">
              <w:rPr>
                <w:rFonts w:eastAsia="MS Gothic"/>
                <w:kern w:val="24"/>
                <w:sz w:val="20"/>
              </w:rPr>
              <w:t>Multi AP</w:t>
            </w:r>
          </w:p>
        </w:tc>
      </w:tr>
      <w:tr w:rsidR="00A125DD" w:rsidRPr="00BA5D26" w14:paraId="795A9D4E"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EA036E" w14:textId="53D0E749" w:rsidR="009B5C9E" w:rsidRPr="00594A57" w:rsidRDefault="009B5C9E" w:rsidP="00594A57">
            <w:pPr>
              <w:jc w:val="center"/>
              <w:rPr>
                <w:rFonts w:eastAsia="MS Gothic"/>
                <w:kern w:val="24"/>
                <w:sz w:val="20"/>
              </w:rPr>
            </w:pPr>
            <w:r w:rsidRPr="00110CD2">
              <w:rPr>
                <w:rFonts w:eastAsia="MS Gothic"/>
                <w:color w:val="FF0000"/>
                <w:kern w:val="24"/>
                <w:sz w:val="20"/>
              </w:rPr>
              <w:t>1616r0</w:t>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27185" w14:textId="1045BD3B" w:rsidR="009B5C9E" w:rsidRPr="009D0DEF" w:rsidRDefault="009B5C9E" w:rsidP="009B5C9E">
            <w:pPr>
              <w:rPr>
                <w:rFonts w:eastAsia="MS Gothic"/>
                <w:kern w:val="24"/>
                <w:sz w:val="20"/>
              </w:rPr>
            </w:pPr>
            <w:r w:rsidRPr="009D0DEF">
              <w:rPr>
                <w:rFonts w:eastAsia="MS Gothic"/>
                <w:kern w:val="24"/>
                <w:sz w:val="20"/>
              </w:rPr>
              <w:t xml:space="preserve"> Multi-AP group 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9DE00" w14:textId="5E792E83" w:rsidR="009B5C9E" w:rsidRPr="009D0DEF" w:rsidRDefault="009B5C9E" w:rsidP="009B5C9E">
            <w:pPr>
              <w:rPr>
                <w:rFonts w:eastAsia="MS Gothic"/>
                <w:kern w:val="24"/>
                <w:sz w:val="20"/>
              </w:rPr>
            </w:pPr>
            <w:r w:rsidRPr="009D0DEF">
              <w:rPr>
                <w:rFonts w:eastAsia="MS Gothic"/>
                <w:kern w:val="24"/>
                <w:sz w:val="20"/>
              </w:rPr>
              <w:t>Cheng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6661F1" w14:textId="69FA4CA0" w:rsidR="009B5C9E" w:rsidRPr="009D0DEF" w:rsidRDefault="009B5C9E" w:rsidP="00594A57">
            <w:pPr>
              <w:jc w:val="center"/>
              <w:rPr>
                <w:rFonts w:eastAsia="MS Gothic"/>
                <w:kern w:val="24"/>
                <w:sz w:val="20"/>
              </w:rPr>
            </w:pPr>
            <w:r w:rsidRPr="009D0DEF">
              <w:rPr>
                <w:rFonts w:eastAsia="MS Gothic"/>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84062" w14:textId="2DE30F1C" w:rsidR="009B5C9E" w:rsidRPr="009D0DEF" w:rsidRDefault="009B5C9E" w:rsidP="00594A57">
            <w:pPr>
              <w:jc w:val="center"/>
              <w:rPr>
                <w:rFonts w:eastAsia="MS Gothic"/>
                <w:kern w:val="24"/>
                <w:sz w:val="20"/>
              </w:rPr>
            </w:pPr>
            <w:r w:rsidRPr="009D0DEF">
              <w:rPr>
                <w:rFonts w:eastAsia="MS Gothic"/>
                <w:kern w:val="24"/>
                <w:sz w:val="20"/>
              </w:rPr>
              <w:t>Multi AP</w:t>
            </w:r>
          </w:p>
        </w:tc>
      </w:tr>
      <w:tr w:rsidR="009E4EBD" w:rsidRPr="00BA5D26" w14:paraId="63ECD626" w14:textId="77777777" w:rsidTr="00F411AD">
        <w:trPr>
          <w:trHeight w:val="1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594A57" w:rsidRDefault="009E4EBD" w:rsidP="00594A57">
            <w:pPr>
              <w:jc w:val="center"/>
              <w:rPr>
                <w:rStyle w:val="Hyperlink"/>
                <w:rFonts w:eastAsiaTheme="minorEastAsia"/>
                <w:color w:val="auto"/>
                <w:kern w:val="24"/>
                <w:sz w:val="20"/>
              </w:rPr>
            </w:pPr>
            <w:bookmarkStart w:id="0" w:name="_Hlk21070296"/>
          </w:p>
        </w:tc>
      </w:tr>
      <w:bookmarkEnd w:id="0"/>
      <w:tr w:rsidR="00A125DD" w:rsidRPr="00BA5D26" w14:paraId="761BD095"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6CE5" w14:textId="7DB7917A" w:rsidR="002B6AE9" w:rsidRPr="00E15DB0" w:rsidRDefault="00EE5C2E" w:rsidP="00594A57">
            <w:pPr>
              <w:jc w:val="center"/>
              <w:rPr>
                <w:rStyle w:val="Hyperlink"/>
                <w:rFonts w:eastAsia="MS Gothic"/>
                <w:kern w:val="24"/>
                <w:sz w:val="20"/>
              </w:rPr>
            </w:pPr>
            <w:r>
              <w:fldChar w:fldCharType="begin"/>
            </w:r>
            <w:r>
              <w:instrText xml:space="preserve"> HYPERLINK "https://mentor.ieee.org/802.11/dcn/19/11-19-1159-00-00be-multilink-operation-capability-announcement.pptx" </w:instrText>
            </w:r>
            <w:r>
              <w:fldChar w:fldCharType="separate"/>
            </w:r>
            <w:r w:rsidR="002B6AE9" w:rsidRPr="00E15DB0">
              <w:rPr>
                <w:rStyle w:val="Hyperlink"/>
                <w:rFonts w:eastAsia="MS Gothic"/>
                <w:kern w:val="24"/>
                <w:sz w:val="20"/>
              </w:rPr>
              <w:t>1159r0</w:t>
            </w:r>
            <w:r>
              <w:rPr>
                <w:rStyle w:val="Hyperlink"/>
                <w:rFonts w:eastAsia="MS Gothic"/>
                <w:kern w:val="24"/>
                <w:sz w:val="20"/>
              </w:rPr>
              <w:fldChar w:fldCharType="end"/>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54AC" w14:textId="0654F9DF" w:rsidR="002B6AE9" w:rsidRPr="009D0DEF" w:rsidRDefault="002B6AE9" w:rsidP="002B6AE9">
            <w:pPr>
              <w:rPr>
                <w:rStyle w:val="Hyperlink"/>
                <w:rFonts w:eastAsia="MS Gothic"/>
                <w:color w:val="auto"/>
                <w:kern w:val="24"/>
                <w:sz w:val="20"/>
                <w:u w:val="none"/>
              </w:rPr>
            </w:pPr>
            <w:r w:rsidRPr="009D0DEF">
              <w:rPr>
                <w:rStyle w:val="Hyperlink"/>
                <w:rFonts w:eastAsia="MS Gothic"/>
                <w:color w:val="auto"/>
                <w:kern w:val="24"/>
                <w:sz w:val="20"/>
                <w:u w:val="none"/>
              </w:rPr>
              <w:t>Multilink operation capability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12F43" w14:textId="05029FEE" w:rsidR="002B6AE9" w:rsidRPr="009D0DEF" w:rsidRDefault="002B6AE9" w:rsidP="002B6AE9">
            <w:pPr>
              <w:rPr>
                <w:rStyle w:val="Hyperlink"/>
                <w:rFonts w:eastAsia="MS Gothic"/>
                <w:color w:val="auto"/>
                <w:kern w:val="24"/>
                <w:sz w:val="20"/>
                <w:u w:val="none"/>
              </w:rPr>
            </w:pPr>
            <w:r w:rsidRPr="009D0DEF">
              <w:rPr>
                <w:rStyle w:val="Hyperlink"/>
                <w:rFonts w:eastAsia="MS Gothic"/>
                <w:color w:val="auto"/>
                <w:kern w:val="24"/>
                <w:sz w:val="20"/>
                <w:u w:val="none"/>
              </w:rPr>
              <w:t>Liwen Chu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0305" w14:textId="1BBFB3B8" w:rsidR="002B6AE9" w:rsidRPr="009D0DEF" w:rsidRDefault="00E8638C"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39D07" w14:textId="28A94CDF" w:rsidR="002B6AE9" w:rsidRPr="009D0DEF" w:rsidRDefault="002B6AE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94760B4"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1DE96E" w14:textId="12CAF6F1" w:rsidR="005B5238" w:rsidRPr="00E15DB0" w:rsidRDefault="000B046F" w:rsidP="00594A57">
            <w:pPr>
              <w:jc w:val="center"/>
              <w:rPr>
                <w:rStyle w:val="Hyperlink"/>
                <w:rFonts w:eastAsia="MS Gothic"/>
                <w:kern w:val="24"/>
                <w:sz w:val="20"/>
              </w:rPr>
            </w:pPr>
            <w:hyperlink r:id="rId19" w:history="1">
              <w:r w:rsidR="005B5238" w:rsidRPr="00E15DB0">
                <w:rPr>
                  <w:rStyle w:val="Hyperlink"/>
                  <w:rFonts w:eastAsia="MS Gothic"/>
                  <w:kern w:val="24"/>
                  <w:sz w:val="20"/>
                </w:rPr>
                <w:t>1231r</w:t>
              </w:r>
              <w:r w:rsidR="00127898" w:rsidRPr="00E15DB0">
                <w:rPr>
                  <w:rStyle w:val="Hyperlink"/>
                  <w:rFonts w:eastAsia="MS Gothic"/>
                  <w:kern w:val="24"/>
                  <w:sz w:val="20"/>
                </w:rPr>
                <w:t>3</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D9D5" w14:textId="56F5EAFE" w:rsidR="005B5238" w:rsidRPr="009D0DEF" w:rsidRDefault="005B5238" w:rsidP="005B5238">
            <w:pPr>
              <w:rPr>
                <w:rStyle w:val="Hyperlink"/>
                <w:rFonts w:eastAsia="MS Gothic"/>
                <w:color w:val="auto"/>
                <w:kern w:val="24"/>
                <w:sz w:val="20"/>
                <w:u w:val="none"/>
              </w:rPr>
            </w:pPr>
            <w:r w:rsidRPr="009D0DEF">
              <w:rPr>
                <w:rStyle w:val="Hyperlink"/>
                <w:rFonts w:eastAsia="MS Gothic"/>
                <w:color w:val="auto"/>
                <w:kern w:val="24"/>
                <w:sz w:val="20"/>
                <w:u w:val="none"/>
              </w:rPr>
              <w:t>Multiband and Multichannel Operation in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950D" w14:textId="33450896" w:rsidR="005B5238" w:rsidRPr="009D0DEF" w:rsidRDefault="005B5238" w:rsidP="005B5238">
            <w:pPr>
              <w:rPr>
                <w:rStyle w:val="Hyperlink"/>
                <w:rFonts w:eastAsia="MS Gothic"/>
                <w:color w:val="auto"/>
                <w:kern w:val="24"/>
                <w:sz w:val="20"/>
                <w:u w:val="none"/>
              </w:rPr>
            </w:pPr>
            <w:r w:rsidRPr="009D0DEF">
              <w:rPr>
                <w:rStyle w:val="Hyperlink"/>
                <w:rFonts w:eastAsia="MS Gothic"/>
                <w:color w:val="auto"/>
                <w:kern w:val="24"/>
                <w:sz w:val="20"/>
                <w:u w:val="none"/>
              </w:rPr>
              <w:t>Sai Shankar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FD0F0" w14:textId="52362409" w:rsidR="005B5238" w:rsidRPr="009D0DEF" w:rsidRDefault="00E8638C"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F7064" w14:textId="646B8718" w:rsidR="005B5238" w:rsidRPr="009D0DEF" w:rsidRDefault="005B52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0C127E0"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B6B0" w14:textId="2416199D" w:rsidR="00250864" w:rsidRPr="00E15DB0" w:rsidRDefault="000B046F" w:rsidP="00594A57">
            <w:pPr>
              <w:jc w:val="center"/>
              <w:rPr>
                <w:rStyle w:val="Hyperlink"/>
                <w:rFonts w:eastAsia="MS Gothic"/>
                <w:kern w:val="24"/>
                <w:sz w:val="20"/>
              </w:rPr>
            </w:pPr>
            <w:hyperlink r:id="rId20" w:history="1">
              <w:r w:rsidR="00250864" w:rsidRPr="00E15DB0">
                <w:rPr>
                  <w:rStyle w:val="Hyperlink"/>
                  <w:rFonts w:eastAsia="MS Gothic"/>
                  <w:kern w:val="24"/>
                  <w:sz w:val="20"/>
                </w:rPr>
                <w:t>1291r</w:t>
              </w:r>
              <w:r w:rsidR="009350B3" w:rsidRPr="00E15DB0">
                <w:rPr>
                  <w:rStyle w:val="Hyperlink"/>
                  <w:rFonts w:eastAsia="MS Gothic"/>
                  <w:kern w:val="24"/>
                  <w:sz w:val="20"/>
                </w:rPr>
                <w:t>3</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52E1E" w14:textId="23A6F1C9" w:rsidR="00250864" w:rsidRPr="009D0DEF" w:rsidRDefault="00250864" w:rsidP="00250864">
            <w:pPr>
              <w:rPr>
                <w:rStyle w:val="Hyperlink"/>
                <w:rFonts w:eastAsia="MS Gothic"/>
                <w:color w:val="auto"/>
                <w:kern w:val="24"/>
                <w:sz w:val="20"/>
                <w:u w:val="none"/>
              </w:rPr>
            </w:pPr>
            <w:r w:rsidRPr="009D0DEF">
              <w:rPr>
                <w:rStyle w:val="Hyperlink"/>
                <w:rFonts w:eastAsia="MS Gothic"/>
                <w:color w:val="auto"/>
                <w:kern w:val="24"/>
                <w:sz w:val="20"/>
                <w:u w:val="none"/>
              </w:rPr>
              <w:t xml:space="preserve"> Some aspects of </w:t>
            </w:r>
            <w:proofErr w:type="spellStart"/>
            <w:r w:rsidRPr="009D0DEF">
              <w:rPr>
                <w:rStyle w:val="Hyperlink"/>
                <w:rFonts w:eastAsia="MS Gothic"/>
                <w:color w:val="auto"/>
                <w:kern w:val="24"/>
                <w:sz w:val="20"/>
                <w:u w:val="none"/>
              </w:rPr>
              <w:t>multi link</w:t>
            </w:r>
            <w:proofErr w:type="spellEnd"/>
            <w:r w:rsidRPr="009D0DEF">
              <w:rPr>
                <w:rStyle w:val="Hyperlink"/>
                <w:rFonts w:eastAsia="MS Gothic"/>
                <w:color w:val="auto"/>
                <w:kern w:val="24"/>
                <w:sz w:val="20"/>
                <w:u w:val="none"/>
              </w:rPr>
              <w:t xml:space="preserve"> op performance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706DE" w14:textId="5696827C" w:rsidR="00250864" w:rsidRPr="009D0DEF" w:rsidRDefault="00250864" w:rsidP="00250864">
            <w:pPr>
              <w:rPr>
                <w:rStyle w:val="Hyperlink"/>
                <w:rFonts w:eastAsia="MS Gothic"/>
                <w:color w:val="auto"/>
                <w:kern w:val="24"/>
                <w:sz w:val="20"/>
                <w:u w:val="none"/>
              </w:rPr>
            </w:pPr>
            <w:r w:rsidRPr="009D0DEF">
              <w:rPr>
                <w:rStyle w:val="Hyperlink"/>
                <w:rFonts w:eastAsia="MS Gothic"/>
                <w:color w:val="auto"/>
                <w:kern w:val="24"/>
                <w:sz w:val="20"/>
                <w:u w:val="none"/>
              </w:rPr>
              <w:t>Dmitry Akhmetov</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F67E9" w14:textId="6718C069" w:rsidR="00250864" w:rsidRPr="009D0DEF" w:rsidRDefault="00250864"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239D3" w14:textId="2F9B9FC6" w:rsidR="00250864" w:rsidRPr="009D0DEF" w:rsidRDefault="00250864"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26C208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E4ED3" w14:textId="64830C51" w:rsidR="00250864" w:rsidRPr="00E15DB0" w:rsidRDefault="000B046F" w:rsidP="00594A57">
            <w:pPr>
              <w:jc w:val="center"/>
              <w:rPr>
                <w:rStyle w:val="Hyperlink"/>
                <w:rFonts w:eastAsia="MS Gothic"/>
                <w:kern w:val="24"/>
                <w:sz w:val="20"/>
              </w:rPr>
            </w:pPr>
            <w:hyperlink r:id="rId21" w:history="1">
              <w:r w:rsidR="00250864" w:rsidRPr="00E15DB0">
                <w:rPr>
                  <w:rStyle w:val="Hyperlink"/>
                  <w:rFonts w:eastAsia="MS Gothic"/>
                  <w:kern w:val="24"/>
                  <w:sz w:val="20"/>
                </w:rPr>
                <w:t>1358r0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2C0A3" w14:textId="127C6C86" w:rsidR="00250864" w:rsidRPr="009D0DEF" w:rsidRDefault="00250864" w:rsidP="00250864">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Operation Management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D85F" w14:textId="4A5C1623" w:rsidR="00250864" w:rsidRPr="009D0DEF" w:rsidRDefault="00250864" w:rsidP="00250864">
            <w:pPr>
              <w:rPr>
                <w:rStyle w:val="Hyperlink"/>
                <w:rFonts w:eastAsia="MS Gothic"/>
                <w:color w:val="auto"/>
                <w:kern w:val="24"/>
                <w:sz w:val="20"/>
                <w:u w:val="none"/>
              </w:rPr>
            </w:pPr>
            <w:r w:rsidRPr="009D0DEF">
              <w:rPr>
                <w:rStyle w:val="Hyperlink"/>
                <w:rFonts w:eastAsia="MS Gothic"/>
                <w:color w:val="auto"/>
                <w:kern w:val="24"/>
                <w:sz w:val="20"/>
                <w:u w:val="none"/>
              </w:rPr>
              <w:t>Yongho Seok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DA655" w14:textId="49CA252A" w:rsidR="00250864" w:rsidRPr="009D0DEF" w:rsidRDefault="00250864"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22BAFB" w14:textId="6B009E09" w:rsidR="00250864" w:rsidRPr="009D0DEF" w:rsidRDefault="00250864"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62CD9EBC"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0596B" w14:textId="7A6B3F25" w:rsidR="00C16438" w:rsidRPr="00E15DB0" w:rsidRDefault="000B046F" w:rsidP="00594A57">
            <w:pPr>
              <w:jc w:val="center"/>
              <w:rPr>
                <w:rStyle w:val="Hyperlink"/>
                <w:rFonts w:eastAsia="MS Gothic"/>
                <w:kern w:val="24"/>
                <w:sz w:val="20"/>
              </w:rPr>
            </w:pPr>
            <w:hyperlink r:id="rId22" w:history="1">
              <w:r w:rsidR="00C16438" w:rsidRPr="00E15DB0">
                <w:rPr>
                  <w:rStyle w:val="Hyperlink"/>
                  <w:rFonts w:eastAsia="MS Gothic"/>
                  <w:kern w:val="24"/>
                  <w:sz w:val="20"/>
                </w:rPr>
                <w:t>1405r</w:t>
              </w:r>
              <w:r w:rsidR="00F93826" w:rsidRPr="00E15DB0">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32F51" w14:textId="1F8EF8A4"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Operation Channel Access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B2145" w14:textId="4AE58006"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Sharan Naribole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8552C" w14:textId="616D34DA" w:rsidR="00C16438" w:rsidRPr="009D0DEF" w:rsidRDefault="00C16438"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82B30" w14:textId="359184C2" w:rsidR="00C16438" w:rsidRPr="009D0DEF" w:rsidRDefault="00C164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6CA9C164"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F8B63" w14:textId="576B1677" w:rsidR="00C16438" w:rsidRPr="00E15DB0" w:rsidRDefault="000B046F" w:rsidP="00594A57">
            <w:pPr>
              <w:jc w:val="center"/>
              <w:rPr>
                <w:rStyle w:val="Hyperlink"/>
                <w:rFonts w:eastAsia="MS Gothic"/>
                <w:kern w:val="24"/>
                <w:sz w:val="20"/>
              </w:rPr>
            </w:pPr>
            <w:hyperlink r:id="rId23" w:history="1">
              <w:r w:rsidR="00C16438" w:rsidRPr="00E15DB0">
                <w:rPr>
                  <w:rStyle w:val="Hyperlink"/>
                  <w:rFonts w:eastAsia="MS Gothic"/>
                  <w:kern w:val="24"/>
                  <w:sz w:val="20"/>
                </w:rPr>
                <w:t>1505r</w:t>
              </w:r>
              <w:r w:rsidR="00F93826" w:rsidRPr="00E15DB0">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2F675" w14:textId="3B3C7A06"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Aggregation Considerations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5C7C3" w14:textId="1A21FB78"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Sharan Naribole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D54D7" w14:textId="24B8E26B" w:rsidR="00C16438" w:rsidRPr="009D0DEF" w:rsidRDefault="00C16438"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C7D25" w14:textId="63D2E2B5" w:rsidR="00C16438" w:rsidRPr="009D0DEF" w:rsidRDefault="00C164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743FE9A"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E27C5" w14:textId="2C5030AB" w:rsidR="00C16438" w:rsidRPr="00E15DB0" w:rsidRDefault="000B046F" w:rsidP="00594A57">
            <w:pPr>
              <w:jc w:val="center"/>
              <w:rPr>
                <w:rStyle w:val="Hyperlink"/>
                <w:rFonts w:eastAsia="MS Gothic"/>
                <w:kern w:val="24"/>
                <w:sz w:val="20"/>
              </w:rPr>
            </w:pPr>
            <w:hyperlink r:id="rId24" w:history="1">
              <w:r w:rsidR="00C16438" w:rsidRPr="00E15DB0">
                <w:rPr>
                  <w:rStyle w:val="Hyperlink"/>
                  <w:rFonts w:eastAsia="MS Gothic"/>
                  <w:kern w:val="24"/>
                  <w:sz w:val="20"/>
                </w:rPr>
                <w:t>1509r0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8944D" w14:textId="1B67CDB7"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 xml:space="preserve"> Discussion on Multi-link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4DF861" w14:textId="784BA4CB"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Insun Jang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E9A19" w14:textId="08FDEC3F" w:rsidR="00C16438" w:rsidRPr="009D0DEF" w:rsidRDefault="00C16438"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A95DD" w14:textId="105CE0F7" w:rsidR="00C16438" w:rsidRPr="009D0DEF" w:rsidRDefault="00C164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423D5A3"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B2013" w14:textId="562F206C" w:rsidR="00C16438" w:rsidRPr="00E15DB0" w:rsidRDefault="000B046F" w:rsidP="00594A57">
            <w:pPr>
              <w:jc w:val="center"/>
              <w:rPr>
                <w:rStyle w:val="Hyperlink"/>
                <w:rFonts w:eastAsia="MS Gothic"/>
                <w:kern w:val="24"/>
                <w:sz w:val="20"/>
              </w:rPr>
            </w:pPr>
            <w:hyperlink r:id="rId25" w:history="1">
              <w:r w:rsidR="00C16438" w:rsidRPr="00E15DB0">
                <w:rPr>
                  <w:rStyle w:val="Hyperlink"/>
                  <w:rFonts w:eastAsia="MS Gothic"/>
                  <w:kern w:val="24"/>
                  <w:sz w:val="20"/>
                </w:rPr>
                <w:t>1510r0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A79B4" w14:textId="68FBAE04"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 xml:space="preserve"> EHT Power saving considering multi-link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BD185" w14:textId="1A4FC70B"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Jeongki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A1C112" w14:textId="0193A094" w:rsidR="00C16438" w:rsidRPr="009D0DEF" w:rsidRDefault="00C16438"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89CCA" w14:textId="17840E5B" w:rsidR="00C16438" w:rsidRPr="009D0DEF" w:rsidRDefault="00C164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D518648"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7A967" w14:textId="2BC61271" w:rsidR="00C16438" w:rsidRPr="00E15DB0" w:rsidRDefault="000B046F" w:rsidP="00594A57">
            <w:pPr>
              <w:jc w:val="center"/>
              <w:rPr>
                <w:rStyle w:val="Hyperlink"/>
                <w:rFonts w:eastAsia="MS Gothic"/>
                <w:kern w:val="24"/>
                <w:sz w:val="20"/>
              </w:rPr>
            </w:pPr>
            <w:hyperlink r:id="rId26" w:history="1">
              <w:r w:rsidR="00C16438" w:rsidRPr="00E15DB0">
                <w:rPr>
                  <w:rStyle w:val="Hyperlink"/>
                  <w:rFonts w:eastAsia="MS Gothic"/>
                  <w:kern w:val="24"/>
                  <w:sz w:val="20"/>
                </w:rPr>
                <w:t>1512r0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AB06E" w14:textId="68BE4C5E"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acknowledgment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0F47E6" w14:textId="6784B1C0"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61787" w14:textId="68A3F966" w:rsidR="00C16438" w:rsidRPr="009D0DEF" w:rsidRDefault="00C16438"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0148C5" w14:textId="75A3B869" w:rsidR="00C16438" w:rsidRPr="009D0DEF" w:rsidRDefault="00C164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599E7F2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95465" w14:textId="39C690FB" w:rsidR="00767162" w:rsidRPr="00E15DB0" w:rsidRDefault="000B046F" w:rsidP="00594A57">
            <w:pPr>
              <w:jc w:val="center"/>
              <w:rPr>
                <w:rStyle w:val="Hyperlink"/>
                <w:rFonts w:eastAsia="MS Gothic"/>
                <w:kern w:val="24"/>
                <w:sz w:val="20"/>
              </w:rPr>
            </w:pPr>
            <w:hyperlink r:id="rId27" w:history="1">
              <w:r w:rsidR="00767162" w:rsidRPr="00E15DB0">
                <w:rPr>
                  <w:rStyle w:val="Hyperlink"/>
                  <w:rFonts w:eastAsia="MS Gothic"/>
                  <w:kern w:val="24"/>
                  <w:sz w:val="20"/>
                </w:rPr>
                <w:t>1525r0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7712C" w14:textId="11B4AFDF"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Association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CD6D97" w14:textId="5BCBCAD0"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21411" w14:textId="34306E5F"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8C4B0" w14:textId="41070010"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1C748F17"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E9483" w14:textId="449A3F94" w:rsidR="00767162" w:rsidRPr="00E15DB0" w:rsidRDefault="000B046F" w:rsidP="00594A57">
            <w:pPr>
              <w:jc w:val="center"/>
              <w:rPr>
                <w:rStyle w:val="Hyperlink"/>
                <w:rFonts w:eastAsia="MS Gothic"/>
                <w:kern w:val="24"/>
                <w:sz w:val="20"/>
              </w:rPr>
            </w:pPr>
            <w:hyperlink r:id="rId28" w:history="1">
              <w:r w:rsidR="00767162" w:rsidRPr="00E15DB0">
                <w:rPr>
                  <w:rStyle w:val="Hyperlink"/>
                  <w:rFonts w:eastAsia="MS Gothic"/>
                  <w:kern w:val="24"/>
                  <w:sz w:val="20"/>
                </w:rPr>
                <w:t>1526r0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44DF7" w14:textId="6C85DB77"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Power-save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FD78B" w14:textId="6641681A"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CCF08" w14:textId="7643A1A8"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F3015" w14:textId="1B9D9FAC"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1FCD8F2"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A229C4" w14:textId="090343DB" w:rsidR="00767162" w:rsidRPr="00E15DB0" w:rsidRDefault="000B046F" w:rsidP="00594A57">
            <w:pPr>
              <w:jc w:val="center"/>
              <w:rPr>
                <w:rStyle w:val="Hyperlink"/>
                <w:rFonts w:eastAsia="MS Gothic"/>
                <w:kern w:val="24"/>
                <w:sz w:val="20"/>
              </w:rPr>
            </w:pPr>
            <w:hyperlink r:id="rId29" w:history="1">
              <w:r w:rsidR="00767162" w:rsidRPr="00E15DB0">
                <w:rPr>
                  <w:rStyle w:val="Hyperlink"/>
                  <w:rFonts w:eastAsia="MS Gothic"/>
                  <w:kern w:val="24"/>
                  <w:sz w:val="20"/>
                </w:rPr>
                <w:t>1528r0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917D2" w14:textId="5D4EEF24"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Operation - Link Management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3C867" w14:textId="383915F7"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ABEDAA" w14:textId="010C6F10"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948DB" w14:textId="550D737B"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94418A3"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1B7828" w14:textId="00141825" w:rsidR="00767162" w:rsidRPr="00E15DB0" w:rsidRDefault="000B046F" w:rsidP="00594A57">
            <w:pPr>
              <w:jc w:val="center"/>
              <w:rPr>
                <w:rStyle w:val="Hyperlink"/>
                <w:rFonts w:eastAsia="MS Gothic"/>
                <w:kern w:val="24"/>
                <w:sz w:val="20"/>
              </w:rPr>
            </w:pPr>
            <w:hyperlink r:id="rId30" w:history="1">
              <w:r w:rsidR="00767162" w:rsidRPr="00E15DB0">
                <w:rPr>
                  <w:rStyle w:val="Hyperlink"/>
                  <w:rFonts w:eastAsia="MS Gothic"/>
                  <w:kern w:val="24"/>
                  <w:sz w:val="20"/>
                </w:rPr>
                <w:t>1532r0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DD71DE" w14:textId="1DEEF5F2"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Discussion on Multi-link Acknowledgement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663B99" w14:textId="735E08B9"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Ryuichi Hirata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093047" w14:textId="79819771"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E983" w14:textId="7B9BBC2A"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E8B82ED"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1FB15" w14:textId="4E119804" w:rsidR="00767162" w:rsidRPr="00E15DB0" w:rsidRDefault="000B046F" w:rsidP="00594A57">
            <w:pPr>
              <w:jc w:val="center"/>
              <w:rPr>
                <w:rStyle w:val="Hyperlink"/>
                <w:rFonts w:eastAsia="MS Gothic"/>
                <w:kern w:val="24"/>
                <w:sz w:val="20"/>
              </w:rPr>
            </w:pPr>
            <w:hyperlink r:id="rId31" w:history="1">
              <w:r w:rsidR="00767162" w:rsidRPr="00E15DB0">
                <w:rPr>
                  <w:rStyle w:val="Hyperlink"/>
                  <w:rFonts w:eastAsia="MS Gothic"/>
                  <w:kern w:val="24"/>
                  <w:sz w:val="20"/>
                </w:rPr>
                <w:t>1536r0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A349D" w14:textId="1401BC01"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Power Consideration for Multi-link Transmissions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138A9" w14:textId="21963115"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678C21" w14:textId="19E5A762"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79493" w14:textId="1A530949"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570D82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42C45" w14:textId="46884BDB" w:rsidR="00295CA6" w:rsidRPr="00E15DB0" w:rsidRDefault="000B046F" w:rsidP="00594A57">
            <w:pPr>
              <w:jc w:val="center"/>
              <w:rPr>
                <w:rStyle w:val="Hyperlink"/>
                <w:rFonts w:eastAsia="MS Gothic"/>
                <w:kern w:val="24"/>
                <w:sz w:val="20"/>
              </w:rPr>
            </w:pPr>
            <w:hyperlink r:id="rId32" w:history="1">
              <w:r w:rsidR="00295CA6" w:rsidRPr="00E15DB0">
                <w:rPr>
                  <w:rStyle w:val="Hyperlink"/>
                  <w:rFonts w:eastAsia="MS Gothic"/>
                  <w:kern w:val="24"/>
                  <w:sz w:val="20"/>
                </w:rPr>
                <w:t>1541r0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30078" w14:textId="75D2F9FB"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Performance aspects of </w:t>
            </w:r>
            <w:proofErr w:type="spellStart"/>
            <w:r w:rsidRPr="009D0DEF">
              <w:rPr>
                <w:rStyle w:val="Hyperlink"/>
                <w:rFonts w:eastAsia="MS Gothic"/>
                <w:color w:val="auto"/>
                <w:kern w:val="24"/>
                <w:sz w:val="20"/>
                <w:u w:val="none"/>
              </w:rPr>
              <w:t>multi link</w:t>
            </w:r>
            <w:proofErr w:type="spellEnd"/>
            <w:r w:rsidRPr="009D0DEF">
              <w:rPr>
                <w:rStyle w:val="Hyperlink"/>
                <w:rFonts w:eastAsia="MS Gothic"/>
                <w:color w:val="auto"/>
                <w:kern w:val="24"/>
                <w:sz w:val="20"/>
                <w:u w:val="none"/>
              </w:rPr>
              <w:t xml:space="preserve"> </w:t>
            </w:r>
            <w:proofErr w:type="spellStart"/>
            <w:r w:rsidRPr="009D0DEF">
              <w:rPr>
                <w:rStyle w:val="Hyperlink"/>
                <w:rFonts w:eastAsia="MS Gothic"/>
                <w:color w:val="auto"/>
                <w:kern w:val="24"/>
                <w:sz w:val="20"/>
                <w:u w:val="none"/>
              </w:rPr>
              <w:t>op</w:t>
            </w:r>
            <w:proofErr w:type="spellEnd"/>
            <w:r w:rsidRPr="009D0DEF">
              <w:rPr>
                <w:rStyle w:val="Hyperlink"/>
                <w:rFonts w:eastAsia="MS Gothic"/>
                <w:color w:val="auto"/>
                <w:kern w:val="24"/>
                <w:sz w:val="20"/>
                <w:u w:val="none"/>
              </w:rPr>
              <w:t xml:space="preserve"> with constraints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5FEA5" w14:textId="39CD01D4"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Dmitry Akhmetov</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6CDF1" w14:textId="08CBEE5F"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773C2" w14:textId="12846983"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EE2EA0F"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23C8C" w14:textId="7CD08680" w:rsidR="00295CA6" w:rsidRPr="00E15DB0" w:rsidRDefault="000B046F" w:rsidP="00594A57">
            <w:pPr>
              <w:jc w:val="center"/>
              <w:rPr>
                <w:rStyle w:val="Hyperlink"/>
                <w:rFonts w:eastAsia="MS Gothic"/>
                <w:kern w:val="24"/>
                <w:sz w:val="20"/>
              </w:rPr>
            </w:pPr>
            <w:hyperlink r:id="rId33" w:history="1">
              <w:r w:rsidR="00295CA6" w:rsidRPr="00E15DB0">
                <w:rPr>
                  <w:rStyle w:val="Hyperlink"/>
                  <w:rFonts w:eastAsia="MS Gothic"/>
                  <w:kern w:val="24"/>
                  <w:sz w:val="20"/>
                </w:rPr>
                <w:t>1542r0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9868C" w14:textId="66C4DA61"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broadcast addressed frame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B91D6" w14:textId="28FA9B13"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68494" w14:textId="311BE798"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8E056" w14:textId="169074D5"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39E3001"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9F85F" w14:textId="3EDED536" w:rsidR="00295CA6" w:rsidRPr="00E15DB0" w:rsidRDefault="000B046F" w:rsidP="00594A57">
            <w:pPr>
              <w:jc w:val="center"/>
              <w:rPr>
                <w:rStyle w:val="Hyperlink"/>
                <w:rFonts w:eastAsia="MS Gothic"/>
                <w:kern w:val="24"/>
                <w:sz w:val="20"/>
              </w:rPr>
            </w:pPr>
            <w:hyperlink r:id="rId34" w:history="1">
              <w:r w:rsidR="00295CA6" w:rsidRPr="00E15DB0">
                <w:rPr>
                  <w:rStyle w:val="Hyperlink"/>
                  <w:rFonts w:eastAsia="MS Gothic"/>
                  <w:kern w:val="24"/>
                  <w:sz w:val="20"/>
                </w:rPr>
                <w:t>1544r0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FA33D1" w14:textId="05A65D8D"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power save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2DAED" w14:textId="5A5F9109"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Minyoung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B595A2" w14:textId="1F4BE38F"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A3207" w14:textId="3D659DE5"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18DE4E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B948D9" w14:textId="7E6735D3" w:rsidR="00295CA6" w:rsidRPr="00E15DB0" w:rsidRDefault="000B046F" w:rsidP="00594A57">
            <w:pPr>
              <w:jc w:val="center"/>
              <w:rPr>
                <w:rStyle w:val="Hyperlink"/>
                <w:rFonts w:eastAsia="MS Gothic"/>
                <w:kern w:val="24"/>
                <w:sz w:val="20"/>
              </w:rPr>
            </w:pPr>
            <w:hyperlink r:id="rId35" w:history="1">
              <w:r w:rsidR="00295CA6" w:rsidRPr="00E15DB0">
                <w:rPr>
                  <w:rStyle w:val="Hyperlink"/>
                  <w:rFonts w:eastAsia="MS Gothic"/>
                  <w:kern w:val="24"/>
                  <w:sz w:val="20"/>
                </w:rPr>
                <w:t>1546r0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2C9E6D" w14:textId="5888E579"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Legacy Performance Impact on Multi-link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67D28" w14:textId="16D83CAF"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Yongho Seok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C6542" w14:textId="009CC45E"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858D63" w14:textId="192605DE"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3410B6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37F3C" w14:textId="62BBE692" w:rsidR="00295CA6" w:rsidRPr="00E15DB0" w:rsidRDefault="000B046F" w:rsidP="00594A57">
            <w:pPr>
              <w:jc w:val="center"/>
              <w:rPr>
                <w:rStyle w:val="Hyperlink"/>
                <w:rFonts w:eastAsia="MS Gothic"/>
                <w:kern w:val="24"/>
                <w:sz w:val="20"/>
              </w:rPr>
            </w:pPr>
            <w:hyperlink r:id="rId36" w:history="1">
              <w:r w:rsidR="00295CA6" w:rsidRPr="00E15DB0">
                <w:rPr>
                  <w:rStyle w:val="Hyperlink"/>
                  <w:rFonts w:eastAsia="MS Gothic"/>
                  <w:kern w:val="24"/>
                  <w:sz w:val="20"/>
                </w:rPr>
                <w:t>1548r0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4EA4E" w14:textId="5D895AF9"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Channel access design for synchronized multi-links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D788C" w14:textId="7973E236"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64DE6" w14:textId="6DBA3710"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775DA" w14:textId="1BDF4DFC"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6E99DA1D"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604FA1" w14:textId="60BF890C" w:rsidR="00295CA6" w:rsidRPr="00E15DB0" w:rsidRDefault="000B046F" w:rsidP="00594A57">
            <w:pPr>
              <w:jc w:val="center"/>
              <w:rPr>
                <w:rStyle w:val="Hyperlink"/>
                <w:rFonts w:eastAsia="MS Gothic"/>
                <w:kern w:val="24"/>
                <w:sz w:val="20"/>
              </w:rPr>
            </w:pPr>
            <w:hyperlink r:id="rId37" w:history="1">
              <w:r w:rsidR="00295CA6" w:rsidRPr="00E15DB0">
                <w:rPr>
                  <w:rStyle w:val="Hyperlink"/>
                  <w:rFonts w:eastAsia="MS Gothic"/>
                  <w:kern w:val="24"/>
                  <w:sz w:val="20"/>
                </w:rPr>
                <w:t>1549r0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BB711" w14:textId="2EF97CA8"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association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AF05F" w14:textId="34301711"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46D9E" w14:textId="33F1BF71"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DDF8AD" w14:textId="5C4A2AD7"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15E8BCFC"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2B528" w14:textId="780EE32A" w:rsidR="00132AE9" w:rsidRPr="00E15DB0" w:rsidRDefault="000B046F" w:rsidP="00594A57">
            <w:pPr>
              <w:jc w:val="center"/>
              <w:rPr>
                <w:rStyle w:val="Hyperlink"/>
                <w:rFonts w:eastAsia="MS Gothic"/>
                <w:kern w:val="24"/>
                <w:sz w:val="20"/>
              </w:rPr>
            </w:pPr>
            <w:hyperlink r:id="rId38" w:history="1">
              <w:r w:rsidR="00132AE9" w:rsidRPr="00E15DB0">
                <w:rPr>
                  <w:rStyle w:val="Hyperlink"/>
                  <w:rFonts w:eastAsia="MS Gothic"/>
                  <w:kern w:val="24"/>
                  <w:sz w:val="20"/>
                </w:rPr>
                <w:t>1568r0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C703B" w14:textId="6E2DC6BB"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 xml:space="preserve"> Further Discussion on Multi-link Operations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A8A2F" w14:textId="6D2DDEB4"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Xiaofei WANG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41C7F" w14:textId="13C59974" w:rsidR="00132AE9" w:rsidRPr="009D0DEF" w:rsidRDefault="00132AE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5EB81" w14:textId="1E9CA693" w:rsidR="00132AE9" w:rsidRPr="009D0DEF" w:rsidRDefault="00132AE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221461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6D29C" w14:textId="2F03E973" w:rsidR="00132AE9" w:rsidRPr="00E15DB0" w:rsidRDefault="000B046F" w:rsidP="00594A57">
            <w:pPr>
              <w:jc w:val="center"/>
              <w:rPr>
                <w:rStyle w:val="Hyperlink"/>
                <w:rFonts w:eastAsia="MS Gothic"/>
                <w:kern w:val="24"/>
                <w:sz w:val="20"/>
              </w:rPr>
            </w:pPr>
            <w:hyperlink r:id="rId39" w:history="1">
              <w:r w:rsidR="00132AE9" w:rsidRPr="00E15DB0">
                <w:rPr>
                  <w:rStyle w:val="Hyperlink"/>
                  <w:rFonts w:eastAsia="MS Gothic"/>
                  <w:kern w:val="24"/>
                  <w:sz w:val="20"/>
                </w:rPr>
                <w:t>1583r0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A73F4" w14:textId="441F9DC5"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BSS Operations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6F23D8" w14:textId="0BF462DD"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Jarkko Kneckt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EE4E4" w14:textId="39817906" w:rsidR="00132AE9" w:rsidRPr="009D0DEF" w:rsidRDefault="00132AE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5FED58" w14:textId="370CB29F" w:rsidR="00132AE9" w:rsidRPr="009D0DEF" w:rsidRDefault="00132AE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BECFE30"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7A7CD" w14:textId="23E64AFA" w:rsidR="003B39A9" w:rsidRPr="00E15DB0" w:rsidRDefault="000B046F" w:rsidP="00594A57">
            <w:pPr>
              <w:jc w:val="center"/>
              <w:rPr>
                <w:rStyle w:val="Hyperlink"/>
                <w:rFonts w:eastAsia="MS Gothic"/>
                <w:kern w:val="24"/>
                <w:sz w:val="20"/>
              </w:rPr>
            </w:pPr>
            <w:hyperlink r:id="rId40" w:history="1">
              <w:r w:rsidR="003B39A9" w:rsidRPr="00E15DB0">
                <w:rPr>
                  <w:rStyle w:val="Hyperlink"/>
                  <w:rFonts w:eastAsia="MS Gothic"/>
                  <w:kern w:val="24"/>
                  <w:sz w:val="20"/>
                </w:rPr>
                <w:t>1591r</w:t>
              </w:r>
              <w:r w:rsidR="00E41CBF" w:rsidRPr="00E15DB0">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ED31C6" w14:textId="7C09AA93"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 xml:space="preserve"> BA setup for multi-link Aggregation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9B4BA7" w14:textId="19E1D106"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Jason Yuchen Guo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B20D86" w14:textId="071CA455" w:rsidR="003B39A9" w:rsidRPr="009D0DEF" w:rsidRDefault="003B39A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AEF0" w14:textId="70D8F97D" w:rsidR="003B39A9" w:rsidRPr="009D0DEF" w:rsidRDefault="003B39A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774DA97B"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0387B" w14:textId="5F13A6F3" w:rsidR="003B39A9" w:rsidRPr="00FE43A8" w:rsidRDefault="003B39A9" w:rsidP="00594A57">
            <w:pPr>
              <w:jc w:val="center"/>
              <w:rPr>
                <w:rStyle w:val="Hyperlink"/>
                <w:rFonts w:eastAsia="MS Gothic"/>
                <w:color w:val="FF0000"/>
                <w:kern w:val="24"/>
                <w:sz w:val="20"/>
                <w:u w:val="none"/>
              </w:rPr>
            </w:pPr>
            <w:r w:rsidRPr="00FE43A8">
              <w:rPr>
                <w:rStyle w:val="Hyperlink"/>
                <w:rFonts w:eastAsia="MS Gothic"/>
                <w:color w:val="FF0000"/>
                <w:kern w:val="24"/>
                <w:sz w:val="20"/>
                <w:u w:val="none"/>
              </w:rPr>
              <w:t>1613r0</w:t>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36D45" w14:textId="0FF8A7D9"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TXOP Sharing for Delay Reduction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E3DECF" w14:textId="514BF511"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Yongsu Gwak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E79705" w14:textId="6A0560B8" w:rsidR="003B39A9" w:rsidRPr="009D0DEF" w:rsidRDefault="003B39A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998345" w14:textId="6B5C60FC" w:rsidR="003B39A9" w:rsidRPr="009D0DEF" w:rsidRDefault="003B39A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10C39F66"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6BD575" w14:textId="61DE6E52" w:rsidR="003B39A9" w:rsidRPr="00E15DB0" w:rsidRDefault="000B046F" w:rsidP="00594A57">
            <w:pPr>
              <w:jc w:val="center"/>
              <w:rPr>
                <w:rStyle w:val="Hyperlink"/>
                <w:rFonts w:eastAsia="MS Gothic"/>
                <w:kern w:val="24"/>
                <w:sz w:val="20"/>
              </w:rPr>
            </w:pPr>
            <w:hyperlink r:id="rId41" w:history="1">
              <w:r w:rsidR="003B39A9" w:rsidRPr="009E7FF6">
                <w:rPr>
                  <w:rStyle w:val="Hyperlink"/>
                  <w:rFonts w:eastAsia="MS Gothic"/>
                  <w:kern w:val="24"/>
                  <w:sz w:val="20"/>
                </w:rPr>
                <w:t>1614r0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8DA6C" w14:textId="24050DB9"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setup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030E2" w14:textId="70EC39D6" w:rsidR="003B39A9" w:rsidRPr="009D0DEF" w:rsidRDefault="003B39A9" w:rsidP="003B39A9">
            <w:pPr>
              <w:rPr>
                <w:rStyle w:val="Hyperlink"/>
                <w:rFonts w:eastAsia="MS Gothic"/>
                <w:color w:val="auto"/>
                <w:kern w:val="24"/>
                <w:sz w:val="20"/>
                <w:u w:val="none"/>
              </w:rPr>
            </w:pPr>
            <w:proofErr w:type="spellStart"/>
            <w:r w:rsidRPr="009D0DEF">
              <w:rPr>
                <w:rStyle w:val="Hyperlink"/>
                <w:rFonts w:eastAsia="MS Gothic"/>
                <w:color w:val="auto"/>
                <w:kern w:val="24"/>
                <w:sz w:val="20"/>
                <w:u w:val="none"/>
              </w:rPr>
              <w:t>Hanseul</w:t>
            </w:r>
            <w:proofErr w:type="spellEnd"/>
            <w:r w:rsidRPr="009D0DEF">
              <w:rPr>
                <w:rStyle w:val="Hyperlink"/>
                <w:rFonts w:eastAsia="MS Gothic"/>
                <w:color w:val="auto"/>
                <w:kern w:val="24"/>
                <w:sz w:val="20"/>
                <w:u w:val="none"/>
              </w:rPr>
              <w:t xml:space="preserve"> Hong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02B2B" w14:textId="3173B975" w:rsidR="003B39A9" w:rsidRPr="009D0DEF" w:rsidRDefault="003B39A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4B4A9" w14:textId="3F9E9AF1" w:rsidR="003B39A9" w:rsidRPr="009D0DEF" w:rsidRDefault="003B39A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41D0256"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6D26A" w14:textId="46F1E5D3" w:rsidR="000D22F2" w:rsidRPr="00E15DB0" w:rsidRDefault="000B046F" w:rsidP="00594A57">
            <w:pPr>
              <w:jc w:val="center"/>
              <w:rPr>
                <w:rStyle w:val="Hyperlink"/>
                <w:rFonts w:eastAsia="MS Gothic"/>
                <w:kern w:val="24"/>
                <w:sz w:val="20"/>
              </w:rPr>
            </w:pPr>
            <w:hyperlink r:id="rId42" w:history="1">
              <w:r w:rsidR="000D22F2" w:rsidRPr="00C92B9C">
                <w:rPr>
                  <w:rStyle w:val="Hyperlink"/>
                  <w:rFonts w:eastAsia="MS Gothic"/>
                  <w:kern w:val="24"/>
                  <w:sz w:val="20"/>
                </w:rPr>
                <w:t>1617r0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2F57D" w14:textId="5545D9D8" w:rsidR="000D22F2" w:rsidRPr="009D0DEF" w:rsidRDefault="000D22F2" w:rsidP="000D22F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power </w:t>
            </w:r>
            <w:proofErr w:type="gramStart"/>
            <w:r w:rsidRPr="009D0DEF">
              <w:rPr>
                <w:rStyle w:val="Hyperlink"/>
                <w:rFonts w:eastAsia="MS Gothic"/>
                <w:color w:val="auto"/>
                <w:kern w:val="24"/>
                <w:sz w:val="20"/>
                <w:u w:val="none"/>
              </w:rPr>
              <w:t>save</w:t>
            </w:r>
            <w:proofErr w:type="gram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0931B" w14:textId="73C321E9" w:rsidR="000D22F2" w:rsidRPr="009D0DEF" w:rsidRDefault="000D22F2" w:rsidP="000D22F2">
            <w:pPr>
              <w:rPr>
                <w:rStyle w:val="Hyperlink"/>
                <w:rFonts w:eastAsia="MS Gothic"/>
                <w:color w:val="auto"/>
                <w:kern w:val="24"/>
                <w:sz w:val="20"/>
                <w:u w:val="none"/>
              </w:rPr>
            </w:pPr>
            <w:r w:rsidRPr="009D0DEF">
              <w:rPr>
                <w:rStyle w:val="Hyperlink"/>
                <w:rFonts w:eastAsia="MS Gothic"/>
                <w:color w:val="auto"/>
                <w:kern w:val="24"/>
                <w:sz w:val="20"/>
                <w:u w:val="none"/>
              </w:rPr>
              <w:t>Liwen Chu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82C5B" w14:textId="1FF8EC32" w:rsidR="000D22F2" w:rsidRPr="009D0DEF" w:rsidRDefault="000D22F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A65B7" w14:textId="7AC7811B" w:rsidR="000D22F2" w:rsidRPr="009D0DEF" w:rsidRDefault="000D22F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C3B3C11"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22099" w14:textId="674BA8C8" w:rsidR="000D22F2" w:rsidRPr="00E15DB0" w:rsidRDefault="000B046F" w:rsidP="00594A57">
            <w:pPr>
              <w:jc w:val="center"/>
              <w:rPr>
                <w:rStyle w:val="Hyperlink"/>
                <w:rFonts w:eastAsia="MS Gothic"/>
                <w:kern w:val="24"/>
                <w:sz w:val="20"/>
              </w:rPr>
            </w:pPr>
            <w:hyperlink r:id="rId43" w:history="1">
              <w:r w:rsidR="000D22F2" w:rsidRPr="00E15DB0">
                <w:rPr>
                  <w:rStyle w:val="Hyperlink"/>
                  <w:rFonts w:eastAsia="MS Gothic"/>
                  <w:kern w:val="24"/>
                  <w:sz w:val="20"/>
                </w:rPr>
                <w:t>1555r0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C98F0F" w14:textId="24A50D8C" w:rsidR="000D22F2" w:rsidRPr="009D0DEF" w:rsidRDefault="000D22F2" w:rsidP="000D22F2">
            <w:pPr>
              <w:rPr>
                <w:rStyle w:val="Hyperlink"/>
                <w:rFonts w:eastAsia="MS Gothic"/>
                <w:color w:val="auto"/>
                <w:kern w:val="24"/>
                <w:sz w:val="20"/>
                <w:u w:val="none"/>
              </w:rPr>
            </w:pPr>
            <w:r w:rsidRPr="009D0DEF">
              <w:rPr>
                <w:rStyle w:val="Hyperlink"/>
                <w:rFonts w:eastAsia="MS Gothic"/>
                <w:color w:val="auto"/>
                <w:kern w:val="24"/>
                <w:sz w:val="20"/>
                <w:u w:val="none"/>
              </w:rPr>
              <w:t xml:space="preserve"> Simultaneous Tx/Rx Cap</w:t>
            </w:r>
            <w:r w:rsidR="0019788D">
              <w:rPr>
                <w:rStyle w:val="Hyperlink"/>
                <w:rFonts w:eastAsia="MS Gothic"/>
                <w:color w:val="auto"/>
                <w:kern w:val="24"/>
                <w:sz w:val="20"/>
                <w:u w:val="none"/>
              </w:rPr>
              <w:t>.</w:t>
            </w:r>
            <w:r w:rsidRPr="009D0DEF">
              <w:rPr>
                <w:rStyle w:val="Hyperlink"/>
                <w:rFonts w:eastAsia="MS Gothic"/>
                <w:color w:val="auto"/>
                <w:kern w:val="24"/>
                <w:sz w:val="20"/>
                <w:u w:val="none"/>
              </w:rPr>
              <w:t xml:space="preserve"> indication for multi-link op</w:t>
            </w:r>
            <w:r w:rsidR="0019788D">
              <w:rPr>
                <w:rStyle w:val="Hyperlink"/>
                <w:rFonts w:eastAsia="MS Gothic"/>
                <w:color w:val="auto"/>
                <w:kern w:val="24"/>
                <w:sz w:val="20"/>
                <w:u w:val="none"/>
              </w:rPr>
              <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82077F" w14:textId="232F0177" w:rsidR="000D22F2" w:rsidRPr="009D0DEF" w:rsidRDefault="000D22F2" w:rsidP="000D22F2">
            <w:pPr>
              <w:rPr>
                <w:rStyle w:val="Hyperlink"/>
                <w:rFonts w:eastAsia="MS Gothic"/>
                <w:color w:val="auto"/>
                <w:kern w:val="24"/>
                <w:sz w:val="20"/>
                <w:u w:val="none"/>
              </w:rPr>
            </w:pPr>
            <w:proofErr w:type="spellStart"/>
            <w:r w:rsidRPr="009D0DEF">
              <w:rPr>
                <w:rStyle w:val="Hyperlink"/>
                <w:rFonts w:eastAsia="MS Gothic"/>
                <w:color w:val="auto"/>
                <w:kern w:val="24"/>
                <w:sz w:val="20"/>
                <w:u w:val="none"/>
              </w:rPr>
              <w:t>Yifan</w:t>
            </w:r>
            <w:proofErr w:type="spellEnd"/>
            <w:r w:rsidRPr="009D0DEF">
              <w:rPr>
                <w:rStyle w:val="Hyperlink"/>
                <w:rFonts w:eastAsia="MS Gothic"/>
                <w:color w:val="auto"/>
                <w:kern w:val="24"/>
                <w:sz w:val="20"/>
                <w:u w:val="none"/>
              </w:rPr>
              <w:t xml:space="preserve"> Zhou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5D57F4D7" w:rsidR="000D22F2" w:rsidRPr="009D0DEF" w:rsidRDefault="000D22F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52B0E424" w:rsidR="000D22F2" w:rsidRPr="009D0DEF" w:rsidRDefault="000D22F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026F29" w:rsidRPr="00594A57" w14:paraId="35A66A2C" w14:textId="77777777" w:rsidTr="00F411AD">
        <w:trPr>
          <w:trHeight w:val="10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59F20B40" w14:textId="77777777" w:rsidR="00026F29" w:rsidRPr="00026F29" w:rsidRDefault="00026F29" w:rsidP="00FA017E">
            <w:pPr>
              <w:jc w:val="center"/>
              <w:rPr>
                <w:rStyle w:val="Hyperlink"/>
                <w:rFonts w:eastAsia="MS Gothic"/>
                <w:kern w:val="24"/>
                <w:sz w:val="20"/>
              </w:rPr>
            </w:pPr>
          </w:p>
        </w:tc>
      </w:tr>
      <w:tr w:rsidR="00026F29" w:rsidRPr="009D0DEF" w14:paraId="38B25E4A"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43DE3E" w14:textId="77777777" w:rsidR="00026F29" w:rsidRPr="00594A57" w:rsidRDefault="000B046F" w:rsidP="00FA017E">
            <w:pPr>
              <w:jc w:val="center"/>
              <w:rPr>
                <w:rStyle w:val="Hyperlink"/>
                <w:rFonts w:eastAsia="MS Gothic"/>
                <w:color w:val="auto"/>
                <w:kern w:val="24"/>
                <w:sz w:val="20"/>
                <w:u w:val="none"/>
              </w:rPr>
            </w:pPr>
            <w:hyperlink r:id="rId44" w:history="1">
              <w:r w:rsidR="00026F29" w:rsidRPr="00391673">
                <w:rPr>
                  <w:rStyle w:val="Hyperlink"/>
                  <w:rFonts w:eastAsia="MS Gothic"/>
                  <w:kern w:val="24"/>
                  <w:sz w:val="20"/>
                </w:rPr>
                <w:t>1340r2</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1DC91"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Revisit Tone Plan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7A40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Brian Hart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C9C54"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5F8B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0367944A"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81B85" w14:textId="77777777" w:rsidR="00026F29" w:rsidRPr="001D221C" w:rsidRDefault="000B046F" w:rsidP="00FA017E">
            <w:pPr>
              <w:jc w:val="center"/>
              <w:rPr>
                <w:rStyle w:val="Hyperlink"/>
                <w:rFonts w:eastAsia="MS Gothic"/>
                <w:kern w:val="24"/>
                <w:sz w:val="20"/>
              </w:rPr>
            </w:pPr>
            <w:hyperlink r:id="rId45" w:history="1">
              <w:r w:rsidR="00026F29" w:rsidRPr="001D221C">
                <w:rPr>
                  <w:rStyle w:val="Hyperlink"/>
                  <w:rFonts w:eastAsia="MS Gothic"/>
                  <w:kern w:val="24"/>
                  <w:sz w:val="20"/>
                </w:rPr>
                <w:t>1487r0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4809A"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11be tone plan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67220"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B54231"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9225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62065B22"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B09A33" w14:textId="77777777" w:rsidR="00026F29" w:rsidRPr="001D221C" w:rsidRDefault="000B046F" w:rsidP="00FA017E">
            <w:pPr>
              <w:jc w:val="center"/>
              <w:rPr>
                <w:rStyle w:val="Hyperlink"/>
                <w:rFonts w:eastAsia="MS Gothic"/>
                <w:kern w:val="24"/>
                <w:sz w:val="20"/>
              </w:rPr>
            </w:pPr>
            <w:hyperlink r:id="rId46" w:history="1">
              <w:r w:rsidR="00026F29" w:rsidRPr="001D221C">
                <w:rPr>
                  <w:rStyle w:val="Hyperlink"/>
                  <w:rFonts w:eastAsia="MS Gothic"/>
                  <w:kern w:val="24"/>
                  <w:sz w:val="20"/>
                </w:rPr>
                <w:t>1492r0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5CAA"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Phase Rotation for 320MHz</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799D4"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5637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847842"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288184A0"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1B6B" w14:textId="77777777" w:rsidR="00026F29" w:rsidRPr="001D221C" w:rsidRDefault="000B046F" w:rsidP="00FA017E">
            <w:pPr>
              <w:jc w:val="center"/>
              <w:rPr>
                <w:rStyle w:val="Hyperlink"/>
                <w:rFonts w:eastAsia="MS Gothic"/>
                <w:kern w:val="24"/>
                <w:sz w:val="20"/>
              </w:rPr>
            </w:pPr>
            <w:hyperlink r:id="rId47" w:history="1">
              <w:r w:rsidR="00026F29" w:rsidRPr="001D221C">
                <w:rPr>
                  <w:rStyle w:val="Hyperlink"/>
                  <w:rFonts w:eastAsia="MS Gothic"/>
                  <w:kern w:val="24"/>
                  <w:sz w:val="20"/>
                </w:rPr>
                <w:t>1493r0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F9936"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Non-OFDMA Tone Plan for 320MHz</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56F1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33087"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971D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FF5D96" w14:paraId="624C3F7A"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C9AC18" w14:textId="77777777" w:rsidR="00026F29" w:rsidRPr="00FF5D96" w:rsidRDefault="000B046F" w:rsidP="00FA017E">
            <w:pPr>
              <w:jc w:val="center"/>
              <w:rPr>
                <w:sz w:val="20"/>
              </w:rPr>
            </w:pPr>
            <w:hyperlink r:id="rId48" w:history="1">
              <w:r w:rsidR="00026F29" w:rsidRPr="00FF5D96">
                <w:rPr>
                  <w:rStyle w:val="Hyperlink"/>
                  <w:sz w:val="20"/>
                </w:rPr>
                <w:t>1497r0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BD083" w14:textId="77777777" w:rsidR="00026F29" w:rsidRPr="00FF5D96" w:rsidRDefault="00026F29" w:rsidP="00FA017E">
            <w:pPr>
              <w:rPr>
                <w:rStyle w:val="Hyperlink"/>
                <w:rFonts w:eastAsia="MS Gothic"/>
                <w:color w:val="auto"/>
                <w:kern w:val="24"/>
                <w:sz w:val="20"/>
                <w:u w:val="none"/>
              </w:rPr>
            </w:pPr>
            <w:r w:rsidRPr="00FF5D96">
              <w:rPr>
                <w:rStyle w:val="Hyperlink"/>
                <w:rFonts w:eastAsia="MS Gothic"/>
                <w:color w:val="auto"/>
                <w:kern w:val="24"/>
                <w:sz w:val="20"/>
                <w:u w:val="none"/>
              </w:rPr>
              <w:t>Auto-detection in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DB097B" w14:textId="77777777" w:rsidR="00026F29" w:rsidRPr="00FF5D96" w:rsidRDefault="00026F29" w:rsidP="00FA017E">
            <w:pPr>
              <w:rPr>
                <w:rStyle w:val="Hyperlink"/>
                <w:rFonts w:eastAsia="MS Gothic"/>
                <w:color w:val="auto"/>
                <w:kern w:val="24"/>
                <w:sz w:val="20"/>
                <w:u w:val="none"/>
              </w:rPr>
            </w:pPr>
            <w:r w:rsidRPr="00FF5D96">
              <w:rPr>
                <w:rStyle w:val="Hyperlink"/>
                <w:rFonts w:eastAsia="MS Gothic"/>
                <w:color w:val="auto"/>
                <w:kern w:val="24"/>
                <w:sz w:val="20"/>
                <w:u w:val="none"/>
              </w:rPr>
              <w:t>Si-Chan Noh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078FFF" w14:textId="77777777" w:rsidR="00026F29" w:rsidRPr="00FF5D96" w:rsidRDefault="00026F29" w:rsidP="00FA017E">
            <w:pPr>
              <w:jc w:val="center"/>
              <w:rPr>
                <w:rStyle w:val="Hyperlink"/>
                <w:rFonts w:eastAsia="MS Gothic"/>
                <w:color w:val="auto"/>
                <w:kern w:val="24"/>
                <w:sz w:val="20"/>
                <w:u w:val="none"/>
              </w:rPr>
            </w:pPr>
            <w:r w:rsidRPr="00FF5D96">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BFB15" w14:textId="77777777" w:rsidR="00026F29" w:rsidRPr="00FF5D96" w:rsidRDefault="00026F29" w:rsidP="00FA017E">
            <w:pPr>
              <w:jc w:val="center"/>
              <w:rPr>
                <w:rStyle w:val="Hyperlink"/>
                <w:rFonts w:eastAsia="MS Gothic"/>
                <w:color w:val="auto"/>
                <w:kern w:val="24"/>
                <w:sz w:val="20"/>
                <w:u w:val="none"/>
              </w:rPr>
            </w:pPr>
            <w:r w:rsidRPr="00FF5D96">
              <w:rPr>
                <w:rStyle w:val="Hyperlink"/>
                <w:rFonts w:eastAsia="MS Gothic"/>
                <w:color w:val="auto"/>
                <w:kern w:val="24"/>
                <w:sz w:val="20"/>
                <w:u w:val="none"/>
              </w:rPr>
              <w:t>PHY</w:t>
            </w:r>
          </w:p>
        </w:tc>
      </w:tr>
      <w:tr w:rsidR="00026F29" w:rsidRPr="009D0DEF" w14:paraId="238FFAD7"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C0610" w14:textId="77777777" w:rsidR="00026F29" w:rsidRPr="00594A57" w:rsidRDefault="000B046F" w:rsidP="00FA017E">
            <w:pPr>
              <w:jc w:val="center"/>
              <w:rPr>
                <w:rStyle w:val="Hyperlink"/>
                <w:rFonts w:eastAsia="MS Gothic"/>
                <w:color w:val="auto"/>
                <w:kern w:val="24"/>
                <w:sz w:val="20"/>
                <w:u w:val="none"/>
              </w:rPr>
            </w:pPr>
            <w:hyperlink r:id="rId49" w:history="1">
              <w:r w:rsidR="00026F29" w:rsidRPr="00A571FE">
                <w:rPr>
                  <w:rStyle w:val="Hyperlink"/>
                  <w:rFonts w:eastAsia="MS Gothic"/>
                  <w:kern w:val="24"/>
                  <w:sz w:val="20"/>
                </w:rPr>
                <w:t>1516r0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F1460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11be Preamble Structure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7D5C0"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01FD6"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821C9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3AD19CD3"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96DB1A" w14:textId="77777777" w:rsidR="00026F29" w:rsidRPr="00E8638C" w:rsidRDefault="000B046F" w:rsidP="00FA017E">
            <w:pPr>
              <w:jc w:val="center"/>
              <w:rPr>
                <w:rStyle w:val="Hyperlink"/>
                <w:rFonts w:eastAsia="MS Gothic"/>
                <w:kern w:val="24"/>
                <w:sz w:val="20"/>
              </w:rPr>
            </w:pPr>
            <w:hyperlink r:id="rId50" w:history="1">
              <w:r w:rsidR="00026F29" w:rsidRPr="00E8638C">
                <w:rPr>
                  <w:rStyle w:val="Hyperlink"/>
                  <w:rFonts w:eastAsia="MS Gothic"/>
                  <w:kern w:val="24"/>
                  <w:sz w:val="20"/>
                </w:rPr>
                <w:t>1519r0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05BD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Forward Compatibility for </w:t>
            </w:r>
            <w:proofErr w:type="spellStart"/>
            <w:r w:rsidRPr="009D0DEF">
              <w:rPr>
                <w:rStyle w:val="Hyperlink"/>
                <w:rFonts w:eastAsia="MS Gothic"/>
                <w:color w:val="auto"/>
                <w:kern w:val="24"/>
                <w:sz w:val="20"/>
                <w:u w:val="none"/>
              </w:rPr>
              <w:t>WiFi</w:t>
            </w:r>
            <w:proofErr w:type="spellEnd"/>
            <w:r w:rsidRPr="009D0DEF">
              <w:rPr>
                <w:rStyle w:val="Hyperlink"/>
                <w:rFonts w:eastAsia="MS Gothic"/>
                <w:color w:val="auto"/>
                <w:kern w:val="24"/>
                <w:sz w:val="20"/>
                <w:u w:val="none"/>
              </w:rPr>
              <w:t xml:space="preserve"> Preamble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060C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Sameer Vermani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DC766"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77FE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253810BB"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7A2C70" w14:textId="77777777" w:rsidR="00026F29" w:rsidRPr="00E8638C" w:rsidRDefault="000B046F" w:rsidP="00FA017E">
            <w:pPr>
              <w:jc w:val="center"/>
              <w:rPr>
                <w:rStyle w:val="Hyperlink"/>
                <w:rFonts w:eastAsia="MS Gothic"/>
                <w:kern w:val="24"/>
                <w:sz w:val="20"/>
              </w:rPr>
            </w:pPr>
            <w:hyperlink r:id="rId51" w:history="1">
              <w:r w:rsidR="00026F29" w:rsidRPr="00E8638C">
                <w:rPr>
                  <w:rStyle w:val="Hyperlink"/>
                  <w:rFonts w:eastAsia="MS Gothic"/>
                  <w:kern w:val="24"/>
                  <w:sz w:val="20"/>
                </w:rPr>
                <w:t>1521r0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779BC"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Further Thoughts on 11be Tone Plan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D6123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Bin Tian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5978F"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3F8AD"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534220D0"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6A548" w14:textId="77777777" w:rsidR="00026F29" w:rsidRPr="00E8638C" w:rsidRDefault="000B046F" w:rsidP="00FA017E">
            <w:pPr>
              <w:jc w:val="center"/>
              <w:rPr>
                <w:rStyle w:val="Hyperlink"/>
                <w:rFonts w:eastAsia="MS Gothic"/>
                <w:kern w:val="24"/>
                <w:sz w:val="20"/>
              </w:rPr>
            </w:pPr>
            <w:hyperlink r:id="rId52" w:history="1">
              <w:r w:rsidR="00026F29" w:rsidRPr="00E8638C">
                <w:rPr>
                  <w:rStyle w:val="Hyperlink"/>
                  <w:rFonts w:eastAsia="MS Gothic"/>
                  <w:kern w:val="24"/>
                  <w:sz w:val="20"/>
                </w:rPr>
                <w:t>1540r0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FA2B6"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EHT Preamble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1D4CC"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Rui Cao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D3DD3"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98577"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6919AD80"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1ABB2" w14:textId="77777777" w:rsidR="00026F29" w:rsidRPr="00E8638C" w:rsidRDefault="000B046F" w:rsidP="00FA017E">
            <w:pPr>
              <w:jc w:val="center"/>
              <w:rPr>
                <w:rStyle w:val="Hyperlink"/>
                <w:rFonts w:eastAsia="MS Gothic"/>
                <w:kern w:val="24"/>
                <w:sz w:val="20"/>
              </w:rPr>
            </w:pPr>
            <w:hyperlink r:id="rId53" w:history="1">
              <w:r w:rsidR="00026F29" w:rsidRPr="00E8638C">
                <w:rPr>
                  <w:rStyle w:val="Hyperlink"/>
                  <w:rFonts w:eastAsia="MS Gothic"/>
                  <w:kern w:val="24"/>
                  <w:sz w:val="20"/>
                </w:rPr>
                <w:t>1556r0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4A73B"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Lean PHY for EHT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03490"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Miguel Lopez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D3FA5"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F73C9"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0DA99EF7"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1EC48" w14:textId="77777777" w:rsidR="00026F29" w:rsidRPr="00E8638C" w:rsidRDefault="000B046F" w:rsidP="00FA017E">
            <w:pPr>
              <w:jc w:val="center"/>
              <w:rPr>
                <w:rStyle w:val="Hyperlink"/>
                <w:rFonts w:eastAsia="MS Gothic"/>
                <w:kern w:val="24"/>
                <w:sz w:val="20"/>
              </w:rPr>
            </w:pPr>
            <w:hyperlink r:id="rId54" w:history="1">
              <w:r w:rsidR="00026F29" w:rsidRPr="00E8638C">
                <w:rPr>
                  <w:rStyle w:val="Hyperlink"/>
                  <w:rFonts w:eastAsia="MS Gothic"/>
                  <w:kern w:val="24"/>
                  <w:sz w:val="20"/>
                </w:rPr>
                <w:t>1569r0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2456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Preamble Design Consideration for 11be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D193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Li-Hsiang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D57E6"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21B9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50F40A66"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44302A" w14:textId="77777777" w:rsidR="00026F29" w:rsidRPr="00E8638C" w:rsidRDefault="000B046F" w:rsidP="00FA017E">
            <w:pPr>
              <w:jc w:val="center"/>
              <w:rPr>
                <w:rStyle w:val="Hyperlink"/>
                <w:rFonts w:eastAsia="MS Gothic"/>
                <w:kern w:val="24"/>
                <w:sz w:val="20"/>
              </w:rPr>
            </w:pPr>
            <w:hyperlink r:id="rId55" w:history="1">
              <w:r w:rsidR="00026F29" w:rsidRPr="00E8638C">
                <w:rPr>
                  <w:rStyle w:val="Hyperlink"/>
                  <w:rFonts w:eastAsia="MS Gothic"/>
                  <w:kern w:val="24"/>
                  <w:sz w:val="20"/>
                </w:rPr>
                <w:t>1579r0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88B3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Adapting</w:t>
            </w:r>
            <w:r>
              <w:rPr>
                <w:rStyle w:val="Hyperlink"/>
                <w:rFonts w:eastAsia="MS Gothic"/>
                <w:color w:val="auto"/>
                <w:kern w:val="24"/>
                <w:sz w:val="20"/>
                <w:u w:val="none"/>
              </w:rPr>
              <w:t xml:space="preserve"> </w:t>
            </w:r>
            <w:r w:rsidRPr="009D0DEF">
              <w:rPr>
                <w:rStyle w:val="Hyperlink"/>
                <w:rFonts w:eastAsia="MS Gothic"/>
                <w:color w:val="auto"/>
                <w:kern w:val="24"/>
                <w:sz w:val="20"/>
                <w:u w:val="none"/>
              </w:rPr>
              <w:t>be chan</w:t>
            </w:r>
            <w:r>
              <w:rPr>
                <w:rStyle w:val="Hyperlink"/>
                <w:rFonts w:eastAsia="MS Gothic"/>
                <w:color w:val="auto"/>
                <w:kern w:val="24"/>
                <w:sz w:val="20"/>
                <w:u w:val="none"/>
              </w:rPr>
              <w:t>.</w:t>
            </w:r>
            <w:r w:rsidRPr="009D0DEF">
              <w:rPr>
                <w:rStyle w:val="Hyperlink"/>
                <w:rFonts w:eastAsia="MS Gothic"/>
                <w:color w:val="auto"/>
                <w:kern w:val="24"/>
                <w:sz w:val="20"/>
                <w:u w:val="none"/>
              </w:rPr>
              <w:t xml:space="preserve"> model to modern (</w:t>
            </w:r>
            <w:proofErr w:type="spellStart"/>
            <w:r w:rsidRPr="009D0DEF">
              <w:rPr>
                <w:rStyle w:val="Hyperlink"/>
                <w:rFonts w:eastAsia="MS Gothic"/>
                <w:color w:val="auto"/>
                <w:kern w:val="24"/>
                <w:sz w:val="20"/>
                <w:u w:val="none"/>
              </w:rPr>
              <w:t>Doppl</w:t>
            </w:r>
            <w:proofErr w:type="spellEnd"/>
            <w:r>
              <w:rPr>
                <w:rStyle w:val="Hyperlink"/>
                <w:rFonts w:eastAsia="MS Gothic"/>
                <w:color w:val="auto"/>
                <w:kern w:val="24"/>
                <w:sz w:val="20"/>
                <w:u w:val="none"/>
              </w:rPr>
              <w:t>.</w:t>
            </w:r>
            <w:r w:rsidRPr="009D0DEF">
              <w:rPr>
                <w:rStyle w:val="Hyperlink"/>
                <w:rFonts w:eastAsia="MS Gothic"/>
                <w:color w:val="auto"/>
                <w:kern w:val="24"/>
                <w:sz w:val="20"/>
                <w:u w:val="none"/>
              </w:rPr>
              <w:t>) use cases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0142D4"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D78F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55252"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6CE38B42"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FD993" w14:textId="77777777" w:rsidR="00026F29" w:rsidRPr="00594A57" w:rsidRDefault="00026F29" w:rsidP="00FA017E">
            <w:pPr>
              <w:jc w:val="center"/>
              <w:rPr>
                <w:rStyle w:val="Hyperlink"/>
                <w:rFonts w:eastAsia="MS Gothic"/>
                <w:color w:val="auto"/>
                <w:kern w:val="24"/>
                <w:sz w:val="20"/>
                <w:u w:val="none"/>
              </w:rPr>
            </w:pPr>
            <w:r w:rsidRPr="00E8638C">
              <w:rPr>
                <w:rStyle w:val="Hyperlink"/>
                <w:rFonts w:eastAsia="MS Gothic"/>
                <w:color w:val="FF0000"/>
                <w:kern w:val="24"/>
                <w:sz w:val="20"/>
                <w:u w:val="none"/>
              </w:rPr>
              <w:t>1606r0</w:t>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AB32B"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Preamble Puncturing and SIG-B </w:t>
            </w:r>
            <w:proofErr w:type="spellStart"/>
            <w:r w:rsidRPr="009D0DEF">
              <w:rPr>
                <w:rStyle w:val="Hyperlink"/>
                <w:rFonts w:eastAsia="MS Gothic"/>
                <w:color w:val="auto"/>
                <w:kern w:val="24"/>
                <w:sz w:val="20"/>
                <w:u w:val="none"/>
              </w:rPr>
              <w:t>Signaling</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85F7F"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John Son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7409"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4627F"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2A83CDA6"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77777777" w:rsidR="00026F29" w:rsidRPr="00E8638C" w:rsidRDefault="000B046F" w:rsidP="00FA017E">
            <w:pPr>
              <w:jc w:val="center"/>
              <w:rPr>
                <w:rStyle w:val="Hyperlink"/>
                <w:rFonts w:eastAsia="MS Gothic"/>
                <w:kern w:val="24"/>
                <w:sz w:val="20"/>
              </w:rPr>
            </w:pPr>
            <w:hyperlink r:id="rId56" w:history="1">
              <w:r w:rsidR="00026F29" w:rsidRPr="00E8638C">
                <w:rPr>
                  <w:rStyle w:val="Hyperlink"/>
                  <w:rFonts w:eastAsia="MS Gothic"/>
                  <w:kern w:val="24"/>
                  <w:sz w:val="20"/>
                </w:rPr>
                <w:t>1497r0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7CF"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Autodetection in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A12AAF" w14:textId="77777777" w:rsidR="00026F29" w:rsidRPr="009D0DEF" w:rsidRDefault="00026F29" w:rsidP="00FA017E">
            <w:pPr>
              <w:rPr>
                <w:rStyle w:val="Hyperlink"/>
                <w:rFonts w:eastAsia="MS Gothic"/>
                <w:color w:val="auto"/>
                <w:kern w:val="24"/>
                <w:sz w:val="20"/>
                <w:u w:val="none"/>
              </w:rPr>
            </w:pPr>
            <w:proofErr w:type="spellStart"/>
            <w:r w:rsidRPr="009D0DEF">
              <w:rPr>
                <w:rStyle w:val="Hyperlink"/>
                <w:rFonts w:eastAsia="MS Gothic"/>
                <w:color w:val="auto"/>
                <w:kern w:val="24"/>
                <w:sz w:val="20"/>
                <w:u w:val="none"/>
              </w:rPr>
              <w:t>Sichan</w:t>
            </w:r>
            <w:proofErr w:type="spellEnd"/>
            <w:r w:rsidRPr="009D0DEF">
              <w:rPr>
                <w:rStyle w:val="Hyperlink"/>
                <w:rFonts w:eastAsia="MS Gothic"/>
                <w:color w:val="auto"/>
                <w:kern w:val="24"/>
                <w:sz w:val="20"/>
                <w:u w:val="none"/>
              </w:rPr>
              <w:t xml:space="preserve"> Noh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5D4"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BA5D26" w14:paraId="2CBDF185" w14:textId="77777777" w:rsidTr="00F411AD">
        <w:trPr>
          <w:trHeight w:val="10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8F3D1A2" w14:textId="77777777" w:rsidR="00026F29" w:rsidRPr="00E15DB0" w:rsidRDefault="00026F29" w:rsidP="00594A57">
            <w:pPr>
              <w:jc w:val="center"/>
              <w:rPr>
                <w:rStyle w:val="Hyperlink"/>
                <w:rFonts w:eastAsia="MS Gothic"/>
                <w:kern w:val="24"/>
                <w:sz w:val="20"/>
              </w:rPr>
            </w:pPr>
          </w:p>
        </w:tc>
      </w:tr>
      <w:tr w:rsidR="00A125DD" w:rsidRPr="00BA5D26" w14:paraId="23A0E032"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C235B" w14:textId="746ABD62" w:rsidR="00EF07CB" w:rsidRPr="00E15DB0" w:rsidRDefault="000B046F" w:rsidP="00594A57">
            <w:pPr>
              <w:jc w:val="center"/>
              <w:rPr>
                <w:rStyle w:val="Hyperlink"/>
                <w:rFonts w:eastAsia="MS Gothic"/>
                <w:kern w:val="24"/>
                <w:sz w:val="20"/>
              </w:rPr>
            </w:pPr>
            <w:hyperlink r:id="rId57" w:history="1">
              <w:r w:rsidR="00EF07CB" w:rsidRPr="00E15DB0">
                <w:rPr>
                  <w:rStyle w:val="Hyperlink"/>
                  <w:rFonts w:eastAsia="MS Gothic"/>
                  <w:kern w:val="24"/>
                  <w:sz w:val="20"/>
                </w:rPr>
                <w:t>1459r0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5625B" w14:textId="3DF06099"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 xml:space="preserve"> HARQ applicable A-MPDU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B001E" w14:textId="49B69B22"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706E8B" w14:textId="7D6A411D"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D96DA" w14:textId="7050E699"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A125DD" w:rsidRPr="00BA5D26" w14:paraId="27FF9C4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59E13" w14:textId="506368FC" w:rsidR="00EF07CB" w:rsidRPr="00E15DB0" w:rsidRDefault="000B046F" w:rsidP="00594A57">
            <w:pPr>
              <w:jc w:val="center"/>
              <w:rPr>
                <w:rStyle w:val="Hyperlink"/>
                <w:rFonts w:eastAsia="MS Gothic"/>
                <w:kern w:val="24"/>
                <w:sz w:val="20"/>
              </w:rPr>
            </w:pPr>
            <w:hyperlink r:id="rId58" w:history="1">
              <w:r w:rsidR="00EF07CB" w:rsidRPr="00E15DB0">
                <w:rPr>
                  <w:rStyle w:val="Hyperlink"/>
                  <w:rFonts w:eastAsia="MS Gothic"/>
                  <w:kern w:val="24"/>
                  <w:sz w:val="20"/>
                </w:rPr>
                <w:t>1553r0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E3CC8" w14:textId="10BF63AA"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 xml:space="preserve"> Consideration on HARQ feedback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EA47D" w14:textId="195F3B9D"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Taewon Song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93577" w14:textId="757EBB1E"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4D8D7" w14:textId="19DD59DF"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A125DD" w:rsidRPr="00BA5D26" w14:paraId="017206B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1AE7" w14:textId="46A21F95" w:rsidR="00A71C20" w:rsidRPr="00E15DB0" w:rsidRDefault="000B046F" w:rsidP="00594A57">
            <w:pPr>
              <w:jc w:val="center"/>
              <w:rPr>
                <w:rStyle w:val="Hyperlink"/>
                <w:rFonts w:eastAsia="MS Gothic"/>
                <w:kern w:val="24"/>
                <w:sz w:val="20"/>
              </w:rPr>
            </w:pPr>
            <w:hyperlink r:id="rId59" w:history="1">
              <w:r w:rsidR="00A71C20" w:rsidRPr="00E15DB0">
                <w:rPr>
                  <w:rStyle w:val="Hyperlink"/>
                  <w:rFonts w:eastAsia="MS Gothic"/>
                  <w:kern w:val="24"/>
                  <w:sz w:val="20"/>
                </w:rPr>
                <w:t>1578r0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0DD19" w14:textId="54A26341"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 xml:space="preserve"> An HARQ Transmission Scheme for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BF00" w14:textId="74C6A36E"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268AC" w14:textId="0378A59B"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66A20" w14:textId="4675DB7D"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A125DD" w:rsidRPr="00BA5D26" w14:paraId="61317D55"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1B2D4A8C" w:rsidR="00A71C20" w:rsidRPr="00E15DB0" w:rsidRDefault="000B046F" w:rsidP="00594A57">
            <w:pPr>
              <w:jc w:val="center"/>
              <w:rPr>
                <w:rStyle w:val="Hyperlink"/>
                <w:rFonts w:eastAsia="MS Gothic"/>
                <w:kern w:val="24"/>
                <w:sz w:val="20"/>
              </w:rPr>
            </w:pPr>
            <w:hyperlink r:id="rId60" w:history="1">
              <w:r w:rsidR="00A71C20" w:rsidRPr="00E15DB0">
                <w:rPr>
                  <w:rStyle w:val="Hyperlink"/>
                  <w:rFonts w:eastAsia="MS Gothic"/>
                  <w:kern w:val="24"/>
                  <w:sz w:val="20"/>
                </w:rPr>
                <w:t>1589r0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3391AD55"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 xml:space="preserve"> What should be the HARQ unit and why?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76B372DD"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Imran Latif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5D4A7215"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0C077BC1"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C3718C" w:rsidRPr="00BA5D26" w14:paraId="1BCD5551" w14:textId="77777777" w:rsidTr="00F411AD">
        <w:trPr>
          <w:trHeight w:val="10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C47712B" w14:textId="77777777" w:rsidR="00C3718C" w:rsidRPr="00594A57" w:rsidRDefault="00C3718C" w:rsidP="00594A57">
            <w:pPr>
              <w:jc w:val="center"/>
              <w:rPr>
                <w:rFonts w:eastAsia="MS Gothic"/>
                <w:color w:val="000000"/>
                <w:kern w:val="24"/>
                <w:sz w:val="20"/>
              </w:rPr>
            </w:pPr>
          </w:p>
        </w:tc>
      </w:tr>
      <w:tr w:rsidR="00A125DD" w:rsidRPr="00BA5D26" w14:paraId="6333D910"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4EBDF9" w14:textId="43B531C6" w:rsidR="00C3718C" w:rsidRPr="00594A57" w:rsidRDefault="000B046F" w:rsidP="00594A57">
            <w:pPr>
              <w:jc w:val="center"/>
              <w:rPr>
                <w:rStyle w:val="Hyperlink"/>
                <w:rFonts w:eastAsia="MS Gothic"/>
                <w:color w:val="auto"/>
                <w:kern w:val="24"/>
                <w:sz w:val="20"/>
                <w:u w:val="none"/>
              </w:rPr>
            </w:pPr>
            <w:hyperlink r:id="rId61" w:history="1">
              <w:r w:rsidR="00C3718C" w:rsidRPr="00E15DB0">
                <w:rPr>
                  <w:rStyle w:val="Hyperlink"/>
                  <w:rFonts w:eastAsia="MS Gothic"/>
                  <w:kern w:val="24"/>
                  <w:sz w:val="20"/>
                </w:rPr>
                <w:t>1622r0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AC01C" w14:textId="19434ECD" w:rsidR="00C3718C" w:rsidRPr="009D0DEF" w:rsidRDefault="00C3718C" w:rsidP="00C3718C">
            <w:pPr>
              <w:rPr>
                <w:rStyle w:val="Hyperlink"/>
                <w:rFonts w:eastAsia="MS Gothic"/>
                <w:color w:val="auto"/>
                <w:kern w:val="24"/>
                <w:sz w:val="20"/>
                <w:u w:val="none"/>
              </w:rPr>
            </w:pPr>
            <w:r w:rsidRPr="009D0DEF">
              <w:rPr>
                <w:rStyle w:val="Hyperlink"/>
                <w:rFonts w:eastAsia="MS Gothic"/>
                <w:color w:val="auto"/>
                <w:kern w:val="24"/>
                <w:sz w:val="20"/>
                <w:u w:val="none"/>
              </w:rPr>
              <w:t>Use Auto Repetition in low latency queue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8FD64" w14:textId="4632C818" w:rsidR="00C3718C" w:rsidRPr="009D0DEF" w:rsidRDefault="00C3718C" w:rsidP="00C3718C">
            <w:pPr>
              <w:rPr>
                <w:rStyle w:val="Hyperlink"/>
                <w:rFonts w:eastAsia="MS Gothic"/>
                <w:color w:val="auto"/>
                <w:kern w:val="24"/>
                <w:sz w:val="20"/>
                <w:u w:val="none"/>
              </w:rPr>
            </w:pPr>
            <w:r w:rsidRPr="009D0DEF">
              <w:rPr>
                <w:rStyle w:val="Hyperlink"/>
                <w:rFonts w:eastAsia="MS Gothic"/>
                <w:color w:val="auto"/>
                <w:kern w:val="24"/>
                <w:sz w:val="20"/>
                <w:u w:val="none"/>
              </w:rPr>
              <w:t>Tony Zeng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ABB0" w14:textId="25330E59" w:rsidR="00C3718C" w:rsidRPr="009D0DEF" w:rsidRDefault="00C3718C"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047EC" w14:textId="32BA26B4" w:rsidR="00C3718C" w:rsidRPr="009D0DEF" w:rsidRDefault="00C3718C"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Low Lat</w:t>
            </w:r>
          </w:p>
        </w:tc>
      </w:tr>
      <w:tr w:rsidR="00893931" w:rsidRPr="00BA5D26" w14:paraId="34840468" w14:textId="77777777" w:rsidTr="00F411AD">
        <w:trPr>
          <w:trHeight w:val="1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893931" w:rsidRPr="009D0DEF" w:rsidRDefault="00893931" w:rsidP="004A6B67">
            <w:pPr>
              <w:jc w:val="center"/>
              <w:rPr>
                <w:rFonts w:eastAsiaTheme="minorEastAsia"/>
                <w:color w:val="000000" w:themeColor="text1"/>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51984C1" w:rsidR="00136FD5" w:rsidRPr="00F000EF" w:rsidRDefault="00136FD5" w:rsidP="00136FD5">
      <w:pPr>
        <w:pStyle w:val="Heading3"/>
      </w:pPr>
      <w:r w:rsidRPr="003C6532">
        <w:rPr>
          <w:highlight w:val="green"/>
        </w:rPr>
        <w:t>1</w:t>
      </w:r>
      <w:r w:rsidRPr="003C6532">
        <w:rPr>
          <w:highlight w:val="green"/>
          <w:vertAlign w:val="superscript"/>
        </w:rPr>
        <w:t>st</w:t>
      </w:r>
      <w:r w:rsidRPr="003C6532">
        <w:rPr>
          <w:highlight w:val="green"/>
        </w:rPr>
        <w:t xml:space="preserve"> Conf. Call: </w:t>
      </w:r>
      <w:r w:rsidR="00E15DB0" w:rsidRPr="003C6532">
        <w:rPr>
          <w:highlight w:val="green"/>
        </w:rPr>
        <w:t>October</w:t>
      </w:r>
      <w:r w:rsidRPr="003C6532">
        <w:rPr>
          <w:highlight w:val="green"/>
        </w:rPr>
        <w:t xml:space="preserve"> 1</w:t>
      </w:r>
      <w:r w:rsidR="00E15DB0" w:rsidRPr="003C6532">
        <w:rPr>
          <w:highlight w:val="green"/>
        </w:rPr>
        <w:t>0</w:t>
      </w:r>
      <w:r w:rsidR="00E15DB0" w:rsidRPr="003C6532">
        <w:rPr>
          <w:highlight w:val="green"/>
          <w:vertAlign w:val="superscript"/>
        </w:rPr>
        <w:t>th</w:t>
      </w:r>
      <w:r w:rsidR="00E15DB0" w:rsidRPr="003C6532">
        <w:rPr>
          <w:highlight w:val="green"/>
        </w:rPr>
        <w:t xml:space="preserve"> </w:t>
      </w:r>
      <w:r w:rsidRPr="003C6532">
        <w:rPr>
          <w:highlight w:val="green"/>
        </w:rPr>
        <w:t>(</w:t>
      </w:r>
      <w:r w:rsidR="00E15DB0" w:rsidRPr="003C6532">
        <w:rPr>
          <w:highlight w:val="green"/>
        </w:rPr>
        <w:t>10</w:t>
      </w:r>
      <w:r w:rsidRPr="003C6532">
        <w:rPr>
          <w:highlight w:val="green"/>
        </w:rPr>
        <w:t>:</w:t>
      </w:r>
      <w:r w:rsidR="00E15DB0" w:rsidRPr="003C6532">
        <w:rPr>
          <w:highlight w:val="green"/>
        </w:rPr>
        <w:t>0</w:t>
      </w:r>
      <w:r w:rsidRPr="003C6532">
        <w:rPr>
          <w:highlight w:val="green"/>
        </w:rPr>
        <w:t xml:space="preserve">0 – </w:t>
      </w:r>
      <w:r w:rsidR="00E15DB0" w:rsidRPr="003C6532">
        <w:rPr>
          <w:highlight w:val="green"/>
        </w:rPr>
        <w:t>1</w:t>
      </w:r>
      <w:r w:rsidRPr="003C6532">
        <w:rPr>
          <w:highlight w:val="green"/>
        </w:rPr>
        <w:t>2:</w:t>
      </w:r>
      <w:r w:rsidR="00E15DB0" w:rsidRPr="003C6532">
        <w:rPr>
          <w:highlight w:val="green"/>
        </w:rPr>
        <w:t>3</w:t>
      </w:r>
      <w:r w:rsidRPr="003C6532">
        <w:rPr>
          <w:highlight w:val="green"/>
        </w:rPr>
        <w:t>0 ET)</w:t>
      </w:r>
    </w:p>
    <w:p w14:paraId="4BB20EAA" w14:textId="77777777" w:rsidR="00136FD5" w:rsidRPr="003046F3" w:rsidRDefault="00136FD5" w:rsidP="00136FD5">
      <w:pPr>
        <w:pStyle w:val="ListParagraph"/>
        <w:numPr>
          <w:ilvl w:val="0"/>
          <w:numId w:val="25"/>
        </w:numPr>
        <w:rPr>
          <w:lang w:val="en-US"/>
        </w:rPr>
      </w:pPr>
      <w:r w:rsidRPr="003046F3">
        <w:t>Call the meeting to order</w:t>
      </w:r>
      <w:bookmarkStart w:id="1" w:name="_GoBack"/>
      <w:bookmarkEnd w:id="1"/>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2"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63" w:tgtFrame="_blank" w:history="1">
        <w:r w:rsidRPr="00EE0424">
          <w:rPr>
            <w:rStyle w:val="Hyperlink"/>
            <w:sz w:val="22"/>
            <w:szCs w:val="22"/>
            <w:lang w:val="en-US"/>
          </w:rPr>
          <w:t>https://mentor.ieee.org/802-ec/dcn/16/ec-16-0180-05-00EC-ieee-802-participation-slide.pptx</w:t>
        </w:r>
      </w:hyperlink>
    </w:p>
    <w:p w14:paraId="53D8CD3B" w14:textId="77777777" w:rsidR="00136FD5" w:rsidRPr="00C86653" w:rsidRDefault="00136FD5" w:rsidP="00136FD5">
      <w:pPr>
        <w:pStyle w:val="ListParagraph"/>
        <w:numPr>
          <w:ilvl w:val="1"/>
          <w:numId w:val="25"/>
        </w:numPr>
        <w:rPr>
          <w:sz w:val="22"/>
        </w:rPr>
      </w:pPr>
      <w:r w:rsidRPr="00C86653">
        <w:rPr>
          <w:sz w:val="22"/>
        </w:rPr>
        <w:t>Please send an e-mail to Dennis Sundman (</w:t>
      </w:r>
      <w:hyperlink r:id="rId64" w:history="1">
        <w:r w:rsidRPr="00C86653">
          <w:rPr>
            <w:rStyle w:val="Hyperlink"/>
            <w:sz w:val="22"/>
          </w:rPr>
          <w:t>dennis.sundman@ericsson.com</w:t>
        </w:r>
      </w:hyperlink>
      <w:r w:rsidRPr="00C86653">
        <w:rPr>
          <w:sz w:val="22"/>
        </w:rPr>
        <w:t>)</w:t>
      </w:r>
    </w:p>
    <w:p w14:paraId="3F463729" w14:textId="134B8C91" w:rsidR="00136FD5" w:rsidRPr="003046F3" w:rsidRDefault="00136FD5" w:rsidP="00136FD5">
      <w:pPr>
        <w:pStyle w:val="ListParagraph"/>
        <w:numPr>
          <w:ilvl w:val="0"/>
          <w:numId w:val="25"/>
        </w:numPr>
      </w:pPr>
      <w:r w:rsidRPr="003046F3">
        <w:t>Announcements</w:t>
      </w:r>
      <w:r>
        <w:t>:</w:t>
      </w:r>
      <w:r w:rsidR="006446EF">
        <w:t xml:space="preserve"> </w:t>
      </w:r>
      <w:r w:rsidR="00390F4A" w:rsidRPr="00656F47">
        <w:rPr>
          <w:i/>
        </w:rPr>
        <w:t>None.</w:t>
      </w:r>
    </w:p>
    <w:p w14:paraId="03BEFADD" w14:textId="1D889D3B" w:rsidR="00136FD5" w:rsidRDefault="00136FD5" w:rsidP="00136FD5">
      <w:pPr>
        <w:pStyle w:val="ListParagraph"/>
        <w:numPr>
          <w:ilvl w:val="0"/>
          <w:numId w:val="25"/>
        </w:numPr>
      </w:pPr>
      <w:r>
        <w:t xml:space="preserve">Technical </w:t>
      </w:r>
      <w:r w:rsidRPr="003046F3">
        <w:t>Submissions:</w:t>
      </w:r>
    </w:p>
    <w:p w14:paraId="1D5C91B0" w14:textId="6412F124" w:rsidR="009D3417" w:rsidRPr="00330C65" w:rsidRDefault="000B046F" w:rsidP="00622F38">
      <w:pPr>
        <w:pStyle w:val="ListParagraph"/>
        <w:numPr>
          <w:ilvl w:val="1"/>
          <w:numId w:val="25"/>
        </w:numPr>
        <w:rPr>
          <w:color w:val="00B050"/>
        </w:rPr>
      </w:pPr>
      <w:hyperlink r:id="rId65" w:history="1">
        <w:r w:rsidR="0091083C" w:rsidRPr="00330C65">
          <w:rPr>
            <w:rStyle w:val="Hyperlink"/>
            <w:rFonts w:eastAsia="MS Gothic"/>
            <w:color w:val="00B050"/>
            <w:kern w:val="24"/>
          </w:rPr>
          <w:t>1554r1</w:t>
        </w:r>
      </w:hyperlink>
      <w:r w:rsidR="00C95A63" w:rsidRPr="00330C65">
        <w:rPr>
          <w:color w:val="00B050"/>
        </w:rPr>
        <w:t>-</w:t>
      </w:r>
      <w:r w:rsidR="009D3417" w:rsidRPr="00330C65">
        <w:rPr>
          <w:color w:val="00B050"/>
        </w:rPr>
        <w:t>Data Sharing for Multi-AP Coordination</w:t>
      </w:r>
      <w:r w:rsidR="008557FB" w:rsidRPr="00330C65">
        <w:rPr>
          <w:color w:val="00B050"/>
        </w:rPr>
        <w:t xml:space="preserve"> (</w:t>
      </w:r>
      <w:r w:rsidR="009D3417" w:rsidRPr="00330C65">
        <w:rPr>
          <w:color w:val="00B050"/>
        </w:rPr>
        <w:t>Sungjin Park</w:t>
      </w:r>
      <w:r w:rsidR="008557FB" w:rsidRPr="00330C65">
        <w:rPr>
          <w:color w:val="00B050"/>
        </w:rPr>
        <w:t>)</w:t>
      </w:r>
    </w:p>
    <w:p w14:paraId="5D1A034B" w14:textId="28013D62" w:rsidR="009D3417" w:rsidRPr="00444E47" w:rsidRDefault="000B046F" w:rsidP="0057074A">
      <w:pPr>
        <w:pStyle w:val="ListParagraph"/>
        <w:numPr>
          <w:ilvl w:val="1"/>
          <w:numId w:val="25"/>
        </w:numPr>
        <w:rPr>
          <w:color w:val="00B050"/>
        </w:rPr>
      </w:pPr>
      <w:hyperlink r:id="rId66" w:history="1">
        <w:r w:rsidR="0091083C" w:rsidRPr="00444E47">
          <w:rPr>
            <w:rStyle w:val="Hyperlink"/>
            <w:rFonts w:eastAsia="MS Gothic"/>
            <w:color w:val="00B050"/>
            <w:kern w:val="24"/>
          </w:rPr>
          <w:t>1573r0</w:t>
        </w:r>
      </w:hyperlink>
      <w:r w:rsidR="00F44EA7" w:rsidRPr="00444E47">
        <w:rPr>
          <w:color w:val="00B050"/>
        </w:rPr>
        <w:t>-</w:t>
      </w:r>
      <w:r w:rsidR="009D3417" w:rsidRPr="00444E47">
        <w:rPr>
          <w:color w:val="00B050"/>
        </w:rPr>
        <w:t xml:space="preserve">Channel Info. Feedback Method 4 Multi-AP </w:t>
      </w:r>
      <w:proofErr w:type="spellStart"/>
      <w:r w:rsidR="009D3417" w:rsidRPr="00444E47">
        <w:rPr>
          <w:color w:val="00B050"/>
        </w:rPr>
        <w:t>Coord</w:t>
      </w:r>
      <w:r w:rsidR="0084687B" w:rsidRPr="00444E47">
        <w:rPr>
          <w:color w:val="00B050"/>
        </w:rPr>
        <w:t>ation</w:t>
      </w:r>
      <w:proofErr w:type="spellEnd"/>
      <w:r w:rsidR="0084687B" w:rsidRPr="00444E47">
        <w:rPr>
          <w:color w:val="00B050"/>
        </w:rPr>
        <w:t xml:space="preserve"> (</w:t>
      </w:r>
      <w:proofErr w:type="spellStart"/>
      <w:r w:rsidR="009D3417" w:rsidRPr="00444E47">
        <w:rPr>
          <w:color w:val="00B050"/>
        </w:rPr>
        <w:t>Dandan</w:t>
      </w:r>
      <w:proofErr w:type="spellEnd"/>
      <w:r w:rsidR="009D3417" w:rsidRPr="00444E47">
        <w:rPr>
          <w:color w:val="00B050"/>
        </w:rPr>
        <w:t xml:space="preserve"> Liang</w:t>
      </w:r>
      <w:r w:rsidR="0084687B" w:rsidRPr="00444E47">
        <w:rPr>
          <w:color w:val="00B050"/>
        </w:rPr>
        <w:t>)</w:t>
      </w:r>
    </w:p>
    <w:p w14:paraId="13115152" w14:textId="529CA960" w:rsidR="009D3417" w:rsidRPr="00AE2DD5" w:rsidRDefault="000B046F" w:rsidP="00F43E51">
      <w:pPr>
        <w:pStyle w:val="ListParagraph"/>
        <w:numPr>
          <w:ilvl w:val="1"/>
          <w:numId w:val="25"/>
        </w:numPr>
        <w:rPr>
          <w:color w:val="00B050"/>
        </w:rPr>
      </w:pPr>
      <w:hyperlink r:id="rId67" w:history="1">
        <w:r w:rsidR="0091083C" w:rsidRPr="00AE2DD5">
          <w:rPr>
            <w:rStyle w:val="Hyperlink"/>
            <w:rFonts w:eastAsia="MS Gothic"/>
            <w:color w:val="00B050"/>
            <w:kern w:val="24"/>
          </w:rPr>
          <w:t>1588r0</w:t>
        </w:r>
      </w:hyperlink>
      <w:r w:rsidR="00F44EA7" w:rsidRPr="00AE2DD5">
        <w:rPr>
          <w:color w:val="00B050"/>
        </w:rPr>
        <w:t>-</w:t>
      </w:r>
      <w:r w:rsidR="009D3417" w:rsidRPr="00AE2DD5">
        <w:rPr>
          <w:color w:val="00B050"/>
        </w:rPr>
        <w:t>Multi-AP backhaul analysis</w:t>
      </w:r>
      <w:r w:rsidR="0084687B" w:rsidRPr="00AE2DD5">
        <w:rPr>
          <w:color w:val="00B050"/>
        </w:rPr>
        <w:t xml:space="preserve"> (</w:t>
      </w:r>
      <w:r w:rsidR="009D3417" w:rsidRPr="00AE2DD5">
        <w:rPr>
          <w:color w:val="00B050"/>
        </w:rPr>
        <w:t>Sigurd Schelstraete</w:t>
      </w:r>
      <w:r w:rsidR="0084687B" w:rsidRPr="00AE2DD5">
        <w:rPr>
          <w:color w:val="00B050"/>
        </w:rPr>
        <w:t>)</w:t>
      </w:r>
    </w:p>
    <w:p w14:paraId="5D20B634" w14:textId="31B7E860" w:rsidR="009D3417" w:rsidRDefault="000B046F" w:rsidP="000F3762">
      <w:pPr>
        <w:pStyle w:val="ListParagraph"/>
        <w:numPr>
          <w:ilvl w:val="1"/>
          <w:numId w:val="25"/>
        </w:numPr>
        <w:rPr>
          <w:color w:val="00B050"/>
        </w:rPr>
      </w:pPr>
      <w:hyperlink r:id="rId68" w:history="1">
        <w:r w:rsidR="0091083C" w:rsidRPr="00C977C6">
          <w:rPr>
            <w:rStyle w:val="Hyperlink"/>
            <w:rFonts w:eastAsia="MS Gothic"/>
            <w:color w:val="00B050"/>
            <w:kern w:val="24"/>
          </w:rPr>
          <w:t>1592r0</w:t>
        </w:r>
      </w:hyperlink>
      <w:r w:rsidR="00F44EA7" w:rsidRPr="00C977C6">
        <w:rPr>
          <w:color w:val="00B050"/>
        </w:rPr>
        <w:t>-</w:t>
      </w:r>
      <w:r w:rsidR="009D3417" w:rsidRPr="00C977C6">
        <w:rPr>
          <w:color w:val="00B050"/>
        </w:rPr>
        <w:t>Sim</w:t>
      </w:r>
      <w:r w:rsidR="0084687B" w:rsidRPr="00C977C6">
        <w:rPr>
          <w:color w:val="00B050"/>
        </w:rPr>
        <w:t>.</w:t>
      </w:r>
      <w:r w:rsidR="009D3417" w:rsidRPr="00C977C6">
        <w:rPr>
          <w:color w:val="00B050"/>
        </w:rPr>
        <w:t xml:space="preserve"> Results for </w:t>
      </w:r>
      <w:proofErr w:type="spellStart"/>
      <w:r w:rsidR="009D3417" w:rsidRPr="00C977C6">
        <w:rPr>
          <w:color w:val="00B050"/>
        </w:rPr>
        <w:t>coord</w:t>
      </w:r>
      <w:proofErr w:type="spellEnd"/>
      <w:r w:rsidR="0084687B" w:rsidRPr="00C977C6">
        <w:rPr>
          <w:color w:val="00B050"/>
        </w:rPr>
        <w:t>.</w:t>
      </w:r>
      <w:r w:rsidR="009D3417" w:rsidRPr="00C977C6">
        <w:rPr>
          <w:color w:val="00B050"/>
        </w:rPr>
        <w:t xml:space="preserve"> OFDMA in multi-AP op</w:t>
      </w:r>
      <w:r w:rsidR="0084687B" w:rsidRPr="00C977C6">
        <w:rPr>
          <w:color w:val="00B050"/>
        </w:rPr>
        <w:t>. (</w:t>
      </w:r>
      <w:r w:rsidR="009D3417" w:rsidRPr="00C977C6">
        <w:rPr>
          <w:color w:val="00B050"/>
        </w:rPr>
        <w:t>Jason Yuchen Guo</w:t>
      </w:r>
      <w:r w:rsidR="0084687B" w:rsidRPr="00C977C6">
        <w:rPr>
          <w:color w:val="00B050"/>
        </w:rPr>
        <w:t>)</w:t>
      </w:r>
    </w:p>
    <w:p w14:paraId="14B94752" w14:textId="1B77B50D" w:rsidR="009D3417" w:rsidRPr="00D73B15" w:rsidRDefault="000B046F" w:rsidP="00C736A5">
      <w:pPr>
        <w:pStyle w:val="ListParagraph"/>
        <w:numPr>
          <w:ilvl w:val="1"/>
          <w:numId w:val="25"/>
        </w:numPr>
        <w:rPr>
          <w:color w:val="00B050"/>
        </w:rPr>
      </w:pPr>
      <w:hyperlink r:id="rId69" w:history="1">
        <w:r w:rsidR="0091083C" w:rsidRPr="00D73B15">
          <w:rPr>
            <w:rStyle w:val="Hyperlink"/>
            <w:rFonts w:eastAsia="MS Gothic"/>
            <w:color w:val="00B050"/>
            <w:kern w:val="24"/>
          </w:rPr>
          <w:t>1593r0</w:t>
        </w:r>
      </w:hyperlink>
      <w:r w:rsidR="00F44EA7" w:rsidRPr="00D73B15">
        <w:rPr>
          <w:color w:val="00B050"/>
        </w:rPr>
        <w:t>-</w:t>
      </w:r>
      <w:r w:rsidR="009D3417" w:rsidRPr="00D73B15">
        <w:rPr>
          <w:color w:val="00B050"/>
        </w:rPr>
        <w:t>Joint Sounding for Multi-AP Systems</w:t>
      </w:r>
      <w:r w:rsidR="0084687B" w:rsidRPr="00D73B15">
        <w:rPr>
          <w:color w:val="00B050"/>
        </w:rPr>
        <w:t xml:space="preserve"> (</w:t>
      </w:r>
      <w:r w:rsidR="009D3417" w:rsidRPr="00D73B15">
        <w:rPr>
          <w:color w:val="00B050"/>
        </w:rPr>
        <w:t>Jianhan Liu</w:t>
      </w:r>
      <w:r w:rsidR="0084687B" w:rsidRPr="00D73B15">
        <w:rPr>
          <w:color w:val="00B050"/>
        </w:rPr>
        <w:t>)</w:t>
      </w:r>
    </w:p>
    <w:p w14:paraId="19697889" w14:textId="77777777" w:rsidR="00D73B15" w:rsidRPr="00D73B15" w:rsidRDefault="00D73B15" w:rsidP="00D73B15">
      <w:pPr>
        <w:ind w:left="720" w:firstLine="360"/>
        <w:rPr>
          <w:color w:val="A6A6A6" w:themeColor="background1" w:themeShade="A6"/>
        </w:rPr>
      </w:pPr>
      <w:r w:rsidRPr="00D73B15">
        <w:rPr>
          <w:color w:val="A6A6A6" w:themeColor="background1" w:themeShade="A6"/>
        </w:rPr>
        <w:t>------------------------------------------------------------------------------------------------------------</w:t>
      </w:r>
    </w:p>
    <w:p w14:paraId="2FD0938F" w14:textId="2EB61746" w:rsidR="009D3417" w:rsidRPr="007A7F4B" w:rsidRDefault="000B046F" w:rsidP="00E61714">
      <w:pPr>
        <w:pStyle w:val="ListParagraph"/>
        <w:numPr>
          <w:ilvl w:val="1"/>
          <w:numId w:val="25"/>
        </w:numPr>
        <w:rPr>
          <w:color w:val="A6A6A6" w:themeColor="background1" w:themeShade="A6"/>
        </w:rPr>
      </w:pPr>
      <w:hyperlink r:id="rId70" w:history="1">
        <w:r w:rsidR="0091083C" w:rsidRPr="007A7F4B">
          <w:rPr>
            <w:rStyle w:val="Hyperlink"/>
            <w:rFonts w:eastAsia="MS Gothic"/>
            <w:color w:val="A6A6A6" w:themeColor="background1" w:themeShade="A6"/>
            <w:kern w:val="24"/>
          </w:rPr>
          <w:t>1594r1</w:t>
        </w:r>
      </w:hyperlink>
      <w:r w:rsidR="00F44EA7" w:rsidRPr="007A7F4B">
        <w:rPr>
          <w:color w:val="A6A6A6" w:themeColor="background1" w:themeShade="A6"/>
        </w:rPr>
        <w:t>-</w:t>
      </w:r>
      <w:r w:rsidR="009D3417" w:rsidRPr="007A7F4B">
        <w:rPr>
          <w:color w:val="A6A6A6" w:themeColor="background1" w:themeShade="A6"/>
        </w:rPr>
        <w:t>Coord. Beamforming/Null Steering Protocol in 11be</w:t>
      </w:r>
      <w:r w:rsidR="0084687B" w:rsidRPr="007A7F4B">
        <w:rPr>
          <w:color w:val="A6A6A6" w:themeColor="background1" w:themeShade="A6"/>
        </w:rPr>
        <w:t xml:space="preserve"> (</w:t>
      </w:r>
      <w:r w:rsidR="009D3417" w:rsidRPr="007A7F4B">
        <w:rPr>
          <w:color w:val="A6A6A6" w:themeColor="background1" w:themeShade="A6"/>
        </w:rPr>
        <w:t>David L.-Perez</w:t>
      </w:r>
      <w:r w:rsidR="0084687B" w:rsidRPr="007A7F4B">
        <w:rPr>
          <w:color w:val="A6A6A6" w:themeColor="background1" w:themeShade="A6"/>
        </w:rPr>
        <w:t>)</w:t>
      </w:r>
    </w:p>
    <w:p w14:paraId="3F3D0688" w14:textId="1AA7A84E" w:rsidR="009D3417" w:rsidRPr="007A7F4B" w:rsidRDefault="000B046F" w:rsidP="00710A22">
      <w:pPr>
        <w:pStyle w:val="ListParagraph"/>
        <w:numPr>
          <w:ilvl w:val="1"/>
          <w:numId w:val="25"/>
        </w:numPr>
        <w:rPr>
          <w:color w:val="A6A6A6" w:themeColor="background1" w:themeShade="A6"/>
        </w:rPr>
      </w:pPr>
      <w:hyperlink r:id="rId71" w:history="1">
        <w:r w:rsidR="0091083C" w:rsidRPr="007A7F4B">
          <w:rPr>
            <w:rStyle w:val="Hyperlink"/>
            <w:rFonts w:eastAsia="MS Gothic"/>
            <w:color w:val="A6A6A6" w:themeColor="background1" w:themeShade="A6"/>
            <w:kern w:val="24"/>
          </w:rPr>
          <w:t>1595r0</w:t>
        </w:r>
      </w:hyperlink>
      <w:r w:rsidR="00F44EA7" w:rsidRPr="007A7F4B">
        <w:rPr>
          <w:color w:val="A6A6A6" w:themeColor="background1" w:themeShade="A6"/>
        </w:rPr>
        <w:t>-</w:t>
      </w:r>
      <w:r w:rsidR="009D3417" w:rsidRPr="007A7F4B">
        <w:rPr>
          <w:color w:val="A6A6A6" w:themeColor="background1" w:themeShade="A6"/>
        </w:rPr>
        <w:t>Consideration on Joint transmission</w:t>
      </w:r>
      <w:r w:rsidR="0084687B" w:rsidRPr="007A7F4B">
        <w:rPr>
          <w:color w:val="A6A6A6" w:themeColor="background1" w:themeShade="A6"/>
        </w:rPr>
        <w:t xml:space="preserve"> (</w:t>
      </w:r>
      <w:r w:rsidR="009D3417" w:rsidRPr="007A7F4B">
        <w:rPr>
          <w:color w:val="A6A6A6" w:themeColor="background1" w:themeShade="A6"/>
        </w:rPr>
        <w:t xml:space="preserve">Lily Y. </w:t>
      </w:r>
      <w:proofErr w:type="spellStart"/>
      <w:r w:rsidR="009D3417" w:rsidRPr="007A7F4B">
        <w:rPr>
          <w:color w:val="A6A6A6" w:themeColor="background1" w:themeShade="A6"/>
        </w:rPr>
        <w:t>Lyu</w:t>
      </w:r>
      <w:proofErr w:type="spellEnd"/>
      <w:r w:rsidR="0084687B" w:rsidRPr="007A7F4B">
        <w:rPr>
          <w:color w:val="A6A6A6" w:themeColor="background1" w:themeShade="A6"/>
        </w:rPr>
        <w:t>)</w:t>
      </w:r>
    </w:p>
    <w:p w14:paraId="14229D79" w14:textId="2CF083F1" w:rsidR="009D3417" w:rsidRPr="007A7F4B" w:rsidRDefault="000B046F" w:rsidP="00BD0F1D">
      <w:pPr>
        <w:pStyle w:val="ListParagraph"/>
        <w:numPr>
          <w:ilvl w:val="1"/>
          <w:numId w:val="25"/>
        </w:numPr>
        <w:rPr>
          <w:color w:val="A6A6A6" w:themeColor="background1" w:themeShade="A6"/>
        </w:rPr>
      </w:pPr>
      <w:hyperlink r:id="rId72" w:history="1">
        <w:r w:rsidR="0091083C" w:rsidRPr="007A7F4B">
          <w:rPr>
            <w:rStyle w:val="Hyperlink"/>
            <w:rFonts w:eastAsia="MS Gothic"/>
            <w:color w:val="A6A6A6" w:themeColor="background1" w:themeShade="A6"/>
            <w:kern w:val="24"/>
          </w:rPr>
          <w:t>1597r0</w:t>
        </w:r>
      </w:hyperlink>
      <w:r w:rsidR="00F44EA7" w:rsidRPr="007A7F4B">
        <w:rPr>
          <w:color w:val="A6A6A6" w:themeColor="background1" w:themeShade="A6"/>
        </w:rPr>
        <w:t>-</w:t>
      </w:r>
      <w:r w:rsidR="009D3417" w:rsidRPr="007A7F4B">
        <w:rPr>
          <w:color w:val="A6A6A6" w:themeColor="background1" w:themeShade="A6"/>
        </w:rPr>
        <w:t>JT performance with Multiple Impairments</w:t>
      </w:r>
      <w:r w:rsidR="0084687B" w:rsidRPr="007A7F4B">
        <w:rPr>
          <w:color w:val="A6A6A6" w:themeColor="background1" w:themeShade="A6"/>
        </w:rPr>
        <w:t xml:space="preserve"> (</w:t>
      </w:r>
      <w:r w:rsidR="009D3417" w:rsidRPr="007A7F4B">
        <w:rPr>
          <w:color w:val="A6A6A6" w:themeColor="background1" w:themeShade="A6"/>
        </w:rPr>
        <w:t>Ron Porat</w:t>
      </w:r>
      <w:r w:rsidR="0084687B" w:rsidRPr="007A7F4B">
        <w:rPr>
          <w:color w:val="A6A6A6" w:themeColor="background1" w:themeShade="A6"/>
        </w:rPr>
        <w:t>)</w:t>
      </w:r>
    </w:p>
    <w:p w14:paraId="1D0494A9" w14:textId="22027298" w:rsidR="009D3417" w:rsidRPr="007A7F4B" w:rsidRDefault="009D3417" w:rsidP="009D3417">
      <w:pPr>
        <w:pStyle w:val="ListParagraph"/>
        <w:numPr>
          <w:ilvl w:val="1"/>
          <w:numId w:val="25"/>
        </w:numPr>
        <w:rPr>
          <w:color w:val="A6A6A6" w:themeColor="background1" w:themeShade="A6"/>
        </w:rPr>
      </w:pPr>
      <w:r w:rsidRPr="007A7F4B">
        <w:rPr>
          <w:color w:val="A6A6A6" w:themeColor="background1" w:themeShade="A6"/>
        </w:rPr>
        <w:t>1616r0</w:t>
      </w:r>
      <w:r w:rsidR="00F44EA7" w:rsidRPr="007A7F4B">
        <w:rPr>
          <w:color w:val="A6A6A6" w:themeColor="background1" w:themeShade="A6"/>
        </w:rPr>
        <w:t>-</w:t>
      </w:r>
      <w:r w:rsidRPr="007A7F4B">
        <w:rPr>
          <w:color w:val="A6A6A6" w:themeColor="background1" w:themeShade="A6"/>
        </w:rPr>
        <w:t>Multi-AP group formation</w:t>
      </w:r>
      <w:r w:rsidR="0084687B" w:rsidRPr="007A7F4B">
        <w:rPr>
          <w:color w:val="A6A6A6" w:themeColor="background1" w:themeShade="A6"/>
        </w:rPr>
        <w:t xml:space="preserve"> (</w:t>
      </w:r>
      <w:r w:rsidRPr="007A7F4B">
        <w:rPr>
          <w:color w:val="A6A6A6" w:themeColor="background1" w:themeShade="A6"/>
        </w:rPr>
        <w:t>Cheng Chen</w:t>
      </w:r>
      <w:r w:rsidR="0084687B" w:rsidRPr="007A7F4B">
        <w:rPr>
          <w:color w:val="A6A6A6" w:themeColor="background1" w:themeShade="A6"/>
        </w:rPr>
        <w:t>)</w:t>
      </w:r>
    </w:p>
    <w:p w14:paraId="50AA9107" w14:textId="03E10938" w:rsidR="00136FD5" w:rsidRPr="003046F3" w:rsidRDefault="00136FD5" w:rsidP="00136FD5">
      <w:pPr>
        <w:pStyle w:val="ListParagraph"/>
        <w:numPr>
          <w:ilvl w:val="0"/>
          <w:numId w:val="25"/>
        </w:numPr>
      </w:pPr>
      <w:proofErr w:type="spellStart"/>
      <w:r w:rsidRPr="003046F3">
        <w:t>AoB</w:t>
      </w:r>
      <w:proofErr w:type="spellEnd"/>
      <w:r w:rsidR="00185C2C">
        <w:t xml:space="preserve">: </w:t>
      </w:r>
      <w:r w:rsidR="00717245">
        <w:t>None.</w:t>
      </w:r>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2070C47E" w:rsidR="00136FD5" w:rsidRPr="00F000EF" w:rsidRDefault="00136FD5" w:rsidP="00136FD5">
      <w:pPr>
        <w:pStyle w:val="Heading3"/>
      </w:pPr>
      <w:r w:rsidRPr="00647F2D">
        <w:t>2</w:t>
      </w:r>
      <w:r w:rsidRPr="00647F2D">
        <w:rPr>
          <w:vertAlign w:val="superscript"/>
        </w:rPr>
        <w:t>nd</w:t>
      </w:r>
      <w:r w:rsidRPr="00647F2D">
        <w:t xml:space="preserve"> Conf. Call: </w:t>
      </w:r>
      <w:r w:rsidR="00647F2D">
        <w:t>October</w:t>
      </w:r>
      <w:r w:rsidRPr="00647F2D">
        <w:t xml:space="preserve"> </w:t>
      </w:r>
      <w:r w:rsidR="00647F2D">
        <w:t>17</w:t>
      </w:r>
      <w:r w:rsidR="00647F2D" w:rsidRPr="00647F2D">
        <w:rPr>
          <w:vertAlign w:val="superscript"/>
        </w:rPr>
        <w:t>th</w:t>
      </w:r>
      <w:r w:rsidR="00647F2D">
        <w:t xml:space="preserve"> </w:t>
      </w:r>
      <w:r w:rsidRPr="00647F2D">
        <w:t>(</w:t>
      </w:r>
      <w:r w:rsidR="00647F2D">
        <w:t>19</w:t>
      </w:r>
      <w:r w:rsidRPr="00647F2D">
        <w:t>:</w:t>
      </w:r>
      <w:r w:rsidR="00647F2D">
        <w:t>3</w:t>
      </w:r>
      <w:r w:rsidRPr="00647F2D">
        <w:t xml:space="preserve">0 – </w:t>
      </w:r>
      <w:r w:rsidR="00647F2D">
        <w:t>2</w:t>
      </w:r>
      <w:r w:rsidR="002D3B94" w:rsidRPr="00647F2D">
        <w:t>2</w:t>
      </w:r>
      <w:r w:rsidRPr="00647F2D">
        <w:t>:</w:t>
      </w:r>
      <w:r w:rsidR="00647F2D">
        <w:t>0</w:t>
      </w:r>
      <w:r w:rsidRPr="00647F2D">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3"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74" w:tgtFrame="_blank" w:history="1">
        <w:r w:rsidRPr="00EE0424">
          <w:rPr>
            <w:rStyle w:val="Hyperlink"/>
            <w:sz w:val="22"/>
            <w:szCs w:val="22"/>
            <w:lang w:val="en-US"/>
          </w:rPr>
          <w:t>https://mentor.ieee.org/802-ec/dcn/16/ec-16-0180-05-00EC-ieee-802-participation-slide.pptx</w:t>
        </w:r>
      </w:hyperlink>
    </w:p>
    <w:p w14:paraId="2FB7699B" w14:textId="77777777" w:rsidR="00136FD5" w:rsidRPr="00C86653" w:rsidRDefault="00136FD5" w:rsidP="00136FD5">
      <w:pPr>
        <w:pStyle w:val="ListParagraph"/>
        <w:numPr>
          <w:ilvl w:val="1"/>
          <w:numId w:val="25"/>
        </w:numPr>
        <w:rPr>
          <w:sz w:val="22"/>
        </w:rPr>
      </w:pPr>
      <w:r w:rsidRPr="00C86653">
        <w:rPr>
          <w:sz w:val="22"/>
        </w:rPr>
        <w:t>Please send an e-mail to Dennis Sundman (</w:t>
      </w:r>
      <w:hyperlink r:id="rId75" w:history="1">
        <w:r w:rsidRPr="00C86653">
          <w:rPr>
            <w:rStyle w:val="Hyperlink"/>
            <w:sz w:val="22"/>
          </w:rPr>
          <w:t>dennis.sundman@ericsson.com</w:t>
        </w:r>
      </w:hyperlink>
      <w:r w:rsidRPr="00C86653">
        <w:rPr>
          <w:sz w:val="22"/>
        </w:rPr>
        <w:t>)</w:t>
      </w:r>
    </w:p>
    <w:p w14:paraId="2A5B2A17" w14:textId="20C8AD1D" w:rsidR="00136FD5" w:rsidRPr="003046F3" w:rsidRDefault="00136FD5" w:rsidP="00136FD5">
      <w:pPr>
        <w:pStyle w:val="ListParagraph"/>
        <w:numPr>
          <w:ilvl w:val="0"/>
          <w:numId w:val="25"/>
        </w:numPr>
      </w:pPr>
      <w:r w:rsidRPr="003046F3">
        <w:t>Announcements</w:t>
      </w:r>
      <w:r>
        <w:t>:</w:t>
      </w:r>
    </w:p>
    <w:p w14:paraId="066A727A" w14:textId="37E67AC4" w:rsidR="00136FD5" w:rsidRDefault="00136FD5" w:rsidP="00136FD5">
      <w:pPr>
        <w:pStyle w:val="ListParagraph"/>
        <w:numPr>
          <w:ilvl w:val="0"/>
          <w:numId w:val="25"/>
        </w:numPr>
      </w:pPr>
      <w:r>
        <w:t xml:space="preserve">Technical </w:t>
      </w:r>
      <w:r w:rsidRPr="003046F3">
        <w:t>Submissions:</w:t>
      </w:r>
    </w:p>
    <w:p w14:paraId="4C2A1180" w14:textId="77777777" w:rsidR="00293594" w:rsidRPr="00594592" w:rsidRDefault="00293594" w:rsidP="00293594">
      <w:pPr>
        <w:pStyle w:val="ListParagraph"/>
        <w:numPr>
          <w:ilvl w:val="1"/>
          <w:numId w:val="25"/>
        </w:numPr>
      </w:pPr>
      <w:hyperlink r:id="rId76" w:history="1">
        <w:r w:rsidRPr="00594592">
          <w:rPr>
            <w:rStyle w:val="Hyperlink"/>
            <w:rFonts w:eastAsia="MS Gothic"/>
            <w:kern w:val="24"/>
            <w:lang w:eastAsia="en-US"/>
          </w:rPr>
          <w:t>1594r1</w:t>
        </w:r>
      </w:hyperlink>
      <w:r w:rsidRPr="00594592">
        <w:t>-Coord. Beamforming/Null Steering Protocol in 11be (David L.-Perez)</w:t>
      </w:r>
    </w:p>
    <w:p w14:paraId="04EE48D3" w14:textId="77777777" w:rsidR="00293594" w:rsidRPr="00594592" w:rsidRDefault="00293594" w:rsidP="00293594">
      <w:pPr>
        <w:pStyle w:val="ListParagraph"/>
        <w:numPr>
          <w:ilvl w:val="1"/>
          <w:numId w:val="25"/>
        </w:numPr>
      </w:pPr>
      <w:hyperlink r:id="rId77" w:history="1">
        <w:r w:rsidRPr="00594592">
          <w:rPr>
            <w:rStyle w:val="Hyperlink"/>
            <w:rFonts w:eastAsia="MS Gothic"/>
            <w:kern w:val="24"/>
            <w:lang w:eastAsia="en-US"/>
          </w:rPr>
          <w:t>1595r0</w:t>
        </w:r>
      </w:hyperlink>
      <w:r w:rsidRPr="00594592">
        <w:t xml:space="preserve">-Consideration on Joint transmission (Lily Y. </w:t>
      </w:r>
      <w:proofErr w:type="spellStart"/>
      <w:r w:rsidRPr="00594592">
        <w:t>Lyu</w:t>
      </w:r>
      <w:proofErr w:type="spellEnd"/>
      <w:r w:rsidRPr="00594592">
        <w:t>)</w:t>
      </w:r>
    </w:p>
    <w:p w14:paraId="446C7AA7" w14:textId="77777777" w:rsidR="00293594" w:rsidRPr="00594592" w:rsidRDefault="00293594" w:rsidP="00293594">
      <w:pPr>
        <w:pStyle w:val="ListParagraph"/>
        <w:numPr>
          <w:ilvl w:val="1"/>
          <w:numId w:val="25"/>
        </w:numPr>
      </w:pPr>
      <w:hyperlink r:id="rId78" w:history="1">
        <w:r w:rsidRPr="00594592">
          <w:rPr>
            <w:rStyle w:val="Hyperlink"/>
            <w:rFonts w:eastAsia="MS Gothic"/>
            <w:kern w:val="24"/>
            <w:lang w:eastAsia="en-US"/>
          </w:rPr>
          <w:t>1597r0</w:t>
        </w:r>
      </w:hyperlink>
      <w:r w:rsidRPr="00594592">
        <w:t>-JT performance with Multiple Impairments (Ron Porat)</w:t>
      </w:r>
    </w:p>
    <w:p w14:paraId="20007235" w14:textId="0892EB20" w:rsidR="00293594" w:rsidRPr="00594592" w:rsidRDefault="00293594" w:rsidP="00293594">
      <w:pPr>
        <w:pStyle w:val="ListParagraph"/>
        <w:numPr>
          <w:ilvl w:val="1"/>
          <w:numId w:val="25"/>
        </w:numPr>
      </w:pPr>
      <w:r w:rsidRPr="00594592">
        <w:rPr>
          <w:rStyle w:val="Hyperlink"/>
          <w:rFonts w:eastAsia="MS Gothic"/>
          <w:color w:val="FF0000"/>
          <w:kern w:val="24"/>
          <w:lang w:eastAsia="en-US"/>
        </w:rPr>
        <w:t>1616r0</w:t>
      </w:r>
      <w:r w:rsidRPr="00594592">
        <w:t>-Multi-AP group formation (Cheng Chen)</w:t>
      </w:r>
    </w:p>
    <w:p w14:paraId="1303F193" w14:textId="6F641044" w:rsidR="008219AB" w:rsidRPr="00594592" w:rsidRDefault="00594592" w:rsidP="004D0E0C">
      <w:pPr>
        <w:pStyle w:val="ListParagraph"/>
        <w:numPr>
          <w:ilvl w:val="1"/>
          <w:numId w:val="25"/>
        </w:numPr>
      </w:pPr>
      <w:hyperlink r:id="rId79" w:history="1">
        <w:r w:rsidRPr="00594592">
          <w:rPr>
            <w:rStyle w:val="Hyperlink"/>
            <w:rFonts w:eastAsia="MS Gothic"/>
            <w:kern w:val="24"/>
          </w:rPr>
          <w:t>1159r0</w:t>
        </w:r>
      </w:hyperlink>
      <w:r w:rsidR="009E1244" w:rsidRPr="00594592">
        <w:t>-</w:t>
      </w:r>
      <w:r w:rsidR="009E1244" w:rsidRPr="00594592">
        <w:t>M</w:t>
      </w:r>
      <w:r w:rsidR="008219AB" w:rsidRPr="00594592">
        <w:t>ultilink operation capability announcement</w:t>
      </w:r>
      <w:r w:rsidR="008412EA" w:rsidRPr="00594592">
        <w:t xml:space="preserve"> </w:t>
      </w:r>
      <w:r w:rsidR="004F2565" w:rsidRPr="00594592">
        <w:t>(</w:t>
      </w:r>
      <w:r w:rsidR="008219AB" w:rsidRPr="00594592">
        <w:t>Liwen Chu</w:t>
      </w:r>
      <w:r w:rsidR="004F2565" w:rsidRPr="00594592">
        <w:t>)</w:t>
      </w:r>
    </w:p>
    <w:p w14:paraId="45B505AB" w14:textId="2BD41931" w:rsidR="008219AB" w:rsidRPr="00594592" w:rsidRDefault="00594592" w:rsidP="00C14633">
      <w:pPr>
        <w:pStyle w:val="ListParagraph"/>
        <w:numPr>
          <w:ilvl w:val="1"/>
          <w:numId w:val="25"/>
        </w:numPr>
      </w:pPr>
      <w:hyperlink r:id="rId80" w:history="1">
        <w:r w:rsidRPr="00594592">
          <w:rPr>
            <w:rStyle w:val="Hyperlink"/>
            <w:rFonts w:eastAsia="MS Gothic"/>
            <w:kern w:val="24"/>
          </w:rPr>
          <w:t>1231r3</w:t>
        </w:r>
      </w:hyperlink>
      <w:r w:rsidR="009E1244" w:rsidRPr="00594592">
        <w:t>-</w:t>
      </w:r>
      <w:r w:rsidR="008219AB" w:rsidRPr="00594592">
        <w:t>Multiband and Multichannel Operation in 11be</w:t>
      </w:r>
      <w:r w:rsidR="004F2565" w:rsidRPr="00594592">
        <w:t xml:space="preserve"> (</w:t>
      </w:r>
      <w:r w:rsidR="008219AB" w:rsidRPr="00594592">
        <w:t>Sai Shankar</w:t>
      </w:r>
      <w:r w:rsidR="004F2565" w:rsidRPr="00594592">
        <w:t>)</w:t>
      </w:r>
    </w:p>
    <w:p w14:paraId="4778221C" w14:textId="73791B1A" w:rsidR="008219AB" w:rsidRPr="00594592" w:rsidRDefault="00594592" w:rsidP="00080B76">
      <w:pPr>
        <w:pStyle w:val="ListParagraph"/>
        <w:numPr>
          <w:ilvl w:val="1"/>
          <w:numId w:val="25"/>
        </w:numPr>
      </w:pPr>
      <w:hyperlink r:id="rId81" w:history="1">
        <w:r w:rsidRPr="00594592">
          <w:rPr>
            <w:rStyle w:val="Hyperlink"/>
            <w:rFonts w:eastAsia="MS Gothic"/>
            <w:kern w:val="24"/>
          </w:rPr>
          <w:t>1291r3</w:t>
        </w:r>
      </w:hyperlink>
      <w:r w:rsidR="009E1244" w:rsidRPr="00594592">
        <w:t>-</w:t>
      </w:r>
      <w:r w:rsidR="008219AB" w:rsidRPr="00594592">
        <w:t xml:space="preserve">Some aspects of </w:t>
      </w:r>
      <w:proofErr w:type="spellStart"/>
      <w:r w:rsidR="008219AB" w:rsidRPr="00594592">
        <w:t>multi link</w:t>
      </w:r>
      <w:proofErr w:type="spellEnd"/>
      <w:r w:rsidR="008219AB" w:rsidRPr="00594592">
        <w:t xml:space="preserve"> op performance</w:t>
      </w:r>
      <w:r w:rsidR="004F2565" w:rsidRPr="00594592">
        <w:t xml:space="preserve"> (</w:t>
      </w:r>
      <w:r w:rsidR="008219AB" w:rsidRPr="00594592">
        <w:t>Dmitry Akhmetov</w:t>
      </w:r>
      <w:r w:rsidR="004F2565" w:rsidRPr="00594592">
        <w:t>)</w:t>
      </w:r>
    </w:p>
    <w:p w14:paraId="256A87A4" w14:textId="78090027" w:rsidR="008219AB" w:rsidRPr="00594592" w:rsidRDefault="00594592" w:rsidP="00650C3E">
      <w:pPr>
        <w:pStyle w:val="ListParagraph"/>
        <w:numPr>
          <w:ilvl w:val="1"/>
          <w:numId w:val="25"/>
        </w:numPr>
      </w:pPr>
      <w:hyperlink r:id="rId82" w:history="1">
        <w:r w:rsidRPr="00594592">
          <w:rPr>
            <w:rStyle w:val="Hyperlink"/>
            <w:rFonts w:eastAsia="MS Gothic"/>
            <w:kern w:val="24"/>
          </w:rPr>
          <w:t>1358r0</w:t>
        </w:r>
      </w:hyperlink>
      <w:r w:rsidR="009E1244" w:rsidRPr="00594592">
        <w:t>-</w:t>
      </w:r>
      <w:r w:rsidR="008219AB" w:rsidRPr="00594592">
        <w:t>Multi-link Operation Management</w:t>
      </w:r>
      <w:r w:rsidR="004F2565" w:rsidRPr="00594592">
        <w:t xml:space="preserve"> (</w:t>
      </w:r>
      <w:r w:rsidR="008219AB" w:rsidRPr="00594592">
        <w:t>Yongho Seok</w:t>
      </w:r>
      <w:r w:rsidR="004F2565" w:rsidRPr="00594592">
        <w:t>)</w:t>
      </w:r>
    </w:p>
    <w:p w14:paraId="0752E84B" w14:textId="4DE4DF0B" w:rsidR="008219AB" w:rsidRPr="00594592" w:rsidRDefault="00594592" w:rsidP="006120AB">
      <w:pPr>
        <w:pStyle w:val="ListParagraph"/>
        <w:numPr>
          <w:ilvl w:val="1"/>
          <w:numId w:val="25"/>
        </w:numPr>
      </w:pPr>
      <w:hyperlink r:id="rId83" w:history="1">
        <w:r w:rsidRPr="00594592">
          <w:rPr>
            <w:rStyle w:val="Hyperlink"/>
            <w:rFonts w:eastAsia="MS Gothic"/>
            <w:kern w:val="24"/>
          </w:rPr>
          <w:t>1405r1</w:t>
        </w:r>
      </w:hyperlink>
      <w:r w:rsidR="009E1244" w:rsidRPr="00594592">
        <w:t>-</w:t>
      </w:r>
      <w:r w:rsidR="008219AB" w:rsidRPr="00594592">
        <w:t>Multi-Link Operation Channel Access Discussion</w:t>
      </w:r>
      <w:r w:rsidR="004F2565" w:rsidRPr="00594592">
        <w:t xml:space="preserve"> (</w:t>
      </w:r>
      <w:r w:rsidR="008219AB" w:rsidRPr="00594592">
        <w:t>Sharan Naribole</w:t>
      </w:r>
      <w:r w:rsidR="004F2565" w:rsidRPr="00594592">
        <w:t>)</w:t>
      </w:r>
    </w:p>
    <w:p w14:paraId="3CB655B0" w14:textId="1F1B5DD2" w:rsidR="00136FD5" w:rsidRPr="003046F3" w:rsidRDefault="00136FD5" w:rsidP="00136FD5">
      <w:pPr>
        <w:pStyle w:val="ListParagraph"/>
        <w:numPr>
          <w:ilvl w:val="0"/>
          <w:numId w:val="25"/>
        </w:numPr>
      </w:pPr>
      <w:proofErr w:type="spellStart"/>
      <w:r w:rsidRPr="003046F3">
        <w:t>AoB</w:t>
      </w:r>
      <w:proofErr w:type="spellEnd"/>
      <w:r w:rsidR="00730CC9">
        <w:t>:</w:t>
      </w:r>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3D28A14F" w:rsidR="00136FD5" w:rsidRPr="00F000EF" w:rsidRDefault="00136FD5" w:rsidP="00136FD5">
      <w:pPr>
        <w:pStyle w:val="Heading3"/>
      </w:pPr>
      <w:r w:rsidRPr="00730CC9">
        <w:t>3</w:t>
      </w:r>
      <w:r w:rsidRPr="00730CC9">
        <w:rPr>
          <w:vertAlign w:val="superscript"/>
        </w:rPr>
        <w:t>rd</w:t>
      </w:r>
      <w:r w:rsidRPr="00730CC9">
        <w:t xml:space="preserve"> Conf. Call: </w:t>
      </w:r>
      <w:r w:rsidR="00730CC9">
        <w:t>October</w:t>
      </w:r>
      <w:r w:rsidR="002D3B94" w:rsidRPr="00730CC9">
        <w:t xml:space="preserve"> </w:t>
      </w:r>
      <w:r w:rsidR="00730CC9">
        <w:t>31</w:t>
      </w:r>
      <w:r w:rsidR="00730CC9" w:rsidRPr="00730CC9">
        <w:rPr>
          <w:vertAlign w:val="superscript"/>
        </w:rPr>
        <w:t>st</w:t>
      </w:r>
      <w:r w:rsidR="00730CC9">
        <w:t xml:space="preserve"> </w:t>
      </w:r>
      <w:r w:rsidRPr="00730CC9">
        <w:t>(</w:t>
      </w:r>
      <w:r w:rsidR="00730CC9">
        <w:t>10</w:t>
      </w:r>
      <w:r w:rsidRPr="00730CC9">
        <w:t>:</w:t>
      </w:r>
      <w:r w:rsidR="00730CC9">
        <w:t>0</w:t>
      </w:r>
      <w:r w:rsidRPr="00730CC9">
        <w:t xml:space="preserve">0 – </w:t>
      </w:r>
      <w:r w:rsidR="00730CC9">
        <w:t>12</w:t>
      </w:r>
      <w:r w:rsidRPr="00730CC9">
        <w:t>:</w:t>
      </w:r>
      <w:r w:rsidR="00730CC9">
        <w:t>3</w:t>
      </w:r>
      <w:r w:rsidRPr="00730CC9">
        <w:t>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4"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85" w:tgtFrame="_blank" w:history="1">
        <w:r w:rsidRPr="00EE0424">
          <w:rPr>
            <w:rStyle w:val="Hyperlink"/>
            <w:sz w:val="22"/>
            <w:szCs w:val="22"/>
            <w:lang w:val="en-US"/>
          </w:rPr>
          <w:t>https://mentor.ieee.org/802-ec/dcn/16/ec-16-0180-05-00EC-ieee-802-participation-slide.pptx</w:t>
        </w:r>
      </w:hyperlink>
    </w:p>
    <w:p w14:paraId="132199A3" w14:textId="77777777" w:rsidR="00136FD5" w:rsidRPr="00C86653" w:rsidRDefault="00136FD5" w:rsidP="00136FD5">
      <w:pPr>
        <w:pStyle w:val="ListParagraph"/>
        <w:numPr>
          <w:ilvl w:val="1"/>
          <w:numId w:val="25"/>
        </w:numPr>
        <w:rPr>
          <w:sz w:val="22"/>
        </w:rPr>
      </w:pPr>
      <w:r w:rsidRPr="00C86653">
        <w:rPr>
          <w:sz w:val="22"/>
        </w:rPr>
        <w:t>Please send an e-mail to Dennis Sundman (</w:t>
      </w:r>
      <w:hyperlink r:id="rId86" w:history="1">
        <w:r w:rsidRPr="00C86653">
          <w:rPr>
            <w:rStyle w:val="Hyperlink"/>
            <w:sz w:val="22"/>
          </w:rPr>
          <w:t>dennis.sundman@ericsson.com</w:t>
        </w:r>
      </w:hyperlink>
      <w:r w:rsidRPr="00C86653">
        <w:rPr>
          <w:sz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046AC57F" w:rsidR="00136FD5" w:rsidRDefault="00136FD5" w:rsidP="00136FD5">
      <w:pPr>
        <w:pStyle w:val="ListParagraph"/>
        <w:numPr>
          <w:ilvl w:val="0"/>
          <w:numId w:val="25"/>
        </w:numPr>
      </w:pPr>
      <w:r>
        <w:t xml:space="preserve">Technical </w:t>
      </w:r>
      <w:r w:rsidRPr="003046F3">
        <w:t>Submissions:</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2E803E1E" w14:textId="36FDFB22" w:rsidR="002D3B94" w:rsidRDefault="00136FD5" w:rsidP="00E33311">
      <w:pPr>
        <w:pStyle w:val="ListParagraph"/>
        <w:numPr>
          <w:ilvl w:val="0"/>
          <w:numId w:val="25"/>
        </w:numPr>
      </w:pPr>
      <w:r w:rsidRPr="003046F3">
        <w:t>Adjourn</w:t>
      </w:r>
    </w:p>
    <w:p w14:paraId="3AF74D26" w14:textId="4CEAD245" w:rsidR="00136FD5" w:rsidRPr="00F000EF" w:rsidRDefault="00136FD5" w:rsidP="00136FD5">
      <w:pPr>
        <w:pStyle w:val="Heading3"/>
      </w:pPr>
      <w:r w:rsidRPr="00730CC9">
        <w:lastRenderedPageBreak/>
        <w:t>4</w:t>
      </w:r>
      <w:r w:rsidRPr="00730CC9">
        <w:rPr>
          <w:vertAlign w:val="superscript"/>
        </w:rPr>
        <w:t>th</w:t>
      </w:r>
      <w:r w:rsidRPr="00730CC9">
        <w:t xml:space="preserve"> Conf. Call: </w:t>
      </w:r>
      <w:r w:rsidR="00730CC9">
        <w:t>November</w:t>
      </w:r>
      <w:r w:rsidR="00976BA4" w:rsidRPr="00730CC9">
        <w:t xml:space="preserve"> </w:t>
      </w:r>
      <w:r w:rsidR="00730CC9">
        <w:t>7</w:t>
      </w:r>
      <w:r w:rsidR="00730CC9" w:rsidRPr="00730CC9">
        <w:rPr>
          <w:vertAlign w:val="superscript"/>
        </w:rPr>
        <w:t>th</w:t>
      </w:r>
      <w:r w:rsidR="00730CC9">
        <w:t xml:space="preserve"> </w:t>
      </w:r>
      <w:r w:rsidR="00976BA4" w:rsidRPr="00730CC9">
        <w:t>(1</w:t>
      </w:r>
      <w:r w:rsidR="00730CC9">
        <w:t>9</w:t>
      </w:r>
      <w:r w:rsidR="00976BA4" w:rsidRPr="00730CC9">
        <w:t>:</w:t>
      </w:r>
      <w:r w:rsidR="00730CC9">
        <w:t>3</w:t>
      </w:r>
      <w:r w:rsidR="00976BA4" w:rsidRPr="00730CC9">
        <w:t xml:space="preserve">0 – </w:t>
      </w:r>
      <w:r w:rsidR="00730CC9">
        <w:t>2</w:t>
      </w:r>
      <w:r w:rsidR="00976BA4" w:rsidRPr="00730CC9">
        <w:t>2:</w:t>
      </w:r>
      <w:r w:rsidR="00730CC9">
        <w:t>0</w:t>
      </w:r>
      <w:r w:rsidR="00976BA4" w:rsidRPr="00730CC9">
        <w:t>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7"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4C237747" w14:textId="77777777" w:rsidR="00136FD5" w:rsidRPr="00C86653" w:rsidRDefault="00136FD5" w:rsidP="00136FD5">
      <w:pPr>
        <w:pStyle w:val="ListParagraph"/>
        <w:numPr>
          <w:ilvl w:val="1"/>
          <w:numId w:val="25"/>
        </w:numPr>
        <w:rPr>
          <w:sz w:val="22"/>
        </w:rPr>
      </w:pPr>
      <w:r w:rsidRPr="00C86653">
        <w:rPr>
          <w:sz w:val="22"/>
        </w:rPr>
        <w:t>Please send an e-mail to Dennis Sundman (</w:t>
      </w:r>
      <w:hyperlink r:id="rId89" w:history="1">
        <w:r w:rsidRPr="00C86653">
          <w:rPr>
            <w:rStyle w:val="Hyperlink"/>
            <w:sz w:val="22"/>
          </w:rPr>
          <w:t>dennis.sundman@ericsson.com</w:t>
        </w:r>
      </w:hyperlink>
      <w:r w:rsidRPr="00C86653">
        <w:rPr>
          <w:sz w:val="22"/>
        </w:rPr>
        <w:t>)</w:t>
      </w:r>
    </w:p>
    <w:p w14:paraId="07A3C1A1" w14:textId="699610B9" w:rsidR="00136FD5" w:rsidRPr="003046F3" w:rsidRDefault="00136FD5" w:rsidP="00136FD5">
      <w:pPr>
        <w:pStyle w:val="ListParagraph"/>
        <w:numPr>
          <w:ilvl w:val="0"/>
          <w:numId w:val="25"/>
        </w:numPr>
      </w:pPr>
      <w:r w:rsidRPr="003046F3">
        <w:t>Announcements</w:t>
      </w:r>
      <w:r>
        <w:t>:</w:t>
      </w:r>
    </w:p>
    <w:p w14:paraId="3047E101" w14:textId="7AB8E6E4" w:rsidR="00136FD5" w:rsidRDefault="00136FD5" w:rsidP="00136FD5">
      <w:pPr>
        <w:pStyle w:val="ListParagraph"/>
        <w:numPr>
          <w:ilvl w:val="0"/>
          <w:numId w:val="25"/>
        </w:numPr>
      </w:pPr>
      <w:r>
        <w:t xml:space="preserve">Technical </w:t>
      </w:r>
      <w:r w:rsidRPr="003046F3">
        <w:t>Submissions:</w:t>
      </w:r>
    </w:p>
    <w:p w14:paraId="508FC0F3" w14:textId="1DC640E9" w:rsidR="00136FD5" w:rsidRPr="003046F3" w:rsidRDefault="00136FD5" w:rsidP="00136FD5">
      <w:pPr>
        <w:pStyle w:val="ListParagraph"/>
        <w:numPr>
          <w:ilvl w:val="0"/>
          <w:numId w:val="25"/>
        </w:numPr>
      </w:pPr>
      <w:proofErr w:type="spellStart"/>
      <w:r w:rsidRPr="003046F3">
        <w:t>AoB</w:t>
      </w:r>
      <w:proofErr w:type="spellEnd"/>
      <w:r w:rsidR="003C6309">
        <w:t>:</w:t>
      </w:r>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90"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91"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92"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93"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94"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95" w:tgtFrame="_blank" w:history="1">
        <w:r>
          <w:rPr>
            <w:rStyle w:val="Hyperlink"/>
            <w:sz w:val="20"/>
            <w:lang w:val="en-US"/>
          </w:rPr>
          <w:t>http://</w:t>
        </w:r>
      </w:hyperlink>
      <w:hyperlink r:id="rId96"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97"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lastRenderedPageBreak/>
        <w:t>•       Participation in IEEE 802 Meetings</w:t>
      </w:r>
    </w:p>
    <w:p w14:paraId="53A7C8AE" w14:textId="77777777" w:rsidR="006A3B5C" w:rsidRDefault="006A3B5C" w:rsidP="008A7896">
      <w:pPr>
        <w:spacing w:after="160"/>
        <w:ind w:left="1440"/>
      </w:pPr>
      <w:r>
        <w:rPr>
          <w:sz w:val="20"/>
        </w:rPr>
        <w:t xml:space="preserve">–       </w:t>
      </w:r>
      <w:hyperlink r:id="rId98"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99"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00"/>
      <w:footerReference w:type="default" r:id="rId10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6D947" w14:textId="77777777" w:rsidR="000B046F" w:rsidRDefault="000B046F">
      <w:r>
        <w:separator/>
      </w:r>
    </w:p>
  </w:endnote>
  <w:endnote w:type="continuationSeparator" w:id="0">
    <w:p w14:paraId="46098223" w14:textId="77777777" w:rsidR="000B046F" w:rsidRDefault="000B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9224" w14:textId="77777777" w:rsidR="000B046F" w:rsidRDefault="000B046F">
      <w:r>
        <w:separator/>
      </w:r>
    </w:p>
  </w:footnote>
  <w:footnote w:type="continuationSeparator" w:id="0">
    <w:p w14:paraId="064C5FA9" w14:textId="77777777" w:rsidR="000B046F" w:rsidRDefault="000B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F2E69A2" w:rsidR="00192513" w:rsidRDefault="001541E4">
    <w:pPr>
      <w:pStyle w:val="Header"/>
      <w:tabs>
        <w:tab w:val="clear" w:pos="6480"/>
        <w:tab w:val="center" w:pos="4680"/>
        <w:tab w:val="right" w:pos="9360"/>
      </w:tabs>
    </w:pPr>
    <w:r>
      <w:t>October</w:t>
    </w:r>
    <w:r w:rsidR="00192513">
      <w:t xml:space="preserve"> 2019</w:t>
    </w:r>
    <w:r w:rsidR="00192513">
      <w:tab/>
    </w:r>
    <w:r w:rsidR="00192513">
      <w:tab/>
    </w:r>
    <w:fldSimple w:instr=" TITLE  \* MERGEFORMAT ">
      <w:r w:rsidR="00192513">
        <w:t>doc.: IEEE 802.11-19/</w:t>
      </w:r>
      <w:r>
        <w:t>1720</w:t>
      </w:r>
      <w:r w:rsidR="00192513">
        <w:t>r</w:t>
      </w:r>
    </w:fldSimple>
    <w:r w:rsidR="00A75E6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6"/>
  </w:num>
  <w:num w:numId="3">
    <w:abstractNumId w:val="27"/>
  </w:num>
  <w:num w:numId="4">
    <w:abstractNumId w:val="9"/>
  </w:num>
  <w:num w:numId="5">
    <w:abstractNumId w:val="10"/>
  </w:num>
  <w:num w:numId="6">
    <w:abstractNumId w:val="14"/>
  </w:num>
  <w:num w:numId="7">
    <w:abstractNumId w:val="23"/>
  </w:num>
  <w:num w:numId="8">
    <w:abstractNumId w:val="2"/>
  </w:num>
  <w:num w:numId="9">
    <w:abstractNumId w:val="24"/>
  </w:num>
  <w:num w:numId="10">
    <w:abstractNumId w:val="20"/>
  </w:num>
  <w:num w:numId="11">
    <w:abstractNumId w:val="12"/>
  </w:num>
  <w:num w:numId="12">
    <w:abstractNumId w:val="17"/>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8"/>
  </w:num>
  <w:num w:numId="24">
    <w:abstractNumId w:val="5"/>
  </w:num>
  <w:num w:numId="25">
    <w:abstractNumId w:val="19"/>
  </w:num>
  <w:num w:numId="26">
    <w:abstractNumId w:val="25"/>
  </w:num>
  <w:num w:numId="27">
    <w:abstractNumId w:val="13"/>
  </w:num>
  <w:num w:numId="28">
    <w:abstractNumId w:val="22"/>
  </w:num>
  <w:num w:numId="29">
    <w:abstractNumId w:val="0"/>
  </w:num>
  <w:num w:numId="30">
    <w:abstractNumId w:val="6"/>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4051A"/>
    <w:rsid w:val="000429FC"/>
    <w:rsid w:val="000445F3"/>
    <w:rsid w:val="00045007"/>
    <w:rsid w:val="0005020D"/>
    <w:rsid w:val="00053FA5"/>
    <w:rsid w:val="0005427D"/>
    <w:rsid w:val="0005462F"/>
    <w:rsid w:val="00055CDD"/>
    <w:rsid w:val="00060A34"/>
    <w:rsid w:val="00061175"/>
    <w:rsid w:val="00062A2C"/>
    <w:rsid w:val="00064F9C"/>
    <w:rsid w:val="00070B7E"/>
    <w:rsid w:val="00071B8B"/>
    <w:rsid w:val="000764CD"/>
    <w:rsid w:val="00082588"/>
    <w:rsid w:val="00085477"/>
    <w:rsid w:val="00086D19"/>
    <w:rsid w:val="000906AF"/>
    <w:rsid w:val="000919D8"/>
    <w:rsid w:val="00093CF5"/>
    <w:rsid w:val="0009433F"/>
    <w:rsid w:val="000A0030"/>
    <w:rsid w:val="000A4B48"/>
    <w:rsid w:val="000A6057"/>
    <w:rsid w:val="000A6628"/>
    <w:rsid w:val="000A6CF8"/>
    <w:rsid w:val="000A6D9C"/>
    <w:rsid w:val="000B046F"/>
    <w:rsid w:val="000B1EDB"/>
    <w:rsid w:val="000B43F3"/>
    <w:rsid w:val="000B746B"/>
    <w:rsid w:val="000C08A1"/>
    <w:rsid w:val="000C0FE6"/>
    <w:rsid w:val="000C5B7C"/>
    <w:rsid w:val="000C5FDC"/>
    <w:rsid w:val="000D22F2"/>
    <w:rsid w:val="000D3B68"/>
    <w:rsid w:val="000D40BD"/>
    <w:rsid w:val="000D683E"/>
    <w:rsid w:val="000D6CEF"/>
    <w:rsid w:val="000D7AA4"/>
    <w:rsid w:val="000E44D4"/>
    <w:rsid w:val="000E4B5F"/>
    <w:rsid w:val="000F3A70"/>
    <w:rsid w:val="000F46FD"/>
    <w:rsid w:val="001001B4"/>
    <w:rsid w:val="00110CD2"/>
    <w:rsid w:val="001158DD"/>
    <w:rsid w:val="00117093"/>
    <w:rsid w:val="00121219"/>
    <w:rsid w:val="00125518"/>
    <w:rsid w:val="00125E27"/>
    <w:rsid w:val="00126D53"/>
    <w:rsid w:val="00127898"/>
    <w:rsid w:val="001311FF"/>
    <w:rsid w:val="00132AE9"/>
    <w:rsid w:val="00136FD5"/>
    <w:rsid w:val="00137340"/>
    <w:rsid w:val="00142AB2"/>
    <w:rsid w:val="00144A97"/>
    <w:rsid w:val="00151C37"/>
    <w:rsid w:val="00153A29"/>
    <w:rsid w:val="001541E4"/>
    <w:rsid w:val="001637D8"/>
    <w:rsid w:val="0017208D"/>
    <w:rsid w:val="00173AE2"/>
    <w:rsid w:val="00180C6D"/>
    <w:rsid w:val="00185C2C"/>
    <w:rsid w:val="00187790"/>
    <w:rsid w:val="001905FB"/>
    <w:rsid w:val="00190C82"/>
    <w:rsid w:val="00190FC1"/>
    <w:rsid w:val="00191673"/>
    <w:rsid w:val="001916F1"/>
    <w:rsid w:val="00192513"/>
    <w:rsid w:val="0019512F"/>
    <w:rsid w:val="00195E6A"/>
    <w:rsid w:val="0019788D"/>
    <w:rsid w:val="001A5E36"/>
    <w:rsid w:val="001B310F"/>
    <w:rsid w:val="001B3714"/>
    <w:rsid w:val="001B782C"/>
    <w:rsid w:val="001C0B5B"/>
    <w:rsid w:val="001C243F"/>
    <w:rsid w:val="001C2681"/>
    <w:rsid w:val="001C3978"/>
    <w:rsid w:val="001C5C70"/>
    <w:rsid w:val="001D221C"/>
    <w:rsid w:val="001D723B"/>
    <w:rsid w:val="001E0003"/>
    <w:rsid w:val="001E2522"/>
    <w:rsid w:val="001E65F8"/>
    <w:rsid w:val="001F1534"/>
    <w:rsid w:val="001F1CE3"/>
    <w:rsid w:val="001F27FE"/>
    <w:rsid w:val="001F30A3"/>
    <w:rsid w:val="001F5B79"/>
    <w:rsid w:val="00202462"/>
    <w:rsid w:val="00205068"/>
    <w:rsid w:val="00205B32"/>
    <w:rsid w:val="002067E3"/>
    <w:rsid w:val="00210D69"/>
    <w:rsid w:val="00213A6D"/>
    <w:rsid w:val="002171B9"/>
    <w:rsid w:val="00220739"/>
    <w:rsid w:val="00221EA3"/>
    <w:rsid w:val="00225CBA"/>
    <w:rsid w:val="002261CA"/>
    <w:rsid w:val="00234BDA"/>
    <w:rsid w:val="00235B3C"/>
    <w:rsid w:val="00237DDB"/>
    <w:rsid w:val="00237E74"/>
    <w:rsid w:val="00240492"/>
    <w:rsid w:val="00243DE5"/>
    <w:rsid w:val="0024755A"/>
    <w:rsid w:val="00250864"/>
    <w:rsid w:val="002512A3"/>
    <w:rsid w:val="00254862"/>
    <w:rsid w:val="00254EC0"/>
    <w:rsid w:val="0025730C"/>
    <w:rsid w:val="0026071A"/>
    <w:rsid w:val="00262BCB"/>
    <w:rsid w:val="00264618"/>
    <w:rsid w:val="002667CF"/>
    <w:rsid w:val="00275ECE"/>
    <w:rsid w:val="00284C85"/>
    <w:rsid w:val="0029020B"/>
    <w:rsid w:val="002924EA"/>
    <w:rsid w:val="0029275E"/>
    <w:rsid w:val="00293594"/>
    <w:rsid w:val="002952A3"/>
    <w:rsid w:val="00295CA6"/>
    <w:rsid w:val="00295D30"/>
    <w:rsid w:val="00296F47"/>
    <w:rsid w:val="00297E48"/>
    <w:rsid w:val="002A175F"/>
    <w:rsid w:val="002A5226"/>
    <w:rsid w:val="002A64CC"/>
    <w:rsid w:val="002B69A3"/>
    <w:rsid w:val="002B6A21"/>
    <w:rsid w:val="002B6AE9"/>
    <w:rsid w:val="002B6B51"/>
    <w:rsid w:val="002B6E19"/>
    <w:rsid w:val="002C13EA"/>
    <w:rsid w:val="002C16B5"/>
    <w:rsid w:val="002C17F5"/>
    <w:rsid w:val="002C241A"/>
    <w:rsid w:val="002C4557"/>
    <w:rsid w:val="002C585A"/>
    <w:rsid w:val="002D1218"/>
    <w:rsid w:val="002D1F23"/>
    <w:rsid w:val="002D3B94"/>
    <w:rsid w:val="002D44BE"/>
    <w:rsid w:val="002D5457"/>
    <w:rsid w:val="002D651C"/>
    <w:rsid w:val="002D682C"/>
    <w:rsid w:val="002D6D50"/>
    <w:rsid w:val="002D7EF1"/>
    <w:rsid w:val="002E12EC"/>
    <w:rsid w:val="002E5445"/>
    <w:rsid w:val="002E6528"/>
    <w:rsid w:val="002F5E9E"/>
    <w:rsid w:val="002F67CC"/>
    <w:rsid w:val="002F7CCC"/>
    <w:rsid w:val="003033A0"/>
    <w:rsid w:val="00305A11"/>
    <w:rsid w:val="003110F9"/>
    <w:rsid w:val="00312399"/>
    <w:rsid w:val="0031273D"/>
    <w:rsid w:val="00320DB4"/>
    <w:rsid w:val="00322481"/>
    <w:rsid w:val="00330BFA"/>
    <w:rsid w:val="00330C65"/>
    <w:rsid w:val="00333DEB"/>
    <w:rsid w:val="00334B91"/>
    <w:rsid w:val="00335D36"/>
    <w:rsid w:val="0033661F"/>
    <w:rsid w:val="00343910"/>
    <w:rsid w:val="0034427F"/>
    <w:rsid w:val="00345A86"/>
    <w:rsid w:val="00347E32"/>
    <w:rsid w:val="00352910"/>
    <w:rsid w:val="00353E2D"/>
    <w:rsid w:val="00353EE4"/>
    <w:rsid w:val="00356D1F"/>
    <w:rsid w:val="003574F9"/>
    <w:rsid w:val="003608F9"/>
    <w:rsid w:val="00360FDD"/>
    <w:rsid w:val="00361E38"/>
    <w:rsid w:val="00363210"/>
    <w:rsid w:val="00367442"/>
    <w:rsid w:val="00367ADA"/>
    <w:rsid w:val="0037322D"/>
    <w:rsid w:val="00374327"/>
    <w:rsid w:val="003745DD"/>
    <w:rsid w:val="00376204"/>
    <w:rsid w:val="00376DF3"/>
    <w:rsid w:val="00377346"/>
    <w:rsid w:val="00382A58"/>
    <w:rsid w:val="0038434D"/>
    <w:rsid w:val="00384B38"/>
    <w:rsid w:val="00385377"/>
    <w:rsid w:val="00385B60"/>
    <w:rsid w:val="003870FE"/>
    <w:rsid w:val="00390F4A"/>
    <w:rsid w:val="00391673"/>
    <w:rsid w:val="00391769"/>
    <w:rsid w:val="003938A5"/>
    <w:rsid w:val="003A3807"/>
    <w:rsid w:val="003A51C9"/>
    <w:rsid w:val="003A6F88"/>
    <w:rsid w:val="003B0D66"/>
    <w:rsid w:val="003B2800"/>
    <w:rsid w:val="003B39A9"/>
    <w:rsid w:val="003B7D1A"/>
    <w:rsid w:val="003C423C"/>
    <w:rsid w:val="003C6309"/>
    <w:rsid w:val="003C6532"/>
    <w:rsid w:val="003D1FB0"/>
    <w:rsid w:val="003D2691"/>
    <w:rsid w:val="003D39CC"/>
    <w:rsid w:val="003D3F99"/>
    <w:rsid w:val="003D5285"/>
    <w:rsid w:val="003E3C56"/>
    <w:rsid w:val="003E60A4"/>
    <w:rsid w:val="003E7B9B"/>
    <w:rsid w:val="003F2447"/>
    <w:rsid w:val="003F2BA4"/>
    <w:rsid w:val="003F3792"/>
    <w:rsid w:val="003F37F0"/>
    <w:rsid w:val="003F6E1F"/>
    <w:rsid w:val="003F751A"/>
    <w:rsid w:val="003F7FF1"/>
    <w:rsid w:val="00400DEB"/>
    <w:rsid w:val="00402498"/>
    <w:rsid w:val="004026AE"/>
    <w:rsid w:val="004032B4"/>
    <w:rsid w:val="00405976"/>
    <w:rsid w:val="0041020F"/>
    <w:rsid w:val="0041063E"/>
    <w:rsid w:val="004132A4"/>
    <w:rsid w:val="0041527E"/>
    <w:rsid w:val="004202DA"/>
    <w:rsid w:val="00421BD6"/>
    <w:rsid w:val="00421DC0"/>
    <w:rsid w:val="0042466A"/>
    <w:rsid w:val="00425637"/>
    <w:rsid w:val="00425849"/>
    <w:rsid w:val="00426FDB"/>
    <w:rsid w:val="00431303"/>
    <w:rsid w:val="00431D5A"/>
    <w:rsid w:val="0043373B"/>
    <w:rsid w:val="00440B44"/>
    <w:rsid w:val="00442037"/>
    <w:rsid w:val="00442909"/>
    <w:rsid w:val="00443BCD"/>
    <w:rsid w:val="00444E47"/>
    <w:rsid w:val="004456BB"/>
    <w:rsid w:val="00452C69"/>
    <w:rsid w:val="00465DCF"/>
    <w:rsid w:val="004707AF"/>
    <w:rsid w:val="00472D49"/>
    <w:rsid w:val="00475D67"/>
    <w:rsid w:val="0047734B"/>
    <w:rsid w:val="004846DF"/>
    <w:rsid w:val="00490602"/>
    <w:rsid w:val="00491376"/>
    <w:rsid w:val="0049193F"/>
    <w:rsid w:val="0049260B"/>
    <w:rsid w:val="00497E69"/>
    <w:rsid w:val="004A5947"/>
    <w:rsid w:val="004A61F3"/>
    <w:rsid w:val="004A6444"/>
    <w:rsid w:val="004A6B67"/>
    <w:rsid w:val="004B064B"/>
    <w:rsid w:val="004B229C"/>
    <w:rsid w:val="004B4A90"/>
    <w:rsid w:val="004B528D"/>
    <w:rsid w:val="004B79F1"/>
    <w:rsid w:val="004C1FA9"/>
    <w:rsid w:val="004C7F32"/>
    <w:rsid w:val="004D2594"/>
    <w:rsid w:val="004D3FF5"/>
    <w:rsid w:val="004E0564"/>
    <w:rsid w:val="004E2097"/>
    <w:rsid w:val="004E4224"/>
    <w:rsid w:val="004E51E0"/>
    <w:rsid w:val="004E7BC5"/>
    <w:rsid w:val="004F0EAE"/>
    <w:rsid w:val="004F2565"/>
    <w:rsid w:val="004F3E85"/>
    <w:rsid w:val="004F74E7"/>
    <w:rsid w:val="00503C1B"/>
    <w:rsid w:val="00510489"/>
    <w:rsid w:val="00511401"/>
    <w:rsid w:val="00515C64"/>
    <w:rsid w:val="00516364"/>
    <w:rsid w:val="00516803"/>
    <w:rsid w:val="00520E27"/>
    <w:rsid w:val="00521EFC"/>
    <w:rsid w:val="005221A0"/>
    <w:rsid w:val="005251DF"/>
    <w:rsid w:val="00525AB5"/>
    <w:rsid w:val="00527A41"/>
    <w:rsid w:val="00531689"/>
    <w:rsid w:val="00535FE9"/>
    <w:rsid w:val="005408AF"/>
    <w:rsid w:val="0054490D"/>
    <w:rsid w:val="00545265"/>
    <w:rsid w:val="00551667"/>
    <w:rsid w:val="00566007"/>
    <w:rsid w:val="005723DA"/>
    <w:rsid w:val="00594592"/>
    <w:rsid w:val="00594A57"/>
    <w:rsid w:val="005A2031"/>
    <w:rsid w:val="005A42FD"/>
    <w:rsid w:val="005A6EC9"/>
    <w:rsid w:val="005A731D"/>
    <w:rsid w:val="005A79A1"/>
    <w:rsid w:val="005B0D10"/>
    <w:rsid w:val="005B5238"/>
    <w:rsid w:val="005C2C31"/>
    <w:rsid w:val="005C3BAA"/>
    <w:rsid w:val="005C456B"/>
    <w:rsid w:val="005C5754"/>
    <w:rsid w:val="005D09FC"/>
    <w:rsid w:val="005D6ECF"/>
    <w:rsid w:val="005D77D0"/>
    <w:rsid w:val="005D77D1"/>
    <w:rsid w:val="005E4D1E"/>
    <w:rsid w:val="005E6700"/>
    <w:rsid w:val="005E6A56"/>
    <w:rsid w:val="005F2098"/>
    <w:rsid w:val="005F3812"/>
    <w:rsid w:val="005F715E"/>
    <w:rsid w:val="006026E2"/>
    <w:rsid w:val="0060346D"/>
    <w:rsid w:val="00605EFF"/>
    <w:rsid w:val="00607229"/>
    <w:rsid w:val="00612505"/>
    <w:rsid w:val="00620425"/>
    <w:rsid w:val="00622F38"/>
    <w:rsid w:val="0062440B"/>
    <w:rsid w:val="00631848"/>
    <w:rsid w:val="006355FF"/>
    <w:rsid w:val="0063582B"/>
    <w:rsid w:val="00640CD3"/>
    <w:rsid w:val="00641D31"/>
    <w:rsid w:val="006430EC"/>
    <w:rsid w:val="006446EF"/>
    <w:rsid w:val="00647F2D"/>
    <w:rsid w:val="00651F94"/>
    <w:rsid w:val="0065617A"/>
    <w:rsid w:val="00656F47"/>
    <w:rsid w:val="00663649"/>
    <w:rsid w:val="00663730"/>
    <w:rsid w:val="00663E9E"/>
    <w:rsid w:val="0066402A"/>
    <w:rsid w:val="00666398"/>
    <w:rsid w:val="00667552"/>
    <w:rsid w:val="00670379"/>
    <w:rsid w:val="006762B4"/>
    <w:rsid w:val="00677B0D"/>
    <w:rsid w:val="00680E0B"/>
    <w:rsid w:val="00681C91"/>
    <w:rsid w:val="00682D17"/>
    <w:rsid w:val="00693D8D"/>
    <w:rsid w:val="0069620E"/>
    <w:rsid w:val="006A0179"/>
    <w:rsid w:val="006A1A12"/>
    <w:rsid w:val="006A3B5C"/>
    <w:rsid w:val="006A7CA7"/>
    <w:rsid w:val="006B049C"/>
    <w:rsid w:val="006B6377"/>
    <w:rsid w:val="006B7484"/>
    <w:rsid w:val="006B7F84"/>
    <w:rsid w:val="006C0727"/>
    <w:rsid w:val="006C417A"/>
    <w:rsid w:val="006C50D6"/>
    <w:rsid w:val="006C6FCD"/>
    <w:rsid w:val="006D0278"/>
    <w:rsid w:val="006D0905"/>
    <w:rsid w:val="006D0FED"/>
    <w:rsid w:val="006D3DFA"/>
    <w:rsid w:val="006D4E68"/>
    <w:rsid w:val="006D72AC"/>
    <w:rsid w:val="006D73D4"/>
    <w:rsid w:val="006E145F"/>
    <w:rsid w:val="006E1662"/>
    <w:rsid w:val="006F7C40"/>
    <w:rsid w:val="007003AA"/>
    <w:rsid w:val="007010B7"/>
    <w:rsid w:val="00715F0D"/>
    <w:rsid w:val="00717245"/>
    <w:rsid w:val="00721969"/>
    <w:rsid w:val="00722DEB"/>
    <w:rsid w:val="007237FB"/>
    <w:rsid w:val="00724252"/>
    <w:rsid w:val="007306EB"/>
    <w:rsid w:val="00730CC9"/>
    <w:rsid w:val="007320ED"/>
    <w:rsid w:val="007329DE"/>
    <w:rsid w:val="007339DF"/>
    <w:rsid w:val="007457D1"/>
    <w:rsid w:val="007503FD"/>
    <w:rsid w:val="007529B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71E1"/>
    <w:rsid w:val="007913A2"/>
    <w:rsid w:val="00793C56"/>
    <w:rsid w:val="00796777"/>
    <w:rsid w:val="007A733A"/>
    <w:rsid w:val="007A75CF"/>
    <w:rsid w:val="007A7F4B"/>
    <w:rsid w:val="007B29DA"/>
    <w:rsid w:val="007B2FB3"/>
    <w:rsid w:val="007B3FB2"/>
    <w:rsid w:val="007B69EA"/>
    <w:rsid w:val="007B7B36"/>
    <w:rsid w:val="007C0EFC"/>
    <w:rsid w:val="007C18B3"/>
    <w:rsid w:val="007C2DDF"/>
    <w:rsid w:val="007C397A"/>
    <w:rsid w:val="007C488E"/>
    <w:rsid w:val="007C69AE"/>
    <w:rsid w:val="007D2BDE"/>
    <w:rsid w:val="007D2CA6"/>
    <w:rsid w:val="007D33AF"/>
    <w:rsid w:val="007D387C"/>
    <w:rsid w:val="007D68F6"/>
    <w:rsid w:val="007D72F5"/>
    <w:rsid w:val="007E0840"/>
    <w:rsid w:val="007E2998"/>
    <w:rsid w:val="007E64FA"/>
    <w:rsid w:val="007F0578"/>
    <w:rsid w:val="007F1A45"/>
    <w:rsid w:val="007F1A8C"/>
    <w:rsid w:val="007F42BE"/>
    <w:rsid w:val="007F6A45"/>
    <w:rsid w:val="00801EF6"/>
    <w:rsid w:val="00804AA3"/>
    <w:rsid w:val="00805147"/>
    <w:rsid w:val="008064C8"/>
    <w:rsid w:val="00806590"/>
    <w:rsid w:val="008076E4"/>
    <w:rsid w:val="00807964"/>
    <w:rsid w:val="00811B32"/>
    <w:rsid w:val="008162E5"/>
    <w:rsid w:val="008219AB"/>
    <w:rsid w:val="008219FB"/>
    <w:rsid w:val="00823992"/>
    <w:rsid w:val="00824259"/>
    <w:rsid w:val="00831EA1"/>
    <w:rsid w:val="00834D82"/>
    <w:rsid w:val="008372F2"/>
    <w:rsid w:val="008412EA"/>
    <w:rsid w:val="0084352B"/>
    <w:rsid w:val="00843902"/>
    <w:rsid w:val="0084687B"/>
    <w:rsid w:val="00851338"/>
    <w:rsid w:val="00852BE4"/>
    <w:rsid w:val="008557FB"/>
    <w:rsid w:val="00856367"/>
    <w:rsid w:val="00860A1A"/>
    <w:rsid w:val="00862A28"/>
    <w:rsid w:val="00862B14"/>
    <w:rsid w:val="0086432D"/>
    <w:rsid w:val="00865D40"/>
    <w:rsid w:val="00865DE0"/>
    <w:rsid w:val="00875FE8"/>
    <w:rsid w:val="00876043"/>
    <w:rsid w:val="00876F9C"/>
    <w:rsid w:val="00880375"/>
    <w:rsid w:val="008818ED"/>
    <w:rsid w:val="00891ECA"/>
    <w:rsid w:val="00892086"/>
    <w:rsid w:val="00893193"/>
    <w:rsid w:val="00893931"/>
    <w:rsid w:val="00893D94"/>
    <w:rsid w:val="0089611B"/>
    <w:rsid w:val="00896673"/>
    <w:rsid w:val="008A0B74"/>
    <w:rsid w:val="008A1BB3"/>
    <w:rsid w:val="008A7896"/>
    <w:rsid w:val="008B39C2"/>
    <w:rsid w:val="008B41EB"/>
    <w:rsid w:val="008C0F43"/>
    <w:rsid w:val="008C3598"/>
    <w:rsid w:val="008C6703"/>
    <w:rsid w:val="008D09B3"/>
    <w:rsid w:val="008D24F9"/>
    <w:rsid w:val="008D38D0"/>
    <w:rsid w:val="008E0C43"/>
    <w:rsid w:val="008E490E"/>
    <w:rsid w:val="008E5BDB"/>
    <w:rsid w:val="008F01ED"/>
    <w:rsid w:val="008F4EBD"/>
    <w:rsid w:val="008F7197"/>
    <w:rsid w:val="008F7C1B"/>
    <w:rsid w:val="00900BA4"/>
    <w:rsid w:val="009021C8"/>
    <w:rsid w:val="00903F1D"/>
    <w:rsid w:val="00907CAC"/>
    <w:rsid w:val="0091083C"/>
    <w:rsid w:val="00913FCD"/>
    <w:rsid w:val="0091466A"/>
    <w:rsid w:val="00914B7E"/>
    <w:rsid w:val="00924DE6"/>
    <w:rsid w:val="009270C8"/>
    <w:rsid w:val="009350B3"/>
    <w:rsid w:val="009369D7"/>
    <w:rsid w:val="00941082"/>
    <w:rsid w:val="009417FA"/>
    <w:rsid w:val="009421D1"/>
    <w:rsid w:val="00944C9F"/>
    <w:rsid w:val="00947E9E"/>
    <w:rsid w:val="00953419"/>
    <w:rsid w:val="00957E19"/>
    <w:rsid w:val="00960452"/>
    <w:rsid w:val="0096738D"/>
    <w:rsid w:val="00967BA9"/>
    <w:rsid w:val="00970A56"/>
    <w:rsid w:val="00971399"/>
    <w:rsid w:val="009736BC"/>
    <w:rsid w:val="00974D4D"/>
    <w:rsid w:val="00976BA4"/>
    <w:rsid w:val="00976ECF"/>
    <w:rsid w:val="009822B2"/>
    <w:rsid w:val="00982E0B"/>
    <w:rsid w:val="00987F08"/>
    <w:rsid w:val="0099003A"/>
    <w:rsid w:val="00990AC7"/>
    <w:rsid w:val="00997B55"/>
    <w:rsid w:val="009A0513"/>
    <w:rsid w:val="009A08D4"/>
    <w:rsid w:val="009A2474"/>
    <w:rsid w:val="009A3D5A"/>
    <w:rsid w:val="009A4B24"/>
    <w:rsid w:val="009A5BED"/>
    <w:rsid w:val="009B29A1"/>
    <w:rsid w:val="009B5C9E"/>
    <w:rsid w:val="009B60C4"/>
    <w:rsid w:val="009B6684"/>
    <w:rsid w:val="009B6F82"/>
    <w:rsid w:val="009C1BD5"/>
    <w:rsid w:val="009C21E5"/>
    <w:rsid w:val="009C600B"/>
    <w:rsid w:val="009C7112"/>
    <w:rsid w:val="009C7FD2"/>
    <w:rsid w:val="009D0DEF"/>
    <w:rsid w:val="009D10C9"/>
    <w:rsid w:val="009D3417"/>
    <w:rsid w:val="009E00BB"/>
    <w:rsid w:val="009E1244"/>
    <w:rsid w:val="009E46B7"/>
    <w:rsid w:val="009E4EBD"/>
    <w:rsid w:val="009E4F61"/>
    <w:rsid w:val="009E51D6"/>
    <w:rsid w:val="009E6476"/>
    <w:rsid w:val="009E7FF6"/>
    <w:rsid w:val="009F2FBC"/>
    <w:rsid w:val="009F70A4"/>
    <w:rsid w:val="009F7726"/>
    <w:rsid w:val="00A07449"/>
    <w:rsid w:val="00A11715"/>
    <w:rsid w:val="00A125DD"/>
    <w:rsid w:val="00A142D2"/>
    <w:rsid w:val="00A14AE0"/>
    <w:rsid w:val="00A20DA6"/>
    <w:rsid w:val="00A21D02"/>
    <w:rsid w:val="00A2254A"/>
    <w:rsid w:val="00A255FF"/>
    <w:rsid w:val="00A26DE1"/>
    <w:rsid w:val="00A31046"/>
    <w:rsid w:val="00A3257A"/>
    <w:rsid w:val="00A35B52"/>
    <w:rsid w:val="00A42F08"/>
    <w:rsid w:val="00A4678F"/>
    <w:rsid w:val="00A4768A"/>
    <w:rsid w:val="00A526B4"/>
    <w:rsid w:val="00A571FE"/>
    <w:rsid w:val="00A61E95"/>
    <w:rsid w:val="00A6296C"/>
    <w:rsid w:val="00A65185"/>
    <w:rsid w:val="00A66896"/>
    <w:rsid w:val="00A71C20"/>
    <w:rsid w:val="00A73B8B"/>
    <w:rsid w:val="00A75E6D"/>
    <w:rsid w:val="00A7673A"/>
    <w:rsid w:val="00A77013"/>
    <w:rsid w:val="00A80BC0"/>
    <w:rsid w:val="00A8617D"/>
    <w:rsid w:val="00A86C1C"/>
    <w:rsid w:val="00A877EF"/>
    <w:rsid w:val="00A91637"/>
    <w:rsid w:val="00A963A3"/>
    <w:rsid w:val="00AA25D0"/>
    <w:rsid w:val="00AA2AB8"/>
    <w:rsid w:val="00AA2CE5"/>
    <w:rsid w:val="00AA396C"/>
    <w:rsid w:val="00AA427C"/>
    <w:rsid w:val="00AA68EF"/>
    <w:rsid w:val="00AA74B5"/>
    <w:rsid w:val="00AA7B60"/>
    <w:rsid w:val="00AB0731"/>
    <w:rsid w:val="00AB28C0"/>
    <w:rsid w:val="00AB3C9D"/>
    <w:rsid w:val="00AB574B"/>
    <w:rsid w:val="00AB643A"/>
    <w:rsid w:val="00AB6595"/>
    <w:rsid w:val="00AC1A72"/>
    <w:rsid w:val="00AC7755"/>
    <w:rsid w:val="00AD285D"/>
    <w:rsid w:val="00AD3D95"/>
    <w:rsid w:val="00AD4128"/>
    <w:rsid w:val="00AE2DD5"/>
    <w:rsid w:val="00AF09C3"/>
    <w:rsid w:val="00AF152C"/>
    <w:rsid w:val="00AF1565"/>
    <w:rsid w:val="00AF1F11"/>
    <w:rsid w:val="00AF3AA1"/>
    <w:rsid w:val="00AF44EB"/>
    <w:rsid w:val="00AF6C54"/>
    <w:rsid w:val="00B04F26"/>
    <w:rsid w:val="00B0614C"/>
    <w:rsid w:val="00B0738F"/>
    <w:rsid w:val="00B11929"/>
    <w:rsid w:val="00B11D8E"/>
    <w:rsid w:val="00B12639"/>
    <w:rsid w:val="00B131A6"/>
    <w:rsid w:val="00B1359D"/>
    <w:rsid w:val="00B1364D"/>
    <w:rsid w:val="00B150DB"/>
    <w:rsid w:val="00B21611"/>
    <w:rsid w:val="00B23CB1"/>
    <w:rsid w:val="00B32815"/>
    <w:rsid w:val="00B3496A"/>
    <w:rsid w:val="00B35459"/>
    <w:rsid w:val="00B40291"/>
    <w:rsid w:val="00B412D6"/>
    <w:rsid w:val="00B46624"/>
    <w:rsid w:val="00B4747B"/>
    <w:rsid w:val="00B51D9C"/>
    <w:rsid w:val="00B52EE4"/>
    <w:rsid w:val="00B5315F"/>
    <w:rsid w:val="00B54A7A"/>
    <w:rsid w:val="00B56CC9"/>
    <w:rsid w:val="00B6056E"/>
    <w:rsid w:val="00B62C9A"/>
    <w:rsid w:val="00B63E1C"/>
    <w:rsid w:val="00B72F5D"/>
    <w:rsid w:val="00B76C38"/>
    <w:rsid w:val="00B844DA"/>
    <w:rsid w:val="00B92EDB"/>
    <w:rsid w:val="00B9392D"/>
    <w:rsid w:val="00B946D4"/>
    <w:rsid w:val="00B95DAE"/>
    <w:rsid w:val="00B96C30"/>
    <w:rsid w:val="00BA0E3C"/>
    <w:rsid w:val="00BA25FC"/>
    <w:rsid w:val="00BA38AB"/>
    <w:rsid w:val="00BA4BA3"/>
    <w:rsid w:val="00BA56BA"/>
    <w:rsid w:val="00BA5D26"/>
    <w:rsid w:val="00BA6A69"/>
    <w:rsid w:val="00BA7B82"/>
    <w:rsid w:val="00BB0062"/>
    <w:rsid w:val="00BB14C9"/>
    <w:rsid w:val="00BB27C5"/>
    <w:rsid w:val="00BB3D28"/>
    <w:rsid w:val="00BC040B"/>
    <w:rsid w:val="00BC0975"/>
    <w:rsid w:val="00BC343F"/>
    <w:rsid w:val="00BC41AF"/>
    <w:rsid w:val="00BC73B5"/>
    <w:rsid w:val="00BC7898"/>
    <w:rsid w:val="00BD2375"/>
    <w:rsid w:val="00BD6EBC"/>
    <w:rsid w:val="00BE167C"/>
    <w:rsid w:val="00BE4FC4"/>
    <w:rsid w:val="00BE58FE"/>
    <w:rsid w:val="00BE68C2"/>
    <w:rsid w:val="00BF18C2"/>
    <w:rsid w:val="00BF476D"/>
    <w:rsid w:val="00C02C9B"/>
    <w:rsid w:val="00C03EA9"/>
    <w:rsid w:val="00C041A1"/>
    <w:rsid w:val="00C06B21"/>
    <w:rsid w:val="00C11467"/>
    <w:rsid w:val="00C1375A"/>
    <w:rsid w:val="00C14F2C"/>
    <w:rsid w:val="00C16438"/>
    <w:rsid w:val="00C171EB"/>
    <w:rsid w:val="00C22A45"/>
    <w:rsid w:val="00C23C2B"/>
    <w:rsid w:val="00C24C91"/>
    <w:rsid w:val="00C260D7"/>
    <w:rsid w:val="00C26114"/>
    <w:rsid w:val="00C26961"/>
    <w:rsid w:val="00C273EE"/>
    <w:rsid w:val="00C274C2"/>
    <w:rsid w:val="00C27AF0"/>
    <w:rsid w:val="00C30FB3"/>
    <w:rsid w:val="00C32316"/>
    <w:rsid w:val="00C3313F"/>
    <w:rsid w:val="00C341E3"/>
    <w:rsid w:val="00C34240"/>
    <w:rsid w:val="00C35585"/>
    <w:rsid w:val="00C3718C"/>
    <w:rsid w:val="00C4042B"/>
    <w:rsid w:val="00C42399"/>
    <w:rsid w:val="00C431D0"/>
    <w:rsid w:val="00C43D35"/>
    <w:rsid w:val="00C4584F"/>
    <w:rsid w:val="00C561D7"/>
    <w:rsid w:val="00C630DB"/>
    <w:rsid w:val="00C702C5"/>
    <w:rsid w:val="00C71883"/>
    <w:rsid w:val="00C74567"/>
    <w:rsid w:val="00C74FEC"/>
    <w:rsid w:val="00C83620"/>
    <w:rsid w:val="00C83F42"/>
    <w:rsid w:val="00C86653"/>
    <w:rsid w:val="00C87487"/>
    <w:rsid w:val="00C917FF"/>
    <w:rsid w:val="00C92B9C"/>
    <w:rsid w:val="00C938E1"/>
    <w:rsid w:val="00C95A63"/>
    <w:rsid w:val="00C96A98"/>
    <w:rsid w:val="00C977C6"/>
    <w:rsid w:val="00C979C9"/>
    <w:rsid w:val="00CA09B2"/>
    <w:rsid w:val="00CA2577"/>
    <w:rsid w:val="00CA4864"/>
    <w:rsid w:val="00CA654E"/>
    <w:rsid w:val="00CB14AA"/>
    <w:rsid w:val="00CB169D"/>
    <w:rsid w:val="00CB360C"/>
    <w:rsid w:val="00CB6538"/>
    <w:rsid w:val="00CC00D7"/>
    <w:rsid w:val="00CC3C63"/>
    <w:rsid w:val="00CD0BB8"/>
    <w:rsid w:val="00CD1BD3"/>
    <w:rsid w:val="00CE11B6"/>
    <w:rsid w:val="00CE3103"/>
    <w:rsid w:val="00CE5B03"/>
    <w:rsid w:val="00CF2511"/>
    <w:rsid w:val="00CF2FAD"/>
    <w:rsid w:val="00D01A22"/>
    <w:rsid w:val="00D020DC"/>
    <w:rsid w:val="00D07EB0"/>
    <w:rsid w:val="00D11812"/>
    <w:rsid w:val="00D12548"/>
    <w:rsid w:val="00D2134B"/>
    <w:rsid w:val="00D237D0"/>
    <w:rsid w:val="00D2591D"/>
    <w:rsid w:val="00D30680"/>
    <w:rsid w:val="00D34516"/>
    <w:rsid w:val="00D34725"/>
    <w:rsid w:val="00D34D3F"/>
    <w:rsid w:val="00D36EB6"/>
    <w:rsid w:val="00D37C15"/>
    <w:rsid w:val="00D46EF1"/>
    <w:rsid w:val="00D50B02"/>
    <w:rsid w:val="00D52232"/>
    <w:rsid w:val="00D53262"/>
    <w:rsid w:val="00D554F4"/>
    <w:rsid w:val="00D5644B"/>
    <w:rsid w:val="00D60B8D"/>
    <w:rsid w:val="00D60ED7"/>
    <w:rsid w:val="00D6163D"/>
    <w:rsid w:val="00D70335"/>
    <w:rsid w:val="00D72C64"/>
    <w:rsid w:val="00D73155"/>
    <w:rsid w:val="00D73959"/>
    <w:rsid w:val="00D73B15"/>
    <w:rsid w:val="00D74D1D"/>
    <w:rsid w:val="00D75EDC"/>
    <w:rsid w:val="00D7730D"/>
    <w:rsid w:val="00D80621"/>
    <w:rsid w:val="00D80C77"/>
    <w:rsid w:val="00D8338F"/>
    <w:rsid w:val="00D869BF"/>
    <w:rsid w:val="00D9043B"/>
    <w:rsid w:val="00D92159"/>
    <w:rsid w:val="00D925FA"/>
    <w:rsid w:val="00DA1EBD"/>
    <w:rsid w:val="00DA3831"/>
    <w:rsid w:val="00DB004D"/>
    <w:rsid w:val="00DB15C9"/>
    <w:rsid w:val="00DB1B9E"/>
    <w:rsid w:val="00DB43BD"/>
    <w:rsid w:val="00DB4BA9"/>
    <w:rsid w:val="00DB4BF0"/>
    <w:rsid w:val="00DB54E8"/>
    <w:rsid w:val="00DB717A"/>
    <w:rsid w:val="00DC057C"/>
    <w:rsid w:val="00DC358C"/>
    <w:rsid w:val="00DC3EDA"/>
    <w:rsid w:val="00DC5A28"/>
    <w:rsid w:val="00DC5A7B"/>
    <w:rsid w:val="00DC5FCB"/>
    <w:rsid w:val="00DD0CB0"/>
    <w:rsid w:val="00DD1FBD"/>
    <w:rsid w:val="00DD34EB"/>
    <w:rsid w:val="00DD36AF"/>
    <w:rsid w:val="00DD5C9D"/>
    <w:rsid w:val="00DE170D"/>
    <w:rsid w:val="00DE2334"/>
    <w:rsid w:val="00DE7ADD"/>
    <w:rsid w:val="00DF24A7"/>
    <w:rsid w:val="00DF2FCA"/>
    <w:rsid w:val="00DF64E7"/>
    <w:rsid w:val="00E00BD4"/>
    <w:rsid w:val="00E0184D"/>
    <w:rsid w:val="00E07ADA"/>
    <w:rsid w:val="00E07C43"/>
    <w:rsid w:val="00E10A6D"/>
    <w:rsid w:val="00E1249C"/>
    <w:rsid w:val="00E12B58"/>
    <w:rsid w:val="00E13540"/>
    <w:rsid w:val="00E14AD1"/>
    <w:rsid w:val="00E15DB0"/>
    <w:rsid w:val="00E164FA"/>
    <w:rsid w:val="00E17EF7"/>
    <w:rsid w:val="00E244A4"/>
    <w:rsid w:val="00E2720E"/>
    <w:rsid w:val="00E31447"/>
    <w:rsid w:val="00E33311"/>
    <w:rsid w:val="00E34584"/>
    <w:rsid w:val="00E34E01"/>
    <w:rsid w:val="00E36A42"/>
    <w:rsid w:val="00E37CDE"/>
    <w:rsid w:val="00E41CBF"/>
    <w:rsid w:val="00E43330"/>
    <w:rsid w:val="00E44339"/>
    <w:rsid w:val="00E44DF8"/>
    <w:rsid w:val="00E462C6"/>
    <w:rsid w:val="00E46D95"/>
    <w:rsid w:val="00E55C67"/>
    <w:rsid w:val="00E674E3"/>
    <w:rsid w:val="00E70CB6"/>
    <w:rsid w:val="00E70E1C"/>
    <w:rsid w:val="00E84F8D"/>
    <w:rsid w:val="00E8638C"/>
    <w:rsid w:val="00E86FB5"/>
    <w:rsid w:val="00E8733B"/>
    <w:rsid w:val="00E906E7"/>
    <w:rsid w:val="00E94410"/>
    <w:rsid w:val="00E977D8"/>
    <w:rsid w:val="00EA1AC9"/>
    <w:rsid w:val="00EA529A"/>
    <w:rsid w:val="00EA66AD"/>
    <w:rsid w:val="00EA79A8"/>
    <w:rsid w:val="00EB2A06"/>
    <w:rsid w:val="00EB2BFA"/>
    <w:rsid w:val="00EB6437"/>
    <w:rsid w:val="00EB74E8"/>
    <w:rsid w:val="00EB7A13"/>
    <w:rsid w:val="00EC45E0"/>
    <w:rsid w:val="00EC5377"/>
    <w:rsid w:val="00EC67F1"/>
    <w:rsid w:val="00ED03B6"/>
    <w:rsid w:val="00ED7A60"/>
    <w:rsid w:val="00EE0424"/>
    <w:rsid w:val="00EE5C2E"/>
    <w:rsid w:val="00EE7F15"/>
    <w:rsid w:val="00EF07CB"/>
    <w:rsid w:val="00EF0DA6"/>
    <w:rsid w:val="00EF1FCB"/>
    <w:rsid w:val="00EF2870"/>
    <w:rsid w:val="00EF4FB8"/>
    <w:rsid w:val="00EF506D"/>
    <w:rsid w:val="00EF553A"/>
    <w:rsid w:val="00EF61FF"/>
    <w:rsid w:val="00F00A70"/>
    <w:rsid w:val="00F03332"/>
    <w:rsid w:val="00F042AD"/>
    <w:rsid w:val="00F056F5"/>
    <w:rsid w:val="00F14F57"/>
    <w:rsid w:val="00F14F67"/>
    <w:rsid w:val="00F171C8"/>
    <w:rsid w:val="00F17508"/>
    <w:rsid w:val="00F217D6"/>
    <w:rsid w:val="00F239CE"/>
    <w:rsid w:val="00F27841"/>
    <w:rsid w:val="00F315B1"/>
    <w:rsid w:val="00F32670"/>
    <w:rsid w:val="00F35098"/>
    <w:rsid w:val="00F357AC"/>
    <w:rsid w:val="00F35BC8"/>
    <w:rsid w:val="00F408E9"/>
    <w:rsid w:val="00F411AD"/>
    <w:rsid w:val="00F43398"/>
    <w:rsid w:val="00F438D5"/>
    <w:rsid w:val="00F44EA7"/>
    <w:rsid w:val="00F46524"/>
    <w:rsid w:val="00F46BF8"/>
    <w:rsid w:val="00F50E10"/>
    <w:rsid w:val="00F5701C"/>
    <w:rsid w:val="00F64500"/>
    <w:rsid w:val="00F657FF"/>
    <w:rsid w:val="00F746E1"/>
    <w:rsid w:val="00F756AB"/>
    <w:rsid w:val="00F7620E"/>
    <w:rsid w:val="00F764FD"/>
    <w:rsid w:val="00F77997"/>
    <w:rsid w:val="00F821ED"/>
    <w:rsid w:val="00F83A07"/>
    <w:rsid w:val="00F86186"/>
    <w:rsid w:val="00F86613"/>
    <w:rsid w:val="00F86631"/>
    <w:rsid w:val="00F92E4E"/>
    <w:rsid w:val="00F93826"/>
    <w:rsid w:val="00F9659F"/>
    <w:rsid w:val="00FA1744"/>
    <w:rsid w:val="00FB10A4"/>
    <w:rsid w:val="00FB1429"/>
    <w:rsid w:val="00FB4545"/>
    <w:rsid w:val="00FB6BC9"/>
    <w:rsid w:val="00FB7207"/>
    <w:rsid w:val="00FC2054"/>
    <w:rsid w:val="00FD4ABE"/>
    <w:rsid w:val="00FD6AD4"/>
    <w:rsid w:val="00FD79F2"/>
    <w:rsid w:val="00FE03E5"/>
    <w:rsid w:val="00FE1BE1"/>
    <w:rsid w:val="00FE43A8"/>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512-00-00be-multi-link-acknowledgment.pptx" TargetMode="External"/><Relationship Id="rId21" Type="http://schemas.openxmlformats.org/officeDocument/2006/relationships/hyperlink" Target="https://mentor.ieee.org/802.11/dcn/19/11-19-1358-00-00be-multi-link-operation-management.pptx" TargetMode="External"/><Relationship Id="rId42" Type="http://schemas.openxmlformats.org/officeDocument/2006/relationships/hyperlink" Target="https://mentor.ieee.org/802.11/dcn/19/11-19-1617-00-00be-multi-link-power-save.pptx" TargetMode="External"/><Relationship Id="rId47" Type="http://schemas.openxmlformats.org/officeDocument/2006/relationships/hyperlink" Target="https://mentor.ieee.org/802.11/dcn/19/11-19-1493-00-00be-phase-rotation-for-320mhz.pptx"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19/11-19-1592-00-00be-simulation-results-for-coordinated-ofdma-in-multi-ap-operation.pptx" TargetMode="External"/><Relationship Id="rId84" Type="http://schemas.openxmlformats.org/officeDocument/2006/relationships/hyperlink" Target="mailto:patcom@ieee.org" TargetMode="External"/><Relationship Id="rId89" Type="http://schemas.openxmlformats.org/officeDocument/2006/relationships/hyperlink" Target="mailto:dennis.sundman@ericsson.com" TargetMode="External"/><Relationship Id="rId7" Type="http://schemas.openxmlformats.org/officeDocument/2006/relationships/endnotes" Target="endnotes.xml"/><Relationship Id="rId71" Type="http://schemas.openxmlformats.org/officeDocument/2006/relationships/hyperlink" Target="https://mentor.ieee.org/802.11/dcn/19/11-19-1595-00-00be-consideration-on-joint-transmission.pptx" TargetMode="External"/><Relationship Id="rId92" Type="http://schemas.openxmlformats.org/officeDocument/2006/relationships/hyperlink" Target="https://standards.ieee.org/content/dam/ieee-standards/standards/web/documents/other/antitrust.pdf" TargetMode="External"/><Relationship Id="rId2" Type="http://schemas.openxmlformats.org/officeDocument/2006/relationships/numbering" Target="numbering.xml"/><Relationship Id="rId16" Type="http://schemas.openxmlformats.org/officeDocument/2006/relationships/hyperlink" Target="https://mentor.ieee.org/802.11/dcn/19/11-19-1594-01-00be-coordinated-beamforming-null-steering-protocol-in-802-11be.pptx" TargetMode="External"/><Relationship Id="rId29" Type="http://schemas.openxmlformats.org/officeDocument/2006/relationships/hyperlink" Target="https://mentor.ieee.org/802.11/dcn/19/11-19-1528-00-00be-multi-link-operation-link-management.pptx" TargetMode="External"/><Relationship Id="rId11" Type="http://schemas.openxmlformats.org/officeDocument/2006/relationships/hyperlink" Target="https://mentor.ieee.org/802.11/dcn/19/11-19-1554-01-00be-data-sharing-for-multi-ap-coordination.pptx" TargetMode="External"/><Relationship Id="rId24" Type="http://schemas.openxmlformats.org/officeDocument/2006/relationships/hyperlink" Target="https://mentor.ieee.org/802.11/dcn/19/11-19-1509-00-00be-discussion-on-multi-link-setup.pptx" TargetMode="External"/><Relationship Id="rId32" Type="http://schemas.openxmlformats.org/officeDocument/2006/relationships/hyperlink" Target="https://mentor.ieee.org/802.11/dcn/19/11-19-1541-00-00be-performance-aspects-of-multi-link-operations-with-constraints.pptx" TargetMode="External"/><Relationship Id="rId37" Type="http://schemas.openxmlformats.org/officeDocument/2006/relationships/hyperlink" Target="https://mentor.ieee.org/802.11/dcn/19/11-19-1549-00-00be-multi-link-association.pptx" TargetMode="External"/><Relationship Id="rId40" Type="http://schemas.openxmlformats.org/officeDocument/2006/relationships/hyperlink" Target="https://mentor.ieee.org/802.11/dcn/19/11-19-1591-01-00be-ba-setup-for-multi-link-aggregation.pptx" TargetMode="External"/><Relationship Id="rId45" Type="http://schemas.openxmlformats.org/officeDocument/2006/relationships/hyperlink" Target="https://mentor.ieee.org/802.11/dcn/19/11-19-1487-00-00be-11be-tone-plan.pptx" TargetMode="External"/><Relationship Id="rId53" Type="http://schemas.openxmlformats.org/officeDocument/2006/relationships/hyperlink" Target="https://mentor.ieee.org/802.11/dcn/19/11-19-1556-00-00be-lean-phy-for-eht.pptx" TargetMode="External"/><Relationship Id="rId58" Type="http://schemas.openxmlformats.org/officeDocument/2006/relationships/hyperlink" Target="https://mentor.ieee.org/802.11/dcn/19/11-19-1553-00-00be-consideration-on-harq-feedback.pptx" TargetMode="External"/><Relationship Id="rId66" Type="http://schemas.openxmlformats.org/officeDocument/2006/relationships/hyperlink" Target="https://mentor.ieee.org/802.11/dcn/19/11-19-1573-00-00be-one-channel-information-feedback-method-for-multi-ap-coordination.pptx" TargetMode="External"/><Relationship Id="rId74" Type="http://schemas.openxmlformats.org/officeDocument/2006/relationships/hyperlink" Target="https://mentor.ieee.org/802-ec/dcn/16/ec-16-0180-05-00EC-ieee-802-participation-slide.pptx" TargetMode="External"/><Relationship Id="rId79" Type="http://schemas.openxmlformats.org/officeDocument/2006/relationships/hyperlink" Target="https://mentor.ieee.org/802.11/dcn/19/11-19-1159-00-00be-multilink-operation-capability-announcement.pptx" TargetMode="External"/><Relationship Id="rId87" Type="http://schemas.openxmlformats.org/officeDocument/2006/relationships/hyperlink" Target="mailto:patcom@ieee.org"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ntor.ieee.org/802.11/dcn/19/11-19-1622-00-00be-use-auto-repetition-in-low-latency-queue.pptx" TargetMode="External"/><Relationship Id="rId82" Type="http://schemas.openxmlformats.org/officeDocument/2006/relationships/hyperlink" Target="https://mentor.ieee.org/802.11/dcn/19/11-19-1358-00-00be-multi-link-operation-management.pptx" TargetMode="External"/><Relationship Id="rId90" Type="http://schemas.openxmlformats.org/officeDocument/2006/relationships/hyperlink" Target="https://www.ieee.org/about/corporate/governance/p7-8.html" TargetMode="External"/><Relationship Id="rId95" Type="http://schemas.openxmlformats.org/officeDocument/2006/relationships/hyperlink" Target="http://www.ieee802.org/PNP/approved/IEEE_802_WG_PandP_v19.pdf" TargetMode="External"/><Relationship Id="rId19" Type="http://schemas.openxmlformats.org/officeDocument/2006/relationships/hyperlink" Target="https://mentor.ieee.org/802.11/dcn/19/11-19-1231-03-00be-multiband-and-multichannel-operation-in-ieee-802-11be.pptx" TargetMode="External"/><Relationship Id="rId14" Type="http://schemas.openxmlformats.org/officeDocument/2006/relationships/hyperlink" Target="https://mentor.ieee.org/802.11/dcn/19/11-19-1592-00-00be-simulation-results-for-coordinated-ofdma-in-multi-ap-operation.pptx" TargetMode="External"/><Relationship Id="rId22" Type="http://schemas.openxmlformats.org/officeDocument/2006/relationships/hyperlink" Target="https://mentor.ieee.org/802.11/dcn/19/11-19-1405-01-00be-multi-link-operation-channel-access-discussion.pptx" TargetMode="External"/><Relationship Id="rId27" Type="http://schemas.openxmlformats.org/officeDocument/2006/relationships/hyperlink" Target="https://mentor.ieee.org/802.11/dcn/19/11-19-1525-00-00be-multi-link-association.pptx" TargetMode="External"/><Relationship Id="rId30" Type="http://schemas.openxmlformats.org/officeDocument/2006/relationships/hyperlink" Target="https://mentor.ieee.org/802.11/dcn/19/11-19-1532-00-00be-discussion-on-multi-link-acknowledgement.pptx" TargetMode="External"/><Relationship Id="rId35" Type="http://schemas.openxmlformats.org/officeDocument/2006/relationships/hyperlink" Target="https://mentor.ieee.org/802.11/dcn/19/11-19-1546-00-00be-legacy-performance-impact-on-multi-link-operation.pptx" TargetMode="External"/><Relationship Id="rId43" Type="http://schemas.openxmlformats.org/officeDocument/2006/relationships/hyperlink" Target="https://mentor.ieee.org/802.11/dcn/19/11-19-1550-00-00be-simultaneous-tx-rx-capability-indication-for-multi-link-operation.pptx" TargetMode="External"/><Relationship Id="rId48" Type="http://schemas.openxmlformats.org/officeDocument/2006/relationships/hyperlink" Target="https://mentor.ieee.org/802.11/dcn/19/11-19-1497-00-00be-auto-detection-in-11be.pptx" TargetMode="External"/><Relationship Id="rId56" Type="http://schemas.openxmlformats.org/officeDocument/2006/relationships/hyperlink" Target="https://mentor.ieee.org/802.11/dcn/19/11-19-1497-00-00be-auto-detection-in-11be.pptx" TargetMode="External"/><Relationship Id="rId64" Type="http://schemas.openxmlformats.org/officeDocument/2006/relationships/hyperlink" Target="mailto:dennis.sundman@ericsson.com" TargetMode="External"/><Relationship Id="rId69" Type="http://schemas.openxmlformats.org/officeDocument/2006/relationships/hyperlink" Target="https://mentor.ieee.org/802.11/dcn/19/11-19-1593-00-00be-joint-sounding-for-multi-ap-systems.pptx" TargetMode="External"/><Relationship Id="rId77" Type="http://schemas.openxmlformats.org/officeDocument/2006/relationships/hyperlink" Target="https://mentor.ieee.org/802.11/dcn/19/11-19-1595-00-00be-consideration-on-joint-transmission.pptx" TargetMode="External"/><Relationship Id="rId100" Type="http://schemas.openxmlformats.org/officeDocument/2006/relationships/header" Target="header1.xml"/><Relationship Id="rId8" Type="http://schemas.openxmlformats.org/officeDocument/2006/relationships/hyperlink" Target="http://join.me" TargetMode="External"/><Relationship Id="rId51" Type="http://schemas.openxmlformats.org/officeDocument/2006/relationships/hyperlink" Target="https://mentor.ieee.org/802.11/dcn/19/11-19-1521-00-00be-further-thoughts-on-11be-tone-plan.pptx" TargetMode="External"/><Relationship Id="rId72" Type="http://schemas.openxmlformats.org/officeDocument/2006/relationships/hyperlink" Target="https://mentor.ieee.org/802.11/dcn/19/11-19-1597-00-00be-jt-performance-with-multiple-impairments.pptx" TargetMode="External"/><Relationship Id="rId80" Type="http://schemas.openxmlformats.org/officeDocument/2006/relationships/hyperlink" Target="https://mentor.ieee.org/802.11/dcn/19/11-19-1231-03-00be-multiband-and-multichannel-operation-in-ieee-802-11be.pptx" TargetMode="External"/><Relationship Id="rId85" Type="http://schemas.openxmlformats.org/officeDocument/2006/relationships/hyperlink" Target="https://mentor.ieee.org/802-ec/dcn/16/ec-16-0180-05-00EC-ieee-802-participation-slide.pptx" TargetMode="External"/><Relationship Id="rId93" Type="http://schemas.openxmlformats.org/officeDocument/2006/relationships/hyperlink" Target="http://standards.ieee.org/develop/policies/bylaws/sect6-7.html" TargetMode="External"/><Relationship Id="rId98" Type="http://schemas.openxmlformats.org/officeDocument/2006/relationships/hyperlink" Target="https://mentor.ieee.org/802-ec/dcn/16/ec-16-0180-05-00EC-ieee-802-participation-slide.pptx" TargetMode="External"/><Relationship Id="rId3" Type="http://schemas.openxmlformats.org/officeDocument/2006/relationships/styles" Target="styles.xml"/><Relationship Id="rId12" Type="http://schemas.openxmlformats.org/officeDocument/2006/relationships/hyperlink" Target="https://mentor.ieee.org/802.11/dcn/19/11-19-1573-00-00be-one-channel-information-feedback-method-for-multi-ap-coordination.pptx" TargetMode="External"/><Relationship Id="rId17" Type="http://schemas.openxmlformats.org/officeDocument/2006/relationships/hyperlink" Target="https://mentor.ieee.org/802.11/dcn/19/11-19-1595-00-00be-consideration-on-joint-transmission.pptx" TargetMode="External"/><Relationship Id="rId25" Type="http://schemas.openxmlformats.org/officeDocument/2006/relationships/hyperlink" Target="https://mentor.ieee.org/802.11/dcn/19/11-19-1510-00-00be-eht-power-saving-considering-multi-link.pptx" TargetMode="External"/><Relationship Id="rId33" Type="http://schemas.openxmlformats.org/officeDocument/2006/relationships/hyperlink" Target="https://mentor.ieee.org/802.11/dcn/19/11-19-1542-00-00be-multi-link-broadcast-addressed-frame-reception.pptx" TargetMode="External"/><Relationship Id="rId38" Type="http://schemas.openxmlformats.org/officeDocument/2006/relationships/hyperlink" Target="https://mentor.ieee.org/802.11/dcn/19/11-19-1568-00-00be-further-discussion-on-multi-link-operations.pptx" TargetMode="External"/><Relationship Id="rId46" Type="http://schemas.openxmlformats.org/officeDocument/2006/relationships/hyperlink" Target="https://mentor.ieee.org/802.11/dcn/19/11-19-1492-00-00be-non-ofdma-tone-plan-for-320mhz.pptx" TargetMode="External"/><Relationship Id="rId59" Type="http://schemas.openxmlformats.org/officeDocument/2006/relationships/hyperlink" Target="https://mentor.ieee.org/802.11/dcn/19/11-19-1578-00-00be-an-harq-transmission-scheme-for-11be.pptx" TargetMode="External"/><Relationship Id="rId67" Type="http://schemas.openxmlformats.org/officeDocument/2006/relationships/hyperlink" Target="https://mentor.ieee.org/802.11/dcn/19/11-19-1588-00-00be-multi-ap-backhaul-analysis.pptx" TargetMode="External"/><Relationship Id="rId103" Type="http://schemas.openxmlformats.org/officeDocument/2006/relationships/theme" Target="theme/theme1.xml"/><Relationship Id="rId20" Type="http://schemas.openxmlformats.org/officeDocument/2006/relationships/hyperlink" Target="https://mentor.ieee.org/802.11/dcn/19/11-19-1291-03-00be-performance-aspects-of-multi-link-operations.pptx" TargetMode="External"/><Relationship Id="rId41" Type="http://schemas.openxmlformats.org/officeDocument/2006/relationships/hyperlink" Target="https://mentor.ieee.org/802.11/dcn/19/11-19-1614-00-00be-multi-link-setup-procedure.pptx" TargetMode="External"/><Relationship Id="rId54" Type="http://schemas.openxmlformats.org/officeDocument/2006/relationships/hyperlink" Target="https://mentor.ieee.org/802.11/dcn/19/11-19-1569-00-00be-preamble-design-consideration-for-11be-follow-up.pptx" TargetMode="External"/><Relationship Id="rId62" Type="http://schemas.openxmlformats.org/officeDocument/2006/relationships/hyperlink" Target="mailto:patcom@ieee.org" TargetMode="External"/><Relationship Id="rId70" Type="http://schemas.openxmlformats.org/officeDocument/2006/relationships/hyperlink" Target="https://mentor.ieee.org/802.11/dcn/19/11-19-1594-01-00be-coordinated-beamforming-null-steering-protocol-in-802-11be.pptx" TargetMode="External"/><Relationship Id="rId75" Type="http://schemas.openxmlformats.org/officeDocument/2006/relationships/hyperlink" Target="mailto:dennis.sundman@ericsson.com" TargetMode="External"/><Relationship Id="rId83" Type="http://schemas.openxmlformats.org/officeDocument/2006/relationships/hyperlink" Target="https://mentor.ieee.org/802.11/dcn/19/11-19-1405-01-00be-multi-link-operation-channel-access-discussion.pptx" TargetMode="External"/><Relationship Id="rId88" Type="http://schemas.openxmlformats.org/officeDocument/2006/relationships/hyperlink" Target="https://mentor.ieee.org/802-ec/dcn/16/ec-16-0180-05-00EC-ieee-802-participation-slide.pptx" TargetMode="External"/><Relationship Id="rId91" Type="http://schemas.openxmlformats.org/officeDocument/2006/relationships/hyperlink" Target="https://standards.ieee.org/faqs/affiliation.html" TargetMode="External"/><Relationship Id="rId96"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593-00-00be-joint-sounding-for-multi-ap-systems.pptx" TargetMode="External"/><Relationship Id="rId23" Type="http://schemas.openxmlformats.org/officeDocument/2006/relationships/hyperlink" Target="https://mentor.ieee.org/802.11/dcn/19/11-19-1505-01-00be-multi-link-aggregation-considerations.pptx" TargetMode="External"/><Relationship Id="rId28" Type="http://schemas.openxmlformats.org/officeDocument/2006/relationships/hyperlink" Target="https://mentor.ieee.org/802.11/dcn/19/11-19-1526-00-00be-multi-link-power-save.pptx" TargetMode="External"/><Relationship Id="rId36" Type="http://schemas.openxmlformats.org/officeDocument/2006/relationships/hyperlink" Target="https://mentor.ieee.org/802.11/dcn/19/11-19-1548-00-00be-channel-access-design-for-synchronized-multi-links.pptx" TargetMode="External"/><Relationship Id="rId49" Type="http://schemas.openxmlformats.org/officeDocument/2006/relationships/hyperlink" Target="https://mentor.ieee.org/802.11/dcn/19/11-19-1516-00-00be-11be-preamble-structure.pptx" TargetMode="External"/><Relationship Id="rId57" Type="http://schemas.openxmlformats.org/officeDocument/2006/relationships/hyperlink" Target="https://mentor.ieee.org/802.11/dcn/19/11-19-1459-00-00be-harq-applicable-a-mpdu.pptx"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536-00-00be-power-consideration-for-multi-link-transmissions.pptx" TargetMode="External"/><Relationship Id="rId44" Type="http://schemas.openxmlformats.org/officeDocument/2006/relationships/hyperlink" Target="https://mentor.ieee.org/802.11/dcn/19/11-19-1340-02-00be-revisit-tone-plan.pptx" TargetMode="External"/><Relationship Id="rId52" Type="http://schemas.openxmlformats.org/officeDocument/2006/relationships/hyperlink" Target="https://mentor.ieee.org/802.11/dcn/19/11-19-1540-00-00be-eht-preamble-design.pptx" TargetMode="External"/><Relationship Id="rId60" Type="http://schemas.openxmlformats.org/officeDocument/2006/relationships/hyperlink" Target="https://mentor.ieee.org/802.11/dcn/19/11-19-1589-00-00be-what-should-be-the-harq-unit-and-why.pptx" TargetMode="External"/><Relationship Id="rId65" Type="http://schemas.openxmlformats.org/officeDocument/2006/relationships/hyperlink" Target="https://mentor.ieee.org/802.11/dcn/19/11-19-1554-01-00be-data-sharing-for-multi-ap-coordination.pptx" TargetMode="External"/><Relationship Id="rId73" Type="http://schemas.openxmlformats.org/officeDocument/2006/relationships/hyperlink" Target="mailto:patcom@ieee.org" TargetMode="External"/><Relationship Id="rId78" Type="http://schemas.openxmlformats.org/officeDocument/2006/relationships/hyperlink" Target="https://mentor.ieee.org/802.11/dcn/19/11-19-1597-00-00be-jt-performance-with-multiple-impairments.pptx" TargetMode="External"/><Relationship Id="rId81" Type="http://schemas.openxmlformats.org/officeDocument/2006/relationships/hyperlink" Target="https://mentor.ieee.org/802.11/dcn/19/11-19-1291-03-00be-performance-aspects-of-multi-link-operations.pptx" TargetMode="External"/><Relationship Id="rId86" Type="http://schemas.openxmlformats.org/officeDocument/2006/relationships/hyperlink" Target="mailto:dennis.sundman@ericsson.com" TargetMode="External"/><Relationship Id="rId94" Type="http://schemas.openxmlformats.org/officeDocument/2006/relationships/hyperlink" Target="https://standards.ieee.org/about/sasb/patcom/" TargetMode="External"/><Relationship Id="rId99" Type="http://schemas.openxmlformats.org/officeDocument/2006/relationships/hyperlink" Target="https://mentor.ieee.org/802.11/dcn/14/11-14-0629-22-0000-802-11-operations-manual.docx"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3" Type="http://schemas.openxmlformats.org/officeDocument/2006/relationships/hyperlink" Target="https://mentor.ieee.org/802.11/dcn/19/11-19-1588-00-00be-multi-ap-backhaul-analysis.pptx" TargetMode="External"/><Relationship Id="rId18" Type="http://schemas.openxmlformats.org/officeDocument/2006/relationships/hyperlink" Target="https://mentor.ieee.org/802.11/dcn/19/11-19-1597-00-00be-jt-performance-with-multiple-impairments.pptx" TargetMode="External"/><Relationship Id="rId39" Type="http://schemas.openxmlformats.org/officeDocument/2006/relationships/hyperlink" Target="https://mentor.ieee.org/802.11/dcn/19/11-19-1583-00-00be-multi-link-bss-operations.pptx" TargetMode="External"/><Relationship Id="rId34" Type="http://schemas.openxmlformats.org/officeDocument/2006/relationships/hyperlink" Target="https://mentor.ieee.org/802.11/dcn/19/11-19-1544-00-00be-multi-link-power-save-operation.pptx" TargetMode="External"/><Relationship Id="rId50" Type="http://schemas.openxmlformats.org/officeDocument/2006/relationships/hyperlink" Target="https://mentor.ieee.org/802.11/dcn/19/11-19-1519-00-00be-forward-compatibility-for-wifi-preamble-design.pptx" TargetMode="External"/><Relationship Id="rId55" Type="http://schemas.openxmlformats.org/officeDocument/2006/relationships/hyperlink" Target="https://mentor.ieee.org/802.11/dcn/19/11-19-1579-00-00be-adapting-the-11be-channel-model-to-modern-doppler-use-cases.pptx" TargetMode="External"/><Relationship Id="rId76" Type="http://schemas.openxmlformats.org/officeDocument/2006/relationships/hyperlink" Target="https://mentor.ieee.org/802.11/dcn/19/11-19-1594-01-00be-coordinated-beamforming-null-steering-protocol-in-802-11be.pptx" TargetMode="External"/><Relationship Id="rId97"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30B40-A161-4F44-BDE1-D2642A15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4538</TotalTime>
  <Pages>7</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190</cp:revision>
  <cp:lastPrinted>2019-05-20T20:59:00Z</cp:lastPrinted>
  <dcterms:created xsi:type="dcterms:W3CDTF">2019-09-05T18:01:00Z</dcterms:created>
  <dcterms:modified xsi:type="dcterms:W3CDTF">2019-10-14T21:11:00Z</dcterms:modified>
</cp:coreProperties>
</file>