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27AD91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P802.11</w:t>
      </w:r>
      <w:r w:rsidR="00B84093">
        <w:rPr>
          <w:rFonts w:ascii="Arial" w:hAnsi="Arial" w:cs="Arial"/>
          <w:sz w:val="22"/>
          <w:szCs w:val="22"/>
        </w:rPr>
        <w:t xml:space="preserve">bb </w:t>
      </w:r>
      <w:r w:rsidRPr="00176942">
        <w:rPr>
          <w:rFonts w:ascii="Arial" w:hAnsi="Arial" w:cs="Arial"/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BC5D5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427AB8" w14:textId="77777777" w:rsidR="00B84093" w:rsidRDefault="00B84093" w:rsidP="005F58C0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</w:p>
          <w:p w14:paraId="326AA455" w14:textId="77C77E3A" w:rsidR="003F5212" w:rsidRPr="00176942" w:rsidRDefault="005F58C0" w:rsidP="005F58C0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Table of Content for TGbb D0.1</w:t>
            </w:r>
          </w:p>
        </w:tc>
      </w:tr>
      <w:tr w:rsidR="00CA09B2" w:rsidRPr="00176942" w14:paraId="78E83FA3" w14:textId="77777777" w:rsidTr="00BC5D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6B5AB398" w:rsidR="00CA09B2" w:rsidRPr="00176942" w:rsidRDefault="00CA09B2" w:rsidP="00B84093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B84093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5F58C0">
              <w:rPr>
                <w:rFonts w:ascii="Arial" w:hAnsi="Arial" w:cs="Arial"/>
                <w:b w:val="0"/>
                <w:sz w:val="22"/>
                <w:szCs w:val="22"/>
              </w:rPr>
              <w:t>19</w:t>
            </w:r>
          </w:p>
        </w:tc>
      </w:tr>
      <w:tr w:rsidR="00CA09B2" w:rsidRPr="00176942" w14:paraId="68D48C3E" w14:textId="77777777" w:rsidTr="00BC5D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BC5D59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BC5D59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Einsteinufer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3E65BA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7FD88D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308FA7B7" w:rsidR="00CE59C7" w:rsidRPr="00176942" w:rsidRDefault="006A066E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This document contains the </w:t>
                            </w:r>
                            <w:r w:rsidR="005F58C0">
                              <w:rPr>
                                <w:rFonts w:ascii="Arial" w:hAnsi="Arial" w:cs="Arial"/>
                              </w:rPr>
                              <w:t xml:space="preserve">initial ToC for the TGbb draft D0.1 </w:t>
                            </w:r>
                            <w:r w:rsidR="00B6715C">
                              <w:rPr>
                                <w:rFonts w:ascii="Arial" w:hAnsi="Arial" w:cs="Arial"/>
                              </w:rPr>
                              <w:t xml:space="preserve">based on doc. 11-19/1475r1 </w:t>
                            </w:r>
                            <w:r w:rsidR="005F58C0">
                              <w:rPr>
                                <w:rFonts w:ascii="Arial" w:hAnsi="Arial" w:cs="Arial"/>
                              </w:rPr>
                              <w:t>as a guideline for propose</w:t>
                            </w:r>
                            <w:r w:rsidR="00B6715C">
                              <w:rPr>
                                <w:rFonts w:ascii="Arial" w:hAnsi="Arial" w:cs="Arial"/>
                              </w:rPr>
                              <w:t>d text</w:t>
                            </w:r>
                            <w:r w:rsidR="005F58C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103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5F58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0CCE76B2" w:rsidR="00CE59C7" w:rsidRPr="00176942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308FA7B7" w:rsidR="00CE59C7" w:rsidRPr="00176942" w:rsidRDefault="006A066E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This document contains the </w:t>
                      </w:r>
                      <w:r w:rsidR="005F58C0">
                        <w:rPr>
                          <w:rFonts w:ascii="Arial" w:hAnsi="Arial" w:cs="Arial"/>
                        </w:rPr>
                        <w:t xml:space="preserve">initial ToC for the TGbb draft D0.1 </w:t>
                      </w:r>
                      <w:r w:rsidR="00B6715C">
                        <w:rPr>
                          <w:rFonts w:ascii="Arial" w:hAnsi="Arial" w:cs="Arial"/>
                        </w:rPr>
                        <w:t xml:space="preserve">based on doc. 11-19/1475r1 </w:t>
                      </w:r>
                      <w:r w:rsidR="005F58C0">
                        <w:rPr>
                          <w:rFonts w:ascii="Arial" w:hAnsi="Arial" w:cs="Arial"/>
                        </w:rPr>
                        <w:t>as a guideline for propose</w:t>
                      </w:r>
                      <w:r w:rsidR="00B6715C">
                        <w:rPr>
                          <w:rFonts w:ascii="Arial" w:hAnsi="Arial" w:cs="Arial"/>
                        </w:rPr>
                        <w:t>d text</w:t>
                      </w:r>
                      <w:r w:rsidR="005F58C0">
                        <w:rPr>
                          <w:rFonts w:ascii="Arial" w:hAnsi="Arial" w:cs="Arial"/>
                        </w:rPr>
                        <w:t>.</w:t>
                      </w:r>
                      <w:r w:rsidR="00F11034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5F58C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0CCE76B2" w:rsidR="00CE59C7" w:rsidRPr="00176942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0D046F5" w14:textId="77777777" w:rsidR="00D10FF2" w:rsidRDefault="00C84733">
      <w:pPr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4683896E" w14:textId="4DA5E947" w:rsidR="00D10FF2" w:rsidRPr="009C57DC" w:rsidRDefault="00D10FF2" w:rsidP="009C57DC">
      <w:pPr>
        <w:rPr>
          <w:rFonts w:ascii="Arial" w:hAnsi="Arial" w:cs="Arial"/>
          <w:b/>
          <w:szCs w:val="22"/>
        </w:rPr>
      </w:pPr>
      <w:r w:rsidRPr="009C57DC">
        <w:rPr>
          <w:rFonts w:ascii="Arial" w:hAnsi="Arial" w:cs="Arial"/>
          <w:b/>
          <w:szCs w:val="22"/>
        </w:rPr>
        <w:lastRenderedPageBreak/>
        <w:t>Preliminaries</w:t>
      </w:r>
    </w:p>
    <w:p w14:paraId="06002B97" w14:textId="77777777" w:rsidR="00D10FF2" w:rsidRDefault="00D10FF2">
      <w:pPr>
        <w:rPr>
          <w:rFonts w:ascii="Arial" w:hAnsi="Arial" w:cs="Arial"/>
          <w:szCs w:val="22"/>
        </w:rPr>
      </w:pPr>
    </w:p>
    <w:p w14:paraId="18276B92" w14:textId="243F9A0C" w:rsidR="00D10FF2" w:rsidRDefault="00D10FF2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initial ToC is not limiting the proposers to suggest other Clause numbers which </w:t>
      </w:r>
      <w:r>
        <w:rPr>
          <w:rFonts w:ascii="Arial" w:hAnsi="Arial" w:cs="Arial"/>
        </w:rPr>
        <w:t>need to be added to the draft</w:t>
      </w:r>
      <w:r>
        <w:rPr>
          <w:rFonts w:ascii="Arial" w:hAnsi="Arial" w:cs="Arial"/>
        </w:rPr>
        <w:t>. Refer to the TGbb PAR document in that case and check if the contribution is within the scope of TGbb</w:t>
      </w:r>
      <w:r w:rsidR="009C57DC">
        <w:rPr>
          <w:rFonts w:ascii="Arial" w:hAnsi="Arial" w:cs="Arial"/>
        </w:rPr>
        <w:t xml:space="preserve"> defined there</w:t>
      </w:r>
      <w:r>
        <w:rPr>
          <w:rFonts w:ascii="Arial" w:hAnsi="Arial" w:cs="Arial"/>
        </w:rPr>
        <w:t xml:space="preserve">. Note also that D0.1 is a separate </w:t>
      </w:r>
      <w:r w:rsidR="009C57DC">
        <w:rPr>
          <w:rFonts w:ascii="Arial" w:hAnsi="Arial" w:cs="Arial"/>
        </w:rPr>
        <w:t xml:space="preserve">working </w:t>
      </w:r>
      <w:r>
        <w:rPr>
          <w:rFonts w:ascii="Arial" w:hAnsi="Arial" w:cs="Arial"/>
        </w:rPr>
        <w:t>document which is only available to 802.11 WG members.</w:t>
      </w:r>
    </w:p>
    <w:p w14:paraId="77A74B74" w14:textId="77777777" w:rsidR="00D10FF2" w:rsidRDefault="00D10FF2">
      <w:pPr>
        <w:rPr>
          <w:rFonts w:ascii="Arial" w:hAnsi="Arial" w:cs="Arial"/>
        </w:rPr>
      </w:pPr>
    </w:p>
    <w:p w14:paraId="43CBC5D4" w14:textId="7728CF55" w:rsidR="00462FCC" w:rsidRPr="00524AF9" w:rsidRDefault="00462FCC" w:rsidP="00524AF9">
      <w:pPr>
        <w:pStyle w:val="berschrift1"/>
        <w:rPr>
          <w:u w:val="none"/>
          <w:lang w:val="en-US"/>
        </w:rPr>
      </w:pPr>
      <w:r w:rsidRPr="00524AF9">
        <w:rPr>
          <w:u w:val="none"/>
          <w:lang w:val="en-US"/>
        </w:rPr>
        <w:t>31. Light Communication (LC) MAC specification</w:t>
      </w:r>
    </w:p>
    <w:p w14:paraId="5552E121" w14:textId="0673ACC6" w:rsidR="00462FCC" w:rsidRDefault="009C57DC" w:rsidP="00D10F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any input here</w:t>
      </w:r>
    </w:p>
    <w:p w14:paraId="1EB7D20B" w14:textId="77777777" w:rsidR="009C57DC" w:rsidRDefault="009C57DC" w:rsidP="00D10FF2">
      <w:pPr>
        <w:rPr>
          <w:rFonts w:ascii="Arial" w:hAnsi="Arial" w:cs="Arial"/>
          <w:lang w:val="en-US"/>
        </w:rPr>
      </w:pPr>
    </w:p>
    <w:p w14:paraId="604CFEB9" w14:textId="35AD52EB" w:rsidR="00D10FF2" w:rsidRPr="00524AF9" w:rsidRDefault="00D10FF2" w:rsidP="00524AF9">
      <w:pPr>
        <w:pStyle w:val="berschrift1"/>
        <w:rPr>
          <w:u w:val="none"/>
          <w:lang w:val="en-US"/>
        </w:rPr>
      </w:pPr>
      <w:r w:rsidRPr="00524AF9">
        <w:rPr>
          <w:u w:val="none"/>
          <w:lang w:val="en-US"/>
        </w:rPr>
        <w:t>3</w:t>
      </w:r>
      <w:r w:rsidR="00462FCC" w:rsidRPr="00524AF9">
        <w:rPr>
          <w:u w:val="none"/>
          <w:lang w:val="en-US"/>
        </w:rPr>
        <w:t>2</w:t>
      </w:r>
      <w:r w:rsidRPr="00524AF9">
        <w:rPr>
          <w:u w:val="none"/>
          <w:lang w:val="en-US"/>
        </w:rPr>
        <w:t>. Light Communication (LC) PHY specification</w:t>
      </w:r>
    </w:p>
    <w:p w14:paraId="72D02F94" w14:textId="77777777" w:rsidR="004972AC" w:rsidRDefault="004972AC" w:rsidP="00462FCC">
      <w:pPr>
        <w:tabs>
          <w:tab w:val="left" w:pos="284"/>
          <w:tab w:val="left" w:pos="567"/>
        </w:tabs>
        <w:rPr>
          <w:rFonts w:ascii="Arial" w:hAnsi="Arial" w:cs="Arial"/>
          <w:lang w:val="en-US"/>
        </w:rPr>
      </w:pPr>
    </w:p>
    <w:p w14:paraId="33ABBD64" w14:textId="7A498DC1" w:rsidR="00462FCC" w:rsidRPr="00524AF9" w:rsidRDefault="00462FCC" w:rsidP="00524AF9">
      <w:pPr>
        <w:pStyle w:val="berschrift2"/>
        <w:rPr>
          <w:u w:val="none"/>
          <w:lang w:val="en-US"/>
        </w:rPr>
      </w:pPr>
      <w:r w:rsidRPr="00524AF9">
        <w:rPr>
          <w:u w:val="none"/>
          <w:lang w:val="en-US"/>
        </w:rPr>
        <w:t>32.1. LC PHY Introduction</w:t>
      </w:r>
    </w:p>
    <w:p w14:paraId="03B5A2FE" w14:textId="28A7426B" w:rsidR="00D10FF2" w:rsidRPr="00D10FF2" w:rsidRDefault="00D10FF2" w:rsidP="00524AF9">
      <w:pPr>
        <w:pStyle w:val="berschrift3"/>
        <w:rPr>
          <w:lang w:val="en-US"/>
        </w:rPr>
      </w:pPr>
      <w:commentRangeStart w:id="0"/>
      <w:r w:rsidRPr="00D10FF2">
        <w:rPr>
          <w:lang w:val="en-US"/>
        </w:rPr>
        <w:t>3</w:t>
      </w:r>
      <w:r w:rsidR="00462FCC">
        <w:rPr>
          <w:lang w:val="en-US"/>
        </w:rPr>
        <w:t>2</w:t>
      </w:r>
      <w:r w:rsidRPr="00D10FF2">
        <w:rPr>
          <w:lang w:val="en-US"/>
        </w:rPr>
        <w:t>.1.1. Introduction to LC PHY</w:t>
      </w:r>
      <w:commentRangeEnd w:id="0"/>
      <w:r>
        <w:rPr>
          <w:rStyle w:val="Kommentarzeichen"/>
        </w:rPr>
        <w:commentReference w:id="0"/>
      </w:r>
    </w:p>
    <w:p w14:paraId="27792B17" w14:textId="30EBAC2E" w:rsidR="00D10FF2" w:rsidRPr="00D10FF2" w:rsidRDefault="00D10FF2" w:rsidP="00524AF9">
      <w:pPr>
        <w:pStyle w:val="berschrift3"/>
        <w:rPr>
          <w:lang w:val="en-US"/>
        </w:rPr>
      </w:pPr>
      <w:commentRangeStart w:id="1"/>
      <w:r w:rsidRPr="00D10FF2">
        <w:rPr>
          <w:lang w:val="en-US"/>
        </w:rPr>
        <w:t>3</w:t>
      </w:r>
      <w:r w:rsidR="00462FCC">
        <w:rPr>
          <w:lang w:val="en-US"/>
        </w:rPr>
        <w:t>2</w:t>
      </w:r>
      <w:r w:rsidRPr="00D10FF2">
        <w:rPr>
          <w:lang w:val="en-US"/>
        </w:rPr>
        <w:t>.1.2. LC PHY functions</w:t>
      </w:r>
      <w:commentRangeEnd w:id="1"/>
      <w:r>
        <w:rPr>
          <w:rStyle w:val="Kommentarzeichen"/>
        </w:rPr>
        <w:commentReference w:id="1"/>
      </w:r>
    </w:p>
    <w:p w14:paraId="5FC595E4" w14:textId="426DED1B" w:rsidR="00D10FF2" w:rsidRPr="00462FCC" w:rsidRDefault="00D10FF2" w:rsidP="00524AF9">
      <w:pPr>
        <w:pStyle w:val="berschrift3"/>
        <w:rPr>
          <w:lang w:val="en-US"/>
        </w:rPr>
      </w:pPr>
      <w:r w:rsidRPr="00D10FF2">
        <w:rPr>
          <w:lang w:val="en-US"/>
        </w:rPr>
        <w:t>3</w:t>
      </w:r>
      <w:r w:rsidR="00462FCC">
        <w:rPr>
          <w:lang w:val="en-US"/>
        </w:rPr>
        <w:t>2</w:t>
      </w:r>
      <w:r w:rsidRPr="00D10FF2">
        <w:rPr>
          <w:lang w:val="en-US"/>
        </w:rPr>
        <w:t>.1.3. PPDU formats</w:t>
      </w:r>
    </w:p>
    <w:p w14:paraId="2C67ABE0" w14:textId="77777777" w:rsidR="00524AF9" w:rsidRDefault="00524AF9" w:rsidP="00462FCC">
      <w:pPr>
        <w:rPr>
          <w:rFonts w:ascii="Arial" w:hAnsi="Arial" w:cs="Arial"/>
          <w:lang w:val="en-US"/>
        </w:rPr>
      </w:pPr>
    </w:p>
    <w:p w14:paraId="63E7F716" w14:textId="7315F512" w:rsidR="00462FCC" w:rsidRPr="00524AF9" w:rsidRDefault="00462FCC" w:rsidP="00524AF9">
      <w:pPr>
        <w:pStyle w:val="berschrift2"/>
        <w:rPr>
          <w:u w:val="none"/>
          <w:lang w:val="de-DE"/>
        </w:rPr>
      </w:pPr>
      <w:r w:rsidRPr="00524AF9">
        <w:rPr>
          <w:u w:val="none"/>
          <w:lang w:val="en-US"/>
        </w:rPr>
        <w:t>3</w:t>
      </w:r>
      <w:r w:rsidR="00524AF9" w:rsidRPr="00524AF9">
        <w:rPr>
          <w:u w:val="none"/>
          <w:lang w:val="en-US"/>
        </w:rPr>
        <w:t>2</w:t>
      </w:r>
      <w:r w:rsidRPr="00524AF9">
        <w:rPr>
          <w:u w:val="none"/>
          <w:lang w:val="en-US"/>
        </w:rPr>
        <w:t>.2. LC PHY Service interface</w:t>
      </w:r>
    </w:p>
    <w:p w14:paraId="6846F687" w14:textId="7D1C4113" w:rsidR="00462FCC" w:rsidRPr="00462FCC" w:rsidRDefault="00462FCC" w:rsidP="00524AF9">
      <w:pPr>
        <w:pStyle w:val="berschrift3"/>
        <w:rPr>
          <w:lang w:val="en-US"/>
        </w:rPr>
      </w:pPr>
      <w:commentRangeStart w:id="2"/>
      <w:r w:rsidRPr="00462FCC">
        <w:rPr>
          <w:lang w:val="en-US"/>
        </w:rPr>
        <w:t>3</w:t>
      </w:r>
      <w:r>
        <w:rPr>
          <w:lang w:val="en-US"/>
        </w:rPr>
        <w:t>2</w:t>
      </w:r>
      <w:r w:rsidRPr="00462FCC">
        <w:rPr>
          <w:lang w:val="en-US"/>
        </w:rPr>
        <w:t>.2.1. Introduction</w:t>
      </w:r>
      <w:commentRangeEnd w:id="2"/>
      <w:r>
        <w:rPr>
          <w:rStyle w:val="Kommentarzeichen"/>
        </w:rPr>
        <w:commentReference w:id="2"/>
      </w:r>
    </w:p>
    <w:p w14:paraId="320C19E3" w14:textId="41D4B844" w:rsidR="00462FCC" w:rsidRPr="00462FCC" w:rsidRDefault="00462FCC" w:rsidP="00524AF9">
      <w:pPr>
        <w:pStyle w:val="berschrift3"/>
        <w:rPr>
          <w:lang w:val="en-US"/>
        </w:rPr>
      </w:pPr>
      <w:commentRangeStart w:id="3"/>
      <w:r w:rsidRPr="00462FCC">
        <w:rPr>
          <w:lang w:val="en-US"/>
        </w:rPr>
        <w:t>3</w:t>
      </w:r>
      <w:r>
        <w:rPr>
          <w:lang w:val="en-US"/>
        </w:rPr>
        <w:t>2</w:t>
      </w:r>
      <w:r w:rsidRPr="00462FCC">
        <w:rPr>
          <w:lang w:val="en-US"/>
        </w:rPr>
        <w:t>.2.2. TXVECTOR and RXVECTOR parameters</w:t>
      </w:r>
      <w:commentRangeEnd w:id="3"/>
      <w:r>
        <w:rPr>
          <w:rStyle w:val="Kommentarzeichen"/>
        </w:rPr>
        <w:commentReference w:id="3"/>
      </w:r>
    </w:p>
    <w:p w14:paraId="5094CE2E" w14:textId="094EE8E2" w:rsidR="00462FCC" w:rsidRPr="00462FCC" w:rsidRDefault="00462FCC" w:rsidP="00524AF9">
      <w:pPr>
        <w:pStyle w:val="berschrift3"/>
        <w:rPr>
          <w:lang w:val="en-US"/>
        </w:rPr>
      </w:pPr>
      <w:commentRangeStart w:id="4"/>
      <w:r w:rsidRPr="00462FCC">
        <w:rPr>
          <w:lang w:val="en-US"/>
        </w:rPr>
        <w:t>3</w:t>
      </w:r>
      <w:r>
        <w:rPr>
          <w:lang w:val="en-US"/>
        </w:rPr>
        <w:t>2</w:t>
      </w:r>
      <w:r w:rsidRPr="00462FCC">
        <w:rPr>
          <w:lang w:val="en-US"/>
        </w:rPr>
        <w:t>.2.3. TRIGVECTOR parameters</w:t>
      </w:r>
      <w:commentRangeEnd w:id="4"/>
      <w:r>
        <w:rPr>
          <w:rStyle w:val="Kommentarzeichen"/>
        </w:rPr>
        <w:commentReference w:id="4"/>
      </w:r>
    </w:p>
    <w:p w14:paraId="34116404" w14:textId="70329208" w:rsidR="00462FCC" w:rsidRPr="00462FCC" w:rsidRDefault="00462FCC" w:rsidP="00524AF9">
      <w:pPr>
        <w:pStyle w:val="berschrift3"/>
        <w:rPr>
          <w:lang w:val="en-US"/>
        </w:rPr>
      </w:pPr>
      <w:commentRangeStart w:id="5"/>
      <w:r w:rsidRPr="00462FCC">
        <w:rPr>
          <w:lang w:val="en-US"/>
        </w:rPr>
        <w:t>3</w:t>
      </w:r>
      <w:r>
        <w:rPr>
          <w:lang w:val="en-US"/>
        </w:rPr>
        <w:t>2</w:t>
      </w:r>
      <w:r w:rsidRPr="00462FCC">
        <w:rPr>
          <w:lang w:val="en-US"/>
        </w:rPr>
        <w:t>.2.4. PHYCONFIG_VECTOR parameters</w:t>
      </w:r>
      <w:commentRangeEnd w:id="5"/>
      <w:r>
        <w:rPr>
          <w:rStyle w:val="Kommentarzeichen"/>
        </w:rPr>
        <w:commentReference w:id="5"/>
      </w:r>
    </w:p>
    <w:p w14:paraId="71FEBC10" w14:textId="77777777" w:rsidR="004972AC" w:rsidRDefault="004972AC" w:rsidP="00D10FF2">
      <w:pPr>
        <w:rPr>
          <w:rFonts w:ascii="Arial" w:hAnsi="Arial" w:cs="Arial"/>
          <w:lang w:val="en-US"/>
        </w:rPr>
      </w:pPr>
    </w:p>
    <w:p w14:paraId="0854DB63" w14:textId="343F0DBC" w:rsidR="00D10FF2" w:rsidRPr="00524AF9" w:rsidRDefault="00D10FF2" w:rsidP="00524AF9">
      <w:pPr>
        <w:pStyle w:val="berschrift1"/>
        <w:rPr>
          <w:u w:val="none"/>
          <w:lang w:val="en-US"/>
        </w:rPr>
      </w:pPr>
      <w:r w:rsidRPr="00524AF9">
        <w:rPr>
          <w:u w:val="none"/>
          <w:lang w:val="en-US"/>
        </w:rPr>
        <w:t>3</w:t>
      </w:r>
      <w:r w:rsidR="00462FCC" w:rsidRPr="00524AF9">
        <w:rPr>
          <w:u w:val="none"/>
          <w:lang w:val="en-US"/>
        </w:rPr>
        <w:t>2</w:t>
      </w:r>
      <w:r w:rsidRPr="00524AF9">
        <w:rPr>
          <w:u w:val="none"/>
          <w:lang w:val="en-US"/>
        </w:rPr>
        <w:t xml:space="preserve">.3. </w:t>
      </w:r>
      <w:r w:rsidR="00462FCC" w:rsidRPr="00524AF9">
        <w:rPr>
          <w:u w:val="none"/>
          <w:lang w:val="en-US"/>
        </w:rPr>
        <w:t>LC PHY</w:t>
      </w:r>
    </w:p>
    <w:p w14:paraId="6FCD64DB" w14:textId="335EF25E" w:rsidR="00462FCC" w:rsidRPr="00524AF9" w:rsidRDefault="00462FCC" w:rsidP="00524AF9">
      <w:pPr>
        <w:pStyle w:val="berschrift2"/>
        <w:rPr>
          <w:u w:val="none"/>
          <w:lang w:val="en-US"/>
        </w:rPr>
      </w:pPr>
      <w:commentRangeStart w:id="6"/>
      <w:r w:rsidRPr="00524AF9">
        <w:rPr>
          <w:u w:val="none"/>
          <w:lang w:val="en-US"/>
        </w:rPr>
        <w:t>32.3.1  General information</w:t>
      </w:r>
      <w:commentRangeEnd w:id="6"/>
      <w:r w:rsidR="004972AC" w:rsidRPr="00524AF9">
        <w:rPr>
          <w:rStyle w:val="Kommentarzeichen"/>
          <w:u w:val="none"/>
        </w:rPr>
        <w:commentReference w:id="6"/>
      </w:r>
    </w:p>
    <w:p w14:paraId="28CA0539" w14:textId="77777777" w:rsidR="004972AC" w:rsidRDefault="004972AC" w:rsidP="00462FCC">
      <w:pPr>
        <w:rPr>
          <w:rFonts w:ascii="Arial" w:hAnsi="Arial" w:cs="Arial"/>
          <w:lang w:val="en-US"/>
        </w:rPr>
      </w:pPr>
    </w:p>
    <w:p w14:paraId="4DD64D7D" w14:textId="2A8AC591" w:rsidR="004972AC" w:rsidRPr="00524AF9" w:rsidRDefault="004972AC" w:rsidP="00524AF9">
      <w:pPr>
        <w:pStyle w:val="berschrift2"/>
        <w:rPr>
          <w:u w:val="none"/>
          <w:lang w:val="en-US"/>
        </w:rPr>
      </w:pPr>
      <w:r w:rsidRPr="00524AF9">
        <w:rPr>
          <w:u w:val="none"/>
          <w:lang w:val="en-US"/>
        </w:rPr>
        <w:lastRenderedPageBreak/>
        <w:t>32.3.2. LC Common Mode PHY</w:t>
      </w:r>
    </w:p>
    <w:p w14:paraId="03BB4C2F" w14:textId="7371DD8F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31.3.2.</w:t>
      </w:r>
      <w:r>
        <w:rPr>
          <w:lang w:val="en-US"/>
        </w:rPr>
        <w:t>1.</w:t>
      </w:r>
      <w:r w:rsidRPr="00462FCC">
        <w:rPr>
          <w:lang w:val="en-US"/>
        </w:rPr>
        <w:t xml:space="preserve"> Forward Error Correction</w:t>
      </w:r>
    </w:p>
    <w:p w14:paraId="75443A28" w14:textId="2C4A7CE7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2</w:t>
      </w:r>
      <w:r w:rsidRPr="00462FCC">
        <w:rPr>
          <w:lang w:val="en-US"/>
        </w:rPr>
        <w:t>.</w:t>
      </w:r>
      <w:r>
        <w:rPr>
          <w:lang w:val="en-US"/>
        </w:rPr>
        <w:t>2.</w:t>
      </w:r>
      <w:r w:rsidRPr="00462FCC">
        <w:rPr>
          <w:lang w:val="en-US"/>
        </w:rPr>
        <w:t xml:space="preserve"> OFDM Modulator</w:t>
      </w:r>
    </w:p>
    <w:p w14:paraId="55781321" w14:textId="143DAB24" w:rsidR="004972AC" w:rsidRPr="00462FCC" w:rsidRDefault="004972AC" w:rsidP="00524AF9">
      <w:pPr>
        <w:pStyle w:val="berschrift3"/>
        <w:rPr>
          <w:lang w:val="en-US"/>
        </w:rPr>
      </w:pPr>
      <w:r>
        <w:rPr>
          <w:lang w:val="en-US"/>
        </w:rPr>
        <w:t>31.3.2.3.</w:t>
      </w:r>
      <w:r w:rsidRPr="00462FCC">
        <w:rPr>
          <w:lang w:val="en-US"/>
        </w:rPr>
        <w:t xml:space="preserve"> PPDU format</w:t>
      </w:r>
    </w:p>
    <w:p w14:paraId="7A82C9E7" w14:textId="24D0CE5B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2.4.</w:t>
      </w:r>
      <w:r w:rsidRPr="00462FCC">
        <w:rPr>
          <w:lang w:val="en-US"/>
        </w:rPr>
        <w:t xml:space="preserve"> PPDU transmission</w:t>
      </w:r>
    </w:p>
    <w:p w14:paraId="595A9A49" w14:textId="77777777" w:rsidR="004972AC" w:rsidRDefault="004972AC" w:rsidP="00462FCC">
      <w:pPr>
        <w:rPr>
          <w:rFonts w:ascii="Arial" w:hAnsi="Arial" w:cs="Arial"/>
          <w:lang w:val="en-US"/>
        </w:rPr>
      </w:pPr>
    </w:p>
    <w:p w14:paraId="0CE20162" w14:textId="6D43B3EE" w:rsidR="004972AC" w:rsidRPr="00524AF9" w:rsidRDefault="004972AC" w:rsidP="00524AF9">
      <w:pPr>
        <w:pStyle w:val="berschrift2"/>
        <w:rPr>
          <w:u w:val="none"/>
          <w:lang w:val="en-US"/>
        </w:rPr>
      </w:pPr>
      <w:r w:rsidRPr="00524AF9">
        <w:rPr>
          <w:u w:val="none"/>
          <w:lang w:val="en-US"/>
        </w:rPr>
        <w:t xml:space="preserve">32.3.3. LC </w:t>
      </w:r>
      <w:r w:rsidRPr="00524AF9">
        <w:rPr>
          <w:u w:val="none"/>
          <w:lang w:val="en-US"/>
        </w:rPr>
        <w:t xml:space="preserve">Legacy </w:t>
      </w:r>
      <w:r w:rsidRPr="00524AF9">
        <w:rPr>
          <w:u w:val="none"/>
          <w:lang w:val="en-US"/>
        </w:rPr>
        <w:t>PHY</w:t>
      </w:r>
    </w:p>
    <w:p w14:paraId="67B8C501" w14:textId="7DD9A4AE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3.1.</w:t>
      </w:r>
      <w:r w:rsidRPr="00462FCC">
        <w:rPr>
          <w:lang w:val="en-US"/>
        </w:rPr>
        <w:t xml:space="preserve"> Forward Error Correction</w:t>
      </w:r>
    </w:p>
    <w:p w14:paraId="0E929553" w14:textId="6642FB8F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3.2.</w:t>
      </w:r>
      <w:r w:rsidRPr="00462FCC">
        <w:rPr>
          <w:lang w:val="en-US"/>
        </w:rPr>
        <w:t xml:space="preserve"> OFDM Modulator</w:t>
      </w:r>
    </w:p>
    <w:p w14:paraId="28774D52" w14:textId="69F8E69F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3.3.</w:t>
      </w:r>
      <w:r w:rsidRPr="00462FCC">
        <w:rPr>
          <w:lang w:val="en-US"/>
        </w:rPr>
        <w:t xml:space="preserve"> PPDU format</w:t>
      </w:r>
    </w:p>
    <w:p w14:paraId="03DE172A" w14:textId="6998BD4C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3.4.</w:t>
      </w:r>
      <w:r w:rsidRPr="00462FCC">
        <w:rPr>
          <w:lang w:val="en-US"/>
        </w:rPr>
        <w:t xml:space="preserve"> PPDU transmission</w:t>
      </w:r>
    </w:p>
    <w:p w14:paraId="393DE04E" w14:textId="77777777" w:rsidR="004972AC" w:rsidRDefault="004972AC" w:rsidP="00462FCC">
      <w:pPr>
        <w:rPr>
          <w:rFonts w:ascii="Arial" w:hAnsi="Arial" w:cs="Arial"/>
          <w:lang w:val="en-US"/>
        </w:rPr>
      </w:pPr>
    </w:p>
    <w:p w14:paraId="5E3BACCC" w14:textId="6CCE1664" w:rsidR="004972AC" w:rsidRPr="00524AF9" w:rsidRDefault="004972AC" w:rsidP="00524AF9">
      <w:pPr>
        <w:pStyle w:val="berschrift2"/>
        <w:rPr>
          <w:u w:val="none"/>
          <w:lang w:val="en-US"/>
        </w:rPr>
      </w:pPr>
      <w:r w:rsidRPr="00524AF9">
        <w:rPr>
          <w:u w:val="none"/>
          <w:lang w:val="en-US"/>
        </w:rPr>
        <w:t>32.3.4. LC Optimized PHY</w:t>
      </w:r>
    </w:p>
    <w:p w14:paraId="72FE6F56" w14:textId="52E77A85" w:rsidR="004972AC" w:rsidRPr="00462FCC" w:rsidRDefault="004972AC" w:rsidP="00524AF9">
      <w:pPr>
        <w:pStyle w:val="berschrift3"/>
        <w:rPr>
          <w:lang w:val="en-US"/>
        </w:rPr>
      </w:pPr>
      <w:commentRangeStart w:id="7"/>
      <w:r w:rsidRPr="00462FCC">
        <w:rPr>
          <w:lang w:val="en-US"/>
        </w:rPr>
        <w:t>31.3.</w:t>
      </w:r>
      <w:r>
        <w:rPr>
          <w:lang w:val="en-US"/>
        </w:rPr>
        <w:t>4</w:t>
      </w:r>
      <w:r w:rsidRPr="00462FCC">
        <w:rPr>
          <w:lang w:val="en-US"/>
        </w:rPr>
        <w:t>.</w:t>
      </w:r>
      <w:r>
        <w:rPr>
          <w:lang w:val="en-US"/>
        </w:rPr>
        <w:t>1.</w:t>
      </w:r>
      <w:r w:rsidRPr="00462FCC">
        <w:rPr>
          <w:lang w:val="en-US"/>
        </w:rPr>
        <w:t xml:space="preserve"> Forward Error Correction</w:t>
      </w:r>
      <w:commentRangeEnd w:id="7"/>
      <w:r>
        <w:rPr>
          <w:rStyle w:val="Kommentarzeichen"/>
        </w:rPr>
        <w:commentReference w:id="7"/>
      </w:r>
    </w:p>
    <w:p w14:paraId="3CD5D1D6" w14:textId="509FC340" w:rsidR="004972AC" w:rsidRPr="00462FCC" w:rsidRDefault="004972AC" w:rsidP="00524AF9">
      <w:pPr>
        <w:pStyle w:val="berschrift3"/>
        <w:rPr>
          <w:lang w:val="en-US"/>
        </w:rPr>
      </w:pPr>
      <w:commentRangeStart w:id="8"/>
      <w:r w:rsidRPr="00462FCC">
        <w:rPr>
          <w:lang w:val="en-US"/>
        </w:rPr>
        <w:t>31.3.</w:t>
      </w:r>
      <w:r>
        <w:rPr>
          <w:lang w:val="en-US"/>
        </w:rPr>
        <w:t>4.2.</w:t>
      </w:r>
      <w:r w:rsidRPr="00462FCC">
        <w:rPr>
          <w:lang w:val="en-US"/>
        </w:rPr>
        <w:t xml:space="preserve"> Adaptive Bit-loading</w:t>
      </w:r>
      <w:commentRangeEnd w:id="8"/>
      <w:r>
        <w:rPr>
          <w:rStyle w:val="Kommentarzeichen"/>
        </w:rPr>
        <w:commentReference w:id="8"/>
      </w:r>
    </w:p>
    <w:p w14:paraId="31C711D9" w14:textId="4FE9D043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31.3.4.</w:t>
      </w:r>
      <w:r>
        <w:rPr>
          <w:lang w:val="en-US"/>
        </w:rPr>
        <w:t>3.</w:t>
      </w:r>
      <w:r w:rsidRPr="00462FCC">
        <w:rPr>
          <w:lang w:val="en-US"/>
        </w:rPr>
        <w:t xml:space="preserve"> OFDM Modulator</w:t>
      </w:r>
    </w:p>
    <w:p w14:paraId="3D047DE2" w14:textId="44CFCB4D" w:rsidR="004972AC" w:rsidRPr="00462FCC" w:rsidRDefault="004972AC" w:rsidP="00524AF9">
      <w:pPr>
        <w:pStyle w:val="berschrift3"/>
        <w:rPr>
          <w:lang w:val="en-US"/>
        </w:rPr>
      </w:pPr>
      <w:r w:rsidRPr="00462FCC">
        <w:rPr>
          <w:lang w:val="en-US"/>
        </w:rPr>
        <w:t>31.3.</w:t>
      </w:r>
      <w:r>
        <w:rPr>
          <w:lang w:val="en-US"/>
        </w:rPr>
        <w:t>4</w:t>
      </w:r>
      <w:r w:rsidRPr="00462FCC">
        <w:rPr>
          <w:lang w:val="en-US"/>
        </w:rPr>
        <w:t>.</w:t>
      </w:r>
      <w:r>
        <w:rPr>
          <w:lang w:val="en-US"/>
        </w:rPr>
        <w:t>4.</w:t>
      </w:r>
      <w:r w:rsidRPr="00462FCC">
        <w:rPr>
          <w:lang w:val="en-US"/>
        </w:rPr>
        <w:t xml:space="preserve"> PPDU format</w:t>
      </w:r>
    </w:p>
    <w:p w14:paraId="705E2EF3" w14:textId="36DC7D98" w:rsidR="004972AC" w:rsidRPr="00462FCC" w:rsidRDefault="004972AC" w:rsidP="00524AF9">
      <w:pPr>
        <w:pStyle w:val="berschrift3"/>
        <w:rPr>
          <w:lang w:val="en-US"/>
        </w:rPr>
      </w:pPr>
      <w:commentRangeStart w:id="9"/>
      <w:r w:rsidRPr="00462FCC">
        <w:rPr>
          <w:lang w:val="en-US"/>
        </w:rPr>
        <w:t>31.3.</w:t>
      </w:r>
      <w:r>
        <w:rPr>
          <w:lang w:val="en-US"/>
        </w:rPr>
        <w:t>3.5.</w:t>
      </w:r>
      <w:r w:rsidRPr="00462FCC">
        <w:rPr>
          <w:lang w:val="en-US"/>
        </w:rPr>
        <w:t xml:space="preserve"> PPDU transmission</w:t>
      </w:r>
      <w:commentRangeEnd w:id="9"/>
      <w:r>
        <w:rPr>
          <w:rStyle w:val="Kommentarzeichen"/>
        </w:rPr>
        <w:commentReference w:id="9"/>
      </w:r>
    </w:p>
    <w:p w14:paraId="229067F8" w14:textId="77777777" w:rsidR="00462FCC" w:rsidRDefault="00462FCC" w:rsidP="00D10FF2">
      <w:pPr>
        <w:rPr>
          <w:rFonts w:ascii="Arial" w:hAnsi="Arial" w:cs="Arial"/>
          <w:lang w:val="en-US"/>
        </w:rPr>
      </w:pPr>
    </w:p>
    <w:p w14:paraId="3A71190A" w14:textId="7B7E0DFD" w:rsidR="00D10FF2" w:rsidRPr="00524AF9" w:rsidRDefault="00D10FF2" w:rsidP="00524AF9">
      <w:pPr>
        <w:pStyle w:val="berschrift2"/>
        <w:rPr>
          <w:u w:val="none"/>
          <w:lang w:val="en-US"/>
        </w:rPr>
      </w:pPr>
      <w:commentRangeStart w:id="10"/>
      <w:r w:rsidRPr="00524AF9">
        <w:rPr>
          <w:u w:val="none"/>
          <w:lang w:val="en-US"/>
        </w:rPr>
        <w:t>3</w:t>
      </w:r>
      <w:r w:rsidR="00462FCC" w:rsidRPr="00524AF9">
        <w:rPr>
          <w:u w:val="none"/>
          <w:lang w:val="en-US"/>
        </w:rPr>
        <w:t>2</w:t>
      </w:r>
      <w:r w:rsidRPr="00524AF9">
        <w:rPr>
          <w:u w:val="none"/>
          <w:lang w:val="en-US"/>
        </w:rPr>
        <w:t>.4. LC PLME</w:t>
      </w:r>
      <w:commentRangeEnd w:id="10"/>
      <w:r w:rsidR="00EC3D2F" w:rsidRPr="00524AF9">
        <w:rPr>
          <w:rStyle w:val="Kommentarzeichen"/>
          <w:u w:val="none"/>
        </w:rPr>
        <w:commentReference w:id="10"/>
      </w:r>
    </w:p>
    <w:p w14:paraId="02256A81" w14:textId="77777777" w:rsidR="00EC3D2F" w:rsidRPr="00EC3D2F" w:rsidRDefault="00EC3D2F" w:rsidP="00524AF9">
      <w:pPr>
        <w:pStyle w:val="berschrift3"/>
        <w:rPr>
          <w:lang w:val="en-US"/>
        </w:rPr>
      </w:pPr>
      <w:r w:rsidRPr="00EC3D2F">
        <w:rPr>
          <w:lang w:val="en-US"/>
        </w:rPr>
        <w:t>31.4.1. PMLE_SAP sublayer management primitives</w:t>
      </w:r>
    </w:p>
    <w:p w14:paraId="707390EE" w14:textId="77777777" w:rsidR="00EC3D2F" w:rsidRPr="00EC3D2F" w:rsidRDefault="00EC3D2F" w:rsidP="00524AF9">
      <w:pPr>
        <w:pStyle w:val="berschrift3"/>
        <w:rPr>
          <w:lang w:val="en-US"/>
        </w:rPr>
      </w:pPr>
      <w:r w:rsidRPr="00EC3D2F">
        <w:rPr>
          <w:lang w:val="en-US"/>
        </w:rPr>
        <w:t>31.4.2. PHY MIB</w:t>
      </w:r>
    </w:p>
    <w:p w14:paraId="1C8BF1E7" w14:textId="77777777" w:rsidR="00EC3D2F" w:rsidRPr="00EC3D2F" w:rsidRDefault="00EC3D2F" w:rsidP="00524AF9">
      <w:pPr>
        <w:pStyle w:val="berschrift3"/>
        <w:rPr>
          <w:lang w:val="en-US"/>
        </w:rPr>
      </w:pPr>
      <w:r w:rsidRPr="00EC3D2F">
        <w:rPr>
          <w:lang w:val="en-US"/>
        </w:rPr>
        <w:t>31.4.3. TXTIME and PSDU_LENGTH calculation</w:t>
      </w:r>
    </w:p>
    <w:p w14:paraId="3FCBE3A4" w14:textId="77777777" w:rsidR="00EC3D2F" w:rsidRPr="00EC3D2F" w:rsidRDefault="00EC3D2F" w:rsidP="00524AF9">
      <w:pPr>
        <w:pStyle w:val="berschrift3"/>
        <w:rPr>
          <w:lang w:val="en-US"/>
        </w:rPr>
      </w:pPr>
      <w:r w:rsidRPr="00EC3D2F">
        <w:rPr>
          <w:lang w:val="en-US"/>
        </w:rPr>
        <w:t>31.4.4. LC PHY characteristics</w:t>
      </w:r>
    </w:p>
    <w:p w14:paraId="35A5E146" w14:textId="5A664BDF" w:rsidR="004972AC" w:rsidRDefault="004972AC" w:rsidP="00D10FF2">
      <w:pPr>
        <w:rPr>
          <w:rFonts w:ascii="Arial" w:hAnsi="Arial" w:cs="Arial"/>
          <w:lang w:val="en-US"/>
        </w:rPr>
      </w:pPr>
    </w:p>
    <w:p w14:paraId="1FDA77B1" w14:textId="65527414" w:rsidR="00D10FF2" w:rsidRPr="00524AF9" w:rsidRDefault="00D10FF2" w:rsidP="00524AF9">
      <w:pPr>
        <w:pStyle w:val="berschrift2"/>
        <w:rPr>
          <w:u w:val="none"/>
          <w:lang w:val="en-US"/>
        </w:rPr>
      </w:pPr>
      <w:r w:rsidRPr="00524AF9">
        <w:rPr>
          <w:u w:val="none"/>
          <w:lang w:val="en-US"/>
        </w:rPr>
        <w:lastRenderedPageBreak/>
        <w:t>3</w:t>
      </w:r>
      <w:r w:rsidR="00462FCC" w:rsidRPr="00524AF9">
        <w:rPr>
          <w:u w:val="none"/>
          <w:lang w:val="en-US"/>
        </w:rPr>
        <w:t>2</w:t>
      </w:r>
      <w:r w:rsidRPr="00524AF9">
        <w:rPr>
          <w:u w:val="none"/>
          <w:lang w:val="en-US"/>
        </w:rPr>
        <w:t xml:space="preserve">.5. LC </w:t>
      </w:r>
      <w:r w:rsidR="00524AF9">
        <w:rPr>
          <w:u w:val="none"/>
          <w:lang w:val="en-US"/>
        </w:rPr>
        <w:t xml:space="preserve">PHY </w:t>
      </w:r>
      <w:r w:rsidRPr="00524AF9">
        <w:rPr>
          <w:u w:val="none"/>
          <w:lang w:val="en-US"/>
        </w:rPr>
        <w:t xml:space="preserve">Parameters </w:t>
      </w:r>
    </w:p>
    <w:p w14:paraId="1667ABE3" w14:textId="6F1C054A" w:rsidR="00EC3D2F" w:rsidRPr="00EC3D2F" w:rsidRDefault="00EC3D2F" w:rsidP="00524AF9">
      <w:pPr>
        <w:pStyle w:val="berschrift3"/>
        <w:rPr>
          <w:sz w:val="22"/>
          <w:lang w:val="en-US"/>
        </w:rPr>
      </w:pPr>
      <w:r w:rsidRPr="00EC3D2F">
        <w:rPr>
          <w:sz w:val="22"/>
          <w:lang w:val="en-US"/>
        </w:rPr>
        <w:t xml:space="preserve">31.5.1. MCS for </w:t>
      </w:r>
      <w:r>
        <w:rPr>
          <w:lang w:val="en-US"/>
        </w:rPr>
        <w:t xml:space="preserve">LC Common Mode </w:t>
      </w:r>
      <w:r>
        <w:rPr>
          <w:lang w:val="en-US"/>
        </w:rPr>
        <w:t>PHY</w:t>
      </w:r>
    </w:p>
    <w:p w14:paraId="30DBBD39" w14:textId="3FB1ADD5" w:rsidR="00EC3D2F" w:rsidRPr="00EC3D2F" w:rsidRDefault="00EC3D2F" w:rsidP="00524AF9">
      <w:pPr>
        <w:pStyle w:val="berschrift3"/>
        <w:rPr>
          <w:sz w:val="22"/>
          <w:lang w:val="en-US"/>
        </w:rPr>
      </w:pPr>
      <w:r w:rsidRPr="00EC3D2F">
        <w:rPr>
          <w:sz w:val="22"/>
          <w:lang w:val="en-US"/>
        </w:rPr>
        <w:t>31.5.</w:t>
      </w:r>
      <w:r>
        <w:rPr>
          <w:lang w:val="en-US"/>
        </w:rPr>
        <w:t>2</w:t>
      </w:r>
      <w:r w:rsidRPr="00EC3D2F">
        <w:rPr>
          <w:sz w:val="22"/>
          <w:lang w:val="en-US"/>
        </w:rPr>
        <w:t xml:space="preserve">. </w:t>
      </w:r>
      <w:bookmarkStart w:id="11" w:name="_GoBack"/>
      <w:bookmarkEnd w:id="11"/>
      <w:r w:rsidRPr="00EC3D2F">
        <w:rPr>
          <w:sz w:val="22"/>
          <w:lang w:val="en-US"/>
        </w:rPr>
        <w:t xml:space="preserve">MCS for </w:t>
      </w:r>
      <w:r>
        <w:rPr>
          <w:lang w:val="en-US"/>
        </w:rPr>
        <w:t>LC Legacy PHY</w:t>
      </w:r>
    </w:p>
    <w:p w14:paraId="78F6F245" w14:textId="68A9CCEC" w:rsidR="00EC3D2F" w:rsidRPr="00EC3D2F" w:rsidRDefault="00EC3D2F" w:rsidP="00524AF9">
      <w:pPr>
        <w:pStyle w:val="berschrift3"/>
        <w:rPr>
          <w:lang w:val="en-US"/>
        </w:rPr>
      </w:pPr>
      <w:r>
        <w:rPr>
          <w:lang w:val="en-US"/>
        </w:rPr>
        <w:t>31.5.3</w:t>
      </w:r>
      <w:commentRangeStart w:id="12"/>
      <w:r w:rsidRPr="00EC3D2F">
        <w:rPr>
          <w:lang w:val="en-US"/>
        </w:rPr>
        <w:t xml:space="preserve">. </w:t>
      </w:r>
      <w:r>
        <w:rPr>
          <w:lang w:val="en-US"/>
        </w:rPr>
        <w:t>BAT</w:t>
      </w:r>
      <w:r w:rsidR="00524AF9">
        <w:rPr>
          <w:lang w:val="en-US"/>
        </w:rPr>
        <w:t>s</w:t>
      </w:r>
      <w:r>
        <w:rPr>
          <w:lang w:val="en-US"/>
        </w:rPr>
        <w:t xml:space="preserve"> for LC Optimized PHY</w:t>
      </w:r>
      <w:r w:rsidRPr="00EC3D2F">
        <w:rPr>
          <w:lang w:val="en-US"/>
        </w:rPr>
        <w:t xml:space="preserve"> </w:t>
      </w:r>
      <w:commentRangeEnd w:id="12"/>
      <w:r w:rsidR="000623AB">
        <w:rPr>
          <w:rStyle w:val="Kommentarzeichen"/>
          <w:rFonts w:ascii="Times New Roman" w:hAnsi="Times New Roman"/>
          <w:b w:val="0"/>
        </w:rPr>
        <w:commentReference w:id="12"/>
      </w:r>
    </w:p>
    <w:p w14:paraId="3F10B7F5" w14:textId="23405FC8" w:rsidR="00C84733" w:rsidRPr="00EC3D2F" w:rsidRDefault="00C84733">
      <w:pPr>
        <w:rPr>
          <w:rFonts w:ascii="Arial" w:hAnsi="Arial" w:cs="Arial"/>
          <w:b/>
          <w:szCs w:val="22"/>
          <w:lang w:val="en-US"/>
        </w:rPr>
      </w:pPr>
    </w:p>
    <w:sectPr w:rsidR="00C84733" w:rsidRPr="00EC3D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ngnickel, Volker" w:date="2019-09-19T07:28:00Z" w:initials="JV">
    <w:p w14:paraId="50B15035" w14:textId="77777777" w:rsidR="00D10FF2" w:rsidRPr="00D10FF2" w:rsidRDefault="00D10FF2" w:rsidP="00D10FF2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D10FF2">
        <w:rPr>
          <w:rFonts w:ascii="Arial" w:hAnsi="Arial" w:cs="Arial"/>
          <w:lang w:val="en-US"/>
        </w:rPr>
        <w:t>What other clauses need to be supported for interoperability</w:t>
      </w:r>
    </w:p>
    <w:p w14:paraId="3D5EE5FF" w14:textId="77777777" w:rsidR="00D10FF2" w:rsidRPr="00D10FF2" w:rsidRDefault="00D10FF2" w:rsidP="00D10F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D10FF2">
        <w:rPr>
          <w:rFonts w:ascii="Arial" w:hAnsi="Arial" w:cs="Arial"/>
          <w:lang w:val="en-US"/>
        </w:rPr>
        <w:t>Mandatory capabilities of AP, STA, non-AP STA</w:t>
      </w:r>
    </w:p>
    <w:p w14:paraId="7CAA369C" w14:textId="77777777" w:rsidR="00D10FF2" w:rsidRPr="00D10FF2" w:rsidRDefault="00D10FF2" w:rsidP="00D10F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D10FF2">
        <w:rPr>
          <w:rFonts w:ascii="Arial" w:hAnsi="Arial" w:cs="Arial"/>
          <w:lang w:val="en-US"/>
        </w:rPr>
        <w:t>Supported wavelength, bandwidths, MCS, # of ports/streams for MIMO</w:t>
      </w:r>
    </w:p>
    <w:p w14:paraId="28FDE9BF" w14:textId="77777777" w:rsidR="00D10FF2" w:rsidRPr="00D10FF2" w:rsidRDefault="00D10FF2" w:rsidP="00D10F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Pr="00D10FF2">
        <w:rPr>
          <w:rFonts w:ascii="Arial" w:hAnsi="Arial" w:cs="Arial"/>
          <w:lang w:val="en-US"/>
        </w:rPr>
        <w:t>Mandatory and optional features for AP, STA, non-AP STA</w:t>
      </w:r>
    </w:p>
    <w:p w14:paraId="2CDBFF2C" w14:textId="0ED90312" w:rsidR="00D10FF2" w:rsidRPr="00D10FF2" w:rsidRDefault="00D10FF2">
      <w:pPr>
        <w:pStyle w:val="Kommentartext"/>
        <w:rPr>
          <w:lang w:val="en-US"/>
        </w:rPr>
      </w:pPr>
    </w:p>
  </w:comment>
  <w:comment w:id="1" w:author="Jungnickel, Volker" w:date="2019-09-19T07:28:00Z" w:initials="JV">
    <w:p w14:paraId="02E140AA" w14:textId="77777777" w:rsidR="00D10FF2" w:rsidRPr="00D10FF2" w:rsidRDefault="00D10FF2" w:rsidP="00D10FF2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D10FF2">
        <w:rPr>
          <w:rFonts w:ascii="Arial" w:hAnsi="Arial" w:cs="Arial"/>
          <w:lang w:val="en-US"/>
        </w:rPr>
        <w:t xml:space="preserve">General, PLME, Service specification method  </w:t>
      </w:r>
    </w:p>
    <w:p w14:paraId="75551C18" w14:textId="5D23AB25" w:rsidR="00D10FF2" w:rsidRDefault="00D10FF2">
      <w:pPr>
        <w:pStyle w:val="Kommentartext"/>
      </w:pPr>
    </w:p>
  </w:comment>
  <w:comment w:id="2" w:author="Jungnickel, Volker" w:date="2019-09-19T07:30:00Z" w:initials="JV">
    <w:p w14:paraId="04260B97" w14:textId="77777777" w:rsidR="00462FCC" w:rsidRPr="00462FCC" w:rsidRDefault="00462FCC" w:rsidP="00462FC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462FCC">
        <w:rPr>
          <w:rFonts w:ascii="Arial" w:hAnsi="Arial" w:cs="Arial"/>
          <w:lang w:val="en-US"/>
        </w:rPr>
        <w:t>Descriptive text on MAC-PHY interface, How to use various vectors</w:t>
      </w:r>
    </w:p>
    <w:p w14:paraId="31E3F800" w14:textId="11ADF883" w:rsidR="00462FCC" w:rsidRPr="00462FCC" w:rsidRDefault="00462FCC">
      <w:pPr>
        <w:pStyle w:val="Kommentartext"/>
        <w:rPr>
          <w:lang w:val="en-US"/>
        </w:rPr>
      </w:pPr>
    </w:p>
  </w:comment>
  <w:comment w:id="3" w:author="Jungnickel, Volker" w:date="2019-09-19T07:30:00Z" w:initials="JV">
    <w:p w14:paraId="44921127" w14:textId="77777777" w:rsidR="00462FCC" w:rsidRPr="00462FCC" w:rsidRDefault="00462FCC" w:rsidP="00462FC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462FCC">
        <w:rPr>
          <w:rFonts w:ascii="Arial" w:hAnsi="Arial" w:cs="Arial"/>
          <w:lang w:val="en-US"/>
        </w:rPr>
        <w:t xml:space="preserve">Table with vector parameters vs. condition and respective values </w:t>
      </w:r>
    </w:p>
    <w:p w14:paraId="1F24EA91" w14:textId="664790F8" w:rsidR="00462FCC" w:rsidRPr="00462FCC" w:rsidRDefault="00462FCC">
      <w:pPr>
        <w:pStyle w:val="Kommentartext"/>
        <w:rPr>
          <w:lang w:val="en-US"/>
        </w:rPr>
      </w:pPr>
    </w:p>
  </w:comment>
  <w:comment w:id="4" w:author="Jungnickel, Volker" w:date="2019-09-19T07:30:00Z" w:initials="JV">
    <w:p w14:paraId="24389701" w14:textId="07D38689" w:rsidR="00462FCC" w:rsidRDefault="00462FCC">
      <w:pPr>
        <w:pStyle w:val="Kommentartext"/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462FCC">
        <w:rPr>
          <w:rFonts w:ascii="Arial" w:hAnsi="Arial" w:cs="Arial"/>
          <w:lang w:val="en-US"/>
        </w:rPr>
        <w:t>Table with vector parameters and values</w:t>
      </w:r>
    </w:p>
  </w:comment>
  <w:comment w:id="5" w:author="Jungnickel, Volker" w:date="2019-09-19T07:31:00Z" w:initials="JV">
    <w:p w14:paraId="1D1C8EF1" w14:textId="77777777" w:rsidR="00462FCC" w:rsidRPr="00462FCC" w:rsidRDefault="00462FCC" w:rsidP="00462FC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462FCC">
        <w:rPr>
          <w:rFonts w:ascii="Arial" w:hAnsi="Arial" w:cs="Arial"/>
          <w:lang w:val="en-US"/>
        </w:rPr>
        <w:t>Text for different configurations</w:t>
      </w:r>
    </w:p>
    <w:p w14:paraId="68FB5257" w14:textId="0C92D529" w:rsidR="00462FCC" w:rsidRDefault="00462FCC">
      <w:pPr>
        <w:pStyle w:val="Kommentartext"/>
      </w:pPr>
    </w:p>
  </w:comment>
  <w:comment w:id="6" w:author="Jungnickel, Volker" w:date="2019-09-19T07:40:00Z" w:initials="JV">
    <w:p w14:paraId="75B13D43" w14:textId="77777777" w:rsidR="004972AC" w:rsidRPr="00462FCC" w:rsidRDefault="004972AC" w:rsidP="004972A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>
        <w:rPr>
          <w:rFonts w:ascii="Arial" w:hAnsi="Arial" w:cs="Arial"/>
          <w:lang w:val="en-US"/>
        </w:rPr>
        <w:t xml:space="preserve">- </w:t>
      </w:r>
      <w:r w:rsidRPr="00462FCC">
        <w:rPr>
          <w:rFonts w:ascii="Arial" w:hAnsi="Arial" w:cs="Arial"/>
          <w:lang w:val="en-US"/>
        </w:rPr>
        <w:t>Use of legacy 802.11 PHYs for LC, LC-enhanced PHY</w:t>
      </w:r>
    </w:p>
    <w:p w14:paraId="757718B0" w14:textId="74FB02DB" w:rsidR="004972AC" w:rsidRPr="004972AC" w:rsidRDefault="004972AC">
      <w:pPr>
        <w:pStyle w:val="Kommentartext"/>
        <w:rPr>
          <w:lang w:val="en-US"/>
        </w:rPr>
      </w:pPr>
    </w:p>
  </w:comment>
  <w:comment w:id="7" w:author="Jungnickel, Volker" w:date="2019-09-19T07:45:00Z" w:initials="JV">
    <w:p w14:paraId="2F377CBA" w14:textId="77777777" w:rsidR="004972AC" w:rsidRPr="00462FCC" w:rsidRDefault="004972AC" w:rsidP="004972A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 w:rsidRPr="00462FCC">
        <w:rPr>
          <w:rFonts w:ascii="Arial" w:hAnsi="Arial" w:cs="Arial"/>
          <w:lang w:val="en-US"/>
        </w:rPr>
        <w:t xml:space="preserve">Scrambler, LDPC encoder </w:t>
      </w:r>
    </w:p>
    <w:p w14:paraId="57C3B468" w14:textId="09ECE0BD" w:rsidR="004972AC" w:rsidRDefault="004972AC">
      <w:pPr>
        <w:pStyle w:val="Kommentartext"/>
      </w:pPr>
    </w:p>
  </w:comment>
  <w:comment w:id="8" w:author="Jungnickel, Volker" w:date="2019-09-19T07:45:00Z" w:initials="JV">
    <w:p w14:paraId="7FF0E6C7" w14:textId="77777777" w:rsidR="004972AC" w:rsidRPr="00462FCC" w:rsidRDefault="004972AC" w:rsidP="004972A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 w:rsidRPr="00462FCC">
        <w:rPr>
          <w:rFonts w:ascii="Arial" w:hAnsi="Arial" w:cs="Arial"/>
          <w:lang w:val="en-US"/>
        </w:rPr>
        <w:t>Subcarrier spacing + indexing, Tone mapping, Constellation encoder, Constellation scrambling</w:t>
      </w:r>
    </w:p>
    <w:p w14:paraId="5ABFA4B8" w14:textId="051F1CB6" w:rsidR="004972AC" w:rsidRPr="004972AC" w:rsidRDefault="004972AC">
      <w:pPr>
        <w:pStyle w:val="Kommentartext"/>
        <w:rPr>
          <w:lang w:val="en-US"/>
        </w:rPr>
      </w:pPr>
    </w:p>
  </w:comment>
  <w:comment w:id="9" w:author="Jungnickel, Volker" w:date="2019-09-19T07:46:00Z" w:initials="JV">
    <w:p w14:paraId="6283838C" w14:textId="77777777" w:rsidR="004972AC" w:rsidRPr="00462FCC" w:rsidRDefault="004972AC" w:rsidP="004972AC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 w:rsidRPr="00462FCC">
        <w:rPr>
          <w:rFonts w:ascii="Arial" w:hAnsi="Arial" w:cs="Arial"/>
          <w:lang w:val="en-US"/>
        </w:rPr>
        <w:t>Synch Header, PHY Header, Header encoding, MIMO reference signals, PHY payload encoding</w:t>
      </w:r>
    </w:p>
    <w:p w14:paraId="3EE54306" w14:textId="7C490DE0" w:rsidR="004972AC" w:rsidRPr="004972AC" w:rsidRDefault="004972AC">
      <w:pPr>
        <w:pStyle w:val="Kommentartext"/>
        <w:rPr>
          <w:lang w:val="en-US"/>
        </w:rPr>
      </w:pPr>
    </w:p>
  </w:comment>
  <w:comment w:id="10" w:author="Jungnickel, Volker" w:date="2019-09-19T07:48:00Z" w:initials="JV">
    <w:p w14:paraId="0380532A" w14:textId="77777777" w:rsidR="00EC3D2F" w:rsidRPr="00EC3D2F" w:rsidRDefault="00EC3D2F" w:rsidP="00EC3D2F">
      <w:pPr>
        <w:rPr>
          <w:rFonts w:ascii="Arial" w:hAnsi="Arial" w:cs="Arial"/>
          <w:lang w:val="en-US"/>
        </w:rPr>
      </w:pPr>
      <w:r>
        <w:rPr>
          <w:rStyle w:val="Kommentarzeichen"/>
        </w:rPr>
        <w:annotationRef/>
      </w:r>
      <w:r w:rsidRPr="00EC3D2F">
        <w:rPr>
          <w:rFonts w:ascii="Arial" w:hAnsi="Arial" w:cs="Arial"/>
          <w:lang w:val="en-US"/>
        </w:rPr>
        <w:t>- From 802.11ax, not clear if all this is needed</w:t>
      </w:r>
    </w:p>
    <w:p w14:paraId="1EB21A63" w14:textId="31AB1D89" w:rsidR="00EC3D2F" w:rsidRPr="00EC3D2F" w:rsidRDefault="00EC3D2F">
      <w:pPr>
        <w:pStyle w:val="Kommentartext"/>
        <w:rPr>
          <w:lang w:val="en-US"/>
        </w:rPr>
      </w:pPr>
    </w:p>
  </w:comment>
  <w:comment w:id="12" w:author="Jungnickel, Volker" w:date="2019-09-19T07:56:00Z" w:initials="JV">
    <w:p w14:paraId="03218675" w14:textId="1B3C758A" w:rsidR="000623AB" w:rsidRDefault="000623AB">
      <w:pPr>
        <w:pStyle w:val="Kommentartext"/>
      </w:pPr>
      <w:r>
        <w:rPr>
          <w:rStyle w:val="Kommentarzeichen"/>
        </w:rPr>
        <w:annotationRef/>
      </w:r>
      <w:r>
        <w:t>BAT = bit allocation table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DBFF2C" w15:done="0"/>
  <w15:commentEx w15:paraId="75551C18" w15:done="0"/>
  <w15:commentEx w15:paraId="31E3F800" w15:done="0"/>
  <w15:commentEx w15:paraId="1F24EA91" w15:done="0"/>
  <w15:commentEx w15:paraId="24389701" w15:done="0"/>
  <w15:commentEx w15:paraId="68FB5257" w15:done="0"/>
  <w15:commentEx w15:paraId="757718B0" w15:done="0"/>
  <w15:commentEx w15:paraId="57C3B468" w15:done="0"/>
  <w15:commentEx w15:paraId="5ABFA4B8" w15:done="0"/>
  <w15:commentEx w15:paraId="3EE54306" w15:done="0"/>
  <w15:commentEx w15:paraId="1EB21A63" w15:done="0"/>
  <w15:commentEx w15:paraId="032186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907C5" w14:textId="77777777" w:rsidR="003E65BA" w:rsidRDefault="003E65BA">
      <w:r>
        <w:separator/>
      </w:r>
    </w:p>
  </w:endnote>
  <w:endnote w:type="continuationSeparator" w:id="0">
    <w:p w14:paraId="5B4336C2" w14:textId="77777777" w:rsidR="003E65BA" w:rsidRDefault="003E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6184D03A" w:rsidR="00030B41" w:rsidRPr="005A1BA2" w:rsidRDefault="00083CEB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>
      <w:rPr>
        <w:lang w:val="de-DE"/>
      </w:rPr>
      <w:t>ToC for TGbb D0.1</w:t>
    </w:r>
    <w:r w:rsidR="00BB16FC" w:rsidRPr="005A1BA2">
      <w:rPr>
        <w:lang w:val="de-DE"/>
      </w:rPr>
      <w:tab/>
      <w:t>pag</w:t>
    </w:r>
    <w:r w:rsidR="00030B41" w:rsidRPr="005A1BA2">
      <w:rPr>
        <w:lang w:val="de-DE"/>
      </w:rPr>
      <w:t xml:space="preserve">e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0623AB">
      <w:rPr>
        <w:noProof/>
        <w:lang w:val="de-DE"/>
      </w:rPr>
      <w:t>4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5B71" w14:textId="77777777" w:rsidR="003E65BA" w:rsidRDefault="003E65BA">
      <w:r>
        <w:separator/>
      </w:r>
    </w:p>
  </w:footnote>
  <w:footnote w:type="continuationSeparator" w:id="0">
    <w:p w14:paraId="481275E0" w14:textId="77777777" w:rsidR="003E65BA" w:rsidRDefault="003E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60DCD990" w:rsidR="00030B41" w:rsidRDefault="003E65BA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A1BA2">
      <w:t>July 2019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435684">
      <w:t>doc.: IEEE 802.11-19/1</w:t>
    </w:r>
    <w:r w:rsidR="00662EDE">
      <w:t>695</w:t>
    </w:r>
    <w:r w:rsidR="00435684">
      <w:t>r</w:t>
    </w:r>
    <w:r w:rsidR="00662EDE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C4A"/>
    <w:multiLevelType w:val="hybridMultilevel"/>
    <w:tmpl w:val="2C8EAE3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5D58"/>
    <w:multiLevelType w:val="hybridMultilevel"/>
    <w:tmpl w:val="85FC90BE"/>
    <w:lvl w:ilvl="0" w:tplc="343C7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EE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6E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28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C5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60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A3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2AF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31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30"/>
  </w:num>
  <w:num w:numId="34">
    <w:abstractNumId w:val="28"/>
  </w:num>
  <w:num w:numId="35">
    <w:abstractNumId w:val="2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23AB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3CEB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65BA"/>
    <w:rsid w:val="003E70F6"/>
    <w:rsid w:val="003F1FCD"/>
    <w:rsid w:val="003F4970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2FCC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972AC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2111"/>
    <w:rsid w:val="00524AF9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58C0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2EDE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7DC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15C"/>
    <w:rsid w:val="00B679B4"/>
    <w:rsid w:val="00B71120"/>
    <w:rsid w:val="00B714F9"/>
    <w:rsid w:val="00B72550"/>
    <w:rsid w:val="00B725BA"/>
    <w:rsid w:val="00B74EB3"/>
    <w:rsid w:val="00B75E2D"/>
    <w:rsid w:val="00B76425"/>
    <w:rsid w:val="00B76849"/>
    <w:rsid w:val="00B771FD"/>
    <w:rsid w:val="00B81E07"/>
    <w:rsid w:val="00B823D7"/>
    <w:rsid w:val="00B8402E"/>
    <w:rsid w:val="00B84093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5D59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0FF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3D2F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034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5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3424-B714-475A-BC74-7C167EC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248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1808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10</cp:revision>
  <cp:lastPrinted>2015-03-09T15:17:00Z</cp:lastPrinted>
  <dcterms:created xsi:type="dcterms:W3CDTF">2019-09-19T05:05:00Z</dcterms:created>
  <dcterms:modified xsi:type="dcterms:W3CDTF">2019-09-19T05:56:00Z</dcterms:modified>
</cp:coreProperties>
</file>