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60833C8C"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F72842">
              <w:t xml:space="preserve"> on 11ax</w:t>
            </w:r>
            <w:r w:rsidR="00D94C74">
              <w:t>/D</w:t>
            </w:r>
            <w:r w:rsidR="00F72842">
              <w:t>4</w:t>
            </w:r>
            <w:r w:rsidR="009C42E6">
              <w:t>.0</w:t>
            </w:r>
            <w:r w:rsidR="00E2633B">
              <w:t xml:space="preserve"> (</w:t>
            </w:r>
            <w:r w:rsidR="00F72842">
              <w:t>LB</w:t>
            </w:r>
            <w:r w:rsidR="00492900">
              <w:t>238</w:t>
            </w:r>
            <w:r w:rsidR="008F70F0">
              <w:t>)</w:t>
            </w:r>
          </w:p>
        </w:tc>
      </w:tr>
      <w:tr w:rsidR="00CA09B2" w14:paraId="35EA2C35" w14:textId="77777777">
        <w:trPr>
          <w:trHeight w:val="359"/>
          <w:jc w:val="center"/>
        </w:trPr>
        <w:tc>
          <w:tcPr>
            <w:tcW w:w="9576" w:type="dxa"/>
            <w:gridSpan w:val="5"/>
            <w:vAlign w:val="center"/>
          </w:tcPr>
          <w:p w14:paraId="4686A163" w14:textId="48DEDC82" w:rsidR="00CA09B2" w:rsidRDefault="00CA09B2" w:rsidP="00D96444">
            <w:pPr>
              <w:pStyle w:val="T2"/>
              <w:ind w:left="0"/>
              <w:rPr>
                <w:sz w:val="20"/>
              </w:rPr>
            </w:pPr>
            <w:r>
              <w:rPr>
                <w:sz w:val="20"/>
              </w:rPr>
              <w:t>Date:</w:t>
            </w:r>
            <w:r>
              <w:rPr>
                <w:b w:val="0"/>
                <w:sz w:val="20"/>
              </w:rPr>
              <w:t xml:space="preserve">  </w:t>
            </w:r>
            <w:r w:rsidR="00E75511">
              <w:rPr>
                <w:b w:val="0"/>
                <w:sz w:val="20"/>
              </w:rPr>
              <w:t>201</w:t>
            </w:r>
            <w:r w:rsidR="00701F5F">
              <w:rPr>
                <w:b w:val="0"/>
                <w:sz w:val="20"/>
              </w:rPr>
              <w:t>9</w:t>
            </w:r>
            <w:r w:rsidR="006832AA">
              <w:rPr>
                <w:b w:val="0"/>
                <w:sz w:val="20"/>
              </w:rPr>
              <w:t>-</w:t>
            </w:r>
            <w:r w:rsidR="00A87F85">
              <w:rPr>
                <w:b w:val="0"/>
                <w:sz w:val="20"/>
              </w:rPr>
              <w:t>09-1</w:t>
            </w:r>
            <w:r w:rsidR="00F72842">
              <w:rPr>
                <w:b w:val="0"/>
                <w:sz w:val="20"/>
              </w:rPr>
              <w:t>8</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824194" w:rsidRDefault="00824194">
                            <w:pPr>
                              <w:pStyle w:val="T1"/>
                              <w:spacing w:after="120"/>
                            </w:pPr>
                            <w:r>
                              <w:t>Abstract</w:t>
                            </w:r>
                          </w:p>
                          <w:p w14:paraId="62DD9F26" w14:textId="7974C9C9" w:rsidR="00824194" w:rsidRDefault="00824194" w:rsidP="006832AA">
                            <w:pPr>
                              <w:jc w:val="both"/>
                            </w:pPr>
                            <w:r>
                              <w:t xml:space="preserve">This submission proposes resolutions for CIDs </w:t>
                            </w:r>
                            <w:r w:rsidR="00F72842">
                              <w:t>on 11ax</w:t>
                            </w:r>
                            <w:r w:rsidR="00642597">
                              <w:t>/D4</w:t>
                            </w:r>
                            <w:r>
                              <w:t>.0.  Green indicates material agreed to in the group, yellow material to be discussed, red material rejected by the group and cyan material not to be overlooked.  The “Final” view should be selected in Word.</w:t>
                            </w:r>
                          </w:p>
                          <w:p w14:paraId="6B2F5E87" w14:textId="77777777" w:rsidR="00824194" w:rsidRDefault="0082419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824194" w:rsidRDefault="00824194">
                      <w:pPr>
                        <w:pStyle w:val="T1"/>
                        <w:spacing w:after="120"/>
                      </w:pPr>
                      <w:r>
                        <w:t>Abstract</w:t>
                      </w:r>
                    </w:p>
                    <w:p w14:paraId="62DD9F26" w14:textId="7974C9C9" w:rsidR="00824194" w:rsidRDefault="00824194" w:rsidP="006832AA">
                      <w:pPr>
                        <w:jc w:val="both"/>
                      </w:pPr>
                      <w:r>
                        <w:t xml:space="preserve">This submission proposes resolutions for CIDs </w:t>
                      </w:r>
                      <w:r w:rsidR="00F72842">
                        <w:t>on 11ax</w:t>
                      </w:r>
                      <w:r w:rsidR="00642597">
                        <w:t>/D4</w:t>
                      </w:r>
                      <w:r>
                        <w:t>.0.  Green indicates material agreed to in the group, yellow material to be discussed, red material rejected by the group and cyan material not to be overlooked.  The “Final” view should be selected in Word.</w:t>
                      </w:r>
                    </w:p>
                    <w:p w14:paraId="6B2F5E87" w14:textId="77777777" w:rsidR="00824194" w:rsidRDefault="00824194">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2842" w14:paraId="347E8BAF" w14:textId="77777777" w:rsidTr="006C2CE3">
        <w:tc>
          <w:tcPr>
            <w:tcW w:w="1809" w:type="dxa"/>
          </w:tcPr>
          <w:p w14:paraId="0B0A2B41" w14:textId="77777777" w:rsidR="00F72842" w:rsidRDefault="00F72842" w:rsidP="006C2CE3">
            <w:r>
              <w:lastRenderedPageBreak/>
              <w:t>Identifiers</w:t>
            </w:r>
          </w:p>
        </w:tc>
        <w:tc>
          <w:tcPr>
            <w:tcW w:w="4383" w:type="dxa"/>
          </w:tcPr>
          <w:p w14:paraId="202A0EE4" w14:textId="77777777" w:rsidR="00F72842" w:rsidRDefault="00F72842" w:rsidP="006C2CE3">
            <w:r>
              <w:t>Comment</w:t>
            </w:r>
          </w:p>
        </w:tc>
        <w:tc>
          <w:tcPr>
            <w:tcW w:w="3384" w:type="dxa"/>
          </w:tcPr>
          <w:p w14:paraId="088A161A" w14:textId="77777777" w:rsidR="00F72842" w:rsidRDefault="00F72842" w:rsidP="006C2CE3">
            <w:r>
              <w:t>Proposed change</w:t>
            </w:r>
          </w:p>
        </w:tc>
      </w:tr>
      <w:tr w:rsidR="00F72842" w:rsidRPr="002C1619" w14:paraId="70263369" w14:textId="77777777" w:rsidTr="006C2CE3">
        <w:tc>
          <w:tcPr>
            <w:tcW w:w="1809" w:type="dxa"/>
          </w:tcPr>
          <w:p w14:paraId="75C180CD" w14:textId="11CD89B9" w:rsidR="00F72842" w:rsidRDefault="00F72842" w:rsidP="006C2CE3">
            <w:r>
              <w:t xml:space="preserve">CID </w:t>
            </w:r>
            <w:r>
              <w:t>20618</w:t>
            </w:r>
          </w:p>
          <w:p w14:paraId="3F0856EE" w14:textId="77777777" w:rsidR="00F72842" w:rsidRDefault="00F72842" w:rsidP="006C2CE3">
            <w:r>
              <w:t>Mark RISON</w:t>
            </w:r>
          </w:p>
          <w:p w14:paraId="3F20ABAC" w14:textId="77777777" w:rsidR="00F72842" w:rsidRDefault="00F72842" w:rsidP="006C2CE3">
            <w:r w:rsidRPr="00F72842">
              <w:t>9.4.1.65</w:t>
            </w:r>
          </w:p>
          <w:p w14:paraId="1B773C93" w14:textId="2FC52CD9" w:rsidR="00F72842" w:rsidRDefault="00F72842" w:rsidP="006C2CE3">
            <w:r w:rsidRPr="00F72842">
              <w:t>128.55</w:t>
            </w:r>
          </w:p>
        </w:tc>
        <w:tc>
          <w:tcPr>
            <w:tcW w:w="4383" w:type="dxa"/>
          </w:tcPr>
          <w:p w14:paraId="485B8FDF" w14:textId="1BA7B317" w:rsidR="00F72842" w:rsidRPr="002C1619" w:rsidRDefault="00F72842" w:rsidP="006C2CE3">
            <w:r w:rsidRPr="00F72842">
              <w:t>This subclause is missing some of the material in the subclause on the VHT CBR field, e.g. the "where  Na  is  the  number  of  angles  used  for  the compressed  beamforming  feedback  matrix  subfield" (i.e. Na is not actually defined anywhere) and "No padding is present between angles in the VHT Compressed Beamforming Report information, even if they correspond to  different  subcarriers.  If  the  size  of  the  VHT  Compressed  Beamforming  Report  information  is  not  an integer multiple of 8 bits, up to seven zeros are appended to the end of the field to make its size an integer multiple of 8 bits." (i.e. the padding is not defined - there are some SU cases where 4 zero bits need to be appended)</w:t>
            </w:r>
          </w:p>
        </w:tc>
        <w:tc>
          <w:tcPr>
            <w:tcW w:w="3384" w:type="dxa"/>
          </w:tcPr>
          <w:p w14:paraId="7BAB27E3" w14:textId="2B849A21" w:rsidR="00F72842" w:rsidRPr="002C1619" w:rsidRDefault="00F72842" w:rsidP="006C2CE3">
            <w:r w:rsidRPr="00F72842">
              <w:t>Insert the cited text (changing VHT to HE) in the locations that parallel their locations in the subclause on the HE CBR field</w:t>
            </w:r>
          </w:p>
        </w:tc>
      </w:tr>
    </w:tbl>
    <w:p w14:paraId="048F3E68" w14:textId="77777777" w:rsidR="00F72842" w:rsidRDefault="00F72842" w:rsidP="00F72842"/>
    <w:p w14:paraId="0659C79E" w14:textId="77777777" w:rsidR="00F72842" w:rsidRPr="00F70C97" w:rsidRDefault="00F72842" w:rsidP="00F72842">
      <w:pPr>
        <w:rPr>
          <w:u w:val="single"/>
        </w:rPr>
      </w:pPr>
      <w:r w:rsidRPr="00F70C97">
        <w:rPr>
          <w:u w:val="single"/>
        </w:rPr>
        <w:t>Discussion:</w:t>
      </w:r>
    </w:p>
    <w:p w14:paraId="3D4BB5D7" w14:textId="77777777" w:rsidR="00F72842" w:rsidRDefault="00F72842" w:rsidP="00F72842"/>
    <w:p w14:paraId="1C8BD0D9" w14:textId="55557205" w:rsidR="00F72842" w:rsidRDefault="00F72842" w:rsidP="00F72842">
      <w:r>
        <w:t>19/1590r3 deals with the padding issue.</w:t>
      </w:r>
    </w:p>
    <w:p w14:paraId="4A041005" w14:textId="23DEB70C" w:rsidR="00F72842" w:rsidRDefault="00F72842" w:rsidP="00F72842"/>
    <w:p w14:paraId="322106FA" w14:textId="7CDAF089" w:rsidR="00F72842" w:rsidRDefault="00F72842" w:rsidP="00F72842">
      <w:r>
        <w:t>In the baseline, Na is always defined:</w:t>
      </w:r>
    </w:p>
    <w:p w14:paraId="764ABF29" w14:textId="7E7FB8B0" w:rsidR="00F72842" w:rsidRDefault="00F72842" w:rsidP="00F72842"/>
    <w:p w14:paraId="04DD2D81" w14:textId="34BFFEBA" w:rsidR="00F72842" w:rsidRDefault="00F72842" w:rsidP="00F72842">
      <w:r>
        <w:rPr>
          <w:noProof/>
          <w:lang w:eastAsia="ja-JP"/>
        </w:rPr>
        <w:drawing>
          <wp:inline distT="0" distB="0" distL="0" distR="0" wp14:anchorId="1E12C74B" wp14:editId="51744875">
            <wp:extent cx="5578857" cy="110588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8857" cy="1105886"/>
                    </a:xfrm>
                    <a:prstGeom prst="rect">
                      <a:avLst/>
                    </a:prstGeom>
                  </pic:spPr>
                </pic:pic>
              </a:graphicData>
            </a:graphic>
          </wp:inline>
        </w:drawing>
      </w:r>
    </w:p>
    <w:p w14:paraId="1E630C82" w14:textId="77777777" w:rsidR="00F72842" w:rsidRDefault="00F72842" w:rsidP="00F72842"/>
    <w:p w14:paraId="449BE423" w14:textId="06B30F6A" w:rsidR="00F72842" w:rsidRDefault="00F72842" w:rsidP="00F72842">
      <w:r>
        <w:rPr>
          <w:noProof/>
          <w:lang w:eastAsia="ja-JP"/>
        </w:rPr>
        <w:drawing>
          <wp:inline distT="0" distB="0" distL="0" distR="0" wp14:anchorId="47853483" wp14:editId="5C3C663F">
            <wp:extent cx="5541788" cy="105646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1788" cy="1056461"/>
                    </a:xfrm>
                    <a:prstGeom prst="rect">
                      <a:avLst/>
                    </a:prstGeom>
                  </pic:spPr>
                </pic:pic>
              </a:graphicData>
            </a:graphic>
          </wp:inline>
        </w:drawing>
      </w:r>
    </w:p>
    <w:p w14:paraId="08CB4836" w14:textId="73112857" w:rsidR="00F72842" w:rsidRDefault="00F72842" w:rsidP="00F72842"/>
    <w:p w14:paraId="74459840" w14:textId="09F42EB2" w:rsidR="00F72842" w:rsidRDefault="00F72842" w:rsidP="00F72842">
      <w:r>
        <w:rPr>
          <w:noProof/>
          <w:lang w:eastAsia="ja-JP"/>
        </w:rPr>
        <w:drawing>
          <wp:inline distT="0" distB="0" distL="0" distR="0" wp14:anchorId="77B009C6" wp14:editId="3773EA17">
            <wp:extent cx="5554145" cy="91436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54145" cy="914364"/>
                    </a:xfrm>
                    <a:prstGeom prst="rect">
                      <a:avLst/>
                    </a:prstGeom>
                  </pic:spPr>
                </pic:pic>
              </a:graphicData>
            </a:graphic>
          </wp:inline>
        </w:drawing>
      </w:r>
    </w:p>
    <w:p w14:paraId="3AD7E335" w14:textId="7A056BB8" w:rsidR="00F72842" w:rsidRDefault="00F72842" w:rsidP="00F72842">
      <w:r>
        <w:rPr>
          <w:noProof/>
          <w:lang w:eastAsia="ja-JP"/>
        </w:rPr>
        <w:drawing>
          <wp:inline distT="0" distB="0" distL="0" distR="0" wp14:anchorId="4C6382EF" wp14:editId="20A2F094">
            <wp:extent cx="5572679" cy="7660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2679" cy="766089"/>
                    </a:xfrm>
                    <a:prstGeom prst="rect">
                      <a:avLst/>
                    </a:prstGeom>
                  </pic:spPr>
                </pic:pic>
              </a:graphicData>
            </a:graphic>
          </wp:inline>
        </w:drawing>
      </w:r>
    </w:p>
    <w:p w14:paraId="3D026815" w14:textId="1B4380D3" w:rsidR="00F72842" w:rsidRDefault="00F72842" w:rsidP="00F72842"/>
    <w:p w14:paraId="07B1E158" w14:textId="7E357F2C" w:rsidR="00F72842" w:rsidRDefault="00F72842" w:rsidP="00F72842">
      <w:r>
        <w:rPr>
          <w:noProof/>
          <w:lang w:eastAsia="ja-JP"/>
        </w:rPr>
        <w:lastRenderedPageBreak/>
        <w:drawing>
          <wp:inline distT="0" distB="0" distL="0" distR="0" wp14:anchorId="6F753D4B" wp14:editId="7FBD64F2">
            <wp:extent cx="5529432" cy="8278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9432" cy="827870"/>
                    </a:xfrm>
                    <a:prstGeom prst="rect">
                      <a:avLst/>
                    </a:prstGeom>
                  </pic:spPr>
                </pic:pic>
              </a:graphicData>
            </a:graphic>
          </wp:inline>
        </w:drawing>
      </w:r>
    </w:p>
    <w:p w14:paraId="655CA4DB" w14:textId="6DEDC30D" w:rsidR="00F72842" w:rsidRDefault="00F72842" w:rsidP="00F72842"/>
    <w:p w14:paraId="073441F2" w14:textId="7ADB7E8D" w:rsidR="00F72842" w:rsidRDefault="00F72842" w:rsidP="00F72842">
      <w:pPr>
        <w:rPr>
          <w:u w:val="single"/>
        </w:rPr>
      </w:pPr>
      <w:r>
        <w:rPr>
          <w:u w:val="single"/>
        </w:rPr>
        <w:t xml:space="preserve">Proposed </w:t>
      </w:r>
      <w:r>
        <w:rPr>
          <w:u w:val="single"/>
        </w:rPr>
        <w:t>resolution</w:t>
      </w:r>
      <w:r w:rsidRPr="00F70C97">
        <w:rPr>
          <w:u w:val="single"/>
        </w:rPr>
        <w:t>:</w:t>
      </w:r>
    </w:p>
    <w:p w14:paraId="7AD2A4A5" w14:textId="77777777" w:rsidR="00F72842" w:rsidRDefault="00F72842" w:rsidP="00F72842">
      <w:pPr>
        <w:rPr>
          <w:u w:val="single"/>
        </w:rPr>
      </w:pPr>
    </w:p>
    <w:p w14:paraId="490C4FBF" w14:textId="77777777" w:rsidR="00F72842" w:rsidRDefault="00F72842" w:rsidP="00F72842">
      <w:r>
        <w:t>REVISED</w:t>
      </w:r>
    </w:p>
    <w:p w14:paraId="20C38BE8" w14:textId="77777777" w:rsidR="00F72842" w:rsidRDefault="00F72842" w:rsidP="00F72842"/>
    <w:p w14:paraId="5F047E02" w14:textId="31B036F0" w:rsidR="00F72842" w:rsidRDefault="00F72842" w:rsidP="00F72842">
      <w:r>
        <w:t xml:space="preserve">Make the changes shown in </w:t>
      </w:r>
      <w:r>
        <w:t>19/1590r3</w:t>
      </w:r>
      <w:r>
        <w:t>, which deal</w:t>
      </w:r>
      <w:r>
        <w:t xml:space="preserve"> with the padding issue.</w:t>
      </w:r>
    </w:p>
    <w:p w14:paraId="27608E40" w14:textId="77777777" w:rsidR="00F72842" w:rsidRDefault="00F72842" w:rsidP="00F72842"/>
    <w:p w14:paraId="7E0355EF" w14:textId="2E7A5D78" w:rsidR="00F72842" w:rsidRDefault="00F72842" w:rsidP="00F72842">
      <w:r>
        <w:t xml:space="preserve">In </w:t>
      </w:r>
      <w:r w:rsidRPr="00F72842">
        <w:t>9.4.1.65 HE Compressed Beamforming Report field</w:t>
      </w:r>
      <w:r>
        <w:t xml:space="preserve"> change:</w:t>
      </w:r>
    </w:p>
    <w:p w14:paraId="1CF18787" w14:textId="2187CDBE" w:rsidR="00F72842" w:rsidRDefault="00F72842" w:rsidP="00F72842"/>
    <w:p w14:paraId="5EF5DEE4" w14:textId="77777777" w:rsidR="00F72842" w:rsidRDefault="00F72842" w:rsidP="00F72842">
      <w:pPr>
        <w:ind w:left="720"/>
      </w:pPr>
      <w:r>
        <w:t xml:space="preserve">The HE Compressed Beamforming Report information has the structure and order defined in Table 9-93b </w:t>
      </w:r>
    </w:p>
    <w:p w14:paraId="71ECB010" w14:textId="2806886B" w:rsidR="00F72842" w:rsidRDefault="00F72842" w:rsidP="00F72842">
      <w:pPr>
        <w:ind w:left="720"/>
      </w:pPr>
      <w:r>
        <w:t>(HE Compressed Beamforming Report information).</w:t>
      </w:r>
    </w:p>
    <w:p w14:paraId="1DAC40BF" w14:textId="6A45362F" w:rsidR="00F72842" w:rsidRDefault="00F72842" w:rsidP="00F72842"/>
    <w:p w14:paraId="7C3CA334" w14:textId="22C63D74" w:rsidR="00F72842" w:rsidRDefault="00F72842" w:rsidP="00F72842">
      <w:r>
        <w:t>to:</w:t>
      </w:r>
    </w:p>
    <w:p w14:paraId="2A304FED" w14:textId="495C454C" w:rsidR="00F72842" w:rsidRDefault="00F72842" w:rsidP="00F72842"/>
    <w:p w14:paraId="0F527D11" w14:textId="77777777" w:rsidR="00F72842" w:rsidRDefault="00F72842" w:rsidP="00F72842">
      <w:pPr>
        <w:ind w:left="720"/>
      </w:pPr>
      <w:r>
        <w:t xml:space="preserve">The HE Compressed Beamforming Report information has the structure and order defined in Table 9-93b </w:t>
      </w:r>
    </w:p>
    <w:p w14:paraId="73DB4EE5" w14:textId="6190E754" w:rsidR="00F72842" w:rsidRDefault="00F72842" w:rsidP="00FC062D">
      <w:pPr>
        <w:ind w:left="720"/>
      </w:pPr>
      <w:r>
        <w:t>(HE Compressed Beamforming Report information)</w:t>
      </w:r>
      <w:r w:rsidR="00FC062D">
        <w:t xml:space="preserve">, where Na is the number of angles used for the compressed beamforming feedback matrix </w:t>
      </w:r>
      <w:r w:rsidR="00FC062D">
        <w:t>(see</w:t>
      </w:r>
      <w:r w:rsidR="00FC062D">
        <w:t xml:space="preserve"> </w:t>
      </w:r>
      <w:r w:rsidR="00FC062D">
        <w:t>Table 9-73</w:t>
      </w:r>
      <w:r w:rsidR="00FC062D">
        <w:t xml:space="preserve"> </w:t>
      </w:r>
      <w:r w:rsidR="00FC062D">
        <w:t>(Order</w:t>
      </w:r>
      <w:r w:rsidR="00FC062D">
        <w:t xml:space="preserve"> </w:t>
      </w:r>
      <w:r w:rsidR="00FC062D">
        <w:t>of</w:t>
      </w:r>
      <w:r w:rsidR="00FC062D">
        <w:t xml:space="preserve"> </w:t>
      </w:r>
      <w:r w:rsidR="00FC062D">
        <w:t>angles</w:t>
      </w:r>
      <w:r w:rsidR="00FC062D">
        <w:t xml:space="preserve"> </w:t>
      </w:r>
      <w:r w:rsidR="00FC062D">
        <w:t>in</w:t>
      </w:r>
      <w:r w:rsidR="00FC062D">
        <w:t xml:space="preserve"> </w:t>
      </w:r>
      <w:r w:rsidR="00FC062D">
        <w:t>the</w:t>
      </w:r>
      <w:r w:rsidR="00FC062D">
        <w:t xml:space="preserve"> </w:t>
      </w:r>
      <w:r w:rsidR="00FC062D">
        <w:t>compressed be</w:t>
      </w:r>
      <w:r w:rsidR="00FC062D">
        <w:t>amforming feedback matrix</w:t>
      </w:r>
      <w:r w:rsidR="00FC062D">
        <w:t xml:space="preserve"> when used in a </w:t>
      </w:r>
      <w:r w:rsidR="00FC062D">
        <w:t>non-S1G band))</w:t>
      </w:r>
      <w:r>
        <w:t>.</w:t>
      </w:r>
    </w:p>
    <w:p w14:paraId="6104A5BD" w14:textId="77777777" w:rsidR="00F72842" w:rsidRDefault="00F72842" w:rsidP="00F72842"/>
    <w:p w14:paraId="39E138BF" w14:textId="77777777" w:rsidR="00FC062D" w:rsidRDefault="00FC062D">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F4112F" w14:paraId="5AA53641" w14:textId="77777777" w:rsidTr="006C2CE3">
        <w:tc>
          <w:tcPr>
            <w:tcW w:w="1809" w:type="dxa"/>
          </w:tcPr>
          <w:p w14:paraId="413997CF" w14:textId="77777777" w:rsidR="00F4112F" w:rsidRDefault="00F4112F" w:rsidP="006C2CE3">
            <w:r>
              <w:lastRenderedPageBreak/>
              <w:t>Identifiers</w:t>
            </w:r>
          </w:p>
        </w:tc>
        <w:tc>
          <w:tcPr>
            <w:tcW w:w="4383" w:type="dxa"/>
          </w:tcPr>
          <w:p w14:paraId="5981B8FD" w14:textId="77777777" w:rsidR="00F4112F" w:rsidRDefault="00F4112F" w:rsidP="006C2CE3">
            <w:r>
              <w:t>Comment</w:t>
            </w:r>
          </w:p>
        </w:tc>
        <w:tc>
          <w:tcPr>
            <w:tcW w:w="3384" w:type="dxa"/>
          </w:tcPr>
          <w:p w14:paraId="60A2A51D" w14:textId="77777777" w:rsidR="00F4112F" w:rsidRDefault="00F4112F" w:rsidP="006C2CE3">
            <w:r>
              <w:t>Proposed change</w:t>
            </w:r>
          </w:p>
        </w:tc>
      </w:tr>
      <w:tr w:rsidR="00F4112F" w:rsidRPr="002C1619" w14:paraId="3E22114E" w14:textId="77777777" w:rsidTr="006C2CE3">
        <w:tc>
          <w:tcPr>
            <w:tcW w:w="1809" w:type="dxa"/>
          </w:tcPr>
          <w:p w14:paraId="0F1F4AF6" w14:textId="083DE5B2" w:rsidR="00F4112F" w:rsidRDefault="00F4112F" w:rsidP="006C2CE3">
            <w:r>
              <w:t xml:space="preserve">CID </w:t>
            </w:r>
            <w:r>
              <w:t>20991</w:t>
            </w:r>
          </w:p>
          <w:p w14:paraId="3E8B6FB2" w14:textId="77777777" w:rsidR="00F4112F" w:rsidRDefault="00F4112F" w:rsidP="006C2CE3">
            <w:r>
              <w:t>Mark RISON</w:t>
            </w:r>
          </w:p>
        </w:tc>
        <w:tc>
          <w:tcPr>
            <w:tcW w:w="4383" w:type="dxa"/>
          </w:tcPr>
          <w:p w14:paraId="0648DF93" w14:textId="23B2E916" w:rsidR="00F4112F" w:rsidRPr="002C1619" w:rsidRDefault="00F4112F" w:rsidP="006C2CE3">
            <w:r w:rsidRPr="00F4112F">
              <w:t>"MCS" should be "HE-MCS" wherever it refers to an HE-MCS</w:t>
            </w:r>
          </w:p>
        </w:tc>
        <w:tc>
          <w:tcPr>
            <w:tcW w:w="3384" w:type="dxa"/>
          </w:tcPr>
          <w:p w14:paraId="34B5D110" w14:textId="5D8EA02A" w:rsidR="00F4112F" w:rsidRPr="002C1619" w:rsidRDefault="00F4112F" w:rsidP="006C2CE3">
            <w:r w:rsidRPr="00F4112F">
              <w:t>As it says in the comment</w:t>
            </w:r>
          </w:p>
        </w:tc>
      </w:tr>
    </w:tbl>
    <w:p w14:paraId="3BFEA38B" w14:textId="77777777" w:rsidR="00F4112F" w:rsidRDefault="00F4112F" w:rsidP="00F4112F"/>
    <w:p w14:paraId="32D4ECE7" w14:textId="77777777" w:rsidR="00F4112F" w:rsidRPr="00F70C97" w:rsidRDefault="00F4112F" w:rsidP="00F4112F">
      <w:pPr>
        <w:rPr>
          <w:u w:val="single"/>
        </w:rPr>
      </w:pPr>
      <w:r w:rsidRPr="00F70C97">
        <w:rPr>
          <w:u w:val="single"/>
        </w:rPr>
        <w:t>Discussion:</w:t>
      </w:r>
    </w:p>
    <w:p w14:paraId="2D9138DB" w14:textId="77777777" w:rsidR="00F4112F" w:rsidRDefault="00F4112F" w:rsidP="00F4112F"/>
    <w:p w14:paraId="373EE25B" w14:textId="5FE289DD" w:rsidR="00F4112F" w:rsidRDefault="00F4112F" w:rsidP="00F4112F">
      <w:r>
        <w:t>To avoid confusion, the flavour of MCS should always be specified.</w:t>
      </w:r>
    </w:p>
    <w:p w14:paraId="027E8AC3" w14:textId="77777777" w:rsidR="00F4112F" w:rsidRDefault="00F4112F" w:rsidP="00F4112F"/>
    <w:p w14:paraId="4B9E1C2D" w14:textId="77777777" w:rsidR="00F4112F" w:rsidRDefault="00F4112F" w:rsidP="00F4112F">
      <w:pPr>
        <w:rPr>
          <w:u w:val="single"/>
        </w:rPr>
      </w:pPr>
      <w:r>
        <w:rPr>
          <w:u w:val="single"/>
        </w:rPr>
        <w:t>Proposed changes</w:t>
      </w:r>
      <w:r w:rsidRPr="00F70C97">
        <w:rPr>
          <w:u w:val="single"/>
        </w:rPr>
        <w:t>:</w:t>
      </w:r>
    </w:p>
    <w:p w14:paraId="0BABD32E" w14:textId="77777777" w:rsidR="00F4112F" w:rsidRDefault="00F4112F" w:rsidP="00F4112F">
      <w:pPr>
        <w:rPr>
          <w:u w:val="single"/>
        </w:rPr>
      </w:pPr>
    </w:p>
    <w:p w14:paraId="3BD511C6" w14:textId="77777777" w:rsidR="00F4112F" w:rsidRDefault="00F4112F" w:rsidP="00F4112F">
      <w:r>
        <w:t>REVISED</w:t>
      </w:r>
    </w:p>
    <w:p w14:paraId="78179ACA" w14:textId="77777777" w:rsidR="00F4112F" w:rsidRDefault="00F4112F" w:rsidP="00F4112F">
      <w:r>
        <w:t xml:space="preserve"> </w:t>
      </w:r>
    </w:p>
    <w:p w14:paraId="3C9A2AA0" w14:textId="77777777" w:rsidR="00F4112F" w:rsidRDefault="00F4112F" w:rsidP="00F4112F">
      <w:r>
        <w:t>In D4.3:</w:t>
      </w:r>
    </w:p>
    <w:p w14:paraId="0161FDB1" w14:textId="77777777" w:rsidR="00F4112F" w:rsidRDefault="00F4112F" w:rsidP="00F4112F">
      <w:r>
        <w:t xml:space="preserve"> </w:t>
      </w:r>
    </w:p>
    <w:p w14:paraId="274E204E" w14:textId="77777777" w:rsidR="00F4112F" w:rsidRDefault="00F4112F" w:rsidP="00F4112F">
      <w:r>
        <w:t>Change MCS (not preceded by a hyphen) to HE-MCS in:</w:t>
      </w:r>
    </w:p>
    <w:p w14:paraId="7B3A223B" w14:textId="77777777" w:rsidR="00F4112F" w:rsidRDefault="00F4112F" w:rsidP="00F4112F">
      <w:r>
        <w:t xml:space="preserve"> </w:t>
      </w:r>
    </w:p>
    <w:p w14:paraId="00402B3C" w14:textId="77777777" w:rsidR="00F4112F" w:rsidRDefault="00F4112F" w:rsidP="00F4112F">
      <w:r>
        <w:t>9.2.4.6a.1 TRS Control (3x inc. Figure 9-22a—Control Information subfield for TRS Control)</w:t>
      </w:r>
    </w:p>
    <w:p w14:paraId="38C746FB" w14:textId="77777777" w:rsidR="00F4112F" w:rsidRDefault="00F4112F" w:rsidP="00F4112F">
      <w:r>
        <w:t>Table 9-24b—HLA Control subfields (2x)</w:t>
      </w:r>
    </w:p>
    <w:p w14:paraId="4FFAEF24" w14:textId="77777777" w:rsidR="00F4112F" w:rsidRDefault="00F4112F" w:rsidP="00F4112F">
      <w:r>
        <w:t>9.3.1.22 Trigger frame format (4x inc. Figure 9-64d—User Info field)</w:t>
      </w:r>
    </w:p>
    <w:p w14:paraId="68B505C7" w14:textId="77777777" w:rsidR="00F4112F" w:rsidRDefault="00F4112F" w:rsidP="00F4112F">
      <w:r>
        <w:t>9.4.2.157.3 Supported VHT-MCS and NSS Set field (2x)</w:t>
      </w:r>
    </w:p>
    <w:p w14:paraId="03AB8AFF" w14:textId="77777777" w:rsidR="00F4112F" w:rsidRDefault="00F4112F" w:rsidP="00F4112F">
      <w:r>
        <w:t>9.4.2.242.4 Supported HE-MCS And NSS Set field excluding Table 9-321c—Subfields of the Supported HE-MCS And NSS Set field (7x)</w:t>
      </w:r>
    </w:p>
    <w:p w14:paraId="67001B19" w14:textId="77777777" w:rsidR="00F4112F" w:rsidRDefault="00F4112F" w:rsidP="00F4112F">
      <w:r>
        <w:t>Table 9-385—FILS Minimum Rate last column (5x)</w:t>
      </w:r>
    </w:p>
    <w:p w14:paraId="0A1C6C58" w14:textId="77777777" w:rsidR="00F4112F" w:rsidRDefault="00F4112F" w:rsidP="00F4112F">
      <w:r>
        <w:t>26.5.2.3.3 TXVECTOR parameters for HE TB PPDU response to Trigger frame in "the UL MCS subfield"</w:t>
      </w:r>
    </w:p>
    <w:p w14:paraId="7F7532C6" w14:textId="77777777" w:rsidR="00F4112F" w:rsidRDefault="00F4112F" w:rsidP="00F4112F">
      <w:r>
        <w:t>26.5.2.3.4 TXVECTOR parameters for HE TB PPDU response to TRS Control subfield in "the UL MCS subfields"</w:t>
      </w:r>
    </w:p>
    <w:p w14:paraId="4E29C8B8" w14:textId="77777777" w:rsidR="00F4112F" w:rsidRDefault="00F4112F" w:rsidP="00F4112F">
      <w:r>
        <w:t>26.5.2.4 A-MPDU contents in an HE TB PPDU (6x)</w:t>
      </w:r>
    </w:p>
    <w:p w14:paraId="34061F2C" w14:textId="77777777" w:rsidR="00F4112F" w:rsidRDefault="00F4112F" w:rsidP="00F4112F">
      <w:r>
        <w:t>26.10.3.4 UL Spatial Reuse subfield(#20874) of Trigger frame</w:t>
      </w:r>
    </w:p>
    <w:p w14:paraId="69E6BD23" w14:textId="77777777" w:rsidR="00F4112F" w:rsidRDefault="00F4112F" w:rsidP="00F4112F">
      <w:r>
        <w:t>26.15 PPDU format, BW, MCS, NSS, and DCM selection rules (9x inc. 2x caption and 2x "CandidateMCSSet" but exc. cross-ref parentheses)</w:t>
      </w:r>
    </w:p>
    <w:p w14:paraId="53F2E5F8" w14:textId="31833EDA" w:rsidR="00F4112F" w:rsidRDefault="00F4112F" w:rsidP="00F4112F">
      <w:commentRangeStart w:id="0"/>
      <w:r>
        <w:t>26.17.1 Basic HE BSS operation in "those MCSs"</w:t>
      </w:r>
      <w:commentRangeEnd w:id="0"/>
      <w:r w:rsidR="00241900">
        <w:rPr>
          <w:rStyle w:val="CommentReference"/>
        </w:rPr>
        <w:commentReference w:id="0"/>
      </w:r>
    </w:p>
    <w:p w14:paraId="286D3768" w14:textId="77777777" w:rsidR="00F4112F" w:rsidRDefault="00F4112F" w:rsidP="00F4112F">
      <w:r>
        <w:t>Table 27-1—TXVECTOR and RXVECTOR parameters in "Indicates the MCS that the receiver recommends"</w:t>
      </w:r>
    </w:p>
    <w:p w14:paraId="00F3623C" w14:textId="77777777" w:rsidR="00F4112F" w:rsidRDefault="00F4112F" w:rsidP="00F4112F">
      <w:r>
        <w:t>Table 27-2—TRIGVECTOR parameters (5x inc. 2x MCS_LIST)</w:t>
      </w:r>
    </w:p>
    <w:p w14:paraId="140C35EC" w14:textId="77777777" w:rsidR="00F4112F" w:rsidRDefault="00F4112F" w:rsidP="00F4112F">
      <w:r>
        <w:t>27.3.2.6 Resource allocation for an HE TB PPDU</w:t>
      </w:r>
    </w:p>
    <w:p w14:paraId="337D52F6" w14:textId="77777777" w:rsidR="00F4112F" w:rsidRDefault="00F4112F" w:rsidP="00F4112F">
      <w:r>
        <w:t>27.3.7 HE modulation and coding schemes (HE-MCSs) in "&lt;MCS" (5x)</w:t>
      </w:r>
    </w:p>
    <w:p w14:paraId="69E47D7F" w14:textId="77777777" w:rsidR="00F4112F" w:rsidRDefault="00F4112F" w:rsidP="00F4112F">
      <w:r>
        <w:t>Table 27-18—HE-SIG-A field of an HE SU PPDU and HE ER SU PPDU (5x; also put space before "n" in "MCSn" (2x))</w:t>
      </w:r>
    </w:p>
    <w:p w14:paraId="7DAF5653" w14:textId="77777777" w:rsidR="00F4112F" w:rsidRDefault="00F4112F" w:rsidP="00F4112F">
      <w:r>
        <w:t>Table 27-20—HE-SIG-A field of an HE MU PPDU (15x)</w:t>
      </w:r>
    </w:p>
    <w:p w14:paraId="4A8FA6F0" w14:textId="77777777" w:rsidR="00F4112F" w:rsidRDefault="00F4112F" w:rsidP="00F4112F">
      <w:r>
        <w:t>Table 27-28—User field format for a non-MU-MIMO allocation (4x; also put space before "n" in "MCSn" (1x))</w:t>
      </w:r>
    </w:p>
    <w:p w14:paraId="0404178A" w14:textId="77777777" w:rsidR="00F4112F" w:rsidRDefault="00F4112F" w:rsidP="00F4112F">
      <w:r>
        <w:t>Table 27-29—User field format for a MU-MIMO allocation (2x; also put space before "n" in "MCSn" (1x))</w:t>
      </w:r>
    </w:p>
    <w:p w14:paraId="2C07AE26" w14:textId="77777777" w:rsidR="00F4112F" w:rsidRDefault="00F4112F" w:rsidP="00F4112F">
      <w:r>
        <w:t>27.3.10.8.5 Encoding and modulation(#21226) (3x)</w:t>
      </w:r>
    </w:p>
    <w:p w14:paraId="3DB0B74E" w14:textId="77777777" w:rsidR="00F4112F" w:rsidRDefault="00F4112F" w:rsidP="00F4112F">
      <w:r>
        <w:t>27.3.11.5 Coding (2x)</w:t>
      </w:r>
    </w:p>
    <w:p w14:paraId="3F74FA76" w14:textId="77777777" w:rsidR="00F4112F" w:rsidRDefault="00F4112F" w:rsidP="00F4112F">
      <w:r>
        <w:t>27.3.14.2 Power pre-correction (2x)</w:t>
      </w:r>
    </w:p>
    <w:p w14:paraId="05B95384" w14:textId="77777777" w:rsidR="00F4112F" w:rsidRDefault="00F4112F" w:rsidP="00F4112F">
      <w:r>
        <w:t>27.3.14.3 Pre-correction accuracy requirements (2x)</w:t>
      </w:r>
    </w:p>
    <w:p w14:paraId="31C5AFD8" w14:textId="77777777" w:rsidR="00F4112F" w:rsidRDefault="00F4112F" w:rsidP="00F4112F">
      <w:r>
        <w:t>Table 27-49—Allowed relative constellation error versus constellation size and coding rate (3x)</w:t>
      </w:r>
    </w:p>
    <w:p w14:paraId="07F7B07D" w14:textId="77777777" w:rsidR="00F4112F" w:rsidRDefault="00F4112F" w:rsidP="00F4112F">
      <w:r>
        <w:t>27.3.18.4.4 Transmitter modulation accuracy (EVM) test</w:t>
      </w:r>
    </w:p>
    <w:p w14:paraId="443A55AB" w14:textId="77777777" w:rsidR="00F4112F" w:rsidRDefault="00F4112F" w:rsidP="00F4112F">
      <w:r>
        <w:t>Figure 27-54—PHY transmit procedure for an HE SU PPDU</w:t>
      </w:r>
    </w:p>
    <w:p w14:paraId="0CF56C0C" w14:textId="77777777" w:rsidR="00F4112F" w:rsidRDefault="00F4112F" w:rsidP="00F4112F">
      <w:r>
        <w:t>Figure 27-55—PHY transmit procedure for an HE ER SU PPDU</w:t>
      </w:r>
    </w:p>
    <w:p w14:paraId="3E3EC38E" w14:textId="77777777" w:rsidR="00F4112F" w:rsidRDefault="00F4112F" w:rsidP="00F4112F">
      <w:r>
        <w:t>Figure 27-56—PHY transmit procedure for an HE MU PPDU (2x)</w:t>
      </w:r>
    </w:p>
    <w:p w14:paraId="08E0E519" w14:textId="77777777" w:rsidR="00F4112F" w:rsidRDefault="00F4112F" w:rsidP="00F4112F">
      <w:r>
        <w:t>Figure 27-58—PHY transmit state machine for an HE PPDU without midambles(#21439)</w:t>
      </w:r>
    </w:p>
    <w:p w14:paraId="36C1A0A3" w14:textId="77777777" w:rsidR="00F4112F" w:rsidRDefault="00F4112F" w:rsidP="00F4112F">
      <w:r>
        <w:t>Figure 27-59—PHY receive procedure for an HE SU PPDU(#20504)(#20536)</w:t>
      </w:r>
    </w:p>
    <w:p w14:paraId="3D3C5BAA" w14:textId="77777777" w:rsidR="00F4112F" w:rsidRDefault="00F4112F" w:rsidP="00F4112F">
      <w:r>
        <w:t>Figure 27-60—PHY receive procedure for an HE ER SU PPDU(#20504)(#20536)</w:t>
      </w:r>
    </w:p>
    <w:p w14:paraId="4F95696A" w14:textId="77777777" w:rsidR="00F4112F" w:rsidRDefault="00F4112F" w:rsidP="00F4112F">
      <w:r>
        <w:t>Figure 27-61—PHY receive procedure for an HE MU PPDU(#20504)(#20536) (2x)</w:t>
      </w:r>
    </w:p>
    <w:p w14:paraId="31F9ED7D" w14:textId="77777777" w:rsidR="00F4112F" w:rsidRDefault="00F4112F" w:rsidP="00F4112F">
      <w:r>
        <w:lastRenderedPageBreak/>
        <w:t xml:space="preserve"> </w:t>
      </w:r>
    </w:p>
    <w:p w14:paraId="59D1343F" w14:textId="5C18900D" w:rsidR="00F4112F" w:rsidRDefault="00F4112F" w:rsidP="00F4112F">
      <w:r>
        <w:t>In 27.3.11.15 Dual carrier modulation change "HE-SIG-B-MCSs" to "HE-SIG-B HE-MCSs"</w:t>
      </w:r>
    </w:p>
    <w:p w14:paraId="6589EEC9" w14:textId="77777777" w:rsidR="00F4112F" w:rsidRDefault="00F4112F">
      <w:r>
        <w:br w:type="page"/>
      </w:r>
    </w:p>
    <w:tbl>
      <w:tblPr>
        <w:tblStyle w:val="TableGrid"/>
        <w:tblW w:w="0" w:type="auto"/>
        <w:tblLook w:val="04A0" w:firstRow="1" w:lastRow="0" w:firstColumn="1" w:lastColumn="0" w:noHBand="0" w:noVBand="1"/>
      </w:tblPr>
      <w:tblGrid>
        <w:gridCol w:w="1809"/>
        <w:gridCol w:w="4383"/>
        <w:gridCol w:w="3384"/>
      </w:tblGrid>
      <w:tr w:rsidR="00F4112F" w14:paraId="736C8E00" w14:textId="77777777" w:rsidTr="006C2CE3">
        <w:tc>
          <w:tcPr>
            <w:tcW w:w="1809" w:type="dxa"/>
          </w:tcPr>
          <w:p w14:paraId="79D4804E" w14:textId="77777777" w:rsidR="00F4112F" w:rsidRDefault="00F4112F" w:rsidP="006C2CE3">
            <w:r>
              <w:lastRenderedPageBreak/>
              <w:t>Identifiers</w:t>
            </w:r>
          </w:p>
        </w:tc>
        <w:tc>
          <w:tcPr>
            <w:tcW w:w="4383" w:type="dxa"/>
          </w:tcPr>
          <w:p w14:paraId="684B3149" w14:textId="77777777" w:rsidR="00F4112F" w:rsidRDefault="00F4112F" w:rsidP="006C2CE3">
            <w:r>
              <w:t>Comment</w:t>
            </w:r>
          </w:p>
        </w:tc>
        <w:tc>
          <w:tcPr>
            <w:tcW w:w="3384" w:type="dxa"/>
          </w:tcPr>
          <w:p w14:paraId="27AEAE97" w14:textId="77777777" w:rsidR="00F4112F" w:rsidRDefault="00F4112F" w:rsidP="006C2CE3">
            <w:r>
              <w:t>Proposed change</w:t>
            </w:r>
          </w:p>
        </w:tc>
      </w:tr>
      <w:tr w:rsidR="00F4112F" w:rsidRPr="002C1619" w14:paraId="68139050" w14:textId="77777777" w:rsidTr="006C2CE3">
        <w:tc>
          <w:tcPr>
            <w:tcW w:w="1809" w:type="dxa"/>
          </w:tcPr>
          <w:p w14:paraId="26908A37" w14:textId="3E7EAC23" w:rsidR="00F4112F" w:rsidRDefault="00F4112F" w:rsidP="006C2CE3">
            <w:r>
              <w:t xml:space="preserve">CID </w:t>
            </w:r>
            <w:r>
              <w:t>20979</w:t>
            </w:r>
          </w:p>
          <w:p w14:paraId="51E071A0" w14:textId="77777777" w:rsidR="00F4112F" w:rsidRDefault="00F4112F" w:rsidP="006C2CE3">
            <w:r>
              <w:t>Mark RISON</w:t>
            </w:r>
          </w:p>
          <w:p w14:paraId="4D241D1D" w14:textId="77777777" w:rsidR="00F4112F" w:rsidRDefault="00F4112F" w:rsidP="006C2CE3">
            <w:r w:rsidRPr="00F4112F">
              <w:t>9.2.4.7.1</w:t>
            </w:r>
          </w:p>
          <w:p w14:paraId="12132F55" w14:textId="34BD909D" w:rsidR="00F4112F" w:rsidRDefault="00F4112F" w:rsidP="006C2CE3">
            <w:r>
              <w:t>86</w:t>
            </w:r>
          </w:p>
        </w:tc>
        <w:tc>
          <w:tcPr>
            <w:tcW w:w="4383" w:type="dxa"/>
          </w:tcPr>
          <w:p w14:paraId="050B9112" w14:textId="2A05E00E" w:rsidR="00F4112F" w:rsidRPr="002C1619" w:rsidRDefault="00F4112F" w:rsidP="006C2CE3">
            <w:r w:rsidRPr="00F4112F">
              <w:t>I think that when there's no VHT Capabilities field then actually the HT size rules kick in (cf. A-MSDU size/NOTE 3 and MPDU size/NOTE 5)</w:t>
            </w:r>
          </w:p>
        </w:tc>
        <w:tc>
          <w:tcPr>
            <w:tcW w:w="3384" w:type="dxa"/>
          </w:tcPr>
          <w:p w14:paraId="27C91411" w14:textId="6841FE75" w:rsidR="00F4112F" w:rsidRPr="002C1619" w:rsidRDefault="00F4112F" w:rsidP="006C2CE3">
            <w:r w:rsidRPr="00F4112F">
              <w:t>As it says in the comment</w:t>
            </w:r>
          </w:p>
        </w:tc>
      </w:tr>
    </w:tbl>
    <w:p w14:paraId="5194397C" w14:textId="77777777" w:rsidR="00F4112F" w:rsidRDefault="00F4112F" w:rsidP="00F4112F"/>
    <w:p w14:paraId="3E6E1D84" w14:textId="77777777" w:rsidR="00F4112F" w:rsidRPr="00F70C97" w:rsidRDefault="00F4112F" w:rsidP="00F4112F">
      <w:pPr>
        <w:rPr>
          <w:u w:val="single"/>
        </w:rPr>
      </w:pPr>
      <w:r w:rsidRPr="00F70C97">
        <w:rPr>
          <w:u w:val="single"/>
        </w:rPr>
        <w:t>Discussion:</w:t>
      </w:r>
    </w:p>
    <w:p w14:paraId="216F3822" w14:textId="77777777" w:rsidR="00F4112F" w:rsidRDefault="00F4112F" w:rsidP="00F4112F"/>
    <w:p w14:paraId="42C92866" w14:textId="790041F9" w:rsidR="00F4112F" w:rsidRDefault="00F4112F" w:rsidP="00F4112F">
      <w:r>
        <w:t>If there's no VHT Capabilities element (i.e. when the H</w:t>
      </w:r>
      <w:r>
        <w:t xml:space="preserve">E STA is not in the 5 GHz band) </w:t>
      </w:r>
      <w:r>
        <w:t>the limits can't come from that.  They must come from the HT Capabilities element (in the 2G4</w:t>
      </w:r>
      <w:r>
        <w:t xml:space="preserve"> </w:t>
      </w:r>
      <w:r>
        <w:t>band) or the HE 6 GHz Band Capabilities element.</w:t>
      </w:r>
    </w:p>
    <w:p w14:paraId="3A1FA5CD" w14:textId="77777777" w:rsidR="00F4112F" w:rsidRDefault="00F4112F" w:rsidP="00F4112F"/>
    <w:p w14:paraId="6B286DA8" w14:textId="6D053243" w:rsidR="00F4112F" w:rsidRDefault="00F4112F" w:rsidP="00F4112F">
      <w:pPr>
        <w:rPr>
          <w:u w:val="single"/>
        </w:rPr>
      </w:pPr>
      <w:r>
        <w:rPr>
          <w:u w:val="single"/>
        </w:rPr>
        <w:t>Proposed resolution</w:t>
      </w:r>
      <w:r w:rsidRPr="00F70C97">
        <w:rPr>
          <w:u w:val="single"/>
        </w:rPr>
        <w:t>:</w:t>
      </w:r>
    </w:p>
    <w:p w14:paraId="0903AB1D" w14:textId="77777777" w:rsidR="00F4112F" w:rsidRDefault="00F4112F" w:rsidP="00F4112F">
      <w:pPr>
        <w:rPr>
          <w:u w:val="single"/>
        </w:rPr>
      </w:pPr>
    </w:p>
    <w:p w14:paraId="181CA09F" w14:textId="77777777" w:rsidR="00F4112F" w:rsidRDefault="00F4112F" w:rsidP="00F4112F">
      <w:r>
        <w:t>REVISED</w:t>
      </w:r>
    </w:p>
    <w:p w14:paraId="1D4A9FBF" w14:textId="77777777" w:rsidR="00F4112F" w:rsidRDefault="00F4112F" w:rsidP="00F4112F">
      <w:r>
        <w:t xml:space="preserve"> </w:t>
      </w:r>
    </w:p>
    <w:p w14:paraId="52DF2DC4" w14:textId="448B9900" w:rsidR="00F4112F" w:rsidRDefault="00F4112F" w:rsidP="00F4112F">
      <w:r>
        <w:t xml:space="preserve">In </w:t>
      </w:r>
      <w:r w:rsidRPr="00F4112F">
        <w:t xml:space="preserve">Table 9-25—Maximum data unit sizes (in octets) </w:t>
      </w:r>
      <w:r>
        <w:t>and durations (in microseconds), c</w:t>
      </w:r>
      <w:r>
        <w:t>hange the MPDU size cell for HE PPDU from</w:t>
      </w:r>
      <w:r>
        <w:t>:</w:t>
      </w:r>
    </w:p>
    <w:p w14:paraId="56EB87B3" w14:textId="77777777" w:rsidR="00F4112F" w:rsidRDefault="00F4112F" w:rsidP="00F4112F">
      <w:r>
        <w:t xml:space="preserve"> </w:t>
      </w:r>
    </w:p>
    <w:p w14:paraId="24C1D384" w14:textId="77777777" w:rsidR="00F4112F" w:rsidRDefault="00F4112F" w:rsidP="00F4112F">
      <w:pPr>
        <w:ind w:left="720"/>
      </w:pPr>
      <w:r>
        <w:t xml:space="preserve">3895 or 7991 or </w:t>
      </w:r>
    </w:p>
    <w:p w14:paraId="3ADC419A" w14:textId="77777777" w:rsidR="00F4112F" w:rsidRDefault="00F4112F" w:rsidP="00F4112F">
      <w:pPr>
        <w:ind w:left="720"/>
      </w:pPr>
      <w:r>
        <w:t xml:space="preserve">11 454 (see </w:t>
      </w:r>
    </w:p>
    <w:p w14:paraId="2ECD71D6" w14:textId="77777777" w:rsidR="00F4112F" w:rsidRDefault="00F4112F" w:rsidP="00F4112F">
      <w:pPr>
        <w:ind w:left="720"/>
      </w:pPr>
      <w:r>
        <w:t>also Table 9-</w:t>
      </w:r>
    </w:p>
    <w:p w14:paraId="1A94DDC2" w14:textId="77777777" w:rsidR="00F4112F" w:rsidRDefault="00F4112F" w:rsidP="00F4112F">
      <w:pPr>
        <w:ind w:left="720"/>
      </w:pPr>
      <w:r>
        <w:t xml:space="preserve">273 (Subfields </w:t>
      </w:r>
    </w:p>
    <w:p w14:paraId="5C0C2C19" w14:textId="77777777" w:rsidR="00F4112F" w:rsidRDefault="00F4112F" w:rsidP="00F4112F">
      <w:pPr>
        <w:ind w:left="720"/>
      </w:pPr>
      <w:r>
        <w:t xml:space="preserve">of the VHT </w:t>
      </w:r>
    </w:p>
    <w:p w14:paraId="5A04A601" w14:textId="77777777" w:rsidR="00F4112F" w:rsidRDefault="00F4112F" w:rsidP="00F4112F">
      <w:pPr>
        <w:ind w:left="720"/>
      </w:pPr>
      <w:r>
        <w:t xml:space="preserve">Capabilities </w:t>
      </w:r>
    </w:p>
    <w:p w14:paraId="7F6155EB" w14:textId="77777777" w:rsidR="00F4112F" w:rsidRDefault="00F4112F" w:rsidP="00F4112F">
      <w:pPr>
        <w:ind w:left="720"/>
      </w:pPr>
      <w:r>
        <w:t xml:space="preserve">Information </w:t>
      </w:r>
    </w:p>
    <w:p w14:paraId="542A053E" w14:textId="77777777" w:rsidR="00F4112F" w:rsidRDefault="00F4112F" w:rsidP="00F4112F">
      <w:pPr>
        <w:ind w:left="720"/>
      </w:pPr>
      <w:r>
        <w:t>field))</w:t>
      </w:r>
    </w:p>
    <w:p w14:paraId="6B17F283" w14:textId="77777777" w:rsidR="00F4112F" w:rsidRDefault="00F4112F" w:rsidP="00F4112F">
      <w:r>
        <w:t xml:space="preserve"> </w:t>
      </w:r>
    </w:p>
    <w:p w14:paraId="10BF8760" w14:textId="77777777" w:rsidR="00F4112F" w:rsidRDefault="00F4112F" w:rsidP="00F4112F">
      <w:r>
        <w:t>to</w:t>
      </w:r>
    </w:p>
    <w:p w14:paraId="1EB9240D" w14:textId="77777777" w:rsidR="00F4112F" w:rsidRDefault="00F4112F" w:rsidP="00F4112F">
      <w:r>
        <w:t xml:space="preserve"> </w:t>
      </w:r>
    </w:p>
    <w:p w14:paraId="3FA8C6B6" w14:textId="77777777" w:rsidR="00F4112F" w:rsidRDefault="00F4112F" w:rsidP="00F4112F">
      <w:pPr>
        <w:ind w:left="720"/>
      </w:pPr>
      <w:r>
        <w:t>2.4 GHz band: see NOTE 5</w:t>
      </w:r>
    </w:p>
    <w:p w14:paraId="48DC129A" w14:textId="77777777" w:rsidR="00F4112F" w:rsidRDefault="00F4112F" w:rsidP="00F4112F">
      <w:pPr>
        <w:ind w:left="720"/>
      </w:pPr>
      <w:r>
        <w:t xml:space="preserve"> </w:t>
      </w:r>
    </w:p>
    <w:p w14:paraId="3DC279A8" w14:textId="77777777" w:rsidR="00F4112F" w:rsidRDefault="00F4112F" w:rsidP="00F4112F">
      <w:pPr>
        <w:ind w:left="720"/>
      </w:pPr>
      <w:r>
        <w:t xml:space="preserve">Otherwise: 3895 or 7991 or </w:t>
      </w:r>
    </w:p>
    <w:p w14:paraId="68C20875" w14:textId="77777777" w:rsidR="00F4112F" w:rsidRDefault="00F4112F" w:rsidP="00F4112F">
      <w:pPr>
        <w:ind w:left="720"/>
      </w:pPr>
      <w:r>
        <w:t xml:space="preserve">11 454 (see </w:t>
      </w:r>
    </w:p>
    <w:p w14:paraId="76CB55F4" w14:textId="77777777" w:rsidR="00F4112F" w:rsidRDefault="00F4112F" w:rsidP="00F4112F">
      <w:pPr>
        <w:ind w:left="720"/>
      </w:pPr>
      <w:r>
        <w:t>also Table 9-</w:t>
      </w:r>
    </w:p>
    <w:p w14:paraId="71AD6F98" w14:textId="77777777" w:rsidR="00F4112F" w:rsidRDefault="00F4112F" w:rsidP="00F4112F">
      <w:pPr>
        <w:ind w:left="720"/>
      </w:pPr>
      <w:r>
        <w:t xml:space="preserve">273 (Subfields </w:t>
      </w:r>
    </w:p>
    <w:p w14:paraId="259F0119" w14:textId="77777777" w:rsidR="00F4112F" w:rsidRDefault="00F4112F" w:rsidP="00F4112F">
      <w:pPr>
        <w:ind w:left="720"/>
      </w:pPr>
      <w:r>
        <w:t xml:space="preserve">of the VHT </w:t>
      </w:r>
    </w:p>
    <w:p w14:paraId="5FF9DEB1" w14:textId="77777777" w:rsidR="00F4112F" w:rsidRDefault="00F4112F" w:rsidP="00F4112F">
      <w:pPr>
        <w:ind w:left="720"/>
      </w:pPr>
      <w:r>
        <w:t xml:space="preserve">Capabilities </w:t>
      </w:r>
    </w:p>
    <w:p w14:paraId="0FE11880" w14:textId="77777777" w:rsidR="00F4112F" w:rsidRDefault="00F4112F" w:rsidP="00F4112F">
      <w:pPr>
        <w:ind w:left="720"/>
      </w:pPr>
      <w:r>
        <w:t xml:space="preserve">Information </w:t>
      </w:r>
    </w:p>
    <w:p w14:paraId="4975A511" w14:textId="77777777" w:rsidR="00F4112F" w:rsidRDefault="00F4112F" w:rsidP="00F4112F">
      <w:pPr>
        <w:ind w:left="720"/>
      </w:pPr>
      <w:r>
        <w:t>field) and 9.4.2.256 (HE 6 GHz Band Capabilities element))</w:t>
      </w:r>
    </w:p>
    <w:p w14:paraId="414A4A5A" w14:textId="77777777" w:rsidR="00F4112F" w:rsidRDefault="00F4112F" w:rsidP="00F4112F">
      <w:r>
        <w:t xml:space="preserve"> </w:t>
      </w:r>
    </w:p>
    <w:p w14:paraId="5A133BFB" w14:textId="469667DA" w:rsidR="00F4112F" w:rsidRDefault="00F4112F" w:rsidP="00F4112F">
      <w:r>
        <w:t>Change the A-MSDU size cell for HE PPDU from</w:t>
      </w:r>
      <w:r>
        <w:t>:</w:t>
      </w:r>
    </w:p>
    <w:p w14:paraId="2EF0EB7E" w14:textId="77777777" w:rsidR="00F4112F" w:rsidRDefault="00F4112F" w:rsidP="00F4112F">
      <w:r>
        <w:t xml:space="preserve"> </w:t>
      </w:r>
    </w:p>
    <w:p w14:paraId="6B871C69" w14:textId="77777777" w:rsidR="00F4112F" w:rsidRDefault="00F4112F" w:rsidP="00F4112F">
      <w:pPr>
        <w:ind w:firstLine="720"/>
      </w:pPr>
      <w:r>
        <w:t>See NOTE 3</w:t>
      </w:r>
    </w:p>
    <w:p w14:paraId="3959C79B" w14:textId="77777777" w:rsidR="00F4112F" w:rsidRDefault="00F4112F" w:rsidP="00F4112F">
      <w:r>
        <w:t xml:space="preserve"> </w:t>
      </w:r>
    </w:p>
    <w:p w14:paraId="444B48AB" w14:textId="77777777" w:rsidR="00F4112F" w:rsidRDefault="00F4112F" w:rsidP="00F4112F">
      <w:r>
        <w:t>to</w:t>
      </w:r>
    </w:p>
    <w:p w14:paraId="172FAD47" w14:textId="77777777" w:rsidR="00F4112F" w:rsidRDefault="00F4112F" w:rsidP="00F4112F">
      <w:r>
        <w:t xml:space="preserve"> </w:t>
      </w:r>
    </w:p>
    <w:p w14:paraId="1B173883" w14:textId="77777777" w:rsidR="00F4112F" w:rsidRDefault="00F4112F" w:rsidP="00F4112F">
      <w:pPr>
        <w:ind w:left="720"/>
      </w:pPr>
      <w:r>
        <w:t xml:space="preserve">2.4 GHz band: 3839 or 7935 </w:t>
      </w:r>
    </w:p>
    <w:p w14:paraId="64DFCA83" w14:textId="77777777" w:rsidR="00F4112F" w:rsidRDefault="00F4112F" w:rsidP="00F4112F">
      <w:pPr>
        <w:ind w:left="720"/>
      </w:pPr>
      <w:r>
        <w:t xml:space="preserve">(see also </w:t>
      </w:r>
    </w:p>
    <w:p w14:paraId="7868E405" w14:textId="77777777" w:rsidR="00F4112F" w:rsidRDefault="00F4112F" w:rsidP="00F4112F">
      <w:pPr>
        <w:ind w:left="720"/>
      </w:pPr>
      <w:r>
        <w:t xml:space="preserve">Table 9-185 </w:t>
      </w:r>
    </w:p>
    <w:p w14:paraId="6B008B40" w14:textId="77777777" w:rsidR="00F4112F" w:rsidRDefault="00F4112F" w:rsidP="00F4112F">
      <w:pPr>
        <w:ind w:left="720"/>
      </w:pPr>
      <w:r>
        <w:t xml:space="preserve">(Subfields of </w:t>
      </w:r>
    </w:p>
    <w:p w14:paraId="0EEB04C6" w14:textId="77777777" w:rsidR="00F4112F" w:rsidRDefault="00F4112F" w:rsidP="00F4112F">
      <w:pPr>
        <w:ind w:left="720"/>
      </w:pPr>
      <w:r>
        <w:t>the HT Capa-</w:t>
      </w:r>
    </w:p>
    <w:p w14:paraId="6922D068" w14:textId="77777777" w:rsidR="00F4112F" w:rsidRDefault="00F4112F" w:rsidP="00F4112F">
      <w:pPr>
        <w:ind w:left="720"/>
      </w:pPr>
      <w:r>
        <w:t>bility Informa-</w:t>
      </w:r>
    </w:p>
    <w:p w14:paraId="77A213A0" w14:textId="77777777" w:rsidR="00F4112F" w:rsidRDefault="00F4112F" w:rsidP="00F4112F">
      <w:pPr>
        <w:ind w:left="720"/>
      </w:pPr>
      <w:r>
        <w:lastRenderedPageBreak/>
        <w:t>tion field))</w:t>
      </w:r>
    </w:p>
    <w:p w14:paraId="1FD7C5E8" w14:textId="77777777" w:rsidR="00F4112F" w:rsidRDefault="00F4112F" w:rsidP="00F4112F">
      <w:pPr>
        <w:ind w:left="720"/>
      </w:pPr>
      <w:r>
        <w:t xml:space="preserve"> </w:t>
      </w:r>
    </w:p>
    <w:p w14:paraId="6CC82C5B" w14:textId="33D01499" w:rsidR="00F4112F" w:rsidRDefault="00F4112F" w:rsidP="00F4112F">
      <w:pPr>
        <w:ind w:left="720"/>
      </w:pPr>
      <w:r>
        <w:t>Otherwise: see NOTE 3</w:t>
      </w:r>
    </w:p>
    <w:p w14:paraId="6338BDEA" w14:textId="77777777" w:rsidR="00B011A8" w:rsidRDefault="00B011A8">
      <w:r>
        <w:br w:type="page"/>
      </w:r>
    </w:p>
    <w:tbl>
      <w:tblPr>
        <w:tblStyle w:val="TableGrid"/>
        <w:tblW w:w="0" w:type="auto"/>
        <w:tblLook w:val="04A0" w:firstRow="1" w:lastRow="0" w:firstColumn="1" w:lastColumn="0" w:noHBand="0" w:noVBand="1"/>
      </w:tblPr>
      <w:tblGrid>
        <w:gridCol w:w="1809"/>
        <w:gridCol w:w="4383"/>
        <w:gridCol w:w="3384"/>
      </w:tblGrid>
      <w:tr w:rsidR="00B011A8" w14:paraId="4AEC0691" w14:textId="77777777" w:rsidTr="006C2CE3">
        <w:tc>
          <w:tcPr>
            <w:tcW w:w="1809" w:type="dxa"/>
          </w:tcPr>
          <w:p w14:paraId="2B37B905" w14:textId="77777777" w:rsidR="00B011A8" w:rsidRDefault="00B011A8" w:rsidP="006C2CE3">
            <w:r>
              <w:lastRenderedPageBreak/>
              <w:t>Identifiers</w:t>
            </w:r>
          </w:p>
        </w:tc>
        <w:tc>
          <w:tcPr>
            <w:tcW w:w="4383" w:type="dxa"/>
          </w:tcPr>
          <w:p w14:paraId="13C1B781" w14:textId="77777777" w:rsidR="00B011A8" w:rsidRDefault="00B011A8" w:rsidP="006C2CE3">
            <w:r>
              <w:t>Comment</w:t>
            </w:r>
          </w:p>
        </w:tc>
        <w:tc>
          <w:tcPr>
            <w:tcW w:w="3384" w:type="dxa"/>
          </w:tcPr>
          <w:p w14:paraId="09A99CAB" w14:textId="77777777" w:rsidR="00B011A8" w:rsidRDefault="00B011A8" w:rsidP="006C2CE3">
            <w:r>
              <w:t>Proposed change</w:t>
            </w:r>
          </w:p>
        </w:tc>
      </w:tr>
      <w:tr w:rsidR="00B011A8" w:rsidRPr="002C1619" w14:paraId="655E2DCE" w14:textId="77777777" w:rsidTr="006C2CE3">
        <w:tc>
          <w:tcPr>
            <w:tcW w:w="1809" w:type="dxa"/>
          </w:tcPr>
          <w:p w14:paraId="5BC4B63A" w14:textId="3D2B3058" w:rsidR="00B011A8" w:rsidRDefault="00B011A8" w:rsidP="006C2CE3">
            <w:r>
              <w:t xml:space="preserve">CID </w:t>
            </w:r>
            <w:r>
              <w:t>20637</w:t>
            </w:r>
          </w:p>
          <w:p w14:paraId="248FA8D6" w14:textId="77777777" w:rsidR="00B011A8" w:rsidRDefault="00B011A8" w:rsidP="006C2CE3">
            <w:r>
              <w:t>Mark RISON</w:t>
            </w:r>
          </w:p>
          <w:p w14:paraId="3EE4C6ED" w14:textId="5FA26A79" w:rsidR="00B011A8" w:rsidRDefault="00B011A8" w:rsidP="006C2CE3"/>
        </w:tc>
        <w:tc>
          <w:tcPr>
            <w:tcW w:w="4383" w:type="dxa"/>
          </w:tcPr>
          <w:p w14:paraId="69B03FF2" w14:textId="1FF7E195" w:rsidR="00B011A8" w:rsidRPr="002C1619" w:rsidRDefault="00B011A8" w:rsidP="006C2CE3">
            <w:r w:rsidRPr="00B011A8">
              <w:t>The ESS Report might be useful in a non-HE BSS too (and indeed 11.22.7.5 has no HE restrictions)</w:t>
            </w:r>
          </w:p>
        </w:tc>
        <w:tc>
          <w:tcPr>
            <w:tcW w:w="3384" w:type="dxa"/>
          </w:tcPr>
          <w:p w14:paraId="29921C8E" w14:textId="690E1126" w:rsidR="00B011A8" w:rsidRPr="002C1619" w:rsidRDefault="00B011A8" w:rsidP="006C2CE3">
            <w:r w:rsidRPr="00B011A8">
              <w:t>Remove the restrictions on use only with HE</w:t>
            </w:r>
          </w:p>
        </w:tc>
      </w:tr>
    </w:tbl>
    <w:p w14:paraId="691016D8" w14:textId="77777777" w:rsidR="00B011A8" w:rsidRDefault="00B011A8" w:rsidP="00B011A8"/>
    <w:p w14:paraId="29494299" w14:textId="77777777" w:rsidR="00B011A8" w:rsidRPr="00F70C97" w:rsidRDefault="00B011A8" w:rsidP="00B011A8">
      <w:pPr>
        <w:rPr>
          <w:u w:val="single"/>
        </w:rPr>
      </w:pPr>
      <w:r w:rsidRPr="00F70C97">
        <w:rPr>
          <w:u w:val="single"/>
        </w:rPr>
        <w:t>Discussion:</w:t>
      </w:r>
    </w:p>
    <w:p w14:paraId="7A8CB129" w14:textId="77777777" w:rsidR="00B011A8" w:rsidRDefault="00B011A8" w:rsidP="00B011A8"/>
    <w:p w14:paraId="027559F9" w14:textId="726DEAB0" w:rsidR="00B011A8" w:rsidRDefault="00B011A8" w:rsidP="00B011A8">
      <w:r>
        <w:t>The comment is clear.</w:t>
      </w:r>
    </w:p>
    <w:p w14:paraId="6B096478" w14:textId="77777777" w:rsidR="00B011A8" w:rsidRDefault="00B011A8" w:rsidP="00B011A8"/>
    <w:p w14:paraId="62604695" w14:textId="5A827DA3" w:rsidR="00B011A8" w:rsidRDefault="00B011A8" w:rsidP="00B011A8">
      <w:pPr>
        <w:rPr>
          <w:u w:val="single"/>
        </w:rPr>
      </w:pPr>
      <w:r>
        <w:rPr>
          <w:u w:val="single"/>
        </w:rPr>
        <w:t>Proposed resolution</w:t>
      </w:r>
      <w:r w:rsidRPr="00F70C97">
        <w:rPr>
          <w:u w:val="single"/>
        </w:rPr>
        <w:t>:</w:t>
      </w:r>
    </w:p>
    <w:p w14:paraId="22809DC5" w14:textId="77777777" w:rsidR="00B011A8" w:rsidRDefault="00B011A8" w:rsidP="00B011A8">
      <w:pPr>
        <w:rPr>
          <w:u w:val="single"/>
        </w:rPr>
      </w:pPr>
    </w:p>
    <w:p w14:paraId="31A134B9" w14:textId="77777777" w:rsidR="00B011A8" w:rsidRDefault="00B011A8" w:rsidP="00B011A8">
      <w:r>
        <w:t>REVISED</w:t>
      </w:r>
    </w:p>
    <w:p w14:paraId="791283D8" w14:textId="77777777" w:rsidR="00B011A8" w:rsidRDefault="00B011A8" w:rsidP="00B011A8"/>
    <w:p w14:paraId="7E0B81B4" w14:textId="2552D3A1" w:rsidR="00B011A8" w:rsidRDefault="00B011A8" w:rsidP="00B011A8">
      <w:r>
        <w:t>In the table in 6.3.3.3.2 delete "dot11HEOptionImplemented is true and ".</w:t>
      </w:r>
    </w:p>
    <w:p w14:paraId="1A7BC12B" w14:textId="77777777" w:rsidR="00B011A8" w:rsidRDefault="00B011A8" w:rsidP="00B011A8"/>
    <w:p w14:paraId="18AE3BF5" w14:textId="77777777" w:rsidR="00B011A8" w:rsidRDefault="00B011A8" w:rsidP="00B011A8">
      <w:r>
        <w:t>In the table in 6.3.7.3.2, 6.3.7.5.2, 6.3.8.3.2, 6.3.8.5.2 delete " if dot11HEOptionImplemented is true; otherwise not present".</w:t>
      </w:r>
    </w:p>
    <w:p w14:paraId="6F3ED55B" w14:textId="77777777" w:rsidR="00B011A8" w:rsidRDefault="00B011A8" w:rsidP="00B011A8"/>
    <w:p w14:paraId="3B3147AA" w14:textId="588BFC78" w:rsidR="00B011A8" w:rsidRDefault="00B011A8" w:rsidP="00B011A8">
      <w:r>
        <w:t>In Tables 9-34, 9-37, 9-39, 9-41 delete " if dot11HEOptionImplemented is true; otherwise it is not present".</w:t>
      </w:r>
    </w:p>
    <w:p w14:paraId="56B5A332" w14:textId="77777777" w:rsidR="002475D8" w:rsidRDefault="002475D8">
      <w:r>
        <w:br w:type="page"/>
      </w:r>
    </w:p>
    <w:tbl>
      <w:tblPr>
        <w:tblStyle w:val="TableGrid"/>
        <w:tblW w:w="0" w:type="auto"/>
        <w:tblLook w:val="04A0" w:firstRow="1" w:lastRow="0" w:firstColumn="1" w:lastColumn="0" w:noHBand="0" w:noVBand="1"/>
      </w:tblPr>
      <w:tblGrid>
        <w:gridCol w:w="1809"/>
        <w:gridCol w:w="4383"/>
        <w:gridCol w:w="3384"/>
      </w:tblGrid>
      <w:tr w:rsidR="002475D8" w14:paraId="36D399DA" w14:textId="77777777" w:rsidTr="006C2CE3">
        <w:tc>
          <w:tcPr>
            <w:tcW w:w="1809" w:type="dxa"/>
          </w:tcPr>
          <w:p w14:paraId="293C499F" w14:textId="77777777" w:rsidR="002475D8" w:rsidRDefault="002475D8" w:rsidP="006C2CE3">
            <w:r>
              <w:lastRenderedPageBreak/>
              <w:t>Identifiers</w:t>
            </w:r>
          </w:p>
        </w:tc>
        <w:tc>
          <w:tcPr>
            <w:tcW w:w="4383" w:type="dxa"/>
          </w:tcPr>
          <w:p w14:paraId="08E1200F" w14:textId="77777777" w:rsidR="002475D8" w:rsidRDefault="002475D8" w:rsidP="006C2CE3">
            <w:r>
              <w:t>Comment</w:t>
            </w:r>
          </w:p>
        </w:tc>
        <w:tc>
          <w:tcPr>
            <w:tcW w:w="3384" w:type="dxa"/>
          </w:tcPr>
          <w:p w14:paraId="3F979FA0" w14:textId="77777777" w:rsidR="002475D8" w:rsidRDefault="002475D8" w:rsidP="006C2CE3">
            <w:r>
              <w:t>Proposed change</w:t>
            </w:r>
          </w:p>
        </w:tc>
      </w:tr>
      <w:tr w:rsidR="002475D8" w:rsidRPr="002C1619" w14:paraId="15308B11" w14:textId="77777777" w:rsidTr="006C2CE3">
        <w:tc>
          <w:tcPr>
            <w:tcW w:w="1809" w:type="dxa"/>
          </w:tcPr>
          <w:p w14:paraId="6EC1FE62" w14:textId="7742CB3C" w:rsidR="002475D8" w:rsidRDefault="002475D8" w:rsidP="006C2CE3">
            <w:r>
              <w:t xml:space="preserve">CID </w:t>
            </w:r>
            <w:r w:rsidR="009C5A89">
              <w:t>20758</w:t>
            </w:r>
          </w:p>
          <w:p w14:paraId="2348ECAA" w14:textId="77777777" w:rsidR="002475D8" w:rsidRDefault="002475D8" w:rsidP="006C2CE3">
            <w:r>
              <w:t>Mark RISON</w:t>
            </w:r>
          </w:p>
          <w:p w14:paraId="3FAC015C" w14:textId="77777777" w:rsidR="002475D8" w:rsidRDefault="002475D8" w:rsidP="006C2CE3"/>
        </w:tc>
        <w:tc>
          <w:tcPr>
            <w:tcW w:w="4383" w:type="dxa"/>
          </w:tcPr>
          <w:p w14:paraId="44BD0AD3" w14:textId="70A65756" w:rsidR="002475D8" w:rsidRPr="002C1619" w:rsidRDefault="009C5A89" w:rsidP="006C2CE3">
            <w:r w:rsidRPr="009C5A89">
              <w:t>Re CID 16172: the things noted in the resolution need to be specified</w:t>
            </w:r>
          </w:p>
        </w:tc>
        <w:tc>
          <w:tcPr>
            <w:tcW w:w="3384" w:type="dxa"/>
          </w:tcPr>
          <w:p w14:paraId="235529C7" w14:textId="6B0FA21A" w:rsidR="002475D8" w:rsidRPr="002C1619" w:rsidRDefault="009C5A89" w:rsidP="006C2CE3">
            <w:r w:rsidRPr="009C5A89">
              <w:t>At the end of the referenced subclaus add "A TDLS STA shall not transmit a triggering PPDU and shall not transmit an HE MU PPDU to more than one STA."</w:t>
            </w:r>
          </w:p>
        </w:tc>
      </w:tr>
    </w:tbl>
    <w:p w14:paraId="0253C181" w14:textId="77777777" w:rsidR="002475D8" w:rsidRDefault="002475D8" w:rsidP="002475D8"/>
    <w:p w14:paraId="6233196C" w14:textId="77777777" w:rsidR="002475D8" w:rsidRPr="00F70C97" w:rsidRDefault="002475D8" w:rsidP="002475D8">
      <w:pPr>
        <w:rPr>
          <w:u w:val="single"/>
        </w:rPr>
      </w:pPr>
      <w:r w:rsidRPr="00F70C97">
        <w:rPr>
          <w:u w:val="single"/>
        </w:rPr>
        <w:t>Discussion:</w:t>
      </w:r>
    </w:p>
    <w:p w14:paraId="5D6340D7" w14:textId="77777777" w:rsidR="002475D8" w:rsidRDefault="002475D8" w:rsidP="002475D8"/>
    <w:p w14:paraId="03749851" w14:textId="26C6DBB3" w:rsidR="009C5A89" w:rsidRDefault="009C5A89" w:rsidP="009C5A89">
      <w:r>
        <w:t>The</w:t>
      </w:r>
      <w:r>
        <w:t xml:space="preserve"> proposed change is already covered by requirements for a non-AP STA (a TDLS STA is a non-AP STA).  At 326.61 it states "A non-AP STA shall not send a Trigger frame or a frame with a TRS Control subfield." However, on further review, it appears there is no explicit statement restricting a non-AP STA's transmission of an HE MU PPDU to a single user. The requirement is only implicitly in statements in 27.1 on what a non-AP STA "may" support.</w:t>
      </w:r>
    </w:p>
    <w:p w14:paraId="2B041306" w14:textId="77777777" w:rsidR="009C5A89" w:rsidRDefault="009C5A89" w:rsidP="009C5A89"/>
    <w:p w14:paraId="565A9E7A" w14:textId="0C2BD3B0" w:rsidR="009C5A89" w:rsidRPr="009C5A89" w:rsidRDefault="009C5A89" w:rsidP="009C5A89">
      <w:pPr>
        <w:rPr>
          <w:u w:val="single"/>
        </w:rPr>
      </w:pPr>
      <w:r w:rsidRPr="009C5A89">
        <w:rPr>
          <w:u w:val="single"/>
        </w:rPr>
        <w:t>Proposed resolution:</w:t>
      </w:r>
    </w:p>
    <w:p w14:paraId="0864C07C" w14:textId="5A95FCF1" w:rsidR="009C5A89" w:rsidRDefault="009C5A89" w:rsidP="009C5A89"/>
    <w:p w14:paraId="471587CF" w14:textId="4C86F412" w:rsidR="009C5A89" w:rsidRDefault="009C5A89" w:rsidP="009C5A89">
      <w:r>
        <w:t>REVISED</w:t>
      </w:r>
    </w:p>
    <w:p w14:paraId="704E2B21" w14:textId="2295074E" w:rsidR="009C5A89" w:rsidRDefault="009C5A89" w:rsidP="009C5A89"/>
    <w:p w14:paraId="4A460810" w14:textId="1EA0AE7F" w:rsidR="009C5A89" w:rsidRDefault="009C5A89" w:rsidP="009C5A89">
      <w:r>
        <w:t>Note to the commenter: a</w:t>
      </w:r>
      <w:r>
        <w:t>t 326.61 it states "A non-AP STA shall not send a Trigger frame or a frame with a TRS Control subfield."</w:t>
      </w:r>
      <w:r>
        <w:t>, so nothing additional is needed regarding triggering PPDUs.</w:t>
      </w:r>
    </w:p>
    <w:p w14:paraId="6D7E8B3B" w14:textId="77777777" w:rsidR="009C5A89" w:rsidRDefault="009C5A89" w:rsidP="009C5A89"/>
    <w:p w14:paraId="43BB6B92" w14:textId="663BCBF3" w:rsidR="002475D8" w:rsidRDefault="009C5A89" w:rsidP="009C5A89">
      <w:r>
        <w:t xml:space="preserve">Add the following statement at the end of 26.11.1 (STA_ID_LIST): "A non-AP STA shall not transmit an HE MU PPDU where the TXVECTOR parameter STA_ID_LIST includes more than one </w:t>
      </w:r>
      <w:r>
        <w:t>entry</w:t>
      </w:r>
      <w:r>
        <w:t xml:space="preserve"> in the range 0 to 2007."</w:t>
      </w:r>
    </w:p>
    <w:p w14:paraId="5AD9578A" w14:textId="77777777" w:rsidR="009C5A89" w:rsidRDefault="009C5A89">
      <w:r>
        <w:br w:type="page"/>
      </w:r>
    </w:p>
    <w:tbl>
      <w:tblPr>
        <w:tblStyle w:val="TableGrid"/>
        <w:tblW w:w="0" w:type="auto"/>
        <w:tblLook w:val="04A0" w:firstRow="1" w:lastRow="0" w:firstColumn="1" w:lastColumn="0" w:noHBand="0" w:noVBand="1"/>
      </w:tblPr>
      <w:tblGrid>
        <w:gridCol w:w="1809"/>
        <w:gridCol w:w="4383"/>
        <w:gridCol w:w="3384"/>
      </w:tblGrid>
      <w:tr w:rsidR="009C5A89" w14:paraId="1C50222C" w14:textId="77777777" w:rsidTr="006C2CE3">
        <w:tc>
          <w:tcPr>
            <w:tcW w:w="1809" w:type="dxa"/>
          </w:tcPr>
          <w:p w14:paraId="06FE65F0" w14:textId="77777777" w:rsidR="009C5A89" w:rsidRDefault="009C5A89" w:rsidP="006C2CE3">
            <w:r>
              <w:lastRenderedPageBreak/>
              <w:t>Identifiers</w:t>
            </w:r>
          </w:p>
        </w:tc>
        <w:tc>
          <w:tcPr>
            <w:tcW w:w="4383" w:type="dxa"/>
          </w:tcPr>
          <w:p w14:paraId="68994AA7" w14:textId="77777777" w:rsidR="009C5A89" w:rsidRDefault="009C5A89" w:rsidP="006C2CE3">
            <w:r>
              <w:t>Comment</w:t>
            </w:r>
          </w:p>
        </w:tc>
        <w:tc>
          <w:tcPr>
            <w:tcW w:w="3384" w:type="dxa"/>
          </w:tcPr>
          <w:p w14:paraId="5BD1D7C9" w14:textId="77777777" w:rsidR="009C5A89" w:rsidRDefault="009C5A89" w:rsidP="006C2CE3">
            <w:r>
              <w:t>Proposed change</w:t>
            </w:r>
          </w:p>
        </w:tc>
      </w:tr>
      <w:tr w:rsidR="009C5A89" w:rsidRPr="002C1619" w14:paraId="758F164E" w14:textId="77777777" w:rsidTr="006C2CE3">
        <w:tc>
          <w:tcPr>
            <w:tcW w:w="1809" w:type="dxa"/>
          </w:tcPr>
          <w:p w14:paraId="493BB7E4" w14:textId="14071984" w:rsidR="009C5A89" w:rsidRDefault="009C5A89" w:rsidP="006C2CE3">
            <w:r>
              <w:t xml:space="preserve">CID </w:t>
            </w:r>
            <w:r w:rsidR="00E71968">
              <w:t>20624</w:t>
            </w:r>
          </w:p>
          <w:p w14:paraId="130A91BA" w14:textId="77777777" w:rsidR="009C5A89" w:rsidRDefault="009C5A89" w:rsidP="006C2CE3">
            <w:r>
              <w:t>Mark RISON</w:t>
            </w:r>
          </w:p>
          <w:p w14:paraId="178555A1" w14:textId="77777777" w:rsidR="009C5A89" w:rsidRDefault="009C5A89" w:rsidP="006C2CE3"/>
        </w:tc>
        <w:tc>
          <w:tcPr>
            <w:tcW w:w="4383" w:type="dxa"/>
          </w:tcPr>
          <w:p w14:paraId="0217AD42" w14:textId="2C74AF0A" w:rsidR="00E71968" w:rsidRDefault="00E71968" w:rsidP="00E71968">
            <w:r>
              <w:t>“</w:t>
            </w:r>
            <w:r>
              <w:t>When the MUEDCATimer[AC] of a non-AP HE STA reaches zero, then the STA may update CWmin[AC],</w:t>
            </w:r>
          </w:p>
          <w:p w14:paraId="615E8162" w14:textId="77777777" w:rsidR="00E71968" w:rsidRDefault="00E71968" w:rsidP="00E71968">
            <w:r>
              <w:t>CWmax[AC] and AIFSN[AC] either to the values that are contained in the most recently received EDCA</w:t>
            </w:r>
          </w:p>
          <w:p w14:paraId="01968697" w14:textId="77777777" w:rsidR="00E71968" w:rsidRDefault="00E71968" w:rsidP="00E71968">
            <w:r>
              <w:t>Parameter Set element sent by the AP with which the STA is associated, or to the default EDCA parameter</w:t>
            </w:r>
          </w:p>
          <w:p w14:paraId="06B60E40" w14:textId="77777777" w:rsidR="00E71968" w:rsidRDefault="00E71968" w:rsidP="00E71968">
            <w:r>
              <w:t>values (see Table 9-137 (Default EDCA Parameter Set element parameter values if dot11OCBActivated is</w:t>
            </w:r>
          </w:p>
          <w:p w14:paraId="7132B8C8" w14:textId="68D19CF6" w:rsidR="009C5A89" w:rsidRPr="002C1619" w:rsidRDefault="00E71968" w:rsidP="00E71968">
            <w:r>
              <w:t>false)) if an EDCA Parameter Set element has not be</w:t>
            </w:r>
            <w:r>
              <w:t>en received.”</w:t>
            </w:r>
            <w:r>
              <w:t xml:space="preserve"> -- this can't happen because an MU EDCA Params is always associated with an EDCA Params (and EDCA Params is sent in assoc rsp anyway)</w:t>
            </w:r>
          </w:p>
        </w:tc>
        <w:tc>
          <w:tcPr>
            <w:tcW w:w="3384" w:type="dxa"/>
          </w:tcPr>
          <w:p w14:paraId="1EE0EBD2" w14:textId="0FB6E10A" w:rsidR="00E71968" w:rsidRDefault="00E71968" w:rsidP="00E71968">
            <w:r>
              <w:t>Change to “</w:t>
            </w:r>
            <w:r>
              <w:t>When the MUEDCATimer[AC] of a non-AP HE STA reaches zero, the STA shall update CWmin[AC],</w:t>
            </w:r>
          </w:p>
          <w:p w14:paraId="35C39568" w14:textId="77777777" w:rsidR="00E71968" w:rsidRDefault="00E71968" w:rsidP="00E71968">
            <w:r>
              <w:t>CWmax[AC] and AIFSN[AC] to the values that are contained in the most recently received EDCA</w:t>
            </w:r>
          </w:p>
          <w:p w14:paraId="41E7D2CF" w14:textId="78819B31" w:rsidR="009C5A89" w:rsidRPr="002C1619" w:rsidRDefault="00E71968" w:rsidP="00E71968">
            <w:r>
              <w:t>Parameter Set element sent by the AP with which the STA is as</w:t>
            </w:r>
            <w:r>
              <w:t>sociated.”</w:t>
            </w:r>
          </w:p>
        </w:tc>
      </w:tr>
    </w:tbl>
    <w:p w14:paraId="0D5796A4" w14:textId="77777777" w:rsidR="009C5A89" w:rsidRDefault="009C5A89" w:rsidP="009C5A89"/>
    <w:p w14:paraId="743ABF0F" w14:textId="77777777" w:rsidR="009C5A89" w:rsidRPr="00F70C97" w:rsidRDefault="009C5A89" w:rsidP="009C5A89">
      <w:pPr>
        <w:rPr>
          <w:u w:val="single"/>
        </w:rPr>
      </w:pPr>
      <w:r w:rsidRPr="00F70C97">
        <w:rPr>
          <w:u w:val="single"/>
        </w:rPr>
        <w:t>Discussion:</w:t>
      </w:r>
    </w:p>
    <w:p w14:paraId="0CC0861B" w14:textId="40331863" w:rsidR="009C5A89" w:rsidRDefault="009C5A89" w:rsidP="009C5A89"/>
    <w:p w14:paraId="033B57B3" w14:textId="35B45918" w:rsidR="00E71968" w:rsidRDefault="00E71968" w:rsidP="009C5A89">
      <w:r>
        <w:t>19/1204r1 asserts that:</w:t>
      </w:r>
    </w:p>
    <w:p w14:paraId="62CAB62C" w14:textId="61BF2A59" w:rsidR="00E71968" w:rsidRDefault="00E71968" w:rsidP="009C5A89"/>
    <w:p w14:paraId="7DC895D5" w14:textId="04D14835" w:rsidR="00E71968" w:rsidRPr="00E71968" w:rsidRDefault="00E71968" w:rsidP="00E71968">
      <w:pPr>
        <w:ind w:left="720"/>
      </w:pPr>
      <w:r w:rsidRPr="00E71968">
        <w:t>baseline has contradicting statements. It is sometimes said that the EDCA parameter set element shall be always present in association frames, while it is said in other places that if it is not present, the default EDCA parameters apply.</w:t>
      </w:r>
    </w:p>
    <w:p w14:paraId="4DB587D7" w14:textId="4AB98BA4" w:rsidR="00E71968" w:rsidRDefault="00E71968" w:rsidP="009C5A89"/>
    <w:p w14:paraId="4B2EFE8D" w14:textId="796DB519" w:rsidR="00E71968" w:rsidRDefault="00E71968" w:rsidP="009C5A89">
      <w:r>
        <w:t>However, it is clear that the intent of the baseline is that the EDCA P</w:t>
      </w:r>
      <w:r w:rsidR="00C3247D">
        <w:t xml:space="preserve">arameter </w:t>
      </w:r>
      <w:r>
        <w:t>S</w:t>
      </w:r>
      <w:r w:rsidR="00C3247D">
        <w:t>et</w:t>
      </w:r>
      <w:r>
        <w:t xml:space="preserve"> element is included in association responses.  There are a couple of locations that are ambiguous because they are trying to cover the situation prior to association</w:t>
      </w:r>
      <w:r w:rsidR="00602A22">
        <w:t xml:space="preserve"> (or for mesh or OCB)</w:t>
      </w:r>
      <w:r>
        <w:t>, but the fact that the EDCA parameters are always known after association is otherwise clear.</w:t>
      </w:r>
    </w:p>
    <w:p w14:paraId="71ADF659" w14:textId="77777777" w:rsidR="00E71968" w:rsidRDefault="00E71968" w:rsidP="009C5A89"/>
    <w:p w14:paraId="50E583C3" w14:textId="67570C9B" w:rsidR="009C5A89" w:rsidRDefault="00E71968" w:rsidP="009C5A89">
      <w:r>
        <w:t xml:space="preserve">Furthermore, note that the analogue of this in the Wi-Fi Alliance WMM specification (see </w:t>
      </w:r>
      <w:hyperlink r:id="rId15" w:history="1">
        <w:r w:rsidRPr="00A942FE">
          <w:rPr>
            <w:rStyle w:val="Hyperlink"/>
          </w:rPr>
          <w:t>https://www.wi-fi.org/file/wmm-specification-v12</w:t>
        </w:r>
      </w:hyperlink>
      <w:r>
        <w:t xml:space="preserve"> ) says:</w:t>
      </w:r>
    </w:p>
    <w:p w14:paraId="5AB23EB5" w14:textId="2E995D0F" w:rsidR="00E71968" w:rsidRDefault="00E71968" w:rsidP="009C5A89"/>
    <w:p w14:paraId="4C93CD75" w14:textId="2674FAD3" w:rsidR="00E71968" w:rsidRPr="00D2103E" w:rsidRDefault="00E71968" w:rsidP="00D2103E">
      <w:pPr>
        <w:ind w:left="720"/>
        <w:rPr>
          <w:rFonts w:cs="Arial"/>
        </w:rPr>
      </w:pPr>
      <w:r w:rsidRPr="003C3424">
        <w:rPr>
          <w:rFonts w:cs="Arial"/>
        </w:rPr>
        <w:t xml:space="preserve">An association response frame shall contain a WMM Parameter Element </w:t>
      </w:r>
      <w:r w:rsidR="00D2103E">
        <w:rPr>
          <w:rFonts w:cs="Arial"/>
        </w:rPr>
        <w:t xml:space="preserve">[the equivalent of an EDCA Parameter Set element] </w:t>
      </w:r>
      <w:r w:rsidRPr="003C3424">
        <w:rPr>
          <w:rFonts w:cs="Arial"/>
        </w:rPr>
        <w:t xml:space="preserve">in addition to the information specified elements in </w:t>
      </w:r>
      <w:r>
        <w:t>[IEEE Std 802.11]</w:t>
      </w:r>
      <w:r w:rsidRPr="003C3424">
        <w:rPr>
          <w:rFonts w:cs="Arial"/>
        </w:rPr>
        <w:t xml:space="preserve"> if the corresponding association request contained a WMM Information element</w:t>
      </w:r>
      <w:r w:rsidR="00D2103E">
        <w:rPr>
          <w:rFonts w:cs="Arial"/>
        </w:rPr>
        <w:t xml:space="preserve"> [indicating that the non-AP STA is a QoS STA]</w:t>
      </w:r>
    </w:p>
    <w:p w14:paraId="0FFCB466" w14:textId="77777777" w:rsidR="009C5A89" w:rsidRDefault="009C5A89" w:rsidP="009C5A89"/>
    <w:p w14:paraId="6CA15763" w14:textId="77777777" w:rsidR="009C5A89" w:rsidRDefault="009C5A89" w:rsidP="009C5A89">
      <w:pPr>
        <w:rPr>
          <w:u w:val="single"/>
        </w:rPr>
      </w:pPr>
      <w:r>
        <w:rPr>
          <w:u w:val="single"/>
        </w:rPr>
        <w:t>Proposed changes</w:t>
      </w:r>
      <w:r w:rsidRPr="00F70C97">
        <w:rPr>
          <w:u w:val="single"/>
        </w:rPr>
        <w:t>:</w:t>
      </w:r>
    </w:p>
    <w:p w14:paraId="04A262DC" w14:textId="77777777" w:rsidR="009C5A89" w:rsidRDefault="009C5A89" w:rsidP="009C5A89">
      <w:pPr>
        <w:rPr>
          <w:u w:val="single"/>
        </w:rPr>
      </w:pPr>
    </w:p>
    <w:p w14:paraId="64B748FE" w14:textId="37D82754" w:rsidR="009C5A89" w:rsidRDefault="004A435C" w:rsidP="009C5A89">
      <w:r>
        <w:t xml:space="preserve">Change </w:t>
      </w:r>
      <w:r w:rsidRPr="004A435C">
        <w:t>10.2.3.2 HCF contention based channel access (EDCA)</w:t>
      </w:r>
      <w:r>
        <w:t xml:space="preserve"> as follows:</w:t>
      </w:r>
    </w:p>
    <w:p w14:paraId="238B919E" w14:textId="65320600" w:rsidR="004A435C" w:rsidRDefault="004A435C" w:rsidP="009C5A89"/>
    <w:p w14:paraId="4B1D0D3C" w14:textId="7286A436" w:rsidR="004A435C" w:rsidRDefault="004A435C" w:rsidP="004A435C">
      <w:pPr>
        <w:ind w:left="720"/>
      </w:pPr>
      <w:r>
        <w:t xml:space="preserve">When communicating within a </w:t>
      </w:r>
      <w:r>
        <w:rPr>
          <w:u w:val="single"/>
        </w:rPr>
        <w:t xml:space="preserve">non-mesh QoS </w:t>
      </w:r>
      <w:r>
        <w:t>BSS, the EDCA parameters used are from th</w:t>
      </w:r>
      <w:r>
        <w:t xml:space="preserve">e EDCA Parameter Set element or </w:t>
      </w:r>
      <w:r>
        <w:rPr>
          <w:u w:val="single"/>
        </w:rPr>
        <w:t>(for a non-AP STA prior to association in an infrastructure BSS, a m</w:t>
      </w:r>
      <w:r w:rsidR="00790C88">
        <w:rPr>
          <w:u w:val="single"/>
        </w:rPr>
        <w:t>e</w:t>
      </w:r>
      <w:r>
        <w:rPr>
          <w:u w:val="single"/>
        </w:rPr>
        <w:t xml:space="preserve">sh STA, or a STA that operates OCB) </w:t>
      </w:r>
      <w:r>
        <w:t xml:space="preserve">from the default values for the parameters </w:t>
      </w:r>
      <w:r w:rsidRPr="004A435C">
        <w:rPr>
          <w:strike/>
        </w:rPr>
        <w:t>when no EDCA Parameter Set element is received from the AP of</w:t>
      </w:r>
      <w:r w:rsidRPr="004A435C">
        <w:rPr>
          <w:strike/>
        </w:rPr>
        <w:t xml:space="preserve"> </w:t>
      </w:r>
      <w:r w:rsidRPr="004A435C">
        <w:rPr>
          <w:strike/>
        </w:rPr>
        <w:t>the BSS with which the STA is associated or when the STA is a mesh STA</w:t>
      </w:r>
      <w:r>
        <w:t>.</w:t>
      </w:r>
    </w:p>
    <w:p w14:paraId="66782584" w14:textId="42D176AB" w:rsidR="009C5A89" w:rsidRDefault="009C5A89" w:rsidP="009C5A89"/>
    <w:p w14:paraId="78C247B3" w14:textId="69B23042" w:rsidR="00602A22" w:rsidRDefault="00602A22" w:rsidP="009C5A89">
      <w:r>
        <w:t xml:space="preserve">Change </w:t>
      </w:r>
      <w:r w:rsidRPr="00602A22">
        <w:t>10.2.3.2 HCF contention based channel access (EDCA)</w:t>
      </w:r>
      <w:r>
        <w:t xml:space="preserve"> as follows:</w:t>
      </w:r>
    </w:p>
    <w:p w14:paraId="0149D36A" w14:textId="77777777" w:rsidR="00602A22" w:rsidRDefault="00602A22" w:rsidP="009C5A89"/>
    <w:p w14:paraId="495139DA" w14:textId="63713B4B" w:rsidR="00602A22" w:rsidRDefault="00602A22" w:rsidP="00602A22">
      <w:pPr>
        <w:ind w:left="720"/>
      </w:pPr>
      <w:r w:rsidRPr="00D55904">
        <w:rPr>
          <w:strike/>
        </w:rPr>
        <w:lastRenderedPageBreak/>
        <w:t>The</w:t>
      </w:r>
      <w:r w:rsidR="00D55904" w:rsidRPr="00D55904">
        <w:rPr>
          <w:u w:val="single"/>
        </w:rPr>
        <w:t>A</w:t>
      </w:r>
      <w:r>
        <w:t xml:space="preserve"> QoS AP shall announce the EDCA parameters in selected Beacon frame</w:t>
      </w:r>
      <w:r>
        <w:t xml:space="preserve">s and in all Probe Response and </w:t>
      </w:r>
      <w:r>
        <w:t>(Re)Association Response frames by the inclusion of the EDCA Parameter Se</w:t>
      </w:r>
      <w:r>
        <w:t xml:space="preserve">t element using the information </w:t>
      </w:r>
      <w:r>
        <w:t>from the MIB entries in dot11</w:t>
      </w:r>
      <w:r w:rsidRPr="00602A22">
        <w:rPr>
          <w:strike/>
        </w:rPr>
        <w:t>ECDA</w:t>
      </w:r>
      <w:r w:rsidRPr="00602A22">
        <w:rPr>
          <w:u w:val="single"/>
        </w:rPr>
        <w:t>EDCA</w:t>
      </w:r>
      <w:r>
        <w:t xml:space="preserve">Table. If no such element </w:t>
      </w:r>
      <w:r w:rsidRPr="00916437">
        <w:rPr>
          <w:strike/>
        </w:rPr>
        <w:t>is</w:t>
      </w:r>
      <w:r w:rsidR="00916437">
        <w:rPr>
          <w:u w:val="single"/>
        </w:rPr>
        <w:t>has been</w:t>
      </w:r>
      <w:r>
        <w:t xml:space="preserve"> received</w:t>
      </w:r>
      <w:r>
        <w:t xml:space="preserve"> </w:t>
      </w:r>
      <w:r w:rsidRPr="00602A22">
        <w:rPr>
          <w:u w:val="single"/>
        </w:rPr>
        <w:t>(e.g. prior to association in an infrastructure BSS)</w:t>
      </w:r>
      <w:r>
        <w:t xml:space="preserve">, a </w:t>
      </w:r>
      <w:r w:rsidR="00916437">
        <w:rPr>
          <w:u w:val="single"/>
        </w:rPr>
        <w:t xml:space="preserve">non-AP QoS </w:t>
      </w:r>
      <w:r>
        <w:t>S</w:t>
      </w:r>
      <w:r>
        <w:t>TA shall use the default values for the</w:t>
      </w:r>
      <w:r>
        <w:t xml:space="preserve"> parameters.</w:t>
      </w:r>
    </w:p>
    <w:p w14:paraId="671280EA" w14:textId="77777777" w:rsidR="00602A22" w:rsidRDefault="00602A22" w:rsidP="009C5A89"/>
    <w:p w14:paraId="2A4432B7" w14:textId="77777777" w:rsidR="009C5A89" w:rsidRPr="00FF305B" w:rsidRDefault="009C5A89" w:rsidP="009C5A89">
      <w:pPr>
        <w:rPr>
          <w:u w:val="single"/>
        </w:rPr>
      </w:pPr>
      <w:r w:rsidRPr="00FF305B">
        <w:rPr>
          <w:u w:val="single"/>
        </w:rPr>
        <w:t>Proposed resolution:</w:t>
      </w:r>
    </w:p>
    <w:p w14:paraId="155A5054" w14:textId="77777777" w:rsidR="009C5A89" w:rsidRDefault="009C5A89" w:rsidP="009C5A89">
      <w:pPr>
        <w:rPr>
          <w:b/>
          <w:sz w:val="24"/>
        </w:rPr>
      </w:pPr>
    </w:p>
    <w:p w14:paraId="44C862AF" w14:textId="77777777" w:rsidR="009C5A89" w:rsidRDefault="009C5A89" w:rsidP="009C5A89">
      <w:r>
        <w:t>REVISED</w:t>
      </w:r>
    </w:p>
    <w:p w14:paraId="567EA7F1" w14:textId="77777777" w:rsidR="009C5A89" w:rsidRDefault="009C5A89" w:rsidP="009C5A89"/>
    <w:p w14:paraId="53FDB69F" w14:textId="31726CD8" w:rsidR="009C5A89" w:rsidRDefault="009C5A89" w:rsidP="009C5A89">
      <w:r>
        <w:t xml:space="preserve">Make the </w:t>
      </w:r>
      <w:r w:rsidR="00602A22">
        <w:t xml:space="preserve">proposed </w:t>
      </w:r>
      <w:r>
        <w:t xml:space="preserve">changes </w:t>
      </w:r>
      <w:r w:rsidR="00602A22">
        <w:t xml:space="preserve">and also the changes </w:t>
      </w:r>
      <w:r>
        <w:t xml:space="preserve">shown under “Proposed changes” for CID </w:t>
      </w:r>
      <w:r w:rsidR="00602A22">
        <w:t>20624</w:t>
      </w:r>
      <w:r>
        <w:t xml:space="preserve"> in &lt;this document&gt;, which</w:t>
      </w:r>
      <w:r w:rsidR="00602A22">
        <w:t xml:space="preserve"> make it clear that the AP always supplies the EDCA parameters in the (re)association response.</w:t>
      </w:r>
    </w:p>
    <w:p w14:paraId="630880B7" w14:textId="30983942" w:rsidR="001A3378" w:rsidRDefault="001A3378" w:rsidP="001A3378">
      <w:r>
        <w:br w:type="page"/>
      </w:r>
    </w:p>
    <w:tbl>
      <w:tblPr>
        <w:tblStyle w:val="TableGrid"/>
        <w:tblW w:w="0" w:type="auto"/>
        <w:tblLook w:val="04A0" w:firstRow="1" w:lastRow="0" w:firstColumn="1" w:lastColumn="0" w:noHBand="0" w:noVBand="1"/>
      </w:tblPr>
      <w:tblGrid>
        <w:gridCol w:w="1809"/>
        <w:gridCol w:w="4383"/>
        <w:gridCol w:w="3384"/>
      </w:tblGrid>
      <w:tr w:rsidR="008E0752" w14:paraId="2861D9EA" w14:textId="77777777" w:rsidTr="006C2CE3">
        <w:tc>
          <w:tcPr>
            <w:tcW w:w="1809" w:type="dxa"/>
          </w:tcPr>
          <w:p w14:paraId="1A3BC2B5" w14:textId="77777777" w:rsidR="008E0752" w:rsidRDefault="008E0752" w:rsidP="006C2CE3">
            <w:r>
              <w:lastRenderedPageBreak/>
              <w:t>Identifiers</w:t>
            </w:r>
          </w:p>
        </w:tc>
        <w:tc>
          <w:tcPr>
            <w:tcW w:w="4383" w:type="dxa"/>
          </w:tcPr>
          <w:p w14:paraId="01A95D32" w14:textId="77777777" w:rsidR="008E0752" w:rsidRDefault="008E0752" w:rsidP="006C2CE3">
            <w:r>
              <w:t>Comment</w:t>
            </w:r>
          </w:p>
        </w:tc>
        <w:tc>
          <w:tcPr>
            <w:tcW w:w="3384" w:type="dxa"/>
          </w:tcPr>
          <w:p w14:paraId="5968E68F" w14:textId="77777777" w:rsidR="008E0752" w:rsidRDefault="008E0752" w:rsidP="006C2CE3">
            <w:r>
              <w:t>Proposed change</w:t>
            </w:r>
          </w:p>
        </w:tc>
      </w:tr>
      <w:tr w:rsidR="008E0752" w:rsidRPr="002C1619" w14:paraId="5B9A4E27" w14:textId="77777777" w:rsidTr="006C2CE3">
        <w:tc>
          <w:tcPr>
            <w:tcW w:w="1809" w:type="dxa"/>
          </w:tcPr>
          <w:p w14:paraId="4CF19C68" w14:textId="5961C533" w:rsidR="008E0752" w:rsidRDefault="008E0752" w:rsidP="006C2CE3">
            <w:r>
              <w:t xml:space="preserve">CID </w:t>
            </w:r>
            <w:r>
              <w:t>21203</w:t>
            </w:r>
          </w:p>
          <w:p w14:paraId="70DC2765" w14:textId="77777777" w:rsidR="008E0752" w:rsidRDefault="008E0752" w:rsidP="008E0752">
            <w:r w:rsidRPr="008E0752">
              <w:t>Pooya Monajemi</w:t>
            </w:r>
          </w:p>
          <w:p w14:paraId="7EF308A2" w14:textId="77777777" w:rsidR="008E0752" w:rsidRDefault="008E0752" w:rsidP="008E0752">
            <w:r w:rsidRPr="008E0752">
              <w:t>26.6.4.1</w:t>
            </w:r>
          </w:p>
          <w:p w14:paraId="5A14BCF8" w14:textId="551EC13E" w:rsidR="008E0752" w:rsidRDefault="008E0752" w:rsidP="008E0752">
            <w:r w:rsidRPr="008E0752">
              <w:t>354.53</w:t>
            </w:r>
          </w:p>
        </w:tc>
        <w:tc>
          <w:tcPr>
            <w:tcW w:w="4383" w:type="dxa"/>
          </w:tcPr>
          <w:p w14:paraId="68A252EE" w14:textId="7F60BFD8" w:rsidR="008E0752" w:rsidRPr="002C1619" w:rsidRDefault="008E0752" w:rsidP="006C2CE3">
            <w:r w:rsidRPr="008E0752">
              <w:t>I believe based on the paragraph before &amp; after the Note, that the recommendation is incorrect. Provided the TID Aggregation Limit is not exceeded, it is preferable to include lower priority traffic then sending Zero Delimiters to pad the PSDU. The recommendation should be to allow lower priority, only when no others are available.</w:t>
            </w:r>
          </w:p>
        </w:tc>
        <w:tc>
          <w:tcPr>
            <w:tcW w:w="3384" w:type="dxa"/>
          </w:tcPr>
          <w:p w14:paraId="36545053" w14:textId="693EE232" w:rsidR="008E0752" w:rsidRPr="002C1619" w:rsidRDefault="008E0752" w:rsidP="006C2CE3">
            <w:r w:rsidRPr="008E0752">
              <w:t>Replace the Note text with "While it is recommended that the non-AP STA aggregate QoS Data from an AC that has lower priority than the preferred AC, only when QoS Data from other AC have been exhausted, the STA is still permitted to aggregate QoS Data from an AC that has lower priority than the preferred AC when QoS Data from other AC are still available".</w:t>
            </w:r>
          </w:p>
        </w:tc>
      </w:tr>
    </w:tbl>
    <w:p w14:paraId="49B50B61" w14:textId="77777777" w:rsidR="008E0752" w:rsidRDefault="008E0752" w:rsidP="008E0752"/>
    <w:p w14:paraId="41826094" w14:textId="77777777" w:rsidR="008E0752" w:rsidRPr="00F70C97" w:rsidRDefault="008E0752" w:rsidP="008E0752">
      <w:pPr>
        <w:rPr>
          <w:u w:val="single"/>
        </w:rPr>
      </w:pPr>
      <w:r w:rsidRPr="00F70C97">
        <w:rPr>
          <w:u w:val="single"/>
        </w:rPr>
        <w:t>Discussion:</w:t>
      </w:r>
    </w:p>
    <w:p w14:paraId="41BFED86" w14:textId="77777777" w:rsidR="008E0752" w:rsidRDefault="008E0752" w:rsidP="008E0752"/>
    <w:p w14:paraId="2D019CC6" w14:textId="77777777" w:rsidR="008E0752" w:rsidRDefault="008E0752" w:rsidP="008E0752">
      <w:r>
        <w:t>There has been extensive discussion in TGmd of the extent to which multiple ACs’ traffic could be transmitted within a given TXOP.  The conclusion (see 18/1368 and 18/1260) was that the correct balance of optimal spectrum utilisation and optimal QoS prioritisation was that:</w:t>
      </w:r>
    </w:p>
    <w:p w14:paraId="31E81034" w14:textId="77777777" w:rsidR="008E0752" w:rsidRDefault="008E0752" w:rsidP="008E0752"/>
    <w:p w14:paraId="2EC25E2D" w14:textId="77777777" w:rsidR="008E0752" w:rsidRDefault="008E0752" w:rsidP="008E0752">
      <w:r>
        <w:t xml:space="preserve">•       Allowing a lower AC to transmit into an AC with higher priority degrades the differentiated service offered to the higher AC </w:t>
      </w:r>
    </w:p>
    <w:p w14:paraId="71A3C288" w14:textId="77777777" w:rsidR="008E0752" w:rsidRDefault="008E0752" w:rsidP="008E0752"/>
    <w:p w14:paraId="326AC19C" w14:textId="77777777" w:rsidR="008E0752" w:rsidRDefault="008E0752" w:rsidP="008E0752">
      <w:r>
        <w:t xml:space="preserve">though: </w:t>
      </w:r>
    </w:p>
    <w:p w14:paraId="44924E38" w14:textId="77777777" w:rsidR="008E0752" w:rsidRDefault="008E0752" w:rsidP="008E0752"/>
    <w:p w14:paraId="3BCF9E4C" w14:textId="77777777" w:rsidR="008E0752" w:rsidRDefault="008E0752" w:rsidP="008E0752">
      <w:r>
        <w:t>•       However, once a lower AC has gained access, allowing the same STA higher AC to leverage that same TXOP makes sense</w:t>
      </w:r>
    </w:p>
    <w:p w14:paraId="26F8AF4A" w14:textId="77777777" w:rsidR="008E0752" w:rsidRDefault="008E0752" w:rsidP="008E0752"/>
    <w:p w14:paraId="2D697004" w14:textId="77777777" w:rsidR="008E0752" w:rsidRDefault="008E0752" w:rsidP="008E0752">
      <w:r>
        <w:t>i.e. you can aggregate higher-priority traffic only, after transmitting everything available on the primary AC.</w:t>
      </w:r>
    </w:p>
    <w:p w14:paraId="40FB23E4" w14:textId="77777777" w:rsidR="008E0752" w:rsidRDefault="008E0752" w:rsidP="008E0752"/>
    <w:p w14:paraId="7D9CC4E1" w14:textId="77777777" w:rsidR="008E0752" w:rsidRDefault="008E0752" w:rsidP="008E0752">
      <w:r>
        <w:t>This balance exists for non-TB transmission in 11ax/D4.0/26.6.3.1:</w:t>
      </w:r>
    </w:p>
    <w:p w14:paraId="0239F0E4" w14:textId="77777777" w:rsidR="008E0752" w:rsidRDefault="008E0752" w:rsidP="008E0752"/>
    <w:p w14:paraId="03DB05C4" w14:textId="77777777" w:rsidR="008E0752" w:rsidRPr="00257F7D" w:rsidRDefault="008E0752" w:rsidP="008E0752">
      <w:pPr>
        <w:ind w:left="720"/>
        <w:rPr>
          <w:color w:val="000000"/>
          <w:szCs w:val="22"/>
          <w:lang w:val="en-US"/>
        </w:rPr>
      </w:pPr>
      <w:r w:rsidRPr="00257F7D">
        <w:rPr>
          <w:color w:val="000000"/>
          <w:szCs w:val="22"/>
          <w:lang w:val="en-US"/>
        </w:rPr>
        <w:t>A multi-TID A-MPDU shall not be transmitted in an HE SU PPDU</w:t>
      </w:r>
      <w:r>
        <w:rPr>
          <w:color w:val="000000"/>
          <w:szCs w:val="22"/>
          <w:lang w:val="en-US"/>
        </w:rPr>
        <w:t xml:space="preserve">, HE ER SU PPDU or HE MU PPDU,  </w:t>
      </w:r>
      <w:r w:rsidRPr="00257F7D">
        <w:rPr>
          <w:color w:val="000000"/>
          <w:szCs w:val="22"/>
          <w:lang w:val="en-US"/>
        </w:rPr>
        <w:t>unless the TXOP limit is greater than 0 for the AC that is used to gain access to the medium. The AC used to gain access to the medium is the primary AC (see 10.22.2.8 (TXOP limits)). If the TXOP limit is greater</w:t>
      </w:r>
      <w:r>
        <w:rPr>
          <w:color w:val="000000"/>
          <w:szCs w:val="22"/>
          <w:lang w:val="en-US"/>
        </w:rPr>
        <w:t xml:space="preserve"> </w:t>
      </w:r>
      <w:r w:rsidRPr="00257F7D">
        <w:rPr>
          <w:color w:val="000000"/>
          <w:szCs w:val="22"/>
          <w:lang w:val="en-US"/>
        </w:rPr>
        <w:t>than 0, then the STA may aggregate QoS Data frames from one or more TI</w:t>
      </w:r>
      <w:r>
        <w:rPr>
          <w:color w:val="000000"/>
          <w:szCs w:val="22"/>
          <w:lang w:val="en-US"/>
        </w:rPr>
        <w:t>Ds in the A-MPDU under the fol</w:t>
      </w:r>
      <w:r w:rsidRPr="00257F7D">
        <w:rPr>
          <w:color w:val="000000"/>
          <w:szCs w:val="22"/>
          <w:lang w:val="en-US"/>
        </w:rPr>
        <w:t>lowing conditions:</w:t>
      </w:r>
    </w:p>
    <w:p w14:paraId="0478E6C2" w14:textId="77777777" w:rsidR="008E0752" w:rsidRDefault="008E0752" w:rsidP="008E0752">
      <w:pPr>
        <w:ind w:left="720"/>
        <w:rPr>
          <w:color w:val="000000"/>
          <w:szCs w:val="22"/>
          <w:lang w:val="en-US"/>
        </w:rPr>
      </w:pPr>
    </w:p>
    <w:p w14:paraId="2D394D93" w14:textId="77777777" w:rsidR="008E0752" w:rsidRPr="00257F7D" w:rsidRDefault="008E0752" w:rsidP="008E0752">
      <w:pPr>
        <w:ind w:left="720"/>
        <w:rPr>
          <w:color w:val="000000"/>
          <w:szCs w:val="22"/>
          <w:lang w:val="en-US"/>
        </w:rPr>
      </w:pPr>
      <w:r w:rsidRPr="00257F7D">
        <w:rPr>
          <w:color w:val="000000"/>
          <w:szCs w:val="22"/>
          <w:lang w:val="en-US"/>
        </w:rPr>
        <w:t>— The A-MPDU shall be carried in either an HE SU PPDU or an HE ER SU PPDU transmitted by the</w:t>
      </w:r>
      <w:r>
        <w:rPr>
          <w:color w:val="000000"/>
          <w:szCs w:val="22"/>
          <w:lang w:val="en-US"/>
        </w:rPr>
        <w:t xml:space="preserve"> </w:t>
      </w:r>
      <w:r w:rsidRPr="00257F7D">
        <w:rPr>
          <w:color w:val="000000"/>
          <w:szCs w:val="22"/>
          <w:lang w:val="en-US"/>
        </w:rPr>
        <w:t>non-AP STA or the AP within the obtained TXOP or an HE MU PPDU transmitted by a non-AP STA within the obtained TXOP</w:t>
      </w:r>
    </w:p>
    <w:p w14:paraId="0A61D853" w14:textId="77777777" w:rsidR="008E0752" w:rsidRDefault="008E0752" w:rsidP="008E0752">
      <w:pPr>
        <w:ind w:left="720"/>
        <w:rPr>
          <w:color w:val="000000"/>
          <w:szCs w:val="22"/>
          <w:lang w:val="en-US"/>
        </w:rPr>
      </w:pPr>
    </w:p>
    <w:p w14:paraId="66B4A584" w14:textId="77777777" w:rsidR="008E0752" w:rsidRPr="00257F7D" w:rsidRDefault="008E0752" w:rsidP="008E0752">
      <w:pPr>
        <w:ind w:left="720"/>
        <w:rPr>
          <w:color w:val="000000"/>
          <w:szCs w:val="22"/>
          <w:lang w:val="en-US"/>
        </w:rPr>
      </w:pPr>
      <w:r w:rsidRPr="00257F7D">
        <w:rPr>
          <w:color w:val="000000"/>
          <w:szCs w:val="22"/>
          <w:lang w:val="en-US"/>
        </w:rPr>
        <w:t xml:space="preserve">— The A-MPDU shall contain one or more MPDUs with any of the TIDs </w:t>
      </w:r>
      <w:r>
        <w:rPr>
          <w:color w:val="000000"/>
          <w:szCs w:val="22"/>
          <w:lang w:val="en-US"/>
        </w:rPr>
        <w:t xml:space="preserve">that correspond to the primary </w:t>
      </w:r>
      <w:r w:rsidRPr="00257F7D">
        <w:rPr>
          <w:color w:val="000000"/>
          <w:szCs w:val="22"/>
          <w:lang w:val="en-US"/>
        </w:rPr>
        <w:t>AC</w:t>
      </w:r>
    </w:p>
    <w:p w14:paraId="3B3EB017" w14:textId="77777777" w:rsidR="008E0752" w:rsidRDefault="008E0752" w:rsidP="008E0752">
      <w:pPr>
        <w:ind w:left="720"/>
        <w:rPr>
          <w:color w:val="000000"/>
          <w:szCs w:val="22"/>
          <w:lang w:val="en-US"/>
        </w:rPr>
      </w:pPr>
    </w:p>
    <w:p w14:paraId="6EF634D9" w14:textId="77777777" w:rsidR="008E0752" w:rsidRDefault="008E0752" w:rsidP="008E0752">
      <w:pPr>
        <w:ind w:left="720"/>
        <w:rPr>
          <w:color w:val="000000"/>
          <w:szCs w:val="22"/>
          <w:lang w:val="en-US"/>
        </w:rPr>
      </w:pPr>
      <w:r w:rsidRPr="00257F7D">
        <w:rPr>
          <w:color w:val="000000"/>
          <w:szCs w:val="22"/>
          <w:lang w:val="en-US"/>
        </w:rPr>
        <w:t xml:space="preserve">— </w:t>
      </w:r>
      <w:r w:rsidRPr="004259B9">
        <w:rPr>
          <w:color w:val="000000"/>
          <w:szCs w:val="22"/>
          <w:highlight w:val="cyan"/>
          <w:lang w:val="en-US"/>
        </w:rPr>
        <w:t xml:space="preserve">If no more MPDUs can be aggregated in the A-MPDU from any of the TIDs that correspond to the primary </w:t>
      </w:r>
      <w:r w:rsidRPr="00CC177F">
        <w:rPr>
          <w:color w:val="000000"/>
          <w:szCs w:val="22"/>
          <w:highlight w:val="cyan"/>
          <w:lang w:val="en-US"/>
        </w:rPr>
        <w:t>AC then the A-MPDU may additionally contain</w:t>
      </w:r>
      <w:r w:rsidRPr="00257F7D">
        <w:rPr>
          <w:color w:val="000000"/>
          <w:szCs w:val="22"/>
          <w:lang w:val="en-US"/>
        </w:rPr>
        <w:t xml:space="preserve"> one or more MPDUs with TIDs that do not correspond</w:t>
      </w:r>
      <w:r>
        <w:rPr>
          <w:color w:val="000000"/>
          <w:szCs w:val="22"/>
          <w:lang w:val="en-US"/>
        </w:rPr>
        <w:t xml:space="preserve"> </w:t>
      </w:r>
      <w:r w:rsidRPr="00257F7D">
        <w:rPr>
          <w:color w:val="000000"/>
          <w:szCs w:val="22"/>
          <w:lang w:val="en-US"/>
        </w:rPr>
        <w:t>to</w:t>
      </w:r>
      <w:r>
        <w:rPr>
          <w:color w:val="000000"/>
          <w:szCs w:val="22"/>
          <w:lang w:val="en-US"/>
        </w:rPr>
        <w:t xml:space="preserve"> </w:t>
      </w:r>
      <w:r w:rsidRPr="00257F7D">
        <w:rPr>
          <w:color w:val="000000"/>
          <w:szCs w:val="22"/>
          <w:lang w:val="en-US"/>
        </w:rPr>
        <w:t>the</w:t>
      </w:r>
      <w:r>
        <w:rPr>
          <w:color w:val="000000"/>
          <w:szCs w:val="22"/>
          <w:lang w:val="en-US"/>
        </w:rPr>
        <w:t xml:space="preserve"> </w:t>
      </w:r>
      <w:r w:rsidRPr="00257F7D">
        <w:rPr>
          <w:color w:val="000000"/>
          <w:szCs w:val="22"/>
          <w:lang w:val="en-US"/>
        </w:rPr>
        <w:t>primary</w:t>
      </w:r>
      <w:r>
        <w:rPr>
          <w:color w:val="000000"/>
          <w:szCs w:val="22"/>
          <w:lang w:val="en-US"/>
        </w:rPr>
        <w:t xml:space="preserve"> </w:t>
      </w:r>
      <w:r w:rsidRPr="00257F7D">
        <w:rPr>
          <w:color w:val="000000"/>
          <w:szCs w:val="22"/>
          <w:lang w:val="en-US"/>
        </w:rPr>
        <w:t>AC</w:t>
      </w:r>
      <w:r>
        <w:rPr>
          <w:color w:val="000000"/>
          <w:szCs w:val="22"/>
          <w:lang w:val="en-US"/>
        </w:rPr>
        <w:t xml:space="preserve"> </w:t>
      </w:r>
      <w:r w:rsidRPr="00257F7D">
        <w:rPr>
          <w:color w:val="000000"/>
          <w:szCs w:val="22"/>
          <w:lang w:val="en-US"/>
        </w:rPr>
        <w:t>if</w:t>
      </w:r>
      <w:r>
        <w:rPr>
          <w:color w:val="000000"/>
          <w:szCs w:val="22"/>
          <w:lang w:val="en-US"/>
        </w:rPr>
        <w:t xml:space="preserve"> </w:t>
      </w:r>
      <w:r w:rsidRPr="00CC177F">
        <w:rPr>
          <w:color w:val="000000"/>
          <w:szCs w:val="22"/>
          <w:highlight w:val="cyan"/>
          <w:lang w:val="en-US"/>
        </w:rPr>
        <w:t>the TIDs correspond to any AC that has a higher priority with respect to the primary AC</w:t>
      </w:r>
      <w:r w:rsidRPr="00257F7D">
        <w:rPr>
          <w:color w:val="000000"/>
          <w:szCs w:val="22"/>
          <w:lang w:val="en-US"/>
        </w:rPr>
        <w:t xml:space="preserve"> and </w:t>
      </w:r>
      <w:r w:rsidRPr="00CC177F">
        <w:rPr>
          <w:color w:val="000000"/>
          <w:szCs w:val="22"/>
          <w:highlight w:val="cyan"/>
          <w:lang w:val="en-US"/>
        </w:rPr>
        <w:t>the addition of these MPDUs does not cause the STA to exceed the current TXOP duration</w:t>
      </w:r>
    </w:p>
    <w:p w14:paraId="76566882" w14:textId="77777777" w:rsidR="008E0752" w:rsidRDefault="008E0752" w:rsidP="008E0752"/>
    <w:p w14:paraId="6BF430D8" w14:textId="77777777" w:rsidR="008E0752" w:rsidRPr="004259B9" w:rsidRDefault="008E0752" w:rsidP="008E0752">
      <w:r>
        <w:lastRenderedPageBreak/>
        <w:t>However in 11ax/D4.0 for TB transmission any ACs are allowed, with just a recommendation to transmit from the preferred AC or higher.  The rule should be closer to the above, with encouragement to use the preferred AC first, then any higher-priority ACs, then anything else.</w:t>
      </w:r>
    </w:p>
    <w:p w14:paraId="1202C4C9" w14:textId="77777777" w:rsidR="008E0752" w:rsidRDefault="008E0752" w:rsidP="008E0752"/>
    <w:p w14:paraId="0F43FF4E" w14:textId="77777777" w:rsidR="008E0752" w:rsidRDefault="008E0752" w:rsidP="008E0752">
      <w:pPr>
        <w:rPr>
          <w:u w:val="single"/>
        </w:rPr>
      </w:pPr>
      <w:r>
        <w:rPr>
          <w:u w:val="single"/>
        </w:rPr>
        <w:t>Proposed changes:</w:t>
      </w:r>
    </w:p>
    <w:p w14:paraId="3EA61439" w14:textId="77777777" w:rsidR="008E0752" w:rsidRDefault="008E0752" w:rsidP="008E0752">
      <w:pPr>
        <w:rPr>
          <w:u w:val="single"/>
        </w:rPr>
      </w:pPr>
    </w:p>
    <w:p w14:paraId="0462B417" w14:textId="77777777" w:rsidR="008E0752" w:rsidRDefault="008E0752" w:rsidP="008E0752">
      <w:pPr>
        <w:rPr>
          <w:color w:val="000000"/>
          <w:szCs w:val="22"/>
          <w:lang w:val="en-US"/>
        </w:rPr>
      </w:pPr>
      <w:r>
        <w:rPr>
          <w:color w:val="000000"/>
          <w:szCs w:val="22"/>
          <w:lang w:val="en-US"/>
        </w:rPr>
        <w:t>In 26.6.3.1 change:</w:t>
      </w:r>
    </w:p>
    <w:p w14:paraId="59A3809D" w14:textId="77777777" w:rsidR="008E0752" w:rsidRDefault="008E0752" w:rsidP="008E0752">
      <w:pPr>
        <w:rPr>
          <w:color w:val="000000"/>
          <w:szCs w:val="22"/>
          <w:lang w:val="en-US"/>
        </w:rPr>
      </w:pPr>
    </w:p>
    <w:p w14:paraId="7089F1F5" w14:textId="1B63ACE0" w:rsidR="008E0752" w:rsidRDefault="008E0752" w:rsidP="008E0752">
      <w:pPr>
        <w:ind w:left="720"/>
        <w:rPr>
          <w:color w:val="000000"/>
          <w:szCs w:val="22"/>
          <w:lang w:val="en-US"/>
        </w:rPr>
      </w:pPr>
      <w:commentRangeStart w:id="1"/>
      <w:r w:rsidRPr="00BC41F7">
        <w:rPr>
          <w:color w:val="000000"/>
          <w:szCs w:val="22"/>
          <w:lang w:val="en-US"/>
        </w:rPr>
        <w:t>If the AP specifies a value defined in Table 9-154 (ACI-to-AC encoding)(#</w:t>
      </w:r>
      <w:r w:rsidR="00547BA3">
        <w:rPr>
          <w:color w:val="000000"/>
          <w:szCs w:val="22"/>
          <w:lang w:val="en-US"/>
        </w:rPr>
        <w:t>20006) in the Preferred AC sub</w:t>
      </w:r>
      <w:r w:rsidRPr="00BC41F7">
        <w:rPr>
          <w:color w:val="000000"/>
          <w:szCs w:val="22"/>
          <w:lang w:val="en-US"/>
        </w:rPr>
        <w:t>field</w:t>
      </w:r>
      <w:commentRangeEnd w:id="1"/>
      <w:r w:rsidR="00547BA3">
        <w:rPr>
          <w:rStyle w:val="CommentReference"/>
        </w:rPr>
        <w:commentReference w:id="1"/>
      </w:r>
      <w:r w:rsidRPr="00BC41F7">
        <w:rPr>
          <w:color w:val="000000"/>
          <w:szCs w:val="22"/>
          <w:lang w:val="en-US"/>
        </w:rPr>
        <w:t xml:space="preserve"> in the Trigger Dependent User Info field of a Basic Trigger frame, then an HE STA that transmits a multi-TID A-MPDU to the AP should aggregate QoS Data frames from any one of the TIDs from the same AC or higher priority AC as indicated in the Preferred AC subfield of the Trigger Dependent User Info field that is addressed to the STA in the Trigger frame, up to the limit indicated in the TID Aggregation Limit subfield in Trigger Dependent User Info field of the Trigger frame.</w:t>
      </w:r>
    </w:p>
    <w:p w14:paraId="7714258F" w14:textId="77777777" w:rsidR="008E0752" w:rsidRDefault="008E0752" w:rsidP="008E0752">
      <w:pPr>
        <w:ind w:left="720"/>
        <w:rPr>
          <w:color w:val="000000"/>
          <w:szCs w:val="22"/>
          <w:lang w:val="en-US"/>
        </w:rPr>
      </w:pPr>
    </w:p>
    <w:p w14:paraId="5AF1CBF8" w14:textId="77777777" w:rsidR="008E0752" w:rsidRDefault="008E0752" w:rsidP="008E0752">
      <w:pPr>
        <w:ind w:left="720"/>
        <w:rPr>
          <w:color w:val="000000"/>
          <w:sz w:val="20"/>
          <w:szCs w:val="22"/>
          <w:lang w:val="en-US"/>
        </w:rPr>
      </w:pPr>
      <w:r w:rsidRPr="008D0CC6">
        <w:rPr>
          <w:color w:val="000000"/>
          <w:sz w:val="20"/>
          <w:szCs w:val="22"/>
          <w:lang w:val="en-US"/>
        </w:rPr>
        <w:t>NOTE—While it is recommended that the STA transmit QoS Data from the AC that is same or higher than the preferred AC, the STA might still(#20227) to aggregate QoS Data from an AC that has lower priority than the preferred AC.</w:t>
      </w:r>
    </w:p>
    <w:p w14:paraId="092ACE07" w14:textId="77777777" w:rsidR="008E0752" w:rsidRDefault="008E0752" w:rsidP="008E0752">
      <w:pPr>
        <w:ind w:left="720"/>
        <w:rPr>
          <w:color w:val="000000"/>
          <w:sz w:val="20"/>
          <w:szCs w:val="22"/>
          <w:lang w:val="en-US"/>
        </w:rPr>
      </w:pPr>
    </w:p>
    <w:p w14:paraId="4A2E895B" w14:textId="77777777" w:rsidR="008E0752" w:rsidRDefault="008E0752" w:rsidP="008E0752">
      <w:pPr>
        <w:ind w:left="720"/>
        <w:rPr>
          <w:color w:val="000000"/>
          <w:szCs w:val="22"/>
          <w:lang w:val="en-US"/>
        </w:rPr>
      </w:pPr>
      <w:r w:rsidRPr="008D0CC6">
        <w:rPr>
          <w:color w:val="000000"/>
          <w:szCs w:val="22"/>
          <w:lang w:val="en-US"/>
        </w:rPr>
        <w:t>The STA may aggregate MPDUs from TIDs in other ACs within the re</w:t>
      </w:r>
      <w:r>
        <w:rPr>
          <w:color w:val="000000"/>
          <w:szCs w:val="22"/>
          <w:lang w:val="en-US"/>
        </w:rPr>
        <w:t xml:space="preserve">maining time to the HE TB PPDU </w:t>
      </w:r>
      <w:r w:rsidRPr="008D0CC6">
        <w:rPr>
          <w:color w:val="000000"/>
          <w:szCs w:val="22"/>
          <w:lang w:val="en-US"/>
        </w:rPr>
        <w:t>duration value indicated in the UL Length subfield in the Common Info field of the received Trigger frame, up to the limit indicated in the TID Aggregation Limit subfield in Trigger Dependent User Info field of the Trigger frame.</w:t>
      </w:r>
    </w:p>
    <w:p w14:paraId="76584557" w14:textId="77777777" w:rsidR="008E0752" w:rsidRDefault="008E0752" w:rsidP="008E0752">
      <w:pPr>
        <w:ind w:left="720"/>
        <w:rPr>
          <w:color w:val="000000"/>
          <w:szCs w:val="22"/>
          <w:lang w:val="en-US"/>
        </w:rPr>
      </w:pPr>
    </w:p>
    <w:p w14:paraId="33692047" w14:textId="77777777" w:rsidR="008E0752" w:rsidRDefault="008E0752" w:rsidP="008E0752">
      <w:pPr>
        <w:ind w:left="720"/>
        <w:rPr>
          <w:color w:val="000000"/>
          <w:sz w:val="20"/>
          <w:szCs w:val="22"/>
          <w:lang w:val="en-US"/>
        </w:rPr>
      </w:pPr>
      <w:r w:rsidRPr="003F41D2">
        <w:rPr>
          <w:color w:val="000000"/>
          <w:sz w:val="20"/>
          <w:szCs w:val="22"/>
          <w:lang w:val="en-US"/>
        </w:rPr>
        <w:t>NOTE—If the AP indicates AC_BK in the Preferred AC subfield in the Trigger Dependent User Info field of a Basic Trigger frame, then an HE STA that transmits a multi-TID A-MPDU to the AP might aggregate MPDUs from any AC/TID or combination of TIDs, up to the limit indicated in the TID Aggregation Limit subfield in Trigger Dependent User Info field of the Trigger frame.</w:t>
      </w:r>
    </w:p>
    <w:p w14:paraId="63081F6E" w14:textId="77777777" w:rsidR="008E0752" w:rsidRPr="003F41D2" w:rsidRDefault="008E0752" w:rsidP="008E0752">
      <w:pPr>
        <w:ind w:left="720"/>
        <w:rPr>
          <w:color w:val="000000"/>
          <w:sz w:val="20"/>
          <w:szCs w:val="22"/>
          <w:lang w:val="en-US"/>
        </w:rPr>
      </w:pPr>
    </w:p>
    <w:p w14:paraId="49AA9E6B" w14:textId="77777777" w:rsidR="008E0752" w:rsidRPr="008D0CC6" w:rsidRDefault="008E0752" w:rsidP="008E0752">
      <w:pPr>
        <w:ind w:left="720"/>
        <w:rPr>
          <w:color w:val="000000"/>
          <w:szCs w:val="22"/>
          <w:lang w:val="en-US"/>
        </w:rPr>
      </w:pPr>
      <w:r w:rsidRPr="003F41D2">
        <w:rPr>
          <w:color w:val="000000"/>
          <w:szCs w:val="22"/>
          <w:lang w:val="en-US"/>
        </w:rPr>
        <w:t>An HE STA that intends to send QoS Data frames from a single TID should</w:t>
      </w:r>
      <w:r>
        <w:rPr>
          <w:color w:val="000000"/>
          <w:szCs w:val="22"/>
          <w:lang w:val="en-US"/>
        </w:rPr>
        <w:t xml:space="preserve"> select a TID from the same or </w:t>
      </w:r>
      <w:r w:rsidRPr="003F41D2">
        <w:rPr>
          <w:color w:val="000000"/>
          <w:szCs w:val="22"/>
          <w:lang w:val="en-US"/>
        </w:rPr>
        <w:t>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14:paraId="318C5872" w14:textId="77777777" w:rsidR="008E0752" w:rsidRPr="008D0CC6" w:rsidRDefault="008E0752" w:rsidP="008E0752">
      <w:pPr>
        <w:rPr>
          <w:color w:val="000000"/>
          <w:sz w:val="20"/>
          <w:szCs w:val="22"/>
          <w:lang w:val="en-US"/>
        </w:rPr>
      </w:pPr>
    </w:p>
    <w:p w14:paraId="7029E4A1" w14:textId="77777777" w:rsidR="008E0752" w:rsidRDefault="008E0752" w:rsidP="008E0752">
      <w:pPr>
        <w:rPr>
          <w:color w:val="000000"/>
          <w:szCs w:val="22"/>
          <w:lang w:val="en-US"/>
        </w:rPr>
      </w:pPr>
      <w:r>
        <w:rPr>
          <w:color w:val="000000"/>
          <w:szCs w:val="22"/>
          <w:lang w:val="en-US"/>
        </w:rPr>
        <w:t>to:</w:t>
      </w:r>
    </w:p>
    <w:p w14:paraId="1234DED1" w14:textId="77777777" w:rsidR="008E0752" w:rsidRDefault="008E0752" w:rsidP="008E0752">
      <w:pPr>
        <w:rPr>
          <w:color w:val="000000"/>
          <w:szCs w:val="22"/>
          <w:lang w:val="en-US"/>
        </w:rPr>
      </w:pPr>
    </w:p>
    <w:p w14:paraId="1154A1D0" w14:textId="77777777" w:rsidR="008E0752" w:rsidRDefault="008E0752" w:rsidP="008E0752">
      <w:pPr>
        <w:ind w:left="720"/>
        <w:rPr>
          <w:color w:val="000000"/>
          <w:szCs w:val="22"/>
          <w:lang w:val="en-US"/>
        </w:rPr>
      </w:pPr>
      <w:r>
        <w:rPr>
          <w:color w:val="000000"/>
          <w:szCs w:val="22"/>
          <w:lang w:val="en-US"/>
        </w:rPr>
        <w:t>A</w:t>
      </w:r>
      <w:r w:rsidRPr="00BC41F7">
        <w:rPr>
          <w:color w:val="000000"/>
          <w:szCs w:val="22"/>
          <w:lang w:val="en-US"/>
        </w:rPr>
        <w:t xml:space="preserve">n HE STA that transmits a multi-TID A-MPDU </w:t>
      </w:r>
      <w:r>
        <w:rPr>
          <w:color w:val="000000"/>
          <w:szCs w:val="22"/>
          <w:lang w:val="en-US"/>
        </w:rPr>
        <w:t>in an HE TB PPDU should</w:t>
      </w:r>
      <w:r w:rsidRPr="00BC41F7">
        <w:rPr>
          <w:color w:val="000000"/>
          <w:szCs w:val="22"/>
          <w:lang w:val="en-US"/>
        </w:rPr>
        <w:t xml:space="preserve"> aggregate </w:t>
      </w:r>
      <w:r>
        <w:rPr>
          <w:color w:val="000000"/>
          <w:szCs w:val="22"/>
          <w:lang w:val="en-US"/>
        </w:rPr>
        <w:t>MPDUs in the following order:</w:t>
      </w:r>
    </w:p>
    <w:p w14:paraId="76D070A4" w14:textId="77777777" w:rsidR="008E0752" w:rsidRPr="00F02995" w:rsidRDefault="008E0752" w:rsidP="008E0752">
      <w:pPr>
        <w:pStyle w:val="ListParagraph"/>
        <w:numPr>
          <w:ilvl w:val="0"/>
          <w:numId w:val="42"/>
        </w:numPr>
        <w:rPr>
          <w:color w:val="000000"/>
          <w:szCs w:val="22"/>
          <w:lang w:val="en-US"/>
        </w:rPr>
      </w:pPr>
      <w:r w:rsidRPr="00F02995">
        <w:rPr>
          <w:color w:val="000000"/>
          <w:szCs w:val="22"/>
          <w:lang w:val="en-US"/>
        </w:rPr>
        <w:t xml:space="preserve">first, </w:t>
      </w:r>
      <w:r>
        <w:rPr>
          <w:color w:val="000000"/>
          <w:szCs w:val="22"/>
          <w:lang w:val="en-US"/>
        </w:rPr>
        <w:t xml:space="preserve">any and all </w:t>
      </w:r>
      <w:r w:rsidRPr="00F02995">
        <w:rPr>
          <w:color w:val="000000"/>
          <w:szCs w:val="22"/>
          <w:lang w:val="en-US"/>
        </w:rPr>
        <w:t>MPDUs that correspond to the Preferred AC subfield of the Trigger Dependent User Info field addressed to the STA in the Trigger frame</w:t>
      </w:r>
    </w:p>
    <w:p w14:paraId="357E39BE" w14:textId="77777777" w:rsidR="008E0752" w:rsidRPr="00F02995" w:rsidRDefault="008E0752" w:rsidP="008E0752">
      <w:pPr>
        <w:pStyle w:val="ListParagraph"/>
        <w:numPr>
          <w:ilvl w:val="0"/>
          <w:numId w:val="42"/>
        </w:numPr>
        <w:rPr>
          <w:color w:val="000000"/>
          <w:szCs w:val="22"/>
          <w:lang w:val="en-US"/>
        </w:rPr>
      </w:pPr>
      <w:r w:rsidRPr="00F02995">
        <w:rPr>
          <w:color w:val="000000"/>
          <w:szCs w:val="22"/>
          <w:lang w:val="en-US"/>
        </w:rPr>
        <w:t xml:space="preserve">then, </w:t>
      </w:r>
      <w:r>
        <w:rPr>
          <w:color w:val="000000"/>
          <w:szCs w:val="22"/>
          <w:lang w:val="en-US"/>
        </w:rPr>
        <w:t xml:space="preserve">any and all </w:t>
      </w:r>
      <w:r w:rsidRPr="00F02995">
        <w:rPr>
          <w:color w:val="000000"/>
          <w:szCs w:val="22"/>
          <w:lang w:val="en-US"/>
        </w:rPr>
        <w:t>MPDUs that correspond to any AC that has a higher priority</w:t>
      </w:r>
    </w:p>
    <w:p w14:paraId="4679F2BC" w14:textId="77777777" w:rsidR="008E0752" w:rsidRPr="00F02995" w:rsidRDefault="008E0752" w:rsidP="008E0752">
      <w:pPr>
        <w:pStyle w:val="ListParagraph"/>
        <w:numPr>
          <w:ilvl w:val="0"/>
          <w:numId w:val="42"/>
        </w:numPr>
        <w:rPr>
          <w:color w:val="000000"/>
          <w:szCs w:val="22"/>
          <w:lang w:val="en-US"/>
        </w:rPr>
      </w:pPr>
      <w:r w:rsidRPr="00F02995">
        <w:rPr>
          <w:color w:val="000000"/>
          <w:szCs w:val="22"/>
          <w:lang w:val="en-US"/>
        </w:rPr>
        <w:t xml:space="preserve">then, </w:t>
      </w:r>
      <w:r>
        <w:rPr>
          <w:color w:val="000000"/>
          <w:szCs w:val="22"/>
          <w:lang w:val="en-US"/>
        </w:rPr>
        <w:t xml:space="preserve">any </w:t>
      </w:r>
      <w:r w:rsidRPr="00F02995">
        <w:rPr>
          <w:color w:val="000000"/>
          <w:szCs w:val="22"/>
          <w:lang w:val="en-US"/>
        </w:rPr>
        <w:t>MPDUs that correspond to any AC that has a lower priority</w:t>
      </w:r>
    </w:p>
    <w:p w14:paraId="4F61DF6D" w14:textId="77777777" w:rsidR="008E0752" w:rsidRDefault="008E0752" w:rsidP="008E0752">
      <w:pPr>
        <w:ind w:left="720"/>
        <w:rPr>
          <w:color w:val="000000"/>
          <w:szCs w:val="22"/>
          <w:lang w:val="en-US"/>
        </w:rPr>
      </w:pPr>
      <w:r>
        <w:rPr>
          <w:color w:val="000000"/>
          <w:szCs w:val="22"/>
          <w:lang w:val="en-US"/>
        </w:rPr>
        <w:t>subject to:</w:t>
      </w:r>
    </w:p>
    <w:p w14:paraId="78C53D39" w14:textId="77777777" w:rsidR="008E0752" w:rsidRPr="00F02995" w:rsidRDefault="008E0752" w:rsidP="008E0752">
      <w:pPr>
        <w:pStyle w:val="ListParagraph"/>
        <w:numPr>
          <w:ilvl w:val="0"/>
          <w:numId w:val="43"/>
        </w:numPr>
        <w:rPr>
          <w:color w:val="000000"/>
          <w:szCs w:val="22"/>
          <w:lang w:val="en-US"/>
        </w:rPr>
      </w:pPr>
      <w:r w:rsidRPr="00F02995">
        <w:rPr>
          <w:color w:val="000000"/>
          <w:szCs w:val="22"/>
          <w:lang w:val="en-US"/>
        </w:rPr>
        <w:t>the limit indicated in the TID Aggregation Limit subfield in the Trigger Dependent User Info field addressed to the STA in the Trigger frame</w:t>
      </w:r>
    </w:p>
    <w:p w14:paraId="41CAB1BD" w14:textId="619564AC" w:rsidR="008E0752" w:rsidRDefault="008E0752" w:rsidP="008E0752">
      <w:pPr>
        <w:pStyle w:val="ListParagraph"/>
        <w:numPr>
          <w:ilvl w:val="0"/>
          <w:numId w:val="43"/>
        </w:numPr>
        <w:rPr>
          <w:color w:val="000000"/>
          <w:szCs w:val="22"/>
          <w:lang w:val="en-US"/>
        </w:rPr>
      </w:pPr>
      <w:r w:rsidRPr="00F02995">
        <w:rPr>
          <w:color w:val="000000"/>
          <w:szCs w:val="22"/>
          <w:lang w:val="en-US"/>
        </w:rPr>
        <w:t xml:space="preserve">the </w:t>
      </w:r>
      <w:r w:rsidR="00857981">
        <w:rPr>
          <w:color w:val="000000"/>
          <w:szCs w:val="22"/>
          <w:lang w:val="en-US"/>
        </w:rPr>
        <w:t xml:space="preserve">duration </w:t>
      </w:r>
      <w:r w:rsidR="008B1A74">
        <w:rPr>
          <w:color w:val="000000"/>
          <w:szCs w:val="22"/>
          <w:lang w:val="en-US"/>
        </w:rPr>
        <w:t xml:space="preserve">indicated in the </w:t>
      </w:r>
      <w:r w:rsidRPr="00F02995">
        <w:rPr>
          <w:color w:val="000000"/>
          <w:szCs w:val="22"/>
          <w:lang w:val="en-US"/>
        </w:rPr>
        <w:t>UL Length subfield in the Common Info field of the Trigger frame</w:t>
      </w:r>
    </w:p>
    <w:p w14:paraId="18116738" w14:textId="77777777" w:rsidR="008E0752" w:rsidRDefault="008E0752" w:rsidP="008E0752">
      <w:pPr>
        <w:ind w:left="720"/>
        <w:rPr>
          <w:color w:val="000000"/>
          <w:szCs w:val="22"/>
          <w:lang w:val="en-US"/>
        </w:rPr>
      </w:pPr>
      <w:r w:rsidRPr="004E5F96">
        <w:rPr>
          <w:color w:val="000000"/>
          <w:sz w:val="20"/>
          <w:szCs w:val="22"/>
          <w:lang w:val="en-US"/>
        </w:rPr>
        <w:t>NOTE—</w:t>
      </w:r>
      <w:r>
        <w:rPr>
          <w:color w:val="000000"/>
          <w:sz w:val="20"/>
          <w:szCs w:val="22"/>
          <w:lang w:val="en-US"/>
        </w:rPr>
        <w:t xml:space="preserve">These rules permit a STA to not aggregate any MPDUs </w:t>
      </w:r>
      <w:r w:rsidRPr="004E5F96">
        <w:rPr>
          <w:color w:val="000000"/>
          <w:sz w:val="20"/>
          <w:szCs w:val="22"/>
          <w:lang w:val="en-US"/>
        </w:rPr>
        <w:t xml:space="preserve">from </w:t>
      </w:r>
      <w:r>
        <w:rPr>
          <w:color w:val="000000"/>
          <w:sz w:val="20"/>
          <w:szCs w:val="22"/>
          <w:lang w:val="en-US"/>
        </w:rPr>
        <w:t>the preferred AC or a higher priority AC</w:t>
      </w:r>
      <w:r w:rsidRPr="004E5F96">
        <w:rPr>
          <w:color w:val="000000"/>
          <w:sz w:val="20"/>
          <w:szCs w:val="22"/>
          <w:lang w:val="en-US"/>
        </w:rPr>
        <w:t>.</w:t>
      </w:r>
    </w:p>
    <w:p w14:paraId="6EB194BA" w14:textId="77777777" w:rsidR="008E0752" w:rsidRDefault="008E0752" w:rsidP="008E0752">
      <w:pPr>
        <w:rPr>
          <w:color w:val="000000"/>
          <w:szCs w:val="22"/>
          <w:lang w:val="en-US"/>
        </w:rPr>
      </w:pPr>
    </w:p>
    <w:p w14:paraId="6D309A08" w14:textId="6244EB42" w:rsidR="008E0752" w:rsidRDefault="008E0752" w:rsidP="008E0752">
      <w:pPr>
        <w:rPr>
          <w:color w:val="000000"/>
          <w:szCs w:val="22"/>
          <w:lang w:val="en-US"/>
        </w:rPr>
      </w:pPr>
      <w:r>
        <w:rPr>
          <w:color w:val="000000"/>
          <w:szCs w:val="22"/>
          <w:lang w:val="en-US"/>
        </w:rPr>
        <w:t>In 26.4.1 change:</w:t>
      </w:r>
    </w:p>
    <w:p w14:paraId="7C921538" w14:textId="77777777" w:rsidR="008E0752" w:rsidRDefault="008E0752" w:rsidP="008E0752">
      <w:pPr>
        <w:rPr>
          <w:color w:val="000000"/>
          <w:szCs w:val="22"/>
          <w:lang w:val="en-US"/>
        </w:rPr>
      </w:pPr>
    </w:p>
    <w:p w14:paraId="0B451057" w14:textId="77777777" w:rsidR="008E0752" w:rsidRDefault="008E0752" w:rsidP="008E0752">
      <w:pPr>
        <w:ind w:left="720"/>
        <w:rPr>
          <w:color w:val="000000"/>
          <w:szCs w:val="22"/>
          <w:lang w:val="en-US"/>
        </w:rPr>
      </w:pPr>
      <w:r w:rsidRPr="00257F7D">
        <w:rPr>
          <w:color w:val="000000"/>
          <w:szCs w:val="22"/>
          <w:lang w:val="en-US"/>
        </w:rPr>
        <w:t>An HE STA that transmits a Multi-TID BlockAckReq frame in a PPDU that</w:t>
      </w:r>
      <w:r>
        <w:rPr>
          <w:color w:val="000000"/>
          <w:szCs w:val="22"/>
          <w:lang w:val="en-US"/>
        </w:rPr>
        <w:t xml:space="preserve"> is not an HE TB PPDU shall set </w:t>
      </w:r>
      <w:r w:rsidRPr="00257F7D">
        <w:rPr>
          <w:color w:val="000000"/>
          <w:szCs w:val="22"/>
          <w:lang w:val="en-US"/>
        </w:rPr>
        <w:t xml:space="preserve">the TID subfields in the AID TID Info fields in the Per TID Info subfields </w:t>
      </w:r>
      <w:r>
        <w:rPr>
          <w:color w:val="000000"/>
          <w:szCs w:val="22"/>
          <w:lang w:val="en-US"/>
        </w:rPr>
        <w:t xml:space="preserve">of the BAR Information </w:t>
      </w:r>
      <w:r>
        <w:rPr>
          <w:color w:val="000000"/>
          <w:szCs w:val="22"/>
          <w:lang w:val="en-US"/>
        </w:rPr>
        <w:lastRenderedPageBreak/>
        <w:t xml:space="preserve">field of </w:t>
      </w:r>
      <w:r w:rsidRPr="00257F7D">
        <w:rPr>
          <w:color w:val="000000"/>
          <w:szCs w:val="22"/>
          <w:lang w:val="en-US"/>
        </w:rPr>
        <w:t>the Multi-TID BlockAckReq frame to TIDs that correspond to ACs that have</w:t>
      </w:r>
      <w:r>
        <w:rPr>
          <w:color w:val="000000"/>
          <w:szCs w:val="22"/>
          <w:lang w:val="en-US"/>
        </w:rPr>
        <w:t xml:space="preserve"> the same or higher priority as </w:t>
      </w:r>
      <w:r w:rsidRPr="00257F7D">
        <w:rPr>
          <w:color w:val="000000"/>
          <w:szCs w:val="22"/>
          <w:lang w:val="en-US"/>
        </w:rPr>
        <w:t>the primary AC.</w:t>
      </w:r>
      <w:r>
        <w:rPr>
          <w:color w:val="000000"/>
          <w:szCs w:val="22"/>
          <w:lang w:val="en-US"/>
        </w:rPr>
        <w:t xml:space="preserve"> </w:t>
      </w:r>
      <w:r w:rsidRPr="00257F7D">
        <w:rPr>
          <w:color w:val="000000"/>
          <w:szCs w:val="22"/>
          <w:lang w:val="en-US"/>
        </w:rPr>
        <w:t xml:space="preserve">An HE STA that transmits a Multi-TID BlockAckReq </w:t>
      </w:r>
      <w:r>
        <w:rPr>
          <w:color w:val="000000"/>
          <w:szCs w:val="22"/>
          <w:lang w:val="en-US"/>
        </w:rPr>
        <w:t xml:space="preserve">frame in an HE TB PPDU may set </w:t>
      </w:r>
      <w:r w:rsidRPr="00257F7D">
        <w:rPr>
          <w:color w:val="000000"/>
          <w:szCs w:val="22"/>
          <w:lang w:val="en-US"/>
        </w:rPr>
        <w:t>the TID subfields in the AID TID Info fields in the Per TID Info subfields of the BAR Information field of the Multi-TID BlockAckReq frame to a TID that corresponds to any AC.</w:t>
      </w:r>
    </w:p>
    <w:p w14:paraId="73908AFB" w14:textId="77777777" w:rsidR="008E0752" w:rsidRDefault="008E0752" w:rsidP="008E0752">
      <w:pPr>
        <w:rPr>
          <w:color w:val="000000"/>
          <w:szCs w:val="22"/>
          <w:lang w:val="en-US"/>
        </w:rPr>
      </w:pPr>
    </w:p>
    <w:p w14:paraId="0B30B3ED" w14:textId="77777777" w:rsidR="008E0752" w:rsidRDefault="008E0752" w:rsidP="008E0752">
      <w:pPr>
        <w:rPr>
          <w:color w:val="000000"/>
          <w:szCs w:val="22"/>
          <w:lang w:val="en-US"/>
        </w:rPr>
      </w:pPr>
      <w:r>
        <w:rPr>
          <w:color w:val="000000"/>
          <w:szCs w:val="22"/>
          <w:lang w:val="en-US"/>
        </w:rPr>
        <w:t>to:</w:t>
      </w:r>
    </w:p>
    <w:p w14:paraId="66733E92" w14:textId="77777777" w:rsidR="008E0752" w:rsidRDefault="008E0752" w:rsidP="008E0752">
      <w:pPr>
        <w:rPr>
          <w:color w:val="000000"/>
          <w:szCs w:val="22"/>
          <w:lang w:val="en-US"/>
        </w:rPr>
      </w:pPr>
    </w:p>
    <w:p w14:paraId="6E345F12" w14:textId="77777777" w:rsidR="008E0752" w:rsidRPr="00E64A00" w:rsidRDefault="008E0752" w:rsidP="008E0752">
      <w:pPr>
        <w:ind w:left="720"/>
        <w:rPr>
          <w:color w:val="000000"/>
          <w:szCs w:val="22"/>
          <w:lang w:val="en-US"/>
        </w:rPr>
      </w:pPr>
      <w:r w:rsidRPr="00257F7D">
        <w:rPr>
          <w:color w:val="000000"/>
          <w:szCs w:val="22"/>
          <w:lang w:val="en-US"/>
        </w:rPr>
        <w:t>An HE STA that transmits a Multi-TID BlockAckReq frame in a PPDU that</w:t>
      </w:r>
      <w:r>
        <w:rPr>
          <w:color w:val="000000"/>
          <w:szCs w:val="22"/>
          <w:lang w:val="en-US"/>
        </w:rPr>
        <w:t xml:space="preserve"> is not an HE TB PPDU shall set </w:t>
      </w:r>
      <w:r w:rsidRPr="00257F7D">
        <w:rPr>
          <w:color w:val="000000"/>
          <w:szCs w:val="22"/>
          <w:lang w:val="en-US"/>
        </w:rPr>
        <w:t xml:space="preserve">the TID </w:t>
      </w:r>
      <w:r>
        <w:rPr>
          <w:color w:val="000000"/>
          <w:szCs w:val="22"/>
          <w:lang w:val="en-US"/>
        </w:rPr>
        <w:t xml:space="preserve">Value </w:t>
      </w:r>
      <w:r w:rsidRPr="00257F7D">
        <w:rPr>
          <w:color w:val="000000"/>
          <w:szCs w:val="22"/>
          <w:lang w:val="en-US"/>
        </w:rPr>
        <w:t xml:space="preserve">subfields in the Per TID Info subfields </w:t>
      </w:r>
      <w:r>
        <w:rPr>
          <w:color w:val="000000"/>
          <w:szCs w:val="22"/>
          <w:lang w:val="en-US"/>
        </w:rPr>
        <w:t xml:space="preserve">of the BAR Information field of </w:t>
      </w:r>
      <w:r w:rsidRPr="00257F7D">
        <w:rPr>
          <w:color w:val="000000"/>
          <w:szCs w:val="22"/>
          <w:lang w:val="en-US"/>
        </w:rPr>
        <w:t>the Multi-TID BlockAckReq frame to TIDs that correspond to ACs that have</w:t>
      </w:r>
      <w:r>
        <w:rPr>
          <w:color w:val="000000"/>
          <w:szCs w:val="22"/>
          <w:lang w:val="en-US"/>
        </w:rPr>
        <w:t xml:space="preserve"> the same or higher priority as </w:t>
      </w:r>
      <w:r w:rsidRPr="00257F7D">
        <w:rPr>
          <w:color w:val="000000"/>
          <w:szCs w:val="22"/>
          <w:lang w:val="en-US"/>
        </w:rPr>
        <w:t>the primary AC.</w:t>
      </w:r>
      <w:r>
        <w:rPr>
          <w:color w:val="000000"/>
          <w:szCs w:val="22"/>
          <w:lang w:val="en-US"/>
        </w:rPr>
        <w:t xml:space="preserve"> </w:t>
      </w:r>
      <w:r w:rsidRPr="00257F7D">
        <w:rPr>
          <w:color w:val="000000"/>
          <w:szCs w:val="22"/>
          <w:lang w:val="en-US"/>
        </w:rPr>
        <w:t xml:space="preserve">An HE STA that transmits a Multi-TID BlockAckReq </w:t>
      </w:r>
      <w:r>
        <w:rPr>
          <w:color w:val="000000"/>
          <w:szCs w:val="22"/>
          <w:lang w:val="en-US"/>
        </w:rPr>
        <w:t xml:space="preserve">frame in an HE TB PPDU should set </w:t>
      </w:r>
      <w:r w:rsidRPr="00257F7D">
        <w:rPr>
          <w:color w:val="000000"/>
          <w:szCs w:val="22"/>
          <w:lang w:val="en-US"/>
        </w:rPr>
        <w:t>the TID</w:t>
      </w:r>
      <w:r>
        <w:rPr>
          <w:color w:val="000000"/>
          <w:szCs w:val="22"/>
          <w:lang w:val="en-US"/>
        </w:rPr>
        <w:t xml:space="preserve"> Value</w:t>
      </w:r>
      <w:r w:rsidRPr="00257F7D">
        <w:rPr>
          <w:color w:val="000000"/>
          <w:szCs w:val="22"/>
          <w:lang w:val="en-US"/>
        </w:rPr>
        <w:t xml:space="preserve"> subfields in the Per TID Info subfields </w:t>
      </w:r>
      <w:r>
        <w:rPr>
          <w:color w:val="000000"/>
          <w:szCs w:val="22"/>
          <w:lang w:val="en-US"/>
        </w:rPr>
        <w:t xml:space="preserve">of the BAR Information field of </w:t>
      </w:r>
      <w:r w:rsidRPr="00257F7D">
        <w:rPr>
          <w:color w:val="000000"/>
          <w:szCs w:val="22"/>
          <w:lang w:val="en-US"/>
        </w:rPr>
        <w:t>the Multi-TID BlockAckReq frame to TIDs that correspond to ACs that have</w:t>
      </w:r>
      <w:r>
        <w:rPr>
          <w:color w:val="000000"/>
          <w:szCs w:val="22"/>
          <w:lang w:val="en-US"/>
        </w:rPr>
        <w:t xml:space="preserve"> the same or higher priority as </w:t>
      </w:r>
      <w:r w:rsidRPr="00257F7D">
        <w:rPr>
          <w:color w:val="000000"/>
          <w:szCs w:val="22"/>
          <w:lang w:val="en-US"/>
        </w:rPr>
        <w:t>the pr</w:t>
      </w:r>
      <w:r>
        <w:rPr>
          <w:color w:val="000000"/>
          <w:szCs w:val="22"/>
          <w:lang w:val="en-US"/>
        </w:rPr>
        <w:t>eferred</w:t>
      </w:r>
      <w:r w:rsidRPr="00257F7D">
        <w:rPr>
          <w:color w:val="000000"/>
          <w:szCs w:val="22"/>
          <w:lang w:val="en-US"/>
        </w:rPr>
        <w:t xml:space="preserve"> AC.</w:t>
      </w:r>
    </w:p>
    <w:p w14:paraId="6A30354A" w14:textId="77777777" w:rsidR="008E0752" w:rsidRPr="004259B9" w:rsidRDefault="008E0752" w:rsidP="008E0752"/>
    <w:p w14:paraId="56794C8C" w14:textId="77777777" w:rsidR="008E0752" w:rsidRPr="00FF305B" w:rsidRDefault="008E0752" w:rsidP="008E0752">
      <w:pPr>
        <w:rPr>
          <w:u w:val="single"/>
        </w:rPr>
      </w:pPr>
      <w:r w:rsidRPr="00FF305B">
        <w:rPr>
          <w:u w:val="single"/>
        </w:rPr>
        <w:t>Proposed resolution:</w:t>
      </w:r>
    </w:p>
    <w:p w14:paraId="067A6996" w14:textId="77777777" w:rsidR="008E0752" w:rsidRDefault="008E0752" w:rsidP="008E0752">
      <w:pPr>
        <w:rPr>
          <w:b/>
          <w:sz w:val="24"/>
        </w:rPr>
      </w:pPr>
    </w:p>
    <w:p w14:paraId="213140FD" w14:textId="77777777" w:rsidR="008E0752" w:rsidRDefault="008E0752" w:rsidP="008E0752">
      <w:r>
        <w:t>REVISED</w:t>
      </w:r>
    </w:p>
    <w:p w14:paraId="7996E4CD" w14:textId="77777777" w:rsidR="008E0752" w:rsidRDefault="008E0752" w:rsidP="008E0752"/>
    <w:p w14:paraId="2CD483D6" w14:textId="77777777" w:rsidR="008E0752" w:rsidRDefault="008E0752" w:rsidP="008E0752">
      <w:r>
        <w:t>Make the changes shown under “Proposed changes” for CID 21203 in &lt;this document&gt;, which align the rules for multi-AC transmission in an HE TB PPDU with those for multi-AC transmission in other HE PPDUs and with multi-TID transmission in the baseline.</w:t>
      </w:r>
    </w:p>
    <w:p w14:paraId="42E0A805" w14:textId="77777777" w:rsidR="00750EFC" w:rsidRDefault="00750EFC">
      <w:r>
        <w:br w:type="page"/>
      </w:r>
    </w:p>
    <w:tbl>
      <w:tblPr>
        <w:tblStyle w:val="TableGrid"/>
        <w:tblW w:w="0" w:type="auto"/>
        <w:tblLook w:val="04A0" w:firstRow="1" w:lastRow="0" w:firstColumn="1" w:lastColumn="0" w:noHBand="0" w:noVBand="1"/>
      </w:tblPr>
      <w:tblGrid>
        <w:gridCol w:w="1809"/>
        <w:gridCol w:w="4383"/>
        <w:gridCol w:w="3384"/>
      </w:tblGrid>
      <w:tr w:rsidR="00750EFC" w14:paraId="1C5628A3" w14:textId="77777777" w:rsidTr="006C2CE3">
        <w:tc>
          <w:tcPr>
            <w:tcW w:w="1809" w:type="dxa"/>
          </w:tcPr>
          <w:p w14:paraId="60B8913A" w14:textId="77777777" w:rsidR="00750EFC" w:rsidRDefault="00750EFC" w:rsidP="006C2CE3">
            <w:r>
              <w:lastRenderedPageBreak/>
              <w:t>Identifiers</w:t>
            </w:r>
          </w:p>
        </w:tc>
        <w:tc>
          <w:tcPr>
            <w:tcW w:w="4383" w:type="dxa"/>
          </w:tcPr>
          <w:p w14:paraId="23A847CC" w14:textId="77777777" w:rsidR="00750EFC" w:rsidRDefault="00750EFC" w:rsidP="006C2CE3">
            <w:r>
              <w:t>Comment</w:t>
            </w:r>
          </w:p>
        </w:tc>
        <w:tc>
          <w:tcPr>
            <w:tcW w:w="3384" w:type="dxa"/>
          </w:tcPr>
          <w:p w14:paraId="09D71BE7" w14:textId="77777777" w:rsidR="00750EFC" w:rsidRDefault="00750EFC" w:rsidP="006C2CE3">
            <w:r>
              <w:t>Proposed change</w:t>
            </w:r>
          </w:p>
        </w:tc>
      </w:tr>
      <w:tr w:rsidR="00750EFC" w:rsidRPr="002C1619" w14:paraId="1DF1D31A" w14:textId="77777777" w:rsidTr="006C2CE3">
        <w:tc>
          <w:tcPr>
            <w:tcW w:w="1809" w:type="dxa"/>
          </w:tcPr>
          <w:p w14:paraId="3061C624" w14:textId="4576A919" w:rsidR="00750EFC" w:rsidRDefault="00750EFC" w:rsidP="006C2CE3">
            <w:r>
              <w:t xml:space="preserve">CID </w:t>
            </w:r>
            <w:r>
              <w:t>20671</w:t>
            </w:r>
          </w:p>
          <w:p w14:paraId="31FB0D26" w14:textId="77777777" w:rsidR="00750EFC" w:rsidRDefault="00750EFC" w:rsidP="006C2CE3">
            <w:r>
              <w:t>Mark RISON</w:t>
            </w:r>
          </w:p>
          <w:p w14:paraId="5B5C03CC" w14:textId="77777777" w:rsidR="00750EFC" w:rsidRDefault="00750EFC" w:rsidP="006C2CE3">
            <w:r w:rsidRPr="00750EFC">
              <w:t>10.24.4.2.3</w:t>
            </w:r>
          </w:p>
          <w:p w14:paraId="07343BE2" w14:textId="6690F3EF" w:rsidR="00750EFC" w:rsidRDefault="00750EFC" w:rsidP="006C2CE3">
            <w:r>
              <w:t>261.3</w:t>
            </w:r>
          </w:p>
        </w:tc>
        <w:tc>
          <w:tcPr>
            <w:tcW w:w="4383" w:type="dxa"/>
          </w:tcPr>
          <w:p w14:paraId="79E9EEBE" w14:textId="18FA0D04" w:rsidR="00750EFC" w:rsidRPr="002C1619" w:rsidRDefault="00750EFC" w:rsidP="006C2CE3">
            <w:r w:rsidRPr="00750EFC">
              <w:t>"Frame exchange sequences for Management frames and the HE TB PPDU are excluded from the used_time update." is unclear (what is a frame exchange sequence for "the HE TB PPDU"?) and also gives an unfair advantage to HE STAs over non-HE STAs (note that non-HE STAs using RD don't get any exemption from updating used_time)</w:t>
            </w:r>
          </w:p>
        </w:tc>
        <w:tc>
          <w:tcPr>
            <w:tcW w:w="3384" w:type="dxa"/>
          </w:tcPr>
          <w:p w14:paraId="1E78DE38" w14:textId="4F69D5F1" w:rsidR="00750EFC" w:rsidRPr="002C1619" w:rsidRDefault="00750EFC" w:rsidP="006C2CE3">
            <w:r w:rsidRPr="00750EFC">
              <w:t>Revert the insertion of "and the HE TB PPDU" in the cited text at the referenced location</w:t>
            </w:r>
          </w:p>
        </w:tc>
      </w:tr>
    </w:tbl>
    <w:p w14:paraId="613C4E3B" w14:textId="77777777" w:rsidR="00750EFC" w:rsidRDefault="00750EFC" w:rsidP="00750EFC"/>
    <w:p w14:paraId="619219B4" w14:textId="77777777" w:rsidR="00750EFC" w:rsidRPr="00F70C97" w:rsidRDefault="00750EFC" w:rsidP="00750EFC">
      <w:pPr>
        <w:rPr>
          <w:u w:val="single"/>
        </w:rPr>
      </w:pPr>
      <w:r w:rsidRPr="00F70C97">
        <w:rPr>
          <w:u w:val="single"/>
        </w:rPr>
        <w:t>Discussion:</w:t>
      </w:r>
    </w:p>
    <w:p w14:paraId="3CF0FA4A" w14:textId="77777777" w:rsidR="00750EFC" w:rsidRDefault="00750EFC" w:rsidP="00750EFC"/>
    <w:p w14:paraId="03BEB1F1" w14:textId="2FBD6672" w:rsidR="00750EFC" w:rsidRDefault="00750EFC" w:rsidP="00750EFC">
      <w:r>
        <w:t xml:space="preserve">It is true that the sentence is unclear.  However, TXOPs involving HE TB PPDUs should be excluded </w:t>
      </w:r>
      <w:r w:rsidR="00CF30FA">
        <w:t xml:space="preserve">from used_time </w:t>
      </w:r>
      <w:r>
        <w:t>because it is not clear how the non-AP STAs should account for them and the AP can account for them when it allocates the admitted_time to the non-AP STA</w:t>
      </w:r>
      <w:r w:rsidR="00F06A9D">
        <w:t>; any other unfairness is addressed by other mechanisms (e.g. the MU EDCA parameter set)</w:t>
      </w:r>
      <w:r>
        <w:t xml:space="preserve">.  </w:t>
      </w:r>
      <w:r w:rsidRPr="00750EFC">
        <w:t>It is true that the specification is silent on how used_time should be updated for RD, but this item is beyond the scope of the task g</w:t>
      </w:r>
      <w:r>
        <w:t>roup and is best addressed by TG</w:t>
      </w:r>
      <w:r w:rsidRPr="00750EFC">
        <w:t>m</w:t>
      </w:r>
      <w:r>
        <w:t>d</w:t>
      </w:r>
      <w:r w:rsidRPr="00750EFC">
        <w:t>.</w:t>
      </w:r>
    </w:p>
    <w:p w14:paraId="45BD21D9" w14:textId="77777777" w:rsidR="00750EFC" w:rsidRDefault="00750EFC" w:rsidP="00750EFC"/>
    <w:p w14:paraId="03C85DA0" w14:textId="4EFC88F3" w:rsidR="00750EFC" w:rsidRDefault="00750EFC" w:rsidP="00750EFC">
      <w:pPr>
        <w:rPr>
          <w:u w:val="single"/>
        </w:rPr>
      </w:pPr>
      <w:r>
        <w:rPr>
          <w:u w:val="single"/>
        </w:rPr>
        <w:t>Proposed resolution</w:t>
      </w:r>
      <w:r w:rsidRPr="00F70C97">
        <w:rPr>
          <w:u w:val="single"/>
        </w:rPr>
        <w:t>:</w:t>
      </w:r>
    </w:p>
    <w:p w14:paraId="38BC63CB" w14:textId="77777777" w:rsidR="00750EFC" w:rsidRDefault="00750EFC" w:rsidP="00750EFC">
      <w:pPr>
        <w:rPr>
          <w:u w:val="single"/>
        </w:rPr>
      </w:pPr>
    </w:p>
    <w:p w14:paraId="35C58B62" w14:textId="77777777" w:rsidR="00750EFC" w:rsidRDefault="00750EFC" w:rsidP="00750EFC">
      <w:r>
        <w:t>REVISED</w:t>
      </w:r>
    </w:p>
    <w:p w14:paraId="2789DDCF" w14:textId="77777777" w:rsidR="00750EFC" w:rsidRDefault="00750EFC" w:rsidP="00750EFC"/>
    <w:p w14:paraId="2E4D4414" w14:textId="750A4F1C" w:rsidR="00750EFC" w:rsidRDefault="00750EFC" w:rsidP="00750EFC">
      <w:r>
        <w:t>In the referenced location, change the cited text to:</w:t>
      </w:r>
    </w:p>
    <w:p w14:paraId="396925CE" w14:textId="59B53568" w:rsidR="00750EFC" w:rsidRDefault="00750EFC" w:rsidP="00750EFC"/>
    <w:p w14:paraId="17CEBB43" w14:textId="6F917DFE" w:rsidR="00750EFC" w:rsidRDefault="00750EFC" w:rsidP="00750EFC">
      <w:pPr>
        <w:ind w:left="720"/>
      </w:pPr>
      <w:r w:rsidRPr="00750EFC">
        <w:t>Frame exchange sequences for Management frames and frame exchange sequences that include HE TB PPDU transmission are excl</w:t>
      </w:r>
      <w:r>
        <w:t>uded from the used_time update.</w:t>
      </w:r>
    </w:p>
    <w:p w14:paraId="65398B3B" w14:textId="78D167DF" w:rsidR="00750EFC" w:rsidRDefault="00750EFC" w:rsidP="00750EFC"/>
    <w:p w14:paraId="148ADC49" w14:textId="57A97CC2" w:rsidR="00750EFC" w:rsidRDefault="00750EFC" w:rsidP="00750EFC">
      <w:r>
        <w:t>Note to the commenter: the issue of how used_time should be updated for an RD grant by the AP is already present in the baseline and so should be dealt with by TGm.</w:t>
      </w:r>
    </w:p>
    <w:p w14:paraId="1F17FC19" w14:textId="77777777" w:rsidR="00750EFC" w:rsidRDefault="00750EFC" w:rsidP="00750EFC">
      <w:r>
        <w:br w:type="page"/>
      </w:r>
    </w:p>
    <w:tbl>
      <w:tblPr>
        <w:tblStyle w:val="TableGrid"/>
        <w:tblW w:w="0" w:type="auto"/>
        <w:tblLook w:val="04A0" w:firstRow="1" w:lastRow="0" w:firstColumn="1" w:lastColumn="0" w:noHBand="0" w:noVBand="1"/>
      </w:tblPr>
      <w:tblGrid>
        <w:gridCol w:w="1809"/>
        <w:gridCol w:w="4383"/>
        <w:gridCol w:w="3384"/>
      </w:tblGrid>
      <w:tr w:rsidR="00B011A8" w14:paraId="0FE1C68A" w14:textId="77777777" w:rsidTr="006C2CE3">
        <w:tc>
          <w:tcPr>
            <w:tcW w:w="1809" w:type="dxa"/>
          </w:tcPr>
          <w:p w14:paraId="58D30AF5" w14:textId="77777777" w:rsidR="00B011A8" w:rsidRDefault="00B011A8" w:rsidP="006C2CE3">
            <w:bookmarkStart w:id="2" w:name="_GoBack"/>
            <w:bookmarkEnd w:id="2"/>
            <w:r>
              <w:lastRenderedPageBreak/>
              <w:t>Identifiers</w:t>
            </w:r>
          </w:p>
        </w:tc>
        <w:tc>
          <w:tcPr>
            <w:tcW w:w="4383" w:type="dxa"/>
          </w:tcPr>
          <w:p w14:paraId="33583F22" w14:textId="77777777" w:rsidR="00B011A8" w:rsidRDefault="00B011A8" w:rsidP="006C2CE3">
            <w:r>
              <w:t>Comment</w:t>
            </w:r>
          </w:p>
        </w:tc>
        <w:tc>
          <w:tcPr>
            <w:tcW w:w="3384" w:type="dxa"/>
          </w:tcPr>
          <w:p w14:paraId="5B7AC4EE" w14:textId="77777777" w:rsidR="00B011A8" w:rsidRDefault="00B011A8" w:rsidP="006C2CE3">
            <w:r>
              <w:t>Proposed change</w:t>
            </w:r>
          </w:p>
        </w:tc>
      </w:tr>
      <w:tr w:rsidR="00B011A8" w:rsidRPr="002C1619" w14:paraId="140714FC" w14:textId="77777777" w:rsidTr="006C2CE3">
        <w:tc>
          <w:tcPr>
            <w:tcW w:w="1809" w:type="dxa"/>
          </w:tcPr>
          <w:p w14:paraId="638A5B12" w14:textId="77777777" w:rsidR="00B011A8" w:rsidRDefault="00B011A8" w:rsidP="006C2CE3">
            <w:r>
              <w:t xml:space="preserve">CID </w:t>
            </w:r>
          </w:p>
          <w:p w14:paraId="4DD4B18E" w14:textId="77777777" w:rsidR="00B011A8" w:rsidRDefault="00B011A8" w:rsidP="006C2CE3">
            <w:r>
              <w:t>Mark RISON</w:t>
            </w:r>
          </w:p>
          <w:p w14:paraId="73AC83A0" w14:textId="77777777" w:rsidR="00B011A8" w:rsidRDefault="00B011A8" w:rsidP="006C2CE3"/>
        </w:tc>
        <w:tc>
          <w:tcPr>
            <w:tcW w:w="4383" w:type="dxa"/>
          </w:tcPr>
          <w:p w14:paraId="3C4298AC" w14:textId="77777777" w:rsidR="00B011A8" w:rsidRPr="002C1619" w:rsidRDefault="00B011A8" w:rsidP="006C2CE3"/>
        </w:tc>
        <w:tc>
          <w:tcPr>
            <w:tcW w:w="3384" w:type="dxa"/>
          </w:tcPr>
          <w:p w14:paraId="61E7C896" w14:textId="77777777" w:rsidR="00B011A8" w:rsidRPr="002C1619" w:rsidRDefault="00B011A8" w:rsidP="006C2CE3"/>
        </w:tc>
      </w:tr>
    </w:tbl>
    <w:p w14:paraId="6EBCD000" w14:textId="77777777" w:rsidR="00B011A8" w:rsidRDefault="00B011A8" w:rsidP="00B011A8"/>
    <w:p w14:paraId="5C8482A4" w14:textId="77777777" w:rsidR="00B011A8" w:rsidRPr="00F70C97" w:rsidRDefault="00B011A8" w:rsidP="00B011A8">
      <w:pPr>
        <w:rPr>
          <w:u w:val="single"/>
        </w:rPr>
      </w:pPr>
      <w:r w:rsidRPr="00F70C97">
        <w:rPr>
          <w:u w:val="single"/>
        </w:rPr>
        <w:t>Discussion:</w:t>
      </w:r>
    </w:p>
    <w:p w14:paraId="6294A41E" w14:textId="77777777" w:rsidR="00B011A8" w:rsidRDefault="00B011A8" w:rsidP="00B011A8"/>
    <w:p w14:paraId="7B690B3B" w14:textId="77777777" w:rsidR="00B011A8" w:rsidRDefault="00B011A8" w:rsidP="00B011A8"/>
    <w:p w14:paraId="07E0CBB3" w14:textId="77777777" w:rsidR="00B011A8" w:rsidRDefault="00B011A8" w:rsidP="00B011A8"/>
    <w:p w14:paraId="55F34FD8" w14:textId="77777777" w:rsidR="00B011A8" w:rsidRDefault="00B011A8" w:rsidP="00B011A8">
      <w:pPr>
        <w:rPr>
          <w:u w:val="single"/>
        </w:rPr>
      </w:pPr>
      <w:r>
        <w:rPr>
          <w:u w:val="single"/>
        </w:rPr>
        <w:t>Proposed changes</w:t>
      </w:r>
      <w:r w:rsidRPr="00F70C97">
        <w:rPr>
          <w:u w:val="single"/>
        </w:rPr>
        <w:t>:</w:t>
      </w:r>
    </w:p>
    <w:p w14:paraId="724AE5AF" w14:textId="77777777" w:rsidR="00B011A8" w:rsidRDefault="00B011A8" w:rsidP="00B011A8">
      <w:pPr>
        <w:rPr>
          <w:u w:val="single"/>
        </w:rPr>
      </w:pPr>
    </w:p>
    <w:p w14:paraId="3E5A7112" w14:textId="77777777" w:rsidR="00B011A8" w:rsidRDefault="00B011A8" w:rsidP="00B011A8"/>
    <w:p w14:paraId="2EB09B2E" w14:textId="77777777" w:rsidR="00B011A8" w:rsidRDefault="00B011A8" w:rsidP="00B011A8"/>
    <w:p w14:paraId="483DECCE" w14:textId="77777777" w:rsidR="00B011A8" w:rsidRPr="00FF305B" w:rsidRDefault="00B011A8" w:rsidP="00B011A8">
      <w:pPr>
        <w:rPr>
          <w:u w:val="single"/>
        </w:rPr>
      </w:pPr>
      <w:r w:rsidRPr="00FF305B">
        <w:rPr>
          <w:u w:val="single"/>
        </w:rPr>
        <w:t>Proposed resolution:</w:t>
      </w:r>
    </w:p>
    <w:p w14:paraId="0AB2846A" w14:textId="77777777" w:rsidR="00B011A8" w:rsidRDefault="00B011A8" w:rsidP="00B011A8">
      <w:pPr>
        <w:rPr>
          <w:b/>
          <w:sz w:val="24"/>
        </w:rPr>
      </w:pPr>
    </w:p>
    <w:p w14:paraId="7D8E875C" w14:textId="77777777" w:rsidR="00B011A8" w:rsidRDefault="00B011A8" w:rsidP="00B011A8">
      <w:r>
        <w:t>REVISED</w:t>
      </w:r>
    </w:p>
    <w:p w14:paraId="5FEBBEBE" w14:textId="77777777" w:rsidR="00B011A8" w:rsidRDefault="00B011A8" w:rsidP="00B011A8"/>
    <w:p w14:paraId="720175A2" w14:textId="77777777" w:rsidR="00B011A8" w:rsidRDefault="00B011A8" w:rsidP="00B011A8">
      <w:r>
        <w:t>Make the changes shown under “Proposed changes” for CID  in &lt;this document&gt;, which</w:t>
      </w:r>
    </w:p>
    <w:p w14:paraId="1B0E5557" w14:textId="630C7C8A"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0286C110" w:rsidR="00724AD3" w:rsidRDefault="00701F7E">
      <w:r>
        <w:t>802.11ax/D4</w:t>
      </w:r>
      <w:r w:rsidR="00663219">
        <w:t>.0</w:t>
      </w:r>
      <w:r w:rsidR="006164C2">
        <w:t xml:space="preserve"> except where otherwise specified</w:t>
      </w:r>
    </w:p>
    <w:p w14:paraId="4664A0F6" w14:textId="77777777" w:rsidR="00724AD3" w:rsidRDefault="00724AD3"/>
    <w:sectPr w:rsidR="00724AD3" w:rsidSect="009E579C">
      <w:headerReference w:type="default" r:id="rId16"/>
      <w:footerReference w:type="default" r:id="rId17"/>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19-09-17T23:59:00Z" w:initials="MR">
    <w:p w14:paraId="421EF58A" w14:textId="2DF9094F" w:rsidR="00241900" w:rsidRDefault="00241900">
      <w:pPr>
        <w:pStyle w:val="CommentText"/>
      </w:pPr>
      <w:r>
        <w:rPr>
          <w:rStyle w:val="CommentReference"/>
        </w:rPr>
        <w:annotationRef/>
      </w:r>
      <w:r>
        <w:t>O</w:t>
      </w:r>
      <w:r>
        <w:t>r is this one intended to refer to HT-MCSes?</w:t>
      </w:r>
    </w:p>
  </w:comment>
  <w:comment w:id="1" w:author="Mark Rison" w:date="2019-09-17T21:37:00Z" w:initials="MR">
    <w:p w14:paraId="0B98F90E" w14:textId="7CCFF9FA" w:rsidR="00547BA3" w:rsidRDefault="00547BA3">
      <w:pPr>
        <w:pStyle w:val="CommentText"/>
      </w:pPr>
      <w:r>
        <w:rPr>
          <w:rStyle w:val="CommentReference"/>
        </w:rPr>
        <w:annotationRef/>
      </w:r>
      <w:r>
        <w:rPr>
          <w:color w:val="000000"/>
          <w:szCs w:val="22"/>
          <w:lang w:val="en-US"/>
        </w:rPr>
        <w:t>Note that an AP always specifies a value in the Preferred AC subfield, since no value is reserved and there is no bit to indicate the Preferred AC subfield is to be ignored.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1EF58A" w15:done="0"/>
  <w15:commentEx w15:paraId="0B98F90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0BA46" w14:textId="77777777" w:rsidR="0022482F" w:rsidRDefault="0022482F">
      <w:r>
        <w:separator/>
      </w:r>
    </w:p>
  </w:endnote>
  <w:endnote w:type="continuationSeparator" w:id="0">
    <w:p w14:paraId="247DB0B7" w14:textId="77777777" w:rsidR="0022482F" w:rsidRDefault="0022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1D1203EF" w:rsidR="00824194" w:rsidRDefault="0022482F">
    <w:pPr>
      <w:pStyle w:val="Footer"/>
      <w:tabs>
        <w:tab w:val="clear" w:pos="6480"/>
        <w:tab w:val="center" w:pos="4680"/>
        <w:tab w:val="right" w:pos="9360"/>
      </w:tabs>
    </w:pPr>
    <w:r>
      <w:fldChar w:fldCharType="begin"/>
    </w:r>
    <w:r>
      <w:instrText xml:space="preserve"> SUBJECT  \* MERGEFORMAT </w:instrText>
    </w:r>
    <w:r>
      <w:fldChar w:fldCharType="separate"/>
    </w:r>
    <w:r w:rsidR="00824194">
      <w:t>Submission</w:t>
    </w:r>
    <w:r>
      <w:fldChar w:fldCharType="end"/>
    </w:r>
    <w:r w:rsidR="00824194">
      <w:tab/>
      <w:t xml:space="preserve">page </w:t>
    </w:r>
    <w:r w:rsidR="00824194">
      <w:fldChar w:fldCharType="begin"/>
    </w:r>
    <w:r w:rsidR="00824194">
      <w:instrText xml:space="preserve">page </w:instrText>
    </w:r>
    <w:r w:rsidR="00824194">
      <w:fldChar w:fldCharType="separate"/>
    </w:r>
    <w:r w:rsidR="00302602">
      <w:rPr>
        <w:noProof/>
      </w:rPr>
      <w:t>16</w:t>
    </w:r>
    <w:r w:rsidR="00824194">
      <w:rPr>
        <w:noProof/>
      </w:rPr>
      <w:fldChar w:fldCharType="end"/>
    </w:r>
    <w:r w:rsidR="00824194">
      <w:tab/>
    </w:r>
    <w:r>
      <w:fldChar w:fldCharType="begin"/>
    </w:r>
    <w:r>
      <w:instrText xml:space="preserve"> COMMENTS  \* MERGEFORMAT </w:instrText>
    </w:r>
    <w:r>
      <w:fldChar w:fldCharType="separate"/>
    </w:r>
    <w:r w:rsidR="00824194">
      <w:t>Mark RISON (Samsung)</w:t>
    </w:r>
    <w:r>
      <w:fldChar w:fldCharType="end"/>
    </w:r>
  </w:p>
  <w:p w14:paraId="38435E49" w14:textId="77777777" w:rsidR="00824194" w:rsidRDefault="008241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B35E4" w14:textId="77777777" w:rsidR="0022482F" w:rsidRDefault="0022482F">
      <w:r>
        <w:separator/>
      </w:r>
    </w:p>
  </w:footnote>
  <w:footnote w:type="continuationSeparator" w:id="0">
    <w:p w14:paraId="0FCC6E2E" w14:textId="77777777" w:rsidR="0022482F" w:rsidRDefault="00224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4A7907AC" w:rsidR="00824194" w:rsidRDefault="0022482F">
    <w:pPr>
      <w:pStyle w:val="Header"/>
      <w:tabs>
        <w:tab w:val="clear" w:pos="6480"/>
        <w:tab w:val="center" w:pos="4680"/>
        <w:tab w:val="right" w:pos="9360"/>
      </w:tabs>
    </w:pPr>
    <w:r>
      <w:fldChar w:fldCharType="begin"/>
    </w:r>
    <w:r>
      <w:instrText xml:space="preserve"> KEYWORDS  \* MERGEFORMAT </w:instrText>
    </w:r>
    <w:r>
      <w:fldChar w:fldCharType="separate"/>
    </w:r>
    <w:r w:rsidR="0080786A">
      <w:t>September 2019</w:t>
    </w:r>
    <w:r>
      <w:fldChar w:fldCharType="end"/>
    </w:r>
    <w:r w:rsidR="00824194">
      <w:tab/>
    </w:r>
    <w:r w:rsidR="00824194">
      <w:tab/>
    </w:r>
    <w:r>
      <w:fldChar w:fldCharType="begin"/>
    </w:r>
    <w:r>
      <w:instrText xml:space="preserve"> TITLE  \* MERGEFORMAT </w:instrText>
    </w:r>
    <w:r>
      <w:fldChar w:fldCharType="separate"/>
    </w:r>
    <w:r w:rsidR="0080786A">
      <w:t>doc.: IEEE 802.11-19/1667r0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2CAF"/>
    <w:multiLevelType w:val="hybridMultilevel"/>
    <w:tmpl w:val="D852790E"/>
    <w:lvl w:ilvl="0" w:tplc="C50A9DB0">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B57943"/>
    <w:multiLevelType w:val="hybridMultilevel"/>
    <w:tmpl w:val="BAA4A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4ED298B"/>
    <w:multiLevelType w:val="hybridMultilevel"/>
    <w:tmpl w:val="EF202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D42CBE"/>
    <w:multiLevelType w:val="hybridMultilevel"/>
    <w:tmpl w:val="3F284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4"/>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6"/>
  </w:num>
  <w:num w:numId="9">
    <w:abstractNumId w:val="17"/>
  </w:num>
  <w:num w:numId="10">
    <w:abstractNumId w:val="26"/>
  </w:num>
  <w:num w:numId="11">
    <w:abstractNumId w:val="3"/>
  </w:num>
  <w:num w:numId="12">
    <w:abstractNumId w:val="14"/>
  </w:num>
  <w:num w:numId="13">
    <w:abstractNumId w:val="23"/>
  </w:num>
  <w:num w:numId="14">
    <w:abstractNumId w:val="15"/>
  </w:num>
  <w:num w:numId="15">
    <w:abstractNumId w:val="1"/>
  </w:num>
  <w:num w:numId="16">
    <w:abstractNumId w:val="22"/>
  </w:num>
  <w:num w:numId="17">
    <w:abstractNumId w:val="10"/>
  </w:num>
  <w:num w:numId="18">
    <w:abstractNumId w:val="7"/>
  </w:num>
  <w:num w:numId="19">
    <w:abstractNumId w:val="12"/>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1"/>
  </w:num>
  <w:num w:numId="32">
    <w:abstractNumId w:val="16"/>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5"/>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9"/>
  </w:num>
  <w:num w:numId="39">
    <w:abstractNumId w:val="18"/>
  </w:num>
  <w:num w:numId="40">
    <w:abstractNumId w:val="8"/>
  </w:num>
  <w:num w:numId="41">
    <w:abstractNumId w:val="4"/>
  </w:num>
  <w:num w:numId="42">
    <w:abstractNumId w:val="11"/>
  </w:num>
  <w:num w:numId="43">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590D"/>
    <w:rsid w:val="00005E13"/>
    <w:rsid w:val="00006A8F"/>
    <w:rsid w:val="00006C08"/>
    <w:rsid w:val="00007BFE"/>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F04"/>
    <w:rsid w:val="00020CCC"/>
    <w:rsid w:val="00020D5F"/>
    <w:rsid w:val="000213AE"/>
    <w:rsid w:val="000214D1"/>
    <w:rsid w:val="00022C73"/>
    <w:rsid w:val="00022ECB"/>
    <w:rsid w:val="000231A8"/>
    <w:rsid w:val="00023E36"/>
    <w:rsid w:val="000240AF"/>
    <w:rsid w:val="00024289"/>
    <w:rsid w:val="0002510E"/>
    <w:rsid w:val="00025442"/>
    <w:rsid w:val="00025487"/>
    <w:rsid w:val="000257C3"/>
    <w:rsid w:val="000265DF"/>
    <w:rsid w:val="00026723"/>
    <w:rsid w:val="00027371"/>
    <w:rsid w:val="00027E34"/>
    <w:rsid w:val="000306AC"/>
    <w:rsid w:val="00030998"/>
    <w:rsid w:val="000311B0"/>
    <w:rsid w:val="000321F5"/>
    <w:rsid w:val="00032C91"/>
    <w:rsid w:val="00032F77"/>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2C08"/>
    <w:rsid w:val="0004364C"/>
    <w:rsid w:val="0004417B"/>
    <w:rsid w:val="00044193"/>
    <w:rsid w:val="000444EB"/>
    <w:rsid w:val="000454AF"/>
    <w:rsid w:val="00045A62"/>
    <w:rsid w:val="000460A0"/>
    <w:rsid w:val="00046256"/>
    <w:rsid w:val="000476A9"/>
    <w:rsid w:val="00047AB1"/>
    <w:rsid w:val="00050033"/>
    <w:rsid w:val="000506B1"/>
    <w:rsid w:val="000507CE"/>
    <w:rsid w:val="00051177"/>
    <w:rsid w:val="000517CD"/>
    <w:rsid w:val="000518A1"/>
    <w:rsid w:val="00051A8F"/>
    <w:rsid w:val="000520D6"/>
    <w:rsid w:val="00052F4A"/>
    <w:rsid w:val="00053330"/>
    <w:rsid w:val="0005362D"/>
    <w:rsid w:val="00054337"/>
    <w:rsid w:val="00054806"/>
    <w:rsid w:val="00054A43"/>
    <w:rsid w:val="000551D3"/>
    <w:rsid w:val="00055862"/>
    <w:rsid w:val="000560E2"/>
    <w:rsid w:val="00056880"/>
    <w:rsid w:val="00056A24"/>
    <w:rsid w:val="00057CAE"/>
    <w:rsid w:val="000604D2"/>
    <w:rsid w:val="00061229"/>
    <w:rsid w:val="00061D97"/>
    <w:rsid w:val="00061EA3"/>
    <w:rsid w:val="00061F9D"/>
    <w:rsid w:val="00062A72"/>
    <w:rsid w:val="00062AEA"/>
    <w:rsid w:val="0006302E"/>
    <w:rsid w:val="000640AE"/>
    <w:rsid w:val="000641D9"/>
    <w:rsid w:val="0006492C"/>
    <w:rsid w:val="000649B3"/>
    <w:rsid w:val="00066094"/>
    <w:rsid w:val="000660FC"/>
    <w:rsid w:val="0006617A"/>
    <w:rsid w:val="00066C64"/>
    <w:rsid w:val="00067299"/>
    <w:rsid w:val="0006783C"/>
    <w:rsid w:val="0007000F"/>
    <w:rsid w:val="000705A3"/>
    <w:rsid w:val="0007105F"/>
    <w:rsid w:val="00071304"/>
    <w:rsid w:val="000717F8"/>
    <w:rsid w:val="00071A03"/>
    <w:rsid w:val="00071C12"/>
    <w:rsid w:val="00071D71"/>
    <w:rsid w:val="000724F5"/>
    <w:rsid w:val="000729B0"/>
    <w:rsid w:val="00072B06"/>
    <w:rsid w:val="00072E1B"/>
    <w:rsid w:val="00073256"/>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A97"/>
    <w:rsid w:val="00087DD0"/>
    <w:rsid w:val="00090040"/>
    <w:rsid w:val="00090495"/>
    <w:rsid w:val="0009114A"/>
    <w:rsid w:val="00091282"/>
    <w:rsid w:val="000913E7"/>
    <w:rsid w:val="00091987"/>
    <w:rsid w:val="00091EDD"/>
    <w:rsid w:val="00091F17"/>
    <w:rsid w:val="0009238E"/>
    <w:rsid w:val="000925D5"/>
    <w:rsid w:val="000929AD"/>
    <w:rsid w:val="00092F2E"/>
    <w:rsid w:val="000946C9"/>
    <w:rsid w:val="000949EB"/>
    <w:rsid w:val="00094CA2"/>
    <w:rsid w:val="00094D74"/>
    <w:rsid w:val="00094F34"/>
    <w:rsid w:val="0009524A"/>
    <w:rsid w:val="000955B7"/>
    <w:rsid w:val="000956F0"/>
    <w:rsid w:val="00095C9F"/>
    <w:rsid w:val="00095CB8"/>
    <w:rsid w:val="000961F9"/>
    <w:rsid w:val="0009633C"/>
    <w:rsid w:val="00097264"/>
    <w:rsid w:val="000A0DEB"/>
    <w:rsid w:val="000A1266"/>
    <w:rsid w:val="000A12DC"/>
    <w:rsid w:val="000A1519"/>
    <w:rsid w:val="000A1BC6"/>
    <w:rsid w:val="000A1E39"/>
    <w:rsid w:val="000A1FA7"/>
    <w:rsid w:val="000A2429"/>
    <w:rsid w:val="000A28D5"/>
    <w:rsid w:val="000A2CFE"/>
    <w:rsid w:val="000A2EC5"/>
    <w:rsid w:val="000A36BC"/>
    <w:rsid w:val="000A408D"/>
    <w:rsid w:val="000A4932"/>
    <w:rsid w:val="000A4DDC"/>
    <w:rsid w:val="000A5223"/>
    <w:rsid w:val="000A6513"/>
    <w:rsid w:val="000A6653"/>
    <w:rsid w:val="000A6728"/>
    <w:rsid w:val="000A6FF2"/>
    <w:rsid w:val="000A70C3"/>
    <w:rsid w:val="000A7710"/>
    <w:rsid w:val="000A7C30"/>
    <w:rsid w:val="000B1A8C"/>
    <w:rsid w:val="000B1AC8"/>
    <w:rsid w:val="000B2205"/>
    <w:rsid w:val="000B236F"/>
    <w:rsid w:val="000B25DC"/>
    <w:rsid w:val="000B26DD"/>
    <w:rsid w:val="000B3B37"/>
    <w:rsid w:val="000B3C47"/>
    <w:rsid w:val="000B47F7"/>
    <w:rsid w:val="000B4A9C"/>
    <w:rsid w:val="000B4C4B"/>
    <w:rsid w:val="000B5131"/>
    <w:rsid w:val="000B515A"/>
    <w:rsid w:val="000B535F"/>
    <w:rsid w:val="000B57A8"/>
    <w:rsid w:val="000B5C4C"/>
    <w:rsid w:val="000B7869"/>
    <w:rsid w:val="000C03B3"/>
    <w:rsid w:val="000C04E1"/>
    <w:rsid w:val="000C0D0D"/>
    <w:rsid w:val="000C1312"/>
    <w:rsid w:val="000C2635"/>
    <w:rsid w:val="000C2823"/>
    <w:rsid w:val="000C4A7A"/>
    <w:rsid w:val="000C4B46"/>
    <w:rsid w:val="000C4C86"/>
    <w:rsid w:val="000C5CFF"/>
    <w:rsid w:val="000C69CA"/>
    <w:rsid w:val="000C6B93"/>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6BE"/>
    <w:rsid w:val="000D4FA2"/>
    <w:rsid w:val="000D5648"/>
    <w:rsid w:val="000D5D11"/>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9"/>
    <w:rsid w:val="000E683D"/>
    <w:rsid w:val="000E68F8"/>
    <w:rsid w:val="000E6FE3"/>
    <w:rsid w:val="000F07B2"/>
    <w:rsid w:val="000F0F65"/>
    <w:rsid w:val="000F1EDB"/>
    <w:rsid w:val="000F20EF"/>
    <w:rsid w:val="000F2320"/>
    <w:rsid w:val="000F3BF5"/>
    <w:rsid w:val="000F407E"/>
    <w:rsid w:val="000F430A"/>
    <w:rsid w:val="000F50B4"/>
    <w:rsid w:val="000F513C"/>
    <w:rsid w:val="000F66F3"/>
    <w:rsid w:val="000F6FDB"/>
    <w:rsid w:val="001001BE"/>
    <w:rsid w:val="00100305"/>
    <w:rsid w:val="00100FBB"/>
    <w:rsid w:val="00100FD4"/>
    <w:rsid w:val="00101081"/>
    <w:rsid w:val="00101D3C"/>
    <w:rsid w:val="0010272B"/>
    <w:rsid w:val="00102A13"/>
    <w:rsid w:val="00102B34"/>
    <w:rsid w:val="00105095"/>
    <w:rsid w:val="00105DF1"/>
    <w:rsid w:val="00106140"/>
    <w:rsid w:val="001062B6"/>
    <w:rsid w:val="00106D2E"/>
    <w:rsid w:val="0010757A"/>
    <w:rsid w:val="001100BE"/>
    <w:rsid w:val="0011188F"/>
    <w:rsid w:val="00112C1A"/>
    <w:rsid w:val="0011357D"/>
    <w:rsid w:val="001136EC"/>
    <w:rsid w:val="00113C6C"/>
    <w:rsid w:val="00113F69"/>
    <w:rsid w:val="00115459"/>
    <w:rsid w:val="001154C5"/>
    <w:rsid w:val="0011587A"/>
    <w:rsid w:val="0011612B"/>
    <w:rsid w:val="001167A7"/>
    <w:rsid w:val="00117096"/>
    <w:rsid w:val="001170EF"/>
    <w:rsid w:val="0011757A"/>
    <w:rsid w:val="0012072B"/>
    <w:rsid w:val="001214A4"/>
    <w:rsid w:val="00121A48"/>
    <w:rsid w:val="00121C94"/>
    <w:rsid w:val="0012217B"/>
    <w:rsid w:val="00122685"/>
    <w:rsid w:val="001234C2"/>
    <w:rsid w:val="001237AF"/>
    <w:rsid w:val="00123D7F"/>
    <w:rsid w:val="00124132"/>
    <w:rsid w:val="00124928"/>
    <w:rsid w:val="00125721"/>
    <w:rsid w:val="001258FE"/>
    <w:rsid w:val="00125FEA"/>
    <w:rsid w:val="0012607C"/>
    <w:rsid w:val="00126937"/>
    <w:rsid w:val="00126E92"/>
    <w:rsid w:val="00127BC6"/>
    <w:rsid w:val="00130070"/>
    <w:rsid w:val="00130D03"/>
    <w:rsid w:val="001317BE"/>
    <w:rsid w:val="00131C04"/>
    <w:rsid w:val="00132B36"/>
    <w:rsid w:val="00132F42"/>
    <w:rsid w:val="001334C9"/>
    <w:rsid w:val="00134129"/>
    <w:rsid w:val="0013421A"/>
    <w:rsid w:val="001347A8"/>
    <w:rsid w:val="001354AA"/>
    <w:rsid w:val="001367FF"/>
    <w:rsid w:val="00136A52"/>
    <w:rsid w:val="00136C32"/>
    <w:rsid w:val="00137B84"/>
    <w:rsid w:val="00140570"/>
    <w:rsid w:val="00140851"/>
    <w:rsid w:val="00140F9B"/>
    <w:rsid w:val="0014115E"/>
    <w:rsid w:val="001413E4"/>
    <w:rsid w:val="00142125"/>
    <w:rsid w:val="00142370"/>
    <w:rsid w:val="001425C5"/>
    <w:rsid w:val="00142D72"/>
    <w:rsid w:val="0014446D"/>
    <w:rsid w:val="0014553A"/>
    <w:rsid w:val="001456E7"/>
    <w:rsid w:val="00145ED2"/>
    <w:rsid w:val="00146735"/>
    <w:rsid w:val="00146857"/>
    <w:rsid w:val="00146F5A"/>
    <w:rsid w:val="001477D8"/>
    <w:rsid w:val="0014796D"/>
    <w:rsid w:val="00147B3E"/>
    <w:rsid w:val="00147BDA"/>
    <w:rsid w:val="00150AE1"/>
    <w:rsid w:val="0015122F"/>
    <w:rsid w:val="00151761"/>
    <w:rsid w:val="001518B7"/>
    <w:rsid w:val="00151AB1"/>
    <w:rsid w:val="001524C1"/>
    <w:rsid w:val="00152AFC"/>
    <w:rsid w:val="00152FF4"/>
    <w:rsid w:val="0015355E"/>
    <w:rsid w:val="001536FC"/>
    <w:rsid w:val="00153996"/>
    <w:rsid w:val="00153D42"/>
    <w:rsid w:val="0015429C"/>
    <w:rsid w:val="001545E0"/>
    <w:rsid w:val="00154EB2"/>
    <w:rsid w:val="00155148"/>
    <w:rsid w:val="00155344"/>
    <w:rsid w:val="00155CD9"/>
    <w:rsid w:val="00155FD7"/>
    <w:rsid w:val="0015600E"/>
    <w:rsid w:val="0015624B"/>
    <w:rsid w:val="00156D02"/>
    <w:rsid w:val="00157556"/>
    <w:rsid w:val="001601F2"/>
    <w:rsid w:val="0016141A"/>
    <w:rsid w:val="00161E81"/>
    <w:rsid w:val="00162151"/>
    <w:rsid w:val="00164080"/>
    <w:rsid w:val="00164ABF"/>
    <w:rsid w:val="001651E8"/>
    <w:rsid w:val="00165A10"/>
    <w:rsid w:val="00165FD3"/>
    <w:rsid w:val="00166CDA"/>
    <w:rsid w:val="00166E22"/>
    <w:rsid w:val="001674A3"/>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48B9"/>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9CB"/>
    <w:rsid w:val="0018648D"/>
    <w:rsid w:val="00186585"/>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A0CA3"/>
    <w:rsid w:val="001A0FF2"/>
    <w:rsid w:val="001A1D16"/>
    <w:rsid w:val="001A28E5"/>
    <w:rsid w:val="001A3378"/>
    <w:rsid w:val="001A3A26"/>
    <w:rsid w:val="001A3CAA"/>
    <w:rsid w:val="001A54FE"/>
    <w:rsid w:val="001A6081"/>
    <w:rsid w:val="001A6206"/>
    <w:rsid w:val="001A6260"/>
    <w:rsid w:val="001A64AD"/>
    <w:rsid w:val="001A6A21"/>
    <w:rsid w:val="001A6E00"/>
    <w:rsid w:val="001A6F4E"/>
    <w:rsid w:val="001A77B7"/>
    <w:rsid w:val="001B0388"/>
    <w:rsid w:val="001B0633"/>
    <w:rsid w:val="001B0BF1"/>
    <w:rsid w:val="001B0F41"/>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9D"/>
    <w:rsid w:val="001C7ECC"/>
    <w:rsid w:val="001D074F"/>
    <w:rsid w:val="001D0C27"/>
    <w:rsid w:val="001D0C6A"/>
    <w:rsid w:val="001D1933"/>
    <w:rsid w:val="001D21A7"/>
    <w:rsid w:val="001D294C"/>
    <w:rsid w:val="001D3EE8"/>
    <w:rsid w:val="001D437D"/>
    <w:rsid w:val="001D49DE"/>
    <w:rsid w:val="001D4E50"/>
    <w:rsid w:val="001D6635"/>
    <w:rsid w:val="001D66B4"/>
    <w:rsid w:val="001D723B"/>
    <w:rsid w:val="001D7F74"/>
    <w:rsid w:val="001E0415"/>
    <w:rsid w:val="001E0BDA"/>
    <w:rsid w:val="001E0D2B"/>
    <w:rsid w:val="001E1176"/>
    <w:rsid w:val="001E11EE"/>
    <w:rsid w:val="001E1F3F"/>
    <w:rsid w:val="001E20E2"/>
    <w:rsid w:val="001E2B50"/>
    <w:rsid w:val="001E2C6A"/>
    <w:rsid w:val="001E2DA4"/>
    <w:rsid w:val="001E2F98"/>
    <w:rsid w:val="001E3382"/>
    <w:rsid w:val="001E612A"/>
    <w:rsid w:val="001E6443"/>
    <w:rsid w:val="001E6FC8"/>
    <w:rsid w:val="001E70D5"/>
    <w:rsid w:val="001E7789"/>
    <w:rsid w:val="001E7D05"/>
    <w:rsid w:val="001F00EA"/>
    <w:rsid w:val="001F0588"/>
    <w:rsid w:val="001F0970"/>
    <w:rsid w:val="001F0FC0"/>
    <w:rsid w:val="001F1625"/>
    <w:rsid w:val="001F167B"/>
    <w:rsid w:val="001F1C61"/>
    <w:rsid w:val="001F25F8"/>
    <w:rsid w:val="001F263E"/>
    <w:rsid w:val="001F2975"/>
    <w:rsid w:val="001F4BCA"/>
    <w:rsid w:val="001F5142"/>
    <w:rsid w:val="001F568E"/>
    <w:rsid w:val="001F5A4F"/>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EEE"/>
    <w:rsid w:val="00203371"/>
    <w:rsid w:val="00203380"/>
    <w:rsid w:val="002035F7"/>
    <w:rsid w:val="00203F62"/>
    <w:rsid w:val="0020402F"/>
    <w:rsid w:val="0020408A"/>
    <w:rsid w:val="0020553B"/>
    <w:rsid w:val="0020599D"/>
    <w:rsid w:val="002061D5"/>
    <w:rsid w:val="002065F2"/>
    <w:rsid w:val="00206618"/>
    <w:rsid w:val="00206812"/>
    <w:rsid w:val="00206A68"/>
    <w:rsid w:val="00206A9B"/>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41B"/>
    <w:rsid w:val="00220556"/>
    <w:rsid w:val="00220E9C"/>
    <w:rsid w:val="00222638"/>
    <w:rsid w:val="00222BD3"/>
    <w:rsid w:val="00222F02"/>
    <w:rsid w:val="0022355C"/>
    <w:rsid w:val="00223E22"/>
    <w:rsid w:val="00224023"/>
    <w:rsid w:val="0022418A"/>
    <w:rsid w:val="00224709"/>
    <w:rsid w:val="0022482F"/>
    <w:rsid w:val="002249D0"/>
    <w:rsid w:val="00225199"/>
    <w:rsid w:val="002252B8"/>
    <w:rsid w:val="00225B08"/>
    <w:rsid w:val="00226851"/>
    <w:rsid w:val="00226BA1"/>
    <w:rsid w:val="00226EFE"/>
    <w:rsid w:val="00227B56"/>
    <w:rsid w:val="002301D2"/>
    <w:rsid w:val="002304DF"/>
    <w:rsid w:val="002315B7"/>
    <w:rsid w:val="00231908"/>
    <w:rsid w:val="00231969"/>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1303"/>
    <w:rsid w:val="0024145B"/>
    <w:rsid w:val="0024146C"/>
    <w:rsid w:val="0024171D"/>
    <w:rsid w:val="00241900"/>
    <w:rsid w:val="0024230B"/>
    <w:rsid w:val="002424A5"/>
    <w:rsid w:val="00242572"/>
    <w:rsid w:val="00242DC7"/>
    <w:rsid w:val="00243455"/>
    <w:rsid w:val="002438E1"/>
    <w:rsid w:val="00243F76"/>
    <w:rsid w:val="00244157"/>
    <w:rsid w:val="00244B46"/>
    <w:rsid w:val="00244EA8"/>
    <w:rsid w:val="00245430"/>
    <w:rsid w:val="00245A14"/>
    <w:rsid w:val="00246006"/>
    <w:rsid w:val="00246161"/>
    <w:rsid w:val="00246494"/>
    <w:rsid w:val="00246FA2"/>
    <w:rsid w:val="002475D8"/>
    <w:rsid w:val="00247ECB"/>
    <w:rsid w:val="00250241"/>
    <w:rsid w:val="00250AB5"/>
    <w:rsid w:val="0025105D"/>
    <w:rsid w:val="00251F32"/>
    <w:rsid w:val="00252771"/>
    <w:rsid w:val="00253671"/>
    <w:rsid w:val="0025368F"/>
    <w:rsid w:val="00253A71"/>
    <w:rsid w:val="00253ACD"/>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79D"/>
    <w:rsid w:val="00272B29"/>
    <w:rsid w:val="00272C95"/>
    <w:rsid w:val="00272D9D"/>
    <w:rsid w:val="00273274"/>
    <w:rsid w:val="00273781"/>
    <w:rsid w:val="00273B53"/>
    <w:rsid w:val="0027401F"/>
    <w:rsid w:val="00274492"/>
    <w:rsid w:val="00274816"/>
    <w:rsid w:val="00274BF5"/>
    <w:rsid w:val="0027514D"/>
    <w:rsid w:val="00275413"/>
    <w:rsid w:val="00275968"/>
    <w:rsid w:val="00276199"/>
    <w:rsid w:val="00276300"/>
    <w:rsid w:val="00276D9C"/>
    <w:rsid w:val="00276F85"/>
    <w:rsid w:val="0027751E"/>
    <w:rsid w:val="002775D0"/>
    <w:rsid w:val="00277834"/>
    <w:rsid w:val="00280B51"/>
    <w:rsid w:val="00280BFB"/>
    <w:rsid w:val="00280D64"/>
    <w:rsid w:val="00280E1B"/>
    <w:rsid w:val="00280FAA"/>
    <w:rsid w:val="00282C79"/>
    <w:rsid w:val="002830FE"/>
    <w:rsid w:val="0028336C"/>
    <w:rsid w:val="00283805"/>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118C"/>
    <w:rsid w:val="002911F5"/>
    <w:rsid w:val="002923E0"/>
    <w:rsid w:val="0029241F"/>
    <w:rsid w:val="002942DB"/>
    <w:rsid w:val="00294526"/>
    <w:rsid w:val="002954A7"/>
    <w:rsid w:val="00296475"/>
    <w:rsid w:val="002977E9"/>
    <w:rsid w:val="00297963"/>
    <w:rsid w:val="00297E55"/>
    <w:rsid w:val="00297F97"/>
    <w:rsid w:val="002A00F3"/>
    <w:rsid w:val="002A0621"/>
    <w:rsid w:val="002A0A4A"/>
    <w:rsid w:val="002A0CBC"/>
    <w:rsid w:val="002A183D"/>
    <w:rsid w:val="002A1C09"/>
    <w:rsid w:val="002A2797"/>
    <w:rsid w:val="002A27F1"/>
    <w:rsid w:val="002A32BC"/>
    <w:rsid w:val="002A369F"/>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85D"/>
    <w:rsid w:val="002B6F48"/>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5FB6"/>
    <w:rsid w:val="002C6183"/>
    <w:rsid w:val="002C6292"/>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065"/>
    <w:rsid w:val="002D7F02"/>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30A5"/>
    <w:rsid w:val="002F313A"/>
    <w:rsid w:val="002F3849"/>
    <w:rsid w:val="002F3CE8"/>
    <w:rsid w:val="002F3FC4"/>
    <w:rsid w:val="002F4135"/>
    <w:rsid w:val="002F53E7"/>
    <w:rsid w:val="002F6913"/>
    <w:rsid w:val="002F692B"/>
    <w:rsid w:val="002F6CBA"/>
    <w:rsid w:val="002F783F"/>
    <w:rsid w:val="003006B5"/>
    <w:rsid w:val="00300F9A"/>
    <w:rsid w:val="0030199C"/>
    <w:rsid w:val="00302602"/>
    <w:rsid w:val="00302676"/>
    <w:rsid w:val="0030322B"/>
    <w:rsid w:val="0030363A"/>
    <w:rsid w:val="00305344"/>
    <w:rsid w:val="00305800"/>
    <w:rsid w:val="00305CFB"/>
    <w:rsid w:val="00307471"/>
    <w:rsid w:val="00307781"/>
    <w:rsid w:val="003079C6"/>
    <w:rsid w:val="003106C9"/>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9FF"/>
    <w:rsid w:val="00317EF8"/>
    <w:rsid w:val="003207BA"/>
    <w:rsid w:val="00320BA5"/>
    <w:rsid w:val="00320C7F"/>
    <w:rsid w:val="00321D9B"/>
    <w:rsid w:val="00321DEE"/>
    <w:rsid w:val="00321E6C"/>
    <w:rsid w:val="00322301"/>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5CA"/>
    <w:rsid w:val="00332783"/>
    <w:rsid w:val="00332E9A"/>
    <w:rsid w:val="00332EDA"/>
    <w:rsid w:val="00333018"/>
    <w:rsid w:val="00333359"/>
    <w:rsid w:val="00333641"/>
    <w:rsid w:val="00333D89"/>
    <w:rsid w:val="00333E4E"/>
    <w:rsid w:val="00333E50"/>
    <w:rsid w:val="00334394"/>
    <w:rsid w:val="00334D3A"/>
    <w:rsid w:val="003356EA"/>
    <w:rsid w:val="003357B8"/>
    <w:rsid w:val="00335822"/>
    <w:rsid w:val="00335AD6"/>
    <w:rsid w:val="00335B11"/>
    <w:rsid w:val="003361F9"/>
    <w:rsid w:val="00336271"/>
    <w:rsid w:val="00340122"/>
    <w:rsid w:val="00340184"/>
    <w:rsid w:val="003401D5"/>
    <w:rsid w:val="003402EE"/>
    <w:rsid w:val="0034050E"/>
    <w:rsid w:val="00340749"/>
    <w:rsid w:val="0034323B"/>
    <w:rsid w:val="0034331B"/>
    <w:rsid w:val="00343BAF"/>
    <w:rsid w:val="00343D18"/>
    <w:rsid w:val="003450BA"/>
    <w:rsid w:val="00345418"/>
    <w:rsid w:val="0034552B"/>
    <w:rsid w:val="00345F69"/>
    <w:rsid w:val="00346828"/>
    <w:rsid w:val="003469FD"/>
    <w:rsid w:val="00347469"/>
    <w:rsid w:val="003507C5"/>
    <w:rsid w:val="00351844"/>
    <w:rsid w:val="00351C11"/>
    <w:rsid w:val="00352064"/>
    <w:rsid w:val="00352E74"/>
    <w:rsid w:val="003549F4"/>
    <w:rsid w:val="003550BC"/>
    <w:rsid w:val="00355A98"/>
    <w:rsid w:val="00356D2E"/>
    <w:rsid w:val="0035719A"/>
    <w:rsid w:val="00357D4A"/>
    <w:rsid w:val="00361ABB"/>
    <w:rsid w:val="00361D3F"/>
    <w:rsid w:val="00362146"/>
    <w:rsid w:val="00363A7B"/>
    <w:rsid w:val="00363BD7"/>
    <w:rsid w:val="0036406E"/>
    <w:rsid w:val="00364632"/>
    <w:rsid w:val="00364917"/>
    <w:rsid w:val="00364945"/>
    <w:rsid w:val="00365BC3"/>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2211"/>
    <w:rsid w:val="00382603"/>
    <w:rsid w:val="00382B03"/>
    <w:rsid w:val="00382C77"/>
    <w:rsid w:val="00382EA5"/>
    <w:rsid w:val="00382F77"/>
    <w:rsid w:val="00383525"/>
    <w:rsid w:val="0038355C"/>
    <w:rsid w:val="00383CC5"/>
    <w:rsid w:val="0038438E"/>
    <w:rsid w:val="00384E48"/>
    <w:rsid w:val="0038542A"/>
    <w:rsid w:val="00385B13"/>
    <w:rsid w:val="003873F3"/>
    <w:rsid w:val="00387E91"/>
    <w:rsid w:val="00390A50"/>
    <w:rsid w:val="00390DE0"/>
    <w:rsid w:val="0039139B"/>
    <w:rsid w:val="00392503"/>
    <w:rsid w:val="00392802"/>
    <w:rsid w:val="0039298C"/>
    <w:rsid w:val="00392DA4"/>
    <w:rsid w:val="00393367"/>
    <w:rsid w:val="003933C7"/>
    <w:rsid w:val="0039373D"/>
    <w:rsid w:val="0039383C"/>
    <w:rsid w:val="00393DFA"/>
    <w:rsid w:val="00393F3A"/>
    <w:rsid w:val="00394273"/>
    <w:rsid w:val="00394949"/>
    <w:rsid w:val="00394B90"/>
    <w:rsid w:val="003950FB"/>
    <w:rsid w:val="00395876"/>
    <w:rsid w:val="003979D0"/>
    <w:rsid w:val="003A1170"/>
    <w:rsid w:val="003A12DE"/>
    <w:rsid w:val="003A1389"/>
    <w:rsid w:val="003A14D4"/>
    <w:rsid w:val="003A15E1"/>
    <w:rsid w:val="003A1FC7"/>
    <w:rsid w:val="003A283A"/>
    <w:rsid w:val="003A2A87"/>
    <w:rsid w:val="003A2CAF"/>
    <w:rsid w:val="003A2DAB"/>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5EE0"/>
    <w:rsid w:val="003B626B"/>
    <w:rsid w:val="003B6367"/>
    <w:rsid w:val="003B72BF"/>
    <w:rsid w:val="003B7386"/>
    <w:rsid w:val="003B7DAE"/>
    <w:rsid w:val="003C155B"/>
    <w:rsid w:val="003C21FA"/>
    <w:rsid w:val="003C2E87"/>
    <w:rsid w:val="003C2F6C"/>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23F"/>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C94"/>
    <w:rsid w:val="003F4E53"/>
    <w:rsid w:val="003F59B0"/>
    <w:rsid w:val="003F5B42"/>
    <w:rsid w:val="003F622E"/>
    <w:rsid w:val="003F75B5"/>
    <w:rsid w:val="0040017A"/>
    <w:rsid w:val="004007BF"/>
    <w:rsid w:val="0040155D"/>
    <w:rsid w:val="004028B3"/>
    <w:rsid w:val="00402E89"/>
    <w:rsid w:val="00403917"/>
    <w:rsid w:val="0040499A"/>
    <w:rsid w:val="004052E1"/>
    <w:rsid w:val="00405579"/>
    <w:rsid w:val="00405804"/>
    <w:rsid w:val="00405D8D"/>
    <w:rsid w:val="004067C5"/>
    <w:rsid w:val="004068D2"/>
    <w:rsid w:val="00406DC7"/>
    <w:rsid w:val="004077F3"/>
    <w:rsid w:val="00407A6C"/>
    <w:rsid w:val="00410044"/>
    <w:rsid w:val="004109BB"/>
    <w:rsid w:val="004110BC"/>
    <w:rsid w:val="004112C7"/>
    <w:rsid w:val="00411512"/>
    <w:rsid w:val="004117AB"/>
    <w:rsid w:val="004117B5"/>
    <w:rsid w:val="00411845"/>
    <w:rsid w:val="0041203D"/>
    <w:rsid w:val="004134EC"/>
    <w:rsid w:val="004146E5"/>
    <w:rsid w:val="004148A5"/>
    <w:rsid w:val="00414A40"/>
    <w:rsid w:val="00414D14"/>
    <w:rsid w:val="0041500D"/>
    <w:rsid w:val="00415448"/>
    <w:rsid w:val="004156FF"/>
    <w:rsid w:val="0041592C"/>
    <w:rsid w:val="00415B52"/>
    <w:rsid w:val="00415BD6"/>
    <w:rsid w:val="00415E63"/>
    <w:rsid w:val="0041636F"/>
    <w:rsid w:val="00417B6E"/>
    <w:rsid w:val="00417DF9"/>
    <w:rsid w:val="00420022"/>
    <w:rsid w:val="004203C5"/>
    <w:rsid w:val="00420432"/>
    <w:rsid w:val="00420C1F"/>
    <w:rsid w:val="00420E13"/>
    <w:rsid w:val="004212B3"/>
    <w:rsid w:val="00421486"/>
    <w:rsid w:val="00421759"/>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4CEB"/>
    <w:rsid w:val="00435046"/>
    <w:rsid w:val="0043563F"/>
    <w:rsid w:val="004357E8"/>
    <w:rsid w:val="00435DAD"/>
    <w:rsid w:val="00436694"/>
    <w:rsid w:val="004368DC"/>
    <w:rsid w:val="004372EC"/>
    <w:rsid w:val="00437575"/>
    <w:rsid w:val="00440128"/>
    <w:rsid w:val="004401AC"/>
    <w:rsid w:val="004406D1"/>
    <w:rsid w:val="00440E4D"/>
    <w:rsid w:val="00441191"/>
    <w:rsid w:val="00442037"/>
    <w:rsid w:val="0044237B"/>
    <w:rsid w:val="004445B7"/>
    <w:rsid w:val="0044501F"/>
    <w:rsid w:val="00446115"/>
    <w:rsid w:val="0044635A"/>
    <w:rsid w:val="004464A1"/>
    <w:rsid w:val="00446545"/>
    <w:rsid w:val="00446932"/>
    <w:rsid w:val="00446DD1"/>
    <w:rsid w:val="004470FA"/>
    <w:rsid w:val="00450440"/>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557"/>
    <w:rsid w:val="00455AAE"/>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7855"/>
    <w:rsid w:val="00467BA4"/>
    <w:rsid w:val="00467DD3"/>
    <w:rsid w:val="00470B16"/>
    <w:rsid w:val="00470D4A"/>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78C"/>
    <w:rsid w:val="00484BF5"/>
    <w:rsid w:val="00485157"/>
    <w:rsid w:val="004863B9"/>
    <w:rsid w:val="0048755B"/>
    <w:rsid w:val="0048783B"/>
    <w:rsid w:val="004919F6"/>
    <w:rsid w:val="0049287F"/>
    <w:rsid w:val="00492900"/>
    <w:rsid w:val="00493FA0"/>
    <w:rsid w:val="004940D6"/>
    <w:rsid w:val="00494497"/>
    <w:rsid w:val="00494A52"/>
    <w:rsid w:val="00494C4B"/>
    <w:rsid w:val="00494F31"/>
    <w:rsid w:val="00495211"/>
    <w:rsid w:val="00495540"/>
    <w:rsid w:val="004956B1"/>
    <w:rsid w:val="004957C9"/>
    <w:rsid w:val="00495CAC"/>
    <w:rsid w:val="00496291"/>
    <w:rsid w:val="00496500"/>
    <w:rsid w:val="00496F50"/>
    <w:rsid w:val="004A0514"/>
    <w:rsid w:val="004A0659"/>
    <w:rsid w:val="004A085B"/>
    <w:rsid w:val="004A0FFC"/>
    <w:rsid w:val="004A29FD"/>
    <w:rsid w:val="004A32AE"/>
    <w:rsid w:val="004A33F0"/>
    <w:rsid w:val="004A3596"/>
    <w:rsid w:val="004A391F"/>
    <w:rsid w:val="004A3A00"/>
    <w:rsid w:val="004A3A67"/>
    <w:rsid w:val="004A3D86"/>
    <w:rsid w:val="004A41A9"/>
    <w:rsid w:val="004A435C"/>
    <w:rsid w:val="004A4CD7"/>
    <w:rsid w:val="004A5089"/>
    <w:rsid w:val="004A5556"/>
    <w:rsid w:val="004A65DC"/>
    <w:rsid w:val="004A6CE9"/>
    <w:rsid w:val="004A7A5B"/>
    <w:rsid w:val="004A7D7B"/>
    <w:rsid w:val="004A7F95"/>
    <w:rsid w:val="004B064B"/>
    <w:rsid w:val="004B0889"/>
    <w:rsid w:val="004B0E2D"/>
    <w:rsid w:val="004B1139"/>
    <w:rsid w:val="004B152A"/>
    <w:rsid w:val="004B17C4"/>
    <w:rsid w:val="004B1EDD"/>
    <w:rsid w:val="004B2702"/>
    <w:rsid w:val="004B40D0"/>
    <w:rsid w:val="004B450C"/>
    <w:rsid w:val="004B49CA"/>
    <w:rsid w:val="004B5697"/>
    <w:rsid w:val="004B5887"/>
    <w:rsid w:val="004B5B79"/>
    <w:rsid w:val="004B6237"/>
    <w:rsid w:val="004B691B"/>
    <w:rsid w:val="004B6AB6"/>
    <w:rsid w:val="004B6EBE"/>
    <w:rsid w:val="004B79B8"/>
    <w:rsid w:val="004B7AA5"/>
    <w:rsid w:val="004B7EA7"/>
    <w:rsid w:val="004C00F8"/>
    <w:rsid w:val="004C04CF"/>
    <w:rsid w:val="004C1870"/>
    <w:rsid w:val="004C2773"/>
    <w:rsid w:val="004C2DEF"/>
    <w:rsid w:val="004C3519"/>
    <w:rsid w:val="004C3650"/>
    <w:rsid w:val="004C45A5"/>
    <w:rsid w:val="004C4C3F"/>
    <w:rsid w:val="004C55A1"/>
    <w:rsid w:val="004C62FC"/>
    <w:rsid w:val="004C6435"/>
    <w:rsid w:val="004C6755"/>
    <w:rsid w:val="004C69EA"/>
    <w:rsid w:val="004C7746"/>
    <w:rsid w:val="004C77F2"/>
    <w:rsid w:val="004D025F"/>
    <w:rsid w:val="004D0823"/>
    <w:rsid w:val="004D0EFD"/>
    <w:rsid w:val="004D1D56"/>
    <w:rsid w:val="004D296B"/>
    <w:rsid w:val="004D3269"/>
    <w:rsid w:val="004D35B8"/>
    <w:rsid w:val="004D35D0"/>
    <w:rsid w:val="004D3D93"/>
    <w:rsid w:val="004D47F3"/>
    <w:rsid w:val="004D4B6A"/>
    <w:rsid w:val="004D5C81"/>
    <w:rsid w:val="004D6102"/>
    <w:rsid w:val="004D64AC"/>
    <w:rsid w:val="004D674F"/>
    <w:rsid w:val="004D6887"/>
    <w:rsid w:val="004D6AAB"/>
    <w:rsid w:val="004D6E0D"/>
    <w:rsid w:val="004D6F46"/>
    <w:rsid w:val="004D7941"/>
    <w:rsid w:val="004D7A73"/>
    <w:rsid w:val="004D7B6F"/>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36D"/>
    <w:rsid w:val="004E582F"/>
    <w:rsid w:val="004E5A08"/>
    <w:rsid w:val="004E6A0A"/>
    <w:rsid w:val="004E73C8"/>
    <w:rsid w:val="004E765C"/>
    <w:rsid w:val="004F01FA"/>
    <w:rsid w:val="004F07B7"/>
    <w:rsid w:val="004F0ACB"/>
    <w:rsid w:val="004F1743"/>
    <w:rsid w:val="004F212F"/>
    <w:rsid w:val="004F21CF"/>
    <w:rsid w:val="004F3450"/>
    <w:rsid w:val="004F48DA"/>
    <w:rsid w:val="004F5952"/>
    <w:rsid w:val="004F60E4"/>
    <w:rsid w:val="004F76F9"/>
    <w:rsid w:val="004F774F"/>
    <w:rsid w:val="004F7908"/>
    <w:rsid w:val="00500563"/>
    <w:rsid w:val="00500859"/>
    <w:rsid w:val="00500D4F"/>
    <w:rsid w:val="00501826"/>
    <w:rsid w:val="00501D39"/>
    <w:rsid w:val="005020F9"/>
    <w:rsid w:val="0050336F"/>
    <w:rsid w:val="005049C3"/>
    <w:rsid w:val="00504A01"/>
    <w:rsid w:val="00504A67"/>
    <w:rsid w:val="00504BD3"/>
    <w:rsid w:val="0050574F"/>
    <w:rsid w:val="0050594E"/>
    <w:rsid w:val="00506C74"/>
    <w:rsid w:val="00507CE8"/>
    <w:rsid w:val="00510C17"/>
    <w:rsid w:val="0051150B"/>
    <w:rsid w:val="0051162A"/>
    <w:rsid w:val="00511753"/>
    <w:rsid w:val="00511A17"/>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216B6"/>
    <w:rsid w:val="005217EF"/>
    <w:rsid w:val="00521850"/>
    <w:rsid w:val="00521880"/>
    <w:rsid w:val="00522288"/>
    <w:rsid w:val="00522F24"/>
    <w:rsid w:val="0052406F"/>
    <w:rsid w:val="005242E8"/>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002"/>
    <w:rsid w:val="0054245E"/>
    <w:rsid w:val="005428EE"/>
    <w:rsid w:val="00542D89"/>
    <w:rsid w:val="00542F6A"/>
    <w:rsid w:val="00543086"/>
    <w:rsid w:val="0054378C"/>
    <w:rsid w:val="00543EAF"/>
    <w:rsid w:val="0054504D"/>
    <w:rsid w:val="00545EB2"/>
    <w:rsid w:val="005460C6"/>
    <w:rsid w:val="00546CE1"/>
    <w:rsid w:val="00546F9F"/>
    <w:rsid w:val="00547405"/>
    <w:rsid w:val="00547BA3"/>
    <w:rsid w:val="00550067"/>
    <w:rsid w:val="00550898"/>
    <w:rsid w:val="00550C1E"/>
    <w:rsid w:val="00551B5D"/>
    <w:rsid w:val="00552070"/>
    <w:rsid w:val="005520D7"/>
    <w:rsid w:val="0055221C"/>
    <w:rsid w:val="005527BF"/>
    <w:rsid w:val="00552932"/>
    <w:rsid w:val="00552DC3"/>
    <w:rsid w:val="0055320E"/>
    <w:rsid w:val="005537CB"/>
    <w:rsid w:val="00553E27"/>
    <w:rsid w:val="00554103"/>
    <w:rsid w:val="005541B3"/>
    <w:rsid w:val="00554807"/>
    <w:rsid w:val="00554933"/>
    <w:rsid w:val="00554A1F"/>
    <w:rsid w:val="00555E71"/>
    <w:rsid w:val="00555F14"/>
    <w:rsid w:val="00556BF6"/>
    <w:rsid w:val="0055727B"/>
    <w:rsid w:val="00557393"/>
    <w:rsid w:val="005573B9"/>
    <w:rsid w:val="00557E3E"/>
    <w:rsid w:val="005606FC"/>
    <w:rsid w:val="00561530"/>
    <w:rsid w:val="005618C0"/>
    <w:rsid w:val="00561B60"/>
    <w:rsid w:val="005629B7"/>
    <w:rsid w:val="0056390D"/>
    <w:rsid w:val="0056413B"/>
    <w:rsid w:val="00564150"/>
    <w:rsid w:val="005642F3"/>
    <w:rsid w:val="00566A48"/>
    <w:rsid w:val="00566C4F"/>
    <w:rsid w:val="00566FA2"/>
    <w:rsid w:val="00567123"/>
    <w:rsid w:val="00571388"/>
    <w:rsid w:val="005714B1"/>
    <w:rsid w:val="00571618"/>
    <w:rsid w:val="00571C06"/>
    <w:rsid w:val="005722B2"/>
    <w:rsid w:val="00572314"/>
    <w:rsid w:val="00572874"/>
    <w:rsid w:val="00573384"/>
    <w:rsid w:val="00573B99"/>
    <w:rsid w:val="00574536"/>
    <w:rsid w:val="00574A2A"/>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13AF"/>
    <w:rsid w:val="00581987"/>
    <w:rsid w:val="00581F62"/>
    <w:rsid w:val="00582B02"/>
    <w:rsid w:val="005833F1"/>
    <w:rsid w:val="005834C0"/>
    <w:rsid w:val="00583805"/>
    <w:rsid w:val="00583AA3"/>
    <w:rsid w:val="00583C4B"/>
    <w:rsid w:val="005845A0"/>
    <w:rsid w:val="00584AB6"/>
    <w:rsid w:val="00584E9A"/>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620"/>
    <w:rsid w:val="00596906"/>
    <w:rsid w:val="005A0828"/>
    <w:rsid w:val="005A0C48"/>
    <w:rsid w:val="005A1028"/>
    <w:rsid w:val="005A11F5"/>
    <w:rsid w:val="005A16CC"/>
    <w:rsid w:val="005A187B"/>
    <w:rsid w:val="005A1D50"/>
    <w:rsid w:val="005A2A4B"/>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8CA"/>
    <w:rsid w:val="005B1995"/>
    <w:rsid w:val="005B1BCD"/>
    <w:rsid w:val="005B1BE5"/>
    <w:rsid w:val="005B2A4E"/>
    <w:rsid w:val="005B390B"/>
    <w:rsid w:val="005B3E53"/>
    <w:rsid w:val="005B43C5"/>
    <w:rsid w:val="005B4BD5"/>
    <w:rsid w:val="005B604E"/>
    <w:rsid w:val="005B692E"/>
    <w:rsid w:val="005B763F"/>
    <w:rsid w:val="005B7862"/>
    <w:rsid w:val="005C05BD"/>
    <w:rsid w:val="005C0AE7"/>
    <w:rsid w:val="005C1412"/>
    <w:rsid w:val="005C18CB"/>
    <w:rsid w:val="005C198B"/>
    <w:rsid w:val="005C19A6"/>
    <w:rsid w:val="005C1B7D"/>
    <w:rsid w:val="005C2102"/>
    <w:rsid w:val="005C2326"/>
    <w:rsid w:val="005C2786"/>
    <w:rsid w:val="005C338F"/>
    <w:rsid w:val="005C36B6"/>
    <w:rsid w:val="005C491B"/>
    <w:rsid w:val="005C4A53"/>
    <w:rsid w:val="005C5353"/>
    <w:rsid w:val="005C5ECA"/>
    <w:rsid w:val="005C5FB3"/>
    <w:rsid w:val="005C6968"/>
    <w:rsid w:val="005C7145"/>
    <w:rsid w:val="005C73C6"/>
    <w:rsid w:val="005C74D4"/>
    <w:rsid w:val="005C7E4E"/>
    <w:rsid w:val="005D0AC4"/>
    <w:rsid w:val="005D1210"/>
    <w:rsid w:val="005D15E3"/>
    <w:rsid w:val="005D1DD2"/>
    <w:rsid w:val="005D24C7"/>
    <w:rsid w:val="005D2590"/>
    <w:rsid w:val="005D27F0"/>
    <w:rsid w:val="005D2CDA"/>
    <w:rsid w:val="005D2EFD"/>
    <w:rsid w:val="005D3868"/>
    <w:rsid w:val="005D3BA1"/>
    <w:rsid w:val="005D4022"/>
    <w:rsid w:val="005D40DA"/>
    <w:rsid w:val="005D41A5"/>
    <w:rsid w:val="005D41D5"/>
    <w:rsid w:val="005D4713"/>
    <w:rsid w:val="005D553D"/>
    <w:rsid w:val="005D5D54"/>
    <w:rsid w:val="005D613A"/>
    <w:rsid w:val="005D62DD"/>
    <w:rsid w:val="005D6532"/>
    <w:rsid w:val="005D77EB"/>
    <w:rsid w:val="005D7F41"/>
    <w:rsid w:val="005E0A1D"/>
    <w:rsid w:val="005E0C84"/>
    <w:rsid w:val="005E10AF"/>
    <w:rsid w:val="005E1C38"/>
    <w:rsid w:val="005E2124"/>
    <w:rsid w:val="005E2611"/>
    <w:rsid w:val="005E29B5"/>
    <w:rsid w:val="005E33F8"/>
    <w:rsid w:val="005E3E84"/>
    <w:rsid w:val="005E4022"/>
    <w:rsid w:val="005E43C2"/>
    <w:rsid w:val="005E44A1"/>
    <w:rsid w:val="005E46AB"/>
    <w:rsid w:val="005E4CDE"/>
    <w:rsid w:val="005E52BE"/>
    <w:rsid w:val="005E5562"/>
    <w:rsid w:val="005E6768"/>
    <w:rsid w:val="005E6F86"/>
    <w:rsid w:val="005E7A8E"/>
    <w:rsid w:val="005F039E"/>
    <w:rsid w:val="005F0CA3"/>
    <w:rsid w:val="005F0DB3"/>
    <w:rsid w:val="005F0EB1"/>
    <w:rsid w:val="005F109F"/>
    <w:rsid w:val="005F1386"/>
    <w:rsid w:val="005F141C"/>
    <w:rsid w:val="005F1848"/>
    <w:rsid w:val="005F1F30"/>
    <w:rsid w:val="005F26B5"/>
    <w:rsid w:val="005F2755"/>
    <w:rsid w:val="005F34E5"/>
    <w:rsid w:val="005F3755"/>
    <w:rsid w:val="005F3B4E"/>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A22"/>
    <w:rsid w:val="00602E8A"/>
    <w:rsid w:val="006031A0"/>
    <w:rsid w:val="00603D1B"/>
    <w:rsid w:val="006047E1"/>
    <w:rsid w:val="00605868"/>
    <w:rsid w:val="00605F84"/>
    <w:rsid w:val="00606166"/>
    <w:rsid w:val="006065A2"/>
    <w:rsid w:val="00610557"/>
    <w:rsid w:val="006109A3"/>
    <w:rsid w:val="00610E62"/>
    <w:rsid w:val="0061157F"/>
    <w:rsid w:val="00612197"/>
    <w:rsid w:val="0061230C"/>
    <w:rsid w:val="0061275B"/>
    <w:rsid w:val="00612A2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700C"/>
    <w:rsid w:val="00627535"/>
    <w:rsid w:val="00627FD3"/>
    <w:rsid w:val="00631325"/>
    <w:rsid w:val="00631EEA"/>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597"/>
    <w:rsid w:val="00642E40"/>
    <w:rsid w:val="006434C4"/>
    <w:rsid w:val="00643FF8"/>
    <w:rsid w:val="006443BF"/>
    <w:rsid w:val="00644626"/>
    <w:rsid w:val="00644CAD"/>
    <w:rsid w:val="00646624"/>
    <w:rsid w:val="00647530"/>
    <w:rsid w:val="006478DE"/>
    <w:rsid w:val="00647C0F"/>
    <w:rsid w:val="0065069D"/>
    <w:rsid w:val="0065099A"/>
    <w:rsid w:val="0065177F"/>
    <w:rsid w:val="006518AF"/>
    <w:rsid w:val="00651978"/>
    <w:rsid w:val="006519A6"/>
    <w:rsid w:val="00652C6B"/>
    <w:rsid w:val="00652D40"/>
    <w:rsid w:val="00652ED0"/>
    <w:rsid w:val="00652FCF"/>
    <w:rsid w:val="006535A6"/>
    <w:rsid w:val="006539A5"/>
    <w:rsid w:val="006539AB"/>
    <w:rsid w:val="006540B1"/>
    <w:rsid w:val="006542F4"/>
    <w:rsid w:val="00654500"/>
    <w:rsid w:val="006547FB"/>
    <w:rsid w:val="0065483E"/>
    <w:rsid w:val="00655151"/>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AA9"/>
    <w:rsid w:val="00670BE6"/>
    <w:rsid w:val="006716C8"/>
    <w:rsid w:val="00671D76"/>
    <w:rsid w:val="00672620"/>
    <w:rsid w:val="0067273D"/>
    <w:rsid w:val="00672CCF"/>
    <w:rsid w:val="00673313"/>
    <w:rsid w:val="00673C2E"/>
    <w:rsid w:val="00674F4E"/>
    <w:rsid w:val="00675B82"/>
    <w:rsid w:val="006769EB"/>
    <w:rsid w:val="00677224"/>
    <w:rsid w:val="006779AD"/>
    <w:rsid w:val="00680362"/>
    <w:rsid w:val="00680370"/>
    <w:rsid w:val="006804EB"/>
    <w:rsid w:val="00680C33"/>
    <w:rsid w:val="00680F5E"/>
    <w:rsid w:val="00682103"/>
    <w:rsid w:val="00682E8D"/>
    <w:rsid w:val="006832AA"/>
    <w:rsid w:val="006836EA"/>
    <w:rsid w:val="00683A50"/>
    <w:rsid w:val="00684955"/>
    <w:rsid w:val="00684981"/>
    <w:rsid w:val="00684E99"/>
    <w:rsid w:val="00684EC0"/>
    <w:rsid w:val="00685B4D"/>
    <w:rsid w:val="006861A4"/>
    <w:rsid w:val="00686364"/>
    <w:rsid w:val="00686437"/>
    <w:rsid w:val="00686695"/>
    <w:rsid w:val="00686BDA"/>
    <w:rsid w:val="00687653"/>
    <w:rsid w:val="00687E37"/>
    <w:rsid w:val="00687EB3"/>
    <w:rsid w:val="00690A23"/>
    <w:rsid w:val="00690C3D"/>
    <w:rsid w:val="006910AA"/>
    <w:rsid w:val="00691B05"/>
    <w:rsid w:val="006925F7"/>
    <w:rsid w:val="00692C5F"/>
    <w:rsid w:val="00693065"/>
    <w:rsid w:val="00693351"/>
    <w:rsid w:val="0069411F"/>
    <w:rsid w:val="006945B4"/>
    <w:rsid w:val="006953F3"/>
    <w:rsid w:val="00696254"/>
    <w:rsid w:val="006963F2"/>
    <w:rsid w:val="006967C0"/>
    <w:rsid w:val="00696BE2"/>
    <w:rsid w:val="0069798C"/>
    <w:rsid w:val="00697BE7"/>
    <w:rsid w:val="00697DBA"/>
    <w:rsid w:val="006A00D9"/>
    <w:rsid w:val="006A11E6"/>
    <w:rsid w:val="006A12B0"/>
    <w:rsid w:val="006A12D5"/>
    <w:rsid w:val="006A1429"/>
    <w:rsid w:val="006A1E36"/>
    <w:rsid w:val="006A1F15"/>
    <w:rsid w:val="006A207C"/>
    <w:rsid w:val="006A3907"/>
    <w:rsid w:val="006A3F54"/>
    <w:rsid w:val="006A3FA5"/>
    <w:rsid w:val="006A4266"/>
    <w:rsid w:val="006A5204"/>
    <w:rsid w:val="006A54A7"/>
    <w:rsid w:val="006A5D1A"/>
    <w:rsid w:val="006A684D"/>
    <w:rsid w:val="006A68E5"/>
    <w:rsid w:val="006A71B8"/>
    <w:rsid w:val="006A7995"/>
    <w:rsid w:val="006A7AF9"/>
    <w:rsid w:val="006A7C12"/>
    <w:rsid w:val="006B21BF"/>
    <w:rsid w:val="006B3569"/>
    <w:rsid w:val="006B3FC4"/>
    <w:rsid w:val="006B536C"/>
    <w:rsid w:val="006B55A2"/>
    <w:rsid w:val="006B57FD"/>
    <w:rsid w:val="006B59E6"/>
    <w:rsid w:val="006B5A52"/>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4BC"/>
    <w:rsid w:val="006C78F5"/>
    <w:rsid w:val="006D159E"/>
    <w:rsid w:val="006D1880"/>
    <w:rsid w:val="006D1A02"/>
    <w:rsid w:val="006D1A6A"/>
    <w:rsid w:val="006D1E3F"/>
    <w:rsid w:val="006D1EF3"/>
    <w:rsid w:val="006D2392"/>
    <w:rsid w:val="006D35F1"/>
    <w:rsid w:val="006D43E7"/>
    <w:rsid w:val="006D48E7"/>
    <w:rsid w:val="006D5690"/>
    <w:rsid w:val="006D59CA"/>
    <w:rsid w:val="006D5C13"/>
    <w:rsid w:val="006D6582"/>
    <w:rsid w:val="006D6A0E"/>
    <w:rsid w:val="006D760B"/>
    <w:rsid w:val="006D7F09"/>
    <w:rsid w:val="006E02B5"/>
    <w:rsid w:val="006E077A"/>
    <w:rsid w:val="006E07A3"/>
    <w:rsid w:val="006E13BA"/>
    <w:rsid w:val="006E140F"/>
    <w:rsid w:val="006E145F"/>
    <w:rsid w:val="006E28EE"/>
    <w:rsid w:val="006E2D83"/>
    <w:rsid w:val="006E2F65"/>
    <w:rsid w:val="006E3339"/>
    <w:rsid w:val="006E33BE"/>
    <w:rsid w:val="006E383C"/>
    <w:rsid w:val="006E395E"/>
    <w:rsid w:val="006E4F0B"/>
    <w:rsid w:val="006E529B"/>
    <w:rsid w:val="006E54F4"/>
    <w:rsid w:val="006E5DEF"/>
    <w:rsid w:val="006E6576"/>
    <w:rsid w:val="006E6F3A"/>
    <w:rsid w:val="006F0CB1"/>
    <w:rsid w:val="006F0F32"/>
    <w:rsid w:val="006F0F82"/>
    <w:rsid w:val="006F25E9"/>
    <w:rsid w:val="006F272C"/>
    <w:rsid w:val="006F2804"/>
    <w:rsid w:val="006F2822"/>
    <w:rsid w:val="006F2A5E"/>
    <w:rsid w:val="006F3466"/>
    <w:rsid w:val="006F34E5"/>
    <w:rsid w:val="006F4BEC"/>
    <w:rsid w:val="006F4E55"/>
    <w:rsid w:val="006F5573"/>
    <w:rsid w:val="006F58E6"/>
    <w:rsid w:val="006F5B16"/>
    <w:rsid w:val="006F6EAD"/>
    <w:rsid w:val="006F77E6"/>
    <w:rsid w:val="006F7AA5"/>
    <w:rsid w:val="0070050D"/>
    <w:rsid w:val="00700655"/>
    <w:rsid w:val="007009BE"/>
    <w:rsid w:val="00700A51"/>
    <w:rsid w:val="007010CB"/>
    <w:rsid w:val="00701D55"/>
    <w:rsid w:val="00701E0C"/>
    <w:rsid w:val="00701E88"/>
    <w:rsid w:val="00701F5F"/>
    <w:rsid w:val="00701F7E"/>
    <w:rsid w:val="0070202C"/>
    <w:rsid w:val="00702506"/>
    <w:rsid w:val="00702566"/>
    <w:rsid w:val="00702B9E"/>
    <w:rsid w:val="00703002"/>
    <w:rsid w:val="0070349E"/>
    <w:rsid w:val="007035BE"/>
    <w:rsid w:val="00703EF7"/>
    <w:rsid w:val="00704B57"/>
    <w:rsid w:val="00705F3C"/>
    <w:rsid w:val="0070604B"/>
    <w:rsid w:val="007066EF"/>
    <w:rsid w:val="00706915"/>
    <w:rsid w:val="007070A7"/>
    <w:rsid w:val="00710263"/>
    <w:rsid w:val="0071026D"/>
    <w:rsid w:val="0071159D"/>
    <w:rsid w:val="00711F2D"/>
    <w:rsid w:val="007126EC"/>
    <w:rsid w:val="007127E2"/>
    <w:rsid w:val="0071287C"/>
    <w:rsid w:val="00712B47"/>
    <w:rsid w:val="00712E9C"/>
    <w:rsid w:val="007134C3"/>
    <w:rsid w:val="00713D0D"/>
    <w:rsid w:val="00714E49"/>
    <w:rsid w:val="00715C63"/>
    <w:rsid w:val="00716488"/>
    <w:rsid w:val="007164E1"/>
    <w:rsid w:val="0071661E"/>
    <w:rsid w:val="007166B1"/>
    <w:rsid w:val="00716728"/>
    <w:rsid w:val="00716974"/>
    <w:rsid w:val="007172F2"/>
    <w:rsid w:val="00717D24"/>
    <w:rsid w:val="00717D4A"/>
    <w:rsid w:val="0072066C"/>
    <w:rsid w:val="00720830"/>
    <w:rsid w:val="00720AF6"/>
    <w:rsid w:val="00720FF8"/>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2A2"/>
    <w:rsid w:val="00734742"/>
    <w:rsid w:val="00734781"/>
    <w:rsid w:val="00735013"/>
    <w:rsid w:val="0073508B"/>
    <w:rsid w:val="007354BE"/>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5D9C"/>
    <w:rsid w:val="00746434"/>
    <w:rsid w:val="007470F2"/>
    <w:rsid w:val="007471BD"/>
    <w:rsid w:val="007473E7"/>
    <w:rsid w:val="00750704"/>
    <w:rsid w:val="00750EFC"/>
    <w:rsid w:val="00751CA8"/>
    <w:rsid w:val="00752162"/>
    <w:rsid w:val="007526C7"/>
    <w:rsid w:val="00752789"/>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AEF"/>
    <w:rsid w:val="00755E6E"/>
    <w:rsid w:val="00755FBD"/>
    <w:rsid w:val="00756227"/>
    <w:rsid w:val="007564B7"/>
    <w:rsid w:val="007568E2"/>
    <w:rsid w:val="00756F03"/>
    <w:rsid w:val="007571A0"/>
    <w:rsid w:val="00757BB7"/>
    <w:rsid w:val="00760BD9"/>
    <w:rsid w:val="00760E1E"/>
    <w:rsid w:val="00761142"/>
    <w:rsid w:val="0076175F"/>
    <w:rsid w:val="00761C87"/>
    <w:rsid w:val="00762E3B"/>
    <w:rsid w:val="00763B8B"/>
    <w:rsid w:val="00763CDF"/>
    <w:rsid w:val="0076516A"/>
    <w:rsid w:val="00765AF0"/>
    <w:rsid w:val="00765BDD"/>
    <w:rsid w:val="00765CB0"/>
    <w:rsid w:val="00766435"/>
    <w:rsid w:val="00766580"/>
    <w:rsid w:val="00766C52"/>
    <w:rsid w:val="0076746E"/>
    <w:rsid w:val="007676D9"/>
    <w:rsid w:val="00770572"/>
    <w:rsid w:val="007706BA"/>
    <w:rsid w:val="0077080A"/>
    <w:rsid w:val="007713BD"/>
    <w:rsid w:val="00771437"/>
    <w:rsid w:val="00771619"/>
    <w:rsid w:val="00771A5E"/>
    <w:rsid w:val="00771FA6"/>
    <w:rsid w:val="00772206"/>
    <w:rsid w:val="00772368"/>
    <w:rsid w:val="00773933"/>
    <w:rsid w:val="00774631"/>
    <w:rsid w:val="00774A21"/>
    <w:rsid w:val="00776751"/>
    <w:rsid w:val="007767F2"/>
    <w:rsid w:val="007776CB"/>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506D"/>
    <w:rsid w:val="00785281"/>
    <w:rsid w:val="00785456"/>
    <w:rsid w:val="00785A8E"/>
    <w:rsid w:val="00785BEA"/>
    <w:rsid w:val="00786B14"/>
    <w:rsid w:val="007871E2"/>
    <w:rsid w:val="00787471"/>
    <w:rsid w:val="0078782D"/>
    <w:rsid w:val="00787F58"/>
    <w:rsid w:val="00790A4B"/>
    <w:rsid w:val="00790BF4"/>
    <w:rsid w:val="00790C88"/>
    <w:rsid w:val="00790EA4"/>
    <w:rsid w:val="00790EC5"/>
    <w:rsid w:val="007912B3"/>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355"/>
    <w:rsid w:val="007A06BB"/>
    <w:rsid w:val="007A0AE6"/>
    <w:rsid w:val="007A0F4C"/>
    <w:rsid w:val="007A10FC"/>
    <w:rsid w:val="007A29A7"/>
    <w:rsid w:val="007A38EA"/>
    <w:rsid w:val="007A391A"/>
    <w:rsid w:val="007A396A"/>
    <w:rsid w:val="007A3CB8"/>
    <w:rsid w:val="007A4E0C"/>
    <w:rsid w:val="007A52B5"/>
    <w:rsid w:val="007A55AD"/>
    <w:rsid w:val="007A6078"/>
    <w:rsid w:val="007A6701"/>
    <w:rsid w:val="007A686F"/>
    <w:rsid w:val="007A69E5"/>
    <w:rsid w:val="007A6A08"/>
    <w:rsid w:val="007A7562"/>
    <w:rsid w:val="007B0F1A"/>
    <w:rsid w:val="007B113D"/>
    <w:rsid w:val="007B1713"/>
    <w:rsid w:val="007B179F"/>
    <w:rsid w:val="007B1CB2"/>
    <w:rsid w:val="007B256C"/>
    <w:rsid w:val="007B35B5"/>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02"/>
    <w:rsid w:val="007C2845"/>
    <w:rsid w:val="007C2CEF"/>
    <w:rsid w:val="007C2F77"/>
    <w:rsid w:val="007C34ED"/>
    <w:rsid w:val="007C4430"/>
    <w:rsid w:val="007C4638"/>
    <w:rsid w:val="007C496D"/>
    <w:rsid w:val="007C561B"/>
    <w:rsid w:val="007C5878"/>
    <w:rsid w:val="007C677D"/>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8CD"/>
    <w:rsid w:val="007D5D9D"/>
    <w:rsid w:val="007D6D78"/>
    <w:rsid w:val="007D7017"/>
    <w:rsid w:val="007D719A"/>
    <w:rsid w:val="007D78D4"/>
    <w:rsid w:val="007E0074"/>
    <w:rsid w:val="007E03B1"/>
    <w:rsid w:val="007E0431"/>
    <w:rsid w:val="007E0AF2"/>
    <w:rsid w:val="007E0D51"/>
    <w:rsid w:val="007E1F37"/>
    <w:rsid w:val="007E2105"/>
    <w:rsid w:val="007E23E3"/>
    <w:rsid w:val="007E252F"/>
    <w:rsid w:val="007E2633"/>
    <w:rsid w:val="007E2795"/>
    <w:rsid w:val="007E300E"/>
    <w:rsid w:val="007E3B99"/>
    <w:rsid w:val="007E3CC5"/>
    <w:rsid w:val="007E4379"/>
    <w:rsid w:val="007E471A"/>
    <w:rsid w:val="007E49E3"/>
    <w:rsid w:val="007E622C"/>
    <w:rsid w:val="007E6F17"/>
    <w:rsid w:val="007E7306"/>
    <w:rsid w:val="007E7338"/>
    <w:rsid w:val="007E75BF"/>
    <w:rsid w:val="007E7875"/>
    <w:rsid w:val="007E7E75"/>
    <w:rsid w:val="007E7FE7"/>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2A1"/>
    <w:rsid w:val="007F4D90"/>
    <w:rsid w:val="007F4DD8"/>
    <w:rsid w:val="007F4FDB"/>
    <w:rsid w:val="007F4FE4"/>
    <w:rsid w:val="007F51A1"/>
    <w:rsid w:val="007F5351"/>
    <w:rsid w:val="007F57F4"/>
    <w:rsid w:val="007F591E"/>
    <w:rsid w:val="007F651C"/>
    <w:rsid w:val="007F673C"/>
    <w:rsid w:val="007F67D6"/>
    <w:rsid w:val="007F6909"/>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37F0"/>
    <w:rsid w:val="00803DDF"/>
    <w:rsid w:val="008044D0"/>
    <w:rsid w:val="008048F6"/>
    <w:rsid w:val="00804CB5"/>
    <w:rsid w:val="00805907"/>
    <w:rsid w:val="00805DA7"/>
    <w:rsid w:val="00805E4B"/>
    <w:rsid w:val="00805F9F"/>
    <w:rsid w:val="0080643A"/>
    <w:rsid w:val="00806654"/>
    <w:rsid w:val="0080702D"/>
    <w:rsid w:val="008075D1"/>
    <w:rsid w:val="0080786A"/>
    <w:rsid w:val="00807EC9"/>
    <w:rsid w:val="00810EC3"/>
    <w:rsid w:val="00811716"/>
    <w:rsid w:val="00811C14"/>
    <w:rsid w:val="00811F23"/>
    <w:rsid w:val="00812553"/>
    <w:rsid w:val="008125AE"/>
    <w:rsid w:val="00812902"/>
    <w:rsid w:val="00812978"/>
    <w:rsid w:val="00812A35"/>
    <w:rsid w:val="00812BB8"/>
    <w:rsid w:val="00813655"/>
    <w:rsid w:val="00814AEA"/>
    <w:rsid w:val="00814C77"/>
    <w:rsid w:val="008150D7"/>
    <w:rsid w:val="00815413"/>
    <w:rsid w:val="00815848"/>
    <w:rsid w:val="00815996"/>
    <w:rsid w:val="00816147"/>
    <w:rsid w:val="00816193"/>
    <w:rsid w:val="00816978"/>
    <w:rsid w:val="00816C42"/>
    <w:rsid w:val="00816F78"/>
    <w:rsid w:val="008170CE"/>
    <w:rsid w:val="00817329"/>
    <w:rsid w:val="008173A6"/>
    <w:rsid w:val="0081798F"/>
    <w:rsid w:val="00817DDE"/>
    <w:rsid w:val="00820720"/>
    <w:rsid w:val="00820D51"/>
    <w:rsid w:val="008231B1"/>
    <w:rsid w:val="00824194"/>
    <w:rsid w:val="0082481E"/>
    <w:rsid w:val="00824D1D"/>
    <w:rsid w:val="00824F82"/>
    <w:rsid w:val="008250B2"/>
    <w:rsid w:val="00825213"/>
    <w:rsid w:val="00825669"/>
    <w:rsid w:val="00825C23"/>
    <w:rsid w:val="00825CF4"/>
    <w:rsid w:val="008262A7"/>
    <w:rsid w:val="008262EF"/>
    <w:rsid w:val="008263CD"/>
    <w:rsid w:val="00826B4A"/>
    <w:rsid w:val="00826EC2"/>
    <w:rsid w:val="008279C1"/>
    <w:rsid w:val="00827A79"/>
    <w:rsid w:val="008300B0"/>
    <w:rsid w:val="0083016E"/>
    <w:rsid w:val="00830977"/>
    <w:rsid w:val="00830E99"/>
    <w:rsid w:val="00831760"/>
    <w:rsid w:val="008319F3"/>
    <w:rsid w:val="00831F47"/>
    <w:rsid w:val="00832199"/>
    <w:rsid w:val="00832700"/>
    <w:rsid w:val="00832B61"/>
    <w:rsid w:val="008332CA"/>
    <w:rsid w:val="00833795"/>
    <w:rsid w:val="00833E4A"/>
    <w:rsid w:val="0083436D"/>
    <w:rsid w:val="0083481E"/>
    <w:rsid w:val="008348F7"/>
    <w:rsid w:val="00834EEE"/>
    <w:rsid w:val="00834EF2"/>
    <w:rsid w:val="00835434"/>
    <w:rsid w:val="00835480"/>
    <w:rsid w:val="0083599E"/>
    <w:rsid w:val="00835CBC"/>
    <w:rsid w:val="008366E8"/>
    <w:rsid w:val="00836B56"/>
    <w:rsid w:val="00837996"/>
    <w:rsid w:val="008400CD"/>
    <w:rsid w:val="008407BD"/>
    <w:rsid w:val="00840D5D"/>
    <w:rsid w:val="0084161C"/>
    <w:rsid w:val="00841DEF"/>
    <w:rsid w:val="00842309"/>
    <w:rsid w:val="008429F1"/>
    <w:rsid w:val="00842E84"/>
    <w:rsid w:val="008432D7"/>
    <w:rsid w:val="0084332E"/>
    <w:rsid w:val="00843445"/>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6FC3"/>
    <w:rsid w:val="00857216"/>
    <w:rsid w:val="008574C8"/>
    <w:rsid w:val="00857981"/>
    <w:rsid w:val="00857AD0"/>
    <w:rsid w:val="00857BB3"/>
    <w:rsid w:val="00860979"/>
    <w:rsid w:val="00860B3F"/>
    <w:rsid w:val="00861114"/>
    <w:rsid w:val="008618D1"/>
    <w:rsid w:val="00861C7E"/>
    <w:rsid w:val="008624BD"/>
    <w:rsid w:val="00862C74"/>
    <w:rsid w:val="0086347C"/>
    <w:rsid w:val="00863C5E"/>
    <w:rsid w:val="00863F4C"/>
    <w:rsid w:val="0086448F"/>
    <w:rsid w:val="00864635"/>
    <w:rsid w:val="00864834"/>
    <w:rsid w:val="00864D43"/>
    <w:rsid w:val="00864F6C"/>
    <w:rsid w:val="00865C18"/>
    <w:rsid w:val="00865FE5"/>
    <w:rsid w:val="00866EB0"/>
    <w:rsid w:val="008679BB"/>
    <w:rsid w:val="00870A98"/>
    <w:rsid w:val="00870B7D"/>
    <w:rsid w:val="00870DDE"/>
    <w:rsid w:val="0087181E"/>
    <w:rsid w:val="00872007"/>
    <w:rsid w:val="00873BD6"/>
    <w:rsid w:val="0087441A"/>
    <w:rsid w:val="00874924"/>
    <w:rsid w:val="00874978"/>
    <w:rsid w:val="00874ADE"/>
    <w:rsid w:val="00874B8A"/>
    <w:rsid w:val="00874EC1"/>
    <w:rsid w:val="00874F54"/>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7524"/>
    <w:rsid w:val="00887B38"/>
    <w:rsid w:val="00890464"/>
    <w:rsid w:val="008909F8"/>
    <w:rsid w:val="00890BBB"/>
    <w:rsid w:val="00890FE0"/>
    <w:rsid w:val="00891791"/>
    <w:rsid w:val="0089231F"/>
    <w:rsid w:val="00893238"/>
    <w:rsid w:val="0089388F"/>
    <w:rsid w:val="00893B24"/>
    <w:rsid w:val="00893E8B"/>
    <w:rsid w:val="00893FF8"/>
    <w:rsid w:val="0089409C"/>
    <w:rsid w:val="00894852"/>
    <w:rsid w:val="00895E43"/>
    <w:rsid w:val="008963B1"/>
    <w:rsid w:val="00896A53"/>
    <w:rsid w:val="00896BBF"/>
    <w:rsid w:val="00896C8A"/>
    <w:rsid w:val="00897565"/>
    <w:rsid w:val="0089790C"/>
    <w:rsid w:val="008A01AC"/>
    <w:rsid w:val="008A09D5"/>
    <w:rsid w:val="008A1775"/>
    <w:rsid w:val="008A18B8"/>
    <w:rsid w:val="008A2A76"/>
    <w:rsid w:val="008A3EA9"/>
    <w:rsid w:val="008A3F98"/>
    <w:rsid w:val="008A4486"/>
    <w:rsid w:val="008A489F"/>
    <w:rsid w:val="008A523F"/>
    <w:rsid w:val="008A5736"/>
    <w:rsid w:val="008A636C"/>
    <w:rsid w:val="008A6435"/>
    <w:rsid w:val="008A653C"/>
    <w:rsid w:val="008A678E"/>
    <w:rsid w:val="008A6B3A"/>
    <w:rsid w:val="008A72EC"/>
    <w:rsid w:val="008A7811"/>
    <w:rsid w:val="008A7E06"/>
    <w:rsid w:val="008B0BFB"/>
    <w:rsid w:val="008B1A74"/>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0F14"/>
    <w:rsid w:val="008D14A2"/>
    <w:rsid w:val="008D2905"/>
    <w:rsid w:val="008D2CEC"/>
    <w:rsid w:val="008D3159"/>
    <w:rsid w:val="008D31C3"/>
    <w:rsid w:val="008D334E"/>
    <w:rsid w:val="008D3A05"/>
    <w:rsid w:val="008D5094"/>
    <w:rsid w:val="008D5481"/>
    <w:rsid w:val="008D593B"/>
    <w:rsid w:val="008D5C07"/>
    <w:rsid w:val="008D69C4"/>
    <w:rsid w:val="008D71AA"/>
    <w:rsid w:val="008D7F55"/>
    <w:rsid w:val="008E026F"/>
    <w:rsid w:val="008E0292"/>
    <w:rsid w:val="008E0752"/>
    <w:rsid w:val="008E0E11"/>
    <w:rsid w:val="008E0EB6"/>
    <w:rsid w:val="008E11B9"/>
    <w:rsid w:val="008E1A51"/>
    <w:rsid w:val="008E1AF4"/>
    <w:rsid w:val="008E2566"/>
    <w:rsid w:val="008E269A"/>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68"/>
    <w:rsid w:val="008E74C6"/>
    <w:rsid w:val="008E768C"/>
    <w:rsid w:val="008F1204"/>
    <w:rsid w:val="008F13D9"/>
    <w:rsid w:val="008F1764"/>
    <w:rsid w:val="008F1CD8"/>
    <w:rsid w:val="008F1D82"/>
    <w:rsid w:val="008F4031"/>
    <w:rsid w:val="008F4352"/>
    <w:rsid w:val="008F4615"/>
    <w:rsid w:val="008F4D0A"/>
    <w:rsid w:val="008F52C5"/>
    <w:rsid w:val="008F617E"/>
    <w:rsid w:val="008F6F88"/>
    <w:rsid w:val="008F70F0"/>
    <w:rsid w:val="008F7ACE"/>
    <w:rsid w:val="009007B7"/>
    <w:rsid w:val="00900AE6"/>
    <w:rsid w:val="00901206"/>
    <w:rsid w:val="009046BB"/>
    <w:rsid w:val="00904BA8"/>
    <w:rsid w:val="00905917"/>
    <w:rsid w:val="00905DF3"/>
    <w:rsid w:val="009067CE"/>
    <w:rsid w:val="00907D11"/>
    <w:rsid w:val="00907D93"/>
    <w:rsid w:val="0091182C"/>
    <w:rsid w:val="00912438"/>
    <w:rsid w:val="009127AC"/>
    <w:rsid w:val="00912F10"/>
    <w:rsid w:val="009138B4"/>
    <w:rsid w:val="00913F22"/>
    <w:rsid w:val="009144B2"/>
    <w:rsid w:val="0091598D"/>
    <w:rsid w:val="00915AF9"/>
    <w:rsid w:val="00916073"/>
    <w:rsid w:val="00916221"/>
    <w:rsid w:val="00916437"/>
    <w:rsid w:val="009170F3"/>
    <w:rsid w:val="009172D5"/>
    <w:rsid w:val="00917B11"/>
    <w:rsid w:val="00917E1B"/>
    <w:rsid w:val="0092010E"/>
    <w:rsid w:val="009201CF"/>
    <w:rsid w:val="00920308"/>
    <w:rsid w:val="00920401"/>
    <w:rsid w:val="00920C34"/>
    <w:rsid w:val="00920DF8"/>
    <w:rsid w:val="00920EEA"/>
    <w:rsid w:val="009211B2"/>
    <w:rsid w:val="00921781"/>
    <w:rsid w:val="00921A65"/>
    <w:rsid w:val="00921D82"/>
    <w:rsid w:val="009224E9"/>
    <w:rsid w:val="0092263A"/>
    <w:rsid w:val="0092310A"/>
    <w:rsid w:val="009234C9"/>
    <w:rsid w:val="00923723"/>
    <w:rsid w:val="009246BB"/>
    <w:rsid w:val="0092474C"/>
    <w:rsid w:val="00925482"/>
    <w:rsid w:val="00925DA9"/>
    <w:rsid w:val="0092604C"/>
    <w:rsid w:val="0092615C"/>
    <w:rsid w:val="0092655F"/>
    <w:rsid w:val="00926C45"/>
    <w:rsid w:val="009270EF"/>
    <w:rsid w:val="00927565"/>
    <w:rsid w:val="00927FF5"/>
    <w:rsid w:val="0093100C"/>
    <w:rsid w:val="00931650"/>
    <w:rsid w:val="00931B71"/>
    <w:rsid w:val="009324A7"/>
    <w:rsid w:val="009327C3"/>
    <w:rsid w:val="009329CE"/>
    <w:rsid w:val="00932B7C"/>
    <w:rsid w:val="00932CB7"/>
    <w:rsid w:val="00932D91"/>
    <w:rsid w:val="00932E92"/>
    <w:rsid w:val="00933108"/>
    <w:rsid w:val="00933589"/>
    <w:rsid w:val="00933615"/>
    <w:rsid w:val="00933F49"/>
    <w:rsid w:val="009341A7"/>
    <w:rsid w:val="009347FD"/>
    <w:rsid w:val="00934D40"/>
    <w:rsid w:val="009360BC"/>
    <w:rsid w:val="009362A7"/>
    <w:rsid w:val="00936802"/>
    <w:rsid w:val="00937222"/>
    <w:rsid w:val="00937402"/>
    <w:rsid w:val="00937F31"/>
    <w:rsid w:val="00940C39"/>
    <w:rsid w:val="00940DEE"/>
    <w:rsid w:val="00942A4A"/>
    <w:rsid w:val="00942DAD"/>
    <w:rsid w:val="009437FF"/>
    <w:rsid w:val="00943953"/>
    <w:rsid w:val="00943EAF"/>
    <w:rsid w:val="00943FE1"/>
    <w:rsid w:val="00944621"/>
    <w:rsid w:val="00944B6B"/>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DD"/>
    <w:rsid w:val="0097019B"/>
    <w:rsid w:val="00970446"/>
    <w:rsid w:val="0097084C"/>
    <w:rsid w:val="00970B82"/>
    <w:rsid w:val="009713FA"/>
    <w:rsid w:val="00971911"/>
    <w:rsid w:val="00971982"/>
    <w:rsid w:val="009719D5"/>
    <w:rsid w:val="00971BF1"/>
    <w:rsid w:val="00971FA0"/>
    <w:rsid w:val="00972103"/>
    <w:rsid w:val="00972FB9"/>
    <w:rsid w:val="00973409"/>
    <w:rsid w:val="00973490"/>
    <w:rsid w:val="009735DD"/>
    <w:rsid w:val="00973D1C"/>
    <w:rsid w:val="009745D0"/>
    <w:rsid w:val="009746AE"/>
    <w:rsid w:val="00974771"/>
    <w:rsid w:val="00974B9F"/>
    <w:rsid w:val="00974C0A"/>
    <w:rsid w:val="00974FCB"/>
    <w:rsid w:val="0097606C"/>
    <w:rsid w:val="009768CB"/>
    <w:rsid w:val="00976D13"/>
    <w:rsid w:val="00977198"/>
    <w:rsid w:val="00977914"/>
    <w:rsid w:val="0098014E"/>
    <w:rsid w:val="00980B01"/>
    <w:rsid w:val="00980C2F"/>
    <w:rsid w:val="00980C43"/>
    <w:rsid w:val="00980F1D"/>
    <w:rsid w:val="009810D4"/>
    <w:rsid w:val="0098223B"/>
    <w:rsid w:val="009823B7"/>
    <w:rsid w:val="00983905"/>
    <w:rsid w:val="00983DFD"/>
    <w:rsid w:val="00984237"/>
    <w:rsid w:val="00984254"/>
    <w:rsid w:val="009846B2"/>
    <w:rsid w:val="00984738"/>
    <w:rsid w:val="009860FA"/>
    <w:rsid w:val="009865BA"/>
    <w:rsid w:val="0098669A"/>
    <w:rsid w:val="009868C9"/>
    <w:rsid w:val="00987023"/>
    <w:rsid w:val="009878BF"/>
    <w:rsid w:val="00987EF5"/>
    <w:rsid w:val="00990244"/>
    <w:rsid w:val="0099109F"/>
    <w:rsid w:val="009911ED"/>
    <w:rsid w:val="00991703"/>
    <w:rsid w:val="00991ECE"/>
    <w:rsid w:val="0099201D"/>
    <w:rsid w:val="009930DE"/>
    <w:rsid w:val="009934EA"/>
    <w:rsid w:val="00993563"/>
    <w:rsid w:val="009939A4"/>
    <w:rsid w:val="00993C48"/>
    <w:rsid w:val="00993EAB"/>
    <w:rsid w:val="00994333"/>
    <w:rsid w:val="00995D5B"/>
    <w:rsid w:val="00996BE5"/>
    <w:rsid w:val="00997528"/>
    <w:rsid w:val="00997661"/>
    <w:rsid w:val="00997779"/>
    <w:rsid w:val="00997BFB"/>
    <w:rsid w:val="00997C89"/>
    <w:rsid w:val="009A026D"/>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E7"/>
    <w:rsid w:val="009A7B49"/>
    <w:rsid w:val="009B00D0"/>
    <w:rsid w:val="009B0F26"/>
    <w:rsid w:val="009B2490"/>
    <w:rsid w:val="009B2515"/>
    <w:rsid w:val="009B270F"/>
    <w:rsid w:val="009B27E4"/>
    <w:rsid w:val="009B2AB8"/>
    <w:rsid w:val="009B3109"/>
    <w:rsid w:val="009B6FF0"/>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A89"/>
    <w:rsid w:val="009C5B00"/>
    <w:rsid w:val="009C6869"/>
    <w:rsid w:val="009C715A"/>
    <w:rsid w:val="009C7252"/>
    <w:rsid w:val="009C72F5"/>
    <w:rsid w:val="009C73A1"/>
    <w:rsid w:val="009C7533"/>
    <w:rsid w:val="009D021F"/>
    <w:rsid w:val="009D02D8"/>
    <w:rsid w:val="009D0EBC"/>
    <w:rsid w:val="009D0F52"/>
    <w:rsid w:val="009D18CC"/>
    <w:rsid w:val="009D2227"/>
    <w:rsid w:val="009D306E"/>
    <w:rsid w:val="009D3191"/>
    <w:rsid w:val="009D3765"/>
    <w:rsid w:val="009D3813"/>
    <w:rsid w:val="009D4008"/>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207C"/>
    <w:rsid w:val="009E2D17"/>
    <w:rsid w:val="009E37B1"/>
    <w:rsid w:val="009E3E7E"/>
    <w:rsid w:val="009E3E98"/>
    <w:rsid w:val="009E4007"/>
    <w:rsid w:val="009E4CA4"/>
    <w:rsid w:val="009E579C"/>
    <w:rsid w:val="009E5824"/>
    <w:rsid w:val="009E5A6D"/>
    <w:rsid w:val="009E5AF6"/>
    <w:rsid w:val="009E6222"/>
    <w:rsid w:val="009E6AE9"/>
    <w:rsid w:val="009E6D19"/>
    <w:rsid w:val="009E6ECA"/>
    <w:rsid w:val="009E6F95"/>
    <w:rsid w:val="009F0ACB"/>
    <w:rsid w:val="009F0B43"/>
    <w:rsid w:val="009F170C"/>
    <w:rsid w:val="009F1D48"/>
    <w:rsid w:val="009F2912"/>
    <w:rsid w:val="009F2C0E"/>
    <w:rsid w:val="009F2D21"/>
    <w:rsid w:val="009F2FBC"/>
    <w:rsid w:val="009F39A0"/>
    <w:rsid w:val="009F428F"/>
    <w:rsid w:val="009F434E"/>
    <w:rsid w:val="009F4784"/>
    <w:rsid w:val="009F4C11"/>
    <w:rsid w:val="009F64E6"/>
    <w:rsid w:val="009F6BD3"/>
    <w:rsid w:val="009F6F95"/>
    <w:rsid w:val="009F7252"/>
    <w:rsid w:val="009F72B3"/>
    <w:rsid w:val="009F7473"/>
    <w:rsid w:val="009F7A59"/>
    <w:rsid w:val="009F7B6B"/>
    <w:rsid w:val="009F7C74"/>
    <w:rsid w:val="009F7F6E"/>
    <w:rsid w:val="00A00576"/>
    <w:rsid w:val="00A00A19"/>
    <w:rsid w:val="00A00F5C"/>
    <w:rsid w:val="00A01772"/>
    <w:rsid w:val="00A02DB1"/>
    <w:rsid w:val="00A02EF5"/>
    <w:rsid w:val="00A02F97"/>
    <w:rsid w:val="00A0320C"/>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20514"/>
    <w:rsid w:val="00A209B7"/>
    <w:rsid w:val="00A21686"/>
    <w:rsid w:val="00A216DB"/>
    <w:rsid w:val="00A21AB3"/>
    <w:rsid w:val="00A22B81"/>
    <w:rsid w:val="00A233ED"/>
    <w:rsid w:val="00A23FDA"/>
    <w:rsid w:val="00A2421D"/>
    <w:rsid w:val="00A24A96"/>
    <w:rsid w:val="00A25670"/>
    <w:rsid w:val="00A25725"/>
    <w:rsid w:val="00A25A37"/>
    <w:rsid w:val="00A25BBA"/>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429"/>
    <w:rsid w:val="00A42ABB"/>
    <w:rsid w:val="00A43D0B"/>
    <w:rsid w:val="00A441EC"/>
    <w:rsid w:val="00A448FA"/>
    <w:rsid w:val="00A44FC5"/>
    <w:rsid w:val="00A450AF"/>
    <w:rsid w:val="00A453BB"/>
    <w:rsid w:val="00A474B6"/>
    <w:rsid w:val="00A477CA"/>
    <w:rsid w:val="00A50456"/>
    <w:rsid w:val="00A515E1"/>
    <w:rsid w:val="00A51954"/>
    <w:rsid w:val="00A52359"/>
    <w:rsid w:val="00A52A4D"/>
    <w:rsid w:val="00A52CFF"/>
    <w:rsid w:val="00A52DC2"/>
    <w:rsid w:val="00A541AC"/>
    <w:rsid w:val="00A54623"/>
    <w:rsid w:val="00A54874"/>
    <w:rsid w:val="00A549F6"/>
    <w:rsid w:val="00A54B5D"/>
    <w:rsid w:val="00A56110"/>
    <w:rsid w:val="00A57ADA"/>
    <w:rsid w:val="00A57E4D"/>
    <w:rsid w:val="00A609C8"/>
    <w:rsid w:val="00A60FF5"/>
    <w:rsid w:val="00A611DE"/>
    <w:rsid w:val="00A613BA"/>
    <w:rsid w:val="00A614AD"/>
    <w:rsid w:val="00A61D5F"/>
    <w:rsid w:val="00A6219D"/>
    <w:rsid w:val="00A62E93"/>
    <w:rsid w:val="00A63E21"/>
    <w:rsid w:val="00A64741"/>
    <w:rsid w:val="00A64916"/>
    <w:rsid w:val="00A64B25"/>
    <w:rsid w:val="00A64DAE"/>
    <w:rsid w:val="00A65526"/>
    <w:rsid w:val="00A6585D"/>
    <w:rsid w:val="00A65ABA"/>
    <w:rsid w:val="00A65B45"/>
    <w:rsid w:val="00A65D5A"/>
    <w:rsid w:val="00A66785"/>
    <w:rsid w:val="00A66941"/>
    <w:rsid w:val="00A675E8"/>
    <w:rsid w:val="00A67A7F"/>
    <w:rsid w:val="00A70F57"/>
    <w:rsid w:val="00A712F6"/>
    <w:rsid w:val="00A7135F"/>
    <w:rsid w:val="00A7264F"/>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2545"/>
    <w:rsid w:val="00A829DB"/>
    <w:rsid w:val="00A834B8"/>
    <w:rsid w:val="00A837E6"/>
    <w:rsid w:val="00A83E39"/>
    <w:rsid w:val="00A83F1C"/>
    <w:rsid w:val="00A84425"/>
    <w:rsid w:val="00A84740"/>
    <w:rsid w:val="00A84979"/>
    <w:rsid w:val="00A850DC"/>
    <w:rsid w:val="00A86A01"/>
    <w:rsid w:val="00A8780A"/>
    <w:rsid w:val="00A87A7F"/>
    <w:rsid w:val="00A87E33"/>
    <w:rsid w:val="00A87F85"/>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B2F"/>
    <w:rsid w:val="00A97F2D"/>
    <w:rsid w:val="00AA0544"/>
    <w:rsid w:val="00AA09F1"/>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28CC"/>
    <w:rsid w:val="00AB454F"/>
    <w:rsid w:val="00AB4D6B"/>
    <w:rsid w:val="00AB4D8A"/>
    <w:rsid w:val="00AB5277"/>
    <w:rsid w:val="00AB54F4"/>
    <w:rsid w:val="00AB5AAF"/>
    <w:rsid w:val="00AB603C"/>
    <w:rsid w:val="00AB60B2"/>
    <w:rsid w:val="00AB683E"/>
    <w:rsid w:val="00AB75D2"/>
    <w:rsid w:val="00AB7B43"/>
    <w:rsid w:val="00AB7F8A"/>
    <w:rsid w:val="00AC039D"/>
    <w:rsid w:val="00AC04CC"/>
    <w:rsid w:val="00AC0915"/>
    <w:rsid w:val="00AC0C4A"/>
    <w:rsid w:val="00AC17D0"/>
    <w:rsid w:val="00AC26A1"/>
    <w:rsid w:val="00AC2EEB"/>
    <w:rsid w:val="00AC4C0D"/>
    <w:rsid w:val="00AC50A7"/>
    <w:rsid w:val="00AC5742"/>
    <w:rsid w:val="00AC5E8C"/>
    <w:rsid w:val="00AC5F86"/>
    <w:rsid w:val="00AC60C1"/>
    <w:rsid w:val="00AC63A4"/>
    <w:rsid w:val="00AC6523"/>
    <w:rsid w:val="00AC71A6"/>
    <w:rsid w:val="00AC7459"/>
    <w:rsid w:val="00AC765A"/>
    <w:rsid w:val="00AD0006"/>
    <w:rsid w:val="00AD0646"/>
    <w:rsid w:val="00AD174E"/>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20E5"/>
    <w:rsid w:val="00AE30BA"/>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150"/>
    <w:rsid w:val="00AF246C"/>
    <w:rsid w:val="00AF2597"/>
    <w:rsid w:val="00AF2690"/>
    <w:rsid w:val="00AF2FB7"/>
    <w:rsid w:val="00AF41B8"/>
    <w:rsid w:val="00AF41E3"/>
    <w:rsid w:val="00AF4605"/>
    <w:rsid w:val="00AF614A"/>
    <w:rsid w:val="00AF7123"/>
    <w:rsid w:val="00AF757A"/>
    <w:rsid w:val="00B005B2"/>
    <w:rsid w:val="00B00E8D"/>
    <w:rsid w:val="00B011A8"/>
    <w:rsid w:val="00B0173F"/>
    <w:rsid w:val="00B01C71"/>
    <w:rsid w:val="00B01EAB"/>
    <w:rsid w:val="00B02A75"/>
    <w:rsid w:val="00B02FFE"/>
    <w:rsid w:val="00B0310F"/>
    <w:rsid w:val="00B041BB"/>
    <w:rsid w:val="00B041E9"/>
    <w:rsid w:val="00B042A9"/>
    <w:rsid w:val="00B04546"/>
    <w:rsid w:val="00B06F9A"/>
    <w:rsid w:val="00B07B57"/>
    <w:rsid w:val="00B10696"/>
    <w:rsid w:val="00B10CF0"/>
    <w:rsid w:val="00B112FF"/>
    <w:rsid w:val="00B11602"/>
    <w:rsid w:val="00B120CF"/>
    <w:rsid w:val="00B12632"/>
    <w:rsid w:val="00B12D8B"/>
    <w:rsid w:val="00B1325D"/>
    <w:rsid w:val="00B1328A"/>
    <w:rsid w:val="00B13D44"/>
    <w:rsid w:val="00B14AEA"/>
    <w:rsid w:val="00B14E19"/>
    <w:rsid w:val="00B152E5"/>
    <w:rsid w:val="00B15F70"/>
    <w:rsid w:val="00B169CD"/>
    <w:rsid w:val="00B16B95"/>
    <w:rsid w:val="00B20087"/>
    <w:rsid w:val="00B20510"/>
    <w:rsid w:val="00B20B8D"/>
    <w:rsid w:val="00B20CC9"/>
    <w:rsid w:val="00B21597"/>
    <w:rsid w:val="00B219DB"/>
    <w:rsid w:val="00B21AA0"/>
    <w:rsid w:val="00B21ACD"/>
    <w:rsid w:val="00B22526"/>
    <w:rsid w:val="00B22A36"/>
    <w:rsid w:val="00B22EA7"/>
    <w:rsid w:val="00B232A9"/>
    <w:rsid w:val="00B23D26"/>
    <w:rsid w:val="00B23DB5"/>
    <w:rsid w:val="00B2404B"/>
    <w:rsid w:val="00B24410"/>
    <w:rsid w:val="00B24E59"/>
    <w:rsid w:val="00B24E83"/>
    <w:rsid w:val="00B257C3"/>
    <w:rsid w:val="00B26253"/>
    <w:rsid w:val="00B27D9F"/>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2B6"/>
    <w:rsid w:val="00B4365B"/>
    <w:rsid w:val="00B437FC"/>
    <w:rsid w:val="00B44896"/>
    <w:rsid w:val="00B454C3"/>
    <w:rsid w:val="00B45861"/>
    <w:rsid w:val="00B45E76"/>
    <w:rsid w:val="00B46BF8"/>
    <w:rsid w:val="00B479E1"/>
    <w:rsid w:val="00B47DA9"/>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225"/>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283C"/>
    <w:rsid w:val="00B72F2C"/>
    <w:rsid w:val="00B733B0"/>
    <w:rsid w:val="00B734DA"/>
    <w:rsid w:val="00B7351F"/>
    <w:rsid w:val="00B7493C"/>
    <w:rsid w:val="00B74B21"/>
    <w:rsid w:val="00B75217"/>
    <w:rsid w:val="00B75812"/>
    <w:rsid w:val="00B763B6"/>
    <w:rsid w:val="00B76F52"/>
    <w:rsid w:val="00B77CA0"/>
    <w:rsid w:val="00B77FEE"/>
    <w:rsid w:val="00B80146"/>
    <w:rsid w:val="00B8028D"/>
    <w:rsid w:val="00B8065F"/>
    <w:rsid w:val="00B808A8"/>
    <w:rsid w:val="00B80FDD"/>
    <w:rsid w:val="00B817C9"/>
    <w:rsid w:val="00B81A09"/>
    <w:rsid w:val="00B81D43"/>
    <w:rsid w:val="00B81E30"/>
    <w:rsid w:val="00B826F3"/>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3821"/>
    <w:rsid w:val="00B93960"/>
    <w:rsid w:val="00B93A63"/>
    <w:rsid w:val="00B93B35"/>
    <w:rsid w:val="00B93D2D"/>
    <w:rsid w:val="00B93DBC"/>
    <w:rsid w:val="00B94D41"/>
    <w:rsid w:val="00B9559B"/>
    <w:rsid w:val="00B96E39"/>
    <w:rsid w:val="00B97127"/>
    <w:rsid w:val="00B97D88"/>
    <w:rsid w:val="00BA0175"/>
    <w:rsid w:val="00BA089A"/>
    <w:rsid w:val="00BA0DBA"/>
    <w:rsid w:val="00BA1DA3"/>
    <w:rsid w:val="00BA2792"/>
    <w:rsid w:val="00BA2D66"/>
    <w:rsid w:val="00BA3912"/>
    <w:rsid w:val="00BA3DC0"/>
    <w:rsid w:val="00BA3E02"/>
    <w:rsid w:val="00BA40BC"/>
    <w:rsid w:val="00BA5B4B"/>
    <w:rsid w:val="00BA5ECA"/>
    <w:rsid w:val="00BA61A3"/>
    <w:rsid w:val="00BA65E4"/>
    <w:rsid w:val="00BA6933"/>
    <w:rsid w:val="00BA6E33"/>
    <w:rsid w:val="00BA71CC"/>
    <w:rsid w:val="00BA77A4"/>
    <w:rsid w:val="00BA7E91"/>
    <w:rsid w:val="00BB182D"/>
    <w:rsid w:val="00BB1833"/>
    <w:rsid w:val="00BB1B92"/>
    <w:rsid w:val="00BB1BDA"/>
    <w:rsid w:val="00BB26DF"/>
    <w:rsid w:val="00BB271D"/>
    <w:rsid w:val="00BB2B0F"/>
    <w:rsid w:val="00BB3035"/>
    <w:rsid w:val="00BB3164"/>
    <w:rsid w:val="00BB3202"/>
    <w:rsid w:val="00BB36D3"/>
    <w:rsid w:val="00BB38B9"/>
    <w:rsid w:val="00BB4DDD"/>
    <w:rsid w:val="00BB4F8A"/>
    <w:rsid w:val="00BB520A"/>
    <w:rsid w:val="00BB58DC"/>
    <w:rsid w:val="00BB62F7"/>
    <w:rsid w:val="00BB642A"/>
    <w:rsid w:val="00BB646A"/>
    <w:rsid w:val="00BB6632"/>
    <w:rsid w:val="00BB6A55"/>
    <w:rsid w:val="00BB734C"/>
    <w:rsid w:val="00BB7C27"/>
    <w:rsid w:val="00BC00A6"/>
    <w:rsid w:val="00BC03F8"/>
    <w:rsid w:val="00BC1176"/>
    <w:rsid w:val="00BC1349"/>
    <w:rsid w:val="00BC1E4D"/>
    <w:rsid w:val="00BC25AF"/>
    <w:rsid w:val="00BC2767"/>
    <w:rsid w:val="00BC2A90"/>
    <w:rsid w:val="00BC2CE8"/>
    <w:rsid w:val="00BC30D8"/>
    <w:rsid w:val="00BC38B4"/>
    <w:rsid w:val="00BC4DAA"/>
    <w:rsid w:val="00BC4DF1"/>
    <w:rsid w:val="00BC5025"/>
    <w:rsid w:val="00BC52BB"/>
    <w:rsid w:val="00BC5435"/>
    <w:rsid w:val="00BC7255"/>
    <w:rsid w:val="00BC78C7"/>
    <w:rsid w:val="00BD02AD"/>
    <w:rsid w:val="00BD160E"/>
    <w:rsid w:val="00BD1851"/>
    <w:rsid w:val="00BD1BE3"/>
    <w:rsid w:val="00BD1CDE"/>
    <w:rsid w:val="00BD2DE4"/>
    <w:rsid w:val="00BD30FA"/>
    <w:rsid w:val="00BD32E4"/>
    <w:rsid w:val="00BD35DF"/>
    <w:rsid w:val="00BD3795"/>
    <w:rsid w:val="00BD42AB"/>
    <w:rsid w:val="00BD4424"/>
    <w:rsid w:val="00BD473C"/>
    <w:rsid w:val="00BD5D77"/>
    <w:rsid w:val="00BD7064"/>
    <w:rsid w:val="00BD7161"/>
    <w:rsid w:val="00BD7963"/>
    <w:rsid w:val="00BD79DE"/>
    <w:rsid w:val="00BE012A"/>
    <w:rsid w:val="00BE0507"/>
    <w:rsid w:val="00BE05EF"/>
    <w:rsid w:val="00BE0781"/>
    <w:rsid w:val="00BE07DE"/>
    <w:rsid w:val="00BE0CF0"/>
    <w:rsid w:val="00BE1395"/>
    <w:rsid w:val="00BE186E"/>
    <w:rsid w:val="00BE1B8C"/>
    <w:rsid w:val="00BE1CA1"/>
    <w:rsid w:val="00BE1CE3"/>
    <w:rsid w:val="00BE1FB5"/>
    <w:rsid w:val="00BE2E10"/>
    <w:rsid w:val="00BE2F8A"/>
    <w:rsid w:val="00BE378F"/>
    <w:rsid w:val="00BE4589"/>
    <w:rsid w:val="00BE4644"/>
    <w:rsid w:val="00BE497C"/>
    <w:rsid w:val="00BE56D3"/>
    <w:rsid w:val="00BE5D9F"/>
    <w:rsid w:val="00BE5F8A"/>
    <w:rsid w:val="00BE6504"/>
    <w:rsid w:val="00BE68C2"/>
    <w:rsid w:val="00BE7A6C"/>
    <w:rsid w:val="00BF034F"/>
    <w:rsid w:val="00BF071A"/>
    <w:rsid w:val="00BF1FF0"/>
    <w:rsid w:val="00BF20AD"/>
    <w:rsid w:val="00BF2711"/>
    <w:rsid w:val="00BF27AA"/>
    <w:rsid w:val="00BF29B9"/>
    <w:rsid w:val="00BF33E7"/>
    <w:rsid w:val="00BF51F0"/>
    <w:rsid w:val="00BF53A3"/>
    <w:rsid w:val="00BF6911"/>
    <w:rsid w:val="00BF77A7"/>
    <w:rsid w:val="00C0033E"/>
    <w:rsid w:val="00C00746"/>
    <w:rsid w:val="00C0087C"/>
    <w:rsid w:val="00C00AC7"/>
    <w:rsid w:val="00C00C45"/>
    <w:rsid w:val="00C014D3"/>
    <w:rsid w:val="00C0158B"/>
    <w:rsid w:val="00C018C0"/>
    <w:rsid w:val="00C02BB8"/>
    <w:rsid w:val="00C02E59"/>
    <w:rsid w:val="00C02EA8"/>
    <w:rsid w:val="00C03644"/>
    <w:rsid w:val="00C038EF"/>
    <w:rsid w:val="00C039D1"/>
    <w:rsid w:val="00C03BF1"/>
    <w:rsid w:val="00C048EB"/>
    <w:rsid w:val="00C0491B"/>
    <w:rsid w:val="00C04EE8"/>
    <w:rsid w:val="00C075E2"/>
    <w:rsid w:val="00C07A50"/>
    <w:rsid w:val="00C10334"/>
    <w:rsid w:val="00C104C2"/>
    <w:rsid w:val="00C105D9"/>
    <w:rsid w:val="00C1118D"/>
    <w:rsid w:val="00C1181E"/>
    <w:rsid w:val="00C12C78"/>
    <w:rsid w:val="00C12CAD"/>
    <w:rsid w:val="00C12EC4"/>
    <w:rsid w:val="00C1320B"/>
    <w:rsid w:val="00C137DF"/>
    <w:rsid w:val="00C143E0"/>
    <w:rsid w:val="00C14AF5"/>
    <w:rsid w:val="00C14C5D"/>
    <w:rsid w:val="00C14F99"/>
    <w:rsid w:val="00C150BA"/>
    <w:rsid w:val="00C15153"/>
    <w:rsid w:val="00C151F2"/>
    <w:rsid w:val="00C1546D"/>
    <w:rsid w:val="00C156BB"/>
    <w:rsid w:val="00C1697F"/>
    <w:rsid w:val="00C1699B"/>
    <w:rsid w:val="00C1763E"/>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47D"/>
    <w:rsid w:val="00C3283B"/>
    <w:rsid w:val="00C32B31"/>
    <w:rsid w:val="00C33A75"/>
    <w:rsid w:val="00C33B2A"/>
    <w:rsid w:val="00C34688"/>
    <w:rsid w:val="00C34D0E"/>
    <w:rsid w:val="00C354B8"/>
    <w:rsid w:val="00C37828"/>
    <w:rsid w:val="00C407F5"/>
    <w:rsid w:val="00C40BDD"/>
    <w:rsid w:val="00C40E50"/>
    <w:rsid w:val="00C40F43"/>
    <w:rsid w:val="00C41600"/>
    <w:rsid w:val="00C4172D"/>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0D5A"/>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021"/>
    <w:rsid w:val="00C562FA"/>
    <w:rsid w:val="00C5686D"/>
    <w:rsid w:val="00C56CE5"/>
    <w:rsid w:val="00C57435"/>
    <w:rsid w:val="00C61620"/>
    <w:rsid w:val="00C61625"/>
    <w:rsid w:val="00C617FA"/>
    <w:rsid w:val="00C618AB"/>
    <w:rsid w:val="00C62AB3"/>
    <w:rsid w:val="00C62B20"/>
    <w:rsid w:val="00C62FBD"/>
    <w:rsid w:val="00C6345C"/>
    <w:rsid w:val="00C636C6"/>
    <w:rsid w:val="00C641CA"/>
    <w:rsid w:val="00C65723"/>
    <w:rsid w:val="00C674D0"/>
    <w:rsid w:val="00C676F8"/>
    <w:rsid w:val="00C67A47"/>
    <w:rsid w:val="00C67E89"/>
    <w:rsid w:val="00C706A0"/>
    <w:rsid w:val="00C706E5"/>
    <w:rsid w:val="00C716D9"/>
    <w:rsid w:val="00C71AAA"/>
    <w:rsid w:val="00C71F24"/>
    <w:rsid w:val="00C72546"/>
    <w:rsid w:val="00C7341A"/>
    <w:rsid w:val="00C73CBF"/>
    <w:rsid w:val="00C73CD5"/>
    <w:rsid w:val="00C74807"/>
    <w:rsid w:val="00C757E3"/>
    <w:rsid w:val="00C762DD"/>
    <w:rsid w:val="00C7646A"/>
    <w:rsid w:val="00C76E24"/>
    <w:rsid w:val="00C76E25"/>
    <w:rsid w:val="00C7775E"/>
    <w:rsid w:val="00C80333"/>
    <w:rsid w:val="00C80609"/>
    <w:rsid w:val="00C81645"/>
    <w:rsid w:val="00C81766"/>
    <w:rsid w:val="00C81BE9"/>
    <w:rsid w:val="00C826D4"/>
    <w:rsid w:val="00C8287B"/>
    <w:rsid w:val="00C83EE2"/>
    <w:rsid w:val="00C83F69"/>
    <w:rsid w:val="00C84007"/>
    <w:rsid w:val="00C848CC"/>
    <w:rsid w:val="00C84CC1"/>
    <w:rsid w:val="00C84DCE"/>
    <w:rsid w:val="00C8515B"/>
    <w:rsid w:val="00C8550A"/>
    <w:rsid w:val="00C85CA5"/>
    <w:rsid w:val="00C85EB8"/>
    <w:rsid w:val="00C85EE8"/>
    <w:rsid w:val="00C86C30"/>
    <w:rsid w:val="00C86DD3"/>
    <w:rsid w:val="00C87C7A"/>
    <w:rsid w:val="00C90044"/>
    <w:rsid w:val="00C9036B"/>
    <w:rsid w:val="00C90556"/>
    <w:rsid w:val="00C90558"/>
    <w:rsid w:val="00C90AE0"/>
    <w:rsid w:val="00C90C85"/>
    <w:rsid w:val="00C90CCC"/>
    <w:rsid w:val="00C91CA7"/>
    <w:rsid w:val="00C91E66"/>
    <w:rsid w:val="00C92101"/>
    <w:rsid w:val="00C92403"/>
    <w:rsid w:val="00C92485"/>
    <w:rsid w:val="00C927B8"/>
    <w:rsid w:val="00C92AD8"/>
    <w:rsid w:val="00C92B73"/>
    <w:rsid w:val="00C93EBE"/>
    <w:rsid w:val="00C94643"/>
    <w:rsid w:val="00C94792"/>
    <w:rsid w:val="00C94FB5"/>
    <w:rsid w:val="00C95B95"/>
    <w:rsid w:val="00C9643A"/>
    <w:rsid w:val="00C965AA"/>
    <w:rsid w:val="00C96A14"/>
    <w:rsid w:val="00CA09B2"/>
    <w:rsid w:val="00CA0C09"/>
    <w:rsid w:val="00CA1575"/>
    <w:rsid w:val="00CA15F1"/>
    <w:rsid w:val="00CA171A"/>
    <w:rsid w:val="00CA299A"/>
    <w:rsid w:val="00CA309A"/>
    <w:rsid w:val="00CA336D"/>
    <w:rsid w:val="00CA3BB9"/>
    <w:rsid w:val="00CA3E78"/>
    <w:rsid w:val="00CA4F49"/>
    <w:rsid w:val="00CA501D"/>
    <w:rsid w:val="00CA51F9"/>
    <w:rsid w:val="00CA5D50"/>
    <w:rsid w:val="00CA5EC5"/>
    <w:rsid w:val="00CA671D"/>
    <w:rsid w:val="00CA6A68"/>
    <w:rsid w:val="00CA6BB6"/>
    <w:rsid w:val="00CA701D"/>
    <w:rsid w:val="00CA72C1"/>
    <w:rsid w:val="00CA7424"/>
    <w:rsid w:val="00CA76AA"/>
    <w:rsid w:val="00CA7D08"/>
    <w:rsid w:val="00CA7F59"/>
    <w:rsid w:val="00CB05F5"/>
    <w:rsid w:val="00CB0DCA"/>
    <w:rsid w:val="00CB1544"/>
    <w:rsid w:val="00CB1545"/>
    <w:rsid w:val="00CB18D0"/>
    <w:rsid w:val="00CB1E52"/>
    <w:rsid w:val="00CB269F"/>
    <w:rsid w:val="00CB2E41"/>
    <w:rsid w:val="00CB3574"/>
    <w:rsid w:val="00CB4049"/>
    <w:rsid w:val="00CB48D1"/>
    <w:rsid w:val="00CB4F56"/>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061"/>
    <w:rsid w:val="00CD320A"/>
    <w:rsid w:val="00CD3547"/>
    <w:rsid w:val="00CD3711"/>
    <w:rsid w:val="00CD49AC"/>
    <w:rsid w:val="00CD4AF9"/>
    <w:rsid w:val="00CD4EE6"/>
    <w:rsid w:val="00CD4FC0"/>
    <w:rsid w:val="00CD6485"/>
    <w:rsid w:val="00CD6496"/>
    <w:rsid w:val="00CD7282"/>
    <w:rsid w:val="00CD75FE"/>
    <w:rsid w:val="00CD78AA"/>
    <w:rsid w:val="00CE0BC5"/>
    <w:rsid w:val="00CE11EF"/>
    <w:rsid w:val="00CE1A33"/>
    <w:rsid w:val="00CE1C80"/>
    <w:rsid w:val="00CE2204"/>
    <w:rsid w:val="00CE2E3A"/>
    <w:rsid w:val="00CE37F8"/>
    <w:rsid w:val="00CE38BE"/>
    <w:rsid w:val="00CE42F3"/>
    <w:rsid w:val="00CE4420"/>
    <w:rsid w:val="00CE5CF2"/>
    <w:rsid w:val="00CE608B"/>
    <w:rsid w:val="00CE688F"/>
    <w:rsid w:val="00CE6B54"/>
    <w:rsid w:val="00CE7DA6"/>
    <w:rsid w:val="00CE7DCE"/>
    <w:rsid w:val="00CE7DFB"/>
    <w:rsid w:val="00CE7F6A"/>
    <w:rsid w:val="00CF03DD"/>
    <w:rsid w:val="00CF0675"/>
    <w:rsid w:val="00CF112C"/>
    <w:rsid w:val="00CF1424"/>
    <w:rsid w:val="00CF15B0"/>
    <w:rsid w:val="00CF1746"/>
    <w:rsid w:val="00CF18A1"/>
    <w:rsid w:val="00CF1AA6"/>
    <w:rsid w:val="00CF23C3"/>
    <w:rsid w:val="00CF27AC"/>
    <w:rsid w:val="00CF30FA"/>
    <w:rsid w:val="00CF3930"/>
    <w:rsid w:val="00CF465A"/>
    <w:rsid w:val="00CF4CE6"/>
    <w:rsid w:val="00CF4D86"/>
    <w:rsid w:val="00CF5E90"/>
    <w:rsid w:val="00CF6082"/>
    <w:rsid w:val="00CF60DB"/>
    <w:rsid w:val="00CF6545"/>
    <w:rsid w:val="00CF6692"/>
    <w:rsid w:val="00CF6800"/>
    <w:rsid w:val="00CF6A8F"/>
    <w:rsid w:val="00CF6F3F"/>
    <w:rsid w:val="00CF7D10"/>
    <w:rsid w:val="00D001B2"/>
    <w:rsid w:val="00D0030B"/>
    <w:rsid w:val="00D00505"/>
    <w:rsid w:val="00D00F13"/>
    <w:rsid w:val="00D015BF"/>
    <w:rsid w:val="00D0196E"/>
    <w:rsid w:val="00D0354D"/>
    <w:rsid w:val="00D039EC"/>
    <w:rsid w:val="00D0435D"/>
    <w:rsid w:val="00D04DB9"/>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3DA6"/>
    <w:rsid w:val="00D14629"/>
    <w:rsid w:val="00D147B2"/>
    <w:rsid w:val="00D14B3B"/>
    <w:rsid w:val="00D14D14"/>
    <w:rsid w:val="00D153C7"/>
    <w:rsid w:val="00D15BC5"/>
    <w:rsid w:val="00D1629C"/>
    <w:rsid w:val="00D16670"/>
    <w:rsid w:val="00D16679"/>
    <w:rsid w:val="00D16CC8"/>
    <w:rsid w:val="00D2103E"/>
    <w:rsid w:val="00D21B84"/>
    <w:rsid w:val="00D21F15"/>
    <w:rsid w:val="00D2233B"/>
    <w:rsid w:val="00D233A2"/>
    <w:rsid w:val="00D234BC"/>
    <w:rsid w:val="00D24233"/>
    <w:rsid w:val="00D242A5"/>
    <w:rsid w:val="00D25244"/>
    <w:rsid w:val="00D254B1"/>
    <w:rsid w:val="00D26C9D"/>
    <w:rsid w:val="00D27269"/>
    <w:rsid w:val="00D27C47"/>
    <w:rsid w:val="00D30906"/>
    <w:rsid w:val="00D31076"/>
    <w:rsid w:val="00D3278F"/>
    <w:rsid w:val="00D33389"/>
    <w:rsid w:val="00D33E4C"/>
    <w:rsid w:val="00D35BBF"/>
    <w:rsid w:val="00D4017A"/>
    <w:rsid w:val="00D402B7"/>
    <w:rsid w:val="00D40499"/>
    <w:rsid w:val="00D41DEF"/>
    <w:rsid w:val="00D4202B"/>
    <w:rsid w:val="00D42A60"/>
    <w:rsid w:val="00D42ED7"/>
    <w:rsid w:val="00D43A95"/>
    <w:rsid w:val="00D4454E"/>
    <w:rsid w:val="00D445BB"/>
    <w:rsid w:val="00D4472F"/>
    <w:rsid w:val="00D44A7C"/>
    <w:rsid w:val="00D44F60"/>
    <w:rsid w:val="00D45412"/>
    <w:rsid w:val="00D4570D"/>
    <w:rsid w:val="00D4575B"/>
    <w:rsid w:val="00D46DB8"/>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5904"/>
    <w:rsid w:val="00D566C9"/>
    <w:rsid w:val="00D56866"/>
    <w:rsid w:val="00D56C7B"/>
    <w:rsid w:val="00D6039A"/>
    <w:rsid w:val="00D606BE"/>
    <w:rsid w:val="00D606D8"/>
    <w:rsid w:val="00D60B9B"/>
    <w:rsid w:val="00D60F76"/>
    <w:rsid w:val="00D61644"/>
    <w:rsid w:val="00D62129"/>
    <w:rsid w:val="00D63DA7"/>
    <w:rsid w:val="00D657D2"/>
    <w:rsid w:val="00D659DC"/>
    <w:rsid w:val="00D65BDA"/>
    <w:rsid w:val="00D65E12"/>
    <w:rsid w:val="00D664A3"/>
    <w:rsid w:val="00D66676"/>
    <w:rsid w:val="00D67D14"/>
    <w:rsid w:val="00D67EE9"/>
    <w:rsid w:val="00D67F69"/>
    <w:rsid w:val="00D707CB"/>
    <w:rsid w:val="00D70D99"/>
    <w:rsid w:val="00D711EB"/>
    <w:rsid w:val="00D715F4"/>
    <w:rsid w:val="00D71B85"/>
    <w:rsid w:val="00D72060"/>
    <w:rsid w:val="00D72938"/>
    <w:rsid w:val="00D72C7A"/>
    <w:rsid w:val="00D72CCE"/>
    <w:rsid w:val="00D733E9"/>
    <w:rsid w:val="00D7364F"/>
    <w:rsid w:val="00D7384C"/>
    <w:rsid w:val="00D73A29"/>
    <w:rsid w:val="00D7670F"/>
    <w:rsid w:val="00D7672B"/>
    <w:rsid w:val="00D769D6"/>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D10"/>
    <w:rsid w:val="00D83F55"/>
    <w:rsid w:val="00D84153"/>
    <w:rsid w:val="00D84603"/>
    <w:rsid w:val="00D84690"/>
    <w:rsid w:val="00D84F34"/>
    <w:rsid w:val="00D85334"/>
    <w:rsid w:val="00D85732"/>
    <w:rsid w:val="00D85D9B"/>
    <w:rsid w:val="00D861E9"/>
    <w:rsid w:val="00D862D2"/>
    <w:rsid w:val="00D8783B"/>
    <w:rsid w:val="00D905C6"/>
    <w:rsid w:val="00D913E6"/>
    <w:rsid w:val="00D927FE"/>
    <w:rsid w:val="00D9290F"/>
    <w:rsid w:val="00D932F1"/>
    <w:rsid w:val="00D939DD"/>
    <w:rsid w:val="00D94307"/>
    <w:rsid w:val="00D94C74"/>
    <w:rsid w:val="00D94E0C"/>
    <w:rsid w:val="00D95390"/>
    <w:rsid w:val="00D96444"/>
    <w:rsid w:val="00D9670A"/>
    <w:rsid w:val="00D96C33"/>
    <w:rsid w:val="00D97015"/>
    <w:rsid w:val="00D97082"/>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7151"/>
    <w:rsid w:val="00DA71C3"/>
    <w:rsid w:val="00DA7230"/>
    <w:rsid w:val="00DA7473"/>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6BB2"/>
    <w:rsid w:val="00DB79A3"/>
    <w:rsid w:val="00DB7DAE"/>
    <w:rsid w:val="00DB7F36"/>
    <w:rsid w:val="00DC0034"/>
    <w:rsid w:val="00DC01C0"/>
    <w:rsid w:val="00DC0995"/>
    <w:rsid w:val="00DC18F9"/>
    <w:rsid w:val="00DC2136"/>
    <w:rsid w:val="00DC2587"/>
    <w:rsid w:val="00DC302E"/>
    <w:rsid w:val="00DC4A05"/>
    <w:rsid w:val="00DC52C3"/>
    <w:rsid w:val="00DC5469"/>
    <w:rsid w:val="00DC562A"/>
    <w:rsid w:val="00DC5A7B"/>
    <w:rsid w:val="00DD03F7"/>
    <w:rsid w:val="00DD06FC"/>
    <w:rsid w:val="00DD1168"/>
    <w:rsid w:val="00DD1DCB"/>
    <w:rsid w:val="00DD1EC4"/>
    <w:rsid w:val="00DD2545"/>
    <w:rsid w:val="00DD276B"/>
    <w:rsid w:val="00DD2A1B"/>
    <w:rsid w:val="00DD3BE3"/>
    <w:rsid w:val="00DD49E7"/>
    <w:rsid w:val="00DD4B44"/>
    <w:rsid w:val="00DD5686"/>
    <w:rsid w:val="00DD68AC"/>
    <w:rsid w:val="00DD6C0B"/>
    <w:rsid w:val="00DD6F1A"/>
    <w:rsid w:val="00DD7865"/>
    <w:rsid w:val="00DE0820"/>
    <w:rsid w:val="00DE0B65"/>
    <w:rsid w:val="00DE104F"/>
    <w:rsid w:val="00DE1517"/>
    <w:rsid w:val="00DE1696"/>
    <w:rsid w:val="00DE22F0"/>
    <w:rsid w:val="00DE25A4"/>
    <w:rsid w:val="00DE263D"/>
    <w:rsid w:val="00DE39D6"/>
    <w:rsid w:val="00DE3B29"/>
    <w:rsid w:val="00DE4BAD"/>
    <w:rsid w:val="00DE4BD5"/>
    <w:rsid w:val="00DE4E4F"/>
    <w:rsid w:val="00DE4EDB"/>
    <w:rsid w:val="00DE500F"/>
    <w:rsid w:val="00DE55A2"/>
    <w:rsid w:val="00DE57B5"/>
    <w:rsid w:val="00DE754E"/>
    <w:rsid w:val="00DE7EC5"/>
    <w:rsid w:val="00DF0854"/>
    <w:rsid w:val="00DF0926"/>
    <w:rsid w:val="00DF196D"/>
    <w:rsid w:val="00DF1A95"/>
    <w:rsid w:val="00DF20C9"/>
    <w:rsid w:val="00DF280F"/>
    <w:rsid w:val="00DF2A72"/>
    <w:rsid w:val="00DF2B32"/>
    <w:rsid w:val="00DF2F42"/>
    <w:rsid w:val="00DF3FAB"/>
    <w:rsid w:val="00DF48E1"/>
    <w:rsid w:val="00DF48E7"/>
    <w:rsid w:val="00DF5032"/>
    <w:rsid w:val="00DF5CE6"/>
    <w:rsid w:val="00DF6BA6"/>
    <w:rsid w:val="00DF6E89"/>
    <w:rsid w:val="00DF73C7"/>
    <w:rsid w:val="00DF7599"/>
    <w:rsid w:val="00DF75F2"/>
    <w:rsid w:val="00DF7612"/>
    <w:rsid w:val="00DF7AD2"/>
    <w:rsid w:val="00DF7CEB"/>
    <w:rsid w:val="00E00168"/>
    <w:rsid w:val="00E003C2"/>
    <w:rsid w:val="00E00634"/>
    <w:rsid w:val="00E00B8D"/>
    <w:rsid w:val="00E00D1F"/>
    <w:rsid w:val="00E00E60"/>
    <w:rsid w:val="00E02218"/>
    <w:rsid w:val="00E02D2C"/>
    <w:rsid w:val="00E033F1"/>
    <w:rsid w:val="00E0343B"/>
    <w:rsid w:val="00E0347F"/>
    <w:rsid w:val="00E03D1C"/>
    <w:rsid w:val="00E04044"/>
    <w:rsid w:val="00E0457D"/>
    <w:rsid w:val="00E047BC"/>
    <w:rsid w:val="00E04C83"/>
    <w:rsid w:val="00E0509A"/>
    <w:rsid w:val="00E051EB"/>
    <w:rsid w:val="00E0523D"/>
    <w:rsid w:val="00E05829"/>
    <w:rsid w:val="00E05B31"/>
    <w:rsid w:val="00E063F5"/>
    <w:rsid w:val="00E103AA"/>
    <w:rsid w:val="00E105FF"/>
    <w:rsid w:val="00E114A0"/>
    <w:rsid w:val="00E11877"/>
    <w:rsid w:val="00E12D56"/>
    <w:rsid w:val="00E135EA"/>
    <w:rsid w:val="00E13AB5"/>
    <w:rsid w:val="00E14D18"/>
    <w:rsid w:val="00E14E9F"/>
    <w:rsid w:val="00E14F86"/>
    <w:rsid w:val="00E154D3"/>
    <w:rsid w:val="00E1651A"/>
    <w:rsid w:val="00E169A5"/>
    <w:rsid w:val="00E16FB7"/>
    <w:rsid w:val="00E17124"/>
    <w:rsid w:val="00E17609"/>
    <w:rsid w:val="00E17B91"/>
    <w:rsid w:val="00E17FE0"/>
    <w:rsid w:val="00E2019B"/>
    <w:rsid w:val="00E20203"/>
    <w:rsid w:val="00E20F3D"/>
    <w:rsid w:val="00E20F9F"/>
    <w:rsid w:val="00E2104C"/>
    <w:rsid w:val="00E213D6"/>
    <w:rsid w:val="00E21A54"/>
    <w:rsid w:val="00E22DDD"/>
    <w:rsid w:val="00E2309C"/>
    <w:rsid w:val="00E231E3"/>
    <w:rsid w:val="00E232A1"/>
    <w:rsid w:val="00E237E3"/>
    <w:rsid w:val="00E241DB"/>
    <w:rsid w:val="00E2438B"/>
    <w:rsid w:val="00E24470"/>
    <w:rsid w:val="00E24FB8"/>
    <w:rsid w:val="00E25099"/>
    <w:rsid w:val="00E26085"/>
    <w:rsid w:val="00E2633B"/>
    <w:rsid w:val="00E268A2"/>
    <w:rsid w:val="00E2695D"/>
    <w:rsid w:val="00E26BA0"/>
    <w:rsid w:val="00E27EDF"/>
    <w:rsid w:val="00E30937"/>
    <w:rsid w:val="00E31370"/>
    <w:rsid w:val="00E32609"/>
    <w:rsid w:val="00E32702"/>
    <w:rsid w:val="00E32AE7"/>
    <w:rsid w:val="00E34F22"/>
    <w:rsid w:val="00E370C4"/>
    <w:rsid w:val="00E37159"/>
    <w:rsid w:val="00E372A6"/>
    <w:rsid w:val="00E37362"/>
    <w:rsid w:val="00E377D8"/>
    <w:rsid w:val="00E37FC5"/>
    <w:rsid w:val="00E40579"/>
    <w:rsid w:val="00E40863"/>
    <w:rsid w:val="00E40E64"/>
    <w:rsid w:val="00E41AD4"/>
    <w:rsid w:val="00E42093"/>
    <w:rsid w:val="00E42738"/>
    <w:rsid w:val="00E42A5D"/>
    <w:rsid w:val="00E42CF5"/>
    <w:rsid w:val="00E42DD2"/>
    <w:rsid w:val="00E4374E"/>
    <w:rsid w:val="00E445D5"/>
    <w:rsid w:val="00E453E4"/>
    <w:rsid w:val="00E4542D"/>
    <w:rsid w:val="00E45E34"/>
    <w:rsid w:val="00E46235"/>
    <w:rsid w:val="00E47034"/>
    <w:rsid w:val="00E47129"/>
    <w:rsid w:val="00E47C54"/>
    <w:rsid w:val="00E47CEB"/>
    <w:rsid w:val="00E47D0D"/>
    <w:rsid w:val="00E47EC2"/>
    <w:rsid w:val="00E47ECC"/>
    <w:rsid w:val="00E505A0"/>
    <w:rsid w:val="00E508E0"/>
    <w:rsid w:val="00E509FA"/>
    <w:rsid w:val="00E50D6A"/>
    <w:rsid w:val="00E516C0"/>
    <w:rsid w:val="00E51B2D"/>
    <w:rsid w:val="00E51C12"/>
    <w:rsid w:val="00E525BD"/>
    <w:rsid w:val="00E52D5F"/>
    <w:rsid w:val="00E52E74"/>
    <w:rsid w:val="00E532D8"/>
    <w:rsid w:val="00E53595"/>
    <w:rsid w:val="00E54EF0"/>
    <w:rsid w:val="00E552DE"/>
    <w:rsid w:val="00E55335"/>
    <w:rsid w:val="00E555A6"/>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1968"/>
    <w:rsid w:val="00E72299"/>
    <w:rsid w:val="00E7293A"/>
    <w:rsid w:val="00E736A1"/>
    <w:rsid w:val="00E739E4"/>
    <w:rsid w:val="00E74501"/>
    <w:rsid w:val="00E74569"/>
    <w:rsid w:val="00E74801"/>
    <w:rsid w:val="00E74B4A"/>
    <w:rsid w:val="00E74C15"/>
    <w:rsid w:val="00E75511"/>
    <w:rsid w:val="00E76790"/>
    <w:rsid w:val="00E77466"/>
    <w:rsid w:val="00E774A1"/>
    <w:rsid w:val="00E77B77"/>
    <w:rsid w:val="00E802FE"/>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2B5B"/>
    <w:rsid w:val="00E937B8"/>
    <w:rsid w:val="00E94391"/>
    <w:rsid w:val="00E94D6F"/>
    <w:rsid w:val="00E94FBE"/>
    <w:rsid w:val="00E9544A"/>
    <w:rsid w:val="00E9550F"/>
    <w:rsid w:val="00E95735"/>
    <w:rsid w:val="00E959C0"/>
    <w:rsid w:val="00E95E29"/>
    <w:rsid w:val="00E96249"/>
    <w:rsid w:val="00E964E8"/>
    <w:rsid w:val="00E96E1F"/>
    <w:rsid w:val="00E96F71"/>
    <w:rsid w:val="00E97877"/>
    <w:rsid w:val="00EA0212"/>
    <w:rsid w:val="00EA03E3"/>
    <w:rsid w:val="00EA0945"/>
    <w:rsid w:val="00EA1374"/>
    <w:rsid w:val="00EA206F"/>
    <w:rsid w:val="00EA30E2"/>
    <w:rsid w:val="00EA350B"/>
    <w:rsid w:val="00EA3ECA"/>
    <w:rsid w:val="00EA474E"/>
    <w:rsid w:val="00EA477D"/>
    <w:rsid w:val="00EA63B3"/>
    <w:rsid w:val="00EA6460"/>
    <w:rsid w:val="00EA657E"/>
    <w:rsid w:val="00EA688F"/>
    <w:rsid w:val="00EA762C"/>
    <w:rsid w:val="00EA78DD"/>
    <w:rsid w:val="00EA7A3C"/>
    <w:rsid w:val="00EB0D5E"/>
    <w:rsid w:val="00EB11A0"/>
    <w:rsid w:val="00EB174A"/>
    <w:rsid w:val="00EB24F6"/>
    <w:rsid w:val="00EB28D5"/>
    <w:rsid w:val="00EB28DC"/>
    <w:rsid w:val="00EB2A3A"/>
    <w:rsid w:val="00EB34F8"/>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43"/>
    <w:rsid w:val="00EC0FFF"/>
    <w:rsid w:val="00EC1592"/>
    <w:rsid w:val="00EC1AD9"/>
    <w:rsid w:val="00EC1F23"/>
    <w:rsid w:val="00EC2872"/>
    <w:rsid w:val="00EC2D76"/>
    <w:rsid w:val="00EC328A"/>
    <w:rsid w:val="00EC386F"/>
    <w:rsid w:val="00EC425A"/>
    <w:rsid w:val="00EC4486"/>
    <w:rsid w:val="00EC467C"/>
    <w:rsid w:val="00EC4B88"/>
    <w:rsid w:val="00EC4BF2"/>
    <w:rsid w:val="00EC4FCC"/>
    <w:rsid w:val="00EC5337"/>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5D62"/>
    <w:rsid w:val="00ED61AB"/>
    <w:rsid w:val="00ED6441"/>
    <w:rsid w:val="00ED6507"/>
    <w:rsid w:val="00ED6CC5"/>
    <w:rsid w:val="00ED6DD1"/>
    <w:rsid w:val="00ED7604"/>
    <w:rsid w:val="00ED7BC9"/>
    <w:rsid w:val="00EE0447"/>
    <w:rsid w:val="00EE04D0"/>
    <w:rsid w:val="00EE0ADB"/>
    <w:rsid w:val="00EE0D51"/>
    <w:rsid w:val="00EE0ED9"/>
    <w:rsid w:val="00EE124B"/>
    <w:rsid w:val="00EE215B"/>
    <w:rsid w:val="00EE26ED"/>
    <w:rsid w:val="00EE2E42"/>
    <w:rsid w:val="00EE34C6"/>
    <w:rsid w:val="00EE46C3"/>
    <w:rsid w:val="00EE4988"/>
    <w:rsid w:val="00EE4E2A"/>
    <w:rsid w:val="00EE519F"/>
    <w:rsid w:val="00EE60F7"/>
    <w:rsid w:val="00EE650E"/>
    <w:rsid w:val="00EE723A"/>
    <w:rsid w:val="00EE75C5"/>
    <w:rsid w:val="00EE7957"/>
    <w:rsid w:val="00EE7DB5"/>
    <w:rsid w:val="00EF01B9"/>
    <w:rsid w:val="00EF0A54"/>
    <w:rsid w:val="00EF0B57"/>
    <w:rsid w:val="00EF14E0"/>
    <w:rsid w:val="00EF174C"/>
    <w:rsid w:val="00EF25FA"/>
    <w:rsid w:val="00EF29B0"/>
    <w:rsid w:val="00EF3968"/>
    <w:rsid w:val="00EF4C56"/>
    <w:rsid w:val="00EF4E3E"/>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AAD"/>
    <w:rsid w:val="00F04C25"/>
    <w:rsid w:val="00F0503B"/>
    <w:rsid w:val="00F05D4D"/>
    <w:rsid w:val="00F05FF7"/>
    <w:rsid w:val="00F06768"/>
    <w:rsid w:val="00F06998"/>
    <w:rsid w:val="00F06A9D"/>
    <w:rsid w:val="00F06E0A"/>
    <w:rsid w:val="00F07895"/>
    <w:rsid w:val="00F101F1"/>
    <w:rsid w:val="00F10910"/>
    <w:rsid w:val="00F12947"/>
    <w:rsid w:val="00F1367C"/>
    <w:rsid w:val="00F1448A"/>
    <w:rsid w:val="00F14A2D"/>
    <w:rsid w:val="00F15372"/>
    <w:rsid w:val="00F157ED"/>
    <w:rsid w:val="00F165B5"/>
    <w:rsid w:val="00F167DB"/>
    <w:rsid w:val="00F17179"/>
    <w:rsid w:val="00F17A5B"/>
    <w:rsid w:val="00F17F20"/>
    <w:rsid w:val="00F20232"/>
    <w:rsid w:val="00F20240"/>
    <w:rsid w:val="00F246CE"/>
    <w:rsid w:val="00F248BB"/>
    <w:rsid w:val="00F24961"/>
    <w:rsid w:val="00F251B7"/>
    <w:rsid w:val="00F25404"/>
    <w:rsid w:val="00F257BD"/>
    <w:rsid w:val="00F2692D"/>
    <w:rsid w:val="00F26B77"/>
    <w:rsid w:val="00F26C4B"/>
    <w:rsid w:val="00F26DED"/>
    <w:rsid w:val="00F277E6"/>
    <w:rsid w:val="00F27DC5"/>
    <w:rsid w:val="00F306DA"/>
    <w:rsid w:val="00F30A77"/>
    <w:rsid w:val="00F3159C"/>
    <w:rsid w:val="00F319B4"/>
    <w:rsid w:val="00F31ABE"/>
    <w:rsid w:val="00F31DAE"/>
    <w:rsid w:val="00F31E9F"/>
    <w:rsid w:val="00F327AF"/>
    <w:rsid w:val="00F328B0"/>
    <w:rsid w:val="00F32B6E"/>
    <w:rsid w:val="00F32C99"/>
    <w:rsid w:val="00F32FD2"/>
    <w:rsid w:val="00F33424"/>
    <w:rsid w:val="00F337A0"/>
    <w:rsid w:val="00F341BC"/>
    <w:rsid w:val="00F3496C"/>
    <w:rsid w:val="00F35E74"/>
    <w:rsid w:val="00F36324"/>
    <w:rsid w:val="00F37F5C"/>
    <w:rsid w:val="00F406D5"/>
    <w:rsid w:val="00F4112F"/>
    <w:rsid w:val="00F414B8"/>
    <w:rsid w:val="00F41641"/>
    <w:rsid w:val="00F41EFA"/>
    <w:rsid w:val="00F42E52"/>
    <w:rsid w:val="00F4309E"/>
    <w:rsid w:val="00F433B1"/>
    <w:rsid w:val="00F43502"/>
    <w:rsid w:val="00F436DC"/>
    <w:rsid w:val="00F43827"/>
    <w:rsid w:val="00F43B25"/>
    <w:rsid w:val="00F4438A"/>
    <w:rsid w:val="00F443D5"/>
    <w:rsid w:val="00F44783"/>
    <w:rsid w:val="00F477AF"/>
    <w:rsid w:val="00F47ACF"/>
    <w:rsid w:val="00F47ECA"/>
    <w:rsid w:val="00F50817"/>
    <w:rsid w:val="00F51250"/>
    <w:rsid w:val="00F51562"/>
    <w:rsid w:val="00F51C3D"/>
    <w:rsid w:val="00F526FD"/>
    <w:rsid w:val="00F52CE3"/>
    <w:rsid w:val="00F52E36"/>
    <w:rsid w:val="00F53410"/>
    <w:rsid w:val="00F5357D"/>
    <w:rsid w:val="00F53DC3"/>
    <w:rsid w:val="00F53DED"/>
    <w:rsid w:val="00F542EE"/>
    <w:rsid w:val="00F54379"/>
    <w:rsid w:val="00F54B1D"/>
    <w:rsid w:val="00F54BD7"/>
    <w:rsid w:val="00F55150"/>
    <w:rsid w:val="00F55949"/>
    <w:rsid w:val="00F55B23"/>
    <w:rsid w:val="00F55C5E"/>
    <w:rsid w:val="00F56221"/>
    <w:rsid w:val="00F56EF5"/>
    <w:rsid w:val="00F57253"/>
    <w:rsid w:val="00F579FD"/>
    <w:rsid w:val="00F57BA4"/>
    <w:rsid w:val="00F57EDC"/>
    <w:rsid w:val="00F6011D"/>
    <w:rsid w:val="00F603CC"/>
    <w:rsid w:val="00F608A1"/>
    <w:rsid w:val="00F612D0"/>
    <w:rsid w:val="00F61569"/>
    <w:rsid w:val="00F61ACF"/>
    <w:rsid w:val="00F61EF0"/>
    <w:rsid w:val="00F625F1"/>
    <w:rsid w:val="00F62E06"/>
    <w:rsid w:val="00F6322F"/>
    <w:rsid w:val="00F63608"/>
    <w:rsid w:val="00F63771"/>
    <w:rsid w:val="00F641A2"/>
    <w:rsid w:val="00F65B6E"/>
    <w:rsid w:val="00F660DE"/>
    <w:rsid w:val="00F66896"/>
    <w:rsid w:val="00F67B31"/>
    <w:rsid w:val="00F70084"/>
    <w:rsid w:val="00F706E6"/>
    <w:rsid w:val="00F70BF8"/>
    <w:rsid w:val="00F70C97"/>
    <w:rsid w:val="00F70F09"/>
    <w:rsid w:val="00F711E6"/>
    <w:rsid w:val="00F72842"/>
    <w:rsid w:val="00F729D2"/>
    <w:rsid w:val="00F73262"/>
    <w:rsid w:val="00F73615"/>
    <w:rsid w:val="00F74316"/>
    <w:rsid w:val="00F75133"/>
    <w:rsid w:val="00F7542D"/>
    <w:rsid w:val="00F75DB2"/>
    <w:rsid w:val="00F75EDA"/>
    <w:rsid w:val="00F761CB"/>
    <w:rsid w:val="00F76464"/>
    <w:rsid w:val="00F765A5"/>
    <w:rsid w:val="00F77292"/>
    <w:rsid w:val="00F77395"/>
    <w:rsid w:val="00F77BBA"/>
    <w:rsid w:val="00F77FA9"/>
    <w:rsid w:val="00F8004E"/>
    <w:rsid w:val="00F808D8"/>
    <w:rsid w:val="00F81C9D"/>
    <w:rsid w:val="00F820CB"/>
    <w:rsid w:val="00F82418"/>
    <w:rsid w:val="00F82F5E"/>
    <w:rsid w:val="00F83357"/>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A6D"/>
    <w:rsid w:val="00FA6EAB"/>
    <w:rsid w:val="00FA76F2"/>
    <w:rsid w:val="00FB00D8"/>
    <w:rsid w:val="00FB04C7"/>
    <w:rsid w:val="00FB0790"/>
    <w:rsid w:val="00FB0A3B"/>
    <w:rsid w:val="00FB16F8"/>
    <w:rsid w:val="00FB1A08"/>
    <w:rsid w:val="00FB1E42"/>
    <w:rsid w:val="00FB201C"/>
    <w:rsid w:val="00FB25F3"/>
    <w:rsid w:val="00FB2AFA"/>
    <w:rsid w:val="00FB2F2E"/>
    <w:rsid w:val="00FB3BE4"/>
    <w:rsid w:val="00FB4AE4"/>
    <w:rsid w:val="00FB5516"/>
    <w:rsid w:val="00FB65D7"/>
    <w:rsid w:val="00FB6677"/>
    <w:rsid w:val="00FB6AA1"/>
    <w:rsid w:val="00FB7551"/>
    <w:rsid w:val="00FB7604"/>
    <w:rsid w:val="00FB7B64"/>
    <w:rsid w:val="00FB7D80"/>
    <w:rsid w:val="00FB7F41"/>
    <w:rsid w:val="00FC006A"/>
    <w:rsid w:val="00FC062D"/>
    <w:rsid w:val="00FC086A"/>
    <w:rsid w:val="00FC0C2C"/>
    <w:rsid w:val="00FC10E2"/>
    <w:rsid w:val="00FC1224"/>
    <w:rsid w:val="00FC143B"/>
    <w:rsid w:val="00FC1EC4"/>
    <w:rsid w:val="00FC2397"/>
    <w:rsid w:val="00FC2478"/>
    <w:rsid w:val="00FC2E83"/>
    <w:rsid w:val="00FC4332"/>
    <w:rsid w:val="00FC4DF1"/>
    <w:rsid w:val="00FC4FA6"/>
    <w:rsid w:val="00FC57C9"/>
    <w:rsid w:val="00FC57E8"/>
    <w:rsid w:val="00FC5929"/>
    <w:rsid w:val="00FC5C00"/>
    <w:rsid w:val="00FC6F2F"/>
    <w:rsid w:val="00FD09B0"/>
    <w:rsid w:val="00FD0AFD"/>
    <w:rsid w:val="00FD0BCD"/>
    <w:rsid w:val="00FD111B"/>
    <w:rsid w:val="00FD1859"/>
    <w:rsid w:val="00FD1B70"/>
    <w:rsid w:val="00FD295B"/>
    <w:rsid w:val="00FD2D6F"/>
    <w:rsid w:val="00FD3A9D"/>
    <w:rsid w:val="00FD3C5C"/>
    <w:rsid w:val="00FD3CA0"/>
    <w:rsid w:val="00FD4450"/>
    <w:rsid w:val="00FD4607"/>
    <w:rsid w:val="00FD4E5D"/>
    <w:rsid w:val="00FD5DC1"/>
    <w:rsid w:val="00FD698B"/>
    <w:rsid w:val="00FD6A02"/>
    <w:rsid w:val="00FD6EE6"/>
    <w:rsid w:val="00FD7E80"/>
    <w:rsid w:val="00FE0BF5"/>
    <w:rsid w:val="00FE0FF0"/>
    <w:rsid w:val="00FE13B8"/>
    <w:rsid w:val="00FE14B9"/>
    <w:rsid w:val="00FE1960"/>
    <w:rsid w:val="00FE29A2"/>
    <w:rsid w:val="00FE29DF"/>
    <w:rsid w:val="00FE2DDF"/>
    <w:rsid w:val="00FE5153"/>
    <w:rsid w:val="00FE51D2"/>
    <w:rsid w:val="00FE5A1E"/>
    <w:rsid w:val="00FE6015"/>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40E4"/>
    <w:rsid w:val="00FF425F"/>
    <w:rsid w:val="00FF45F2"/>
    <w:rsid w:val="00FF53AD"/>
    <w:rsid w:val="00FF58C7"/>
    <w:rsid w:val="00FF610D"/>
    <w:rsid w:val="00FF62AF"/>
    <w:rsid w:val="00FF6338"/>
    <w:rsid w:val="00FF6476"/>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21D23CE3-57FB-4EBD-99B4-A7E515E5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665956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3364460">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25474923">
      <w:bodyDiv w:val="1"/>
      <w:marLeft w:val="0"/>
      <w:marRight w:val="0"/>
      <w:marTop w:val="0"/>
      <w:marBottom w:val="0"/>
      <w:divBdr>
        <w:top w:val="none" w:sz="0" w:space="0" w:color="auto"/>
        <w:left w:val="none" w:sz="0" w:space="0" w:color="auto"/>
        <w:bottom w:val="none" w:sz="0" w:space="0" w:color="auto"/>
        <w:right w:val="none" w:sz="0" w:space="0" w:color="auto"/>
      </w:divBdr>
    </w:div>
    <w:div w:id="329793673">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5524054">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6758237">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78630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392827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93315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016961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201152">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2472331">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422004">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210485">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207111">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214059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970417">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0550658">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8323759">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1860349">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09614035">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594489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57155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29377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5818628">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1001291">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757039">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640099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296803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000874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28993">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1478373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fi.org/file/wmm-specification-v12" TargetMode="Externa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18F49-4EEF-4E0F-81BA-42D54E79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43975</TotalTime>
  <Pages>17</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802.11-19/0856r11</vt:lpstr>
    </vt:vector>
  </TitlesOfParts>
  <Company>Some Company</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802.11-19/1667r0</dc:title>
  <dc:subject>Submission</dc:subject>
  <dc:creator>Mark RISON</dc:creator>
  <cp:keywords>September 2019</cp:keywords>
  <dc:description/>
  <cp:lastModifiedBy>Mark Rison</cp:lastModifiedBy>
  <cp:revision>1060</cp:revision>
  <cp:lastPrinted>2015-09-02T03:05:00Z</cp:lastPrinted>
  <dcterms:created xsi:type="dcterms:W3CDTF">2017-07-24T20:53:00Z</dcterms:created>
  <dcterms:modified xsi:type="dcterms:W3CDTF">2019-09-18T01:08:00Z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