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A4F9428" w:rsidR="00CA09B2" w:rsidRDefault="00FB1E73" w:rsidP="00083FE0">
            <w:pPr>
              <w:pStyle w:val="T2"/>
            </w:pPr>
            <w:r>
              <w:t>Randomized or Changing MAC address use cases</w:t>
            </w:r>
          </w:p>
        </w:tc>
      </w:tr>
      <w:tr w:rsidR="00CA09B2" w14:paraId="02966D81" w14:textId="77777777">
        <w:trPr>
          <w:trHeight w:val="359"/>
          <w:jc w:val="center"/>
        </w:trPr>
        <w:tc>
          <w:tcPr>
            <w:tcW w:w="9576" w:type="dxa"/>
            <w:gridSpan w:val="5"/>
            <w:vAlign w:val="center"/>
          </w:tcPr>
          <w:p w14:paraId="286D4255" w14:textId="23CE793D" w:rsidR="00CA09B2" w:rsidRDefault="00CA09B2" w:rsidP="00F03583">
            <w:pPr>
              <w:pStyle w:val="T2"/>
              <w:ind w:left="0"/>
              <w:rPr>
                <w:sz w:val="20"/>
              </w:rPr>
            </w:pPr>
            <w:r>
              <w:rPr>
                <w:sz w:val="20"/>
              </w:rPr>
              <w:t>Date:</w:t>
            </w:r>
            <w:r>
              <w:rPr>
                <w:b w:val="0"/>
                <w:sz w:val="20"/>
              </w:rPr>
              <w:t xml:space="preserve">  </w:t>
            </w:r>
            <w:r w:rsidR="007E3C9C">
              <w:rPr>
                <w:b w:val="0"/>
                <w:sz w:val="20"/>
              </w:rPr>
              <w:t>201</w:t>
            </w:r>
            <w:r w:rsidR="00D96EB7">
              <w:rPr>
                <w:b w:val="0"/>
                <w:sz w:val="20"/>
              </w:rPr>
              <w:t>9</w:t>
            </w:r>
            <w:r w:rsidR="007E3C9C">
              <w:rPr>
                <w:b w:val="0"/>
                <w:sz w:val="20"/>
              </w:rPr>
              <w:t>-</w:t>
            </w:r>
            <w:r w:rsidR="00D96EB7">
              <w:rPr>
                <w:b w:val="0"/>
                <w:sz w:val="20"/>
              </w:rPr>
              <w:t>0</w:t>
            </w:r>
            <w:r w:rsidR="003D5EB5">
              <w:rPr>
                <w:b w:val="0"/>
                <w:sz w:val="20"/>
              </w:rPr>
              <w:t>9</w:t>
            </w:r>
            <w:r w:rsidR="009F6F13">
              <w:rPr>
                <w:b w:val="0"/>
                <w:sz w:val="20"/>
              </w:rPr>
              <w:t>-</w:t>
            </w:r>
            <w:r w:rsidR="00AE37B1">
              <w:rPr>
                <w:b w:val="0"/>
                <w:sz w:val="20"/>
              </w:rPr>
              <w:t>15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122BD8D2" w:rsidR="009C6869" w:rsidRDefault="00C93C23" w:rsidP="00894852">
            <w:pPr>
              <w:pStyle w:val="T2"/>
              <w:spacing w:after="0"/>
              <w:ind w:left="0" w:right="0"/>
              <w:rPr>
                <w:b w:val="0"/>
                <w:sz w:val="20"/>
              </w:rPr>
            </w:pPr>
            <w:r>
              <w:rPr>
                <w:b w:val="0"/>
                <w:sz w:val="20"/>
              </w:rPr>
              <w:t>Ruckus/</w:t>
            </w:r>
            <w:r w:rsidR="00B85E46">
              <w:rPr>
                <w:b w:val="0"/>
                <w:sz w:val="20"/>
              </w:rPr>
              <w:t>CommScope</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138400C5" w:rsidR="009C6869" w:rsidRDefault="00C93C23" w:rsidP="00894852">
            <w:pPr>
              <w:pStyle w:val="T2"/>
              <w:spacing w:after="0"/>
              <w:ind w:left="0" w:right="0"/>
              <w:rPr>
                <w:b w:val="0"/>
                <w:sz w:val="16"/>
              </w:rPr>
            </w:pPr>
            <w:r>
              <w:rPr>
                <w:b w:val="0"/>
                <w:sz w:val="16"/>
              </w:rPr>
              <w:t>mark.hamtilon2152@gmail.com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221567BC">
                <wp:simplePos x="0" y="0"/>
                <wp:positionH relativeFrom="column">
                  <wp:posOffset>-239278</wp:posOffset>
                </wp:positionH>
                <wp:positionV relativeFrom="paragraph">
                  <wp:posOffset>202431</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B84FC7" w:rsidRDefault="00B84FC7">
                            <w:pPr>
                              <w:pStyle w:val="T1"/>
                              <w:spacing w:after="120"/>
                            </w:pPr>
                            <w:r>
                              <w:t>Abstract</w:t>
                            </w:r>
                          </w:p>
                          <w:p w14:paraId="1C3BCE3F" w14:textId="77777777" w:rsidR="00B84FC7" w:rsidRDefault="00B84FC7" w:rsidP="00083FE0">
                            <w:pPr>
                              <w:jc w:val="both"/>
                            </w:pPr>
                          </w:p>
                          <w:p w14:paraId="4C4DB0CB" w14:textId="79F37EB2" w:rsidR="00B84FC7" w:rsidRDefault="00B84FC7" w:rsidP="00AE37B1">
                            <w:pPr>
                              <w:rPr>
                                <w:sz w:val="20"/>
                              </w:rPr>
                            </w:pPr>
                            <w:r w:rsidRPr="007710CD">
                              <w:rPr>
                                <w:sz w:val="20"/>
                              </w:rPr>
                              <w:t xml:space="preserve">This submission contains </w:t>
                            </w:r>
                            <w:r>
                              <w:rPr>
                                <w:sz w:val="20"/>
                              </w:rPr>
                              <w:t>some suggested use cases for the RCM TIG consideration.</w:t>
                            </w:r>
                            <w:r w:rsidR="007B34FA">
                              <w:rPr>
                                <w:sz w:val="20"/>
                              </w:rPr>
                              <w:t xml:space="preserve">  Each use case trie</w:t>
                            </w:r>
                            <w:r w:rsidR="004161EB">
                              <w:rPr>
                                <w:sz w:val="20"/>
                              </w:rPr>
                              <w:t>s</w:t>
                            </w:r>
                            <w:r w:rsidR="007B34FA">
                              <w:rPr>
                                <w:sz w:val="20"/>
                              </w:rPr>
                              <w:t xml:space="preserve"> to identify whether it is randomized MAC addresses at the root of the problem, or rapidly changing the MAC address that causes the problem, and then to propose possible </w:t>
                            </w:r>
                            <w:r w:rsidR="004161EB">
                              <w:rPr>
                                <w:sz w:val="20"/>
                              </w:rPr>
                              <w:t>technical</w:t>
                            </w:r>
                            <w:r w:rsidR="007B34FA">
                              <w:rPr>
                                <w:sz w:val="20"/>
                              </w:rPr>
                              <w:t xml:space="preserve"> steps </w:t>
                            </w:r>
                            <w:r w:rsidR="004161EB">
                              <w:rPr>
                                <w:sz w:val="20"/>
                              </w:rPr>
                              <w:t>that could be taken/considered to address the problem raised.</w:t>
                            </w:r>
                          </w:p>
                          <w:p w14:paraId="0D506D66" w14:textId="6181A9E9" w:rsidR="00FB1E73" w:rsidRDefault="00FB1E73" w:rsidP="00AE37B1">
                            <w:pPr>
                              <w:rPr>
                                <w:sz w:val="20"/>
                              </w:rPr>
                            </w:pPr>
                          </w:p>
                          <w:p w14:paraId="466030E7" w14:textId="0047B93F" w:rsidR="00FB1E73" w:rsidRDefault="00FB1E73" w:rsidP="00AE37B1">
                            <w:pPr>
                              <w:rPr>
                                <w:sz w:val="20"/>
                              </w:rPr>
                            </w:pPr>
                            <w:r>
                              <w:rPr>
                                <w:sz w:val="20"/>
                              </w:rPr>
                              <w:t>The intent is to provide raw material that could be worked into content for the RCM TIG’s report to the Working Group.</w:t>
                            </w:r>
                          </w:p>
                          <w:p w14:paraId="00C97FDA" w14:textId="5A9A4DD2" w:rsidR="00B84FC7" w:rsidRDefault="00B84FC7" w:rsidP="00D96EB7">
                            <w:pPr>
                              <w:jc w:val="both"/>
                              <w:rPr>
                                <w:sz w:val="20"/>
                              </w:rPr>
                            </w:pPr>
                          </w:p>
                          <w:p w14:paraId="6CA86A5F" w14:textId="1405BB1F" w:rsidR="00FB1E73" w:rsidRDefault="00FB1E73" w:rsidP="00D96EB7">
                            <w:pPr>
                              <w:jc w:val="both"/>
                              <w:rPr>
                                <w:sz w:val="20"/>
                              </w:rPr>
                            </w:pPr>
                          </w:p>
                          <w:p w14:paraId="3AE84A6F" w14:textId="77777777" w:rsidR="00FB1E73" w:rsidRDefault="00FB1E73" w:rsidP="00D96EB7">
                            <w:pPr>
                              <w:jc w:val="both"/>
                              <w:rPr>
                                <w:sz w:val="20"/>
                              </w:rPr>
                            </w:pPr>
                          </w:p>
                          <w:p w14:paraId="5FA750CC" w14:textId="0C68FB95" w:rsidR="00B84FC7" w:rsidRDefault="00B84FC7" w:rsidP="00D96EB7">
                            <w:pPr>
                              <w:jc w:val="both"/>
                              <w:rPr>
                                <w:sz w:val="20"/>
                              </w:rPr>
                            </w:pPr>
                            <w:r>
                              <w:rPr>
                                <w:sz w:val="20"/>
                              </w:rPr>
                              <w:t>R0 – initial version</w:t>
                            </w:r>
                          </w:p>
                          <w:p w14:paraId="32882EBD" w14:textId="77777777" w:rsidR="00B84FC7" w:rsidRPr="00531427" w:rsidRDefault="00B84FC7" w:rsidP="00D96EB7">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85pt;margin-top:15.9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Pp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" o:allowincell="f" stroked="f">
                <v:textbox>
                  <w:txbxContent>
                    <w:p w14:paraId="3E9CA479" w14:textId="77777777" w:rsidR="00B84FC7" w:rsidRDefault="00B84FC7">
                      <w:pPr>
                        <w:pStyle w:val="T1"/>
                        <w:spacing w:after="120"/>
                      </w:pPr>
                      <w:r>
                        <w:t>Abstract</w:t>
                      </w:r>
                    </w:p>
                    <w:p w14:paraId="1C3BCE3F" w14:textId="77777777" w:rsidR="00B84FC7" w:rsidRDefault="00B84FC7" w:rsidP="00083FE0">
                      <w:pPr>
                        <w:jc w:val="both"/>
                      </w:pPr>
                    </w:p>
                    <w:p w14:paraId="4C4DB0CB" w14:textId="79F37EB2" w:rsidR="00B84FC7" w:rsidRDefault="00B84FC7" w:rsidP="00AE37B1">
                      <w:pPr>
                        <w:rPr>
                          <w:sz w:val="20"/>
                        </w:rPr>
                      </w:pPr>
                      <w:r w:rsidRPr="007710CD">
                        <w:rPr>
                          <w:sz w:val="20"/>
                        </w:rPr>
                        <w:t xml:space="preserve">This submission contains </w:t>
                      </w:r>
                      <w:r>
                        <w:rPr>
                          <w:sz w:val="20"/>
                        </w:rPr>
                        <w:t>some suggested use cases for the RCM TIG consideration.</w:t>
                      </w:r>
                      <w:r w:rsidR="007B34FA">
                        <w:rPr>
                          <w:sz w:val="20"/>
                        </w:rPr>
                        <w:t xml:space="preserve">  Each use case trie</w:t>
                      </w:r>
                      <w:r w:rsidR="004161EB">
                        <w:rPr>
                          <w:sz w:val="20"/>
                        </w:rPr>
                        <w:t>s</w:t>
                      </w:r>
                      <w:r w:rsidR="007B34FA">
                        <w:rPr>
                          <w:sz w:val="20"/>
                        </w:rPr>
                        <w:t xml:space="preserve"> to identify whether it is randomized MAC addresses at the root of the problem, or rapidly changing the MAC address that causes the problem, and then to propose possible </w:t>
                      </w:r>
                      <w:r w:rsidR="004161EB">
                        <w:rPr>
                          <w:sz w:val="20"/>
                        </w:rPr>
                        <w:t>technical</w:t>
                      </w:r>
                      <w:r w:rsidR="007B34FA">
                        <w:rPr>
                          <w:sz w:val="20"/>
                        </w:rPr>
                        <w:t xml:space="preserve"> steps </w:t>
                      </w:r>
                      <w:r w:rsidR="004161EB">
                        <w:rPr>
                          <w:sz w:val="20"/>
                        </w:rPr>
                        <w:t>that could be taken/considered to address the problem raised.</w:t>
                      </w:r>
                    </w:p>
                    <w:p w14:paraId="0D506D66" w14:textId="6181A9E9" w:rsidR="00FB1E73" w:rsidRDefault="00FB1E73" w:rsidP="00AE37B1">
                      <w:pPr>
                        <w:rPr>
                          <w:sz w:val="20"/>
                        </w:rPr>
                      </w:pPr>
                    </w:p>
                    <w:p w14:paraId="466030E7" w14:textId="0047B93F" w:rsidR="00FB1E73" w:rsidRDefault="00FB1E73" w:rsidP="00AE37B1">
                      <w:pPr>
                        <w:rPr>
                          <w:sz w:val="20"/>
                        </w:rPr>
                      </w:pPr>
                      <w:r>
                        <w:rPr>
                          <w:sz w:val="20"/>
                        </w:rPr>
                        <w:t>The intent is to provide raw material that could be worked into content for the RCM TIG’s report to the Working Group.</w:t>
                      </w:r>
                    </w:p>
                    <w:p w14:paraId="00C97FDA" w14:textId="5A9A4DD2" w:rsidR="00B84FC7" w:rsidRDefault="00B84FC7" w:rsidP="00D96EB7">
                      <w:pPr>
                        <w:jc w:val="both"/>
                        <w:rPr>
                          <w:sz w:val="20"/>
                        </w:rPr>
                      </w:pPr>
                    </w:p>
                    <w:p w14:paraId="6CA86A5F" w14:textId="1405BB1F" w:rsidR="00FB1E73" w:rsidRDefault="00FB1E73" w:rsidP="00D96EB7">
                      <w:pPr>
                        <w:jc w:val="both"/>
                        <w:rPr>
                          <w:sz w:val="20"/>
                        </w:rPr>
                      </w:pPr>
                    </w:p>
                    <w:p w14:paraId="3AE84A6F" w14:textId="77777777" w:rsidR="00FB1E73" w:rsidRDefault="00FB1E73" w:rsidP="00D96EB7">
                      <w:pPr>
                        <w:jc w:val="both"/>
                        <w:rPr>
                          <w:sz w:val="20"/>
                        </w:rPr>
                      </w:pPr>
                    </w:p>
                    <w:p w14:paraId="5FA750CC" w14:textId="0C68FB95" w:rsidR="00B84FC7" w:rsidRDefault="00B84FC7" w:rsidP="00D96EB7">
                      <w:pPr>
                        <w:jc w:val="both"/>
                        <w:rPr>
                          <w:sz w:val="20"/>
                        </w:rPr>
                      </w:pPr>
                      <w:r>
                        <w:rPr>
                          <w:sz w:val="20"/>
                        </w:rPr>
                        <w:t>R0 – initial version</w:t>
                      </w:r>
                    </w:p>
                    <w:p w14:paraId="32882EBD" w14:textId="77777777" w:rsidR="00B84FC7" w:rsidRPr="00531427" w:rsidRDefault="00B84FC7" w:rsidP="00D96EB7">
                      <w:pPr>
                        <w:jc w:val="both"/>
                        <w:rPr>
                          <w:sz w:val="20"/>
                        </w:rPr>
                      </w:pPr>
                    </w:p>
                  </w:txbxContent>
                </v:textbox>
              </v:shape>
            </w:pict>
          </mc:Fallback>
        </mc:AlternateContent>
      </w:r>
    </w:p>
    <w:p w14:paraId="541E20A5" w14:textId="22F0E0ED" w:rsidR="00CA09B2" w:rsidRDefault="00CA09B2">
      <w:r>
        <w:br w:type="page"/>
      </w:r>
    </w:p>
    <w:p w14:paraId="269BD167" w14:textId="2DA8B3B0" w:rsidR="00166AFB" w:rsidRPr="00AF04A3" w:rsidRDefault="00AE37B1">
      <w:pPr>
        <w:rPr>
          <w:b/>
          <w:sz w:val="32"/>
        </w:rPr>
      </w:pPr>
      <w:r w:rsidRPr="00AF04A3">
        <w:rPr>
          <w:b/>
          <w:sz w:val="32"/>
        </w:rPr>
        <w:lastRenderedPageBreak/>
        <w:t>Use Case #1 – Initial infrastructure connection steering</w:t>
      </w:r>
    </w:p>
    <w:p w14:paraId="24979F0C" w14:textId="4546F29C" w:rsidR="00795BB3" w:rsidRDefault="00795BB3" w:rsidP="000F3724"/>
    <w:p w14:paraId="74BCDDEE" w14:textId="24A4F0FB" w:rsidR="008D013B" w:rsidRDefault="00D9050B" w:rsidP="000F3724">
      <w:r>
        <w:t>A d</w:t>
      </w:r>
      <w:r w:rsidR="00F24F84">
        <w:t xml:space="preserve">ual-band smartphone is configured to prefer </w:t>
      </w:r>
      <w:r w:rsidR="007B34FA">
        <w:t>802.11/</w:t>
      </w:r>
      <w:r w:rsidR="00F24F84">
        <w:t>Wi-Fi over cellular</w:t>
      </w:r>
      <w:r>
        <w:t xml:space="preserve"> connection, to save the owner costs for their cellular plan</w:t>
      </w:r>
      <w:r w:rsidR="00F24F84">
        <w:t xml:space="preserve">.  </w:t>
      </w:r>
      <w:r>
        <w:t>The users bring the p</w:t>
      </w:r>
      <w:r w:rsidR="00F24F84">
        <w:t xml:space="preserve">hone </w:t>
      </w:r>
      <w:r>
        <w:t>within range of</w:t>
      </w:r>
      <w:r w:rsidR="00F24F84">
        <w:t xml:space="preserve"> a multiple-AP infrastructure</w:t>
      </w:r>
      <w:r>
        <w:t xml:space="preserve"> to which it has attached previously and has a stored configuration</w:t>
      </w:r>
      <w:r w:rsidR="00F24F84">
        <w:t>, for example at</w:t>
      </w:r>
      <w:r>
        <w:t xml:space="preserve"> the user’s</w:t>
      </w:r>
      <w:r w:rsidR="00F24F84">
        <w:t xml:space="preserve"> work</w:t>
      </w:r>
      <w:r>
        <w:t xml:space="preserve"> or</w:t>
      </w:r>
      <w:r w:rsidR="00F24F84">
        <w:t xml:space="preserve"> church.  Before connecting</w:t>
      </w:r>
      <w:r>
        <w:t xml:space="preserve"> to the Wi-Fi</w:t>
      </w:r>
      <w:r w:rsidR="00F24F84">
        <w:t xml:space="preserve">, </w:t>
      </w:r>
      <w:r>
        <w:t xml:space="preserve">the </w:t>
      </w:r>
      <w:r w:rsidR="00F24F84">
        <w:t xml:space="preserve">phone scans to discover </w:t>
      </w:r>
      <w:r>
        <w:t xml:space="preserve">the available </w:t>
      </w:r>
      <w:r w:rsidR="00F24F84">
        <w:t>AP</w:t>
      </w:r>
      <w:r>
        <w:t>s</w:t>
      </w:r>
      <w:r w:rsidR="00F24F84">
        <w:t>.</w:t>
      </w:r>
    </w:p>
    <w:p w14:paraId="2CED7040" w14:textId="77777777" w:rsidR="008D013B" w:rsidRDefault="008D013B" w:rsidP="000F3724"/>
    <w:p w14:paraId="4DD63538" w14:textId="0C9AE26F" w:rsidR="00F24F84" w:rsidRDefault="00D9050B" w:rsidP="000F3724">
      <w:r>
        <w:t>During this scanning</w:t>
      </w:r>
      <w:r w:rsidR="008B0A7B">
        <w:t xml:space="preserve">, the infrastructure </w:t>
      </w:r>
      <w:r>
        <w:t xml:space="preserve">monitors the signal levels at multiple APs and bands on those APs, </w:t>
      </w:r>
      <w:r w:rsidR="008B0A7B">
        <w:t>determine</w:t>
      </w:r>
      <w:r>
        <w:t>s</w:t>
      </w:r>
      <w:r w:rsidR="008B0A7B">
        <w:t xml:space="preserve"> which AP and band will provide the best service, and steer</w:t>
      </w:r>
      <w:r>
        <w:t>s</w:t>
      </w:r>
      <w:r w:rsidR="008B0A7B">
        <w:t xml:space="preserve"> the client</w:t>
      </w:r>
      <w:r>
        <w:t xml:space="preserve"> to that AP.  This </w:t>
      </w:r>
      <w:r w:rsidR="008B0A7B">
        <w:t>sav</w:t>
      </w:r>
      <w:r>
        <w:t>es</w:t>
      </w:r>
      <w:r w:rsidR="008B0A7B">
        <w:t xml:space="preserve"> the client power by directing its scans and lowering the </w:t>
      </w:r>
      <w:r>
        <w:t>requirement</w:t>
      </w:r>
      <w:r w:rsidR="008B0A7B">
        <w:t xml:space="preserve"> for </w:t>
      </w:r>
      <w:r>
        <w:t xml:space="preserve">the client to </w:t>
      </w:r>
      <w:r w:rsidR="008B0A7B">
        <w:t>thorough scan</w:t>
      </w:r>
      <w:r>
        <w:t xml:space="preserve"> all APs and bands</w:t>
      </w:r>
      <w:r w:rsidR="008B0A7B">
        <w:t xml:space="preserve">, </w:t>
      </w:r>
      <w:proofErr w:type="gramStart"/>
      <w:r w:rsidR="008B0A7B">
        <w:t>and also</w:t>
      </w:r>
      <w:proofErr w:type="gramEnd"/>
      <w:r w:rsidR="008B0A7B">
        <w:t xml:space="preserve"> </w:t>
      </w:r>
      <w:r>
        <w:t>saves</w:t>
      </w:r>
      <w:r w:rsidR="008B0A7B">
        <w:t xml:space="preserve"> the infrastructure from needing to steer the client after attachment</w:t>
      </w:r>
      <w:r>
        <w:t xml:space="preserve"> which saves time, connection disruption and bandwidth for management frames</w:t>
      </w:r>
      <w:r w:rsidR="008B0A7B">
        <w:t>.</w:t>
      </w:r>
    </w:p>
    <w:p w14:paraId="70F0039B" w14:textId="42C74765" w:rsidR="00FF162E" w:rsidRDefault="00FF162E" w:rsidP="000F3724"/>
    <w:p w14:paraId="720AD1B8" w14:textId="2E1515AB" w:rsidR="00FF162E" w:rsidRDefault="00D9050B" w:rsidP="000F3724">
      <w:pPr>
        <w:rPr>
          <w:b/>
        </w:rPr>
      </w:pPr>
      <w:r>
        <w:rPr>
          <w:b/>
        </w:rPr>
        <w:t>Randomized MAC address impacts</w:t>
      </w:r>
    </w:p>
    <w:p w14:paraId="79ED1CD5" w14:textId="24D2C136" w:rsidR="00D9050B" w:rsidRDefault="00D9050B" w:rsidP="000F3724"/>
    <w:p w14:paraId="444AEF5C" w14:textId="2BF81C5F" w:rsidR="00D9050B" w:rsidRDefault="00D9050B" w:rsidP="000F3724">
      <w:r>
        <w:t>None</w:t>
      </w:r>
      <w:r w:rsidR="008D013B">
        <w:t>.</w:t>
      </w:r>
    </w:p>
    <w:p w14:paraId="52807343" w14:textId="77777777" w:rsidR="00D9050B" w:rsidRPr="00D9050B" w:rsidRDefault="00D9050B" w:rsidP="000F3724"/>
    <w:p w14:paraId="4E50AD5D" w14:textId="63600F18" w:rsidR="00D9050B" w:rsidRPr="00D9050B" w:rsidRDefault="00D9050B" w:rsidP="000F3724">
      <w:pPr>
        <w:rPr>
          <w:b/>
        </w:rPr>
      </w:pPr>
      <w:r>
        <w:rPr>
          <w:b/>
        </w:rPr>
        <w:t>Rapidly changing MAC address impacts</w:t>
      </w:r>
    </w:p>
    <w:p w14:paraId="67FF2C58" w14:textId="6035CD26" w:rsidR="00F24F84" w:rsidRDefault="00F24F84" w:rsidP="000F3724"/>
    <w:p w14:paraId="0B0C0193" w14:textId="27F748E8" w:rsidR="00D9050B" w:rsidRDefault="00D9050B" w:rsidP="000F3724">
      <w:r>
        <w:t>If the connecting device changes its MAC address frequently while scanning, in extreme with every Probe Request, for example, the infrastructure does not have a way to correlate the different Probe Requests to make correct steering decisions.</w:t>
      </w:r>
    </w:p>
    <w:p w14:paraId="54B4BBA1" w14:textId="348EF70A" w:rsidR="00D9050B" w:rsidRDefault="00D9050B" w:rsidP="000F3724"/>
    <w:p w14:paraId="735A38A0" w14:textId="77777777" w:rsidR="00D9050B" w:rsidRPr="008D013B" w:rsidRDefault="00D9050B" w:rsidP="000F3724">
      <w:pPr>
        <w:rPr>
          <w:b/>
        </w:rPr>
      </w:pPr>
      <w:r w:rsidRPr="008D013B">
        <w:rPr>
          <w:b/>
        </w:rPr>
        <w:t>Future work on possible mitigations:</w:t>
      </w:r>
    </w:p>
    <w:p w14:paraId="6BA81585" w14:textId="18A93221" w:rsidR="00D9050B" w:rsidRDefault="00D9050B" w:rsidP="000F3724"/>
    <w:p w14:paraId="2DF4D250" w14:textId="279EB03C" w:rsidR="00D9050B" w:rsidRDefault="008D013B" w:rsidP="000F3724">
      <w:r>
        <w:t xml:space="preserve">Recommendations for, or mechanisms to control, the timing at which the client changes </w:t>
      </w:r>
      <w:r w:rsidR="00EE713E">
        <w:t xml:space="preserve">its </w:t>
      </w:r>
      <w:r>
        <w:t>MAC address while probing can manage the loss of correlation.  Alternatively, another method for recognizing that multiple Probe Requests (across channels and bands) are from the same device would also provide the infrastructure the information it needs, without compromising privacy.</w:t>
      </w:r>
    </w:p>
    <w:p w14:paraId="68860DE8" w14:textId="77777777" w:rsidR="00D9050B" w:rsidRDefault="00D9050B" w:rsidP="000F3724"/>
    <w:p w14:paraId="4B95A1E3" w14:textId="62E7AB60" w:rsidR="00DC7667" w:rsidRPr="00AF04A3" w:rsidRDefault="00DC7667" w:rsidP="00DC7667">
      <w:pPr>
        <w:rPr>
          <w:b/>
          <w:sz w:val="32"/>
        </w:rPr>
      </w:pPr>
      <w:r>
        <w:rPr>
          <w:b/>
          <w:sz w:val="32"/>
        </w:rPr>
        <w:t>Use Case #2 – P</w:t>
      </w:r>
      <w:r w:rsidRPr="00AF04A3">
        <w:rPr>
          <w:b/>
          <w:sz w:val="32"/>
        </w:rPr>
        <w:t>arental controls at home</w:t>
      </w:r>
    </w:p>
    <w:p w14:paraId="46705C48" w14:textId="77777777" w:rsidR="00DC7667" w:rsidRDefault="00DC7667" w:rsidP="00DC7667"/>
    <w:p w14:paraId="5F90FDB6" w14:textId="58C583A0" w:rsidR="00DC7667" w:rsidRDefault="00DC7667" w:rsidP="00DC7667">
      <w:r>
        <w:t xml:space="preserve">A parent has children of ages 10 and 7 years.  The parent wants to block access to the home </w:t>
      </w:r>
      <w:r w:rsidR="007B34FA">
        <w:t>802.11/</w:t>
      </w:r>
      <w:r>
        <w:t xml:space="preserve">Wi-Fi and control access to Internet content based on the user of various devices.  For example, the parent has a laptop and a smartphone, and the children each have an age-appropriate laptop and the older child has a smartphone.  The parent wants all these devices to be recognized when attaching to the Wi-Fi, without launching an application or using a portal.  And, this needs to use a method that the kids can’t hack and circumvent.  When one of the </w:t>
      </w:r>
      <w:proofErr w:type="spellStart"/>
      <w:r>
        <w:t>childrens</w:t>
      </w:r>
      <w:proofErr w:type="spellEnd"/>
      <w:r>
        <w:t xml:space="preserve">’ friends visits, their device(s) should be given only very limited access (if any at all) to the Wi-Fi and Internet; </w:t>
      </w:r>
      <w:proofErr w:type="gramStart"/>
      <w:r>
        <w:t>thus</w:t>
      </w:r>
      <w:proofErr w:type="gramEnd"/>
      <w:r>
        <w:t xml:space="preserve"> unknown devices need to be distinguishable from one of the family’s devices.</w:t>
      </w:r>
    </w:p>
    <w:p w14:paraId="58621ADD" w14:textId="77777777" w:rsidR="00DC7667" w:rsidRDefault="00DC7667" w:rsidP="00DC7667"/>
    <w:p w14:paraId="46AD71C4" w14:textId="77777777" w:rsidR="00DC7667" w:rsidRDefault="00DC7667" w:rsidP="00DC7667">
      <w:pPr>
        <w:rPr>
          <w:b/>
        </w:rPr>
      </w:pPr>
      <w:r>
        <w:rPr>
          <w:b/>
        </w:rPr>
        <w:t>Randomized MAC address impacts</w:t>
      </w:r>
    </w:p>
    <w:p w14:paraId="06F2521C" w14:textId="77777777" w:rsidR="00DC7667" w:rsidRDefault="00DC7667" w:rsidP="00DC7667"/>
    <w:p w14:paraId="1944B0D9" w14:textId="4D56B554" w:rsidR="00DC7667" w:rsidRDefault="00DC7667" w:rsidP="00DC7667">
      <w:r>
        <w:t>The home Wi-Fi network has little value in changing its MAC address with any frequency, since there is little privacy loss in knowing that a MAC address associated with the home is detected in the home.  However, the phones and laptops changing their MAC address</w:t>
      </w:r>
      <w:r w:rsidR="00397CC1">
        <w:t>es</w:t>
      </w:r>
      <w:r>
        <w:t xml:space="preserve"> frequently enough for privacy/anti-tracking reasons means that the home network cannot recognize or determine when a “authorized” phone is in range and should be allowed on the network, or what permissions should be granted once it is associated.</w:t>
      </w:r>
    </w:p>
    <w:p w14:paraId="7B4142E7" w14:textId="77777777" w:rsidR="00DC7667" w:rsidRPr="00D9050B" w:rsidRDefault="00DC7667" w:rsidP="00DC7667"/>
    <w:p w14:paraId="11B0A277" w14:textId="77777777" w:rsidR="00DC7667" w:rsidRPr="00D9050B" w:rsidRDefault="00DC7667" w:rsidP="00DC7667">
      <w:pPr>
        <w:rPr>
          <w:b/>
        </w:rPr>
      </w:pPr>
      <w:r>
        <w:rPr>
          <w:b/>
        </w:rPr>
        <w:t>Rapidly changing MAC address impacts</w:t>
      </w:r>
    </w:p>
    <w:p w14:paraId="40555D29" w14:textId="77777777" w:rsidR="00DC7667" w:rsidRDefault="00DC7667" w:rsidP="00DC7667"/>
    <w:p w14:paraId="25E3D4FF" w14:textId="77777777" w:rsidR="00DC7667" w:rsidRDefault="00DC7667" w:rsidP="00DC7667">
      <w:r>
        <w:t xml:space="preserve">Interactions between the phones and laptops and the home network will be done within the context of an association, so the MAC addresses should not be changing.  However, the privacy aspects of whether there is a concern with being to identify when a </w:t>
      </w:r>
      <w:proofErr w:type="gramStart"/>
      <w:r>
        <w:t>particular individual</w:t>
      </w:r>
      <w:proofErr w:type="gramEnd"/>
      <w:r>
        <w:t xml:space="preserve"> is home (or at least their device is) could be explored.  </w:t>
      </w:r>
      <w:r>
        <w:lastRenderedPageBreak/>
        <w:t>This is outside the scope of the random/changing MAC address study, however, and better belongs in a more advanced privacy study.</w:t>
      </w:r>
    </w:p>
    <w:p w14:paraId="306F1214" w14:textId="77777777" w:rsidR="00DC7667" w:rsidRDefault="00DC7667" w:rsidP="00DC7667"/>
    <w:p w14:paraId="30156222" w14:textId="77777777" w:rsidR="00DC7667" w:rsidRPr="008D013B" w:rsidRDefault="00DC7667" w:rsidP="00DC7667">
      <w:pPr>
        <w:rPr>
          <w:b/>
        </w:rPr>
      </w:pPr>
      <w:r w:rsidRPr="008D013B">
        <w:rPr>
          <w:b/>
        </w:rPr>
        <w:t>Future work on possible mitigations:</w:t>
      </w:r>
    </w:p>
    <w:p w14:paraId="3F627629" w14:textId="77777777" w:rsidR="00DC7667" w:rsidRDefault="00DC7667" w:rsidP="00DC7667"/>
    <w:p w14:paraId="3F5BEB7F" w14:textId="048C0058" w:rsidR="00DC7667" w:rsidRDefault="00DC7667" w:rsidP="00DC7667">
      <w:r>
        <w:t xml:space="preserve">Investigate a method for an infrastructure network (in this case, a home network) to recognize a client device after they have been apart </w:t>
      </w:r>
      <w:proofErr w:type="gramStart"/>
      <w:r>
        <w:t>period of time</w:t>
      </w:r>
      <w:proofErr w:type="gramEnd"/>
      <w:r>
        <w:t xml:space="preserve"> and the device has changed its MAC address.  This method must not introduce privacy concerns by exposing personal information about the presence of individuals at home (or decide that this is not a significant privacy concern).</w:t>
      </w:r>
    </w:p>
    <w:p w14:paraId="4466307E" w14:textId="77777777" w:rsidR="00DC7667" w:rsidRDefault="00DC7667" w:rsidP="00DC7667"/>
    <w:p w14:paraId="2C295131" w14:textId="252BE4CB" w:rsidR="00BE4FA2" w:rsidRPr="00AF04A3" w:rsidRDefault="00BE4FA2" w:rsidP="00BE4FA2">
      <w:pPr>
        <w:rPr>
          <w:b/>
          <w:sz w:val="32"/>
        </w:rPr>
      </w:pPr>
      <w:r>
        <w:rPr>
          <w:b/>
          <w:sz w:val="32"/>
        </w:rPr>
        <w:t>Use Case #3 – H</w:t>
      </w:r>
      <w:r w:rsidRPr="00AF04A3">
        <w:rPr>
          <w:b/>
          <w:sz w:val="32"/>
        </w:rPr>
        <w:t>ome automation</w:t>
      </w:r>
      <w:r>
        <w:rPr>
          <w:b/>
          <w:sz w:val="32"/>
        </w:rPr>
        <w:t>’s</w:t>
      </w:r>
      <w:r w:rsidRPr="00AF04A3">
        <w:rPr>
          <w:b/>
          <w:sz w:val="32"/>
        </w:rPr>
        <w:t xml:space="preserve"> “Welcome home”</w:t>
      </w:r>
    </w:p>
    <w:p w14:paraId="481CA0F6" w14:textId="77777777" w:rsidR="00BE4FA2" w:rsidRDefault="00BE4FA2" w:rsidP="00BE4FA2"/>
    <w:p w14:paraId="1A008FC8" w14:textId="0C65D9A2" w:rsidR="001D2540" w:rsidRDefault="00BE4FA2" w:rsidP="00BE4FA2">
      <w:r>
        <w:t xml:space="preserve">Very similar to Use Case #2, above, two trends in home automation are converging: use of </w:t>
      </w:r>
      <w:r w:rsidR="007B34FA">
        <w:t>802.11/</w:t>
      </w:r>
      <w:r>
        <w:t xml:space="preserve">Wi-Fi as the ‘backbone’ of the automation system; and a feature of the automation system which allows it to recognize when one of the residents arrives and </w:t>
      </w:r>
      <w:r w:rsidR="001D2540">
        <w:t>“welcoming” them home by turning on lights, music, etc., tailed to the individual.  This convergence means that using Wi-Fi to detect the individual’s arrival, by detecting their personal Wi-Fi device (smartphone, etc.) is a highly desirable capability.</w:t>
      </w:r>
    </w:p>
    <w:p w14:paraId="26294F2F" w14:textId="19CF8077" w:rsidR="001D2540" w:rsidRDefault="001D2540" w:rsidP="00BE4FA2"/>
    <w:p w14:paraId="48800629" w14:textId="11CCC224" w:rsidR="001D2540" w:rsidRDefault="001D2540" w:rsidP="00BE4FA2">
      <w:r>
        <w:t>Such arrival detection has the same concerns as stated above for Use Case #2 – Pa</w:t>
      </w:r>
      <w:r w:rsidRPr="001D2540">
        <w:t>rental controls at home</w:t>
      </w:r>
      <w:r>
        <w:t>.</w:t>
      </w:r>
    </w:p>
    <w:p w14:paraId="77409732" w14:textId="03F55B3E" w:rsidR="001D2540" w:rsidRDefault="001D2540" w:rsidP="00BE4FA2"/>
    <w:p w14:paraId="4BD8160D" w14:textId="77777777" w:rsidR="001D2540" w:rsidRDefault="001D2540" w:rsidP="001D2540">
      <w:pPr>
        <w:rPr>
          <w:b/>
        </w:rPr>
      </w:pPr>
      <w:r>
        <w:rPr>
          <w:b/>
        </w:rPr>
        <w:t>Randomized MAC address impacts</w:t>
      </w:r>
    </w:p>
    <w:p w14:paraId="3BD2D055" w14:textId="77777777" w:rsidR="001D2540" w:rsidRDefault="001D2540" w:rsidP="001D2540"/>
    <w:p w14:paraId="218F1E07" w14:textId="1483DDCE" w:rsidR="001D2540" w:rsidRDefault="001D2540" w:rsidP="001D2540">
      <w:r>
        <w:t>See Use Case #2.</w:t>
      </w:r>
    </w:p>
    <w:p w14:paraId="0A7FC185" w14:textId="77777777" w:rsidR="001D2540" w:rsidRPr="00D9050B" w:rsidRDefault="001D2540" w:rsidP="001D2540"/>
    <w:p w14:paraId="622FD006" w14:textId="77777777" w:rsidR="001D2540" w:rsidRPr="00D9050B" w:rsidRDefault="001D2540" w:rsidP="001D2540">
      <w:pPr>
        <w:rPr>
          <w:b/>
        </w:rPr>
      </w:pPr>
      <w:r>
        <w:rPr>
          <w:b/>
        </w:rPr>
        <w:t>Rapidly changing MAC address impacts</w:t>
      </w:r>
    </w:p>
    <w:p w14:paraId="5F4C65AC" w14:textId="77777777" w:rsidR="001D2540" w:rsidRDefault="001D2540" w:rsidP="001D2540"/>
    <w:p w14:paraId="49E00285" w14:textId="77777777" w:rsidR="001D2540" w:rsidRDefault="001D2540" w:rsidP="001D2540">
      <w:r>
        <w:t>See Use Case #2.</w:t>
      </w:r>
    </w:p>
    <w:p w14:paraId="4A0B9C33" w14:textId="77777777" w:rsidR="001D2540" w:rsidRDefault="001D2540" w:rsidP="001D2540"/>
    <w:p w14:paraId="3A743E4C" w14:textId="77777777" w:rsidR="001D2540" w:rsidRPr="008D013B" w:rsidRDefault="001D2540" w:rsidP="001D2540">
      <w:pPr>
        <w:rPr>
          <w:b/>
        </w:rPr>
      </w:pPr>
      <w:r w:rsidRPr="008D013B">
        <w:rPr>
          <w:b/>
        </w:rPr>
        <w:t>Future work on possible mitigations:</w:t>
      </w:r>
    </w:p>
    <w:p w14:paraId="1886C76C" w14:textId="77777777" w:rsidR="001D2540" w:rsidRDefault="001D2540" w:rsidP="001D2540"/>
    <w:p w14:paraId="31CD80BC" w14:textId="77777777" w:rsidR="001D2540" w:rsidRDefault="001D2540" w:rsidP="001D2540">
      <w:r>
        <w:t>See Use Case #2.</w:t>
      </w:r>
    </w:p>
    <w:p w14:paraId="004F0241" w14:textId="77777777" w:rsidR="00BE4FA2" w:rsidRDefault="00BE4FA2" w:rsidP="00BE4FA2"/>
    <w:p w14:paraId="3906B74F" w14:textId="3FE9A7C8" w:rsidR="00AE37B1" w:rsidRPr="00AF04A3" w:rsidRDefault="008D013B" w:rsidP="000F3724">
      <w:pPr>
        <w:rPr>
          <w:b/>
          <w:sz w:val="32"/>
        </w:rPr>
      </w:pPr>
      <w:r w:rsidRPr="00AF04A3">
        <w:rPr>
          <w:b/>
          <w:sz w:val="32"/>
        </w:rPr>
        <w:t>Use Case #</w:t>
      </w:r>
      <w:r w:rsidR="00BE4FA2">
        <w:rPr>
          <w:b/>
          <w:sz w:val="32"/>
        </w:rPr>
        <w:t>4</w:t>
      </w:r>
      <w:r w:rsidRPr="00AF04A3">
        <w:rPr>
          <w:b/>
          <w:sz w:val="32"/>
        </w:rPr>
        <w:t xml:space="preserve"> – </w:t>
      </w:r>
      <w:r w:rsidR="005E6616">
        <w:rPr>
          <w:b/>
          <w:sz w:val="32"/>
        </w:rPr>
        <w:t xml:space="preserve">“Pairing” smartphone to a car (with </w:t>
      </w:r>
      <w:r w:rsidR="007B34FA">
        <w:rPr>
          <w:b/>
          <w:sz w:val="32"/>
        </w:rPr>
        <w:t>802.11/</w:t>
      </w:r>
      <w:r w:rsidR="005E6616">
        <w:rPr>
          <w:b/>
          <w:sz w:val="32"/>
        </w:rPr>
        <w:t>Wi-Fi)</w:t>
      </w:r>
    </w:p>
    <w:p w14:paraId="4396D893" w14:textId="10667897" w:rsidR="00AE37B1" w:rsidRDefault="00AE37B1" w:rsidP="000F3724"/>
    <w:p w14:paraId="004CA128" w14:textId="2E37D296" w:rsidR="005E6616" w:rsidRDefault="008D013B" w:rsidP="000F3724">
      <w:r>
        <w:t>Many modern c</w:t>
      </w:r>
      <w:r w:rsidR="008B0A7B">
        <w:t>ar</w:t>
      </w:r>
      <w:r>
        <w:t>s</w:t>
      </w:r>
      <w:r w:rsidR="008B0A7B">
        <w:t xml:space="preserve"> ha</w:t>
      </w:r>
      <w:r>
        <w:t>ve</w:t>
      </w:r>
      <w:r w:rsidR="008B0A7B">
        <w:t xml:space="preserve"> Wi-Fi</w:t>
      </w:r>
      <w:r>
        <w:t xml:space="preserve"> capabilities</w:t>
      </w:r>
      <w:r w:rsidR="008B0A7B">
        <w:t xml:space="preserve">.  </w:t>
      </w:r>
      <w:r w:rsidR="005E6616">
        <w:t>A common facility also available for some time is the ability to “pair” the smartphone to the car to access messages, calendar, contacts, etc, and make phone calls.  This has largely been done with Bluetooth, but since the car has Wi-Fi already, a Wi-Fi based solution could be preferable.</w:t>
      </w:r>
    </w:p>
    <w:p w14:paraId="2E967FD6" w14:textId="77777777" w:rsidR="005E6616" w:rsidRDefault="005E6616" w:rsidP="000F3724"/>
    <w:p w14:paraId="462D05CF" w14:textId="54A2B993" w:rsidR="008B0A7B" w:rsidRDefault="008D013B" w:rsidP="000F3724">
      <w:r>
        <w:t>To accomplish this, either the c</w:t>
      </w:r>
      <w:r w:rsidR="008B0A7B">
        <w:t>ar needs to recognize phone</w:t>
      </w:r>
      <w:r>
        <w:t xml:space="preserve"> and query it with a security validation</w:t>
      </w:r>
      <w:r w:rsidR="008B0A7B">
        <w:t xml:space="preserve">, or </w:t>
      </w:r>
      <w:r>
        <w:t xml:space="preserve">the </w:t>
      </w:r>
      <w:r w:rsidR="008B0A7B">
        <w:t>phone needs to recognize car</w:t>
      </w:r>
      <w:r>
        <w:t xml:space="preserve"> and initiate the security validation</w:t>
      </w:r>
      <w:r w:rsidR="008B0A7B">
        <w:t xml:space="preserve">.  </w:t>
      </w:r>
      <w:r>
        <w:t xml:space="preserve">However, </w:t>
      </w:r>
      <w:r w:rsidR="005E6616">
        <w:t>both devices are likely to change MAC addresses for privacy reasons.</w:t>
      </w:r>
    </w:p>
    <w:p w14:paraId="01B6168C" w14:textId="418B99AE" w:rsidR="005E6616" w:rsidRDefault="005E6616" w:rsidP="000F3724"/>
    <w:p w14:paraId="6A67729F" w14:textId="77777777" w:rsidR="005E6616" w:rsidRDefault="005E6616" w:rsidP="005E6616">
      <w:pPr>
        <w:rPr>
          <w:b/>
        </w:rPr>
      </w:pPr>
      <w:r>
        <w:rPr>
          <w:b/>
        </w:rPr>
        <w:t>Randomized MAC address impacts</w:t>
      </w:r>
    </w:p>
    <w:p w14:paraId="1DA53F17" w14:textId="77777777" w:rsidR="005E6616" w:rsidRDefault="005E6616" w:rsidP="005E6616"/>
    <w:p w14:paraId="67721C76" w14:textId="7EC242DE" w:rsidR="005E6616" w:rsidRDefault="005E6616" w:rsidP="005E6616">
      <w:r>
        <w:t>Due to the car changing its MAC address frequently enough to prevent tracking, the phone no longer can detect which car it should pair to.  Similarly, the phone changing its MAC address frequently enough, also for the same privacy/anti-tracking reasons, means the car cannot recognize or determine when a “paired” phone is in range and appropriate to initiate the security negotiation.</w:t>
      </w:r>
    </w:p>
    <w:p w14:paraId="1FBAC32B" w14:textId="77777777" w:rsidR="005E6616" w:rsidRPr="00D9050B" w:rsidRDefault="005E6616" w:rsidP="005E6616"/>
    <w:p w14:paraId="5ADE1C77" w14:textId="77777777" w:rsidR="005E6616" w:rsidRPr="00D9050B" w:rsidRDefault="005E6616" w:rsidP="005E6616">
      <w:pPr>
        <w:rPr>
          <w:b/>
        </w:rPr>
      </w:pPr>
      <w:r>
        <w:rPr>
          <w:b/>
        </w:rPr>
        <w:t>Rapidly changing MAC address impacts</w:t>
      </w:r>
    </w:p>
    <w:p w14:paraId="15F6E4E3" w14:textId="77777777" w:rsidR="005E6616" w:rsidRDefault="005E6616" w:rsidP="005E6616"/>
    <w:p w14:paraId="3BB7A245" w14:textId="1FE6BBA5" w:rsidR="005E6616" w:rsidRDefault="005E6616" w:rsidP="005E6616">
      <w:r>
        <w:t xml:space="preserve">For security reasons, it is likely that the actual paired interaction between the phone and car would be done over an association of some sort (perhaps the car acts an AP, and this is an infrastructure association, or perhaps it is </w:t>
      </w:r>
      <w:r>
        <w:lastRenderedPageBreak/>
        <w:t>some form of peer-to-peer association).  In this situation, both the car and phone should be discouraged from changing their MAC addresses.  However, this creates potential privacy concerns, as the car is now easily tracked for the duration of the phone-car pairing/association.</w:t>
      </w:r>
    </w:p>
    <w:p w14:paraId="0ED907B0" w14:textId="77777777" w:rsidR="005E6616" w:rsidRDefault="005E6616" w:rsidP="005E6616"/>
    <w:p w14:paraId="37089D84" w14:textId="77777777" w:rsidR="005E6616" w:rsidRPr="008D013B" w:rsidRDefault="005E6616" w:rsidP="005E6616">
      <w:pPr>
        <w:rPr>
          <w:b/>
        </w:rPr>
      </w:pPr>
      <w:r w:rsidRPr="008D013B">
        <w:rPr>
          <w:b/>
        </w:rPr>
        <w:t>Future work on possible mitigations:</w:t>
      </w:r>
    </w:p>
    <w:p w14:paraId="608F9BBB" w14:textId="77777777" w:rsidR="005E6616" w:rsidRDefault="005E6616" w:rsidP="005E6616"/>
    <w:p w14:paraId="2A6CAE68" w14:textId="61DDE100" w:rsidR="005E6616" w:rsidRDefault="005E6616" w:rsidP="005E6616">
      <w:r>
        <w:t>A method for either/both devices recognizing the other device</w:t>
      </w:r>
      <w:r w:rsidR="00237128">
        <w:t xml:space="preserve"> after a period of time that they have been </w:t>
      </w:r>
      <w:proofErr w:type="gramStart"/>
      <w:r w:rsidR="00237128">
        <w:t>apart</w:t>
      </w:r>
      <w:proofErr w:type="gramEnd"/>
      <w:r w:rsidR="00237128">
        <w:t xml:space="preserve"> and either/both have changed their MAC addresses.</w:t>
      </w:r>
    </w:p>
    <w:p w14:paraId="3BB41FE1" w14:textId="0837C60C" w:rsidR="005E6616" w:rsidRDefault="005E6616" w:rsidP="005E6616"/>
    <w:p w14:paraId="5EB55C86" w14:textId="5A6E2606" w:rsidR="005E6616" w:rsidRDefault="005E6616" w:rsidP="005E6616">
      <w:r>
        <w:t xml:space="preserve">An exploration </w:t>
      </w:r>
      <w:r w:rsidR="00237128">
        <w:t xml:space="preserve">is needed </w:t>
      </w:r>
      <w:r>
        <w:t xml:space="preserve">of the privacy concerns of maintaining the same MAC address for the duration of the </w:t>
      </w:r>
      <w:r w:rsidR="00237128">
        <w:t xml:space="preserve">association, while the car is traveling.  Solutions may involve a negotiated method for changing MAC addresses periodically while associated, that allows both devices in the association to follow the transition to new </w:t>
      </w:r>
      <w:proofErr w:type="gramStart"/>
      <w:r w:rsidR="00237128">
        <w:t>addresses, but</w:t>
      </w:r>
      <w:proofErr w:type="gramEnd"/>
      <w:r w:rsidR="00237128">
        <w:t xml:space="preserve"> is not “followable” by third parties.</w:t>
      </w:r>
    </w:p>
    <w:p w14:paraId="5DE1E9D8" w14:textId="77777777" w:rsidR="00237128" w:rsidRDefault="00237128" w:rsidP="005E6616"/>
    <w:p w14:paraId="7913057C" w14:textId="0636FC92" w:rsidR="00AE37B1" w:rsidRPr="00AF04A3" w:rsidRDefault="00707BC5" w:rsidP="000F3724">
      <w:pPr>
        <w:rPr>
          <w:b/>
          <w:sz w:val="32"/>
        </w:rPr>
      </w:pPr>
      <w:r>
        <w:rPr>
          <w:b/>
          <w:sz w:val="32"/>
        </w:rPr>
        <w:t>Use Case #5 – A</w:t>
      </w:r>
      <w:r w:rsidR="00AE37B1" w:rsidRPr="00AF04A3">
        <w:rPr>
          <w:b/>
          <w:sz w:val="32"/>
        </w:rPr>
        <w:t>irport security queue measurement</w:t>
      </w:r>
    </w:p>
    <w:p w14:paraId="7523EADC" w14:textId="5A011C48" w:rsidR="00AE37B1" w:rsidRDefault="00AE37B1" w:rsidP="000F3724"/>
    <w:p w14:paraId="13341868" w14:textId="732B60BF" w:rsidR="00707BC5" w:rsidRDefault="00707BC5" w:rsidP="000F3724">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622B83C9" w14:textId="3A6B8E5C" w:rsidR="00707BC5" w:rsidRDefault="00707BC5" w:rsidP="000F3724"/>
    <w:p w14:paraId="4B413F2E" w14:textId="67209873" w:rsidR="00707BC5" w:rsidRDefault="00707BC5" w:rsidP="000F3724">
      <w:r>
        <w:t xml:space="preserve">A common idea for such measurement is to “track” the </w:t>
      </w:r>
      <w:r w:rsidR="007B34FA">
        <w:t>802.11/</w:t>
      </w:r>
      <w:r w:rsidR="00092CAF">
        <w:t>Wi-Fi devices carried by people in the lines, and detect how long the devices are, effectively, stationary in the area of the queue.</w:t>
      </w:r>
    </w:p>
    <w:p w14:paraId="46182EB0" w14:textId="28C3E00B" w:rsidR="00092CAF" w:rsidRDefault="00092CAF" w:rsidP="000F3724"/>
    <w:p w14:paraId="7D76D21F" w14:textId="5BAE13FA" w:rsidR="00092CAF" w:rsidRDefault="00092CAF" w:rsidP="000F3724">
      <w:r>
        <w:t>Such tracking generally needs to be effective on devices that are not connected to any network, especially, for example, in an airport where the Wi-Fi is a fee-based service, so few people are attached.  Further, the tracking needs to be effective across time spans of an hour or more for worst-case busy hours, when the information is most critically needed and needs to be accurate.</w:t>
      </w:r>
    </w:p>
    <w:p w14:paraId="404141F9" w14:textId="77777777" w:rsidR="00092CAF" w:rsidRDefault="00092CAF" w:rsidP="000F3724"/>
    <w:p w14:paraId="30EBEA45" w14:textId="77777777" w:rsidR="00092CAF" w:rsidRDefault="00092CAF" w:rsidP="00092CAF">
      <w:pPr>
        <w:rPr>
          <w:b/>
        </w:rPr>
      </w:pPr>
      <w:r>
        <w:rPr>
          <w:b/>
        </w:rPr>
        <w:t>Randomized MAC address impacts</w:t>
      </w:r>
    </w:p>
    <w:p w14:paraId="6587147C" w14:textId="77777777" w:rsidR="00092CAF" w:rsidRDefault="00092CAF" w:rsidP="00092CAF"/>
    <w:p w14:paraId="0A29B477" w14:textId="53E1A539" w:rsidR="00092CAF" w:rsidRDefault="00092CAF" w:rsidP="00092CAF">
      <w:r>
        <w:t>None.  The airport has no need for identification of the specific device or user.</w:t>
      </w:r>
    </w:p>
    <w:p w14:paraId="7CFCDD6B" w14:textId="77777777" w:rsidR="00092CAF" w:rsidRPr="00D9050B" w:rsidRDefault="00092CAF" w:rsidP="00092CAF"/>
    <w:p w14:paraId="0BC747D0" w14:textId="77777777" w:rsidR="00092CAF" w:rsidRPr="00D9050B" w:rsidRDefault="00092CAF" w:rsidP="00092CAF">
      <w:pPr>
        <w:rPr>
          <w:b/>
        </w:rPr>
      </w:pPr>
      <w:r>
        <w:rPr>
          <w:b/>
        </w:rPr>
        <w:t>Rapidly changing MAC address impacts</w:t>
      </w:r>
    </w:p>
    <w:p w14:paraId="771AA670" w14:textId="77777777" w:rsidR="00092CAF" w:rsidRDefault="00092CAF" w:rsidP="00092CAF"/>
    <w:p w14:paraId="54701983" w14:textId="6CA2B37A" w:rsidR="00092CAF" w:rsidRDefault="00092CAF" w:rsidP="00092CAF">
      <w:r>
        <w:t xml:space="preserve">If the device’s change their MAC address frequently while in line, it will be difficult or impossible for the infrastructure to </w:t>
      </w:r>
      <w:proofErr w:type="gramStart"/>
      <w:r>
        <w:t>make a determination</w:t>
      </w:r>
      <w:proofErr w:type="gramEnd"/>
      <w:r>
        <w:t xml:space="preserve"> of time spent in the immediate area.</w:t>
      </w:r>
    </w:p>
    <w:p w14:paraId="6B8F961F" w14:textId="77777777" w:rsidR="00092CAF" w:rsidRDefault="00092CAF" w:rsidP="00092CAF"/>
    <w:p w14:paraId="7E7F13CD" w14:textId="77777777" w:rsidR="00092CAF" w:rsidRPr="008D013B" w:rsidRDefault="00092CAF" w:rsidP="00092CAF">
      <w:pPr>
        <w:rPr>
          <w:b/>
        </w:rPr>
      </w:pPr>
      <w:r w:rsidRPr="008D013B">
        <w:rPr>
          <w:b/>
        </w:rPr>
        <w:t>Future work on possible mitigations:</w:t>
      </w:r>
    </w:p>
    <w:p w14:paraId="6C279914" w14:textId="77777777" w:rsidR="00092CAF" w:rsidRDefault="00092CAF" w:rsidP="00092CAF"/>
    <w:p w14:paraId="46288CFA" w14:textId="7AF76528" w:rsidR="00092CAF" w:rsidRDefault="00092CAF" w:rsidP="00092CAF">
      <w:r>
        <w:t xml:space="preserve">Recommendations for, or mechanisms to control, the timing at which the client changes </w:t>
      </w:r>
      <w:r w:rsidR="00397CC1">
        <w:t xml:space="preserve">its </w:t>
      </w:r>
      <w:r>
        <w:t>MAC address while not connected is needed.  Alternatively, another method for recognizing when traffic from a device while not associated (probably probing, across channels and bands) is from the same device would also provide the infrastructure the information it need</w:t>
      </w:r>
      <w:r w:rsidR="00B84FC7">
        <w:t>s</w:t>
      </w:r>
      <w:r>
        <w:t>.  Such a method would need to not compromise privacy - consideration needs to be given to the balance between how frequently an address change is needed, to sufficiently protect the user’s privacy.</w:t>
      </w:r>
    </w:p>
    <w:p w14:paraId="61EEE74F" w14:textId="77777777" w:rsidR="00DF73CD" w:rsidRDefault="00DF73CD" w:rsidP="000F3724"/>
    <w:p w14:paraId="5EDD22B7" w14:textId="242CB495" w:rsidR="00AE37B1" w:rsidRPr="00AF04A3" w:rsidRDefault="00B84FC7" w:rsidP="000F3724">
      <w:pPr>
        <w:rPr>
          <w:b/>
          <w:sz w:val="32"/>
        </w:rPr>
      </w:pPr>
      <w:r>
        <w:rPr>
          <w:b/>
          <w:sz w:val="32"/>
        </w:rPr>
        <w:t xml:space="preserve">Use Case #6 – </w:t>
      </w:r>
      <w:r w:rsidR="00AE37B1" w:rsidRPr="00AF04A3">
        <w:rPr>
          <w:b/>
          <w:sz w:val="32"/>
        </w:rPr>
        <w:t>Grocery store traffic analysis</w:t>
      </w:r>
    </w:p>
    <w:p w14:paraId="6AD6CBC6" w14:textId="7F915962" w:rsidR="00AE37B1" w:rsidRDefault="00AE37B1" w:rsidP="000F3724"/>
    <w:p w14:paraId="36C8DFCC" w14:textId="2FD0AEA6" w:rsidR="0016692B" w:rsidRDefault="002F1B99" w:rsidP="000F3724">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w:t>
      </w:r>
      <w:r w:rsidR="00F61989">
        <w:t xml:space="preserve">putting frequent items near the front of the store, putting common combinations near each other), or that help the store despite the customer (putting frequent items or frequent </w:t>
      </w:r>
      <w:r w:rsidR="00F61989">
        <w:lastRenderedPageBreak/>
        <w:t>combinations far apart, to force the customer to walk through the rest of the store)</w:t>
      </w:r>
      <w:r w:rsidR="00B84FC7">
        <w:t>, but either way, someone is benefiting and expects to be able to gather the information to implement their policy.</w:t>
      </w:r>
    </w:p>
    <w:p w14:paraId="5D2CCCBE" w14:textId="1AB77396" w:rsidR="00B84FC7" w:rsidRDefault="00B84FC7" w:rsidP="000F3724"/>
    <w:p w14:paraId="0AD9FDD0" w14:textId="588ECE54" w:rsidR="00B84FC7" w:rsidRDefault="00B84FC7" w:rsidP="000F3724">
      <w:r>
        <w:t xml:space="preserve">However, the store does not need to have any information about the actual identity of the people being tracked.  Further, the store needs to track people that have no relationship with the </w:t>
      </w:r>
      <w:proofErr w:type="gramStart"/>
      <w:r>
        <w:t>store, and</w:t>
      </w:r>
      <w:proofErr w:type="gramEnd"/>
      <w:r>
        <w:t xml:space="preserve"> are not associating to the store’s network.</w:t>
      </w:r>
    </w:p>
    <w:p w14:paraId="798E5A22" w14:textId="6524C096" w:rsidR="00B84FC7" w:rsidRDefault="00B84FC7" w:rsidP="000F3724"/>
    <w:p w14:paraId="4DFD2C9C" w14:textId="03C2FB72" w:rsidR="00B84FC7" w:rsidRDefault="00B84FC7" w:rsidP="000F3724">
      <w:r>
        <w:t xml:space="preserve">To discover useful patterns, the store needs to track individuals for a reasonable </w:t>
      </w:r>
      <w:proofErr w:type="gramStart"/>
      <w:r>
        <w:t>period of time</w:t>
      </w:r>
      <w:proofErr w:type="gramEnd"/>
      <w:r>
        <w:t xml:space="preserve"> – say, roughly a half hour at a minimum.</w:t>
      </w:r>
    </w:p>
    <w:p w14:paraId="1A929037" w14:textId="74BDF330" w:rsidR="0016692B" w:rsidRDefault="0016692B" w:rsidP="000F3724"/>
    <w:p w14:paraId="2409B4CB" w14:textId="77777777" w:rsidR="00B84FC7" w:rsidRDefault="00B84FC7" w:rsidP="00B84FC7">
      <w:pPr>
        <w:rPr>
          <w:b/>
        </w:rPr>
      </w:pPr>
      <w:r>
        <w:rPr>
          <w:b/>
        </w:rPr>
        <w:t>Randomized MAC address impacts</w:t>
      </w:r>
    </w:p>
    <w:p w14:paraId="2369864C" w14:textId="77777777" w:rsidR="00B84FC7" w:rsidRDefault="00B84FC7" w:rsidP="00B84FC7"/>
    <w:p w14:paraId="2251CE14" w14:textId="41B2FED0" w:rsidR="00B84FC7" w:rsidRDefault="00B84FC7" w:rsidP="00B84FC7">
      <w:r>
        <w:t>None.  The store has no need for identification of the specific device or user.</w:t>
      </w:r>
    </w:p>
    <w:p w14:paraId="375B9F25" w14:textId="77777777" w:rsidR="00B84FC7" w:rsidRPr="00D9050B" w:rsidRDefault="00B84FC7" w:rsidP="00B84FC7"/>
    <w:p w14:paraId="50F52C07" w14:textId="77777777" w:rsidR="00B84FC7" w:rsidRPr="00D9050B" w:rsidRDefault="00B84FC7" w:rsidP="00B84FC7">
      <w:pPr>
        <w:rPr>
          <w:b/>
        </w:rPr>
      </w:pPr>
      <w:r>
        <w:rPr>
          <w:b/>
        </w:rPr>
        <w:t>Rapidly changing MAC address impacts</w:t>
      </w:r>
    </w:p>
    <w:p w14:paraId="68A6DD5C" w14:textId="77777777" w:rsidR="00B84FC7" w:rsidRDefault="00B84FC7" w:rsidP="00B84FC7"/>
    <w:p w14:paraId="648703F0" w14:textId="69400FC8" w:rsidR="00B84FC7" w:rsidRDefault="00B84FC7" w:rsidP="00B84FC7">
      <w:r>
        <w:t xml:space="preserve">If the device’s change their MAC address frequently while in the store, it will be difficult or impossible for the infrastructure to </w:t>
      </w:r>
      <w:proofErr w:type="gramStart"/>
      <w:r>
        <w:t>make a determination</w:t>
      </w:r>
      <w:proofErr w:type="gramEnd"/>
      <w:r>
        <w:t xml:space="preserve"> of the foot traffic patterns.</w:t>
      </w:r>
    </w:p>
    <w:p w14:paraId="2AAEEF25" w14:textId="77777777" w:rsidR="00B84FC7" w:rsidRDefault="00B84FC7" w:rsidP="00B84FC7"/>
    <w:p w14:paraId="141939EF" w14:textId="77777777" w:rsidR="00B84FC7" w:rsidRPr="008D013B" w:rsidRDefault="00B84FC7" w:rsidP="00B84FC7">
      <w:pPr>
        <w:rPr>
          <w:b/>
        </w:rPr>
      </w:pPr>
      <w:r w:rsidRPr="008D013B">
        <w:rPr>
          <w:b/>
        </w:rPr>
        <w:t>Future work on possible mitigations:</w:t>
      </w:r>
    </w:p>
    <w:p w14:paraId="26D030FC" w14:textId="77777777" w:rsidR="00B84FC7" w:rsidRDefault="00B84FC7" w:rsidP="00B84FC7"/>
    <w:p w14:paraId="1BF3FF01" w14:textId="519519E9" w:rsidR="00B84FC7" w:rsidRDefault="00B84FC7" w:rsidP="00B84FC7">
      <w:r>
        <w:t xml:space="preserve">Just like the airport line estimate Use Case, above, recommendations for, or mechanisms to control, the timing at which the client changes </w:t>
      </w:r>
      <w:r w:rsidR="00EE713E">
        <w:t xml:space="preserve">its </w:t>
      </w:r>
      <w:r>
        <w:t>MAC address while not connected is needed.  Alternatively, another method for recognizing when traffic from a device while not associated (probably probing, across channels and bands) is from the same device would also provide the infrastructure the information it needs.  Such a method would need to not compromise privacy - consideration needs to be given to the balance between how frequently an address change is needed, to sufficiently protect the user’s privacy.</w:t>
      </w:r>
    </w:p>
    <w:p w14:paraId="24676773" w14:textId="77777777" w:rsidR="00DF73CD" w:rsidRDefault="00DF73CD" w:rsidP="000F3724"/>
    <w:p w14:paraId="395FB761" w14:textId="0DE99DB7" w:rsidR="00AE37B1" w:rsidRPr="00AF04A3" w:rsidRDefault="00B84FC7" w:rsidP="000F3724">
      <w:pPr>
        <w:rPr>
          <w:b/>
          <w:sz w:val="32"/>
        </w:rPr>
      </w:pPr>
      <w:r>
        <w:rPr>
          <w:b/>
          <w:sz w:val="32"/>
        </w:rPr>
        <w:t xml:space="preserve">Use Case #7 – </w:t>
      </w:r>
      <w:r w:rsidR="00AE37B1" w:rsidRPr="00AF04A3">
        <w:rPr>
          <w:b/>
          <w:sz w:val="32"/>
        </w:rPr>
        <w:t>Grocery store frequent shopper notifications</w:t>
      </w:r>
    </w:p>
    <w:p w14:paraId="04B1EFE4" w14:textId="195D5467" w:rsidR="00AE37B1" w:rsidRDefault="00AE37B1" w:rsidP="000F3724"/>
    <w:p w14:paraId="2C7BB907" w14:textId="64FD34DC" w:rsidR="00B84FC7" w:rsidRDefault="00B84FC7" w:rsidP="000F3724">
      <w:r>
        <w:t xml:space="preserve">A very different use case from the grocery store foot traffic analysis, is a grocery store that wants to recognize and reward frequent shoppers.  This should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should be able to build a profile of the user, and push content (with a cellular txt, perhaps, since the customer may not be associated to the store’s </w:t>
      </w:r>
      <w:r w:rsidR="007B34FA">
        <w:t>network</w:t>
      </w:r>
      <w:r>
        <w:t>) such as items that of likely interest to the customer and are on sale/special, when the customer is near those items in the store.</w:t>
      </w:r>
    </w:p>
    <w:p w14:paraId="21FF25B7" w14:textId="5456A45D" w:rsidR="00B84FC7" w:rsidRDefault="00B84FC7" w:rsidP="000F3724"/>
    <w:p w14:paraId="3738DA58" w14:textId="77777777" w:rsidR="00B84FC7" w:rsidRDefault="00B84FC7" w:rsidP="00B84FC7">
      <w:pPr>
        <w:rPr>
          <w:b/>
        </w:rPr>
      </w:pPr>
      <w:r>
        <w:rPr>
          <w:b/>
        </w:rPr>
        <w:t>Randomized MAC address impacts</w:t>
      </w:r>
    </w:p>
    <w:p w14:paraId="1B1D457A" w14:textId="77777777" w:rsidR="00B84FC7" w:rsidRDefault="00B84FC7" w:rsidP="00B84FC7"/>
    <w:p w14:paraId="4CFF1530" w14:textId="1E4DDA2C" w:rsidR="00B84FC7" w:rsidRDefault="00EE713E" w:rsidP="00B84FC7">
      <w:r>
        <w:t>Very different from the foot traffic analysis use case, the frequent shopper use case does need some long-lived identification of the customer (or their commonly carried device), without requiring any user action nor an association with the store’s network.</w:t>
      </w:r>
    </w:p>
    <w:p w14:paraId="2BB78448" w14:textId="3A5A7DC5" w:rsidR="00EE713E" w:rsidRDefault="00EE713E" w:rsidP="00B84FC7"/>
    <w:p w14:paraId="3C97D093" w14:textId="0AEE9814" w:rsidR="00EE713E" w:rsidRDefault="00EE713E" w:rsidP="00B84FC7">
      <w:r>
        <w:t xml:space="preserve">In many ways, this use case is </w:t>
      </w:r>
      <w:proofErr w:type="gramStart"/>
      <w:r>
        <w:t>similar to</w:t>
      </w:r>
      <w:proofErr w:type="gramEnd"/>
      <w:r>
        <w:t xml:space="preserve"> the home automation and parental controls use cases.  One important difference is that the user may not want to divulge </w:t>
      </w:r>
      <w:proofErr w:type="gramStart"/>
      <w:r>
        <w:t>true identity</w:t>
      </w:r>
      <w:proofErr w:type="gramEnd"/>
      <w:r>
        <w:t xml:space="preserve"> information to the store.  But, even if a method is proposed for a pseudonym identity, such an identity needs to have a very long lifetime (months or years</w:t>
      </w:r>
      <w:proofErr w:type="gramStart"/>
      <w:r>
        <w:t>), and</w:t>
      </w:r>
      <w:proofErr w:type="gramEnd"/>
      <w:r>
        <w:t xml:space="preserve"> needs a method to still protect the user’s privacy from third parties (but not from the store itself).</w:t>
      </w:r>
    </w:p>
    <w:p w14:paraId="70DCB14B" w14:textId="77777777" w:rsidR="00B84FC7" w:rsidRPr="00D9050B" w:rsidRDefault="00B84FC7" w:rsidP="00B84FC7"/>
    <w:p w14:paraId="5D8A88CC" w14:textId="77777777" w:rsidR="00B84FC7" w:rsidRPr="00D9050B" w:rsidRDefault="00B84FC7" w:rsidP="00B84FC7">
      <w:pPr>
        <w:rPr>
          <w:b/>
        </w:rPr>
      </w:pPr>
      <w:r>
        <w:rPr>
          <w:b/>
        </w:rPr>
        <w:t>Rapidly changing MAC address impacts</w:t>
      </w:r>
    </w:p>
    <w:p w14:paraId="26AEF25F" w14:textId="77777777" w:rsidR="00B84FC7" w:rsidRDefault="00B84FC7" w:rsidP="00B84FC7"/>
    <w:p w14:paraId="57D5C171" w14:textId="4B6FC0E1" w:rsidR="00EE713E" w:rsidRDefault="00EE713E" w:rsidP="00EE713E">
      <w:r>
        <w:lastRenderedPageBreak/>
        <w:t xml:space="preserve">Interactions with the store could </w:t>
      </w:r>
      <w:r>
        <w:t xml:space="preserve">often </w:t>
      </w:r>
      <w:r>
        <w:t xml:space="preserve">be done without an association, yet the </w:t>
      </w:r>
      <w:r>
        <w:t xml:space="preserve">need for the long-lived identification still applies.  So, whatever is used for this identification of the customer (MAC address or </w:t>
      </w:r>
      <w:proofErr w:type="gramStart"/>
      <w:r>
        <w:t>otherwise)  needs</w:t>
      </w:r>
      <w:proofErr w:type="gramEnd"/>
      <w:r>
        <w:t xml:space="preserve"> to be stable and re-used within the area of the store, for months or years.</w:t>
      </w:r>
    </w:p>
    <w:p w14:paraId="0C8C4D48" w14:textId="77777777" w:rsidR="00B84FC7" w:rsidRDefault="00B84FC7" w:rsidP="00B84FC7"/>
    <w:p w14:paraId="7D7D69AA" w14:textId="77777777" w:rsidR="00B84FC7" w:rsidRPr="008D013B" w:rsidRDefault="00B84FC7" w:rsidP="00B84FC7">
      <w:pPr>
        <w:rPr>
          <w:b/>
        </w:rPr>
      </w:pPr>
      <w:r w:rsidRPr="008D013B">
        <w:rPr>
          <w:b/>
        </w:rPr>
        <w:t>Future work on possible mitigations:</w:t>
      </w:r>
    </w:p>
    <w:p w14:paraId="4F4BACE5" w14:textId="60C96429" w:rsidR="00B84FC7" w:rsidRDefault="00B84FC7" w:rsidP="00B84FC7"/>
    <w:p w14:paraId="4473E508" w14:textId="52CA846D" w:rsidR="00EE713E" w:rsidRDefault="00EE713E" w:rsidP="00EE713E">
      <w:proofErr w:type="gramStart"/>
      <w:r>
        <w:t>Similar to</w:t>
      </w:r>
      <w:proofErr w:type="gramEnd"/>
      <w:r>
        <w:t xml:space="preserve"> the home automation use case, i</w:t>
      </w:r>
      <w:r>
        <w:t xml:space="preserve">nvestigate a method for an infrastructure network (in this case, </w:t>
      </w:r>
      <w:r>
        <w:t xml:space="preserve">the store </w:t>
      </w:r>
      <w:r>
        <w:t xml:space="preserve">network) to recognize a client device after they have been apart </w:t>
      </w:r>
      <w:r>
        <w:t xml:space="preserve">for a long </w:t>
      </w:r>
      <w:r>
        <w:t xml:space="preserve">time and the device has changed its MAC address.  This method must not introduce privacy concerns by exposing </w:t>
      </w:r>
      <w:r w:rsidR="00397CC1">
        <w:t>trackable</w:t>
      </w:r>
      <w:r>
        <w:t xml:space="preserve"> information about the individual</w:t>
      </w:r>
      <w:r w:rsidR="00397CC1">
        <w:t xml:space="preserve"> to third-parties</w:t>
      </w:r>
      <w:r>
        <w:t>.</w:t>
      </w:r>
    </w:p>
    <w:p w14:paraId="29145715" w14:textId="0C5D8079" w:rsidR="00EE713E" w:rsidRDefault="00EE713E" w:rsidP="00B84FC7"/>
    <w:p w14:paraId="22CE2614" w14:textId="46D7CF24" w:rsidR="00237E0C" w:rsidRDefault="00237E0C" w:rsidP="000F3724">
      <w:pPr>
        <w:rPr>
          <w:b/>
          <w:sz w:val="32"/>
        </w:rPr>
      </w:pPr>
      <w:r>
        <w:rPr>
          <w:b/>
          <w:sz w:val="32"/>
        </w:rPr>
        <w:t>Use Case #</w:t>
      </w:r>
      <w:r>
        <w:rPr>
          <w:b/>
          <w:sz w:val="32"/>
        </w:rPr>
        <w:t>8</w:t>
      </w:r>
      <w:r>
        <w:rPr>
          <w:b/>
          <w:sz w:val="32"/>
        </w:rPr>
        <w:t xml:space="preserve"> – </w:t>
      </w:r>
      <w:r w:rsidR="00745493" w:rsidRPr="00AF04A3">
        <w:rPr>
          <w:b/>
          <w:sz w:val="32"/>
        </w:rPr>
        <w:t>Infrastructure (home or enterprise) with different SSIDs per band</w:t>
      </w:r>
    </w:p>
    <w:p w14:paraId="264C5283" w14:textId="77777777" w:rsidR="00237E0C" w:rsidRPr="00237E0C" w:rsidRDefault="00237E0C" w:rsidP="000F3724"/>
    <w:p w14:paraId="0A8B3312" w14:textId="380F9E96" w:rsidR="00237E0C" w:rsidRDefault="00237E0C" w:rsidP="000F3724">
      <w:r>
        <w:t>This use case is in reaction to two situations: first is a network where (for whatever reason, perhaps incorrectly) the network (a single LAN, really) has been deployed with different SSIDs on different bands (“XYZ24G” and “XYZ5G”, for example); and second is considering a device that will use a consistent MAC address for a given SSID, but generates a new random address for each new SSID.  These scenarios have both been seen, relatively commonly, in the field.</w:t>
      </w:r>
    </w:p>
    <w:p w14:paraId="2D55D477" w14:textId="50C4A79B" w:rsidR="00237E0C" w:rsidRDefault="00237E0C" w:rsidP="000F3724"/>
    <w:p w14:paraId="235EBF00" w14:textId="7DA66273" w:rsidR="00237E0C" w:rsidRDefault="00237E0C" w:rsidP="000F3724">
      <w:r>
        <w:t>In combination, these two scenarios result in the network infrastructure being unable to correlate the device’s signals, location, and network interaction on the two bands, which makes band steering effectively impossible.</w:t>
      </w:r>
    </w:p>
    <w:p w14:paraId="54B541DA" w14:textId="77777777" w:rsidR="00237E0C" w:rsidRDefault="00237E0C" w:rsidP="000F3724"/>
    <w:p w14:paraId="50D4F2B5" w14:textId="77777777" w:rsidR="00237E0C" w:rsidRDefault="00237E0C" w:rsidP="00237E0C">
      <w:pPr>
        <w:rPr>
          <w:b/>
        </w:rPr>
      </w:pPr>
      <w:r>
        <w:rPr>
          <w:b/>
        </w:rPr>
        <w:t>Randomized MAC address impacts</w:t>
      </w:r>
    </w:p>
    <w:p w14:paraId="146FE5B2" w14:textId="77777777" w:rsidR="00237E0C" w:rsidRDefault="00237E0C" w:rsidP="00237E0C"/>
    <w:p w14:paraId="4480D5DA" w14:textId="1ACEFB60" w:rsidR="00237E0C" w:rsidRDefault="00AE3476" w:rsidP="00237E0C">
      <w:r>
        <w:t>It is not the randomization of the MAC address that is a direct impact in this use case, but the scope of that randomization.  If the randomization is tied to the SSID, the problem will occur.</w:t>
      </w:r>
    </w:p>
    <w:p w14:paraId="118E4DBF" w14:textId="77777777" w:rsidR="00AE3476" w:rsidRDefault="00AE3476" w:rsidP="00237E0C"/>
    <w:p w14:paraId="28949A1B" w14:textId="77777777" w:rsidR="00237E0C" w:rsidRPr="00D9050B" w:rsidRDefault="00237E0C" w:rsidP="00237E0C">
      <w:pPr>
        <w:rPr>
          <w:b/>
        </w:rPr>
      </w:pPr>
      <w:r>
        <w:rPr>
          <w:b/>
        </w:rPr>
        <w:t>Rapidly changing MAC address impacts</w:t>
      </w:r>
    </w:p>
    <w:p w14:paraId="67E8C669" w14:textId="77777777" w:rsidR="00237E0C" w:rsidRDefault="00237E0C" w:rsidP="00237E0C"/>
    <w:p w14:paraId="7BFF7A97" w14:textId="2EA59608" w:rsidR="00237E0C" w:rsidRDefault="00237E0C" w:rsidP="00237E0C">
      <w:r>
        <w:t>Not directly applicable.  The duration of the two MAC addresses being used by the client is orthogonal to the problem in this use case.</w:t>
      </w:r>
      <w:r>
        <w:t xml:space="preserve">  It is noted that even devices that keep a given MAC address (for a given SSID) permanently, will still have the issue.</w:t>
      </w:r>
    </w:p>
    <w:p w14:paraId="6272495B" w14:textId="77777777" w:rsidR="00237E0C" w:rsidRDefault="00237E0C" w:rsidP="00237E0C"/>
    <w:p w14:paraId="55751334" w14:textId="77777777" w:rsidR="00237E0C" w:rsidRPr="008D013B" w:rsidRDefault="00237E0C" w:rsidP="00237E0C">
      <w:pPr>
        <w:rPr>
          <w:b/>
        </w:rPr>
      </w:pPr>
      <w:r w:rsidRPr="008D013B">
        <w:rPr>
          <w:b/>
        </w:rPr>
        <w:t>Future work on possible mitigations:</w:t>
      </w:r>
    </w:p>
    <w:p w14:paraId="076EA85B" w14:textId="77EF42CA" w:rsidR="00237E0C" w:rsidRDefault="00237E0C" w:rsidP="00237E0C"/>
    <w:p w14:paraId="7E218F3A" w14:textId="771FC7B8" w:rsidR="00A65840" w:rsidRDefault="00A65840" w:rsidP="00A65840">
      <w:r>
        <w:t xml:space="preserve">Produce recommendations that infrastructure networks that are </w:t>
      </w:r>
      <w:proofErr w:type="gramStart"/>
      <w:r>
        <w:t>actually a</w:t>
      </w:r>
      <w:proofErr w:type="gramEnd"/>
      <w:r>
        <w:t xml:space="preserve"> single LAN be deployed using a single SSID across the entire network, including multiple APs and multiple bands.</w:t>
      </w:r>
    </w:p>
    <w:p w14:paraId="28C3936B" w14:textId="77777777" w:rsidR="00A65840" w:rsidRDefault="00A65840" w:rsidP="00A65840"/>
    <w:p w14:paraId="32A7C0BB" w14:textId="0C378B76" w:rsidR="00A65840" w:rsidRDefault="00A65840" w:rsidP="00A65840">
      <w:r>
        <w:t>Alternatively, i</w:t>
      </w:r>
      <w:r>
        <w:t xml:space="preserve">nvestigate a method for an infrastructure network to </w:t>
      </w:r>
      <w:r>
        <w:t>correlate</w:t>
      </w:r>
      <w:r>
        <w:t xml:space="preserve"> a client device</w:t>
      </w:r>
      <w:r>
        <w:t>’s traffic,</w:t>
      </w:r>
      <w:r>
        <w:t xml:space="preserve"> </w:t>
      </w:r>
      <w:r>
        <w:t>despite its</w:t>
      </w:r>
      <w:r>
        <w:t xml:space="preserve"> </w:t>
      </w:r>
      <w:r>
        <w:t>use of more than one MAC address in that traffic.</w:t>
      </w:r>
    </w:p>
    <w:p w14:paraId="30E22CDB" w14:textId="6FDF8F91" w:rsidR="00A65840" w:rsidRDefault="00A65840" w:rsidP="00237E0C"/>
    <w:p w14:paraId="45753E00" w14:textId="77777777" w:rsidR="008324DC" w:rsidRDefault="008324DC" w:rsidP="000F3724">
      <w:pPr>
        <w:rPr>
          <w:b/>
          <w:sz w:val="32"/>
        </w:rPr>
      </w:pPr>
      <w:r>
        <w:rPr>
          <w:b/>
          <w:sz w:val="32"/>
        </w:rPr>
        <w:t>Use Case #</w:t>
      </w:r>
      <w:r>
        <w:rPr>
          <w:b/>
          <w:sz w:val="32"/>
        </w:rPr>
        <w:t>9</w:t>
      </w:r>
      <w:r>
        <w:rPr>
          <w:b/>
          <w:sz w:val="32"/>
        </w:rPr>
        <w:t xml:space="preserve"> – </w:t>
      </w:r>
      <w:r w:rsidR="00D64834" w:rsidRPr="00AF04A3">
        <w:rPr>
          <w:b/>
          <w:sz w:val="32"/>
        </w:rPr>
        <w:t>Infrastructure (home or enterprise): Probes are randomized, even to/with associated SSID</w:t>
      </w:r>
    </w:p>
    <w:p w14:paraId="2F40BF88" w14:textId="79D011B8" w:rsidR="008324DC" w:rsidRDefault="008324DC" w:rsidP="000F3724"/>
    <w:p w14:paraId="3E44AD9D" w14:textId="051DEA73" w:rsidR="008324DC" w:rsidRDefault="008324DC" w:rsidP="000F3724">
      <w:r>
        <w:t>A client that is using randomized MAC addresses could easily have an implementation that generates a new random MAC address for every Probe Request.  This could even apply to Probe Requests that are directed to the associated SSID, when the client would otherwise use a consistent MAC address for transmissions within an association.</w:t>
      </w:r>
    </w:p>
    <w:p w14:paraId="67B7F2AD" w14:textId="16E5B9D5" w:rsidR="008324DC" w:rsidRDefault="008324DC" w:rsidP="000F3724"/>
    <w:p w14:paraId="0616D1D6" w14:textId="01C7F1F8" w:rsidR="008324DC" w:rsidRDefault="008324DC" w:rsidP="000F3724">
      <w:r>
        <w:t>If the client has this extreme (or approaching this extreme) an implementation of MAC address randomization, it will have a strong impact on the infrastructure’s ability to making steering decisions for that client.</w:t>
      </w:r>
    </w:p>
    <w:p w14:paraId="7D2A01CB" w14:textId="57B092B7" w:rsidR="00D64834" w:rsidRDefault="00D64834" w:rsidP="000F3724"/>
    <w:p w14:paraId="2BF966B9" w14:textId="0FADFC15" w:rsidR="00C30701" w:rsidRDefault="00C30701" w:rsidP="000F3724">
      <w:r>
        <w:t xml:space="preserve">When attached to a multiple-AP infrastructure, if the client uses the stable MAC address when probing, the infrastructure can help steer the client across both APs and bands, to give the entire network better experience.  This could </w:t>
      </w:r>
      <w:r w:rsidR="008324DC">
        <w:t>apply to both</w:t>
      </w:r>
      <w:r>
        <w:t xml:space="preserve"> directed probes</w:t>
      </w:r>
      <w:r w:rsidR="008324DC">
        <w:t xml:space="preserve"> and</w:t>
      </w:r>
      <w:r>
        <w:t xml:space="preserve"> broadcast probes, too.</w:t>
      </w:r>
    </w:p>
    <w:p w14:paraId="20AC670E" w14:textId="10FA4B1F" w:rsidR="008324DC" w:rsidRDefault="008324DC" w:rsidP="000F3724"/>
    <w:p w14:paraId="20297864" w14:textId="77777777" w:rsidR="00B55BFD" w:rsidRDefault="00B55BFD" w:rsidP="00B55BFD">
      <w:pPr>
        <w:rPr>
          <w:b/>
        </w:rPr>
      </w:pPr>
      <w:r>
        <w:rPr>
          <w:b/>
        </w:rPr>
        <w:t>Randomized MAC address impacts</w:t>
      </w:r>
    </w:p>
    <w:p w14:paraId="71FC6566" w14:textId="77777777" w:rsidR="00B55BFD" w:rsidRDefault="00B55BFD" w:rsidP="00B55BFD"/>
    <w:p w14:paraId="7ACAE86C" w14:textId="2EF807FC" w:rsidR="00B55BFD" w:rsidRDefault="00685A1A" w:rsidP="00B55BFD">
      <w:proofErr w:type="gramStart"/>
      <w:r>
        <w:t>Similar to</w:t>
      </w:r>
      <w:proofErr w:type="gramEnd"/>
      <w:r>
        <w:t xml:space="preserve"> Use Case #8, i</w:t>
      </w:r>
      <w:r w:rsidR="00B55BFD">
        <w:t xml:space="preserve">t is not the randomization of the MAC address that is a direct impact in this use case, but the scope of that randomization.  If the randomization </w:t>
      </w:r>
      <w:r>
        <w:t>applies to Probe Requests even when the device is associated</w:t>
      </w:r>
      <w:r w:rsidR="00B55BFD">
        <w:t>,</w:t>
      </w:r>
      <w:r>
        <w:t xml:space="preserve"> then</w:t>
      </w:r>
      <w:r w:rsidR="00B55BFD">
        <w:t xml:space="preserve"> the problem will occur.</w:t>
      </w:r>
    </w:p>
    <w:p w14:paraId="55436680" w14:textId="77777777" w:rsidR="00B55BFD" w:rsidRDefault="00B55BFD" w:rsidP="00B55BFD"/>
    <w:p w14:paraId="15C032AA" w14:textId="77777777" w:rsidR="00B55BFD" w:rsidRPr="00D9050B" w:rsidRDefault="00B55BFD" w:rsidP="00B55BFD">
      <w:pPr>
        <w:rPr>
          <w:b/>
        </w:rPr>
      </w:pPr>
      <w:r>
        <w:rPr>
          <w:b/>
        </w:rPr>
        <w:t>Rapidly changing MAC address impacts</w:t>
      </w:r>
    </w:p>
    <w:p w14:paraId="09646865" w14:textId="77777777" w:rsidR="00B55BFD" w:rsidRDefault="00B55BFD" w:rsidP="00B55BFD"/>
    <w:p w14:paraId="6C05ACDA" w14:textId="5CAD3F4E" w:rsidR="00B55BFD" w:rsidRDefault="00B55BFD" w:rsidP="00B55BFD">
      <w:r>
        <w:t>Not directly applicable</w:t>
      </w:r>
      <w:r w:rsidR="00685A1A">
        <w:t xml:space="preserve"> (or entirely the point, depending on how you look at it)</w:t>
      </w:r>
      <w:r>
        <w:t xml:space="preserve">.  The duration of the </w:t>
      </w:r>
      <w:r w:rsidR="00685A1A">
        <w:t>stable</w:t>
      </w:r>
      <w:r>
        <w:t xml:space="preserve"> MAC address being used by the client </w:t>
      </w:r>
      <w:r w:rsidR="00685A1A">
        <w:t xml:space="preserve">while associated </w:t>
      </w:r>
      <w:r>
        <w:t xml:space="preserve">is orthogonal to the problem in this use case.  </w:t>
      </w:r>
      <w:r w:rsidR="00685A1A">
        <w:t>It is a question of whether Probe Requests are treated as special traffic even while associated, and do not use the stable MAC address.</w:t>
      </w:r>
    </w:p>
    <w:p w14:paraId="30C50FF2" w14:textId="77777777" w:rsidR="00B55BFD" w:rsidRDefault="00B55BFD" w:rsidP="00B55BFD"/>
    <w:p w14:paraId="13018E5C" w14:textId="77777777" w:rsidR="00B55BFD" w:rsidRPr="008D013B" w:rsidRDefault="00B55BFD" w:rsidP="00B55BFD">
      <w:pPr>
        <w:rPr>
          <w:b/>
        </w:rPr>
      </w:pPr>
      <w:r w:rsidRPr="008D013B">
        <w:rPr>
          <w:b/>
        </w:rPr>
        <w:t>Future work on possible mitigations:</w:t>
      </w:r>
    </w:p>
    <w:p w14:paraId="3DBF11ED" w14:textId="4C118C82" w:rsidR="00B55BFD" w:rsidRDefault="00B55BFD" w:rsidP="00B55BFD"/>
    <w:p w14:paraId="05AE09DE" w14:textId="51B44BB9" w:rsidR="00685A1A" w:rsidRDefault="00685A1A" w:rsidP="00685A1A">
      <w:r>
        <w:t>Consider</w:t>
      </w:r>
      <w:r>
        <w:t xml:space="preserve"> recommendations </w:t>
      </w:r>
      <w:r>
        <w:t xml:space="preserve">or requirements </w:t>
      </w:r>
      <w:r>
        <w:t xml:space="preserve">that </w:t>
      </w:r>
      <w:r>
        <w:t xml:space="preserve">devices that are associated to a </w:t>
      </w:r>
      <w:proofErr w:type="gramStart"/>
      <w:r>
        <w:t>network, and</w:t>
      </w:r>
      <w:proofErr w:type="gramEnd"/>
      <w:r>
        <w:t xml:space="preserve"> using a stable MAC address for communicating with that network, also must use that same stable MAC address for probing of the network, or any other SSID or broadcast</w:t>
      </w:r>
      <w:r>
        <w:t>.</w:t>
      </w:r>
    </w:p>
    <w:p w14:paraId="0F15EE3C" w14:textId="77777777" w:rsidR="00685A1A" w:rsidRDefault="00685A1A" w:rsidP="00B55BFD"/>
    <w:p w14:paraId="069B5DB0" w14:textId="46E7F793" w:rsidR="00685A1A" w:rsidRDefault="00685A1A" w:rsidP="00685A1A">
      <w:r>
        <w:t xml:space="preserve">Alternatively, </w:t>
      </w:r>
      <w:proofErr w:type="gramStart"/>
      <w:r>
        <w:t>similar to</w:t>
      </w:r>
      <w:proofErr w:type="gramEnd"/>
      <w:r>
        <w:t xml:space="preserve"> Use Case #8, </w:t>
      </w:r>
      <w:r>
        <w:t xml:space="preserve">investigate a method for an infrastructure network to correlate a client device’s </w:t>
      </w:r>
      <w:r>
        <w:t>probes</w:t>
      </w:r>
      <w:r>
        <w:t>, despite its use of more than one MAC address</w:t>
      </w:r>
      <w:r>
        <w:t xml:space="preserve"> for the probes</w:t>
      </w:r>
      <w:r>
        <w:t>.</w:t>
      </w:r>
    </w:p>
    <w:p w14:paraId="1165D0A7" w14:textId="77777777" w:rsidR="00685A1A" w:rsidRDefault="00685A1A" w:rsidP="00685A1A"/>
    <w:p w14:paraId="45639632" w14:textId="58003918" w:rsidR="00B8424E" w:rsidRDefault="00B8424E" w:rsidP="000F3724">
      <w:pPr>
        <w:rPr>
          <w:b/>
          <w:sz w:val="32"/>
        </w:rPr>
      </w:pPr>
      <w:r>
        <w:rPr>
          <w:b/>
          <w:sz w:val="32"/>
        </w:rPr>
        <w:t>Use Case #</w:t>
      </w:r>
      <w:r>
        <w:rPr>
          <w:b/>
          <w:sz w:val="32"/>
        </w:rPr>
        <w:t>10</w:t>
      </w:r>
      <w:r>
        <w:rPr>
          <w:b/>
          <w:sz w:val="32"/>
        </w:rPr>
        <w:t xml:space="preserve"> – </w:t>
      </w:r>
      <w:r w:rsidR="00745493" w:rsidRPr="00AF04A3">
        <w:rPr>
          <w:b/>
          <w:sz w:val="32"/>
        </w:rPr>
        <w:t>Very common SSID (“</w:t>
      </w:r>
      <w:proofErr w:type="spellStart"/>
      <w:r w:rsidR="007B34FA">
        <w:rPr>
          <w:b/>
          <w:sz w:val="32"/>
        </w:rPr>
        <w:t>s</w:t>
      </w:r>
      <w:r w:rsidR="00745493" w:rsidRPr="00AF04A3">
        <w:rPr>
          <w:b/>
          <w:sz w:val="32"/>
        </w:rPr>
        <w:t>tarbucks</w:t>
      </w:r>
      <w:proofErr w:type="spellEnd"/>
      <w:r w:rsidR="00745493" w:rsidRPr="00AF04A3">
        <w:rPr>
          <w:b/>
          <w:sz w:val="32"/>
        </w:rPr>
        <w:t>”, “</w:t>
      </w:r>
      <w:proofErr w:type="spellStart"/>
      <w:r w:rsidR="007B34FA" w:rsidRPr="007B34FA">
        <w:rPr>
          <w:b/>
          <w:sz w:val="32"/>
        </w:rPr>
        <w:t>xfinitywifi</w:t>
      </w:r>
      <w:proofErr w:type="spellEnd"/>
      <w:r w:rsidR="00745493" w:rsidRPr="00AF04A3">
        <w:rPr>
          <w:b/>
          <w:sz w:val="32"/>
        </w:rPr>
        <w:t xml:space="preserve">”, etc.) </w:t>
      </w:r>
    </w:p>
    <w:p w14:paraId="63108348" w14:textId="186C6905" w:rsidR="00B8424E" w:rsidRDefault="00B8424E" w:rsidP="000F3724"/>
    <w:p w14:paraId="1205B55E" w14:textId="20176978" w:rsidR="00B8424E" w:rsidRDefault="00B8424E" w:rsidP="000F3724">
      <w:r>
        <w:t>An implementation method has been discussed where a client device uses randomized MAC addresses, but it remembers the random address associated with a given SSID, and relatively permanently uses that same address with that SSID, across multiple associations, or even while not associated with that (or any?) network.</w:t>
      </w:r>
    </w:p>
    <w:p w14:paraId="3D35EB26" w14:textId="588AE061" w:rsidR="00B8424E" w:rsidRDefault="00B8424E" w:rsidP="000F3724"/>
    <w:p w14:paraId="62CEBF54" w14:textId="76F4B112" w:rsidR="00B8424E" w:rsidRDefault="00B8424E" w:rsidP="000F3724">
      <w:r>
        <w:t>Such an implementation addresses some of the Use Cases above</w:t>
      </w:r>
      <w:r w:rsidR="00214654">
        <w:t>, which is promising.  However, it introduces a problem when considering an SSID that is very widespread and common, such a common retail chain’s SSID or a common hotspot provider’s SSID.  In such a situation, while the device is mobile, it could easily be tracked by eavesdropping for that MAC address near many of the retailer or hotspot installations (potentially world-wide).</w:t>
      </w:r>
    </w:p>
    <w:p w14:paraId="5755FC56" w14:textId="2439F0FC" w:rsidR="00B8424E" w:rsidRDefault="00B8424E" w:rsidP="000F3724"/>
    <w:p w14:paraId="2B44B4A6" w14:textId="5758F55B" w:rsidR="00214654" w:rsidRDefault="00214654" w:rsidP="00214654">
      <w:r>
        <w:t xml:space="preserve">The </w:t>
      </w:r>
      <w:proofErr w:type="spellStart"/>
      <w:r>
        <w:t>tradeoff</w:t>
      </w:r>
      <w:proofErr w:type="spellEnd"/>
      <w:r>
        <w:t xml:space="preserve"> in this scenario is that without the same MAC address being used at these locations, the user will lose r</w:t>
      </w:r>
      <w:r w:rsidRPr="00AF04A3">
        <w:t xml:space="preserve">ecognition for frequent </w:t>
      </w:r>
      <w:r>
        <w:t xml:space="preserve">across </w:t>
      </w:r>
      <w:r w:rsidRPr="00AF04A3">
        <w:t>multiple</w:t>
      </w:r>
      <w:r>
        <w:t xml:space="preserve"> attachments</w:t>
      </w:r>
      <w:r>
        <w:t>, which can lead to scenarios such as:</w:t>
      </w:r>
    </w:p>
    <w:p w14:paraId="05D30A97" w14:textId="5C3D374E" w:rsidR="00214654" w:rsidRDefault="00214654" w:rsidP="00214654">
      <w:pPr>
        <w:pStyle w:val="ListParagraph"/>
        <w:numPr>
          <w:ilvl w:val="0"/>
          <w:numId w:val="42"/>
        </w:numPr>
      </w:pPr>
      <w:r>
        <w:t>Hotel sign on won’t have duration</w:t>
      </w:r>
      <w:r>
        <w:t xml:space="preserve"> across the entire stay</w:t>
      </w:r>
    </w:p>
    <w:p w14:paraId="0C4A04DF" w14:textId="22E9B95E" w:rsidR="00214654" w:rsidRDefault="00214654" w:rsidP="00214654">
      <w:pPr>
        <w:pStyle w:val="ListParagraph"/>
        <w:numPr>
          <w:ilvl w:val="0"/>
          <w:numId w:val="42"/>
        </w:numPr>
      </w:pPr>
      <w:r>
        <w:t xml:space="preserve">Frequent </w:t>
      </w:r>
      <w:r>
        <w:t xml:space="preserve">shoppers </w:t>
      </w:r>
      <w:r>
        <w:t>aren’t recognized</w:t>
      </w:r>
      <w:r>
        <w:t xml:space="preserve">, which leads to </w:t>
      </w:r>
      <w:r>
        <w:t>frustration and loss of benefits</w:t>
      </w:r>
    </w:p>
    <w:p w14:paraId="5DDEA752" w14:textId="7B79000B" w:rsidR="00214654" w:rsidRDefault="00214654" w:rsidP="000F3724"/>
    <w:p w14:paraId="3BDA9C89" w14:textId="77777777" w:rsidR="00214654" w:rsidRDefault="00214654" w:rsidP="00214654">
      <w:pPr>
        <w:rPr>
          <w:b/>
        </w:rPr>
      </w:pPr>
      <w:r>
        <w:rPr>
          <w:b/>
        </w:rPr>
        <w:t>Randomized MAC address impacts</w:t>
      </w:r>
    </w:p>
    <w:p w14:paraId="4CB41AB8" w14:textId="77777777" w:rsidR="00214654" w:rsidRDefault="00214654" w:rsidP="00214654"/>
    <w:p w14:paraId="3471F4B6" w14:textId="09184AFC" w:rsidR="00214654" w:rsidRDefault="009E78EB" w:rsidP="00214654">
      <w:r>
        <w:t xml:space="preserve">It is not the randomization of the MAC address that is </w:t>
      </w:r>
      <w:r>
        <w:t>at question in this</w:t>
      </w:r>
      <w:r>
        <w:t xml:space="preserve"> use case, but the </w:t>
      </w:r>
      <w:r>
        <w:t>duration of use of the random but stable MAC address that is used for a given association and SSID.</w:t>
      </w:r>
    </w:p>
    <w:p w14:paraId="12C5CB3A" w14:textId="77777777" w:rsidR="00214654" w:rsidRDefault="00214654" w:rsidP="00214654"/>
    <w:p w14:paraId="49123322" w14:textId="77777777" w:rsidR="00214654" w:rsidRPr="00D9050B" w:rsidRDefault="00214654" w:rsidP="00214654">
      <w:pPr>
        <w:rPr>
          <w:b/>
        </w:rPr>
      </w:pPr>
      <w:r>
        <w:rPr>
          <w:b/>
        </w:rPr>
        <w:t>Rapidly changing MAC address impacts</w:t>
      </w:r>
    </w:p>
    <w:p w14:paraId="5A4068A1" w14:textId="77777777" w:rsidR="00214654" w:rsidRDefault="00214654" w:rsidP="00214654"/>
    <w:p w14:paraId="73FADB0D" w14:textId="54068B95" w:rsidR="00214654" w:rsidRDefault="009E78EB" w:rsidP="00214654">
      <w:r>
        <w:t>It is the lack of rapidly changing MAC address that is the impact of this use case.</w:t>
      </w:r>
    </w:p>
    <w:p w14:paraId="79B27782" w14:textId="77777777" w:rsidR="00214654" w:rsidRDefault="00214654" w:rsidP="00214654"/>
    <w:p w14:paraId="4E9FA4BF" w14:textId="77777777" w:rsidR="00214654" w:rsidRPr="008D013B" w:rsidRDefault="00214654" w:rsidP="00214654">
      <w:pPr>
        <w:rPr>
          <w:b/>
        </w:rPr>
      </w:pPr>
      <w:r w:rsidRPr="008D013B">
        <w:rPr>
          <w:b/>
        </w:rPr>
        <w:t>Future work on possible mitigations:</w:t>
      </w:r>
    </w:p>
    <w:p w14:paraId="5D800A3A" w14:textId="77777777" w:rsidR="00214654" w:rsidRDefault="00214654" w:rsidP="00214654"/>
    <w:p w14:paraId="4EE4459F" w14:textId="0A390CA2" w:rsidR="00214654" w:rsidRDefault="009E78EB" w:rsidP="00214654">
      <w:r>
        <w:t>The concern raised here is one of protection of privacy.  There is no technical issue for 802.11/Wi-Fi caused by this use case.  The privacy topic should be addressed in a broader, privacy focused forum.</w:t>
      </w:r>
    </w:p>
    <w:p w14:paraId="5F8096FD" w14:textId="390BA6C4" w:rsidR="00AE37B1" w:rsidRDefault="00AE37B1" w:rsidP="000F3724"/>
    <w:sectPr w:rsidR="00AE37B1"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1EC9" w14:textId="77777777" w:rsidR="00A27248" w:rsidRDefault="00A27248">
      <w:r>
        <w:separator/>
      </w:r>
    </w:p>
  </w:endnote>
  <w:endnote w:type="continuationSeparator" w:id="0">
    <w:p w14:paraId="5A93ED02" w14:textId="77777777" w:rsidR="00A27248" w:rsidRDefault="00A2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655E6364" w:rsidR="00B84FC7" w:rsidRDefault="00B84FC7" w:rsidP="00070C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t>Mark Hamilton, Ruckus/CommScope</w:t>
    </w:r>
  </w:p>
  <w:p w14:paraId="5B8624E2" w14:textId="77777777" w:rsidR="00B84FC7" w:rsidRDefault="00B84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9AE7" w14:textId="77777777" w:rsidR="00A27248" w:rsidRDefault="00A27248">
      <w:r>
        <w:separator/>
      </w:r>
    </w:p>
  </w:footnote>
  <w:footnote w:type="continuationSeparator" w:id="0">
    <w:p w14:paraId="681E5C07" w14:textId="77777777" w:rsidR="00A27248" w:rsidRDefault="00A2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096F4B9E" w:rsidR="00B84FC7" w:rsidRDefault="00B84FC7" w:rsidP="005942A6">
    <w:pPr>
      <w:pStyle w:val="Header"/>
      <w:tabs>
        <w:tab w:val="clear" w:pos="6480"/>
        <w:tab w:val="center" w:pos="4680"/>
        <w:tab w:val="right" w:pos="9360"/>
      </w:tabs>
    </w:pPr>
    <w:r>
      <w:t>September 2019</w:t>
    </w:r>
    <w:r>
      <w:tab/>
    </w:r>
    <w:r>
      <w:tab/>
    </w:r>
    <w:fldSimple w:instr=" TITLE  \* MERGEFORMAT ">
      <w:r w:rsidR="00BF2974">
        <w:t>doc.: IEEE 802.11-19/1607r0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3712B"/>
    <w:multiLevelType w:val="hybridMultilevel"/>
    <w:tmpl w:val="CA32718A"/>
    <w:lvl w:ilvl="0" w:tplc="13F02A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3"/>
  </w:num>
  <w:num w:numId="3">
    <w:abstractNumId w:val="19"/>
  </w:num>
  <w:num w:numId="4">
    <w:abstractNumId w:val="3"/>
  </w:num>
  <w:num w:numId="5">
    <w:abstractNumId w:val="36"/>
  </w:num>
  <w:num w:numId="6">
    <w:abstractNumId w:val="35"/>
  </w:num>
  <w:num w:numId="7">
    <w:abstractNumId w:val="7"/>
  </w:num>
  <w:num w:numId="8">
    <w:abstractNumId w:val="14"/>
  </w:num>
  <w:num w:numId="9">
    <w:abstractNumId w:val="18"/>
  </w:num>
  <w:num w:numId="10">
    <w:abstractNumId w:val="22"/>
  </w:num>
  <w:num w:numId="11">
    <w:abstractNumId w:val="41"/>
  </w:num>
  <w:num w:numId="12">
    <w:abstractNumId w:val="23"/>
  </w:num>
  <w:num w:numId="13">
    <w:abstractNumId w:val="9"/>
  </w:num>
  <w:num w:numId="14">
    <w:abstractNumId w:val="31"/>
  </w:num>
  <w:num w:numId="15">
    <w:abstractNumId w:val="8"/>
  </w:num>
  <w:num w:numId="16">
    <w:abstractNumId w:val="0"/>
  </w:num>
  <w:num w:numId="17">
    <w:abstractNumId w:val="33"/>
  </w:num>
  <w:num w:numId="18">
    <w:abstractNumId w:val="21"/>
  </w:num>
  <w:num w:numId="19">
    <w:abstractNumId w:val="34"/>
  </w:num>
  <w:num w:numId="20">
    <w:abstractNumId w:val="4"/>
  </w:num>
  <w:num w:numId="21">
    <w:abstractNumId w:val="1"/>
  </w:num>
  <w:num w:numId="22">
    <w:abstractNumId w:val="25"/>
  </w:num>
  <w:num w:numId="23">
    <w:abstractNumId w:val="6"/>
  </w:num>
  <w:num w:numId="24">
    <w:abstractNumId w:val="16"/>
  </w:num>
  <w:num w:numId="25">
    <w:abstractNumId w:val="32"/>
  </w:num>
  <w:num w:numId="26">
    <w:abstractNumId w:val="26"/>
  </w:num>
  <w:num w:numId="27">
    <w:abstractNumId w:val="15"/>
  </w:num>
  <w:num w:numId="28">
    <w:abstractNumId w:val="37"/>
  </w:num>
  <w:num w:numId="29">
    <w:abstractNumId w:val="38"/>
  </w:num>
  <w:num w:numId="30">
    <w:abstractNumId w:val="28"/>
  </w:num>
  <w:num w:numId="31">
    <w:abstractNumId w:val="30"/>
  </w:num>
  <w:num w:numId="32">
    <w:abstractNumId w:val="20"/>
  </w:num>
  <w:num w:numId="33">
    <w:abstractNumId w:val="3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29"/>
  </w:num>
  <w:num w:numId="38">
    <w:abstractNumId w:val="10"/>
  </w:num>
  <w:num w:numId="39">
    <w:abstractNumId w:val="1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2"/>
    <w:rsid w:val="00000699"/>
    <w:rsid w:val="000006A7"/>
    <w:rsid w:val="00000790"/>
    <w:rsid w:val="00001D5A"/>
    <w:rsid w:val="000025C9"/>
    <w:rsid w:val="000036D4"/>
    <w:rsid w:val="00004125"/>
    <w:rsid w:val="000045C4"/>
    <w:rsid w:val="00005C06"/>
    <w:rsid w:val="00006353"/>
    <w:rsid w:val="00007582"/>
    <w:rsid w:val="000076A4"/>
    <w:rsid w:val="00007BFE"/>
    <w:rsid w:val="00007DEE"/>
    <w:rsid w:val="0001063E"/>
    <w:rsid w:val="0001097F"/>
    <w:rsid w:val="000111E6"/>
    <w:rsid w:val="000114C3"/>
    <w:rsid w:val="000120B6"/>
    <w:rsid w:val="00012507"/>
    <w:rsid w:val="00012867"/>
    <w:rsid w:val="00012885"/>
    <w:rsid w:val="00016F04"/>
    <w:rsid w:val="00017769"/>
    <w:rsid w:val="00017925"/>
    <w:rsid w:val="00020D5F"/>
    <w:rsid w:val="000214BB"/>
    <w:rsid w:val="00022C73"/>
    <w:rsid w:val="000231A8"/>
    <w:rsid w:val="00023E74"/>
    <w:rsid w:val="00025050"/>
    <w:rsid w:val="00025487"/>
    <w:rsid w:val="000265DF"/>
    <w:rsid w:val="00026723"/>
    <w:rsid w:val="0002699A"/>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60A0"/>
    <w:rsid w:val="0004694A"/>
    <w:rsid w:val="00046B90"/>
    <w:rsid w:val="00047850"/>
    <w:rsid w:val="000478FF"/>
    <w:rsid w:val="00047AB1"/>
    <w:rsid w:val="000507CE"/>
    <w:rsid w:val="000516ED"/>
    <w:rsid w:val="00051A8F"/>
    <w:rsid w:val="000520D6"/>
    <w:rsid w:val="00054337"/>
    <w:rsid w:val="00054806"/>
    <w:rsid w:val="00054DF0"/>
    <w:rsid w:val="00055862"/>
    <w:rsid w:val="00055B88"/>
    <w:rsid w:val="000560E2"/>
    <w:rsid w:val="000561A9"/>
    <w:rsid w:val="0005621D"/>
    <w:rsid w:val="00056A24"/>
    <w:rsid w:val="00060927"/>
    <w:rsid w:val="00061F9D"/>
    <w:rsid w:val="0006302E"/>
    <w:rsid w:val="000640AE"/>
    <w:rsid w:val="00064B82"/>
    <w:rsid w:val="00065277"/>
    <w:rsid w:val="0006551B"/>
    <w:rsid w:val="000660FC"/>
    <w:rsid w:val="00066C64"/>
    <w:rsid w:val="00067CE1"/>
    <w:rsid w:val="00070BC5"/>
    <w:rsid w:val="00070C53"/>
    <w:rsid w:val="0007105F"/>
    <w:rsid w:val="000717F8"/>
    <w:rsid w:val="00071A03"/>
    <w:rsid w:val="00071C12"/>
    <w:rsid w:val="00071D71"/>
    <w:rsid w:val="000724F5"/>
    <w:rsid w:val="00072E1B"/>
    <w:rsid w:val="0007342D"/>
    <w:rsid w:val="00073640"/>
    <w:rsid w:val="00073783"/>
    <w:rsid w:val="00073824"/>
    <w:rsid w:val="000738BE"/>
    <w:rsid w:val="00073DF6"/>
    <w:rsid w:val="0007496E"/>
    <w:rsid w:val="00075F27"/>
    <w:rsid w:val="00076AA4"/>
    <w:rsid w:val="000771F8"/>
    <w:rsid w:val="00077D72"/>
    <w:rsid w:val="00077F49"/>
    <w:rsid w:val="000809B2"/>
    <w:rsid w:val="00081403"/>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DD"/>
    <w:rsid w:val="00092CAF"/>
    <w:rsid w:val="00092F2E"/>
    <w:rsid w:val="00092F75"/>
    <w:rsid w:val="000946C9"/>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64DF"/>
    <w:rsid w:val="000A6653"/>
    <w:rsid w:val="000A6728"/>
    <w:rsid w:val="000A7069"/>
    <w:rsid w:val="000A7983"/>
    <w:rsid w:val="000B236F"/>
    <w:rsid w:val="000B2985"/>
    <w:rsid w:val="000B2A39"/>
    <w:rsid w:val="000B5131"/>
    <w:rsid w:val="000B535F"/>
    <w:rsid w:val="000B57A8"/>
    <w:rsid w:val="000B5C4C"/>
    <w:rsid w:val="000B7983"/>
    <w:rsid w:val="000B7C86"/>
    <w:rsid w:val="000C0F6F"/>
    <w:rsid w:val="000C1613"/>
    <w:rsid w:val="000C372E"/>
    <w:rsid w:val="000C3891"/>
    <w:rsid w:val="000C5BCC"/>
    <w:rsid w:val="000C6E75"/>
    <w:rsid w:val="000D077C"/>
    <w:rsid w:val="000D1E62"/>
    <w:rsid w:val="000D1E8B"/>
    <w:rsid w:val="000D2589"/>
    <w:rsid w:val="000D2D95"/>
    <w:rsid w:val="000D3301"/>
    <w:rsid w:val="000D377F"/>
    <w:rsid w:val="000D3DAD"/>
    <w:rsid w:val="000D4963"/>
    <w:rsid w:val="000D4BC2"/>
    <w:rsid w:val="000D5648"/>
    <w:rsid w:val="000D62AA"/>
    <w:rsid w:val="000D6E23"/>
    <w:rsid w:val="000D6E92"/>
    <w:rsid w:val="000D712B"/>
    <w:rsid w:val="000D7C2E"/>
    <w:rsid w:val="000D7E98"/>
    <w:rsid w:val="000E00AB"/>
    <w:rsid w:val="000E0E04"/>
    <w:rsid w:val="000E0ED7"/>
    <w:rsid w:val="000E1B61"/>
    <w:rsid w:val="000E4731"/>
    <w:rsid w:val="000E49FD"/>
    <w:rsid w:val="000E5305"/>
    <w:rsid w:val="000E5AB7"/>
    <w:rsid w:val="000E5E26"/>
    <w:rsid w:val="000E5E5A"/>
    <w:rsid w:val="000E683D"/>
    <w:rsid w:val="000E68F8"/>
    <w:rsid w:val="000F0F65"/>
    <w:rsid w:val="000F2320"/>
    <w:rsid w:val="000F25F3"/>
    <w:rsid w:val="000F3724"/>
    <w:rsid w:val="000F430A"/>
    <w:rsid w:val="000F435D"/>
    <w:rsid w:val="000F49FD"/>
    <w:rsid w:val="000F5627"/>
    <w:rsid w:val="000F5E0A"/>
    <w:rsid w:val="000F66F3"/>
    <w:rsid w:val="000F6D95"/>
    <w:rsid w:val="000F7195"/>
    <w:rsid w:val="00100FD4"/>
    <w:rsid w:val="00101081"/>
    <w:rsid w:val="00101D3C"/>
    <w:rsid w:val="00101FEA"/>
    <w:rsid w:val="00102A13"/>
    <w:rsid w:val="00102B34"/>
    <w:rsid w:val="00103D20"/>
    <w:rsid w:val="00103E96"/>
    <w:rsid w:val="00105DF1"/>
    <w:rsid w:val="00105EB4"/>
    <w:rsid w:val="00105F3F"/>
    <w:rsid w:val="00106140"/>
    <w:rsid w:val="00106D2E"/>
    <w:rsid w:val="00106D47"/>
    <w:rsid w:val="001070CD"/>
    <w:rsid w:val="001100BE"/>
    <w:rsid w:val="00111761"/>
    <w:rsid w:val="0011188F"/>
    <w:rsid w:val="001122DC"/>
    <w:rsid w:val="00112664"/>
    <w:rsid w:val="0011283D"/>
    <w:rsid w:val="00112C1A"/>
    <w:rsid w:val="00113C6C"/>
    <w:rsid w:val="001167A7"/>
    <w:rsid w:val="001170EF"/>
    <w:rsid w:val="00117536"/>
    <w:rsid w:val="0011757A"/>
    <w:rsid w:val="001179B7"/>
    <w:rsid w:val="0012072B"/>
    <w:rsid w:val="001214A4"/>
    <w:rsid w:val="00121A13"/>
    <w:rsid w:val="00121C94"/>
    <w:rsid w:val="0012217B"/>
    <w:rsid w:val="00122799"/>
    <w:rsid w:val="001234C2"/>
    <w:rsid w:val="00124928"/>
    <w:rsid w:val="001258FE"/>
    <w:rsid w:val="0012607C"/>
    <w:rsid w:val="00127BC6"/>
    <w:rsid w:val="00130070"/>
    <w:rsid w:val="001300A2"/>
    <w:rsid w:val="001306E6"/>
    <w:rsid w:val="001313D5"/>
    <w:rsid w:val="00131F69"/>
    <w:rsid w:val="00132B36"/>
    <w:rsid w:val="00132F42"/>
    <w:rsid w:val="0013421A"/>
    <w:rsid w:val="001347A8"/>
    <w:rsid w:val="001367FF"/>
    <w:rsid w:val="00136A52"/>
    <w:rsid w:val="00140570"/>
    <w:rsid w:val="00140851"/>
    <w:rsid w:val="00140C26"/>
    <w:rsid w:val="001425C5"/>
    <w:rsid w:val="0014295E"/>
    <w:rsid w:val="00142EB9"/>
    <w:rsid w:val="00143BAA"/>
    <w:rsid w:val="00144117"/>
    <w:rsid w:val="00144FB2"/>
    <w:rsid w:val="001454B1"/>
    <w:rsid w:val="0014553A"/>
    <w:rsid w:val="0014759F"/>
    <w:rsid w:val="001477D8"/>
    <w:rsid w:val="00147B3E"/>
    <w:rsid w:val="00147BB4"/>
    <w:rsid w:val="00147BDA"/>
    <w:rsid w:val="00150AE1"/>
    <w:rsid w:val="00151761"/>
    <w:rsid w:val="001518B7"/>
    <w:rsid w:val="001524C1"/>
    <w:rsid w:val="00152FF4"/>
    <w:rsid w:val="00153184"/>
    <w:rsid w:val="00153996"/>
    <w:rsid w:val="00153C61"/>
    <w:rsid w:val="00154396"/>
    <w:rsid w:val="00155148"/>
    <w:rsid w:val="001553FB"/>
    <w:rsid w:val="0015600E"/>
    <w:rsid w:val="001561C6"/>
    <w:rsid w:val="0015622B"/>
    <w:rsid w:val="0015786B"/>
    <w:rsid w:val="00157BE1"/>
    <w:rsid w:val="001631EA"/>
    <w:rsid w:val="001640EF"/>
    <w:rsid w:val="001641E4"/>
    <w:rsid w:val="00164628"/>
    <w:rsid w:val="001651E8"/>
    <w:rsid w:val="001658A9"/>
    <w:rsid w:val="00165A10"/>
    <w:rsid w:val="00165C1C"/>
    <w:rsid w:val="001668A6"/>
    <w:rsid w:val="0016692B"/>
    <w:rsid w:val="00166AFB"/>
    <w:rsid w:val="001670D8"/>
    <w:rsid w:val="00167858"/>
    <w:rsid w:val="001678C2"/>
    <w:rsid w:val="001678FD"/>
    <w:rsid w:val="0016790D"/>
    <w:rsid w:val="00167931"/>
    <w:rsid w:val="001701F5"/>
    <w:rsid w:val="0017056B"/>
    <w:rsid w:val="0017281E"/>
    <w:rsid w:val="00175711"/>
    <w:rsid w:val="001768A2"/>
    <w:rsid w:val="00176D30"/>
    <w:rsid w:val="001777F6"/>
    <w:rsid w:val="00177BBB"/>
    <w:rsid w:val="00180334"/>
    <w:rsid w:val="00180818"/>
    <w:rsid w:val="001819C3"/>
    <w:rsid w:val="00181DEF"/>
    <w:rsid w:val="00182A6B"/>
    <w:rsid w:val="00183B75"/>
    <w:rsid w:val="00184584"/>
    <w:rsid w:val="00184F25"/>
    <w:rsid w:val="001853F8"/>
    <w:rsid w:val="00186080"/>
    <w:rsid w:val="001861B8"/>
    <w:rsid w:val="00190C49"/>
    <w:rsid w:val="00192743"/>
    <w:rsid w:val="00192BC9"/>
    <w:rsid w:val="00194FBD"/>
    <w:rsid w:val="00195336"/>
    <w:rsid w:val="0019534C"/>
    <w:rsid w:val="00195354"/>
    <w:rsid w:val="00195ED7"/>
    <w:rsid w:val="00196990"/>
    <w:rsid w:val="00197BBD"/>
    <w:rsid w:val="001A09C8"/>
    <w:rsid w:val="001A0CA3"/>
    <w:rsid w:val="001A0D43"/>
    <w:rsid w:val="001A0FF2"/>
    <w:rsid w:val="001A1D16"/>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741F"/>
    <w:rsid w:val="001B7760"/>
    <w:rsid w:val="001B7A94"/>
    <w:rsid w:val="001C0731"/>
    <w:rsid w:val="001C12A6"/>
    <w:rsid w:val="001C1344"/>
    <w:rsid w:val="001C16A0"/>
    <w:rsid w:val="001C243C"/>
    <w:rsid w:val="001C36D5"/>
    <w:rsid w:val="001C390E"/>
    <w:rsid w:val="001C43BB"/>
    <w:rsid w:val="001C4A87"/>
    <w:rsid w:val="001C6846"/>
    <w:rsid w:val="001D078D"/>
    <w:rsid w:val="001D0C27"/>
    <w:rsid w:val="001D0C6A"/>
    <w:rsid w:val="001D0EE0"/>
    <w:rsid w:val="001D23E6"/>
    <w:rsid w:val="001D2540"/>
    <w:rsid w:val="001D294C"/>
    <w:rsid w:val="001D3EE8"/>
    <w:rsid w:val="001D437D"/>
    <w:rsid w:val="001D49DE"/>
    <w:rsid w:val="001D588E"/>
    <w:rsid w:val="001D5AAE"/>
    <w:rsid w:val="001D6635"/>
    <w:rsid w:val="001D66B4"/>
    <w:rsid w:val="001D69D1"/>
    <w:rsid w:val="001D723B"/>
    <w:rsid w:val="001D74A0"/>
    <w:rsid w:val="001D7520"/>
    <w:rsid w:val="001D7865"/>
    <w:rsid w:val="001D78EE"/>
    <w:rsid w:val="001E0BDA"/>
    <w:rsid w:val="001E1F3F"/>
    <w:rsid w:val="001E2B50"/>
    <w:rsid w:val="001E45C4"/>
    <w:rsid w:val="001E4B80"/>
    <w:rsid w:val="001E5A63"/>
    <w:rsid w:val="001E612A"/>
    <w:rsid w:val="001E6443"/>
    <w:rsid w:val="001E6957"/>
    <w:rsid w:val="001E7789"/>
    <w:rsid w:val="001E7D05"/>
    <w:rsid w:val="001E7E1C"/>
    <w:rsid w:val="001F00EA"/>
    <w:rsid w:val="001F0B7E"/>
    <w:rsid w:val="001F25DB"/>
    <w:rsid w:val="001F31E4"/>
    <w:rsid w:val="001F4985"/>
    <w:rsid w:val="001F51A6"/>
    <w:rsid w:val="001F568E"/>
    <w:rsid w:val="001F6660"/>
    <w:rsid w:val="001F729B"/>
    <w:rsid w:val="002004D1"/>
    <w:rsid w:val="00200D4B"/>
    <w:rsid w:val="00200EB8"/>
    <w:rsid w:val="0020138A"/>
    <w:rsid w:val="00201D7E"/>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462"/>
    <w:rsid w:val="00210B33"/>
    <w:rsid w:val="00210C7E"/>
    <w:rsid w:val="002112A6"/>
    <w:rsid w:val="002115FE"/>
    <w:rsid w:val="0021168D"/>
    <w:rsid w:val="0021322C"/>
    <w:rsid w:val="00213D3E"/>
    <w:rsid w:val="00214448"/>
    <w:rsid w:val="00214654"/>
    <w:rsid w:val="002148EE"/>
    <w:rsid w:val="00214B1F"/>
    <w:rsid w:val="00215480"/>
    <w:rsid w:val="00215ECA"/>
    <w:rsid w:val="00216293"/>
    <w:rsid w:val="002163C6"/>
    <w:rsid w:val="002173AC"/>
    <w:rsid w:val="0022022D"/>
    <w:rsid w:val="00220556"/>
    <w:rsid w:val="00220E9C"/>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5A8F"/>
    <w:rsid w:val="00235CC5"/>
    <w:rsid w:val="002364B7"/>
    <w:rsid w:val="00236B76"/>
    <w:rsid w:val="00236E6F"/>
    <w:rsid w:val="00237128"/>
    <w:rsid w:val="00237B05"/>
    <w:rsid w:val="00237E0C"/>
    <w:rsid w:val="00240372"/>
    <w:rsid w:val="0024042F"/>
    <w:rsid w:val="00242DC7"/>
    <w:rsid w:val="00243F76"/>
    <w:rsid w:val="00245FCE"/>
    <w:rsid w:val="002468AD"/>
    <w:rsid w:val="00247124"/>
    <w:rsid w:val="0024726B"/>
    <w:rsid w:val="00247ECB"/>
    <w:rsid w:val="00252C37"/>
    <w:rsid w:val="00254702"/>
    <w:rsid w:val="0025536B"/>
    <w:rsid w:val="002558FF"/>
    <w:rsid w:val="00255BCA"/>
    <w:rsid w:val="00256B72"/>
    <w:rsid w:val="00256E50"/>
    <w:rsid w:val="00257727"/>
    <w:rsid w:val="00257CD4"/>
    <w:rsid w:val="002600B6"/>
    <w:rsid w:val="00260223"/>
    <w:rsid w:val="00260B6B"/>
    <w:rsid w:val="00260ED3"/>
    <w:rsid w:val="0026101F"/>
    <w:rsid w:val="00261EB2"/>
    <w:rsid w:val="00263BE5"/>
    <w:rsid w:val="00263E45"/>
    <w:rsid w:val="00264DA4"/>
    <w:rsid w:val="002674F3"/>
    <w:rsid w:val="00267581"/>
    <w:rsid w:val="0027037B"/>
    <w:rsid w:val="0027046F"/>
    <w:rsid w:val="00270660"/>
    <w:rsid w:val="00270FC0"/>
    <w:rsid w:val="00270FED"/>
    <w:rsid w:val="00272D9D"/>
    <w:rsid w:val="00273274"/>
    <w:rsid w:val="0027514D"/>
    <w:rsid w:val="002752A2"/>
    <w:rsid w:val="00275968"/>
    <w:rsid w:val="00276300"/>
    <w:rsid w:val="00276346"/>
    <w:rsid w:val="00276D9C"/>
    <w:rsid w:val="002775D0"/>
    <w:rsid w:val="00277834"/>
    <w:rsid w:val="00280BFB"/>
    <w:rsid w:val="0028193B"/>
    <w:rsid w:val="0028288D"/>
    <w:rsid w:val="00283805"/>
    <w:rsid w:val="002850F5"/>
    <w:rsid w:val="0028626F"/>
    <w:rsid w:val="002864E8"/>
    <w:rsid w:val="0028659D"/>
    <w:rsid w:val="002865C2"/>
    <w:rsid w:val="002866A4"/>
    <w:rsid w:val="0029020B"/>
    <w:rsid w:val="002912F6"/>
    <w:rsid w:val="0029241F"/>
    <w:rsid w:val="00294526"/>
    <w:rsid w:val="002946AD"/>
    <w:rsid w:val="00295BFC"/>
    <w:rsid w:val="002960C1"/>
    <w:rsid w:val="00297F97"/>
    <w:rsid w:val="002A0621"/>
    <w:rsid w:val="002A0A4A"/>
    <w:rsid w:val="002A23E9"/>
    <w:rsid w:val="002A3058"/>
    <w:rsid w:val="002A3D66"/>
    <w:rsid w:val="002A4AF5"/>
    <w:rsid w:val="002A5845"/>
    <w:rsid w:val="002A64AB"/>
    <w:rsid w:val="002A690B"/>
    <w:rsid w:val="002A778A"/>
    <w:rsid w:val="002B1C16"/>
    <w:rsid w:val="002B1EDD"/>
    <w:rsid w:val="002B2D6F"/>
    <w:rsid w:val="002B2F4D"/>
    <w:rsid w:val="002B428F"/>
    <w:rsid w:val="002B434A"/>
    <w:rsid w:val="002B4DF9"/>
    <w:rsid w:val="002B55F4"/>
    <w:rsid w:val="002B588E"/>
    <w:rsid w:val="002B6321"/>
    <w:rsid w:val="002B6E65"/>
    <w:rsid w:val="002C07A5"/>
    <w:rsid w:val="002C0809"/>
    <w:rsid w:val="002C086C"/>
    <w:rsid w:val="002C1619"/>
    <w:rsid w:val="002C1C40"/>
    <w:rsid w:val="002C1F67"/>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F92"/>
    <w:rsid w:val="002D0257"/>
    <w:rsid w:val="002D035B"/>
    <w:rsid w:val="002D1B44"/>
    <w:rsid w:val="002D23D1"/>
    <w:rsid w:val="002D2601"/>
    <w:rsid w:val="002D27BC"/>
    <w:rsid w:val="002D3669"/>
    <w:rsid w:val="002D3E7C"/>
    <w:rsid w:val="002D3ED9"/>
    <w:rsid w:val="002D40FE"/>
    <w:rsid w:val="002D44BE"/>
    <w:rsid w:val="002D477A"/>
    <w:rsid w:val="002D4C7D"/>
    <w:rsid w:val="002D4DCB"/>
    <w:rsid w:val="002D6819"/>
    <w:rsid w:val="002D7F02"/>
    <w:rsid w:val="002E0570"/>
    <w:rsid w:val="002E06F0"/>
    <w:rsid w:val="002E08E8"/>
    <w:rsid w:val="002E3B38"/>
    <w:rsid w:val="002E3CBC"/>
    <w:rsid w:val="002E4744"/>
    <w:rsid w:val="002E4AAF"/>
    <w:rsid w:val="002E55E7"/>
    <w:rsid w:val="002E6C57"/>
    <w:rsid w:val="002E76BE"/>
    <w:rsid w:val="002F0F59"/>
    <w:rsid w:val="002F1A31"/>
    <w:rsid w:val="002F1B99"/>
    <w:rsid w:val="002F1F8F"/>
    <w:rsid w:val="002F214F"/>
    <w:rsid w:val="002F2842"/>
    <w:rsid w:val="002F2A5B"/>
    <w:rsid w:val="002F2C45"/>
    <w:rsid w:val="002F3634"/>
    <w:rsid w:val="002F3849"/>
    <w:rsid w:val="002F3996"/>
    <w:rsid w:val="002F3B06"/>
    <w:rsid w:val="002F3CE8"/>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8AF"/>
    <w:rsid w:val="00320BA5"/>
    <w:rsid w:val="00320C7F"/>
    <w:rsid w:val="003230FB"/>
    <w:rsid w:val="00324311"/>
    <w:rsid w:val="00325000"/>
    <w:rsid w:val="00325B21"/>
    <w:rsid w:val="00325D8E"/>
    <w:rsid w:val="0032600F"/>
    <w:rsid w:val="0032679F"/>
    <w:rsid w:val="00327A82"/>
    <w:rsid w:val="00327D61"/>
    <w:rsid w:val="00327E9C"/>
    <w:rsid w:val="00330662"/>
    <w:rsid w:val="00330883"/>
    <w:rsid w:val="0033125C"/>
    <w:rsid w:val="003312A6"/>
    <w:rsid w:val="00332E9A"/>
    <w:rsid w:val="00333641"/>
    <w:rsid w:val="00333E50"/>
    <w:rsid w:val="00334D3A"/>
    <w:rsid w:val="003357B8"/>
    <w:rsid w:val="00335822"/>
    <w:rsid w:val="00336086"/>
    <w:rsid w:val="00336A40"/>
    <w:rsid w:val="00341B92"/>
    <w:rsid w:val="00342441"/>
    <w:rsid w:val="00343012"/>
    <w:rsid w:val="003436A8"/>
    <w:rsid w:val="00343D18"/>
    <w:rsid w:val="0034412B"/>
    <w:rsid w:val="00346828"/>
    <w:rsid w:val="00346A6C"/>
    <w:rsid w:val="003479FD"/>
    <w:rsid w:val="003507C5"/>
    <w:rsid w:val="00351580"/>
    <w:rsid w:val="00351C11"/>
    <w:rsid w:val="00351CD7"/>
    <w:rsid w:val="00352422"/>
    <w:rsid w:val="003534BC"/>
    <w:rsid w:val="00353B91"/>
    <w:rsid w:val="00354A85"/>
    <w:rsid w:val="003550D2"/>
    <w:rsid w:val="00356E66"/>
    <w:rsid w:val="00363A7B"/>
    <w:rsid w:val="00363BD7"/>
    <w:rsid w:val="00364632"/>
    <w:rsid w:val="00364917"/>
    <w:rsid w:val="00364D00"/>
    <w:rsid w:val="003651D2"/>
    <w:rsid w:val="00365635"/>
    <w:rsid w:val="003672DE"/>
    <w:rsid w:val="003701C5"/>
    <w:rsid w:val="00370802"/>
    <w:rsid w:val="00370CA2"/>
    <w:rsid w:val="00370D07"/>
    <w:rsid w:val="003721EC"/>
    <w:rsid w:val="00372F0B"/>
    <w:rsid w:val="003739D0"/>
    <w:rsid w:val="00374309"/>
    <w:rsid w:val="003752A1"/>
    <w:rsid w:val="003760BD"/>
    <w:rsid w:val="00377940"/>
    <w:rsid w:val="00382211"/>
    <w:rsid w:val="00382603"/>
    <w:rsid w:val="00382B03"/>
    <w:rsid w:val="00382F77"/>
    <w:rsid w:val="00383062"/>
    <w:rsid w:val="00383525"/>
    <w:rsid w:val="0038355C"/>
    <w:rsid w:val="00385189"/>
    <w:rsid w:val="0038543B"/>
    <w:rsid w:val="00385B13"/>
    <w:rsid w:val="00385BD3"/>
    <w:rsid w:val="003873F3"/>
    <w:rsid w:val="00391686"/>
    <w:rsid w:val="00391AEC"/>
    <w:rsid w:val="0039273E"/>
    <w:rsid w:val="00392802"/>
    <w:rsid w:val="00393367"/>
    <w:rsid w:val="003933C7"/>
    <w:rsid w:val="00393F3A"/>
    <w:rsid w:val="00394949"/>
    <w:rsid w:val="00395110"/>
    <w:rsid w:val="00395876"/>
    <w:rsid w:val="00397784"/>
    <w:rsid w:val="003979D0"/>
    <w:rsid w:val="00397CC1"/>
    <w:rsid w:val="003A03AA"/>
    <w:rsid w:val="003A0B8B"/>
    <w:rsid w:val="003A15E1"/>
    <w:rsid w:val="003A1FC7"/>
    <w:rsid w:val="003A283A"/>
    <w:rsid w:val="003A2A87"/>
    <w:rsid w:val="003A2CAF"/>
    <w:rsid w:val="003A3EF9"/>
    <w:rsid w:val="003A54C3"/>
    <w:rsid w:val="003A5854"/>
    <w:rsid w:val="003A5A41"/>
    <w:rsid w:val="003A62F2"/>
    <w:rsid w:val="003A7791"/>
    <w:rsid w:val="003B1B6B"/>
    <w:rsid w:val="003B34EC"/>
    <w:rsid w:val="003B3533"/>
    <w:rsid w:val="003B353B"/>
    <w:rsid w:val="003B41B4"/>
    <w:rsid w:val="003B4D61"/>
    <w:rsid w:val="003B4DC6"/>
    <w:rsid w:val="003B4F42"/>
    <w:rsid w:val="003B52E6"/>
    <w:rsid w:val="003B56C6"/>
    <w:rsid w:val="003B72BF"/>
    <w:rsid w:val="003B7386"/>
    <w:rsid w:val="003C2E87"/>
    <w:rsid w:val="003C374B"/>
    <w:rsid w:val="003C40EE"/>
    <w:rsid w:val="003C40FD"/>
    <w:rsid w:val="003C497D"/>
    <w:rsid w:val="003C5230"/>
    <w:rsid w:val="003C6372"/>
    <w:rsid w:val="003C63B2"/>
    <w:rsid w:val="003C7F5B"/>
    <w:rsid w:val="003D0632"/>
    <w:rsid w:val="003D472A"/>
    <w:rsid w:val="003D472D"/>
    <w:rsid w:val="003D47D5"/>
    <w:rsid w:val="003D4DE9"/>
    <w:rsid w:val="003D5563"/>
    <w:rsid w:val="003D5CFD"/>
    <w:rsid w:val="003D5EB5"/>
    <w:rsid w:val="003D6689"/>
    <w:rsid w:val="003D673E"/>
    <w:rsid w:val="003D74D3"/>
    <w:rsid w:val="003D75CA"/>
    <w:rsid w:val="003D7E24"/>
    <w:rsid w:val="003E02CE"/>
    <w:rsid w:val="003E0DBA"/>
    <w:rsid w:val="003E0EAE"/>
    <w:rsid w:val="003E16DE"/>
    <w:rsid w:val="003E1D9A"/>
    <w:rsid w:val="003E20C9"/>
    <w:rsid w:val="003E20CC"/>
    <w:rsid w:val="003E259D"/>
    <w:rsid w:val="003E3194"/>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908"/>
    <w:rsid w:val="003F75B5"/>
    <w:rsid w:val="0040181D"/>
    <w:rsid w:val="00401887"/>
    <w:rsid w:val="004027B7"/>
    <w:rsid w:val="004028B3"/>
    <w:rsid w:val="00402E0C"/>
    <w:rsid w:val="00403917"/>
    <w:rsid w:val="00405020"/>
    <w:rsid w:val="00405579"/>
    <w:rsid w:val="00405804"/>
    <w:rsid w:val="004068D2"/>
    <w:rsid w:val="00407B23"/>
    <w:rsid w:val="00410044"/>
    <w:rsid w:val="004110BC"/>
    <w:rsid w:val="004112C7"/>
    <w:rsid w:val="004130CB"/>
    <w:rsid w:val="004148A5"/>
    <w:rsid w:val="00414A40"/>
    <w:rsid w:val="00415270"/>
    <w:rsid w:val="004156FF"/>
    <w:rsid w:val="00415E63"/>
    <w:rsid w:val="004161EB"/>
    <w:rsid w:val="00417B6E"/>
    <w:rsid w:val="00420432"/>
    <w:rsid w:val="004212B3"/>
    <w:rsid w:val="00422A2B"/>
    <w:rsid w:val="00422AF3"/>
    <w:rsid w:val="00422F30"/>
    <w:rsid w:val="00423051"/>
    <w:rsid w:val="004248A8"/>
    <w:rsid w:val="004248F3"/>
    <w:rsid w:val="00425342"/>
    <w:rsid w:val="0042668A"/>
    <w:rsid w:val="00426736"/>
    <w:rsid w:val="00426CE9"/>
    <w:rsid w:val="004278BF"/>
    <w:rsid w:val="00427C32"/>
    <w:rsid w:val="004303FA"/>
    <w:rsid w:val="00430A2C"/>
    <w:rsid w:val="00432AFC"/>
    <w:rsid w:val="004333F9"/>
    <w:rsid w:val="00433924"/>
    <w:rsid w:val="00434018"/>
    <w:rsid w:val="004349A6"/>
    <w:rsid w:val="00435046"/>
    <w:rsid w:val="00435CE4"/>
    <w:rsid w:val="00435DAD"/>
    <w:rsid w:val="00436466"/>
    <w:rsid w:val="00436694"/>
    <w:rsid w:val="004404B6"/>
    <w:rsid w:val="00442037"/>
    <w:rsid w:val="0044237B"/>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65D6"/>
    <w:rsid w:val="004674CF"/>
    <w:rsid w:val="00467855"/>
    <w:rsid w:val="00467DD3"/>
    <w:rsid w:val="00470699"/>
    <w:rsid w:val="00471347"/>
    <w:rsid w:val="004738C6"/>
    <w:rsid w:val="00474BC6"/>
    <w:rsid w:val="00475008"/>
    <w:rsid w:val="0047587F"/>
    <w:rsid w:val="004759E5"/>
    <w:rsid w:val="0047682B"/>
    <w:rsid w:val="00477843"/>
    <w:rsid w:val="00480551"/>
    <w:rsid w:val="0048074F"/>
    <w:rsid w:val="00481A27"/>
    <w:rsid w:val="00481DE9"/>
    <w:rsid w:val="00482476"/>
    <w:rsid w:val="00483ECF"/>
    <w:rsid w:val="00484571"/>
    <w:rsid w:val="004863B9"/>
    <w:rsid w:val="0048755B"/>
    <w:rsid w:val="00487832"/>
    <w:rsid w:val="0048783B"/>
    <w:rsid w:val="0049287F"/>
    <w:rsid w:val="004940D6"/>
    <w:rsid w:val="00494F31"/>
    <w:rsid w:val="004956B1"/>
    <w:rsid w:val="00495CAC"/>
    <w:rsid w:val="00495E7D"/>
    <w:rsid w:val="00496291"/>
    <w:rsid w:val="004964AA"/>
    <w:rsid w:val="00496849"/>
    <w:rsid w:val="00496B0A"/>
    <w:rsid w:val="004A0FFC"/>
    <w:rsid w:val="004A18AB"/>
    <w:rsid w:val="004A29FD"/>
    <w:rsid w:val="004A2E04"/>
    <w:rsid w:val="004A33F0"/>
    <w:rsid w:val="004A35EF"/>
    <w:rsid w:val="004A3A67"/>
    <w:rsid w:val="004A43DC"/>
    <w:rsid w:val="004A46C1"/>
    <w:rsid w:val="004A4E87"/>
    <w:rsid w:val="004A5089"/>
    <w:rsid w:val="004A5556"/>
    <w:rsid w:val="004A6CE9"/>
    <w:rsid w:val="004A7A5B"/>
    <w:rsid w:val="004A7FAC"/>
    <w:rsid w:val="004B064B"/>
    <w:rsid w:val="004B0889"/>
    <w:rsid w:val="004B1139"/>
    <w:rsid w:val="004B223E"/>
    <w:rsid w:val="004B2702"/>
    <w:rsid w:val="004B49CA"/>
    <w:rsid w:val="004B518B"/>
    <w:rsid w:val="004B5982"/>
    <w:rsid w:val="004B5EB2"/>
    <w:rsid w:val="004B62A3"/>
    <w:rsid w:val="004B6AB6"/>
    <w:rsid w:val="004B7DA2"/>
    <w:rsid w:val="004C0C52"/>
    <w:rsid w:val="004C1A63"/>
    <w:rsid w:val="004C25F1"/>
    <w:rsid w:val="004C2773"/>
    <w:rsid w:val="004C2D16"/>
    <w:rsid w:val="004C2DB8"/>
    <w:rsid w:val="004C3650"/>
    <w:rsid w:val="004C3A22"/>
    <w:rsid w:val="004C3BCB"/>
    <w:rsid w:val="004C4C3F"/>
    <w:rsid w:val="004C6C0E"/>
    <w:rsid w:val="004D025F"/>
    <w:rsid w:val="004D02A8"/>
    <w:rsid w:val="004D0823"/>
    <w:rsid w:val="004D0E28"/>
    <w:rsid w:val="004D1D56"/>
    <w:rsid w:val="004D296B"/>
    <w:rsid w:val="004D35B8"/>
    <w:rsid w:val="004D3E12"/>
    <w:rsid w:val="004D4E94"/>
    <w:rsid w:val="004D540D"/>
    <w:rsid w:val="004D64AC"/>
    <w:rsid w:val="004D6887"/>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859"/>
    <w:rsid w:val="005020F9"/>
    <w:rsid w:val="0050227F"/>
    <w:rsid w:val="005049C3"/>
    <w:rsid w:val="0050594E"/>
    <w:rsid w:val="00505AE4"/>
    <w:rsid w:val="00506833"/>
    <w:rsid w:val="00506F4A"/>
    <w:rsid w:val="00507CE8"/>
    <w:rsid w:val="00510EB3"/>
    <w:rsid w:val="00511C50"/>
    <w:rsid w:val="00512470"/>
    <w:rsid w:val="00513352"/>
    <w:rsid w:val="0051352E"/>
    <w:rsid w:val="0051424C"/>
    <w:rsid w:val="005147D4"/>
    <w:rsid w:val="00515773"/>
    <w:rsid w:val="0051680A"/>
    <w:rsid w:val="00516A3C"/>
    <w:rsid w:val="00516A9F"/>
    <w:rsid w:val="00516C2C"/>
    <w:rsid w:val="00517A37"/>
    <w:rsid w:val="00520C43"/>
    <w:rsid w:val="005216B6"/>
    <w:rsid w:val="005218E1"/>
    <w:rsid w:val="00522288"/>
    <w:rsid w:val="00524067"/>
    <w:rsid w:val="00524859"/>
    <w:rsid w:val="00524CDB"/>
    <w:rsid w:val="00525465"/>
    <w:rsid w:val="00525F3D"/>
    <w:rsid w:val="005260F9"/>
    <w:rsid w:val="00526C57"/>
    <w:rsid w:val="00527B15"/>
    <w:rsid w:val="00530FAF"/>
    <w:rsid w:val="00531363"/>
    <w:rsid w:val="00531427"/>
    <w:rsid w:val="00531706"/>
    <w:rsid w:val="005336AA"/>
    <w:rsid w:val="00533738"/>
    <w:rsid w:val="00533BE4"/>
    <w:rsid w:val="005346E7"/>
    <w:rsid w:val="00534818"/>
    <w:rsid w:val="00534E07"/>
    <w:rsid w:val="00535899"/>
    <w:rsid w:val="00536522"/>
    <w:rsid w:val="00536EB4"/>
    <w:rsid w:val="00537197"/>
    <w:rsid w:val="005371C2"/>
    <w:rsid w:val="0053774D"/>
    <w:rsid w:val="00541C2D"/>
    <w:rsid w:val="0054245E"/>
    <w:rsid w:val="00542478"/>
    <w:rsid w:val="00542D89"/>
    <w:rsid w:val="00542F6A"/>
    <w:rsid w:val="00543263"/>
    <w:rsid w:val="00543554"/>
    <w:rsid w:val="0054378C"/>
    <w:rsid w:val="00543EAF"/>
    <w:rsid w:val="0054504D"/>
    <w:rsid w:val="0054530E"/>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BF6"/>
    <w:rsid w:val="005573C8"/>
    <w:rsid w:val="00557E3E"/>
    <w:rsid w:val="00560D95"/>
    <w:rsid w:val="00562E43"/>
    <w:rsid w:val="0056390D"/>
    <w:rsid w:val="00565373"/>
    <w:rsid w:val="005661FB"/>
    <w:rsid w:val="00566C4F"/>
    <w:rsid w:val="00566F5D"/>
    <w:rsid w:val="00566FA2"/>
    <w:rsid w:val="00571388"/>
    <w:rsid w:val="005714B1"/>
    <w:rsid w:val="005718D6"/>
    <w:rsid w:val="00571C4B"/>
    <w:rsid w:val="00573B99"/>
    <w:rsid w:val="005741B0"/>
    <w:rsid w:val="005749CB"/>
    <w:rsid w:val="00574D84"/>
    <w:rsid w:val="00575326"/>
    <w:rsid w:val="00575703"/>
    <w:rsid w:val="00575BB3"/>
    <w:rsid w:val="00576862"/>
    <w:rsid w:val="00576DE9"/>
    <w:rsid w:val="00577046"/>
    <w:rsid w:val="00577620"/>
    <w:rsid w:val="0057788B"/>
    <w:rsid w:val="0058024B"/>
    <w:rsid w:val="00580602"/>
    <w:rsid w:val="00583AA3"/>
    <w:rsid w:val="00583C4B"/>
    <w:rsid w:val="005864BD"/>
    <w:rsid w:val="0058718F"/>
    <w:rsid w:val="00587626"/>
    <w:rsid w:val="00587DE0"/>
    <w:rsid w:val="00590768"/>
    <w:rsid w:val="00591279"/>
    <w:rsid w:val="00592899"/>
    <w:rsid w:val="00593D42"/>
    <w:rsid w:val="005942A6"/>
    <w:rsid w:val="00594E50"/>
    <w:rsid w:val="005959FA"/>
    <w:rsid w:val="00595D61"/>
    <w:rsid w:val="005963F5"/>
    <w:rsid w:val="0059650F"/>
    <w:rsid w:val="00596512"/>
    <w:rsid w:val="005978A1"/>
    <w:rsid w:val="00597D09"/>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61CD"/>
    <w:rsid w:val="005B7862"/>
    <w:rsid w:val="005C08B6"/>
    <w:rsid w:val="005C0AE7"/>
    <w:rsid w:val="005C1412"/>
    <w:rsid w:val="005C2102"/>
    <w:rsid w:val="005C2326"/>
    <w:rsid w:val="005C338F"/>
    <w:rsid w:val="005C3599"/>
    <w:rsid w:val="005C491B"/>
    <w:rsid w:val="005C4A53"/>
    <w:rsid w:val="005C5ECA"/>
    <w:rsid w:val="005C5FB3"/>
    <w:rsid w:val="005C7145"/>
    <w:rsid w:val="005C73C6"/>
    <w:rsid w:val="005C7E4E"/>
    <w:rsid w:val="005D1210"/>
    <w:rsid w:val="005D1BBF"/>
    <w:rsid w:val="005D1DD2"/>
    <w:rsid w:val="005D23F4"/>
    <w:rsid w:val="005D24C7"/>
    <w:rsid w:val="005D2CDA"/>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616"/>
    <w:rsid w:val="005E6664"/>
    <w:rsid w:val="005E7908"/>
    <w:rsid w:val="005E7E8E"/>
    <w:rsid w:val="005F0E46"/>
    <w:rsid w:val="005F0EB1"/>
    <w:rsid w:val="005F1386"/>
    <w:rsid w:val="005F1CA0"/>
    <w:rsid w:val="005F2066"/>
    <w:rsid w:val="005F34E5"/>
    <w:rsid w:val="005F4164"/>
    <w:rsid w:val="005F4CCB"/>
    <w:rsid w:val="005F50AE"/>
    <w:rsid w:val="005F5AFE"/>
    <w:rsid w:val="005F73CB"/>
    <w:rsid w:val="005F750F"/>
    <w:rsid w:val="005F752F"/>
    <w:rsid w:val="006001A6"/>
    <w:rsid w:val="0060078B"/>
    <w:rsid w:val="00601E6A"/>
    <w:rsid w:val="00601FAD"/>
    <w:rsid w:val="00601FED"/>
    <w:rsid w:val="006020E1"/>
    <w:rsid w:val="0060231B"/>
    <w:rsid w:val="00602B39"/>
    <w:rsid w:val="006031A0"/>
    <w:rsid w:val="00603D1B"/>
    <w:rsid w:val="006041D6"/>
    <w:rsid w:val="006047E1"/>
    <w:rsid w:val="00605868"/>
    <w:rsid w:val="00606166"/>
    <w:rsid w:val="00610ADF"/>
    <w:rsid w:val="00610AF1"/>
    <w:rsid w:val="00610E62"/>
    <w:rsid w:val="00610F71"/>
    <w:rsid w:val="00612A2A"/>
    <w:rsid w:val="00613B83"/>
    <w:rsid w:val="00614370"/>
    <w:rsid w:val="006149EA"/>
    <w:rsid w:val="00614AEC"/>
    <w:rsid w:val="00615190"/>
    <w:rsid w:val="00617BB0"/>
    <w:rsid w:val="00620AC3"/>
    <w:rsid w:val="00620FBE"/>
    <w:rsid w:val="0062111F"/>
    <w:rsid w:val="006219D8"/>
    <w:rsid w:val="00622013"/>
    <w:rsid w:val="00622765"/>
    <w:rsid w:val="00622BF3"/>
    <w:rsid w:val="0062320C"/>
    <w:rsid w:val="006233B4"/>
    <w:rsid w:val="00623F7C"/>
    <w:rsid w:val="00623FBC"/>
    <w:rsid w:val="0062440B"/>
    <w:rsid w:val="00624817"/>
    <w:rsid w:val="006249BC"/>
    <w:rsid w:val="00625AFD"/>
    <w:rsid w:val="00626228"/>
    <w:rsid w:val="00626891"/>
    <w:rsid w:val="006269AA"/>
    <w:rsid w:val="0062700C"/>
    <w:rsid w:val="006273D0"/>
    <w:rsid w:val="00627D9A"/>
    <w:rsid w:val="0063039B"/>
    <w:rsid w:val="00630533"/>
    <w:rsid w:val="006318C4"/>
    <w:rsid w:val="006320F2"/>
    <w:rsid w:val="006324AD"/>
    <w:rsid w:val="00633A73"/>
    <w:rsid w:val="00634863"/>
    <w:rsid w:val="0063689B"/>
    <w:rsid w:val="00636FD4"/>
    <w:rsid w:val="00637372"/>
    <w:rsid w:val="00637440"/>
    <w:rsid w:val="006374B3"/>
    <w:rsid w:val="00637AB0"/>
    <w:rsid w:val="00637B25"/>
    <w:rsid w:val="006409CA"/>
    <w:rsid w:val="006419B5"/>
    <w:rsid w:val="00642D74"/>
    <w:rsid w:val="00642E40"/>
    <w:rsid w:val="00643133"/>
    <w:rsid w:val="006434C4"/>
    <w:rsid w:val="00643C84"/>
    <w:rsid w:val="00644972"/>
    <w:rsid w:val="00644CAD"/>
    <w:rsid w:val="00644D38"/>
    <w:rsid w:val="00646687"/>
    <w:rsid w:val="00646D34"/>
    <w:rsid w:val="006470C1"/>
    <w:rsid w:val="006478DE"/>
    <w:rsid w:val="00647C0F"/>
    <w:rsid w:val="0065099A"/>
    <w:rsid w:val="006514A3"/>
    <w:rsid w:val="0065177F"/>
    <w:rsid w:val="006518F2"/>
    <w:rsid w:val="0065295B"/>
    <w:rsid w:val="00653559"/>
    <w:rsid w:val="00653C72"/>
    <w:rsid w:val="0065579B"/>
    <w:rsid w:val="0065586F"/>
    <w:rsid w:val="0065598E"/>
    <w:rsid w:val="0065599C"/>
    <w:rsid w:val="00656412"/>
    <w:rsid w:val="006565BB"/>
    <w:rsid w:val="00656ED6"/>
    <w:rsid w:val="00656F9F"/>
    <w:rsid w:val="00660D14"/>
    <w:rsid w:val="006615A7"/>
    <w:rsid w:val="00661941"/>
    <w:rsid w:val="00662059"/>
    <w:rsid w:val="0066224A"/>
    <w:rsid w:val="00662DB5"/>
    <w:rsid w:val="00663DF7"/>
    <w:rsid w:val="00663F12"/>
    <w:rsid w:val="00664079"/>
    <w:rsid w:val="006648CD"/>
    <w:rsid w:val="00664F48"/>
    <w:rsid w:val="00665FA0"/>
    <w:rsid w:val="00666A07"/>
    <w:rsid w:val="00666A21"/>
    <w:rsid w:val="00666DD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80482"/>
    <w:rsid w:val="00680F5E"/>
    <w:rsid w:val="00681A75"/>
    <w:rsid w:val="006832AA"/>
    <w:rsid w:val="00684645"/>
    <w:rsid w:val="00684955"/>
    <w:rsid w:val="00684E99"/>
    <w:rsid w:val="00684EC0"/>
    <w:rsid w:val="006853DF"/>
    <w:rsid w:val="00685A1A"/>
    <w:rsid w:val="00686695"/>
    <w:rsid w:val="00686BDA"/>
    <w:rsid w:val="00690A23"/>
    <w:rsid w:val="00690E68"/>
    <w:rsid w:val="006918DA"/>
    <w:rsid w:val="00692C5F"/>
    <w:rsid w:val="0069411F"/>
    <w:rsid w:val="006959C0"/>
    <w:rsid w:val="00696254"/>
    <w:rsid w:val="0069798C"/>
    <w:rsid w:val="006A12B0"/>
    <w:rsid w:val="006A139D"/>
    <w:rsid w:val="006A1429"/>
    <w:rsid w:val="006A19A1"/>
    <w:rsid w:val="006A1F15"/>
    <w:rsid w:val="006A3791"/>
    <w:rsid w:val="006A3907"/>
    <w:rsid w:val="006A45C7"/>
    <w:rsid w:val="006A4D0A"/>
    <w:rsid w:val="006A5204"/>
    <w:rsid w:val="006A54A7"/>
    <w:rsid w:val="006A5D1A"/>
    <w:rsid w:val="006A624C"/>
    <w:rsid w:val="006A684D"/>
    <w:rsid w:val="006A71B8"/>
    <w:rsid w:val="006B038F"/>
    <w:rsid w:val="006B2183"/>
    <w:rsid w:val="006B3BD4"/>
    <w:rsid w:val="006B3FC4"/>
    <w:rsid w:val="006B45A9"/>
    <w:rsid w:val="006B48A4"/>
    <w:rsid w:val="006B536C"/>
    <w:rsid w:val="006B55A2"/>
    <w:rsid w:val="006B643A"/>
    <w:rsid w:val="006B72F9"/>
    <w:rsid w:val="006B7EC3"/>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7F09"/>
    <w:rsid w:val="006E02B5"/>
    <w:rsid w:val="006E07A3"/>
    <w:rsid w:val="006E0D06"/>
    <w:rsid w:val="006E1319"/>
    <w:rsid w:val="006E145F"/>
    <w:rsid w:val="006E3339"/>
    <w:rsid w:val="006E33BE"/>
    <w:rsid w:val="006E395E"/>
    <w:rsid w:val="006E529B"/>
    <w:rsid w:val="006E719F"/>
    <w:rsid w:val="006F0F82"/>
    <w:rsid w:val="006F1F3C"/>
    <w:rsid w:val="006F2616"/>
    <w:rsid w:val="006F2822"/>
    <w:rsid w:val="006F305C"/>
    <w:rsid w:val="006F3394"/>
    <w:rsid w:val="006F37FE"/>
    <w:rsid w:val="006F4563"/>
    <w:rsid w:val="006F480A"/>
    <w:rsid w:val="006F4BEC"/>
    <w:rsid w:val="006F4E55"/>
    <w:rsid w:val="006F527A"/>
    <w:rsid w:val="006F6B4D"/>
    <w:rsid w:val="006F7625"/>
    <w:rsid w:val="006F77E6"/>
    <w:rsid w:val="0070053C"/>
    <w:rsid w:val="00701E0C"/>
    <w:rsid w:val="00701E88"/>
    <w:rsid w:val="0070202C"/>
    <w:rsid w:val="00703002"/>
    <w:rsid w:val="00704B57"/>
    <w:rsid w:val="00705F3C"/>
    <w:rsid w:val="00706132"/>
    <w:rsid w:val="007064E7"/>
    <w:rsid w:val="00706CB1"/>
    <w:rsid w:val="00707BC5"/>
    <w:rsid w:val="00707EA7"/>
    <w:rsid w:val="00710263"/>
    <w:rsid w:val="0071026D"/>
    <w:rsid w:val="0071159D"/>
    <w:rsid w:val="007116E9"/>
    <w:rsid w:val="00711B56"/>
    <w:rsid w:val="007127E2"/>
    <w:rsid w:val="00713D0D"/>
    <w:rsid w:val="00715A2A"/>
    <w:rsid w:val="00715FE6"/>
    <w:rsid w:val="007164E1"/>
    <w:rsid w:val="0071661E"/>
    <w:rsid w:val="00717B0D"/>
    <w:rsid w:val="00717D24"/>
    <w:rsid w:val="00720830"/>
    <w:rsid w:val="00720FAE"/>
    <w:rsid w:val="00722252"/>
    <w:rsid w:val="00722282"/>
    <w:rsid w:val="007225C0"/>
    <w:rsid w:val="00723F92"/>
    <w:rsid w:val="00724AD3"/>
    <w:rsid w:val="00724FA8"/>
    <w:rsid w:val="0072537E"/>
    <w:rsid w:val="00725D0D"/>
    <w:rsid w:val="007262A1"/>
    <w:rsid w:val="007275EA"/>
    <w:rsid w:val="00727815"/>
    <w:rsid w:val="00727884"/>
    <w:rsid w:val="007300A1"/>
    <w:rsid w:val="007306AC"/>
    <w:rsid w:val="00730871"/>
    <w:rsid w:val="00731530"/>
    <w:rsid w:val="00731C0E"/>
    <w:rsid w:val="00731E82"/>
    <w:rsid w:val="00733155"/>
    <w:rsid w:val="00733377"/>
    <w:rsid w:val="00734781"/>
    <w:rsid w:val="00735926"/>
    <w:rsid w:val="007360E7"/>
    <w:rsid w:val="00737870"/>
    <w:rsid w:val="00737E2B"/>
    <w:rsid w:val="0074016E"/>
    <w:rsid w:val="00740489"/>
    <w:rsid w:val="00743157"/>
    <w:rsid w:val="00743953"/>
    <w:rsid w:val="00743E42"/>
    <w:rsid w:val="00744AA5"/>
    <w:rsid w:val="00745493"/>
    <w:rsid w:val="00746434"/>
    <w:rsid w:val="007464B2"/>
    <w:rsid w:val="007466F1"/>
    <w:rsid w:val="007470F2"/>
    <w:rsid w:val="007471BD"/>
    <w:rsid w:val="00750F6A"/>
    <w:rsid w:val="007526C7"/>
    <w:rsid w:val="00752A5F"/>
    <w:rsid w:val="00752C82"/>
    <w:rsid w:val="007534A4"/>
    <w:rsid w:val="00753728"/>
    <w:rsid w:val="00753835"/>
    <w:rsid w:val="00753C05"/>
    <w:rsid w:val="00754932"/>
    <w:rsid w:val="00754F17"/>
    <w:rsid w:val="00755255"/>
    <w:rsid w:val="00755E6E"/>
    <w:rsid w:val="00756227"/>
    <w:rsid w:val="007569C1"/>
    <w:rsid w:val="007571A0"/>
    <w:rsid w:val="00757BB7"/>
    <w:rsid w:val="00757D45"/>
    <w:rsid w:val="007607C8"/>
    <w:rsid w:val="00760E1E"/>
    <w:rsid w:val="00760FD8"/>
    <w:rsid w:val="00761653"/>
    <w:rsid w:val="0076175F"/>
    <w:rsid w:val="00763B19"/>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8DB"/>
    <w:rsid w:val="007762AE"/>
    <w:rsid w:val="007767F2"/>
    <w:rsid w:val="00781885"/>
    <w:rsid w:val="00781B59"/>
    <w:rsid w:val="00781FE5"/>
    <w:rsid w:val="0078215A"/>
    <w:rsid w:val="007836C1"/>
    <w:rsid w:val="007837C2"/>
    <w:rsid w:val="00783DF0"/>
    <w:rsid w:val="007840E7"/>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6C9"/>
    <w:rsid w:val="00792B67"/>
    <w:rsid w:val="00794329"/>
    <w:rsid w:val="00794DCE"/>
    <w:rsid w:val="00795BB3"/>
    <w:rsid w:val="00795C65"/>
    <w:rsid w:val="0079721C"/>
    <w:rsid w:val="00797D5C"/>
    <w:rsid w:val="007A02C8"/>
    <w:rsid w:val="007A0F4C"/>
    <w:rsid w:val="007A15C8"/>
    <w:rsid w:val="007A24D5"/>
    <w:rsid w:val="007A29A7"/>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34FA"/>
    <w:rsid w:val="007B4C46"/>
    <w:rsid w:val="007B5C46"/>
    <w:rsid w:val="007B66AB"/>
    <w:rsid w:val="007B6CCA"/>
    <w:rsid w:val="007C0DFA"/>
    <w:rsid w:val="007C1D02"/>
    <w:rsid w:val="007C2845"/>
    <w:rsid w:val="007C2CEF"/>
    <w:rsid w:val="007C34ED"/>
    <w:rsid w:val="007C561B"/>
    <w:rsid w:val="007C5878"/>
    <w:rsid w:val="007C5EA4"/>
    <w:rsid w:val="007C643C"/>
    <w:rsid w:val="007C69B8"/>
    <w:rsid w:val="007C6FDF"/>
    <w:rsid w:val="007D0007"/>
    <w:rsid w:val="007D03E1"/>
    <w:rsid w:val="007D0B9B"/>
    <w:rsid w:val="007D13F2"/>
    <w:rsid w:val="007D28E2"/>
    <w:rsid w:val="007D2C82"/>
    <w:rsid w:val="007D30D4"/>
    <w:rsid w:val="007D49A1"/>
    <w:rsid w:val="007D4B62"/>
    <w:rsid w:val="007D4C55"/>
    <w:rsid w:val="007D4EAD"/>
    <w:rsid w:val="007D58CD"/>
    <w:rsid w:val="007D620F"/>
    <w:rsid w:val="007E0074"/>
    <w:rsid w:val="007E13D3"/>
    <w:rsid w:val="007E1F37"/>
    <w:rsid w:val="007E21B1"/>
    <w:rsid w:val="007E23E3"/>
    <w:rsid w:val="007E2A2B"/>
    <w:rsid w:val="007E3C9C"/>
    <w:rsid w:val="007E3FA2"/>
    <w:rsid w:val="007E49E3"/>
    <w:rsid w:val="007E665F"/>
    <w:rsid w:val="007E7338"/>
    <w:rsid w:val="007E75AC"/>
    <w:rsid w:val="007E75BF"/>
    <w:rsid w:val="007E7E75"/>
    <w:rsid w:val="007F072E"/>
    <w:rsid w:val="007F0830"/>
    <w:rsid w:val="007F1038"/>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655"/>
    <w:rsid w:val="008150D7"/>
    <w:rsid w:val="00815413"/>
    <w:rsid w:val="0081583D"/>
    <w:rsid w:val="00815996"/>
    <w:rsid w:val="00816193"/>
    <w:rsid w:val="00816C42"/>
    <w:rsid w:val="00816F78"/>
    <w:rsid w:val="008201C3"/>
    <w:rsid w:val="00820D51"/>
    <w:rsid w:val="00822F64"/>
    <w:rsid w:val="00822F9D"/>
    <w:rsid w:val="008231B1"/>
    <w:rsid w:val="008242CC"/>
    <w:rsid w:val="00824D1D"/>
    <w:rsid w:val="008250B2"/>
    <w:rsid w:val="008251A8"/>
    <w:rsid w:val="0082558F"/>
    <w:rsid w:val="00825CF4"/>
    <w:rsid w:val="00826095"/>
    <w:rsid w:val="00826754"/>
    <w:rsid w:val="00826B4A"/>
    <w:rsid w:val="00826EC2"/>
    <w:rsid w:val="008275BF"/>
    <w:rsid w:val="00827A79"/>
    <w:rsid w:val="00827B55"/>
    <w:rsid w:val="00830E99"/>
    <w:rsid w:val="008319F3"/>
    <w:rsid w:val="00832199"/>
    <w:rsid w:val="008324DC"/>
    <w:rsid w:val="00833433"/>
    <w:rsid w:val="008348F7"/>
    <w:rsid w:val="00834EEE"/>
    <w:rsid w:val="00834EF2"/>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907"/>
    <w:rsid w:val="008470DD"/>
    <w:rsid w:val="0084737D"/>
    <w:rsid w:val="00847403"/>
    <w:rsid w:val="0084797F"/>
    <w:rsid w:val="00847D9A"/>
    <w:rsid w:val="008513C3"/>
    <w:rsid w:val="008527D1"/>
    <w:rsid w:val="00852902"/>
    <w:rsid w:val="00855123"/>
    <w:rsid w:val="008559EC"/>
    <w:rsid w:val="00860E14"/>
    <w:rsid w:val="00861114"/>
    <w:rsid w:val="008624BD"/>
    <w:rsid w:val="008638C5"/>
    <w:rsid w:val="0086448F"/>
    <w:rsid w:val="00864877"/>
    <w:rsid w:val="00865409"/>
    <w:rsid w:val="0086581A"/>
    <w:rsid w:val="00865FE5"/>
    <w:rsid w:val="0086789D"/>
    <w:rsid w:val="008679BB"/>
    <w:rsid w:val="008715E6"/>
    <w:rsid w:val="0087181E"/>
    <w:rsid w:val="00872007"/>
    <w:rsid w:val="00872775"/>
    <w:rsid w:val="008737F5"/>
    <w:rsid w:val="008737F8"/>
    <w:rsid w:val="00873C4C"/>
    <w:rsid w:val="00874924"/>
    <w:rsid w:val="00874978"/>
    <w:rsid w:val="00874EC1"/>
    <w:rsid w:val="00876B8B"/>
    <w:rsid w:val="0087707D"/>
    <w:rsid w:val="0088017E"/>
    <w:rsid w:val="00880A5C"/>
    <w:rsid w:val="00881054"/>
    <w:rsid w:val="008815DF"/>
    <w:rsid w:val="00882C64"/>
    <w:rsid w:val="00883EEA"/>
    <w:rsid w:val="00884341"/>
    <w:rsid w:val="00884A78"/>
    <w:rsid w:val="00885132"/>
    <w:rsid w:val="00885434"/>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4486"/>
    <w:rsid w:val="008A489F"/>
    <w:rsid w:val="008A48F5"/>
    <w:rsid w:val="008A5018"/>
    <w:rsid w:val="008A5736"/>
    <w:rsid w:val="008A6435"/>
    <w:rsid w:val="008A6555"/>
    <w:rsid w:val="008A7811"/>
    <w:rsid w:val="008B0A7B"/>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AC5"/>
    <w:rsid w:val="008D013B"/>
    <w:rsid w:val="008D0DF6"/>
    <w:rsid w:val="008D14A2"/>
    <w:rsid w:val="008D2CEC"/>
    <w:rsid w:val="008D2E98"/>
    <w:rsid w:val="008D3B9A"/>
    <w:rsid w:val="008D593B"/>
    <w:rsid w:val="008D69C4"/>
    <w:rsid w:val="008D6B47"/>
    <w:rsid w:val="008D7075"/>
    <w:rsid w:val="008D7D2C"/>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74C6"/>
    <w:rsid w:val="008E768C"/>
    <w:rsid w:val="008F1204"/>
    <w:rsid w:val="008F1606"/>
    <w:rsid w:val="008F1CD8"/>
    <w:rsid w:val="008F35A7"/>
    <w:rsid w:val="008F3CB5"/>
    <w:rsid w:val="008F4031"/>
    <w:rsid w:val="008F4594"/>
    <w:rsid w:val="008F4615"/>
    <w:rsid w:val="008F6117"/>
    <w:rsid w:val="008F70F0"/>
    <w:rsid w:val="008F72C1"/>
    <w:rsid w:val="009022EF"/>
    <w:rsid w:val="009046BB"/>
    <w:rsid w:val="00904BA8"/>
    <w:rsid w:val="00904E12"/>
    <w:rsid w:val="00905DF3"/>
    <w:rsid w:val="00905E8D"/>
    <w:rsid w:val="0090643A"/>
    <w:rsid w:val="00906918"/>
    <w:rsid w:val="00907291"/>
    <w:rsid w:val="009079A6"/>
    <w:rsid w:val="0091008D"/>
    <w:rsid w:val="0091182C"/>
    <w:rsid w:val="009124C8"/>
    <w:rsid w:val="009127AC"/>
    <w:rsid w:val="009132E0"/>
    <w:rsid w:val="009138B4"/>
    <w:rsid w:val="00914139"/>
    <w:rsid w:val="009144B2"/>
    <w:rsid w:val="0091559D"/>
    <w:rsid w:val="009170A9"/>
    <w:rsid w:val="009170F3"/>
    <w:rsid w:val="00917B11"/>
    <w:rsid w:val="009201CF"/>
    <w:rsid w:val="00920DF8"/>
    <w:rsid w:val="009211B2"/>
    <w:rsid w:val="00921781"/>
    <w:rsid w:val="00921A65"/>
    <w:rsid w:val="009224C1"/>
    <w:rsid w:val="0092263A"/>
    <w:rsid w:val="00925482"/>
    <w:rsid w:val="009257CB"/>
    <w:rsid w:val="0092604C"/>
    <w:rsid w:val="0092615C"/>
    <w:rsid w:val="00926CEC"/>
    <w:rsid w:val="00926FC2"/>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7752"/>
    <w:rsid w:val="009502A3"/>
    <w:rsid w:val="00950569"/>
    <w:rsid w:val="00950D9E"/>
    <w:rsid w:val="009519A2"/>
    <w:rsid w:val="00951B52"/>
    <w:rsid w:val="009525B2"/>
    <w:rsid w:val="00954254"/>
    <w:rsid w:val="00954AA1"/>
    <w:rsid w:val="00955325"/>
    <w:rsid w:val="00956112"/>
    <w:rsid w:val="0095614C"/>
    <w:rsid w:val="00956FFF"/>
    <w:rsid w:val="00957611"/>
    <w:rsid w:val="00961224"/>
    <w:rsid w:val="009618CC"/>
    <w:rsid w:val="009621B8"/>
    <w:rsid w:val="009628F4"/>
    <w:rsid w:val="0096396C"/>
    <w:rsid w:val="009640B5"/>
    <w:rsid w:val="0096499D"/>
    <w:rsid w:val="00965339"/>
    <w:rsid w:val="009678D6"/>
    <w:rsid w:val="00970446"/>
    <w:rsid w:val="009713FA"/>
    <w:rsid w:val="00971699"/>
    <w:rsid w:val="009719D5"/>
    <w:rsid w:val="00971BF1"/>
    <w:rsid w:val="00972FB9"/>
    <w:rsid w:val="009735DD"/>
    <w:rsid w:val="00973E07"/>
    <w:rsid w:val="00974B9F"/>
    <w:rsid w:val="0097683E"/>
    <w:rsid w:val="00977198"/>
    <w:rsid w:val="0097750B"/>
    <w:rsid w:val="009777ED"/>
    <w:rsid w:val="00977AC9"/>
    <w:rsid w:val="00980868"/>
    <w:rsid w:val="00980B01"/>
    <w:rsid w:val="00980C43"/>
    <w:rsid w:val="00980F1D"/>
    <w:rsid w:val="00981B20"/>
    <w:rsid w:val="00983905"/>
    <w:rsid w:val="00984254"/>
    <w:rsid w:val="00984D91"/>
    <w:rsid w:val="009865BA"/>
    <w:rsid w:val="0098669A"/>
    <w:rsid w:val="00987023"/>
    <w:rsid w:val="00987E77"/>
    <w:rsid w:val="00990EC9"/>
    <w:rsid w:val="0099109F"/>
    <w:rsid w:val="0099201D"/>
    <w:rsid w:val="009924FD"/>
    <w:rsid w:val="009929C6"/>
    <w:rsid w:val="0099327C"/>
    <w:rsid w:val="00993563"/>
    <w:rsid w:val="009939A4"/>
    <w:rsid w:val="00993C48"/>
    <w:rsid w:val="0099484D"/>
    <w:rsid w:val="009957E8"/>
    <w:rsid w:val="009963BA"/>
    <w:rsid w:val="009965C8"/>
    <w:rsid w:val="00996BE5"/>
    <w:rsid w:val="009A04FA"/>
    <w:rsid w:val="009A2D7C"/>
    <w:rsid w:val="009A3913"/>
    <w:rsid w:val="009A477C"/>
    <w:rsid w:val="009A4C66"/>
    <w:rsid w:val="009A4EC1"/>
    <w:rsid w:val="009A4F34"/>
    <w:rsid w:val="009A548B"/>
    <w:rsid w:val="009A5789"/>
    <w:rsid w:val="009A5866"/>
    <w:rsid w:val="009A60BD"/>
    <w:rsid w:val="009A6A3F"/>
    <w:rsid w:val="009A6BC1"/>
    <w:rsid w:val="009A7063"/>
    <w:rsid w:val="009B0504"/>
    <w:rsid w:val="009B0C66"/>
    <w:rsid w:val="009B1341"/>
    <w:rsid w:val="009B1D0B"/>
    <w:rsid w:val="009B21F1"/>
    <w:rsid w:val="009B2490"/>
    <w:rsid w:val="009B24F5"/>
    <w:rsid w:val="009B2AB8"/>
    <w:rsid w:val="009B5A7E"/>
    <w:rsid w:val="009B773A"/>
    <w:rsid w:val="009B787B"/>
    <w:rsid w:val="009C0632"/>
    <w:rsid w:val="009C29FF"/>
    <w:rsid w:val="009C2BD5"/>
    <w:rsid w:val="009C529F"/>
    <w:rsid w:val="009C56F1"/>
    <w:rsid w:val="009C57A1"/>
    <w:rsid w:val="009C5B00"/>
    <w:rsid w:val="009C6869"/>
    <w:rsid w:val="009C6FFD"/>
    <w:rsid w:val="009C7252"/>
    <w:rsid w:val="009C73A1"/>
    <w:rsid w:val="009D02D8"/>
    <w:rsid w:val="009D13D1"/>
    <w:rsid w:val="009D2227"/>
    <w:rsid w:val="009D3191"/>
    <w:rsid w:val="009D3E99"/>
    <w:rsid w:val="009D4292"/>
    <w:rsid w:val="009D47AC"/>
    <w:rsid w:val="009D4C0B"/>
    <w:rsid w:val="009D4C85"/>
    <w:rsid w:val="009D6B67"/>
    <w:rsid w:val="009E2D17"/>
    <w:rsid w:val="009E4004"/>
    <w:rsid w:val="009E4007"/>
    <w:rsid w:val="009E5030"/>
    <w:rsid w:val="009E579C"/>
    <w:rsid w:val="009E5A6D"/>
    <w:rsid w:val="009E5AF6"/>
    <w:rsid w:val="009E6973"/>
    <w:rsid w:val="009E6AE9"/>
    <w:rsid w:val="009E6ECA"/>
    <w:rsid w:val="009E78EB"/>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EF5"/>
    <w:rsid w:val="00A0395C"/>
    <w:rsid w:val="00A03B46"/>
    <w:rsid w:val="00A03DDC"/>
    <w:rsid w:val="00A03F66"/>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B31"/>
    <w:rsid w:val="00A11F36"/>
    <w:rsid w:val="00A13ED7"/>
    <w:rsid w:val="00A14025"/>
    <w:rsid w:val="00A150FD"/>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248"/>
    <w:rsid w:val="00A27DE8"/>
    <w:rsid w:val="00A27E54"/>
    <w:rsid w:val="00A30407"/>
    <w:rsid w:val="00A31612"/>
    <w:rsid w:val="00A317B8"/>
    <w:rsid w:val="00A31B9C"/>
    <w:rsid w:val="00A320B7"/>
    <w:rsid w:val="00A341D5"/>
    <w:rsid w:val="00A352D0"/>
    <w:rsid w:val="00A3546A"/>
    <w:rsid w:val="00A35DC9"/>
    <w:rsid w:val="00A36020"/>
    <w:rsid w:val="00A37D56"/>
    <w:rsid w:val="00A4172F"/>
    <w:rsid w:val="00A4210E"/>
    <w:rsid w:val="00A43B6B"/>
    <w:rsid w:val="00A441EC"/>
    <w:rsid w:val="00A448FA"/>
    <w:rsid w:val="00A44FC5"/>
    <w:rsid w:val="00A450AF"/>
    <w:rsid w:val="00A451A3"/>
    <w:rsid w:val="00A453BB"/>
    <w:rsid w:val="00A45D69"/>
    <w:rsid w:val="00A5079E"/>
    <w:rsid w:val="00A5119E"/>
    <w:rsid w:val="00A52CFF"/>
    <w:rsid w:val="00A52DC2"/>
    <w:rsid w:val="00A541AC"/>
    <w:rsid w:val="00A54512"/>
    <w:rsid w:val="00A54B5D"/>
    <w:rsid w:val="00A56110"/>
    <w:rsid w:val="00A56156"/>
    <w:rsid w:val="00A57ADA"/>
    <w:rsid w:val="00A57F88"/>
    <w:rsid w:val="00A60819"/>
    <w:rsid w:val="00A609C8"/>
    <w:rsid w:val="00A60AC8"/>
    <w:rsid w:val="00A613BA"/>
    <w:rsid w:val="00A614AD"/>
    <w:rsid w:val="00A6219D"/>
    <w:rsid w:val="00A62F91"/>
    <w:rsid w:val="00A64741"/>
    <w:rsid w:val="00A64916"/>
    <w:rsid w:val="00A64B25"/>
    <w:rsid w:val="00A64DAE"/>
    <w:rsid w:val="00A65840"/>
    <w:rsid w:val="00A65B45"/>
    <w:rsid w:val="00A66785"/>
    <w:rsid w:val="00A66941"/>
    <w:rsid w:val="00A70F57"/>
    <w:rsid w:val="00A721E3"/>
    <w:rsid w:val="00A732B7"/>
    <w:rsid w:val="00A760BC"/>
    <w:rsid w:val="00A76B79"/>
    <w:rsid w:val="00A76C52"/>
    <w:rsid w:val="00A76D83"/>
    <w:rsid w:val="00A77188"/>
    <w:rsid w:val="00A774A4"/>
    <w:rsid w:val="00A803EC"/>
    <w:rsid w:val="00A81026"/>
    <w:rsid w:val="00A8244E"/>
    <w:rsid w:val="00A82545"/>
    <w:rsid w:val="00A8342D"/>
    <w:rsid w:val="00A836BE"/>
    <w:rsid w:val="00A83747"/>
    <w:rsid w:val="00A84233"/>
    <w:rsid w:val="00A846F2"/>
    <w:rsid w:val="00A847C7"/>
    <w:rsid w:val="00A84979"/>
    <w:rsid w:val="00A8780A"/>
    <w:rsid w:val="00A87E33"/>
    <w:rsid w:val="00A87F65"/>
    <w:rsid w:val="00A904B9"/>
    <w:rsid w:val="00A91550"/>
    <w:rsid w:val="00A91B7E"/>
    <w:rsid w:val="00A91F68"/>
    <w:rsid w:val="00A926EB"/>
    <w:rsid w:val="00A92830"/>
    <w:rsid w:val="00A93110"/>
    <w:rsid w:val="00A93189"/>
    <w:rsid w:val="00A9352B"/>
    <w:rsid w:val="00A93834"/>
    <w:rsid w:val="00A96214"/>
    <w:rsid w:val="00A964A6"/>
    <w:rsid w:val="00A97F2D"/>
    <w:rsid w:val="00AA116C"/>
    <w:rsid w:val="00AA1806"/>
    <w:rsid w:val="00AA193B"/>
    <w:rsid w:val="00AA1A0C"/>
    <w:rsid w:val="00AA2E72"/>
    <w:rsid w:val="00AA2EE4"/>
    <w:rsid w:val="00AA3B9B"/>
    <w:rsid w:val="00AA3F05"/>
    <w:rsid w:val="00AA420E"/>
    <w:rsid w:val="00AA427C"/>
    <w:rsid w:val="00AA4364"/>
    <w:rsid w:val="00AA4874"/>
    <w:rsid w:val="00AA5ACF"/>
    <w:rsid w:val="00AA6174"/>
    <w:rsid w:val="00AA695D"/>
    <w:rsid w:val="00AA6DB1"/>
    <w:rsid w:val="00AA71CC"/>
    <w:rsid w:val="00AB069B"/>
    <w:rsid w:val="00AB1BDA"/>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BC5"/>
    <w:rsid w:val="00AD1CE4"/>
    <w:rsid w:val="00AD1E6B"/>
    <w:rsid w:val="00AD276B"/>
    <w:rsid w:val="00AD2E82"/>
    <w:rsid w:val="00AD4178"/>
    <w:rsid w:val="00AD4BDE"/>
    <w:rsid w:val="00AD4C7C"/>
    <w:rsid w:val="00AD5339"/>
    <w:rsid w:val="00AD5A2A"/>
    <w:rsid w:val="00AD614F"/>
    <w:rsid w:val="00AD6C92"/>
    <w:rsid w:val="00AD7E80"/>
    <w:rsid w:val="00AE05E3"/>
    <w:rsid w:val="00AE12E3"/>
    <w:rsid w:val="00AE133D"/>
    <w:rsid w:val="00AE3476"/>
    <w:rsid w:val="00AE37B1"/>
    <w:rsid w:val="00AE40D3"/>
    <w:rsid w:val="00AE4C41"/>
    <w:rsid w:val="00AE5FF3"/>
    <w:rsid w:val="00AE611A"/>
    <w:rsid w:val="00AF04A3"/>
    <w:rsid w:val="00AF14DE"/>
    <w:rsid w:val="00AF17E4"/>
    <w:rsid w:val="00AF2FB7"/>
    <w:rsid w:val="00AF41E3"/>
    <w:rsid w:val="00AF614A"/>
    <w:rsid w:val="00B0066D"/>
    <w:rsid w:val="00B0132E"/>
    <w:rsid w:val="00B02FFE"/>
    <w:rsid w:val="00B0310F"/>
    <w:rsid w:val="00B03DB0"/>
    <w:rsid w:val="00B041BB"/>
    <w:rsid w:val="00B041E9"/>
    <w:rsid w:val="00B051AD"/>
    <w:rsid w:val="00B10696"/>
    <w:rsid w:val="00B10CF0"/>
    <w:rsid w:val="00B11602"/>
    <w:rsid w:val="00B11B8A"/>
    <w:rsid w:val="00B1325D"/>
    <w:rsid w:val="00B1328A"/>
    <w:rsid w:val="00B13D44"/>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35A0"/>
    <w:rsid w:val="00B44896"/>
    <w:rsid w:val="00B459B8"/>
    <w:rsid w:val="00B46AA0"/>
    <w:rsid w:val="00B47DA9"/>
    <w:rsid w:val="00B5008E"/>
    <w:rsid w:val="00B50964"/>
    <w:rsid w:val="00B509E4"/>
    <w:rsid w:val="00B511C1"/>
    <w:rsid w:val="00B51A39"/>
    <w:rsid w:val="00B527CC"/>
    <w:rsid w:val="00B5334C"/>
    <w:rsid w:val="00B53573"/>
    <w:rsid w:val="00B55BFD"/>
    <w:rsid w:val="00B56746"/>
    <w:rsid w:val="00B57758"/>
    <w:rsid w:val="00B57A3C"/>
    <w:rsid w:val="00B6043D"/>
    <w:rsid w:val="00B61874"/>
    <w:rsid w:val="00B624B8"/>
    <w:rsid w:val="00B62B56"/>
    <w:rsid w:val="00B6320F"/>
    <w:rsid w:val="00B635C0"/>
    <w:rsid w:val="00B63666"/>
    <w:rsid w:val="00B63751"/>
    <w:rsid w:val="00B64417"/>
    <w:rsid w:val="00B648AB"/>
    <w:rsid w:val="00B66045"/>
    <w:rsid w:val="00B674FD"/>
    <w:rsid w:val="00B6765C"/>
    <w:rsid w:val="00B70501"/>
    <w:rsid w:val="00B715B7"/>
    <w:rsid w:val="00B71846"/>
    <w:rsid w:val="00B71980"/>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24E"/>
    <w:rsid w:val="00B84CCB"/>
    <w:rsid w:val="00B84D93"/>
    <w:rsid w:val="00B84F60"/>
    <w:rsid w:val="00B84FC7"/>
    <w:rsid w:val="00B85269"/>
    <w:rsid w:val="00B85E46"/>
    <w:rsid w:val="00B86145"/>
    <w:rsid w:val="00B9068B"/>
    <w:rsid w:val="00B9133A"/>
    <w:rsid w:val="00B9145F"/>
    <w:rsid w:val="00B921FA"/>
    <w:rsid w:val="00B925C8"/>
    <w:rsid w:val="00B93718"/>
    <w:rsid w:val="00B93960"/>
    <w:rsid w:val="00B93D2D"/>
    <w:rsid w:val="00B95072"/>
    <w:rsid w:val="00B97127"/>
    <w:rsid w:val="00B9761B"/>
    <w:rsid w:val="00B97D88"/>
    <w:rsid w:val="00BA107A"/>
    <w:rsid w:val="00BA1BA2"/>
    <w:rsid w:val="00BA1DA3"/>
    <w:rsid w:val="00BA2853"/>
    <w:rsid w:val="00BA31EC"/>
    <w:rsid w:val="00BA377B"/>
    <w:rsid w:val="00BA3E02"/>
    <w:rsid w:val="00BA3F59"/>
    <w:rsid w:val="00BA517F"/>
    <w:rsid w:val="00BA5ECA"/>
    <w:rsid w:val="00BA65E4"/>
    <w:rsid w:val="00BA670F"/>
    <w:rsid w:val="00BA71CC"/>
    <w:rsid w:val="00BA75F7"/>
    <w:rsid w:val="00BB1833"/>
    <w:rsid w:val="00BB1BDA"/>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20EE"/>
    <w:rsid w:val="00BC2CE8"/>
    <w:rsid w:val="00BC38B4"/>
    <w:rsid w:val="00BC4460"/>
    <w:rsid w:val="00BC7255"/>
    <w:rsid w:val="00BD18E6"/>
    <w:rsid w:val="00BD30FA"/>
    <w:rsid w:val="00BD32E4"/>
    <w:rsid w:val="00BD35DF"/>
    <w:rsid w:val="00BD3DB3"/>
    <w:rsid w:val="00BD40C4"/>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4FA2"/>
    <w:rsid w:val="00BE5EF3"/>
    <w:rsid w:val="00BE5F8A"/>
    <w:rsid w:val="00BE68C2"/>
    <w:rsid w:val="00BF0296"/>
    <w:rsid w:val="00BF0B75"/>
    <w:rsid w:val="00BF0C9D"/>
    <w:rsid w:val="00BF1A8A"/>
    <w:rsid w:val="00BF1FF0"/>
    <w:rsid w:val="00BF27AA"/>
    <w:rsid w:val="00BF2974"/>
    <w:rsid w:val="00BF29B9"/>
    <w:rsid w:val="00BF2C5D"/>
    <w:rsid w:val="00BF3998"/>
    <w:rsid w:val="00BF51F0"/>
    <w:rsid w:val="00BF56D6"/>
    <w:rsid w:val="00BF6F77"/>
    <w:rsid w:val="00BF77A7"/>
    <w:rsid w:val="00BF79AA"/>
    <w:rsid w:val="00C00455"/>
    <w:rsid w:val="00C00746"/>
    <w:rsid w:val="00C0158B"/>
    <w:rsid w:val="00C018C0"/>
    <w:rsid w:val="00C02E0A"/>
    <w:rsid w:val="00C0422C"/>
    <w:rsid w:val="00C048EB"/>
    <w:rsid w:val="00C04C09"/>
    <w:rsid w:val="00C04EE8"/>
    <w:rsid w:val="00C0535A"/>
    <w:rsid w:val="00C058A1"/>
    <w:rsid w:val="00C062FD"/>
    <w:rsid w:val="00C075E2"/>
    <w:rsid w:val="00C11597"/>
    <w:rsid w:val="00C1181E"/>
    <w:rsid w:val="00C1183B"/>
    <w:rsid w:val="00C12346"/>
    <w:rsid w:val="00C129FD"/>
    <w:rsid w:val="00C12C78"/>
    <w:rsid w:val="00C12CAD"/>
    <w:rsid w:val="00C138ED"/>
    <w:rsid w:val="00C147D0"/>
    <w:rsid w:val="00C14AF5"/>
    <w:rsid w:val="00C14C72"/>
    <w:rsid w:val="00C156BB"/>
    <w:rsid w:val="00C16508"/>
    <w:rsid w:val="00C165C5"/>
    <w:rsid w:val="00C1733A"/>
    <w:rsid w:val="00C211EC"/>
    <w:rsid w:val="00C21833"/>
    <w:rsid w:val="00C21E62"/>
    <w:rsid w:val="00C21FA7"/>
    <w:rsid w:val="00C2206E"/>
    <w:rsid w:val="00C22656"/>
    <w:rsid w:val="00C2274F"/>
    <w:rsid w:val="00C22A9A"/>
    <w:rsid w:val="00C22CED"/>
    <w:rsid w:val="00C22EB9"/>
    <w:rsid w:val="00C22F48"/>
    <w:rsid w:val="00C23334"/>
    <w:rsid w:val="00C234FD"/>
    <w:rsid w:val="00C2495A"/>
    <w:rsid w:val="00C24FF2"/>
    <w:rsid w:val="00C25DDF"/>
    <w:rsid w:val="00C26025"/>
    <w:rsid w:val="00C265F5"/>
    <w:rsid w:val="00C267F9"/>
    <w:rsid w:val="00C27064"/>
    <w:rsid w:val="00C27496"/>
    <w:rsid w:val="00C27EA6"/>
    <w:rsid w:val="00C303E2"/>
    <w:rsid w:val="00C30701"/>
    <w:rsid w:val="00C30802"/>
    <w:rsid w:val="00C309C5"/>
    <w:rsid w:val="00C31519"/>
    <w:rsid w:val="00C317DA"/>
    <w:rsid w:val="00C31B00"/>
    <w:rsid w:val="00C32412"/>
    <w:rsid w:val="00C3283B"/>
    <w:rsid w:val="00C33A75"/>
    <w:rsid w:val="00C36923"/>
    <w:rsid w:val="00C36EF5"/>
    <w:rsid w:val="00C407F5"/>
    <w:rsid w:val="00C40BDD"/>
    <w:rsid w:val="00C418DB"/>
    <w:rsid w:val="00C42A26"/>
    <w:rsid w:val="00C4322D"/>
    <w:rsid w:val="00C43867"/>
    <w:rsid w:val="00C43C97"/>
    <w:rsid w:val="00C4441D"/>
    <w:rsid w:val="00C44740"/>
    <w:rsid w:val="00C46FAF"/>
    <w:rsid w:val="00C476BB"/>
    <w:rsid w:val="00C47861"/>
    <w:rsid w:val="00C50FA8"/>
    <w:rsid w:val="00C51076"/>
    <w:rsid w:val="00C51211"/>
    <w:rsid w:val="00C51EBA"/>
    <w:rsid w:val="00C52051"/>
    <w:rsid w:val="00C52508"/>
    <w:rsid w:val="00C52775"/>
    <w:rsid w:val="00C53050"/>
    <w:rsid w:val="00C53E1F"/>
    <w:rsid w:val="00C5441E"/>
    <w:rsid w:val="00C5686D"/>
    <w:rsid w:val="00C57490"/>
    <w:rsid w:val="00C61625"/>
    <w:rsid w:val="00C617FA"/>
    <w:rsid w:val="00C61AFE"/>
    <w:rsid w:val="00C63E5B"/>
    <w:rsid w:val="00C64688"/>
    <w:rsid w:val="00C65757"/>
    <w:rsid w:val="00C6589E"/>
    <w:rsid w:val="00C662D4"/>
    <w:rsid w:val="00C67A30"/>
    <w:rsid w:val="00C67A47"/>
    <w:rsid w:val="00C706A0"/>
    <w:rsid w:val="00C70E4A"/>
    <w:rsid w:val="00C716D9"/>
    <w:rsid w:val="00C718E6"/>
    <w:rsid w:val="00C71AAA"/>
    <w:rsid w:val="00C71B57"/>
    <w:rsid w:val="00C73CD5"/>
    <w:rsid w:val="00C75EF4"/>
    <w:rsid w:val="00C7775E"/>
    <w:rsid w:val="00C80333"/>
    <w:rsid w:val="00C80609"/>
    <w:rsid w:val="00C808FB"/>
    <w:rsid w:val="00C81698"/>
    <w:rsid w:val="00C8287B"/>
    <w:rsid w:val="00C836B0"/>
    <w:rsid w:val="00C83F69"/>
    <w:rsid w:val="00C84007"/>
    <w:rsid w:val="00C848CC"/>
    <w:rsid w:val="00C84CC1"/>
    <w:rsid w:val="00C8515B"/>
    <w:rsid w:val="00C852C0"/>
    <w:rsid w:val="00C8535E"/>
    <w:rsid w:val="00C8550A"/>
    <w:rsid w:val="00C855D3"/>
    <w:rsid w:val="00C85CA5"/>
    <w:rsid w:val="00C85EE8"/>
    <w:rsid w:val="00C86DD3"/>
    <w:rsid w:val="00C86FE3"/>
    <w:rsid w:val="00C87C7A"/>
    <w:rsid w:val="00C90CCC"/>
    <w:rsid w:val="00C91CA7"/>
    <w:rsid w:val="00C92101"/>
    <w:rsid w:val="00C92403"/>
    <w:rsid w:val="00C92AD8"/>
    <w:rsid w:val="00C93285"/>
    <w:rsid w:val="00C93973"/>
    <w:rsid w:val="00C93C23"/>
    <w:rsid w:val="00C93D9B"/>
    <w:rsid w:val="00C93E32"/>
    <w:rsid w:val="00C94DF1"/>
    <w:rsid w:val="00C95122"/>
    <w:rsid w:val="00C9643A"/>
    <w:rsid w:val="00C965AA"/>
    <w:rsid w:val="00C96946"/>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9E7"/>
    <w:rsid w:val="00CB5174"/>
    <w:rsid w:val="00CB581A"/>
    <w:rsid w:val="00CB5BB4"/>
    <w:rsid w:val="00CB603C"/>
    <w:rsid w:val="00CB69EB"/>
    <w:rsid w:val="00CC01B1"/>
    <w:rsid w:val="00CC11BC"/>
    <w:rsid w:val="00CC237F"/>
    <w:rsid w:val="00CC2423"/>
    <w:rsid w:val="00CC2A07"/>
    <w:rsid w:val="00CC2FDA"/>
    <w:rsid w:val="00CC3B56"/>
    <w:rsid w:val="00CC752E"/>
    <w:rsid w:val="00CD1752"/>
    <w:rsid w:val="00CD30F5"/>
    <w:rsid w:val="00CD320A"/>
    <w:rsid w:val="00CD41B6"/>
    <w:rsid w:val="00CD4999"/>
    <w:rsid w:val="00CD4AF9"/>
    <w:rsid w:val="00CD4EE6"/>
    <w:rsid w:val="00CD4FC0"/>
    <w:rsid w:val="00CD53F6"/>
    <w:rsid w:val="00CD547E"/>
    <w:rsid w:val="00CD7282"/>
    <w:rsid w:val="00CD778F"/>
    <w:rsid w:val="00CE1A33"/>
    <w:rsid w:val="00CE1C80"/>
    <w:rsid w:val="00CE1EF9"/>
    <w:rsid w:val="00CE2E8B"/>
    <w:rsid w:val="00CE32E1"/>
    <w:rsid w:val="00CE412A"/>
    <w:rsid w:val="00CE4420"/>
    <w:rsid w:val="00CE4F5F"/>
    <w:rsid w:val="00CE575B"/>
    <w:rsid w:val="00CE5CF2"/>
    <w:rsid w:val="00CE6B54"/>
    <w:rsid w:val="00CE7929"/>
    <w:rsid w:val="00CE7DA6"/>
    <w:rsid w:val="00CE7DFB"/>
    <w:rsid w:val="00CE7F6A"/>
    <w:rsid w:val="00CF112C"/>
    <w:rsid w:val="00CF1511"/>
    <w:rsid w:val="00CF23C3"/>
    <w:rsid w:val="00CF27AC"/>
    <w:rsid w:val="00CF465A"/>
    <w:rsid w:val="00CF4CE6"/>
    <w:rsid w:val="00CF4F96"/>
    <w:rsid w:val="00CF5179"/>
    <w:rsid w:val="00CF531A"/>
    <w:rsid w:val="00CF6A8F"/>
    <w:rsid w:val="00CF710C"/>
    <w:rsid w:val="00D001B2"/>
    <w:rsid w:val="00D0030B"/>
    <w:rsid w:val="00D00505"/>
    <w:rsid w:val="00D00D06"/>
    <w:rsid w:val="00D00F13"/>
    <w:rsid w:val="00D0196E"/>
    <w:rsid w:val="00D02A54"/>
    <w:rsid w:val="00D02CB7"/>
    <w:rsid w:val="00D03E87"/>
    <w:rsid w:val="00D0413C"/>
    <w:rsid w:val="00D04B89"/>
    <w:rsid w:val="00D05655"/>
    <w:rsid w:val="00D05901"/>
    <w:rsid w:val="00D05AA0"/>
    <w:rsid w:val="00D062BB"/>
    <w:rsid w:val="00D07873"/>
    <w:rsid w:val="00D07A65"/>
    <w:rsid w:val="00D07DA1"/>
    <w:rsid w:val="00D10B57"/>
    <w:rsid w:val="00D118F4"/>
    <w:rsid w:val="00D11DC8"/>
    <w:rsid w:val="00D11DEB"/>
    <w:rsid w:val="00D124EA"/>
    <w:rsid w:val="00D127AD"/>
    <w:rsid w:val="00D127FF"/>
    <w:rsid w:val="00D145BA"/>
    <w:rsid w:val="00D147B2"/>
    <w:rsid w:val="00D14B04"/>
    <w:rsid w:val="00D14BCD"/>
    <w:rsid w:val="00D14CAA"/>
    <w:rsid w:val="00D14D14"/>
    <w:rsid w:val="00D153C7"/>
    <w:rsid w:val="00D15BC5"/>
    <w:rsid w:val="00D15E09"/>
    <w:rsid w:val="00D163D7"/>
    <w:rsid w:val="00D16679"/>
    <w:rsid w:val="00D16896"/>
    <w:rsid w:val="00D16CC8"/>
    <w:rsid w:val="00D178E0"/>
    <w:rsid w:val="00D207F1"/>
    <w:rsid w:val="00D20A98"/>
    <w:rsid w:val="00D2233B"/>
    <w:rsid w:val="00D2261E"/>
    <w:rsid w:val="00D2281F"/>
    <w:rsid w:val="00D22A1B"/>
    <w:rsid w:val="00D234BC"/>
    <w:rsid w:val="00D2486D"/>
    <w:rsid w:val="00D25FAB"/>
    <w:rsid w:val="00D2688A"/>
    <w:rsid w:val="00D27F97"/>
    <w:rsid w:val="00D3207C"/>
    <w:rsid w:val="00D32A24"/>
    <w:rsid w:val="00D34B28"/>
    <w:rsid w:val="00D35BBF"/>
    <w:rsid w:val="00D35F5C"/>
    <w:rsid w:val="00D42A60"/>
    <w:rsid w:val="00D445BB"/>
    <w:rsid w:val="00D4472F"/>
    <w:rsid w:val="00D44827"/>
    <w:rsid w:val="00D44A7C"/>
    <w:rsid w:val="00D44F60"/>
    <w:rsid w:val="00D45412"/>
    <w:rsid w:val="00D4570D"/>
    <w:rsid w:val="00D4575B"/>
    <w:rsid w:val="00D45DCD"/>
    <w:rsid w:val="00D4692C"/>
    <w:rsid w:val="00D46DB8"/>
    <w:rsid w:val="00D47245"/>
    <w:rsid w:val="00D50973"/>
    <w:rsid w:val="00D526DA"/>
    <w:rsid w:val="00D5460B"/>
    <w:rsid w:val="00D54924"/>
    <w:rsid w:val="00D55EB2"/>
    <w:rsid w:val="00D566C9"/>
    <w:rsid w:val="00D600CE"/>
    <w:rsid w:val="00D61644"/>
    <w:rsid w:val="00D62F31"/>
    <w:rsid w:val="00D631D0"/>
    <w:rsid w:val="00D64025"/>
    <w:rsid w:val="00D6464F"/>
    <w:rsid w:val="00D64834"/>
    <w:rsid w:val="00D64FE6"/>
    <w:rsid w:val="00D65904"/>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A0A"/>
    <w:rsid w:val="00D76C00"/>
    <w:rsid w:val="00D77194"/>
    <w:rsid w:val="00D774AA"/>
    <w:rsid w:val="00D777B2"/>
    <w:rsid w:val="00D77C2B"/>
    <w:rsid w:val="00D77D56"/>
    <w:rsid w:val="00D81AF3"/>
    <w:rsid w:val="00D81D47"/>
    <w:rsid w:val="00D8300D"/>
    <w:rsid w:val="00D838F0"/>
    <w:rsid w:val="00D83F96"/>
    <w:rsid w:val="00D84153"/>
    <w:rsid w:val="00D85C90"/>
    <w:rsid w:val="00D86D22"/>
    <w:rsid w:val="00D8767A"/>
    <w:rsid w:val="00D8783B"/>
    <w:rsid w:val="00D9050B"/>
    <w:rsid w:val="00D90741"/>
    <w:rsid w:val="00D91E34"/>
    <w:rsid w:val="00D932F1"/>
    <w:rsid w:val="00D93B9E"/>
    <w:rsid w:val="00D95390"/>
    <w:rsid w:val="00D96459"/>
    <w:rsid w:val="00D9670A"/>
    <w:rsid w:val="00D96EB7"/>
    <w:rsid w:val="00D97A83"/>
    <w:rsid w:val="00D97B00"/>
    <w:rsid w:val="00D97D93"/>
    <w:rsid w:val="00DA0621"/>
    <w:rsid w:val="00DA0C75"/>
    <w:rsid w:val="00DA3020"/>
    <w:rsid w:val="00DA3683"/>
    <w:rsid w:val="00DA3DA2"/>
    <w:rsid w:val="00DA468A"/>
    <w:rsid w:val="00DA493E"/>
    <w:rsid w:val="00DA4DB7"/>
    <w:rsid w:val="00DA5373"/>
    <w:rsid w:val="00DA5419"/>
    <w:rsid w:val="00DA5431"/>
    <w:rsid w:val="00DA5ABB"/>
    <w:rsid w:val="00DA60AA"/>
    <w:rsid w:val="00DA6337"/>
    <w:rsid w:val="00DA6487"/>
    <w:rsid w:val="00DA71C3"/>
    <w:rsid w:val="00DA7217"/>
    <w:rsid w:val="00DA7720"/>
    <w:rsid w:val="00DA7F0C"/>
    <w:rsid w:val="00DB0232"/>
    <w:rsid w:val="00DB19EC"/>
    <w:rsid w:val="00DB1DB7"/>
    <w:rsid w:val="00DB1F4C"/>
    <w:rsid w:val="00DB1FF9"/>
    <w:rsid w:val="00DB53AC"/>
    <w:rsid w:val="00DB5439"/>
    <w:rsid w:val="00DB63FC"/>
    <w:rsid w:val="00DB7A82"/>
    <w:rsid w:val="00DC0730"/>
    <w:rsid w:val="00DC106A"/>
    <w:rsid w:val="00DC5469"/>
    <w:rsid w:val="00DC5A7B"/>
    <w:rsid w:val="00DC7667"/>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B14"/>
    <w:rsid w:val="00DE104F"/>
    <w:rsid w:val="00DE1517"/>
    <w:rsid w:val="00DE170B"/>
    <w:rsid w:val="00DE19AF"/>
    <w:rsid w:val="00DE22F0"/>
    <w:rsid w:val="00DE23AD"/>
    <w:rsid w:val="00DE263D"/>
    <w:rsid w:val="00DE304F"/>
    <w:rsid w:val="00DE32ED"/>
    <w:rsid w:val="00DE4357"/>
    <w:rsid w:val="00DE4EDB"/>
    <w:rsid w:val="00DE500F"/>
    <w:rsid w:val="00DE5BEC"/>
    <w:rsid w:val="00DE71E3"/>
    <w:rsid w:val="00DE754E"/>
    <w:rsid w:val="00DF0854"/>
    <w:rsid w:val="00DF3117"/>
    <w:rsid w:val="00DF6BA6"/>
    <w:rsid w:val="00DF6E89"/>
    <w:rsid w:val="00DF6EAD"/>
    <w:rsid w:val="00DF73C7"/>
    <w:rsid w:val="00DF73CD"/>
    <w:rsid w:val="00DF75F2"/>
    <w:rsid w:val="00DF7B0D"/>
    <w:rsid w:val="00DF7C2C"/>
    <w:rsid w:val="00DF7CEB"/>
    <w:rsid w:val="00E000AB"/>
    <w:rsid w:val="00E00259"/>
    <w:rsid w:val="00E01D13"/>
    <w:rsid w:val="00E029AE"/>
    <w:rsid w:val="00E02E81"/>
    <w:rsid w:val="00E02F24"/>
    <w:rsid w:val="00E035D6"/>
    <w:rsid w:val="00E04044"/>
    <w:rsid w:val="00E047BC"/>
    <w:rsid w:val="00E0523D"/>
    <w:rsid w:val="00E0529B"/>
    <w:rsid w:val="00E05829"/>
    <w:rsid w:val="00E072EE"/>
    <w:rsid w:val="00E105FF"/>
    <w:rsid w:val="00E116DD"/>
    <w:rsid w:val="00E121F3"/>
    <w:rsid w:val="00E12616"/>
    <w:rsid w:val="00E13352"/>
    <w:rsid w:val="00E136B8"/>
    <w:rsid w:val="00E14D18"/>
    <w:rsid w:val="00E14F86"/>
    <w:rsid w:val="00E1651A"/>
    <w:rsid w:val="00E169A5"/>
    <w:rsid w:val="00E17B91"/>
    <w:rsid w:val="00E22DDD"/>
    <w:rsid w:val="00E237E3"/>
    <w:rsid w:val="00E24110"/>
    <w:rsid w:val="00E24FB8"/>
    <w:rsid w:val="00E25439"/>
    <w:rsid w:val="00E2633B"/>
    <w:rsid w:val="00E26BA0"/>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542D"/>
    <w:rsid w:val="00E47129"/>
    <w:rsid w:val="00E47442"/>
    <w:rsid w:val="00E47C54"/>
    <w:rsid w:val="00E47D0D"/>
    <w:rsid w:val="00E50221"/>
    <w:rsid w:val="00E5023F"/>
    <w:rsid w:val="00E505A0"/>
    <w:rsid w:val="00E508E0"/>
    <w:rsid w:val="00E509FA"/>
    <w:rsid w:val="00E50D6A"/>
    <w:rsid w:val="00E51B2D"/>
    <w:rsid w:val="00E525BD"/>
    <w:rsid w:val="00E55335"/>
    <w:rsid w:val="00E5562F"/>
    <w:rsid w:val="00E55C63"/>
    <w:rsid w:val="00E567CC"/>
    <w:rsid w:val="00E56839"/>
    <w:rsid w:val="00E56853"/>
    <w:rsid w:val="00E5691C"/>
    <w:rsid w:val="00E57B1E"/>
    <w:rsid w:val="00E57C38"/>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3030"/>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522D"/>
    <w:rsid w:val="00E959C0"/>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3086"/>
    <w:rsid w:val="00EB36E4"/>
    <w:rsid w:val="00EB3E2C"/>
    <w:rsid w:val="00EB43FE"/>
    <w:rsid w:val="00EB4559"/>
    <w:rsid w:val="00EB4979"/>
    <w:rsid w:val="00EB4DFD"/>
    <w:rsid w:val="00EB5736"/>
    <w:rsid w:val="00EB5941"/>
    <w:rsid w:val="00EB6115"/>
    <w:rsid w:val="00EB6204"/>
    <w:rsid w:val="00EB7474"/>
    <w:rsid w:val="00EB77EA"/>
    <w:rsid w:val="00EB780F"/>
    <w:rsid w:val="00EB7AFB"/>
    <w:rsid w:val="00EC0FFF"/>
    <w:rsid w:val="00EC197B"/>
    <w:rsid w:val="00EC1F23"/>
    <w:rsid w:val="00EC223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6140"/>
    <w:rsid w:val="00ED6DD1"/>
    <w:rsid w:val="00ED7604"/>
    <w:rsid w:val="00ED7827"/>
    <w:rsid w:val="00EE4699"/>
    <w:rsid w:val="00EE4A6E"/>
    <w:rsid w:val="00EE4CD1"/>
    <w:rsid w:val="00EE713E"/>
    <w:rsid w:val="00EE723A"/>
    <w:rsid w:val="00EE75C5"/>
    <w:rsid w:val="00EE7DB5"/>
    <w:rsid w:val="00EF032C"/>
    <w:rsid w:val="00EF174C"/>
    <w:rsid w:val="00EF3968"/>
    <w:rsid w:val="00EF4D4B"/>
    <w:rsid w:val="00EF6040"/>
    <w:rsid w:val="00EF77D2"/>
    <w:rsid w:val="00EF78E4"/>
    <w:rsid w:val="00F003E0"/>
    <w:rsid w:val="00F00984"/>
    <w:rsid w:val="00F00AA1"/>
    <w:rsid w:val="00F00E27"/>
    <w:rsid w:val="00F010AD"/>
    <w:rsid w:val="00F016A6"/>
    <w:rsid w:val="00F01FF8"/>
    <w:rsid w:val="00F02266"/>
    <w:rsid w:val="00F03105"/>
    <w:rsid w:val="00F03583"/>
    <w:rsid w:val="00F0371F"/>
    <w:rsid w:val="00F03AAD"/>
    <w:rsid w:val="00F0516A"/>
    <w:rsid w:val="00F05276"/>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4F84"/>
    <w:rsid w:val="00F251B7"/>
    <w:rsid w:val="00F25335"/>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7DB"/>
    <w:rsid w:val="00F50817"/>
    <w:rsid w:val="00F51250"/>
    <w:rsid w:val="00F51A61"/>
    <w:rsid w:val="00F526FD"/>
    <w:rsid w:val="00F52CE3"/>
    <w:rsid w:val="00F52E36"/>
    <w:rsid w:val="00F54379"/>
    <w:rsid w:val="00F55B23"/>
    <w:rsid w:val="00F574EB"/>
    <w:rsid w:val="00F579FD"/>
    <w:rsid w:val="00F57BA4"/>
    <w:rsid w:val="00F57EDC"/>
    <w:rsid w:val="00F603CC"/>
    <w:rsid w:val="00F61989"/>
    <w:rsid w:val="00F626E4"/>
    <w:rsid w:val="00F6322F"/>
    <w:rsid w:val="00F63608"/>
    <w:rsid w:val="00F63771"/>
    <w:rsid w:val="00F65B6E"/>
    <w:rsid w:val="00F6753D"/>
    <w:rsid w:val="00F67CC9"/>
    <w:rsid w:val="00F70084"/>
    <w:rsid w:val="00F706E6"/>
    <w:rsid w:val="00F70B97"/>
    <w:rsid w:val="00F70BF8"/>
    <w:rsid w:val="00F70C97"/>
    <w:rsid w:val="00F711E6"/>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2418"/>
    <w:rsid w:val="00F825F1"/>
    <w:rsid w:val="00F83357"/>
    <w:rsid w:val="00F83F21"/>
    <w:rsid w:val="00F84867"/>
    <w:rsid w:val="00F84B84"/>
    <w:rsid w:val="00F84FEE"/>
    <w:rsid w:val="00F86361"/>
    <w:rsid w:val="00F87190"/>
    <w:rsid w:val="00F87A43"/>
    <w:rsid w:val="00F90616"/>
    <w:rsid w:val="00F91205"/>
    <w:rsid w:val="00F91A08"/>
    <w:rsid w:val="00F921A2"/>
    <w:rsid w:val="00F950C1"/>
    <w:rsid w:val="00F95411"/>
    <w:rsid w:val="00F96DC6"/>
    <w:rsid w:val="00F97A6D"/>
    <w:rsid w:val="00F97DB5"/>
    <w:rsid w:val="00FA01C2"/>
    <w:rsid w:val="00FA0FC6"/>
    <w:rsid w:val="00FA10B0"/>
    <w:rsid w:val="00FA16A9"/>
    <w:rsid w:val="00FA27AC"/>
    <w:rsid w:val="00FA3C03"/>
    <w:rsid w:val="00FA4281"/>
    <w:rsid w:val="00FA4841"/>
    <w:rsid w:val="00FA48E5"/>
    <w:rsid w:val="00FA4DD5"/>
    <w:rsid w:val="00FA572F"/>
    <w:rsid w:val="00FA5A18"/>
    <w:rsid w:val="00FA6A6D"/>
    <w:rsid w:val="00FA6DE2"/>
    <w:rsid w:val="00FA7157"/>
    <w:rsid w:val="00FA76F2"/>
    <w:rsid w:val="00FB04C7"/>
    <w:rsid w:val="00FB1E73"/>
    <w:rsid w:val="00FB2AB1"/>
    <w:rsid w:val="00FB30AA"/>
    <w:rsid w:val="00FB6677"/>
    <w:rsid w:val="00FB727F"/>
    <w:rsid w:val="00FB7604"/>
    <w:rsid w:val="00FB7B64"/>
    <w:rsid w:val="00FB7D80"/>
    <w:rsid w:val="00FC086A"/>
    <w:rsid w:val="00FC1224"/>
    <w:rsid w:val="00FC1EC4"/>
    <w:rsid w:val="00FC2478"/>
    <w:rsid w:val="00FC3247"/>
    <w:rsid w:val="00FC4FA6"/>
    <w:rsid w:val="00FC5C00"/>
    <w:rsid w:val="00FC6BFA"/>
    <w:rsid w:val="00FC6F2F"/>
    <w:rsid w:val="00FD06E0"/>
    <w:rsid w:val="00FD1859"/>
    <w:rsid w:val="00FD1961"/>
    <w:rsid w:val="00FD1F8B"/>
    <w:rsid w:val="00FD3C5C"/>
    <w:rsid w:val="00FD405F"/>
    <w:rsid w:val="00FD4450"/>
    <w:rsid w:val="00FD5933"/>
    <w:rsid w:val="00FD6A02"/>
    <w:rsid w:val="00FD6EE6"/>
    <w:rsid w:val="00FD7BDE"/>
    <w:rsid w:val="00FD7E80"/>
    <w:rsid w:val="00FE0FF0"/>
    <w:rsid w:val="00FE16E3"/>
    <w:rsid w:val="00FE1960"/>
    <w:rsid w:val="00FE2287"/>
    <w:rsid w:val="00FE3184"/>
    <w:rsid w:val="00FE5153"/>
    <w:rsid w:val="00FE51D2"/>
    <w:rsid w:val="00FE58B3"/>
    <w:rsid w:val="00FE5A1E"/>
    <w:rsid w:val="00FE5B28"/>
    <w:rsid w:val="00FE5C9A"/>
    <w:rsid w:val="00FE6383"/>
    <w:rsid w:val="00FE6456"/>
    <w:rsid w:val="00FE69D6"/>
    <w:rsid w:val="00FE79C6"/>
    <w:rsid w:val="00FE7F79"/>
    <w:rsid w:val="00FF0787"/>
    <w:rsid w:val="00FF157F"/>
    <w:rsid w:val="00FF162E"/>
    <w:rsid w:val="00FF1A32"/>
    <w:rsid w:val="00FF1BAD"/>
    <w:rsid w:val="00FF2537"/>
    <w:rsid w:val="00FF305B"/>
    <w:rsid w:val="00FF34BB"/>
    <w:rsid w:val="00FF36A9"/>
    <w:rsid w:val="00FF37B7"/>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styleId="UnresolvedMention">
    <w:name w:val="Unresolved Mention"/>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49488-1780-4EB2-A081-53378D8F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TotalTime>
  <Pages>8</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802.11-19/0551r16</vt:lpstr>
    </vt:vector>
  </TitlesOfParts>
  <Company>Some Company</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802.11-19/1607r0</dc:title>
  <dc:subject>Submission</dc:subject>
  <dc:creator>Mark RISON</dc:creator>
  <cp:keywords>September 2019</cp:keywords>
  <cp:lastModifiedBy>Hamilton, Mark</cp:lastModifiedBy>
  <cp:revision>3</cp:revision>
  <cp:lastPrinted>1901-01-01T04:00:00Z</cp:lastPrinted>
  <dcterms:created xsi:type="dcterms:W3CDTF">2019-09-15T08:51:00Z</dcterms:created>
  <dcterms:modified xsi:type="dcterms:W3CDTF">2019-09-15T08:52:00Z</dcterms:modified>
</cp:coreProperties>
</file>