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A7C41" w:rsidP="00500C30">
            <w:pPr>
              <w:pStyle w:val="T2"/>
            </w:pPr>
            <w:r>
              <w:t xml:space="preserve">Liaison from </w:t>
            </w:r>
            <w:r w:rsidR="00500C30">
              <w:t>Wi-Fi Alliance</w:t>
            </w:r>
            <w:r>
              <w:t xml:space="preserve"> re: </w:t>
            </w:r>
            <w:r w:rsidR="00CD6F6F">
              <w:t>a</w:t>
            </w:r>
            <w:r w:rsidR="00500C30">
              <w:t>ssigned reserved values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A7C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59A5">
              <w:rPr>
                <w:b w:val="0"/>
                <w:sz w:val="20"/>
              </w:rPr>
              <w:t>2019-09-06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CA09B2" w:rsidRDefault="00D028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3A7C41" w:rsidRPr="0019080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3A7C41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4F5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198029</wp:posOffset>
                </wp:positionV>
                <wp:extent cx="5943600" cy="3216729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1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A7C41" w:rsidRDefault="003A7C41" w:rsidP="003A7C41">
                            <w:r>
                              <w:t>This document contains a l</w:t>
                            </w:r>
                            <w:r w:rsidRPr="00F033E7">
                              <w:t xml:space="preserve">iaison statement </w:t>
                            </w:r>
                            <w:r>
                              <w:t xml:space="preserve">received </w:t>
                            </w:r>
                            <w:r w:rsidR="00496FC9">
                              <w:t>from</w:t>
                            </w:r>
                            <w:r w:rsidR="000B465F">
                              <w:t xml:space="preserve"> </w:t>
                            </w:r>
                            <w:r w:rsidR="00022E02">
                              <w:t>Wi-Fi Al</w:t>
                            </w:r>
                            <w:r w:rsidR="00500C30">
                              <w:t>liance</w:t>
                            </w:r>
                            <w:r>
                              <w:t xml:space="preserve"> </w:t>
                            </w:r>
                            <w:r w:rsidR="00470611">
                              <w:t>providing a status update</w:t>
                            </w:r>
                            <w:r w:rsidR="005E172A">
                              <w:t xml:space="preserve"> o</w:t>
                            </w:r>
                            <w:r w:rsidR="00EB59A5">
                              <w:t xml:space="preserve">n the WFA actions </w:t>
                            </w:r>
                            <w:r w:rsidR="00C9768E">
                              <w:t xml:space="preserve">related to assigned reserved values </w:t>
                            </w:r>
                            <w:r w:rsidR="00EB59A5">
                              <w:t>described in</w:t>
                            </w:r>
                            <w:r w:rsidR="005E172A">
                              <w:t xml:space="preserve"> prior liaison</w:t>
                            </w:r>
                            <w:r w:rsidR="00EB59A5">
                              <w:t xml:space="preserve"> documents</w:t>
                            </w:r>
                            <w:r w:rsidR="005E172A">
                              <w:t>, see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="005E172A" w:rsidRPr="00064F71">
                                <w:rPr>
                                  <w:rStyle w:val="Hyperlink"/>
                                </w:rPr>
                                <w:t>https://mentor.ieee.org/802.11/dcn/19/11-19-0277-00-0000-2019-02-liaison-response-from-wi-fi-alliance-re-reserved-value-usage.docx</w:t>
                              </w:r>
                            </w:hyperlink>
                            <w:r w:rsidR="005E172A">
                              <w:t xml:space="preserve"> </w:t>
                            </w:r>
                            <w:r w:rsidR="00EB59A5">
                              <w:t xml:space="preserve">and </w:t>
                            </w:r>
                            <w:hyperlink r:id="rId9" w:history="1">
                              <w:r w:rsidR="00EB59A5" w:rsidRPr="003A11D7">
                                <w:rPr>
                                  <w:rStyle w:val="Hyperlink"/>
                                </w:rPr>
                                <w:t>https://mentor.ieee.org/802.11/dcn/19/11-19-0980-00-0000-2019-05-liaison-response-from-wfa-re-reserved-values.docx</w:t>
                              </w:r>
                            </w:hyperlink>
                            <w:r w:rsidR="00EB59A5">
                              <w:t xml:space="preserve"> .</w:t>
                            </w:r>
                          </w:p>
                          <w:p w:rsidR="003A7C41" w:rsidRDefault="003A7C41" w:rsidP="003A7C41"/>
                          <w:p w:rsidR="003A7C41" w:rsidRDefault="003A7C41" w:rsidP="003A7C41"/>
                          <w:p w:rsidR="003A7C41" w:rsidRDefault="003A7C41" w:rsidP="003A7C41">
                            <w:r>
                              <w:t xml:space="preserve">The received liaison is embedded below and reproduced on the following pages. </w:t>
                            </w:r>
                          </w:p>
                          <w:p w:rsidR="000650D5" w:rsidRDefault="000650D5" w:rsidP="003A7C41"/>
                          <w:p w:rsidR="00EB59A5" w:rsidRDefault="00EB59A5" w:rsidP="003A7C41"/>
                          <w:p w:rsidR="000650D5" w:rsidRDefault="00C9768E" w:rsidP="003A7C41">
                            <w:r>
                              <w:object w:dxaOrig="1499" w:dyaOrig="9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pt;height:48.85pt" o:ole="">
                                  <v:imagedata r:id="rId10" o:title=""/>
                                </v:shape>
                                <o:OLEObject Type="Embed" ProgID="AcroExch.Document.11" ShapeID="_x0000_i1025" DrawAspect="Icon" ObjectID="_1629256035" r:id="rId11"/>
                              </w:object>
                            </w:r>
                          </w:p>
                          <w:p w:rsidR="000650D5" w:rsidRDefault="000650D5" w:rsidP="003A7C41">
                            <w:bookmarkStart w:id="0" w:name="_GoBack"/>
                            <w:bookmarkEnd w:id="0"/>
                          </w:p>
                          <w:p w:rsidR="003A7C41" w:rsidRDefault="003A7C41" w:rsidP="003A7C41"/>
                          <w:p w:rsidR="003A7C41" w:rsidRDefault="003A7C41" w:rsidP="003A7C41"/>
                          <w:p w:rsidR="0029020B" w:rsidRDefault="0029020B" w:rsidP="003A7C41">
                            <w:pPr>
                              <w:jc w:val="both"/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  <w:p w:rsidR="00701FAE" w:rsidRDefault="00701FAE" w:rsidP="00701FAE">
                            <w:pPr>
                              <w:jc w:val="both"/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5.6pt;width:468pt;height:2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uI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A7C41" w:rsidRDefault="003A7C41" w:rsidP="003A7C41">
                      <w:r>
                        <w:t>This document contains a l</w:t>
                      </w:r>
                      <w:r w:rsidRPr="00F033E7">
                        <w:t xml:space="preserve">iaison statement </w:t>
                      </w:r>
                      <w:r>
                        <w:t xml:space="preserve">received </w:t>
                      </w:r>
                      <w:r w:rsidR="00496FC9">
                        <w:t>from</w:t>
                      </w:r>
                      <w:r w:rsidR="000B465F">
                        <w:t xml:space="preserve"> </w:t>
                      </w:r>
                      <w:r w:rsidR="00022E02">
                        <w:t>Wi-Fi Al</w:t>
                      </w:r>
                      <w:r w:rsidR="00500C30">
                        <w:t>liance</w:t>
                      </w:r>
                      <w:r>
                        <w:t xml:space="preserve"> </w:t>
                      </w:r>
                      <w:r w:rsidR="00470611">
                        <w:t>providing a status update</w:t>
                      </w:r>
                      <w:r w:rsidR="005E172A">
                        <w:t xml:space="preserve"> o</w:t>
                      </w:r>
                      <w:r w:rsidR="00EB59A5">
                        <w:t xml:space="preserve">n the WFA actions </w:t>
                      </w:r>
                      <w:r w:rsidR="00C9768E">
                        <w:t xml:space="preserve">related to assigned reserved values </w:t>
                      </w:r>
                      <w:r w:rsidR="00EB59A5">
                        <w:t>described in</w:t>
                      </w:r>
                      <w:r w:rsidR="005E172A">
                        <w:t xml:space="preserve"> prior liaison</w:t>
                      </w:r>
                      <w:r w:rsidR="00EB59A5">
                        <w:t xml:space="preserve"> documents</w:t>
                      </w:r>
                      <w:r w:rsidR="005E172A">
                        <w:t>, see</w:t>
                      </w:r>
                      <w:r>
                        <w:t xml:space="preserve"> </w:t>
                      </w:r>
                      <w:hyperlink r:id="rId12" w:history="1">
                        <w:r w:rsidR="005E172A" w:rsidRPr="00064F71">
                          <w:rPr>
                            <w:rStyle w:val="Hyperlink"/>
                          </w:rPr>
                          <w:t>https://mentor.ieee.org/802.11/dcn/19/11-19-0277-00-0000-2019-02-liaison-response-from-wi-fi-alliance-re-reserved-value-usage.docx</w:t>
                        </w:r>
                      </w:hyperlink>
                      <w:r w:rsidR="005E172A">
                        <w:t xml:space="preserve"> </w:t>
                      </w:r>
                      <w:r w:rsidR="00EB59A5">
                        <w:t xml:space="preserve">and </w:t>
                      </w:r>
                      <w:hyperlink r:id="rId13" w:history="1">
                        <w:r w:rsidR="00EB59A5" w:rsidRPr="003A11D7">
                          <w:rPr>
                            <w:rStyle w:val="Hyperlink"/>
                          </w:rPr>
                          <w:t>https://mentor.ieee.org/802.11/dcn/19/11-19-0980-00-0000-2019-05-liaison-response-from-wfa-re-reserved-values.docx</w:t>
                        </w:r>
                      </w:hyperlink>
                      <w:r w:rsidR="00EB59A5">
                        <w:t xml:space="preserve"> .</w:t>
                      </w:r>
                    </w:p>
                    <w:p w:rsidR="003A7C41" w:rsidRDefault="003A7C41" w:rsidP="003A7C41"/>
                    <w:p w:rsidR="003A7C41" w:rsidRDefault="003A7C41" w:rsidP="003A7C41"/>
                    <w:p w:rsidR="003A7C41" w:rsidRDefault="003A7C41" w:rsidP="003A7C41">
                      <w:r>
                        <w:t xml:space="preserve">The received liaison is embedded below and reproduced on the following pages. </w:t>
                      </w:r>
                    </w:p>
                    <w:p w:rsidR="000650D5" w:rsidRDefault="000650D5" w:rsidP="003A7C41"/>
                    <w:p w:rsidR="00EB59A5" w:rsidRDefault="00EB59A5" w:rsidP="003A7C41"/>
                    <w:p w:rsidR="000650D5" w:rsidRDefault="00C9768E" w:rsidP="003A7C41">
                      <w:r>
                        <w:object w:dxaOrig="1499" w:dyaOrig="981">
                          <v:shape id="_x0000_i1025" type="#_x0000_t75" style="width:75pt;height:48.85pt" o:ole="">
                            <v:imagedata r:id="rId10" o:title=""/>
                          </v:shape>
                          <o:OLEObject Type="Embed" ProgID="AcroExch.Document.11" ShapeID="_x0000_i1025" DrawAspect="Icon" ObjectID="_1629256035" r:id="rId14"/>
                        </w:object>
                      </w:r>
                    </w:p>
                    <w:p w:rsidR="000650D5" w:rsidRDefault="000650D5" w:rsidP="003A7C41">
                      <w:bookmarkStart w:id="1" w:name="_GoBack"/>
                      <w:bookmarkEnd w:id="1"/>
                    </w:p>
                    <w:p w:rsidR="003A7C41" w:rsidRDefault="003A7C41" w:rsidP="003A7C41"/>
                    <w:p w:rsidR="003A7C41" w:rsidRDefault="003A7C41" w:rsidP="003A7C41"/>
                    <w:p w:rsidR="0029020B" w:rsidRDefault="0029020B" w:rsidP="003A7C41">
                      <w:pPr>
                        <w:jc w:val="both"/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  <w:p w:rsidR="00701FAE" w:rsidRDefault="00701FAE" w:rsidP="00701FAE">
                      <w:pPr>
                        <w:jc w:val="both"/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F3259" w:rsidRDefault="00CA09B2" w:rsidP="005F3259">
      <w:pPr>
        <w:spacing w:line="259" w:lineRule="auto"/>
        <w:jc w:val="right"/>
      </w:pPr>
      <w:r>
        <w:br w:type="page"/>
      </w:r>
    </w:p>
    <w:p w:rsidR="005F3259" w:rsidRDefault="005F3259" w:rsidP="005F3259">
      <w:pPr>
        <w:spacing w:line="259" w:lineRule="auto"/>
        <w:jc w:val="right"/>
      </w:pPr>
      <w:r>
        <w:rPr>
          <w:color w:val="808080"/>
          <w:sz w:val="20"/>
        </w:rPr>
        <w:lastRenderedPageBreak/>
        <w:t xml:space="preserve"> </w:t>
      </w:r>
    </w:p>
    <w:p w:rsidR="005F3259" w:rsidRDefault="005F3259" w:rsidP="005F3259">
      <w:pPr>
        <w:spacing w:line="259" w:lineRule="auto"/>
      </w:pPr>
      <w:r>
        <w:rPr>
          <w:color w:val="808080"/>
          <w:sz w:val="20"/>
        </w:rPr>
        <w:t xml:space="preserve"> </w:t>
      </w:r>
    </w:p>
    <w:p w:rsidR="005F3259" w:rsidRDefault="005F3259" w:rsidP="005F3259">
      <w:pPr>
        <w:spacing w:after="8" w:line="242" w:lineRule="auto"/>
        <w:ind w:left="1433"/>
        <w:jc w:val="right"/>
      </w:pPr>
      <w:r>
        <w:rPr>
          <w:noProof/>
        </w:rPr>
        <w:drawing>
          <wp:anchor distT="0" distB="0" distL="114300" distR="114300" simplePos="0" relativeHeight="251662848" behindDoc="0" locked="0" layoutInCell="1" allowOverlap="0" wp14:anchorId="008AEC61" wp14:editId="6C9AF052">
            <wp:simplePos x="0" y="0"/>
            <wp:positionH relativeFrom="column">
              <wp:posOffset>-190804</wp:posOffset>
            </wp:positionH>
            <wp:positionV relativeFrom="paragraph">
              <wp:posOffset>-35814</wp:posOffset>
            </wp:positionV>
            <wp:extent cx="1097280" cy="1097280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20"/>
        </w:rPr>
        <w:t xml:space="preserve">  </w:t>
      </w:r>
    </w:p>
    <w:p w:rsidR="005F3259" w:rsidRDefault="005F3259" w:rsidP="005F3259">
      <w:pPr>
        <w:spacing w:after="4" w:line="259" w:lineRule="auto"/>
        <w:ind w:left="-2631" w:right="394"/>
        <w:jc w:val="right"/>
      </w:pPr>
      <w:r>
        <w:rPr>
          <w:rFonts w:ascii="Verdana" w:eastAsia="Verdana" w:hAnsi="Verdana" w:cs="Verdana"/>
          <w:color w:val="252B35"/>
          <w:sz w:val="20"/>
        </w:rPr>
        <w:t xml:space="preserve">10900-B </w:t>
      </w:r>
      <w:proofErr w:type="spellStart"/>
      <w:r>
        <w:rPr>
          <w:rFonts w:ascii="Verdana" w:eastAsia="Verdana" w:hAnsi="Verdana" w:cs="Verdana"/>
          <w:color w:val="252B35"/>
          <w:sz w:val="20"/>
        </w:rPr>
        <w:t>Stonelake</w:t>
      </w:r>
      <w:proofErr w:type="spellEnd"/>
      <w:r>
        <w:rPr>
          <w:rFonts w:ascii="Verdana" w:eastAsia="Verdana" w:hAnsi="Verdana" w:cs="Verdana"/>
          <w:color w:val="252B35"/>
          <w:sz w:val="20"/>
        </w:rPr>
        <w:t xml:space="preserve"> Boulevard, Suite 126</w:t>
      </w:r>
      <w:r>
        <w:rPr>
          <w:rFonts w:ascii="Verdana" w:eastAsia="Verdana" w:hAnsi="Verdana" w:cs="Verdana"/>
          <w:b/>
          <w:color w:val="252B35"/>
          <w:sz w:val="20"/>
        </w:rPr>
        <w:t xml:space="preserve"> </w:t>
      </w:r>
      <w:r>
        <w:rPr>
          <w:rFonts w:ascii="Arial" w:eastAsia="Arial" w:hAnsi="Arial" w:cs="Arial"/>
          <w:b/>
          <w:color w:val="252B35"/>
          <w:sz w:val="20"/>
        </w:rPr>
        <w:t>∙</w:t>
      </w:r>
      <w:r>
        <w:rPr>
          <w:rFonts w:ascii="Verdana" w:eastAsia="Verdana" w:hAnsi="Verdana" w:cs="Verdana"/>
          <w:b/>
          <w:color w:val="252B35"/>
          <w:sz w:val="20"/>
        </w:rPr>
        <w:t xml:space="preserve"> </w:t>
      </w:r>
      <w:r>
        <w:rPr>
          <w:rFonts w:ascii="Verdana" w:eastAsia="Verdana" w:hAnsi="Verdana" w:cs="Verdana"/>
          <w:color w:val="252B35"/>
          <w:sz w:val="20"/>
        </w:rPr>
        <w:t xml:space="preserve">Austin, Texas 78759 U.S.A. </w:t>
      </w:r>
    </w:p>
    <w:p w:rsidR="005F3259" w:rsidRDefault="005F3259" w:rsidP="005F3259">
      <w:pPr>
        <w:spacing w:after="4" w:line="259" w:lineRule="auto"/>
        <w:ind w:left="-2631" w:right="394"/>
        <w:jc w:val="right"/>
      </w:pPr>
      <w:r>
        <w:rPr>
          <w:rFonts w:ascii="Verdana" w:eastAsia="Verdana" w:hAnsi="Verdana" w:cs="Verdana"/>
          <w:color w:val="252B35"/>
          <w:sz w:val="20"/>
        </w:rPr>
        <w:t>Phone: +1-512-498-9434 (WIFI)</w:t>
      </w:r>
      <w:r>
        <w:rPr>
          <w:rFonts w:ascii="Verdana" w:eastAsia="Verdana" w:hAnsi="Verdana" w:cs="Verdana"/>
          <w:b/>
          <w:color w:val="252B35"/>
          <w:sz w:val="20"/>
        </w:rPr>
        <w:t xml:space="preserve"> </w:t>
      </w:r>
      <w:r>
        <w:rPr>
          <w:rFonts w:ascii="Arial" w:eastAsia="Arial" w:hAnsi="Arial" w:cs="Arial"/>
          <w:b/>
          <w:color w:val="252B35"/>
          <w:sz w:val="20"/>
        </w:rPr>
        <w:t>∙</w:t>
      </w:r>
      <w:r>
        <w:rPr>
          <w:rFonts w:ascii="Verdana" w:eastAsia="Verdana" w:hAnsi="Verdana" w:cs="Verdana"/>
          <w:b/>
          <w:color w:val="252B35"/>
          <w:sz w:val="20"/>
        </w:rPr>
        <w:t xml:space="preserve"> </w:t>
      </w:r>
      <w:r>
        <w:rPr>
          <w:rFonts w:ascii="Verdana" w:eastAsia="Verdana" w:hAnsi="Verdana" w:cs="Verdana"/>
          <w:color w:val="252B35"/>
          <w:sz w:val="20"/>
        </w:rPr>
        <w:t>Fax: +1-512-498-9435</w:t>
      </w:r>
      <w:r>
        <w:rPr>
          <w:rFonts w:ascii="Verdana" w:eastAsia="Verdana" w:hAnsi="Verdana" w:cs="Verdana"/>
          <w:sz w:val="20"/>
        </w:rPr>
        <w:t xml:space="preserve"> </w:t>
      </w:r>
    </w:p>
    <w:p w:rsidR="005F3259" w:rsidRDefault="005F3259" w:rsidP="005F3259">
      <w:pPr>
        <w:spacing w:after="543" w:line="259" w:lineRule="auto"/>
        <w:ind w:right="408"/>
        <w:jc w:val="right"/>
      </w:pPr>
      <w:r>
        <w:rPr>
          <w:rFonts w:ascii="Verdana" w:eastAsia="Verdana" w:hAnsi="Verdana" w:cs="Verdana"/>
          <w:color w:val="4F1734"/>
          <w:sz w:val="20"/>
        </w:rPr>
        <w:t>www.wi-fi.org</w:t>
      </w:r>
      <w:r>
        <w:rPr>
          <w:sz w:val="20"/>
        </w:rPr>
        <w:t xml:space="preserve"> </w:t>
      </w:r>
    </w:p>
    <w:p w:rsidR="005F3259" w:rsidRDefault="005F3259" w:rsidP="005F3259">
      <w:pPr>
        <w:spacing w:after="18" w:line="259" w:lineRule="auto"/>
        <w:jc w:val="right"/>
      </w:pPr>
      <w:r>
        <w:rPr>
          <w:color w:val="808080"/>
          <w:sz w:val="20"/>
        </w:rPr>
        <w:t xml:space="preserve"> </w:t>
      </w:r>
    </w:p>
    <w:p w:rsidR="005F3259" w:rsidRDefault="005F3259" w:rsidP="005F3259">
      <w:pPr>
        <w:pStyle w:val="Heading1"/>
      </w:pPr>
      <w:r>
        <w:t xml:space="preserve">Liaison response from Wi-Fi Alliance re: IEEE 802.11 Standard Reserved values </w:t>
      </w:r>
      <w:r>
        <w:rPr>
          <w:rFonts w:ascii="Calibri" w:eastAsia="Calibri" w:hAnsi="Calibri" w:cs="Calibri"/>
          <w:b w:val="0"/>
        </w:rPr>
        <w:t xml:space="preserve"> </w:t>
      </w:r>
    </w:p>
    <w:p w:rsidR="005F3259" w:rsidRDefault="005F3259" w:rsidP="005F3259">
      <w:pPr>
        <w:spacing w:line="259" w:lineRule="auto"/>
      </w:pPr>
      <w:r>
        <w:rPr>
          <w:rFonts w:ascii="Calibri" w:eastAsia="Calibri" w:hAnsi="Calibri" w:cs="Calibri"/>
          <w:b/>
        </w:rPr>
        <w:t xml:space="preserve"> </w:t>
      </w:r>
    </w:p>
    <w:p w:rsidR="005F3259" w:rsidRDefault="005F3259" w:rsidP="005F3259">
      <w:pPr>
        <w:tabs>
          <w:tab w:val="center" w:pos="4550"/>
        </w:tabs>
        <w:ind w:left="-15"/>
      </w:pPr>
      <w:r>
        <w:rPr>
          <w:rFonts w:ascii="Calibri" w:eastAsia="Calibri" w:hAnsi="Calibri" w:cs="Calibri"/>
          <w:b/>
        </w:rPr>
        <w:t xml:space="preserve">FROM: </w:t>
      </w:r>
      <w:r>
        <w:rPr>
          <w:rFonts w:ascii="Calibri" w:eastAsia="Calibri" w:hAnsi="Calibri" w:cs="Calibri"/>
          <w:b/>
        </w:rPr>
        <w:t xml:space="preserve">       </w:t>
      </w:r>
      <w:r>
        <w:t xml:space="preserve">Steve Shearer, Distinguished Engineer, Wi-Fi Alliance, </w:t>
      </w:r>
      <w:r>
        <w:rPr>
          <w:color w:val="0000FF"/>
          <w:u w:val="single" w:color="0000FF"/>
        </w:rPr>
        <w:t>sshearer@wi-fi.org</w:t>
      </w:r>
      <w:r>
        <w:t xml:space="preserve"> </w:t>
      </w:r>
    </w:p>
    <w:p w:rsidR="005F3259" w:rsidRDefault="005F3259" w:rsidP="005F3259">
      <w:pPr>
        <w:tabs>
          <w:tab w:val="center" w:pos="4297"/>
        </w:tabs>
        <w:ind w:left="-15"/>
      </w:pPr>
      <w:r>
        <w:rPr>
          <w:rFonts w:ascii="Calibri" w:eastAsia="Calibri" w:hAnsi="Calibri" w:cs="Calibri"/>
          <w:b/>
        </w:rPr>
        <w:t xml:space="preserve">TO:              </w:t>
      </w:r>
      <w:r>
        <w:t xml:space="preserve">Dorothy Stanley, IEEE 802.11 Working Group Chair, </w:t>
      </w:r>
      <w:r>
        <w:rPr>
          <w:color w:val="0000FF"/>
          <w:u w:val="single" w:color="0000FF"/>
        </w:rPr>
        <w:t>dstanley@ieee.org</w:t>
      </w:r>
      <w:r>
        <w:rPr>
          <w:color w:val="0462C1"/>
        </w:rPr>
        <w:t xml:space="preserve">  </w:t>
      </w:r>
    </w:p>
    <w:p w:rsidR="005F3259" w:rsidRDefault="005F3259" w:rsidP="005F3259">
      <w:pPr>
        <w:ind w:left="976" w:right="96" w:hanging="991"/>
      </w:pPr>
      <w:r>
        <w:rPr>
          <w:rFonts w:ascii="Calibri" w:eastAsia="Calibri" w:hAnsi="Calibri" w:cs="Calibri"/>
          <w:b/>
        </w:rPr>
        <w:t xml:space="preserve">CC:  </w:t>
      </w:r>
      <w:r>
        <w:rPr>
          <w:rFonts w:ascii="Calibri" w:eastAsia="Calibri" w:hAnsi="Calibri" w:cs="Calibri"/>
          <w:b/>
        </w:rPr>
        <w:tab/>
      </w:r>
      <w:r>
        <w:t xml:space="preserve">Konstantinos </w:t>
      </w:r>
      <w:proofErr w:type="spellStart"/>
      <w:r>
        <w:t>Karachalios</w:t>
      </w:r>
      <w:proofErr w:type="spellEnd"/>
      <w:r>
        <w:t xml:space="preserve">, IEEE-SA Standards Board, Secretary, IEEE-SA Board of Governors,          </w:t>
      </w:r>
      <w:r>
        <w:rPr>
          <w:color w:val="0000FF"/>
          <w:u w:val="single" w:color="0000FF"/>
        </w:rPr>
        <w:t>sasecretary@ieee.org</w:t>
      </w:r>
      <w:r>
        <w:rPr>
          <w:color w:val="0462C1"/>
        </w:rPr>
        <w:t xml:space="preserve"> </w:t>
      </w:r>
    </w:p>
    <w:p w:rsidR="005F3259" w:rsidRDefault="005F3259" w:rsidP="005F3259">
      <w:pPr>
        <w:ind w:left="1001" w:right="96"/>
      </w:pPr>
      <w:r>
        <w:t xml:space="preserve">Paul Nikolich, IEEE 802 chair, </w:t>
      </w:r>
      <w:r>
        <w:rPr>
          <w:color w:val="0000FF"/>
          <w:u w:val="single" w:color="0000FF"/>
        </w:rPr>
        <w:t>p.nikolich@ieee.org</w:t>
      </w:r>
      <w:r>
        <w:rPr>
          <w:color w:val="0462C1"/>
        </w:rPr>
        <w:t xml:space="preserve"> </w:t>
      </w:r>
    </w:p>
    <w:p w:rsidR="005F3259" w:rsidRDefault="005F3259" w:rsidP="005F3259">
      <w:pPr>
        <w:ind w:left="1001" w:right="96"/>
      </w:pPr>
      <w:r>
        <w:t xml:space="preserve">Jon Rosdahl, Vice-chair, IEEE 802.11 WLAN Working Group, </w:t>
      </w:r>
      <w:r>
        <w:rPr>
          <w:color w:val="0000FF"/>
          <w:u w:val="single" w:color="0000FF"/>
        </w:rPr>
        <w:t>jrosdahl@ieee.org</w:t>
      </w:r>
      <w:r>
        <w:rPr>
          <w:color w:val="0462C1"/>
        </w:rPr>
        <w:t xml:space="preserve"> </w:t>
      </w:r>
    </w:p>
    <w:p w:rsidR="005F3259" w:rsidRDefault="005F3259" w:rsidP="005F3259">
      <w:pPr>
        <w:ind w:left="1001" w:right="96"/>
      </w:pPr>
      <w:r>
        <w:t xml:space="preserve">Robert Stacey, Vice-Chair, IEEE 802.11 WLAN Working Group, </w:t>
      </w:r>
      <w:r>
        <w:rPr>
          <w:color w:val="0000FF"/>
          <w:u w:val="single" w:color="0000FF"/>
        </w:rPr>
        <w:t>robert.stacey@intel.com</w:t>
      </w:r>
      <w:r>
        <w:rPr>
          <w:color w:val="0462C1"/>
        </w:rPr>
        <w:t xml:space="preserve"> </w:t>
      </w:r>
    </w:p>
    <w:p w:rsidR="005F3259" w:rsidRDefault="005F3259" w:rsidP="005F3259">
      <w:pPr>
        <w:ind w:left="1001" w:right="96"/>
      </w:pPr>
      <w:r>
        <w:t xml:space="preserve">Edgar Figueroa, President and CEO, Wi-Fi Alliance, </w:t>
      </w:r>
      <w:r>
        <w:rPr>
          <w:color w:val="0000FF"/>
          <w:u w:val="single" w:color="0000FF"/>
        </w:rPr>
        <w:t>efigueroa@wi-fi.org</w:t>
      </w:r>
      <w:r>
        <w:t xml:space="preserve"> </w:t>
      </w:r>
    </w:p>
    <w:p w:rsidR="005F3259" w:rsidRDefault="005F3259" w:rsidP="005F3259">
      <w:pPr>
        <w:ind w:left="1001" w:right="96"/>
      </w:pPr>
      <w:r>
        <w:t xml:space="preserve">Mark Hung, Technology and Engineering Vice President, </w:t>
      </w:r>
      <w:proofErr w:type="gramStart"/>
      <w:r>
        <w:t>Wi-</w:t>
      </w:r>
      <w:proofErr w:type="gramEnd"/>
      <w:r>
        <w:t xml:space="preserve">Fi Alliance, </w:t>
      </w:r>
      <w:r>
        <w:rPr>
          <w:color w:val="0000FF"/>
          <w:u w:val="single" w:color="0000FF"/>
        </w:rPr>
        <w:t>mhung@wi-fi.org</w:t>
      </w:r>
      <w:r>
        <w:t xml:space="preserve"> Tina Hanzlik, Communications Director, Wi-Fi Alliance, </w:t>
      </w:r>
      <w:r>
        <w:rPr>
          <w:color w:val="0000FF"/>
          <w:u w:val="single" w:color="0000FF"/>
        </w:rPr>
        <w:t>thanzlik@wi-fi.org</w:t>
      </w:r>
      <w:r>
        <w:t xml:space="preserve"> </w:t>
      </w:r>
    </w:p>
    <w:p w:rsidR="005F3259" w:rsidRDefault="005F3259" w:rsidP="005F3259">
      <w:pPr>
        <w:spacing w:line="259" w:lineRule="auto"/>
        <w:ind w:left="991"/>
      </w:pPr>
      <w:r>
        <w:t xml:space="preserve"> </w:t>
      </w:r>
      <w:r>
        <w:rPr>
          <w:color w:val="0462C1"/>
        </w:rPr>
        <w:t xml:space="preserve">  </w:t>
      </w:r>
    </w:p>
    <w:p w:rsidR="005F3259" w:rsidRDefault="005F3259" w:rsidP="005F3259">
      <w:pPr>
        <w:ind w:left="-5" w:right="96"/>
      </w:pPr>
      <w:r>
        <w:rPr>
          <w:rFonts w:ascii="Calibri" w:eastAsia="Calibri" w:hAnsi="Calibri" w:cs="Calibri"/>
          <w:b/>
        </w:rPr>
        <w:t xml:space="preserve">SUBJECT:  </w:t>
      </w:r>
      <w:r>
        <w:t>Usage of IEEE 802.11 Reserved fields and values in Wi-Fi Alliance specifications</w:t>
      </w:r>
      <w:r>
        <w:rPr>
          <w:rFonts w:ascii="Calibri" w:eastAsia="Calibri" w:hAnsi="Calibri" w:cs="Calibri"/>
          <w:b/>
        </w:rPr>
        <w:t xml:space="preserve"> 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tabs>
          <w:tab w:val="center" w:pos="1779"/>
        </w:tabs>
        <w:ind w:left="-15"/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  <w:b/>
        </w:rPr>
        <w:tab/>
      </w:r>
      <w:r>
        <w:t>August 27, 2019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ind w:left="-5" w:right="96"/>
      </w:pPr>
      <w:r>
        <w:t xml:space="preserve">Dear Dorothy,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ind w:left="-5" w:right="96"/>
      </w:pPr>
      <w:r>
        <w:t xml:space="preserve">We are writing to provide an update in reference to our previous liaison on this topic, where we thought that we had discovered a potential discrepancy in the Hotspot 2.0 and the MBO specifications.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ind w:left="-5" w:right="96"/>
      </w:pPr>
      <w:r>
        <w:t xml:space="preserve">Further investigation revealed that this issue was not a Wi-Fi Alliance specification issue, and as discussed, would be better dealt with by TG </w:t>
      </w:r>
      <w:proofErr w:type="spellStart"/>
      <w:r>
        <w:t>REVmd</w:t>
      </w:r>
      <w:proofErr w:type="spellEnd"/>
      <w:r>
        <w:t xml:space="preserve"> directly.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ind w:left="-5" w:right="549"/>
      </w:pPr>
      <w:r>
        <w:t xml:space="preserve">We have also taken a second inventory of our specifications, looking for items that may have gone unnoticed, and are pleased to report that we have found no new issues. </w:t>
      </w:r>
    </w:p>
    <w:p w:rsidR="005F3259" w:rsidRDefault="005F3259" w:rsidP="005F3259">
      <w:pPr>
        <w:spacing w:line="259" w:lineRule="auto"/>
        <w:ind w:left="720"/>
      </w:pPr>
      <w:r>
        <w:t xml:space="preserve"> </w:t>
      </w:r>
    </w:p>
    <w:p w:rsidR="005F3259" w:rsidRDefault="005F3259" w:rsidP="005F3259">
      <w:pPr>
        <w:ind w:left="-5" w:right="427"/>
      </w:pPr>
      <w:r>
        <w:t xml:space="preserve">Wi-Fi Alliance values our relationship with IEEE 802.11.  Thank you again for working with us on this and helping us maintain good document alignment between our two organizations.  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ind w:left="-5" w:right="96"/>
      </w:pPr>
      <w:r>
        <w:t xml:space="preserve">Regards, </w:t>
      </w:r>
    </w:p>
    <w:p w:rsidR="005F3259" w:rsidRDefault="005F3259" w:rsidP="005F3259">
      <w:pPr>
        <w:spacing w:line="259" w:lineRule="auto"/>
      </w:pPr>
      <w:r>
        <w:t xml:space="preserve"> </w:t>
      </w:r>
    </w:p>
    <w:p w:rsidR="005F3259" w:rsidRDefault="005F3259" w:rsidP="005F3259">
      <w:pPr>
        <w:spacing w:line="259" w:lineRule="auto"/>
      </w:pPr>
      <w:r>
        <w:rPr>
          <w:noProof/>
        </w:rPr>
        <w:drawing>
          <wp:inline distT="0" distB="0" distL="0" distR="0" wp14:anchorId="0F0264A4" wp14:editId="69DBA757">
            <wp:extent cx="1828800" cy="426720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F3259" w:rsidRDefault="005F3259" w:rsidP="005F3259">
      <w:pPr>
        <w:spacing w:line="259" w:lineRule="auto"/>
      </w:pPr>
      <w:r>
        <w:rPr>
          <w:color w:val="FF0000"/>
        </w:rPr>
        <w:t xml:space="preserve"> </w:t>
      </w:r>
    </w:p>
    <w:p w:rsidR="005F3259" w:rsidRDefault="005F3259" w:rsidP="005F3259">
      <w:pPr>
        <w:ind w:left="-5" w:right="96"/>
      </w:pPr>
      <w:r>
        <w:t xml:space="preserve">Steve Shearer, </w:t>
      </w:r>
    </w:p>
    <w:p w:rsidR="005F3259" w:rsidRDefault="005F3259" w:rsidP="005F3259">
      <w:pPr>
        <w:spacing w:after="215"/>
        <w:ind w:left="-5" w:right="96"/>
      </w:pPr>
      <w:r>
        <w:t xml:space="preserve">Distinguished Engineer, Wi-Fi Alliance </w:t>
      </w:r>
    </w:p>
    <w:p w:rsidR="005F3259" w:rsidRDefault="005F3259" w:rsidP="005F3259">
      <w:pPr>
        <w:spacing w:line="259" w:lineRule="auto"/>
      </w:pPr>
      <w:r>
        <w:lastRenderedPageBreak/>
        <w:t xml:space="preserve"> </w:t>
      </w:r>
    </w:p>
    <w:p w:rsidR="00CA09B2" w:rsidRPr="005E172A" w:rsidRDefault="00CA09B2" w:rsidP="005E172A">
      <w:pPr>
        <w:spacing w:line="259" w:lineRule="auto"/>
      </w:pPr>
      <w:r w:rsidRPr="0092720F">
        <w:rPr>
          <w:b/>
          <w:sz w:val="28"/>
        </w:rPr>
        <w:t>References:</w:t>
      </w:r>
    </w:p>
    <w:p w:rsidR="00CA09B2" w:rsidRPr="005E172A" w:rsidRDefault="00CA09B2">
      <w:pPr>
        <w:rPr>
          <w:sz w:val="24"/>
          <w:szCs w:val="24"/>
        </w:rPr>
      </w:pPr>
    </w:p>
    <w:p w:rsidR="0092720F" w:rsidRPr="005E172A" w:rsidRDefault="00D028D7" w:rsidP="000650D5">
      <w:pPr>
        <w:rPr>
          <w:rStyle w:val="Hyperlink"/>
          <w:sz w:val="24"/>
          <w:szCs w:val="24"/>
        </w:rPr>
      </w:pPr>
      <w:hyperlink r:id="rId17" w:history="1">
        <w:r w:rsidR="000650D5" w:rsidRPr="005E172A">
          <w:rPr>
            <w:rStyle w:val="Hyperlink"/>
            <w:sz w:val="24"/>
            <w:szCs w:val="24"/>
          </w:rPr>
          <w:t>https://mentor.ieee.org/802.11/dcn/19/11-19-0185-01-000m-proposed-ls-to-wfa-on-reserved-usage.docx</w:t>
        </w:r>
      </w:hyperlink>
      <w:r w:rsidR="000650D5" w:rsidRPr="005E172A">
        <w:rPr>
          <w:rStyle w:val="Hyperlink"/>
          <w:sz w:val="24"/>
          <w:szCs w:val="24"/>
        </w:rPr>
        <w:t xml:space="preserve"> </w:t>
      </w:r>
    </w:p>
    <w:p w:rsidR="005E172A" w:rsidRPr="005E172A" w:rsidRDefault="005E172A" w:rsidP="000650D5">
      <w:pPr>
        <w:rPr>
          <w:rStyle w:val="Hyperlink"/>
          <w:sz w:val="24"/>
          <w:szCs w:val="24"/>
        </w:rPr>
      </w:pPr>
    </w:p>
    <w:p w:rsidR="005E172A" w:rsidRDefault="00D028D7" w:rsidP="000650D5">
      <w:pPr>
        <w:rPr>
          <w:sz w:val="24"/>
          <w:szCs w:val="24"/>
        </w:rPr>
      </w:pPr>
      <w:hyperlink r:id="rId18" w:history="1">
        <w:r w:rsidR="005E172A" w:rsidRPr="005E172A">
          <w:rPr>
            <w:rStyle w:val="Hyperlink"/>
            <w:sz w:val="24"/>
            <w:szCs w:val="24"/>
          </w:rPr>
          <w:t>https://mentor.ieee.org/802.11/dcn/19/11-19-0277-00-0000-2019-02-liaison-response-from-wi-fi-alliance-re-reserved-value-usage.docx</w:t>
        </w:r>
      </w:hyperlink>
      <w:r w:rsidR="005E172A" w:rsidRPr="005E172A">
        <w:rPr>
          <w:sz w:val="24"/>
          <w:szCs w:val="24"/>
        </w:rPr>
        <w:t xml:space="preserve"> </w:t>
      </w:r>
    </w:p>
    <w:p w:rsidR="00D35040" w:rsidRDefault="00D35040" w:rsidP="000650D5">
      <w:pPr>
        <w:rPr>
          <w:sz w:val="24"/>
          <w:szCs w:val="24"/>
        </w:rPr>
      </w:pPr>
    </w:p>
    <w:p w:rsidR="005E172A" w:rsidRDefault="00D028D7" w:rsidP="000650D5">
      <w:pPr>
        <w:rPr>
          <w:sz w:val="24"/>
          <w:szCs w:val="24"/>
        </w:rPr>
      </w:pPr>
      <w:hyperlink r:id="rId19" w:history="1">
        <w:r w:rsidR="00D35040" w:rsidRPr="00064F71">
          <w:rPr>
            <w:rStyle w:val="Hyperlink"/>
            <w:sz w:val="24"/>
            <w:szCs w:val="24"/>
          </w:rPr>
          <w:t>https://mentor.ieee.org/802.11/dcn/19/11-19-0287-00-0000-proposed-ls-response-to-wfa-fils-discovery-allocation.docx</w:t>
        </w:r>
      </w:hyperlink>
      <w:r w:rsidR="00D35040">
        <w:rPr>
          <w:sz w:val="24"/>
          <w:szCs w:val="24"/>
        </w:rPr>
        <w:t xml:space="preserve"> and </w:t>
      </w:r>
      <w:hyperlink r:id="rId20" w:history="1">
        <w:r w:rsidR="005E172A" w:rsidRPr="005E172A">
          <w:rPr>
            <w:rStyle w:val="Hyperlink"/>
            <w:sz w:val="24"/>
            <w:szCs w:val="24"/>
          </w:rPr>
          <w:t>http://grouper.ieee.org/groups/802/11/Liaisons/2019-03-19-Liaison%20statement%20response%20from%20IEEE%20802.11%20to%20WFA.pdf</w:t>
        </w:r>
      </w:hyperlink>
      <w:r w:rsidR="005E172A" w:rsidRPr="005E172A">
        <w:rPr>
          <w:sz w:val="24"/>
          <w:szCs w:val="24"/>
        </w:rPr>
        <w:t xml:space="preserve"> </w:t>
      </w:r>
    </w:p>
    <w:p w:rsidR="005F3259" w:rsidRDefault="005F3259" w:rsidP="000650D5">
      <w:pPr>
        <w:rPr>
          <w:sz w:val="24"/>
          <w:szCs w:val="24"/>
        </w:rPr>
      </w:pPr>
    </w:p>
    <w:p w:rsidR="005F3259" w:rsidRDefault="005F3259" w:rsidP="000650D5">
      <w:pPr>
        <w:rPr>
          <w:sz w:val="24"/>
          <w:szCs w:val="24"/>
        </w:rPr>
      </w:pPr>
      <w:hyperlink r:id="rId21" w:history="1">
        <w:r w:rsidRPr="003A11D7">
          <w:rPr>
            <w:rStyle w:val="Hyperlink"/>
          </w:rPr>
          <w:t>https://mentor.ieee.org/802.11/dcn/19/11-19-0980-00-0000-2019-05-liaison-response-from-wfa-re-reserved-values.docx</w:t>
        </w:r>
      </w:hyperlink>
      <w:r>
        <w:rPr>
          <w:rStyle w:val="Hyperlink"/>
        </w:rPr>
        <w:t xml:space="preserve"> </w:t>
      </w:r>
    </w:p>
    <w:p w:rsidR="005F3259" w:rsidRPr="005E172A" w:rsidRDefault="005F3259" w:rsidP="000650D5">
      <w:pPr>
        <w:rPr>
          <w:sz w:val="24"/>
          <w:szCs w:val="24"/>
        </w:rPr>
      </w:pPr>
    </w:p>
    <w:sectPr w:rsidR="005F3259" w:rsidRPr="005E172A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D7" w:rsidRDefault="00D028D7">
      <w:r>
        <w:separator/>
      </w:r>
    </w:p>
  </w:endnote>
  <w:endnote w:type="continuationSeparator" w:id="0">
    <w:p w:rsidR="00D028D7" w:rsidRDefault="00D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025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178F">
        <w:t>Liaison received from WFA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9768E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15178F">
        <w:t>D.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D7" w:rsidRDefault="00D028D7">
      <w:r>
        <w:separator/>
      </w:r>
    </w:p>
  </w:footnote>
  <w:footnote w:type="continuationSeparator" w:id="0">
    <w:p w:rsidR="00D028D7" w:rsidRDefault="00D0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025A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B59A5">
        <w:t>September</w:t>
      </w:r>
      <w:r w:rsidR="0015178F">
        <w:t xml:space="preserve"> 2019</w:t>
      </w:r>
    </w:fldSimple>
    <w:r w:rsidR="0029020B">
      <w:tab/>
    </w:r>
    <w:r w:rsidR="0029020B">
      <w:tab/>
    </w:r>
    <w:fldSimple w:instr=" TITLE  \* MERGEFORMAT ">
      <w:r w:rsidR="00EB59A5">
        <w:t>doc.: IEEE 802.11-19/1501</w:t>
      </w:r>
      <w:r w:rsidR="0015178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7B68"/>
    <w:multiLevelType w:val="hybridMultilevel"/>
    <w:tmpl w:val="1C6C9FC2"/>
    <w:lvl w:ilvl="0" w:tplc="82324E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2A8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6AC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D2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3A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0A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CB9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EBB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E67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C34C8"/>
    <w:multiLevelType w:val="hybridMultilevel"/>
    <w:tmpl w:val="3300E1BE"/>
    <w:lvl w:ilvl="0" w:tplc="D200FEE8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04C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8DE7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461B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EBC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A76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CB04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24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5A1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6E124B"/>
    <w:multiLevelType w:val="hybridMultilevel"/>
    <w:tmpl w:val="E1EEE33E"/>
    <w:lvl w:ilvl="0" w:tplc="6F2416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CAD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D8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A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CE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4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E7D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9D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5234A"/>
    <w:multiLevelType w:val="hybridMultilevel"/>
    <w:tmpl w:val="EF506FFA"/>
    <w:lvl w:ilvl="0" w:tplc="22EAF3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6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E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6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4C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C1A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3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5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5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62C40"/>
    <w:multiLevelType w:val="hybridMultilevel"/>
    <w:tmpl w:val="90B61078"/>
    <w:lvl w:ilvl="0" w:tplc="2CF2907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E9D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A36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081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05A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AA5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4BE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C2F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E7F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43019"/>
    <w:multiLevelType w:val="hybridMultilevel"/>
    <w:tmpl w:val="EC6A398C"/>
    <w:lvl w:ilvl="0" w:tplc="1AAA6A2E">
      <w:start w:val="1"/>
      <w:numFmt w:val="bullet"/>
      <w:lvlText w:val="-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70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F0A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EEE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AD68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479C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4188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A969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ADE5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5"/>
    <w:rsid w:val="00022E02"/>
    <w:rsid w:val="000650D5"/>
    <w:rsid w:val="000B465F"/>
    <w:rsid w:val="000C0C57"/>
    <w:rsid w:val="00116D59"/>
    <w:rsid w:val="00134D3F"/>
    <w:rsid w:val="0015178F"/>
    <w:rsid w:val="001A7A32"/>
    <w:rsid w:val="001C17AC"/>
    <w:rsid w:val="001D723B"/>
    <w:rsid w:val="001E0EEE"/>
    <w:rsid w:val="001F739D"/>
    <w:rsid w:val="0029020B"/>
    <w:rsid w:val="0029767B"/>
    <w:rsid w:val="002D44BE"/>
    <w:rsid w:val="002E3057"/>
    <w:rsid w:val="00351998"/>
    <w:rsid w:val="0036051F"/>
    <w:rsid w:val="0036795E"/>
    <w:rsid w:val="003A7C41"/>
    <w:rsid w:val="003B5888"/>
    <w:rsid w:val="003D171E"/>
    <w:rsid w:val="003D7AAC"/>
    <w:rsid w:val="00411FEE"/>
    <w:rsid w:val="00442037"/>
    <w:rsid w:val="00470611"/>
    <w:rsid w:val="0047121F"/>
    <w:rsid w:val="00496FC9"/>
    <w:rsid w:val="004A1CFC"/>
    <w:rsid w:val="004B064B"/>
    <w:rsid w:val="00500C30"/>
    <w:rsid w:val="00504245"/>
    <w:rsid w:val="005333E9"/>
    <w:rsid w:val="005808CA"/>
    <w:rsid w:val="005E172A"/>
    <w:rsid w:val="005F3259"/>
    <w:rsid w:val="0062440B"/>
    <w:rsid w:val="006A4F55"/>
    <w:rsid w:val="006C0727"/>
    <w:rsid w:val="006C4FAA"/>
    <w:rsid w:val="006E145F"/>
    <w:rsid w:val="006F2BF3"/>
    <w:rsid w:val="00701FAE"/>
    <w:rsid w:val="00770572"/>
    <w:rsid w:val="00784204"/>
    <w:rsid w:val="00786A40"/>
    <w:rsid w:val="007A4764"/>
    <w:rsid w:val="007A71B6"/>
    <w:rsid w:val="007C7147"/>
    <w:rsid w:val="007C7C9E"/>
    <w:rsid w:val="007E45E8"/>
    <w:rsid w:val="00802256"/>
    <w:rsid w:val="008A70E3"/>
    <w:rsid w:val="008C58DA"/>
    <w:rsid w:val="008E26DB"/>
    <w:rsid w:val="0090469D"/>
    <w:rsid w:val="0092720F"/>
    <w:rsid w:val="009F2FBC"/>
    <w:rsid w:val="009F50A1"/>
    <w:rsid w:val="00A04116"/>
    <w:rsid w:val="00A17443"/>
    <w:rsid w:val="00A5069B"/>
    <w:rsid w:val="00AA427C"/>
    <w:rsid w:val="00B7675B"/>
    <w:rsid w:val="00BE68C2"/>
    <w:rsid w:val="00BF4D86"/>
    <w:rsid w:val="00C07F09"/>
    <w:rsid w:val="00C9768E"/>
    <w:rsid w:val="00CA09B2"/>
    <w:rsid w:val="00CC54BE"/>
    <w:rsid w:val="00CD6F6F"/>
    <w:rsid w:val="00D028D7"/>
    <w:rsid w:val="00D35040"/>
    <w:rsid w:val="00D35469"/>
    <w:rsid w:val="00DC5A7B"/>
    <w:rsid w:val="00DF2504"/>
    <w:rsid w:val="00E23D98"/>
    <w:rsid w:val="00E578EB"/>
    <w:rsid w:val="00E626B9"/>
    <w:rsid w:val="00EB59A5"/>
    <w:rsid w:val="00EF0534"/>
    <w:rsid w:val="00F025A0"/>
    <w:rsid w:val="00F0597D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91A4A-ABBD-4839-A23D-17C6051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0F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C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1C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uiPriority w:val="99"/>
    <w:rPr>
      <w:color w:val="0000FF"/>
      <w:u w:val="single"/>
    </w:rPr>
  </w:style>
  <w:style w:type="paragraph" w:customStyle="1" w:styleId="CRCoverPage">
    <w:name w:val="CR Cover Page"/>
    <w:rsid w:val="009F50A1"/>
    <w:pPr>
      <w:spacing w:after="120"/>
    </w:pPr>
    <w:rPr>
      <w:rFonts w:ascii="Arial" w:hAnsi="Arial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9F50A1"/>
    <w:pPr>
      <w:spacing w:line="259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F50A1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F50A1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Heading1Char">
    <w:name w:val="Heading 1 Char"/>
    <w:link w:val="Heading1"/>
    <w:rsid w:val="00A17443"/>
    <w:rPr>
      <w:rFonts w:ascii="Arial" w:hAnsi="Arial"/>
      <w:b/>
      <w:sz w:val="32"/>
      <w:u w:val="single"/>
      <w:lang w:eastAsia="en-US"/>
    </w:rPr>
  </w:style>
  <w:style w:type="table" w:customStyle="1" w:styleId="TableGrid">
    <w:name w:val="TableGrid"/>
    <w:rsid w:val="00A174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4A1CF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1CF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1CFC"/>
    <w:rPr>
      <w:rFonts w:ascii="Calibri" w:eastAsia="Calibri" w:hAnsi="Calibr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CFC"/>
    <w:rPr>
      <w:rFonts w:ascii="Calibri" w:eastAsia="Calibri" w:hAnsi="Calibri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4A1CFC"/>
    <w:rPr>
      <w:vertAlign w:val="superscript"/>
    </w:rPr>
  </w:style>
  <w:style w:type="paragraph" w:styleId="BodyText">
    <w:name w:val="Body Text"/>
    <w:basedOn w:val="Normal"/>
    <w:link w:val="BodyTextChar"/>
    <w:rsid w:val="00A506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069B"/>
    <w:rPr>
      <w:sz w:val="22"/>
      <w:lang w:eastAsia="en-US"/>
    </w:rPr>
  </w:style>
  <w:style w:type="paragraph" w:customStyle="1" w:styleId="Default">
    <w:name w:val="Default"/>
    <w:rsid w:val="00A506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1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17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277-00-0000-2019-02-liaison-response-from-wi-fi-alliance-re-reserved-value-usage.docx" TargetMode="External"/><Relationship Id="rId13" Type="http://schemas.openxmlformats.org/officeDocument/2006/relationships/hyperlink" Target="https://mentor.ieee.org/802.11/dcn/19/11-19-0980-00-0000-2019-05-liaison-response-from-wfa-re-reserved-values.docx" TargetMode="External"/><Relationship Id="rId18" Type="http://schemas.openxmlformats.org/officeDocument/2006/relationships/hyperlink" Target="https://mentor.ieee.org/802.11/dcn/19/11-19-0277-00-0000-2019-02-liaison-response-from-wi-fi-alliance-re-reserved-value-usag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9/11-19-0980-00-0000-2019-05-liaison-response-from-wfa-re-reserved-values.docx" TargetMode="Externa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mentor.ieee.org/802.11/dcn/19/11-19-0277-00-0000-2019-02-liaison-response-from-wi-fi-alliance-re-reserved-value-usage.docx" TargetMode="External"/><Relationship Id="rId17" Type="http://schemas.openxmlformats.org/officeDocument/2006/relationships/hyperlink" Target="https://mentor.ieee.org/802.11/dcn/19/11-19-0185-01-000m-proposed-ls-to-wfa-on-reserved-usage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http://grouper.ieee.org/groups/802/11/Liaisons/2019-03-19-Liaison%20statement%20response%20from%20IEEE%20802.11%20to%20WF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hyperlink" Target="https://mentor.ieee.org/802.11/dcn/19/11-19-0287-00-0000-proposed-ls-response-to-wfa-fils-discovery-alloc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0980-00-0000-2019-05-liaison-response-from-wfa-re-reserved-values.docx" TargetMode="Externa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802.11-19/0980r0</vt:lpstr>
    </vt:vector>
  </TitlesOfParts>
  <Company>HP Enterprise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802.11-19/0980r0</dc:title>
  <dc:subject>Liaison received from WFA</dc:subject>
  <dc:creator>Dorothy Stanley</dc:creator>
  <cp:keywords>May 2019</cp:keywords>
  <dc:description>D. Stanley, HP Enterprise</dc:description>
  <cp:lastModifiedBy>Stanley, Dorothy</cp:lastModifiedBy>
  <cp:revision>5</cp:revision>
  <cp:lastPrinted>2019-06-01T16:26:00Z</cp:lastPrinted>
  <dcterms:created xsi:type="dcterms:W3CDTF">2019-09-06T12:54:00Z</dcterms:created>
  <dcterms:modified xsi:type="dcterms:W3CDTF">2019-09-06T13:21:00Z</dcterms:modified>
</cp:coreProperties>
</file>