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2ABC960B" w:rsidR="00707D9A" w:rsidRDefault="009C34C5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August 21</w:t>
            </w:r>
            <w:proofErr w:type="gramStart"/>
            <w:r w:rsidRPr="009C34C5">
              <w:rPr>
                <w:rFonts w:ascii="Verdana" w:hAnsi="Verdana"/>
                <w:color w:val="000000"/>
                <w:szCs w:val="17"/>
                <w:vertAlign w:val="superscript"/>
              </w:rPr>
              <w:t>st</w:t>
            </w:r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280456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8C0099">
              <w:rPr>
                <w:rFonts w:ascii="Verdana" w:hAnsi="Verdana"/>
                <w:color w:val="000000"/>
                <w:szCs w:val="17"/>
              </w:rPr>
              <w:t>,</w:t>
            </w:r>
            <w:proofErr w:type="gramEnd"/>
            <w:r w:rsidR="008C0099">
              <w:rPr>
                <w:rFonts w:ascii="Verdana" w:hAnsi="Verdana"/>
                <w:color w:val="000000"/>
                <w:szCs w:val="17"/>
              </w:rPr>
              <w:t xml:space="preserve">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45469884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</w:t>
            </w:r>
            <w:r w:rsidR="009C34C5">
              <w:rPr>
                <w:b w:val="0"/>
                <w:sz w:val="20"/>
              </w:rPr>
              <w:t>2019-08-21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30E81BA1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93" w:type="dxa"/>
            <w:vAlign w:val="center"/>
          </w:tcPr>
          <w:p w14:paraId="21A6C2E8" w14:textId="574FC10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15901128" w14:textId="29ADC5A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2EEDAF6" w14:textId="0A8528EF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052E862" w14:textId="1AF13A4A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29A65761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C34C5">
                              <w:rPr>
                                <w:color w:val="000000"/>
                              </w:rPr>
                              <w:t>August 21</w:t>
                            </w:r>
                            <w:proofErr w:type="gramStart"/>
                            <w:r w:rsidR="009C34C5" w:rsidRPr="009C34C5">
                              <w:rPr>
                                <w:color w:val="000000"/>
                                <w:vertAlign w:val="superscript"/>
                              </w:rPr>
                              <w:t>st</w:t>
                            </w:r>
                            <w:r w:rsidR="009C34C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015D0">
                              <w:rPr>
                                <w:color w:val="000000"/>
                              </w:rPr>
                              <w:t>,</w:t>
                            </w:r>
                            <w:proofErr w:type="gramEnd"/>
                            <w:r w:rsidR="001015D0">
                              <w:rPr>
                                <w:color w:val="000000"/>
                              </w:rPr>
                              <w:t xml:space="preserve">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29A65761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9C34C5">
                        <w:rPr>
                          <w:color w:val="000000"/>
                        </w:rPr>
                        <w:t>August 21</w:t>
                      </w:r>
                      <w:proofErr w:type="gramStart"/>
                      <w:r w:rsidR="009C34C5" w:rsidRPr="009C34C5">
                        <w:rPr>
                          <w:color w:val="000000"/>
                          <w:vertAlign w:val="superscript"/>
                        </w:rPr>
                        <w:t>st</w:t>
                      </w:r>
                      <w:r w:rsidR="009C34C5">
                        <w:rPr>
                          <w:color w:val="000000"/>
                        </w:rPr>
                        <w:t xml:space="preserve"> </w:t>
                      </w:r>
                      <w:r w:rsidR="001015D0">
                        <w:rPr>
                          <w:color w:val="000000"/>
                        </w:rPr>
                        <w:t>,</w:t>
                      </w:r>
                      <w:proofErr w:type="gramEnd"/>
                      <w:r w:rsidR="001015D0">
                        <w:rPr>
                          <w:color w:val="000000"/>
                        </w:rPr>
                        <w:t xml:space="preserve">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44236F4A" w:rsidR="00531651" w:rsidRPr="00A36A5F" w:rsidRDefault="009C34C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August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7B643B">
        <w:rPr>
          <w:rFonts w:eastAsia="PMingLiU"/>
          <w:b/>
          <w:sz w:val="28"/>
          <w:lang w:eastAsia="zh-TW"/>
        </w:rPr>
        <w:t>21</w:t>
      </w:r>
      <w:proofErr w:type="gramStart"/>
      <w:r w:rsidR="007B643B">
        <w:rPr>
          <w:rFonts w:eastAsia="PMingLiU"/>
          <w:b/>
          <w:sz w:val="28"/>
          <w:vertAlign w:val="superscript"/>
          <w:lang w:eastAsia="zh-TW"/>
        </w:rPr>
        <w:t>st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71F17EB9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9C34C5">
        <w:rPr>
          <w:b/>
          <w:sz w:val="22"/>
          <w:szCs w:val="22"/>
        </w:rPr>
        <w:t>21</w:t>
      </w:r>
      <w:proofErr w:type="gramStart"/>
      <w:r w:rsidR="009C34C5" w:rsidRPr="009C34C5">
        <w:rPr>
          <w:b/>
          <w:sz w:val="22"/>
          <w:szCs w:val="22"/>
          <w:vertAlign w:val="superscript"/>
        </w:rPr>
        <w:t>st</w:t>
      </w:r>
      <w:r w:rsidR="009C34C5">
        <w:rPr>
          <w:b/>
          <w:sz w:val="22"/>
          <w:szCs w:val="22"/>
        </w:rPr>
        <w:t xml:space="preserve"> </w:t>
      </w:r>
      <w:r w:rsidR="00D42D3B">
        <w:rPr>
          <w:b/>
          <w:sz w:val="22"/>
          <w:szCs w:val="22"/>
        </w:rPr>
        <w:t xml:space="preserve"> </w:t>
      </w:r>
      <w:r w:rsidR="00F25433">
        <w:rPr>
          <w:b/>
          <w:sz w:val="22"/>
          <w:szCs w:val="22"/>
        </w:rPr>
        <w:t>August</w:t>
      </w:r>
      <w:proofErr w:type="gramEnd"/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52B01C14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</w:t>
      </w:r>
      <w:r w:rsidR="00280456">
        <w:rPr>
          <w:sz w:val="22"/>
          <w:szCs w:val="22"/>
        </w:rPr>
        <w:t xml:space="preserve"> and</w:t>
      </w:r>
      <w:r w:rsidR="00F34A9C" w:rsidRPr="00F34A9C">
        <w:rPr>
          <w:sz w:val="22"/>
          <w:szCs w:val="22"/>
        </w:rPr>
        <w:t xml:space="preserve"> </w:t>
      </w:r>
      <w:proofErr w:type="spellStart"/>
      <w:r w:rsidR="00F34A9C">
        <w:rPr>
          <w:sz w:val="22"/>
          <w:szCs w:val="22"/>
        </w:rPr>
        <w:t>secretery</w:t>
      </w:r>
      <w:proofErr w:type="spellEnd"/>
      <w:r w:rsidR="00F34A9C">
        <w:rPr>
          <w:sz w:val="22"/>
          <w:szCs w:val="22"/>
        </w:rPr>
        <w:t xml:space="preserve"> (active)</w:t>
      </w:r>
      <w:r w:rsidR="006F4CB4" w:rsidRPr="004F2658">
        <w:rPr>
          <w:sz w:val="22"/>
          <w:szCs w:val="22"/>
        </w:rPr>
        <w:t xml:space="preserve">, Assaf Kasher (Qualcomm),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449B6C83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="00F25433">
        <w:rPr>
          <w:b/>
          <w:sz w:val="22"/>
          <w:szCs w:val="22"/>
          <w:lang w:eastAsia="ja-JP"/>
        </w:rPr>
        <w:t>/1362r</w:t>
      </w:r>
      <w:r w:rsidR="009C34C5">
        <w:rPr>
          <w:b/>
          <w:sz w:val="22"/>
          <w:szCs w:val="22"/>
          <w:lang w:eastAsia="ja-JP"/>
        </w:rPr>
        <w:t>6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DF024C">
        <w:rPr>
          <w:b/>
          <w:sz w:val="22"/>
          <w:szCs w:val="22"/>
          <w:lang w:eastAsia="ja-JP"/>
        </w:rPr>
        <w:t>2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7A45D93D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9C34C5">
        <w:rPr>
          <w:sz w:val="22"/>
          <w:szCs w:val="22"/>
          <w:lang w:eastAsia="ja-JP"/>
        </w:rPr>
        <w:t>9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42CB655E" w:rsidR="00D27101" w:rsidRDefault="00DC2BA5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D27101"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="00D27101" w:rsidRPr="004F2658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="00D27101" w:rsidRPr="004F2658">
        <w:rPr>
          <w:b/>
          <w:sz w:val="22"/>
          <w:szCs w:val="22"/>
        </w:rPr>
        <w:t>11-19/</w:t>
      </w:r>
      <w:r w:rsidR="00F25433">
        <w:rPr>
          <w:b/>
          <w:sz w:val="22"/>
          <w:szCs w:val="22"/>
        </w:rPr>
        <w:t>143</w:t>
      </w:r>
      <w:r w:rsidR="009C34C5">
        <w:rPr>
          <w:b/>
          <w:sz w:val="22"/>
          <w:szCs w:val="22"/>
        </w:rPr>
        <w:t>8</w:t>
      </w:r>
      <w:r w:rsidR="00D27101" w:rsidRPr="004F2658">
        <w:rPr>
          <w:sz w:val="22"/>
          <w:szCs w:val="22"/>
        </w:rPr>
        <w:t xml:space="preserve"> (</w:t>
      </w:r>
      <w:r w:rsidR="009C34C5">
        <w:rPr>
          <w:sz w:val="22"/>
          <w:szCs w:val="22"/>
        </w:rPr>
        <w:t>45</w:t>
      </w:r>
      <w:r w:rsidR="00D27101" w:rsidRPr="004F2658">
        <w:rPr>
          <w:sz w:val="22"/>
          <w:szCs w:val="22"/>
        </w:rPr>
        <w:t>mins)</w:t>
      </w:r>
      <w:r w:rsidR="009C34C5">
        <w:rPr>
          <w:sz w:val="22"/>
          <w:szCs w:val="22"/>
        </w:rPr>
        <w:br/>
        <w:t>11-19-678 (30)</w:t>
      </w:r>
      <w:r w:rsidR="009C34C5">
        <w:rPr>
          <w:sz w:val="22"/>
          <w:szCs w:val="22"/>
        </w:rPr>
        <w:br/>
        <w:t>11-19-1142 (as time permits)</w:t>
      </w:r>
    </w:p>
    <w:p w14:paraId="1F4A9C26" w14:textId="618E54AD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  <w:r w:rsidR="00F523A5" w:rsidRPr="004F2658">
        <w:rPr>
          <w:sz w:val="22"/>
          <w:szCs w:val="22"/>
        </w:rPr>
        <w:br/>
      </w:r>
    </w:p>
    <w:p w14:paraId="0C5526CA" w14:textId="488BBC0C" w:rsidR="00C02C90" w:rsidRPr="007B643B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r w:rsidR="009C34C5">
        <w:rPr>
          <w:sz w:val="22"/>
          <w:szCs w:val="22"/>
        </w:rPr>
        <w:t xml:space="preserve">Feng </w:t>
      </w:r>
      <w:proofErr w:type="gramStart"/>
      <w:r w:rsidR="009C34C5">
        <w:rPr>
          <w:sz w:val="22"/>
          <w:szCs w:val="22"/>
        </w:rPr>
        <w:t xml:space="preserve">Jiang </w:t>
      </w:r>
      <w:r w:rsidR="00DF024C">
        <w:rPr>
          <w:sz w:val="22"/>
          <w:szCs w:val="22"/>
        </w:rPr>
        <w:t xml:space="preserve"> (</w:t>
      </w:r>
      <w:proofErr w:type="gramEnd"/>
      <w:r w:rsidR="00DF024C">
        <w:rPr>
          <w:sz w:val="22"/>
          <w:szCs w:val="22"/>
        </w:rPr>
        <w:t xml:space="preserve">Intel)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</w:t>
      </w:r>
      <w:r w:rsidR="00F25433">
        <w:rPr>
          <w:b/>
          <w:sz w:val="22"/>
          <w:szCs w:val="22"/>
        </w:rPr>
        <w:t>143</w:t>
      </w:r>
      <w:r w:rsidR="00C12367">
        <w:rPr>
          <w:b/>
          <w:sz w:val="22"/>
          <w:szCs w:val="22"/>
        </w:rPr>
        <w:t>8</w:t>
      </w:r>
      <w:r w:rsidR="00995D39">
        <w:rPr>
          <w:b/>
          <w:sz w:val="22"/>
          <w:szCs w:val="22"/>
        </w:rPr>
        <w:t>r</w:t>
      </w:r>
      <w:r w:rsidR="00F25433">
        <w:rPr>
          <w:b/>
          <w:sz w:val="22"/>
          <w:szCs w:val="22"/>
        </w:rPr>
        <w:t>0</w:t>
      </w:r>
      <w:r w:rsidR="00730D62">
        <w:rPr>
          <w:b/>
          <w:sz w:val="22"/>
          <w:szCs w:val="22"/>
        </w:rPr>
        <w:t>.</w:t>
      </w:r>
    </w:p>
    <w:p w14:paraId="33BA048F" w14:textId="77777777" w:rsidR="007B643B" w:rsidRPr="004F2658" w:rsidRDefault="007B643B" w:rsidP="007B643B">
      <w:pPr>
        <w:numPr>
          <w:ilvl w:val="2"/>
          <w:numId w:val="1"/>
        </w:numPr>
        <w:rPr>
          <w:sz w:val="22"/>
          <w:szCs w:val="22"/>
        </w:rPr>
      </w:pPr>
    </w:p>
    <w:p w14:paraId="39BDC3B6" w14:textId="09D2CFA2" w:rsidR="0004655B" w:rsidRPr="00205C78" w:rsidRDefault="00C02C90" w:rsidP="00205C78">
      <w:pPr>
        <w:pStyle w:val="ListParagraph"/>
        <w:numPr>
          <w:ilvl w:val="2"/>
          <w:numId w:val="1"/>
        </w:numPr>
        <w:rPr>
          <w:szCs w:val="22"/>
        </w:rPr>
      </w:pPr>
      <w:r w:rsidRPr="00205C78">
        <w:rPr>
          <w:b/>
          <w:szCs w:val="22"/>
        </w:rPr>
        <w:t>Title</w:t>
      </w:r>
      <w:r w:rsidRPr="00205C78">
        <w:rPr>
          <w:szCs w:val="22"/>
        </w:rPr>
        <w:t xml:space="preserve">: </w:t>
      </w:r>
      <w:r w:rsidR="00C12367" w:rsidRPr="00205C78">
        <w:rPr>
          <w:szCs w:val="22"/>
        </w:rPr>
        <w:t>CR for PHY related comments for LB240 part3</w:t>
      </w:r>
    </w:p>
    <w:p w14:paraId="4009FD07" w14:textId="77742DC6" w:rsidR="00C77EFA" w:rsidRPr="00205C78" w:rsidRDefault="00C02C90" w:rsidP="00205C78">
      <w:pPr>
        <w:pStyle w:val="ListParagraph"/>
        <w:numPr>
          <w:ilvl w:val="2"/>
          <w:numId w:val="1"/>
        </w:numPr>
        <w:rPr>
          <w:szCs w:val="22"/>
        </w:rPr>
      </w:pPr>
      <w:r w:rsidRPr="00205C78">
        <w:rPr>
          <w:b/>
          <w:szCs w:val="22"/>
        </w:rPr>
        <w:t>Summary</w:t>
      </w:r>
      <w:r w:rsidR="003E7004" w:rsidRPr="00205C78">
        <w:rPr>
          <w:b/>
          <w:szCs w:val="22"/>
        </w:rPr>
        <w:t>:</w:t>
      </w:r>
      <w:r w:rsidR="002F538C" w:rsidRPr="00205C78">
        <w:rPr>
          <w:b/>
          <w:szCs w:val="22"/>
        </w:rPr>
        <w:t xml:space="preserve"> </w:t>
      </w:r>
    </w:p>
    <w:p w14:paraId="7A8A0F70" w14:textId="77777777" w:rsidR="00B4563A" w:rsidRPr="00205C78" w:rsidRDefault="002F538C" w:rsidP="00205C78">
      <w:pPr>
        <w:pStyle w:val="ListParagraph"/>
        <w:numPr>
          <w:ilvl w:val="2"/>
          <w:numId w:val="1"/>
        </w:numPr>
        <w:rPr>
          <w:szCs w:val="22"/>
        </w:rPr>
      </w:pPr>
      <w:r w:rsidRPr="00205C78">
        <w:rPr>
          <w:b/>
          <w:szCs w:val="22"/>
        </w:rPr>
        <w:t>Discussion</w:t>
      </w:r>
      <w:r w:rsidR="006C112E" w:rsidRPr="00205C78">
        <w:rPr>
          <w:b/>
          <w:szCs w:val="22"/>
        </w:rPr>
        <w:t xml:space="preserve"> </w:t>
      </w:r>
    </w:p>
    <w:p w14:paraId="78A940A6" w14:textId="47C8E373" w:rsidR="00103B88" w:rsidRPr="00205C78" w:rsidRDefault="00C12367" w:rsidP="00205C78">
      <w:pPr>
        <w:pStyle w:val="ListParagraph"/>
        <w:numPr>
          <w:ilvl w:val="3"/>
          <w:numId w:val="1"/>
        </w:numPr>
        <w:rPr>
          <w:bCs/>
          <w:szCs w:val="22"/>
        </w:rPr>
      </w:pPr>
      <w:r w:rsidRPr="00205C78">
        <w:rPr>
          <w:bCs/>
          <w:szCs w:val="22"/>
        </w:rPr>
        <w:t>Q: CID – is the LTF_SEQUENCE only relevant for the secure mode.</w:t>
      </w:r>
    </w:p>
    <w:p w14:paraId="6191EA91" w14:textId="23E9AB37" w:rsidR="00C12367" w:rsidRPr="00205C78" w:rsidRDefault="00C12367" w:rsidP="00205C78">
      <w:pPr>
        <w:pStyle w:val="ListParagraph"/>
        <w:numPr>
          <w:ilvl w:val="3"/>
          <w:numId w:val="1"/>
        </w:numPr>
        <w:rPr>
          <w:bCs/>
          <w:szCs w:val="22"/>
        </w:rPr>
      </w:pPr>
      <w:r w:rsidRPr="00205C78">
        <w:rPr>
          <w:bCs/>
          <w:szCs w:val="22"/>
        </w:rPr>
        <w:t>R: Yes</w:t>
      </w:r>
    </w:p>
    <w:p w14:paraId="565A1D31" w14:textId="02337E93" w:rsidR="00C12367" w:rsidRPr="00205C78" w:rsidRDefault="00FA236F" w:rsidP="00205C78">
      <w:pPr>
        <w:pStyle w:val="ListParagraph"/>
        <w:numPr>
          <w:ilvl w:val="3"/>
          <w:numId w:val="1"/>
        </w:numPr>
        <w:rPr>
          <w:bCs/>
          <w:szCs w:val="22"/>
        </w:rPr>
      </w:pPr>
      <w:r w:rsidRPr="00205C78">
        <w:rPr>
          <w:bCs/>
          <w:szCs w:val="22"/>
        </w:rPr>
        <w:t xml:space="preserve">Q: is this I2R/R2I used </w:t>
      </w:r>
      <w:proofErr w:type="spellStart"/>
      <w:r w:rsidRPr="00205C78">
        <w:rPr>
          <w:bCs/>
          <w:szCs w:val="22"/>
        </w:rPr>
        <w:t>globaly</w:t>
      </w:r>
      <w:proofErr w:type="spellEnd"/>
      <w:r w:rsidRPr="00205C78">
        <w:rPr>
          <w:bCs/>
          <w:szCs w:val="22"/>
        </w:rPr>
        <w:t>?  Should use one terminology.</w:t>
      </w:r>
    </w:p>
    <w:p w14:paraId="0C8B7AF6" w14:textId="3F2A8B74" w:rsidR="00FA236F" w:rsidRPr="00205C78" w:rsidRDefault="00FA236F" w:rsidP="00205C78">
      <w:pPr>
        <w:pStyle w:val="ListParagraph"/>
        <w:numPr>
          <w:ilvl w:val="3"/>
          <w:numId w:val="1"/>
        </w:numPr>
        <w:rPr>
          <w:bCs/>
          <w:szCs w:val="22"/>
        </w:rPr>
      </w:pPr>
      <w:r w:rsidRPr="00205C78">
        <w:rPr>
          <w:bCs/>
          <w:szCs w:val="22"/>
        </w:rPr>
        <w:t>R: I2R/R2I are used only as part of AOA/AOD field names.</w:t>
      </w:r>
    </w:p>
    <w:p w14:paraId="5E34A5C6" w14:textId="77777777" w:rsidR="00964E3A" w:rsidRPr="00B4563A" w:rsidRDefault="00964E3A" w:rsidP="00205C78">
      <w:pPr>
        <w:ind w:left="2250"/>
        <w:rPr>
          <w:bCs/>
          <w:sz w:val="22"/>
          <w:szCs w:val="22"/>
        </w:rPr>
      </w:pPr>
    </w:p>
    <w:p w14:paraId="31BE6981" w14:textId="7EFED655" w:rsidR="004749E3" w:rsidRPr="00205C78" w:rsidRDefault="004749E3" w:rsidP="00205C78">
      <w:pPr>
        <w:pStyle w:val="ListParagraph"/>
        <w:numPr>
          <w:ilvl w:val="2"/>
          <w:numId w:val="1"/>
        </w:numPr>
        <w:rPr>
          <w:b/>
          <w:bCs/>
          <w:szCs w:val="22"/>
        </w:rPr>
      </w:pPr>
      <w:proofErr w:type="spellStart"/>
      <w:r w:rsidRPr="00205C78">
        <w:rPr>
          <w:b/>
          <w:bCs/>
          <w:szCs w:val="22"/>
        </w:rPr>
        <w:t>Strawpoll</w:t>
      </w:r>
      <w:proofErr w:type="spellEnd"/>
    </w:p>
    <w:p w14:paraId="272A13F0" w14:textId="77777777" w:rsidR="007B643B" w:rsidRPr="00205C78" w:rsidRDefault="007B643B" w:rsidP="00205C78">
      <w:pPr>
        <w:pStyle w:val="ListParagraph"/>
        <w:numPr>
          <w:ilvl w:val="3"/>
          <w:numId w:val="1"/>
        </w:numPr>
        <w:rPr>
          <w:szCs w:val="22"/>
          <w:lang w:val="en-US"/>
        </w:rPr>
      </w:pPr>
      <w:r w:rsidRPr="00205C78">
        <w:rPr>
          <w:szCs w:val="22"/>
          <w:lang w:bidi="he-IL"/>
        </w:rPr>
        <w:t>Agree to adopt the r</w:t>
      </w:r>
      <w:bookmarkStart w:id="0" w:name="_GoBack"/>
      <w:bookmarkEnd w:id="0"/>
      <w:r w:rsidRPr="00205C78">
        <w:rPr>
          <w:szCs w:val="22"/>
          <w:lang w:bidi="he-IL"/>
        </w:rPr>
        <w:t>esolutions depicted by document 11-19-1438r</w:t>
      </w:r>
      <w:proofErr w:type="gramStart"/>
      <w:r w:rsidRPr="00205C78">
        <w:rPr>
          <w:szCs w:val="22"/>
          <w:lang w:bidi="he-IL"/>
        </w:rPr>
        <w:t>0  for</w:t>
      </w:r>
      <w:proofErr w:type="gramEnd"/>
      <w:r w:rsidRPr="00205C78">
        <w:rPr>
          <w:szCs w:val="22"/>
          <w:lang w:bidi="he-IL"/>
        </w:rPr>
        <w:t xml:space="preserve"> CIDs 1369, 1584, 1587, 1656, 1337.</w:t>
      </w:r>
    </w:p>
    <w:p w14:paraId="334A6830" w14:textId="77777777" w:rsidR="007B643B" w:rsidRPr="00205C78" w:rsidRDefault="004749E3" w:rsidP="00205C78">
      <w:pPr>
        <w:pStyle w:val="ListParagraph"/>
        <w:numPr>
          <w:ilvl w:val="3"/>
          <w:numId w:val="1"/>
        </w:numPr>
        <w:rPr>
          <w:szCs w:val="22"/>
        </w:rPr>
      </w:pPr>
      <w:r w:rsidRPr="00205C78">
        <w:rPr>
          <w:b/>
          <w:bCs/>
          <w:szCs w:val="22"/>
        </w:rPr>
        <w:t xml:space="preserve">Results (Y/N/A) </w:t>
      </w:r>
      <w:r w:rsidR="007D60EE" w:rsidRPr="00205C78">
        <w:rPr>
          <w:b/>
          <w:bCs/>
          <w:szCs w:val="22"/>
        </w:rPr>
        <w:t>7</w:t>
      </w:r>
      <w:r w:rsidR="005E2086" w:rsidRPr="00205C78">
        <w:rPr>
          <w:b/>
          <w:bCs/>
          <w:szCs w:val="22"/>
        </w:rPr>
        <w:t>/0/0</w:t>
      </w:r>
    </w:p>
    <w:p w14:paraId="45B31BDE" w14:textId="3216E48B" w:rsidR="00FC2566" w:rsidRPr="00205C78" w:rsidRDefault="00FC2566" w:rsidP="00205C78">
      <w:pPr>
        <w:pStyle w:val="ListParagraph"/>
        <w:numPr>
          <w:ilvl w:val="1"/>
          <w:numId w:val="1"/>
        </w:numPr>
        <w:rPr>
          <w:szCs w:val="22"/>
        </w:rPr>
      </w:pPr>
      <w:r w:rsidRPr="00205C78">
        <w:rPr>
          <w:szCs w:val="22"/>
        </w:rPr>
        <w:t>Dibakar Das presented document 11-19-0678</w:t>
      </w:r>
    </w:p>
    <w:p w14:paraId="40B2836B" w14:textId="77777777" w:rsidR="00FC2566" w:rsidRPr="00205C78" w:rsidRDefault="00FC2566" w:rsidP="00205C78">
      <w:pPr>
        <w:pStyle w:val="ListParagraph"/>
        <w:numPr>
          <w:ilvl w:val="2"/>
          <w:numId w:val="1"/>
        </w:numPr>
        <w:rPr>
          <w:szCs w:val="22"/>
        </w:rPr>
      </w:pPr>
      <w:r w:rsidRPr="00205C78">
        <w:rPr>
          <w:b/>
          <w:bCs/>
          <w:szCs w:val="22"/>
        </w:rPr>
        <w:t>Title</w:t>
      </w:r>
      <w:r w:rsidRPr="00205C78">
        <w:rPr>
          <w:szCs w:val="22"/>
        </w:rPr>
        <w:t>: CR for CID 1115</w:t>
      </w:r>
    </w:p>
    <w:p w14:paraId="07FA65E5" w14:textId="0CD5AF9C" w:rsidR="007A7EB7" w:rsidRPr="00205C78" w:rsidRDefault="00FC2566" w:rsidP="00205C78">
      <w:pPr>
        <w:pStyle w:val="ListParagraph"/>
        <w:numPr>
          <w:ilvl w:val="2"/>
          <w:numId w:val="1"/>
        </w:numPr>
        <w:rPr>
          <w:szCs w:val="22"/>
        </w:rPr>
      </w:pPr>
      <w:r w:rsidRPr="00205C78">
        <w:rPr>
          <w:b/>
          <w:bCs/>
          <w:szCs w:val="22"/>
        </w:rPr>
        <w:t>Discussion</w:t>
      </w:r>
      <w:r w:rsidR="005A3423" w:rsidRPr="00205C78">
        <w:rPr>
          <w:b/>
          <w:bCs/>
          <w:szCs w:val="22"/>
        </w:rPr>
        <w:t>: to be continued</w:t>
      </w:r>
      <w:r w:rsidR="00DF024C" w:rsidRPr="00205C78">
        <w:rPr>
          <w:szCs w:val="22"/>
        </w:rPr>
        <w:br/>
      </w:r>
    </w:p>
    <w:p w14:paraId="714DAF2B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4C460413" w14:textId="77777777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351725B2" w14:textId="4536ABED" w:rsidR="00FA3E2E" w:rsidRDefault="000302DC" w:rsidP="00D42D3B">
      <w:pPr>
        <w:pStyle w:val="ListParagraph"/>
        <w:numPr>
          <w:ilvl w:val="1"/>
          <w:numId w:val="1"/>
        </w:numPr>
      </w:pPr>
      <w:r>
        <w:t>Telecon ended</w:t>
      </w:r>
      <w:r w:rsidR="00FA3E2E">
        <w:t xml:space="preserve"> at </w:t>
      </w:r>
      <w:r w:rsidR="006A76B6">
        <w:t>11.</w:t>
      </w:r>
      <w:r w:rsidR="00FC2566">
        <w:t>3</w:t>
      </w:r>
      <w:r w:rsidR="006A76B6">
        <w:t>0</w:t>
      </w:r>
      <w:r w:rsidR="00B24A76">
        <w:t xml:space="preserve">am </w:t>
      </w:r>
      <w:r w:rsidR="00E429A1">
        <w:t>P</w:t>
      </w:r>
      <w:r w:rsidR="00EA1940">
        <w:t>T.</w:t>
      </w:r>
    </w:p>
    <w:p w14:paraId="22C1427C" w14:textId="77B7DCDA" w:rsidR="00B4563A" w:rsidRDefault="00B4563A" w:rsidP="00B4563A"/>
    <w:p w14:paraId="63A08557" w14:textId="069D064F" w:rsidR="00B4563A" w:rsidRDefault="00B4563A" w:rsidP="00B4563A">
      <w:r>
        <w:t xml:space="preserve">Attendance: </w:t>
      </w:r>
    </w:p>
    <w:p w14:paraId="2B1F4B1E" w14:textId="7E3C1AC7" w:rsidR="00B4563A" w:rsidRDefault="00B4563A" w:rsidP="009C34C5">
      <w:r>
        <w:tab/>
      </w:r>
      <w:r w:rsidR="009C34C5">
        <w:t>D</w:t>
      </w:r>
      <w:r>
        <w:t>ibakar Das</w:t>
      </w:r>
    </w:p>
    <w:p w14:paraId="6532B922" w14:textId="3F56E3BF" w:rsidR="00B4563A" w:rsidRDefault="00B4563A" w:rsidP="00B4563A">
      <w:r>
        <w:tab/>
        <w:t>Jonathan Segev</w:t>
      </w:r>
    </w:p>
    <w:p w14:paraId="036BF39A" w14:textId="327D2057" w:rsidR="00B4563A" w:rsidRDefault="00B4563A" w:rsidP="00B4563A">
      <w:r>
        <w:lastRenderedPageBreak/>
        <w:tab/>
        <w:t>Ganesh Venkatesan</w:t>
      </w:r>
    </w:p>
    <w:p w14:paraId="054E706B" w14:textId="6686EC6D" w:rsidR="00B4563A" w:rsidRDefault="00B4563A" w:rsidP="00B4563A">
      <w:r>
        <w:tab/>
        <w:t>Erik Lindskog</w:t>
      </w:r>
    </w:p>
    <w:p w14:paraId="61290B6E" w14:textId="7F0DC597" w:rsidR="00B4563A" w:rsidRDefault="00B4563A" w:rsidP="00B4563A">
      <w:r>
        <w:tab/>
        <w:t xml:space="preserve">Ali </w:t>
      </w:r>
      <w:proofErr w:type="spellStart"/>
      <w:r>
        <w:t>Raissinia</w:t>
      </w:r>
      <w:r w:rsidR="005E2086">
        <w:t>h</w:t>
      </w:r>
      <w:proofErr w:type="spellEnd"/>
    </w:p>
    <w:p w14:paraId="4E6227DE" w14:textId="1C0240E9" w:rsidR="005E2086" w:rsidRDefault="005E2086" w:rsidP="00205C78">
      <w:pPr>
        <w:ind w:left="720"/>
      </w:pPr>
      <w:r>
        <w:t>Feng Jiang</w:t>
      </w:r>
    </w:p>
    <w:p w14:paraId="1D80E2EB" w14:textId="09C4E2E3" w:rsidR="001F211D" w:rsidRDefault="001F211D" w:rsidP="00205C78">
      <w:pPr>
        <w:ind w:left="720"/>
      </w:pPr>
      <w:r>
        <w:t>Assaf Kasher</w:t>
      </w:r>
    </w:p>
    <w:p w14:paraId="6140E592" w14:textId="45B8FB63" w:rsidR="007D60EE" w:rsidRDefault="007D60EE" w:rsidP="00205C78">
      <w:pPr>
        <w:ind w:left="720"/>
      </w:pPr>
      <w:r>
        <w:t>Tianyu Wu</w:t>
      </w:r>
    </w:p>
    <w:p w14:paraId="6490DEF4" w14:textId="7A42E957" w:rsidR="007D60EE" w:rsidRDefault="007D60EE" w:rsidP="00205C78">
      <w:pPr>
        <w:ind w:left="720"/>
      </w:pPr>
      <w:proofErr w:type="spellStart"/>
      <w:r>
        <w:t>Liwen</w:t>
      </w:r>
      <w:proofErr w:type="spellEnd"/>
      <w:r>
        <w:t xml:space="preserve"> Chu</w:t>
      </w:r>
    </w:p>
    <w:p w14:paraId="73FE9F42" w14:textId="62EBB3EC" w:rsidR="007D60EE" w:rsidRDefault="007D60EE" w:rsidP="00205C78">
      <w:pPr>
        <w:ind w:left="720"/>
      </w:pPr>
      <w:r>
        <w:t>Roy Want</w:t>
      </w:r>
    </w:p>
    <w:p w14:paraId="670E8124" w14:textId="77777777" w:rsidR="00B4563A" w:rsidRDefault="00B4563A" w:rsidP="00B4563A"/>
    <w:p w14:paraId="540DDA81" w14:textId="77777777" w:rsidR="00FA3E2E" w:rsidRDefault="00FA3E2E" w:rsidP="00FA3E2E">
      <w:pPr>
        <w:pStyle w:val="ListParagraph"/>
        <w:ind w:left="990"/>
      </w:pPr>
    </w:p>
    <w:p w14:paraId="32847396" w14:textId="6F236F46" w:rsidR="006C06B8" w:rsidRDefault="00CA09B2" w:rsidP="008D6656">
      <w:pPr>
        <w:rPr>
          <w:b/>
        </w:rPr>
      </w:pPr>
      <w:r>
        <w:rPr>
          <w:b/>
        </w:rPr>
        <w:t>References:</w:t>
      </w:r>
    </w:p>
    <w:p w14:paraId="3D70C505" w14:textId="77777777" w:rsidR="00BE1C11" w:rsidRDefault="00BE1C11" w:rsidP="008D6656">
      <w:pPr>
        <w:rPr>
          <w:rStyle w:val="Hyperlink"/>
          <w:b/>
          <w:color w:val="auto"/>
          <w:u w:val="none"/>
        </w:rPr>
      </w:pPr>
    </w:p>
    <w:sectPr w:rsidR="00BE1C1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8749" w14:textId="77777777" w:rsidR="00062CC1" w:rsidRDefault="00062CC1">
      <w:r>
        <w:separator/>
      </w:r>
    </w:p>
  </w:endnote>
  <w:endnote w:type="continuationSeparator" w:id="0">
    <w:p w14:paraId="06385E71" w14:textId="77777777" w:rsidR="00062CC1" w:rsidRDefault="000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0F68FF2B" w:rsidR="009755D8" w:rsidRDefault="009755D8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</w:r>
    <w:r w:rsidR="00BE1C11">
      <w:t>Assaf Kasher</w:t>
    </w:r>
    <w:r>
      <w:t xml:space="preserve">, </w:t>
    </w:r>
    <w:r w:rsidR="008B6543">
      <w:t>Qualcomm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E8EE" w14:textId="77777777" w:rsidR="00062CC1" w:rsidRDefault="00062CC1">
      <w:r>
        <w:separator/>
      </w:r>
    </w:p>
  </w:footnote>
  <w:footnote w:type="continuationSeparator" w:id="0">
    <w:p w14:paraId="7CFB7269" w14:textId="77777777" w:rsidR="00062CC1" w:rsidRDefault="0006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28793E18" w:rsidR="009755D8" w:rsidRDefault="007D2961" w:rsidP="00372DC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spellStart"/>
    <w:proofErr w:type="gramStart"/>
    <w:r w:rsidR="001E0831">
      <w:t>doc.:IEEE</w:t>
    </w:r>
    <w:proofErr w:type="spellEnd"/>
    <w:proofErr w:type="gramEnd"/>
    <w:r w:rsidR="001E0831">
      <w:t xml:space="preserve"> 802.11-1</w:t>
    </w:r>
    <w:r w:rsidR="00670844">
      <w:t>9</w:t>
    </w:r>
    <w:r w:rsidR="001E0831">
      <w:t>/</w:t>
    </w:r>
    <w:r w:rsidR="00F159AC">
      <w:t>1</w:t>
    </w:r>
    <w:r>
      <w:t>463</w:t>
    </w:r>
    <w:r w:rsidR="00F159AC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72B6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8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9"/>
  </w:num>
  <w:num w:numId="2">
    <w:abstractNumId w:val="17"/>
  </w:num>
  <w:num w:numId="3">
    <w:abstractNumId w:val="32"/>
  </w:num>
  <w:num w:numId="4">
    <w:abstractNumId w:val="40"/>
  </w:num>
  <w:num w:numId="5">
    <w:abstractNumId w:val="33"/>
  </w:num>
  <w:num w:numId="6">
    <w:abstractNumId w:val="31"/>
  </w:num>
  <w:num w:numId="7">
    <w:abstractNumId w:val="16"/>
  </w:num>
  <w:num w:numId="8">
    <w:abstractNumId w:val="2"/>
  </w:num>
  <w:num w:numId="9">
    <w:abstractNumId w:val="15"/>
  </w:num>
  <w:num w:numId="10">
    <w:abstractNumId w:val="22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5"/>
  </w:num>
  <w:num w:numId="16">
    <w:abstractNumId w:val="6"/>
  </w:num>
  <w:num w:numId="17">
    <w:abstractNumId w:val="10"/>
  </w:num>
  <w:num w:numId="18">
    <w:abstractNumId w:val="37"/>
  </w:num>
  <w:num w:numId="19">
    <w:abstractNumId w:val="9"/>
  </w:num>
  <w:num w:numId="20">
    <w:abstractNumId w:val="29"/>
  </w:num>
  <w:num w:numId="21">
    <w:abstractNumId w:val="11"/>
  </w:num>
  <w:num w:numId="22">
    <w:abstractNumId w:val="0"/>
  </w:num>
  <w:num w:numId="23">
    <w:abstractNumId w:val="21"/>
  </w:num>
  <w:num w:numId="24">
    <w:abstractNumId w:val="28"/>
  </w:num>
  <w:num w:numId="25">
    <w:abstractNumId w:val="5"/>
  </w:num>
  <w:num w:numId="26">
    <w:abstractNumId w:val="20"/>
  </w:num>
  <w:num w:numId="27">
    <w:abstractNumId w:val="13"/>
  </w:num>
  <w:num w:numId="28">
    <w:abstractNumId w:val="26"/>
  </w:num>
  <w:num w:numId="29">
    <w:abstractNumId w:val="12"/>
  </w:num>
  <w:num w:numId="30">
    <w:abstractNumId w:val="34"/>
  </w:num>
  <w:num w:numId="31">
    <w:abstractNumId w:val="35"/>
  </w:num>
  <w:num w:numId="32">
    <w:abstractNumId w:val="30"/>
  </w:num>
  <w:num w:numId="33">
    <w:abstractNumId w:val="1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 w:numId="37">
    <w:abstractNumId w:val="23"/>
  </w:num>
  <w:num w:numId="38">
    <w:abstractNumId w:val="36"/>
  </w:num>
  <w:num w:numId="39">
    <w:abstractNumId w:val="38"/>
  </w:num>
  <w:num w:numId="40">
    <w:abstractNumId w:val="27"/>
  </w:num>
  <w:num w:numId="41">
    <w:abstractNumId w:val="3"/>
  </w:num>
  <w:num w:numId="4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CC1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42C"/>
    <w:rsid w:val="000E6A02"/>
    <w:rsid w:val="000F0572"/>
    <w:rsid w:val="000F2B53"/>
    <w:rsid w:val="000F4293"/>
    <w:rsid w:val="000F46F6"/>
    <w:rsid w:val="000F4820"/>
    <w:rsid w:val="000F75E4"/>
    <w:rsid w:val="001015D0"/>
    <w:rsid w:val="00103B88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211D"/>
    <w:rsid w:val="001F48F1"/>
    <w:rsid w:val="00202BA5"/>
    <w:rsid w:val="00203B31"/>
    <w:rsid w:val="00205A42"/>
    <w:rsid w:val="00205C78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1DF5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3F7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3423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086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67EE5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B643B"/>
    <w:rsid w:val="007C23E0"/>
    <w:rsid w:val="007C3CBF"/>
    <w:rsid w:val="007C5F47"/>
    <w:rsid w:val="007C68A4"/>
    <w:rsid w:val="007D2706"/>
    <w:rsid w:val="007D2961"/>
    <w:rsid w:val="007D604E"/>
    <w:rsid w:val="007D60E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24D0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269F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4E3A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1EEC"/>
    <w:rsid w:val="009B6270"/>
    <w:rsid w:val="009B6614"/>
    <w:rsid w:val="009B787B"/>
    <w:rsid w:val="009C0A06"/>
    <w:rsid w:val="009C1421"/>
    <w:rsid w:val="009C34C5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B38A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563A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1C11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2367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9E3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5433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236F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2566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22FC-DA7E-486B-B221-68D02D1F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2026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doc.: IEEE 802.11-19/1463r0</cp:keywords>
  <dc:description>TGaz Telecon Minutes.</dc:description>
  <cp:lastModifiedBy>Assaf Kasher - 201904</cp:lastModifiedBy>
  <cp:revision>3</cp:revision>
  <cp:lastPrinted>2015-12-10T22:34:00Z</cp:lastPrinted>
  <dcterms:created xsi:type="dcterms:W3CDTF">2019-08-29T13:03:00Z</dcterms:created>
  <dcterms:modified xsi:type="dcterms:W3CDTF">2019-08-29T13:06:00Z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