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C52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591"/>
        <w:gridCol w:w="2814"/>
        <w:gridCol w:w="840"/>
        <w:gridCol w:w="2522"/>
      </w:tblGrid>
      <w:tr w:rsidR="00CA09B2" w14:paraId="5186A83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49861" w14:textId="5F9AF50C" w:rsidR="00CA09B2" w:rsidRDefault="00CD3043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</w:r>
            <w:r w:rsidR="0069706F">
              <w:t>Telephone conferences in August</w:t>
            </w:r>
            <w:r w:rsidR="0075574A">
              <w:t xml:space="preserve"> and September</w:t>
            </w:r>
            <w:r w:rsidR="0069706F">
              <w:t xml:space="preserve"> 2019</w:t>
            </w:r>
          </w:p>
        </w:tc>
      </w:tr>
      <w:tr w:rsidR="00CA09B2" w14:paraId="3310767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5EF294E" w14:textId="6D99DB9E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9706F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08</w:t>
            </w:r>
            <w:r>
              <w:rPr>
                <w:b w:val="0"/>
                <w:sz w:val="20"/>
              </w:rPr>
              <w:t>-</w:t>
            </w:r>
            <w:r w:rsidR="0069706F">
              <w:rPr>
                <w:b w:val="0"/>
                <w:sz w:val="20"/>
              </w:rPr>
              <w:t>05</w:t>
            </w:r>
          </w:p>
        </w:tc>
      </w:tr>
      <w:tr w:rsidR="00CA09B2" w14:paraId="2C112F9A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99CB67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E06BA1D" w14:textId="77777777" w:rsidTr="002256BF">
        <w:trPr>
          <w:jc w:val="center"/>
        </w:trPr>
        <w:tc>
          <w:tcPr>
            <w:tcW w:w="1809" w:type="dxa"/>
            <w:vAlign w:val="center"/>
          </w:tcPr>
          <w:p w14:paraId="2A5BF32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91" w:type="dxa"/>
            <w:vAlign w:val="center"/>
          </w:tcPr>
          <w:p w14:paraId="248BC83B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18D479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840" w:type="dxa"/>
            <w:vAlign w:val="center"/>
          </w:tcPr>
          <w:p w14:paraId="440042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22" w:type="dxa"/>
            <w:vAlign w:val="center"/>
          </w:tcPr>
          <w:p w14:paraId="5908B4A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3D4F456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31ECFC4" w14:textId="048FE66F" w:rsidR="00CA09B2" w:rsidRDefault="00AE366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591" w:type="dxa"/>
            <w:vAlign w:val="center"/>
          </w:tcPr>
          <w:p w14:paraId="701554E3" w14:textId="194582B1" w:rsidR="00CA09B2" w:rsidRDefault="002256B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814" w:type="dxa"/>
            <w:vAlign w:val="center"/>
          </w:tcPr>
          <w:p w14:paraId="7D667BA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5FA1B05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58F8011B" w14:textId="4C878FAF" w:rsidR="00CA09B2" w:rsidRDefault="002256B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40F5302C" w14:textId="77777777" w:rsidTr="002256BF">
        <w:trPr>
          <w:jc w:val="center"/>
        </w:trPr>
        <w:tc>
          <w:tcPr>
            <w:tcW w:w="1809" w:type="dxa"/>
            <w:vAlign w:val="center"/>
          </w:tcPr>
          <w:p w14:paraId="2527073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91" w:type="dxa"/>
            <w:vAlign w:val="center"/>
          </w:tcPr>
          <w:p w14:paraId="654BBD2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5A4D05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840" w:type="dxa"/>
            <w:vAlign w:val="center"/>
          </w:tcPr>
          <w:p w14:paraId="3ED9A2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22" w:type="dxa"/>
            <w:vAlign w:val="center"/>
          </w:tcPr>
          <w:p w14:paraId="3E4A3C3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945DD2E" w14:textId="77777777" w:rsidR="00CA09B2" w:rsidRDefault="00AA52AD">
      <w:pPr>
        <w:pStyle w:val="T1"/>
        <w:spacing w:after="120"/>
        <w:rPr>
          <w:sz w:val="22"/>
        </w:rPr>
      </w:pPr>
      <w:r>
        <w:rPr>
          <w:noProof/>
        </w:rPr>
        <w:pict w14:anchorId="7B80A4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6FEBE647" w14:textId="77777777" w:rsidR="00AA52AD" w:rsidRDefault="00AA52AD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47EE19B8" w14:textId="28DE0A8B" w:rsidR="00AA52AD" w:rsidRDefault="00AA52AD">
                  <w:pPr>
                    <w:jc w:val="both"/>
                  </w:pPr>
                  <w:r>
                    <w:t>This document contains the meeting minutes for the 7 Telephone conferences held in August and September 2019.</w:t>
                  </w:r>
                </w:p>
                <w:p w14:paraId="69472FF7" w14:textId="6B07FCC8" w:rsidR="00AA52AD" w:rsidRDefault="00AA52AD">
                  <w:pPr>
                    <w:jc w:val="both"/>
                  </w:pPr>
                </w:p>
                <w:p w14:paraId="2C796DA2" w14:textId="5DE2FE72" w:rsidR="00AA52AD" w:rsidRDefault="00AA52AD">
                  <w:pPr>
                    <w:jc w:val="both"/>
                  </w:pPr>
                  <w:r>
                    <w:t>Revisions:</w:t>
                  </w:r>
                </w:p>
                <w:p w14:paraId="68485279" w14:textId="212DD4E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0: Added the telephone conference held the 1</w:t>
                  </w:r>
                  <w:r w:rsidRPr="00FB1C87">
                    <w:rPr>
                      <w:vertAlign w:val="superscript"/>
                    </w:rPr>
                    <w:t>st</w:t>
                  </w:r>
                  <w:r>
                    <w:t xml:space="preserve"> of August.</w:t>
                  </w:r>
                </w:p>
                <w:p w14:paraId="764DCDCD" w14:textId="1399E4CA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1: Updated some style and typos. Thanks Joseph Levy (</w:t>
                  </w:r>
                  <w:proofErr w:type="spellStart"/>
                  <w:r>
                    <w:t>InterDigital</w:t>
                  </w:r>
                  <w:proofErr w:type="spellEnd"/>
                  <w:r>
                    <w:t>) for comments.</w:t>
                  </w:r>
                </w:p>
                <w:p w14:paraId="11EACBD0" w14:textId="7511FFB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2: Added minutes from the telephone conference held the 8</w:t>
                  </w:r>
                  <w:r w:rsidRPr="00EE52C4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</w:p>
                <w:p w14:paraId="4E8C61F4" w14:textId="602F1C09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3: Added minutes from the telephone conference held the 15</w:t>
                  </w:r>
                  <w:r w:rsidRPr="00066E04">
                    <w:rPr>
                      <w:vertAlign w:val="superscript"/>
                    </w:rPr>
                    <w:t>th</w:t>
                  </w:r>
                  <w:r>
                    <w:t xml:space="preserve"> of August. Also updated some typos, thanks to Leif Wilhelmsson (Ericsson) for pointing them out.</w:t>
                  </w:r>
                </w:p>
                <w:p w14:paraId="0A536076" w14:textId="7C227BD2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4: Updated the attendance list for the meeting from 15</w:t>
                  </w:r>
                  <w:r w:rsidRPr="00412B34">
                    <w:rPr>
                      <w:vertAlign w:val="superscript"/>
                    </w:rPr>
                    <w:t>th</w:t>
                  </w:r>
                  <w:r>
                    <w:t xml:space="preserve"> of August, fixed some minor typos. Added minutes from the telephone conference held the 22</w:t>
                  </w:r>
                  <w:r w:rsidRPr="00174A0E">
                    <w:rPr>
                      <w:vertAlign w:val="superscript"/>
                    </w:rPr>
                    <w:t>nd</w:t>
                  </w:r>
                  <w:r>
                    <w:t xml:space="preserve"> of August.</w:t>
                  </w:r>
                </w:p>
                <w:p w14:paraId="51F51D27" w14:textId="0E79EED0" w:rsidR="00AA52AD" w:rsidRDefault="00AA52AD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5: Fixed some unclarities in the notes regarding the meeting held on 15</w:t>
                  </w:r>
                  <w:r w:rsidRPr="003C3D21">
                    <w:rPr>
                      <w:vertAlign w:val="superscript"/>
                    </w:rPr>
                    <w:t>th</w:t>
                  </w:r>
                  <w:r>
                    <w:t xml:space="preserve"> of August. Thanks to </w:t>
                  </w:r>
                  <w:proofErr w:type="spellStart"/>
                  <w:r>
                    <w:t>Yongho</w:t>
                  </w:r>
                  <w:proofErr w:type="spellEnd"/>
                  <w:r>
                    <w:t xml:space="preserve"> Seok (MediaTek) and Alfred </w:t>
                  </w:r>
                  <w:proofErr w:type="spellStart"/>
                  <w:r>
                    <w:t>Asterjadhi</w:t>
                  </w:r>
                  <w:proofErr w:type="spellEnd"/>
                  <w:r>
                    <w:t xml:space="preserve"> (Qualcomm) for pointing them out.</w:t>
                  </w:r>
                </w:p>
                <w:p w14:paraId="76CB52F0" w14:textId="3626608B" w:rsidR="00545C76" w:rsidRDefault="00545C76" w:rsidP="00FB1C87">
                  <w:pPr>
                    <w:numPr>
                      <w:ilvl w:val="0"/>
                      <w:numId w:val="4"/>
                    </w:numPr>
                    <w:jc w:val="both"/>
                  </w:pPr>
                  <w:r>
                    <w:t>Rev 6: Added minutes from the telephone conference held the 29</w:t>
                  </w:r>
                  <w:r w:rsidRPr="00545C76">
                    <w:rPr>
                      <w:vertAlign w:val="superscript"/>
                    </w:rPr>
                    <w:t>th</w:t>
                  </w:r>
                  <w:r>
                    <w:t xml:space="preserve"> of August.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2842F558" w14:textId="6161C5ED" w:rsidR="00CA09B2" w:rsidRDefault="00CA09B2">
      <w:pPr>
        <w:rPr>
          <w:b/>
          <w:u w:val="single"/>
        </w:rPr>
      </w:pPr>
      <w:r>
        <w:br w:type="page"/>
      </w:r>
      <w:r w:rsidR="002F0FB5">
        <w:rPr>
          <w:b/>
          <w:u w:val="single"/>
        </w:rPr>
        <w:lastRenderedPageBreak/>
        <w:t xml:space="preserve">Thursday 1 August 2019, </w:t>
      </w:r>
      <w:r w:rsidR="005C0734">
        <w:rPr>
          <w:b/>
          <w:u w:val="single"/>
        </w:rPr>
        <w:t>19:30 – 22:00 ET</w:t>
      </w:r>
      <w:r w:rsidR="00F7442F">
        <w:rPr>
          <w:b/>
          <w:u w:val="single"/>
        </w:rPr>
        <w:br/>
      </w:r>
      <w:r w:rsidR="00F7442F">
        <w:rPr>
          <w:b/>
          <w:u w:val="single"/>
        </w:rPr>
        <w:br/>
      </w:r>
      <w:r w:rsidR="00F7442F" w:rsidRPr="00F7442F">
        <w:rPr>
          <w:b/>
        </w:rPr>
        <w:t>Introduction</w:t>
      </w:r>
    </w:p>
    <w:p w14:paraId="2BCAFD52" w14:textId="075A4A71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622F9B">
        <w:t xml:space="preserve">(Alfred </w:t>
      </w:r>
      <w:proofErr w:type="spellStart"/>
      <w:r w:rsidR="00622F9B">
        <w:t>Asterj</w:t>
      </w:r>
      <w:r w:rsidR="000A73BC">
        <w:t>a</w:t>
      </w:r>
      <w:r w:rsidR="006F5817">
        <w:t>dhi</w:t>
      </w:r>
      <w:proofErr w:type="spellEnd"/>
      <w:r w:rsidR="009D4097">
        <w:t>, Qualcomm</w:t>
      </w:r>
      <w:r w:rsidR="006F5817">
        <w:t xml:space="preserve">) </w:t>
      </w:r>
      <w:r>
        <w:t xml:space="preserve">calls the meeting to </w:t>
      </w:r>
      <w:r w:rsidR="00DA51E4">
        <w:t>o</w:t>
      </w:r>
      <w:r>
        <w:t xml:space="preserve">rder at </w:t>
      </w:r>
      <w:r w:rsidR="00DA51E4">
        <w:t>19</w:t>
      </w:r>
      <w:r>
        <w:t>:31.</w:t>
      </w:r>
    </w:p>
    <w:p w14:paraId="25651027" w14:textId="2E12FD42" w:rsidR="006F3F55" w:rsidRDefault="006F3F55" w:rsidP="006F3F55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 xml:space="preserve">hair </w:t>
      </w:r>
      <w:r w:rsidR="00312197">
        <w:t xml:space="preserve">goes through the IPR policy and procedure. He asks </w:t>
      </w:r>
      <w:r>
        <w:t>the members for any potentially essential patents. Nobody speaks up.</w:t>
      </w:r>
    </w:p>
    <w:p w14:paraId="6F675B50" w14:textId="77777777" w:rsidR="009A6723" w:rsidRDefault="006F3F55" w:rsidP="00286F32">
      <w:pPr>
        <w:numPr>
          <w:ilvl w:val="0"/>
          <w:numId w:val="1"/>
        </w:numPr>
      </w:pPr>
      <w:r>
        <w:t xml:space="preserve">The </w:t>
      </w:r>
      <w:r w:rsidR="00312197">
        <w:t>C</w:t>
      </w:r>
      <w:r>
        <w:t>hair reminds members to report their attendance to Dennis Sundman (Ericsson).</w:t>
      </w:r>
      <w:r w:rsidR="0021092A">
        <w:t xml:space="preserve"> </w:t>
      </w:r>
      <w:r w:rsidR="00B63C89">
        <w:t xml:space="preserve">The </w:t>
      </w:r>
      <w:r w:rsidR="000467A9">
        <w:t>Join.me software indicates up to 120</w:t>
      </w:r>
      <w:r w:rsidR="00F94C2F">
        <w:t xml:space="preserve"> </w:t>
      </w:r>
      <w:r w:rsidR="0021092A">
        <w:t xml:space="preserve">people </w:t>
      </w:r>
      <w:r w:rsidR="000467A9">
        <w:t xml:space="preserve">to </w:t>
      </w:r>
      <w:r w:rsidR="0021092A">
        <w:t>appear in the call.</w:t>
      </w:r>
      <w:r w:rsidR="00977953">
        <w:br/>
      </w:r>
      <w:r>
        <w:br/>
      </w:r>
      <w:r w:rsidR="008B1BDD">
        <w:rPr>
          <w:b/>
        </w:rPr>
        <w:t>Peopl</w:t>
      </w:r>
      <w:r w:rsidR="00631F5D">
        <w:rPr>
          <w:b/>
        </w:rPr>
        <w:t xml:space="preserve">e </w:t>
      </w:r>
      <w:r w:rsidR="001B6FF3">
        <w:rPr>
          <w:b/>
        </w:rPr>
        <w:t>signed in with their name and/or reported their attendance to the secretary</w:t>
      </w:r>
      <w:r w:rsidRPr="0051307E">
        <w:rPr>
          <w:b/>
        </w:rPr>
        <w:t>:</w:t>
      </w:r>
    </w:p>
    <w:p w14:paraId="22FB2D02" w14:textId="77777777" w:rsidR="00C615A2" w:rsidRDefault="00C615A2" w:rsidP="009A6723">
      <w:pPr>
        <w:numPr>
          <w:ilvl w:val="1"/>
          <w:numId w:val="8"/>
        </w:numPr>
      </w:pPr>
      <w:r>
        <w:t>Akira Kishida (NTT)</w:t>
      </w:r>
    </w:p>
    <w:p w14:paraId="18FA6F9C" w14:textId="77777777" w:rsidR="00C615A2" w:rsidRDefault="00C615A2" w:rsidP="009A6723">
      <w:pPr>
        <w:numPr>
          <w:ilvl w:val="1"/>
          <w:numId w:val="8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5A986AE5" w14:textId="77777777" w:rsidR="00C615A2" w:rsidRDefault="00C615A2" w:rsidP="009A6723">
      <w:pPr>
        <w:numPr>
          <w:ilvl w:val="1"/>
          <w:numId w:val="8"/>
        </w:numPr>
      </w:pPr>
      <w:r>
        <w:t>Dennis Sundman (Ericsson)</w:t>
      </w:r>
    </w:p>
    <w:p w14:paraId="2449A803" w14:textId="77777777" w:rsidR="00C615A2" w:rsidRDefault="00C615A2" w:rsidP="009A6723">
      <w:pPr>
        <w:numPr>
          <w:ilvl w:val="1"/>
          <w:numId w:val="8"/>
        </w:numPr>
      </w:pPr>
      <w:r>
        <w:t>Dorothy Stanley (HPE)</w:t>
      </w:r>
    </w:p>
    <w:p w14:paraId="38BF463E" w14:textId="77777777" w:rsidR="00C615A2" w:rsidRDefault="00C615A2" w:rsidP="009A6723">
      <w:pPr>
        <w:numPr>
          <w:ilvl w:val="1"/>
          <w:numId w:val="8"/>
        </w:numPr>
      </w:pPr>
      <w:r>
        <w:t>Edward Au (Huawei)</w:t>
      </w:r>
    </w:p>
    <w:p w14:paraId="1CF6997C" w14:textId="77777777" w:rsidR="00C615A2" w:rsidRDefault="00C615A2" w:rsidP="009A6723">
      <w:pPr>
        <w:numPr>
          <w:ilvl w:val="1"/>
          <w:numId w:val="8"/>
        </w:numPr>
      </w:pPr>
      <w:r>
        <w:t>Frank Hsu</w:t>
      </w:r>
    </w:p>
    <w:p w14:paraId="3B6ADF2C" w14:textId="77777777" w:rsidR="00C615A2" w:rsidRDefault="00C615A2" w:rsidP="009A6723">
      <w:pPr>
        <w:numPr>
          <w:ilvl w:val="1"/>
          <w:numId w:val="8"/>
        </w:numPr>
      </w:pPr>
      <w:r>
        <w:t>George Cherian</w:t>
      </w:r>
    </w:p>
    <w:p w14:paraId="0E006C8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Insung</w:t>
      </w:r>
      <w:proofErr w:type="spellEnd"/>
      <w:r>
        <w:t xml:space="preserve"> Jang</w:t>
      </w:r>
    </w:p>
    <w:p w14:paraId="414F82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Jeongki</w:t>
      </w:r>
      <w:proofErr w:type="spellEnd"/>
      <w:r>
        <w:t xml:space="preserve"> Kim (LG Electronics)</w:t>
      </w:r>
    </w:p>
    <w:p w14:paraId="225523AE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Jinsoo</w:t>
      </w:r>
      <w:proofErr w:type="spellEnd"/>
      <w:r>
        <w:t xml:space="preserve"> Choi</w:t>
      </w:r>
    </w:p>
    <w:p w14:paraId="37469537" w14:textId="77777777" w:rsidR="00C615A2" w:rsidRDefault="00C615A2" w:rsidP="009A6723">
      <w:pPr>
        <w:numPr>
          <w:ilvl w:val="1"/>
          <w:numId w:val="8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29D73201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3FA60DBB" w14:textId="77777777" w:rsidR="00C615A2" w:rsidRDefault="00C615A2" w:rsidP="009A6723">
      <w:pPr>
        <w:numPr>
          <w:ilvl w:val="1"/>
          <w:numId w:val="8"/>
        </w:numPr>
      </w:pPr>
      <w:r>
        <w:t>Kazuto Yano (ATR)</w:t>
      </w:r>
    </w:p>
    <w:p w14:paraId="60698FB4" w14:textId="77777777" w:rsidR="00C615A2" w:rsidRDefault="00C615A2" w:rsidP="009A6723">
      <w:pPr>
        <w:numPr>
          <w:ilvl w:val="1"/>
          <w:numId w:val="8"/>
        </w:numPr>
      </w:pPr>
      <w:r>
        <w:t>Lei Huang (Panasonic)</w:t>
      </w:r>
    </w:p>
    <w:p w14:paraId="4CBAE540" w14:textId="77777777" w:rsidR="00C615A2" w:rsidRDefault="00C615A2" w:rsidP="009A6723">
      <w:pPr>
        <w:numPr>
          <w:ilvl w:val="1"/>
          <w:numId w:val="8"/>
        </w:numPr>
      </w:pPr>
      <w:r>
        <w:t>Ming Gan (Huawei)</w:t>
      </w:r>
    </w:p>
    <w:p w14:paraId="38F9A191" w14:textId="77777777" w:rsidR="00C615A2" w:rsidRDefault="00C615A2" w:rsidP="009A6723">
      <w:pPr>
        <w:numPr>
          <w:ilvl w:val="1"/>
          <w:numId w:val="8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5BB7FEEE" w14:textId="77777777" w:rsidR="00C615A2" w:rsidRDefault="00C615A2" w:rsidP="009A6723">
      <w:pPr>
        <w:numPr>
          <w:ilvl w:val="1"/>
          <w:numId w:val="8"/>
        </w:numPr>
      </w:pPr>
      <w:r>
        <w:t xml:space="preserve">Payam </w:t>
      </w:r>
      <w:proofErr w:type="spellStart"/>
      <w:r>
        <w:t>Torab</w:t>
      </w:r>
      <w:proofErr w:type="spellEnd"/>
    </w:p>
    <w:p w14:paraId="3CBBE6B3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  <w:r>
        <w:t xml:space="preserve"> (Panasonic)</w:t>
      </w:r>
    </w:p>
    <w:p w14:paraId="0F8E2CA2" w14:textId="77777777" w:rsidR="00C615A2" w:rsidRDefault="00C615A2" w:rsidP="009A6723">
      <w:pPr>
        <w:numPr>
          <w:ilvl w:val="1"/>
          <w:numId w:val="8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C5300E4" w14:textId="77777777" w:rsidR="00C615A2" w:rsidRDefault="00C615A2" w:rsidP="009A6723">
      <w:pPr>
        <w:numPr>
          <w:ilvl w:val="1"/>
          <w:numId w:val="8"/>
        </w:numPr>
      </w:pPr>
      <w:r>
        <w:t>Sang Kim</w:t>
      </w:r>
    </w:p>
    <w:p w14:paraId="775613F3" w14:textId="77777777" w:rsidR="00C615A2" w:rsidRDefault="00C615A2" w:rsidP="009A6723">
      <w:pPr>
        <w:numPr>
          <w:ilvl w:val="1"/>
          <w:numId w:val="8"/>
        </w:numPr>
      </w:pPr>
      <w:r>
        <w:t xml:space="preserve">Srinivas </w:t>
      </w:r>
      <w:proofErr w:type="spellStart"/>
      <w:r>
        <w:t>Kandala</w:t>
      </w:r>
      <w:proofErr w:type="spellEnd"/>
      <w:r>
        <w:t xml:space="preserve"> (Samsung)</w:t>
      </w:r>
    </w:p>
    <w:p w14:paraId="3C484B69" w14:textId="77777777" w:rsidR="00C615A2" w:rsidRDefault="00C615A2" w:rsidP="009A6723">
      <w:pPr>
        <w:numPr>
          <w:ilvl w:val="1"/>
          <w:numId w:val="8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C81D7F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Suhwook</w:t>
      </w:r>
      <w:proofErr w:type="spellEnd"/>
      <w:r>
        <w:t xml:space="preserve"> Kim (LG Electronics)</w:t>
      </w:r>
    </w:p>
    <w:p w14:paraId="5C47940B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Woojin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 (WILUS)</w:t>
      </w:r>
      <w:r>
        <w:tab/>
      </w:r>
    </w:p>
    <w:p w14:paraId="41075E5C" w14:textId="77777777" w:rsidR="00C615A2" w:rsidRDefault="00C615A2" w:rsidP="009A6723">
      <w:pPr>
        <w:numPr>
          <w:ilvl w:val="1"/>
          <w:numId w:val="8"/>
        </w:numPr>
      </w:pPr>
      <w:r>
        <w:t xml:space="preserve">Xin </w:t>
      </w:r>
      <w:proofErr w:type="spellStart"/>
      <w:r>
        <w:t>Zuo</w:t>
      </w:r>
      <w:proofErr w:type="spellEnd"/>
      <w:r>
        <w:t xml:space="preserve"> (Tencent)</w:t>
      </w:r>
    </w:p>
    <w:p w14:paraId="52BBCCA2" w14:textId="77777777" w:rsidR="00C615A2" w:rsidRDefault="00C615A2" w:rsidP="009A6723">
      <w:pPr>
        <w:numPr>
          <w:ilvl w:val="1"/>
          <w:numId w:val="8"/>
        </w:numPr>
      </w:pPr>
      <w:r>
        <w:t>Yan Zhang (Marvell)</w:t>
      </w:r>
    </w:p>
    <w:p w14:paraId="09A63B32" w14:textId="77777777" w:rsidR="00C615A2" w:rsidRDefault="00C615A2" w:rsidP="009A6723">
      <w:pPr>
        <w:numPr>
          <w:ilvl w:val="1"/>
          <w:numId w:val="8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4939A68F" w14:textId="77777777" w:rsidR="00C615A2" w:rsidRDefault="00C615A2" w:rsidP="009A6723">
      <w:pPr>
        <w:numPr>
          <w:ilvl w:val="1"/>
          <w:numId w:val="8"/>
        </w:numPr>
      </w:pPr>
      <w:r>
        <w:t>Yusuke Tanaka (Sony)</w:t>
      </w:r>
    </w:p>
    <w:p w14:paraId="1C8AC526" w14:textId="77777777" w:rsidR="006F3F55" w:rsidRDefault="006F3F55" w:rsidP="006F3F55">
      <w:pPr>
        <w:numPr>
          <w:ilvl w:val="0"/>
          <w:numId w:val="1"/>
        </w:numPr>
      </w:pPr>
      <w:r>
        <w:t>The chair asks if there is any objection to proceed with the presentations. Nobody objects.</w:t>
      </w:r>
    </w:p>
    <w:p w14:paraId="12B9FC47" w14:textId="77777777" w:rsidR="006F3F55" w:rsidRDefault="006F3F55" w:rsidP="006F3F55"/>
    <w:p w14:paraId="040FEF7C" w14:textId="77777777" w:rsidR="006F3F55" w:rsidRPr="005C0734" w:rsidRDefault="006F3F55" w:rsidP="006F3F55">
      <w:pPr>
        <w:rPr>
          <w:b/>
        </w:rPr>
      </w:pPr>
      <w:r w:rsidRPr="005C0734">
        <w:rPr>
          <w:b/>
        </w:rPr>
        <w:t>Submissions</w:t>
      </w:r>
    </w:p>
    <w:p w14:paraId="274102A1" w14:textId="2917A814" w:rsidR="006F52B8" w:rsidRDefault="006F3F55" w:rsidP="006F3F55">
      <w:pPr>
        <w:numPr>
          <w:ilvl w:val="0"/>
          <w:numId w:val="2"/>
        </w:numPr>
      </w:pPr>
      <w:r>
        <w:t xml:space="preserve">11-19/0762r1, “Latency analysis for EHT” – </w:t>
      </w:r>
      <w:proofErr w:type="spellStart"/>
      <w:r>
        <w:t>Suhwook</w:t>
      </w:r>
      <w:proofErr w:type="spellEnd"/>
      <w:r>
        <w:t xml:space="preserve"> Kim (LG Electronics)</w:t>
      </w:r>
      <w:r>
        <w:br/>
      </w:r>
      <w:r>
        <w:br/>
      </w:r>
      <w:r w:rsidRPr="007C4B94">
        <w:rPr>
          <w:b/>
        </w:rPr>
        <w:t>Summary:</w:t>
      </w:r>
      <w:r>
        <w:t xml:space="preserve"> </w:t>
      </w:r>
      <w:r w:rsidR="00272EA2">
        <w:t>The authors</w:t>
      </w:r>
      <w:r w:rsidR="00EB22B0">
        <w:t xml:space="preserve"> have provided simulation results </w:t>
      </w:r>
      <w:r w:rsidR="00975AF3">
        <w:t xml:space="preserve">comparing different </w:t>
      </w:r>
      <w:r w:rsidR="00FE5862">
        <w:t>RU tone plans for 80 MHz using OFDMA.</w:t>
      </w:r>
      <w:r w:rsidR="00F5554D">
        <w:br/>
      </w:r>
      <w:r w:rsidR="00F5554D">
        <w:br/>
      </w:r>
      <w:r w:rsidR="00F5554D" w:rsidRPr="007C4B94">
        <w:rPr>
          <w:b/>
        </w:rPr>
        <w:t>C (Comment/Question):</w:t>
      </w:r>
      <w:r w:rsidR="00F5554D">
        <w:t xml:space="preserve"> </w:t>
      </w:r>
      <w:r w:rsidR="00FF46B5">
        <w:t>On</w:t>
      </w:r>
      <w:r w:rsidR="00707023">
        <w:t xml:space="preserve"> slide 15</w:t>
      </w:r>
      <w:r w:rsidR="00D56EBD">
        <w:t>, w</w:t>
      </w:r>
      <w:r w:rsidR="00707023">
        <w:t xml:space="preserve">hy does </w:t>
      </w:r>
      <w:r w:rsidR="00A31E99">
        <w:t>the persistent scheduler improve the results?</w:t>
      </w:r>
      <w:r w:rsidR="00A31E99">
        <w:br/>
      </w:r>
      <w:r w:rsidR="00A31E99" w:rsidRPr="007C4B94">
        <w:rPr>
          <w:b/>
        </w:rPr>
        <w:t>A (Answer):</w:t>
      </w:r>
      <w:r w:rsidR="00A31E99">
        <w:t xml:space="preserve"> </w:t>
      </w:r>
      <w:r w:rsidR="00941C03">
        <w:t>The latency improves for the persi</w:t>
      </w:r>
      <w:r w:rsidR="000E1555">
        <w:t>stent STAs but not for the others.</w:t>
      </w:r>
      <w:r w:rsidR="000E1555">
        <w:br/>
      </w:r>
      <w:r w:rsidR="000E1555" w:rsidRPr="007C4B94">
        <w:rPr>
          <w:b/>
        </w:rPr>
        <w:t>C:</w:t>
      </w:r>
      <w:r w:rsidR="000E1555">
        <w:t xml:space="preserve"> </w:t>
      </w:r>
      <w:r w:rsidR="00FF46B5">
        <w:t xml:space="preserve">Regarding </w:t>
      </w:r>
      <w:r w:rsidR="000E1555">
        <w:t>the setup</w:t>
      </w:r>
      <w:r w:rsidR="00C27A52">
        <w:t xml:space="preserve">, have all the </w:t>
      </w:r>
      <w:r w:rsidR="000E1555">
        <w:t>4 types of access categorizes</w:t>
      </w:r>
      <w:r w:rsidR="00C27A52">
        <w:t xml:space="preserve"> been considered</w:t>
      </w:r>
      <w:r w:rsidR="000E1555">
        <w:t>?</w:t>
      </w:r>
      <w:r w:rsidR="000E1555">
        <w:br/>
      </w:r>
      <w:r w:rsidR="000E1555" w:rsidRPr="007C4B94">
        <w:rPr>
          <w:b/>
        </w:rPr>
        <w:t>A:</w:t>
      </w:r>
      <w:r w:rsidR="000E1555">
        <w:t xml:space="preserve"> </w:t>
      </w:r>
      <w:r w:rsidR="0071372C">
        <w:t>G</w:t>
      </w:r>
      <w:r w:rsidR="0050025C">
        <w:t>enerally</w:t>
      </w:r>
      <w:r w:rsidR="0071372C">
        <w:t xml:space="preserve">, we considered </w:t>
      </w:r>
      <w:r w:rsidR="0050025C">
        <w:t>the AC_BE and AC_VI.</w:t>
      </w:r>
      <w:r w:rsidR="00B45568">
        <w:br/>
      </w:r>
      <w:r w:rsidR="00B45568" w:rsidRPr="007C4B94">
        <w:rPr>
          <w:b/>
        </w:rPr>
        <w:t>C:</w:t>
      </w:r>
      <w:r w:rsidR="00B45568">
        <w:t xml:space="preserve"> </w:t>
      </w:r>
      <w:r w:rsidR="005F240F">
        <w:t>Are you using single BSS? It would be more interesting with the OBSS case.</w:t>
      </w:r>
      <w:r w:rsidR="008D35F6">
        <w:br/>
      </w:r>
      <w:r w:rsidR="008D35F6" w:rsidRPr="007C4B94">
        <w:rPr>
          <w:b/>
        </w:rPr>
        <w:t>A:</w:t>
      </w:r>
      <w:r w:rsidR="008D35F6">
        <w:t xml:space="preserve"> We will think about the OBSS case.</w:t>
      </w:r>
      <w:r w:rsidR="006F52B8">
        <w:br/>
      </w:r>
      <w:r w:rsidR="006F52B8" w:rsidRPr="007C4B94">
        <w:rPr>
          <w:b/>
        </w:rPr>
        <w:lastRenderedPageBreak/>
        <w:t>C:</w:t>
      </w:r>
      <w:r w:rsidR="006F52B8">
        <w:t xml:space="preserve"> What type</w:t>
      </w:r>
      <w:r w:rsidR="0056691D">
        <w:t>s</w:t>
      </w:r>
      <w:r w:rsidR="006F52B8">
        <w:t xml:space="preserve"> of traffic are you using, UDP or TCP?</w:t>
      </w:r>
      <w:r w:rsidR="006F52B8">
        <w:br/>
      </w:r>
      <w:r w:rsidR="006F52B8" w:rsidRPr="007C4B94">
        <w:rPr>
          <w:b/>
        </w:rPr>
        <w:t>A:</w:t>
      </w:r>
      <w:r w:rsidR="006F52B8">
        <w:t xml:space="preserve"> UDP.</w:t>
      </w:r>
      <w:r w:rsidR="006F52B8">
        <w:br/>
      </w:r>
      <w:r w:rsidR="006F52B8" w:rsidRPr="007C4B94">
        <w:rPr>
          <w:b/>
        </w:rPr>
        <w:t>C:</w:t>
      </w:r>
      <w:r w:rsidR="006F52B8">
        <w:t xml:space="preserve"> Probably you want to run also with TCP because this is used in reality.</w:t>
      </w:r>
      <w:r w:rsidR="00480E75">
        <w:br/>
      </w:r>
      <w:r w:rsidR="00480E75" w:rsidRPr="007C4B94">
        <w:rPr>
          <w:b/>
        </w:rPr>
        <w:t xml:space="preserve">A: </w:t>
      </w:r>
      <w:r w:rsidR="00480E75">
        <w:t>Yes</w:t>
      </w:r>
      <w:r w:rsidR="00480E75">
        <w:br/>
      </w:r>
      <w:r w:rsidR="009F168C" w:rsidRPr="007C4B94">
        <w:rPr>
          <w:b/>
        </w:rPr>
        <w:t>C:</w:t>
      </w:r>
      <w:r w:rsidR="009F168C">
        <w:t xml:space="preserve"> How do you define latency? Maximum, average, or?</w:t>
      </w:r>
      <w:r w:rsidR="009F168C">
        <w:br/>
      </w:r>
      <w:r w:rsidR="009F168C" w:rsidRPr="007C4B94">
        <w:rPr>
          <w:b/>
        </w:rPr>
        <w:t>A:</w:t>
      </w:r>
      <w:r w:rsidR="009F168C">
        <w:t xml:space="preserve"> </w:t>
      </w:r>
      <w:r w:rsidR="001B69C1">
        <w:t>The</w:t>
      </w:r>
      <w:r w:rsidR="00F148A6">
        <w:t xml:space="preserve"> average.</w:t>
      </w:r>
      <w:r w:rsidR="006F52B8">
        <w:br/>
      </w:r>
    </w:p>
    <w:p w14:paraId="38233136" w14:textId="6AB16691" w:rsidR="00B91035" w:rsidRDefault="0021325D" w:rsidP="006F3F55">
      <w:pPr>
        <w:numPr>
          <w:ilvl w:val="0"/>
          <w:numId w:val="2"/>
        </w:numPr>
      </w:pPr>
      <w:r>
        <w:t>11-19/1175r</w:t>
      </w:r>
      <w:r w:rsidR="006533C0">
        <w:t>0, “</w:t>
      </w:r>
      <w:r w:rsidR="006E070E" w:rsidRPr="006E070E">
        <w:tab/>
        <w:t>Considerations of new queue mechanisms for real-time applications</w:t>
      </w:r>
      <w:r w:rsidR="006E070E">
        <w:t xml:space="preserve">” – Xin </w:t>
      </w:r>
      <w:proofErr w:type="spellStart"/>
      <w:r w:rsidR="006E070E">
        <w:t>Zuo</w:t>
      </w:r>
      <w:proofErr w:type="spellEnd"/>
      <w:r w:rsidR="006E070E">
        <w:t xml:space="preserve"> (Tencent)</w:t>
      </w:r>
      <w:r w:rsidR="006E070E">
        <w:br/>
      </w:r>
      <w:r w:rsidR="006E070E">
        <w:br/>
      </w:r>
      <w:r w:rsidR="006E070E" w:rsidRPr="007C4B94">
        <w:rPr>
          <w:b/>
        </w:rPr>
        <w:t>Summary:</w:t>
      </w:r>
      <w:r w:rsidR="006E070E">
        <w:t xml:space="preserve"> </w:t>
      </w:r>
      <w:r w:rsidR="00272EA2">
        <w:t>The authors</w:t>
      </w:r>
      <w:r w:rsidR="002E52E3">
        <w:t xml:space="preserve"> believe we need to target the </w:t>
      </w:r>
      <w:proofErr w:type="gramStart"/>
      <w:r w:rsidR="002E52E3">
        <w:t>worst case</w:t>
      </w:r>
      <w:proofErr w:type="gramEnd"/>
      <w:r w:rsidR="002E52E3">
        <w:t xml:space="preserve"> latency through some new mechanisms.</w:t>
      </w:r>
      <w:r w:rsidR="002C6E16">
        <w:t xml:space="preserve"> The current EDCA </w:t>
      </w:r>
      <w:proofErr w:type="spellStart"/>
      <w:r w:rsidR="002C6E16">
        <w:t>mechansims</w:t>
      </w:r>
      <w:proofErr w:type="spellEnd"/>
      <w:r w:rsidR="002C6E16">
        <w:t xml:space="preserve"> cannot handle it.</w:t>
      </w:r>
      <w:r w:rsidR="000439BB">
        <w:t xml:space="preserve"> For this mechanism </w:t>
      </w:r>
      <w:r w:rsidR="00272EA2">
        <w:t>the authors</w:t>
      </w:r>
      <w:r w:rsidR="000439BB">
        <w:t xml:space="preserve"> believe we need to focus on certain types of data, namely frequent and small data</w:t>
      </w:r>
      <w:r w:rsidR="00A07576">
        <w:t>.</w:t>
      </w:r>
      <w:r w:rsidR="005238AF">
        <w:t xml:space="preserve"> </w:t>
      </w:r>
      <w:r w:rsidR="006A6000">
        <w:t>The critical data need to bypass the internal queues.</w:t>
      </w:r>
      <w:r w:rsidR="006A6000">
        <w:br/>
      </w:r>
      <w:r w:rsidR="006A6000">
        <w:br/>
      </w:r>
      <w:r w:rsidR="006A6000" w:rsidRPr="00CD21A3">
        <w:rPr>
          <w:b/>
        </w:rPr>
        <w:t>C:</w:t>
      </w:r>
      <w:r w:rsidR="006A6000">
        <w:t xml:space="preserve"> </w:t>
      </w:r>
      <w:r w:rsidR="003A64FD">
        <w:t>What is the difference between what you propose and .11aa?</w:t>
      </w:r>
      <w:r w:rsidR="003A64FD">
        <w:br/>
      </w:r>
      <w:r w:rsidR="003A64FD" w:rsidRPr="00CD21A3">
        <w:rPr>
          <w:b/>
        </w:rPr>
        <w:t>A:</w:t>
      </w:r>
      <w:r w:rsidR="003A64FD">
        <w:t xml:space="preserve"> I was not aware of .11aa, but would like to look at it.</w:t>
      </w:r>
      <w:r w:rsidR="003A64FD">
        <w:br/>
      </w:r>
      <w:r w:rsidR="00A70D22" w:rsidRPr="00CD21A3">
        <w:rPr>
          <w:b/>
        </w:rPr>
        <w:t>C:</w:t>
      </w:r>
      <w:r w:rsidR="00A70D22">
        <w:t xml:space="preserve"> Do you think the </w:t>
      </w:r>
      <w:r w:rsidR="00B91035">
        <w:t>trigger based functionality from .11ax is insufficient?</w:t>
      </w:r>
      <w:r w:rsidR="00B91035">
        <w:br/>
      </w:r>
      <w:r w:rsidR="00B91035" w:rsidRPr="00CD21A3">
        <w:rPr>
          <w:b/>
        </w:rPr>
        <w:t>A:</w:t>
      </w:r>
      <w:r w:rsidR="00B91035">
        <w:t xml:space="preserve"> </w:t>
      </w:r>
      <w:r w:rsidR="000A2676">
        <w:t>I believe trigger based transmission still may not be sufficient for this kind of traffic.</w:t>
      </w:r>
      <w:r w:rsidR="000C2845">
        <w:br/>
      </w:r>
      <w:r w:rsidR="000C2845" w:rsidRPr="00CD21A3">
        <w:rPr>
          <w:b/>
        </w:rPr>
        <w:t>C:</w:t>
      </w:r>
      <w:r w:rsidR="000C2845">
        <w:t xml:space="preserve"> </w:t>
      </w:r>
      <w:r w:rsidR="004A0D60">
        <w:t xml:space="preserve">The </w:t>
      </w:r>
      <w:r w:rsidR="00FB6606">
        <w:t xml:space="preserve">EDCA </w:t>
      </w:r>
      <w:r w:rsidR="004A0D60">
        <w:t xml:space="preserve">scheduler should </w:t>
      </w:r>
      <w:r w:rsidR="00FB6606">
        <w:t>be capable to do sufficient categorization.</w:t>
      </w:r>
      <w:r w:rsidR="00FB6606">
        <w:br/>
      </w:r>
      <w:r w:rsidR="00FB6606" w:rsidRPr="00CD21A3">
        <w:rPr>
          <w:b/>
        </w:rPr>
        <w:t>A:</w:t>
      </w:r>
      <w:r w:rsidR="00FB6606">
        <w:t xml:space="preserve"> I don’t think that is enough.</w:t>
      </w:r>
      <w:r w:rsidR="00DF5E4A">
        <w:br/>
      </w:r>
      <w:r w:rsidR="00C0696B" w:rsidRPr="00CD21A3">
        <w:rPr>
          <w:b/>
        </w:rPr>
        <w:t>C:</w:t>
      </w:r>
      <w:r w:rsidR="00C0696B">
        <w:t xml:space="preserve"> In slide 6, </w:t>
      </w:r>
      <w:r w:rsidR="002D33B5">
        <w:t>once the new queue is activated</w:t>
      </w:r>
      <w:r w:rsidR="00C56415">
        <w:t>,</w:t>
      </w:r>
      <w:r w:rsidR="002D33B5">
        <w:t xml:space="preserve"> does the access categories change?</w:t>
      </w:r>
      <w:r w:rsidR="002D33B5">
        <w:br/>
      </w:r>
      <w:r w:rsidR="002D33B5" w:rsidRPr="00CD21A3">
        <w:rPr>
          <w:b/>
        </w:rPr>
        <w:t>A:</w:t>
      </w:r>
      <w:r w:rsidR="002D33B5">
        <w:t xml:space="preserve"> No.</w:t>
      </w:r>
      <w:r w:rsidR="00364C8C">
        <w:br/>
      </w:r>
      <w:r w:rsidR="00364C8C" w:rsidRPr="00CD21A3">
        <w:rPr>
          <w:b/>
        </w:rPr>
        <w:t>C:</w:t>
      </w:r>
      <w:r w:rsidR="00364C8C">
        <w:t xml:space="preserve"> You mention </w:t>
      </w:r>
      <w:r w:rsidR="00C56415">
        <w:t xml:space="preserve">that it is not good if a STA gets a large </w:t>
      </w:r>
      <w:proofErr w:type="spellStart"/>
      <w:r w:rsidR="00C56415">
        <w:t>backoff</w:t>
      </w:r>
      <w:proofErr w:type="spellEnd"/>
      <w:r w:rsidR="00C56415">
        <w:t xml:space="preserve"> size</w:t>
      </w:r>
      <w:r w:rsidR="001A6A99">
        <w:t>. Are you worried about collision</w:t>
      </w:r>
      <w:r w:rsidR="00C56415">
        <w:t>s</w:t>
      </w:r>
      <w:r w:rsidR="001A6A99">
        <w:t>?</w:t>
      </w:r>
      <w:r w:rsidR="00BA080F">
        <w:t xml:space="preserve"> Are you considering one or multiple RTA queues?</w:t>
      </w:r>
      <w:r w:rsidR="00F96B7A">
        <w:br/>
      </w:r>
      <w:r w:rsidR="00F96B7A" w:rsidRPr="00CD21A3">
        <w:rPr>
          <w:b/>
        </w:rPr>
        <w:t>A:</w:t>
      </w:r>
      <w:r w:rsidR="00F96B7A">
        <w:t xml:space="preserve"> Regarding the collision</w:t>
      </w:r>
      <w:r w:rsidR="00E078CD">
        <w:t>s</w:t>
      </w:r>
      <w:r w:rsidR="00F96B7A">
        <w:t xml:space="preserve">, I cannot say </w:t>
      </w:r>
      <w:r w:rsidR="00E078CD">
        <w:t>for certain,</w:t>
      </w:r>
      <w:r w:rsidR="00F96B7A">
        <w:t xml:space="preserve"> but we believe that since we limit the frames for this </w:t>
      </w:r>
      <w:proofErr w:type="gramStart"/>
      <w:r w:rsidR="00F96B7A">
        <w:t>particular queue</w:t>
      </w:r>
      <w:proofErr w:type="gramEnd"/>
      <w:r w:rsidR="00F96B7A">
        <w:t>, it should not be fatal.</w:t>
      </w:r>
      <w:r w:rsidR="00BA080F">
        <w:t xml:space="preserve"> </w:t>
      </w:r>
      <w:r w:rsidR="006365FB">
        <w:t>For the queues</w:t>
      </w:r>
      <w:r w:rsidR="00E078CD">
        <w:t>,</w:t>
      </w:r>
      <w:r w:rsidR="006365FB">
        <w:t xml:space="preserve"> we would like to have it dynamically, so potentially one queue per service or something like this.</w:t>
      </w:r>
      <w:r w:rsidR="006365FB">
        <w:br/>
      </w:r>
      <w:r w:rsidR="006365FB" w:rsidRPr="00CD21A3">
        <w:rPr>
          <w:b/>
        </w:rPr>
        <w:t>C:</w:t>
      </w:r>
      <w:r w:rsidR="006365FB">
        <w:t xml:space="preserve"> </w:t>
      </w:r>
      <w:r w:rsidR="005B01A2">
        <w:t xml:space="preserve">If there is only RTA data in the </w:t>
      </w:r>
      <w:proofErr w:type="spellStart"/>
      <w:r w:rsidR="005B01A2">
        <w:t>buffert</w:t>
      </w:r>
      <w:proofErr w:type="spellEnd"/>
      <w:r w:rsidR="005B01A2">
        <w:t>.</w:t>
      </w:r>
      <w:r w:rsidR="00943A9F">
        <w:t xml:space="preserve"> Will this improvement work well?</w:t>
      </w:r>
      <w:r w:rsidR="00943A9F">
        <w:br/>
      </w:r>
      <w:r w:rsidR="00943A9F" w:rsidRPr="00CD21A3">
        <w:rPr>
          <w:b/>
        </w:rPr>
        <w:t>A:</w:t>
      </w:r>
      <w:r w:rsidR="00943A9F">
        <w:t xml:space="preserve"> In that case it depends on how many STAs, </w:t>
      </w:r>
      <w:r w:rsidR="00DF5C73">
        <w:t>interference, etc.</w:t>
      </w:r>
      <w:r w:rsidR="003859C6">
        <w:br/>
      </w:r>
    </w:p>
    <w:p w14:paraId="5AC86EFE" w14:textId="08AFC6AD" w:rsidR="003859C6" w:rsidRDefault="004B453E" w:rsidP="006F3F55">
      <w:pPr>
        <w:numPr>
          <w:ilvl w:val="0"/>
          <w:numId w:val="2"/>
        </w:numPr>
      </w:pPr>
      <w:r>
        <w:t>11-19/</w:t>
      </w:r>
      <w:r w:rsidR="003B5F49">
        <w:t>1207r4</w:t>
      </w:r>
      <w:r>
        <w:t>, “</w:t>
      </w:r>
      <w:r w:rsidR="003B5F49">
        <w:t xml:space="preserve">Views on Latency and Jitter Features </w:t>
      </w:r>
      <w:r w:rsidR="00444947">
        <w:t xml:space="preserve">in </w:t>
      </w:r>
      <w:proofErr w:type="spellStart"/>
      <w:r w:rsidR="00444947">
        <w:t>TGbe</w:t>
      </w:r>
      <w:proofErr w:type="spellEnd"/>
      <w:r>
        <w:t>” – Akira Kishida (</w:t>
      </w:r>
      <w:r w:rsidR="001350DE">
        <w:t>NTT</w:t>
      </w:r>
      <w:r>
        <w:t>)</w:t>
      </w:r>
      <w:r w:rsidR="00514C8C">
        <w:br/>
      </w:r>
      <w:r w:rsidR="00514C8C">
        <w:br/>
      </w:r>
      <w:r w:rsidR="00514C8C" w:rsidRPr="00CD21A3">
        <w:rPr>
          <w:b/>
        </w:rPr>
        <w:t>Summary:</w:t>
      </w:r>
      <w:r w:rsidR="00514C8C">
        <w:t xml:space="preserve"> </w:t>
      </w:r>
      <w:r w:rsidR="00272EA2">
        <w:t>The authors</w:t>
      </w:r>
      <w:r w:rsidR="006C082A">
        <w:t xml:space="preserve"> believe we need to consider </w:t>
      </w:r>
      <w:r w:rsidR="007F4C8B">
        <w:t xml:space="preserve">RTA </w:t>
      </w:r>
      <w:r w:rsidR="008F7832">
        <w:t>mechanisms that can coexist with legacy systems as well as controlled systems.</w:t>
      </w:r>
      <w:r w:rsidR="007B50C6">
        <w:br/>
      </w:r>
    </w:p>
    <w:p w14:paraId="059A350A" w14:textId="624A2E9B" w:rsidR="007B29E9" w:rsidRDefault="003D351C" w:rsidP="006F3F55">
      <w:pPr>
        <w:numPr>
          <w:ilvl w:val="0"/>
          <w:numId w:val="2"/>
        </w:numPr>
      </w:pPr>
      <w:r>
        <w:t>11-19/0806r2, “</w:t>
      </w:r>
      <w:r w:rsidR="00CD509B" w:rsidRPr="00CD509B">
        <w:t>Enabling persistent allocation for EHT</w:t>
      </w:r>
      <w:r w:rsidR="00CD509B">
        <w:t>” – Lei Huang (Panasonic)</w:t>
      </w:r>
      <w:r w:rsidR="00CD509B">
        <w:br/>
      </w:r>
      <w:r w:rsidR="00CD509B">
        <w:br/>
      </w:r>
      <w:r w:rsidR="00CD509B" w:rsidRPr="00CD21A3">
        <w:rPr>
          <w:b/>
        </w:rPr>
        <w:t xml:space="preserve">Summary: </w:t>
      </w:r>
      <w:r w:rsidR="00D36CF1">
        <w:t>The authors</w:t>
      </w:r>
      <w:r w:rsidR="00B01D48">
        <w:t xml:space="preserve"> want to consider reduction of </w:t>
      </w:r>
      <w:r w:rsidR="00E93ADA">
        <w:t>control signalling for EHT UL MU transmissions.</w:t>
      </w:r>
      <w:r w:rsidR="007B29E9">
        <w:br/>
      </w:r>
    </w:p>
    <w:p w14:paraId="341B0731" w14:textId="29CFD3BF" w:rsidR="004B07EF" w:rsidRDefault="00CC631A" w:rsidP="004B07EF">
      <w:pPr>
        <w:numPr>
          <w:ilvl w:val="0"/>
          <w:numId w:val="2"/>
        </w:numPr>
      </w:pPr>
      <w:r>
        <w:t>11-19/1242</w:t>
      </w:r>
      <w:r w:rsidR="000F4AE4">
        <w:t>r0</w:t>
      </w:r>
      <w:r w:rsidR="00887EA2">
        <w:t>, “</w:t>
      </w:r>
      <w:r w:rsidR="000F4AE4" w:rsidRPr="000F4AE4">
        <w:t>Wider Bandwidth Channel Access in EHT</w:t>
      </w:r>
      <w:r w:rsidR="000F4AE4">
        <w:t xml:space="preserve">” </w:t>
      </w:r>
      <w:r w:rsidR="003C28B8">
        <w:t>–</w:t>
      </w:r>
      <w:r w:rsidR="000F4AE4">
        <w:t xml:space="preserve"> </w:t>
      </w:r>
      <w:proofErr w:type="spellStart"/>
      <w:r w:rsidR="003C28B8">
        <w:t>Woojin</w:t>
      </w:r>
      <w:proofErr w:type="spellEnd"/>
      <w:r w:rsidR="003C28B8">
        <w:t xml:space="preserve"> </w:t>
      </w:r>
      <w:proofErr w:type="spellStart"/>
      <w:r w:rsidR="003C28B8">
        <w:t>Ahn</w:t>
      </w:r>
      <w:proofErr w:type="spellEnd"/>
      <w:r w:rsidR="003C28B8">
        <w:t xml:space="preserve"> (WILUS)</w:t>
      </w:r>
      <w:r w:rsidR="003C28B8">
        <w:br/>
      </w:r>
      <w:r w:rsidR="003C28B8">
        <w:br/>
      </w:r>
      <w:r w:rsidR="003C28B8" w:rsidRPr="00CD21A3">
        <w:rPr>
          <w:b/>
        </w:rPr>
        <w:t>Summary:</w:t>
      </w:r>
      <w:r w:rsidR="003C28B8">
        <w:t xml:space="preserve"> </w:t>
      </w:r>
      <w:r w:rsidR="00272EA2">
        <w:t>The authors</w:t>
      </w:r>
      <w:r w:rsidR="001E3A26">
        <w:t xml:space="preserve"> propose a </w:t>
      </w:r>
      <w:r w:rsidR="00C917EA">
        <w:t xml:space="preserve">new channel access mechanism for wider bandwidths. To this end they introduce an extended channel set. </w:t>
      </w:r>
      <w:r w:rsidR="00590794">
        <w:t xml:space="preserve">The extended channel set may </w:t>
      </w:r>
      <w:r w:rsidR="00A508F2">
        <w:t>not be the same as the primary channel set.</w:t>
      </w:r>
      <w:r w:rsidR="00284B76">
        <w:t xml:space="preserve"> EDCA </w:t>
      </w:r>
      <w:r w:rsidR="00104574">
        <w:t xml:space="preserve">in the primary 20 of the primary channel set. </w:t>
      </w:r>
      <w:r w:rsidR="002B0B95">
        <w:br/>
      </w:r>
      <w:r w:rsidR="002B0B95">
        <w:br/>
      </w:r>
      <w:r w:rsidR="002B0B95" w:rsidRPr="00CD21A3">
        <w:rPr>
          <w:b/>
        </w:rPr>
        <w:t>C:</w:t>
      </w:r>
      <w:r w:rsidR="002B0B95">
        <w:t xml:space="preserve"> </w:t>
      </w:r>
      <w:r w:rsidR="00D36CF1">
        <w:t>S</w:t>
      </w:r>
      <w:r w:rsidR="002B0B95">
        <w:t xml:space="preserve">lide 8, </w:t>
      </w:r>
      <w:r w:rsidR="00AF0E2F">
        <w:t xml:space="preserve">when the primary channel set is busy, then AP switches to </w:t>
      </w:r>
      <w:r w:rsidR="006847AB">
        <w:t>extended</w:t>
      </w:r>
      <w:r w:rsidR="00AF0E2F">
        <w:t xml:space="preserve"> channel set. How does the STA know </w:t>
      </w:r>
      <w:r w:rsidR="003F2C25">
        <w:t>that the channel has switched</w:t>
      </w:r>
      <w:r w:rsidR="00AF0E2F">
        <w:t>?</w:t>
      </w:r>
      <w:r w:rsidR="00AF0E2F">
        <w:br/>
      </w:r>
      <w:r w:rsidR="00AF0E2F" w:rsidRPr="00CD21A3">
        <w:rPr>
          <w:b/>
        </w:rPr>
        <w:t>A:</w:t>
      </w:r>
      <w:r w:rsidR="00AF0E2F">
        <w:t xml:space="preserve"> </w:t>
      </w:r>
      <w:r w:rsidR="003F2C25">
        <w:t>I</w:t>
      </w:r>
      <w:r w:rsidR="00934A35">
        <w:t>n this case, the extended channel set will only be used if the primary is busy, so such STAs have to wait.</w:t>
      </w:r>
      <w:r w:rsidR="00934A35">
        <w:br/>
      </w:r>
      <w:r w:rsidR="003D1E9F" w:rsidRPr="00CD21A3">
        <w:rPr>
          <w:b/>
        </w:rPr>
        <w:t>C:</w:t>
      </w:r>
      <w:r w:rsidR="003D1E9F">
        <w:t xml:space="preserve"> </w:t>
      </w:r>
      <w:r w:rsidR="00AA0615">
        <w:t>S</w:t>
      </w:r>
      <w:r w:rsidR="003D1E9F">
        <w:t xml:space="preserve">lide 7, it seems you are proposing to duplicate </w:t>
      </w:r>
      <w:r w:rsidR="005F50AE">
        <w:t>the same behaviour on the second band. Is the secondary band contiguous or non-contiguous?</w:t>
      </w:r>
      <w:r w:rsidR="005F50AE">
        <w:br/>
      </w:r>
      <w:r w:rsidR="005F50AE" w:rsidRPr="00CD21A3">
        <w:rPr>
          <w:b/>
        </w:rPr>
        <w:t>A:</w:t>
      </w:r>
      <w:r w:rsidR="005F50AE">
        <w:t xml:space="preserve"> It can be both.</w:t>
      </w:r>
    </w:p>
    <w:p w14:paraId="02B82435" w14:textId="4D94DBD6" w:rsidR="004B07EF" w:rsidRDefault="004B07EF" w:rsidP="004B07EF"/>
    <w:p w14:paraId="62C2812C" w14:textId="142F39E1" w:rsidR="004B07EF" w:rsidRPr="007C4B94" w:rsidRDefault="00272EA2" w:rsidP="004B07EF">
      <w:pPr>
        <w:rPr>
          <w:b/>
        </w:rPr>
      </w:pPr>
      <w:r>
        <w:rPr>
          <w:b/>
        </w:rPr>
        <w:t>Concluding remarks</w:t>
      </w:r>
    </w:p>
    <w:p w14:paraId="5CD65DD0" w14:textId="5BE49C7B" w:rsidR="004B07EF" w:rsidRDefault="004B07E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</w:t>
      </w:r>
      <w:r w:rsidR="00744E9F">
        <w:t>informs that the next telco will focus on Multi-AP.</w:t>
      </w:r>
    </w:p>
    <w:p w14:paraId="133787C8" w14:textId="089BDF9D" w:rsidR="00744E9F" w:rsidRDefault="00744E9F" w:rsidP="004B07EF">
      <w:pPr>
        <w:numPr>
          <w:ilvl w:val="0"/>
          <w:numId w:val="3"/>
        </w:numPr>
      </w:pPr>
      <w:r>
        <w:t xml:space="preserve">The </w:t>
      </w:r>
      <w:r w:rsidR="00CD21A3">
        <w:t>Chair</w:t>
      </w:r>
      <w:r>
        <w:t xml:space="preserve"> mentions that if we want to run straw-polls on the telco, we need</w:t>
      </w:r>
      <w:r w:rsidR="00AA0615">
        <w:t xml:space="preserve"> to use an e-poll system</w:t>
      </w:r>
      <w:r>
        <w:t>.</w:t>
      </w:r>
      <w:r w:rsidR="00AA0615">
        <w:t xml:space="preserve"> For the e-poll system, the Chair asks for </w:t>
      </w:r>
      <w:r w:rsidR="00371C9A">
        <w:t xml:space="preserve">straw poll texts so that he can prepare </w:t>
      </w:r>
      <w:r w:rsidR="00744EA7">
        <w:t>e-polls</w:t>
      </w:r>
      <w:r w:rsidR="00371C9A">
        <w:t xml:space="preserve"> before the meeting.</w:t>
      </w:r>
    </w:p>
    <w:p w14:paraId="0334AAA2" w14:textId="77777777" w:rsidR="00BD781E" w:rsidRDefault="00BD781E" w:rsidP="004B07EF">
      <w:pPr>
        <w:rPr>
          <w:b/>
        </w:rPr>
      </w:pPr>
    </w:p>
    <w:p w14:paraId="49BD4795" w14:textId="778D4FA0" w:rsidR="003D351C" w:rsidRPr="004B07EF" w:rsidRDefault="004B07EF" w:rsidP="004B07EF">
      <w:pPr>
        <w:rPr>
          <w:b/>
        </w:rPr>
      </w:pPr>
      <w:proofErr w:type="spellStart"/>
      <w:r w:rsidRPr="004B07EF">
        <w:rPr>
          <w:b/>
        </w:rPr>
        <w:t>Ajourn</w:t>
      </w:r>
      <w:proofErr w:type="spellEnd"/>
      <w:r w:rsidRPr="004B07EF">
        <w:rPr>
          <w:b/>
        </w:rPr>
        <w:t>.</w:t>
      </w:r>
      <w:r w:rsidR="00E93ADA" w:rsidRPr="004B07EF">
        <w:rPr>
          <w:b/>
        </w:rPr>
        <w:br/>
      </w:r>
    </w:p>
    <w:p w14:paraId="61685B3A" w14:textId="4286FF80" w:rsidR="006F3F55" w:rsidRDefault="00C6491C" w:rsidP="001B69C1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D83997">
        <w:rPr>
          <w:b/>
          <w:u w:val="single"/>
        </w:rPr>
        <w:t>8</w:t>
      </w:r>
      <w:r>
        <w:rPr>
          <w:b/>
          <w:u w:val="single"/>
        </w:rPr>
        <w:t xml:space="preserve"> August 2019, </w:t>
      </w:r>
      <w:r w:rsidR="00FD5ACC">
        <w:rPr>
          <w:b/>
          <w:u w:val="single"/>
        </w:rPr>
        <w:t>10</w:t>
      </w:r>
      <w:r>
        <w:rPr>
          <w:b/>
          <w:u w:val="single"/>
        </w:rPr>
        <w:t>:</w:t>
      </w:r>
      <w:r w:rsidR="00365806">
        <w:rPr>
          <w:b/>
          <w:u w:val="single"/>
        </w:rPr>
        <w:t>0</w:t>
      </w:r>
      <w:r>
        <w:rPr>
          <w:b/>
          <w:u w:val="single"/>
        </w:rPr>
        <w:t xml:space="preserve">0 – </w:t>
      </w:r>
      <w:r w:rsidR="00365806">
        <w:rPr>
          <w:b/>
          <w:u w:val="single"/>
        </w:rPr>
        <w:t>1</w:t>
      </w:r>
      <w:r w:rsidR="00FD5ACC">
        <w:rPr>
          <w:b/>
          <w:u w:val="single"/>
        </w:rPr>
        <w:t>2</w:t>
      </w:r>
      <w:r>
        <w:rPr>
          <w:b/>
          <w:u w:val="single"/>
        </w:rPr>
        <w:t>:</w:t>
      </w:r>
      <w:r w:rsidR="00365806">
        <w:rPr>
          <w:b/>
          <w:u w:val="single"/>
        </w:rPr>
        <w:t>3</w:t>
      </w:r>
      <w:r>
        <w:rPr>
          <w:b/>
          <w:u w:val="single"/>
        </w:rPr>
        <w:t>0 ET</w:t>
      </w:r>
    </w:p>
    <w:p w14:paraId="23EDB1EC" w14:textId="70CF6600" w:rsidR="00E214DE" w:rsidRDefault="00E214DE" w:rsidP="001B69C1">
      <w:pPr>
        <w:rPr>
          <w:b/>
          <w:u w:val="single"/>
        </w:rPr>
      </w:pPr>
    </w:p>
    <w:p w14:paraId="5F8901D6" w14:textId="4314BA64" w:rsidR="00E214DE" w:rsidRDefault="00E214DE" w:rsidP="001B69C1">
      <w:pPr>
        <w:rPr>
          <w:b/>
        </w:rPr>
      </w:pPr>
      <w:r>
        <w:rPr>
          <w:b/>
        </w:rPr>
        <w:t>Introduction</w:t>
      </w:r>
    </w:p>
    <w:p w14:paraId="6525DC57" w14:textId="309F9286" w:rsidR="00E214DE" w:rsidRDefault="00E214DE" w:rsidP="00E214DE">
      <w:pPr>
        <w:numPr>
          <w:ilvl w:val="0"/>
          <w:numId w:val="5"/>
        </w:numPr>
      </w:pPr>
      <w:r>
        <w:t xml:space="preserve">The Chair (Alfred </w:t>
      </w:r>
      <w:proofErr w:type="spellStart"/>
      <w:r>
        <w:t>Asterjadhi</w:t>
      </w:r>
      <w:proofErr w:type="spellEnd"/>
      <w:r>
        <w:t>, Qualcomm) calls the meeting to order at 1</w:t>
      </w:r>
      <w:r w:rsidR="00733C99">
        <w:t>0</w:t>
      </w:r>
      <w:r>
        <w:t>:</w:t>
      </w:r>
      <w:r w:rsidR="00733C99">
        <w:t>00</w:t>
      </w:r>
      <w:r>
        <w:t>.</w:t>
      </w:r>
    </w:p>
    <w:p w14:paraId="7882F02F" w14:textId="77777777" w:rsidR="00E214DE" w:rsidRDefault="00E214DE" w:rsidP="00E214DE">
      <w:pPr>
        <w:numPr>
          <w:ilvl w:val="0"/>
          <w:numId w:val="5"/>
        </w:numPr>
      </w:pPr>
      <w:r>
        <w:t>The Chair goes through the IPR policy and procedure. He asks the members for any potentially essential patents. Nobody speaks up.</w:t>
      </w:r>
    </w:p>
    <w:p w14:paraId="76BF6300" w14:textId="17C74E29" w:rsidR="00420CD2" w:rsidRPr="00977953" w:rsidRDefault="00E214DE" w:rsidP="00E214DE">
      <w:pPr>
        <w:numPr>
          <w:ilvl w:val="0"/>
          <w:numId w:val="5"/>
        </w:numPr>
        <w:rPr>
          <w:b/>
        </w:rPr>
      </w:pPr>
      <w:r>
        <w:t xml:space="preserve">The Chair reminds members to report their attendance to </w:t>
      </w:r>
      <w:r w:rsidR="00977953">
        <w:t xml:space="preserve">the secretary </w:t>
      </w:r>
      <w:r>
        <w:t>Dennis Sundman (Ericsson).</w:t>
      </w:r>
      <w:r w:rsidR="006A3840">
        <w:t xml:space="preserve"> From the application, there appears to be about 100 participants.</w:t>
      </w:r>
      <w:r w:rsidR="00977953">
        <w:br/>
      </w:r>
      <w:r w:rsidR="00420CD2">
        <w:br/>
      </w:r>
      <w:r w:rsidR="007B65E8" w:rsidRPr="00977953">
        <w:rPr>
          <w:b/>
        </w:rPr>
        <w:t xml:space="preserve">Recorded attendance through </w:t>
      </w:r>
      <w:r w:rsidR="001D37A2" w:rsidRPr="00977953">
        <w:rPr>
          <w:b/>
        </w:rPr>
        <w:t>the join.me app and</w:t>
      </w:r>
      <w:r w:rsidR="00C615A2">
        <w:rPr>
          <w:b/>
        </w:rPr>
        <w:t>/or reported attendance</w:t>
      </w:r>
      <w:r w:rsidR="001D37A2" w:rsidRPr="00977953">
        <w:rPr>
          <w:b/>
        </w:rPr>
        <w:t xml:space="preserve"> through e-mail</w:t>
      </w:r>
      <w:r w:rsidR="00420CD2" w:rsidRPr="00977953">
        <w:rPr>
          <w:b/>
        </w:rPr>
        <w:t>:</w:t>
      </w:r>
    </w:p>
    <w:p w14:paraId="392F7892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Adrain</w:t>
      </w:r>
      <w:proofErr w:type="spellEnd"/>
      <w:r>
        <w:t xml:space="preserve"> Garcia Rodriguez</w:t>
      </w:r>
    </w:p>
    <w:p w14:paraId="6D314876" w14:textId="77777777" w:rsidR="00E7670D" w:rsidRDefault="00E7670D" w:rsidP="00351DA1">
      <w:pPr>
        <w:numPr>
          <w:ilvl w:val="1"/>
          <w:numId w:val="7"/>
        </w:numPr>
      </w:pPr>
      <w:r>
        <w:t xml:space="preserve">Al </w:t>
      </w:r>
      <w:proofErr w:type="spellStart"/>
      <w:r>
        <w:t>Petrick</w:t>
      </w:r>
      <w:proofErr w:type="spellEnd"/>
    </w:p>
    <w:p w14:paraId="16B5C564" w14:textId="77777777" w:rsidR="00E7670D" w:rsidRDefault="00E7670D" w:rsidP="00351DA1">
      <w:pPr>
        <w:numPr>
          <w:ilvl w:val="1"/>
          <w:numId w:val="7"/>
        </w:numPr>
      </w:pPr>
      <w:r>
        <w:t xml:space="preserve">Alfred </w:t>
      </w:r>
      <w:proofErr w:type="spellStart"/>
      <w:r>
        <w:t>Asterjadhi</w:t>
      </w:r>
      <w:proofErr w:type="spellEnd"/>
    </w:p>
    <w:p w14:paraId="56623DCE" w14:textId="77777777" w:rsidR="00E7670D" w:rsidRDefault="00E7670D" w:rsidP="00351DA1">
      <w:pPr>
        <w:numPr>
          <w:ilvl w:val="1"/>
          <w:numId w:val="7"/>
        </w:numPr>
      </w:pPr>
      <w:r>
        <w:t>Bo Sun</w:t>
      </w:r>
    </w:p>
    <w:p w14:paraId="11E9F5AF" w14:textId="77777777" w:rsidR="00E7670D" w:rsidRDefault="00E7670D" w:rsidP="00351DA1">
      <w:pPr>
        <w:numPr>
          <w:ilvl w:val="1"/>
          <w:numId w:val="7"/>
        </w:numPr>
      </w:pPr>
      <w:r>
        <w:t>Carl Kain (</w:t>
      </w:r>
      <w:proofErr w:type="spellStart"/>
      <w:r>
        <w:t>Noblis</w:t>
      </w:r>
      <w:proofErr w:type="spellEnd"/>
      <w:r>
        <w:t>/USDOT)</w:t>
      </w:r>
    </w:p>
    <w:p w14:paraId="5782F8F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Dibakar</w:t>
      </w:r>
      <w:proofErr w:type="spellEnd"/>
    </w:p>
    <w:p w14:paraId="5696E783" w14:textId="77777777" w:rsidR="00E7670D" w:rsidRDefault="00E7670D" w:rsidP="00351DA1">
      <w:pPr>
        <w:numPr>
          <w:ilvl w:val="1"/>
          <w:numId w:val="7"/>
        </w:numPr>
      </w:pPr>
      <w:r>
        <w:t>Dongguk Lim (LG)</w:t>
      </w:r>
    </w:p>
    <w:p w14:paraId="763C721D" w14:textId="77777777" w:rsidR="00E7670D" w:rsidRDefault="00E7670D" w:rsidP="00351DA1">
      <w:pPr>
        <w:numPr>
          <w:ilvl w:val="1"/>
          <w:numId w:val="7"/>
        </w:numPr>
      </w:pPr>
      <w:r>
        <w:t>Gaurav Patwardhan (HP Enterprises)</w:t>
      </w:r>
    </w:p>
    <w:p w14:paraId="07F2C776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Insun</w:t>
      </w:r>
      <w:proofErr w:type="spellEnd"/>
      <w:r>
        <w:t xml:space="preserve"> Jang</w:t>
      </w:r>
    </w:p>
    <w:p w14:paraId="07DAB657" w14:textId="77777777" w:rsidR="00E7670D" w:rsidRDefault="00E7670D" w:rsidP="00351DA1">
      <w:pPr>
        <w:numPr>
          <w:ilvl w:val="1"/>
          <w:numId w:val="7"/>
        </w:numPr>
      </w:pPr>
      <w:r>
        <w:t xml:space="preserve">Jason </w:t>
      </w:r>
      <w:proofErr w:type="spellStart"/>
      <w:r>
        <w:t>Yuchen</w:t>
      </w:r>
      <w:proofErr w:type="spellEnd"/>
      <w:r>
        <w:t xml:space="preserve"> Guo (Huawei)</w:t>
      </w:r>
    </w:p>
    <w:p w14:paraId="6C91CB1E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Jeongki</w:t>
      </w:r>
      <w:proofErr w:type="spellEnd"/>
      <w:r>
        <w:t xml:space="preserve"> Kim (LG)</w:t>
      </w:r>
    </w:p>
    <w:p w14:paraId="302A41D9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Jinsoo</w:t>
      </w:r>
      <w:proofErr w:type="spellEnd"/>
      <w:r>
        <w:t xml:space="preserve"> Choi</w:t>
      </w:r>
    </w:p>
    <w:p w14:paraId="602CF6B9" w14:textId="77777777" w:rsidR="00E7670D" w:rsidRDefault="00E7670D" w:rsidP="00351DA1">
      <w:pPr>
        <w:numPr>
          <w:ilvl w:val="1"/>
          <w:numId w:val="7"/>
        </w:numPr>
      </w:pPr>
      <w:r>
        <w:t>Joseph Levy (</w:t>
      </w:r>
      <w:proofErr w:type="spellStart"/>
      <w:r>
        <w:t>InterDigital</w:t>
      </w:r>
      <w:proofErr w:type="spellEnd"/>
      <w:r>
        <w:t>)</w:t>
      </w:r>
    </w:p>
    <w:p w14:paraId="38020FB1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Junghoon</w:t>
      </w:r>
      <w:proofErr w:type="spellEnd"/>
      <w:r>
        <w:t xml:space="preserve"> Suh (Huawei)</w:t>
      </w:r>
    </w:p>
    <w:p w14:paraId="4220D623" w14:textId="77777777" w:rsidR="00E7670D" w:rsidRDefault="00E7670D" w:rsidP="00351DA1">
      <w:pPr>
        <w:numPr>
          <w:ilvl w:val="1"/>
          <w:numId w:val="7"/>
        </w:numPr>
      </w:pPr>
      <w:r>
        <w:t>Kazuto Yano (ATR)</w:t>
      </w:r>
    </w:p>
    <w:p w14:paraId="00C3D895" w14:textId="77777777" w:rsidR="00E7670D" w:rsidRDefault="00E7670D" w:rsidP="00351DA1">
      <w:pPr>
        <w:numPr>
          <w:ilvl w:val="1"/>
          <w:numId w:val="7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745873C3" w14:textId="77777777" w:rsidR="00E7670D" w:rsidRDefault="00E7670D" w:rsidP="00351DA1">
      <w:pPr>
        <w:numPr>
          <w:ilvl w:val="1"/>
          <w:numId w:val="7"/>
        </w:numPr>
      </w:pPr>
      <w:r>
        <w:t>Lei Huang</w:t>
      </w:r>
    </w:p>
    <w:p w14:paraId="005E036B" w14:textId="77777777" w:rsidR="00E7670D" w:rsidRDefault="00E7670D" w:rsidP="00351DA1">
      <w:pPr>
        <w:numPr>
          <w:ilvl w:val="1"/>
          <w:numId w:val="7"/>
        </w:numPr>
      </w:pPr>
      <w:r>
        <w:t>Lei Wang</w:t>
      </w:r>
    </w:p>
    <w:p w14:paraId="31B5DD63" w14:textId="77777777" w:rsidR="00E7670D" w:rsidRDefault="00E7670D" w:rsidP="00351DA1">
      <w:pPr>
        <w:numPr>
          <w:ilvl w:val="1"/>
          <w:numId w:val="7"/>
        </w:numPr>
      </w:pPr>
      <w:r>
        <w:t>Li Nan (ZTE)</w:t>
      </w:r>
    </w:p>
    <w:p w14:paraId="28FAFDAD" w14:textId="77777777" w:rsidR="00E7670D" w:rsidRDefault="00E7670D" w:rsidP="00351DA1">
      <w:pPr>
        <w:numPr>
          <w:ilvl w:val="1"/>
          <w:numId w:val="7"/>
        </w:numPr>
      </w:pPr>
      <w:r>
        <w:t xml:space="preserve">Li </w:t>
      </w:r>
      <w:proofErr w:type="spellStart"/>
      <w:r>
        <w:t>Yiqing</w:t>
      </w:r>
      <w:proofErr w:type="spellEnd"/>
    </w:p>
    <w:p w14:paraId="3FE2AE7D" w14:textId="77777777" w:rsidR="00E7670D" w:rsidRDefault="00E7670D" w:rsidP="00351DA1">
      <w:pPr>
        <w:numPr>
          <w:ilvl w:val="1"/>
          <w:numId w:val="7"/>
        </w:numPr>
      </w:pPr>
      <w:r>
        <w:t>Miguel Lopez (Ericsson)</w:t>
      </w:r>
    </w:p>
    <w:p w14:paraId="764CC6AD" w14:textId="77777777" w:rsidR="00E7670D" w:rsidRDefault="00E7670D" w:rsidP="00351DA1">
      <w:pPr>
        <w:numPr>
          <w:ilvl w:val="1"/>
          <w:numId w:val="7"/>
        </w:numPr>
      </w:pPr>
      <w:r>
        <w:t>Ming Gan (Huawei)</w:t>
      </w:r>
    </w:p>
    <w:p w14:paraId="7A6ECFCF" w14:textId="77777777" w:rsidR="00E7670D" w:rsidRDefault="00E7670D" w:rsidP="00351DA1">
      <w:pPr>
        <w:numPr>
          <w:ilvl w:val="1"/>
          <w:numId w:val="7"/>
        </w:numPr>
      </w:pPr>
      <w:r>
        <w:t xml:space="preserve">Osama </w:t>
      </w:r>
      <w:proofErr w:type="spellStart"/>
      <w:r>
        <w:t>Aboul-Magd</w:t>
      </w:r>
      <w:proofErr w:type="spellEnd"/>
      <w:r>
        <w:t xml:space="preserve"> (Huawei)</w:t>
      </w:r>
    </w:p>
    <w:p w14:paraId="082726DF" w14:textId="77777777" w:rsidR="00E7670D" w:rsidRDefault="00E7670D" w:rsidP="00351DA1">
      <w:pPr>
        <w:numPr>
          <w:ilvl w:val="1"/>
          <w:numId w:val="7"/>
        </w:numPr>
      </w:pPr>
      <w:r>
        <w:t xml:space="preserve">Payam </w:t>
      </w:r>
      <w:proofErr w:type="spellStart"/>
      <w:r>
        <w:t>Torab</w:t>
      </w:r>
      <w:proofErr w:type="spellEnd"/>
    </w:p>
    <w:p w14:paraId="610AF76D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7CC2F632" w14:textId="77777777" w:rsidR="00E7670D" w:rsidRDefault="00E7670D" w:rsidP="00351DA1">
      <w:pPr>
        <w:numPr>
          <w:ilvl w:val="1"/>
          <w:numId w:val="7"/>
        </w:numPr>
      </w:pPr>
      <w:r>
        <w:t>Ross Jian Yu (Huawei)</w:t>
      </w:r>
    </w:p>
    <w:p w14:paraId="5E6BE80E" w14:textId="77777777" w:rsidR="00E7670D" w:rsidRDefault="00E7670D" w:rsidP="00351DA1">
      <w:pPr>
        <w:numPr>
          <w:ilvl w:val="1"/>
          <w:numId w:val="7"/>
        </w:numPr>
      </w:pPr>
      <w:r>
        <w:t>Ryuichi Hirata (Sony)</w:t>
      </w:r>
    </w:p>
    <w:p w14:paraId="6CB23FB8" w14:textId="77777777" w:rsidR="00E7670D" w:rsidRDefault="00E7670D" w:rsidP="00351DA1">
      <w:pPr>
        <w:numPr>
          <w:ilvl w:val="1"/>
          <w:numId w:val="7"/>
        </w:numPr>
      </w:pPr>
      <w:r>
        <w:t xml:space="preserve">Sameer </w:t>
      </w:r>
      <w:proofErr w:type="spellStart"/>
      <w:r>
        <w:t>Vermani</w:t>
      </w:r>
      <w:proofErr w:type="spellEnd"/>
      <w:r>
        <w:t xml:space="preserve"> (Qualcomm)</w:t>
      </w:r>
    </w:p>
    <w:p w14:paraId="0D435F7F" w14:textId="77777777" w:rsidR="00E7670D" w:rsidRDefault="00E7670D" w:rsidP="00351DA1">
      <w:pPr>
        <w:numPr>
          <w:ilvl w:val="1"/>
          <w:numId w:val="7"/>
        </w:numPr>
      </w:pPr>
      <w:r>
        <w:t>Sebastian Max (Ericsson)</w:t>
      </w:r>
    </w:p>
    <w:p w14:paraId="6CB3431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Shimi</w:t>
      </w:r>
      <w:proofErr w:type="spellEnd"/>
      <w:r>
        <w:t xml:space="preserve"> </w:t>
      </w:r>
      <w:proofErr w:type="spellStart"/>
      <w:r>
        <w:t>Shilo</w:t>
      </w:r>
      <w:proofErr w:type="spellEnd"/>
    </w:p>
    <w:p w14:paraId="342256F3" w14:textId="77777777" w:rsidR="00E7670D" w:rsidRDefault="00E7670D" w:rsidP="00351DA1">
      <w:pPr>
        <w:numPr>
          <w:ilvl w:val="1"/>
          <w:numId w:val="7"/>
        </w:numPr>
      </w:pPr>
      <w:r>
        <w:t xml:space="preserve">Sigurd </w:t>
      </w:r>
      <w:proofErr w:type="spellStart"/>
      <w:r>
        <w:t>Schelstraete</w:t>
      </w:r>
      <w:proofErr w:type="spellEnd"/>
    </w:p>
    <w:p w14:paraId="246E70BC" w14:textId="77777777" w:rsidR="00E7670D" w:rsidRDefault="00E7670D" w:rsidP="00351DA1">
      <w:pPr>
        <w:numPr>
          <w:ilvl w:val="1"/>
          <w:numId w:val="7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3BE7A893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Suhwook</w:t>
      </w:r>
      <w:proofErr w:type="spellEnd"/>
      <w:r>
        <w:t xml:space="preserve"> Kim</w:t>
      </w:r>
    </w:p>
    <w:p w14:paraId="413AE5CB" w14:textId="77777777" w:rsidR="00E7670D" w:rsidRDefault="00E7670D" w:rsidP="00351DA1">
      <w:pPr>
        <w:numPr>
          <w:ilvl w:val="1"/>
          <w:numId w:val="7"/>
        </w:numPr>
      </w:pPr>
      <w:proofErr w:type="spellStart"/>
      <w:r>
        <w:lastRenderedPageBreak/>
        <w:t>Taewon</w:t>
      </w:r>
      <w:proofErr w:type="spellEnd"/>
      <w:r>
        <w:t xml:space="preserve"> Song</w:t>
      </w:r>
    </w:p>
    <w:p w14:paraId="0B8E8726" w14:textId="77777777" w:rsidR="00E7670D" w:rsidRDefault="00E7670D" w:rsidP="00351DA1">
      <w:pPr>
        <w:numPr>
          <w:ilvl w:val="1"/>
          <w:numId w:val="7"/>
        </w:numPr>
      </w:pPr>
      <w:r>
        <w:t xml:space="preserve">Thomas </w:t>
      </w:r>
      <w:proofErr w:type="spellStart"/>
      <w:r>
        <w:t>Handte</w:t>
      </w:r>
      <w:proofErr w:type="spellEnd"/>
      <w:r>
        <w:t xml:space="preserve"> (Sony)</w:t>
      </w:r>
    </w:p>
    <w:p w14:paraId="75E36D94" w14:textId="77777777" w:rsidR="00E7670D" w:rsidRDefault="00E7670D" w:rsidP="00351DA1">
      <w:pPr>
        <w:numPr>
          <w:ilvl w:val="1"/>
          <w:numId w:val="7"/>
        </w:numPr>
      </w:pPr>
      <w:proofErr w:type="spellStart"/>
      <w:r w:rsidRPr="000223C0">
        <w:t>Xiaogang</w:t>
      </w:r>
      <w:proofErr w:type="spellEnd"/>
      <w:r w:rsidRPr="000223C0">
        <w:t xml:space="preserve"> Chen (Intel)</w:t>
      </w:r>
    </w:p>
    <w:p w14:paraId="30EFD07C" w14:textId="77777777" w:rsidR="00E7670D" w:rsidRDefault="00E7670D" w:rsidP="00351DA1">
      <w:pPr>
        <w:numPr>
          <w:ilvl w:val="1"/>
          <w:numId w:val="7"/>
        </w:numPr>
      </w:pPr>
      <w:proofErr w:type="spellStart"/>
      <w:r>
        <w:t>Yonggang</w:t>
      </w:r>
      <w:proofErr w:type="spellEnd"/>
      <w:r>
        <w:t xml:space="preserve"> Fang (ZTE)</w:t>
      </w:r>
    </w:p>
    <w:p w14:paraId="0D3F5A62" w14:textId="6769C6B9" w:rsidR="00E214DE" w:rsidRDefault="00E214DE" w:rsidP="00150A09">
      <w:pPr>
        <w:ind w:left="1440"/>
      </w:pPr>
    </w:p>
    <w:p w14:paraId="765E85CA" w14:textId="4A96A658" w:rsidR="00E214DE" w:rsidRDefault="00E214DE" w:rsidP="00E214DE">
      <w:pPr>
        <w:numPr>
          <w:ilvl w:val="0"/>
          <w:numId w:val="5"/>
        </w:numPr>
      </w:pPr>
      <w:r>
        <w:t>The Chair asks for any announcements.</w:t>
      </w:r>
    </w:p>
    <w:p w14:paraId="10785231" w14:textId="073C1B58" w:rsidR="00E214DE" w:rsidRDefault="00E214DE" w:rsidP="00954162"/>
    <w:p w14:paraId="27F1C1A8" w14:textId="5C3B1B2E" w:rsidR="00954162" w:rsidRPr="00A94E69" w:rsidRDefault="00954162" w:rsidP="00954162">
      <w:pPr>
        <w:rPr>
          <w:b/>
        </w:rPr>
      </w:pPr>
      <w:r w:rsidRPr="00A94E69">
        <w:rPr>
          <w:b/>
        </w:rPr>
        <w:t>Submissions</w:t>
      </w:r>
    </w:p>
    <w:p w14:paraId="515D0CC4" w14:textId="6490274F" w:rsidR="002219A3" w:rsidRDefault="00954162" w:rsidP="002219A3">
      <w:pPr>
        <w:numPr>
          <w:ilvl w:val="0"/>
          <w:numId w:val="6"/>
        </w:numPr>
      </w:pPr>
      <w:r>
        <w:t>11-19</w:t>
      </w:r>
      <w:r w:rsidR="002219A3">
        <w:t>/1118r1</w:t>
      </w:r>
      <w:r w:rsidR="002756D0">
        <w:t xml:space="preserve">, “Enhancements for Time-Critical Data Transmissions” – Thomas </w:t>
      </w:r>
      <w:proofErr w:type="spellStart"/>
      <w:r w:rsidR="002756D0">
        <w:t>Handte</w:t>
      </w:r>
      <w:proofErr w:type="spellEnd"/>
      <w:r w:rsidR="002756D0">
        <w:t xml:space="preserve"> (Sony)</w:t>
      </w:r>
      <w:r w:rsidR="002219A3">
        <w:br/>
      </w:r>
      <w:r w:rsidR="002219A3">
        <w:br/>
      </w:r>
      <w:r w:rsidR="002219A3" w:rsidRPr="001B2FAD">
        <w:rPr>
          <w:b/>
        </w:rPr>
        <w:t>Summary:</w:t>
      </w:r>
      <w:r w:rsidR="002219A3">
        <w:t xml:space="preserve"> </w:t>
      </w:r>
      <w:r w:rsidR="003341FD">
        <w:t xml:space="preserve">The authors have identified what they believe some key features for </w:t>
      </w:r>
      <w:r w:rsidR="0083477E">
        <w:t>time-critical transmissions: channel diversity and efficient channel access.</w:t>
      </w:r>
      <w:r w:rsidR="008C4153">
        <w:t xml:space="preserve"> The authors propose resource unit (RU) hopping </w:t>
      </w:r>
      <w:r w:rsidR="00EF2D9E">
        <w:t xml:space="preserve">(besides OFDMA and MU-MIMO) </w:t>
      </w:r>
      <w:r w:rsidR="008C4153">
        <w:t>as an example to obtain channel diversity.</w:t>
      </w:r>
      <w:r w:rsidR="00A96962">
        <w:t xml:space="preserve"> For efficient channel access the authors propose </w:t>
      </w:r>
      <w:r w:rsidR="00EC50D3">
        <w:t>HE MU MIMO in DL and HE TB PPDU in UL.</w:t>
      </w:r>
      <w:r w:rsidR="00F62F41">
        <w:br/>
      </w:r>
      <w:r w:rsidR="00F62F41">
        <w:br/>
      </w:r>
      <w:r w:rsidR="00A53CA8" w:rsidRPr="001B2FAD">
        <w:rPr>
          <w:b/>
        </w:rPr>
        <w:t>C:</w:t>
      </w:r>
      <w:r w:rsidR="00A53CA8">
        <w:t xml:space="preserve"> Slide 10.</w:t>
      </w:r>
      <w:r w:rsidR="009833FE">
        <w:t xml:space="preserve"> </w:t>
      </w:r>
      <w:r w:rsidR="00C437E7">
        <w:t xml:space="preserve">1) </w:t>
      </w:r>
      <w:r w:rsidR="009833FE">
        <w:t xml:space="preserve">Are you trying to push ACK to upper layer? </w:t>
      </w:r>
      <w:r w:rsidR="00C437E7">
        <w:t xml:space="preserve">2) </w:t>
      </w:r>
      <w:r w:rsidR="009833FE">
        <w:t>Are you trying to split the MSDU into several parts, is this not possible with fragmentation?</w:t>
      </w:r>
      <w:r w:rsidR="009833FE">
        <w:br/>
      </w:r>
      <w:r w:rsidR="009833FE" w:rsidRPr="001B2FAD">
        <w:rPr>
          <w:b/>
        </w:rPr>
        <w:t>A:</w:t>
      </w:r>
      <w:r w:rsidR="009833FE">
        <w:t xml:space="preserve"> </w:t>
      </w:r>
      <w:r w:rsidR="00C437E7">
        <w:t>1) It can be achieved in higher layers, but we prefer to do it in lower layers.</w:t>
      </w:r>
      <w:r w:rsidR="004B21A6">
        <w:t xml:space="preserve"> </w:t>
      </w:r>
      <w:r w:rsidR="00645452">
        <w:t>2) Fragmentation is not enough for what we want.</w:t>
      </w:r>
      <w:r w:rsidR="00645452">
        <w:br/>
      </w:r>
      <w:r w:rsidR="00645452" w:rsidRPr="001B2FAD">
        <w:rPr>
          <w:b/>
        </w:rPr>
        <w:t>C:</w:t>
      </w:r>
      <w:r w:rsidR="00645452">
        <w:t xml:space="preserve"> </w:t>
      </w:r>
      <w:r w:rsidR="00976D8F">
        <w:t>Proposal 1. Is the target to improve the MU efficiency?</w:t>
      </w:r>
      <w:r w:rsidR="00F80C5B">
        <w:t xml:space="preserve"> How does this relate to our </w:t>
      </w:r>
      <w:proofErr w:type="gramStart"/>
      <w:r w:rsidR="00F80C5B">
        <w:t>PAR  document</w:t>
      </w:r>
      <w:proofErr w:type="gramEnd"/>
      <w:r w:rsidR="00F80C5B">
        <w:t>?</w:t>
      </w:r>
      <w:r w:rsidR="00E854A9">
        <w:br/>
      </w:r>
      <w:r w:rsidR="00E854A9" w:rsidRPr="001B2FAD">
        <w:rPr>
          <w:b/>
        </w:rPr>
        <w:t>A:</w:t>
      </w:r>
      <w:r w:rsidR="00E854A9">
        <w:t xml:space="preserve"> </w:t>
      </w:r>
      <w:r w:rsidR="0014777F">
        <w:t xml:space="preserve">I think it fits well the real time </w:t>
      </w:r>
      <w:proofErr w:type="spellStart"/>
      <w:r w:rsidR="0014777F">
        <w:t>latecy</w:t>
      </w:r>
      <w:proofErr w:type="spellEnd"/>
      <w:r w:rsidR="0014777F">
        <w:t xml:space="preserve"> </w:t>
      </w:r>
      <w:r w:rsidR="000E5BA5">
        <w:t>parts of the PAR.</w:t>
      </w:r>
      <w:r w:rsidR="000E5BA5">
        <w:br/>
      </w:r>
    </w:p>
    <w:p w14:paraId="0940DBC4" w14:textId="75DF7135" w:rsidR="000E5BA5" w:rsidRDefault="000E5BA5" w:rsidP="002219A3">
      <w:pPr>
        <w:numPr>
          <w:ilvl w:val="0"/>
          <w:numId w:val="6"/>
        </w:numPr>
      </w:pPr>
      <w:r>
        <w:t>11-19/</w:t>
      </w:r>
      <w:r w:rsidR="00BC7174">
        <w:t>1092r1</w:t>
      </w:r>
      <w:r>
        <w:t>, “</w:t>
      </w:r>
      <w:r w:rsidR="00774F45">
        <w:t xml:space="preserve">Evaluation of </w:t>
      </w:r>
      <w:r w:rsidR="00C83A76">
        <w:t>Multi-AP Joint Processing</w:t>
      </w:r>
      <w:r>
        <w:t xml:space="preserve">” </w:t>
      </w:r>
      <w:r w:rsidR="000223C0">
        <w:t xml:space="preserve">– </w:t>
      </w:r>
      <w:proofErr w:type="spellStart"/>
      <w:r w:rsidR="000223C0" w:rsidRPr="000223C0">
        <w:t>Xiaogang</w:t>
      </w:r>
      <w:proofErr w:type="spellEnd"/>
      <w:r w:rsidR="000223C0" w:rsidRPr="000223C0">
        <w:t xml:space="preserve"> Chen (Intel)</w:t>
      </w:r>
      <w:r w:rsidR="000223C0">
        <w:br/>
      </w:r>
      <w:r w:rsidR="000223C0">
        <w:br/>
      </w:r>
      <w:r w:rsidR="000223C0" w:rsidRPr="001B2FAD">
        <w:rPr>
          <w:b/>
        </w:rPr>
        <w:t>Summary:</w:t>
      </w:r>
      <w:r w:rsidR="000223C0">
        <w:t xml:space="preserve"> </w:t>
      </w:r>
      <w:r w:rsidR="00A415EF">
        <w:t xml:space="preserve">The authors have identified </w:t>
      </w:r>
      <w:r w:rsidR="004B0D33">
        <w:t xml:space="preserve">and study two potential challenges for joint transmissions: synchronization and power imbalance across slave APs. </w:t>
      </w:r>
      <w:r w:rsidR="001207B4">
        <w:t xml:space="preserve">The authors </w:t>
      </w:r>
      <w:r w:rsidR="006F7864">
        <w:t xml:space="preserve">conclude that joint transmission may have challenges in </w:t>
      </w:r>
      <w:r w:rsidR="006E0C38">
        <w:t xml:space="preserve">high MCS. Power imbalance not </w:t>
      </w:r>
      <w:r w:rsidR="00413F59">
        <w:t>a large problem.</w:t>
      </w:r>
      <w:r w:rsidR="006E0C38">
        <w:br/>
      </w:r>
      <w:r w:rsidR="006E0C38">
        <w:br/>
      </w:r>
      <w:r w:rsidR="00413F59" w:rsidRPr="001B2FAD">
        <w:rPr>
          <w:b/>
        </w:rPr>
        <w:t>C:</w:t>
      </w:r>
      <w:r w:rsidR="00413F59">
        <w:t xml:space="preserve"> Slide 7. Can you elaborate on the definition of the SNR.</w:t>
      </w:r>
      <w:r w:rsidR="00413F59">
        <w:br/>
      </w:r>
      <w:r w:rsidR="00413F59" w:rsidRPr="001B2FAD">
        <w:rPr>
          <w:b/>
        </w:rPr>
        <w:t>A:</w:t>
      </w:r>
      <w:r w:rsidR="00413F59">
        <w:t xml:space="preserve"> The definition of SNR is based on the single AP SNR.</w:t>
      </w:r>
      <w:r w:rsidR="00264508">
        <w:br/>
      </w:r>
      <w:r w:rsidR="00264508" w:rsidRPr="001B2FAD">
        <w:rPr>
          <w:b/>
        </w:rPr>
        <w:t>C:</w:t>
      </w:r>
      <w:r w:rsidR="00264508">
        <w:t xml:space="preserve"> Slide </w:t>
      </w:r>
      <w:proofErr w:type="gramStart"/>
      <w:r w:rsidR="00264508">
        <w:t>10.</w:t>
      </w:r>
      <w:proofErr w:type="gramEnd"/>
      <w:r w:rsidR="00264508">
        <w:t xml:space="preserve"> </w:t>
      </w:r>
      <w:r w:rsidR="002E32F3">
        <w:t xml:space="preserve">1) </w:t>
      </w:r>
      <w:r w:rsidR="00E2495A">
        <w:t>This looks like SU MIMO?</w:t>
      </w:r>
      <w:r w:rsidR="002E32F3">
        <w:t xml:space="preserve"> 2) What is this 8x4?</w:t>
      </w:r>
      <w:r w:rsidR="00E2495A">
        <w:br/>
      </w:r>
      <w:r w:rsidR="00E2495A" w:rsidRPr="001B2FAD">
        <w:rPr>
          <w:b/>
        </w:rPr>
        <w:t>A:</w:t>
      </w:r>
      <w:r w:rsidR="00E2495A">
        <w:t xml:space="preserve"> </w:t>
      </w:r>
      <w:r w:rsidR="002E32F3">
        <w:t xml:space="preserve">1) No. 2) </w:t>
      </w:r>
      <w:r w:rsidR="00A759F1">
        <w:t>Each AP has 8 antennas and 4 spatial streams.</w:t>
      </w:r>
      <w:r w:rsidR="003878C4">
        <w:br/>
      </w:r>
    </w:p>
    <w:p w14:paraId="1806F325" w14:textId="103BF437" w:rsidR="003878C4" w:rsidRDefault="003878C4" w:rsidP="002219A3">
      <w:pPr>
        <w:numPr>
          <w:ilvl w:val="0"/>
          <w:numId w:val="6"/>
        </w:numPr>
      </w:pPr>
      <w:r>
        <w:t>11-19/</w:t>
      </w:r>
      <w:r w:rsidR="00AA23A3">
        <w:t>1096</w:t>
      </w:r>
      <w:r w:rsidR="00DD1EB3">
        <w:t>r0, “</w:t>
      </w:r>
      <w:r w:rsidR="00DD1EB3" w:rsidRPr="00DD1EB3">
        <w:t>EHT Multi-AP Feature Discussion</w:t>
      </w:r>
      <w:r w:rsidR="00DD1EB3">
        <w:t xml:space="preserve">” – </w:t>
      </w:r>
      <w:proofErr w:type="spellStart"/>
      <w:r w:rsidR="00DD1EB3">
        <w:t>Yonggang</w:t>
      </w:r>
      <w:proofErr w:type="spellEnd"/>
      <w:r w:rsidR="00DD1EB3">
        <w:t xml:space="preserve"> Fang (ZTE)</w:t>
      </w:r>
      <w:r w:rsidR="00DD1EB3">
        <w:br/>
      </w:r>
      <w:r w:rsidR="00DD1EB3">
        <w:br/>
      </w:r>
      <w:r w:rsidR="00DD1EB3" w:rsidRPr="001B2FAD">
        <w:rPr>
          <w:b/>
        </w:rPr>
        <w:t>Summary:</w:t>
      </w:r>
      <w:r w:rsidR="00DD1EB3">
        <w:t xml:space="preserve"> </w:t>
      </w:r>
      <w:r w:rsidR="0090279D">
        <w:t xml:space="preserve">The authors have discovered that the fine timing measurement (FTM) mechanism </w:t>
      </w:r>
      <w:r w:rsidR="00CA368C">
        <w:t xml:space="preserve">used for positioning can be enhanced under the Multi-AP </w:t>
      </w:r>
      <w:r w:rsidR="001B2FAD">
        <w:t>assumption.</w:t>
      </w:r>
      <w:r w:rsidR="001B2FAD">
        <w:br/>
      </w:r>
    </w:p>
    <w:p w14:paraId="4F915715" w14:textId="35AF14C4" w:rsidR="000913F8" w:rsidRDefault="003C73FD" w:rsidP="002219A3">
      <w:pPr>
        <w:numPr>
          <w:ilvl w:val="0"/>
          <w:numId w:val="6"/>
        </w:numPr>
      </w:pPr>
      <w:r>
        <w:t>11-19/</w:t>
      </w:r>
      <w:r w:rsidR="006F18A8">
        <w:t>1102r0, “</w:t>
      </w:r>
      <w:r w:rsidR="00FE00F7">
        <w:t xml:space="preserve">A </w:t>
      </w:r>
      <w:r w:rsidR="006F18A8">
        <w:t xml:space="preserve">Unified Procedure for </w:t>
      </w:r>
      <w:r w:rsidR="00391E47">
        <w:t xml:space="preserve">Multi-AP Coordination” – Jason </w:t>
      </w:r>
      <w:proofErr w:type="spellStart"/>
      <w:r w:rsidR="00391E47">
        <w:t>Yuchen</w:t>
      </w:r>
      <w:proofErr w:type="spellEnd"/>
      <w:r w:rsidR="00391E47">
        <w:t xml:space="preserve"> Guo (Huawei)</w:t>
      </w:r>
      <w:r w:rsidR="00391E47">
        <w:br/>
      </w:r>
      <w:r w:rsidR="00391E47">
        <w:br/>
      </w:r>
      <w:r w:rsidR="00391E47" w:rsidRPr="00351DA1">
        <w:rPr>
          <w:b/>
        </w:rPr>
        <w:t>Summary:</w:t>
      </w:r>
      <w:r w:rsidR="00391E47">
        <w:t xml:space="preserve"> </w:t>
      </w:r>
      <w:r w:rsidR="003229BC">
        <w:t xml:space="preserve">The authors propose </w:t>
      </w:r>
      <w:r w:rsidR="0007623C">
        <w:t xml:space="preserve">a slave trigger frame format to synchronize transmissions among slave APs. </w:t>
      </w:r>
      <w:r w:rsidR="00067405">
        <w:t xml:space="preserve">They believe the </w:t>
      </w:r>
      <w:proofErr w:type="spellStart"/>
      <w:r w:rsidR="00067405">
        <w:t>TGax</w:t>
      </w:r>
      <w:proofErr w:type="spellEnd"/>
      <w:r w:rsidR="00067405">
        <w:t xml:space="preserve"> trigger frame format can be reused to some extent.</w:t>
      </w:r>
      <w:r w:rsidR="00067405">
        <w:br/>
      </w:r>
      <w:r w:rsidR="00067405">
        <w:br/>
      </w:r>
      <w:r w:rsidR="00067405" w:rsidRPr="007E2ADE">
        <w:rPr>
          <w:b/>
        </w:rPr>
        <w:t>C:</w:t>
      </w:r>
      <w:r w:rsidR="008A0032">
        <w:t xml:space="preserve"> Slide 5. </w:t>
      </w:r>
      <w:r w:rsidR="00F10284">
        <w:t xml:space="preserve">The Basic TF, </w:t>
      </w:r>
      <w:r w:rsidR="007216C2">
        <w:t>does it operate on</w:t>
      </w:r>
      <w:r w:rsidR="00F10284">
        <w:t xml:space="preserve"> the same channel?</w:t>
      </w:r>
      <w:r w:rsidR="00F10284">
        <w:br/>
      </w:r>
      <w:r w:rsidR="00F10284" w:rsidRPr="007E2ADE">
        <w:rPr>
          <w:b/>
        </w:rPr>
        <w:t>A:</w:t>
      </w:r>
      <w:r w:rsidR="00F10284">
        <w:t xml:space="preserve"> </w:t>
      </w:r>
      <w:r w:rsidR="007216C2">
        <w:t xml:space="preserve">Assuming </w:t>
      </w:r>
      <w:r w:rsidR="00F10284">
        <w:t xml:space="preserve">OFDMA, they can be on different channels. For coordinated spatial reuse, </w:t>
      </w:r>
      <w:r w:rsidR="00904566">
        <w:t>they</w:t>
      </w:r>
      <w:r w:rsidR="00F10284">
        <w:t xml:space="preserve"> can be</w:t>
      </w:r>
      <w:r w:rsidR="00B53671">
        <w:t xml:space="preserve"> on the same channel. For joint transmission, I believe it is TBD.</w:t>
      </w:r>
      <w:r w:rsidR="00B53671">
        <w:br/>
      </w:r>
    </w:p>
    <w:p w14:paraId="2E56AF8C" w14:textId="5414AA55" w:rsidR="00C8365B" w:rsidRDefault="0016563F" w:rsidP="0016563F">
      <w:pPr>
        <w:numPr>
          <w:ilvl w:val="0"/>
          <w:numId w:val="6"/>
        </w:numPr>
      </w:pPr>
      <w:r>
        <w:t>11-19/1097r0, “Sounding Procedure in AP Collaboration” – Ross Jian Yu (Huawei)</w:t>
      </w:r>
      <w:r>
        <w:br/>
      </w:r>
      <w:r>
        <w:br/>
        <w:t xml:space="preserve">Summary: </w:t>
      </w:r>
      <w:r w:rsidR="008A0032">
        <w:t xml:space="preserve"> </w:t>
      </w:r>
      <w:r w:rsidR="00185B0A">
        <w:t>The authors provide 3 options for collecting CSI between STAs and APs.</w:t>
      </w:r>
      <w:r w:rsidR="00185B0A">
        <w:br/>
      </w:r>
      <w:r w:rsidR="00185B0A">
        <w:br/>
      </w:r>
      <w:r w:rsidR="00185B0A" w:rsidRPr="00351DA1">
        <w:rPr>
          <w:b/>
        </w:rPr>
        <w:t>C:</w:t>
      </w:r>
      <w:r w:rsidR="00185B0A">
        <w:t xml:space="preserve"> Slide 6. </w:t>
      </w:r>
      <w:r w:rsidR="005F2697">
        <w:t>Why are there two triggers after the NDP2?</w:t>
      </w:r>
      <w:r w:rsidR="005F2697">
        <w:br/>
      </w:r>
      <w:r w:rsidR="005F2697" w:rsidRPr="00351DA1">
        <w:rPr>
          <w:b/>
        </w:rPr>
        <w:lastRenderedPageBreak/>
        <w:t>A:</w:t>
      </w:r>
      <w:r w:rsidR="005F2697">
        <w:t xml:space="preserve"> This is just an example</w:t>
      </w:r>
      <w:r w:rsidR="007F3BED">
        <w:t>, in which there can be an error.</w:t>
      </w:r>
      <w:r w:rsidR="007F3BED">
        <w:br/>
      </w:r>
      <w:r w:rsidR="007F3BED" w:rsidRPr="00351DA1">
        <w:rPr>
          <w:b/>
        </w:rPr>
        <w:t>C:</w:t>
      </w:r>
      <w:r w:rsidR="007F3BED">
        <w:t xml:space="preserve"> Slide 11. </w:t>
      </w:r>
      <w:r w:rsidR="0028377B">
        <w:t>Do you have any idea of which option you believe is better?</w:t>
      </w:r>
      <w:r w:rsidR="0028377B">
        <w:br/>
      </w:r>
      <w:r w:rsidR="0028377B" w:rsidRPr="00351DA1">
        <w:rPr>
          <w:b/>
        </w:rPr>
        <w:t>A:</w:t>
      </w:r>
      <w:r w:rsidR="0028377B">
        <w:t xml:space="preserve"> I slightly prefer opt1 </w:t>
      </w:r>
      <w:r w:rsidR="001D1B56">
        <w:t>for coordinated beamforming. For a feature like joint beamforming it requires further study.</w:t>
      </w:r>
      <w:r w:rsidR="00233F0F">
        <w:br/>
      </w:r>
      <w:r w:rsidR="00233F0F" w:rsidRPr="00351DA1">
        <w:rPr>
          <w:b/>
        </w:rPr>
        <w:t>C:</w:t>
      </w:r>
      <w:r w:rsidR="00233F0F">
        <w:t xml:space="preserve"> </w:t>
      </w:r>
      <w:r w:rsidR="000F7D1D">
        <w:t>A</w:t>
      </w:r>
      <w:r w:rsidR="00946BBE">
        <w:t xml:space="preserve"> conclusion is that </w:t>
      </w:r>
      <w:r w:rsidR="00233F0F">
        <w:t>certain modes are suitable for certain options?</w:t>
      </w:r>
      <w:r w:rsidR="00233F0F">
        <w:br/>
      </w:r>
      <w:r w:rsidR="00233F0F" w:rsidRPr="00351DA1">
        <w:rPr>
          <w:b/>
        </w:rPr>
        <w:t>A:</w:t>
      </w:r>
      <w:r w:rsidR="00233F0F">
        <w:t xml:space="preserve"> Yes.</w:t>
      </w:r>
      <w:r w:rsidR="00C8365B">
        <w:br/>
      </w:r>
    </w:p>
    <w:p w14:paraId="67148C9D" w14:textId="0B934C00" w:rsidR="00AF4D41" w:rsidRDefault="00C8365B" w:rsidP="0016563F">
      <w:pPr>
        <w:numPr>
          <w:ilvl w:val="0"/>
          <w:numId w:val="6"/>
        </w:numPr>
      </w:pPr>
      <w:r>
        <w:t>11-19/</w:t>
      </w:r>
      <w:r w:rsidR="00DE25FC">
        <w:t>1129</w:t>
      </w:r>
      <w:r w:rsidR="0031165B">
        <w:t xml:space="preserve">, “Consideration on Multi-AP coordination” </w:t>
      </w:r>
      <w:r w:rsidR="00DE25FC">
        <w:t>–</w:t>
      </w:r>
      <w:r w:rsidR="0031165B">
        <w:t xml:space="preserve"> </w:t>
      </w:r>
      <w:r w:rsidR="00DE25FC">
        <w:t>Li Nan (ZTE)</w:t>
      </w:r>
      <w:r w:rsidR="007F3BED">
        <w:br/>
      </w:r>
      <w:r w:rsidR="000D2395">
        <w:br/>
      </w:r>
      <w:r w:rsidR="000D2395" w:rsidRPr="00B75AEF">
        <w:rPr>
          <w:b/>
        </w:rPr>
        <w:t>Summary:</w:t>
      </w:r>
      <w:r w:rsidR="000D2395">
        <w:t xml:space="preserve"> </w:t>
      </w:r>
      <w:r w:rsidR="003A125B">
        <w:t xml:space="preserve">The authors </w:t>
      </w:r>
      <w:r w:rsidR="00B75AEF">
        <w:t>show examples on how Multi-AP coordination can work.</w:t>
      </w:r>
      <w:r w:rsidR="00B75AEF">
        <w:br/>
      </w:r>
    </w:p>
    <w:p w14:paraId="612CB7C8" w14:textId="058BFF19" w:rsidR="00B75AEF" w:rsidRDefault="00B75AEF" w:rsidP="0016563F">
      <w:pPr>
        <w:numPr>
          <w:ilvl w:val="0"/>
          <w:numId w:val="6"/>
        </w:numPr>
      </w:pPr>
      <w:r>
        <w:t>11-19/</w:t>
      </w:r>
      <w:r w:rsidR="0042797C">
        <w:t>1089r0</w:t>
      </w:r>
      <w:r>
        <w:t>, “</w:t>
      </w:r>
      <w:r w:rsidR="00B61A19">
        <w:t>Joint Transmissions: Backhaul and Gain State Issues”</w:t>
      </w:r>
      <w:r w:rsidR="0042797C">
        <w:t xml:space="preserve"> – Sameer </w:t>
      </w:r>
      <w:proofErr w:type="spellStart"/>
      <w:r w:rsidR="0042797C">
        <w:t>Vermani</w:t>
      </w:r>
      <w:proofErr w:type="spellEnd"/>
      <w:r w:rsidR="0042797C">
        <w:t xml:space="preserve"> (Qualcomm)</w:t>
      </w:r>
      <w:r w:rsidR="0042797C">
        <w:br/>
      </w:r>
      <w:r w:rsidR="0042797C">
        <w:br/>
      </w:r>
      <w:r w:rsidR="0042797C" w:rsidRPr="00E144CE">
        <w:rPr>
          <w:b/>
        </w:rPr>
        <w:t>Summary</w:t>
      </w:r>
      <w:r w:rsidR="00AD4027" w:rsidRPr="00E144CE">
        <w:rPr>
          <w:b/>
        </w:rPr>
        <w:t>:</w:t>
      </w:r>
      <w:r w:rsidR="00AD4027">
        <w:t xml:space="preserve"> The authors highlight backhaul requirements and sensitivity to gain state errors at the STAs. </w:t>
      </w:r>
      <w:r w:rsidR="009F1D7F">
        <w:t xml:space="preserve">The backhaul needs at least as much data as </w:t>
      </w:r>
      <w:r w:rsidR="005F57F2">
        <w:t>goes to the STA</w:t>
      </w:r>
      <w:r w:rsidR="00107DBA">
        <w:t>. The authors note</w:t>
      </w:r>
      <w:r w:rsidR="006D7565">
        <w:t xml:space="preserve"> that </w:t>
      </w:r>
      <w:r w:rsidR="000C1CCB">
        <w:t xml:space="preserve">need more backhaul capacity </w:t>
      </w:r>
      <w:r w:rsidR="006D7565">
        <w:t xml:space="preserve">is needed </w:t>
      </w:r>
      <w:r w:rsidR="000C1CCB">
        <w:t>than the fronthaul</w:t>
      </w:r>
      <w:r w:rsidR="006D7565">
        <w:t xml:space="preserve"> capacity</w:t>
      </w:r>
      <w:r w:rsidR="000C1CCB">
        <w:t>.</w:t>
      </w:r>
      <w:r w:rsidR="00684E22">
        <w:t xml:space="preserve"> Gain state mainly affects joint transmissions. </w:t>
      </w:r>
      <w:r w:rsidR="000D69A7">
        <w:t xml:space="preserve">The authors believe we need to maintain a gain state error less than 0.8 </w:t>
      </w:r>
      <w:proofErr w:type="spellStart"/>
      <w:r w:rsidR="000D69A7">
        <w:t>dB</w:t>
      </w:r>
      <w:r w:rsidR="008A0001">
        <w:t>.</w:t>
      </w:r>
      <w:proofErr w:type="spellEnd"/>
      <w:r w:rsidR="00835D8F">
        <w:br/>
      </w:r>
      <w:r w:rsidR="00835D8F">
        <w:br/>
      </w:r>
      <w:r w:rsidR="00835D8F" w:rsidRPr="00E144CE">
        <w:rPr>
          <w:b/>
        </w:rPr>
        <w:t>C:</w:t>
      </w:r>
      <w:r w:rsidR="00835D8F">
        <w:t xml:space="preserve"> Slide 6. You require 4 SS and 160 MHz MCS 9. This sounds challenging</w:t>
      </w:r>
      <w:r w:rsidR="00506C6C">
        <w:t>?</w:t>
      </w:r>
      <w:r w:rsidR="00B34E79">
        <w:t xml:space="preserve"> Unless wired backhaul.</w:t>
      </w:r>
      <w:r w:rsidR="00506C6C">
        <w:br/>
      </w:r>
      <w:r w:rsidR="00506C6C" w:rsidRPr="00E144CE">
        <w:rPr>
          <w:b/>
        </w:rPr>
        <w:t>A:</w:t>
      </w:r>
      <w:r w:rsidR="00506C6C">
        <w:t xml:space="preserve"> I agree this is challenging</w:t>
      </w:r>
      <w:r w:rsidR="00B34E79">
        <w:t xml:space="preserve">. </w:t>
      </w:r>
      <w:r w:rsidR="00A94E69">
        <w:t>W</w:t>
      </w:r>
      <w:r w:rsidR="00B34E79">
        <w:t xml:space="preserve">ith a wired backhaul it is </w:t>
      </w:r>
      <w:r w:rsidR="006844BB">
        <w:t>easier.</w:t>
      </w:r>
      <w:r w:rsidR="00035096">
        <w:br/>
      </w:r>
      <w:r w:rsidR="00035096" w:rsidRPr="00E144CE">
        <w:rPr>
          <w:b/>
        </w:rPr>
        <w:t>C:</w:t>
      </w:r>
      <w:r w:rsidR="00035096">
        <w:t xml:space="preserve"> </w:t>
      </w:r>
      <w:r w:rsidR="00E144CE">
        <w:t>Slide 6. You assume that the master AP is connected to Ethernet.</w:t>
      </w:r>
      <w:r w:rsidR="004D1969">
        <w:br/>
      </w:r>
      <w:r w:rsidR="004D1969" w:rsidRPr="004D1969">
        <w:rPr>
          <w:b/>
        </w:rPr>
        <w:t>A:</w:t>
      </w:r>
      <w:r w:rsidR="004D1969">
        <w:t xml:space="preserve"> Yes.</w:t>
      </w:r>
      <w:r w:rsidR="004D1969">
        <w:br/>
      </w:r>
    </w:p>
    <w:p w14:paraId="7FD7D20E" w14:textId="5769BD77" w:rsidR="00E214DE" w:rsidRDefault="00CA5B79" w:rsidP="00E214DE">
      <w:pPr>
        <w:rPr>
          <w:b/>
        </w:rPr>
      </w:pPr>
      <w:r w:rsidRPr="00CA5B79">
        <w:rPr>
          <w:b/>
        </w:rPr>
        <w:t>Adjourn.</w:t>
      </w:r>
    </w:p>
    <w:p w14:paraId="0E9656CD" w14:textId="388C9E69" w:rsidR="00AC5199" w:rsidRDefault="00AC5199" w:rsidP="00E214DE">
      <w:pPr>
        <w:rPr>
          <w:b/>
        </w:rPr>
      </w:pPr>
    </w:p>
    <w:p w14:paraId="05A5F4DF" w14:textId="52D67BBF" w:rsidR="00AC5199" w:rsidRDefault="00AC5199" w:rsidP="00E214DE">
      <w:pPr>
        <w:rPr>
          <w:b/>
          <w:u w:val="single"/>
        </w:rPr>
      </w:pPr>
      <w:r>
        <w:rPr>
          <w:b/>
          <w:u w:val="single"/>
        </w:rPr>
        <w:t>Thursday 1</w:t>
      </w:r>
      <w:r w:rsidR="00066E04">
        <w:rPr>
          <w:b/>
          <w:u w:val="single"/>
        </w:rPr>
        <w:t>5</w:t>
      </w:r>
      <w:r>
        <w:rPr>
          <w:b/>
          <w:u w:val="single"/>
        </w:rPr>
        <w:t xml:space="preserve"> August 2019, 19:30 – 22:00 ET</w:t>
      </w:r>
    </w:p>
    <w:p w14:paraId="1C2D971E" w14:textId="1C0B1D90" w:rsidR="00AC5199" w:rsidRDefault="00AC5199" w:rsidP="00E214DE">
      <w:pPr>
        <w:rPr>
          <w:b/>
          <w:u w:val="single"/>
        </w:rPr>
      </w:pPr>
    </w:p>
    <w:p w14:paraId="7179D19C" w14:textId="0D711CC1" w:rsidR="00AC5199" w:rsidRDefault="00AC5199" w:rsidP="00E214DE">
      <w:pPr>
        <w:rPr>
          <w:b/>
        </w:rPr>
      </w:pPr>
      <w:r>
        <w:rPr>
          <w:b/>
        </w:rPr>
        <w:t>Introduction</w:t>
      </w:r>
    </w:p>
    <w:p w14:paraId="4768C9A4" w14:textId="4247A42A" w:rsidR="008C4818" w:rsidRDefault="00A26190" w:rsidP="008C4818">
      <w:pPr>
        <w:numPr>
          <w:ilvl w:val="0"/>
          <w:numId w:val="10"/>
        </w:numPr>
      </w:pPr>
      <w:r>
        <w:t xml:space="preserve">At </w:t>
      </w:r>
      <w:r w:rsidR="00481867">
        <w:t>19</w:t>
      </w:r>
      <w:r>
        <w:t>:3</w:t>
      </w:r>
      <w:r w:rsidR="00481867">
        <w:t>0</w:t>
      </w:r>
      <w:r>
        <w:t xml:space="preserve"> PM the Chair (Alfred </w:t>
      </w:r>
      <w:proofErr w:type="spellStart"/>
      <w:r>
        <w:t>Asterjadhi</w:t>
      </w:r>
      <w:proofErr w:type="spellEnd"/>
      <w:r>
        <w:t>, Qualcomm) calls the meeting to order.</w:t>
      </w:r>
      <w:r w:rsidR="00553427">
        <w:t xml:space="preserve"> </w:t>
      </w:r>
      <w:r w:rsidR="008D0161">
        <w:t>He p</w:t>
      </w:r>
      <w:r w:rsidR="00553427">
        <w:t>resents himself and the recording Secretary (Dennis Sundman, Ericsson).</w:t>
      </w:r>
    </w:p>
    <w:p w14:paraId="4241CF1E" w14:textId="7177D695" w:rsidR="00A26190" w:rsidRDefault="00A26190" w:rsidP="008C4818">
      <w:pPr>
        <w:numPr>
          <w:ilvl w:val="0"/>
          <w:numId w:val="10"/>
        </w:numPr>
      </w:pPr>
      <w:r>
        <w:t xml:space="preserve">The Chair informs that the meeting agenda can be found in </w:t>
      </w:r>
      <w:r w:rsidR="00A65F42">
        <w:t>document 1376r5.</w:t>
      </w:r>
    </w:p>
    <w:p w14:paraId="1D700991" w14:textId="0D5B015D" w:rsidR="00A65F42" w:rsidRDefault="00A65F42" w:rsidP="008C4818">
      <w:pPr>
        <w:numPr>
          <w:ilvl w:val="0"/>
          <w:numId w:val="10"/>
        </w:numPr>
      </w:pPr>
      <w:r>
        <w:t>The Chair goes through the 802 and 802.11 IPR policy and procedure and asks if there is anyone that are aware of potentially essential patents. Nobody speaks up.</w:t>
      </w:r>
    </w:p>
    <w:p w14:paraId="56CAE54D" w14:textId="53623B5E" w:rsidR="002D7E2F" w:rsidRDefault="002203A5" w:rsidP="008C4818">
      <w:pPr>
        <w:numPr>
          <w:ilvl w:val="0"/>
          <w:numId w:val="10"/>
        </w:numPr>
      </w:pPr>
      <w:r>
        <w:t xml:space="preserve">The Chair reminds about </w:t>
      </w:r>
      <w:r w:rsidR="006E6219">
        <w:t>attendance</w:t>
      </w:r>
      <w:r w:rsidR="00553427">
        <w:t>, send an e-mail to Dennis Sundman</w:t>
      </w:r>
      <w:r w:rsidR="006E6219">
        <w:t>.</w:t>
      </w:r>
      <w:r w:rsidR="00F46A35">
        <w:t xml:space="preserve"> Based on the join.me app, </w:t>
      </w:r>
      <w:r w:rsidR="008B4603">
        <w:t xml:space="preserve">it appears that </w:t>
      </w:r>
      <w:r w:rsidR="00F46A35">
        <w:t xml:space="preserve">around 100 people </w:t>
      </w:r>
      <w:r w:rsidR="008B4603">
        <w:t xml:space="preserve">are </w:t>
      </w:r>
      <w:r w:rsidR="00F46A35">
        <w:t>present in the call.</w:t>
      </w:r>
      <w:r w:rsidR="00F46A35">
        <w:br/>
      </w:r>
      <w:r w:rsidR="009543E6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5A58F98C" w14:textId="77777777" w:rsidR="000174F5" w:rsidRDefault="000174F5" w:rsidP="002D7E2F">
      <w:pPr>
        <w:numPr>
          <w:ilvl w:val="1"/>
          <w:numId w:val="12"/>
        </w:numPr>
      </w:pPr>
      <w:r>
        <w:t>Abhishek Patil</w:t>
      </w:r>
    </w:p>
    <w:p w14:paraId="226A4F52" w14:textId="77777777" w:rsidR="000174F5" w:rsidRDefault="000174F5" w:rsidP="002D7E2F">
      <w:pPr>
        <w:numPr>
          <w:ilvl w:val="1"/>
          <w:numId w:val="12"/>
        </w:numPr>
      </w:pPr>
      <w:r>
        <w:t xml:space="preserve">Al </w:t>
      </w:r>
      <w:proofErr w:type="spellStart"/>
      <w:r>
        <w:t>Petrick</w:t>
      </w:r>
      <w:proofErr w:type="spellEnd"/>
    </w:p>
    <w:p w14:paraId="6371BFFF" w14:textId="77777777" w:rsidR="000174F5" w:rsidRDefault="000174F5" w:rsidP="002D7E2F">
      <w:pPr>
        <w:numPr>
          <w:ilvl w:val="1"/>
          <w:numId w:val="12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DDF9738" w14:textId="77777777" w:rsidR="000174F5" w:rsidRDefault="000174F5" w:rsidP="002D7E2F">
      <w:pPr>
        <w:numPr>
          <w:ilvl w:val="1"/>
          <w:numId w:val="12"/>
        </w:numPr>
      </w:pPr>
      <w:r>
        <w:t>Bill Carney</w:t>
      </w:r>
    </w:p>
    <w:p w14:paraId="25B9034E" w14:textId="77777777" w:rsidR="000174F5" w:rsidRDefault="000174F5" w:rsidP="002D7E2F">
      <w:pPr>
        <w:numPr>
          <w:ilvl w:val="1"/>
          <w:numId w:val="12"/>
        </w:numPr>
      </w:pPr>
      <w:r>
        <w:t>Bin Tian</w:t>
      </w:r>
    </w:p>
    <w:p w14:paraId="45C09782" w14:textId="77777777" w:rsidR="000174F5" w:rsidRDefault="000174F5" w:rsidP="002D7E2F">
      <w:pPr>
        <w:numPr>
          <w:ilvl w:val="1"/>
          <w:numId w:val="12"/>
        </w:numPr>
      </w:pPr>
      <w:r>
        <w:t>Dennis Sundman</w:t>
      </w:r>
    </w:p>
    <w:p w14:paraId="08813DB5" w14:textId="77777777" w:rsidR="000174F5" w:rsidRDefault="000174F5" w:rsidP="002D7E2F">
      <w:pPr>
        <w:numPr>
          <w:ilvl w:val="1"/>
          <w:numId w:val="12"/>
        </w:numPr>
      </w:pPr>
      <w:r>
        <w:t>Dongguk Lim (LGE)</w:t>
      </w:r>
    </w:p>
    <w:p w14:paraId="6128F64F" w14:textId="77777777" w:rsidR="000174F5" w:rsidRDefault="000174F5" w:rsidP="002D7E2F">
      <w:pPr>
        <w:numPr>
          <w:ilvl w:val="1"/>
          <w:numId w:val="12"/>
        </w:numPr>
      </w:pPr>
      <w:r>
        <w:t>Edward Au (Huawei)</w:t>
      </w:r>
    </w:p>
    <w:p w14:paraId="7B7E1F5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Eunsung</w:t>
      </w:r>
      <w:proofErr w:type="spellEnd"/>
      <w:r>
        <w:t xml:space="preserve"> Park</w:t>
      </w:r>
    </w:p>
    <w:p w14:paraId="308478D6" w14:textId="77777777" w:rsidR="000174F5" w:rsidRDefault="000174F5" w:rsidP="002D7E2F">
      <w:pPr>
        <w:numPr>
          <w:ilvl w:val="1"/>
          <w:numId w:val="12"/>
        </w:numPr>
      </w:pPr>
      <w:r>
        <w:t>Gaurav Patwardhan (HPE)</w:t>
      </w:r>
    </w:p>
    <w:p w14:paraId="651C80E2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Insun</w:t>
      </w:r>
      <w:proofErr w:type="spellEnd"/>
      <w:r>
        <w:t xml:space="preserve"> Jang (LGE)</w:t>
      </w:r>
    </w:p>
    <w:p w14:paraId="11894176" w14:textId="77777777" w:rsidR="000174F5" w:rsidRDefault="000174F5" w:rsidP="002D7E2F">
      <w:pPr>
        <w:numPr>
          <w:ilvl w:val="1"/>
          <w:numId w:val="12"/>
        </w:numPr>
      </w:pPr>
      <w:r>
        <w:t>James Yee</w:t>
      </w:r>
    </w:p>
    <w:p w14:paraId="59A0F9CC" w14:textId="77777777" w:rsidR="000174F5" w:rsidRDefault="000174F5" w:rsidP="002D7E2F">
      <w:pPr>
        <w:numPr>
          <w:ilvl w:val="1"/>
          <w:numId w:val="12"/>
        </w:numPr>
      </w:pPr>
      <w:proofErr w:type="spellStart"/>
      <w:r w:rsidRPr="000174F5">
        <w:t>Jeongki</w:t>
      </w:r>
      <w:proofErr w:type="spellEnd"/>
      <w:r w:rsidRPr="000174F5">
        <w:t xml:space="preserve"> Kim</w:t>
      </w:r>
      <w:r>
        <w:t xml:space="preserve"> (</w:t>
      </w:r>
      <w:r w:rsidRPr="000174F5">
        <w:t>LG</w:t>
      </w:r>
      <w:r>
        <w:t>E)</w:t>
      </w:r>
    </w:p>
    <w:p w14:paraId="0F9BEE37" w14:textId="77777777" w:rsidR="000174F5" w:rsidRDefault="000174F5" w:rsidP="002D7E2F">
      <w:pPr>
        <w:numPr>
          <w:ilvl w:val="1"/>
          <w:numId w:val="12"/>
        </w:numPr>
      </w:pPr>
      <w:r>
        <w:t>John Son (WILUS)</w:t>
      </w:r>
    </w:p>
    <w:p w14:paraId="6C0E650E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lastRenderedPageBreak/>
        <w:t>Junghoon</w:t>
      </w:r>
      <w:proofErr w:type="spellEnd"/>
      <w:r>
        <w:t xml:space="preserve"> Suh</w:t>
      </w:r>
    </w:p>
    <w:p w14:paraId="7F47C950" w14:textId="77777777" w:rsidR="000174F5" w:rsidRDefault="000174F5" w:rsidP="002D7E2F">
      <w:pPr>
        <w:numPr>
          <w:ilvl w:val="1"/>
          <w:numId w:val="12"/>
        </w:numPr>
      </w:pPr>
      <w:r>
        <w:t>Kazuto Yano (ATR)</w:t>
      </w:r>
    </w:p>
    <w:p w14:paraId="0002EC64" w14:textId="77777777" w:rsidR="000174F5" w:rsidRDefault="000174F5" w:rsidP="002D7E2F">
      <w:pPr>
        <w:numPr>
          <w:ilvl w:val="1"/>
          <w:numId w:val="12"/>
        </w:numPr>
      </w:pPr>
      <w:r>
        <w:t xml:space="preserve">Kosuke </w:t>
      </w:r>
      <w:proofErr w:type="spellStart"/>
      <w:r>
        <w:t>Aio</w:t>
      </w:r>
      <w:proofErr w:type="spellEnd"/>
      <w:r>
        <w:t xml:space="preserve"> (Sony)</w:t>
      </w:r>
    </w:p>
    <w:p w14:paraId="0B336237" w14:textId="77777777" w:rsidR="000174F5" w:rsidRDefault="000174F5" w:rsidP="002D7E2F">
      <w:pPr>
        <w:numPr>
          <w:ilvl w:val="1"/>
          <w:numId w:val="12"/>
        </w:numPr>
      </w:pPr>
      <w:r>
        <w:t>Lei Huang</w:t>
      </w:r>
    </w:p>
    <w:p w14:paraId="4D4BA010" w14:textId="77777777" w:rsidR="000174F5" w:rsidRDefault="000174F5" w:rsidP="002D7E2F">
      <w:pPr>
        <w:numPr>
          <w:ilvl w:val="1"/>
          <w:numId w:val="12"/>
        </w:numPr>
      </w:pPr>
      <w:r>
        <w:t>Lei Wang</w:t>
      </w:r>
    </w:p>
    <w:p w14:paraId="69486371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Liwen</w:t>
      </w:r>
      <w:proofErr w:type="spellEnd"/>
      <w:r>
        <w:t xml:space="preserve"> Chu</w:t>
      </w:r>
    </w:p>
    <w:p w14:paraId="191BE0C9" w14:textId="77777777" w:rsidR="000174F5" w:rsidRDefault="000174F5" w:rsidP="002D7E2F">
      <w:pPr>
        <w:numPr>
          <w:ilvl w:val="1"/>
          <w:numId w:val="12"/>
        </w:numPr>
      </w:pPr>
      <w:r>
        <w:t>Nan Li</w:t>
      </w:r>
    </w:p>
    <w:p w14:paraId="5D8B46B9" w14:textId="77777777" w:rsidR="000174F5" w:rsidRDefault="000174F5" w:rsidP="002D7E2F">
      <w:pPr>
        <w:numPr>
          <w:ilvl w:val="1"/>
          <w:numId w:val="12"/>
        </w:numPr>
      </w:pPr>
      <w:r>
        <w:t xml:space="preserve">Osama </w:t>
      </w:r>
      <w:proofErr w:type="spellStart"/>
      <w:r>
        <w:t>Aboul-Magd</w:t>
      </w:r>
      <w:proofErr w:type="spellEnd"/>
    </w:p>
    <w:p w14:paraId="432520E4" w14:textId="77777777" w:rsidR="000174F5" w:rsidRDefault="000174F5" w:rsidP="002D7E2F">
      <w:pPr>
        <w:numPr>
          <w:ilvl w:val="1"/>
          <w:numId w:val="12"/>
        </w:numPr>
      </w:pPr>
      <w:r>
        <w:t xml:space="preserve">Ron </w:t>
      </w:r>
      <w:proofErr w:type="spellStart"/>
      <w:r>
        <w:t>Porat</w:t>
      </w:r>
      <w:proofErr w:type="spellEnd"/>
      <w:r>
        <w:t xml:space="preserve"> (Broadcom)</w:t>
      </w:r>
    </w:p>
    <w:p w14:paraId="026BA412" w14:textId="77777777" w:rsidR="000174F5" w:rsidRDefault="000174F5" w:rsidP="002D7E2F">
      <w:pPr>
        <w:numPr>
          <w:ilvl w:val="1"/>
          <w:numId w:val="12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768206D3" w14:textId="77777777" w:rsidR="000174F5" w:rsidRDefault="000174F5" w:rsidP="002D7E2F">
      <w:pPr>
        <w:numPr>
          <w:ilvl w:val="1"/>
          <w:numId w:val="12"/>
        </w:numPr>
      </w:pPr>
      <w:r>
        <w:t>Ryuichi Hirata (Sony)</w:t>
      </w:r>
    </w:p>
    <w:p w14:paraId="754CC702" w14:textId="77777777" w:rsidR="000174F5" w:rsidRDefault="000174F5" w:rsidP="002D7E2F">
      <w:pPr>
        <w:numPr>
          <w:ilvl w:val="1"/>
          <w:numId w:val="12"/>
        </w:numPr>
      </w:pPr>
      <w:r>
        <w:t>Sang Kim</w:t>
      </w:r>
    </w:p>
    <w:p w14:paraId="1D7BA053" w14:textId="77777777" w:rsidR="000174F5" w:rsidRDefault="000174F5" w:rsidP="002D7E2F">
      <w:pPr>
        <w:numPr>
          <w:ilvl w:val="1"/>
          <w:numId w:val="12"/>
        </w:numPr>
      </w:pPr>
      <w:r>
        <w:t xml:space="preserve">Sharan </w:t>
      </w:r>
      <w:proofErr w:type="spellStart"/>
      <w:r>
        <w:t>Naribole</w:t>
      </w:r>
      <w:proofErr w:type="spellEnd"/>
      <w:r>
        <w:t xml:space="preserve"> (Samsung)</w:t>
      </w:r>
    </w:p>
    <w:p w14:paraId="2AC248BA" w14:textId="77777777" w:rsidR="000174F5" w:rsidRDefault="000174F5" w:rsidP="002D7E2F">
      <w:pPr>
        <w:numPr>
          <w:ilvl w:val="1"/>
          <w:numId w:val="12"/>
        </w:numPr>
      </w:pPr>
      <w:r>
        <w:t xml:space="preserve">Sigurd </w:t>
      </w:r>
      <w:proofErr w:type="spellStart"/>
      <w:r>
        <w:t>Schelstraete</w:t>
      </w:r>
      <w:proofErr w:type="spellEnd"/>
      <w:r>
        <w:t xml:space="preserve"> (</w:t>
      </w:r>
      <w:proofErr w:type="spellStart"/>
      <w:r>
        <w:t>Quantenna</w:t>
      </w:r>
      <w:proofErr w:type="spellEnd"/>
      <w:r>
        <w:t>)</w:t>
      </w:r>
    </w:p>
    <w:p w14:paraId="7A6CC05D" w14:textId="77777777" w:rsidR="000174F5" w:rsidRDefault="000174F5" w:rsidP="002D7E2F">
      <w:pPr>
        <w:numPr>
          <w:ilvl w:val="1"/>
          <w:numId w:val="12"/>
        </w:numPr>
      </w:pPr>
      <w:r>
        <w:t xml:space="preserve">Srinivas </w:t>
      </w:r>
      <w:proofErr w:type="spellStart"/>
      <w:r>
        <w:t>Kandala</w:t>
      </w:r>
      <w:proofErr w:type="spellEnd"/>
    </w:p>
    <w:p w14:paraId="391CA3DA" w14:textId="77777777" w:rsidR="000174F5" w:rsidRDefault="000174F5" w:rsidP="002D7E2F">
      <w:pPr>
        <w:numPr>
          <w:ilvl w:val="1"/>
          <w:numId w:val="12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1AC6A39C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Taewon</w:t>
      </w:r>
      <w:proofErr w:type="spellEnd"/>
      <w:r>
        <w:t xml:space="preserve"> Song</w:t>
      </w:r>
    </w:p>
    <w:p w14:paraId="517F611A" w14:textId="77777777" w:rsidR="000174F5" w:rsidRDefault="000174F5" w:rsidP="002D7E2F">
      <w:pPr>
        <w:numPr>
          <w:ilvl w:val="1"/>
          <w:numId w:val="12"/>
        </w:numPr>
      </w:pPr>
      <w:r>
        <w:t>Wang Qian</w:t>
      </w:r>
    </w:p>
    <w:p w14:paraId="1EBCFC96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Xiaofei</w:t>
      </w:r>
      <w:proofErr w:type="spellEnd"/>
      <w:r>
        <w:t xml:space="preserve"> Wang (</w:t>
      </w:r>
      <w:proofErr w:type="spellStart"/>
      <w:r>
        <w:t>InterDigital</w:t>
      </w:r>
      <w:proofErr w:type="spellEnd"/>
      <w:r>
        <w:t>)</w:t>
      </w:r>
    </w:p>
    <w:p w14:paraId="5332CDAC" w14:textId="77777777" w:rsidR="000174F5" w:rsidRDefault="000174F5" w:rsidP="002D7E2F">
      <w:pPr>
        <w:numPr>
          <w:ilvl w:val="1"/>
          <w:numId w:val="12"/>
        </w:numPr>
      </w:pPr>
      <w:r>
        <w:t>Yan Xin</w:t>
      </w:r>
    </w:p>
    <w:p w14:paraId="5F092EC0" w14:textId="77777777" w:rsidR="000174F5" w:rsidRDefault="000174F5" w:rsidP="002D7E2F">
      <w:pPr>
        <w:numPr>
          <w:ilvl w:val="1"/>
          <w:numId w:val="12"/>
        </w:numPr>
      </w:pPr>
      <w:proofErr w:type="spellStart"/>
      <w:r>
        <w:t>Yongho</w:t>
      </w:r>
      <w:proofErr w:type="spellEnd"/>
      <w:r>
        <w:t xml:space="preserve"> Seok</w:t>
      </w:r>
    </w:p>
    <w:p w14:paraId="7E5371D5" w14:textId="77777777" w:rsidR="000174F5" w:rsidRDefault="000174F5" w:rsidP="002D7E2F">
      <w:pPr>
        <w:numPr>
          <w:ilvl w:val="1"/>
          <w:numId w:val="12"/>
        </w:numPr>
      </w:pPr>
      <w:r>
        <w:t>Yusuke Tanaka (Sony)</w:t>
      </w:r>
      <w:r>
        <w:br/>
      </w:r>
    </w:p>
    <w:p w14:paraId="563B850B" w14:textId="4EBBE40A" w:rsidR="003477CF" w:rsidRDefault="003477CF" w:rsidP="008C4818">
      <w:pPr>
        <w:numPr>
          <w:ilvl w:val="0"/>
          <w:numId w:val="10"/>
        </w:numPr>
      </w:pPr>
      <w:r>
        <w:t xml:space="preserve">The Chair explains that on the Monday in the </w:t>
      </w:r>
      <w:r w:rsidR="00D464F0">
        <w:t>September</w:t>
      </w:r>
      <w:r>
        <w:t xml:space="preserve"> face to face meeting, we plan to have ad-hoc creation discussions</w:t>
      </w:r>
      <w:r w:rsidR="00D464F0">
        <w:t>, including discussions regarding ad-hoc chairs</w:t>
      </w:r>
      <w:r>
        <w:t>.</w:t>
      </w:r>
    </w:p>
    <w:p w14:paraId="508B18F9" w14:textId="6391E05A" w:rsidR="00575C14" w:rsidRDefault="00575C14" w:rsidP="008C4818">
      <w:pPr>
        <w:numPr>
          <w:ilvl w:val="0"/>
          <w:numId w:val="10"/>
        </w:numPr>
      </w:pPr>
      <w:r>
        <w:t xml:space="preserve">The Chair </w:t>
      </w:r>
      <w:r w:rsidR="00BC0633">
        <w:t>asks if there is any comment regarding the agenda.</w:t>
      </w:r>
      <w:r w:rsidR="00477365">
        <w:t xml:space="preserve"> A comment that </w:t>
      </w:r>
      <w:r w:rsidR="00E22E48">
        <w:t>document 821r0 was already presented</w:t>
      </w:r>
      <w:r w:rsidR="00F23D34">
        <w:t>, but straw poll was de</w:t>
      </w:r>
      <w:r w:rsidR="00B523E6">
        <w:t>ferred</w:t>
      </w:r>
      <w:r w:rsidR="00E22E48">
        <w:t>.</w:t>
      </w:r>
    </w:p>
    <w:p w14:paraId="70FA115A" w14:textId="2F37D468" w:rsidR="0049572F" w:rsidRDefault="0049572F" w:rsidP="0049572F">
      <w:pPr>
        <w:numPr>
          <w:ilvl w:val="1"/>
          <w:numId w:val="10"/>
        </w:numPr>
      </w:pPr>
      <w:bookmarkStart w:id="1" w:name="_Hlk17798930"/>
      <w:r>
        <w:t xml:space="preserve">A discussion follows </w:t>
      </w:r>
      <w:r w:rsidR="00F23D34">
        <w:t>whether to have prioritizations on straw polls.</w:t>
      </w:r>
      <w:r w:rsidR="00B0315C">
        <w:t xml:space="preserve"> If a person wants to defer a straw poll to the f2f</w:t>
      </w:r>
      <w:r w:rsidR="00383444">
        <w:t xml:space="preserve">, the deferred straw poll will be run at the beginning of a session with the same </w:t>
      </w:r>
      <w:r w:rsidR="005213EA">
        <w:t xml:space="preserve">topic as the straw poll. </w:t>
      </w:r>
      <w:r w:rsidR="00507C54">
        <w:t>T</w:t>
      </w:r>
      <w:r w:rsidR="005213EA">
        <w:t xml:space="preserve">he deferred straw polls will be run </w:t>
      </w:r>
      <w:r w:rsidR="00507C54">
        <w:t xml:space="preserve">in </w:t>
      </w:r>
      <w:r w:rsidR="004F3443">
        <w:t xml:space="preserve">the </w:t>
      </w:r>
      <w:r w:rsidR="00507C54">
        <w:t>order</w:t>
      </w:r>
      <w:r w:rsidR="00CC5EC7">
        <w:t xml:space="preserve"> they were presented</w:t>
      </w:r>
      <w:r w:rsidR="005213EA">
        <w:t>. Each straw poll will be given 10</w:t>
      </w:r>
      <w:r w:rsidR="004F3443">
        <w:t xml:space="preserve"> minutes for recap and running the straw poll. Nobody objects.</w:t>
      </w:r>
    </w:p>
    <w:bookmarkEnd w:id="1"/>
    <w:p w14:paraId="1F94BD31" w14:textId="3E2F9F44" w:rsidR="005213EA" w:rsidRPr="008C4818" w:rsidRDefault="005213EA" w:rsidP="005213EA">
      <w:pPr>
        <w:numPr>
          <w:ilvl w:val="0"/>
          <w:numId w:val="10"/>
        </w:numPr>
      </w:pPr>
      <w:r>
        <w:t>No objections to approve the agenda.</w:t>
      </w:r>
    </w:p>
    <w:p w14:paraId="496BF10E" w14:textId="4D0B7DFA" w:rsidR="005A535A" w:rsidRDefault="005A535A" w:rsidP="00E214DE">
      <w:pPr>
        <w:rPr>
          <w:b/>
        </w:rPr>
      </w:pPr>
    </w:p>
    <w:p w14:paraId="6A67A61C" w14:textId="61D6076E" w:rsidR="005A535A" w:rsidRDefault="005A535A" w:rsidP="00E214DE">
      <w:pPr>
        <w:rPr>
          <w:b/>
        </w:rPr>
      </w:pPr>
      <w:r>
        <w:rPr>
          <w:b/>
        </w:rPr>
        <w:t>Submissions</w:t>
      </w:r>
    </w:p>
    <w:p w14:paraId="6AE7F6D4" w14:textId="07B654DE" w:rsidR="00B44CA0" w:rsidRDefault="006178FB" w:rsidP="00B44CA0">
      <w:pPr>
        <w:numPr>
          <w:ilvl w:val="0"/>
          <w:numId w:val="11"/>
        </w:numPr>
      </w:pPr>
      <w:r>
        <w:t>11-19/1094r0, “</w:t>
      </w:r>
      <w:r w:rsidR="008961FB">
        <w:t>Joint Beamforming Simulations</w:t>
      </w:r>
      <w:r>
        <w:t>”</w:t>
      </w:r>
      <w:r w:rsidR="0097135A">
        <w:t xml:space="preserve"> – Sudhir </w:t>
      </w:r>
      <w:r>
        <w:t>Srinivasa (Marvell)</w:t>
      </w:r>
      <w:r w:rsidR="00612BDC">
        <w:br/>
      </w:r>
      <w:r w:rsidR="00612BDC">
        <w:br/>
      </w:r>
      <w:r w:rsidR="00612BDC" w:rsidRPr="008624BE">
        <w:rPr>
          <w:b/>
        </w:rPr>
        <w:t>Summary:</w:t>
      </w:r>
      <w:r w:rsidR="00612BDC">
        <w:t xml:space="preserve"> </w:t>
      </w:r>
      <w:r w:rsidR="00D42416">
        <w:t>The authors study CFO errors in joint beamforming</w:t>
      </w:r>
      <w:r w:rsidR="00BE09FD">
        <w:t>.</w:t>
      </w:r>
      <w:r w:rsidR="00AE023F">
        <w:t xml:space="preserve"> </w:t>
      </w:r>
      <w:r w:rsidR="0055293E">
        <w:t xml:space="preserve">The authors believe introducing a </w:t>
      </w:r>
      <w:proofErr w:type="spellStart"/>
      <w:r w:rsidR="0055293E">
        <w:t>midamble</w:t>
      </w:r>
      <w:proofErr w:type="spellEnd"/>
      <w:r w:rsidR="0055293E">
        <w:t xml:space="preserve"> may solve the problem.</w:t>
      </w:r>
      <w:r w:rsidR="00952E7B">
        <w:br/>
      </w:r>
    </w:p>
    <w:p w14:paraId="1939C83E" w14:textId="1B838523" w:rsidR="00A2659E" w:rsidRDefault="0097135A" w:rsidP="00EA4EEC">
      <w:pPr>
        <w:numPr>
          <w:ilvl w:val="0"/>
          <w:numId w:val="11"/>
        </w:numPr>
      </w:pPr>
      <w:r>
        <w:t xml:space="preserve">11-19/1134r1, “Consideration on Multi-AP Sounding” – Kosuke </w:t>
      </w:r>
      <w:proofErr w:type="spellStart"/>
      <w:r>
        <w:t>Aio</w:t>
      </w:r>
      <w:proofErr w:type="spellEnd"/>
      <w:r>
        <w:t xml:space="preserve"> (Sony)</w:t>
      </w:r>
      <w:r>
        <w:br/>
      </w:r>
      <w:r>
        <w:br/>
      </w:r>
      <w:r w:rsidRPr="007F09C8">
        <w:rPr>
          <w:b/>
        </w:rPr>
        <w:t>Summary:</w:t>
      </w:r>
      <w:r>
        <w:t xml:space="preserve"> </w:t>
      </w:r>
      <w:r w:rsidR="009C61A3">
        <w:t>The authors bring up some discussion aspects regarding multi-ap sounding</w:t>
      </w:r>
      <w:r w:rsidR="00AD41FD">
        <w:t xml:space="preserve"> for joint transmissions (JTX) and coordinated beamforming (CBF)</w:t>
      </w:r>
      <w:r w:rsidR="009C61A3">
        <w:t xml:space="preserve">: </w:t>
      </w:r>
      <w:r w:rsidR="00820DCB">
        <w:t>(a) sounding protocol, (b) feedback reduction.</w:t>
      </w:r>
      <w:r w:rsidR="00097A5B">
        <w:t xml:space="preserve"> For (a), the authors believe that the Multi-AP sounding protocol need</w:t>
      </w:r>
      <w:r w:rsidR="00CC5EC7">
        <w:t>s</w:t>
      </w:r>
      <w:r w:rsidR="00097A5B">
        <w:t xml:space="preserve"> to be </w:t>
      </w:r>
      <w:r w:rsidR="00811D95">
        <w:t xml:space="preserve">different for JTX and CBF. </w:t>
      </w:r>
      <w:r w:rsidR="00387118">
        <w:t xml:space="preserve">For (b), collecting only CQI feedback before collecting BF feedback is </w:t>
      </w:r>
      <w:r w:rsidR="00215543">
        <w:t>good for both JTX and CBF.</w:t>
      </w:r>
      <w:r w:rsidR="00215543">
        <w:br/>
      </w:r>
      <w:r w:rsidR="00215543" w:rsidRPr="007F09C8">
        <w:rPr>
          <w:b/>
        </w:rPr>
        <w:br/>
        <w:t>C:</w:t>
      </w:r>
      <w:r w:rsidR="00215543">
        <w:t xml:space="preserve"> Slide 6, </w:t>
      </w:r>
      <w:r w:rsidR="00857C55">
        <w:t xml:space="preserve">for CBF </w:t>
      </w:r>
      <w:r w:rsidR="001B3AFD">
        <w:t>I</w:t>
      </w:r>
      <w:r w:rsidR="00970D35">
        <w:t xml:space="preserve"> believe that when the STAs have more than 1 antennas, all APs need to know all channels.</w:t>
      </w:r>
      <w:r w:rsidR="00CB1993">
        <w:br/>
      </w:r>
      <w:r w:rsidR="00CB1993" w:rsidRPr="007F09C8">
        <w:rPr>
          <w:b/>
        </w:rPr>
        <w:t>A:</w:t>
      </w:r>
      <w:r w:rsidR="00CB1993">
        <w:t xml:space="preserve"> I would like to discuss this offline.</w:t>
      </w:r>
      <w:r w:rsidR="00CB1993">
        <w:br/>
      </w:r>
      <w:r w:rsidR="00CB1993" w:rsidRPr="007F09C8">
        <w:rPr>
          <w:b/>
        </w:rPr>
        <w:t>C:</w:t>
      </w:r>
      <w:r w:rsidR="00CB1993">
        <w:t xml:space="preserve"> </w:t>
      </w:r>
      <w:r w:rsidR="00EA4EEC">
        <w:t xml:space="preserve">Both CBF (because of nulling) and JTX require the </w:t>
      </w:r>
      <w:r w:rsidR="00A42BB3">
        <w:t>channel knowledge</w:t>
      </w:r>
      <w:r w:rsidR="00EA4EEC">
        <w:t xml:space="preserve"> to all STAs.</w:t>
      </w:r>
      <w:r w:rsidR="007C4694">
        <w:t xml:space="preserve"> </w:t>
      </w:r>
      <w:r w:rsidR="00A71543">
        <w:t xml:space="preserve">The </w:t>
      </w:r>
      <w:r w:rsidR="00A71543">
        <w:lastRenderedPageBreak/>
        <w:t xml:space="preserve">second scheme </w:t>
      </w:r>
      <w:r w:rsidR="007C4694">
        <w:t>on slide7</w:t>
      </w:r>
      <w:r w:rsidR="00A71543">
        <w:t xml:space="preserve"> does not provide much improvement.</w:t>
      </w:r>
      <w:r w:rsidR="00661376">
        <w:t xml:space="preserve"> I am not sure we need the joint protocol.</w:t>
      </w:r>
      <w:r w:rsidR="00661376">
        <w:br/>
      </w:r>
      <w:r w:rsidR="00661376" w:rsidRPr="007F09C8">
        <w:rPr>
          <w:b/>
        </w:rPr>
        <w:t>A:</w:t>
      </w:r>
      <w:r w:rsidR="00661376">
        <w:t xml:space="preserve"> </w:t>
      </w:r>
      <w:r w:rsidR="00A42BB3">
        <w:t>Ok</w:t>
      </w:r>
      <w:r w:rsidR="00661376">
        <w:t>.</w:t>
      </w:r>
      <w:r w:rsidR="00661376">
        <w:br/>
      </w:r>
    </w:p>
    <w:p w14:paraId="47A542EB" w14:textId="72FE933E" w:rsidR="008540EB" w:rsidRDefault="00A2659E" w:rsidP="0055068F">
      <w:pPr>
        <w:numPr>
          <w:ilvl w:val="0"/>
          <w:numId w:val="11"/>
        </w:numPr>
      </w:pPr>
      <w:r>
        <w:t>11-19/1143</w:t>
      </w:r>
      <w:r w:rsidR="00D00A58">
        <w:t>, “</w:t>
      </w:r>
      <w:r w:rsidR="00C1445F">
        <w:t>Efficient Operation for Multi-AP Coordination</w:t>
      </w:r>
      <w:r w:rsidR="007F09C8">
        <w:t xml:space="preserve">” – </w:t>
      </w:r>
      <w:proofErr w:type="spellStart"/>
      <w:r w:rsidR="007F09C8">
        <w:t>Sungjin</w:t>
      </w:r>
      <w:proofErr w:type="spellEnd"/>
      <w:r w:rsidR="007F09C8">
        <w:t xml:space="preserve"> Park (LGE)</w:t>
      </w:r>
      <w:r w:rsidR="007F09C8">
        <w:br/>
      </w:r>
      <w:r w:rsidR="007F09C8">
        <w:br/>
      </w:r>
      <w:r w:rsidR="007F09C8" w:rsidRPr="00330EAF">
        <w:rPr>
          <w:b/>
        </w:rPr>
        <w:t>Summary:</w:t>
      </w:r>
      <w:r w:rsidR="007F09C8">
        <w:t xml:space="preserve"> </w:t>
      </w:r>
      <w:r w:rsidR="00EA29A1">
        <w:t xml:space="preserve">The authors propose </w:t>
      </w:r>
      <w:r w:rsidR="00A10B3A">
        <w:t xml:space="preserve">a scheme for </w:t>
      </w:r>
      <w:r w:rsidR="00DA664A">
        <w:t>choosing</w:t>
      </w:r>
      <w:r w:rsidR="00A10B3A">
        <w:t xml:space="preserve"> </w:t>
      </w:r>
      <w:r w:rsidR="00DA664A">
        <w:t xml:space="preserve">which </w:t>
      </w:r>
      <w:r w:rsidR="00A10B3A">
        <w:t>APs to be part of a Multi-AP transmission.</w:t>
      </w:r>
      <w:r w:rsidR="00BF35CE">
        <w:br/>
      </w:r>
      <w:r w:rsidR="00BF35CE">
        <w:br/>
      </w:r>
      <w:r w:rsidR="00BF35CE" w:rsidRPr="00FC3AC0">
        <w:rPr>
          <w:b/>
        </w:rPr>
        <w:t>C:</w:t>
      </w:r>
      <w:r w:rsidR="00BF35CE">
        <w:t xml:space="preserve"> </w:t>
      </w:r>
      <w:r w:rsidR="0055068F">
        <w:t>Have you considered the overhead in the method you are suggesting?</w:t>
      </w:r>
      <w:r w:rsidR="0055068F">
        <w:br/>
      </w:r>
      <w:r w:rsidR="0055068F" w:rsidRPr="00FC3AC0">
        <w:rPr>
          <w:b/>
        </w:rPr>
        <w:t>A:</w:t>
      </w:r>
      <w:r w:rsidR="0055068F">
        <w:t xml:space="preserve"> </w:t>
      </w:r>
      <w:r w:rsidR="00DA664A">
        <w:t>Some additional overhead is required, but we believe it is necessary for the Multi-AP system to work.</w:t>
      </w:r>
      <w:r w:rsidR="008540EB">
        <w:br/>
      </w:r>
    </w:p>
    <w:p w14:paraId="3D816233" w14:textId="3C996FE9" w:rsidR="00EA4EEC" w:rsidRDefault="008540EB" w:rsidP="00357F6C">
      <w:pPr>
        <w:numPr>
          <w:ilvl w:val="0"/>
          <w:numId w:val="11"/>
        </w:numPr>
      </w:pPr>
      <w:r>
        <w:t>11-19/1214</w:t>
      </w:r>
      <w:r w:rsidR="00652CC4">
        <w:t xml:space="preserve">r0, “Preamble Design Consideration for 802.11be” – </w:t>
      </w:r>
      <w:proofErr w:type="spellStart"/>
      <w:r w:rsidR="00652CC4">
        <w:t>Ruy</w:t>
      </w:r>
      <w:proofErr w:type="spellEnd"/>
      <w:r w:rsidR="00652CC4">
        <w:t xml:space="preserve"> Yang (</w:t>
      </w:r>
      <w:proofErr w:type="spellStart"/>
      <w:r w:rsidR="00652CC4">
        <w:t>InterDigital</w:t>
      </w:r>
      <w:proofErr w:type="spellEnd"/>
      <w:r w:rsidR="00652CC4">
        <w:t>)</w:t>
      </w:r>
      <w:r w:rsidR="00F57066">
        <w:br/>
      </w:r>
      <w:r w:rsidR="00F57066">
        <w:br/>
      </w:r>
      <w:r w:rsidR="00F57066" w:rsidRPr="00F74E2E">
        <w:rPr>
          <w:b/>
        </w:rPr>
        <w:t>Summary:</w:t>
      </w:r>
      <w:r w:rsidR="00F57066">
        <w:t xml:space="preserve"> </w:t>
      </w:r>
      <w:r w:rsidR="001B0A19">
        <w:t xml:space="preserve">The authors consider </w:t>
      </w:r>
      <w:r w:rsidR="008269A6">
        <w:t>TXOP signalling in the SIG-A field.</w:t>
      </w:r>
      <w:r w:rsidR="00B82BD7">
        <w:t xml:space="preserve"> They believe this would be useful for both </w:t>
      </w:r>
      <w:r w:rsidR="00586D23">
        <w:t>.11ax and .11be devices.</w:t>
      </w:r>
      <w:r w:rsidR="00357F6C">
        <w:br/>
      </w:r>
      <w:r w:rsidR="00357F6C">
        <w:br/>
      </w:r>
      <w:r w:rsidR="00357F6C" w:rsidRPr="00562104">
        <w:rPr>
          <w:b/>
        </w:rPr>
        <w:t>C:</w:t>
      </w:r>
      <w:r w:rsidR="00357F6C">
        <w:t xml:space="preserve"> Slide6</w:t>
      </w:r>
      <w:r w:rsidR="002D1106">
        <w:t xml:space="preserve">-8, the .11ax devices may disregard the whole </w:t>
      </w:r>
      <w:r w:rsidR="00032F7F">
        <w:t>SIG-A since some bits will be redefined.</w:t>
      </w:r>
      <w:r w:rsidR="00610F2F">
        <w:br/>
      </w:r>
    </w:p>
    <w:p w14:paraId="60F017F8" w14:textId="434637E0" w:rsidR="00160782" w:rsidRDefault="00357F6C" w:rsidP="0055068F">
      <w:pPr>
        <w:numPr>
          <w:ilvl w:val="0"/>
          <w:numId w:val="11"/>
        </w:numPr>
      </w:pPr>
      <w:r>
        <w:t>11-19/</w:t>
      </w:r>
      <w:r w:rsidR="00D021D1">
        <w:t>0818r1</w:t>
      </w:r>
      <w:r w:rsidR="00562104">
        <w:t>, “Discussion on Multi-band operation” – Ryuichi Hirata (Sony)</w:t>
      </w:r>
      <w:r w:rsidR="00562104">
        <w:br/>
      </w:r>
      <w:r w:rsidR="00562104">
        <w:br/>
      </w:r>
      <w:r w:rsidR="00562104" w:rsidRPr="00781BA1">
        <w:rPr>
          <w:b/>
        </w:rPr>
        <w:t>Summary:</w:t>
      </w:r>
      <w:r w:rsidR="00562104">
        <w:t xml:space="preserve"> </w:t>
      </w:r>
      <w:r w:rsidR="00225AFC">
        <w:t>The authors look at QoS issues related to multi-band/channel aggregation</w:t>
      </w:r>
      <w:r w:rsidR="00742FA5">
        <w:t xml:space="preserve">: (1) Nonsequential order of MPDU reception, (2) Unnecessary retransmission, </w:t>
      </w:r>
      <w:r w:rsidR="00F25EE6">
        <w:t xml:space="preserve">(3) Reception failure due to </w:t>
      </w:r>
      <w:proofErr w:type="spellStart"/>
      <w:r w:rsidR="00F25EE6">
        <w:t>self interference</w:t>
      </w:r>
      <w:proofErr w:type="spellEnd"/>
      <w:r w:rsidR="00F25EE6">
        <w:t>.</w:t>
      </w:r>
      <w:r w:rsidR="00545E12">
        <w:t xml:space="preserve"> </w:t>
      </w:r>
      <w:r w:rsidR="00BD05F4">
        <w:t xml:space="preserve">For (1), the authors believe </w:t>
      </w:r>
      <w:r w:rsidR="00E7492E">
        <w:t xml:space="preserve">a reordering mechanism needs to be introduced. </w:t>
      </w:r>
      <w:r w:rsidR="00287B81">
        <w:t xml:space="preserve">For (2), the authors believe block ACKs should be introduced that operate over multiple links (and bands). </w:t>
      </w:r>
      <w:r w:rsidR="00790C13">
        <w:t xml:space="preserve">For (3), the authors believe a </w:t>
      </w:r>
      <w:r w:rsidR="00781BA1">
        <w:t>synchronization between multiple links and bands should be available.</w:t>
      </w:r>
      <w:r w:rsidR="00781BA1">
        <w:br/>
      </w:r>
      <w:r w:rsidR="00781BA1">
        <w:br/>
      </w:r>
      <w:r w:rsidR="00781BA1" w:rsidRPr="001D4C64">
        <w:rPr>
          <w:b/>
        </w:rPr>
        <w:t>C:</w:t>
      </w:r>
      <w:r w:rsidR="00195C87">
        <w:t xml:space="preserve"> Q1 on slide6, </w:t>
      </w:r>
      <w:r w:rsidR="004A28B7">
        <w:t>will this block ACK affect the efficiency?</w:t>
      </w:r>
      <w:r w:rsidR="001A3D3E">
        <w:t xml:space="preserve"> Q2 on slide7, </w:t>
      </w:r>
      <w:r w:rsidR="000A449F">
        <w:t>we need to consider that there may be both single link and multiple link STAs simultaneously.</w:t>
      </w:r>
      <w:r w:rsidR="000A449F">
        <w:br/>
      </w:r>
      <w:r w:rsidR="000A449F" w:rsidRPr="001D4C64">
        <w:rPr>
          <w:b/>
        </w:rPr>
        <w:t>A:</w:t>
      </w:r>
      <w:r w:rsidR="000A449F">
        <w:t xml:space="preserve"> </w:t>
      </w:r>
      <w:r w:rsidR="004637C2">
        <w:t>Q1 will depend on the use</w:t>
      </w:r>
      <w:r w:rsidR="00B03E11">
        <w:t xml:space="preserve"> </w:t>
      </w:r>
      <w:r w:rsidR="004637C2">
        <w:t>case</w:t>
      </w:r>
      <w:r w:rsidR="00B03E11">
        <w:t>, in some cases you can send the block ACK immediately.</w:t>
      </w:r>
      <w:r w:rsidR="00DA6ACD">
        <w:br/>
      </w:r>
    </w:p>
    <w:p w14:paraId="77DA6264" w14:textId="44AF1AA8" w:rsidR="001D4C64" w:rsidRPr="001D4C64" w:rsidRDefault="001D4C64" w:rsidP="001D4C64">
      <w:pPr>
        <w:rPr>
          <w:b/>
        </w:rPr>
      </w:pPr>
      <w:proofErr w:type="spellStart"/>
      <w:r w:rsidRPr="001D4C64">
        <w:rPr>
          <w:b/>
        </w:rPr>
        <w:t>AoB</w:t>
      </w:r>
      <w:proofErr w:type="spellEnd"/>
      <w:r w:rsidRPr="001D4C64">
        <w:rPr>
          <w:b/>
        </w:rPr>
        <w:t>: None.</w:t>
      </w:r>
      <w:r>
        <w:rPr>
          <w:b/>
        </w:rPr>
        <w:br/>
      </w:r>
    </w:p>
    <w:p w14:paraId="357610FF" w14:textId="3E1874A5" w:rsidR="008A73B5" w:rsidRDefault="001D4C64" w:rsidP="008A73B5">
      <w:pPr>
        <w:rPr>
          <w:b/>
        </w:rPr>
      </w:pPr>
      <w:r w:rsidRPr="001D4C64">
        <w:rPr>
          <w:b/>
        </w:rPr>
        <w:t>Adjourn.</w:t>
      </w:r>
    </w:p>
    <w:p w14:paraId="4B3FBC20" w14:textId="6720FDD3" w:rsidR="00EA463A" w:rsidRDefault="00EA463A" w:rsidP="008A73B5">
      <w:pPr>
        <w:rPr>
          <w:b/>
        </w:rPr>
      </w:pPr>
    </w:p>
    <w:p w14:paraId="2F223E45" w14:textId="0946CCCF" w:rsidR="00EA463A" w:rsidRDefault="00EA463A" w:rsidP="00EA463A">
      <w:pPr>
        <w:rPr>
          <w:b/>
          <w:u w:val="single"/>
        </w:rPr>
      </w:pPr>
      <w:r>
        <w:rPr>
          <w:b/>
          <w:u w:val="single"/>
        </w:rPr>
        <w:t xml:space="preserve">Thursday </w:t>
      </w:r>
      <w:r w:rsidR="00C4065A">
        <w:rPr>
          <w:b/>
          <w:u w:val="single"/>
        </w:rPr>
        <w:t xml:space="preserve">22 </w:t>
      </w:r>
      <w:r>
        <w:rPr>
          <w:b/>
          <w:u w:val="single"/>
        </w:rPr>
        <w:t xml:space="preserve">August 2019, </w:t>
      </w:r>
      <w:r w:rsidR="00CA2A5A">
        <w:rPr>
          <w:b/>
          <w:u w:val="single"/>
        </w:rPr>
        <w:t>10</w:t>
      </w:r>
      <w:r>
        <w:rPr>
          <w:b/>
          <w:u w:val="single"/>
        </w:rPr>
        <w:t>:00 –</w:t>
      </w:r>
      <w:r w:rsidR="00CA2A5A">
        <w:rPr>
          <w:b/>
          <w:u w:val="single"/>
        </w:rPr>
        <w:t xml:space="preserve"> 12</w:t>
      </w:r>
      <w:r>
        <w:rPr>
          <w:b/>
          <w:u w:val="single"/>
        </w:rPr>
        <w:t>:30 ET</w:t>
      </w:r>
    </w:p>
    <w:p w14:paraId="77B67E8F" w14:textId="1FFE5A45" w:rsidR="00EA463A" w:rsidRDefault="00EA463A" w:rsidP="008A73B5">
      <w:pPr>
        <w:rPr>
          <w:b/>
        </w:rPr>
      </w:pPr>
    </w:p>
    <w:p w14:paraId="7BD9D3EB" w14:textId="17EE4915" w:rsidR="00C4065A" w:rsidRDefault="00C4065A" w:rsidP="008A73B5">
      <w:pPr>
        <w:rPr>
          <w:b/>
        </w:rPr>
      </w:pPr>
      <w:r>
        <w:rPr>
          <w:b/>
        </w:rPr>
        <w:t>Introduction</w:t>
      </w:r>
    </w:p>
    <w:p w14:paraId="2B766E84" w14:textId="350EE08C" w:rsidR="00C4065A" w:rsidRDefault="00FD4020" w:rsidP="00FD4020">
      <w:pPr>
        <w:numPr>
          <w:ilvl w:val="0"/>
          <w:numId w:val="13"/>
        </w:numPr>
      </w:pPr>
      <w:r>
        <w:t>At</w:t>
      </w:r>
      <w:r w:rsidR="0031645C">
        <w:t xml:space="preserve"> 10:01</w:t>
      </w:r>
      <w:r w:rsidR="00CE23B3">
        <w:t xml:space="preserve">, the Chair, Alfred </w:t>
      </w:r>
      <w:proofErr w:type="spellStart"/>
      <w:r w:rsidR="00CE23B3">
        <w:t>Asterjadhi</w:t>
      </w:r>
      <w:proofErr w:type="spellEnd"/>
      <w:r w:rsidR="00CE23B3">
        <w:t xml:space="preserve"> (Qualcomm) opens the meeting.</w:t>
      </w:r>
    </w:p>
    <w:p w14:paraId="226463CE" w14:textId="77777777" w:rsidR="005F3F4E" w:rsidRDefault="005F3F4E" w:rsidP="005F3F4E">
      <w:pPr>
        <w:numPr>
          <w:ilvl w:val="0"/>
          <w:numId w:val="13"/>
        </w:numPr>
      </w:pPr>
      <w:r>
        <w:t>The Chair goes through the 802 and 802.11 IPR policy and procedure and asks if there is anyone that are aware of potentially essential patents. Nobody speaks up.</w:t>
      </w:r>
    </w:p>
    <w:p w14:paraId="574DDC08" w14:textId="78AE845A" w:rsidR="00087CC1" w:rsidRDefault="005F3F4E" w:rsidP="005F3F4E">
      <w:pPr>
        <w:numPr>
          <w:ilvl w:val="0"/>
          <w:numId w:val="13"/>
        </w:numPr>
      </w:pPr>
      <w:r>
        <w:t xml:space="preserve">The Chair reminds about attendance, send an e-mail to Dennis Sundman. Based on the join.me app, it appears that around </w:t>
      </w:r>
      <w:r w:rsidR="00912E10">
        <w:t>90</w:t>
      </w:r>
      <w:r>
        <w:t xml:space="preserve"> people are present in the call.</w:t>
      </w:r>
      <w:r w:rsidR="00442383">
        <w:br/>
      </w:r>
      <w:r w:rsidR="0031645C">
        <w:br/>
      </w:r>
      <w:r w:rsidR="0031645C" w:rsidRPr="00977953">
        <w:rPr>
          <w:b/>
        </w:rPr>
        <w:t>Recorded attendance through the join.me app and</w:t>
      </w:r>
      <w:r w:rsidR="0031645C">
        <w:rPr>
          <w:b/>
        </w:rPr>
        <w:t>/or reported attendance</w:t>
      </w:r>
      <w:r w:rsidR="0031645C" w:rsidRPr="00977953">
        <w:rPr>
          <w:b/>
        </w:rPr>
        <w:t xml:space="preserve"> through e-mail:</w:t>
      </w:r>
    </w:p>
    <w:p w14:paraId="0E578220" w14:textId="77777777" w:rsidR="003C3D21" w:rsidRDefault="003C3D21" w:rsidP="00442383">
      <w:pPr>
        <w:numPr>
          <w:ilvl w:val="1"/>
          <w:numId w:val="15"/>
        </w:numPr>
      </w:pPr>
      <w:r>
        <w:t>Abhishek Patil</w:t>
      </w:r>
    </w:p>
    <w:p w14:paraId="4E27AFB2" w14:textId="77777777" w:rsidR="003C3D21" w:rsidRDefault="003C3D21" w:rsidP="00442383">
      <w:pPr>
        <w:numPr>
          <w:ilvl w:val="1"/>
          <w:numId w:val="15"/>
        </w:numPr>
      </w:pPr>
      <w:r>
        <w:t>Akira Kishida (NTT)</w:t>
      </w:r>
    </w:p>
    <w:p w14:paraId="638C2C59" w14:textId="77777777" w:rsidR="003C3D21" w:rsidRDefault="003C3D21" w:rsidP="00442383">
      <w:pPr>
        <w:numPr>
          <w:ilvl w:val="1"/>
          <w:numId w:val="15"/>
        </w:numPr>
      </w:pPr>
      <w:r>
        <w:t xml:space="preserve">Al </w:t>
      </w:r>
      <w:proofErr w:type="spellStart"/>
      <w:r>
        <w:t>Petrick</w:t>
      </w:r>
      <w:proofErr w:type="spellEnd"/>
    </w:p>
    <w:p w14:paraId="138E2B0D" w14:textId="77777777" w:rsidR="003C3D21" w:rsidRDefault="003C3D21" w:rsidP="00442383">
      <w:pPr>
        <w:numPr>
          <w:ilvl w:val="1"/>
          <w:numId w:val="15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50164798" w14:textId="77777777" w:rsidR="003C3D21" w:rsidRDefault="003C3D21" w:rsidP="00442383">
      <w:pPr>
        <w:numPr>
          <w:ilvl w:val="1"/>
          <w:numId w:val="15"/>
        </w:numPr>
      </w:pPr>
      <w:r>
        <w:t xml:space="preserve">Albert </w:t>
      </w:r>
      <w:proofErr w:type="spellStart"/>
      <w:r>
        <w:t>Bredewoud</w:t>
      </w:r>
      <w:proofErr w:type="spellEnd"/>
      <w:r>
        <w:t xml:space="preserve"> (Broadcom)</w:t>
      </w:r>
    </w:p>
    <w:p w14:paraId="01C58311" w14:textId="77777777" w:rsidR="003C3D21" w:rsidRDefault="003C3D21" w:rsidP="00442383">
      <w:pPr>
        <w:numPr>
          <w:ilvl w:val="1"/>
          <w:numId w:val="15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1141C56C" w14:textId="77777777" w:rsidR="003C3D21" w:rsidRDefault="003C3D21" w:rsidP="00442383">
      <w:pPr>
        <w:numPr>
          <w:ilvl w:val="1"/>
          <w:numId w:val="15"/>
        </w:numPr>
      </w:pPr>
      <w:r>
        <w:lastRenderedPageBreak/>
        <w:t>Assaf Chair</w:t>
      </w:r>
    </w:p>
    <w:p w14:paraId="233F7417" w14:textId="77777777" w:rsidR="003C3D21" w:rsidRDefault="003C3D21" w:rsidP="00442383">
      <w:pPr>
        <w:numPr>
          <w:ilvl w:val="1"/>
          <w:numId w:val="15"/>
        </w:numPr>
      </w:pPr>
      <w:r>
        <w:t>David Lopez-Perez</w:t>
      </w:r>
    </w:p>
    <w:p w14:paraId="54555525" w14:textId="77777777" w:rsidR="003C3D21" w:rsidRDefault="003C3D21" w:rsidP="00442383">
      <w:pPr>
        <w:numPr>
          <w:ilvl w:val="1"/>
          <w:numId w:val="15"/>
        </w:numPr>
      </w:pPr>
      <w:r>
        <w:t>Dennis Sundman (Ericsson)</w:t>
      </w:r>
    </w:p>
    <w:p w14:paraId="68B04E85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Insun</w:t>
      </w:r>
      <w:proofErr w:type="spellEnd"/>
      <w:r>
        <w:t xml:space="preserve"> Jang (LGE)</w:t>
      </w:r>
    </w:p>
    <w:p w14:paraId="4EC13B9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Jianhan</w:t>
      </w:r>
      <w:proofErr w:type="spellEnd"/>
      <w:r>
        <w:t xml:space="preserve"> Liu (</w:t>
      </w:r>
      <w:proofErr w:type="spellStart"/>
      <w:r>
        <w:t>Mediatek</w:t>
      </w:r>
      <w:proofErr w:type="spellEnd"/>
      <w:r>
        <w:t>)</w:t>
      </w:r>
    </w:p>
    <w:p w14:paraId="66186360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Jinmin</w:t>
      </w:r>
      <w:proofErr w:type="spellEnd"/>
      <w:r>
        <w:t xml:space="preserve"> Kim</w:t>
      </w:r>
    </w:p>
    <w:p w14:paraId="50A9514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Jinsoo</w:t>
      </w:r>
      <w:proofErr w:type="spellEnd"/>
      <w:r>
        <w:t xml:space="preserve"> Choi</w:t>
      </w:r>
    </w:p>
    <w:p w14:paraId="0AA13212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Junghoon</w:t>
      </w:r>
      <w:proofErr w:type="spellEnd"/>
      <w:r>
        <w:t xml:space="preserve"> Suh</w:t>
      </w:r>
    </w:p>
    <w:p w14:paraId="650AA55E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Juongki</w:t>
      </w:r>
      <w:proofErr w:type="spellEnd"/>
      <w:r>
        <w:t xml:space="preserve"> Kim</w:t>
      </w:r>
    </w:p>
    <w:p w14:paraId="6476F644" w14:textId="77777777" w:rsidR="003C3D21" w:rsidRDefault="003C3D21" w:rsidP="00442383">
      <w:pPr>
        <w:numPr>
          <w:ilvl w:val="1"/>
          <w:numId w:val="15"/>
        </w:numPr>
      </w:pPr>
      <w:r>
        <w:t>Kazuto Yano (ATR)</w:t>
      </w:r>
    </w:p>
    <w:p w14:paraId="42D276DB" w14:textId="77777777" w:rsidR="003C3D21" w:rsidRDefault="003C3D21" w:rsidP="00442383">
      <w:pPr>
        <w:numPr>
          <w:ilvl w:val="1"/>
          <w:numId w:val="15"/>
        </w:numPr>
      </w:pPr>
      <w:r>
        <w:t>Lei Huang</w:t>
      </w:r>
    </w:p>
    <w:p w14:paraId="1F267578" w14:textId="77777777" w:rsidR="003C3D21" w:rsidRDefault="003C3D21" w:rsidP="00442383">
      <w:pPr>
        <w:numPr>
          <w:ilvl w:val="1"/>
          <w:numId w:val="15"/>
        </w:numPr>
      </w:pPr>
      <w:r>
        <w:t>Lei Wang</w:t>
      </w:r>
    </w:p>
    <w:p w14:paraId="21754221" w14:textId="77777777" w:rsidR="003C3D21" w:rsidRDefault="003C3D21" w:rsidP="00442383">
      <w:pPr>
        <w:numPr>
          <w:ilvl w:val="1"/>
          <w:numId w:val="15"/>
        </w:numPr>
      </w:pPr>
      <w:r>
        <w:t>Leif Wilhelmsson (Ericsson)</w:t>
      </w:r>
    </w:p>
    <w:p w14:paraId="2A76B50C" w14:textId="77777777" w:rsidR="003C3D21" w:rsidRDefault="003C3D21" w:rsidP="00442383">
      <w:pPr>
        <w:numPr>
          <w:ilvl w:val="1"/>
          <w:numId w:val="15"/>
        </w:numPr>
      </w:pPr>
      <w:r>
        <w:t>Lorenzo Gelati Giordano (Nokia)</w:t>
      </w:r>
    </w:p>
    <w:p w14:paraId="270C44A9" w14:textId="77777777" w:rsidR="003C3D21" w:rsidRDefault="003C3D21" w:rsidP="00442383">
      <w:pPr>
        <w:numPr>
          <w:ilvl w:val="1"/>
          <w:numId w:val="15"/>
        </w:numPr>
      </w:pPr>
      <w:r>
        <w:t>Ming Gan (Huawei)</w:t>
      </w:r>
    </w:p>
    <w:p w14:paraId="1CB2BCD2" w14:textId="77777777" w:rsidR="003C3D21" w:rsidRDefault="003C3D21" w:rsidP="00442383">
      <w:pPr>
        <w:numPr>
          <w:ilvl w:val="1"/>
          <w:numId w:val="15"/>
        </w:numPr>
      </w:pPr>
      <w:r>
        <w:t xml:space="preserve">Osama </w:t>
      </w:r>
      <w:proofErr w:type="spellStart"/>
      <w:r>
        <w:t>Aboul-Magd</w:t>
      </w:r>
      <w:proofErr w:type="spellEnd"/>
    </w:p>
    <w:p w14:paraId="10028B53" w14:textId="77777777" w:rsidR="003C3D21" w:rsidRDefault="003C3D21" w:rsidP="00442383">
      <w:pPr>
        <w:numPr>
          <w:ilvl w:val="1"/>
          <w:numId w:val="15"/>
        </w:numPr>
      </w:pPr>
      <w:r>
        <w:t xml:space="preserve">Patrice </w:t>
      </w:r>
      <w:proofErr w:type="spellStart"/>
      <w:r>
        <w:t>Nezou</w:t>
      </w:r>
      <w:proofErr w:type="spellEnd"/>
    </w:p>
    <w:p w14:paraId="4CA7AA1F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Rojan</w:t>
      </w:r>
      <w:proofErr w:type="spellEnd"/>
      <w:r>
        <w:t xml:space="preserve"> </w:t>
      </w:r>
      <w:proofErr w:type="spellStart"/>
      <w:r>
        <w:t>Chitrakar</w:t>
      </w:r>
      <w:proofErr w:type="spellEnd"/>
    </w:p>
    <w:p w14:paraId="57363F3A" w14:textId="77777777" w:rsidR="003C3D21" w:rsidRDefault="003C3D21" w:rsidP="00442383">
      <w:pPr>
        <w:numPr>
          <w:ilvl w:val="1"/>
          <w:numId w:val="15"/>
        </w:numPr>
      </w:pPr>
      <w:r>
        <w:t>Ross Yu (Huawei)</w:t>
      </w:r>
    </w:p>
    <w:p w14:paraId="57247759" w14:textId="77777777" w:rsidR="003C3D21" w:rsidRDefault="003C3D21" w:rsidP="00442383">
      <w:pPr>
        <w:numPr>
          <w:ilvl w:val="1"/>
          <w:numId w:val="15"/>
        </w:numPr>
      </w:pPr>
      <w:r>
        <w:t>Rui Yang</w:t>
      </w:r>
    </w:p>
    <w:p w14:paraId="2D038506" w14:textId="77777777" w:rsidR="003C3D21" w:rsidRDefault="003C3D21" w:rsidP="00442383">
      <w:pPr>
        <w:numPr>
          <w:ilvl w:val="1"/>
          <w:numId w:val="15"/>
        </w:numPr>
      </w:pPr>
      <w:r>
        <w:t>Ryuichi Hirata</w:t>
      </w:r>
    </w:p>
    <w:p w14:paraId="7B12FC09" w14:textId="77777777" w:rsidR="003C3D21" w:rsidRDefault="003C3D21" w:rsidP="00442383">
      <w:pPr>
        <w:numPr>
          <w:ilvl w:val="1"/>
          <w:numId w:val="15"/>
        </w:numPr>
      </w:pPr>
      <w:r>
        <w:t>Sang Kim</w:t>
      </w:r>
    </w:p>
    <w:p w14:paraId="225BE2B4" w14:textId="77777777" w:rsidR="003C3D21" w:rsidRDefault="003C3D21" w:rsidP="00442383">
      <w:pPr>
        <w:numPr>
          <w:ilvl w:val="1"/>
          <w:numId w:val="15"/>
        </w:numPr>
      </w:pPr>
      <w:r>
        <w:t>Stéphane Baron (Canon)</w:t>
      </w:r>
    </w:p>
    <w:p w14:paraId="3A14C991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Taewon</w:t>
      </w:r>
      <w:proofErr w:type="spellEnd"/>
      <w:r>
        <w:t xml:space="preserve"> Song</w:t>
      </w:r>
    </w:p>
    <w:p w14:paraId="4A857FAA" w14:textId="77777777" w:rsidR="003C3D21" w:rsidRDefault="003C3D21" w:rsidP="00442383">
      <w:pPr>
        <w:numPr>
          <w:ilvl w:val="1"/>
          <w:numId w:val="15"/>
        </w:numPr>
      </w:pPr>
      <w:proofErr w:type="spellStart"/>
      <w:r>
        <w:t>Yongho</w:t>
      </w:r>
      <w:proofErr w:type="spellEnd"/>
      <w:r>
        <w:t xml:space="preserve"> Seok (MediaTek)</w:t>
      </w:r>
    </w:p>
    <w:p w14:paraId="3A5F58F1" w14:textId="7BF9E07F" w:rsidR="00CA2A5A" w:rsidRDefault="00CA2A5A" w:rsidP="005F3F4E">
      <w:pPr>
        <w:numPr>
          <w:ilvl w:val="0"/>
          <w:numId w:val="13"/>
        </w:numPr>
      </w:pPr>
      <w:r>
        <w:t>The Chair asks if there is any objection to approve the agend</w:t>
      </w:r>
      <w:r w:rsidR="00497CF0">
        <w:t xml:space="preserve">a, which can be found in </w:t>
      </w:r>
      <w:r w:rsidR="00C14882">
        <w:t>1376r6</w:t>
      </w:r>
      <w:r>
        <w:t>. Nobody speaks up.</w:t>
      </w:r>
    </w:p>
    <w:p w14:paraId="3A8FD959" w14:textId="71219DBF" w:rsidR="0029106D" w:rsidRDefault="003263C6" w:rsidP="005F3F4E">
      <w:pPr>
        <w:numPr>
          <w:ilvl w:val="0"/>
          <w:numId w:val="13"/>
        </w:numPr>
      </w:pPr>
      <w:r>
        <w:t xml:space="preserve">The Chair informs about straw polls. We will use the </w:t>
      </w:r>
      <w:proofErr w:type="spellStart"/>
      <w:r>
        <w:t>e</w:t>
      </w:r>
      <w:r w:rsidR="00DF00D7">
        <w:t>P</w:t>
      </w:r>
      <w:r>
        <w:t>oll</w:t>
      </w:r>
      <w:proofErr w:type="spellEnd"/>
      <w:r>
        <w:t xml:space="preserve"> system. In order to vote you </w:t>
      </w:r>
      <w:r w:rsidR="00CC77DD">
        <w:t>must</w:t>
      </w:r>
      <w:r>
        <w:t xml:space="preserve"> log in to the IEEE system.</w:t>
      </w:r>
      <w:r w:rsidR="002D53A4">
        <w:t xml:space="preserve"> </w:t>
      </w:r>
    </w:p>
    <w:p w14:paraId="295E4AB8" w14:textId="3B920E2A" w:rsidR="003263C6" w:rsidRDefault="002D53A4" w:rsidP="0029106D">
      <w:pPr>
        <w:numPr>
          <w:ilvl w:val="1"/>
          <w:numId w:val="13"/>
        </w:numPr>
      </w:pPr>
      <w:r>
        <w:t xml:space="preserve">You can </w:t>
      </w:r>
      <w:r w:rsidR="0029106D">
        <w:t>only vote</w:t>
      </w:r>
      <w:r>
        <w:t xml:space="preserve"> </w:t>
      </w:r>
      <w:r w:rsidR="0029106D">
        <w:t>Approve (YES) / Disapprove (NO) / Abstain.</w:t>
      </w:r>
    </w:p>
    <w:p w14:paraId="6D362B22" w14:textId="6C0D12EA" w:rsidR="0029106D" w:rsidRDefault="0029106D" w:rsidP="0029106D">
      <w:pPr>
        <w:numPr>
          <w:ilvl w:val="1"/>
          <w:numId w:val="13"/>
        </w:numPr>
      </w:pPr>
      <w:r>
        <w:t xml:space="preserve">If </w:t>
      </w:r>
      <w:r w:rsidR="00CC77DD">
        <w:t>a</w:t>
      </w:r>
      <w:r>
        <w:t xml:space="preserve"> </w:t>
      </w:r>
      <w:proofErr w:type="spellStart"/>
      <w:r>
        <w:t>strawpoll</w:t>
      </w:r>
      <w:proofErr w:type="spellEnd"/>
      <w:r>
        <w:t xml:space="preserve"> </w:t>
      </w:r>
      <w:r w:rsidR="005D4A05">
        <w:t xml:space="preserve">has been run in the telephone conference, it can be run again in the F2F. </w:t>
      </w:r>
    </w:p>
    <w:p w14:paraId="7CABFC3D" w14:textId="0B49D957" w:rsidR="0013604E" w:rsidRDefault="0013604E" w:rsidP="0013604E"/>
    <w:p w14:paraId="2B238BB7" w14:textId="6C8B2363" w:rsidR="0013604E" w:rsidRPr="0013604E" w:rsidRDefault="0013604E" w:rsidP="0013604E">
      <w:pPr>
        <w:rPr>
          <w:b/>
        </w:rPr>
      </w:pPr>
      <w:r w:rsidRPr="0013604E">
        <w:rPr>
          <w:b/>
        </w:rPr>
        <w:t>Submissions</w:t>
      </w:r>
    </w:p>
    <w:p w14:paraId="52287F71" w14:textId="6D4CEEB9" w:rsidR="009E5BFE" w:rsidRDefault="00EA0D5A" w:rsidP="009E5BFE">
      <w:pPr>
        <w:numPr>
          <w:ilvl w:val="0"/>
          <w:numId w:val="14"/>
        </w:numPr>
      </w:pPr>
      <w:r>
        <w:t>11-19/</w:t>
      </w:r>
      <w:r w:rsidR="003C3808">
        <w:t>1212</w:t>
      </w:r>
      <w:r>
        <w:t>r1</w:t>
      </w:r>
      <w:r w:rsidR="003C3808">
        <w:t xml:space="preserve">, “Coordinated Beamforming and Null Steering” </w:t>
      </w:r>
      <w:r>
        <w:t>–</w:t>
      </w:r>
      <w:r w:rsidR="003C3808">
        <w:t xml:space="preserve"> </w:t>
      </w:r>
      <w:r>
        <w:t>David Lopez-Perez (Nokia)</w:t>
      </w:r>
      <w:r>
        <w:br/>
      </w:r>
      <w:r>
        <w:br/>
      </w:r>
      <w:r w:rsidRPr="00CC77DD">
        <w:rPr>
          <w:b/>
        </w:rPr>
        <w:t>Summary:</w:t>
      </w:r>
      <w:r>
        <w:t xml:space="preserve"> </w:t>
      </w:r>
      <w:r w:rsidR="00A27B47">
        <w:t>The authors believe coordinated beamforming and null steering should be used in dense scenarios with high interference</w:t>
      </w:r>
      <w:r w:rsidR="00DA1346">
        <w:t>, where additionally the served STAs enjoy high SNRs.</w:t>
      </w:r>
      <w:r w:rsidR="0065287B">
        <w:t xml:space="preserve"> The authors show good </w:t>
      </w:r>
      <w:proofErr w:type="spellStart"/>
      <w:r w:rsidR="0065287B">
        <w:t>gainds</w:t>
      </w:r>
      <w:proofErr w:type="spellEnd"/>
      <w:r w:rsidR="0065287B">
        <w:t xml:space="preserve"> when coordinated </w:t>
      </w:r>
      <w:r w:rsidR="004F75AD">
        <w:t xml:space="preserve">nulling steering </w:t>
      </w:r>
      <w:r w:rsidR="0065287B">
        <w:t xml:space="preserve">is used. To </w:t>
      </w:r>
      <w:r w:rsidR="004F75AD">
        <w:t>enable coordinated nulling requires new methods to obtain CSI for STAs in other cells.</w:t>
      </w:r>
      <w:r w:rsidR="0074742B">
        <w:br/>
      </w:r>
      <w:r w:rsidR="0074742B">
        <w:br/>
      </w:r>
      <w:r w:rsidR="0074742B" w:rsidRPr="00CC77DD">
        <w:rPr>
          <w:b/>
        </w:rPr>
        <w:t>C:</w:t>
      </w:r>
      <w:r w:rsidR="0074742B">
        <w:t xml:space="preserve"> </w:t>
      </w:r>
      <w:r w:rsidR="009E5BFE">
        <w:t>What is the synchronization situation for the simulations?</w:t>
      </w:r>
      <w:r w:rsidR="009E5BFE">
        <w:br/>
      </w:r>
      <w:r w:rsidR="009E5BFE" w:rsidRPr="00CC77DD">
        <w:rPr>
          <w:b/>
        </w:rPr>
        <w:t>A:</w:t>
      </w:r>
      <w:r w:rsidR="009E5BFE">
        <w:t xml:space="preserve"> Ideal (perfect)</w:t>
      </w:r>
      <w:r w:rsidR="00790F0C">
        <w:t xml:space="preserve"> synchronization.</w:t>
      </w:r>
      <w:r w:rsidR="00790F0C">
        <w:br/>
      </w:r>
      <w:r w:rsidR="00790F0C" w:rsidRPr="00CC77DD">
        <w:rPr>
          <w:b/>
        </w:rPr>
        <w:t>C:</w:t>
      </w:r>
      <w:r w:rsidR="00790F0C">
        <w:t xml:space="preserve"> </w:t>
      </w:r>
      <w:r w:rsidR="007D3830">
        <w:t>How often do you update the CSI?</w:t>
      </w:r>
      <w:r w:rsidR="007D3830">
        <w:br/>
      </w:r>
      <w:r w:rsidR="007D3830" w:rsidRPr="00CC77DD">
        <w:rPr>
          <w:b/>
        </w:rPr>
        <w:t>A:</w:t>
      </w:r>
      <w:r w:rsidR="007D3830">
        <w:t xml:space="preserve"> In every TXOP.</w:t>
      </w:r>
      <w:r w:rsidR="007D3830">
        <w:br/>
      </w:r>
      <w:r w:rsidR="00C0062A" w:rsidRPr="00CC77DD">
        <w:rPr>
          <w:b/>
        </w:rPr>
        <w:t>C:</w:t>
      </w:r>
      <w:r w:rsidR="00C0062A">
        <w:t xml:space="preserve"> How many spatial streams are used?</w:t>
      </w:r>
      <w:r w:rsidR="00C0062A">
        <w:br/>
      </w:r>
      <w:r w:rsidR="00C0062A" w:rsidRPr="00CC77DD">
        <w:rPr>
          <w:b/>
        </w:rPr>
        <w:t>A:</w:t>
      </w:r>
      <w:r w:rsidR="00C0062A">
        <w:t xml:space="preserve"> Each STA has 1 antenna and consequently 1 spatial stream</w:t>
      </w:r>
      <w:r w:rsidR="00290517">
        <w:t xml:space="preserve"> per user (and per null)</w:t>
      </w:r>
      <w:r w:rsidR="00C0062A">
        <w:t>. Beamforming is used of course.</w:t>
      </w:r>
      <w:r w:rsidR="00C0062A">
        <w:br/>
      </w:r>
      <w:r w:rsidR="00C0062A" w:rsidRPr="00CC77DD">
        <w:rPr>
          <w:b/>
        </w:rPr>
        <w:t>C:</w:t>
      </w:r>
      <w:r w:rsidR="00C0062A">
        <w:t xml:space="preserve"> I believe you see the gain because you have 16 degrees of freedom at the AP and you are not using </w:t>
      </w:r>
      <w:r w:rsidR="00433CB0">
        <w:t>all of them.</w:t>
      </w:r>
      <w:r w:rsidR="00433CB0">
        <w:br/>
      </w:r>
    </w:p>
    <w:p w14:paraId="56DA5DC4" w14:textId="1DD2480F" w:rsidR="00433CB0" w:rsidRDefault="00433CB0" w:rsidP="009E5BFE">
      <w:pPr>
        <w:numPr>
          <w:ilvl w:val="0"/>
          <w:numId w:val="14"/>
        </w:numPr>
      </w:pPr>
      <w:r>
        <w:t>11-19/1117r0, “Direct Link MU transmissions” – Stéphane Baron (Canon)</w:t>
      </w:r>
      <w:r w:rsidR="006A0599">
        <w:br/>
      </w:r>
      <w:r w:rsidR="006A0599">
        <w:br/>
      </w:r>
      <w:r w:rsidR="006A0599" w:rsidRPr="00CC77DD">
        <w:rPr>
          <w:b/>
        </w:rPr>
        <w:lastRenderedPageBreak/>
        <w:t>Summary:</w:t>
      </w:r>
      <w:r w:rsidR="006A0599">
        <w:t xml:space="preserve"> </w:t>
      </w:r>
      <w:r w:rsidR="009E7CEF">
        <w:t xml:space="preserve">The authors believe that direct link (STA to STA without AP) </w:t>
      </w:r>
      <w:r w:rsidR="00B67432">
        <w:t>can be good in some scenarios, for example where low latency is important.</w:t>
      </w:r>
      <w:r w:rsidR="00566068">
        <w:br/>
      </w:r>
      <w:r w:rsidR="00566068">
        <w:br/>
      </w:r>
      <w:r w:rsidR="00566068" w:rsidRPr="00CC77DD">
        <w:rPr>
          <w:b/>
        </w:rPr>
        <w:t>C:</w:t>
      </w:r>
      <w:r w:rsidR="00566068">
        <w:t xml:space="preserve"> </w:t>
      </w:r>
      <w:r w:rsidR="001933CA">
        <w:t>How is the scheduling done?</w:t>
      </w:r>
      <w:r w:rsidR="001933CA">
        <w:br/>
      </w:r>
      <w:r w:rsidR="001933CA" w:rsidRPr="00CC77DD">
        <w:rPr>
          <w:b/>
        </w:rPr>
        <w:t>A:</w:t>
      </w:r>
      <w:r w:rsidR="001933CA">
        <w:t xml:space="preserve"> The AP helps with scheduling.</w:t>
      </w:r>
      <w:r w:rsidR="001933CA">
        <w:br/>
      </w:r>
      <w:r w:rsidR="001933CA" w:rsidRPr="00CC77DD">
        <w:rPr>
          <w:b/>
        </w:rPr>
        <w:t>C:</w:t>
      </w:r>
      <w:r w:rsidR="001933CA">
        <w:t xml:space="preserve"> Usually when we consider peer-to-peer</w:t>
      </w:r>
      <w:r w:rsidR="00C77382">
        <w:t xml:space="preserve"> in 802.11</w:t>
      </w:r>
      <w:r w:rsidR="001933CA">
        <w:t>, association is not required.</w:t>
      </w:r>
      <w:r w:rsidR="000257AB">
        <w:br/>
      </w:r>
      <w:r w:rsidR="000257AB" w:rsidRPr="00CC77DD">
        <w:rPr>
          <w:b/>
        </w:rPr>
        <w:t>A:</w:t>
      </w:r>
      <w:r w:rsidR="000257AB">
        <w:t xml:space="preserve"> Here, we consider the STA to be associated to the AP.</w:t>
      </w:r>
      <w:r w:rsidR="0073179C">
        <w:br/>
      </w:r>
      <w:r w:rsidR="0073179C" w:rsidRPr="00CC77DD">
        <w:rPr>
          <w:b/>
        </w:rPr>
        <w:t>C:</w:t>
      </w:r>
      <w:r w:rsidR="0073179C">
        <w:t xml:space="preserve"> </w:t>
      </w:r>
      <w:r w:rsidR="003D3B32">
        <w:t xml:space="preserve">Slide 6, </w:t>
      </w:r>
      <w:r w:rsidR="00465F96">
        <w:t>what about this red box (Downlink)?</w:t>
      </w:r>
      <w:r w:rsidR="00465F96">
        <w:br/>
      </w:r>
      <w:r w:rsidR="00465F96" w:rsidRPr="00CC77DD">
        <w:rPr>
          <w:b/>
        </w:rPr>
        <w:t>A:</w:t>
      </w:r>
      <w:r w:rsidR="00465F96">
        <w:t xml:space="preserve"> Please discard it.</w:t>
      </w:r>
      <w:r w:rsidR="00465F96">
        <w:br/>
      </w:r>
      <w:r w:rsidR="002840F3" w:rsidRPr="00CC77DD">
        <w:rPr>
          <w:b/>
        </w:rPr>
        <w:t>C:</w:t>
      </w:r>
      <w:r w:rsidR="002840F3">
        <w:t xml:space="preserve"> It might help if </w:t>
      </w:r>
      <w:proofErr w:type="spellStart"/>
      <w:r w:rsidR="002840F3">
        <w:t>yoo</w:t>
      </w:r>
      <w:proofErr w:type="spellEnd"/>
      <w:r w:rsidR="002840F3">
        <w:t xml:space="preserve"> can compare with some existing scheme to argue why we need this.</w:t>
      </w:r>
      <w:r w:rsidR="002840F3">
        <w:br/>
      </w:r>
      <w:r w:rsidR="002840F3" w:rsidRPr="00CC77DD">
        <w:rPr>
          <w:b/>
        </w:rPr>
        <w:t>A:</w:t>
      </w:r>
      <w:r w:rsidR="002840F3">
        <w:t xml:space="preserve"> Thanks for the comment.</w:t>
      </w:r>
      <w:r w:rsidR="002840F3">
        <w:br/>
      </w:r>
    </w:p>
    <w:p w14:paraId="65256F9D" w14:textId="377DCA1F" w:rsidR="002840F3" w:rsidRDefault="002840F3" w:rsidP="009E5BFE">
      <w:pPr>
        <w:numPr>
          <w:ilvl w:val="0"/>
          <w:numId w:val="14"/>
        </w:numPr>
      </w:pPr>
      <w:r>
        <w:t>11-19/</w:t>
      </w:r>
      <w:r w:rsidR="00EE3D40">
        <w:t>1126r</w:t>
      </w:r>
      <w:r w:rsidR="005B23CF">
        <w:t>0</w:t>
      </w:r>
      <w:r w:rsidR="00EE3D40">
        <w:t xml:space="preserve">, </w:t>
      </w:r>
      <w:r w:rsidR="005B23CF">
        <w:t xml:space="preserve">“Enhanced Resource Allocation Schemes for 11be” – </w:t>
      </w:r>
      <w:proofErr w:type="spellStart"/>
      <w:r w:rsidR="005B23CF">
        <w:t>Jianhan</w:t>
      </w:r>
      <w:proofErr w:type="spellEnd"/>
      <w:r w:rsidR="005B23CF">
        <w:t xml:space="preserve"> Liu (</w:t>
      </w:r>
      <w:proofErr w:type="spellStart"/>
      <w:r w:rsidR="005B23CF">
        <w:t>Mediatek</w:t>
      </w:r>
      <w:proofErr w:type="spellEnd"/>
      <w:r w:rsidR="005B23CF">
        <w:t>)</w:t>
      </w:r>
      <w:r w:rsidR="005B23CF">
        <w:br/>
      </w:r>
      <w:r w:rsidR="005B23CF">
        <w:br/>
      </w:r>
      <w:r w:rsidR="005B23CF" w:rsidRPr="00CC77DD">
        <w:rPr>
          <w:b/>
        </w:rPr>
        <w:t>Summary:</w:t>
      </w:r>
      <w:r w:rsidR="005B23CF">
        <w:t xml:space="preserve"> </w:t>
      </w:r>
      <w:r w:rsidR="00A068ED">
        <w:t xml:space="preserve">The authors have found that in </w:t>
      </w:r>
      <w:proofErr w:type="spellStart"/>
      <w:r w:rsidR="00A068ED">
        <w:t>TGax</w:t>
      </w:r>
      <w:proofErr w:type="spellEnd"/>
      <w:r w:rsidR="00A068ED">
        <w:t>, one STA can only be allocated one RU.</w:t>
      </w:r>
      <w:r w:rsidR="00FD039A">
        <w:t xml:space="preserve"> They propose </w:t>
      </w:r>
      <w:r w:rsidR="00A22D35">
        <w:t>to introduce multiple RU allocations to the same STA.</w:t>
      </w:r>
      <w:r w:rsidR="003B415E">
        <w:br/>
      </w:r>
      <w:r w:rsidR="003B415E">
        <w:br/>
      </w:r>
      <w:r w:rsidR="003B415E" w:rsidRPr="00CC77DD">
        <w:rPr>
          <w:b/>
        </w:rPr>
        <w:t>C:</w:t>
      </w:r>
      <w:r w:rsidR="003B415E">
        <w:t xml:space="preserve"> </w:t>
      </w:r>
      <w:r w:rsidR="00232750">
        <w:t>To enable multiple RU allocations we need new signalling.</w:t>
      </w:r>
      <w:r w:rsidR="00232750">
        <w:br/>
      </w:r>
      <w:r w:rsidR="00232750" w:rsidRPr="00CC77DD">
        <w:rPr>
          <w:b/>
        </w:rPr>
        <w:t>A:</w:t>
      </w:r>
      <w:r w:rsidR="00232750">
        <w:t xml:space="preserve"> Yes.</w:t>
      </w:r>
      <w:r w:rsidR="00232750">
        <w:br/>
      </w:r>
      <w:r w:rsidR="00232750" w:rsidRPr="00CC77DD">
        <w:rPr>
          <w:b/>
        </w:rPr>
        <w:t>C:</w:t>
      </w:r>
      <w:r w:rsidR="00232750">
        <w:t xml:space="preserve"> </w:t>
      </w:r>
      <w:r w:rsidR="002A1FEB">
        <w:t xml:space="preserve">Depending on how to you divide the band in various RUs, </w:t>
      </w:r>
      <w:r w:rsidR="00B40E16">
        <w:t>different encoding schemes would be used.</w:t>
      </w:r>
      <w:r w:rsidR="00B40E16">
        <w:br/>
      </w:r>
      <w:r w:rsidR="00B40E16" w:rsidRPr="00CC77DD">
        <w:rPr>
          <w:b/>
        </w:rPr>
        <w:t>A:</w:t>
      </w:r>
      <w:r w:rsidR="00B40E16">
        <w:t xml:space="preserve"> We need to agree on how to do this.</w:t>
      </w:r>
      <w:r w:rsidR="00B85A01">
        <w:br/>
      </w:r>
      <w:r w:rsidR="00B85A01" w:rsidRPr="00CC77DD">
        <w:rPr>
          <w:b/>
        </w:rPr>
        <w:t>C:</w:t>
      </w:r>
      <w:r w:rsidR="00B85A01">
        <w:t xml:space="preserve"> Do you have any idea on how many combinations of RUs that are possible</w:t>
      </w:r>
      <w:r w:rsidR="00297C4B">
        <w:t>?</w:t>
      </w:r>
      <w:r w:rsidR="00B85A01">
        <w:br/>
      </w:r>
      <w:r w:rsidR="00B85A01" w:rsidRPr="00CC77DD">
        <w:rPr>
          <w:b/>
        </w:rPr>
        <w:t>A:</w:t>
      </w:r>
      <w:r w:rsidR="00B85A01">
        <w:t xml:space="preserve"> A valid question. We should look at this and solve it in the future.</w:t>
      </w:r>
      <w:r w:rsidR="00670172">
        <w:br/>
      </w:r>
    </w:p>
    <w:p w14:paraId="31CC4199" w14:textId="58BFA607" w:rsidR="00670172" w:rsidRDefault="00670172" w:rsidP="009E5BFE">
      <w:pPr>
        <w:numPr>
          <w:ilvl w:val="0"/>
          <w:numId w:val="14"/>
        </w:numPr>
      </w:pPr>
      <w:r>
        <w:t>11-19/</w:t>
      </w:r>
      <w:r w:rsidR="00F71BD1">
        <w:t>0</w:t>
      </w:r>
      <w:r w:rsidR="001C60CC">
        <w:t xml:space="preserve">979r0, “EHT Multi-Link Operation Follow-up” – </w:t>
      </w:r>
      <w:proofErr w:type="spellStart"/>
      <w:r w:rsidR="001C60CC">
        <w:t>Yongho</w:t>
      </w:r>
      <w:proofErr w:type="spellEnd"/>
      <w:r w:rsidR="001C60CC">
        <w:t xml:space="preserve"> Seok (MediaTek)</w:t>
      </w:r>
      <w:r w:rsidR="001C60CC">
        <w:br/>
      </w:r>
      <w:r w:rsidR="001C60CC">
        <w:br/>
      </w:r>
      <w:r w:rsidR="001C60CC" w:rsidRPr="00297C4B">
        <w:rPr>
          <w:b/>
        </w:rPr>
        <w:t>Summary:</w:t>
      </w:r>
      <w:r w:rsidR="001C60CC">
        <w:t xml:space="preserve"> </w:t>
      </w:r>
      <w:r w:rsidR="00021FED">
        <w:t xml:space="preserve">The authors present new results for Multi-Link </w:t>
      </w:r>
      <w:r w:rsidR="008F79E5">
        <w:t>O</w:t>
      </w:r>
      <w:r w:rsidR="00021FED">
        <w:t>peration</w:t>
      </w:r>
      <w:r w:rsidR="008F79E5">
        <w:t xml:space="preserve"> (MLO)</w:t>
      </w:r>
      <w:r w:rsidR="00021FED">
        <w:t>.</w:t>
      </w:r>
      <w:r w:rsidR="008F79E5">
        <w:t xml:space="preserve"> There are synchronous and asynchronous schemes. Simulations show that they all perform better </w:t>
      </w:r>
      <w:r w:rsidR="00725BA4">
        <w:t xml:space="preserve">(throughput and latency) </w:t>
      </w:r>
      <w:r w:rsidR="008F79E5">
        <w:t>than legacy</w:t>
      </w:r>
      <w:r w:rsidR="00E97055">
        <w:t xml:space="preserve"> </w:t>
      </w:r>
      <w:r w:rsidR="00E43A42">
        <w:t>schemes</w:t>
      </w:r>
      <w:r w:rsidR="00E97055">
        <w:t>.</w:t>
      </w:r>
      <w:r w:rsidR="005869F5">
        <w:br/>
      </w:r>
      <w:r w:rsidR="005869F5">
        <w:br/>
      </w:r>
      <w:r w:rsidR="002E774A" w:rsidRPr="00CC77DD">
        <w:rPr>
          <w:b/>
        </w:rPr>
        <w:t>C:</w:t>
      </w:r>
      <w:r w:rsidR="002E774A">
        <w:t xml:space="preserve"> Slide11</w:t>
      </w:r>
      <w:r w:rsidR="000A1E6B">
        <w:t>. Why do you want to limit to the TID?</w:t>
      </w:r>
      <w:r w:rsidR="000A1E6B">
        <w:br/>
      </w:r>
      <w:r w:rsidR="000A1E6B" w:rsidRPr="00CC77DD">
        <w:rPr>
          <w:b/>
        </w:rPr>
        <w:t>A:</w:t>
      </w:r>
      <w:r w:rsidR="000A1E6B">
        <w:t xml:space="preserve"> No </w:t>
      </w:r>
      <w:proofErr w:type="gramStart"/>
      <w:r w:rsidR="000A1E6B">
        <w:t>particular reason</w:t>
      </w:r>
      <w:proofErr w:type="gramEnd"/>
      <w:r w:rsidR="000A1E6B">
        <w:t xml:space="preserve"> except for the block ACK.</w:t>
      </w:r>
      <w:r w:rsidR="000A1E6B">
        <w:br/>
      </w:r>
      <w:r w:rsidR="00792877" w:rsidRPr="00CC77DD">
        <w:rPr>
          <w:b/>
        </w:rPr>
        <w:t>C:</w:t>
      </w:r>
      <w:r w:rsidR="00792877">
        <w:t xml:space="preserve"> Performance </w:t>
      </w:r>
      <w:r w:rsidR="00112A9A">
        <w:t xml:space="preserve">seems to always be good with many links, but this contradicts with the </w:t>
      </w:r>
      <w:r w:rsidR="00CB202E">
        <w:t>proposal of limiting a TID to one link.</w:t>
      </w:r>
      <w:r w:rsidR="00B41F8B">
        <w:br/>
      </w:r>
    </w:p>
    <w:p w14:paraId="312D8240" w14:textId="2C88B5AA" w:rsidR="003F6B44" w:rsidRDefault="009D618B" w:rsidP="003F6B44">
      <w:pPr>
        <w:numPr>
          <w:ilvl w:val="0"/>
          <w:numId w:val="14"/>
        </w:numPr>
      </w:pPr>
      <w:r>
        <w:t>11-19/</w:t>
      </w:r>
      <w:r w:rsidR="00D65AE6">
        <w:t>1082r0, “Multi-Link Operation: Dynamic TID Transfer” – Abhishek P</w:t>
      </w:r>
      <w:r w:rsidR="00297C4B">
        <w:t>atil</w:t>
      </w:r>
      <w:r w:rsidR="00D65AE6">
        <w:t xml:space="preserve"> (Qualcomm)</w:t>
      </w:r>
      <w:r w:rsidR="003F6B44">
        <w:br/>
      </w:r>
      <w:r w:rsidR="003F6B44">
        <w:br/>
      </w:r>
      <w:r w:rsidR="003F6B44" w:rsidRPr="00E43A42">
        <w:rPr>
          <w:b/>
        </w:rPr>
        <w:t xml:space="preserve">Summary: </w:t>
      </w:r>
      <w:r w:rsidR="003F6B44">
        <w:t>The authors discuss how a unified MLO framework can support dynamic transfer of a TID between links.</w:t>
      </w:r>
      <w:r w:rsidR="00842570">
        <w:br/>
      </w:r>
      <w:r w:rsidR="00842570">
        <w:br/>
      </w:r>
      <w:r w:rsidR="00842570" w:rsidRPr="00CC77DD">
        <w:rPr>
          <w:b/>
        </w:rPr>
        <w:t>C:</w:t>
      </w:r>
      <w:r w:rsidR="00842570">
        <w:t xml:space="preserve"> </w:t>
      </w:r>
      <w:r w:rsidR="00F27368">
        <w:t>Slide3. Assume we manage this link switching mechanisms</w:t>
      </w:r>
      <w:r w:rsidR="000D7EBB">
        <w:t>, we should generalize it.</w:t>
      </w:r>
      <w:r w:rsidR="000D7EBB">
        <w:br/>
      </w:r>
      <w:r w:rsidR="000D7EBB" w:rsidRPr="00CC77DD">
        <w:rPr>
          <w:b/>
        </w:rPr>
        <w:t>A:</w:t>
      </w:r>
      <w:r w:rsidR="000D7EBB">
        <w:t xml:space="preserve"> I agree.</w:t>
      </w:r>
      <w:r w:rsidR="000D7EBB">
        <w:br/>
      </w:r>
      <w:r w:rsidR="000D7EBB" w:rsidRPr="00CC77DD">
        <w:rPr>
          <w:b/>
        </w:rPr>
        <w:t>C:</w:t>
      </w:r>
      <w:r w:rsidR="000D7EBB">
        <w:t xml:space="preserve"> </w:t>
      </w:r>
      <w:r w:rsidR="00EB65A7">
        <w:t>Slide4. Those with different MAC addresses, do they also have different IP addresses</w:t>
      </w:r>
      <w:r w:rsidR="00141243">
        <w:t>?</w:t>
      </w:r>
      <w:r w:rsidR="00EB65A7">
        <w:br/>
      </w:r>
      <w:r w:rsidR="00EB65A7" w:rsidRPr="00CC77DD">
        <w:rPr>
          <w:b/>
        </w:rPr>
        <w:t>A:</w:t>
      </w:r>
      <w:r w:rsidR="00EB65A7">
        <w:t xml:space="preserve"> Yes.</w:t>
      </w:r>
      <w:r w:rsidR="00EB65A7">
        <w:br/>
      </w:r>
      <w:r w:rsidR="004A0D0A" w:rsidRPr="00CC77DD">
        <w:rPr>
          <w:b/>
        </w:rPr>
        <w:t>C:</w:t>
      </w:r>
      <w:r w:rsidR="004A0D0A">
        <w:t xml:space="preserve"> We have the FST to transfer TIDs fast. Why can we not use that?</w:t>
      </w:r>
      <w:r w:rsidR="004A0D0A">
        <w:br/>
      </w:r>
      <w:r w:rsidR="004A0D0A" w:rsidRPr="00CC77DD">
        <w:rPr>
          <w:b/>
        </w:rPr>
        <w:t>A:</w:t>
      </w:r>
      <w:r w:rsidR="004A0D0A">
        <w:t xml:space="preserve"> I agree there are some existing features. </w:t>
      </w:r>
      <w:r w:rsidR="00141243">
        <w:t>Currently,</w:t>
      </w:r>
      <w:r w:rsidR="007A793A">
        <w:t xml:space="preserve"> I try to cover what features we need to support. Once we understand that we know what we can reuse and what we need to introduce.</w:t>
      </w:r>
      <w:r w:rsidR="007A793A">
        <w:br/>
      </w:r>
      <w:r w:rsidR="003B38C2" w:rsidRPr="00CC77DD">
        <w:rPr>
          <w:b/>
        </w:rPr>
        <w:t>C:</w:t>
      </w:r>
      <w:r w:rsidR="003B38C2">
        <w:t xml:space="preserve"> Slide5. </w:t>
      </w:r>
      <w:r w:rsidR="00B55CF6">
        <w:t xml:space="preserve">Are you assuming the packets on the two links are sent </w:t>
      </w:r>
      <w:r w:rsidR="00141243">
        <w:t>synchronously</w:t>
      </w:r>
      <w:r w:rsidR="00B55CF6">
        <w:t xml:space="preserve"> or asynchron</w:t>
      </w:r>
      <w:r w:rsidR="00141243">
        <w:t>ously?</w:t>
      </w:r>
      <w:r w:rsidR="00B55CF6">
        <w:br/>
      </w:r>
      <w:r w:rsidR="00B55CF6" w:rsidRPr="00CC77DD">
        <w:rPr>
          <w:b/>
        </w:rPr>
        <w:t>A:</w:t>
      </w:r>
      <w:r w:rsidR="00B55CF6">
        <w:t xml:space="preserve"> Both </w:t>
      </w:r>
      <w:r w:rsidR="00CC77DD">
        <w:t>are</w:t>
      </w:r>
      <w:r w:rsidR="00B55CF6">
        <w:t xml:space="preserve"> possible.</w:t>
      </w:r>
      <w:r w:rsidR="00662CA1">
        <w:br/>
      </w:r>
    </w:p>
    <w:p w14:paraId="1922EE7F" w14:textId="63CA8082" w:rsidR="00662CA1" w:rsidRPr="00305048" w:rsidRDefault="00305048" w:rsidP="00662CA1">
      <w:pPr>
        <w:ind w:left="360"/>
        <w:rPr>
          <w:b/>
        </w:rPr>
      </w:pPr>
      <w:r w:rsidRPr="00305048">
        <w:rPr>
          <w:b/>
        </w:rPr>
        <w:t xml:space="preserve">The Chair if there is </w:t>
      </w:r>
      <w:proofErr w:type="spellStart"/>
      <w:r w:rsidRPr="00305048">
        <w:rPr>
          <w:b/>
        </w:rPr>
        <w:t>AoB</w:t>
      </w:r>
      <w:proofErr w:type="spellEnd"/>
      <w:r w:rsidRPr="00305048">
        <w:rPr>
          <w:b/>
        </w:rPr>
        <w:t>. No response.</w:t>
      </w:r>
    </w:p>
    <w:p w14:paraId="6AB0FA4E" w14:textId="227F6A0A" w:rsidR="00305048" w:rsidRPr="00305048" w:rsidRDefault="00305048" w:rsidP="00662CA1">
      <w:pPr>
        <w:ind w:left="360"/>
        <w:rPr>
          <w:b/>
        </w:rPr>
      </w:pPr>
    </w:p>
    <w:p w14:paraId="0D13C419" w14:textId="0F4710C0" w:rsidR="00305048" w:rsidRDefault="00305048" w:rsidP="00662CA1">
      <w:pPr>
        <w:ind w:left="360"/>
        <w:rPr>
          <w:b/>
        </w:rPr>
      </w:pPr>
      <w:r w:rsidRPr="00305048">
        <w:rPr>
          <w:b/>
        </w:rPr>
        <w:lastRenderedPageBreak/>
        <w:t>Adjourned.</w:t>
      </w:r>
    </w:p>
    <w:p w14:paraId="345A44CE" w14:textId="060E6F60" w:rsidR="005E1653" w:rsidRDefault="005E1653" w:rsidP="00662CA1">
      <w:pPr>
        <w:ind w:left="360"/>
        <w:rPr>
          <w:b/>
        </w:rPr>
      </w:pPr>
    </w:p>
    <w:p w14:paraId="355D7DC5" w14:textId="77777777" w:rsidR="005E1653" w:rsidRDefault="005E1653" w:rsidP="005E1653">
      <w:pPr>
        <w:rPr>
          <w:b/>
          <w:u w:val="single"/>
        </w:rPr>
      </w:pPr>
      <w:r>
        <w:rPr>
          <w:b/>
          <w:u w:val="single"/>
        </w:rPr>
        <w:t>Thursday 29 August 2019, 19:30 – 22:00 ET</w:t>
      </w:r>
    </w:p>
    <w:p w14:paraId="5EAECA5A" w14:textId="77777777" w:rsidR="005E1653" w:rsidRDefault="005E1653" w:rsidP="005E1653">
      <w:pPr>
        <w:rPr>
          <w:b/>
          <w:u w:val="single"/>
        </w:rPr>
      </w:pPr>
    </w:p>
    <w:p w14:paraId="7295CC16" w14:textId="77777777" w:rsidR="005E1653" w:rsidRDefault="005E1653" w:rsidP="005E1653">
      <w:pPr>
        <w:rPr>
          <w:b/>
        </w:rPr>
      </w:pPr>
      <w:r>
        <w:rPr>
          <w:b/>
        </w:rPr>
        <w:t>Introduction</w:t>
      </w:r>
    </w:p>
    <w:p w14:paraId="77C36FAF" w14:textId="77777777" w:rsidR="005E1653" w:rsidRDefault="005E1653" w:rsidP="005E1653">
      <w:pPr>
        <w:numPr>
          <w:ilvl w:val="0"/>
          <w:numId w:val="16"/>
        </w:numPr>
      </w:pPr>
      <w:r>
        <w:t xml:space="preserve">At 19:31 PM the Chair (Alfred </w:t>
      </w:r>
      <w:proofErr w:type="spellStart"/>
      <w:r>
        <w:t>Asterjadhi</w:t>
      </w:r>
      <w:proofErr w:type="spellEnd"/>
      <w:r>
        <w:t>, Qualcomm) calls the meeting to order.</w:t>
      </w:r>
    </w:p>
    <w:p w14:paraId="1FA08AFB" w14:textId="77777777" w:rsidR="005E1653" w:rsidRDefault="005E1653" w:rsidP="005E1653">
      <w:pPr>
        <w:numPr>
          <w:ilvl w:val="0"/>
          <w:numId w:val="16"/>
        </w:numPr>
      </w:pPr>
      <w:r>
        <w:t>The Chair informs that the meeting agenda can be found in page 7, document 1376r6. The Chair asks if there is any objection to approve the agenda. Nobody speaks up.</w:t>
      </w:r>
    </w:p>
    <w:p w14:paraId="6D008324" w14:textId="77777777" w:rsidR="005E1653" w:rsidRDefault="005E1653" w:rsidP="005E1653">
      <w:pPr>
        <w:numPr>
          <w:ilvl w:val="0"/>
          <w:numId w:val="16"/>
        </w:numPr>
      </w:pPr>
      <w:r>
        <w:t>The Chair goes through the 802 and 802.11 IPR policy and procedure and asks if there is anyone that are aware of potentially essential patents. Nobody speaks up.</w:t>
      </w:r>
    </w:p>
    <w:p w14:paraId="47B3F29D" w14:textId="77777777" w:rsidR="005E1653" w:rsidRPr="009A02F5" w:rsidRDefault="005E1653" w:rsidP="005E1653">
      <w:pPr>
        <w:numPr>
          <w:ilvl w:val="0"/>
          <w:numId w:val="16"/>
        </w:numPr>
      </w:pPr>
      <w:r>
        <w:t>The Chair reminds about attendance, send an e-mail to Dennis Sundman. Based on the join.me app, it appears that around 90 people are present in the call.</w:t>
      </w:r>
      <w:r>
        <w:br/>
      </w:r>
      <w:r>
        <w:br/>
      </w:r>
      <w:r w:rsidRPr="00977953">
        <w:rPr>
          <w:b/>
        </w:rPr>
        <w:t>Recorded attendance through the join.me app and</w:t>
      </w:r>
      <w:r>
        <w:rPr>
          <w:b/>
        </w:rPr>
        <w:t>/or reported attendance</w:t>
      </w:r>
      <w:r w:rsidRPr="00977953">
        <w:rPr>
          <w:b/>
        </w:rPr>
        <w:t xml:space="preserve"> through e-mail:</w:t>
      </w:r>
    </w:p>
    <w:p w14:paraId="5D6F58A9" w14:textId="4A9751D6" w:rsidR="005E1653" w:rsidRDefault="005E1653" w:rsidP="005E1653">
      <w:pPr>
        <w:numPr>
          <w:ilvl w:val="1"/>
          <w:numId w:val="16"/>
        </w:numPr>
      </w:pPr>
      <w:r w:rsidRPr="009A02F5">
        <w:t>Abhishek Patil</w:t>
      </w:r>
      <w:r w:rsidR="00A7638A">
        <w:t xml:space="preserve"> (Qualcomm)</w:t>
      </w:r>
    </w:p>
    <w:p w14:paraId="13A92D41" w14:textId="77777777" w:rsidR="005E1653" w:rsidRDefault="005E1653" w:rsidP="005E1653">
      <w:pPr>
        <w:numPr>
          <w:ilvl w:val="1"/>
          <w:numId w:val="16"/>
        </w:numPr>
      </w:pPr>
      <w:r>
        <w:t>Akira Kishida (NTT)</w:t>
      </w:r>
    </w:p>
    <w:p w14:paraId="5C39D2A1" w14:textId="77777777" w:rsidR="005E1653" w:rsidRDefault="005E1653" w:rsidP="005E1653">
      <w:pPr>
        <w:numPr>
          <w:ilvl w:val="1"/>
          <w:numId w:val="16"/>
        </w:numPr>
      </w:pPr>
      <w:r>
        <w:t xml:space="preserve">Al </w:t>
      </w:r>
      <w:proofErr w:type="spellStart"/>
      <w:r>
        <w:t>Petrick</w:t>
      </w:r>
      <w:proofErr w:type="spellEnd"/>
    </w:p>
    <w:p w14:paraId="31525749" w14:textId="77777777" w:rsidR="005E1653" w:rsidRDefault="005E1653" w:rsidP="005E1653">
      <w:pPr>
        <w:numPr>
          <w:ilvl w:val="1"/>
          <w:numId w:val="16"/>
        </w:numPr>
      </w:pPr>
      <w:r>
        <w:t xml:space="preserve">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</w:p>
    <w:p w14:paraId="3EEB5B78" w14:textId="77777777" w:rsidR="005E1653" w:rsidRDefault="005E1653" w:rsidP="005E1653">
      <w:pPr>
        <w:numPr>
          <w:ilvl w:val="1"/>
          <w:numId w:val="16"/>
        </w:numPr>
      </w:pPr>
      <w:r>
        <w:t xml:space="preserve">Alfred </w:t>
      </w:r>
      <w:proofErr w:type="spellStart"/>
      <w:r>
        <w:t>Asterjadhi</w:t>
      </w:r>
      <w:proofErr w:type="spellEnd"/>
      <w:r>
        <w:t xml:space="preserve"> (Qualcomm)</w:t>
      </w:r>
    </w:p>
    <w:p w14:paraId="6620DD2A" w14:textId="77777777" w:rsidR="005E1653" w:rsidRDefault="005E1653" w:rsidP="005E1653">
      <w:pPr>
        <w:numPr>
          <w:ilvl w:val="1"/>
          <w:numId w:val="16"/>
        </w:numPr>
      </w:pPr>
      <w:r>
        <w:t>Carl Kain (USDOT)</w:t>
      </w:r>
    </w:p>
    <w:p w14:paraId="15D1748B" w14:textId="77777777" w:rsidR="005E1653" w:rsidRDefault="005E1653" w:rsidP="005E1653">
      <w:pPr>
        <w:numPr>
          <w:ilvl w:val="1"/>
          <w:numId w:val="16"/>
        </w:numPr>
      </w:pPr>
      <w:r>
        <w:t xml:space="preserve">David </w:t>
      </w:r>
      <w:proofErr w:type="spellStart"/>
      <w:r>
        <w:t>Kloper</w:t>
      </w:r>
      <w:proofErr w:type="spellEnd"/>
      <w:r>
        <w:t xml:space="preserve"> (Cisco)</w:t>
      </w:r>
    </w:p>
    <w:p w14:paraId="1F70BBA2" w14:textId="77777777" w:rsidR="005E1653" w:rsidRPr="009A02F5" w:rsidRDefault="005E1653" w:rsidP="005E1653">
      <w:pPr>
        <w:numPr>
          <w:ilvl w:val="1"/>
          <w:numId w:val="16"/>
        </w:numPr>
      </w:pPr>
      <w:r w:rsidRPr="009A02F5">
        <w:t>Dennis Sundman</w:t>
      </w:r>
    </w:p>
    <w:p w14:paraId="42DB061A" w14:textId="77777777" w:rsidR="005E1653" w:rsidRDefault="005E1653" w:rsidP="005E1653">
      <w:pPr>
        <w:numPr>
          <w:ilvl w:val="1"/>
          <w:numId w:val="16"/>
        </w:numPr>
      </w:pPr>
      <w:r>
        <w:t>Dongguk Lim</w:t>
      </w:r>
    </w:p>
    <w:p w14:paraId="6785DB86" w14:textId="77777777" w:rsidR="005E1653" w:rsidRDefault="005E1653" w:rsidP="005E1653">
      <w:pPr>
        <w:numPr>
          <w:ilvl w:val="1"/>
          <w:numId w:val="16"/>
        </w:numPr>
      </w:pPr>
      <w:r>
        <w:t>Edward Au (Huawei)</w:t>
      </w:r>
    </w:p>
    <w:p w14:paraId="154399D8" w14:textId="77777777" w:rsidR="005E1653" w:rsidRDefault="005E1653" w:rsidP="005E1653">
      <w:pPr>
        <w:numPr>
          <w:ilvl w:val="1"/>
          <w:numId w:val="16"/>
        </w:numPr>
      </w:pPr>
      <w:r>
        <w:t>Gaurav Patwardhan (HPE)</w:t>
      </w:r>
    </w:p>
    <w:p w14:paraId="5D71B81A" w14:textId="77777777" w:rsidR="005E1653" w:rsidRDefault="005E1653" w:rsidP="005E1653">
      <w:pPr>
        <w:numPr>
          <w:ilvl w:val="1"/>
          <w:numId w:val="16"/>
        </w:numPr>
      </w:pPr>
      <w:r>
        <w:t>George Cherian</w:t>
      </w:r>
    </w:p>
    <w:p w14:paraId="6EB0A5F8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Huizhao</w:t>
      </w:r>
      <w:proofErr w:type="spellEnd"/>
      <w:r>
        <w:t xml:space="preserve"> Wang</w:t>
      </w:r>
    </w:p>
    <w:p w14:paraId="09DC03D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Insun</w:t>
      </w:r>
      <w:proofErr w:type="spellEnd"/>
      <w:r>
        <w:t xml:space="preserve"> Jang (LGE)</w:t>
      </w:r>
    </w:p>
    <w:p w14:paraId="588C4CE9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Jinmin</w:t>
      </w:r>
      <w:proofErr w:type="spellEnd"/>
      <w:r>
        <w:t xml:space="preserve"> Kim</w:t>
      </w:r>
    </w:p>
    <w:p w14:paraId="196F5F83" w14:textId="77777777" w:rsidR="005E1653" w:rsidRDefault="005E1653" w:rsidP="005E1653">
      <w:pPr>
        <w:numPr>
          <w:ilvl w:val="1"/>
          <w:numId w:val="16"/>
        </w:numPr>
      </w:pPr>
      <w:r>
        <w:t>John Son</w:t>
      </w:r>
    </w:p>
    <w:p w14:paraId="60AFE866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Junghoon</w:t>
      </w:r>
      <w:proofErr w:type="spellEnd"/>
      <w:r>
        <w:t xml:space="preserve"> Suh</w:t>
      </w:r>
    </w:p>
    <w:p w14:paraId="577379A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Liuming</w:t>
      </w:r>
      <w:proofErr w:type="spellEnd"/>
      <w:r>
        <w:t xml:space="preserve"> Lu (ZTE)</w:t>
      </w:r>
    </w:p>
    <w:p w14:paraId="040EEB64" w14:textId="77777777" w:rsidR="005E1653" w:rsidRDefault="005E1653" w:rsidP="005E1653">
      <w:pPr>
        <w:numPr>
          <w:ilvl w:val="1"/>
          <w:numId w:val="16"/>
        </w:numPr>
      </w:pPr>
      <w:r>
        <w:t>Ming Gan (Huawei)</w:t>
      </w:r>
    </w:p>
    <w:p w14:paraId="4B690823" w14:textId="77777777" w:rsidR="005E1653" w:rsidRDefault="005E1653" w:rsidP="005E1653">
      <w:pPr>
        <w:numPr>
          <w:ilvl w:val="1"/>
          <w:numId w:val="16"/>
        </w:numPr>
      </w:pPr>
      <w:r>
        <w:t>Nan Li</w:t>
      </w:r>
    </w:p>
    <w:p w14:paraId="1769F205" w14:textId="77777777" w:rsidR="005E1653" w:rsidRDefault="005E1653" w:rsidP="005E1653">
      <w:pPr>
        <w:numPr>
          <w:ilvl w:val="1"/>
          <w:numId w:val="16"/>
        </w:numPr>
      </w:pPr>
      <w:r>
        <w:t>Rui Yang (</w:t>
      </w:r>
      <w:proofErr w:type="spellStart"/>
      <w:r>
        <w:t>InterDigital</w:t>
      </w:r>
      <w:proofErr w:type="spellEnd"/>
      <w:r>
        <w:t>)</w:t>
      </w:r>
    </w:p>
    <w:p w14:paraId="56767259" w14:textId="77777777" w:rsidR="005E1653" w:rsidRDefault="005E1653" w:rsidP="005E1653">
      <w:pPr>
        <w:numPr>
          <w:ilvl w:val="1"/>
          <w:numId w:val="16"/>
        </w:numPr>
      </w:pPr>
      <w:r>
        <w:t>Ryuichi Hirata (Sony)</w:t>
      </w:r>
    </w:p>
    <w:p w14:paraId="190D9394" w14:textId="77777777" w:rsidR="005E1653" w:rsidRDefault="005E1653" w:rsidP="005E1653">
      <w:pPr>
        <w:numPr>
          <w:ilvl w:val="1"/>
          <w:numId w:val="16"/>
        </w:numPr>
      </w:pPr>
      <w:r>
        <w:t>Sang Kim (LGE)</w:t>
      </w:r>
    </w:p>
    <w:p w14:paraId="38E3670A" w14:textId="77777777" w:rsidR="005E1653" w:rsidRDefault="005E1653" w:rsidP="005E1653">
      <w:pPr>
        <w:numPr>
          <w:ilvl w:val="1"/>
          <w:numId w:val="16"/>
        </w:numPr>
      </w:pPr>
      <w:r>
        <w:t xml:space="preserve">Steve </w:t>
      </w:r>
      <w:proofErr w:type="spellStart"/>
      <w:r>
        <w:t>Shellhammer</w:t>
      </w:r>
      <w:proofErr w:type="spellEnd"/>
      <w:r>
        <w:t xml:space="preserve"> (Qualcomm)</w:t>
      </w:r>
    </w:p>
    <w:p w14:paraId="06F4AF0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Suhwook</w:t>
      </w:r>
      <w:proofErr w:type="spellEnd"/>
      <w:r>
        <w:t xml:space="preserve"> Kim (LGE)</w:t>
      </w:r>
    </w:p>
    <w:p w14:paraId="73EC0C9D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Taewon</w:t>
      </w:r>
      <w:proofErr w:type="spellEnd"/>
      <w:r>
        <w:t xml:space="preserve"> Song</w:t>
      </w:r>
    </w:p>
    <w:p w14:paraId="41ACD826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Tomo</w:t>
      </w:r>
      <w:proofErr w:type="spellEnd"/>
      <w:r>
        <w:t xml:space="preserve"> Adachi</w:t>
      </w:r>
    </w:p>
    <w:p w14:paraId="1EED000D" w14:textId="77777777" w:rsidR="005E1653" w:rsidRDefault="005E1653" w:rsidP="005E1653">
      <w:pPr>
        <w:numPr>
          <w:ilvl w:val="1"/>
          <w:numId w:val="16"/>
        </w:numPr>
      </w:pPr>
      <w:r>
        <w:t>Yan Xin</w:t>
      </w:r>
    </w:p>
    <w:p w14:paraId="0527A8D3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Yanyi</w:t>
      </w:r>
      <w:proofErr w:type="spellEnd"/>
      <w:r>
        <w:t xml:space="preserve"> Ding</w:t>
      </w:r>
    </w:p>
    <w:p w14:paraId="5D845FAC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Yonggang</w:t>
      </w:r>
      <w:proofErr w:type="spellEnd"/>
      <w:r>
        <w:t xml:space="preserve"> Fang</w:t>
      </w:r>
    </w:p>
    <w:p w14:paraId="3A572C17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Yongsu</w:t>
      </w:r>
      <w:proofErr w:type="spellEnd"/>
      <w:r>
        <w:t xml:space="preserve"> </w:t>
      </w:r>
      <w:proofErr w:type="spellStart"/>
      <w:r>
        <w:t>Gwak</w:t>
      </w:r>
      <w:proofErr w:type="spellEnd"/>
      <w:r>
        <w:t xml:space="preserve"> (KNUT)</w:t>
      </w:r>
    </w:p>
    <w:p w14:paraId="3D4349B2" w14:textId="77777777" w:rsidR="005E1653" w:rsidRDefault="005E1653" w:rsidP="005E1653">
      <w:pPr>
        <w:numPr>
          <w:ilvl w:val="1"/>
          <w:numId w:val="16"/>
        </w:numPr>
      </w:pPr>
      <w:proofErr w:type="spellStart"/>
      <w:r>
        <w:t>Yunbo</w:t>
      </w:r>
      <w:proofErr w:type="spellEnd"/>
      <w:r>
        <w:t xml:space="preserve"> Li (Huawei)</w:t>
      </w:r>
    </w:p>
    <w:p w14:paraId="596EF540" w14:textId="77777777" w:rsidR="005E1653" w:rsidRDefault="005E1653" w:rsidP="005E1653">
      <w:pPr>
        <w:numPr>
          <w:ilvl w:val="1"/>
          <w:numId w:val="16"/>
        </w:numPr>
      </w:pPr>
      <w:r>
        <w:t>Yusuke Tanaka (Sony)</w:t>
      </w:r>
    </w:p>
    <w:p w14:paraId="10C36BF3" w14:textId="77777777" w:rsidR="005E1653" w:rsidRDefault="005E1653" w:rsidP="005E1653">
      <w:pPr>
        <w:numPr>
          <w:ilvl w:val="0"/>
          <w:numId w:val="16"/>
        </w:numPr>
      </w:pPr>
      <w:r>
        <w:t>The Chair asks if there are any announcements. Nobody speaks up.</w:t>
      </w:r>
    </w:p>
    <w:p w14:paraId="3410F8A2" w14:textId="77777777" w:rsidR="005E1653" w:rsidRDefault="005E1653" w:rsidP="005E1653"/>
    <w:p w14:paraId="0A1F30E7" w14:textId="77777777" w:rsidR="005E1653" w:rsidRPr="00AD4D8C" w:rsidRDefault="005E1653" w:rsidP="005E1653">
      <w:pPr>
        <w:rPr>
          <w:b/>
        </w:rPr>
      </w:pPr>
      <w:r w:rsidRPr="00AD4D8C">
        <w:rPr>
          <w:b/>
        </w:rPr>
        <w:t>Submissions</w:t>
      </w:r>
    </w:p>
    <w:p w14:paraId="69A3BD6C" w14:textId="6F6D095A" w:rsidR="005E1653" w:rsidRDefault="005E1653" w:rsidP="005E1653">
      <w:pPr>
        <w:numPr>
          <w:ilvl w:val="0"/>
          <w:numId w:val="17"/>
        </w:numPr>
      </w:pPr>
      <w:r>
        <w:t>11-19/1085r0, “High Level EHT Preamble Structure” – Rui Cao (Marvell)</w:t>
      </w:r>
      <w:r>
        <w:br/>
      </w:r>
      <w:r>
        <w:br/>
      </w:r>
      <w:r w:rsidRPr="00D766F4">
        <w:rPr>
          <w:b/>
        </w:rPr>
        <w:lastRenderedPageBreak/>
        <w:t>Summary:</w:t>
      </w:r>
      <w:r>
        <w:t xml:space="preserve"> The authors believe </w:t>
      </w:r>
      <w:r w:rsidR="00A7638A">
        <w:t xml:space="preserve">that </w:t>
      </w:r>
      <w:r>
        <w:t>the EHT preamble structure shall be L-STF + L-LTF + L-SIG + RLSIG + EHT-SIG. They believe the EHT-SIG should contain some static bits for future interoperability.</w:t>
      </w:r>
      <w:r>
        <w:br/>
      </w:r>
      <w:r>
        <w:br/>
      </w:r>
      <w:r w:rsidRPr="00D766F4">
        <w:rPr>
          <w:b/>
        </w:rPr>
        <w:t>C:</w:t>
      </w:r>
      <w:r>
        <w:t xml:space="preserve"> Slide 5. How do you want to define RLSIG</w:t>
      </w:r>
      <w:r w:rsidR="00A7638A">
        <w:t>?</w:t>
      </w:r>
      <w:r>
        <w:br/>
      </w:r>
      <w:r w:rsidRPr="00D766F4">
        <w:rPr>
          <w:b/>
        </w:rPr>
        <w:t>A:</w:t>
      </w:r>
      <w:r>
        <w:t xml:space="preserve"> The specific design is up for discussion, but the purpose is range extension.</w:t>
      </w:r>
      <w:r>
        <w:br/>
      </w:r>
      <w:r w:rsidRPr="00D766F4">
        <w:rPr>
          <w:b/>
        </w:rPr>
        <w:t>C:</w:t>
      </w:r>
      <w:r>
        <w:t xml:space="preserve"> Is it your intention that the EHT-SIG is decodable by future generations</w:t>
      </w:r>
      <w:r w:rsidR="00A7638A">
        <w:t xml:space="preserve"> Wi-Fi</w:t>
      </w:r>
      <w:r>
        <w:t>?</w:t>
      </w:r>
      <w:r>
        <w:br/>
      </w:r>
      <w:r w:rsidRPr="00D766F4">
        <w:rPr>
          <w:b/>
        </w:rPr>
        <w:t>A:</w:t>
      </w:r>
      <w:r>
        <w:t xml:space="preserve"> </w:t>
      </w:r>
      <w:r w:rsidR="00A7638A">
        <w:t>Yes.</w:t>
      </w:r>
      <w:r>
        <w:br/>
      </w:r>
      <w:r w:rsidRPr="00D766F4">
        <w:rPr>
          <w:b/>
        </w:rPr>
        <w:t>C:</w:t>
      </w:r>
      <w:r>
        <w:t xml:space="preserve"> I believe it is important to keep some bits static for older and future generation coexistence.</w:t>
      </w:r>
      <w:r>
        <w:br/>
      </w:r>
      <w:r w:rsidRPr="00D766F4">
        <w:rPr>
          <w:b/>
        </w:rPr>
        <w:t>A:</w:t>
      </w:r>
      <w:r>
        <w:t xml:space="preserve"> Ok.</w:t>
      </w:r>
      <w:r>
        <w:br/>
        <w:t>C: Slide 5. How would the .11ax STA behave when it detects a .11be signal?</w:t>
      </w:r>
      <w:r>
        <w:br/>
        <w:t xml:space="preserve">A: </w:t>
      </w:r>
      <w:r w:rsidR="00A7638A">
        <w:t>We should study this</w:t>
      </w:r>
      <w:r>
        <w:t>.</w:t>
      </w:r>
      <w:r>
        <w:br/>
      </w:r>
    </w:p>
    <w:p w14:paraId="49A6B838" w14:textId="486AAFC5" w:rsidR="005E1653" w:rsidRDefault="005E1653" w:rsidP="005E1653">
      <w:pPr>
        <w:numPr>
          <w:ilvl w:val="0"/>
          <w:numId w:val="17"/>
        </w:numPr>
      </w:pPr>
      <w:r>
        <w:t>11-19/1081r1, “Multi-Link Aggregation: Latency Gains” – Abhishek Patil (Qualcomm)</w:t>
      </w:r>
      <w:r>
        <w:br/>
      </w:r>
      <w:r>
        <w:br/>
      </w:r>
      <w:r w:rsidRPr="00A14B62">
        <w:rPr>
          <w:b/>
        </w:rPr>
        <w:t>Summary:</w:t>
      </w:r>
      <w:r>
        <w:t xml:space="preserve"> The authors argue that by allowing multi-link usage, latency can be reduced. The </w:t>
      </w:r>
      <w:r w:rsidR="00A7638A">
        <w:t xml:space="preserve">reason for this is the </w:t>
      </w:r>
      <w:r>
        <w:t>channel access mechanism</w:t>
      </w:r>
      <w:r w:rsidR="00A7638A">
        <w:t>s</w:t>
      </w:r>
      <w:r>
        <w:t>.</w:t>
      </w:r>
      <w:r>
        <w:br/>
      </w:r>
      <w:r>
        <w:br/>
      </w:r>
      <w:r w:rsidRPr="00A14B62">
        <w:rPr>
          <w:b/>
        </w:rPr>
        <w:t>C:</w:t>
      </w:r>
      <w:r>
        <w:t xml:space="preserve"> Slide 4. You mention that the </w:t>
      </w:r>
      <w:proofErr w:type="spellStart"/>
      <w:r>
        <w:t>the</w:t>
      </w:r>
      <w:proofErr w:type="spellEnd"/>
      <w:r>
        <w:t xml:space="preserve"> traffic model is video traffic. Which traffic </w:t>
      </w:r>
      <w:r w:rsidR="00A7638A">
        <w:t xml:space="preserve">category </w:t>
      </w:r>
      <w:r>
        <w:t>did you use? Using multiple traffic categories may change the behaviour significantly.</w:t>
      </w:r>
      <w:r>
        <w:br/>
      </w:r>
      <w:r w:rsidRPr="00A14B62">
        <w:rPr>
          <w:b/>
        </w:rPr>
        <w:t>A:</w:t>
      </w:r>
      <w:r>
        <w:t xml:space="preserve"> We only used one traffic category. We have however done simulations with different traffic categories, with similar results as presented here.</w:t>
      </w:r>
      <w:r>
        <w:br/>
      </w:r>
      <w:r w:rsidRPr="00BC080F">
        <w:rPr>
          <w:b/>
        </w:rPr>
        <w:t>C:</w:t>
      </w:r>
      <w:r>
        <w:t xml:space="preserve"> What is the definition of </w:t>
      </w:r>
      <w:proofErr w:type="gramStart"/>
      <w:r>
        <w:t>worst case</w:t>
      </w:r>
      <w:proofErr w:type="gramEnd"/>
      <w:r>
        <w:t xml:space="preserve"> latency?</w:t>
      </w:r>
      <w:r>
        <w:br/>
      </w:r>
      <w:r w:rsidRPr="00BC080F">
        <w:rPr>
          <w:b/>
        </w:rPr>
        <w:t>A:</w:t>
      </w:r>
      <w:r>
        <w:t xml:space="preserve"> The 95 percentile latency.</w:t>
      </w:r>
      <w:r>
        <w:br/>
      </w:r>
    </w:p>
    <w:p w14:paraId="1BF609F9" w14:textId="25D1B5A9" w:rsidR="005E1653" w:rsidRDefault="005E1653" w:rsidP="005E1653">
      <w:pPr>
        <w:numPr>
          <w:ilvl w:val="0"/>
          <w:numId w:val="17"/>
        </w:numPr>
      </w:pPr>
      <w:r>
        <w:t xml:space="preserve">11-19/0951, “Discussion on Multi-band/Multi-channel </w:t>
      </w:r>
      <w:proofErr w:type="spellStart"/>
      <w:r>
        <w:t>Acess</w:t>
      </w:r>
      <w:proofErr w:type="spellEnd"/>
      <w:r>
        <w:t xml:space="preserve"> Method” – </w:t>
      </w:r>
      <w:proofErr w:type="spellStart"/>
      <w:r>
        <w:t>Liuming</w:t>
      </w:r>
      <w:proofErr w:type="spellEnd"/>
      <w:r>
        <w:t xml:space="preserve"> Lu (ZTE)</w:t>
      </w:r>
      <w:r>
        <w:br/>
      </w:r>
      <w:r>
        <w:br/>
      </w:r>
      <w:r w:rsidRPr="006E0B13">
        <w:rPr>
          <w:b/>
        </w:rPr>
        <w:t>Summary:</w:t>
      </w:r>
      <w:r>
        <w:t xml:space="preserve"> The authors believe </w:t>
      </w:r>
      <w:r w:rsidR="00A7638A">
        <w:t xml:space="preserve">that </w:t>
      </w:r>
      <w:r>
        <w:t>the current channel access methods are incapable to handle the multi-band and multi-channel setup in a good manner.</w:t>
      </w:r>
      <w:r>
        <w:br/>
      </w:r>
      <w:r>
        <w:br/>
        <w:t>Comments via e-mail (through the reflector).</w:t>
      </w:r>
      <w:r>
        <w:br/>
      </w:r>
    </w:p>
    <w:p w14:paraId="48E94FD3" w14:textId="15E00E05" w:rsidR="005E1653" w:rsidRDefault="005E1653" w:rsidP="005E1653">
      <w:pPr>
        <w:numPr>
          <w:ilvl w:val="0"/>
          <w:numId w:val="17"/>
        </w:numPr>
      </w:pPr>
      <w:r>
        <w:t>11-19/1095, “Multi-Link Architecture and Requirement Discussion”</w:t>
      </w:r>
      <w:r>
        <w:br/>
      </w:r>
      <w:r>
        <w:br/>
      </w:r>
      <w:r w:rsidRPr="00767E81">
        <w:rPr>
          <w:b/>
        </w:rPr>
        <w:t>Summary:</w:t>
      </w:r>
      <w:r>
        <w:t xml:space="preserve"> The authors discuss reference models and framework requirements for multi-link operation.</w:t>
      </w:r>
      <w:r>
        <w:br/>
      </w:r>
      <w:r>
        <w:br/>
      </w:r>
      <w:r w:rsidRPr="00C0351D">
        <w:rPr>
          <w:b/>
        </w:rPr>
        <w:t>C:</w:t>
      </w:r>
      <w:r>
        <w:t xml:space="preserve"> Slide4, with Multi-AP what do you mean?</w:t>
      </w:r>
      <w:r>
        <w:br/>
      </w:r>
      <w:r w:rsidRPr="00C0351D">
        <w:rPr>
          <w:b/>
        </w:rPr>
        <w:t>A:</w:t>
      </w:r>
      <w:r>
        <w:t xml:space="preserve"> </w:t>
      </w:r>
      <w:r w:rsidR="00FE2F8D">
        <w:t>D</w:t>
      </w:r>
      <w:r>
        <w:t>ifferent APs</w:t>
      </w:r>
      <w:r w:rsidR="00FE2F8D">
        <w:t>, so n</w:t>
      </w:r>
      <w:r w:rsidR="00FE2F8D">
        <w:t>ot co-located APs.</w:t>
      </w:r>
      <w:r>
        <w:br/>
      </w:r>
      <w:r w:rsidRPr="00C0351D">
        <w:rPr>
          <w:b/>
        </w:rPr>
        <w:t>C:</w:t>
      </w:r>
      <w:r>
        <w:t xml:space="preserve"> Slide 11. What do you mean by joint communication?</w:t>
      </w:r>
      <w:r>
        <w:br/>
      </w:r>
      <w:r w:rsidRPr="00C0351D">
        <w:rPr>
          <w:b/>
        </w:rPr>
        <w:t>A:</w:t>
      </w:r>
      <w:r>
        <w:t xml:space="preserve"> With joint transmission I mean full retransmission of the packet on multiple links so that a receiver can combine the reception.</w:t>
      </w:r>
      <w:r>
        <w:br/>
      </w:r>
    </w:p>
    <w:p w14:paraId="39A83E99" w14:textId="4F869AE6" w:rsidR="005E1653" w:rsidRDefault="005E1653" w:rsidP="005E1653">
      <w:pPr>
        <w:numPr>
          <w:ilvl w:val="0"/>
          <w:numId w:val="17"/>
        </w:numPr>
      </w:pPr>
      <w:r>
        <w:t xml:space="preserve">11-19/1100r1, “Per-Packet Multiple Link Selection”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767E81">
        <w:rPr>
          <w:b/>
        </w:rPr>
        <w:t>Summary:</w:t>
      </w:r>
      <w:r>
        <w:t xml:space="preserve"> This contribution provides additional justification for the proposed Joint MAC + multiple concurrent PHY presented in reference [1] of the presentation.</w:t>
      </w:r>
      <w:r>
        <w:br/>
      </w:r>
      <w:r>
        <w:br/>
      </w:r>
      <w:r w:rsidRPr="00AA52AD">
        <w:rPr>
          <w:b/>
        </w:rPr>
        <w:t>C:</w:t>
      </w:r>
      <w:r>
        <w:t xml:space="preserve"> Slide11. Can you give example of what to use the control channel for.</w:t>
      </w:r>
      <w:r>
        <w:br/>
      </w:r>
      <w:r w:rsidRPr="00AA52AD">
        <w:rPr>
          <w:b/>
        </w:rPr>
        <w:t>A:</w:t>
      </w:r>
      <w:r>
        <w:t xml:space="preserve"> No.</w:t>
      </w:r>
      <w:r>
        <w:br/>
      </w:r>
    </w:p>
    <w:p w14:paraId="06765179" w14:textId="79F15586" w:rsidR="005E1653" w:rsidRDefault="005E1653" w:rsidP="005E1653">
      <w:pPr>
        <w:numPr>
          <w:ilvl w:val="0"/>
          <w:numId w:val="17"/>
        </w:numPr>
      </w:pPr>
      <w:r>
        <w:t xml:space="preserve">11-19/1101r1, “Conditional Packet Duplication in Multiple Link System” – Alan </w:t>
      </w:r>
      <w:proofErr w:type="spellStart"/>
      <w:r>
        <w:t>Jauh</w:t>
      </w:r>
      <w:proofErr w:type="spellEnd"/>
      <w:r>
        <w:t xml:space="preserve"> (</w:t>
      </w:r>
      <w:proofErr w:type="spellStart"/>
      <w:r>
        <w:t>Unisoc</w:t>
      </w:r>
      <w:proofErr w:type="spellEnd"/>
      <w:r>
        <w:t>)</w:t>
      </w:r>
      <w:r>
        <w:br/>
      </w:r>
      <w:r>
        <w:br/>
      </w:r>
      <w:r w:rsidRPr="00AA52AD">
        <w:rPr>
          <w:b/>
        </w:rPr>
        <w:t>Summary:</w:t>
      </w:r>
      <w:r>
        <w:t xml:space="preserve"> The authors propose a scheme to enable packet duplication on multiple links for </w:t>
      </w:r>
      <w:r>
        <w:lastRenderedPageBreak/>
        <w:t>improving robustness.</w:t>
      </w:r>
      <w:r>
        <w:br/>
      </w:r>
      <w:r>
        <w:br/>
        <w:t>Comments via e-mail (through the reflector).</w:t>
      </w:r>
      <w:r>
        <w:br/>
      </w:r>
    </w:p>
    <w:p w14:paraId="042032ED" w14:textId="77777777" w:rsidR="005E1653" w:rsidRDefault="005E1653" w:rsidP="005E1653">
      <w:pPr>
        <w:rPr>
          <w:b/>
        </w:rPr>
      </w:pPr>
      <w:r w:rsidRPr="00DF14B5">
        <w:rPr>
          <w:b/>
        </w:rPr>
        <w:t>Wrap-up</w:t>
      </w:r>
    </w:p>
    <w:p w14:paraId="624E68C4" w14:textId="77777777" w:rsidR="005E1653" w:rsidRPr="00DF14B5" w:rsidRDefault="005E1653" w:rsidP="005E1653"/>
    <w:p w14:paraId="751609A8" w14:textId="058F0A7A" w:rsidR="005E1653" w:rsidRDefault="005E1653" w:rsidP="005E1653">
      <w:pPr>
        <w:numPr>
          <w:ilvl w:val="0"/>
          <w:numId w:val="18"/>
        </w:numPr>
      </w:pPr>
      <w:r>
        <w:t xml:space="preserve">The Chair asks about preference on the ways forward with the presentations for the next meeting. </w:t>
      </w:r>
      <w:r w:rsidR="00FE2F8D">
        <w:t xml:space="preserve">The </w:t>
      </w:r>
      <w:r>
        <w:t xml:space="preserve">Multi-link </w:t>
      </w:r>
      <w:r w:rsidR="00FE2F8D">
        <w:t xml:space="preserve">category </w:t>
      </w:r>
      <w:r>
        <w:t>is not finished.</w:t>
      </w:r>
    </w:p>
    <w:p w14:paraId="697D65CB" w14:textId="1912C030" w:rsidR="005E1653" w:rsidRDefault="005E1653" w:rsidP="005E1653">
      <w:pPr>
        <w:numPr>
          <w:ilvl w:val="1"/>
          <w:numId w:val="18"/>
        </w:numPr>
      </w:pPr>
      <w:r>
        <w:t>After som</w:t>
      </w:r>
      <w:r w:rsidR="00FE2F8D">
        <w:t>e</w:t>
      </w:r>
      <w:r>
        <w:t xml:space="preserve"> discussion, it was decided that we continue with the list (i.e. </w:t>
      </w:r>
      <w:r w:rsidR="00FE2F8D">
        <w:t>M</w:t>
      </w:r>
      <w:r>
        <w:t xml:space="preserve">ulti-link) and delay the HARQ presentations for </w:t>
      </w:r>
      <w:r w:rsidR="00AA52AD">
        <w:t xml:space="preserve">a </w:t>
      </w:r>
      <w:r>
        <w:t>later meeting.</w:t>
      </w:r>
    </w:p>
    <w:p w14:paraId="0AB70F04" w14:textId="77777777" w:rsidR="005E1653" w:rsidRDefault="005E1653" w:rsidP="005E1653"/>
    <w:p w14:paraId="72D375DC" w14:textId="107109E8" w:rsidR="005E1653" w:rsidRPr="00305048" w:rsidRDefault="005E1653" w:rsidP="005E1653">
      <w:pPr>
        <w:rPr>
          <w:b/>
        </w:rPr>
      </w:pPr>
      <w:r w:rsidRPr="00DF14B5">
        <w:rPr>
          <w:b/>
        </w:rPr>
        <w:t>Adjourn</w:t>
      </w:r>
      <w:r w:rsidR="00FE2F8D">
        <w:rPr>
          <w:b/>
        </w:rPr>
        <w:t>ed.</w:t>
      </w:r>
    </w:p>
    <w:sectPr w:rsidR="005E1653" w:rsidRPr="00305048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DBFA5" w14:textId="77777777" w:rsidR="00F74F47" w:rsidRDefault="00F74F47">
      <w:r>
        <w:separator/>
      </w:r>
    </w:p>
  </w:endnote>
  <w:endnote w:type="continuationSeparator" w:id="0">
    <w:p w14:paraId="2DC3FDCC" w14:textId="77777777" w:rsidR="00F74F47" w:rsidRDefault="00F7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F3485" w14:textId="2E3D8B6F" w:rsidR="00AA52AD" w:rsidRDefault="00AA52AD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  <w:r>
      <w:tab/>
      <w:t>Dennis Sundman, Ericsson</w:t>
    </w:r>
  </w:p>
  <w:p w14:paraId="6CDE7C20" w14:textId="77777777" w:rsidR="00AA52AD" w:rsidRDefault="00AA52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1D741" w14:textId="77777777" w:rsidR="00F74F47" w:rsidRDefault="00F74F47">
      <w:r>
        <w:separator/>
      </w:r>
    </w:p>
  </w:footnote>
  <w:footnote w:type="continuationSeparator" w:id="0">
    <w:p w14:paraId="17E9C903" w14:textId="77777777" w:rsidR="00F74F47" w:rsidRDefault="00F74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8CA85" w14:textId="75927406" w:rsidR="00AA52AD" w:rsidRDefault="00545C76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AA52AD">
      <w:t xml:space="preserve"> 2019</w:t>
    </w:r>
    <w:r w:rsidR="00AA52AD">
      <w:tab/>
    </w:r>
    <w:r w:rsidR="00AA52AD">
      <w:tab/>
    </w:r>
    <w:fldSimple w:instr=" TITLE  \* MERGEFORMAT ">
      <w:r w:rsidR="00AA52AD">
        <w:t>doc.: IEEE 802.11-19/</w:t>
      </w:r>
      <w:r w:rsidR="00AA52AD" w:rsidRPr="00C316E0">
        <w:t>1401</w:t>
      </w:r>
      <w:r w:rsidR="00AA52AD">
        <w:t>r</w:t>
      </w:r>
    </w:fldSimple>
    <w:r w:rsidR="00AA52AD"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2C4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AEC"/>
    <w:multiLevelType w:val="hybridMultilevel"/>
    <w:tmpl w:val="4BF6A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61A85"/>
    <w:multiLevelType w:val="hybridMultilevel"/>
    <w:tmpl w:val="074E7D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D15B3"/>
    <w:multiLevelType w:val="hybridMultilevel"/>
    <w:tmpl w:val="4546ED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C717B"/>
    <w:multiLevelType w:val="hybridMultilevel"/>
    <w:tmpl w:val="CDB8A4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F1AB5"/>
    <w:multiLevelType w:val="hybridMultilevel"/>
    <w:tmpl w:val="15A495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0059B"/>
    <w:multiLevelType w:val="hybridMultilevel"/>
    <w:tmpl w:val="800A94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6776"/>
    <w:multiLevelType w:val="hybridMultilevel"/>
    <w:tmpl w:val="C7EE76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A26"/>
    <w:multiLevelType w:val="hybridMultilevel"/>
    <w:tmpl w:val="F7E0EB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7D7"/>
    <w:multiLevelType w:val="hybridMultilevel"/>
    <w:tmpl w:val="5782A8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7DC5"/>
    <w:multiLevelType w:val="hybridMultilevel"/>
    <w:tmpl w:val="67D02E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0E9"/>
    <w:multiLevelType w:val="hybridMultilevel"/>
    <w:tmpl w:val="9BB4EB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7405D"/>
    <w:multiLevelType w:val="hybridMultilevel"/>
    <w:tmpl w:val="DBB8CE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47AE9"/>
    <w:multiLevelType w:val="hybridMultilevel"/>
    <w:tmpl w:val="B7C488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81960"/>
    <w:multiLevelType w:val="hybridMultilevel"/>
    <w:tmpl w:val="53F2CD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F455AB"/>
    <w:multiLevelType w:val="hybridMultilevel"/>
    <w:tmpl w:val="85DE0F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2651D7"/>
    <w:multiLevelType w:val="hybridMultilevel"/>
    <w:tmpl w:val="D4381C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E20495"/>
    <w:multiLevelType w:val="hybridMultilevel"/>
    <w:tmpl w:val="02BC3D5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7"/>
  </w:num>
  <w:num w:numId="16">
    <w:abstractNumId w:val="5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3F55"/>
    <w:rsid w:val="0001498E"/>
    <w:rsid w:val="000174F5"/>
    <w:rsid w:val="00021FED"/>
    <w:rsid w:val="000223C0"/>
    <w:rsid w:val="000257AB"/>
    <w:rsid w:val="00032F7F"/>
    <w:rsid w:val="00035096"/>
    <w:rsid w:val="0004255E"/>
    <w:rsid w:val="000439BB"/>
    <w:rsid w:val="000467A9"/>
    <w:rsid w:val="00050DDC"/>
    <w:rsid w:val="00066E04"/>
    <w:rsid w:val="00067405"/>
    <w:rsid w:val="0007623C"/>
    <w:rsid w:val="00087CC1"/>
    <w:rsid w:val="000913F8"/>
    <w:rsid w:val="00097A5B"/>
    <w:rsid w:val="000A0B78"/>
    <w:rsid w:val="000A1E6B"/>
    <w:rsid w:val="000A2676"/>
    <w:rsid w:val="000A449F"/>
    <w:rsid w:val="000A73BC"/>
    <w:rsid w:val="000C1CCB"/>
    <w:rsid w:val="000C2845"/>
    <w:rsid w:val="000C51AB"/>
    <w:rsid w:val="000D2395"/>
    <w:rsid w:val="000D69A7"/>
    <w:rsid w:val="000D7EBB"/>
    <w:rsid w:val="000E1555"/>
    <w:rsid w:val="000E5BA5"/>
    <w:rsid w:val="000F134B"/>
    <w:rsid w:val="000F4AE4"/>
    <w:rsid w:val="000F513C"/>
    <w:rsid w:val="000F7D1D"/>
    <w:rsid w:val="000F7F45"/>
    <w:rsid w:val="00104574"/>
    <w:rsid w:val="00107DBA"/>
    <w:rsid w:val="00112A9A"/>
    <w:rsid w:val="001207B4"/>
    <w:rsid w:val="001272EF"/>
    <w:rsid w:val="001350DE"/>
    <w:rsid w:val="0013604E"/>
    <w:rsid w:val="00141243"/>
    <w:rsid w:val="0014777F"/>
    <w:rsid w:val="00150A09"/>
    <w:rsid w:val="00160782"/>
    <w:rsid w:val="0016563F"/>
    <w:rsid w:val="00166846"/>
    <w:rsid w:val="0017400B"/>
    <w:rsid w:val="00174A0E"/>
    <w:rsid w:val="00174FA7"/>
    <w:rsid w:val="00185B0A"/>
    <w:rsid w:val="001933CA"/>
    <w:rsid w:val="00195C87"/>
    <w:rsid w:val="001A1E03"/>
    <w:rsid w:val="001A3D3E"/>
    <w:rsid w:val="001A6A99"/>
    <w:rsid w:val="001B0A19"/>
    <w:rsid w:val="001B2FAD"/>
    <w:rsid w:val="001B3AFD"/>
    <w:rsid w:val="001B69C1"/>
    <w:rsid w:val="001B6FF3"/>
    <w:rsid w:val="001C2CD4"/>
    <w:rsid w:val="001C60CC"/>
    <w:rsid w:val="001D1B56"/>
    <w:rsid w:val="001D37A2"/>
    <w:rsid w:val="001D4C64"/>
    <w:rsid w:val="001D723B"/>
    <w:rsid w:val="001E3A26"/>
    <w:rsid w:val="001E5E86"/>
    <w:rsid w:val="0021092A"/>
    <w:rsid w:val="0021325D"/>
    <w:rsid w:val="00215543"/>
    <w:rsid w:val="002167F7"/>
    <w:rsid w:val="002203A5"/>
    <w:rsid w:val="00221076"/>
    <w:rsid w:val="002219A3"/>
    <w:rsid w:val="002256BF"/>
    <w:rsid w:val="00225AFC"/>
    <w:rsid w:val="00232750"/>
    <w:rsid w:val="00233F0F"/>
    <w:rsid w:val="00244AA7"/>
    <w:rsid w:val="0025232A"/>
    <w:rsid w:val="002615A9"/>
    <w:rsid w:val="00264508"/>
    <w:rsid w:val="00272EA2"/>
    <w:rsid w:val="002756D0"/>
    <w:rsid w:val="0028377B"/>
    <w:rsid w:val="002840F3"/>
    <w:rsid w:val="00284B76"/>
    <w:rsid w:val="00286F32"/>
    <w:rsid w:val="00287B81"/>
    <w:rsid w:val="0029020B"/>
    <w:rsid w:val="00290517"/>
    <w:rsid w:val="0029106D"/>
    <w:rsid w:val="00297A13"/>
    <w:rsid w:val="00297C4B"/>
    <w:rsid w:val="002A1FEB"/>
    <w:rsid w:val="002B0B95"/>
    <w:rsid w:val="002C5780"/>
    <w:rsid w:val="002C6E16"/>
    <w:rsid w:val="002D1106"/>
    <w:rsid w:val="002D33B5"/>
    <w:rsid w:val="002D44BE"/>
    <w:rsid w:val="002D53A4"/>
    <w:rsid w:val="002D55B0"/>
    <w:rsid w:val="002D7E2F"/>
    <w:rsid w:val="002E32F3"/>
    <w:rsid w:val="002E52E3"/>
    <w:rsid w:val="002E774A"/>
    <w:rsid w:val="002F0FB5"/>
    <w:rsid w:val="00305048"/>
    <w:rsid w:val="0031165B"/>
    <w:rsid w:val="00312197"/>
    <w:rsid w:val="0031645C"/>
    <w:rsid w:val="003229BC"/>
    <w:rsid w:val="003263C6"/>
    <w:rsid w:val="00330EAF"/>
    <w:rsid w:val="00332BB7"/>
    <w:rsid w:val="003341FD"/>
    <w:rsid w:val="003477CF"/>
    <w:rsid w:val="00350683"/>
    <w:rsid w:val="00351DA1"/>
    <w:rsid w:val="00357F6C"/>
    <w:rsid w:val="0036249D"/>
    <w:rsid w:val="00364C8C"/>
    <w:rsid w:val="00365806"/>
    <w:rsid w:val="00371C9A"/>
    <w:rsid w:val="00383444"/>
    <w:rsid w:val="003859C6"/>
    <w:rsid w:val="00387118"/>
    <w:rsid w:val="003878C4"/>
    <w:rsid w:val="00391E47"/>
    <w:rsid w:val="003A125B"/>
    <w:rsid w:val="003A1BB9"/>
    <w:rsid w:val="003A411D"/>
    <w:rsid w:val="003A64FD"/>
    <w:rsid w:val="003B38C2"/>
    <w:rsid w:val="003B415E"/>
    <w:rsid w:val="003B4667"/>
    <w:rsid w:val="003B5F49"/>
    <w:rsid w:val="003C28B8"/>
    <w:rsid w:val="003C3808"/>
    <w:rsid w:val="003C3D21"/>
    <w:rsid w:val="003C73FD"/>
    <w:rsid w:val="003D1637"/>
    <w:rsid w:val="003D1E9F"/>
    <w:rsid w:val="003D351C"/>
    <w:rsid w:val="003D3B32"/>
    <w:rsid w:val="003F2C25"/>
    <w:rsid w:val="003F6B44"/>
    <w:rsid w:val="00412B34"/>
    <w:rsid w:val="00413F59"/>
    <w:rsid w:val="00420CD2"/>
    <w:rsid w:val="0042797C"/>
    <w:rsid w:val="00433CB0"/>
    <w:rsid w:val="00442037"/>
    <w:rsid w:val="00442383"/>
    <w:rsid w:val="00444947"/>
    <w:rsid w:val="004637C2"/>
    <w:rsid w:val="00465F96"/>
    <w:rsid w:val="00473CE1"/>
    <w:rsid w:val="00477365"/>
    <w:rsid w:val="00480E75"/>
    <w:rsid w:val="00481867"/>
    <w:rsid w:val="0049572F"/>
    <w:rsid w:val="00497CF0"/>
    <w:rsid w:val="004A0D0A"/>
    <w:rsid w:val="004A0D60"/>
    <w:rsid w:val="004A28B7"/>
    <w:rsid w:val="004B064B"/>
    <w:rsid w:val="004B07EF"/>
    <w:rsid w:val="004B0D33"/>
    <w:rsid w:val="004B21A6"/>
    <w:rsid w:val="004B453E"/>
    <w:rsid w:val="004D1969"/>
    <w:rsid w:val="004F3443"/>
    <w:rsid w:val="004F75AD"/>
    <w:rsid w:val="0050025C"/>
    <w:rsid w:val="00501334"/>
    <w:rsid w:val="00506C6C"/>
    <w:rsid w:val="00507BBB"/>
    <w:rsid w:val="00507C54"/>
    <w:rsid w:val="0051307E"/>
    <w:rsid w:val="00514C8C"/>
    <w:rsid w:val="005213EA"/>
    <w:rsid w:val="005238AF"/>
    <w:rsid w:val="005276E3"/>
    <w:rsid w:val="00545C76"/>
    <w:rsid w:val="00545E12"/>
    <w:rsid w:val="0055068F"/>
    <w:rsid w:val="0055293E"/>
    <w:rsid w:val="00553427"/>
    <w:rsid w:val="00555396"/>
    <w:rsid w:val="00562104"/>
    <w:rsid w:val="00566068"/>
    <w:rsid w:val="0056691D"/>
    <w:rsid w:val="0057468F"/>
    <w:rsid w:val="00575C14"/>
    <w:rsid w:val="00582C18"/>
    <w:rsid w:val="005869F5"/>
    <w:rsid w:val="00586D23"/>
    <w:rsid w:val="00590794"/>
    <w:rsid w:val="005A535A"/>
    <w:rsid w:val="005B01A2"/>
    <w:rsid w:val="005B23CF"/>
    <w:rsid w:val="005B3361"/>
    <w:rsid w:val="005C0734"/>
    <w:rsid w:val="005D23D5"/>
    <w:rsid w:val="005D4A05"/>
    <w:rsid w:val="005D7349"/>
    <w:rsid w:val="005E1653"/>
    <w:rsid w:val="005F240F"/>
    <w:rsid w:val="005F2697"/>
    <w:rsid w:val="005F3F4E"/>
    <w:rsid w:val="005F50AE"/>
    <w:rsid w:val="005F57F2"/>
    <w:rsid w:val="005F5C44"/>
    <w:rsid w:val="00610F2F"/>
    <w:rsid w:val="00612BDC"/>
    <w:rsid w:val="006178FB"/>
    <w:rsid w:val="00622F9B"/>
    <w:rsid w:val="0062440B"/>
    <w:rsid w:val="00631F5D"/>
    <w:rsid w:val="006365FB"/>
    <w:rsid w:val="00644019"/>
    <w:rsid w:val="00645452"/>
    <w:rsid w:val="006510CD"/>
    <w:rsid w:val="0065287B"/>
    <w:rsid w:val="00652CC4"/>
    <w:rsid w:val="006533C0"/>
    <w:rsid w:val="00661376"/>
    <w:rsid w:val="00662CA1"/>
    <w:rsid w:val="00670172"/>
    <w:rsid w:val="006771BB"/>
    <w:rsid w:val="006844BB"/>
    <w:rsid w:val="006847AB"/>
    <w:rsid w:val="00684E22"/>
    <w:rsid w:val="0069706F"/>
    <w:rsid w:val="006A0599"/>
    <w:rsid w:val="006A3840"/>
    <w:rsid w:val="006A6000"/>
    <w:rsid w:val="006C0727"/>
    <w:rsid w:val="006C082A"/>
    <w:rsid w:val="006C1FEE"/>
    <w:rsid w:val="006D20A7"/>
    <w:rsid w:val="006D731A"/>
    <w:rsid w:val="006D7565"/>
    <w:rsid w:val="006E070E"/>
    <w:rsid w:val="006E0C38"/>
    <w:rsid w:val="006E145F"/>
    <w:rsid w:val="006E6219"/>
    <w:rsid w:val="006F18A8"/>
    <w:rsid w:val="006F3F55"/>
    <w:rsid w:val="006F52B8"/>
    <w:rsid w:val="006F5817"/>
    <w:rsid w:val="006F5FC7"/>
    <w:rsid w:val="006F7864"/>
    <w:rsid w:val="007004E7"/>
    <w:rsid w:val="00707023"/>
    <w:rsid w:val="0071372C"/>
    <w:rsid w:val="007216C2"/>
    <w:rsid w:val="00725BA4"/>
    <w:rsid w:val="0073179C"/>
    <w:rsid w:val="00731B98"/>
    <w:rsid w:val="00733C99"/>
    <w:rsid w:val="00742FA5"/>
    <w:rsid w:val="00744E9F"/>
    <w:rsid w:val="00744EA7"/>
    <w:rsid w:val="0074742B"/>
    <w:rsid w:val="0075574A"/>
    <w:rsid w:val="00767865"/>
    <w:rsid w:val="00770572"/>
    <w:rsid w:val="00774F45"/>
    <w:rsid w:val="00781BA1"/>
    <w:rsid w:val="00790C13"/>
    <w:rsid w:val="00790F0C"/>
    <w:rsid w:val="00792877"/>
    <w:rsid w:val="00792B77"/>
    <w:rsid w:val="007A6304"/>
    <w:rsid w:val="007A793A"/>
    <w:rsid w:val="007B29E9"/>
    <w:rsid w:val="007B2DE2"/>
    <w:rsid w:val="007B50C6"/>
    <w:rsid w:val="007B65E8"/>
    <w:rsid w:val="007C4694"/>
    <w:rsid w:val="007C4B94"/>
    <w:rsid w:val="007D3830"/>
    <w:rsid w:val="007E2ADE"/>
    <w:rsid w:val="007F09C8"/>
    <w:rsid w:val="007F1970"/>
    <w:rsid w:val="007F3BED"/>
    <w:rsid w:val="007F4C8B"/>
    <w:rsid w:val="00811D95"/>
    <w:rsid w:val="00820188"/>
    <w:rsid w:val="00820DCB"/>
    <w:rsid w:val="00821556"/>
    <w:rsid w:val="0082412F"/>
    <w:rsid w:val="008269A6"/>
    <w:rsid w:val="0083477E"/>
    <w:rsid w:val="00835D8F"/>
    <w:rsid w:val="00842570"/>
    <w:rsid w:val="008540EB"/>
    <w:rsid w:val="00854823"/>
    <w:rsid w:val="00857C55"/>
    <w:rsid w:val="008624BE"/>
    <w:rsid w:val="00887EA2"/>
    <w:rsid w:val="008961FB"/>
    <w:rsid w:val="008A0001"/>
    <w:rsid w:val="008A0032"/>
    <w:rsid w:val="008A73B5"/>
    <w:rsid w:val="008B1BDD"/>
    <w:rsid w:val="008B4603"/>
    <w:rsid w:val="008B61E5"/>
    <w:rsid w:val="008C4153"/>
    <w:rsid w:val="008C4818"/>
    <w:rsid w:val="008C6F4E"/>
    <w:rsid w:val="008D0161"/>
    <w:rsid w:val="008D0398"/>
    <w:rsid w:val="008D35F6"/>
    <w:rsid w:val="008F5A26"/>
    <w:rsid w:val="008F7832"/>
    <w:rsid w:val="008F79E5"/>
    <w:rsid w:val="0090279D"/>
    <w:rsid w:val="00904566"/>
    <w:rsid w:val="00912E10"/>
    <w:rsid w:val="00934A35"/>
    <w:rsid w:val="00941C03"/>
    <w:rsid w:val="00943A9F"/>
    <w:rsid w:val="00946BBE"/>
    <w:rsid w:val="00952E7B"/>
    <w:rsid w:val="00954162"/>
    <w:rsid w:val="009543E6"/>
    <w:rsid w:val="00964947"/>
    <w:rsid w:val="00970AE4"/>
    <w:rsid w:val="00970D35"/>
    <w:rsid w:val="0097135A"/>
    <w:rsid w:val="00975065"/>
    <w:rsid w:val="00975AF3"/>
    <w:rsid w:val="00976D8F"/>
    <w:rsid w:val="00977953"/>
    <w:rsid w:val="009833FE"/>
    <w:rsid w:val="009875FA"/>
    <w:rsid w:val="00996651"/>
    <w:rsid w:val="009A2DE3"/>
    <w:rsid w:val="009A6723"/>
    <w:rsid w:val="009B575F"/>
    <w:rsid w:val="009C61A3"/>
    <w:rsid w:val="009D4097"/>
    <w:rsid w:val="009D618B"/>
    <w:rsid w:val="009D676C"/>
    <w:rsid w:val="009E5BFE"/>
    <w:rsid w:val="009E7CEF"/>
    <w:rsid w:val="009F168C"/>
    <w:rsid w:val="009F1D7F"/>
    <w:rsid w:val="009F2FBC"/>
    <w:rsid w:val="00A068ED"/>
    <w:rsid w:val="00A07576"/>
    <w:rsid w:val="00A10B3A"/>
    <w:rsid w:val="00A22D35"/>
    <w:rsid w:val="00A26190"/>
    <w:rsid w:val="00A2659E"/>
    <w:rsid w:val="00A27B47"/>
    <w:rsid w:val="00A31E99"/>
    <w:rsid w:val="00A415EF"/>
    <w:rsid w:val="00A42BB3"/>
    <w:rsid w:val="00A508F2"/>
    <w:rsid w:val="00A50B95"/>
    <w:rsid w:val="00A53CA8"/>
    <w:rsid w:val="00A65F42"/>
    <w:rsid w:val="00A70D22"/>
    <w:rsid w:val="00A71543"/>
    <w:rsid w:val="00A759F1"/>
    <w:rsid w:val="00A75D6A"/>
    <w:rsid w:val="00A7638A"/>
    <w:rsid w:val="00A84B71"/>
    <w:rsid w:val="00A901C4"/>
    <w:rsid w:val="00A94E69"/>
    <w:rsid w:val="00A96962"/>
    <w:rsid w:val="00AA0615"/>
    <w:rsid w:val="00AA23A3"/>
    <w:rsid w:val="00AA427C"/>
    <w:rsid w:val="00AA52AD"/>
    <w:rsid w:val="00AB5115"/>
    <w:rsid w:val="00AC5199"/>
    <w:rsid w:val="00AD4027"/>
    <w:rsid w:val="00AD41FD"/>
    <w:rsid w:val="00AE023F"/>
    <w:rsid w:val="00AE3660"/>
    <w:rsid w:val="00AE4FAD"/>
    <w:rsid w:val="00AF0E2F"/>
    <w:rsid w:val="00AF4D41"/>
    <w:rsid w:val="00B01D48"/>
    <w:rsid w:val="00B0315C"/>
    <w:rsid w:val="00B03E11"/>
    <w:rsid w:val="00B128AA"/>
    <w:rsid w:val="00B1458D"/>
    <w:rsid w:val="00B34E79"/>
    <w:rsid w:val="00B40E16"/>
    <w:rsid w:val="00B41F8B"/>
    <w:rsid w:val="00B44CA0"/>
    <w:rsid w:val="00B45568"/>
    <w:rsid w:val="00B523E6"/>
    <w:rsid w:val="00B53671"/>
    <w:rsid w:val="00B55CF6"/>
    <w:rsid w:val="00B61A19"/>
    <w:rsid w:val="00B63C89"/>
    <w:rsid w:val="00B646AA"/>
    <w:rsid w:val="00B67432"/>
    <w:rsid w:val="00B709C2"/>
    <w:rsid w:val="00B75AEF"/>
    <w:rsid w:val="00B82BD7"/>
    <w:rsid w:val="00B85A01"/>
    <w:rsid w:val="00B91035"/>
    <w:rsid w:val="00BA080F"/>
    <w:rsid w:val="00BC0633"/>
    <w:rsid w:val="00BC7174"/>
    <w:rsid w:val="00BD05F4"/>
    <w:rsid w:val="00BD781E"/>
    <w:rsid w:val="00BE09FD"/>
    <w:rsid w:val="00BE68C2"/>
    <w:rsid w:val="00BF2E43"/>
    <w:rsid w:val="00BF35CE"/>
    <w:rsid w:val="00BF68C1"/>
    <w:rsid w:val="00C0062A"/>
    <w:rsid w:val="00C0696B"/>
    <w:rsid w:val="00C1445F"/>
    <w:rsid w:val="00C14882"/>
    <w:rsid w:val="00C27A52"/>
    <w:rsid w:val="00C3169F"/>
    <w:rsid w:val="00C316E0"/>
    <w:rsid w:val="00C4065A"/>
    <w:rsid w:val="00C437E7"/>
    <w:rsid w:val="00C56415"/>
    <w:rsid w:val="00C615A2"/>
    <w:rsid w:val="00C6491C"/>
    <w:rsid w:val="00C77382"/>
    <w:rsid w:val="00C8365B"/>
    <w:rsid w:val="00C83A76"/>
    <w:rsid w:val="00C917EA"/>
    <w:rsid w:val="00C93796"/>
    <w:rsid w:val="00CA09B2"/>
    <w:rsid w:val="00CA2A5A"/>
    <w:rsid w:val="00CA368C"/>
    <w:rsid w:val="00CA5B79"/>
    <w:rsid w:val="00CB1993"/>
    <w:rsid w:val="00CB202E"/>
    <w:rsid w:val="00CC5EC7"/>
    <w:rsid w:val="00CC631A"/>
    <w:rsid w:val="00CC77DD"/>
    <w:rsid w:val="00CD21A3"/>
    <w:rsid w:val="00CD3043"/>
    <w:rsid w:val="00CD509B"/>
    <w:rsid w:val="00CD6057"/>
    <w:rsid w:val="00CE23B3"/>
    <w:rsid w:val="00CE33EC"/>
    <w:rsid w:val="00D00A58"/>
    <w:rsid w:val="00D021D1"/>
    <w:rsid w:val="00D042B0"/>
    <w:rsid w:val="00D1729A"/>
    <w:rsid w:val="00D36CF1"/>
    <w:rsid w:val="00D42416"/>
    <w:rsid w:val="00D464F0"/>
    <w:rsid w:val="00D56EBD"/>
    <w:rsid w:val="00D65AE6"/>
    <w:rsid w:val="00D81B03"/>
    <w:rsid w:val="00D83997"/>
    <w:rsid w:val="00DA1346"/>
    <w:rsid w:val="00DA51E4"/>
    <w:rsid w:val="00DA664A"/>
    <w:rsid w:val="00DA6ACD"/>
    <w:rsid w:val="00DB36AC"/>
    <w:rsid w:val="00DC1D4B"/>
    <w:rsid w:val="00DC5A7B"/>
    <w:rsid w:val="00DD1EB3"/>
    <w:rsid w:val="00DE25FC"/>
    <w:rsid w:val="00DE5BB0"/>
    <w:rsid w:val="00DF00D7"/>
    <w:rsid w:val="00DF5C73"/>
    <w:rsid w:val="00DF5E4A"/>
    <w:rsid w:val="00E078CD"/>
    <w:rsid w:val="00E144CE"/>
    <w:rsid w:val="00E214DE"/>
    <w:rsid w:val="00E22E48"/>
    <w:rsid w:val="00E2495A"/>
    <w:rsid w:val="00E26E73"/>
    <w:rsid w:val="00E43A42"/>
    <w:rsid w:val="00E47A9C"/>
    <w:rsid w:val="00E526D5"/>
    <w:rsid w:val="00E62219"/>
    <w:rsid w:val="00E65254"/>
    <w:rsid w:val="00E7492E"/>
    <w:rsid w:val="00E7670D"/>
    <w:rsid w:val="00E854A9"/>
    <w:rsid w:val="00E93ADA"/>
    <w:rsid w:val="00E944E9"/>
    <w:rsid w:val="00E97055"/>
    <w:rsid w:val="00EA0D5A"/>
    <w:rsid w:val="00EA29A1"/>
    <w:rsid w:val="00EA463A"/>
    <w:rsid w:val="00EA4EEC"/>
    <w:rsid w:val="00EB22B0"/>
    <w:rsid w:val="00EB65A7"/>
    <w:rsid w:val="00EC50D3"/>
    <w:rsid w:val="00EE3D40"/>
    <w:rsid w:val="00EE52C4"/>
    <w:rsid w:val="00EF2D9E"/>
    <w:rsid w:val="00F10284"/>
    <w:rsid w:val="00F148A6"/>
    <w:rsid w:val="00F207B8"/>
    <w:rsid w:val="00F23D34"/>
    <w:rsid w:val="00F25EE6"/>
    <w:rsid w:val="00F27368"/>
    <w:rsid w:val="00F3097E"/>
    <w:rsid w:val="00F46A35"/>
    <w:rsid w:val="00F5554D"/>
    <w:rsid w:val="00F57066"/>
    <w:rsid w:val="00F62F41"/>
    <w:rsid w:val="00F71BD1"/>
    <w:rsid w:val="00F7442F"/>
    <w:rsid w:val="00F74E2E"/>
    <w:rsid w:val="00F74F47"/>
    <w:rsid w:val="00F80C5B"/>
    <w:rsid w:val="00F94C2F"/>
    <w:rsid w:val="00F96B7A"/>
    <w:rsid w:val="00FB1C87"/>
    <w:rsid w:val="00FB6606"/>
    <w:rsid w:val="00FC3AC0"/>
    <w:rsid w:val="00FC50AD"/>
    <w:rsid w:val="00FC65A1"/>
    <w:rsid w:val="00FD039A"/>
    <w:rsid w:val="00FD4020"/>
    <w:rsid w:val="00FD5ACC"/>
    <w:rsid w:val="00FE00F7"/>
    <w:rsid w:val="00FE2F8D"/>
    <w:rsid w:val="00FE48AC"/>
    <w:rsid w:val="00FE5862"/>
    <w:rsid w:val="00FF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047587"/>
  <w15:chartTrackingRefBased/>
  <w15:docId w15:val="{792E70E5-E3F0-47C5-A6F7-A63202F3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986D5D-74AF-4DFD-9BD6-FD33B9FF48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7960E-53AA-4CDC-9511-203E65368F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ACCC0D-261B-40E2-8A87-48E940873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77</TotalTime>
  <Pages>13</Pages>
  <Words>3774</Words>
  <Characters>20006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802.11-19/1401r5</vt:lpstr>
    </vt:vector>
  </TitlesOfParts>
  <Company>Some Company</Company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802.11-19/1401r6</dc:title>
  <dc:subject>Submission</dc:subject>
  <dc:creator>Dennis Sundman</dc:creator>
  <cp:keywords>August 2019</cp:keywords>
  <dc:description>Dennis Sundman, Ericsson</dc:description>
  <cp:lastModifiedBy>Dennis Sundman</cp:lastModifiedBy>
  <cp:revision>5</cp:revision>
  <cp:lastPrinted>1899-12-31T23:00:00Z</cp:lastPrinted>
  <dcterms:created xsi:type="dcterms:W3CDTF">2019-09-01T16:43:00Z</dcterms:created>
  <dcterms:modified xsi:type="dcterms:W3CDTF">2019-09-01T18:00:00Z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