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E62219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6FEBE647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29020B" w:rsidRDefault="0069706F">
                  <w:pPr>
                    <w:jc w:val="both"/>
                  </w:pPr>
                  <w:r>
                    <w:t xml:space="preserve">This document contains the meeting minutes for the </w:t>
                  </w:r>
                  <w:r w:rsidR="0075574A">
                    <w:t>7 Telephone conferences</w:t>
                  </w:r>
                  <w:r w:rsidR="00964947">
                    <w:t xml:space="preserve"> held in August and September 2019.</w:t>
                  </w:r>
                </w:p>
                <w:p w14:paraId="69472FF7" w14:textId="6B07FCC8" w:rsidR="00FB1C87" w:rsidRDefault="00FB1C87">
                  <w:pPr>
                    <w:jc w:val="both"/>
                  </w:pPr>
                </w:p>
                <w:p w14:paraId="2C796DA2" w14:textId="5DE2FE72" w:rsidR="00FB1C87" w:rsidRDefault="00FB1C87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FB1C87" w:rsidRDefault="00FB1C87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</w:t>
                  </w:r>
                  <w:r w:rsidR="006D731A">
                    <w:t>.</w:t>
                  </w:r>
                </w:p>
                <w:p w14:paraId="764DCDCD" w14:textId="1399E4CA" w:rsidR="00371C9A" w:rsidRDefault="00371C9A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1: </w:t>
                  </w:r>
                  <w:r w:rsidR="000F134B">
                    <w:t>Updated some style and typos. Thanks Joseph Levy (</w:t>
                  </w:r>
                  <w:proofErr w:type="spellStart"/>
                  <w:r w:rsidR="000F134B">
                    <w:t>InterDigital</w:t>
                  </w:r>
                  <w:proofErr w:type="spellEnd"/>
                  <w:r w:rsidR="000F134B">
                    <w:t xml:space="preserve">) </w:t>
                  </w:r>
                  <w:r w:rsidR="001B69C1">
                    <w:t>for comments.</w:t>
                  </w:r>
                </w:p>
                <w:p w14:paraId="11EACBD0" w14:textId="7511FFB9" w:rsidR="00D042B0" w:rsidRDefault="00D042B0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2: </w:t>
                  </w:r>
                  <w:r w:rsidR="00EE52C4">
                    <w:t>Added minutes from the telephone conference held the 8</w:t>
                  </w:r>
                  <w:r w:rsidR="00EE52C4" w:rsidRPr="00EE52C4">
                    <w:rPr>
                      <w:vertAlign w:val="superscript"/>
                    </w:rPr>
                    <w:t>th</w:t>
                  </w:r>
                  <w:r w:rsidR="00EE52C4">
                    <w:t xml:space="preserve"> of August.</w:t>
                  </w:r>
                </w:p>
                <w:p w14:paraId="4E8C61F4" w14:textId="602F1C09" w:rsidR="00066E04" w:rsidRDefault="00066E04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  <w:r w:rsidR="00C93796">
                    <w:t xml:space="preserve"> Also updated some typos, thanks to Leif Wilhelmsson (Ericsson) for pointing them out.</w:t>
                  </w:r>
                </w:p>
                <w:p w14:paraId="0A536076" w14:textId="7C227BD2" w:rsidR="00412B34" w:rsidRDefault="00412B34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4: Updated the attendance list for the meeting from 15</w:t>
                  </w:r>
                  <w:r w:rsidRPr="00412B34">
                    <w:rPr>
                      <w:vertAlign w:val="superscript"/>
                    </w:rPr>
                    <w:t>th</w:t>
                  </w:r>
                  <w:r>
                    <w:t xml:space="preserve"> of August</w:t>
                  </w:r>
                  <w:r w:rsidR="00174A0E">
                    <w:t>, fixed some minor typos</w:t>
                  </w:r>
                  <w:r>
                    <w:t>.</w:t>
                  </w:r>
                  <w:r w:rsidR="00BF2E43">
                    <w:t xml:space="preserve"> Added minutes from the telephone conference held the </w:t>
                  </w:r>
                  <w:r w:rsidR="00174A0E">
                    <w:t>22</w:t>
                  </w:r>
                  <w:r w:rsidR="00174A0E" w:rsidRPr="00174A0E">
                    <w:rPr>
                      <w:vertAlign w:val="superscript"/>
                    </w:rPr>
                    <w:t>nd</w:t>
                  </w:r>
                  <w:r w:rsidR="00174A0E">
                    <w:t xml:space="preserve"> of August.</w:t>
                  </w:r>
                </w:p>
                <w:p w14:paraId="51F51D27" w14:textId="478E9C0D" w:rsidR="003A411D" w:rsidRDefault="003A411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 xml:space="preserve">Rev 5: Fixed some </w:t>
                  </w:r>
                  <w:r w:rsidR="003C3D21">
                    <w:t>unclarities in the notes regarding the meeting held on 15</w:t>
                  </w:r>
                  <w:r w:rsidR="003C3D21" w:rsidRPr="003C3D21">
                    <w:rPr>
                      <w:vertAlign w:val="superscript"/>
                    </w:rPr>
                    <w:t>th</w:t>
                  </w:r>
                  <w:r w:rsidR="003C3D21">
                    <w:t xml:space="preserve"> of August. Thanks to </w:t>
                  </w:r>
                  <w:proofErr w:type="spellStart"/>
                  <w:r w:rsidR="003C3D21">
                    <w:t>Yongho</w:t>
                  </w:r>
                  <w:proofErr w:type="spellEnd"/>
                  <w:r w:rsidR="003C3D21">
                    <w:t xml:space="preserve"> Seok (MediaTek) and Alfred </w:t>
                  </w:r>
                  <w:proofErr w:type="spellStart"/>
                  <w:r w:rsidR="003C3D21">
                    <w:t>Asterjadhi</w:t>
                  </w:r>
                  <w:proofErr w:type="spellEnd"/>
                  <w:r w:rsidR="003C3D21">
                    <w:t xml:space="preserve"> (Qualcomm) for pointing them out.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286FF80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FD5ACC">
        <w:rPr>
          <w:b/>
          <w:u w:val="single"/>
        </w:rPr>
        <w:t>10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</w:t>
      </w:r>
      <w:r w:rsidR="00FD5ACC">
        <w:rPr>
          <w:b/>
          <w:u w:val="single"/>
        </w:rPr>
        <w:t>2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53623B5E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5A58F98C" w14:textId="77777777" w:rsidR="000174F5" w:rsidRDefault="000174F5" w:rsidP="002D7E2F">
      <w:pPr>
        <w:numPr>
          <w:ilvl w:val="1"/>
          <w:numId w:val="12"/>
        </w:numPr>
      </w:pPr>
      <w:r>
        <w:t>Abhishek Patil</w:t>
      </w:r>
    </w:p>
    <w:p w14:paraId="226A4F52" w14:textId="77777777" w:rsidR="000174F5" w:rsidRDefault="000174F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6371BFFF" w14:textId="77777777" w:rsidR="000174F5" w:rsidRDefault="000174F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DDF9738" w14:textId="77777777" w:rsidR="000174F5" w:rsidRDefault="000174F5" w:rsidP="002D7E2F">
      <w:pPr>
        <w:numPr>
          <w:ilvl w:val="1"/>
          <w:numId w:val="12"/>
        </w:numPr>
      </w:pPr>
      <w:r>
        <w:t>Bill Carney</w:t>
      </w:r>
    </w:p>
    <w:p w14:paraId="25B9034E" w14:textId="77777777" w:rsidR="000174F5" w:rsidRDefault="000174F5" w:rsidP="002D7E2F">
      <w:pPr>
        <w:numPr>
          <w:ilvl w:val="1"/>
          <w:numId w:val="12"/>
        </w:numPr>
      </w:pPr>
      <w:r>
        <w:t>Bin Tian</w:t>
      </w:r>
    </w:p>
    <w:p w14:paraId="45C09782" w14:textId="77777777" w:rsidR="000174F5" w:rsidRDefault="000174F5" w:rsidP="002D7E2F">
      <w:pPr>
        <w:numPr>
          <w:ilvl w:val="1"/>
          <w:numId w:val="12"/>
        </w:numPr>
      </w:pPr>
      <w:r>
        <w:t>Dennis Sundman</w:t>
      </w:r>
    </w:p>
    <w:p w14:paraId="08813DB5" w14:textId="77777777" w:rsidR="000174F5" w:rsidRDefault="000174F5" w:rsidP="002D7E2F">
      <w:pPr>
        <w:numPr>
          <w:ilvl w:val="1"/>
          <w:numId w:val="12"/>
        </w:numPr>
      </w:pPr>
      <w:r>
        <w:t>Dongguk Lim (LGE)</w:t>
      </w:r>
    </w:p>
    <w:p w14:paraId="6128F64F" w14:textId="77777777" w:rsidR="000174F5" w:rsidRDefault="000174F5" w:rsidP="002D7E2F">
      <w:pPr>
        <w:numPr>
          <w:ilvl w:val="1"/>
          <w:numId w:val="12"/>
        </w:numPr>
      </w:pPr>
      <w:r>
        <w:t>Edward Au (Huawei)</w:t>
      </w:r>
    </w:p>
    <w:p w14:paraId="7B7E1F5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308478D6" w14:textId="77777777" w:rsidR="000174F5" w:rsidRDefault="000174F5" w:rsidP="002D7E2F">
      <w:pPr>
        <w:numPr>
          <w:ilvl w:val="1"/>
          <w:numId w:val="12"/>
        </w:numPr>
      </w:pPr>
      <w:r>
        <w:t>Gaurav Patwardhan (HPE)</w:t>
      </w:r>
    </w:p>
    <w:p w14:paraId="651C80E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11894176" w14:textId="77777777" w:rsidR="000174F5" w:rsidRDefault="000174F5" w:rsidP="002D7E2F">
      <w:pPr>
        <w:numPr>
          <w:ilvl w:val="1"/>
          <w:numId w:val="12"/>
        </w:numPr>
      </w:pPr>
      <w:r>
        <w:t>James Yee</w:t>
      </w:r>
    </w:p>
    <w:p w14:paraId="59A0F9CC" w14:textId="77777777" w:rsidR="000174F5" w:rsidRDefault="000174F5" w:rsidP="002D7E2F">
      <w:pPr>
        <w:numPr>
          <w:ilvl w:val="1"/>
          <w:numId w:val="12"/>
        </w:numPr>
      </w:pPr>
      <w:proofErr w:type="spellStart"/>
      <w:r w:rsidRPr="000174F5">
        <w:t>Jeongki</w:t>
      </w:r>
      <w:proofErr w:type="spellEnd"/>
      <w:r w:rsidRPr="000174F5">
        <w:t xml:space="preserve"> Kim</w:t>
      </w:r>
      <w:r>
        <w:t xml:space="preserve"> (</w:t>
      </w:r>
      <w:r w:rsidRPr="000174F5">
        <w:t>LG</w:t>
      </w:r>
      <w:r>
        <w:t>E)</w:t>
      </w:r>
    </w:p>
    <w:p w14:paraId="0F9BEE37" w14:textId="77777777" w:rsidR="000174F5" w:rsidRDefault="000174F5" w:rsidP="002D7E2F">
      <w:pPr>
        <w:numPr>
          <w:ilvl w:val="1"/>
          <w:numId w:val="12"/>
        </w:numPr>
      </w:pPr>
      <w:r>
        <w:t>John Son (WILUS)</w:t>
      </w:r>
    </w:p>
    <w:p w14:paraId="6C0E650E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lastRenderedPageBreak/>
        <w:t>Junghoon</w:t>
      </w:r>
      <w:proofErr w:type="spellEnd"/>
      <w:r>
        <w:t xml:space="preserve"> Suh</w:t>
      </w:r>
    </w:p>
    <w:p w14:paraId="7F47C950" w14:textId="77777777" w:rsidR="000174F5" w:rsidRDefault="000174F5" w:rsidP="002D7E2F">
      <w:pPr>
        <w:numPr>
          <w:ilvl w:val="1"/>
          <w:numId w:val="12"/>
        </w:numPr>
      </w:pPr>
      <w:r>
        <w:t>Kazuto Yano (ATR)</w:t>
      </w:r>
    </w:p>
    <w:p w14:paraId="0002EC64" w14:textId="77777777" w:rsidR="000174F5" w:rsidRDefault="000174F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0B336237" w14:textId="77777777" w:rsidR="000174F5" w:rsidRDefault="000174F5" w:rsidP="002D7E2F">
      <w:pPr>
        <w:numPr>
          <w:ilvl w:val="1"/>
          <w:numId w:val="12"/>
        </w:numPr>
      </w:pPr>
      <w:r>
        <w:t>Lei Huang</w:t>
      </w:r>
    </w:p>
    <w:p w14:paraId="4D4BA010" w14:textId="77777777" w:rsidR="000174F5" w:rsidRDefault="000174F5" w:rsidP="002D7E2F">
      <w:pPr>
        <w:numPr>
          <w:ilvl w:val="1"/>
          <w:numId w:val="12"/>
        </w:numPr>
      </w:pPr>
      <w:r>
        <w:t>Lei Wang</w:t>
      </w:r>
    </w:p>
    <w:p w14:paraId="69486371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191BE0C9" w14:textId="77777777" w:rsidR="000174F5" w:rsidRDefault="000174F5" w:rsidP="002D7E2F">
      <w:pPr>
        <w:numPr>
          <w:ilvl w:val="1"/>
          <w:numId w:val="12"/>
        </w:numPr>
      </w:pPr>
      <w:r>
        <w:t>Nan Li</w:t>
      </w:r>
    </w:p>
    <w:p w14:paraId="5D8B46B9" w14:textId="77777777" w:rsidR="000174F5" w:rsidRDefault="000174F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432520E4" w14:textId="77777777" w:rsidR="000174F5" w:rsidRDefault="000174F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026BA412" w14:textId="77777777" w:rsidR="000174F5" w:rsidRDefault="000174F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768206D3" w14:textId="77777777" w:rsidR="000174F5" w:rsidRDefault="000174F5" w:rsidP="002D7E2F">
      <w:pPr>
        <w:numPr>
          <w:ilvl w:val="1"/>
          <w:numId w:val="12"/>
        </w:numPr>
      </w:pPr>
      <w:r>
        <w:t>Ryuichi Hirata (Sony)</w:t>
      </w:r>
    </w:p>
    <w:p w14:paraId="754CC702" w14:textId="77777777" w:rsidR="000174F5" w:rsidRDefault="000174F5" w:rsidP="002D7E2F">
      <w:pPr>
        <w:numPr>
          <w:ilvl w:val="1"/>
          <w:numId w:val="12"/>
        </w:numPr>
      </w:pPr>
      <w:r>
        <w:t>Sang Kim</w:t>
      </w:r>
    </w:p>
    <w:p w14:paraId="1D7BA053" w14:textId="77777777" w:rsidR="000174F5" w:rsidRDefault="000174F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2AC248BA" w14:textId="77777777" w:rsidR="000174F5" w:rsidRDefault="000174F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A6CC05D" w14:textId="77777777" w:rsidR="000174F5" w:rsidRDefault="000174F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391CA3DA" w14:textId="77777777" w:rsidR="000174F5" w:rsidRDefault="000174F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1AC6A39C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517F611A" w14:textId="77777777" w:rsidR="000174F5" w:rsidRDefault="000174F5" w:rsidP="002D7E2F">
      <w:pPr>
        <w:numPr>
          <w:ilvl w:val="1"/>
          <w:numId w:val="12"/>
        </w:numPr>
      </w:pPr>
      <w:r>
        <w:t>Wang Qian</w:t>
      </w:r>
    </w:p>
    <w:p w14:paraId="1EBCFC96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5332CDAC" w14:textId="77777777" w:rsidR="000174F5" w:rsidRDefault="000174F5" w:rsidP="002D7E2F">
      <w:pPr>
        <w:numPr>
          <w:ilvl w:val="1"/>
          <w:numId w:val="12"/>
        </w:numPr>
      </w:pPr>
      <w:r>
        <w:t>Yan Xin</w:t>
      </w:r>
    </w:p>
    <w:p w14:paraId="5F092EC0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7E5371D5" w14:textId="77777777" w:rsidR="000174F5" w:rsidRDefault="000174F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2F37D468" w:rsidR="0049572F" w:rsidRDefault="0049572F" w:rsidP="0049572F">
      <w:pPr>
        <w:numPr>
          <w:ilvl w:val="1"/>
          <w:numId w:val="10"/>
        </w:numPr>
      </w:pPr>
      <w:bookmarkStart w:id="1" w:name="_Hlk17798930"/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 xml:space="preserve">in </w:t>
      </w:r>
      <w:r w:rsidR="004F3443">
        <w:t xml:space="preserve">the </w:t>
      </w:r>
      <w:r w:rsidR="00507C54">
        <w:t>order</w:t>
      </w:r>
      <w:r w:rsidR="00CC5EC7">
        <w:t xml:space="preserve"> they were presented</w:t>
      </w:r>
      <w:r w:rsidR="005213EA">
        <w:t>. Each straw poll will be given 10</w:t>
      </w:r>
      <w:r w:rsidR="004F3443">
        <w:t xml:space="preserve"> minutes for recap and running the straw poll. Nobody objects.</w:t>
      </w:r>
    </w:p>
    <w:bookmarkEnd w:id="1"/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</w:t>
      </w:r>
      <w:r w:rsidR="00A71543">
        <w:lastRenderedPageBreak/>
        <w:t xml:space="preserve">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protocol.</w:t>
      </w:r>
      <w:r w:rsidR="00661376">
        <w:br/>
      </w:r>
      <w:r w:rsidR="00661376" w:rsidRPr="007F09C8">
        <w:rPr>
          <w:b/>
        </w:rPr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3E1874A5" w:rsidR="008A73B5" w:rsidRDefault="001D4C64" w:rsidP="008A73B5">
      <w:pPr>
        <w:rPr>
          <w:b/>
        </w:rPr>
      </w:pPr>
      <w:r w:rsidRPr="001D4C64">
        <w:rPr>
          <w:b/>
        </w:rPr>
        <w:t>Adjourn.</w:t>
      </w:r>
    </w:p>
    <w:p w14:paraId="4B3FBC20" w14:textId="6720FDD3" w:rsidR="00EA463A" w:rsidRDefault="00EA463A" w:rsidP="008A73B5">
      <w:pPr>
        <w:rPr>
          <w:b/>
        </w:rPr>
      </w:pPr>
    </w:p>
    <w:p w14:paraId="2F223E45" w14:textId="0946CCCF" w:rsidR="00EA463A" w:rsidRDefault="00EA463A" w:rsidP="00EA463A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C4065A">
        <w:rPr>
          <w:b/>
          <w:u w:val="single"/>
        </w:rPr>
        <w:t xml:space="preserve">22 </w:t>
      </w:r>
      <w:r>
        <w:rPr>
          <w:b/>
          <w:u w:val="single"/>
        </w:rPr>
        <w:t xml:space="preserve">August 2019, </w:t>
      </w:r>
      <w:r w:rsidR="00CA2A5A">
        <w:rPr>
          <w:b/>
          <w:u w:val="single"/>
        </w:rPr>
        <w:t>10</w:t>
      </w:r>
      <w:r>
        <w:rPr>
          <w:b/>
          <w:u w:val="single"/>
        </w:rPr>
        <w:t>:00 –</w:t>
      </w:r>
      <w:r w:rsidR="00CA2A5A">
        <w:rPr>
          <w:b/>
          <w:u w:val="single"/>
        </w:rPr>
        <w:t xml:space="preserve"> 12</w:t>
      </w:r>
      <w:r>
        <w:rPr>
          <w:b/>
          <w:u w:val="single"/>
        </w:rPr>
        <w:t>:30 ET</w:t>
      </w:r>
    </w:p>
    <w:p w14:paraId="77B67E8F" w14:textId="1FFE5A45" w:rsidR="00EA463A" w:rsidRDefault="00EA463A" w:rsidP="008A73B5">
      <w:pPr>
        <w:rPr>
          <w:b/>
        </w:rPr>
      </w:pPr>
    </w:p>
    <w:p w14:paraId="7BD9D3EB" w14:textId="17EE4915" w:rsidR="00C4065A" w:rsidRDefault="00C4065A" w:rsidP="008A73B5">
      <w:pPr>
        <w:rPr>
          <w:b/>
        </w:rPr>
      </w:pPr>
      <w:r>
        <w:rPr>
          <w:b/>
        </w:rPr>
        <w:t>Introduction</w:t>
      </w:r>
    </w:p>
    <w:p w14:paraId="2B766E84" w14:textId="350EE08C" w:rsidR="00C4065A" w:rsidRDefault="00FD4020" w:rsidP="00FD4020">
      <w:pPr>
        <w:numPr>
          <w:ilvl w:val="0"/>
          <w:numId w:val="13"/>
        </w:numPr>
      </w:pPr>
      <w:r>
        <w:t>At</w:t>
      </w:r>
      <w:r w:rsidR="0031645C">
        <w:t xml:space="preserve"> 10:01</w:t>
      </w:r>
      <w:r w:rsidR="00CE23B3">
        <w:t xml:space="preserve">, the Chair, Alfred </w:t>
      </w:r>
      <w:proofErr w:type="spellStart"/>
      <w:r w:rsidR="00CE23B3">
        <w:t>Asterjadhi</w:t>
      </w:r>
      <w:proofErr w:type="spellEnd"/>
      <w:r w:rsidR="00CE23B3">
        <w:t xml:space="preserve"> (Qualcomm) opens the meeting.</w:t>
      </w:r>
    </w:p>
    <w:p w14:paraId="226463CE" w14:textId="77777777" w:rsidR="005F3F4E" w:rsidRDefault="005F3F4E" w:rsidP="005F3F4E">
      <w:pPr>
        <w:numPr>
          <w:ilvl w:val="0"/>
          <w:numId w:val="13"/>
        </w:numPr>
      </w:pPr>
      <w:r>
        <w:t>The Chair goes through the 802 and 802.11 IPR policy and procedure and asks if there is anyone that are aware of potentially essential patents. Nobody speaks up.</w:t>
      </w:r>
    </w:p>
    <w:p w14:paraId="574DDC08" w14:textId="78AE845A" w:rsidR="00087CC1" w:rsidRDefault="005F3F4E" w:rsidP="005F3F4E">
      <w:pPr>
        <w:numPr>
          <w:ilvl w:val="0"/>
          <w:numId w:val="13"/>
        </w:numPr>
      </w:pPr>
      <w:r>
        <w:t xml:space="preserve">The Chair reminds about attendance, send an e-mail to Dennis Sundman. Based on the join.me app, it appears that around </w:t>
      </w:r>
      <w:r w:rsidR="00912E10">
        <w:t>90</w:t>
      </w:r>
      <w:r>
        <w:t xml:space="preserve"> people are present in the call.</w:t>
      </w:r>
      <w:r w:rsidR="00442383">
        <w:br/>
      </w:r>
      <w:r w:rsidR="0031645C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0E578220" w14:textId="77777777" w:rsidR="003C3D21" w:rsidRDefault="003C3D21" w:rsidP="00442383">
      <w:pPr>
        <w:numPr>
          <w:ilvl w:val="1"/>
          <w:numId w:val="15"/>
        </w:numPr>
      </w:pPr>
      <w:r>
        <w:t>Abhishek Patil</w:t>
      </w:r>
    </w:p>
    <w:p w14:paraId="4E27AFB2" w14:textId="77777777" w:rsidR="003C3D21" w:rsidRDefault="003C3D21" w:rsidP="00442383">
      <w:pPr>
        <w:numPr>
          <w:ilvl w:val="1"/>
          <w:numId w:val="15"/>
        </w:numPr>
      </w:pPr>
      <w:r>
        <w:t>Akira Kishida (NTT)</w:t>
      </w:r>
    </w:p>
    <w:p w14:paraId="638C2C59" w14:textId="77777777" w:rsidR="003C3D21" w:rsidRDefault="003C3D21" w:rsidP="00442383">
      <w:pPr>
        <w:numPr>
          <w:ilvl w:val="1"/>
          <w:numId w:val="15"/>
        </w:numPr>
      </w:pPr>
      <w:r>
        <w:t xml:space="preserve">Al </w:t>
      </w:r>
      <w:proofErr w:type="spellStart"/>
      <w:r>
        <w:t>Petrick</w:t>
      </w:r>
      <w:proofErr w:type="spellEnd"/>
    </w:p>
    <w:p w14:paraId="138E2B0D" w14:textId="77777777" w:rsidR="003C3D21" w:rsidRDefault="003C3D21" w:rsidP="00442383">
      <w:pPr>
        <w:numPr>
          <w:ilvl w:val="1"/>
          <w:numId w:val="15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50164798" w14:textId="77777777" w:rsidR="003C3D21" w:rsidRDefault="003C3D21" w:rsidP="00442383">
      <w:pPr>
        <w:numPr>
          <w:ilvl w:val="1"/>
          <w:numId w:val="15"/>
        </w:numPr>
      </w:pPr>
      <w:r>
        <w:t xml:space="preserve">Albert </w:t>
      </w:r>
      <w:proofErr w:type="spellStart"/>
      <w:r>
        <w:t>Bredewoud</w:t>
      </w:r>
      <w:proofErr w:type="spellEnd"/>
      <w:r>
        <w:t xml:space="preserve"> (Broadcom)</w:t>
      </w:r>
    </w:p>
    <w:p w14:paraId="01C58311" w14:textId="77777777" w:rsidR="003C3D21" w:rsidRDefault="003C3D21" w:rsidP="00442383">
      <w:pPr>
        <w:numPr>
          <w:ilvl w:val="1"/>
          <w:numId w:val="15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141C56C" w14:textId="77777777" w:rsidR="003C3D21" w:rsidRDefault="003C3D21" w:rsidP="00442383">
      <w:pPr>
        <w:numPr>
          <w:ilvl w:val="1"/>
          <w:numId w:val="15"/>
        </w:numPr>
      </w:pPr>
      <w:r>
        <w:lastRenderedPageBreak/>
        <w:t>Assaf Chair</w:t>
      </w:r>
    </w:p>
    <w:p w14:paraId="233F7417" w14:textId="77777777" w:rsidR="003C3D21" w:rsidRDefault="003C3D21" w:rsidP="00442383">
      <w:pPr>
        <w:numPr>
          <w:ilvl w:val="1"/>
          <w:numId w:val="15"/>
        </w:numPr>
      </w:pPr>
      <w:r>
        <w:t>David Lopez-Perez</w:t>
      </w:r>
    </w:p>
    <w:p w14:paraId="54555525" w14:textId="77777777" w:rsidR="003C3D21" w:rsidRDefault="003C3D21" w:rsidP="00442383">
      <w:pPr>
        <w:numPr>
          <w:ilvl w:val="1"/>
          <w:numId w:val="15"/>
        </w:numPr>
      </w:pPr>
      <w:r>
        <w:t>Dennis Sundman (Ericsson)</w:t>
      </w:r>
    </w:p>
    <w:p w14:paraId="68B04E85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Insun</w:t>
      </w:r>
      <w:proofErr w:type="spellEnd"/>
      <w:r>
        <w:t xml:space="preserve"> Jang (LGE)</w:t>
      </w:r>
    </w:p>
    <w:p w14:paraId="4EC13B9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Jianhan</w:t>
      </w:r>
      <w:proofErr w:type="spellEnd"/>
      <w:r>
        <w:t xml:space="preserve"> Liu (</w:t>
      </w:r>
      <w:proofErr w:type="spellStart"/>
      <w:r>
        <w:t>Mediatek</w:t>
      </w:r>
      <w:proofErr w:type="spellEnd"/>
      <w:r>
        <w:t>)</w:t>
      </w:r>
    </w:p>
    <w:p w14:paraId="66186360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Jinmin</w:t>
      </w:r>
      <w:proofErr w:type="spellEnd"/>
      <w:r>
        <w:t xml:space="preserve"> Kim</w:t>
      </w:r>
    </w:p>
    <w:p w14:paraId="50A9514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Jinsoo</w:t>
      </w:r>
      <w:proofErr w:type="spellEnd"/>
      <w:r>
        <w:t xml:space="preserve"> Choi</w:t>
      </w:r>
    </w:p>
    <w:p w14:paraId="0AA13212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Junghoon</w:t>
      </w:r>
      <w:proofErr w:type="spellEnd"/>
      <w:r>
        <w:t xml:space="preserve"> Suh</w:t>
      </w:r>
    </w:p>
    <w:p w14:paraId="650AA55E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Juongki</w:t>
      </w:r>
      <w:proofErr w:type="spellEnd"/>
      <w:r>
        <w:t xml:space="preserve"> Kim</w:t>
      </w:r>
    </w:p>
    <w:p w14:paraId="6476F644" w14:textId="77777777" w:rsidR="003C3D21" w:rsidRDefault="003C3D21" w:rsidP="00442383">
      <w:pPr>
        <w:numPr>
          <w:ilvl w:val="1"/>
          <w:numId w:val="15"/>
        </w:numPr>
      </w:pPr>
      <w:r>
        <w:t>Kazuto Yano (ATR)</w:t>
      </w:r>
    </w:p>
    <w:p w14:paraId="42D276DB" w14:textId="77777777" w:rsidR="003C3D21" w:rsidRDefault="003C3D21" w:rsidP="00442383">
      <w:pPr>
        <w:numPr>
          <w:ilvl w:val="1"/>
          <w:numId w:val="15"/>
        </w:numPr>
      </w:pPr>
      <w:r>
        <w:t>Lei Huang</w:t>
      </w:r>
    </w:p>
    <w:p w14:paraId="1F267578" w14:textId="77777777" w:rsidR="003C3D21" w:rsidRDefault="003C3D21" w:rsidP="00442383">
      <w:pPr>
        <w:numPr>
          <w:ilvl w:val="1"/>
          <w:numId w:val="15"/>
        </w:numPr>
      </w:pPr>
      <w:r>
        <w:t>Lei Wang</w:t>
      </w:r>
    </w:p>
    <w:p w14:paraId="21754221" w14:textId="77777777" w:rsidR="003C3D21" w:rsidRDefault="003C3D21" w:rsidP="00442383">
      <w:pPr>
        <w:numPr>
          <w:ilvl w:val="1"/>
          <w:numId w:val="15"/>
        </w:numPr>
      </w:pPr>
      <w:r>
        <w:t>Leif Wilhelmsson (Ericsson)</w:t>
      </w:r>
    </w:p>
    <w:p w14:paraId="2A76B50C" w14:textId="77777777" w:rsidR="003C3D21" w:rsidRDefault="003C3D21" w:rsidP="00442383">
      <w:pPr>
        <w:numPr>
          <w:ilvl w:val="1"/>
          <w:numId w:val="15"/>
        </w:numPr>
      </w:pPr>
      <w:r>
        <w:t>Lorenzo Gelati Giordano (Nokia)</w:t>
      </w:r>
    </w:p>
    <w:p w14:paraId="270C44A9" w14:textId="77777777" w:rsidR="003C3D21" w:rsidRDefault="003C3D21" w:rsidP="00442383">
      <w:pPr>
        <w:numPr>
          <w:ilvl w:val="1"/>
          <w:numId w:val="15"/>
        </w:numPr>
      </w:pPr>
      <w:r>
        <w:t>Ming Gan (Huawei)</w:t>
      </w:r>
    </w:p>
    <w:p w14:paraId="1CB2BCD2" w14:textId="77777777" w:rsidR="003C3D21" w:rsidRDefault="003C3D21" w:rsidP="00442383">
      <w:pPr>
        <w:numPr>
          <w:ilvl w:val="1"/>
          <w:numId w:val="15"/>
        </w:numPr>
      </w:pPr>
      <w:r>
        <w:t xml:space="preserve">Osama </w:t>
      </w:r>
      <w:proofErr w:type="spellStart"/>
      <w:r>
        <w:t>Aboul-Magd</w:t>
      </w:r>
      <w:proofErr w:type="spellEnd"/>
    </w:p>
    <w:p w14:paraId="10028B53" w14:textId="77777777" w:rsidR="003C3D21" w:rsidRDefault="003C3D21" w:rsidP="00442383">
      <w:pPr>
        <w:numPr>
          <w:ilvl w:val="1"/>
          <w:numId w:val="15"/>
        </w:numPr>
      </w:pPr>
      <w:r>
        <w:t xml:space="preserve">Patrice </w:t>
      </w:r>
      <w:proofErr w:type="spellStart"/>
      <w:r>
        <w:t>Nezou</w:t>
      </w:r>
      <w:proofErr w:type="spellEnd"/>
    </w:p>
    <w:p w14:paraId="4CA7AA1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57363F3A" w14:textId="77777777" w:rsidR="003C3D21" w:rsidRDefault="003C3D21" w:rsidP="00442383">
      <w:pPr>
        <w:numPr>
          <w:ilvl w:val="1"/>
          <w:numId w:val="15"/>
        </w:numPr>
      </w:pPr>
      <w:r>
        <w:t>Ross Yu (Huawei)</w:t>
      </w:r>
    </w:p>
    <w:p w14:paraId="57247759" w14:textId="77777777" w:rsidR="003C3D21" w:rsidRDefault="003C3D21" w:rsidP="00442383">
      <w:pPr>
        <w:numPr>
          <w:ilvl w:val="1"/>
          <w:numId w:val="15"/>
        </w:numPr>
      </w:pPr>
      <w:r>
        <w:t>Rui Yang</w:t>
      </w:r>
    </w:p>
    <w:p w14:paraId="2D038506" w14:textId="77777777" w:rsidR="003C3D21" w:rsidRDefault="003C3D21" w:rsidP="00442383">
      <w:pPr>
        <w:numPr>
          <w:ilvl w:val="1"/>
          <w:numId w:val="15"/>
        </w:numPr>
      </w:pPr>
      <w:r>
        <w:t>Ryuichi Hirata</w:t>
      </w:r>
    </w:p>
    <w:p w14:paraId="7B12FC09" w14:textId="77777777" w:rsidR="003C3D21" w:rsidRDefault="003C3D21" w:rsidP="00442383">
      <w:pPr>
        <w:numPr>
          <w:ilvl w:val="1"/>
          <w:numId w:val="15"/>
        </w:numPr>
      </w:pPr>
      <w:r>
        <w:t>Sang Kim</w:t>
      </w:r>
    </w:p>
    <w:p w14:paraId="225BE2B4" w14:textId="77777777" w:rsidR="003C3D21" w:rsidRDefault="003C3D21" w:rsidP="00442383">
      <w:pPr>
        <w:numPr>
          <w:ilvl w:val="1"/>
          <w:numId w:val="15"/>
        </w:numPr>
      </w:pPr>
      <w:r>
        <w:t>Stéphane Baron (Canon)</w:t>
      </w:r>
    </w:p>
    <w:p w14:paraId="3A14C991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Taewon</w:t>
      </w:r>
      <w:proofErr w:type="spellEnd"/>
      <w:r>
        <w:t xml:space="preserve"> Song</w:t>
      </w:r>
    </w:p>
    <w:p w14:paraId="4A857FA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3A5F58F1" w14:textId="7BF9E07F" w:rsidR="00CA2A5A" w:rsidRDefault="00CA2A5A" w:rsidP="005F3F4E">
      <w:pPr>
        <w:numPr>
          <w:ilvl w:val="0"/>
          <w:numId w:val="13"/>
        </w:numPr>
      </w:pPr>
      <w:r>
        <w:t>The Chair asks if there is any objection to approve the agend</w:t>
      </w:r>
      <w:r w:rsidR="00497CF0">
        <w:t xml:space="preserve">a, which can be found in </w:t>
      </w:r>
      <w:r w:rsidR="00C14882">
        <w:t>1376r6</w:t>
      </w:r>
      <w:r>
        <w:t>. Nobody speaks up.</w:t>
      </w:r>
    </w:p>
    <w:p w14:paraId="3A8FD959" w14:textId="71219DBF" w:rsidR="0029106D" w:rsidRDefault="003263C6" w:rsidP="005F3F4E">
      <w:pPr>
        <w:numPr>
          <w:ilvl w:val="0"/>
          <w:numId w:val="13"/>
        </w:numPr>
      </w:pPr>
      <w:r>
        <w:t xml:space="preserve">The Chair informs about straw polls. We will use the </w:t>
      </w:r>
      <w:proofErr w:type="spellStart"/>
      <w:r>
        <w:t>e</w:t>
      </w:r>
      <w:r w:rsidR="00DF00D7">
        <w:t>P</w:t>
      </w:r>
      <w:r>
        <w:t>oll</w:t>
      </w:r>
      <w:proofErr w:type="spellEnd"/>
      <w:r>
        <w:t xml:space="preserve"> system. In order to vote you </w:t>
      </w:r>
      <w:r w:rsidR="00CC77DD">
        <w:t>must</w:t>
      </w:r>
      <w:r>
        <w:t xml:space="preserve"> log in to the IEEE system.</w:t>
      </w:r>
      <w:r w:rsidR="002D53A4">
        <w:t xml:space="preserve"> </w:t>
      </w:r>
    </w:p>
    <w:p w14:paraId="295E4AB8" w14:textId="3B920E2A" w:rsidR="003263C6" w:rsidRDefault="002D53A4" w:rsidP="0029106D">
      <w:pPr>
        <w:numPr>
          <w:ilvl w:val="1"/>
          <w:numId w:val="13"/>
        </w:numPr>
      </w:pPr>
      <w:r>
        <w:t xml:space="preserve">You can </w:t>
      </w:r>
      <w:r w:rsidR="0029106D">
        <w:t>only vote</w:t>
      </w:r>
      <w:r>
        <w:t xml:space="preserve"> </w:t>
      </w:r>
      <w:r w:rsidR="0029106D">
        <w:t>Approve (YES) / Disapprove (NO) / Abstain.</w:t>
      </w:r>
    </w:p>
    <w:p w14:paraId="6D362B22" w14:textId="6C0D12EA" w:rsidR="0029106D" w:rsidRDefault="0029106D" w:rsidP="0029106D">
      <w:pPr>
        <w:numPr>
          <w:ilvl w:val="1"/>
          <w:numId w:val="13"/>
        </w:numPr>
      </w:pPr>
      <w:r>
        <w:t xml:space="preserve">If </w:t>
      </w:r>
      <w:r w:rsidR="00CC77DD">
        <w:t>a</w:t>
      </w:r>
      <w:r>
        <w:t xml:space="preserve"> </w:t>
      </w:r>
      <w:proofErr w:type="spellStart"/>
      <w:r>
        <w:t>strawpoll</w:t>
      </w:r>
      <w:proofErr w:type="spellEnd"/>
      <w:r>
        <w:t xml:space="preserve"> </w:t>
      </w:r>
      <w:r w:rsidR="005D4A05">
        <w:t xml:space="preserve">has been run in the telephone conference, it can be run again in the F2F. </w:t>
      </w:r>
    </w:p>
    <w:p w14:paraId="7CABFC3D" w14:textId="0B49D957" w:rsidR="0013604E" w:rsidRDefault="0013604E" w:rsidP="0013604E"/>
    <w:p w14:paraId="2B238BB7" w14:textId="6C8B2363" w:rsidR="0013604E" w:rsidRPr="0013604E" w:rsidRDefault="0013604E" w:rsidP="0013604E">
      <w:pPr>
        <w:rPr>
          <w:b/>
        </w:rPr>
      </w:pPr>
      <w:r w:rsidRPr="0013604E">
        <w:rPr>
          <w:b/>
        </w:rPr>
        <w:t>Submissions</w:t>
      </w:r>
    </w:p>
    <w:p w14:paraId="52287F71" w14:textId="6D4CEEB9" w:rsidR="009E5BFE" w:rsidRDefault="00EA0D5A" w:rsidP="009E5BFE">
      <w:pPr>
        <w:numPr>
          <w:ilvl w:val="0"/>
          <w:numId w:val="14"/>
        </w:numPr>
      </w:pPr>
      <w:r>
        <w:t>11-19/</w:t>
      </w:r>
      <w:r w:rsidR="003C3808">
        <w:t>1212</w:t>
      </w:r>
      <w:r>
        <w:t>r1</w:t>
      </w:r>
      <w:r w:rsidR="003C3808">
        <w:t xml:space="preserve">, “Coordinated Beamforming and Null Steering” </w:t>
      </w:r>
      <w:r>
        <w:t>–</w:t>
      </w:r>
      <w:r w:rsidR="003C3808">
        <w:t xml:space="preserve"> </w:t>
      </w:r>
      <w:r>
        <w:t>David Lopez-Perez (Nokia)</w:t>
      </w:r>
      <w:r>
        <w:br/>
      </w:r>
      <w:r>
        <w:br/>
      </w:r>
      <w:r w:rsidRPr="00CC77DD">
        <w:rPr>
          <w:b/>
        </w:rPr>
        <w:t>Summary:</w:t>
      </w:r>
      <w:r>
        <w:t xml:space="preserve"> </w:t>
      </w:r>
      <w:r w:rsidR="00A27B47">
        <w:t>The authors believe coordinated beamforming and null steering should be used in dense scenarios with high interference</w:t>
      </w:r>
      <w:r w:rsidR="00DA1346">
        <w:t>, where additionally the served STAs enjoy high SNRs.</w:t>
      </w:r>
      <w:r w:rsidR="0065287B">
        <w:t xml:space="preserve"> The authors show good </w:t>
      </w:r>
      <w:proofErr w:type="spellStart"/>
      <w:r w:rsidR="0065287B">
        <w:t>gainds</w:t>
      </w:r>
      <w:proofErr w:type="spellEnd"/>
      <w:r w:rsidR="0065287B">
        <w:t xml:space="preserve"> when coordinated </w:t>
      </w:r>
      <w:r w:rsidR="004F75AD">
        <w:t xml:space="preserve">nulling steering </w:t>
      </w:r>
      <w:r w:rsidR="0065287B">
        <w:t xml:space="preserve">is used. To </w:t>
      </w:r>
      <w:r w:rsidR="004F75AD">
        <w:t>enable coordinated nulling requires new methods to obtain CSI for STAs in other cells.</w:t>
      </w:r>
      <w:r w:rsidR="0074742B">
        <w:br/>
      </w:r>
      <w:r w:rsidR="0074742B">
        <w:br/>
      </w:r>
      <w:r w:rsidR="0074742B" w:rsidRPr="00CC77DD">
        <w:rPr>
          <w:b/>
        </w:rPr>
        <w:t>C:</w:t>
      </w:r>
      <w:r w:rsidR="0074742B">
        <w:t xml:space="preserve"> </w:t>
      </w:r>
      <w:r w:rsidR="009E5BFE">
        <w:t>What is the synchronization situation for the simulations?</w:t>
      </w:r>
      <w:r w:rsidR="009E5BFE">
        <w:br/>
      </w:r>
      <w:r w:rsidR="009E5BFE" w:rsidRPr="00CC77DD">
        <w:rPr>
          <w:b/>
        </w:rPr>
        <w:t>A:</w:t>
      </w:r>
      <w:r w:rsidR="009E5BFE">
        <w:t xml:space="preserve"> Ideal (perfect)</w:t>
      </w:r>
      <w:r w:rsidR="00790F0C">
        <w:t xml:space="preserve"> synchronization.</w:t>
      </w:r>
      <w:r w:rsidR="00790F0C">
        <w:br/>
      </w:r>
      <w:r w:rsidR="00790F0C" w:rsidRPr="00CC77DD">
        <w:rPr>
          <w:b/>
        </w:rPr>
        <w:t>C:</w:t>
      </w:r>
      <w:r w:rsidR="00790F0C">
        <w:t xml:space="preserve"> </w:t>
      </w:r>
      <w:r w:rsidR="007D3830">
        <w:t>How often do you update the CSI?</w:t>
      </w:r>
      <w:r w:rsidR="007D3830">
        <w:br/>
      </w:r>
      <w:r w:rsidR="007D3830" w:rsidRPr="00CC77DD">
        <w:rPr>
          <w:b/>
        </w:rPr>
        <w:t>A:</w:t>
      </w:r>
      <w:r w:rsidR="007D3830">
        <w:t xml:space="preserve"> In every TXOP.</w:t>
      </w:r>
      <w:r w:rsidR="007D3830">
        <w:br/>
      </w:r>
      <w:r w:rsidR="00C0062A" w:rsidRPr="00CC77DD">
        <w:rPr>
          <w:b/>
        </w:rPr>
        <w:t>C:</w:t>
      </w:r>
      <w:r w:rsidR="00C0062A">
        <w:t xml:space="preserve"> How many spatial streams are used?</w:t>
      </w:r>
      <w:r w:rsidR="00C0062A">
        <w:br/>
      </w:r>
      <w:r w:rsidR="00C0062A" w:rsidRPr="00CC77DD">
        <w:rPr>
          <w:b/>
        </w:rPr>
        <w:t>A:</w:t>
      </w:r>
      <w:r w:rsidR="00C0062A">
        <w:t xml:space="preserve"> Each STA has 1 antenna and consequently 1 spatial stream</w:t>
      </w:r>
      <w:r w:rsidR="00290517">
        <w:t xml:space="preserve"> per user (and per null)</w:t>
      </w:r>
      <w:r w:rsidR="00C0062A">
        <w:t>. Beamforming is used of course.</w:t>
      </w:r>
      <w:r w:rsidR="00C0062A">
        <w:br/>
      </w:r>
      <w:r w:rsidR="00C0062A" w:rsidRPr="00CC77DD">
        <w:rPr>
          <w:b/>
        </w:rPr>
        <w:t>C:</w:t>
      </w:r>
      <w:r w:rsidR="00C0062A">
        <w:t xml:space="preserve"> I believe you see the gain because you have 16 degrees of freedom at the AP and you are not using </w:t>
      </w:r>
      <w:r w:rsidR="00433CB0">
        <w:t>all of them.</w:t>
      </w:r>
      <w:r w:rsidR="00433CB0">
        <w:br/>
      </w:r>
    </w:p>
    <w:p w14:paraId="56DA5DC4" w14:textId="1DD2480F" w:rsidR="00433CB0" w:rsidRDefault="00433CB0" w:rsidP="009E5BFE">
      <w:pPr>
        <w:numPr>
          <w:ilvl w:val="0"/>
          <w:numId w:val="14"/>
        </w:numPr>
      </w:pPr>
      <w:r>
        <w:t>11-19/1117r0, “Direct Link MU transmissions” – Stéphane Baron (Canon)</w:t>
      </w:r>
      <w:r w:rsidR="006A0599">
        <w:br/>
      </w:r>
      <w:r w:rsidR="006A0599">
        <w:br/>
      </w:r>
      <w:r w:rsidR="006A0599" w:rsidRPr="00CC77DD">
        <w:rPr>
          <w:b/>
        </w:rPr>
        <w:lastRenderedPageBreak/>
        <w:t>Summary:</w:t>
      </w:r>
      <w:r w:rsidR="006A0599">
        <w:t xml:space="preserve"> </w:t>
      </w:r>
      <w:r w:rsidR="009E7CEF">
        <w:t xml:space="preserve">The authors believe that direct link (STA to STA without AP) </w:t>
      </w:r>
      <w:r w:rsidR="00B67432">
        <w:t>can be good in some scenarios, for example where low latency is important.</w:t>
      </w:r>
      <w:r w:rsidR="00566068">
        <w:br/>
      </w:r>
      <w:r w:rsidR="00566068">
        <w:br/>
      </w:r>
      <w:r w:rsidR="00566068" w:rsidRPr="00CC77DD">
        <w:rPr>
          <w:b/>
        </w:rPr>
        <w:t>C:</w:t>
      </w:r>
      <w:r w:rsidR="00566068">
        <w:t xml:space="preserve"> </w:t>
      </w:r>
      <w:r w:rsidR="001933CA">
        <w:t>How is the scheduling done?</w:t>
      </w:r>
      <w:r w:rsidR="001933CA">
        <w:br/>
      </w:r>
      <w:r w:rsidR="001933CA" w:rsidRPr="00CC77DD">
        <w:rPr>
          <w:b/>
        </w:rPr>
        <w:t>A:</w:t>
      </w:r>
      <w:r w:rsidR="001933CA">
        <w:t xml:space="preserve"> The AP helps with scheduling.</w:t>
      </w:r>
      <w:r w:rsidR="001933CA">
        <w:br/>
      </w:r>
      <w:r w:rsidR="001933CA" w:rsidRPr="00CC77DD">
        <w:rPr>
          <w:b/>
        </w:rPr>
        <w:t>C:</w:t>
      </w:r>
      <w:r w:rsidR="001933CA">
        <w:t xml:space="preserve"> Usually when we consider peer-to-peer</w:t>
      </w:r>
      <w:r w:rsidR="00C77382">
        <w:t xml:space="preserve"> in 802.11</w:t>
      </w:r>
      <w:r w:rsidR="001933CA">
        <w:t>, association is not required.</w:t>
      </w:r>
      <w:r w:rsidR="000257AB">
        <w:br/>
      </w:r>
      <w:r w:rsidR="000257AB" w:rsidRPr="00CC77DD">
        <w:rPr>
          <w:b/>
        </w:rPr>
        <w:t>A:</w:t>
      </w:r>
      <w:r w:rsidR="000257AB">
        <w:t xml:space="preserve"> Here, we consider the STA to be associated to the AP.</w:t>
      </w:r>
      <w:r w:rsidR="0073179C">
        <w:br/>
      </w:r>
      <w:r w:rsidR="0073179C" w:rsidRPr="00CC77DD">
        <w:rPr>
          <w:b/>
        </w:rPr>
        <w:t>C:</w:t>
      </w:r>
      <w:r w:rsidR="0073179C">
        <w:t xml:space="preserve"> </w:t>
      </w:r>
      <w:r w:rsidR="003D3B32">
        <w:t xml:space="preserve">Slide 6, </w:t>
      </w:r>
      <w:r w:rsidR="00465F96">
        <w:t>what about this red box (Downlink)?</w:t>
      </w:r>
      <w:r w:rsidR="00465F96">
        <w:br/>
      </w:r>
      <w:r w:rsidR="00465F96" w:rsidRPr="00CC77DD">
        <w:rPr>
          <w:b/>
        </w:rPr>
        <w:t>A:</w:t>
      </w:r>
      <w:r w:rsidR="00465F96">
        <w:t xml:space="preserve"> Please discard it.</w:t>
      </w:r>
      <w:r w:rsidR="00465F96">
        <w:br/>
      </w:r>
      <w:r w:rsidR="002840F3" w:rsidRPr="00CC77DD">
        <w:rPr>
          <w:b/>
        </w:rPr>
        <w:t>C:</w:t>
      </w:r>
      <w:r w:rsidR="002840F3">
        <w:t xml:space="preserve"> It might help if </w:t>
      </w:r>
      <w:proofErr w:type="spellStart"/>
      <w:r w:rsidR="002840F3">
        <w:t>yoo</w:t>
      </w:r>
      <w:proofErr w:type="spellEnd"/>
      <w:r w:rsidR="002840F3">
        <w:t xml:space="preserve"> can compare with some existing scheme to argue why we need this.</w:t>
      </w:r>
      <w:r w:rsidR="002840F3">
        <w:br/>
      </w:r>
      <w:r w:rsidR="002840F3" w:rsidRPr="00CC77DD">
        <w:rPr>
          <w:b/>
        </w:rPr>
        <w:t>A:</w:t>
      </w:r>
      <w:r w:rsidR="002840F3">
        <w:t xml:space="preserve"> Thanks for the comment.</w:t>
      </w:r>
      <w:r w:rsidR="002840F3">
        <w:br/>
      </w:r>
    </w:p>
    <w:p w14:paraId="65256F9D" w14:textId="377DCA1F" w:rsidR="002840F3" w:rsidRDefault="002840F3" w:rsidP="009E5BFE">
      <w:pPr>
        <w:numPr>
          <w:ilvl w:val="0"/>
          <w:numId w:val="14"/>
        </w:numPr>
      </w:pPr>
      <w:r>
        <w:t>11-19/</w:t>
      </w:r>
      <w:r w:rsidR="00EE3D40">
        <w:t>1126r</w:t>
      </w:r>
      <w:r w:rsidR="005B23CF">
        <w:t>0</w:t>
      </w:r>
      <w:r w:rsidR="00EE3D40">
        <w:t xml:space="preserve">, </w:t>
      </w:r>
      <w:r w:rsidR="005B23CF">
        <w:t xml:space="preserve">“Enhanced Resource Allocation Schemes for 11be” – </w:t>
      </w:r>
      <w:proofErr w:type="spellStart"/>
      <w:r w:rsidR="005B23CF">
        <w:t>Jianhan</w:t>
      </w:r>
      <w:proofErr w:type="spellEnd"/>
      <w:r w:rsidR="005B23CF">
        <w:t xml:space="preserve"> Liu (</w:t>
      </w:r>
      <w:proofErr w:type="spellStart"/>
      <w:r w:rsidR="005B23CF">
        <w:t>Mediatek</w:t>
      </w:r>
      <w:proofErr w:type="spellEnd"/>
      <w:r w:rsidR="005B23CF">
        <w:t>)</w:t>
      </w:r>
      <w:r w:rsidR="005B23CF">
        <w:br/>
      </w:r>
      <w:r w:rsidR="005B23CF">
        <w:br/>
      </w:r>
      <w:r w:rsidR="005B23CF" w:rsidRPr="00CC77DD">
        <w:rPr>
          <w:b/>
        </w:rPr>
        <w:t>Summary:</w:t>
      </w:r>
      <w:r w:rsidR="005B23CF">
        <w:t xml:space="preserve"> </w:t>
      </w:r>
      <w:r w:rsidR="00A068ED">
        <w:t xml:space="preserve">The authors have found that in </w:t>
      </w:r>
      <w:proofErr w:type="spellStart"/>
      <w:r w:rsidR="00A068ED">
        <w:t>TGax</w:t>
      </w:r>
      <w:proofErr w:type="spellEnd"/>
      <w:r w:rsidR="00A068ED">
        <w:t>, one STA can only be allocated one RU.</w:t>
      </w:r>
      <w:r w:rsidR="00FD039A">
        <w:t xml:space="preserve"> They propose </w:t>
      </w:r>
      <w:r w:rsidR="00A22D35">
        <w:t>to introduce multiple RU allocations to the same STA.</w:t>
      </w:r>
      <w:r w:rsidR="003B415E">
        <w:br/>
      </w:r>
      <w:r w:rsidR="003B415E">
        <w:br/>
      </w:r>
      <w:r w:rsidR="003B415E" w:rsidRPr="00CC77DD">
        <w:rPr>
          <w:b/>
        </w:rPr>
        <w:t>C:</w:t>
      </w:r>
      <w:r w:rsidR="003B415E">
        <w:t xml:space="preserve"> </w:t>
      </w:r>
      <w:r w:rsidR="00232750">
        <w:t>To enable multiple RU allocations we need new signalling.</w:t>
      </w:r>
      <w:r w:rsidR="00232750">
        <w:br/>
      </w:r>
      <w:r w:rsidR="00232750" w:rsidRPr="00CC77DD">
        <w:rPr>
          <w:b/>
        </w:rPr>
        <w:t>A:</w:t>
      </w:r>
      <w:r w:rsidR="00232750">
        <w:t xml:space="preserve"> Yes.</w:t>
      </w:r>
      <w:r w:rsidR="00232750">
        <w:br/>
      </w:r>
      <w:r w:rsidR="00232750" w:rsidRPr="00CC77DD">
        <w:rPr>
          <w:b/>
        </w:rPr>
        <w:t>C:</w:t>
      </w:r>
      <w:r w:rsidR="00232750">
        <w:t xml:space="preserve"> </w:t>
      </w:r>
      <w:r w:rsidR="002A1FEB">
        <w:t xml:space="preserve">Depending on how to you divide the band in various RUs, </w:t>
      </w:r>
      <w:r w:rsidR="00B40E16">
        <w:t>different encoding schemes would be used.</w:t>
      </w:r>
      <w:r w:rsidR="00B40E16">
        <w:br/>
      </w:r>
      <w:r w:rsidR="00B40E16" w:rsidRPr="00CC77DD">
        <w:rPr>
          <w:b/>
        </w:rPr>
        <w:t>A:</w:t>
      </w:r>
      <w:r w:rsidR="00B40E16">
        <w:t xml:space="preserve"> We need to agree on how to do this.</w:t>
      </w:r>
      <w:r w:rsidR="00B85A01">
        <w:br/>
      </w:r>
      <w:r w:rsidR="00B85A01" w:rsidRPr="00CC77DD">
        <w:rPr>
          <w:b/>
        </w:rPr>
        <w:t>C:</w:t>
      </w:r>
      <w:r w:rsidR="00B85A01">
        <w:t xml:space="preserve"> Do you have any idea on how many combinations of RUs that are possible</w:t>
      </w:r>
      <w:r w:rsidR="00297C4B">
        <w:t>?</w:t>
      </w:r>
      <w:r w:rsidR="00B85A01">
        <w:br/>
      </w:r>
      <w:r w:rsidR="00B85A01" w:rsidRPr="00CC77DD">
        <w:rPr>
          <w:b/>
        </w:rPr>
        <w:t>A:</w:t>
      </w:r>
      <w:r w:rsidR="00B85A01">
        <w:t xml:space="preserve"> A valid question. We should look at this and solve it in the future.</w:t>
      </w:r>
      <w:r w:rsidR="00670172">
        <w:br/>
      </w:r>
    </w:p>
    <w:p w14:paraId="31CC4199" w14:textId="58BFA607" w:rsidR="00670172" w:rsidRDefault="00670172" w:rsidP="009E5BFE">
      <w:pPr>
        <w:numPr>
          <w:ilvl w:val="0"/>
          <w:numId w:val="14"/>
        </w:numPr>
      </w:pPr>
      <w:r>
        <w:t>11-19/</w:t>
      </w:r>
      <w:r w:rsidR="00F71BD1">
        <w:t>0</w:t>
      </w:r>
      <w:r w:rsidR="001C60CC">
        <w:t xml:space="preserve">979r0, “EHT Multi-Link Operation Follow-up” – </w:t>
      </w:r>
      <w:proofErr w:type="spellStart"/>
      <w:r w:rsidR="001C60CC">
        <w:t>Yongho</w:t>
      </w:r>
      <w:proofErr w:type="spellEnd"/>
      <w:r w:rsidR="001C60CC">
        <w:t xml:space="preserve"> Seok (MediaTek)</w:t>
      </w:r>
      <w:r w:rsidR="001C60CC">
        <w:br/>
      </w:r>
      <w:r w:rsidR="001C60CC">
        <w:br/>
      </w:r>
      <w:r w:rsidR="001C60CC" w:rsidRPr="00297C4B">
        <w:rPr>
          <w:b/>
        </w:rPr>
        <w:t>Summary:</w:t>
      </w:r>
      <w:r w:rsidR="001C60CC">
        <w:t xml:space="preserve"> </w:t>
      </w:r>
      <w:r w:rsidR="00021FED">
        <w:t xml:space="preserve">The authors present new results for Multi-Link </w:t>
      </w:r>
      <w:r w:rsidR="008F79E5">
        <w:t>O</w:t>
      </w:r>
      <w:r w:rsidR="00021FED">
        <w:t>peration</w:t>
      </w:r>
      <w:r w:rsidR="008F79E5">
        <w:t xml:space="preserve"> (MLO)</w:t>
      </w:r>
      <w:r w:rsidR="00021FED">
        <w:t>.</w:t>
      </w:r>
      <w:r w:rsidR="008F79E5">
        <w:t xml:space="preserve"> There are synchronous and asynchronous schemes. Simulations show that they all perform better </w:t>
      </w:r>
      <w:r w:rsidR="00725BA4">
        <w:t xml:space="preserve">(throughput and latency) </w:t>
      </w:r>
      <w:r w:rsidR="008F79E5">
        <w:t>than legacy</w:t>
      </w:r>
      <w:r w:rsidR="00E97055">
        <w:t xml:space="preserve"> </w:t>
      </w:r>
      <w:r w:rsidR="00E43A42">
        <w:t>schemes</w:t>
      </w:r>
      <w:r w:rsidR="00E97055">
        <w:t>.</w:t>
      </w:r>
      <w:r w:rsidR="005869F5">
        <w:br/>
      </w:r>
      <w:r w:rsidR="005869F5">
        <w:br/>
      </w:r>
      <w:r w:rsidR="002E774A" w:rsidRPr="00CC77DD">
        <w:rPr>
          <w:b/>
        </w:rPr>
        <w:t>C:</w:t>
      </w:r>
      <w:r w:rsidR="002E774A">
        <w:t xml:space="preserve"> Slide11</w:t>
      </w:r>
      <w:r w:rsidR="000A1E6B">
        <w:t>. Why do you want to limit to the TID?</w:t>
      </w:r>
      <w:r w:rsidR="000A1E6B">
        <w:br/>
      </w:r>
      <w:r w:rsidR="000A1E6B" w:rsidRPr="00CC77DD">
        <w:rPr>
          <w:b/>
        </w:rPr>
        <w:t>A:</w:t>
      </w:r>
      <w:r w:rsidR="000A1E6B">
        <w:t xml:space="preserve"> No </w:t>
      </w:r>
      <w:proofErr w:type="gramStart"/>
      <w:r w:rsidR="000A1E6B">
        <w:t>particular reason</w:t>
      </w:r>
      <w:proofErr w:type="gramEnd"/>
      <w:r w:rsidR="000A1E6B">
        <w:t xml:space="preserve"> except for the block ACK.</w:t>
      </w:r>
      <w:r w:rsidR="000A1E6B">
        <w:br/>
      </w:r>
      <w:r w:rsidR="00792877" w:rsidRPr="00CC77DD">
        <w:rPr>
          <w:b/>
        </w:rPr>
        <w:t>C:</w:t>
      </w:r>
      <w:r w:rsidR="00792877">
        <w:t xml:space="preserve"> Performance </w:t>
      </w:r>
      <w:r w:rsidR="00112A9A">
        <w:t xml:space="preserve">seems to always be good with many links, but this contradicts with the </w:t>
      </w:r>
      <w:r w:rsidR="00CB202E">
        <w:t>proposal of limiting a TID to one link.</w:t>
      </w:r>
      <w:r w:rsidR="00B41F8B">
        <w:br/>
      </w:r>
    </w:p>
    <w:p w14:paraId="312D8240" w14:textId="2C88B5AA" w:rsidR="003F6B44" w:rsidRDefault="009D618B" w:rsidP="003F6B44">
      <w:pPr>
        <w:numPr>
          <w:ilvl w:val="0"/>
          <w:numId w:val="14"/>
        </w:numPr>
      </w:pPr>
      <w:r>
        <w:t>11-19/</w:t>
      </w:r>
      <w:r w:rsidR="00D65AE6">
        <w:t>1082r0, “Multi-Link Operation: Dynamic TID Transfer” – Abhishek P</w:t>
      </w:r>
      <w:r w:rsidR="00297C4B">
        <w:t>atil</w:t>
      </w:r>
      <w:r w:rsidR="00D65AE6">
        <w:t xml:space="preserve"> (Qualcomm)</w:t>
      </w:r>
      <w:r w:rsidR="003F6B44">
        <w:br/>
      </w:r>
      <w:r w:rsidR="003F6B44">
        <w:br/>
      </w:r>
      <w:r w:rsidR="003F6B44" w:rsidRPr="00E43A42">
        <w:rPr>
          <w:b/>
        </w:rPr>
        <w:t xml:space="preserve">Summary: </w:t>
      </w:r>
      <w:r w:rsidR="003F6B44">
        <w:t>The authors discuss how a unified MLO framework can support dynamic transfer of a TID between links.</w:t>
      </w:r>
      <w:r w:rsidR="00842570">
        <w:br/>
      </w:r>
      <w:r w:rsidR="00842570">
        <w:br/>
      </w:r>
      <w:r w:rsidR="00842570" w:rsidRPr="00CC77DD">
        <w:rPr>
          <w:b/>
        </w:rPr>
        <w:t>C:</w:t>
      </w:r>
      <w:r w:rsidR="00842570">
        <w:t xml:space="preserve"> </w:t>
      </w:r>
      <w:r w:rsidR="00F27368">
        <w:t>Slide3. Assume we manage this link switching mechanisms</w:t>
      </w:r>
      <w:r w:rsidR="000D7EBB">
        <w:t>, we should generalize it.</w:t>
      </w:r>
      <w:r w:rsidR="000D7EBB">
        <w:br/>
      </w:r>
      <w:r w:rsidR="000D7EBB" w:rsidRPr="00CC77DD">
        <w:rPr>
          <w:b/>
        </w:rPr>
        <w:t>A:</w:t>
      </w:r>
      <w:r w:rsidR="000D7EBB">
        <w:t xml:space="preserve"> I agree.</w:t>
      </w:r>
      <w:r w:rsidR="000D7EBB">
        <w:br/>
      </w:r>
      <w:r w:rsidR="000D7EBB" w:rsidRPr="00CC77DD">
        <w:rPr>
          <w:b/>
        </w:rPr>
        <w:t>C:</w:t>
      </w:r>
      <w:r w:rsidR="000D7EBB">
        <w:t xml:space="preserve"> </w:t>
      </w:r>
      <w:r w:rsidR="00EB65A7">
        <w:t>Slide4. Those with different MAC addresses, do they also have different IP addresses</w:t>
      </w:r>
      <w:r w:rsidR="00141243">
        <w:t>?</w:t>
      </w:r>
      <w:r w:rsidR="00EB65A7">
        <w:br/>
      </w:r>
      <w:r w:rsidR="00EB65A7" w:rsidRPr="00CC77DD">
        <w:rPr>
          <w:b/>
        </w:rPr>
        <w:t>A:</w:t>
      </w:r>
      <w:r w:rsidR="00EB65A7">
        <w:t xml:space="preserve"> Yes.</w:t>
      </w:r>
      <w:r w:rsidR="00EB65A7">
        <w:br/>
      </w:r>
      <w:r w:rsidR="004A0D0A" w:rsidRPr="00CC77DD">
        <w:rPr>
          <w:b/>
        </w:rPr>
        <w:t>C:</w:t>
      </w:r>
      <w:r w:rsidR="004A0D0A">
        <w:t xml:space="preserve"> We have the FST to transfer TIDs fast. Why can we not use that?</w:t>
      </w:r>
      <w:r w:rsidR="004A0D0A">
        <w:br/>
      </w:r>
      <w:r w:rsidR="004A0D0A" w:rsidRPr="00CC77DD">
        <w:rPr>
          <w:b/>
        </w:rPr>
        <w:t>A:</w:t>
      </w:r>
      <w:r w:rsidR="004A0D0A">
        <w:t xml:space="preserve"> I agree there are some existing features. </w:t>
      </w:r>
      <w:r w:rsidR="00141243">
        <w:t>Currently,</w:t>
      </w:r>
      <w:r w:rsidR="007A793A">
        <w:t xml:space="preserve"> I try to cover what features we need to support. Once we understand that we know what we can reuse and what we need to introduce.</w:t>
      </w:r>
      <w:r w:rsidR="007A793A">
        <w:br/>
      </w:r>
      <w:r w:rsidR="003B38C2" w:rsidRPr="00CC77DD">
        <w:rPr>
          <w:b/>
        </w:rPr>
        <w:t>C:</w:t>
      </w:r>
      <w:r w:rsidR="003B38C2">
        <w:t xml:space="preserve"> Slide5. </w:t>
      </w:r>
      <w:r w:rsidR="00B55CF6">
        <w:t xml:space="preserve">Are you assuming the packets on the two links are sent </w:t>
      </w:r>
      <w:r w:rsidR="00141243">
        <w:t>synchronously</w:t>
      </w:r>
      <w:r w:rsidR="00B55CF6">
        <w:t xml:space="preserve"> or asynchron</w:t>
      </w:r>
      <w:r w:rsidR="00141243">
        <w:t>ously?</w:t>
      </w:r>
      <w:r w:rsidR="00B55CF6">
        <w:br/>
      </w:r>
      <w:r w:rsidR="00B55CF6" w:rsidRPr="00CC77DD">
        <w:rPr>
          <w:b/>
        </w:rPr>
        <w:t>A:</w:t>
      </w:r>
      <w:r w:rsidR="00B55CF6">
        <w:t xml:space="preserve"> Both </w:t>
      </w:r>
      <w:r w:rsidR="00CC77DD">
        <w:t>are</w:t>
      </w:r>
      <w:r w:rsidR="00B55CF6">
        <w:t xml:space="preserve"> possible.</w:t>
      </w:r>
      <w:r w:rsidR="00662CA1">
        <w:br/>
      </w:r>
    </w:p>
    <w:p w14:paraId="1922EE7F" w14:textId="63CA8082" w:rsidR="00662CA1" w:rsidRPr="00305048" w:rsidRDefault="00305048" w:rsidP="00662CA1">
      <w:pPr>
        <w:ind w:left="360"/>
        <w:rPr>
          <w:b/>
        </w:rPr>
      </w:pPr>
      <w:r w:rsidRPr="00305048">
        <w:rPr>
          <w:b/>
        </w:rPr>
        <w:t xml:space="preserve">The Chair if there is </w:t>
      </w:r>
      <w:proofErr w:type="spellStart"/>
      <w:r w:rsidRPr="00305048">
        <w:rPr>
          <w:b/>
        </w:rPr>
        <w:t>AoB</w:t>
      </w:r>
      <w:proofErr w:type="spellEnd"/>
      <w:r w:rsidRPr="00305048">
        <w:rPr>
          <w:b/>
        </w:rPr>
        <w:t>. No response.</w:t>
      </w:r>
    </w:p>
    <w:p w14:paraId="6AB0FA4E" w14:textId="227F6A0A" w:rsidR="00305048" w:rsidRPr="00305048" w:rsidRDefault="00305048" w:rsidP="00662CA1">
      <w:pPr>
        <w:ind w:left="360"/>
        <w:rPr>
          <w:b/>
        </w:rPr>
      </w:pPr>
    </w:p>
    <w:p w14:paraId="0D13C419" w14:textId="1B5FB08D" w:rsidR="00305048" w:rsidRPr="00305048" w:rsidRDefault="00305048" w:rsidP="00662CA1">
      <w:pPr>
        <w:ind w:left="360"/>
        <w:rPr>
          <w:b/>
        </w:rPr>
      </w:pPr>
      <w:r w:rsidRPr="00305048">
        <w:rPr>
          <w:b/>
        </w:rPr>
        <w:lastRenderedPageBreak/>
        <w:t>Adjourned.</w:t>
      </w:r>
    </w:p>
    <w:sectPr w:rsidR="00305048" w:rsidRPr="0030504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0833" w14:textId="77777777" w:rsidR="00E62219" w:rsidRDefault="00E62219">
      <w:r>
        <w:separator/>
      </w:r>
    </w:p>
  </w:endnote>
  <w:endnote w:type="continuationSeparator" w:id="0">
    <w:p w14:paraId="73AD6CE9" w14:textId="77777777" w:rsidR="00E62219" w:rsidRDefault="00E6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29020B" w:rsidRDefault="006C1FEE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F7442F">
      <w:t>Dennis Sundman, Ericsson</w:t>
    </w:r>
  </w:p>
  <w:p w14:paraId="6CDE7C2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701F" w14:textId="77777777" w:rsidR="00E62219" w:rsidRDefault="00E62219">
      <w:r>
        <w:separator/>
      </w:r>
    </w:p>
  </w:footnote>
  <w:footnote w:type="continuationSeparator" w:id="0">
    <w:p w14:paraId="487C809A" w14:textId="77777777" w:rsidR="00E62219" w:rsidRDefault="00E6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2D46471A" w:rsidR="0029020B" w:rsidRDefault="00964947">
    <w:pPr>
      <w:pStyle w:val="Header"/>
      <w:tabs>
        <w:tab w:val="clear" w:pos="6480"/>
        <w:tab w:val="center" w:pos="4680"/>
        <w:tab w:val="right" w:pos="9360"/>
      </w:tabs>
    </w:pPr>
    <w:r>
      <w:t>August</w:t>
    </w:r>
    <w:r w:rsidR="002C5780">
      <w:t xml:space="preserve"> 2019</w:t>
    </w:r>
    <w:r w:rsidR="0029020B">
      <w:tab/>
    </w:r>
    <w:r w:rsidR="0029020B">
      <w:tab/>
    </w:r>
    <w:r w:rsidR="00E62219">
      <w:fldChar w:fldCharType="begin"/>
    </w:r>
    <w:r w:rsidR="00E62219">
      <w:instrText xml:space="preserve"> TITLE  \* MERGEFORMAT </w:instrText>
    </w:r>
    <w:r w:rsidR="00E62219">
      <w:fldChar w:fldCharType="separate"/>
    </w:r>
    <w:r w:rsidR="006F3F55">
      <w:t>doc.: IEEE 802.11-</w:t>
    </w:r>
    <w:r w:rsidR="00970AE4">
      <w:t>19</w:t>
    </w:r>
    <w:r w:rsidR="006F3F55">
      <w:t>/</w:t>
    </w:r>
    <w:r w:rsidR="00C316E0" w:rsidRPr="00C316E0">
      <w:t>1401</w:t>
    </w:r>
    <w:r w:rsidR="006F3F55">
      <w:t>r</w:t>
    </w:r>
    <w:r w:rsidR="00E62219">
      <w:fldChar w:fldCharType="end"/>
    </w:r>
    <w:r w:rsidR="003A411D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5B3"/>
    <w:multiLevelType w:val="hybridMultilevel"/>
    <w:tmpl w:val="4546E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47AE9"/>
    <w:multiLevelType w:val="hybridMultilevel"/>
    <w:tmpl w:val="B7C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20495"/>
    <w:multiLevelType w:val="hybridMultilevel"/>
    <w:tmpl w:val="02BC3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174F5"/>
    <w:rsid w:val="00021FED"/>
    <w:rsid w:val="000223C0"/>
    <w:rsid w:val="000257AB"/>
    <w:rsid w:val="00032F7F"/>
    <w:rsid w:val="00035096"/>
    <w:rsid w:val="0004255E"/>
    <w:rsid w:val="000439BB"/>
    <w:rsid w:val="000467A9"/>
    <w:rsid w:val="00050DDC"/>
    <w:rsid w:val="00066E04"/>
    <w:rsid w:val="00067405"/>
    <w:rsid w:val="0007623C"/>
    <w:rsid w:val="00087CC1"/>
    <w:rsid w:val="000913F8"/>
    <w:rsid w:val="00097A5B"/>
    <w:rsid w:val="000A0B78"/>
    <w:rsid w:val="000A1E6B"/>
    <w:rsid w:val="000A2676"/>
    <w:rsid w:val="000A449F"/>
    <w:rsid w:val="000A73BC"/>
    <w:rsid w:val="000C1CCB"/>
    <w:rsid w:val="000C2845"/>
    <w:rsid w:val="000C51AB"/>
    <w:rsid w:val="000D2395"/>
    <w:rsid w:val="000D69A7"/>
    <w:rsid w:val="000D7EBB"/>
    <w:rsid w:val="000E1555"/>
    <w:rsid w:val="000E5BA5"/>
    <w:rsid w:val="000F134B"/>
    <w:rsid w:val="000F4AE4"/>
    <w:rsid w:val="000F513C"/>
    <w:rsid w:val="000F7D1D"/>
    <w:rsid w:val="000F7F45"/>
    <w:rsid w:val="00104574"/>
    <w:rsid w:val="00107DBA"/>
    <w:rsid w:val="00112A9A"/>
    <w:rsid w:val="001207B4"/>
    <w:rsid w:val="001272EF"/>
    <w:rsid w:val="001350DE"/>
    <w:rsid w:val="0013604E"/>
    <w:rsid w:val="00141243"/>
    <w:rsid w:val="0014777F"/>
    <w:rsid w:val="00150A09"/>
    <w:rsid w:val="00160782"/>
    <w:rsid w:val="0016563F"/>
    <w:rsid w:val="00166846"/>
    <w:rsid w:val="0017400B"/>
    <w:rsid w:val="00174A0E"/>
    <w:rsid w:val="00185B0A"/>
    <w:rsid w:val="001933CA"/>
    <w:rsid w:val="00195C87"/>
    <w:rsid w:val="001A1E03"/>
    <w:rsid w:val="001A3D3E"/>
    <w:rsid w:val="001A6A99"/>
    <w:rsid w:val="001B0A19"/>
    <w:rsid w:val="001B2FAD"/>
    <w:rsid w:val="001B3AFD"/>
    <w:rsid w:val="001B69C1"/>
    <w:rsid w:val="001B6FF3"/>
    <w:rsid w:val="001C2CD4"/>
    <w:rsid w:val="001C60CC"/>
    <w:rsid w:val="001D1B56"/>
    <w:rsid w:val="001D37A2"/>
    <w:rsid w:val="001D4C64"/>
    <w:rsid w:val="001D723B"/>
    <w:rsid w:val="001E3A26"/>
    <w:rsid w:val="001E5E86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32750"/>
    <w:rsid w:val="00233F0F"/>
    <w:rsid w:val="00244AA7"/>
    <w:rsid w:val="0025232A"/>
    <w:rsid w:val="002615A9"/>
    <w:rsid w:val="00264508"/>
    <w:rsid w:val="00272EA2"/>
    <w:rsid w:val="002756D0"/>
    <w:rsid w:val="0028377B"/>
    <w:rsid w:val="002840F3"/>
    <w:rsid w:val="00284B76"/>
    <w:rsid w:val="00286F32"/>
    <w:rsid w:val="00287B81"/>
    <w:rsid w:val="0029020B"/>
    <w:rsid w:val="00290517"/>
    <w:rsid w:val="0029106D"/>
    <w:rsid w:val="00297A13"/>
    <w:rsid w:val="00297C4B"/>
    <w:rsid w:val="002A1FEB"/>
    <w:rsid w:val="002B0B95"/>
    <w:rsid w:val="002C5780"/>
    <w:rsid w:val="002C6E16"/>
    <w:rsid w:val="002D1106"/>
    <w:rsid w:val="002D33B5"/>
    <w:rsid w:val="002D44BE"/>
    <w:rsid w:val="002D53A4"/>
    <w:rsid w:val="002D55B0"/>
    <w:rsid w:val="002D7E2F"/>
    <w:rsid w:val="002E32F3"/>
    <w:rsid w:val="002E52E3"/>
    <w:rsid w:val="002E774A"/>
    <w:rsid w:val="002F0FB5"/>
    <w:rsid w:val="00305048"/>
    <w:rsid w:val="0031165B"/>
    <w:rsid w:val="00312197"/>
    <w:rsid w:val="0031645C"/>
    <w:rsid w:val="003229BC"/>
    <w:rsid w:val="003263C6"/>
    <w:rsid w:val="00330EAF"/>
    <w:rsid w:val="00332BB7"/>
    <w:rsid w:val="003341FD"/>
    <w:rsid w:val="003477CF"/>
    <w:rsid w:val="00350683"/>
    <w:rsid w:val="00351DA1"/>
    <w:rsid w:val="00357F6C"/>
    <w:rsid w:val="0036249D"/>
    <w:rsid w:val="00364C8C"/>
    <w:rsid w:val="00365806"/>
    <w:rsid w:val="00371C9A"/>
    <w:rsid w:val="00383444"/>
    <w:rsid w:val="003859C6"/>
    <w:rsid w:val="00387118"/>
    <w:rsid w:val="003878C4"/>
    <w:rsid w:val="00391E47"/>
    <w:rsid w:val="003A125B"/>
    <w:rsid w:val="003A1BB9"/>
    <w:rsid w:val="003A411D"/>
    <w:rsid w:val="003A64FD"/>
    <w:rsid w:val="003B38C2"/>
    <w:rsid w:val="003B415E"/>
    <w:rsid w:val="003B4667"/>
    <w:rsid w:val="003B5F49"/>
    <w:rsid w:val="003C28B8"/>
    <w:rsid w:val="003C3808"/>
    <w:rsid w:val="003C3D21"/>
    <w:rsid w:val="003C73FD"/>
    <w:rsid w:val="003D1637"/>
    <w:rsid w:val="003D1E9F"/>
    <w:rsid w:val="003D351C"/>
    <w:rsid w:val="003D3B32"/>
    <w:rsid w:val="003F2C25"/>
    <w:rsid w:val="003F6B44"/>
    <w:rsid w:val="00412B34"/>
    <w:rsid w:val="00413F59"/>
    <w:rsid w:val="00420CD2"/>
    <w:rsid w:val="0042797C"/>
    <w:rsid w:val="00433CB0"/>
    <w:rsid w:val="00442037"/>
    <w:rsid w:val="00442383"/>
    <w:rsid w:val="00444947"/>
    <w:rsid w:val="004637C2"/>
    <w:rsid w:val="00465F96"/>
    <w:rsid w:val="00473CE1"/>
    <w:rsid w:val="00477365"/>
    <w:rsid w:val="00480E75"/>
    <w:rsid w:val="00481867"/>
    <w:rsid w:val="0049572F"/>
    <w:rsid w:val="00497CF0"/>
    <w:rsid w:val="004A0D0A"/>
    <w:rsid w:val="004A0D60"/>
    <w:rsid w:val="004A28B7"/>
    <w:rsid w:val="004B064B"/>
    <w:rsid w:val="004B07EF"/>
    <w:rsid w:val="004B0D33"/>
    <w:rsid w:val="004B21A6"/>
    <w:rsid w:val="004B453E"/>
    <w:rsid w:val="004D1969"/>
    <w:rsid w:val="004F3443"/>
    <w:rsid w:val="004F75AD"/>
    <w:rsid w:val="0050025C"/>
    <w:rsid w:val="00501334"/>
    <w:rsid w:val="00506C6C"/>
    <w:rsid w:val="00507BBB"/>
    <w:rsid w:val="00507C54"/>
    <w:rsid w:val="0051307E"/>
    <w:rsid w:val="00514C8C"/>
    <w:rsid w:val="005213EA"/>
    <w:rsid w:val="005238AF"/>
    <w:rsid w:val="005276E3"/>
    <w:rsid w:val="00545E12"/>
    <w:rsid w:val="0055068F"/>
    <w:rsid w:val="0055293E"/>
    <w:rsid w:val="00553427"/>
    <w:rsid w:val="00555396"/>
    <w:rsid w:val="00562104"/>
    <w:rsid w:val="00566068"/>
    <w:rsid w:val="0056691D"/>
    <w:rsid w:val="0057468F"/>
    <w:rsid w:val="00575C14"/>
    <w:rsid w:val="00582C18"/>
    <w:rsid w:val="005869F5"/>
    <w:rsid w:val="00586D23"/>
    <w:rsid w:val="00590794"/>
    <w:rsid w:val="005A535A"/>
    <w:rsid w:val="005B01A2"/>
    <w:rsid w:val="005B23CF"/>
    <w:rsid w:val="005B3361"/>
    <w:rsid w:val="005C0734"/>
    <w:rsid w:val="005D23D5"/>
    <w:rsid w:val="005D4A05"/>
    <w:rsid w:val="005D7349"/>
    <w:rsid w:val="005F240F"/>
    <w:rsid w:val="005F2697"/>
    <w:rsid w:val="005F3F4E"/>
    <w:rsid w:val="005F50AE"/>
    <w:rsid w:val="005F57F2"/>
    <w:rsid w:val="005F5C44"/>
    <w:rsid w:val="00610F2F"/>
    <w:rsid w:val="00612BDC"/>
    <w:rsid w:val="006178FB"/>
    <w:rsid w:val="00622F9B"/>
    <w:rsid w:val="0062440B"/>
    <w:rsid w:val="00631F5D"/>
    <w:rsid w:val="006365FB"/>
    <w:rsid w:val="00644019"/>
    <w:rsid w:val="00645452"/>
    <w:rsid w:val="006510CD"/>
    <w:rsid w:val="0065287B"/>
    <w:rsid w:val="00652CC4"/>
    <w:rsid w:val="006533C0"/>
    <w:rsid w:val="00661376"/>
    <w:rsid w:val="00662CA1"/>
    <w:rsid w:val="00670172"/>
    <w:rsid w:val="006771BB"/>
    <w:rsid w:val="006844BB"/>
    <w:rsid w:val="006847AB"/>
    <w:rsid w:val="00684E22"/>
    <w:rsid w:val="0069706F"/>
    <w:rsid w:val="006A0599"/>
    <w:rsid w:val="006A3840"/>
    <w:rsid w:val="006A6000"/>
    <w:rsid w:val="006C0727"/>
    <w:rsid w:val="006C082A"/>
    <w:rsid w:val="006C1FEE"/>
    <w:rsid w:val="006D20A7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864"/>
    <w:rsid w:val="007004E7"/>
    <w:rsid w:val="00707023"/>
    <w:rsid w:val="0071372C"/>
    <w:rsid w:val="007216C2"/>
    <w:rsid w:val="00725BA4"/>
    <w:rsid w:val="0073179C"/>
    <w:rsid w:val="00731B98"/>
    <w:rsid w:val="00733C99"/>
    <w:rsid w:val="00742FA5"/>
    <w:rsid w:val="00744E9F"/>
    <w:rsid w:val="00744EA7"/>
    <w:rsid w:val="0074742B"/>
    <w:rsid w:val="0075574A"/>
    <w:rsid w:val="00767865"/>
    <w:rsid w:val="00770572"/>
    <w:rsid w:val="00774F45"/>
    <w:rsid w:val="00781BA1"/>
    <w:rsid w:val="00790C13"/>
    <w:rsid w:val="00790F0C"/>
    <w:rsid w:val="00792877"/>
    <w:rsid w:val="00792B77"/>
    <w:rsid w:val="007A6304"/>
    <w:rsid w:val="007A793A"/>
    <w:rsid w:val="007B29E9"/>
    <w:rsid w:val="007B2DE2"/>
    <w:rsid w:val="007B50C6"/>
    <w:rsid w:val="007B65E8"/>
    <w:rsid w:val="007C4694"/>
    <w:rsid w:val="007C4B94"/>
    <w:rsid w:val="007D3830"/>
    <w:rsid w:val="007E2ADE"/>
    <w:rsid w:val="007F09C8"/>
    <w:rsid w:val="007F1970"/>
    <w:rsid w:val="007F3BED"/>
    <w:rsid w:val="007F4C8B"/>
    <w:rsid w:val="00811D95"/>
    <w:rsid w:val="00820188"/>
    <w:rsid w:val="00820DCB"/>
    <w:rsid w:val="00821556"/>
    <w:rsid w:val="0082412F"/>
    <w:rsid w:val="008269A6"/>
    <w:rsid w:val="0083477E"/>
    <w:rsid w:val="00835D8F"/>
    <w:rsid w:val="00842570"/>
    <w:rsid w:val="008540EB"/>
    <w:rsid w:val="00854823"/>
    <w:rsid w:val="00857C55"/>
    <w:rsid w:val="008624BE"/>
    <w:rsid w:val="00887EA2"/>
    <w:rsid w:val="008961FB"/>
    <w:rsid w:val="008A0001"/>
    <w:rsid w:val="008A0032"/>
    <w:rsid w:val="008A73B5"/>
    <w:rsid w:val="008B1BDD"/>
    <w:rsid w:val="008B460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8F79E5"/>
    <w:rsid w:val="0090279D"/>
    <w:rsid w:val="00904566"/>
    <w:rsid w:val="00912E10"/>
    <w:rsid w:val="00934A35"/>
    <w:rsid w:val="00941C03"/>
    <w:rsid w:val="00943A9F"/>
    <w:rsid w:val="00946BBE"/>
    <w:rsid w:val="00952E7B"/>
    <w:rsid w:val="00954162"/>
    <w:rsid w:val="009543E6"/>
    <w:rsid w:val="00964947"/>
    <w:rsid w:val="00970AE4"/>
    <w:rsid w:val="00970D35"/>
    <w:rsid w:val="0097135A"/>
    <w:rsid w:val="00975065"/>
    <w:rsid w:val="00975AF3"/>
    <w:rsid w:val="00976D8F"/>
    <w:rsid w:val="00977953"/>
    <w:rsid w:val="009833FE"/>
    <w:rsid w:val="009875FA"/>
    <w:rsid w:val="00996651"/>
    <w:rsid w:val="009A2DE3"/>
    <w:rsid w:val="009A6723"/>
    <w:rsid w:val="009B575F"/>
    <w:rsid w:val="009C61A3"/>
    <w:rsid w:val="009D4097"/>
    <w:rsid w:val="009D618B"/>
    <w:rsid w:val="009D676C"/>
    <w:rsid w:val="009E5BFE"/>
    <w:rsid w:val="009E7CEF"/>
    <w:rsid w:val="009F168C"/>
    <w:rsid w:val="009F1D7F"/>
    <w:rsid w:val="009F2FBC"/>
    <w:rsid w:val="00A068ED"/>
    <w:rsid w:val="00A07576"/>
    <w:rsid w:val="00A10B3A"/>
    <w:rsid w:val="00A22D35"/>
    <w:rsid w:val="00A26190"/>
    <w:rsid w:val="00A2659E"/>
    <w:rsid w:val="00A27B47"/>
    <w:rsid w:val="00A31E99"/>
    <w:rsid w:val="00A415EF"/>
    <w:rsid w:val="00A42BB3"/>
    <w:rsid w:val="00A508F2"/>
    <w:rsid w:val="00A50B95"/>
    <w:rsid w:val="00A53CA8"/>
    <w:rsid w:val="00A65F42"/>
    <w:rsid w:val="00A70D22"/>
    <w:rsid w:val="00A71543"/>
    <w:rsid w:val="00A759F1"/>
    <w:rsid w:val="00A75D6A"/>
    <w:rsid w:val="00A84B71"/>
    <w:rsid w:val="00A901C4"/>
    <w:rsid w:val="00A94E69"/>
    <w:rsid w:val="00A96962"/>
    <w:rsid w:val="00AA0615"/>
    <w:rsid w:val="00AA23A3"/>
    <w:rsid w:val="00AA427C"/>
    <w:rsid w:val="00AB5115"/>
    <w:rsid w:val="00AC5199"/>
    <w:rsid w:val="00AD4027"/>
    <w:rsid w:val="00AD41FD"/>
    <w:rsid w:val="00AE023F"/>
    <w:rsid w:val="00AE3660"/>
    <w:rsid w:val="00AF0E2F"/>
    <w:rsid w:val="00AF4D41"/>
    <w:rsid w:val="00B01D48"/>
    <w:rsid w:val="00B0315C"/>
    <w:rsid w:val="00B03E11"/>
    <w:rsid w:val="00B128AA"/>
    <w:rsid w:val="00B1458D"/>
    <w:rsid w:val="00B34E79"/>
    <w:rsid w:val="00B40E16"/>
    <w:rsid w:val="00B41F8B"/>
    <w:rsid w:val="00B44CA0"/>
    <w:rsid w:val="00B45568"/>
    <w:rsid w:val="00B523E6"/>
    <w:rsid w:val="00B53671"/>
    <w:rsid w:val="00B55CF6"/>
    <w:rsid w:val="00B61A19"/>
    <w:rsid w:val="00B63C89"/>
    <w:rsid w:val="00B646AA"/>
    <w:rsid w:val="00B67432"/>
    <w:rsid w:val="00B709C2"/>
    <w:rsid w:val="00B75AEF"/>
    <w:rsid w:val="00B82BD7"/>
    <w:rsid w:val="00B85A01"/>
    <w:rsid w:val="00B91035"/>
    <w:rsid w:val="00BA080F"/>
    <w:rsid w:val="00BC0633"/>
    <w:rsid w:val="00BC7174"/>
    <w:rsid w:val="00BD05F4"/>
    <w:rsid w:val="00BD781E"/>
    <w:rsid w:val="00BE09FD"/>
    <w:rsid w:val="00BE68C2"/>
    <w:rsid w:val="00BF2E43"/>
    <w:rsid w:val="00BF35CE"/>
    <w:rsid w:val="00BF68C1"/>
    <w:rsid w:val="00C0062A"/>
    <w:rsid w:val="00C0696B"/>
    <w:rsid w:val="00C1445F"/>
    <w:rsid w:val="00C14882"/>
    <w:rsid w:val="00C27A52"/>
    <w:rsid w:val="00C3169F"/>
    <w:rsid w:val="00C316E0"/>
    <w:rsid w:val="00C4065A"/>
    <w:rsid w:val="00C437E7"/>
    <w:rsid w:val="00C56415"/>
    <w:rsid w:val="00C615A2"/>
    <w:rsid w:val="00C6491C"/>
    <w:rsid w:val="00C77382"/>
    <w:rsid w:val="00C8365B"/>
    <w:rsid w:val="00C83A76"/>
    <w:rsid w:val="00C917EA"/>
    <w:rsid w:val="00C93796"/>
    <w:rsid w:val="00CA09B2"/>
    <w:rsid w:val="00CA2A5A"/>
    <w:rsid w:val="00CA368C"/>
    <w:rsid w:val="00CA5B79"/>
    <w:rsid w:val="00CB1993"/>
    <w:rsid w:val="00CB202E"/>
    <w:rsid w:val="00CC5EC7"/>
    <w:rsid w:val="00CC631A"/>
    <w:rsid w:val="00CC77DD"/>
    <w:rsid w:val="00CD21A3"/>
    <w:rsid w:val="00CD3043"/>
    <w:rsid w:val="00CD509B"/>
    <w:rsid w:val="00CD6057"/>
    <w:rsid w:val="00CE23B3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65AE6"/>
    <w:rsid w:val="00D81B03"/>
    <w:rsid w:val="00D83997"/>
    <w:rsid w:val="00DA1346"/>
    <w:rsid w:val="00DA51E4"/>
    <w:rsid w:val="00DA664A"/>
    <w:rsid w:val="00DA6ACD"/>
    <w:rsid w:val="00DB36AC"/>
    <w:rsid w:val="00DC1D4B"/>
    <w:rsid w:val="00DC5A7B"/>
    <w:rsid w:val="00DD1EB3"/>
    <w:rsid w:val="00DE25FC"/>
    <w:rsid w:val="00DE5BB0"/>
    <w:rsid w:val="00DF00D7"/>
    <w:rsid w:val="00DF5C73"/>
    <w:rsid w:val="00DF5E4A"/>
    <w:rsid w:val="00E078CD"/>
    <w:rsid w:val="00E144CE"/>
    <w:rsid w:val="00E214DE"/>
    <w:rsid w:val="00E22E48"/>
    <w:rsid w:val="00E2495A"/>
    <w:rsid w:val="00E26E73"/>
    <w:rsid w:val="00E43A42"/>
    <w:rsid w:val="00E47A9C"/>
    <w:rsid w:val="00E526D5"/>
    <w:rsid w:val="00E62219"/>
    <w:rsid w:val="00E65254"/>
    <w:rsid w:val="00E7492E"/>
    <w:rsid w:val="00E7670D"/>
    <w:rsid w:val="00E854A9"/>
    <w:rsid w:val="00E93ADA"/>
    <w:rsid w:val="00E944E9"/>
    <w:rsid w:val="00E97055"/>
    <w:rsid w:val="00EA0D5A"/>
    <w:rsid w:val="00EA29A1"/>
    <w:rsid w:val="00EA463A"/>
    <w:rsid w:val="00EA4EEC"/>
    <w:rsid w:val="00EB22B0"/>
    <w:rsid w:val="00EB65A7"/>
    <w:rsid w:val="00EC50D3"/>
    <w:rsid w:val="00EE3D40"/>
    <w:rsid w:val="00EE52C4"/>
    <w:rsid w:val="00EF2D9E"/>
    <w:rsid w:val="00F10284"/>
    <w:rsid w:val="00F148A6"/>
    <w:rsid w:val="00F207B8"/>
    <w:rsid w:val="00F23D34"/>
    <w:rsid w:val="00F25EE6"/>
    <w:rsid w:val="00F27368"/>
    <w:rsid w:val="00F3097E"/>
    <w:rsid w:val="00F46A35"/>
    <w:rsid w:val="00F5554D"/>
    <w:rsid w:val="00F57066"/>
    <w:rsid w:val="00F62F41"/>
    <w:rsid w:val="00F71BD1"/>
    <w:rsid w:val="00F7442F"/>
    <w:rsid w:val="00F74E2E"/>
    <w:rsid w:val="00F80C5B"/>
    <w:rsid w:val="00F94C2F"/>
    <w:rsid w:val="00F96B7A"/>
    <w:rsid w:val="00FB1C87"/>
    <w:rsid w:val="00FB6606"/>
    <w:rsid w:val="00FC3AC0"/>
    <w:rsid w:val="00FC50AD"/>
    <w:rsid w:val="00FC65A1"/>
    <w:rsid w:val="00FD039A"/>
    <w:rsid w:val="00FD4020"/>
    <w:rsid w:val="00FD5ACC"/>
    <w:rsid w:val="00FE00F7"/>
    <w:rsid w:val="00FE48AC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17960E-53AA-4CDC-9511-203E6536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11207</TotalTime>
  <Pages>11</Pages>
  <Words>3099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802.11-19/1401r4</vt:lpstr>
    </vt:vector>
  </TitlesOfParts>
  <Company>Some Company</Company>
  <LinksUpToDate>false</LinksUpToDate>
  <CharactersWithSpaces>19491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802.11-19/1401r5</dc:title>
  <dc:subject>Submission</dc:subject>
  <dc:creator>Dennis Sundman</dc:creator>
  <cp:keywords>August 2019</cp:keywords>
  <dc:description>Dennis Sundman, Ericsson</dc:description>
  <cp:lastModifiedBy>Dennis Sundman</cp:lastModifiedBy>
  <cp:revision>378</cp:revision>
  <cp:lastPrinted>1899-12-31T23:00:00Z</cp:lastPrinted>
  <dcterms:created xsi:type="dcterms:W3CDTF">2019-08-06T09:26:00Z</dcterms:created>
  <dcterms:modified xsi:type="dcterms:W3CDTF">2019-08-27T09:51:00Z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