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473CE1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FEBE64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29020B" w:rsidRDefault="0069706F">
                  <w:pPr>
                    <w:jc w:val="both"/>
                  </w:pPr>
                  <w:r>
                    <w:t xml:space="preserve">This document contains the meeting minutes for the </w:t>
                  </w:r>
                  <w:r w:rsidR="0075574A">
                    <w:t>7 Telephone conferences</w:t>
                  </w:r>
                  <w:r w:rsidR="00964947">
                    <w:t xml:space="preserve"> held in August and September 2019.</w:t>
                  </w:r>
                </w:p>
                <w:p w14:paraId="69472FF7" w14:textId="6B07FCC8" w:rsidR="00FB1C87" w:rsidRDefault="00FB1C87">
                  <w:pPr>
                    <w:jc w:val="both"/>
                  </w:pPr>
                </w:p>
                <w:p w14:paraId="2C796DA2" w14:textId="5DE2FE72" w:rsidR="00FB1C87" w:rsidRDefault="00FB1C87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FB1C87" w:rsidRDefault="00FB1C87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</w:t>
                  </w:r>
                  <w:r w:rsidR="006D731A">
                    <w:t>.</w:t>
                  </w:r>
                </w:p>
                <w:p w14:paraId="764DCDCD" w14:textId="6D33AC47" w:rsidR="00371C9A" w:rsidRDefault="00371C9A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1: </w:t>
                  </w:r>
                  <w:r w:rsidR="000F134B">
                    <w:t>Updated some style and typos. Thanks Joseph Levy (</w:t>
                  </w:r>
                  <w:proofErr w:type="spellStart"/>
                  <w:r w:rsidR="000F134B">
                    <w:t>InterDigital</w:t>
                  </w:r>
                  <w:proofErr w:type="spellEnd"/>
                  <w:r w:rsidR="000F134B">
                    <w:t xml:space="preserve">) </w:t>
                  </w:r>
                  <w:r w:rsidR="001B69C1">
                    <w:t>for comments.</w:t>
                  </w:r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4C679F96" w14:textId="30785A16" w:rsidR="00286F32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  <w:r>
        <w:br/>
      </w:r>
      <w:r w:rsidR="00D1729A">
        <w:t xml:space="preserve">Alfred </w:t>
      </w:r>
      <w:proofErr w:type="spellStart"/>
      <w:r w:rsidR="00D1729A">
        <w:t>Asterj</w:t>
      </w:r>
      <w:r w:rsidR="000C51AB">
        <w:t>adhi</w:t>
      </w:r>
      <w:proofErr w:type="spellEnd"/>
      <w:r w:rsidR="000C51AB">
        <w:t xml:space="preserve"> (Qualcomm)</w:t>
      </w:r>
      <w:r w:rsidR="00D1729A">
        <w:br/>
      </w:r>
      <w:r>
        <w:t>Dennis Sundman (Ericsson)</w:t>
      </w:r>
      <w:r>
        <w:br/>
        <w:t xml:space="preserve">Steve </w:t>
      </w:r>
      <w:proofErr w:type="spellStart"/>
      <w:r>
        <w:t>Shellhammer</w:t>
      </w:r>
      <w:proofErr w:type="spellEnd"/>
      <w:r>
        <w:t xml:space="preserve"> (Qualcomm)</w:t>
      </w:r>
      <w:r w:rsidR="00A84B71">
        <w:br/>
      </w:r>
      <w:proofErr w:type="spellStart"/>
      <w:r w:rsidR="00A84B71">
        <w:t>Suhwook</w:t>
      </w:r>
      <w:proofErr w:type="spellEnd"/>
      <w:r w:rsidR="00A84B71">
        <w:t xml:space="preserve"> Kim (LG Electronics)</w:t>
      </w:r>
      <w:r w:rsidR="0021092A">
        <w:br/>
      </w:r>
      <w:r w:rsidR="00507BBB">
        <w:t>Akira Kishida (NTT)</w:t>
      </w:r>
      <w:r w:rsidR="00507BBB">
        <w:br/>
      </w:r>
      <w:r w:rsidR="00E944E9">
        <w:t>Dorothy Stanley</w:t>
      </w:r>
      <w:r w:rsidR="000C51AB">
        <w:t xml:space="preserve"> (HPE)</w:t>
      </w:r>
      <w:r w:rsidR="00286F32">
        <w:br/>
        <w:t>Edward Au (Huawei)</w:t>
      </w:r>
      <w:r w:rsidR="00286F32">
        <w:br/>
        <w:t>Frank Hsu</w:t>
      </w:r>
      <w:r w:rsidR="00286F32">
        <w:br/>
        <w:t>George Ch</w:t>
      </w:r>
      <w:r w:rsidR="002167F7">
        <w:t>erian</w:t>
      </w:r>
      <w:r w:rsidR="002167F7">
        <w:br/>
      </w:r>
      <w:proofErr w:type="spellStart"/>
      <w:r w:rsidR="002167F7">
        <w:t>Insung</w:t>
      </w:r>
      <w:proofErr w:type="spellEnd"/>
      <w:r w:rsidR="002167F7">
        <w:t xml:space="preserve"> Jang</w:t>
      </w:r>
      <w:r w:rsidR="002167F7">
        <w:br/>
      </w:r>
      <w:proofErr w:type="spellStart"/>
      <w:r w:rsidR="002167F7">
        <w:t>Jeongki</w:t>
      </w:r>
      <w:proofErr w:type="spellEnd"/>
      <w:r w:rsidR="002167F7">
        <w:t xml:space="preserve"> Kim</w:t>
      </w:r>
      <w:r w:rsidR="00050DDC">
        <w:t xml:space="preserve"> (LG Electronics)</w:t>
      </w:r>
      <w:r w:rsidR="002167F7">
        <w:br/>
      </w:r>
      <w:proofErr w:type="spellStart"/>
      <w:r w:rsidR="002167F7">
        <w:t>Jinsoo</w:t>
      </w:r>
      <w:proofErr w:type="spellEnd"/>
      <w:r w:rsidR="002167F7">
        <w:t xml:space="preserve"> Choi</w:t>
      </w:r>
      <w:r w:rsidR="002167F7">
        <w:br/>
      </w:r>
      <w:r w:rsidR="005F5C44">
        <w:t>Joseph Levy (</w:t>
      </w:r>
      <w:proofErr w:type="spellStart"/>
      <w:r w:rsidR="005F5C44">
        <w:t>InterDigital</w:t>
      </w:r>
      <w:proofErr w:type="spellEnd"/>
      <w:r w:rsidR="005F5C44">
        <w:t>)</w:t>
      </w:r>
      <w:r w:rsidR="005F5C44">
        <w:br/>
      </w:r>
      <w:proofErr w:type="spellStart"/>
      <w:r w:rsidR="005F5C44">
        <w:t>Junghoon</w:t>
      </w:r>
      <w:proofErr w:type="spellEnd"/>
      <w:r w:rsidR="005F5C44">
        <w:t xml:space="preserve"> Suh (Huawei)</w:t>
      </w:r>
      <w:r w:rsidR="005F5C44">
        <w:br/>
        <w:t>Kazu</w:t>
      </w:r>
      <w:r w:rsidR="008F5A26">
        <w:t>to Yano (ATR)</w:t>
      </w:r>
      <w:r w:rsidR="008F5A26">
        <w:br/>
        <w:t>Ming Gan (Huawei)</w:t>
      </w:r>
      <w:r w:rsidR="008F5A26">
        <w:br/>
      </w:r>
      <w:r w:rsidR="002D55B0">
        <w:t xml:space="preserve">Osama </w:t>
      </w:r>
      <w:proofErr w:type="spellStart"/>
      <w:r w:rsidR="002D55B0">
        <w:t>Aboul-Magd</w:t>
      </w:r>
      <w:proofErr w:type="spellEnd"/>
      <w:r w:rsidR="002D55B0">
        <w:t xml:space="preserve"> (Huawei)</w:t>
      </w:r>
      <w:r w:rsidR="002D55B0">
        <w:br/>
        <w:t xml:space="preserve">Payam </w:t>
      </w:r>
      <w:proofErr w:type="spellStart"/>
      <w:r w:rsidR="002D55B0">
        <w:t>Torab</w:t>
      </w:r>
      <w:proofErr w:type="spellEnd"/>
      <w:r w:rsidR="002D55B0">
        <w:br/>
      </w:r>
      <w:proofErr w:type="spellStart"/>
      <w:r w:rsidR="002D55B0">
        <w:t>Rojan</w:t>
      </w:r>
      <w:proofErr w:type="spellEnd"/>
      <w:r w:rsidR="002D55B0">
        <w:t xml:space="preserve"> </w:t>
      </w:r>
      <w:proofErr w:type="spellStart"/>
      <w:r w:rsidR="002D55B0">
        <w:t>Chitrakar</w:t>
      </w:r>
      <w:proofErr w:type="spellEnd"/>
      <w:r w:rsidR="00332BB7">
        <w:t xml:space="preserve"> (Panasonic)</w:t>
      </w:r>
      <w:r w:rsidR="00350683">
        <w:br/>
        <w:t>Rui Yang (</w:t>
      </w:r>
      <w:proofErr w:type="spellStart"/>
      <w:r w:rsidR="00350683">
        <w:t>InterDigital</w:t>
      </w:r>
      <w:proofErr w:type="spellEnd"/>
      <w:r w:rsidR="00350683">
        <w:t>)</w:t>
      </w:r>
      <w:r w:rsidR="00350683">
        <w:br/>
        <w:t>Sang Kim</w:t>
      </w:r>
      <w:r w:rsidR="00350683">
        <w:br/>
        <w:t xml:space="preserve">Srinivas </w:t>
      </w:r>
      <w:proofErr w:type="spellStart"/>
      <w:r w:rsidR="00350683">
        <w:t>Kandala</w:t>
      </w:r>
      <w:proofErr w:type="spellEnd"/>
      <w:r w:rsidR="00350683">
        <w:t xml:space="preserve"> (Samsung)</w:t>
      </w:r>
      <w:r w:rsidR="00C3169F">
        <w:br/>
        <w:t xml:space="preserve">Xin </w:t>
      </w:r>
      <w:proofErr w:type="spellStart"/>
      <w:r w:rsidR="00C3169F">
        <w:t>Zuo</w:t>
      </w:r>
      <w:proofErr w:type="spellEnd"/>
      <w:r w:rsidR="006533C0">
        <w:t xml:space="preserve"> (Tencent)</w:t>
      </w:r>
      <w:r w:rsidR="0082412F">
        <w:br/>
        <w:t>Yan Zhang (Marvell)</w:t>
      </w:r>
      <w:r w:rsidR="00975065">
        <w:br/>
        <w:t>Yusuke Tanaka (Sony)</w:t>
      </w:r>
      <w:r w:rsidR="00D1729A">
        <w:br/>
      </w:r>
      <w:proofErr w:type="spellStart"/>
      <w:r w:rsidR="00D1729A">
        <w:t>Yongho</w:t>
      </w:r>
      <w:proofErr w:type="spellEnd"/>
      <w:r w:rsidR="00D1729A">
        <w:t xml:space="preserve"> Seok (MediaTek)</w:t>
      </w:r>
      <w:r w:rsidR="008B61E5">
        <w:br/>
        <w:t>Lei Huang (Panasonic)</w:t>
      </w:r>
      <w:r w:rsidR="008B61E5">
        <w:br/>
      </w:r>
      <w:proofErr w:type="spellStart"/>
      <w:r w:rsidR="008B61E5">
        <w:t>Woojin</w:t>
      </w:r>
      <w:proofErr w:type="spellEnd"/>
      <w:r w:rsidR="008B61E5">
        <w:t xml:space="preserve"> </w:t>
      </w:r>
      <w:proofErr w:type="spellStart"/>
      <w:r w:rsidR="008B61E5">
        <w:t>Ahn</w:t>
      </w:r>
      <w:proofErr w:type="spellEnd"/>
      <w:r w:rsidR="008B61E5">
        <w:t xml:space="preserve"> (WILUS)</w:t>
      </w:r>
      <w:r w:rsidR="0082412F">
        <w:tab/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lastRenderedPageBreak/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lastRenderedPageBreak/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bookmarkStart w:id="0" w:name="_GoBack"/>
      <w:bookmarkEnd w:id="0"/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6C2EBBA1" w:rsidR="006F3F55" w:rsidRDefault="006F3F55" w:rsidP="001B69C1"/>
    <w:sectPr w:rsidR="006F3F5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E6FD" w14:textId="77777777" w:rsidR="0036249D" w:rsidRDefault="0036249D">
      <w:r>
        <w:separator/>
      </w:r>
    </w:p>
  </w:endnote>
  <w:endnote w:type="continuationSeparator" w:id="0">
    <w:p w14:paraId="19E4C745" w14:textId="77777777" w:rsidR="0036249D" w:rsidRDefault="003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29020B" w:rsidRDefault="006C1FE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7442F">
      <w:t>Dennis Sundman, Ericsson</w:t>
    </w:r>
  </w:p>
  <w:p w14:paraId="6CDE7C2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1E82" w14:textId="77777777" w:rsidR="0036249D" w:rsidRDefault="0036249D">
      <w:r>
        <w:separator/>
      </w:r>
    </w:p>
  </w:footnote>
  <w:footnote w:type="continuationSeparator" w:id="0">
    <w:p w14:paraId="28B8D223" w14:textId="77777777" w:rsidR="0036249D" w:rsidRDefault="003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109E3A43" w:rsidR="0029020B" w:rsidRDefault="00964947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C5780">
      <w:t xml:space="preserve"> 2019</w:t>
    </w:r>
    <w:r w:rsidR="0029020B">
      <w:tab/>
    </w:r>
    <w:r w:rsidR="0029020B">
      <w:tab/>
    </w:r>
    <w:fldSimple w:instr=" TITLE  \* MERGEFORMAT ">
      <w:r w:rsidR="006F3F55">
        <w:t>doc.: IEEE 802.11-</w:t>
      </w:r>
      <w:r w:rsidR="00970AE4">
        <w:t>19</w:t>
      </w:r>
      <w:r w:rsidR="006F3F55">
        <w:t>/</w:t>
      </w:r>
      <w:r w:rsidR="00C316E0" w:rsidRPr="00C316E0">
        <w:t>1401</w:t>
      </w:r>
      <w:r w:rsidR="006F3F55">
        <w:t>r</w:t>
      </w:r>
    </w:fldSimple>
    <w:r w:rsidR="00371C9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4255E"/>
    <w:rsid w:val="000439BB"/>
    <w:rsid w:val="000467A9"/>
    <w:rsid w:val="00050DDC"/>
    <w:rsid w:val="000A2676"/>
    <w:rsid w:val="000A73BC"/>
    <w:rsid w:val="000C2845"/>
    <w:rsid w:val="000C51AB"/>
    <w:rsid w:val="000E1555"/>
    <w:rsid w:val="000F134B"/>
    <w:rsid w:val="000F4AE4"/>
    <w:rsid w:val="00104574"/>
    <w:rsid w:val="001350DE"/>
    <w:rsid w:val="0017400B"/>
    <w:rsid w:val="001A6A99"/>
    <w:rsid w:val="001B69C1"/>
    <w:rsid w:val="001B6FF3"/>
    <w:rsid w:val="001C2CD4"/>
    <w:rsid w:val="001D723B"/>
    <w:rsid w:val="001E3A26"/>
    <w:rsid w:val="001E5E86"/>
    <w:rsid w:val="0021092A"/>
    <w:rsid w:val="0021325D"/>
    <w:rsid w:val="002167F7"/>
    <w:rsid w:val="00221076"/>
    <w:rsid w:val="002256BF"/>
    <w:rsid w:val="0025232A"/>
    <w:rsid w:val="00272EA2"/>
    <w:rsid w:val="00284B76"/>
    <w:rsid w:val="00286F32"/>
    <w:rsid w:val="0029020B"/>
    <w:rsid w:val="00297A13"/>
    <w:rsid w:val="002B0B95"/>
    <w:rsid w:val="002C5780"/>
    <w:rsid w:val="002C6E16"/>
    <w:rsid w:val="002D33B5"/>
    <w:rsid w:val="002D44BE"/>
    <w:rsid w:val="002D55B0"/>
    <w:rsid w:val="002E52E3"/>
    <w:rsid w:val="002F0FB5"/>
    <w:rsid w:val="00312197"/>
    <w:rsid w:val="00332BB7"/>
    <w:rsid w:val="00350683"/>
    <w:rsid w:val="0036249D"/>
    <w:rsid w:val="00364C8C"/>
    <w:rsid w:val="00371C9A"/>
    <w:rsid w:val="003859C6"/>
    <w:rsid w:val="003A64FD"/>
    <w:rsid w:val="003B4667"/>
    <w:rsid w:val="003B5F49"/>
    <w:rsid w:val="003C28B8"/>
    <w:rsid w:val="003D1E9F"/>
    <w:rsid w:val="003D351C"/>
    <w:rsid w:val="003F2C25"/>
    <w:rsid w:val="00442037"/>
    <w:rsid w:val="00444947"/>
    <w:rsid w:val="00473CE1"/>
    <w:rsid w:val="00480E75"/>
    <w:rsid w:val="004A0D60"/>
    <w:rsid w:val="004B064B"/>
    <w:rsid w:val="004B07EF"/>
    <w:rsid w:val="004B453E"/>
    <w:rsid w:val="0050025C"/>
    <w:rsid w:val="00507BBB"/>
    <w:rsid w:val="0051307E"/>
    <w:rsid w:val="00514C8C"/>
    <w:rsid w:val="005238AF"/>
    <w:rsid w:val="005276E3"/>
    <w:rsid w:val="0056691D"/>
    <w:rsid w:val="00590794"/>
    <w:rsid w:val="005B01A2"/>
    <w:rsid w:val="005C0734"/>
    <w:rsid w:val="005D7349"/>
    <w:rsid w:val="005F240F"/>
    <w:rsid w:val="005F50AE"/>
    <w:rsid w:val="005F5C44"/>
    <w:rsid w:val="00622F9B"/>
    <w:rsid w:val="0062440B"/>
    <w:rsid w:val="00631F5D"/>
    <w:rsid w:val="006365FB"/>
    <w:rsid w:val="006533C0"/>
    <w:rsid w:val="006847AB"/>
    <w:rsid w:val="0069706F"/>
    <w:rsid w:val="006A6000"/>
    <w:rsid w:val="006C0727"/>
    <w:rsid w:val="006C082A"/>
    <w:rsid w:val="006C1FEE"/>
    <w:rsid w:val="006D731A"/>
    <w:rsid w:val="006E070E"/>
    <w:rsid w:val="006E145F"/>
    <w:rsid w:val="006F3F55"/>
    <w:rsid w:val="006F52B8"/>
    <w:rsid w:val="006F5817"/>
    <w:rsid w:val="006F5FC7"/>
    <w:rsid w:val="007004E7"/>
    <w:rsid w:val="00707023"/>
    <w:rsid w:val="0071372C"/>
    <w:rsid w:val="00744E9F"/>
    <w:rsid w:val="00744EA7"/>
    <w:rsid w:val="0075574A"/>
    <w:rsid w:val="00770572"/>
    <w:rsid w:val="00792B77"/>
    <w:rsid w:val="007B29E9"/>
    <w:rsid w:val="007B2DE2"/>
    <w:rsid w:val="007B50C6"/>
    <w:rsid w:val="007C4B94"/>
    <w:rsid w:val="007F4C8B"/>
    <w:rsid w:val="0082412F"/>
    <w:rsid w:val="00854823"/>
    <w:rsid w:val="00887EA2"/>
    <w:rsid w:val="008B1BDD"/>
    <w:rsid w:val="008B61E5"/>
    <w:rsid w:val="008C6F4E"/>
    <w:rsid w:val="008D35F6"/>
    <w:rsid w:val="008F5A26"/>
    <w:rsid w:val="008F7832"/>
    <w:rsid w:val="00934A35"/>
    <w:rsid w:val="00941C03"/>
    <w:rsid w:val="00943A9F"/>
    <w:rsid w:val="00964947"/>
    <w:rsid w:val="00970AE4"/>
    <w:rsid w:val="00975065"/>
    <w:rsid w:val="00975AF3"/>
    <w:rsid w:val="00996651"/>
    <w:rsid w:val="009D4097"/>
    <w:rsid w:val="009D676C"/>
    <w:rsid w:val="009F168C"/>
    <w:rsid w:val="009F2FBC"/>
    <w:rsid w:val="00A07576"/>
    <w:rsid w:val="00A31E99"/>
    <w:rsid w:val="00A508F2"/>
    <w:rsid w:val="00A70D22"/>
    <w:rsid w:val="00A84B71"/>
    <w:rsid w:val="00AA0615"/>
    <w:rsid w:val="00AA427C"/>
    <w:rsid w:val="00AE3660"/>
    <w:rsid w:val="00AF0E2F"/>
    <w:rsid w:val="00B01D48"/>
    <w:rsid w:val="00B45568"/>
    <w:rsid w:val="00B63C89"/>
    <w:rsid w:val="00B709C2"/>
    <w:rsid w:val="00B91035"/>
    <w:rsid w:val="00BA080F"/>
    <w:rsid w:val="00BD781E"/>
    <w:rsid w:val="00BE68C2"/>
    <w:rsid w:val="00C0696B"/>
    <w:rsid w:val="00C27A52"/>
    <w:rsid w:val="00C3169F"/>
    <w:rsid w:val="00C316E0"/>
    <w:rsid w:val="00C56415"/>
    <w:rsid w:val="00C917EA"/>
    <w:rsid w:val="00CA09B2"/>
    <w:rsid w:val="00CC631A"/>
    <w:rsid w:val="00CD21A3"/>
    <w:rsid w:val="00CD3043"/>
    <w:rsid w:val="00CD509B"/>
    <w:rsid w:val="00D1729A"/>
    <w:rsid w:val="00D36CF1"/>
    <w:rsid w:val="00D56EBD"/>
    <w:rsid w:val="00DA51E4"/>
    <w:rsid w:val="00DB36AC"/>
    <w:rsid w:val="00DC5A7B"/>
    <w:rsid w:val="00DF5C73"/>
    <w:rsid w:val="00DF5E4A"/>
    <w:rsid w:val="00E078CD"/>
    <w:rsid w:val="00E93ADA"/>
    <w:rsid w:val="00E944E9"/>
    <w:rsid w:val="00EB22B0"/>
    <w:rsid w:val="00F148A6"/>
    <w:rsid w:val="00F207B8"/>
    <w:rsid w:val="00F3097E"/>
    <w:rsid w:val="00F5554D"/>
    <w:rsid w:val="00F7442F"/>
    <w:rsid w:val="00F94C2F"/>
    <w:rsid w:val="00F96B7A"/>
    <w:rsid w:val="00FB1C87"/>
    <w:rsid w:val="00FB6606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7960E-53AA-4CDC-9511-203E65368F7B}">
  <ds:schemaRefs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4</Pages>
  <Words>826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802.11-19/1401r1</dc:title>
  <dc:subject>Submission</dc:subject>
  <dc:creator>Dennis Sundman</dc:creator>
  <cp:keywords>August 2019</cp:keywords>
  <dc:description>Dennis Sundman, Ericsson</dc:description>
  <cp:lastModifiedBy>Dennis Sundman</cp:lastModifiedBy>
  <cp:revision>30</cp:revision>
  <cp:lastPrinted>1899-12-31T23:00:00Z</cp:lastPrinted>
  <dcterms:created xsi:type="dcterms:W3CDTF">2019-08-06T09:26:00Z</dcterms:created>
  <dcterms:modified xsi:type="dcterms:W3CDTF">2019-08-06T09:54:00Z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