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E55F8">
            <w:pPr>
              <w:pStyle w:val="T2"/>
            </w:pPr>
            <w:r>
              <w:t>SFD Proposal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2019-0</w:t>
            </w:r>
            <w:r w:rsidR="00726318">
              <w:rPr>
                <w:b w:val="0"/>
                <w:sz w:val="20"/>
              </w:rPr>
              <w:t>9-1</w:t>
            </w:r>
            <w:r w:rsidR="00E37547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BE36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E55F8">
                            <w:pPr>
                              <w:jc w:val="both"/>
                            </w:pPr>
                            <w:r>
                              <w:t>This document describes a frame authentication SFD proposal based on 11-19/451r3.</w:t>
                            </w:r>
                          </w:p>
                          <w:p w:rsidR="00E37547" w:rsidRDefault="00E37547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he procedure of </w:t>
                            </w:r>
                            <w:proofErr w:type="spellStart"/>
                            <w:r>
                              <w:t>eBCS</w:t>
                            </w:r>
                            <w:proofErr w:type="spellEnd"/>
                            <w:r>
                              <w:t xml:space="preserve"> Data frame should be described regardless of the frame type.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E55F8">
                      <w:pPr>
                        <w:jc w:val="both"/>
                      </w:pPr>
                      <w:r>
                        <w:t>This document describes a frame authentication SFD proposal based on 11-19/451r3.</w:t>
                      </w:r>
                    </w:p>
                    <w:p w:rsidR="00E37547" w:rsidRDefault="00E37547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 xml:space="preserve">he procedure of </w:t>
                      </w:r>
                      <w:proofErr w:type="spellStart"/>
                      <w:r>
                        <w:t>eBCS</w:t>
                      </w:r>
                      <w:proofErr w:type="spellEnd"/>
                      <w:r>
                        <w:t xml:space="preserve"> Data frame should be described regardless of the frame type.</w:t>
                      </w:r>
                    </w:p>
                  </w:txbxContent>
                </v:textbox>
              </v:shape>
            </w:pict>
          </mc:Fallback>
        </mc:AlternateContent>
      </w:r>
    </w:p>
    <w:p w:rsidR="00BE55F8" w:rsidRDefault="00CA09B2">
      <w:r>
        <w:br w:type="page"/>
      </w:r>
    </w:p>
    <w:p w:rsidR="00BE55F8" w:rsidRDefault="00BE55F8" w:rsidP="00BE55F8">
      <w:pPr>
        <w:pStyle w:val="1"/>
      </w:pPr>
      <w:r>
        <w:rPr>
          <w:rFonts w:hint="eastAsia"/>
        </w:rPr>
        <w:lastRenderedPageBreak/>
        <w:t>I</w:t>
      </w:r>
      <w:r>
        <w:t>ntroduction</w:t>
      </w:r>
    </w:p>
    <w:p w:rsidR="00BE55F8" w:rsidRDefault="00BE55F8" w:rsidP="00BE55F8"/>
    <w:p w:rsidR="00BE55F8" w:rsidRDefault="00BE55F8" w:rsidP="00BE55F8">
      <w:r>
        <w:rPr>
          <w:rFonts w:hint="eastAsia"/>
        </w:rPr>
        <w:t>A</w:t>
      </w:r>
      <w:r>
        <w:t>s described in 11-19/451r3, the proposed frame authentication mechanism uses 2 types of frame, one is “</w:t>
      </w:r>
      <w:proofErr w:type="spellStart"/>
      <w:r>
        <w:t>eBCS</w:t>
      </w:r>
      <w:proofErr w:type="spellEnd"/>
      <w:r>
        <w:t xml:space="preserve"> </w:t>
      </w:r>
      <w:r w:rsidR="00221B4F">
        <w:t>Info</w:t>
      </w:r>
      <w:r>
        <w:t xml:space="preserve"> frame” and the other is “</w:t>
      </w:r>
      <w:proofErr w:type="spellStart"/>
      <w:r>
        <w:t>eBCS</w:t>
      </w:r>
      <w:proofErr w:type="spellEnd"/>
      <w:r>
        <w:t xml:space="preserve"> Data frame”.</w:t>
      </w:r>
    </w:p>
    <w:p w:rsidR="005C279C" w:rsidRDefault="005C279C" w:rsidP="00BE55F8">
      <w:r>
        <w:t xml:space="preserve">The </w:t>
      </w:r>
      <w:proofErr w:type="spellStart"/>
      <w:r>
        <w:t>eBCS</w:t>
      </w:r>
      <w:proofErr w:type="spellEnd"/>
      <w:r>
        <w:t xml:space="preserve"> </w:t>
      </w:r>
      <w:r w:rsidR="00221B4F">
        <w:t>Info</w:t>
      </w:r>
      <w:r>
        <w:t xml:space="preserve"> frame derivers information that is required to authenticate </w:t>
      </w:r>
      <w:proofErr w:type="spellStart"/>
      <w:r>
        <w:t>eBCS</w:t>
      </w:r>
      <w:proofErr w:type="spellEnd"/>
      <w:r>
        <w:t xml:space="preserve"> Data frames.</w:t>
      </w:r>
    </w:p>
    <w:p w:rsidR="005C279C" w:rsidRDefault="005C279C" w:rsidP="00BE55F8">
      <w:r>
        <w:t xml:space="preserve">The </w:t>
      </w:r>
      <w:proofErr w:type="spellStart"/>
      <w:r>
        <w:t>eBCS</w:t>
      </w:r>
      <w:proofErr w:type="spellEnd"/>
      <w:r>
        <w:t xml:space="preserve"> Data frame derivers data that contains the contents to be consumed by </w:t>
      </w:r>
      <w:proofErr w:type="spellStart"/>
      <w:r>
        <w:t>eBCS</w:t>
      </w:r>
      <w:proofErr w:type="spellEnd"/>
      <w:r>
        <w:t xml:space="preserve"> receivers.</w:t>
      </w:r>
    </w:p>
    <w:p w:rsidR="005C279C" w:rsidRDefault="005C279C" w:rsidP="00BE55F8">
      <w:r>
        <w:rPr>
          <w:rFonts w:hint="eastAsia"/>
        </w:rPr>
        <w:t>T</w:t>
      </w:r>
      <w:r>
        <w:t>he frame sequence is shown in Fig. 1.</w:t>
      </w:r>
    </w:p>
    <w:p w:rsidR="00663CAD" w:rsidRDefault="00663CAD" w:rsidP="00BE55F8"/>
    <w:p w:rsidR="00663CAD" w:rsidRDefault="00221B4F" w:rsidP="00221B4F">
      <w:pPr>
        <w:jc w:val="center"/>
        <w:rPr>
          <w:lang w:val="en-US" w:eastAsia="ja-JP"/>
        </w:rPr>
      </w:pPr>
      <w:r w:rsidRPr="00221B4F">
        <w:rPr>
          <w:noProof/>
          <w:lang w:val="en-US" w:eastAsia="ja-JP"/>
        </w:rPr>
        <w:drawing>
          <wp:inline distT="0" distB="0" distL="0" distR="0" wp14:anchorId="6CF337EF" wp14:editId="5CC18784">
            <wp:extent cx="5943600" cy="188912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B4F" w:rsidRDefault="00221B4F" w:rsidP="00221B4F">
      <w:pPr>
        <w:jc w:val="center"/>
        <w:rPr>
          <w:lang w:val="en-US" w:eastAsia="ja-JP"/>
        </w:rPr>
      </w:pPr>
      <w:r>
        <w:rPr>
          <w:rFonts w:hint="eastAsia"/>
          <w:lang w:val="en-US" w:eastAsia="ja-JP"/>
        </w:rPr>
        <w:t>F</w:t>
      </w:r>
      <w:r>
        <w:rPr>
          <w:lang w:val="en-US" w:eastAsia="ja-JP"/>
        </w:rPr>
        <w:t>ig. 1: Frame sequence</w:t>
      </w:r>
    </w:p>
    <w:p w:rsidR="00221B4F" w:rsidRDefault="00221B4F" w:rsidP="00BE55F8">
      <w:pPr>
        <w:rPr>
          <w:lang w:val="en-US" w:eastAsia="ja-JP"/>
        </w:rPr>
      </w:pPr>
    </w:p>
    <w:p w:rsidR="00221B4F" w:rsidRDefault="00221B4F" w:rsidP="00BE55F8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frames are transmitted in a fixed interval </w:t>
      </w:r>
      <w:r w:rsidRPr="00221B4F">
        <w:rPr>
          <w:i/>
          <w:iCs/>
          <w:lang w:val="en-US" w:eastAsia="ja-JP"/>
        </w:rPr>
        <w:t>T</w:t>
      </w:r>
      <w:r w:rsidRPr="00221B4F">
        <w:rPr>
          <w:i/>
          <w:iCs/>
          <w:vertAlign w:val="subscript"/>
          <w:lang w:val="en-US" w:eastAsia="ja-JP"/>
        </w:rPr>
        <w:t>I</w:t>
      </w:r>
      <w:r>
        <w:rPr>
          <w:lang w:val="en-US" w:eastAsia="ja-JP"/>
        </w:rPr>
        <w:t xml:space="preserve">. Each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has a sequence number that is incremented.</w:t>
      </w:r>
    </w:p>
    <w:p w:rsidR="00221B4F" w:rsidRPr="00063AAF" w:rsidRDefault="00221B4F" w:rsidP="00BE55F8">
      <w:pPr>
        <w:rPr>
          <w:lang w:val="en-US" w:eastAsia="ja-JP"/>
        </w:rPr>
      </w:pPr>
      <w:r>
        <w:rPr>
          <w:rFonts w:hint="eastAsia"/>
          <w:lang w:val="en-US" w:eastAsia="ja-JP"/>
        </w:rPr>
        <w:t>A</w:t>
      </w:r>
      <w:r>
        <w:rPr>
          <w:lang w:val="en-US" w:eastAsia="ja-JP"/>
        </w:rPr>
        <w:t xml:space="preserve"> series of TESLA keys are generated at the time of generating each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frame. The TESLA key is identified by 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sequence number and the index of the series of TESLA keys as </w:t>
      </w:r>
      <w:proofErr w:type="spellStart"/>
      <w:proofErr w:type="gramStart"/>
      <w:r w:rsidRPr="00221B4F">
        <w:rPr>
          <w:i/>
          <w:iCs/>
          <w:lang w:val="en-US" w:eastAsia="ja-JP"/>
        </w:rPr>
        <w:t>K</w:t>
      </w:r>
      <w:r w:rsidRPr="00221B4F">
        <w:rPr>
          <w:i/>
          <w:iCs/>
          <w:vertAlign w:val="subscript"/>
          <w:lang w:val="en-US" w:eastAsia="ja-JP"/>
        </w:rPr>
        <w:t>s,i</w:t>
      </w:r>
      <w:proofErr w:type="spellEnd"/>
      <w:r>
        <w:rPr>
          <w:lang w:val="en-US" w:eastAsia="ja-JP"/>
        </w:rPr>
        <w:t>.</w:t>
      </w:r>
      <w:proofErr w:type="gramEnd"/>
    </w:p>
    <w:p w:rsidR="00063AAF" w:rsidRDefault="00063AAF" w:rsidP="00BE55F8"/>
    <w:p w:rsidR="00B73EBD" w:rsidRDefault="00B73EBD" w:rsidP="00BE55F8">
      <w:r>
        <w:rPr>
          <w:rFonts w:hint="eastAsia"/>
        </w:rPr>
        <w:t>T</w:t>
      </w:r>
      <w:r>
        <w:t xml:space="preserve">he </w:t>
      </w:r>
      <w:proofErr w:type="spellStart"/>
      <w:r>
        <w:t>eBCS</w:t>
      </w:r>
      <w:proofErr w:type="spellEnd"/>
      <w:r>
        <w:t xml:space="preserve"> Info frame should be Public Action frame.</w:t>
      </w:r>
    </w:p>
    <w:p w:rsidR="008A2D58" w:rsidRDefault="00B73EBD" w:rsidP="00BE55F8">
      <w:r>
        <w:rPr>
          <w:rFonts w:hint="eastAsia"/>
        </w:rPr>
        <w:t>T</w:t>
      </w:r>
      <w:r>
        <w:t xml:space="preserve">he </w:t>
      </w:r>
      <w:proofErr w:type="spellStart"/>
      <w:r>
        <w:t>eBCS</w:t>
      </w:r>
      <w:proofErr w:type="spellEnd"/>
      <w:r>
        <w:t xml:space="preserve"> Data frame can be either Data frame or Public Action frame. </w:t>
      </w:r>
    </w:p>
    <w:p w:rsidR="00E37547" w:rsidRDefault="00E37547" w:rsidP="00BE55F8"/>
    <w:p w:rsidR="00063AAF" w:rsidRPr="005C279C" w:rsidRDefault="00063AAF" w:rsidP="00BE55F8">
      <w:r>
        <w:rPr>
          <w:rFonts w:hint="eastAsia"/>
        </w:rPr>
        <w:t>T</w:t>
      </w:r>
      <w:r>
        <w:t xml:space="preserve">he following SFD </w:t>
      </w:r>
      <w:r w:rsidR="008A2D58">
        <w:t xml:space="preserve">proposal </w:t>
      </w:r>
      <w:r>
        <w:t>implements this frame authentication mechanism</w:t>
      </w:r>
      <w:r w:rsidR="00047233">
        <w:t xml:space="preserve"> based on Draft P802.11REVmd D2.0</w:t>
      </w:r>
      <w:r>
        <w:t>.</w:t>
      </w:r>
    </w:p>
    <w:p w:rsidR="00BE55F8" w:rsidRDefault="00BE55F8"/>
    <w:p w:rsidR="00BE55F8" w:rsidRDefault="00BE55F8"/>
    <w:p w:rsidR="00CA09B2" w:rsidRDefault="00C40842" w:rsidP="00C40842">
      <w:pPr>
        <w:pStyle w:val="1"/>
      </w:pPr>
      <w:r>
        <w:t xml:space="preserve">SFD </w:t>
      </w:r>
      <w:r>
        <w:rPr>
          <w:rFonts w:hint="eastAsia"/>
        </w:rPr>
        <w:t>P</w:t>
      </w:r>
      <w:r>
        <w:t>roposal</w:t>
      </w:r>
    </w:p>
    <w:p w:rsidR="00CA09B2" w:rsidRDefault="00CA09B2"/>
    <w:p w:rsidR="00C40842" w:rsidRPr="00B73EBD" w:rsidRDefault="00B73EBD">
      <w:pPr>
        <w:rPr>
          <w:rFonts w:ascii="Arial" w:hAnsi="Arial" w:cs="Arial"/>
          <w:b/>
          <w:bCs/>
          <w:sz w:val="28"/>
          <w:szCs w:val="22"/>
        </w:rPr>
      </w:pPr>
      <w:r w:rsidRPr="00B73EBD">
        <w:rPr>
          <w:rFonts w:ascii="Arial" w:hAnsi="Arial" w:cs="Arial"/>
          <w:b/>
          <w:bCs/>
          <w:sz w:val="28"/>
          <w:szCs w:val="22"/>
        </w:rPr>
        <w:t>3</w:t>
      </w:r>
      <w:r w:rsidR="00894CEF">
        <w:rPr>
          <w:rFonts w:ascii="Arial" w:hAnsi="Arial" w:cs="Arial"/>
          <w:b/>
          <w:bCs/>
          <w:sz w:val="28"/>
          <w:szCs w:val="22"/>
        </w:rPr>
        <w:t>.</w:t>
      </w:r>
      <w:r w:rsidRPr="00B73EBD">
        <w:rPr>
          <w:rFonts w:ascii="Arial" w:hAnsi="Arial" w:cs="Arial"/>
          <w:b/>
          <w:bCs/>
          <w:sz w:val="28"/>
          <w:szCs w:val="22"/>
        </w:rPr>
        <w:t xml:space="preserve"> Definitions</w:t>
      </w:r>
    </w:p>
    <w:p w:rsidR="00B73EBD" w:rsidRDefault="00B73EBD">
      <w:pPr>
        <w:rPr>
          <w:rFonts w:ascii="Arial" w:hAnsi="Arial" w:cs="Arial"/>
          <w:b/>
          <w:bCs/>
          <w:sz w:val="24"/>
          <w:szCs w:val="21"/>
        </w:rPr>
      </w:pPr>
    </w:p>
    <w:p w:rsidR="00B73EBD" w:rsidRPr="00B73EBD" w:rsidRDefault="00B73EBD">
      <w:pPr>
        <w:rPr>
          <w:rFonts w:ascii="Arial" w:hAnsi="Arial" w:cs="Arial"/>
          <w:b/>
          <w:bCs/>
          <w:sz w:val="24"/>
          <w:szCs w:val="21"/>
        </w:rPr>
      </w:pPr>
      <w:r w:rsidRPr="00B73EBD">
        <w:rPr>
          <w:rFonts w:ascii="Arial" w:hAnsi="Arial" w:cs="Arial"/>
          <w:b/>
          <w:bCs/>
          <w:sz w:val="24"/>
          <w:szCs w:val="21"/>
        </w:rPr>
        <w:t>3.2 Definitions specific to IEEE Std 802.11</w:t>
      </w:r>
    </w:p>
    <w:p w:rsidR="00B73EBD" w:rsidRDefault="00B73EBD"/>
    <w:p w:rsidR="00B73EBD" w:rsidRDefault="00B73EBD" w:rsidP="00B73EBD">
      <w:r w:rsidRPr="00B73EBD">
        <w:rPr>
          <w:rFonts w:hint="eastAsia"/>
          <w:b/>
          <w:bCs/>
        </w:rPr>
        <w:t>E</w:t>
      </w:r>
      <w:r w:rsidRPr="00B73EBD">
        <w:rPr>
          <w:b/>
          <w:bCs/>
        </w:rPr>
        <w:t>nhanced Broadcast Service (</w:t>
      </w:r>
      <w:proofErr w:type="spellStart"/>
      <w:r w:rsidRPr="00B73EBD">
        <w:rPr>
          <w:b/>
          <w:bCs/>
        </w:rPr>
        <w:t>eBCS</w:t>
      </w:r>
      <w:proofErr w:type="spellEnd"/>
      <w:r w:rsidRPr="00B73EBD">
        <w:rPr>
          <w:b/>
          <w:bCs/>
        </w:rPr>
        <w:t xml:space="preserve">) </w:t>
      </w:r>
      <w:r>
        <w:rPr>
          <w:b/>
          <w:bCs/>
        </w:rPr>
        <w:t>receiver</w:t>
      </w:r>
      <w:r w:rsidRPr="00B73EBD">
        <w:rPr>
          <w:b/>
          <w:bCs/>
        </w:rPr>
        <w:t>:</w:t>
      </w:r>
      <w:r>
        <w:t xml:space="preserve"> An STA that receives Enhanced Broadcast (</w:t>
      </w:r>
      <w:proofErr w:type="spellStart"/>
      <w:r>
        <w:t>eBCS</w:t>
      </w:r>
      <w:proofErr w:type="spellEnd"/>
      <w:r>
        <w:t>) frames.</w:t>
      </w:r>
    </w:p>
    <w:p w:rsidR="00B73EBD" w:rsidRDefault="00B73EBD">
      <w:r w:rsidRPr="00B73EBD">
        <w:rPr>
          <w:rFonts w:hint="eastAsia"/>
          <w:b/>
          <w:bCs/>
        </w:rPr>
        <w:t>E</w:t>
      </w:r>
      <w:r w:rsidRPr="00B73EBD">
        <w:rPr>
          <w:b/>
          <w:bCs/>
        </w:rPr>
        <w:t>nhanced Broadcast Service (</w:t>
      </w:r>
      <w:proofErr w:type="spellStart"/>
      <w:r w:rsidRPr="00B73EBD">
        <w:rPr>
          <w:b/>
          <w:bCs/>
        </w:rPr>
        <w:t>eBCS</w:t>
      </w:r>
      <w:proofErr w:type="spellEnd"/>
      <w:r w:rsidRPr="00B73EBD">
        <w:rPr>
          <w:b/>
          <w:bCs/>
        </w:rPr>
        <w:t>) transmitter:</w:t>
      </w:r>
      <w:r>
        <w:t xml:space="preserve"> An STA that transmits Enhanced Broadcast (</w:t>
      </w:r>
      <w:proofErr w:type="spellStart"/>
      <w:r>
        <w:t>eBCS</w:t>
      </w:r>
      <w:proofErr w:type="spellEnd"/>
      <w:r>
        <w:t>) frames.</w:t>
      </w:r>
    </w:p>
    <w:p w:rsidR="00B73EBD" w:rsidRDefault="00B73EBD"/>
    <w:p w:rsidR="00047233" w:rsidRDefault="00047233"/>
    <w:p w:rsidR="00B73EBD" w:rsidRDefault="008A2D58" w:rsidP="008A2D58">
      <w:pPr>
        <w:pStyle w:val="Amendment1"/>
      </w:pPr>
      <w:r>
        <w:rPr>
          <w:rFonts w:hint="eastAsia"/>
        </w:rPr>
        <w:t>6</w:t>
      </w:r>
      <w:r w:rsidR="00894CEF">
        <w:t>.</w:t>
      </w:r>
      <w:r>
        <w:t xml:space="preserve"> Layer management</w:t>
      </w:r>
    </w:p>
    <w:p w:rsidR="008A2D58" w:rsidRDefault="008A2D58" w:rsidP="008A2D58">
      <w:pPr>
        <w:pStyle w:val="Amendment2"/>
      </w:pPr>
    </w:p>
    <w:p w:rsidR="008A2D58" w:rsidRDefault="008A2D58" w:rsidP="008A2D58">
      <w:pPr>
        <w:pStyle w:val="Amendment2"/>
      </w:pPr>
      <w:r>
        <w:rPr>
          <w:rFonts w:hint="eastAsia"/>
        </w:rPr>
        <w:t>6</w:t>
      </w:r>
      <w:r>
        <w:t>.3 MLME SAP interface</w:t>
      </w:r>
    </w:p>
    <w:p w:rsidR="00B73EBD" w:rsidRDefault="00B73EBD"/>
    <w:p w:rsidR="008A2D58" w:rsidRPr="00047233" w:rsidRDefault="008A2D58">
      <w:pPr>
        <w:rPr>
          <w:rFonts w:ascii="Arial" w:hAnsi="Arial" w:cs="Arial"/>
          <w:b/>
          <w:bCs/>
        </w:rPr>
      </w:pPr>
      <w:r w:rsidRPr="00047233">
        <w:rPr>
          <w:rFonts w:ascii="Arial" w:hAnsi="Arial" w:cs="Arial"/>
          <w:b/>
          <w:bCs/>
        </w:rPr>
        <w:t>6.</w:t>
      </w:r>
      <w:proofErr w:type="gramStart"/>
      <w:r w:rsidRPr="00047233">
        <w:rPr>
          <w:rFonts w:ascii="Arial" w:hAnsi="Arial" w:cs="Arial"/>
          <w:b/>
          <w:bCs/>
        </w:rPr>
        <w:t>3.&lt;</w:t>
      </w:r>
      <w:proofErr w:type="gramEnd"/>
      <w:r w:rsidRPr="00047233">
        <w:rPr>
          <w:rFonts w:ascii="Arial" w:hAnsi="Arial" w:cs="Arial"/>
          <w:b/>
          <w:bCs/>
        </w:rPr>
        <w:t>ANA</w:t>
      </w:r>
      <w:r w:rsidR="00047233">
        <w:rPr>
          <w:rFonts w:ascii="Arial" w:hAnsi="Arial" w:cs="Arial"/>
          <w:b/>
          <w:bCs/>
        </w:rPr>
        <w:t>1</w:t>
      </w:r>
      <w:r w:rsidRPr="00047233">
        <w:rPr>
          <w:rFonts w:ascii="Arial" w:hAnsi="Arial" w:cs="Arial"/>
          <w:b/>
          <w:bCs/>
        </w:rPr>
        <w:t xml:space="preserve">&gt; </w:t>
      </w:r>
      <w:proofErr w:type="spellStart"/>
      <w:r w:rsidRPr="00047233">
        <w:rPr>
          <w:rFonts w:ascii="Arial" w:hAnsi="Arial" w:cs="Arial"/>
          <w:b/>
          <w:bCs/>
        </w:rPr>
        <w:t>eBCS</w:t>
      </w:r>
      <w:proofErr w:type="spellEnd"/>
      <w:r w:rsidRPr="00047233">
        <w:rPr>
          <w:rFonts w:ascii="Arial" w:hAnsi="Arial" w:cs="Arial"/>
          <w:b/>
          <w:bCs/>
        </w:rPr>
        <w:t xml:space="preserve"> </w:t>
      </w:r>
      <w:r w:rsidR="00047233">
        <w:rPr>
          <w:rFonts w:ascii="Arial" w:hAnsi="Arial" w:cs="Arial"/>
          <w:b/>
          <w:bCs/>
        </w:rPr>
        <w:t xml:space="preserve">Info </w:t>
      </w:r>
      <w:r w:rsidR="00047233" w:rsidRPr="00047233">
        <w:rPr>
          <w:rFonts w:ascii="Arial" w:hAnsi="Arial" w:cs="Arial"/>
          <w:b/>
          <w:bCs/>
        </w:rPr>
        <w:t>transmission</w:t>
      </w:r>
    </w:p>
    <w:p w:rsidR="00047233" w:rsidRDefault="00047233"/>
    <w:p w:rsidR="00047233" w:rsidRPr="00047233" w:rsidRDefault="00047233">
      <w:pPr>
        <w:rPr>
          <w:i/>
          <w:iCs/>
        </w:rPr>
      </w:pPr>
      <w:r w:rsidRPr="00047233">
        <w:rPr>
          <w:i/>
          <w:iCs/>
        </w:rPr>
        <w:t xml:space="preserve">Describe MLME SAP for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frame transmission.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6</w:t>
      </w:r>
      <w:r>
        <w:t>.</w:t>
      </w:r>
      <w:proofErr w:type="gramStart"/>
      <w:r>
        <w:t>3.&lt;</w:t>
      </w:r>
      <w:proofErr w:type="gramEnd"/>
      <w:r>
        <w:t xml:space="preserve">ANA2&gt; </w:t>
      </w:r>
      <w:proofErr w:type="spellStart"/>
      <w:r>
        <w:t>eBCS</w:t>
      </w:r>
      <w:proofErr w:type="spellEnd"/>
      <w:r>
        <w:t xml:space="preserve"> Info reception</w:t>
      </w:r>
    </w:p>
    <w:p w:rsidR="00047233" w:rsidRDefault="00047233"/>
    <w:p w:rsidR="00047233" w:rsidRPr="00047233" w:rsidRDefault="00047233" w:rsidP="00047233">
      <w:pPr>
        <w:rPr>
          <w:i/>
          <w:iCs/>
        </w:rPr>
      </w:pPr>
      <w:r w:rsidRPr="00047233">
        <w:rPr>
          <w:i/>
          <w:iCs/>
        </w:rPr>
        <w:t xml:space="preserve">Describe MLME SAP for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frame </w:t>
      </w:r>
      <w:r>
        <w:rPr>
          <w:i/>
          <w:iCs/>
        </w:rPr>
        <w:t>reception</w:t>
      </w:r>
      <w:r w:rsidRPr="00047233">
        <w:rPr>
          <w:i/>
          <w:iCs/>
        </w:rPr>
        <w:t>.</w:t>
      </w:r>
    </w:p>
    <w:p w:rsidR="00047233" w:rsidRPr="00047233" w:rsidRDefault="00047233" w:rsidP="00047233"/>
    <w:p w:rsidR="00047233" w:rsidRDefault="00047233"/>
    <w:p w:rsidR="00047233" w:rsidRDefault="00047233" w:rsidP="00047233">
      <w:pPr>
        <w:pStyle w:val="Amendment1"/>
      </w:pPr>
      <w:r>
        <w:rPr>
          <w:rFonts w:hint="eastAsia"/>
        </w:rPr>
        <w:t>9</w:t>
      </w:r>
      <w:r w:rsidR="00894CEF">
        <w:t>.</w:t>
      </w:r>
      <w:r>
        <w:t xml:space="preserve"> Frame formats</w:t>
      </w:r>
    </w:p>
    <w:p w:rsidR="00047233" w:rsidRDefault="00047233"/>
    <w:p w:rsidR="00047233" w:rsidRDefault="00047233" w:rsidP="00047233">
      <w:pPr>
        <w:pStyle w:val="Amendment2"/>
      </w:pPr>
      <w:r>
        <w:rPr>
          <w:rFonts w:hint="eastAsia"/>
        </w:rPr>
        <w:t>9</w:t>
      </w:r>
      <w:r>
        <w:t>.6 Action frame format details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 Public Action details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.6.7.1 Public Action frames</w:t>
      </w:r>
    </w:p>
    <w:p w:rsidR="00047233" w:rsidRDefault="00047233"/>
    <w:p w:rsidR="00047233" w:rsidRPr="00047233" w:rsidRDefault="00047233">
      <w:pPr>
        <w:rPr>
          <w:i/>
          <w:iCs/>
        </w:rPr>
      </w:pPr>
      <w:r w:rsidRPr="00047233">
        <w:rPr>
          <w:rFonts w:hint="eastAsia"/>
          <w:i/>
          <w:iCs/>
        </w:rPr>
        <w:t>A</w:t>
      </w:r>
      <w:r w:rsidRPr="00047233">
        <w:rPr>
          <w:i/>
          <w:iCs/>
        </w:rPr>
        <w:t xml:space="preserve">dd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and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Data to Table 9-362.</w:t>
      </w:r>
    </w:p>
    <w:p w:rsidR="00047233" w:rsidRDefault="00047233"/>
    <w:p w:rsidR="00047233" w:rsidRDefault="00047233" w:rsidP="00043064">
      <w:pPr>
        <w:pStyle w:val="Amendment3"/>
      </w:pPr>
      <w:r>
        <w:rPr>
          <w:rFonts w:hint="eastAsia"/>
        </w:rPr>
        <w:t>9</w:t>
      </w:r>
      <w:r>
        <w:t>.6.</w:t>
      </w:r>
      <w:proofErr w:type="gramStart"/>
      <w:r>
        <w:t>7.&lt;</w:t>
      </w:r>
      <w:proofErr w:type="gramEnd"/>
      <w:r>
        <w:t xml:space="preserve">ANA5&gt; </w:t>
      </w:r>
      <w:proofErr w:type="spellStart"/>
      <w:r>
        <w:t>eBCS</w:t>
      </w:r>
      <w:proofErr w:type="spellEnd"/>
      <w:r>
        <w:t xml:space="preserve"> Info</w:t>
      </w:r>
      <w:r w:rsidR="00043064">
        <w:t xml:space="preserve"> frame format</w:t>
      </w:r>
    </w:p>
    <w:p w:rsidR="00043064" w:rsidRDefault="00043064"/>
    <w:p w:rsidR="00043064" w:rsidRPr="00043064" w:rsidRDefault="00043064">
      <w:pPr>
        <w:rPr>
          <w:i/>
          <w:iCs/>
        </w:rPr>
      </w:pPr>
      <w:r w:rsidRPr="00043064">
        <w:rPr>
          <w:rFonts w:hint="eastAsia"/>
          <w:i/>
          <w:iCs/>
        </w:rPr>
        <w:t>D</w:t>
      </w:r>
      <w:r w:rsidRPr="00043064">
        <w:rPr>
          <w:i/>
          <w:iCs/>
        </w:rPr>
        <w:t xml:space="preserve">escribe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Info frame format that contains: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rFonts w:hint="eastAsia"/>
          <w:i/>
          <w:iCs/>
        </w:rPr>
        <w:t>e</w:t>
      </w:r>
      <w:r w:rsidRPr="00043064">
        <w:rPr>
          <w:i/>
          <w:iCs/>
        </w:rPr>
        <w:t>BCS</w:t>
      </w:r>
      <w:proofErr w:type="spellEnd"/>
      <w:r w:rsidRPr="00043064">
        <w:rPr>
          <w:i/>
          <w:iCs/>
        </w:rPr>
        <w:t xml:space="preserve"> Info sequence number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transmitter’s certificate signed by CA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T</w:t>
      </w:r>
      <w:r w:rsidRPr="00043064">
        <w:rPr>
          <w:i/>
          <w:iCs/>
        </w:rPr>
        <w:t>imestamp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A</w:t>
      </w:r>
      <w:r w:rsidRPr="00043064">
        <w:rPr>
          <w:i/>
          <w:iCs/>
        </w:rPr>
        <w:t>uthentication algorithm identifier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rFonts w:hint="eastAsia"/>
          <w:i/>
          <w:iCs/>
        </w:rPr>
        <w:t>e</w:t>
      </w:r>
      <w:r w:rsidRPr="00043064">
        <w:rPr>
          <w:i/>
          <w:iCs/>
        </w:rPr>
        <w:t>BCS</w:t>
      </w:r>
      <w:proofErr w:type="spellEnd"/>
      <w:r w:rsidRPr="00043064">
        <w:rPr>
          <w:i/>
          <w:iCs/>
        </w:rPr>
        <w:t xml:space="preserve"> Info </w:t>
      </w:r>
      <w:proofErr w:type="spellStart"/>
      <w:r w:rsidRPr="00043064">
        <w:rPr>
          <w:i/>
          <w:iCs/>
        </w:rPr>
        <w:t>transmittion</w:t>
      </w:r>
      <w:proofErr w:type="spellEnd"/>
      <w:r w:rsidRPr="00043064">
        <w:rPr>
          <w:i/>
          <w:iCs/>
        </w:rPr>
        <w:t xml:space="preserve"> interval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C</w:t>
      </w:r>
      <w:r w:rsidRPr="00043064">
        <w:rPr>
          <w:i/>
          <w:iCs/>
        </w:rPr>
        <w:t>ontents information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H</w:t>
      </w:r>
      <w:r w:rsidRPr="00043064">
        <w:rPr>
          <w:i/>
          <w:iCs/>
        </w:rPr>
        <w:t>uman readable title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H</w:t>
      </w:r>
      <w:r w:rsidRPr="00043064">
        <w:rPr>
          <w:i/>
          <w:iCs/>
        </w:rPr>
        <w:t>igher layer protocol type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D</w:t>
      </w:r>
      <w:r w:rsidRPr="00043064">
        <w:rPr>
          <w:i/>
          <w:iCs/>
        </w:rPr>
        <w:t>estination IP address and UDP port (if UDP/IP)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T</w:t>
      </w:r>
      <w:r w:rsidRPr="00043064">
        <w:rPr>
          <w:i/>
          <w:iCs/>
        </w:rPr>
        <w:t>ESLA key change interval (if TESLA is used)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T</w:t>
      </w:r>
      <w:r w:rsidRPr="00043064">
        <w:rPr>
          <w:i/>
          <w:iCs/>
        </w:rPr>
        <w:t>ESLA key disclosure delay (if TESLA is used)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i/>
          <w:iCs/>
        </w:rPr>
        <w:t>TESLA initial key of this sequence (if TESLA is used)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i/>
          <w:iCs/>
        </w:rPr>
        <w:t>TESLA disclosed key of the last sequence (if TESLA is used)</w:t>
      </w:r>
    </w:p>
    <w:p w:rsid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S</w:t>
      </w:r>
      <w:r w:rsidRPr="00043064">
        <w:rPr>
          <w:i/>
          <w:iCs/>
        </w:rPr>
        <w:t xml:space="preserve">ignature for this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Info frame signed by the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transmitter’s private key</w:t>
      </w:r>
    </w:p>
    <w:p w:rsidR="00B63EB4" w:rsidRPr="00043064" w:rsidRDefault="00B63EB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>
        <w:rPr>
          <w:rFonts w:hint="eastAsia"/>
          <w:i/>
          <w:iCs/>
        </w:rPr>
        <w:t>C</w:t>
      </w:r>
      <w:r>
        <w:rPr>
          <w:i/>
          <w:iCs/>
        </w:rPr>
        <w:t>ontents data (if data is small enough and public key authentication is used)</w:t>
      </w:r>
    </w:p>
    <w:p w:rsidR="00FA7ED5" w:rsidRDefault="00FA7ED5" w:rsidP="00FA7ED5"/>
    <w:p w:rsidR="00894CEF" w:rsidRDefault="00894CEF" w:rsidP="00FA7ED5"/>
    <w:p w:rsidR="00894CEF" w:rsidRDefault="00894CEF" w:rsidP="00894CEF">
      <w:pPr>
        <w:pStyle w:val="Amendment1"/>
      </w:pPr>
      <w:r>
        <w:rPr>
          <w:rFonts w:hint="eastAsia"/>
        </w:rPr>
        <w:t>1</w:t>
      </w:r>
      <w:r>
        <w:t>0. MAC sublayer functional description</w:t>
      </w:r>
    </w:p>
    <w:p w:rsidR="00894CEF" w:rsidRDefault="00894CEF" w:rsidP="00FA7ED5"/>
    <w:p w:rsidR="00894CEF" w:rsidRDefault="00894CEF" w:rsidP="00894CEF">
      <w:pPr>
        <w:pStyle w:val="Amendment2"/>
      </w:pPr>
      <w:r>
        <w:rPr>
          <w:rFonts w:hint="eastAsia"/>
        </w:rPr>
        <w:t>1</w:t>
      </w:r>
      <w:r>
        <w:t xml:space="preserve">0.6 </w:t>
      </w:r>
      <w:proofErr w:type="spellStart"/>
      <w:r>
        <w:t>Multirate</w:t>
      </w:r>
      <w:proofErr w:type="spellEnd"/>
      <w:r>
        <w:t xml:space="preserve"> support</w:t>
      </w:r>
    </w:p>
    <w:p w:rsidR="00894CEF" w:rsidRDefault="00894CEF" w:rsidP="00FA7ED5"/>
    <w:p w:rsidR="00894CEF" w:rsidRDefault="00894CEF" w:rsidP="00894CEF">
      <w:pPr>
        <w:pStyle w:val="Amendment3"/>
      </w:pPr>
      <w:r>
        <w:rPr>
          <w:rFonts w:hint="eastAsia"/>
        </w:rPr>
        <w:t>1</w:t>
      </w:r>
      <w:r>
        <w:t>0.6.5 Rate selection for Data and Management frame</w:t>
      </w:r>
    </w:p>
    <w:p w:rsidR="00894CEF" w:rsidRDefault="00894CEF" w:rsidP="00FA7ED5"/>
    <w:p w:rsidR="00894CEF" w:rsidRDefault="00AB192F" w:rsidP="00AB192F">
      <w:pPr>
        <w:pStyle w:val="Amendment4"/>
      </w:pPr>
      <w:r>
        <w:t>10.6.</w:t>
      </w:r>
      <w:proofErr w:type="gramStart"/>
      <w:r>
        <w:t>5.&lt;</w:t>
      </w:r>
      <w:proofErr w:type="gramEnd"/>
      <w:r>
        <w:t xml:space="preserve">ANA7&gt; Rate selection for </w:t>
      </w:r>
      <w:proofErr w:type="spellStart"/>
      <w:r>
        <w:t>eBCS</w:t>
      </w:r>
      <w:proofErr w:type="spellEnd"/>
      <w:r>
        <w:t xml:space="preserve"> frames</w:t>
      </w:r>
    </w:p>
    <w:p w:rsidR="00AB192F" w:rsidRDefault="00AB192F" w:rsidP="00FA7ED5"/>
    <w:p w:rsidR="00AB192F" w:rsidRPr="00AB192F" w:rsidRDefault="00AB192F" w:rsidP="00FA7ED5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rate </w:t>
      </w:r>
      <w:proofErr w:type="spellStart"/>
      <w:r w:rsidRPr="00AB192F">
        <w:rPr>
          <w:i/>
          <w:iCs/>
        </w:rPr>
        <w:t>selction</w:t>
      </w:r>
      <w:proofErr w:type="spellEnd"/>
      <w:r w:rsidRPr="00AB192F">
        <w:rPr>
          <w:i/>
          <w:iCs/>
        </w:rPr>
        <w:t xml:space="preserve"> procedure for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Info/Data frames that enables to select any available rate.</w:t>
      </w:r>
    </w:p>
    <w:p w:rsidR="00D85F4F" w:rsidRDefault="00D85F4F" w:rsidP="00FA7ED5"/>
    <w:p w:rsidR="00AB192F" w:rsidRDefault="00AB192F" w:rsidP="00FA7ED5"/>
    <w:p w:rsidR="00FA7ED5" w:rsidRDefault="00FA7ED5" w:rsidP="00D85F4F">
      <w:pPr>
        <w:pStyle w:val="Amendment1"/>
      </w:pPr>
      <w:r>
        <w:rPr>
          <w:rFonts w:hint="eastAsia"/>
        </w:rPr>
        <w:t>1</w:t>
      </w:r>
      <w:r>
        <w:t>1</w:t>
      </w:r>
      <w:r w:rsidR="00894CEF">
        <w:t>.</w:t>
      </w:r>
      <w:r>
        <w:t xml:space="preserve"> MLME</w:t>
      </w:r>
    </w:p>
    <w:p w:rsidR="00FA7ED5" w:rsidRDefault="00FA7ED5" w:rsidP="00FA7ED5"/>
    <w:p w:rsidR="00FA7ED5" w:rsidRDefault="00FA7ED5" w:rsidP="00D85F4F">
      <w:pPr>
        <w:pStyle w:val="Amendment2"/>
      </w:pPr>
      <w:r>
        <w:rPr>
          <w:rFonts w:hint="eastAsia"/>
        </w:rPr>
        <w:t>1</w:t>
      </w:r>
      <w:r>
        <w:t>1.&lt;ANA</w:t>
      </w:r>
      <w:r w:rsidR="00AB192F">
        <w:t>8</w:t>
      </w:r>
      <w:r>
        <w:t>&gt; Enhanced Broadcast Service (</w:t>
      </w:r>
      <w:proofErr w:type="spellStart"/>
      <w:r>
        <w:t>eBCS</w:t>
      </w:r>
      <w:proofErr w:type="spellEnd"/>
      <w:r>
        <w:t>) procedures</w:t>
      </w:r>
    </w:p>
    <w:p w:rsidR="00FA7ED5" w:rsidRPr="00AB192F" w:rsidRDefault="00FA7ED5" w:rsidP="00FA7ED5"/>
    <w:p w:rsidR="00FA7ED5" w:rsidRDefault="00FA7ED5" w:rsidP="00D85F4F">
      <w:pPr>
        <w:pStyle w:val="Amendment3"/>
      </w:pPr>
      <w:r>
        <w:rPr>
          <w:rFonts w:hint="eastAsia"/>
        </w:rPr>
        <w:lastRenderedPageBreak/>
        <w:t>1</w:t>
      </w:r>
      <w:r>
        <w:t>1.&lt;ANA</w:t>
      </w:r>
      <w:r w:rsidR="00AB192F">
        <w:t>8</w:t>
      </w:r>
      <w:proofErr w:type="gramStart"/>
      <w:r>
        <w:t>&gt;.&lt;</w:t>
      </w:r>
      <w:proofErr w:type="gramEnd"/>
      <w:r>
        <w:t>ANA</w:t>
      </w:r>
      <w:r w:rsidR="00AB192F">
        <w:t>9</w:t>
      </w:r>
      <w:r>
        <w:t xml:space="preserve">&gt; </w:t>
      </w:r>
      <w:proofErr w:type="spellStart"/>
      <w:r>
        <w:t>eBCS</w:t>
      </w:r>
      <w:proofErr w:type="spellEnd"/>
      <w:r>
        <w:t xml:space="preserve"> Info frame generation and usage</w:t>
      </w:r>
    </w:p>
    <w:p w:rsidR="00FA7ED5" w:rsidRPr="00AB192F" w:rsidRDefault="00FA7ED5" w:rsidP="00FA7ED5"/>
    <w:p w:rsidR="00FA7ED5" w:rsidRPr="00894CEF" w:rsidRDefault="00FA7ED5" w:rsidP="00D85F4F">
      <w:pPr>
        <w:pStyle w:val="Amendment3"/>
        <w:rPr>
          <w:sz w:val="21"/>
          <w:szCs w:val="18"/>
        </w:rPr>
      </w:pPr>
      <w:r w:rsidRPr="00894CEF">
        <w:rPr>
          <w:sz w:val="21"/>
          <w:szCs w:val="18"/>
        </w:rPr>
        <w:t>11.&lt;ANA</w:t>
      </w:r>
      <w:r w:rsidR="00AB192F">
        <w:rPr>
          <w:sz w:val="21"/>
          <w:szCs w:val="18"/>
        </w:rPr>
        <w:t>8</w:t>
      </w:r>
      <w:proofErr w:type="gramStart"/>
      <w:r w:rsidRPr="00894CEF">
        <w:rPr>
          <w:sz w:val="21"/>
          <w:szCs w:val="18"/>
        </w:rPr>
        <w:t>&gt;.&lt;</w:t>
      </w:r>
      <w:proofErr w:type="gramEnd"/>
      <w:r w:rsidRPr="00894CEF">
        <w:rPr>
          <w:sz w:val="21"/>
          <w:szCs w:val="18"/>
        </w:rPr>
        <w:t>ANA</w:t>
      </w:r>
      <w:r w:rsidR="00AB192F">
        <w:rPr>
          <w:sz w:val="21"/>
          <w:szCs w:val="18"/>
        </w:rPr>
        <w:t>9</w:t>
      </w:r>
      <w:r w:rsidRPr="00894CEF">
        <w:rPr>
          <w:sz w:val="21"/>
          <w:szCs w:val="18"/>
        </w:rPr>
        <w:t xml:space="preserve">&gt;.1 </w:t>
      </w:r>
      <w:proofErr w:type="spellStart"/>
      <w:r w:rsidRPr="00894CEF">
        <w:rPr>
          <w:sz w:val="21"/>
          <w:szCs w:val="18"/>
        </w:rPr>
        <w:t>eBCS</w:t>
      </w:r>
      <w:proofErr w:type="spellEnd"/>
      <w:r w:rsidRPr="00894CEF">
        <w:rPr>
          <w:sz w:val="21"/>
          <w:szCs w:val="18"/>
        </w:rPr>
        <w:t xml:space="preserve"> Info frame </w:t>
      </w:r>
      <w:proofErr w:type="spellStart"/>
      <w:r w:rsidRPr="00894CEF">
        <w:rPr>
          <w:sz w:val="21"/>
          <w:szCs w:val="18"/>
        </w:rPr>
        <w:t>transmittion</w:t>
      </w:r>
      <w:proofErr w:type="spellEnd"/>
    </w:p>
    <w:p w:rsidR="00FA7ED5" w:rsidRDefault="00FA7ED5" w:rsidP="00FA7ED5"/>
    <w:p w:rsidR="00FA7ED5" w:rsidRPr="00D85F4F" w:rsidRDefault="00FA7ED5" w:rsidP="00FA7ED5">
      <w:pPr>
        <w:rPr>
          <w:i/>
          <w:iCs/>
        </w:rPr>
      </w:pPr>
      <w:r w:rsidRPr="00D85F4F">
        <w:rPr>
          <w:rFonts w:hint="eastAsia"/>
          <w:i/>
          <w:iCs/>
        </w:rPr>
        <w:t>D</w:t>
      </w:r>
      <w:r w:rsidRPr="00D85F4F">
        <w:rPr>
          <w:i/>
          <w:iCs/>
        </w:rPr>
        <w:t xml:space="preserve">escribe </w:t>
      </w:r>
      <w:proofErr w:type="spellStart"/>
      <w:r w:rsidRPr="00D85F4F">
        <w:rPr>
          <w:i/>
          <w:iCs/>
        </w:rPr>
        <w:t>eBCS</w:t>
      </w:r>
      <w:proofErr w:type="spellEnd"/>
      <w:r w:rsidRPr="00D85F4F">
        <w:rPr>
          <w:i/>
          <w:iCs/>
        </w:rPr>
        <w:t xml:space="preserve"> Info frame transmission procedure.</w:t>
      </w:r>
    </w:p>
    <w:p w:rsidR="00FA7ED5" w:rsidRDefault="00FA7ED5" w:rsidP="00FA7ED5"/>
    <w:p w:rsidR="00FA7ED5" w:rsidRDefault="00FA7ED5" w:rsidP="00894CEF">
      <w:pPr>
        <w:pStyle w:val="Amendment4"/>
      </w:pPr>
      <w:r>
        <w:rPr>
          <w:rFonts w:hint="eastAsia"/>
        </w:rPr>
        <w:t>1</w:t>
      </w:r>
      <w:r>
        <w:t>1.&lt;ANA</w:t>
      </w:r>
      <w:r w:rsidR="00AB192F">
        <w:t>8</w:t>
      </w:r>
      <w:proofErr w:type="gramStart"/>
      <w:r>
        <w:t>&gt;.&lt;</w:t>
      </w:r>
      <w:proofErr w:type="gramEnd"/>
      <w:r>
        <w:t>ANA</w:t>
      </w:r>
      <w:r w:rsidR="00AB192F">
        <w:t>9</w:t>
      </w:r>
      <w:r>
        <w:t xml:space="preserve">&gt;.2 </w:t>
      </w:r>
      <w:proofErr w:type="spellStart"/>
      <w:r>
        <w:t>eBCS</w:t>
      </w:r>
      <w:proofErr w:type="spellEnd"/>
      <w:r>
        <w:t xml:space="preserve"> Info frame reception</w:t>
      </w:r>
    </w:p>
    <w:p w:rsidR="00FA7ED5" w:rsidRDefault="00FA7ED5" w:rsidP="00FA7ED5"/>
    <w:p w:rsidR="00FA7ED5" w:rsidRPr="00D85F4F" w:rsidRDefault="00FA7ED5" w:rsidP="00FA7ED5">
      <w:pPr>
        <w:rPr>
          <w:i/>
          <w:iCs/>
        </w:rPr>
      </w:pPr>
      <w:proofErr w:type="spellStart"/>
      <w:r w:rsidRPr="00D85F4F">
        <w:rPr>
          <w:rFonts w:hint="eastAsia"/>
          <w:i/>
          <w:iCs/>
        </w:rPr>
        <w:t>D</w:t>
      </w:r>
      <w:r w:rsidRPr="00D85F4F">
        <w:rPr>
          <w:i/>
          <w:iCs/>
        </w:rPr>
        <w:t>escrive</w:t>
      </w:r>
      <w:proofErr w:type="spellEnd"/>
      <w:r w:rsidRPr="00D85F4F">
        <w:rPr>
          <w:i/>
          <w:iCs/>
        </w:rPr>
        <w:t xml:space="preserve"> </w:t>
      </w:r>
      <w:proofErr w:type="spellStart"/>
      <w:r w:rsidRPr="00D85F4F">
        <w:rPr>
          <w:i/>
          <w:iCs/>
        </w:rPr>
        <w:t>eBCS</w:t>
      </w:r>
      <w:proofErr w:type="spellEnd"/>
      <w:r w:rsidRPr="00D85F4F">
        <w:rPr>
          <w:i/>
          <w:iCs/>
        </w:rPr>
        <w:t xml:space="preserve"> Info frame </w:t>
      </w:r>
      <w:proofErr w:type="spellStart"/>
      <w:r w:rsidRPr="00D85F4F">
        <w:rPr>
          <w:i/>
          <w:iCs/>
        </w:rPr>
        <w:t>reciption</w:t>
      </w:r>
      <w:proofErr w:type="spellEnd"/>
      <w:r w:rsidRPr="00D85F4F">
        <w:rPr>
          <w:i/>
          <w:iCs/>
        </w:rPr>
        <w:t xml:space="preserve"> procedure.</w:t>
      </w:r>
    </w:p>
    <w:p w:rsidR="00FA7ED5" w:rsidRDefault="00FA7ED5" w:rsidP="00FA7ED5"/>
    <w:p w:rsidR="00FA7ED5" w:rsidRPr="00E37547" w:rsidRDefault="00FA7ED5" w:rsidP="00D85F4F">
      <w:pPr>
        <w:pStyle w:val="Amendment3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 </w:t>
      </w:r>
      <w:proofErr w:type="spellStart"/>
      <w:r w:rsidRPr="00E37547">
        <w:t>eBCS</w:t>
      </w:r>
      <w:proofErr w:type="spellEnd"/>
      <w:r w:rsidRPr="00E37547">
        <w:t xml:space="preserve"> Data frame generation and usage</w:t>
      </w:r>
    </w:p>
    <w:p w:rsidR="00FA7ED5" w:rsidRPr="00E37547" w:rsidRDefault="00FA7ED5" w:rsidP="00FA7ED5"/>
    <w:p w:rsidR="00FA7ED5" w:rsidRPr="00E37547" w:rsidRDefault="00FA7ED5" w:rsidP="00894CEF">
      <w:pPr>
        <w:pStyle w:val="Amendment4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&gt;.1 </w:t>
      </w:r>
      <w:proofErr w:type="spellStart"/>
      <w:r w:rsidRPr="00E37547">
        <w:t>eBCS</w:t>
      </w:r>
      <w:proofErr w:type="spellEnd"/>
      <w:r w:rsidRPr="00E37547">
        <w:t xml:space="preserve"> Data frame transmission</w:t>
      </w:r>
    </w:p>
    <w:p w:rsidR="00FA7ED5" w:rsidRPr="00E37547" w:rsidRDefault="00FA7ED5" w:rsidP="00FA7ED5"/>
    <w:p w:rsidR="00FA7ED5" w:rsidRPr="00E37547" w:rsidRDefault="00FA7ED5" w:rsidP="00FA7ED5">
      <w:pPr>
        <w:rPr>
          <w:i/>
          <w:iCs/>
        </w:rPr>
      </w:pPr>
      <w:r w:rsidRPr="00E37547">
        <w:rPr>
          <w:rFonts w:hint="eastAsia"/>
          <w:i/>
          <w:iCs/>
        </w:rPr>
        <w:t>D</w:t>
      </w:r>
      <w:r w:rsidRPr="00E37547">
        <w:rPr>
          <w:i/>
          <w:iCs/>
        </w:rPr>
        <w:t xml:space="preserve">escribe </w:t>
      </w:r>
      <w:proofErr w:type="spellStart"/>
      <w:r w:rsidRPr="00E37547">
        <w:rPr>
          <w:i/>
          <w:iCs/>
        </w:rPr>
        <w:t>eBCS</w:t>
      </w:r>
      <w:proofErr w:type="spellEnd"/>
      <w:r w:rsidRPr="00E37547">
        <w:rPr>
          <w:i/>
          <w:iCs/>
        </w:rPr>
        <w:t xml:space="preserve"> Data frame transmission procedure.</w:t>
      </w:r>
    </w:p>
    <w:p w:rsidR="00FA7ED5" w:rsidRPr="00E37547" w:rsidRDefault="00FA7ED5" w:rsidP="00FA7ED5"/>
    <w:p w:rsidR="00FA7ED5" w:rsidRPr="00E37547" w:rsidRDefault="00FA7ED5" w:rsidP="00894CEF">
      <w:pPr>
        <w:pStyle w:val="Amendment4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&gt;.2 </w:t>
      </w:r>
      <w:proofErr w:type="spellStart"/>
      <w:r w:rsidRPr="00E37547">
        <w:t>eBCS</w:t>
      </w:r>
      <w:proofErr w:type="spellEnd"/>
      <w:r w:rsidRPr="00E37547">
        <w:t xml:space="preserve"> Data frame reception</w:t>
      </w:r>
    </w:p>
    <w:p w:rsidR="00FA7ED5" w:rsidRPr="00E37547" w:rsidRDefault="00FA7ED5" w:rsidP="00FA7ED5"/>
    <w:p w:rsidR="00FA7ED5" w:rsidRPr="00E37547" w:rsidRDefault="00FA7ED5" w:rsidP="00FA7ED5">
      <w:pPr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D</w:t>
      </w:r>
      <w:r w:rsidRPr="00E37547">
        <w:rPr>
          <w:i/>
          <w:iCs/>
        </w:rPr>
        <w:t>escrive</w:t>
      </w:r>
      <w:proofErr w:type="spellEnd"/>
      <w:r w:rsidRPr="00E37547">
        <w:rPr>
          <w:i/>
          <w:iCs/>
        </w:rPr>
        <w:t xml:space="preserve"> </w:t>
      </w:r>
      <w:proofErr w:type="spellStart"/>
      <w:r w:rsidRPr="00E37547">
        <w:rPr>
          <w:i/>
          <w:iCs/>
        </w:rPr>
        <w:t>eBCS</w:t>
      </w:r>
      <w:proofErr w:type="spellEnd"/>
      <w:r w:rsidRPr="00E37547">
        <w:rPr>
          <w:i/>
          <w:iCs/>
        </w:rPr>
        <w:t xml:space="preserve"> Data frame </w:t>
      </w:r>
      <w:proofErr w:type="spellStart"/>
      <w:r w:rsidRPr="00E37547">
        <w:rPr>
          <w:i/>
          <w:iCs/>
        </w:rPr>
        <w:t>reciption</w:t>
      </w:r>
      <w:proofErr w:type="spellEnd"/>
      <w:r w:rsidRPr="00E37547">
        <w:rPr>
          <w:i/>
          <w:iCs/>
        </w:rPr>
        <w:t xml:space="preserve"> procedure.</w:t>
      </w:r>
    </w:p>
    <w:p w:rsidR="00FA7ED5" w:rsidRDefault="00FA7ED5" w:rsidP="00FA7ED5"/>
    <w:p w:rsidR="00047233" w:rsidRDefault="00047233"/>
    <w:p w:rsidR="00D85F4F" w:rsidRDefault="00D85F4F" w:rsidP="00D85F4F">
      <w:pPr>
        <w:pStyle w:val="Amendment1"/>
      </w:pPr>
      <w:r>
        <w:rPr>
          <w:rFonts w:hint="eastAsia"/>
        </w:rPr>
        <w:t>1</w:t>
      </w:r>
      <w:r>
        <w:t>2</w:t>
      </w:r>
      <w:r w:rsidR="00894CEF">
        <w:t>.</w:t>
      </w:r>
      <w:r>
        <w:t xml:space="preserve"> Security</w:t>
      </w:r>
    </w:p>
    <w:p w:rsidR="00D85F4F" w:rsidRDefault="00D85F4F"/>
    <w:p w:rsidR="00D85F4F" w:rsidRDefault="00894CEF" w:rsidP="00894CEF">
      <w:pPr>
        <w:pStyle w:val="Amendment2"/>
      </w:pPr>
      <w:r>
        <w:rPr>
          <w:rFonts w:hint="eastAsia"/>
        </w:rPr>
        <w:t>1</w:t>
      </w:r>
      <w:r>
        <w:t>2.&lt;ANA1</w:t>
      </w:r>
      <w:r w:rsidR="00AB192F">
        <w:t>1</w:t>
      </w:r>
      <w:r>
        <w:t xml:space="preserve">&gt; Frame authentication for </w:t>
      </w:r>
      <w:proofErr w:type="spellStart"/>
      <w:r>
        <w:t>eBCS</w:t>
      </w:r>
      <w:proofErr w:type="spellEnd"/>
    </w:p>
    <w:p w:rsidR="00894CEF" w:rsidRDefault="00894CEF"/>
    <w:p w:rsidR="00894CEF" w:rsidRDefault="00894CE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>&gt;.1 General</w:t>
      </w:r>
    </w:p>
    <w:p w:rsidR="00894CEF" w:rsidRDefault="00894CEF"/>
    <w:p w:rsidR="00894CEF" w:rsidRPr="00AB192F" w:rsidRDefault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abstract of the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frame authentication mechanism that contains:</w:t>
      </w:r>
    </w:p>
    <w:p w:rsidR="00AB192F" w:rsidRPr="00AB192F" w:rsidRDefault="00AB192F" w:rsidP="00AB192F">
      <w:pPr>
        <w:pStyle w:val="a8"/>
        <w:numPr>
          <w:ilvl w:val="0"/>
          <w:numId w:val="4"/>
        </w:numPr>
        <w:ind w:leftChars="0"/>
        <w:rPr>
          <w:i/>
          <w:iCs/>
        </w:rPr>
      </w:pP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public key frame authentication that uses only public key algorithm</w:t>
      </w:r>
    </w:p>
    <w:p w:rsidR="00894CEF" w:rsidRPr="00AB192F" w:rsidRDefault="00AB192F" w:rsidP="00894CEF">
      <w:pPr>
        <w:pStyle w:val="a8"/>
        <w:numPr>
          <w:ilvl w:val="0"/>
          <w:numId w:val="4"/>
        </w:numPr>
        <w:ind w:leftChars="0"/>
        <w:rPr>
          <w:i/>
          <w:iCs/>
        </w:rPr>
      </w:pP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TESLA-public key frame authentication that uses c</w:t>
      </w:r>
      <w:r w:rsidR="00894CEF" w:rsidRPr="00AB192F">
        <w:rPr>
          <w:i/>
          <w:iCs/>
        </w:rPr>
        <w:t>ombination of TESLA and public key algorithm</w:t>
      </w:r>
    </w:p>
    <w:p w:rsidR="00894CEF" w:rsidRPr="00AB192F" w:rsidRDefault="00894CEF" w:rsidP="00894CEF"/>
    <w:p w:rsidR="00894CEF" w:rsidRDefault="00AB192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 xml:space="preserve">&gt;.2 </w:t>
      </w:r>
      <w:proofErr w:type="spellStart"/>
      <w:r>
        <w:t>eBCS</w:t>
      </w:r>
      <w:proofErr w:type="spellEnd"/>
      <w:r>
        <w:t xml:space="preserve"> public key frame authentication</w:t>
      </w:r>
    </w:p>
    <w:p w:rsidR="00AB192F" w:rsidRDefault="00AB192F" w:rsidP="00894CEF"/>
    <w:p w:rsidR="00AB192F" w:rsidRPr="00AB192F" w:rsidRDefault="00AB192F" w:rsidP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public key authentication procedure.</w:t>
      </w:r>
    </w:p>
    <w:p w:rsidR="00AB192F" w:rsidRPr="00AB192F" w:rsidRDefault="00AB192F" w:rsidP="00894CEF"/>
    <w:p w:rsidR="00AB192F" w:rsidRDefault="00AB192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 xml:space="preserve">&gt;.3 </w:t>
      </w:r>
      <w:proofErr w:type="spellStart"/>
      <w:r>
        <w:t>eBCS</w:t>
      </w:r>
      <w:proofErr w:type="spellEnd"/>
      <w:r>
        <w:t xml:space="preserve"> TESLA-public key frame authentication</w:t>
      </w:r>
    </w:p>
    <w:p w:rsidR="00AB192F" w:rsidRDefault="00AB192F" w:rsidP="00894CEF"/>
    <w:p w:rsidR="00AB192F" w:rsidRPr="00AB192F" w:rsidRDefault="00AB192F" w:rsidP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TESLA-public key frame authentication procedure.</w:t>
      </w:r>
    </w:p>
    <w:p w:rsidR="00AB192F" w:rsidRDefault="00AB192F" w:rsidP="00894CEF"/>
    <w:p w:rsidR="00CA09B2" w:rsidRDefault="00CA09B2" w:rsidP="0040229E"/>
    <w:p w:rsidR="00AB192F" w:rsidRDefault="00AB192F" w:rsidP="0040229E">
      <w:pPr>
        <w:pStyle w:val="Amendment1"/>
      </w:pPr>
      <w:r>
        <w:rPr>
          <w:rFonts w:hint="eastAsia"/>
        </w:rPr>
        <w:t>A</w:t>
      </w:r>
      <w:r>
        <w:t>nnex B</w:t>
      </w:r>
    </w:p>
    <w:p w:rsidR="0040229E" w:rsidRDefault="0040229E" w:rsidP="0040229E"/>
    <w:p w:rsidR="0040229E" w:rsidRDefault="0040229E" w:rsidP="0040229E">
      <w:pPr>
        <w:pStyle w:val="Amendment2"/>
      </w:pPr>
      <w:r>
        <w:rPr>
          <w:rFonts w:hint="eastAsia"/>
        </w:rPr>
        <w:t>B</w:t>
      </w:r>
      <w:r>
        <w:t>.4 PICS proforma-IEEE Std 802.11-20xx</w:t>
      </w:r>
    </w:p>
    <w:p w:rsidR="0040229E" w:rsidRDefault="0040229E" w:rsidP="0040229E"/>
    <w:p w:rsidR="0040229E" w:rsidRDefault="0040229E" w:rsidP="0040229E">
      <w:pPr>
        <w:pStyle w:val="Amendment3"/>
      </w:pPr>
      <w:r>
        <w:rPr>
          <w:rFonts w:hint="eastAsia"/>
        </w:rPr>
        <w:t>B</w:t>
      </w:r>
      <w:r>
        <w:t>.4.3 IUT configuration</w:t>
      </w:r>
    </w:p>
    <w:p w:rsidR="0040229E" w:rsidRDefault="0040229E" w:rsidP="0040229E"/>
    <w:p w:rsidR="0040229E" w:rsidRPr="0040229E" w:rsidRDefault="0040229E" w:rsidP="0040229E">
      <w:pPr>
        <w:rPr>
          <w:i/>
          <w:iCs/>
        </w:rPr>
      </w:pPr>
      <w:r w:rsidRPr="0040229E">
        <w:rPr>
          <w:rFonts w:hint="eastAsia"/>
          <w:i/>
          <w:iCs/>
        </w:rPr>
        <w:t>A</w:t>
      </w:r>
      <w:r w:rsidRPr="0040229E">
        <w:rPr>
          <w:i/>
          <w:iCs/>
        </w:rPr>
        <w:t xml:space="preserve">dd description for </w:t>
      </w:r>
      <w:proofErr w:type="spellStart"/>
      <w:r w:rsidRPr="0040229E">
        <w:rPr>
          <w:i/>
          <w:iCs/>
        </w:rPr>
        <w:t>eBCS</w:t>
      </w:r>
      <w:proofErr w:type="spellEnd"/>
      <w:r w:rsidRPr="0040229E">
        <w:rPr>
          <w:i/>
          <w:iCs/>
        </w:rPr>
        <w:t xml:space="preserve"> transmitter and receiver support</w:t>
      </w:r>
    </w:p>
    <w:p w:rsidR="0040229E" w:rsidRDefault="0040229E" w:rsidP="0040229E"/>
    <w:p w:rsidR="0040229E" w:rsidRDefault="0040229E" w:rsidP="0040229E">
      <w:pPr>
        <w:pStyle w:val="Amendment3"/>
      </w:pPr>
      <w:r>
        <w:rPr>
          <w:rFonts w:hint="eastAsia"/>
        </w:rPr>
        <w:t>B</w:t>
      </w:r>
      <w:r>
        <w:t>.</w:t>
      </w:r>
      <w:proofErr w:type="gramStart"/>
      <w:r>
        <w:t>4.&lt;</w:t>
      </w:r>
      <w:proofErr w:type="gramEnd"/>
      <w:r>
        <w:t xml:space="preserve">ANA12&gt; </w:t>
      </w:r>
      <w:proofErr w:type="spellStart"/>
      <w:r>
        <w:t>eBCS</w:t>
      </w:r>
      <w:proofErr w:type="spellEnd"/>
      <w:r>
        <w:t xml:space="preserve"> features</w:t>
      </w:r>
    </w:p>
    <w:p w:rsidR="0040229E" w:rsidRDefault="0040229E" w:rsidP="0040229E"/>
    <w:p w:rsidR="0040229E" w:rsidRPr="00BD4E74" w:rsidRDefault="0040229E" w:rsidP="0040229E">
      <w:pPr>
        <w:rPr>
          <w:i/>
          <w:iCs/>
        </w:rPr>
      </w:pPr>
      <w:r w:rsidRPr="00BD4E74">
        <w:rPr>
          <w:i/>
          <w:iCs/>
        </w:rPr>
        <w:t>Describe table that contains: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Info frame transmission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lastRenderedPageBreak/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Info frame reception</w:t>
      </w:r>
    </w:p>
    <w:p w:rsidR="0040229E" w:rsidRPr="00E37547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e</w:t>
      </w:r>
      <w:r w:rsidRPr="00E37547">
        <w:rPr>
          <w:i/>
          <w:iCs/>
        </w:rPr>
        <w:t>BCS</w:t>
      </w:r>
      <w:proofErr w:type="spellEnd"/>
      <w:r w:rsidRPr="00E37547">
        <w:rPr>
          <w:i/>
          <w:iCs/>
        </w:rPr>
        <w:t xml:space="preserve"> Data frame transmission</w:t>
      </w:r>
    </w:p>
    <w:p w:rsidR="0040229E" w:rsidRPr="00E37547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e</w:t>
      </w:r>
      <w:r w:rsidRPr="00E37547">
        <w:rPr>
          <w:i/>
          <w:iCs/>
        </w:rPr>
        <w:t>BCS</w:t>
      </w:r>
      <w:proofErr w:type="spellEnd"/>
      <w:r w:rsidRPr="00E37547">
        <w:rPr>
          <w:i/>
          <w:iCs/>
        </w:rPr>
        <w:t xml:space="preserve"> Data frame reception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public key frame authentication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bookmarkStart w:id="0" w:name="_GoBack"/>
      <w:bookmarkEnd w:id="0"/>
      <w:proofErr w:type="spellEnd"/>
      <w:r w:rsidRPr="00BD4E74">
        <w:rPr>
          <w:i/>
          <w:iCs/>
        </w:rPr>
        <w:t xml:space="preserve"> TESLA-public key frame authentication</w:t>
      </w:r>
    </w:p>
    <w:p w:rsidR="0040229E" w:rsidRDefault="0040229E" w:rsidP="0040229E"/>
    <w:p w:rsidR="0040229E" w:rsidRDefault="0040229E" w:rsidP="0040229E"/>
    <w:p w:rsidR="0040229E" w:rsidRDefault="0040229E" w:rsidP="0040229E">
      <w:pPr>
        <w:pStyle w:val="Amendment1"/>
      </w:pPr>
      <w:r>
        <w:rPr>
          <w:rFonts w:hint="eastAsia"/>
        </w:rPr>
        <w:t>A</w:t>
      </w:r>
      <w:r>
        <w:t>nnex C</w:t>
      </w:r>
    </w:p>
    <w:p w:rsidR="0040229E" w:rsidRDefault="0040229E" w:rsidP="0040229E"/>
    <w:p w:rsidR="0040229E" w:rsidRDefault="0040229E" w:rsidP="0040229E">
      <w:pPr>
        <w:pStyle w:val="Amendment2"/>
      </w:pPr>
      <w:r>
        <w:rPr>
          <w:rFonts w:hint="eastAsia"/>
        </w:rPr>
        <w:t>C</w:t>
      </w:r>
      <w:r>
        <w:t>.3 MIB details</w:t>
      </w:r>
    </w:p>
    <w:p w:rsidR="0040229E" w:rsidRDefault="0040229E" w:rsidP="0040229E"/>
    <w:p w:rsidR="0040229E" w:rsidRPr="00A324CA" w:rsidRDefault="0040229E">
      <w:pPr>
        <w:rPr>
          <w:i/>
          <w:iCs/>
        </w:rPr>
      </w:pPr>
      <w:r w:rsidRPr="00A324CA">
        <w:rPr>
          <w:i/>
          <w:iCs/>
        </w:rPr>
        <w:t xml:space="preserve">Add </w:t>
      </w:r>
      <w:r w:rsidR="00A324CA" w:rsidRPr="00A324CA">
        <w:rPr>
          <w:i/>
          <w:iCs/>
        </w:rPr>
        <w:t>the following line</w:t>
      </w:r>
      <w:r w:rsidRPr="00A324CA">
        <w:rPr>
          <w:i/>
          <w:iCs/>
        </w:rPr>
        <w:t xml:space="preserve"> to “dot11smt”</w:t>
      </w:r>
      <w:r w:rsidR="00A324CA" w:rsidRPr="00A324CA">
        <w:rPr>
          <w:i/>
          <w:iCs/>
        </w:rPr>
        <w:t>.</w:t>
      </w:r>
    </w:p>
    <w:p w:rsidR="00A324CA" w:rsidRDefault="00A324CA"/>
    <w:p w:rsidR="00A324CA" w:rsidRPr="00A324CA" w:rsidRDefault="00A324CA">
      <w:pPr>
        <w:rPr>
          <w:rFonts w:ascii="Courier" w:hAnsi="Courier"/>
          <w:sz w:val="20"/>
          <w:szCs w:val="16"/>
        </w:rPr>
      </w:pPr>
      <w:r w:rsidRPr="00A324CA">
        <w:rPr>
          <w:rFonts w:ascii="Courier" w:hAnsi="Courier"/>
          <w:sz w:val="20"/>
          <w:szCs w:val="16"/>
        </w:rPr>
        <w:t>-- dot11</w:t>
      </w:r>
      <w:proofErr w:type="gramStart"/>
      <w:r w:rsidRPr="00A324CA">
        <w:rPr>
          <w:rFonts w:ascii="Courier" w:hAnsi="Courier"/>
          <w:sz w:val="20"/>
          <w:szCs w:val="16"/>
        </w:rPr>
        <w:t>eBCSConfigTable ::=</w:t>
      </w:r>
      <w:proofErr w:type="gramEnd"/>
      <w:r w:rsidRPr="00A324CA">
        <w:rPr>
          <w:rFonts w:ascii="Courier" w:hAnsi="Courier"/>
          <w:sz w:val="20"/>
          <w:szCs w:val="16"/>
        </w:rPr>
        <w:t xml:space="preserve"> </w:t>
      </w:r>
      <w:r>
        <w:rPr>
          <w:rFonts w:ascii="Courier" w:hAnsi="Courier"/>
          <w:sz w:val="20"/>
          <w:szCs w:val="16"/>
        </w:rPr>
        <w:t>{</w:t>
      </w:r>
      <w:r w:rsidRPr="00A324CA">
        <w:rPr>
          <w:rFonts w:ascii="Courier" w:hAnsi="Courier"/>
          <w:sz w:val="20"/>
          <w:szCs w:val="16"/>
        </w:rPr>
        <w:t xml:space="preserve"> dot11smt &lt;ANA13&gt; </w:t>
      </w:r>
      <w:r>
        <w:rPr>
          <w:rFonts w:ascii="Courier" w:hAnsi="Courier"/>
          <w:sz w:val="20"/>
          <w:szCs w:val="16"/>
        </w:rPr>
        <w:t>}</w:t>
      </w:r>
    </w:p>
    <w:p w:rsidR="00A324CA" w:rsidRDefault="00A324CA"/>
    <w:p w:rsidR="00A324CA" w:rsidRPr="00A324CA" w:rsidRDefault="00A324CA">
      <w:pPr>
        <w:rPr>
          <w:i/>
          <w:iCs/>
        </w:rPr>
      </w:pPr>
      <w:r w:rsidRPr="00A324CA">
        <w:rPr>
          <w:rFonts w:hint="eastAsia"/>
          <w:i/>
          <w:iCs/>
        </w:rPr>
        <w:t>A</w:t>
      </w:r>
      <w:r w:rsidRPr="00A324CA">
        <w:rPr>
          <w:i/>
          <w:iCs/>
        </w:rPr>
        <w:t>dd the following lines to appropriate place.</w:t>
      </w:r>
    </w:p>
    <w:p w:rsidR="00A324CA" w:rsidRDefault="00A324CA"/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****************************************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 dot11eBCSConfigTable TABLE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****************************************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dot11eBCSConfigTable OBJECT-TYPE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SYNTAX SEQUENCE OF Dot11eBCSConfigEntry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MAX-ACCESS not-</w:t>
      </w:r>
      <w:proofErr w:type="spellStart"/>
      <w:r w:rsidRPr="00FF7A41">
        <w:rPr>
          <w:rFonts w:ascii="Courier" w:hAnsi="Courier"/>
          <w:sz w:val="20"/>
          <w:szCs w:val="16"/>
        </w:rPr>
        <w:t>accesible</w:t>
      </w:r>
      <w:proofErr w:type="spellEnd"/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STATUS current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DESCRIPTION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</w:r>
      <w:r w:rsidRPr="00FF7A41">
        <w:rPr>
          <w:rFonts w:ascii="Courier" w:hAnsi="Courier"/>
          <w:sz w:val="20"/>
          <w:szCs w:val="16"/>
        </w:rPr>
        <w:tab/>
        <w:t>“The table contains enhanced broadcast service configuration objects.”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</w:r>
      <w:proofErr w:type="gramStart"/>
      <w:r w:rsidRPr="00FF7A41">
        <w:rPr>
          <w:rFonts w:ascii="Courier" w:hAnsi="Courier"/>
          <w:sz w:val="20"/>
          <w:szCs w:val="16"/>
        </w:rPr>
        <w:t>::</w:t>
      </w:r>
      <w:proofErr w:type="gramEnd"/>
      <w:r w:rsidRPr="00FF7A41">
        <w:rPr>
          <w:rFonts w:ascii="Courier" w:hAnsi="Courier"/>
          <w:sz w:val="20"/>
          <w:szCs w:val="16"/>
        </w:rPr>
        <w:t>= { dot11smt &lt;ANA13&gt; }</w:t>
      </w:r>
    </w:p>
    <w:p w:rsidR="00A324CA" w:rsidRDefault="00A324CA" w:rsidP="00A324CA"/>
    <w:p w:rsidR="00FF7A41" w:rsidRPr="00AF544A" w:rsidRDefault="00A324CA" w:rsidP="00A324CA">
      <w:pPr>
        <w:rPr>
          <w:i/>
          <w:iCs/>
        </w:rPr>
      </w:pPr>
      <w:r w:rsidRPr="00FF7A41">
        <w:rPr>
          <w:rFonts w:hint="eastAsia"/>
          <w:i/>
          <w:iCs/>
        </w:rPr>
        <w:t>D</w:t>
      </w:r>
      <w:r w:rsidRPr="00FF7A41">
        <w:rPr>
          <w:i/>
          <w:iCs/>
        </w:rPr>
        <w:t xml:space="preserve">escribe </w:t>
      </w:r>
      <w:r w:rsidR="00FF7A41" w:rsidRPr="00FF7A41">
        <w:rPr>
          <w:i/>
          <w:iCs/>
        </w:rPr>
        <w:t>“Dot11eBCSConfigEntry” according to the amendment.</w:t>
      </w:r>
    </w:p>
    <w:sectPr w:rsidR="00FF7A41" w:rsidRPr="00AF544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B0" w:rsidRDefault="00BE36B0">
      <w:r>
        <w:separator/>
      </w:r>
    </w:p>
  </w:endnote>
  <w:endnote w:type="continuationSeparator" w:id="0">
    <w:p w:rsidR="00BE36B0" w:rsidRDefault="00BE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E36B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3151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E55F8">
      <w:t>Hitoshi Morioka, SRC Software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B0" w:rsidRDefault="00BE36B0">
      <w:r>
        <w:separator/>
      </w:r>
    </w:p>
  </w:footnote>
  <w:footnote w:type="continuationSeparator" w:id="0">
    <w:p w:rsidR="00BE36B0" w:rsidRDefault="00BE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726318">
    <w:pPr>
      <w:pStyle w:val="a4"/>
      <w:tabs>
        <w:tab w:val="clear" w:pos="6480"/>
        <w:tab w:val="center" w:pos="4680"/>
        <w:tab w:val="right" w:pos="9360"/>
      </w:tabs>
    </w:pPr>
    <w:r>
      <w:t>September</w:t>
    </w:r>
    <w:r w:rsidR="00BE55F8">
      <w:t xml:space="preserve"> 2019</w:t>
    </w:r>
    <w:r w:rsidR="0029020B">
      <w:tab/>
    </w:r>
    <w:r w:rsidR="0029020B">
      <w:tab/>
    </w:r>
    <w:r w:rsidR="00BE36B0">
      <w:fldChar w:fldCharType="begin"/>
    </w:r>
    <w:r w:rsidR="00BE36B0">
      <w:instrText xml:space="preserve"> TITLE  \* MERGEFORMAT </w:instrText>
    </w:r>
    <w:r w:rsidR="00BE36B0">
      <w:fldChar w:fldCharType="separate"/>
    </w:r>
    <w:r w:rsidR="00C31519">
      <w:t>doc.: IEEE 802.11-</w:t>
    </w:r>
    <w:r w:rsidR="00BE55F8">
      <w:t>19</w:t>
    </w:r>
    <w:r w:rsidR="00C31519">
      <w:t>/</w:t>
    </w:r>
    <w:r w:rsidR="00BE55F8">
      <w:t>1399</w:t>
    </w:r>
    <w:r w:rsidR="00C31519">
      <w:t>r</w:t>
    </w:r>
    <w:r w:rsidR="00E37547">
      <w:t>4</w:t>
    </w:r>
    <w:r w:rsidR="00BE36B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43064"/>
    <w:rsid w:val="00047233"/>
    <w:rsid w:val="00063AAF"/>
    <w:rsid w:val="000E102C"/>
    <w:rsid w:val="000E38EF"/>
    <w:rsid w:val="001D2335"/>
    <w:rsid w:val="001D723B"/>
    <w:rsid w:val="00221B4F"/>
    <w:rsid w:val="0029020B"/>
    <w:rsid w:val="002D44BE"/>
    <w:rsid w:val="003311AF"/>
    <w:rsid w:val="0040229E"/>
    <w:rsid w:val="00442037"/>
    <w:rsid w:val="004B064B"/>
    <w:rsid w:val="005126DF"/>
    <w:rsid w:val="005C279C"/>
    <w:rsid w:val="0062440B"/>
    <w:rsid w:val="00663CAD"/>
    <w:rsid w:val="006725F3"/>
    <w:rsid w:val="006C0727"/>
    <w:rsid w:val="006E145F"/>
    <w:rsid w:val="00726318"/>
    <w:rsid w:val="00770572"/>
    <w:rsid w:val="00894CEF"/>
    <w:rsid w:val="008A2D58"/>
    <w:rsid w:val="00981093"/>
    <w:rsid w:val="009F2FBC"/>
    <w:rsid w:val="00A324CA"/>
    <w:rsid w:val="00A52289"/>
    <w:rsid w:val="00AA427C"/>
    <w:rsid w:val="00AB192F"/>
    <w:rsid w:val="00AB233D"/>
    <w:rsid w:val="00AF544A"/>
    <w:rsid w:val="00B603AD"/>
    <w:rsid w:val="00B63EB4"/>
    <w:rsid w:val="00B73EBD"/>
    <w:rsid w:val="00BD4E74"/>
    <w:rsid w:val="00BE36B0"/>
    <w:rsid w:val="00BE55F8"/>
    <w:rsid w:val="00BE68C2"/>
    <w:rsid w:val="00C31519"/>
    <w:rsid w:val="00C40842"/>
    <w:rsid w:val="00CA09B2"/>
    <w:rsid w:val="00D623D7"/>
    <w:rsid w:val="00D85F4F"/>
    <w:rsid w:val="00DC5A7B"/>
    <w:rsid w:val="00E37547"/>
    <w:rsid w:val="00FA7ED5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14C09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3</cp:revision>
  <cp:lastPrinted>1899-12-31T16:53:20Z</cp:lastPrinted>
  <dcterms:created xsi:type="dcterms:W3CDTF">2019-09-17T01:40:00Z</dcterms:created>
  <dcterms:modified xsi:type="dcterms:W3CDTF">2019-09-17T01:43:00Z</dcterms:modified>
</cp:coreProperties>
</file>