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18F8" w14:textId="77777777" w:rsidR="00CA09B2" w:rsidRPr="009E6198" w:rsidRDefault="00CA09B2" w:rsidP="00CE7D36">
      <w:pPr>
        <w:pStyle w:val="T1"/>
        <w:pBdr>
          <w:bottom w:val="single" w:sz="6" w:space="0" w:color="auto"/>
        </w:pBdr>
        <w:spacing w:before="100" w:beforeAutospacing="1" w:after="100" w:afterAutospacing="1"/>
      </w:pPr>
      <w:r w:rsidRPr="009E6198">
        <w:t>IEEE P802.11</w:t>
      </w:r>
      <w:r w:rsidRPr="009E619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9E6198" w14:paraId="1BEB0C0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C0DFAB3" w14:textId="77777777" w:rsidR="008B06B4" w:rsidRPr="009E6198" w:rsidRDefault="00285AC3" w:rsidP="00CE7D36">
            <w:pPr>
              <w:pStyle w:val="T2"/>
              <w:spacing w:before="100" w:beforeAutospacing="1" w:after="100" w:afterAutospacing="1"/>
            </w:pPr>
            <w:r w:rsidRPr="009E6198">
              <w:t xml:space="preserve">Minutes of the July 2019 </w:t>
            </w:r>
          </w:p>
          <w:p w14:paraId="7030D1BC" w14:textId="4E4BC694" w:rsidR="00CA09B2" w:rsidRPr="009E6198" w:rsidRDefault="00285AC3" w:rsidP="00CE7D36">
            <w:pPr>
              <w:pStyle w:val="T2"/>
              <w:spacing w:before="100" w:beforeAutospacing="1" w:after="100" w:afterAutospacing="1"/>
            </w:pPr>
            <w:r w:rsidRPr="009E6198">
              <w:t>IEEE 802.11 Coexistence Workshop</w:t>
            </w:r>
          </w:p>
        </w:tc>
      </w:tr>
      <w:tr w:rsidR="00CA09B2" w:rsidRPr="009E6198" w14:paraId="503F7DE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338AC87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 w:rsidRPr="009E6198">
              <w:rPr>
                <w:sz w:val="20"/>
              </w:rPr>
              <w:t>Date:</w:t>
            </w:r>
            <w:r w:rsidRPr="009E6198">
              <w:rPr>
                <w:b w:val="0"/>
                <w:sz w:val="20"/>
              </w:rPr>
              <w:t xml:space="preserve"> </w:t>
            </w:r>
            <w:r w:rsidR="00285AC3" w:rsidRPr="009E6198">
              <w:rPr>
                <w:b w:val="0"/>
                <w:sz w:val="20"/>
              </w:rPr>
              <w:t>2019-07-17</w:t>
            </w:r>
          </w:p>
        </w:tc>
      </w:tr>
      <w:tr w:rsidR="00CA09B2" w:rsidRPr="009E6198" w14:paraId="4CBB81F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CEC07F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Author(s):</w:t>
            </w:r>
          </w:p>
        </w:tc>
      </w:tr>
      <w:tr w:rsidR="00CA09B2" w:rsidRPr="009E6198" w14:paraId="310677B5" w14:textId="77777777">
        <w:trPr>
          <w:jc w:val="center"/>
        </w:trPr>
        <w:tc>
          <w:tcPr>
            <w:tcW w:w="1336" w:type="dxa"/>
            <w:vAlign w:val="center"/>
          </w:tcPr>
          <w:p w14:paraId="50765CB7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7CFACD9" w14:textId="77777777" w:rsidR="00CA09B2" w:rsidRPr="009E6198" w:rsidRDefault="0062440B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526EEE7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1A7E73D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15EE867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email</w:t>
            </w:r>
          </w:p>
        </w:tc>
      </w:tr>
      <w:tr w:rsidR="00CA09B2" w:rsidRPr="009E6198" w14:paraId="7C7AB1D7" w14:textId="77777777">
        <w:trPr>
          <w:jc w:val="center"/>
        </w:trPr>
        <w:tc>
          <w:tcPr>
            <w:tcW w:w="1336" w:type="dxa"/>
            <w:vAlign w:val="center"/>
          </w:tcPr>
          <w:p w14:paraId="602B2EC0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Dr. Guido R. Hiertz</w:t>
            </w:r>
          </w:p>
        </w:tc>
        <w:tc>
          <w:tcPr>
            <w:tcW w:w="2064" w:type="dxa"/>
            <w:vAlign w:val="center"/>
          </w:tcPr>
          <w:p w14:paraId="73AD527A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5B4208DB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Ericsson GmbH</w:t>
            </w:r>
            <w:r w:rsidRPr="009E6198">
              <w:rPr>
                <w:b w:val="0"/>
                <w:sz w:val="20"/>
              </w:rPr>
              <w:br/>
              <w:t>Ericsson Allee 1</w:t>
            </w:r>
            <w:r w:rsidRPr="009E6198">
              <w:rPr>
                <w:b w:val="0"/>
                <w:sz w:val="20"/>
              </w:rPr>
              <w:br/>
              <w:t>52134 Herzogenrath</w:t>
            </w:r>
            <w:r w:rsidRPr="009E6198"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F5AA130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22E669EF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 w:rsidRPr="009E6198">
              <w:rPr>
                <w:b w:val="0"/>
                <w:sz w:val="16"/>
              </w:rPr>
              <w:t>hiertz@ieee.org</w:t>
            </w:r>
          </w:p>
        </w:tc>
      </w:tr>
    </w:tbl>
    <w:p w14:paraId="0A0571E8" w14:textId="77777777" w:rsidR="00CA09B2" w:rsidRPr="009E6198" w:rsidRDefault="00C47822" w:rsidP="00CE7D36">
      <w:pPr>
        <w:pStyle w:val="T1"/>
        <w:spacing w:before="100" w:beforeAutospacing="1" w:after="100" w:afterAutospacing="1"/>
        <w:rPr>
          <w:sz w:val="22"/>
        </w:rPr>
      </w:pPr>
      <w:r w:rsidRPr="009E619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E5B972" wp14:editId="5D0839A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C224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29EC70" w14:textId="790D1CAF" w:rsidR="007047D1" w:rsidRDefault="00342647">
                            <w:r>
                              <w:t>This document contains the minutes of the IEEE 802.11 Coexistence workshop</w:t>
                            </w:r>
                            <w:r w:rsidR="00DE6005">
                              <w:t xml:space="preserve"> held in Vienna, Austria, in July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5B9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5C6C224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29EC70" w14:textId="790D1CAF" w:rsidR="007047D1" w:rsidRDefault="00342647">
                      <w:r>
                        <w:t>This document contains the minutes of the IEEE 802.11 Coexistence workshop</w:t>
                      </w:r>
                      <w:r w:rsidR="00DE6005">
                        <w:t xml:space="preserve"> held in Vienna, Austria, in July 2019.</w:t>
                      </w:r>
                    </w:p>
                  </w:txbxContent>
                </v:textbox>
              </v:shape>
            </w:pict>
          </mc:Fallback>
        </mc:AlternateContent>
      </w:r>
    </w:p>
    <w:p w14:paraId="0DEF7ADF" w14:textId="1FAF4939" w:rsidR="00285AC3" w:rsidRPr="009E6198" w:rsidRDefault="00CA09B2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br w:type="page"/>
      </w:r>
      <w:r w:rsidR="002626D2" w:rsidRPr="009E6198">
        <w:lastRenderedPageBreak/>
        <w:t>IEEE 802.11 Coexistence Workshop</w:t>
      </w:r>
    </w:p>
    <w:p w14:paraId="55904B0E" w14:textId="3B354CFF" w:rsidR="00B74255" w:rsidRPr="009E6198" w:rsidRDefault="002626D2" w:rsidP="00CE7D36">
      <w:pPr>
        <w:spacing w:before="100" w:beforeAutospacing="1" w:after="100" w:afterAutospacing="1"/>
      </w:pPr>
      <w:r w:rsidRPr="009E6198">
        <w:t xml:space="preserve">Location: </w:t>
      </w:r>
      <w:r w:rsidR="00D33452" w:rsidRPr="009E6198">
        <w:t>Meliá Vienna</w:t>
      </w:r>
      <w:r w:rsidR="00A10FDB" w:rsidRPr="009E6198">
        <w:t xml:space="preserve"> (48.2321600°, 16.4122410°)</w:t>
      </w:r>
      <w:r w:rsidRPr="009E6198">
        <w:t xml:space="preserve">, </w:t>
      </w:r>
      <w:r w:rsidR="00C13100" w:rsidRPr="009E6198">
        <w:t xml:space="preserve">Donau-City-Straße 7, </w:t>
      </w:r>
      <w:r w:rsidR="0095443F" w:rsidRPr="009E6198">
        <w:t xml:space="preserve">1220 </w:t>
      </w:r>
      <w:r w:rsidR="009022CF" w:rsidRPr="009E6198">
        <w:t>Wien</w:t>
      </w:r>
      <w:r w:rsidRPr="009E6198">
        <w:t>, Austria</w:t>
      </w:r>
    </w:p>
    <w:p w14:paraId="05F412DC" w14:textId="45BD0650" w:rsidR="001F3B6A" w:rsidRPr="009E6198" w:rsidRDefault="00285AC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2019-07-17T13:00+02:00 Andrew Myles (Cisco) </w:t>
      </w:r>
      <w:r w:rsidR="003405C4" w:rsidRPr="009E6198">
        <w:t xml:space="preserve">calls the IEEE 802.11 Coexistence Workshop to order. </w:t>
      </w:r>
      <w:r w:rsidR="007D4143">
        <w:t>A. Myles (Cis</w:t>
      </w:r>
      <w:bookmarkStart w:id="0" w:name="_GoBack"/>
      <w:bookmarkEnd w:id="0"/>
      <w:r w:rsidR="007D4143">
        <w:t>co)</w:t>
      </w:r>
      <w:r w:rsidR="001639A5" w:rsidRPr="009E6198">
        <w:t xml:space="preserve"> </w:t>
      </w:r>
      <w:r w:rsidR="00DC74EF" w:rsidRPr="009E6198">
        <w:t>acts as</w:t>
      </w:r>
      <w:r w:rsidR="008B62D9" w:rsidRPr="009E6198">
        <w:t xml:space="preserve"> chair </w:t>
      </w:r>
      <w:r w:rsidR="00DC74EF" w:rsidRPr="009E6198">
        <w:t xml:space="preserve">of </w:t>
      </w:r>
      <w:r w:rsidR="008B62D9" w:rsidRPr="009E6198">
        <w:t>the</w:t>
      </w:r>
      <w:r w:rsidR="00DC74EF" w:rsidRPr="009E6198">
        <w:t xml:space="preserve"> workshop’s</w:t>
      </w:r>
      <w:r w:rsidR="008B62D9" w:rsidRPr="009E6198">
        <w:t xml:space="preserve"> first session. </w:t>
      </w:r>
      <w:r w:rsidR="007D4143">
        <w:t>A. Myles (Cisco)</w:t>
      </w:r>
      <w:r w:rsidR="00DC74EF" w:rsidRPr="009E6198">
        <w:t xml:space="preserve"> states that </w:t>
      </w:r>
      <w:r w:rsidR="008B62D9" w:rsidRPr="009E6198">
        <w:t>Dorothy Stanley (</w:t>
      </w:r>
      <w:r w:rsidR="00916DFC" w:rsidRPr="009E6198">
        <w:t>Hewlett Packard Enterprise, HPE</w:t>
      </w:r>
      <w:r w:rsidR="0008454A" w:rsidRPr="009E6198">
        <w:t>,</w:t>
      </w:r>
      <w:r w:rsidR="00771CB0" w:rsidRPr="009E6198">
        <w:t xml:space="preserve"> and IEEE 802.11 Working Group Chair</w:t>
      </w:r>
      <w:r w:rsidR="008B62D9" w:rsidRPr="009E6198">
        <w:t>) will chair the second</w:t>
      </w:r>
      <w:r w:rsidR="002D1D6D" w:rsidRPr="009E6198">
        <w:t xml:space="preserve"> and third</w:t>
      </w:r>
      <w:r w:rsidR="008B62D9" w:rsidRPr="009E6198">
        <w:t xml:space="preserve"> session</w:t>
      </w:r>
      <w:r w:rsidR="002D1D6D" w:rsidRPr="009E6198">
        <w:t>s</w:t>
      </w:r>
      <w:r w:rsidR="00383B7B" w:rsidRPr="009E6198">
        <w:t xml:space="preserve">. </w:t>
      </w:r>
      <w:r w:rsidR="007D4143">
        <w:t>A. Myles (Cisco)</w:t>
      </w:r>
      <w:r w:rsidR="001F3B6A" w:rsidRPr="009E6198">
        <w:t xml:space="preserve"> presents </w:t>
      </w:r>
      <w:r w:rsidR="002E6031" w:rsidRPr="009E6198">
        <w:t xml:space="preserve">a </w:t>
      </w:r>
      <w:r w:rsidR="00383B7B" w:rsidRPr="009E6198">
        <w:t>document</w:t>
      </w:r>
      <w:r w:rsidR="002E6031" w:rsidRPr="009E6198">
        <w:t xml:space="preserve"> that is available from the </w:t>
      </w:r>
      <w:hyperlink r:id="rId8" w:history="1">
        <w:r w:rsidR="002E6031" w:rsidRPr="009E6198">
          <w:rPr>
            <w:rStyle w:val="Hyperlink"/>
          </w:rPr>
          <w:t>IEEE Mentor</w:t>
        </w:r>
      </w:hyperlink>
      <w:r w:rsidR="002E6031" w:rsidRPr="009E6198">
        <w:t xml:space="preserve"> server, see</w:t>
      </w:r>
      <w:r w:rsidR="00383B7B" w:rsidRPr="009E6198">
        <w:t xml:space="preserve"> </w:t>
      </w:r>
      <w:hyperlink r:id="rId9" w:history="1">
        <w:r w:rsidR="00383B7B" w:rsidRPr="009E6198">
          <w:rPr>
            <w:rStyle w:val="Hyperlink"/>
          </w:rPr>
          <w:t>11-19/1113r9</w:t>
        </w:r>
      </w:hyperlink>
      <w:r w:rsidR="00383B7B" w:rsidRPr="009E6198">
        <w:t>.</w:t>
      </w:r>
      <w:r w:rsidR="00DC74EF" w:rsidRPr="009E6198">
        <w:t xml:space="preserve"> </w:t>
      </w:r>
      <w:r w:rsidR="007D4143">
        <w:t>A. Myles (Cisco)</w:t>
      </w:r>
      <w:r w:rsidR="00DC74EF" w:rsidRPr="009E6198">
        <w:t xml:space="preserve"> states that </w:t>
      </w:r>
      <w:r w:rsidR="00F544AC" w:rsidRPr="009E6198">
        <w:t xml:space="preserve">the IEEE </w:t>
      </w:r>
      <w:r w:rsidR="00BA0463" w:rsidRPr="009E6198">
        <w:t xml:space="preserve">802.11 </w:t>
      </w:r>
      <w:r w:rsidR="00F544AC" w:rsidRPr="009E6198">
        <w:t xml:space="preserve">Coexistence Standing Committee </w:t>
      </w:r>
      <w:r w:rsidR="00DC74EF" w:rsidRPr="009E6198">
        <w:t xml:space="preserve">appointed </w:t>
      </w:r>
      <w:r w:rsidR="00F544AC" w:rsidRPr="009E6198">
        <w:t xml:space="preserve">Guido R. Hiertz (Ericsson) as </w:t>
      </w:r>
      <w:r w:rsidR="00DC74EF" w:rsidRPr="009E6198">
        <w:t>recording secretary of the workshop.</w:t>
      </w:r>
    </w:p>
    <w:p w14:paraId="79438EE5" w14:textId="610D1384" w:rsidR="002E6031" w:rsidRPr="009E6198" w:rsidRDefault="000002D5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During his presentation, </w:t>
      </w:r>
      <w:r w:rsidR="007D4143">
        <w:t>A. Myles (Cisco)</w:t>
      </w:r>
      <w:r w:rsidRPr="009E6198">
        <w:t xml:space="preserve"> reminds attendees to follow </w:t>
      </w:r>
      <w:r w:rsidR="009B5233" w:rsidRPr="009E6198">
        <w:t xml:space="preserve">all </w:t>
      </w:r>
      <w:r w:rsidRPr="009E6198">
        <w:t xml:space="preserve">applicable laws including </w:t>
      </w:r>
      <w:r w:rsidR="00A94B2D" w:rsidRPr="009E6198">
        <w:t xml:space="preserve">anti-trust and competition laws. </w:t>
      </w:r>
      <w:r w:rsidR="003D79AE" w:rsidRPr="009E6198">
        <w:t>Furthermore, he remind</w:t>
      </w:r>
      <w:r w:rsidR="00122242" w:rsidRPr="009E6198">
        <w:t>s</w:t>
      </w:r>
      <w:r w:rsidR="003D79AE" w:rsidRPr="009E6198">
        <w:t xml:space="preserve"> attendees that </w:t>
      </w:r>
      <w:r w:rsidR="00A57A5E" w:rsidRPr="009E6198">
        <w:t>attendees shall not</w:t>
      </w:r>
      <w:r w:rsidR="003D79AE" w:rsidRPr="009E6198">
        <w:t xml:space="preserve"> discuss the interpretation, validity or essentiality of patents</w:t>
      </w:r>
      <w:r w:rsidR="004472F7">
        <w:t>. Furthermore</w:t>
      </w:r>
      <w:r w:rsidR="00AA3731">
        <w:t>,</w:t>
      </w:r>
      <w:r w:rsidR="004472F7">
        <w:t xml:space="preserve"> attendees</w:t>
      </w:r>
      <w:r w:rsidR="00A57A5E" w:rsidRPr="009E6198">
        <w:t xml:space="preserve"> shall not</w:t>
      </w:r>
      <w:r w:rsidR="003D79AE" w:rsidRPr="009E6198">
        <w:t xml:space="preserve"> discuss licensing rates, terms or conditions</w:t>
      </w:r>
      <w:r w:rsidR="00A57A5E" w:rsidRPr="009E6198">
        <w:t>, and they shall not</w:t>
      </w:r>
      <w:r w:rsidR="003D79AE" w:rsidRPr="009E6198">
        <w:t xml:space="preserve"> discuss or engage in the fixing of product prices, allocation of customers or division of sales markets</w:t>
      </w:r>
      <w:r w:rsidR="00A57A5E" w:rsidRPr="009E6198">
        <w:t>.</w:t>
      </w:r>
      <w:r w:rsidR="00BF295D" w:rsidRPr="009E6198">
        <w:t xml:space="preserve"> </w:t>
      </w:r>
      <w:r w:rsidR="007D4143">
        <w:t>A. Myles (Cisco)</w:t>
      </w:r>
      <w:r w:rsidR="00A94B2D" w:rsidRPr="009E6198">
        <w:t xml:space="preserve"> reminds attendees to identify themselves when they speak</w:t>
      </w:r>
      <w:r w:rsidR="00122242" w:rsidRPr="009E6198">
        <w:t xml:space="preserve"> or present.</w:t>
      </w:r>
    </w:p>
    <w:p w14:paraId="165669A1" w14:textId="5F52BEEE" w:rsidR="00285AC3" w:rsidRPr="009E6198" w:rsidRDefault="00137CFF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2019-07-17T13:</w:t>
      </w:r>
      <w:r w:rsidR="008C0643" w:rsidRPr="009E6198">
        <w:t>18</w:t>
      </w:r>
      <w:r w:rsidRPr="009E6198">
        <w:t>+02:00</w:t>
      </w:r>
      <w:r w:rsidR="008C0643" w:rsidRPr="009E6198">
        <w:t xml:space="preserve"> </w:t>
      </w:r>
      <w:r w:rsidR="007D4143">
        <w:t>A. Myles (Cisco)</w:t>
      </w:r>
      <w:r w:rsidR="008C0643" w:rsidRPr="009E6198">
        <w:t xml:space="preserve"> welcomes </w:t>
      </w:r>
      <w:r w:rsidR="007D4143">
        <w:t>D. Stanley (HPE)</w:t>
      </w:r>
      <w:r w:rsidR="00184C18" w:rsidRPr="009E6198">
        <w:t xml:space="preserve"> and </w:t>
      </w:r>
      <w:r w:rsidR="00BC1DB6">
        <w:t>invites</w:t>
      </w:r>
      <w:r w:rsidR="00184C18" w:rsidRPr="009E6198">
        <w:t xml:space="preserve"> her to come to the podium</w:t>
      </w:r>
      <w:r w:rsidR="00815E6D" w:rsidRPr="009E6198">
        <w:t xml:space="preserve">. </w:t>
      </w:r>
      <w:r w:rsidR="007D4143">
        <w:t>D. Stanley (HPE)</w:t>
      </w:r>
      <w:r w:rsidR="00815E6D" w:rsidRPr="009E6198">
        <w:t xml:space="preserve"> comes to the </w:t>
      </w:r>
      <w:r w:rsidR="005D2974" w:rsidRPr="009E6198">
        <w:t>podium</w:t>
      </w:r>
      <w:r w:rsidR="00815E6D" w:rsidRPr="009E6198">
        <w:t xml:space="preserve"> and welcomes attendees of the workshop.</w:t>
      </w:r>
      <w:r w:rsidR="00B71D39" w:rsidRPr="009E6198">
        <w:t xml:space="preserve"> </w:t>
      </w:r>
      <w:r w:rsidR="007D4143">
        <w:t>D. Stanley (HPE)</w:t>
      </w:r>
      <w:r w:rsidR="00B71D39" w:rsidRPr="009E6198">
        <w:t xml:space="preserve"> states that the goal of this workshop is </w:t>
      </w:r>
      <w:r w:rsidR="00E77946" w:rsidRPr="009E6198">
        <w:t xml:space="preserve">to increase </w:t>
      </w:r>
      <w:r w:rsidR="00B71D39" w:rsidRPr="009E6198">
        <w:t>understanding.</w:t>
      </w:r>
    </w:p>
    <w:p w14:paraId="5E617B8B" w14:textId="3EF30BC3" w:rsidR="001B560E" w:rsidRPr="009E6198" w:rsidRDefault="001B560E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2019-07-17T13:2</w:t>
      </w:r>
      <w:r w:rsidR="005D2974" w:rsidRPr="009E6198">
        <w:t>1</w:t>
      </w:r>
      <w:r w:rsidR="00CC1D99">
        <w:t>+02:00</w:t>
      </w:r>
      <w:r w:rsidRPr="009E6198">
        <w:t xml:space="preserve"> </w:t>
      </w:r>
      <w:r w:rsidR="007D4143">
        <w:t>A. Myles (Cisco)</w:t>
      </w:r>
      <w:r w:rsidRPr="009E6198">
        <w:t xml:space="preserve"> welcomes </w:t>
      </w:r>
      <w:r w:rsidR="005D2974" w:rsidRPr="009E6198">
        <w:t>Balazs Bertenyi (</w:t>
      </w:r>
      <w:r w:rsidR="00601461" w:rsidRPr="009E6198">
        <w:t>Nokia</w:t>
      </w:r>
      <w:r w:rsidR="0008454A" w:rsidRPr="009E6198">
        <w:t xml:space="preserve"> and Chair of 3GPP RAN</w:t>
      </w:r>
      <w:r w:rsidR="005D2974" w:rsidRPr="009E6198">
        <w:t xml:space="preserve">). </w:t>
      </w:r>
      <w:r w:rsidR="007D4143">
        <w:t>B. Bertenyi (Nokia)</w:t>
      </w:r>
      <w:r w:rsidR="005D2974" w:rsidRPr="009E6198">
        <w:t xml:space="preserve"> comes to the podium and welcomes </w:t>
      </w:r>
      <w:r w:rsidR="001E62CF">
        <w:t xml:space="preserve">workshop </w:t>
      </w:r>
      <w:r w:rsidR="005D2974" w:rsidRPr="009E6198">
        <w:t xml:space="preserve">attendees </w:t>
      </w:r>
      <w:r w:rsidR="00056817" w:rsidRPr="009E6198">
        <w:t>and thanks</w:t>
      </w:r>
      <w:r w:rsidR="005D2974" w:rsidRPr="009E6198">
        <w:t xml:space="preserve"> them</w:t>
      </w:r>
      <w:r w:rsidR="009B442C">
        <w:t xml:space="preserve"> for</w:t>
      </w:r>
      <w:r w:rsidR="005D2974" w:rsidRPr="009E6198">
        <w:t xml:space="preserve"> being here.</w:t>
      </w:r>
      <w:r w:rsidR="00AF53AB" w:rsidRPr="009E6198">
        <w:t xml:space="preserve"> </w:t>
      </w:r>
      <w:r w:rsidR="007D4143">
        <w:t>B. Bertenyi (Nokia)</w:t>
      </w:r>
      <w:r w:rsidR="00AF53AB" w:rsidRPr="009E6198">
        <w:t xml:space="preserve"> appreciates that so many technical experts </w:t>
      </w:r>
      <w:r w:rsidR="0079547D">
        <w:t>come</w:t>
      </w:r>
      <w:r w:rsidR="00AF53AB" w:rsidRPr="009E6198">
        <w:t xml:space="preserve"> together.</w:t>
      </w:r>
    </w:p>
    <w:p w14:paraId="1D9AB260" w14:textId="31B3444A" w:rsidR="00285AC3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  <w:ind w:left="709" w:hanging="709"/>
      </w:pPr>
      <w:r w:rsidRPr="009E6198">
        <w:t>Session 1</w:t>
      </w:r>
      <w:r w:rsidR="000A03D6" w:rsidRPr="009E6198">
        <w:t>:</w:t>
      </w:r>
      <w:r w:rsidRPr="009E6198">
        <w:t xml:space="preserve"> Invited Keynote standardization and </w:t>
      </w:r>
      <w:r w:rsidR="00BC1DB6">
        <w:t>r</w:t>
      </w:r>
      <w:r w:rsidRPr="009E6198">
        <w:t>egulatory updates</w:t>
      </w:r>
    </w:p>
    <w:p w14:paraId="063FAEB3" w14:textId="766B3C5F" w:rsidR="005A330E" w:rsidRPr="009E6198" w:rsidRDefault="007D4143" w:rsidP="00CE7D36">
      <w:pPr>
        <w:spacing w:before="100" w:beforeAutospacing="1" w:after="100" w:afterAutospacing="1"/>
      </w:pPr>
      <w:r>
        <w:t>Myles (Cisco)</w:t>
      </w:r>
      <w:r w:rsidR="00DC74EF" w:rsidRPr="009E6198">
        <w:t xml:space="preserve"> chairs the first session.</w:t>
      </w:r>
    </w:p>
    <w:p w14:paraId="108EED2C" w14:textId="6F0D91D6" w:rsidR="005B7279" w:rsidRPr="009E6198" w:rsidRDefault="00285AC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</w:t>
      </w:r>
      <w:r w:rsidR="00617F8F" w:rsidRPr="009E6198">
        <w:t>2019-07-17T</w:t>
      </w:r>
      <w:r w:rsidR="00812ED2" w:rsidRPr="009E6198">
        <w:t>13:22</w:t>
      </w:r>
      <w:r w:rsidR="00617F8F" w:rsidRPr="009E6198">
        <w:t>+02:00</w:t>
      </w:r>
      <w:r w:rsidRPr="009E6198">
        <w:t xml:space="preserve"> </w:t>
      </w:r>
      <w:r w:rsidR="00812ED2" w:rsidRPr="009E6198">
        <w:t xml:space="preserve">Jing Sun </w:t>
      </w:r>
      <w:r w:rsidRPr="009E6198">
        <w:t>(</w:t>
      </w:r>
      <w:r w:rsidR="00812ED2" w:rsidRPr="009E6198">
        <w:t>Qualcomm</w:t>
      </w:r>
      <w:r w:rsidR="00E01011" w:rsidRPr="009E6198">
        <w:t xml:space="preserve"> and</w:t>
      </w:r>
      <w:r w:rsidR="00107BED" w:rsidRPr="009E6198">
        <w:t xml:space="preserve"> </w:t>
      </w:r>
      <w:r w:rsidR="00E01011" w:rsidRPr="009E6198">
        <w:t xml:space="preserve">3GPP </w:t>
      </w:r>
      <w:r w:rsidR="001266B3">
        <w:t>r</w:t>
      </w:r>
      <w:r w:rsidR="00107BED" w:rsidRPr="009E6198">
        <w:t xml:space="preserve">apporteur of </w:t>
      </w:r>
      <w:r w:rsidR="001266B3">
        <w:t>r</w:t>
      </w:r>
      <w:r w:rsidR="00107BED" w:rsidRPr="009E6198">
        <w:t>el</w:t>
      </w:r>
      <w:r w:rsidR="001266B3">
        <w:t>ease</w:t>
      </w:r>
      <w:r w:rsidR="00107BED" w:rsidRPr="009E6198">
        <w:t xml:space="preserve"> 16 NR-U Work Item</w:t>
      </w:r>
      <w:r w:rsidRPr="009E6198">
        <w:t xml:space="preserve">) </w:t>
      </w:r>
      <w:r w:rsidR="00812ED2" w:rsidRPr="009E6198">
        <w:t xml:space="preserve">comes to the podium and </w:t>
      </w:r>
      <w:r w:rsidRPr="009E6198">
        <w:t xml:space="preserve">presents </w:t>
      </w:r>
      <w:hyperlink r:id="rId10" w:history="1">
        <w:r w:rsidRPr="009E6198">
          <w:rPr>
            <w:rStyle w:val="Hyperlink"/>
          </w:rPr>
          <w:t>Status Report for Rel.16 NR-U</w:t>
        </w:r>
      </w:hyperlink>
      <w:r w:rsidRPr="009E6198">
        <w:t xml:space="preserve"> by </w:t>
      </w:r>
      <w:r w:rsidR="007D4143">
        <w:t>J. Sun (Qualcomm)</w:t>
      </w:r>
      <w:r w:rsidRPr="009E6198">
        <w:t xml:space="preserve">, </w:t>
      </w:r>
      <w:r w:rsidR="007D4143">
        <w:t>B. Bertenyi (Nokia)</w:t>
      </w:r>
      <w:r w:rsidRPr="009E6198">
        <w:t>, and Havish Koorapaty (Ericsson</w:t>
      </w:r>
      <w:r w:rsidR="00D228F9">
        <w:t xml:space="preserve"> and </w:t>
      </w:r>
      <w:r w:rsidR="00D228F9" w:rsidRPr="00D228F9">
        <w:t>3GPP RAN1 Vice-Chair</w:t>
      </w:r>
      <w:r w:rsidRPr="009E6198">
        <w:t>).</w:t>
      </w:r>
      <w:r w:rsidR="00984F09" w:rsidRPr="009E6198">
        <w:t xml:space="preserve"> </w:t>
      </w:r>
      <w:r w:rsidR="005B7279" w:rsidRPr="009E6198">
        <w:t>At 13:23 H</w:t>
      </w:r>
      <w:r w:rsidR="00E01011" w:rsidRPr="009E6198">
        <w:t>.</w:t>
      </w:r>
      <w:r w:rsidR="005B7279" w:rsidRPr="009E6198">
        <w:t xml:space="preserve"> Koorapaty</w:t>
      </w:r>
      <w:r w:rsidR="00984F09" w:rsidRPr="009E6198">
        <w:t xml:space="preserve"> comes to the podium and</w:t>
      </w:r>
      <w:r w:rsidR="005B7279" w:rsidRPr="009E6198">
        <w:t xml:space="preserve"> presents </w:t>
      </w:r>
      <w:r w:rsidR="00672E5E" w:rsidRPr="009E6198">
        <w:t>page 2 of the submission.</w:t>
      </w:r>
      <w:r w:rsidR="00B47B0F" w:rsidRPr="009E6198">
        <w:t xml:space="preserve"> At </w:t>
      </w:r>
      <w:r w:rsidR="00617F8F" w:rsidRPr="009E6198">
        <w:t>2019-07-17T</w:t>
      </w:r>
      <w:r w:rsidR="00B47B0F" w:rsidRPr="009E6198">
        <w:t>13:</w:t>
      </w:r>
      <w:r w:rsidR="00CA5B63" w:rsidRPr="009E6198">
        <w:t>30</w:t>
      </w:r>
      <w:r w:rsidR="00617F8F" w:rsidRPr="009E6198">
        <w:t>+02:00</w:t>
      </w:r>
      <w:r w:rsidR="00B47B0F" w:rsidRPr="009E6198">
        <w:t xml:space="preserve"> </w:t>
      </w:r>
      <w:r w:rsidR="007D4143">
        <w:t>J. Sun (Qualcomm)</w:t>
      </w:r>
      <w:r w:rsidR="00CA5B63" w:rsidRPr="009E6198">
        <w:t xml:space="preserve"> continues presenting from page 3.</w:t>
      </w:r>
      <w:r w:rsidR="00184C18" w:rsidRPr="009E6198">
        <w:t xml:space="preserve"> At </w:t>
      </w:r>
      <w:r w:rsidR="00BF3C66" w:rsidRPr="009E6198">
        <w:t>2019-07-17T</w:t>
      </w:r>
      <w:r w:rsidR="00184C18" w:rsidRPr="009E6198">
        <w:t>13:53</w:t>
      </w:r>
      <w:r w:rsidR="00BF3C66" w:rsidRPr="009E6198">
        <w:t>+02:00</w:t>
      </w:r>
      <w:r w:rsidR="00184C18" w:rsidRPr="009E6198">
        <w:t xml:space="preserve"> </w:t>
      </w:r>
      <w:r w:rsidR="007D4143">
        <w:t>J. Sun (Qualcomm)</w:t>
      </w:r>
      <w:r w:rsidR="00184C18" w:rsidRPr="009E6198">
        <w:t xml:space="preserve"> ends his presentation.</w:t>
      </w:r>
      <w:r w:rsidR="003C693D" w:rsidRPr="009E6198">
        <w:t xml:space="preserve"> Attendees discuss the presentation</w:t>
      </w:r>
      <w:r w:rsidR="004B5BDF" w:rsidRPr="009E6198">
        <w:t>:</w:t>
      </w:r>
    </w:p>
    <w:p w14:paraId="0518D6D7" w14:textId="3109E51C" w:rsidR="00184C18" w:rsidRPr="009E6198" w:rsidRDefault="00EC752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Brian Hart (Cisco)</w:t>
      </w:r>
      <w:r w:rsidR="009D12D5" w:rsidRPr="009E6198">
        <w:t>: O</w:t>
      </w:r>
      <w:r w:rsidRPr="009E6198">
        <w:t>n slide 2</w:t>
      </w:r>
      <w:r w:rsidR="00342145" w:rsidRPr="009E6198">
        <w:t>,</w:t>
      </w:r>
      <w:r w:rsidRPr="009E6198">
        <w:t xml:space="preserve"> </w:t>
      </w:r>
      <w:r w:rsidR="009D12D5" w:rsidRPr="009E6198">
        <w:t>please explain the identification of regulatory requirements.</w:t>
      </w:r>
    </w:p>
    <w:p w14:paraId="2778C579" w14:textId="4D0543E8" w:rsidR="00285AC3" w:rsidRPr="009E6198" w:rsidRDefault="009167C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Lorenzo </w:t>
      </w:r>
      <w:r w:rsidR="004A4BE4" w:rsidRPr="009E6198">
        <w:t xml:space="preserve">Casaccia </w:t>
      </w:r>
      <w:r w:rsidRPr="009E6198">
        <w:t xml:space="preserve">(Qualcomm): The project USOS was created because there are legal requirements in some areas </w:t>
      </w:r>
      <w:r w:rsidR="00977E36" w:rsidRPr="009E6198">
        <w:t>in which</w:t>
      </w:r>
      <w:r w:rsidRPr="009E6198">
        <w:t xml:space="preserve"> charg</w:t>
      </w:r>
      <w:r w:rsidR="00977E36" w:rsidRPr="009E6198">
        <w:t>ing is</w:t>
      </w:r>
      <w:r w:rsidRPr="009E6198">
        <w:t xml:space="preserve"> different in licensed and unlicensed bands.</w:t>
      </w:r>
    </w:p>
    <w:p w14:paraId="430FB6D0" w14:textId="2CADD0CB" w:rsidR="009167C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9167C2" w:rsidRPr="009E6198">
        <w:t xml:space="preserve">: </w:t>
      </w:r>
      <w:r w:rsidR="00342145" w:rsidRPr="009E6198">
        <w:t>On slide 7, I would not categorize Cat. 1 as LBT.</w:t>
      </w:r>
    </w:p>
    <w:p w14:paraId="38B5DE84" w14:textId="52BE493A" w:rsidR="00153F2F" w:rsidRPr="009E6198" w:rsidRDefault="00153F2F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Sorour </w:t>
      </w:r>
      <w:r w:rsidR="00EB0440" w:rsidRPr="009E6198">
        <w:t xml:space="preserve">Falahati </w:t>
      </w:r>
      <w:r w:rsidRPr="009E6198">
        <w:t xml:space="preserve">(Ericsson): Another node has done the LBT and the transmission is a response. </w:t>
      </w:r>
    </w:p>
    <w:p w14:paraId="3080B551" w14:textId="77AEF458" w:rsidR="00153F2F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153F2F" w:rsidRPr="009E6198">
        <w:t>: On slide 11, do you have a maximum transmission duration?</w:t>
      </w:r>
    </w:p>
    <w:p w14:paraId="15670A80" w14:textId="7099BCF0" w:rsidR="00EF0D4B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J. Sun (Qualcomm)</w:t>
      </w:r>
      <w:r w:rsidR="00EF0D4B" w:rsidRPr="009E6198">
        <w:t>: This depends on local regulation.</w:t>
      </w:r>
    </w:p>
    <w:p w14:paraId="410683B1" w14:textId="0269CE11" w:rsidR="00EF0D4B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EF0D4B" w:rsidRPr="009E6198">
        <w:t>: If there is no regulation?</w:t>
      </w:r>
    </w:p>
    <w:p w14:paraId="4AD611D7" w14:textId="08E49932" w:rsidR="00EF0D4B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EF0D4B" w:rsidRPr="009E6198">
        <w:t xml:space="preserve">: </w:t>
      </w:r>
      <w:r w:rsidR="00472525" w:rsidRPr="009E6198">
        <w:t>The duration depends on the priority. It is aligned with what IEEE 802.11 resp. EN</w:t>
      </w:r>
      <w:r w:rsidR="00C10641" w:rsidRPr="009E6198">
        <w:t> </w:t>
      </w:r>
      <w:r w:rsidR="00472525" w:rsidRPr="009E6198">
        <w:t>301</w:t>
      </w:r>
      <w:r w:rsidR="00C10641" w:rsidRPr="009E6198">
        <w:t> </w:t>
      </w:r>
      <w:r w:rsidR="00472525" w:rsidRPr="009E6198">
        <w:t xml:space="preserve">893 </w:t>
      </w:r>
      <w:r w:rsidR="00977E36" w:rsidRPr="009E6198">
        <w:t>mandates resp. defines</w:t>
      </w:r>
      <w:r w:rsidR="00472525" w:rsidRPr="009E6198">
        <w:t>.</w:t>
      </w:r>
      <w:r w:rsidR="005F6E00" w:rsidRPr="009E6198">
        <w:t xml:space="preserve"> There is a </w:t>
      </w:r>
      <w:r w:rsidR="00CA4D34" w:rsidRPr="009E6198">
        <w:t>contention-based</w:t>
      </w:r>
      <w:r w:rsidR="005F6E00" w:rsidRPr="009E6198">
        <w:t xml:space="preserve"> mechanism imitating 802.11. We copied what 802.11 does.</w:t>
      </w:r>
    </w:p>
    <w:p w14:paraId="24EDF968" w14:textId="6757D7A9" w:rsidR="009167C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5F6E00" w:rsidRPr="009E6198">
        <w:t>: On slide 12, is this 5</w:t>
      </w:r>
      <w:r w:rsidR="00C10641" w:rsidRPr="009E6198">
        <w:t> </w:t>
      </w:r>
      <w:r w:rsidR="005F6E00" w:rsidRPr="009E6198">
        <w:t xml:space="preserve">% less than per device or per </w:t>
      </w:r>
      <w:r w:rsidR="001266B3">
        <w:t>base station</w:t>
      </w:r>
      <w:r w:rsidR="005F6E00" w:rsidRPr="009E6198">
        <w:t>?</w:t>
      </w:r>
    </w:p>
    <w:p w14:paraId="5BCBE99F" w14:textId="3F3032E9" w:rsidR="005F6E00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lastRenderedPageBreak/>
        <w:t>J. Sun (Qualcomm)</w:t>
      </w:r>
      <w:r w:rsidR="005F6E00" w:rsidRPr="009E6198">
        <w:t xml:space="preserve">: Even in LAA LTE there is a similar discussion. </w:t>
      </w:r>
      <w:r w:rsidR="00E6255C" w:rsidRPr="009E6198">
        <w:t>In a typical deployment everything is synchronized</w:t>
      </w:r>
      <w:r w:rsidR="00370579" w:rsidRPr="009E6198">
        <w:t>,</w:t>
      </w:r>
      <w:r w:rsidR="00E6255C" w:rsidRPr="009E6198">
        <w:t xml:space="preserve"> so these DRS transmissions all occur at the same time.</w:t>
      </w:r>
      <w:r w:rsidR="000E3850" w:rsidRPr="009E6198">
        <w:t xml:space="preserve"> We come from a cellular background.</w:t>
      </w:r>
    </w:p>
    <w:p w14:paraId="6B59D20F" w14:textId="0A6EAACC" w:rsidR="000E3850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0E3850" w:rsidRPr="009E6198">
        <w:t xml:space="preserve">: Every enterprise deploys </w:t>
      </w:r>
      <w:r w:rsidR="00CD6EC0" w:rsidRPr="009E6198">
        <w:t>its</w:t>
      </w:r>
      <w:r w:rsidR="000E3850" w:rsidRPr="009E6198">
        <w:t xml:space="preserve"> own network. Who knows which synchronization is used, e.g. if no GPS is available</w:t>
      </w:r>
      <w:r w:rsidR="00CD6EC0" w:rsidRPr="009E6198">
        <w:t>?</w:t>
      </w:r>
    </w:p>
    <w:p w14:paraId="6CBA9B9E" w14:textId="6D3E2301" w:rsidR="008A2A59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8A2A59" w:rsidRPr="009E6198">
        <w:t>: In NR-U, there are many more starting positions compared to LAA. In NR-U, you have starting positions every 35</w:t>
      </w:r>
      <w:r w:rsidR="00370579" w:rsidRPr="009E6198">
        <w:t> </w:t>
      </w:r>
      <w:r w:rsidR="008A2A59" w:rsidRPr="009E6198">
        <w:t>µs.</w:t>
      </w:r>
    </w:p>
    <w:p w14:paraId="2039D4E6" w14:textId="59781FEA" w:rsidR="008A2A59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J. Sun (Qualcomm)</w:t>
      </w:r>
      <w:r w:rsidR="008A2A59" w:rsidRPr="009E6198">
        <w:t xml:space="preserve">: Yes, </w:t>
      </w:r>
      <w:r w:rsidR="00CA7FA0">
        <w:t xml:space="preserve">this is </w:t>
      </w:r>
      <w:r w:rsidR="008A2A59" w:rsidRPr="009E6198">
        <w:t>true. Th</w:t>
      </w:r>
      <w:r w:rsidR="00C10641" w:rsidRPr="009E6198">
        <w:t>es</w:t>
      </w:r>
      <w:r w:rsidR="00370579" w:rsidRPr="009E6198">
        <w:t>e</w:t>
      </w:r>
      <w:r w:rsidR="00C10641" w:rsidRPr="009E6198">
        <w:t xml:space="preserve"> increased </w:t>
      </w:r>
      <w:r w:rsidR="00370579" w:rsidRPr="009E6198">
        <w:t xml:space="preserve">number of </w:t>
      </w:r>
      <w:r w:rsidR="00C10641" w:rsidRPr="009E6198">
        <w:t xml:space="preserve">starting points </w:t>
      </w:r>
      <w:r w:rsidR="008A2A59" w:rsidRPr="009E6198">
        <w:t>come</w:t>
      </w:r>
      <w:r w:rsidR="00C10641" w:rsidRPr="009E6198">
        <w:t>s</w:t>
      </w:r>
      <w:r w:rsidR="008A2A59" w:rsidRPr="009E6198">
        <w:t xml:space="preserve"> at </w:t>
      </w:r>
      <w:r w:rsidR="00C10641" w:rsidRPr="009E6198">
        <w:t>the</w:t>
      </w:r>
      <w:r w:rsidR="008A2A59" w:rsidRPr="009E6198">
        <w:t xml:space="preserve"> cost of increased power consumption.</w:t>
      </w:r>
    </w:p>
    <w:p w14:paraId="765EAD7A" w14:textId="55D0EEAB" w:rsidR="000E3850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8A2A59" w:rsidRPr="009E6198">
        <w:t xml:space="preserve">: </w:t>
      </w:r>
      <w:r w:rsidR="00615711" w:rsidRPr="009E6198">
        <w:t>DRS have been discussed a lot. I assume a short LBT is a concern. This kind of LBT is for synchronization signals. It is transmitted when the gNB has no data</w:t>
      </w:r>
      <w:r w:rsidR="008E2657" w:rsidRPr="009E6198">
        <w:t xml:space="preserve"> to transmit</w:t>
      </w:r>
      <w:r w:rsidR="00615711" w:rsidRPr="009E6198">
        <w:t xml:space="preserve">. Otherwise, </w:t>
      </w:r>
      <w:r w:rsidR="008E2657" w:rsidRPr="009E6198">
        <w:t>the DRS</w:t>
      </w:r>
      <w:r w:rsidR="00615711" w:rsidRPr="009E6198">
        <w:t xml:space="preserve"> is piggy-backed with data. Then, </w:t>
      </w:r>
      <w:r w:rsidR="008E2657" w:rsidRPr="009E6198">
        <w:t xml:space="preserve">the related medium access performs </w:t>
      </w:r>
      <w:r w:rsidR="00615711" w:rsidRPr="009E6198">
        <w:t>a normal, random backoff. Thus, DRS is a special case.</w:t>
      </w:r>
      <w:r w:rsidR="00CA4D34" w:rsidRPr="009E6198">
        <w:t xml:space="preserve"> </w:t>
      </w:r>
      <w:r w:rsidR="00E02208" w:rsidRPr="009E6198">
        <w:t xml:space="preserve">I only have that </w:t>
      </w:r>
      <w:r w:rsidR="008E2657" w:rsidRPr="009E6198">
        <w:t xml:space="preserve">single </w:t>
      </w:r>
      <w:r w:rsidR="00E02208" w:rsidRPr="009E6198">
        <w:t>chance to transmit. If the medium is not idle at the DRS time, the transmission is waived.</w:t>
      </w:r>
    </w:p>
    <w:p w14:paraId="05E0AEF5" w14:textId="49F54F05" w:rsidR="00DB074A" w:rsidRDefault="00564548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6A7A22" w:rsidRPr="009E6198">
        <w:t>4</w:t>
      </w:r>
      <w:r w:rsidRPr="009E6198">
        <w:t>:</w:t>
      </w:r>
      <w:r w:rsidR="006A7A22" w:rsidRPr="009E6198">
        <w:t>06</w:t>
      </w:r>
      <w:r w:rsidRPr="009E6198">
        <w:t>+02:00 Osama Aboul-Magd (Huawei</w:t>
      </w:r>
      <w:r w:rsidR="008E2657" w:rsidRPr="009E6198">
        <w:t xml:space="preserve"> and </w:t>
      </w:r>
      <w:r w:rsidRPr="009E6198">
        <w:t xml:space="preserve">Chair of IEEE </w:t>
      </w:r>
      <w:r w:rsidR="008E2657" w:rsidRPr="009E6198">
        <w:t xml:space="preserve">Task Group </w:t>
      </w:r>
      <w:r w:rsidRPr="009E6198">
        <w:t>802.11ax</w:t>
      </w:r>
      <w:r w:rsidR="008E2657" w:rsidRPr="009E6198">
        <w:t>, 802.11 TGax</w:t>
      </w:r>
      <w:r w:rsidRPr="009E6198">
        <w:t xml:space="preserve">) presents </w:t>
      </w:r>
      <w:hyperlink r:id="rId11" w:history="1">
        <w:r w:rsidR="00285AC3" w:rsidRPr="009E6198">
          <w:rPr>
            <w:rStyle w:val="Hyperlink"/>
          </w:rPr>
          <w:t>High Efficiency WLAN (802.11ax) Overview</w:t>
        </w:r>
      </w:hyperlink>
      <w:r w:rsidRPr="009E6198">
        <w:t>.</w:t>
      </w:r>
      <w:r w:rsidR="00BF3C66" w:rsidRPr="009E6198">
        <w:t xml:space="preserve"> At 2019-07-17T14:</w:t>
      </w:r>
      <w:r w:rsidR="00EF2E31" w:rsidRPr="009E6198">
        <w:t>41</w:t>
      </w:r>
      <w:r w:rsidR="00BF3C66" w:rsidRPr="009E6198">
        <w:t xml:space="preserve">+02:00 O. Aboul-Magd </w:t>
      </w:r>
      <w:r w:rsidR="007F41E3">
        <w:t xml:space="preserve">(Huawei) </w:t>
      </w:r>
      <w:r w:rsidR="00BF3C66" w:rsidRPr="009E6198">
        <w:t>ends his presentation.</w:t>
      </w:r>
      <w:r w:rsidR="00AA3731">
        <w:t xml:space="preserve"> Attendees discuss the presentation:</w:t>
      </w:r>
    </w:p>
    <w:p w14:paraId="7A061166" w14:textId="5E0135DD" w:rsidR="006A7A2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Myles (Cisco)</w:t>
      </w:r>
      <w:r w:rsidR="00EF2E31" w:rsidRPr="009E6198">
        <w:t xml:space="preserve">: Explains </w:t>
      </w:r>
      <w:r w:rsidR="005D65AE" w:rsidRPr="009E6198">
        <w:t>that</w:t>
      </w:r>
      <w:r w:rsidR="009F23CE" w:rsidRPr="009E6198">
        <w:t xml:space="preserve"> the previous two presentations were </w:t>
      </w:r>
      <w:r w:rsidR="008E2657" w:rsidRPr="009E6198">
        <w:t>provided</w:t>
      </w:r>
      <w:r w:rsidR="009F23CE" w:rsidRPr="009E6198">
        <w:t xml:space="preserve"> more time to review the basics of both technologies. Attendees discuss the previous presentation</w:t>
      </w:r>
      <w:r w:rsidR="004B5BDF" w:rsidRPr="009E6198">
        <w:t>:</w:t>
      </w:r>
    </w:p>
    <w:p w14:paraId="4E16B162" w14:textId="5EFBD51F" w:rsidR="005D65AE" w:rsidRPr="009E6198" w:rsidRDefault="005D65A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Monisha G</w:t>
      </w:r>
      <w:r w:rsidR="009F23CE" w:rsidRPr="009E6198">
        <w:t>h</w:t>
      </w:r>
      <w:r w:rsidRPr="009E6198">
        <w:t>osh (University of Chicago): Was there any discussion to drop the legacy preamble in 6</w:t>
      </w:r>
      <w:r w:rsidR="008A4A8F" w:rsidRPr="009E6198">
        <w:t> </w:t>
      </w:r>
      <w:r w:rsidRPr="009E6198">
        <w:t>GHz</w:t>
      </w:r>
      <w:r w:rsidR="009F23CE" w:rsidRPr="009E6198">
        <w:t>?</w:t>
      </w:r>
    </w:p>
    <w:p w14:paraId="33DA454B" w14:textId="302E8345" w:rsidR="005D65AE" w:rsidRPr="009E6198" w:rsidRDefault="005D65A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O. Aboul-Magd</w:t>
      </w:r>
      <w:r w:rsidR="007F41E3">
        <w:t xml:space="preserve"> (Huawei)</w:t>
      </w:r>
      <w:r w:rsidRPr="009E6198">
        <w:t>: There wasn’t much discussion</w:t>
      </w:r>
      <w:r w:rsidR="008E2657" w:rsidRPr="009E6198">
        <w:t xml:space="preserve"> regarding this idea</w:t>
      </w:r>
      <w:r w:rsidRPr="009E6198">
        <w:t>. It’s only for practical reasons. No</w:t>
      </w:r>
      <w:r w:rsidR="00C31787" w:rsidRPr="009E6198">
        <w:t>body</w:t>
      </w:r>
      <w:r w:rsidRPr="009E6198">
        <w:t xml:space="preserve"> want</w:t>
      </w:r>
      <w:r w:rsidR="00C31787" w:rsidRPr="009E6198">
        <w:t>s</w:t>
      </w:r>
      <w:r w:rsidRPr="009E6198">
        <w:t xml:space="preserve"> to change their hardware</w:t>
      </w:r>
      <w:r w:rsidR="00C31787" w:rsidRPr="009E6198">
        <w:t>.</w:t>
      </w:r>
      <w:r w:rsidR="00147A7F">
        <w:t xml:space="preserve"> The preamble is from the last century.</w:t>
      </w:r>
    </w:p>
    <w:p w14:paraId="68AA4516" w14:textId="751ED3AD" w:rsidR="005D65A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M. Ghosh (University of Chicago)</w:t>
      </w:r>
      <w:r w:rsidR="005D65AE" w:rsidRPr="009E6198">
        <w:t>: 6</w:t>
      </w:r>
      <w:r w:rsidR="008E2657" w:rsidRPr="009E6198">
        <w:t> </w:t>
      </w:r>
      <w:r w:rsidR="005D65AE" w:rsidRPr="009E6198">
        <w:t xml:space="preserve">GHz might define </w:t>
      </w:r>
      <w:r w:rsidR="00066AB9" w:rsidRPr="009E6198">
        <w:t>asymmetric</w:t>
      </w:r>
      <w:r w:rsidR="005D65AE" w:rsidRPr="009E6198">
        <w:t xml:space="preserve"> power regulation in the US.</w:t>
      </w:r>
      <w:r w:rsidR="00C31787" w:rsidRPr="009E6198">
        <w:t xml:space="preserve"> Devices may be allowed different power levels.</w:t>
      </w:r>
    </w:p>
    <w:p w14:paraId="540A110A" w14:textId="3575A18B" w:rsidR="005D65AE" w:rsidRPr="009E6198" w:rsidRDefault="005D65A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Stuart Strickland (Aruba Networks): I want to thank you for the chart that compares 802.11n, 802.11ac, and 802.11ax. I want to note that 802.11ac is used in stadium</w:t>
      </w:r>
      <w:r w:rsidR="005F4949" w:rsidRPr="009E6198">
        <w:t xml:space="preserve"> environment</w:t>
      </w:r>
      <w:r w:rsidRPr="009E6198">
        <w:t>s</w:t>
      </w:r>
      <w:r w:rsidR="003A27C7" w:rsidRPr="009E6198">
        <w:t>, too.</w:t>
      </w:r>
    </w:p>
    <w:p w14:paraId="509E7384" w14:textId="58252F2C" w:rsidR="003A27C7" w:rsidRPr="009E6198" w:rsidRDefault="003A27C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O. Aboul-Magd</w:t>
      </w:r>
      <w:r w:rsidR="007F41E3">
        <w:t xml:space="preserve"> (Huawei)</w:t>
      </w:r>
      <w:r w:rsidRPr="009E6198">
        <w:t xml:space="preserve">: Yes, this is true. 802.11ac is used outdoors. The table in my presentation just explains that unlike 802.11ac, 802.11ax </w:t>
      </w:r>
      <w:r w:rsidR="005F4949" w:rsidRPr="009E6198">
        <w:t>provides features that are</w:t>
      </w:r>
      <w:r w:rsidRPr="009E6198">
        <w:t xml:space="preserve"> designed for outdoor usage.</w:t>
      </w:r>
    </w:p>
    <w:p w14:paraId="74A66F64" w14:textId="232538A5" w:rsidR="005D65A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5D65AE" w:rsidRPr="009E6198">
        <w:t xml:space="preserve">: </w:t>
      </w:r>
      <w:r w:rsidR="00451BEC" w:rsidRPr="009E6198">
        <w:t xml:space="preserve">Actually, </w:t>
      </w:r>
      <w:r w:rsidR="005D65AE" w:rsidRPr="009E6198">
        <w:t xml:space="preserve">I made a presentation for a possibly </w:t>
      </w:r>
      <w:r w:rsidR="009E283C" w:rsidRPr="009E6198">
        <w:t>optimized</w:t>
      </w:r>
      <w:r w:rsidR="005D65AE" w:rsidRPr="009E6198">
        <w:t xml:space="preserve"> preamble in 6</w:t>
      </w:r>
      <w:r w:rsidR="008A4A8F" w:rsidRPr="009E6198">
        <w:t> </w:t>
      </w:r>
      <w:r w:rsidR="005D65AE" w:rsidRPr="009E6198">
        <w:t xml:space="preserve">GHz. We realized that the market demand was so urgent that no time was left for </w:t>
      </w:r>
      <w:r w:rsidR="003A27C7" w:rsidRPr="009E6198">
        <w:t xml:space="preserve">designing </w:t>
      </w:r>
      <w:r w:rsidR="005D65AE" w:rsidRPr="009E6198">
        <w:t xml:space="preserve">a new preamble. It seemed to be very desirable to continue </w:t>
      </w:r>
      <w:r w:rsidR="005B3763" w:rsidRPr="009E6198">
        <w:t>operating</w:t>
      </w:r>
      <w:r w:rsidR="005D65AE" w:rsidRPr="009E6198">
        <w:t xml:space="preserve"> 20</w:t>
      </w:r>
      <w:r w:rsidR="008A4A8F" w:rsidRPr="009E6198">
        <w:t> </w:t>
      </w:r>
      <w:r w:rsidR="005D65AE" w:rsidRPr="009E6198">
        <w:t>MHz</w:t>
      </w:r>
      <w:r w:rsidR="005B3763" w:rsidRPr="009E6198">
        <w:t xml:space="preserve"> channels</w:t>
      </w:r>
      <w:r w:rsidR="005D65AE" w:rsidRPr="009E6198">
        <w:t xml:space="preserve"> and</w:t>
      </w:r>
      <w:r w:rsidR="005B3763" w:rsidRPr="009E6198">
        <w:t xml:space="preserve"> using</w:t>
      </w:r>
      <w:r w:rsidR="005D65AE" w:rsidRPr="009E6198">
        <w:t xml:space="preserve"> the old preamble.</w:t>
      </w:r>
    </w:p>
    <w:p w14:paraId="7F0F767F" w14:textId="5F83D1D1" w:rsidR="005D65A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5D65AE" w:rsidRPr="009E6198">
        <w:t xml:space="preserve">: Has </w:t>
      </w:r>
      <w:r w:rsidR="005B3763" w:rsidRPr="009E6198">
        <w:t>IEEE 802.11</w:t>
      </w:r>
      <w:r w:rsidR="000C644F" w:rsidRPr="009E6198">
        <w:t xml:space="preserve"> TGax</w:t>
      </w:r>
      <w:r w:rsidR="005D65AE" w:rsidRPr="009E6198">
        <w:t xml:space="preserve"> </w:t>
      </w:r>
      <w:r w:rsidR="005B3763" w:rsidRPr="009E6198">
        <w:t xml:space="preserve">ever studied, analyzed or considered </w:t>
      </w:r>
      <w:r w:rsidR="00F07266" w:rsidRPr="009E6198">
        <w:t>coexistence</w:t>
      </w:r>
      <w:r w:rsidR="005B3763" w:rsidRPr="009E6198">
        <w:t xml:space="preserve"> with</w:t>
      </w:r>
      <w:r w:rsidR="005D65AE" w:rsidRPr="009E6198">
        <w:t xml:space="preserve"> other technologies in 6</w:t>
      </w:r>
      <w:r w:rsidR="008A4A8F" w:rsidRPr="009E6198">
        <w:t> </w:t>
      </w:r>
      <w:r w:rsidR="005D65AE" w:rsidRPr="009E6198">
        <w:t>GHz</w:t>
      </w:r>
      <w:r w:rsidR="005B3763" w:rsidRPr="009E6198">
        <w:t xml:space="preserve"> band?</w:t>
      </w:r>
    </w:p>
    <w:p w14:paraId="1CF1516B" w14:textId="3B626F6C" w:rsidR="006A7A22" w:rsidRPr="009E6198" w:rsidRDefault="005D65A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O. Aboul-Magd</w:t>
      </w:r>
      <w:r w:rsidR="007F41E3">
        <w:t xml:space="preserve"> (Huawei)</w:t>
      </w:r>
      <w:r w:rsidRPr="009E6198">
        <w:t>: No</w:t>
      </w:r>
      <w:r w:rsidR="00AC0405" w:rsidRPr="009E6198">
        <w:t>.</w:t>
      </w:r>
    </w:p>
    <w:p w14:paraId="0A4C5B84" w14:textId="56D61D03" w:rsidR="00285AC3" w:rsidRPr="009E6198" w:rsidRDefault="00F11079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</w:t>
      </w:r>
      <w:r w:rsidR="00B33EDD" w:rsidRPr="009E6198">
        <w:t>2019-07-17T1</w:t>
      </w:r>
      <w:r w:rsidR="00AC0405" w:rsidRPr="009E6198">
        <w:t>4</w:t>
      </w:r>
      <w:r w:rsidR="00B33EDD" w:rsidRPr="009E6198">
        <w:t>:</w:t>
      </w:r>
      <w:r w:rsidR="00AB5315" w:rsidRPr="009E6198">
        <w:t>47</w:t>
      </w:r>
      <w:r w:rsidR="00B33EDD" w:rsidRPr="009E6198">
        <w:t xml:space="preserve">+02:00 </w:t>
      </w:r>
      <w:r w:rsidRPr="009E6198">
        <w:t>Alfred Asterjadhi (Qualcomm, Chair of IEEE Task Group</w:t>
      </w:r>
      <w:r w:rsidR="000C644F" w:rsidRPr="009E6198">
        <w:t xml:space="preserve"> 802.11be, 802.11 TGbe</w:t>
      </w:r>
      <w:r w:rsidRPr="009E6198">
        <w:t xml:space="preserve">) presents </w:t>
      </w:r>
      <w:hyperlink r:id="rId12" w:history="1">
        <w:r w:rsidR="00BB2A91" w:rsidRPr="009E6198">
          <w:rPr>
            <w:rStyle w:val="Hyperlink"/>
          </w:rPr>
          <w:t>IEEE 802.11 WG: Enhancements for extremely high throughput (EHT) Wi-Fi</w:t>
        </w:r>
      </w:hyperlink>
      <w:r w:rsidR="00B33EDD" w:rsidRPr="009E6198">
        <w:t>.</w:t>
      </w:r>
      <w:r w:rsidR="00EE40B4" w:rsidRPr="009E6198">
        <w:t xml:space="preserve"> At 2019-07-17T1</w:t>
      </w:r>
      <w:r w:rsidR="00A70808" w:rsidRPr="009E6198">
        <w:t>4</w:t>
      </w:r>
      <w:r w:rsidR="00EE40B4" w:rsidRPr="009E6198">
        <w:t>:</w:t>
      </w:r>
      <w:r w:rsidR="00A70808" w:rsidRPr="009E6198">
        <w:t>55</w:t>
      </w:r>
      <w:r w:rsidR="00EE40B4" w:rsidRPr="009E6198">
        <w:t xml:space="preserve"> +02:00 </w:t>
      </w:r>
      <w:r w:rsidR="007D4143">
        <w:t>A. Asterjadhi (Qualcomm)</w:t>
      </w:r>
      <w:r w:rsidR="00EE40B4" w:rsidRPr="009E6198">
        <w:t xml:space="preserve"> completes his presentation.</w:t>
      </w:r>
      <w:r w:rsidR="00065918" w:rsidRPr="009E6198">
        <w:t xml:space="preserve"> A discussion follows</w:t>
      </w:r>
      <w:r w:rsidR="004B5BDF" w:rsidRPr="009E6198">
        <w:t>:</w:t>
      </w:r>
    </w:p>
    <w:p w14:paraId="57EB328C" w14:textId="47875364" w:rsidR="00A70808" w:rsidRPr="009E6198" w:rsidRDefault="000A430F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Mathias Bo</w:t>
      </w:r>
      <w:r w:rsidR="0070709A" w:rsidRPr="009E6198">
        <w:t>hg</w:t>
      </w:r>
      <w:r w:rsidRPr="009E6198">
        <w:t>e (R3 communications</w:t>
      </w:r>
      <w:r w:rsidR="00C120F9" w:rsidRPr="009E6198">
        <w:t xml:space="preserve"> GmbH</w:t>
      </w:r>
      <w:r w:rsidRPr="009E6198">
        <w:t>): You are not targeting reliability in your talk. How does</w:t>
      </w:r>
      <w:r w:rsidR="00A04D98" w:rsidRPr="009E6198">
        <w:t xml:space="preserve"> </w:t>
      </w:r>
      <w:r w:rsidR="00023973" w:rsidRPr="009E6198">
        <w:t xml:space="preserve">IEEE </w:t>
      </w:r>
      <w:r w:rsidR="00A04D98" w:rsidRPr="009E6198">
        <w:t>802.11be address</w:t>
      </w:r>
      <w:r w:rsidRPr="009E6198">
        <w:t xml:space="preserve"> reliability</w:t>
      </w:r>
      <w:r w:rsidR="00A04D98" w:rsidRPr="009E6198">
        <w:t>?</w:t>
      </w:r>
    </w:p>
    <w:p w14:paraId="19E87579" w14:textId="5139AA70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Asterjadhi (Qualcomm)</w:t>
      </w:r>
      <w:r w:rsidR="00A04D98" w:rsidRPr="009E6198">
        <w:t>: TSN is a topic for 802.11be now. Redundant transmissions, HARQ and other techniques are evaluated. There is a limit to what we can do here because of license-exempt spectrum. The reduction of latency is also</w:t>
      </w:r>
      <w:r w:rsidR="00023973" w:rsidRPr="009E6198">
        <w:t xml:space="preserve"> </w:t>
      </w:r>
      <w:r w:rsidR="007622A4" w:rsidRPr="009E6198">
        <w:t>analyzed.</w:t>
      </w:r>
    </w:p>
    <w:p w14:paraId="5D242820" w14:textId="4B96DE12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M. Bohge (R3 communications GmbH)</w:t>
      </w:r>
      <w:r w:rsidR="00A04D98" w:rsidRPr="009E6198">
        <w:t>: Is it a clear design goal to increase reliability?</w:t>
      </w:r>
    </w:p>
    <w:p w14:paraId="1A90A22B" w14:textId="49FD3DDD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lastRenderedPageBreak/>
        <w:t>A. Asterjadhi (Qualcomm)</w:t>
      </w:r>
      <w:r w:rsidR="00A04D98" w:rsidRPr="009E6198">
        <w:t xml:space="preserve">: </w:t>
      </w:r>
      <w:r w:rsidR="007622A4" w:rsidRPr="009E6198">
        <w:t>Seen f</w:t>
      </w:r>
      <w:r w:rsidR="00A04D98" w:rsidRPr="009E6198">
        <w:t>rom a worst-case</w:t>
      </w:r>
      <w:r w:rsidR="005602BE" w:rsidRPr="009E6198">
        <w:t>,</w:t>
      </w:r>
      <w:r w:rsidR="00A04D98" w:rsidRPr="009E6198">
        <w:t xml:space="preserve"> latency</w:t>
      </w:r>
      <w:r w:rsidR="007622A4" w:rsidRPr="009E6198">
        <w:t xml:space="preserve"> </w:t>
      </w:r>
      <w:r w:rsidR="005602BE" w:rsidRPr="009E6198">
        <w:t xml:space="preserve">reductions </w:t>
      </w:r>
      <w:r w:rsidR="00A04D98" w:rsidRPr="009E6198">
        <w:t xml:space="preserve">come with </w:t>
      </w:r>
      <w:r w:rsidR="005602BE" w:rsidRPr="009E6198">
        <w:t>reliability improvements</w:t>
      </w:r>
      <w:r w:rsidR="00A04D98" w:rsidRPr="009E6198">
        <w:t>.</w:t>
      </w:r>
    </w:p>
    <w:p w14:paraId="05C79AEE" w14:textId="1CB27B9A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M. Bohge (R3 communications GmbH)</w:t>
      </w:r>
      <w:r w:rsidR="00A04D98" w:rsidRPr="009E6198">
        <w:t>: Are you aware of any other 802.11 activity improving reliability?</w:t>
      </w:r>
    </w:p>
    <w:p w14:paraId="48345114" w14:textId="5D3388A7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Asterjadhi (Qualcomm)</w:t>
      </w:r>
      <w:r w:rsidR="00A04D98" w:rsidRPr="009E6198">
        <w:t>: No, I am not aware of.</w:t>
      </w:r>
    </w:p>
    <w:p w14:paraId="4C932638" w14:textId="3798F196" w:rsidR="00A04D98" w:rsidRPr="009E6198" w:rsidRDefault="0002371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Jiayin Zhang </w:t>
      </w:r>
      <w:r w:rsidR="00A04D98" w:rsidRPr="009E6198">
        <w:t xml:space="preserve">(Huawei): I am curious about </w:t>
      </w:r>
      <w:r w:rsidR="005602BE" w:rsidRPr="009E6198">
        <w:t xml:space="preserve">the </w:t>
      </w:r>
      <w:r w:rsidR="00A04D98" w:rsidRPr="009E6198">
        <w:t>320</w:t>
      </w:r>
      <w:r w:rsidR="008A4A8F" w:rsidRPr="009E6198">
        <w:t> </w:t>
      </w:r>
      <w:r w:rsidR="00A04D98" w:rsidRPr="009E6198">
        <w:t>MHz</w:t>
      </w:r>
      <w:r w:rsidR="005602BE" w:rsidRPr="009E6198">
        <w:t xml:space="preserve"> channel size</w:t>
      </w:r>
      <w:r w:rsidR="00A04D98" w:rsidRPr="009E6198">
        <w:t xml:space="preserve">. Can </w:t>
      </w:r>
      <w:r w:rsidR="005602BE" w:rsidRPr="009E6198">
        <w:t>this</w:t>
      </w:r>
      <w:r w:rsidR="00A04D98" w:rsidRPr="009E6198">
        <w:t xml:space="preserve"> be applied to 5</w:t>
      </w:r>
      <w:r w:rsidR="008A4A8F" w:rsidRPr="009E6198">
        <w:t> </w:t>
      </w:r>
      <w:r w:rsidR="00A04D98" w:rsidRPr="009E6198">
        <w:t>GHz</w:t>
      </w:r>
      <w:r w:rsidR="005602BE" w:rsidRPr="009E6198">
        <w:t>, too</w:t>
      </w:r>
      <w:r w:rsidRPr="009E6198">
        <w:t>?</w:t>
      </w:r>
    </w:p>
    <w:p w14:paraId="10060F5A" w14:textId="477F1AB8" w:rsidR="00AC00A6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Asterjadhi (Qualcomm)</w:t>
      </w:r>
      <w:r w:rsidR="00A04D98" w:rsidRPr="009E6198">
        <w:t>: We have not gone to these details. I would believe it could be used in any band that allows it.</w:t>
      </w:r>
      <w:r w:rsidR="00AC00A6" w:rsidRPr="009E6198">
        <w:t xml:space="preserve"> This could also be interpreted as 160</w:t>
      </w:r>
      <w:r w:rsidR="008A4A8F" w:rsidRPr="009E6198">
        <w:t> </w:t>
      </w:r>
      <w:r w:rsidR="00AC00A6" w:rsidRPr="009E6198">
        <w:t>MHz in 5</w:t>
      </w:r>
      <w:r w:rsidR="008A4A8F" w:rsidRPr="009E6198">
        <w:t> </w:t>
      </w:r>
      <w:r w:rsidR="00AC00A6" w:rsidRPr="009E6198">
        <w:t>GHz and 160</w:t>
      </w:r>
      <w:r w:rsidR="008A4A8F" w:rsidRPr="009E6198">
        <w:t> </w:t>
      </w:r>
      <w:r w:rsidR="00AC00A6" w:rsidRPr="009E6198">
        <w:t>MHz in 6</w:t>
      </w:r>
      <w:r w:rsidR="008A4A8F" w:rsidRPr="009E6198">
        <w:t> </w:t>
      </w:r>
      <w:r w:rsidR="00AC00A6" w:rsidRPr="009E6198">
        <w:t>GHz.</w:t>
      </w:r>
    </w:p>
    <w:p w14:paraId="2E5F7CA5" w14:textId="24006596" w:rsidR="00285AC3" w:rsidRPr="009E6198" w:rsidRDefault="00B33EDD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CA3652" w:rsidRPr="009E6198">
        <w:t>5</w:t>
      </w:r>
      <w:r w:rsidRPr="009E6198">
        <w:t>:</w:t>
      </w:r>
      <w:r w:rsidR="00FB30B0" w:rsidRPr="009E6198">
        <w:t>02</w:t>
      </w:r>
      <w:r w:rsidRPr="009E6198">
        <w:t xml:space="preserve">+02:00 David Boldy (Broadcom) presents </w:t>
      </w:r>
      <w:hyperlink r:id="rId13" w:history="1">
        <w:r w:rsidR="00285AC3" w:rsidRPr="009E6198">
          <w:rPr>
            <w:rStyle w:val="Hyperlink"/>
          </w:rPr>
          <w:t>ETSI BRAN Update</w:t>
        </w:r>
      </w:hyperlink>
      <w:r w:rsidRPr="009E6198">
        <w:t>.</w:t>
      </w:r>
      <w:r w:rsidR="00FB30B0" w:rsidRPr="009E6198">
        <w:t xml:space="preserve"> At 2019-07-17T15:</w:t>
      </w:r>
      <w:r w:rsidR="00B254FB" w:rsidRPr="009E6198">
        <w:t>16</w:t>
      </w:r>
      <w:r w:rsidR="00FB30B0" w:rsidRPr="009E6198">
        <w:t xml:space="preserve">+02:00 D. Boldy </w:t>
      </w:r>
      <w:r w:rsidR="007D4143">
        <w:t xml:space="preserve">(Broadcom) </w:t>
      </w:r>
      <w:r w:rsidR="00FB30B0" w:rsidRPr="009E6198">
        <w:t>ends his presentation.</w:t>
      </w:r>
      <w:r w:rsidR="005C127C" w:rsidRPr="009E6198">
        <w:t xml:space="preserve"> </w:t>
      </w:r>
      <w:r w:rsidR="00065918" w:rsidRPr="009E6198">
        <w:t>Workshop attendees discuss the submission</w:t>
      </w:r>
      <w:r w:rsidR="00DB074A">
        <w:t>:</w:t>
      </w:r>
    </w:p>
    <w:p w14:paraId="090DF14C" w14:textId="47EDE2AB" w:rsidR="00FB30B0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2A7E9F" w:rsidRPr="009E6198">
        <w:t xml:space="preserve">: </w:t>
      </w:r>
      <w:r w:rsidR="00275E8B" w:rsidRPr="009E6198">
        <w:t xml:space="preserve">Other technologies can also use the paused COT. When you look at the </w:t>
      </w:r>
      <w:r w:rsidR="006F2507" w:rsidRPr="009E6198">
        <w:t>Harmonized S</w:t>
      </w:r>
      <w:r w:rsidR="00275E8B" w:rsidRPr="009E6198">
        <w:t>tandard</w:t>
      </w:r>
      <w:r w:rsidR="003266AD" w:rsidRPr="009E6198">
        <w:t>,</w:t>
      </w:r>
      <w:r w:rsidR="00275E8B" w:rsidRPr="009E6198">
        <w:t xml:space="preserve"> except for the use of the</w:t>
      </w:r>
      <w:r w:rsidR="0061396F">
        <w:t xml:space="preserve"> 802.11a</w:t>
      </w:r>
      <w:r w:rsidR="00275E8B" w:rsidRPr="009E6198">
        <w:t xml:space="preserve"> preamble</w:t>
      </w:r>
      <w:r w:rsidR="006F2507" w:rsidRPr="009E6198">
        <w:t>, everything</w:t>
      </w:r>
      <w:r w:rsidR="00DD5A81">
        <w:t xml:space="preserve"> else</w:t>
      </w:r>
      <w:r w:rsidR="00D440E1">
        <w:t xml:space="preserve"> in terms of usage</w:t>
      </w:r>
      <w:r w:rsidR="00275E8B" w:rsidRPr="009E6198">
        <w:t xml:space="preserve"> is technology-</w:t>
      </w:r>
      <w:r w:rsidR="006F2507" w:rsidRPr="009E6198">
        <w:t>neutral</w:t>
      </w:r>
      <w:r w:rsidR="00275E8B" w:rsidRPr="009E6198">
        <w:t>.</w:t>
      </w:r>
    </w:p>
    <w:p w14:paraId="203D876E" w14:textId="4D29505D" w:rsidR="00285AC3" w:rsidRPr="009E6198" w:rsidRDefault="00B33EDD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9B35E7" w:rsidRPr="009E6198">
        <w:t>5</w:t>
      </w:r>
      <w:r w:rsidRPr="009E6198">
        <w:t>:</w:t>
      </w:r>
      <w:r w:rsidR="009B35E7" w:rsidRPr="009E6198">
        <w:t>18</w:t>
      </w:r>
      <w:r w:rsidRPr="009E6198">
        <w:t xml:space="preserve">+02:00 Andrew Gowans (OFCOM UK) presents </w:t>
      </w:r>
      <w:hyperlink r:id="rId14" w:history="1">
        <w:r w:rsidR="00285AC3" w:rsidRPr="009E6198">
          <w:rPr>
            <w:rStyle w:val="Hyperlink"/>
          </w:rPr>
          <w:t>A 6</w:t>
        </w:r>
        <w:r w:rsidR="00B544A0" w:rsidRPr="009E6198">
          <w:rPr>
            <w:rStyle w:val="Hyperlink"/>
          </w:rPr>
          <w:t> </w:t>
        </w:r>
        <w:r w:rsidR="00285AC3" w:rsidRPr="009E6198">
          <w:rPr>
            <w:rStyle w:val="Hyperlink"/>
          </w:rPr>
          <w:t>GHz regulatory update</w:t>
        </w:r>
      </w:hyperlink>
      <w:r w:rsidR="00D97D1A" w:rsidRPr="009E6198">
        <w:t>.</w:t>
      </w:r>
      <w:r w:rsidR="009B35E7" w:rsidRPr="009E6198">
        <w:t xml:space="preserve"> </w:t>
      </w:r>
      <w:r w:rsidR="009D58A2" w:rsidRPr="009E6198">
        <w:t>At 2019-07-17T15:</w:t>
      </w:r>
      <w:r w:rsidR="0021696B" w:rsidRPr="009E6198">
        <w:t>3</w:t>
      </w:r>
      <w:r w:rsidR="00B544A0" w:rsidRPr="009E6198">
        <w:t>5</w:t>
      </w:r>
      <w:r w:rsidR="009D58A2" w:rsidRPr="009E6198">
        <w:t>+02:00</w:t>
      </w:r>
      <w:r w:rsidR="00B544A0" w:rsidRPr="009E6198">
        <w:t xml:space="preserve"> A. Gowans</w:t>
      </w:r>
      <w:r w:rsidR="007D4143">
        <w:t xml:space="preserve"> (OFCOM UK)</w:t>
      </w:r>
      <w:r w:rsidR="00B544A0" w:rsidRPr="009E6198">
        <w:t xml:space="preserve"> ends his presentation.</w:t>
      </w:r>
      <w:r w:rsidR="004B5BDF" w:rsidRPr="009E6198">
        <w:t xml:space="preserve"> Attendees discuss the presentation:</w:t>
      </w:r>
    </w:p>
    <w:p w14:paraId="273D595B" w14:textId="1082DC35" w:rsidR="008A675C" w:rsidRPr="009E6198" w:rsidRDefault="008A675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Alexander </w:t>
      </w:r>
      <w:r w:rsidR="00F82ED2" w:rsidRPr="009E6198">
        <w:t>Golitschek</w:t>
      </w:r>
      <w:r w:rsidRPr="009E6198">
        <w:t xml:space="preserve"> (Lenovo): You are writing about Wi-Fi in 6</w:t>
      </w:r>
      <w:r w:rsidR="00AD337C" w:rsidRPr="009E6198">
        <w:t> </w:t>
      </w:r>
      <w:r w:rsidRPr="009E6198">
        <w:t>GHz?</w:t>
      </w:r>
    </w:p>
    <w:p w14:paraId="4DC72C24" w14:textId="3F0D6305" w:rsidR="008A675C" w:rsidRPr="009E6198" w:rsidRDefault="008A675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A. Gowans</w:t>
      </w:r>
      <w:r w:rsidR="007D4143">
        <w:t xml:space="preserve"> (OFCOM UK)</w:t>
      </w:r>
      <w:r w:rsidRPr="009E6198">
        <w:t xml:space="preserve">: In general, I mean RLAN. I </w:t>
      </w:r>
      <w:r w:rsidR="005F4752" w:rsidRPr="009E6198">
        <w:t>prepared</w:t>
      </w:r>
      <w:r w:rsidRPr="009E6198">
        <w:t xml:space="preserve"> that presentation for somebody else before. All of this will be registered use.</w:t>
      </w:r>
    </w:p>
    <w:p w14:paraId="2C57FE6D" w14:textId="55B6C73B" w:rsidR="008A675C" w:rsidRPr="009E6198" w:rsidRDefault="00C120F9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Timothy Fisher-Jeffes</w:t>
      </w:r>
      <w:r w:rsidR="00D53B3C" w:rsidRPr="009E6198">
        <w:t xml:space="preserve"> (MediaTek)</w:t>
      </w:r>
      <w:r w:rsidR="008A393F" w:rsidRPr="009E6198">
        <w:t xml:space="preserve">: Do you have an opinion about </w:t>
      </w:r>
      <w:r w:rsidR="009C43E8" w:rsidRPr="009E6198">
        <w:t>V2X use cases?</w:t>
      </w:r>
    </w:p>
    <w:p w14:paraId="2FC85A90" w14:textId="5B5C9A3F" w:rsidR="004155E4" w:rsidRPr="009E6198" w:rsidRDefault="004155E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</w:t>
      </w:r>
      <w:r w:rsidR="00C120F9" w:rsidRPr="009E6198">
        <w:t>. Gowans</w:t>
      </w:r>
      <w:r w:rsidR="007D4143">
        <w:t xml:space="preserve"> (OFCOM UK)</w:t>
      </w:r>
      <w:r w:rsidRPr="009E6198">
        <w:t xml:space="preserve">: </w:t>
      </w:r>
      <w:r w:rsidR="009C43E8" w:rsidRPr="009E6198">
        <w:t xml:space="preserve">There is a lot of spectrum, maybe there is now an opportunity to </w:t>
      </w:r>
      <w:r w:rsidR="00341B0B" w:rsidRPr="009E6198">
        <w:t>segregate</w:t>
      </w:r>
      <w:r w:rsidR="009C43E8" w:rsidRPr="009E6198">
        <w:t xml:space="preserve"> and manage the spectrum. You don’t want regulators to get involved. If regulators involve you will equally dislike it.</w:t>
      </w:r>
    </w:p>
    <w:p w14:paraId="7381575B" w14:textId="06ABA23D" w:rsidR="00285AC3" w:rsidRPr="009E6198" w:rsidRDefault="00D97D1A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F96EF4" w:rsidRPr="009E6198">
        <w:t>5</w:t>
      </w:r>
      <w:r w:rsidRPr="009E6198">
        <w:t>:</w:t>
      </w:r>
      <w:r w:rsidR="00F96EF4" w:rsidRPr="009E6198">
        <w:t>39</w:t>
      </w:r>
      <w:r w:rsidRPr="009E6198">
        <w:t xml:space="preserve">+02:00 </w:t>
      </w:r>
      <w:r w:rsidR="007D4143">
        <w:t>A. Myles (Cisco)</w:t>
      </w:r>
      <w:r w:rsidRPr="009E6198">
        <w:t xml:space="preserve"> declares that the first session ends.</w:t>
      </w:r>
    </w:p>
    <w:p w14:paraId="44013A71" w14:textId="2E720D57" w:rsidR="00285AC3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t>Session 2</w:t>
      </w:r>
      <w:r w:rsidR="000A03D6" w:rsidRPr="009E6198">
        <w:t>:</w:t>
      </w:r>
      <w:r w:rsidRPr="009E6198">
        <w:t xml:space="preserve"> Deployment experience</w:t>
      </w:r>
    </w:p>
    <w:p w14:paraId="3B213865" w14:textId="77777777" w:rsidR="00BC1DB6" w:rsidRDefault="007D4143" w:rsidP="00CE7D36">
      <w:pPr>
        <w:spacing w:before="100" w:beforeAutospacing="1" w:after="100" w:afterAutospacing="1"/>
      </w:pPr>
      <w:r>
        <w:t>D. Stanley (HPE)</w:t>
      </w:r>
      <w:r w:rsidR="00FF5420" w:rsidRPr="009E6198">
        <w:t xml:space="preserve"> chairs the </w:t>
      </w:r>
      <w:r w:rsidR="00BC1DB6">
        <w:t xml:space="preserve">remaining </w:t>
      </w:r>
      <w:r w:rsidR="00FF5420" w:rsidRPr="009E6198">
        <w:t>session</w:t>
      </w:r>
      <w:r w:rsidR="00BC1DB6">
        <w:t>s of the workshop</w:t>
      </w:r>
      <w:r w:rsidR="00EF362B" w:rsidRPr="009E6198">
        <w:t>.</w:t>
      </w:r>
    </w:p>
    <w:p w14:paraId="440D3D22" w14:textId="16C9146C" w:rsidR="00FF5420" w:rsidRPr="009E6198" w:rsidRDefault="004A112A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200436" w:rsidRPr="009E6198">
        <w:t>6</w:t>
      </w:r>
      <w:r w:rsidRPr="009E6198">
        <w:t>:</w:t>
      </w:r>
      <w:r w:rsidR="00200436" w:rsidRPr="009E6198">
        <w:t>03</w:t>
      </w:r>
      <w:r w:rsidRPr="009E6198">
        <w:t xml:space="preserve">+02:00 </w:t>
      </w:r>
      <w:r w:rsidR="007D4143">
        <w:t>D. Stanley (HPE)</w:t>
      </w:r>
      <w:r w:rsidRPr="009E6198">
        <w:t xml:space="preserve"> calls the meeting to order.</w:t>
      </w:r>
    </w:p>
    <w:p w14:paraId="7E2BC89B" w14:textId="0E7D2AD2" w:rsidR="00285AC3" w:rsidRPr="009E6198" w:rsidRDefault="008B6564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200436" w:rsidRPr="009E6198">
        <w:t>6</w:t>
      </w:r>
      <w:r w:rsidRPr="009E6198">
        <w:t>:</w:t>
      </w:r>
      <w:r w:rsidR="00200436" w:rsidRPr="009E6198">
        <w:t>03</w:t>
      </w:r>
      <w:r w:rsidRPr="009E6198">
        <w:t>+02:00 Stuart Strickland (</w:t>
      </w:r>
      <w:r w:rsidR="007346A0" w:rsidRPr="009E6198">
        <w:t>Aruba</w:t>
      </w:r>
      <w:r w:rsidR="00B8503C" w:rsidRPr="009E6198">
        <w:t xml:space="preserve"> Networks</w:t>
      </w:r>
      <w:r w:rsidRPr="009E6198">
        <w:t xml:space="preserve">) presents </w:t>
      </w:r>
      <w:hyperlink r:id="rId15" w:history="1">
        <w:r w:rsidR="00285AC3" w:rsidRPr="009E6198">
          <w:rPr>
            <w:rStyle w:val="Hyperlink"/>
          </w:rPr>
          <w:t>LAA/Wi-Fi coexistence evaluations with commercial hardware</w:t>
        </w:r>
      </w:hyperlink>
      <w:r w:rsidR="00D85D8B" w:rsidRPr="009E6198">
        <w:t>. At 2019-07-17T16:</w:t>
      </w:r>
      <w:r w:rsidR="00257D39" w:rsidRPr="009E6198">
        <w:t>14</w:t>
      </w:r>
      <w:r w:rsidR="00D85D8B" w:rsidRPr="009E6198">
        <w:t xml:space="preserve">+02:00 </w:t>
      </w:r>
      <w:r w:rsidR="007D4143">
        <w:t>S. Strickland (Aruba Networks)</w:t>
      </w:r>
      <w:r w:rsidR="00D85D8B" w:rsidRPr="009E6198">
        <w:t xml:space="preserve"> ends his presentation. Workshop attendees discuss his presentation:</w:t>
      </w:r>
    </w:p>
    <w:p w14:paraId="6500B923" w14:textId="7A89BBF5" w:rsidR="00D85D8B" w:rsidRPr="009E6198" w:rsidRDefault="00A57C01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Amitav </w:t>
      </w:r>
      <w:r w:rsidR="0093026D" w:rsidRPr="009E6198">
        <w:t xml:space="preserve">Mukherjee </w:t>
      </w:r>
      <w:r w:rsidRPr="009E6198">
        <w:t>(Charter</w:t>
      </w:r>
      <w:r w:rsidR="007346A0" w:rsidRPr="009E6198">
        <w:t xml:space="preserve"> Communications</w:t>
      </w:r>
      <w:r w:rsidRPr="009E6198">
        <w:t xml:space="preserve">): In your testing, did you test both </w:t>
      </w:r>
      <w:r w:rsidR="00BF4C8A" w:rsidRPr="009E6198">
        <w:t xml:space="preserve">technologies </w:t>
      </w:r>
      <w:r w:rsidRPr="009E6198">
        <w:t xml:space="preserve">using the </w:t>
      </w:r>
      <w:r w:rsidR="00462883" w:rsidRPr="009E6198">
        <w:t xml:space="preserve">same </w:t>
      </w:r>
      <w:r w:rsidRPr="009E6198">
        <w:t>TXOP duration?</w:t>
      </w:r>
    </w:p>
    <w:p w14:paraId="633D9343" w14:textId="266CCF0D" w:rsidR="00A57C01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A57C01" w:rsidRPr="009E6198">
        <w:t>: No, we could not configure both</w:t>
      </w:r>
      <w:r w:rsidR="00BF4C8A" w:rsidRPr="009E6198">
        <w:t xml:space="preserve"> systems</w:t>
      </w:r>
      <w:r w:rsidR="00A57C01" w:rsidRPr="009E6198">
        <w:t xml:space="preserve">. We </w:t>
      </w:r>
      <w:r w:rsidR="00BF4C8A" w:rsidRPr="009E6198">
        <w:t xml:space="preserve">were unable </w:t>
      </w:r>
      <w:r w:rsidR="00A21D91">
        <w:t>to</w:t>
      </w:r>
      <w:r w:rsidR="00BD0CE9">
        <w:t xml:space="preserve"> find a setting to</w:t>
      </w:r>
      <w:r w:rsidR="00A21D91">
        <w:t xml:space="preserve"> </w:t>
      </w:r>
      <w:r w:rsidR="00BF4C8A" w:rsidRPr="009E6198">
        <w:t>configur</w:t>
      </w:r>
      <w:r w:rsidR="00A21D91">
        <w:t>e the equipment to achieve the same TXOP</w:t>
      </w:r>
      <w:r w:rsidR="00A57C01" w:rsidRPr="009E6198">
        <w:t>.</w:t>
      </w:r>
    </w:p>
    <w:p w14:paraId="6A9AD9BE" w14:textId="020EDEF1" w:rsidR="00AB4284" w:rsidRPr="009E6198" w:rsidRDefault="00B8503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A. Mukherjee</w:t>
      </w:r>
      <w:r w:rsidR="007D4143">
        <w:t xml:space="preserve"> </w:t>
      </w:r>
      <w:r w:rsidR="007D4143" w:rsidRPr="009E6198">
        <w:t>(Charter Communications)</w:t>
      </w:r>
      <w:r w:rsidR="00AB4284" w:rsidRPr="009E6198">
        <w:t>: Is it fair to say that with two Wi-Fi systems having different TXOP</w:t>
      </w:r>
      <w:r w:rsidR="00053988">
        <w:t>s</w:t>
      </w:r>
      <w:r w:rsidR="003B36B5" w:rsidRPr="009E6198">
        <w:t xml:space="preserve"> there would be the same results?</w:t>
      </w:r>
    </w:p>
    <w:p w14:paraId="2B715A2F" w14:textId="0EF5B810" w:rsidR="00AB4284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AB4284" w:rsidRPr="009E6198">
        <w:t xml:space="preserve">: </w:t>
      </w:r>
      <w:r w:rsidR="00462883" w:rsidRPr="009E6198">
        <w:t>The impact resp. the results</w:t>
      </w:r>
      <w:r w:rsidR="00AB4284" w:rsidRPr="009E6198">
        <w:t xml:space="preserve"> would </w:t>
      </w:r>
      <w:r w:rsidR="00462883" w:rsidRPr="009E6198">
        <w:t>be</w:t>
      </w:r>
      <w:r w:rsidR="00AB4284" w:rsidRPr="009E6198">
        <w:t xml:space="preserve"> similar if the</w:t>
      </w:r>
      <w:r w:rsidR="00462883" w:rsidRPr="009E6198">
        <w:t xml:space="preserve"> TXOPs </w:t>
      </w:r>
      <w:r w:rsidR="007F3C4D" w:rsidRPr="009E6198">
        <w:t xml:space="preserve">would </w:t>
      </w:r>
      <w:r w:rsidR="00462883" w:rsidRPr="009E6198">
        <w:t>be similarly different</w:t>
      </w:r>
      <w:r w:rsidR="00AB4284" w:rsidRPr="009E6198">
        <w:t>.</w:t>
      </w:r>
    </w:p>
    <w:p w14:paraId="537CDBFC" w14:textId="71799AB6" w:rsidR="00AB4284" w:rsidRPr="009E6198" w:rsidRDefault="00AB428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</w:t>
      </w:r>
      <w:r w:rsidR="00B8503C" w:rsidRPr="009E6198">
        <w:t>. Mukherjee</w:t>
      </w:r>
      <w:r w:rsidR="007D4143">
        <w:t xml:space="preserve"> </w:t>
      </w:r>
      <w:r w:rsidR="007D4143" w:rsidRPr="009E6198">
        <w:t>(Charter Communications)</w:t>
      </w:r>
      <w:r w:rsidR="00B8503C" w:rsidRPr="009E6198">
        <w:t xml:space="preserve">: </w:t>
      </w:r>
      <w:r w:rsidR="00462883" w:rsidRPr="009E6198">
        <w:t>You did not show the impact of</w:t>
      </w:r>
      <w:r w:rsidR="003B36B5" w:rsidRPr="009E6198">
        <w:t xml:space="preserve"> Wi-Fi on LAA</w:t>
      </w:r>
      <w:r w:rsidR="007E1AE4" w:rsidRPr="009E6198">
        <w:t xml:space="preserve"> LTE?</w:t>
      </w:r>
    </w:p>
    <w:p w14:paraId="03997CE8" w14:textId="1D93AF9C" w:rsidR="003B36B5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3B36B5" w:rsidRPr="009E6198">
        <w:t>: No, we did not analyze</w:t>
      </w:r>
      <w:r w:rsidR="00462883" w:rsidRPr="009E6198">
        <w:t xml:space="preserve"> the impact on LAA LTE.</w:t>
      </w:r>
    </w:p>
    <w:p w14:paraId="56000ADD" w14:textId="766E8D9A" w:rsidR="005A43AB" w:rsidRPr="009E6198" w:rsidRDefault="005A43A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There was no time to take additional questions. However, there were many more attendees that </w:t>
      </w:r>
      <w:r w:rsidR="00B0454D">
        <w:t>were in line to ask questions</w:t>
      </w:r>
      <w:r w:rsidR="00234E2E" w:rsidRPr="009E6198">
        <w:t xml:space="preserve">. </w:t>
      </w:r>
      <w:r w:rsidR="007D4143">
        <w:t>D. Stanley (HPE)</w:t>
      </w:r>
      <w:r w:rsidR="00234E2E" w:rsidRPr="009E6198">
        <w:t xml:space="preserve"> kindly ask</w:t>
      </w:r>
      <w:r w:rsidR="00C23302">
        <w:t>s</w:t>
      </w:r>
      <w:r w:rsidR="00234E2E" w:rsidRPr="009E6198">
        <w:t xml:space="preserve"> the audience to take further questions offline.</w:t>
      </w:r>
    </w:p>
    <w:p w14:paraId="70BBCE0E" w14:textId="601FADB7" w:rsidR="00285AC3" w:rsidRPr="009E6198" w:rsidRDefault="008B6564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lastRenderedPageBreak/>
        <w:t>At 2019-07-17T1</w:t>
      </w:r>
      <w:r w:rsidR="00257D39" w:rsidRPr="009E6198">
        <w:t>6</w:t>
      </w:r>
      <w:r w:rsidRPr="009E6198">
        <w:t>:</w:t>
      </w:r>
      <w:r w:rsidR="00257D39" w:rsidRPr="009E6198">
        <w:t>17</w:t>
      </w:r>
      <w:r w:rsidRPr="009E6198">
        <w:t xml:space="preserve">+02:00 Monisha Ghosh (University of Chicago) presents </w:t>
      </w:r>
      <w:hyperlink r:id="rId16" w:history="1">
        <w:r w:rsidR="00285AC3" w:rsidRPr="009E6198">
          <w:rPr>
            <w:rStyle w:val="Hyperlink"/>
          </w:rPr>
          <w:t>Coexistence of LTE-LAA and Wi-Fi: analysis, simulation and experiments</w:t>
        </w:r>
      </w:hyperlink>
      <w:r w:rsidR="00BD44CD" w:rsidRPr="009E6198">
        <w:t>.</w:t>
      </w:r>
      <w:r w:rsidR="00B8503C" w:rsidRPr="009E6198">
        <w:t xml:space="preserve"> At 2019-07-17T16:</w:t>
      </w:r>
      <w:r w:rsidR="002479C6" w:rsidRPr="009E6198">
        <w:t>31</w:t>
      </w:r>
      <w:r w:rsidR="00B8503C" w:rsidRPr="009E6198">
        <w:t xml:space="preserve">+02:00 </w:t>
      </w:r>
      <w:r w:rsidR="007D4143">
        <w:t>M. Ghosh (University of Chicago)</w:t>
      </w:r>
      <w:r w:rsidR="00B8503C" w:rsidRPr="009E6198">
        <w:t xml:space="preserve"> concludes her presentation.</w:t>
      </w:r>
      <w:r w:rsidR="007F3C4D" w:rsidRPr="009E6198">
        <w:t xml:space="preserve"> Attendees </w:t>
      </w:r>
      <w:r w:rsidR="00EE0C54" w:rsidRPr="009E6198">
        <w:t>ask questions:</w:t>
      </w:r>
    </w:p>
    <w:p w14:paraId="5270FE3C" w14:textId="0C4BC91C" w:rsidR="009E1D2C" w:rsidRPr="009E6198" w:rsidRDefault="00D55C2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Evgeny Khorov</w:t>
      </w:r>
      <w:r w:rsidR="00E5088D" w:rsidRPr="009E6198">
        <w:t xml:space="preserve"> (Institute for Information Transmission Problems, Russian Academy of Sciences, IITP RAS)</w:t>
      </w:r>
      <w:r w:rsidR="002479C6" w:rsidRPr="009E6198">
        <w:t xml:space="preserve">: </w:t>
      </w:r>
      <w:r w:rsidR="00DC1D32" w:rsidRPr="009E6198">
        <w:t>Did your LAA system use reservation signals?</w:t>
      </w:r>
    </w:p>
    <w:p w14:paraId="62600B6C" w14:textId="62547759" w:rsidR="00DC1D3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M. Ghosh (University of Chicago)</w:t>
      </w:r>
      <w:r w:rsidR="00DC1D32" w:rsidRPr="009E6198">
        <w:t xml:space="preserve">: No. I </w:t>
      </w:r>
      <w:proofErr w:type="gramStart"/>
      <w:r w:rsidR="00DC1D32" w:rsidRPr="009E6198">
        <w:t>have to</w:t>
      </w:r>
      <w:proofErr w:type="gramEnd"/>
      <w:r w:rsidR="00DC1D32" w:rsidRPr="009E6198">
        <w:t xml:space="preserve"> go back </w:t>
      </w:r>
      <w:r w:rsidR="00B36131" w:rsidRPr="009E6198">
        <w:t xml:space="preserve">and </w:t>
      </w:r>
      <w:r w:rsidR="00DC1D32" w:rsidRPr="009E6198">
        <w:t>check the exact settings.</w:t>
      </w:r>
    </w:p>
    <w:p w14:paraId="68A2E51F" w14:textId="34C79C0B" w:rsidR="00DC1D32" w:rsidRPr="009E6198" w:rsidRDefault="001E7E1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There was no time for another question.</w:t>
      </w:r>
    </w:p>
    <w:p w14:paraId="6FDCD0B7" w14:textId="2637B74D" w:rsidR="00285AC3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t>Session 3: Coexistence Topics</w:t>
      </w:r>
    </w:p>
    <w:p w14:paraId="10FFE947" w14:textId="61D62E00" w:rsidR="00D1033B" w:rsidRPr="009E6198" w:rsidRDefault="002F7C1F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EF7912" w:rsidRPr="009E6198">
        <w:t>6</w:t>
      </w:r>
      <w:r w:rsidRPr="009E6198">
        <w:t>:</w:t>
      </w:r>
      <w:r w:rsidR="00EF7912" w:rsidRPr="009E6198">
        <w:t>3</w:t>
      </w:r>
      <w:r w:rsidRPr="009E6198">
        <w:t xml:space="preserve">2+02:00 </w:t>
      </w:r>
      <w:r w:rsidR="00EF7912" w:rsidRPr="009E6198">
        <w:t>Tiago Rodrigues</w:t>
      </w:r>
      <w:r w:rsidR="00C24B64" w:rsidRPr="009E6198">
        <w:t xml:space="preserve"> </w:t>
      </w:r>
      <w:r w:rsidR="00D1033B" w:rsidRPr="009E6198">
        <w:t>(W</w:t>
      </w:r>
      <w:r w:rsidR="00C24B64" w:rsidRPr="009E6198">
        <w:t xml:space="preserve">ireless </w:t>
      </w:r>
      <w:r w:rsidR="00D1033B" w:rsidRPr="009E6198">
        <w:t>B</w:t>
      </w:r>
      <w:r w:rsidR="00C24B64" w:rsidRPr="009E6198">
        <w:t xml:space="preserve">roadband </w:t>
      </w:r>
      <w:r w:rsidR="00D1033B" w:rsidRPr="009E6198">
        <w:t>A</w:t>
      </w:r>
      <w:r w:rsidR="00C24B64" w:rsidRPr="009E6198">
        <w:t>lliance, WBA</w:t>
      </w:r>
      <w:r w:rsidR="00D1033B" w:rsidRPr="009E6198">
        <w:t xml:space="preserve">) presents </w:t>
      </w:r>
      <w:hyperlink r:id="rId17" w:history="1">
        <w:r w:rsidR="00D1033B" w:rsidRPr="009E6198">
          <w:rPr>
            <w:rStyle w:val="Hyperlink"/>
          </w:rPr>
          <w:t>RAN.core convergence/coexistence in action: How the combination of Wi-Fi and cellular complements the 5G experience</w:t>
        </w:r>
      </w:hyperlink>
      <w:r w:rsidR="00D1033B" w:rsidRPr="009E6198">
        <w:t>.</w:t>
      </w:r>
      <w:r w:rsidR="00EF7912" w:rsidRPr="009E6198">
        <w:t xml:space="preserve"> At 2019-07-17T16:</w:t>
      </w:r>
      <w:r w:rsidR="00ED683A" w:rsidRPr="009E6198">
        <w:t>45</w:t>
      </w:r>
      <w:r w:rsidR="00EF7912" w:rsidRPr="009E6198">
        <w:t>+02:00 T. Rodrigues</w:t>
      </w:r>
      <w:r w:rsidR="00405871">
        <w:t xml:space="preserve"> (WBA)</w:t>
      </w:r>
      <w:r w:rsidR="00EF7912" w:rsidRPr="009E6198">
        <w:t xml:space="preserve"> concludes his presentation.</w:t>
      </w:r>
      <w:r w:rsidR="00EE0C54" w:rsidRPr="009E6198">
        <w:t xml:space="preserve"> Workshop attendees discuss the presentation</w:t>
      </w:r>
      <w:r w:rsidR="00374128" w:rsidRPr="009E6198">
        <w:t>:</w:t>
      </w:r>
    </w:p>
    <w:p w14:paraId="01CC29FA" w14:textId="4B17E860" w:rsidR="00EF7912" w:rsidRPr="009E6198" w:rsidRDefault="00ED683A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Christian Hoymann (Ericsson): These IMT-2020 requirements come with </w:t>
      </w:r>
      <w:r w:rsidR="00377B55">
        <w:t xml:space="preserve">corresponding </w:t>
      </w:r>
      <w:r w:rsidRPr="009E6198">
        <w:t xml:space="preserve">simulation scenarios. </w:t>
      </w:r>
      <w:r w:rsidR="00F04B81">
        <w:t>Are these results for corresponding scenarios?</w:t>
      </w:r>
    </w:p>
    <w:p w14:paraId="1BAD5C63" w14:textId="2C179661" w:rsidR="00505EB5" w:rsidRPr="009E6198" w:rsidRDefault="00505EB5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T. Rodrigues</w:t>
      </w:r>
      <w:r w:rsidR="007D4143">
        <w:t xml:space="preserve"> (WBA)</w:t>
      </w:r>
      <w:r w:rsidRPr="009E6198">
        <w:t xml:space="preserve">: </w:t>
      </w:r>
      <w:r w:rsidR="00F04B81">
        <w:t xml:space="preserve">No, not for these scenarios. I need to check on the exact scenarios. </w:t>
      </w:r>
      <w:r w:rsidRPr="009E6198">
        <w:t xml:space="preserve">We </w:t>
      </w:r>
      <w:proofErr w:type="gramStart"/>
      <w:r w:rsidRPr="009E6198">
        <w:t>have to</w:t>
      </w:r>
      <w:proofErr w:type="gramEnd"/>
      <w:r w:rsidRPr="009E6198">
        <w:t xml:space="preserve"> do field trials to confirm these assumptions.</w:t>
      </w:r>
    </w:p>
    <w:p w14:paraId="104CB9C0" w14:textId="1AA57D25" w:rsidR="00505EB5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505EB5" w:rsidRPr="009E6198">
        <w:t>: I would like to call your attention to simulations done at IEEE 802.11. This analysis is related to a few use cases of IMT-2020.</w:t>
      </w:r>
    </w:p>
    <w:p w14:paraId="7F172F13" w14:textId="64CAE129" w:rsidR="00285AC3" w:rsidRPr="009E6198" w:rsidRDefault="008F7D96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921104" w:rsidRPr="009E6198">
        <w:t>6</w:t>
      </w:r>
      <w:r w:rsidRPr="009E6198">
        <w:t>:</w:t>
      </w:r>
      <w:r w:rsidR="00921104" w:rsidRPr="009E6198">
        <w:t>48</w:t>
      </w:r>
      <w:r w:rsidRPr="009E6198">
        <w:t xml:space="preserve">+02:00 Sorour Falahati (Ericsson) presents </w:t>
      </w:r>
      <w:hyperlink r:id="rId18" w:history="1">
        <w:r w:rsidRPr="009E6198">
          <w:rPr>
            <w:rStyle w:val="Hyperlink"/>
          </w:rPr>
          <w:t>Coexistence in 6</w:t>
        </w:r>
        <w:r w:rsidR="0016587D" w:rsidRPr="009E6198">
          <w:rPr>
            <w:rStyle w:val="Hyperlink"/>
          </w:rPr>
          <w:t> </w:t>
        </w:r>
        <w:r w:rsidRPr="009E6198">
          <w:rPr>
            <w:rStyle w:val="Hyperlink"/>
          </w:rPr>
          <w:t>GHz License Exempt Spectrum</w:t>
        </w:r>
      </w:hyperlink>
      <w:r w:rsidR="00FF5420" w:rsidRPr="009E6198">
        <w:t>.</w:t>
      </w:r>
      <w:r w:rsidR="00921104" w:rsidRPr="009E6198">
        <w:t xml:space="preserve"> At 2019-07-17T1</w:t>
      </w:r>
      <w:r w:rsidR="00040164" w:rsidRPr="009E6198">
        <w:t>7</w:t>
      </w:r>
      <w:r w:rsidR="00921104" w:rsidRPr="009E6198">
        <w:t>:</w:t>
      </w:r>
      <w:r w:rsidR="00040164" w:rsidRPr="009E6198">
        <w:t>00</w:t>
      </w:r>
      <w:r w:rsidR="00921104" w:rsidRPr="009E6198">
        <w:t xml:space="preserve">+02:00 </w:t>
      </w:r>
      <w:r w:rsidR="007D4143">
        <w:t>S. Falahati (Ericsson)</w:t>
      </w:r>
      <w:r w:rsidR="00921104" w:rsidRPr="009E6198">
        <w:t xml:space="preserve"> concludes her presentation.</w:t>
      </w:r>
      <w:r w:rsidR="00891D66" w:rsidRPr="009E6198">
        <w:t xml:space="preserve"> Workshop attendees discuss about the presentation:</w:t>
      </w:r>
    </w:p>
    <w:p w14:paraId="793A2A86" w14:textId="78DA197C" w:rsidR="004530BF" w:rsidRPr="009E6198" w:rsidRDefault="007D607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Dorin Viorel (CableLabs)</w:t>
      </w:r>
      <w:r w:rsidR="00CE4E93" w:rsidRPr="009E6198">
        <w:t xml:space="preserve">: On slide 11, </w:t>
      </w:r>
      <w:r w:rsidR="004530BF" w:rsidRPr="009E6198">
        <w:t>what do you mean by weak protection and robustness improvement</w:t>
      </w:r>
      <w:r w:rsidR="00A87ED2" w:rsidRPr="009E6198">
        <w:t>s</w:t>
      </w:r>
      <w:r w:rsidR="004530BF" w:rsidRPr="009E6198">
        <w:t>?</w:t>
      </w:r>
    </w:p>
    <w:p w14:paraId="0BC8B94F" w14:textId="0E785DF8" w:rsidR="004530BF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4530BF" w:rsidRPr="009E6198">
        <w:t xml:space="preserve">: Wi-Fi implementation </w:t>
      </w:r>
      <w:r w:rsidR="000977E6" w:rsidRPr="009E6198">
        <w:t>use</w:t>
      </w:r>
      <w:r w:rsidR="004530BF" w:rsidRPr="009E6198">
        <w:t xml:space="preserve"> </w:t>
      </w:r>
      <w:r w:rsidR="00A87ED2" w:rsidRPr="009E6198">
        <w:t>additional</w:t>
      </w:r>
      <w:r w:rsidR="004530BF" w:rsidRPr="009E6198">
        <w:t xml:space="preserve"> </w:t>
      </w:r>
      <w:r w:rsidR="00A87ED2" w:rsidRPr="009E6198">
        <w:t xml:space="preserve">sanity </w:t>
      </w:r>
      <w:r w:rsidR="004530BF" w:rsidRPr="009E6198">
        <w:t xml:space="preserve">checks to improve </w:t>
      </w:r>
      <w:r w:rsidR="000977E6" w:rsidRPr="009E6198">
        <w:t xml:space="preserve">the </w:t>
      </w:r>
      <w:r w:rsidR="004530BF" w:rsidRPr="009E6198">
        <w:t xml:space="preserve">reliability </w:t>
      </w:r>
      <w:r w:rsidR="000977E6" w:rsidRPr="009E6198">
        <w:t xml:space="preserve">of </w:t>
      </w:r>
      <w:r w:rsidR="004530BF" w:rsidRPr="009E6198">
        <w:t>detect</w:t>
      </w:r>
      <w:r w:rsidR="000977E6" w:rsidRPr="009E6198">
        <w:t>ing</w:t>
      </w:r>
      <w:r w:rsidR="004530BF" w:rsidRPr="009E6198">
        <w:t xml:space="preserve"> an 802.11 preamble. However, if you take another signal following the 802.11 preamble these checks do not work and the preamble is not recognized.</w:t>
      </w:r>
      <w:r w:rsidR="000977E6" w:rsidRPr="009E6198">
        <w:t xml:space="preserve"> Also, the 802.11 preamble is protected by a single parity bit only. Thus, the</w:t>
      </w:r>
      <w:r w:rsidR="00C214C8" w:rsidRPr="009E6198">
        <w:t>se additional</w:t>
      </w:r>
      <w:r w:rsidR="000977E6" w:rsidRPr="009E6198">
        <w:t xml:space="preserve"> checks are wid</w:t>
      </w:r>
      <w:r w:rsidR="0088619A">
        <w:t>e</w:t>
      </w:r>
      <w:r w:rsidR="000977E6" w:rsidRPr="009E6198">
        <w:t xml:space="preserve">ly used in </w:t>
      </w:r>
      <w:r w:rsidR="00AE145B" w:rsidRPr="009E6198">
        <w:t xml:space="preserve">deployed </w:t>
      </w:r>
      <w:r w:rsidR="000977E6" w:rsidRPr="009E6198">
        <w:t>802.11 products.</w:t>
      </w:r>
    </w:p>
    <w:p w14:paraId="0B94087D" w14:textId="4F45588A" w:rsidR="001F1D88" w:rsidRPr="009E6198" w:rsidRDefault="001F1D88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Since there is not enough time, </w:t>
      </w:r>
      <w:r w:rsidR="007D4143">
        <w:t>D. Stanley (HPE)</w:t>
      </w:r>
      <w:r w:rsidRPr="009E6198">
        <w:t xml:space="preserve"> </w:t>
      </w:r>
      <w:r w:rsidR="00BC1DB6">
        <w:t xml:space="preserve">kindly </w:t>
      </w:r>
      <w:r w:rsidRPr="009E6198">
        <w:t xml:space="preserve">asks attendees to handle </w:t>
      </w:r>
      <w:r w:rsidR="00D72F70" w:rsidRPr="009E6198">
        <w:t xml:space="preserve">further </w:t>
      </w:r>
      <w:r w:rsidRPr="009E6198">
        <w:t>questions during offline discussions.</w:t>
      </w:r>
    </w:p>
    <w:p w14:paraId="3775EBA8" w14:textId="28CA153A" w:rsidR="00285AC3" w:rsidRPr="009E6198" w:rsidRDefault="00E55AF7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1F1D88" w:rsidRPr="009E6198">
        <w:t>7</w:t>
      </w:r>
      <w:r w:rsidRPr="009E6198">
        <w:t>:</w:t>
      </w:r>
      <w:r w:rsidR="001F1D88" w:rsidRPr="009E6198">
        <w:t>03</w:t>
      </w:r>
      <w:r w:rsidRPr="009E6198">
        <w:t xml:space="preserve">+02:00 </w:t>
      </w:r>
      <w:r w:rsidR="007D4143">
        <w:t>A. Myles (Cisco)</w:t>
      </w:r>
      <w:r w:rsidR="00730DB3" w:rsidRPr="009E6198">
        <w:t xml:space="preserve"> </w:t>
      </w:r>
      <w:r w:rsidRPr="009E6198">
        <w:t xml:space="preserve">presents </w:t>
      </w:r>
      <w:hyperlink r:id="rId19" w:history="1">
        <w:r w:rsidR="004F2A90" w:rsidRPr="009E6198">
          <w:rPr>
            <w:rStyle w:val="Hyperlink"/>
          </w:rPr>
          <w:t>LBT should remain the basis of fair and efficient coexistence in 6</w:t>
        </w:r>
        <w:r w:rsidR="00FF1E85" w:rsidRPr="009E6198">
          <w:rPr>
            <w:rStyle w:val="Hyperlink"/>
          </w:rPr>
          <w:t> </w:t>
        </w:r>
        <w:r w:rsidR="004F2A90" w:rsidRPr="009E6198">
          <w:rPr>
            <w:rStyle w:val="Hyperlink"/>
          </w:rPr>
          <w:t>GHz spectrum</w:t>
        </w:r>
      </w:hyperlink>
      <w:r w:rsidR="004F2A90" w:rsidRPr="009E6198">
        <w:t>.</w:t>
      </w:r>
      <w:r w:rsidR="001F1D88" w:rsidRPr="009E6198">
        <w:t xml:space="preserve"> At 2019-07-17T17:</w:t>
      </w:r>
      <w:r w:rsidR="00893BCC" w:rsidRPr="009E6198">
        <w:t>15</w:t>
      </w:r>
      <w:r w:rsidR="001F1D88" w:rsidRPr="009E6198">
        <w:t>+02:00</w:t>
      </w:r>
      <w:r w:rsidR="00352D07" w:rsidRPr="009E6198">
        <w:t xml:space="preserve"> </w:t>
      </w:r>
      <w:r w:rsidR="007D4143">
        <w:t>A. Myles (Cisco)</w:t>
      </w:r>
      <w:r w:rsidR="00352D07" w:rsidRPr="009E6198">
        <w:t xml:space="preserve"> ends his presentation.</w:t>
      </w:r>
      <w:r w:rsidR="00891D66" w:rsidRPr="009E6198">
        <w:t xml:space="preserve"> Attendees ask questions:</w:t>
      </w:r>
    </w:p>
    <w:p w14:paraId="08D7C2A7" w14:textId="02401DCC" w:rsidR="00893BCC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8C076A" w:rsidRPr="009E6198">
        <w:t xml:space="preserve">: On slide 7, </w:t>
      </w:r>
      <w:r w:rsidR="00110E50" w:rsidRPr="009E6198">
        <w:t xml:space="preserve">the only exception is the </w:t>
      </w:r>
      <w:r w:rsidR="005861EF" w:rsidRPr="009E6198">
        <w:t xml:space="preserve">use of </w:t>
      </w:r>
      <w:r w:rsidR="00110E50" w:rsidRPr="009E6198">
        <w:t xml:space="preserve">PD/ED for 802.11. </w:t>
      </w:r>
      <w:r w:rsidR="00891D66" w:rsidRPr="009E6198">
        <w:t xml:space="preserve">The </w:t>
      </w:r>
      <w:r w:rsidR="00D2185B" w:rsidRPr="009E6198">
        <w:t xml:space="preserve">topic of </w:t>
      </w:r>
      <w:r w:rsidR="001A2098" w:rsidRPr="009E6198">
        <w:t>blocking energy has been discussed at large.</w:t>
      </w:r>
      <w:r w:rsidR="005861EF" w:rsidRPr="009E6198">
        <w:t xml:space="preserve"> When </w:t>
      </w:r>
      <w:r w:rsidR="00891D66" w:rsidRPr="009E6198">
        <w:t xml:space="preserve">equipment </w:t>
      </w:r>
      <w:r w:rsidR="005861EF" w:rsidRPr="009E6198">
        <w:t>gain</w:t>
      </w:r>
      <w:r w:rsidR="00891D66" w:rsidRPr="009E6198">
        <w:t>s</w:t>
      </w:r>
      <w:r w:rsidR="005861EF" w:rsidRPr="009E6198">
        <w:t xml:space="preserve"> a COT, </w:t>
      </w:r>
      <w:r w:rsidR="00891D66" w:rsidRPr="009E6198">
        <w:t>it</w:t>
      </w:r>
      <w:r w:rsidR="005861EF" w:rsidRPr="009E6198">
        <w:t xml:space="preserve"> ha</w:t>
      </w:r>
      <w:r w:rsidR="00891D66" w:rsidRPr="009E6198">
        <w:t>s</w:t>
      </w:r>
      <w:r w:rsidR="005861EF" w:rsidRPr="009E6198">
        <w:t xml:space="preserve"> the right to transmit. </w:t>
      </w:r>
      <w:r w:rsidR="00585E44" w:rsidRPr="009E6198">
        <w:t>The paused COT concept is available to all technologies.</w:t>
      </w:r>
    </w:p>
    <w:p w14:paraId="7290D80D" w14:textId="0EEA841C" w:rsidR="008823C4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8823C4" w:rsidRPr="009E6198">
        <w:t>: I believe your comments highlight that we have lots of things to discuss.</w:t>
      </w:r>
    </w:p>
    <w:p w14:paraId="3D275949" w14:textId="0F0C7A5B" w:rsidR="00E2014B" w:rsidRPr="009E6198" w:rsidRDefault="00E2014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Further questions need to be taken offline since there is no more time.</w:t>
      </w:r>
    </w:p>
    <w:p w14:paraId="0218507F" w14:textId="42B906C8" w:rsidR="003C0A26" w:rsidRPr="009E6198" w:rsidRDefault="00730DB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8823C4" w:rsidRPr="009E6198">
        <w:t>7</w:t>
      </w:r>
      <w:r w:rsidRPr="009E6198">
        <w:t>:</w:t>
      </w:r>
      <w:r w:rsidR="005D5ABC" w:rsidRPr="009E6198">
        <w:t>18</w:t>
      </w:r>
      <w:r w:rsidRPr="009E6198">
        <w:t>+02:00 Dorin Viorel (Cable</w:t>
      </w:r>
      <w:r w:rsidR="00C20502">
        <w:t>L</w:t>
      </w:r>
      <w:r w:rsidRPr="009E6198">
        <w:t xml:space="preserve">abs) presents </w:t>
      </w:r>
      <w:hyperlink r:id="rId20" w:history="1">
        <w:r w:rsidRPr="009E6198">
          <w:rPr>
            <w:rStyle w:val="Hyperlink"/>
          </w:rPr>
          <w:t>NR-U/Wi-Fi Coexistence in 5/6</w:t>
        </w:r>
        <w:r w:rsidR="0016587D" w:rsidRPr="009E6198">
          <w:rPr>
            <w:rStyle w:val="Hyperlink"/>
          </w:rPr>
          <w:t> </w:t>
        </w:r>
        <w:r w:rsidRPr="009E6198">
          <w:rPr>
            <w:rStyle w:val="Hyperlink"/>
          </w:rPr>
          <w:t>GHz bands</w:t>
        </w:r>
      </w:hyperlink>
      <w:r w:rsidR="00204D84" w:rsidRPr="009E6198">
        <w:t>.</w:t>
      </w:r>
      <w:r w:rsidR="005D5ABC" w:rsidRPr="009E6198">
        <w:t xml:space="preserve"> At 2019-07-17T17:</w:t>
      </w:r>
      <w:r w:rsidR="003C0A26" w:rsidRPr="009E6198">
        <w:t>28</w:t>
      </w:r>
      <w:r w:rsidR="005D5ABC" w:rsidRPr="009E6198">
        <w:t xml:space="preserve">+02:00 </w:t>
      </w:r>
      <w:r w:rsidR="007D4143">
        <w:t>D. Viorel (CableLabs)</w:t>
      </w:r>
      <w:r w:rsidR="005D5ABC" w:rsidRPr="009E6198">
        <w:t xml:space="preserve"> concludes his presentation.</w:t>
      </w:r>
      <w:r w:rsidR="00FE75CA" w:rsidRPr="009E6198">
        <w:t xml:space="preserve"> Participants discuss the presentation:</w:t>
      </w:r>
    </w:p>
    <w:p w14:paraId="7568A2A0" w14:textId="5B629B98" w:rsidR="003C0A26" w:rsidRPr="009E6198" w:rsidRDefault="003C0A2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David </w:t>
      </w:r>
      <w:r w:rsidR="00A60274" w:rsidRPr="009E6198">
        <w:t xml:space="preserve">Mazzarese </w:t>
      </w:r>
      <w:r w:rsidRPr="009E6198">
        <w:t xml:space="preserve">(Huawei): You were in 3GPP, when we could not agree on a fairness criterion. As far as I know this is the same in 802.11. </w:t>
      </w:r>
      <w:r w:rsidR="000A0868" w:rsidRPr="009E6198">
        <w:t>I</w:t>
      </w:r>
      <w:r w:rsidRPr="009E6198">
        <w:t xml:space="preserve">n 802.11ax, </w:t>
      </w:r>
      <w:r w:rsidR="00F71929" w:rsidRPr="009E6198">
        <w:t>t</w:t>
      </w:r>
      <w:r w:rsidRPr="009E6198">
        <w:t>here is the coloring</w:t>
      </w:r>
      <w:r w:rsidR="00F71929" w:rsidRPr="009E6198">
        <w:t>. S</w:t>
      </w:r>
      <w:r w:rsidRPr="009E6198">
        <w:t>o</w:t>
      </w:r>
      <w:r w:rsidR="00F71929" w:rsidRPr="009E6198">
        <w:t>,</w:t>
      </w:r>
      <w:r w:rsidRPr="009E6198">
        <w:t xml:space="preserve"> Wi-Fi networks operate with different preamble detection thresholds. If you were to define a fairness criterion with equal airtime, it will </w:t>
      </w:r>
      <w:r w:rsidRPr="009E6198">
        <w:lastRenderedPageBreak/>
        <w:t>also be a problem with older 802.11 technologies. We have 9</w:t>
      </w:r>
      <w:r w:rsidR="008C0BE5">
        <w:t>0</w:t>
      </w:r>
      <w:r w:rsidR="000A0868" w:rsidRPr="009E6198">
        <w:t> </w:t>
      </w:r>
      <w:r w:rsidRPr="009E6198">
        <w:t xml:space="preserve">% commonalities between cellular and Wi-Fi channel </w:t>
      </w:r>
      <w:r w:rsidR="00162E4B" w:rsidRPr="009E6198">
        <w:t>access</w:t>
      </w:r>
      <w:r w:rsidRPr="009E6198">
        <w:t xml:space="preserve"> in license-exempt spectra.</w:t>
      </w:r>
    </w:p>
    <w:p w14:paraId="07C8D934" w14:textId="4C73CF76" w:rsidR="003C0A26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Viorel (CableLabs)</w:t>
      </w:r>
      <w:r w:rsidR="003C0A26" w:rsidRPr="009E6198">
        <w:t xml:space="preserve">: What you say about fairness is reasonable. </w:t>
      </w:r>
      <w:r w:rsidR="005626BE" w:rsidRPr="009E6198">
        <w:t xml:space="preserve">The discussion without a criterion may be </w:t>
      </w:r>
      <w:r w:rsidR="00F71929" w:rsidRPr="009E6198">
        <w:t xml:space="preserve">very </w:t>
      </w:r>
      <w:r w:rsidR="005626BE" w:rsidRPr="009E6198">
        <w:t>difficult.</w:t>
      </w:r>
    </w:p>
    <w:p w14:paraId="5C3BE0D4" w14:textId="24922B60" w:rsidR="005626B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5626BE" w:rsidRPr="009E6198">
        <w:t xml:space="preserve">: </w:t>
      </w:r>
      <w:r w:rsidR="00CA528A" w:rsidRPr="009E6198">
        <w:t>In 802.11, t</w:t>
      </w:r>
      <w:r w:rsidR="0075236A" w:rsidRPr="009E6198">
        <w:t xml:space="preserve">here is a threshold to recognize noise and </w:t>
      </w:r>
      <w:r w:rsidR="00CA528A" w:rsidRPr="009E6198">
        <w:t xml:space="preserve">there is a threshold to recognize </w:t>
      </w:r>
      <w:r w:rsidR="0075236A" w:rsidRPr="009E6198">
        <w:t>information.</w:t>
      </w:r>
    </w:p>
    <w:p w14:paraId="683BFF0A" w14:textId="7774864D" w:rsidR="0075236A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Viorel (CableLabs)</w:t>
      </w:r>
      <w:r w:rsidR="0075236A" w:rsidRPr="009E6198">
        <w:t>: AT&amp;T has a very interesting contribution with more details</w:t>
      </w:r>
      <w:r w:rsidR="00CA528A" w:rsidRPr="009E6198">
        <w:t xml:space="preserve"> on a common preamble.</w:t>
      </w:r>
    </w:p>
    <w:p w14:paraId="0D907CCA" w14:textId="50249EC5" w:rsidR="0075236A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J. Sun (Qualcomm)</w:t>
      </w:r>
      <w:r w:rsidR="00FA3A8C" w:rsidRPr="009E6198">
        <w:t>: I cannot see your connection in the slide 10 with the conclusion</w:t>
      </w:r>
      <w:r w:rsidR="00CA528A" w:rsidRPr="009E6198">
        <w:t>. Could you please elaborate?</w:t>
      </w:r>
    </w:p>
    <w:p w14:paraId="01E82A26" w14:textId="0AE6A361" w:rsidR="00FA3A8C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FA3A8C" w:rsidRPr="009E6198">
        <w:t>: Please take this question offline.</w:t>
      </w:r>
    </w:p>
    <w:p w14:paraId="11A36BB4" w14:textId="0F7F5F07" w:rsidR="00FA3A8C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Bertenyi (Nokia)</w:t>
      </w:r>
      <w:r w:rsidR="00FA3A8C" w:rsidRPr="009E6198">
        <w:t xml:space="preserve">: </w:t>
      </w:r>
      <w:r w:rsidR="00625BDE" w:rsidRPr="009E6198">
        <w:t>What happens if some</w:t>
      </w:r>
      <w:r w:rsidR="00FA1978">
        <w:t xml:space="preserve"> other SDO</w:t>
      </w:r>
      <w:r w:rsidR="00625BDE" w:rsidRPr="009E6198">
        <w:t xml:space="preserve"> comes around</w:t>
      </w:r>
      <w:r w:rsidR="00FA1978">
        <w:t>, or somebody else brings a new technology</w:t>
      </w:r>
      <w:r w:rsidR="00625BDE" w:rsidRPr="009E6198">
        <w:t xml:space="preserve"> and ignores the results of a tiger team formed between 802.11 and 3GPP</w:t>
      </w:r>
      <w:r w:rsidR="007C472D" w:rsidRPr="009E6198">
        <w:t>?</w:t>
      </w:r>
    </w:p>
    <w:p w14:paraId="16912208" w14:textId="5ECE972B" w:rsidR="00625BD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Viorel (CableLabs)</w:t>
      </w:r>
      <w:r w:rsidR="00625BDE" w:rsidRPr="009E6198">
        <w:t xml:space="preserve">: </w:t>
      </w:r>
      <w:r w:rsidR="00415773">
        <w:t xml:space="preserve">We </w:t>
      </w:r>
      <w:proofErr w:type="gramStart"/>
      <w:r w:rsidR="00415773">
        <w:t>have to</w:t>
      </w:r>
      <w:proofErr w:type="gramEnd"/>
      <w:r w:rsidR="00415773">
        <w:t xml:space="preserve"> go by what we have. </w:t>
      </w:r>
      <w:r w:rsidR="00625BDE" w:rsidRPr="009E6198">
        <w:t>Obviously, we cannot comment on what happens in the future.</w:t>
      </w:r>
    </w:p>
    <w:p w14:paraId="28EE052F" w14:textId="752983E2" w:rsidR="00BB383F" w:rsidRPr="009E6198" w:rsidRDefault="00BB383F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Further questions need to be handled offline.</w:t>
      </w:r>
    </w:p>
    <w:p w14:paraId="0BF6EDB0" w14:textId="43A0172F" w:rsidR="00285AC3" w:rsidRPr="009E6198" w:rsidRDefault="0004073C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625BDE" w:rsidRPr="009E6198">
        <w:t>7</w:t>
      </w:r>
      <w:r w:rsidRPr="009E6198">
        <w:t>:</w:t>
      </w:r>
      <w:r w:rsidR="00A60274" w:rsidRPr="009E6198">
        <w:t>34</w:t>
      </w:r>
      <w:r w:rsidRPr="009E6198">
        <w:t xml:space="preserve">+02:00 Jiayin Zhang (Huawei) presents </w:t>
      </w:r>
      <w:hyperlink r:id="rId21" w:history="1">
        <w:r w:rsidR="0034056D" w:rsidRPr="009E6198">
          <w:rPr>
            <w:rStyle w:val="Hyperlink"/>
          </w:rPr>
          <w:t xml:space="preserve">Performance evaluation of channel </w:t>
        </w:r>
        <w:r w:rsidR="00CA763B" w:rsidRPr="009E6198">
          <w:rPr>
            <w:rStyle w:val="Hyperlink"/>
          </w:rPr>
          <w:t>access</w:t>
        </w:r>
        <w:r w:rsidR="0034056D" w:rsidRPr="009E6198">
          <w:rPr>
            <w:rStyle w:val="Hyperlink"/>
          </w:rPr>
          <w:t xml:space="preserve"> mechanisms in 6</w:t>
        </w:r>
        <w:r w:rsidR="0016587D" w:rsidRPr="009E6198">
          <w:rPr>
            <w:rStyle w:val="Hyperlink"/>
          </w:rPr>
          <w:t> </w:t>
        </w:r>
        <w:r w:rsidR="0034056D" w:rsidRPr="009E6198">
          <w:rPr>
            <w:rStyle w:val="Hyperlink"/>
          </w:rPr>
          <w:t>GHz spectrum</w:t>
        </w:r>
      </w:hyperlink>
      <w:r w:rsidR="0034056D" w:rsidRPr="009E6198">
        <w:t>.</w:t>
      </w:r>
      <w:r w:rsidR="00A44C8A" w:rsidRPr="009E6198">
        <w:t xml:space="preserve"> At 2019-07-17T17:</w:t>
      </w:r>
      <w:r w:rsidR="00EC4C07" w:rsidRPr="009E6198">
        <w:t>46</w:t>
      </w:r>
      <w:r w:rsidR="00A44C8A" w:rsidRPr="009E6198">
        <w:t>+02:00 J. Zhang</w:t>
      </w:r>
      <w:r w:rsidR="007D4143">
        <w:t xml:space="preserve"> (Huawei)</w:t>
      </w:r>
      <w:r w:rsidR="00A44C8A" w:rsidRPr="009E6198">
        <w:t xml:space="preserve"> concludes his presentation.</w:t>
      </w:r>
      <w:r w:rsidR="00461F89" w:rsidRPr="009E6198">
        <w:t xml:space="preserve"> Attendees discuss the </w:t>
      </w:r>
      <w:r w:rsidR="007D4143">
        <w:t>presentation</w:t>
      </w:r>
      <w:r w:rsidR="00461F89" w:rsidRPr="009E6198">
        <w:t>:</w:t>
      </w:r>
    </w:p>
    <w:p w14:paraId="193F8082" w14:textId="7CA75889" w:rsidR="005528A8" w:rsidRPr="009E6198" w:rsidRDefault="00EC4C0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A. Myles (Cisco): The best about simulations is that they show so many things. </w:t>
      </w:r>
      <w:proofErr w:type="gramStart"/>
      <w:r w:rsidR="00124F3B" w:rsidRPr="009E6198">
        <w:t xml:space="preserve">Actually, </w:t>
      </w:r>
      <w:r w:rsidRPr="009E6198">
        <w:t>Ericsson</w:t>
      </w:r>
      <w:proofErr w:type="gramEnd"/>
      <w:r w:rsidRPr="009E6198">
        <w:t xml:space="preserve"> showed that the use of </w:t>
      </w:r>
      <w:r w:rsidR="00124F3B" w:rsidRPr="009E6198">
        <w:t xml:space="preserve">a </w:t>
      </w:r>
      <w:r w:rsidRPr="009E6198">
        <w:t xml:space="preserve">preamble improves performance of NR-U. The issue we have here is that we have uncertainty about what is going on. </w:t>
      </w:r>
      <w:r w:rsidR="00015330" w:rsidRPr="009E6198">
        <w:t xml:space="preserve">There are many different simulation results. </w:t>
      </w:r>
      <w:r w:rsidRPr="009E6198">
        <w:t xml:space="preserve">We cannot get to the right answer. We have an ED of </w:t>
      </w:r>
      <w:r w:rsidR="00015330" w:rsidRPr="009E6198">
        <w:t>−</w:t>
      </w:r>
      <w:r w:rsidRPr="009E6198">
        <w:t>72</w:t>
      </w:r>
      <w:r w:rsidR="00015330" w:rsidRPr="009E6198">
        <w:t> </w:t>
      </w:r>
      <w:r w:rsidRPr="009E6198">
        <w:t>dBm and we could have LAA using the preamble. Does that make sense to you</w:t>
      </w:r>
      <w:r w:rsidR="00165C85" w:rsidRPr="009E6198">
        <w:t>?</w:t>
      </w:r>
    </w:p>
    <w:p w14:paraId="27DAA214" w14:textId="156B9A71" w:rsidR="00EC4C07" w:rsidRPr="009E6198" w:rsidRDefault="00EC4C0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J. Zhang</w:t>
      </w:r>
      <w:r w:rsidR="007D4143">
        <w:t xml:space="preserve"> (Huawei)</w:t>
      </w:r>
      <w:r w:rsidRPr="009E6198">
        <w:t xml:space="preserve">: </w:t>
      </w:r>
      <w:r w:rsidR="007B16AD">
        <w:t xml:space="preserve">I am not convinced that a preamble is needed. While we do see a general trend in our simulations there are some cases where </w:t>
      </w:r>
      <w:r w:rsidR="00590823">
        <w:t>the situation is more complicated.</w:t>
      </w:r>
    </w:p>
    <w:p w14:paraId="38CDD9FB" w14:textId="7FFF951E" w:rsidR="00EC4C07" w:rsidRPr="009E6198" w:rsidRDefault="00EC4C0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There is no additional time for questions.</w:t>
      </w:r>
    </w:p>
    <w:p w14:paraId="1B092BF7" w14:textId="22C22334" w:rsidR="00285AC3" w:rsidRPr="009E6198" w:rsidRDefault="0034056D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EC4C07" w:rsidRPr="009E6198">
        <w:t>7</w:t>
      </w:r>
      <w:r w:rsidRPr="009E6198">
        <w:t>:</w:t>
      </w:r>
      <w:r w:rsidR="00EC4C07" w:rsidRPr="009E6198">
        <w:t>48</w:t>
      </w:r>
      <w:r w:rsidRPr="009E6198">
        <w:t xml:space="preserve">+02:00 </w:t>
      </w:r>
      <w:r w:rsidR="00285AC3" w:rsidRPr="009E6198">
        <w:t>Sorour Falahati (Ericsson)</w:t>
      </w:r>
      <w:r w:rsidRPr="009E6198">
        <w:t xml:space="preserve"> presents </w:t>
      </w:r>
      <w:hyperlink r:id="rId22" w:history="1">
        <w:r w:rsidRPr="009E6198">
          <w:rPr>
            <w:rStyle w:val="Hyperlink"/>
          </w:rPr>
          <w:t>Coexistence Mechanisms</w:t>
        </w:r>
      </w:hyperlink>
      <w:r w:rsidR="00811B25" w:rsidRPr="009E6198">
        <w:t>.</w:t>
      </w:r>
      <w:r w:rsidR="00EC4C07" w:rsidRPr="009E6198">
        <w:t xml:space="preserve"> At 2019-07-17T1</w:t>
      </w:r>
      <w:r w:rsidR="00864D68" w:rsidRPr="009E6198">
        <w:t>7</w:t>
      </w:r>
      <w:r w:rsidR="00EC4C07" w:rsidRPr="009E6198">
        <w:t>:</w:t>
      </w:r>
      <w:r w:rsidR="00864D68" w:rsidRPr="009E6198">
        <w:t>58</w:t>
      </w:r>
      <w:r w:rsidR="00EC4C07" w:rsidRPr="009E6198">
        <w:t xml:space="preserve">+02:00 </w:t>
      </w:r>
      <w:r w:rsidR="007D4143">
        <w:t>S. Falahati (Ericsson)</w:t>
      </w:r>
      <w:r w:rsidR="00EC4C07" w:rsidRPr="009E6198">
        <w:t xml:space="preserve"> ends her presentation.</w:t>
      </w:r>
      <w:r w:rsidR="001B2501" w:rsidRPr="009E6198">
        <w:t xml:space="preserve"> </w:t>
      </w:r>
      <w:r w:rsidR="00792255" w:rsidRPr="009E6198">
        <w:t>Workshop participants discuss the presentation:</w:t>
      </w:r>
    </w:p>
    <w:p w14:paraId="574FF4E7" w14:textId="3113B436" w:rsidR="00864D6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864D68" w:rsidRPr="009E6198">
        <w:t xml:space="preserve">: I found your discussion about spatial reuse </w:t>
      </w:r>
      <w:r w:rsidR="0048649F" w:rsidRPr="009E6198">
        <w:t>very</w:t>
      </w:r>
      <w:r w:rsidR="00864D68" w:rsidRPr="009E6198">
        <w:t xml:space="preserve"> fruitful for </w:t>
      </w:r>
      <w:r w:rsidR="00513483" w:rsidRPr="009E6198">
        <w:t xml:space="preserve">discussion. But I believe this works only because of having two thresholds. Would you agree that a common PD </w:t>
      </w:r>
      <w:r w:rsidR="00C03B4B" w:rsidRPr="009E6198">
        <w:t>in both technologies helps to improve capacity?</w:t>
      </w:r>
    </w:p>
    <w:p w14:paraId="3E5861CB" w14:textId="3A1A4B13" w:rsidR="00C03B4B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C03B4B" w:rsidRPr="009E6198">
        <w:t>: A common preamble sounds very simple, but it is i</w:t>
      </w:r>
      <w:r w:rsidR="00371B4F">
        <w:t>m</w:t>
      </w:r>
      <w:r w:rsidR="00C03B4B" w:rsidRPr="009E6198">
        <w:t>pract</w:t>
      </w:r>
      <w:r w:rsidR="001A0A83">
        <w:t>ica</w:t>
      </w:r>
      <w:r w:rsidR="00C03B4B" w:rsidRPr="009E6198">
        <w:t>l. It requires testing and calibration.</w:t>
      </w:r>
      <w:r w:rsidR="000B445A" w:rsidRPr="009E6198">
        <w:t xml:space="preserve"> Additionally, existing products </w:t>
      </w:r>
      <w:r w:rsidR="009E4E2E">
        <w:t>provide</w:t>
      </w:r>
      <w:r w:rsidR="000B445A" w:rsidRPr="009E6198">
        <w:t xml:space="preserve"> </w:t>
      </w:r>
      <w:r w:rsidR="00E53D65">
        <w:t>mechanisms</w:t>
      </w:r>
      <w:r w:rsidR="000B445A" w:rsidRPr="009E6198">
        <w:t xml:space="preserve"> to</w:t>
      </w:r>
      <w:r w:rsidR="00E53D65">
        <w:t xml:space="preserve"> manually</w:t>
      </w:r>
      <w:r w:rsidR="000B445A" w:rsidRPr="009E6198">
        <w:t xml:space="preserve"> </w:t>
      </w:r>
      <w:r w:rsidR="00E53D65">
        <w:t>set</w:t>
      </w:r>
      <w:r w:rsidR="003C7BCC" w:rsidRPr="009E6198">
        <w:t xml:space="preserve"> the preamble threshold</w:t>
      </w:r>
      <w:r w:rsidR="00E53D65">
        <w:t xml:space="preserve"> level</w:t>
      </w:r>
      <w:r w:rsidR="003C7BCC" w:rsidRPr="009E6198">
        <w:t>.</w:t>
      </w:r>
    </w:p>
    <w:p w14:paraId="73B48F27" w14:textId="033CCBBE" w:rsidR="00C03B4B" w:rsidRPr="009E6198" w:rsidRDefault="00C03B4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There is no more time for additional </w:t>
      </w:r>
      <w:r w:rsidR="00BC1DB6">
        <w:t>discussion</w:t>
      </w:r>
      <w:r w:rsidRPr="009E6198">
        <w:t>.</w:t>
      </w:r>
    </w:p>
    <w:p w14:paraId="568E5A8F" w14:textId="125716D4" w:rsidR="00811B25" w:rsidRPr="009E6198" w:rsidRDefault="00811B25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C03B4B" w:rsidRPr="009E6198">
        <w:t>8</w:t>
      </w:r>
      <w:r w:rsidRPr="009E6198">
        <w:t>:</w:t>
      </w:r>
      <w:r w:rsidR="00155A9D" w:rsidRPr="009E6198">
        <w:t>01</w:t>
      </w:r>
      <w:r w:rsidRPr="009E6198">
        <w:t xml:space="preserve">+02:00 Imran Latif (Quantenna) presents </w:t>
      </w:r>
      <w:hyperlink r:id="rId23" w:history="1">
        <w:r w:rsidRPr="009E6198">
          <w:rPr>
            <w:rStyle w:val="Hyperlink"/>
          </w:rPr>
          <w:t>Efficient and Fair Medium Sharing Enabled by a Common Preamble</w:t>
        </w:r>
      </w:hyperlink>
      <w:r w:rsidRPr="009E6198">
        <w:t>.</w:t>
      </w:r>
      <w:r w:rsidR="00155A9D" w:rsidRPr="009E6198">
        <w:t xml:space="preserve"> At 2019-07-17T18:</w:t>
      </w:r>
      <w:r w:rsidR="00AC3CE1" w:rsidRPr="009E6198">
        <w:t>10</w:t>
      </w:r>
      <w:r w:rsidR="00155A9D" w:rsidRPr="009E6198">
        <w:t>+02:00 I. Latif</w:t>
      </w:r>
      <w:r w:rsidR="00DE46A0">
        <w:t xml:space="preserve"> (Quantenna)</w:t>
      </w:r>
      <w:r w:rsidR="00155A9D" w:rsidRPr="009E6198">
        <w:t xml:space="preserve"> concludes his presentation.</w:t>
      </w:r>
      <w:r w:rsidR="003C7BCC" w:rsidRPr="009E6198">
        <w:t xml:space="preserve"> Attendees discuss</w:t>
      </w:r>
      <w:r w:rsidR="00DE46A0">
        <w:t xml:space="preserve"> the presentation</w:t>
      </w:r>
      <w:r w:rsidR="003C7BCC" w:rsidRPr="009E6198">
        <w:t>:</w:t>
      </w:r>
    </w:p>
    <w:p w14:paraId="5FC75C73" w14:textId="5E53E34C" w:rsidR="008F2327" w:rsidRPr="009E6198" w:rsidRDefault="00234AD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Klaus </w:t>
      </w:r>
      <w:r w:rsidR="000B2E3E" w:rsidRPr="009E6198">
        <w:t>Hugl</w:t>
      </w:r>
      <w:r w:rsidRPr="009E6198">
        <w:t xml:space="preserve"> (Nokia): How would your results look if both</w:t>
      </w:r>
      <w:r w:rsidR="00B91E1B" w:rsidRPr="009E6198">
        <w:t xml:space="preserve"> te</w:t>
      </w:r>
      <w:r w:rsidR="003C7BCC" w:rsidRPr="009E6198">
        <w:t>c</w:t>
      </w:r>
      <w:r w:rsidR="00B91E1B" w:rsidRPr="009E6198">
        <w:t>hnologies</w:t>
      </w:r>
      <w:r w:rsidRPr="009E6198">
        <w:t xml:space="preserve"> had</w:t>
      </w:r>
      <w:r w:rsidR="00B91E1B" w:rsidRPr="009E6198">
        <w:t xml:space="preserve"> implemented</w:t>
      </w:r>
      <w:r w:rsidRPr="009E6198">
        <w:t xml:space="preserve"> an ED threshold of </w:t>
      </w:r>
      <w:r w:rsidR="00B91E1B" w:rsidRPr="009E6198">
        <w:t>−</w:t>
      </w:r>
      <w:r w:rsidRPr="009E6198">
        <w:t>82</w:t>
      </w:r>
      <w:r w:rsidR="00B91E1B" w:rsidRPr="009E6198">
        <w:t> </w:t>
      </w:r>
      <w:r w:rsidRPr="009E6198">
        <w:t>dBm?</w:t>
      </w:r>
    </w:p>
    <w:p w14:paraId="34F35C80" w14:textId="66FA8EA8" w:rsidR="0048649F" w:rsidRPr="009E6198" w:rsidRDefault="008F232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I. Latif</w:t>
      </w:r>
      <w:r w:rsidR="00DE46A0">
        <w:t xml:space="preserve"> (Quantenna)</w:t>
      </w:r>
      <w:r w:rsidRPr="009E6198">
        <w:t>:</w:t>
      </w:r>
      <w:r w:rsidR="00234AD6" w:rsidRPr="009E6198">
        <w:t xml:space="preserve"> The </w:t>
      </w:r>
      <w:r w:rsidR="0037402F">
        <w:t>performance</w:t>
      </w:r>
      <w:r w:rsidR="00234AD6" w:rsidRPr="009E6198">
        <w:t xml:space="preserve"> would look </w:t>
      </w:r>
      <w:r w:rsidR="00B91E1B" w:rsidRPr="009E6198">
        <w:t>the same</w:t>
      </w:r>
      <w:r w:rsidR="00C10ABC">
        <w:t xml:space="preserve"> for both technologies</w:t>
      </w:r>
      <w:r w:rsidR="00234AD6" w:rsidRPr="009E6198">
        <w:t>.</w:t>
      </w:r>
    </w:p>
    <w:p w14:paraId="793C4FA3" w14:textId="5F314587" w:rsidR="00234AD6" w:rsidRPr="009E6198" w:rsidRDefault="00234AD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There is no time for additional questions.</w:t>
      </w:r>
    </w:p>
    <w:p w14:paraId="754232C1" w14:textId="79878488" w:rsidR="00285AC3" w:rsidRPr="009E6198" w:rsidRDefault="00811B25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234AD6" w:rsidRPr="009E6198">
        <w:t>8</w:t>
      </w:r>
      <w:r w:rsidRPr="009E6198">
        <w:t>:</w:t>
      </w:r>
      <w:r w:rsidR="000B2E3E" w:rsidRPr="009E6198">
        <w:t>11</w:t>
      </w:r>
      <w:r w:rsidRPr="009E6198">
        <w:t>+02:00</w:t>
      </w:r>
      <w:r w:rsidR="00D11D32" w:rsidRPr="009E6198">
        <w:t xml:space="preserve"> Benoit Graves (Orange) presents </w:t>
      </w:r>
      <w:hyperlink r:id="rId24" w:history="1">
        <w:r w:rsidR="00285AC3" w:rsidRPr="009E6198">
          <w:rPr>
            <w:rStyle w:val="Hyperlink"/>
          </w:rPr>
          <w:t>On the interest of a common preamble between NR-U and Wi-Fi</w:t>
        </w:r>
      </w:hyperlink>
      <w:r w:rsidR="00D11D32" w:rsidRPr="009E6198">
        <w:t>.</w:t>
      </w:r>
      <w:r w:rsidR="000B2E3E" w:rsidRPr="009E6198">
        <w:t xml:space="preserve"> At 2019-07-17T18:1</w:t>
      </w:r>
      <w:r w:rsidR="00100F34" w:rsidRPr="009E6198">
        <w:t>6</w:t>
      </w:r>
      <w:r w:rsidR="000B2E3E" w:rsidRPr="009E6198">
        <w:t>+02:00 B. Graves</w:t>
      </w:r>
      <w:r w:rsidR="00C23302">
        <w:t xml:space="preserve"> (Orange)</w:t>
      </w:r>
      <w:r w:rsidR="000B2E3E" w:rsidRPr="009E6198">
        <w:t xml:space="preserve"> ends his presentation.</w:t>
      </w:r>
      <w:r w:rsidR="00D80B3E" w:rsidRPr="009E6198">
        <w:t xml:space="preserve"> Workshop participants engage in a </w:t>
      </w:r>
      <w:r w:rsidR="00BC1DB6">
        <w:t>discussion</w:t>
      </w:r>
      <w:r w:rsidR="00D80B3E" w:rsidRPr="009E6198">
        <w:t>:</w:t>
      </w:r>
    </w:p>
    <w:p w14:paraId="2E63DC60" w14:textId="58C7EF4B" w:rsidR="00645792" w:rsidRPr="009E6198" w:rsidRDefault="00100F3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lastRenderedPageBreak/>
        <w:t>D. Mazzare</w:t>
      </w:r>
      <w:r w:rsidR="00046D19" w:rsidRPr="009E6198">
        <w:t>se</w:t>
      </w:r>
      <w:r w:rsidRPr="009E6198">
        <w:t xml:space="preserve"> (Huawei): </w:t>
      </w:r>
      <w:r w:rsidR="00C11585" w:rsidRPr="009E6198">
        <w:t>I</w:t>
      </w:r>
      <w:r w:rsidRPr="009E6198">
        <w:t xml:space="preserve">f you </w:t>
      </w:r>
      <w:r w:rsidR="00D80B3E" w:rsidRPr="009E6198">
        <w:t>would</w:t>
      </w:r>
      <w:r w:rsidRPr="009E6198">
        <w:t xml:space="preserve"> add another Wi-Fi network you would also see performance degradation because </w:t>
      </w:r>
      <w:r w:rsidR="00C11585" w:rsidRPr="009E6198">
        <w:t xml:space="preserve">this </w:t>
      </w:r>
      <w:r w:rsidR="00D80B3E" w:rsidRPr="009E6198">
        <w:t xml:space="preserve">additional </w:t>
      </w:r>
      <w:r w:rsidR="00C11585" w:rsidRPr="009E6198">
        <w:t>network</w:t>
      </w:r>
      <w:r w:rsidRPr="009E6198">
        <w:t xml:space="preserve"> transmits</w:t>
      </w:r>
      <w:r w:rsidR="00D80B3E" w:rsidRPr="009E6198">
        <w:t>.</w:t>
      </w:r>
      <w:r w:rsidRPr="009E6198">
        <w:t xml:space="preserve"> Isn’t the first step to use different channels?</w:t>
      </w:r>
    </w:p>
    <w:p w14:paraId="02D3EBAF" w14:textId="14BA5BCB" w:rsidR="00645792" w:rsidRPr="009E6198" w:rsidRDefault="0064579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B. Graves</w:t>
      </w:r>
      <w:r w:rsidR="00DE46A0" w:rsidRPr="009E6198">
        <w:t xml:space="preserve"> (Orange)</w:t>
      </w:r>
      <w:r w:rsidRPr="009E6198">
        <w:t>:</w:t>
      </w:r>
      <w:r w:rsidR="00100F34" w:rsidRPr="009E6198">
        <w:t xml:space="preserve"> If we use different channels then there is no coexistence issue. If we </w:t>
      </w:r>
      <w:proofErr w:type="gramStart"/>
      <w:r w:rsidR="00100F34" w:rsidRPr="009E6198">
        <w:t>have to</w:t>
      </w:r>
      <w:proofErr w:type="gramEnd"/>
      <w:r w:rsidR="00100F34" w:rsidRPr="009E6198">
        <w:t xml:space="preserve"> share the same channel, then the preamble </w:t>
      </w:r>
      <w:r w:rsidR="00D80B3E" w:rsidRPr="009E6198">
        <w:t>must</w:t>
      </w:r>
      <w:r w:rsidR="00100F34" w:rsidRPr="009E6198">
        <w:t xml:space="preserve"> be used.</w:t>
      </w:r>
    </w:p>
    <w:p w14:paraId="70CA528D" w14:textId="6945A7A8" w:rsidR="00100F34" w:rsidRPr="009E6198" w:rsidRDefault="00046D19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D. Mazzarese</w:t>
      </w:r>
      <w:r w:rsidR="00DE46A0">
        <w:t xml:space="preserve"> (Huawei)</w:t>
      </w:r>
      <w:r w:rsidR="00100F34" w:rsidRPr="009E6198">
        <w:t xml:space="preserve">: The complaint from your existing </w:t>
      </w:r>
      <w:r w:rsidR="008F0186" w:rsidRPr="009E6198">
        <w:t xml:space="preserve">network </w:t>
      </w:r>
      <w:r w:rsidR="00100F34" w:rsidRPr="009E6198">
        <w:t>will still be there if you deploy another Wi-Fi network</w:t>
      </w:r>
      <w:r w:rsidR="008F0186" w:rsidRPr="009E6198">
        <w:t xml:space="preserve"> next to it.</w:t>
      </w:r>
    </w:p>
    <w:p w14:paraId="777C0341" w14:textId="223302DD" w:rsidR="00100F34" w:rsidRPr="009E6198" w:rsidRDefault="00100F3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B</w:t>
      </w:r>
      <w:r w:rsidR="00046D19" w:rsidRPr="009E6198">
        <w:t>. Graves</w:t>
      </w:r>
      <w:r w:rsidR="00DE46A0" w:rsidRPr="009E6198">
        <w:t xml:space="preserve"> (Orange)</w:t>
      </w:r>
      <w:r w:rsidRPr="009E6198">
        <w:t xml:space="preserve">: Wi-Fi </w:t>
      </w:r>
      <w:r w:rsidR="008F0186" w:rsidRPr="009E6198">
        <w:t>defers to another Wi-Fi</w:t>
      </w:r>
      <w:r w:rsidRPr="009E6198">
        <w:t xml:space="preserve"> at a lower threshold than non-Wi-Fi</w:t>
      </w:r>
      <w:r w:rsidR="008F0186" w:rsidRPr="009E6198">
        <w:t xml:space="preserve"> devices</w:t>
      </w:r>
      <w:r w:rsidRPr="009E6198">
        <w:t>. There</w:t>
      </w:r>
      <w:r w:rsidR="008F0186" w:rsidRPr="009E6198">
        <w:t xml:space="preserve"> a</w:t>
      </w:r>
      <w:r w:rsidRPr="009E6198">
        <w:t xml:space="preserve"> are number of places where you operate at around </w:t>
      </w:r>
      <w:r w:rsidR="008F0186" w:rsidRPr="009E6198">
        <w:t>−</w:t>
      </w:r>
      <w:r w:rsidRPr="009E6198">
        <w:t>72</w:t>
      </w:r>
      <w:r w:rsidR="00EE21BC" w:rsidRPr="009E6198">
        <w:t> </w:t>
      </w:r>
      <w:r w:rsidRPr="009E6198">
        <w:t>dBm. The additional Wi-Fi will better protect the existing Wi-Fi than NR-U.</w:t>
      </w:r>
    </w:p>
    <w:p w14:paraId="03BF1317" w14:textId="323D6597" w:rsidR="00100F34" w:rsidRPr="009E6198" w:rsidRDefault="00046D19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Alexander Golitschek (Lenovo): </w:t>
      </w:r>
      <w:r w:rsidR="007C46BA" w:rsidRPr="009E6198">
        <w:t>I wonder what you expect from tuning. You can only tune your own network</w:t>
      </w:r>
      <w:r w:rsidR="003C5DA3" w:rsidRPr="009E6198">
        <w:t>.</w:t>
      </w:r>
      <w:r w:rsidR="007C46BA" w:rsidRPr="009E6198">
        <w:t xml:space="preserve"> </w:t>
      </w:r>
      <w:r w:rsidR="003C5DA3" w:rsidRPr="009E6198">
        <w:t>M</w:t>
      </w:r>
      <w:r w:rsidR="007C46BA" w:rsidRPr="009E6198">
        <w:t>ost of your interference comes from networks not under your control. So, how much do you gain from tuning?</w:t>
      </w:r>
    </w:p>
    <w:p w14:paraId="6B7B1043" w14:textId="48EB430C" w:rsidR="007C46BA" w:rsidRPr="009E6198" w:rsidRDefault="007C46BA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B</w:t>
      </w:r>
      <w:r w:rsidR="00046D19" w:rsidRPr="009E6198">
        <w:t>. Graves</w:t>
      </w:r>
      <w:r w:rsidR="00DE46A0" w:rsidRPr="009E6198">
        <w:t xml:space="preserve"> (Orange)</w:t>
      </w:r>
      <w:r w:rsidRPr="009E6198">
        <w:t xml:space="preserve">: </w:t>
      </w:r>
      <w:r w:rsidR="002F225B" w:rsidRPr="009E6198">
        <w:t>All we can control is what we do</w:t>
      </w:r>
      <w:r w:rsidR="00CC188F" w:rsidRPr="009E6198">
        <w:t xml:space="preserve"> in our own networks</w:t>
      </w:r>
      <w:r w:rsidR="002F225B" w:rsidRPr="009E6198">
        <w:t xml:space="preserve">. </w:t>
      </w:r>
      <w:r w:rsidR="002E22A3" w:rsidRPr="009E6198">
        <w:t>There</w:t>
      </w:r>
      <w:r w:rsidR="002F225B" w:rsidRPr="009E6198">
        <w:t xml:space="preserve"> is no fixed value that works for all locations.</w:t>
      </w:r>
    </w:p>
    <w:p w14:paraId="6CE681A6" w14:textId="07A4ADD6" w:rsidR="00D30F20" w:rsidRPr="009E6198" w:rsidRDefault="00D30F20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</w:t>
      </w:r>
      <w:r w:rsidR="00046D19" w:rsidRPr="009E6198">
        <w:t>. Goli</w:t>
      </w:r>
      <w:r w:rsidR="00C11585" w:rsidRPr="009E6198">
        <w:t>tschek</w:t>
      </w:r>
      <w:r w:rsidR="00DE46A0">
        <w:t xml:space="preserve"> (Lenovo)</w:t>
      </w:r>
      <w:r w:rsidRPr="009E6198">
        <w:t>: If you lower your threshold</w:t>
      </w:r>
      <w:r w:rsidR="00582F71" w:rsidRPr="009E6198">
        <w:t>,</w:t>
      </w:r>
      <w:r w:rsidRPr="009E6198">
        <w:t xml:space="preserve"> it </w:t>
      </w:r>
      <w:r w:rsidR="00582F71" w:rsidRPr="009E6198">
        <w:t>will</w:t>
      </w:r>
      <w:r w:rsidRPr="009E6198">
        <w:t xml:space="preserve"> not affect how others access the channel. Do you agree?</w:t>
      </w:r>
    </w:p>
    <w:p w14:paraId="55D9D952" w14:textId="7CF3DDA7" w:rsidR="00D30F20" w:rsidRPr="009E6198" w:rsidRDefault="00D30F20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There is no more time for additional </w:t>
      </w:r>
      <w:r w:rsidR="00150D2E">
        <w:t>questions</w:t>
      </w:r>
      <w:r w:rsidRPr="009E6198">
        <w:t>. Further questions must be handled offline.</w:t>
      </w:r>
    </w:p>
    <w:p w14:paraId="07A20875" w14:textId="5B68D751" w:rsidR="00285AC3" w:rsidRPr="009E6198" w:rsidRDefault="00D11D32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100F34" w:rsidRPr="009E6198">
        <w:t>8</w:t>
      </w:r>
      <w:r w:rsidRPr="009E6198">
        <w:t>:</w:t>
      </w:r>
      <w:r w:rsidR="003B47EC" w:rsidRPr="009E6198">
        <w:t>21</w:t>
      </w:r>
      <w:r w:rsidRPr="009E6198">
        <w:t>+02:00 Sindhu Verma (Broadcom) presents</w:t>
      </w:r>
      <w:r w:rsidR="00DE2F29" w:rsidRPr="009E6198">
        <w:t xml:space="preserve"> </w:t>
      </w:r>
      <w:hyperlink r:id="rId25" w:history="1">
        <w:r w:rsidR="00DE2F29" w:rsidRPr="009E6198">
          <w:rPr>
            <w:rStyle w:val="Hyperlink"/>
          </w:rPr>
          <w:t>On a common preamble between Wi-Fi and NR-U</w:t>
        </w:r>
      </w:hyperlink>
      <w:r w:rsidR="00DE2F29" w:rsidRPr="009E6198">
        <w:t>.</w:t>
      </w:r>
      <w:r w:rsidR="003B47EC" w:rsidRPr="009E6198">
        <w:t xml:space="preserve"> At 2019-07-17T18:</w:t>
      </w:r>
      <w:r w:rsidR="001602FF" w:rsidRPr="009E6198">
        <w:t>3</w:t>
      </w:r>
      <w:r w:rsidR="00902599" w:rsidRPr="009E6198">
        <w:t>4</w:t>
      </w:r>
      <w:r w:rsidR="003B47EC" w:rsidRPr="009E6198">
        <w:t>+02:00 S. Verma</w:t>
      </w:r>
      <w:r w:rsidR="00DE46A0">
        <w:t xml:space="preserve"> (Broadcom)</w:t>
      </w:r>
      <w:r w:rsidR="003B47EC" w:rsidRPr="009E6198">
        <w:t xml:space="preserve"> ends her presentation.</w:t>
      </w:r>
      <w:r w:rsidR="00582F71" w:rsidRPr="009E6198">
        <w:t xml:space="preserve"> Workshop attendees </w:t>
      </w:r>
      <w:r w:rsidR="00BC1DB6">
        <w:t>discuss</w:t>
      </w:r>
      <w:r w:rsidR="00582F71" w:rsidRPr="009E6198">
        <w:t xml:space="preserve"> the presentation:</w:t>
      </w:r>
    </w:p>
    <w:p w14:paraId="2375C36F" w14:textId="607BC3C7" w:rsidR="00902599" w:rsidRPr="009E6198" w:rsidRDefault="004E422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A. Golitschek</w:t>
      </w:r>
      <w:r w:rsidR="00DE46A0">
        <w:t xml:space="preserve"> (Lenovo)</w:t>
      </w:r>
      <w:r w:rsidRPr="009E6198">
        <w:t xml:space="preserve">: I would not necessarily expect that all NR-U devices will be collocated with a Wi-Fi chip. </w:t>
      </w:r>
      <w:r w:rsidR="00A46453" w:rsidRPr="009E6198">
        <w:t>D</w:t>
      </w:r>
      <w:r w:rsidR="00181314" w:rsidRPr="009E6198">
        <w:t>evices might be serving IoT</w:t>
      </w:r>
      <w:r w:rsidR="00A46453" w:rsidRPr="009E6198">
        <w:t xml:space="preserve"> applications</w:t>
      </w:r>
      <w:r w:rsidR="00181314" w:rsidRPr="009E6198">
        <w:t xml:space="preserve"> or</w:t>
      </w:r>
      <w:r w:rsidR="00A46453" w:rsidRPr="009E6198">
        <w:t xml:space="preserve"> there are</w:t>
      </w:r>
      <w:r w:rsidR="00181314" w:rsidRPr="009E6198">
        <w:t xml:space="preserve"> other reasons </w:t>
      </w:r>
      <w:r w:rsidR="00A46453" w:rsidRPr="009E6198">
        <w:t>that equipment</w:t>
      </w:r>
      <w:r w:rsidR="00181314" w:rsidRPr="009E6198">
        <w:t xml:space="preserve"> does not employ a Wi-Fi chip.</w:t>
      </w:r>
    </w:p>
    <w:p w14:paraId="5C314101" w14:textId="2A089F8A" w:rsidR="004E422B" w:rsidRPr="009E6198" w:rsidRDefault="004E422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S. Verma</w:t>
      </w:r>
      <w:r w:rsidR="00DE46A0">
        <w:t xml:space="preserve"> (Broadcom)</w:t>
      </w:r>
      <w:r w:rsidRPr="009E6198">
        <w:t xml:space="preserve">: What we had in mind was NR-U handset devices with Wi-Fi. This study is </w:t>
      </w:r>
      <w:r w:rsidR="00DB10EE" w:rsidRPr="009E6198">
        <w:t>confined</w:t>
      </w:r>
      <w:r w:rsidRPr="009E6198">
        <w:t xml:space="preserve"> to showing coexistence issues.</w:t>
      </w:r>
    </w:p>
    <w:p w14:paraId="5A8BC0FC" w14:textId="1DBD410B" w:rsidR="00187581" w:rsidRDefault="00187581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There is no more time for additional </w:t>
      </w:r>
      <w:r w:rsidR="00150D2E">
        <w:t>questions</w:t>
      </w:r>
      <w:r w:rsidRPr="009E6198">
        <w:t xml:space="preserve">. Further questions </w:t>
      </w:r>
      <w:r>
        <w:t>need to</w:t>
      </w:r>
      <w:r w:rsidRPr="009E6198">
        <w:t xml:space="preserve"> be handled offline</w:t>
      </w:r>
      <w:r>
        <w:t>.</w:t>
      </w:r>
    </w:p>
    <w:p w14:paraId="6E2B2B2C" w14:textId="54C0FC38" w:rsidR="00285AC3" w:rsidRPr="009E6198" w:rsidRDefault="00DE2F29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181314" w:rsidRPr="009E6198">
        <w:t>8</w:t>
      </w:r>
      <w:r w:rsidRPr="009E6198">
        <w:t>:</w:t>
      </w:r>
      <w:r w:rsidR="00181314" w:rsidRPr="009E6198">
        <w:t>36</w:t>
      </w:r>
      <w:r w:rsidRPr="009E6198">
        <w:t xml:space="preserve">+02:00 Vyacheslav Loginov </w:t>
      </w:r>
      <w:r w:rsidR="00B853C2" w:rsidRPr="009E6198">
        <w:t>(Institute for Information Transmission Problems, Russian Academy of Sciences, IITP RAS</w:t>
      </w:r>
      <w:r w:rsidRPr="009E6198">
        <w:t xml:space="preserve">) presents </w:t>
      </w:r>
      <w:hyperlink r:id="rId26" w:history="1">
        <w:r w:rsidR="00285AC3" w:rsidRPr="009E6198">
          <w:rPr>
            <w:rStyle w:val="Hyperlink"/>
          </w:rPr>
          <w:t>Collision Detection for Fair LAA/Wi-Fi Coexistence</w:t>
        </w:r>
      </w:hyperlink>
      <w:r w:rsidRPr="009E6198">
        <w:t>.</w:t>
      </w:r>
      <w:r w:rsidR="00680223" w:rsidRPr="009E6198">
        <w:t xml:space="preserve"> At 2019-07-17T18:</w:t>
      </w:r>
      <w:r w:rsidR="00C2523E" w:rsidRPr="009E6198">
        <w:t>4</w:t>
      </w:r>
      <w:r w:rsidR="00425852" w:rsidRPr="009E6198">
        <w:t>6</w:t>
      </w:r>
      <w:r w:rsidR="00680223" w:rsidRPr="009E6198">
        <w:t>+02:00 V. Loginov</w:t>
      </w:r>
      <w:r w:rsidR="00DE46A0">
        <w:t xml:space="preserve"> (IITP RAS)</w:t>
      </w:r>
      <w:r w:rsidR="00680223" w:rsidRPr="009E6198">
        <w:t xml:space="preserve"> concludes his presentation.</w:t>
      </w:r>
      <w:r w:rsidR="004D3F04" w:rsidRPr="009E6198">
        <w:t xml:space="preserve"> Workshop participants discuss the presentation:</w:t>
      </w:r>
    </w:p>
    <w:p w14:paraId="1FD7C2DA" w14:textId="6EA85C25" w:rsidR="00680223" w:rsidRPr="009E6198" w:rsidRDefault="00AA3AF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D. Mazzarese</w:t>
      </w:r>
      <w:r w:rsidR="00DE46A0">
        <w:t xml:space="preserve"> (Huawei)</w:t>
      </w:r>
      <w:r w:rsidRPr="009E6198">
        <w:t>: We have never specified a reservation signal in 3GPP.</w:t>
      </w:r>
    </w:p>
    <w:p w14:paraId="6C2717F7" w14:textId="42EAC513" w:rsidR="00AA3AF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AA3AFE" w:rsidRPr="009E6198">
        <w:t xml:space="preserve">: </w:t>
      </w:r>
      <w:r w:rsidR="00BF5B9E" w:rsidRPr="009E6198">
        <w:t>When you assume that there is always a reservation signal then this is misleading.</w:t>
      </w:r>
    </w:p>
    <w:p w14:paraId="67000647" w14:textId="20CF5083" w:rsidR="006F0622" w:rsidRPr="009E6198" w:rsidRDefault="006F062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V. Loginov</w:t>
      </w:r>
      <w:r w:rsidR="00DE46A0">
        <w:t xml:space="preserve"> (IITP RAS)</w:t>
      </w:r>
      <w:r w:rsidRPr="009E6198">
        <w:t xml:space="preserve">: I </w:t>
      </w:r>
      <w:r w:rsidR="00995E3F" w:rsidRPr="009E6198">
        <w:t xml:space="preserve">understand that reservations signals </w:t>
      </w:r>
      <w:r w:rsidR="00A12416" w:rsidRPr="009E6198">
        <w:t>are</w:t>
      </w:r>
      <w:r w:rsidR="00995E3F" w:rsidRPr="009E6198">
        <w:t xml:space="preserve"> not specified but are common practice. I am from academia and </w:t>
      </w:r>
      <w:r w:rsidR="00052AB7" w:rsidRPr="009E6198">
        <w:t xml:space="preserve">I am </w:t>
      </w:r>
      <w:r w:rsidR="00995E3F" w:rsidRPr="009E6198">
        <w:t>interested</w:t>
      </w:r>
      <w:r w:rsidR="00052AB7" w:rsidRPr="009E6198">
        <w:t xml:space="preserve"> in research.</w:t>
      </w:r>
    </w:p>
    <w:p w14:paraId="49541356" w14:textId="1D12690B" w:rsidR="00BF5B9E" w:rsidRPr="009E6198" w:rsidRDefault="00313B1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Shubhodeep Adhikari (Broadcom)</w:t>
      </w:r>
      <w:r w:rsidR="00995E3F" w:rsidRPr="009E6198">
        <w:t xml:space="preserve">: </w:t>
      </w:r>
      <w:r w:rsidR="00297C57" w:rsidRPr="009E6198">
        <w:t xml:space="preserve">3GPP’s choice of LBE for </w:t>
      </w:r>
      <w:r w:rsidR="00995E3F" w:rsidRPr="009E6198">
        <w:t>LAA</w:t>
      </w:r>
      <w:r w:rsidR="00052AB7" w:rsidRPr="009E6198">
        <w:t xml:space="preserve"> LTE</w:t>
      </w:r>
      <w:r w:rsidR="00995E3F" w:rsidRPr="009E6198">
        <w:t xml:space="preserve"> instead </w:t>
      </w:r>
      <w:r w:rsidRPr="009E6198">
        <w:t xml:space="preserve">of </w:t>
      </w:r>
      <w:r w:rsidR="00995E3F" w:rsidRPr="009E6198">
        <w:t>F</w:t>
      </w:r>
      <w:r w:rsidR="00052AB7" w:rsidRPr="009E6198">
        <w:t xml:space="preserve">rame </w:t>
      </w:r>
      <w:r w:rsidR="00995E3F" w:rsidRPr="009E6198">
        <w:t>B</w:t>
      </w:r>
      <w:r w:rsidR="00052AB7" w:rsidRPr="009E6198">
        <w:t xml:space="preserve">ased </w:t>
      </w:r>
      <w:r w:rsidR="00995E3F" w:rsidRPr="009E6198">
        <w:t>E</w:t>
      </w:r>
      <w:r w:rsidR="00052AB7" w:rsidRPr="009E6198">
        <w:t>quipment</w:t>
      </w:r>
      <w:r w:rsidR="00297C57" w:rsidRPr="009E6198">
        <w:t xml:space="preserve"> </w:t>
      </w:r>
      <w:r w:rsidR="00995E3F" w:rsidRPr="009E6198">
        <w:t xml:space="preserve">was not to make it more friendly to Wi-Fi. The decision was </w:t>
      </w:r>
      <w:r w:rsidR="00015F8C" w:rsidRPr="009E6198">
        <w:t>to avoid that LAA</w:t>
      </w:r>
      <w:r w:rsidR="00052AB7" w:rsidRPr="009E6198">
        <w:t xml:space="preserve"> LTE</w:t>
      </w:r>
      <w:r w:rsidR="00015F8C" w:rsidRPr="009E6198">
        <w:t xml:space="preserve"> was killed </w:t>
      </w:r>
      <w:r w:rsidR="00052AB7" w:rsidRPr="009E6198">
        <w:t>by a neighboring</w:t>
      </w:r>
      <w:r w:rsidR="00015F8C" w:rsidRPr="009E6198">
        <w:t xml:space="preserve"> Wi-Fi. It is commonly accepted that reservation signals </w:t>
      </w:r>
      <w:r w:rsidR="00297C57" w:rsidRPr="009E6198">
        <w:t>are</w:t>
      </w:r>
      <w:r w:rsidR="00015F8C" w:rsidRPr="009E6198">
        <w:t xml:space="preserve"> used. </w:t>
      </w:r>
      <w:r w:rsidR="00297C57" w:rsidRPr="009E6198">
        <w:t xml:space="preserve">There is only one book on NR and it </w:t>
      </w:r>
      <w:r w:rsidR="00F62A0E">
        <w:t>describes</w:t>
      </w:r>
      <w:r w:rsidR="00297C57" w:rsidRPr="009E6198">
        <w:t xml:space="preserve"> the use of reservation signals in many cases.</w:t>
      </w:r>
      <w:r w:rsidR="00015F8C" w:rsidRPr="009E6198">
        <w:t xml:space="preserve"> </w:t>
      </w:r>
    </w:p>
    <w:p w14:paraId="14814BCE" w14:textId="72B5865E" w:rsidR="00680223" w:rsidRPr="009E6198" w:rsidRDefault="0068022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V. Loginov</w:t>
      </w:r>
      <w:r w:rsidR="00DE46A0">
        <w:t xml:space="preserve"> (IITP RAS)</w:t>
      </w:r>
      <w:r w:rsidRPr="009E6198">
        <w:t>:</w:t>
      </w:r>
      <w:r w:rsidR="00297C57" w:rsidRPr="009E6198">
        <w:t xml:space="preserve"> Thank you.</w:t>
      </w:r>
    </w:p>
    <w:p w14:paraId="736324DD" w14:textId="01CE0D4C" w:rsidR="00297C57" w:rsidRPr="009E6198" w:rsidRDefault="00297C5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There is no time for additional discussions.</w:t>
      </w:r>
    </w:p>
    <w:p w14:paraId="6711E817" w14:textId="101967BF" w:rsidR="00681286" w:rsidRPr="009E6198" w:rsidRDefault="00DE2F29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F56603" w:rsidRPr="009E6198">
        <w:t>8</w:t>
      </w:r>
      <w:r w:rsidRPr="009E6198">
        <w:t>:</w:t>
      </w:r>
      <w:r w:rsidR="00297C57" w:rsidRPr="009E6198">
        <w:t>52</w:t>
      </w:r>
      <w:r w:rsidRPr="009E6198">
        <w:t xml:space="preserve">+02:00 </w:t>
      </w:r>
      <w:r w:rsidR="00313B16" w:rsidRPr="009E6198">
        <w:t>Ralf</w:t>
      </w:r>
      <w:r w:rsidR="00297C57" w:rsidRPr="009E6198">
        <w:t xml:space="preserve"> Bendlin</w:t>
      </w:r>
      <w:r w:rsidRPr="009E6198">
        <w:t xml:space="preserve"> (AT&amp;T) presents </w:t>
      </w:r>
      <w:hyperlink r:id="rId27" w:history="1">
        <w:r w:rsidR="00285AC3" w:rsidRPr="009E6198">
          <w:rPr>
            <w:rStyle w:val="Hyperlink"/>
          </w:rPr>
          <w:t>Common Preamble Design in the 6</w:t>
        </w:r>
        <w:r w:rsidR="0016587D" w:rsidRPr="009E6198">
          <w:rPr>
            <w:rStyle w:val="Hyperlink"/>
          </w:rPr>
          <w:t> </w:t>
        </w:r>
        <w:r w:rsidR="00285AC3" w:rsidRPr="009E6198">
          <w:rPr>
            <w:rStyle w:val="Hyperlink"/>
          </w:rPr>
          <w:t>GHz Band - Merits and Challenges</w:t>
        </w:r>
      </w:hyperlink>
      <w:r w:rsidRPr="009E6198">
        <w:t>.</w:t>
      </w:r>
      <w:r w:rsidR="00F56603" w:rsidRPr="009E6198">
        <w:t xml:space="preserve"> At 2019-07-17T1</w:t>
      </w:r>
      <w:r w:rsidR="00797860" w:rsidRPr="009E6198">
        <w:t>9</w:t>
      </w:r>
      <w:r w:rsidR="00F56603" w:rsidRPr="009E6198">
        <w:t>:</w:t>
      </w:r>
      <w:r w:rsidR="00FB0A6A" w:rsidRPr="009E6198">
        <w:t>05</w:t>
      </w:r>
      <w:r w:rsidR="00F56603" w:rsidRPr="009E6198">
        <w:t xml:space="preserve">+02:00 </w:t>
      </w:r>
      <w:r w:rsidR="00297C57" w:rsidRPr="009E6198">
        <w:t>R. Bendlin</w:t>
      </w:r>
      <w:r w:rsidR="00DE46A0">
        <w:t xml:space="preserve"> (AT&amp;T)</w:t>
      </w:r>
      <w:r w:rsidR="00F56603" w:rsidRPr="009E6198">
        <w:t xml:space="preserve"> completes his presentation.</w:t>
      </w:r>
      <w:r w:rsidR="00681286" w:rsidRPr="009E6198">
        <w:t xml:space="preserve"> </w:t>
      </w:r>
      <w:r w:rsidR="00FB0A6A" w:rsidRPr="009E6198">
        <w:t xml:space="preserve">There is no time for </w:t>
      </w:r>
      <w:r w:rsidR="009630D8" w:rsidRPr="009E6198">
        <w:t>questions.</w:t>
      </w:r>
    </w:p>
    <w:p w14:paraId="7549BF59" w14:textId="3947905F" w:rsidR="001848C1" w:rsidRPr="009E6198" w:rsidRDefault="001848C1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2019-07-17T19:</w:t>
      </w:r>
      <w:r w:rsidR="009630D8" w:rsidRPr="009E6198">
        <w:t>06</w:t>
      </w:r>
      <w:r w:rsidRPr="009E6198">
        <w:t xml:space="preserve">+02:00 </w:t>
      </w:r>
      <w:r w:rsidR="007D4143">
        <w:t>D. Stanley (HPE)</w:t>
      </w:r>
      <w:r w:rsidRPr="009E6198">
        <w:t xml:space="preserve"> declares that the second part of the workshop ended.</w:t>
      </w:r>
    </w:p>
    <w:p w14:paraId="59705673" w14:textId="17773B1B" w:rsidR="000A03D6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lastRenderedPageBreak/>
        <w:t xml:space="preserve">Panel </w:t>
      </w:r>
      <w:r w:rsidR="00477858" w:rsidRPr="009E6198">
        <w:t xml:space="preserve">discussion </w:t>
      </w:r>
      <w:r w:rsidRPr="009E6198">
        <w:t>on Common Preamble</w:t>
      </w:r>
    </w:p>
    <w:p w14:paraId="59A5DAB5" w14:textId="3F269EFC" w:rsidR="00285AC3" w:rsidRPr="009E6198" w:rsidRDefault="00C728DB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2019-07-17T20:00+02:00 </w:t>
      </w:r>
      <w:r w:rsidR="007D4143">
        <w:t>D. Stanley (HPE)</w:t>
      </w:r>
      <w:r w:rsidRPr="009E6198">
        <w:t xml:space="preserve"> calls the meeting to order</w:t>
      </w:r>
      <w:r w:rsidR="00874333" w:rsidRPr="009E6198">
        <w:t xml:space="preserve"> and </w:t>
      </w:r>
      <w:r w:rsidR="00BC1DB6">
        <w:t>invites</w:t>
      </w:r>
      <w:r w:rsidR="00874333" w:rsidRPr="009E6198">
        <w:t xml:space="preserve"> </w:t>
      </w:r>
      <w:proofErr w:type="spellStart"/>
      <w:r w:rsidR="00285AC3" w:rsidRPr="009E6198">
        <w:t>M</w:t>
      </w:r>
      <w:r w:rsidR="00372489" w:rsidRPr="009E6198">
        <w:t>onisha</w:t>
      </w:r>
      <w:proofErr w:type="spellEnd"/>
      <w:r w:rsidR="00285AC3" w:rsidRPr="009E6198">
        <w:t xml:space="preserve"> Ghosh</w:t>
      </w:r>
      <w:r w:rsidR="00372489" w:rsidRPr="009E6198">
        <w:t xml:space="preserve"> (University of Chicago)</w:t>
      </w:r>
      <w:r w:rsidR="00285AC3" w:rsidRPr="009E6198">
        <w:t xml:space="preserve">, </w:t>
      </w:r>
      <w:r w:rsidR="00372489" w:rsidRPr="009E6198">
        <w:t xml:space="preserve">Sorour </w:t>
      </w:r>
      <w:r w:rsidR="00285AC3" w:rsidRPr="009E6198">
        <w:t>Falahati</w:t>
      </w:r>
      <w:r w:rsidR="00372489" w:rsidRPr="009E6198">
        <w:t xml:space="preserve"> (Ericsson)</w:t>
      </w:r>
      <w:r w:rsidR="00285AC3" w:rsidRPr="009E6198">
        <w:t xml:space="preserve">, </w:t>
      </w:r>
      <w:r w:rsidR="00372489" w:rsidRPr="009E6198">
        <w:t xml:space="preserve">Imran </w:t>
      </w:r>
      <w:r w:rsidR="00285AC3" w:rsidRPr="009E6198">
        <w:t>Latif</w:t>
      </w:r>
      <w:r w:rsidR="00372489" w:rsidRPr="009E6198">
        <w:t xml:space="preserve"> (Quantenna)</w:t>
      </w:r>
      <w:r w:rsidR="00285AC3" w:rsidRPr="009E6198">
        <w:t xml:space="preserve">, </w:t>
      </w:r>
      <w:r w:rsidR="00372489" w:rsidRPr="009E6198">
        <w:t xml:space="preserve">Benoit </w:t>
      </w:r>
      <w:r w:rsidR="00285AC3" w:rsidRPr="009E6198">
        <w:t>Graves</w:t>
      </w:r>
      <w:r w:rsidR="00372489" w:rsidRPr="009E6198">
        <w:t xml:space="preserve"> (Orange)</w:t>
      </w:r>
      <w:r w:rsidR="00285AC3" w:rsidRPr="009E6198">
        <w:t xml:space="preserve">, </w:t>
      </w:r>
      <w:r w:rsidR="00372489" w:rsidRPr="009E6198">
        <w:t>Sindhu</w:t>
      </w:r>
      <w:r w:rsidR="00285AC3" w:rsidRPr="009E6198">
        <w:t xml:space="preserve"> Verma</w:t>
      </w:r>
      <w:r w:rsidR="00372489" w:rsidRPr="009E6198">
        <w:t xml:space="preserve"> (Broadcom)</w:t>
      </w:r>
      <w:r w:rsidR="00285AC3" w:rsidRPr="009E6198">
        <w:t xml:space="preserve">, </w:t>
      </w:r>
      <w:r w:rsidR="00A92744" w:rsidRPr="009E6198">
        <w:t>Vyacheslav</w:t>
      </w:r>
      <w:r w:rsidR="00AC3CE1" w:rsidRPr="009E6198">
        <w:t xml:space="preserve"> </w:t>
      </w:r>
      <w:r w:rsidR="00A92744" w:rsidRPr="009E6198">
        <w:t>Loginov (Institute for Information Transmission Problems, Russian Academy of Sciences, IITP RAS)</w:t>
      </w:r>
      <w:r w:rsidR="00285AC3" w:rsidRPr="009E6198">
        <w:t xml:space="preserve">, </w:t>
      </w:r>
      <w:r w:rsidR="00874333" w:rsidRPr="009E6198">
        <w:t xml:space="preserve">and </w:t>
      </w:r>
      <w:r w:rsidR="00E931F0" w:rsidRPr="009E6198">
        <w:t xml:space="preserve">Ralf </w:t>
      </w:r>
      <w:proofErr w:type="spellStart"/>
      <w:r w:rsidR="00E931F0" w:rsidRPr="009E6198">
        <w:t>Bendlin</w:t>
      </w:r>
      <w:proofErr w:type="spellEnd"/>
      <w:r w:rsidR="00E931F0" w:rsidRPr="009E6198">
        <w:t xml:space="preserve"> (AT&amp;T)</w:t>
      </w:r>
      <w:r w:rsidR="00874333" w:rsidRPr="009E6198">
        <w:t xml:space="preserve"> </w:t>
      </w:r>
      <w:r w:rsidR="000D0228" w:rsidRPr="009E6198">
        <w:t xml:space="preserve">to the podium </w:t>
      </w:r>
      <w:r w:rsidR="00874333" w:rsidRPr="009E6198">
        <w:t>for a panel discussion.</w:t>
      </w:r>
    </w:p>
    <w:p w14:paraId="50D1B385" w14:textId="1CA6F172" w:rsidR="00BA50A4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E36953" w:rsidRPr="009E6198">
        <w:t>: Is there anything you learned from other presentations?</w:t>
      </w:r>
    </w:p>
    <w:p w14:paraId="78D95CCF" w14:textId="1A4B8183" w:rsidR="00E36953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S. Falahati (Ericsson)</w:t>
      </w:r>
      <w:r w:rsidR="00E36953" w:rsidRPr="009E6198">
        <w:t xml:space="preserve">: </w:t>
      </w:r>
      <w:r w:rsidR="00694C18" w:rsidRPr="009E6198">
        <w:t xml:space="preserve">It was very interesting to see </w:t>
      </w:r>
      <w:r w:rsidR="00962ED9">
        <w:t>the different perspective</w:t>
      </w:r>
      <w:r w:rsidR="000F7DC9">
        <w:t>s on this issue</w:t>
      </w:r>
      <w:r w:rsidR="00694C18" w:rsidRPr="009E6198">
        <w:t>.</w:t>
      </w:r>
    </w:p>
    <w:p w14:paraId="1F934865" w14:textId="65AA92CA" w:rsidR="00694C18" w:rsidRPr="009E6198" w:rsidRDefault="00694C18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I</w:t>
      </w:r>
      <w:r w:rsidR="00681286" w:rsidRPr="009E6198">
        <w:t>. Latif</w:t>
      </w:r>
      <w:r w:rsidR="00DE46A0">
        <w:t xml:space="preserve"> (Quantenna)</w:t>
      </w:r>
      <w:r w:rsidRPr="009E6198">
        <w:t>: In the end, if we want to find a solution</w:t>
      </w:r>
      <w:r w:rsidR="002E19B4" w:rsidRPr="009E6198">
        <w:t>, e</w:t>
      </w:r>
      <w:r w:rsidRPr="009E6198">
        <w:t xml:space="preserve">veryone needs to sacrifice. Something in the middle. Something that will be best in the long term for </w:t>
      </w:r>
      <w:r w:rsidR="002E19B4" w:rsidRPr="009E6198">
        <w:t>all</w:t>
      </w:r>
      <w:r w:rsidRPr="009E6198">
        <w:t xml:space="preserve"> technologies.</w:t>
      </w:r>
    </w:p>
    <w:p w14:paraId="1CA420C2" w14:textId="1F5948B4" w:rsidR="00694C18" w:rsidRPr="009E6198" w:rsidRDefault="00B04EF1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B</w:t>
      </w:r>
      <w:r w:rsidR="002E19B4" w:rsidRPr="009E6198">
        <w:t>. Graves</w:t>
      </w:r>
      <w:r w:rsidR="00DE46A0">
        <w:t xml:space="preserve"> (Orange)</w:t>
      </w:r>
      <w:r w:rsidRPr="009E6198">
        <w:t xml:space="preserve">: If we do nothing, we will have a problem. If we don’t </w:t>
      </w:r>
      <w:r w:rsidR="002E19B4" w:rsidRPr="009E6198">
        <w:t>define</w:t>
      </w:r>
      <w:r w:rsidRPr="009E6198">
        <w:t xml:space="preserve"> it </w:t>
      </w:r>
      <w:r w:rsidR="00244196">
        <w:t xml:space="preserve">in </w:t>
      </w:r>
      <w:r w:rsidRPr="009E6198">
        <w:t xml:space="preserve">standards, we’ll have </w:t>
      </w:r>
      <w:r w:rsidR="004F15B2" w:rsidRPr="009E6198">
        <w:t xml:space="preserve">an issue </w:t>
      </w:r>
      <w:r w:rsidRPr="009E6198">
        <w:t>in real life</w:t>
      </w:r>
      <w:r w:rsidR="004F15B2" w:rsidRPr="009E6198">
        <w:t>.</w:t>
      </w:r>
    </w:p>
    <w:p w14:paraId="5C1A6590" w14:textId="622A1570" w:rsidR="00B04EF1" w:rsidRPr="009E6198" w:rsidRDefault="00B04EF1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Question</w:t>
      </w:r>
      <w:r w:rsidR="000636D5">
        <w:t>s</w:t>
      </w:r>
      <w:r w:rsidRPr="009E6198">
        <w:t xml:space="preserve"> </w:t>
      </w:r>
      <w:r w:rsidR="00270D29">
        <w:t xml:space="preserve">coming </w:t>
      </w:r>
      <w:r w:rsidRPr="009E6198">
        <w:t xml:space="preserve">from </w:t>
      </w:r>
      <w:r w:rsidR="003D7A32">
        <w:t xml:space="preserve">the </w:t>
      </w:r>
      <w:r w:rsidRPr="009E6198">
        <w:t>audience</w:t>
      </w:r>
      <w:r w:rsidR="00270D29">
        <w:t xml:space="preserve"> and responses by the panel members</w:t>
      </w:r>
      <w:r w:rsidRPr="009E6198">
        <w:t>:</w:t>
      </w:r>
    </w:p>
    <w:p w14:paraId="6CDB3668" w14:textId="488EBEF5" w:rsidR="00B04EF1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A. Myles (Cisco)</w:t>
      </w:r>
      <w:r w:rsidR="00B04EF1" w:rsidRPr="009E6198">
        <w:t>: The results showed a wide variety</w:t>
      </w:r>
      <w:r w:rsidR="0075572B">
        <w:t xml:space="preserve"> of proposals</w:t>
      </w:r>
      <w:r w:rsidR="00B04EF1" w:rsidRPr="009E6198">
        <w:t xml:space="preserve">. Some say we should do </w:t>
      </w:r>
      <w:r w:rsidR="004F15B2" w:rsidRPr="009E6198">
        <w:t>energy detection</w:t>
      </w:r>
      <w:r w:rsidR="00B04EF1" w:rsidRPr="009E6198">
        <w:t xml:space="preserve"> </w:t>
      </w:r>
      <w:proofErr w:type="gramStart"/>
      <w:r w:rsidR="00B04EF1" w:rsidRPr="009E6198">
        <w:t>only,</w:t>
      </w:r>
      <w:proofErr w:type="gramEnd"/>
      <w:r w:rsidR="00B04EF1" w:rsidRPr="009E6198">
        <w:t xml:space="preserve"> some say something in the middle. How, do we resolve this </w:t>
      </w:r>
      <w:r w:rsidR="00825688">
        <w:t>diversity of the proposals</w:t>
      </w:r>
      <w:r w:rsidR="0055150A" w:rsidRPr="009E6198">
        <w:t>?</w:t>
      </w:r>
    </w:p>
    <w:p w14:paraId="3E53CD67" w14:textId="3059235B" w:rsidR="00B04EF1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M. Ghosh (University of Chicago)</w:t>
      </w:r>
      <w:r w:rsidR="00B04EF1" w:rsidRPr="009E6198">
        <w:t xml:space="preserve">: I am not surprised because </w:t>
      </w:r>
      <w:r w:rsidR="00D27B18" w:rsidRPr="009E6198">
        <w:t>every</w:t>
      </w:r>
      <w:r w:rsidR="00B04EF1" w:rsidRPr="009E6198">
        <w:t xml:space="preserve"> use</w:t>
      </w:r>
      <w:r w:rsidR="00D27B18" w:rsidRPr="009E6198">
        <w:t xml:space="preserve"> case </w:t>
      </w:r>
      <w:r w:rsidR="00825688">
        <w:t xml:space="preserve">is </w:t>
      </w:r>
      <w:r w:rsidR="00945344" w:rsidRPr="009E6198">
        <w:t>base</w:t>
      </w:r>
      <w:r w:rsidR="00825688">
        <w:t>d</w:t>
      </w:r>
      <w:r w:rsidR="00D27B18" w:rsidRPr="009E6198">
        <w:t xml:space="preserve"> on</w:t>
      </w:r>
      <w:r w:rsidR="00B04EF1" w:rsidRPr="009E6198">
        <w:t xml:space="preserve"> different assumption</w:t>
      </w:r>
      <w:r w:rsidR="00D27B18" w:rsidRPr="009E6198">
        <w:t>s</w:t>
      </w:r>
      <w:r w:rsidR="00B04EF1" w:rsidRPr="009E6198">
        <w:t xml:space="preserve">. The systems are </w:t>
      </w:r>
      <w:r w:rsidR="00D27B18" w:rsidRPr="009E6198">
        <w:t>extremely</w:t>
      </w:r>
      <w:r w:rsidR="00B04EF1" w:rsidRPr="009E6198">
        <w:t xml:space="preserve"> complicated. How do we prove any proposal that comes forward</w:t>
      </w:r>
      <w:r w:rsidR="00D27B18" w:rsidRPr="009E6198">
        <w:t>?</w:t>
      </w:r>
      <w:r w:rsidR="00B04EF1" w:rsidRPr="009E6198">
        <w:t xml:space="preserve"> </w:t>
      </w:r>
      <w:r w:rsidR="00305167" w:rsidRPr="009E6198">
        <w:t xml:space="preserve">It’s difficult to implement everything for testing. Common test cases also </w:t>
      </w:r>
      <w:proofErr w:type="gramStart"/>
      <w:r w:rsidR="00305167" w:rsidRPr="009E6198">
        <w:t>have to</w:t>
      </w:r>
      <w:proofErr w:type="gramEnd"/>
      <w:r w:rsidR="00305167" w:rsidRPr="009E6198">
        <w:t xml:space="preserve"> hav</w:t>
      </w:r>
      <w:r w:rsidR="00D27B18" w:rsidRPr="009E6198">
        <w:t xml:space="preserve">e </w:t>
      </w:r>
      <w:r w:rsidR="00305167" w:rsidRPr="009E6198">
        <w:t>a common platform.</w:t>
      </w:r>
    </w:p>
    <w:p w14:paraId="68EBE540" w14:textId="13DEEA71" w:rsidR="00305167" w:rsidRPr="009E6198" w:rsidRDefault="00305167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B</w:t>
      </w:r>
      <w:r w:rsidR="00D27B18" w:rsidRPr="009E6198">
        <w:t>. Graves</w:t>
      </w:r>
      <w:r w:rsidR="00DE46A0">
        <w:t xml:space="preserve"> (Orange)</w:t>
      </w:r>
      <w:r w:rsidRPr="009E6198">
        <w:t xml:space="preserve">: </w:t>
      </w:r>
      <w:r w:rsidR="009E4B63" w:rsidRPr="009E6198">
        <w:t xml:space="preserve">Some sources </w:t>
      </w:r>
      <w:r w:rsidR="00D27B18" w:rsidRPr="009E6198">
        <w:t>assume</w:t>
      </w:r>
      <w:r w:rsidR="009E4B63" w:rsidRPr="009E6198">
        <w:t xml:space="preserve"> ideal network</w:t>
      </w:r>
      <w:r w:rsidR="00D27B18" w:rsidRPr="009E6198">
        <w:t xml:space="preserve"> topologie</w:t>
      </w:r>
      <w:r w:rsidR="009E4B63" w:rsidRPr="009E6198">
        <w:t xml:space="preserve">s. </w:t>
      </w:r>
      <w:r w:rsidR="00D27B18" w:rsidRPr="009E6198">
        <w:t xml:space="preserve">Devices are </w:t>
      </w:r>
      <w:r w:rsidR="005F75B4" w:rsidRPr="009E6198">
        <w:t>regularly</w:t>
      </w:r>
      <w:r w:rsidR="009E4B63" w:rsidRPr="009E6198">
        <w:t xml:space="preserve"> placed</w:t>
      </w:r>
      <w:r w:rsidR="005B3950" w:rsidRPr="009E6198">
        <w:t>, APs and devices.</w:t>
      </w:r>
      <w:r w:rsidR="009E4B63" w:rsidRPr="009E6198">
        <w:t xml:space="preserve"> </w:t>
      </w:r>
      <w:r w:rsidR="005B3950" w:rsidRPr="009E6198">
        <w:t>A</w:t>
      </w:r>
      <w:r w:rsidR="009E4B63" w:rsidRPr="009E6198">
        <w:t xml:space="preserve">nd then there are sources with statistics from networks. It’s a reality that there are power levels below </w:t>
      </w:r>
      <w:r w:rsidR="004C0D15" w:rsidRPr="009E6198">
        <w:t xml:space="preserve">defined </w:t>
      </w:r>
      <w:r w:rsidR="009E4B63" w:rsidRPr="009E6198">
        <w:t>thresholds. Wi-Fi is there for years and there is room to learn from the</w:t>
      </w:r>
      <w:r w:rsidR="004C0D15" w:rsidRPr="009E6198">
        <w:t xml:space="preserve"> deployments</w:t>
      </w:r>
      <w:r w:rsidR="009E4B63" w:rsidRPr="009E6198">
        <w:t>.</w:t>
      </w:r>
    </w:p>
    <w:p w14:paraId="34AC7DC6" w14:textId="108A4B98" w:rsidR="009E4B63" w:rsidRPr="009E6198" w:rsidRDefault="009E4B6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R</w:t>
      </w:r>
      <w:r w:rsidR="004C0D15" w:rsidRPr="009E6198">
        <w:t>. Bendlin</w:t>
      </w:r>
      <w:r w:rsidR="00DE46A0">
        <w:t xml:space="preserve"> (AT&amp;T)</w:t>
      </w:r>
      <w:r w:rsidRPr="009E6198">
        <w:t xml:space="preserve">: </w:t>
      </w:r>
      <w:r w:rsidR="009453B2" w:rsidRPr="009E6198">
        <w:t>Diversity doesn’t mean that there is something wrong. System level simulation is all about extraction of results. Diversity doesn’t mean some do it right</w:t>
      </w:r>
      <w:r w:rsidR="004C0D15" w:rsidRPr="009E6198">
        <w:t xml:space="preserve"> and</w:t>
      </w:r>
      <w:r w:rsidR="009453B2" w:rsidRPr="009E6198">
        <w:t xml:space="preserve"> some do it wrong.</w:t>
      </w:r>
    </w:p>
    <w:p w14:paraId="3186C308" w14:textId="1102E2EC" w:rsidR="009453B2" w:rsidRPr="009E6198" w:rsidRDefault="009453B2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S</w:t>
      </w:r>
      <w:r w:rsidR="00444954" w:rsidRPr="009E6198">
        <w:t>. Verma</w:t>
      </w:r>
      <w:r w:rsidR="00DE46A0">
        <w:t xml:space="preserve"> (Broadcom)</w:t>
      </w:r>
      <w:r w:rsidRPr="009E6198">
        <w:t>: I agree there is diversity. There are conclusions made by realistic deployments</w:t>
      </w:r>
      <w:r w:rsidR="00444954" w:rsidRPr="009E6198">
        <w:t>.</w:t>
      </w:r>
      <w:r w:rsidRPr="009E6198">
        <w:t xml:space="preserve"> </w:t>
      </w:r>
      <w:r w:rsidR="00444954" w:rsidRPr="009E6198">
        <w:t>T</w:t>
      </w:r>
      <w:r w:rsidRPr="009E6198">
        <w:t xml:space="preserve">here needs to be an effort to </w:t>
      </w:r>
      <w:r w:rsidR="00444954" w:rsidRPr="009E6198">
        <w:t>perform</w:t>
      </w:r>
      <w:r w:rsidRPr="009E6198">
        <w:t xml:space="preserve"> simulations </w:t>
      </w:r>
      <w:r w:rsidR="00444954" w:rsidRPr="009E6198">
        <w:t>based on</w:t>
      </w:r>
      <w:r w:rsidRPr="009E6198">
        <w:t xml:space="preserve"> realistic assumptions</w:t>
      </w:r>
      <w:r w:rsidR="00444954" w:rsidRPr="009E6198">
        <w:t>. T</w:t>
      </w:r>
      <w:r w:rsidRPr="009E6198">
        <w:t xml:space="preserve">here </w:t>
      </w:r>
      <w:proofErr w:type="gramStart"/>
      <w:r w:rsidRPr="009E6198">
        <w:t>has to</w:t>
      </w:r>
      <w:proofErr w:type="gramEnd"/>
      <w:r w:rsidRPr="009E6198">
        <w:t xml:space="preserve"> be a lot of efforts so that assumptions align.</w:t>
      </w:r>
    </w:p>
    <w:p w14:paraId="31772401" w14:textId="2A47B3B9" w:rsidR="009453B2" w:rsidRPr="009E6198" w:rsidRDefault="002B0287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C.</w:t>
      </w:r>
      <w:r w:rsidR="009453B2" w:rsidRPr="009E6198">
        <w:t xml:space="preserve"> Hoymann</w:t>
      </w:r>
      <w:r w:rsidR="00DE46A0">
        <w:t xml:space="preserve"> (Ericsson)</w:t>
      </w:r>
      <w:r w:rsidR="009453B2" w:rsidRPr="009E6198">
        <w:t>: We saw two types of setups and that is where different results come from. We had</w:t>
      </w:r>
      <w:r w:rsidR="007A43A0">
        <w:t xml:space="preserve"> results from one AP and one basestation</w:t>
      </w:r>
      <w:r w:rsidR="009453B2" w:rsidRPr="009E6198">
        <w:t xml:space="preserve"> and</w:t>
      </w:r>
      <w:r w:rsidR="0017689D">
        <w:t xml:space="preserve"> there were realistic scenarios</w:t>
      </w:r>
      <w:r w:rsidR="009453B2" w:rsidRPr="009E6198">
        <w:t xml:space="preserve"> </w:t>
      </w:r>
      <w:r w:rsidR="0017689D">
        <w:t xml:space="preserve">with </w:t>
      </w:r>
      <w:r w:rsidR="009453B2" w:rsidRPr="009E6198">
        <w:t xml:space="preserve">many base </w:t>
      </w:r>
      <w:r w:rsidR="00771945">
        <w:t xml:space="preserve">stations and APs </w:t>
      </w:r>
      <w:r w:rsidR="009453B2" w:rsidRPr="009E6198">
        <w:t>analyzed</w:t>
      </w:r>
      <w:r w:rsidR="003A33CA">
        <w:t xml:space="preserve"> in a system level </w:t>
      </w:r>
      <w:r w:rsidR="00094447">
        <w:t>simulation</w:t>
      </w:r>
      <w:r w:rsidR="005D4CE1" w:rsidRPr="009E6198">
        <w:t xml:space="preserve">. </w:t>
      </w:r>
      <w:r w:rsidR="00771945">
        <w:t xml:space="preserve">These are two different things. </w:t>
      </w:r>
      <w:r w:rsidR="005D4CE1" w:rsidRPr="009E6198">
        <w:t xml:space="preserve">I don’t think if we don’t do anything there will be chaos and anarchy. So far, the world </w:t>
      </w:r>
      <w:r w:rsidR="00BF58FC" w:rsidRPr="009E6198">
        <w:t>is</w:t>
      </w:r>
      <w:r w:rsidR="005D4CE1" w:rsidRPr="009E6198">
        <w:t xml:space="preserve"> still turning. Wi-Fi still works, LAA works. Everybody is happy. </w:t>
      </w:r>
      <w:r w:rsidR="007C5FE3" w:rsidRPr="009E6198">
        <w:t xml:space="preserve">What I have learned about collaboration is that 802.11ax is done. So where should we do something together, what are we talking about? </w:t>
      </w:r>
      <w:r w:rsidR="00D71178" w:rsidRPr="009E6198">
        <w:t xml:space="preserve">IEEE </w:t>
      </w:r>
      <w:r w:rsidR="007C5FE3" w:rsidRPr="009E6198">
        <w:t>802.11be?</w:t>
      </w:r>
    </w:p>
    <w:p w14:paraId="6D504A7C" w14:textId="641D8161" w:rsidR="007C5FE3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B. Hart (Cisco)</w:t>
      </w:r>
      <w:r w:rsidR="007C5FE3" w:rsidRPr="009E6198">
        <w:t>: Some talk about a</w:t>
      </w:r>
      <w:r w:rsidR="00F36B28" w:rsidRPr="009E6198">
        <w:t>n ED</w:t>
      </w:r>
      <w:r w:rsidR="007C5FE3" w:rsidRPr="009E6198">
        <w:t xml:space="preserve"> </w:t>
      </w:r>
      <w:r w:rsidR="00F36B28" w:rsidRPr="009E6198">
        <w:t>threshold of −</w:t>
      </w:r>
      <w:r w:rsidR="007C5FE3" w:rsidRPr="009E6198">
        <w:t>82</w:t>
      </w:r>
      <w:r w:rsidR="004B3B9E" w:rsidRPr="009E6198">
        <w:t> </w:t>
      </w:r>
      <w:r w:rsidR="007C5FE3" w:rsidRPr="009E6198">
        <w:t>dBm. In 802.11n days, some vendors said that they were deferring more often than desirable. How would you resolve that</w:t>
      </w:r>
      <w:r w:rsidR="00F36B28" w:rsidRPr="009E6198">
        <w:t>?</w:t>
      </w:r>
    </w:p>
    <w:p w14:paraId="028AEBE7" w14:textId="62A29DE3" w:rsidR="007C5FE3" w:rsidRPr="009E6198" w:rsidRDefault="007C5FE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S</w:t>
      </w:r>
      <w:r w:rsidR="00F36B28" w:rsidRPr="009E6198">
        <w:t>. Verma</w:t>
      </w:r>
      <w:r w:rsidR="00DE46A0">
        <w:t xml:space="preserve"> (Broadcom)</w:t>
      </w:r>
      <w:r w:rsidRPr="009E6198">
        <w:t xml:space="preserve">: In my opinion, </w:t>
      </w:r>
      <w:r w:rsidR="00F36B28" w:rsidRPr="009E6198">
        <w:t xml:space="preserve">operating </w:t>
      </w:r>
      <w:r w:rsidRPr="009E6198">
        <w:t xml:space="preserve">ED at </w:t>
      </w:r>
      <w:r w:rsidR="00F36B28" w:rsidRPr="009E6198">
        <w:t>−82</w:t>
      </w:r>
      <w:r w:rsidR="004B3B9E" w:rsidRPr="009E6198">
        <w:t> </w:t>
      </w:r>
      <w:r w:rsidR="00F36B28" w:rsidRPr="009E6198">
        <w:t>dBm</w:t>
      </w:r>
      <w:r w:rsidRPr="009E6198">
        <w:t xml:space="preserve"> is not feasible. There </w:t>
      </w:r>
      <w:r w:rsidR="00F36B28" w:rsidRPr="009E6198">
        <w:t>are</w:t>
      </w:r>
      <w:r w:rsidR="00307B52" w:rsidRPr="009E6198">
        <w:t xml:space="preserve"> papers that show this.</w:t>
      </w:r>
    </w:p>
    <w:p w14:paraId="519F9ADA" w14:textId="41A58BC6" w:rsidR="007C5FE3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M. Ghosh (University of Chicago)</w:t>
      </w:r>
      <w:r w:rsidR="007C5FE3" w:rsidRPr="009E6198">
        <w:t>: Our assumption is that you detect something</w:t>
      </w:r>
      <w:r w:rsidR="00E03978" w:rsidRPr="009E6198">
        <w:t xml:space="preserve">, </w:t>
      </w:r>
      <w:proofErr w:type="gramStart"/>
      <w:r w:rsidR="00E03978" w:rsidRPr="009E6198">
        <w:t xml:space="preserve">some kind of </w:t>
      </w:r>
      <w:r w:rsidR="00486A16" w:rsidRPr="009E6198">
        <w:t>a</w:t>
      </w:r>
      <w:proofErr w:type="gramEnd"/>
      <w:r w:rsidR="00486A16" w:rsidRPr="009E6198">
        <w:t xml:space="preserve"> </w:t>
      </w:r>
      <w:r w:rsidR="00E03978" w:rsidRPr="009E6198">
        <w:t>signal</w:t>
      </w:r>
      <w:r w:rsidR="00486A16" w:rsidRPr="009E6198">
        <w:t>,</w:t>
      </w:r>
      <w:r w:rsidR="007C5FE3" w:rsidRPr="009E6198">
        <w:t xml:space="preserve"> and not just</w:t>
      </w:r>
      <w:r w:rsidR="00E03978" w:rsidRPr="009E6198">
        <w:t xml:space="preserve"> gaussian</w:t>
      </w:r>
      <w:r w:rsidR="007C5FE3" w:rsidRPr="009E6198">
        <w:t xml:space="preserve"> noise.</w:t>
      </w:r>
    </w:p>
    <w:p w14:paraId="67DF007F" w14:textId="6752EC6E" w:rsidR="007C5FE3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lastRenderedPageBreak/>
        <w:t>S. Falahati (Ericsson)</w:t>
      </w:r>
      <w:r w:rsidR="007C5FE3" w:rsidRPr="009E6198">
        <w:t>: Our understanding i</w:t>
      </w:r>
      <w:r w:rsidR="00F36B28" w:rsidRPr="009E6198">
        <w:t xml:space="preserve">s </w:t>
      </w:r>
      <w:r w:rsidR="007C5FE3" w:rsidRPr="009E6198">
        <w:t xml:space="preserve">that </w:t>
      </w:r>
      <w:r w:rsidR="004C2D6B">
        <w:t xml:space="preserve">the </w:t>
      </w:r>
      <w:r w:rsidR="007C5FE3" w:rsidRPr="009E6198">
        <w:t>PD threshold</w:t>
      </w:r>
      <w:r w:rsidR="004C2D6B">
        <w:t xml:space="preserve"> is adjusted in practice</w:t>
      </w:r>
      <w:r w:rsidR="008210A5" w:rsidRPr="009E6198">
        <w:t>. Th</w:t>
      </w:r>
      <w:r w:rsidR="007C5FE3" w:rsidRPr="009E6198">
        <w:t>e whol</w:t>
      </w:r>
      <w:r w:rsidR="008210A5" w:rsidRPr="009E6198">
        <w:t>e</w:t>
      </w:r>
      <w:r w:rsidR="007C5FE3" w:rsidRPr="009E6198">
        <w:t xml:space="preserve"> point is the difference between the PD and</w:t>
      </w:r>
      <w:r w:rsidR="008210A5" w:rsidRPr="009E6198">
        <w:t xml:space="preserve"> the</w:t>
      </w:r>
      <w:r w:rsidR="007C5FE3" w:rsidRPr="009E6198">
        <w:t xml:space="preserve"> ED value</w:t>
      </w:r>
      <w:r w:rsidR="008210A5" w:rsidRPr="009E6198">
        <w:t>. T</w:t>
      </w:r>
      <w:r w:rsidR="007C5FE3" w:rsidRPr="009E6198">
        <w:t>he</w:t>
      </w:r>
      <w:r w:rsidR="004B13FA" w:rsidRPr="009E6198">
        <w:t xml:space="preserve"> proposals are all about the 802.11a </w:t>
      </w:r>
      <w:r w:rsidR="008210A5" w:rsidRPr="009E6198">
        <w:t xml:space="preserve">preamble but </w:t>
      </w:r>
      <w:r w:rsidR="00DE72DA" w:rsidRPr="009E6198">
        <w:t xml:space="preserve">this is not </w:t>
      </w:r>
      <w:r w:rsidR="004B13FA" w:rsidRPr="009E6198">
        <w:t>a reliable signal</w:t>
      </w:r>
      <w:r w:rsidR="00DE72DA" w:rsidRPr="009E6198">
        <w:t>.</w:t>
      </w:r>
      <w:r w:rsidR="004B13FA" w:rsidRPr="009E6198">
        <w:t xml:space="preserve"> </w:t>
      </w:r>
      <w:r w:rsidR="00DE72DA" w:rsidRPr="009E6198">
        <w:t>W</w:t>
      </w:r>
      <w:r w:rsidR="004B13FA" w:rsidRPr="009E6198">
        <w:t xml:space="preserve">ithout 802.11 data following </w:t>
      </w:r>
      <w:r w:rsidR="00DE72DA" w:rsidRPr="009E6198">
        <w:t xml:space="preserve">the preamble deployed </w:t>
      </w:r>
      <w:r w:rsidR="004B13FA" w:rsidRPr="009E6198">
        <w:t>device</w:t>
      </w:r>
      <w:r w:rsidR="00DE72DA" w:rsidRPr="009E6198">
        <w:t>s</w:t>
      </w:r>
      <w:r w:rsidR="004B13FA" w:rsidRPr="009E6198">
        <w:t xml:space="preserve"> </w:t>
      </w:r>
      <w:r w:rsidR="00DE72DA" w:rsidRPr="009E6198">
        <w:t xml:space="preserve">do not </w:t>
      </w:r>
      <w:r w:rsidR="005F3966">
        <w:t xml:space="preserve">always </w:t>
      </w:r>
      <w:r w:rsidR="00DE72DA" w:rsidRPr="009E6198">
        <w:t>respect</w:t>
      </w:r>
      <w:r w:rsidR="004B13FA" w:rsidRPr="009E6198">
        <w:t xml:space="preserve"> the preamble</w:t>
      </w:r>
      <w:r w:rsidR="00DE72DA" w:rsidRPr="009E6198">
        <w:t>.</w:t>
      </w:r>
    </w:p>
    <w:p w14:paraId="24D59AFF" w14:textId="3D4B2139" w:rsidR="004B13FA" w:rsidRPr="009E6198" w:rsidRDefault="00DE72DA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S. Verma</w:t>
      </w:r>
      <w:r w:rsidR="00DE46A0">
        <w:t xml:space="preserve"> (Broadcom)</w:t>
      </w:r>
      <w:r w:rsidR="004B13FA" w:rsidRPr="009E6198">
        <w:t>: PD can be raised as high as ED. But ED can be lowered down to PD only.</w:t>
      </w:r>
    </w:p>
    <w:p w14:paraId="265584C2" w14:textId="28AA4266" w:rsidR="00BA50A4" w:rsidRPr="009E6198" w:rsidRDefault="00DE72DA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I. Latif</w:t>
      </w:r>
      <w:r w:rsidR="00DE46A0">
        <w:t xml:space="preserve"> (Quantenna)</w:t>
      </w:r>
      <w:r w:rsidR="004B13FA" w:rsidRPr="009E6198">
        <w:t xml:space="preserve">: </w:t>
      </w:r>
      <w:r w:rsidR="00A04CBF">
        <w:t xml:space="preserve">All 802.11 devices are certified. </w:t>
      </w:r>
      <w:r w:rsidR="00B67EB0" w:rsidRPr="009E6198">
        <w:t>I</w:t>
      </w:r>
      <w:r w:rsidR="002770BB" w:rsidRPr="009E6198">
        <w:t>f other technologies send the preamble do devices behave properly</w:t>
      </w:r>
      <w:r w:rsidR="00B67EB0" w:rsidRPr="009E6198">
        <w:t>?</w:t>
      </w:r>
      <w:r w:rsidR="002770BB" w:rsidRPr="009E6198">
        <w:t xml:space="preserve"> </w:t>
      </w:r>
      <w:r w:rsidR="00B67EB0" w:rsidRPr="009E6198">
        <w:t>T</w:t>
      </w:r>
      <w:r w:rsidR="002770BB" w:rsidRPr="009E6198">
        <w:t xml:space="preserve">hese devices </w:t>
      </w:r>
      <w:r w:rsidR="00B67EB0" w:rsidRPr="009E6198">
        <w:t>should</w:t>
      </w:r>
      <w:r w:rsidR="002770BB" w:rsidRPr="009E6198">
        <w:t xml:space="preserve"> defer for the time </w:t>
      </w:r>
      <w:r w:rsidR="007D2098" w:rsidRPr="009E6198">
        <w:t xml:space="preserve">indicated through the preamble’s </w:t>
      </w:r>
      <w:r w:rsidR="002770BB" w:rsidRPr="009E6198">
        <w:t>L-SIG</w:t>
      </w:r>
      <w:r w:rsidR="007D2098" w:rsidRPr="009E6198">
        <w:t xml:space="preserve"> field</w:t>
      </w:r>
      <w:r w:rsidR="002770BB" w:rsidRPr="009E6198">
        <w:t xml:space="preserve">. </w:t>
      </w:r>
      <w:r w:rsidR="007D2098" w:rsidRPr="009E6198">
        <w:t>Devices</w:t>
      </w:r>
      <w:r w:rsidR="002770BB" w:rsidRPr="009E6198">
        <w:t xml:space="preserve"> will </w:t>
      </w:r>
      <w:r w:rsidR="007D2098" w:rsidRPr="009E6198">
        <w:t>treat non-802.11 transmissions</w:t>
      </w:r>
      <w:r w:rsidR="002770BB" w:rsidRPr="009E6198">
        <w:t xml:space="preserve"> like </w:t>
      </w:r>
      <w:r w:rsidR="007D2098" w:rsidRPr="009E6198">
        <w:t xml:space="preserve">any </w:t>
      </w:r>
      <w:r w:rsidR="002770BB" w:rsidRPr="009E6198">
        <w:t xml:space="preserve">other </w:t>
      </w:r>
      <w:r w:rsidR="007D2098" w:rsidRPr="009E6198">
        <w:t xml:space="preserve">802.11 </w:t>
      </w:r>
      <w:r w:rsidR="002770BB" w:rsidRPr="009E6198">
        <w:t>node in the network.</w:t>
      </w:r>
    </w:p>
    <w:p w14:paraId="114F7090" w14:textId="6DFEA584" w:rsidR="002770BB" w:rsidRPr="009E6198" w:rsidRDefault="007D2098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2770BB" w:rsidRPr="009E6198">
        <w:t>20:17</w:t>
      </w:r>
      <w:r w:rsidRPr="009E6198">
        <w:t xml:space="preserve">+02:00 </w:t>
      </w:r>
      <w:r w:rsidR="007D4143">
        <w:t>D. Stanley (HPE)</w:t>
      </w:r>
      <w:r w:rsidRPr="009E6198">
        <w:t xml:space="preserve"> ends the panel discussion</w:t>
      </w:r>
      <w:r w:rsidR="002770BB" w:rsidRPr="009E6198">
        <w:t>.</w:t>
      </w:r>
    </w:p>
    <w:p w14:paraId="66444FCC" w14:textId="75CA9869" w:rsidR="00285AC3" w:rsidRPr="009E6198" w:rsidRDefault="006E0EF8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CD6384" w:rsidRPr="009E6198">
        <w:t>20</w:t>
      </w:r>
      <w:r w:rsidRPr="009E6198">
        <w:t>:</w:t>
      </w:r>
      <w:r w:rsidR="00CD6384" w:rsidRPr="009E6198">
        <w:t>19</w:t>
      </w:r>
      <w:r w:rsidRPr="009E6198">
        <w:t xml:space="preserve">+02:00 Andrew Myles (Cisco) presents </w:t>
      </w:r>
      <w:hyperlink r:id="rId28" w:history="1">
        <w:r w:rsidR="00285AC3" w:rsidRPr="009E6198">
          <w:rPr>
            <w:rStyle w:val="Hyperlink"/>
          </w:rPr>
          <w:t>The use of no LBT for DRS is not justified by history</w:t>
        </w:r>
      </w:hyperlink>
      <w:r w:rsidR="000936CC" w:rsidRPr="009E6198">
        <w:t>.</w:t>
      </w:r>
      <w:r w:rsidR="00C72984" w:rsidRPr="009E6198">
        <w:t xml:space="preserve"> At 2019-07-17T20:</w:t>
      </w:r>
      <w:r w:rsidR="006B3CD1" w:rsidRPr="009E6198">
        <w:t>25</w:t>
      </w:r>
      <w:r w:rsidR="00C72984" w:rsidRPr="009E6198">
        <w:t xml:space="preserve">+02:00 </w:t>
      </w:r>
      <w:r w:rsidR="007D4143">
        <w:t>A. Myles (Cisco)</w:t>
      </w:r>
      <w:r w:rsidR="00C72984" w:rsidRPr="009E6198">
        <w:t xml:space="preserve"> end his presentation.</w:t>
      </w:r>
      <w:r w:rsidR="00787AC7" w:rsidRPr="009E6198">
        <w:t xml:space="preserve"> There is no time for discussion.</w:t>
      </w:r>
    </w:p>
    <w:p w14:paraId="65B63952" w14:textId="08D977D8" w:rsidR="00285AC3" w:rsidRPr="009E6198" w:rsidRDefault="000936CC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6B3CD1" w:rsidRPr="009E6198">
        <w:t>20</w:t>
      </w:r>
      <w:r w:rsidRPr="009E6198">
        <w:t>:2</w:t>
      </w:r>
      <w:r w:rsidR="006B3CD1" w:rsidRPr="009E6198">
        <w:t>5</w:t>
      </w:r>
      <w:r w:rsidRPr="009E6198">
        <w:t xml:space="preserve">+02:00 David Mazzarese (Huawei) presents </w:t>
      </w:r>
      <w:hyperlink r:id="rId29" w:history="1">
        <w:r w:rsidR="00285AC3" w:rsidRPr="009E6198">
          <w:rPr>
            <w:rStyle w:val="Hyperlink"/>
          </w:rPr>
          <w:t>LBT for short control messages</w:t>
        </w:r>
      </w:hyperlink>
      <w:r w:rsidRPr="009E6198">
        <w:t>.</w:t>
      </w:r>
      <w:r w:rsidR="006B3CD1" w:rsidRPr="009E6198">
        <w:t xml:space="preserve"> At 2019-07-17T20:</w:t>
      </w:r>
      <w:r w:rsidR="00CD4C4B" w:rsidRPr="009E6198">
        <w:t>36</w:t>
      </w:r>
      <w:r w:rsidR="006B3CD1" w:rsidRPr="009E6198">
        <w:t>+02:00 D. Mazzarese</w:t>
      </w:r>
      <w:r w:rsidR="00DE46A0">
        <w:t xml:space="preserve"> (Huawei)</w:t>
      </w:r>
      <w:r w:rsidR="006B3CD1" w:rsidRPr="009E6198">
        <w:t xml:space="preserve"> concludes his presentation.</w:t>
      </w:r>
      <w:r w:rsidR="00787AC7" w:rsidRPr="009E6198">
        <w:t xml:space="preserve"> There is no time for discussion.</w:t>
      </w:r>
    </w:p>
    <w:p w14:paraId="1AC1F46E" w14:textId="600E64BB" w:rsidR="00285AC3" w:rsidRPr="009E6198" w:rsidRDefault="000936CC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B26CF8" w:rsidRPr="009E6198">
        <w:t>20</w:t>
      </w:r>
      <w:r w:rsidRPr="009E6198">
        <w:t>:</w:t>
      </w:r>
      <w:r w:rsidR="00CD4C4B" w:rsidRPr="009E6198">
        <w:t>36</w:t>
      </w:r>
      <w:r w:rsidRPr="009E6198">
        <w:t xml:space="preserve">+02:00 Sindhu Verma (Broadcom) presents </w:t>
      </w:r>
      <w:hyperlink r:id="rId30" w:history="1">
        <w:r w:rsidR="00285AC3" w:rsidRPr="009E6198">
          <w:rPr>
            <w:rStyle w:val="Hyperlink"/>
          </w:rPr>
          <w:t>On standalone transmissions with short-LBT</w:t>
        </w:r>
      </w:hyperlink>
      <w:r w:rsidRPr="009E6198">
        <w:t>.</w:t>
      </w:r>
      <w:r w:rsidR="00B26CF8" w:rsidRPr="009E6198">
        <w:t xml:space="preserve"> At 2019-07-17T20:</w:t>
      </w:r>
      <w:r w:rsidR="00F56BA1" w:rsidRPr="009E6198">
        <w:t>45</w:t>
      </w:r>
      <w:r w:rsidR="00B26CF8" w:rsidRPr="009E6198">
        <w:t>+02:00</w:t>
      </w:r>
      <w:r w:rsidR="00CD4C4B" w:rsidRPr="009E6198">
        <w:t xml:space="preserve"> S. Verma</w:t>
      </w:r>
      <w:r w:rsidR="00DE46A0">
        <w:t xml:space="preserve"> (Broadcom)</w:t>
      </w:r>
      <w:r w:rsidR="00CD4C4B" w:rsidRPr="009E6198">
        <w:t xml:space="preserve"> concludes her presentation.</w:t>
      </w:r>
      <w:r w:rsidR="00787AC7" w:rsidRPr="009E6198">
        <w:t xml:space="preserve"> There is no time for discussion.</w:t>
      </w:r>
    </w:p>
    <w:p w14:paraId="5B6A7F2D" w14:textId="498E5365" w:rsidR="000A3ED8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t xml:space="preserve">Panel </w:t>
      </w:r>
      <w:r w:rsidR="00477858" w:rsidRPr="009E6198">
        <w:t xml:space="preserve">discussion </w:t>
      </w:r>
      <w:r w:rsidRPr="009E6198">
        <w:t>on short/no LBT</w:t>
      </w:r>
    </w:p>
    <w:p w14:paraId="1DCADA2F" w14:textId="64C3063D" w:rsidR="00285AC3" w:rsidRPr="009E6198" w:rsidRDefault="0087433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2019-07-17T20:</w:t>
      </w:r>
      <w:r w:rsidR="00D50433" w:rsidRPr="009E6198">
        <w:t>46</w:t>
      </w:r>
      <w:r w:rsidRPr="009E6198">
        <w:t xml:space="preserve">+02:00 </w:t>
      </w:r>
      <w:r w:rsidR="007D4143">
        <w:t>D. Stanley (HPE)</w:t>
      </w:r>
      <w:r w:rsidRPr="009E6198">
        <w:t xml:space="preserve"> </w:t>
      </w:r>
      <w:r w:rsidR="00BC1DB6">
        <w:t>invites</w:t>
      </w:r>
      <w:r w:rsidRPr="009E6198">
        <w:t xml:space="preserve"> Sindhu </w:t>
      </w:r>
      <w:r w:rsidR="00285AC3" w:rsidRPr="009E6198">
        <w:t>Verma</w:t>
      </w:r>
      <w:r w:rsidRPr="009E6198">
        <w:t xml:space="preserve"> (Broadcom)</w:t>
      </w:r>
      <w:r w:rsidR="00285AC3" w:rsidRPr="009E6198">
        <w:t xml:space="preserve">, </w:t>
      </w:r>
      <w:r w:rsidRPr="009E6198">
        <w:t xml:space="preserve">David </w:t>
      </w:r>
      <w:r w:rsidR="00285AC3" w:rsidRPr="009E6198">
        <w:t>Mazzarese</w:t>
      </w:r>
      <w:r w:rsidRPr="009E6198">
        <w:t xml:space="preserve"> (Huawei)</w:t>
      </w:r>
      <w:r w:rsidR="00285AC3" w:rsidRPr="009E6198">
        <w:t xml:space="preserve">, </w:t>
      </w:r>
      <w:r w:rsidRPr="009E6198">
        <w:t xml:space="preserve">and Andrew </w:t>
      </w:r>
      <w:r w:rsidR="00285AC3" w:rsidRPr="009E6198">
        <w:t>Myles</w:t>
      </w:r>
      <w:r w:rsidRPr="009E6198">
        <w:t xml:space="preserve"> (Cisco) </w:t>
      </w:r>
      <w:r w:rsidR="000D0228" w:rsidRPr="009E6198">
        <w:t xml:space="preserve">to the podium </w:t>
      </w:r>
      <w:r w:rsidRPr="009E6198">
        <w:t>for a panel discussion.</w:t>
      </w:r>
    </w:p>
    <w:p w14:paraId="22908D36" w14:textId="3D04E8EB" w:rsidR="0086793D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86793D" w:rsidRPr="009E6198">
        <w:t xml:space="preserve">: </w:t>
      </w:r>
      <w:r w:rsidR="00C13E36" w:rsidRPr="009E6198">
        <w:t>Wi-Fi uses Cat</w:t>
      </w:r>
      <w:r w:rsidR="008C0DFD">
        <w:t>. </w:t>
      </w:r>
      <w:r w:rsidR="00C13E36" w:rsidRPr="009E6198">
        <w:t>2 with</w:t>
      </w:r>
      <w:r w:rsidR="0086793D" w:rsidRPr="009E6198">
        <w:t xml:space="preserve"> </w:t>
      </w:r>
      <w:r w:rsidR="00C13E36" w:rsidRPr="009E6198">
        <w:t>channel aggregation</w:t>
      </w:r>
      <w:r w:rsidR="0086793D" w:rsidRPr="009E6198">
        <w:t xml:space="preserve">. </w:t>
      </w:r>
      <w:r w:rsidR="00D04CBF" w:rsidRPr="009E6198">
        <w:t>Thus, reducing S</w:t>
      </w:r>
      <w:r w:rsidR="00E867D3" w:rsidRPr="009E6198">
        <w:t>C</w:t>
      </w:r>
      <w:r w:rsidR="00D04CBF" w:rsidRPr="009E6198">
        <w:t xml:space="preserve">S </w:t>
      </w:r>
      <w:r w:rsidR="004B1EA6" w:rsidRPr="009E6198">
        <w:t xml:space="preserve">would impact </w:t>
      </w:r>
      <w:r w:rsidR="00FA6D0F" w:rsidRPr="009E6198">
        <w:t>Wi-Fi</w:t>
      </w:r>
      <w:r w:rsidR="002A10B5" w:rsidRPr="009E6198">
        <w:t>. An</w:t>
      </w:r>
      <w:r w:rsidR="0086793D" w:rsidRPr="009E6198">
        <w:t xml:space="preserve"> exception for LAA</w:t>
      </w:r>
      <w:r w:rsidR="002A10B5" w:rsidRPr="009E6198">
        <w:t xml:space="preserve"> would not help with 802.11</w:t>
      </w:r>
      <w:r w:rsidR="0086793D" w:rsidRPr="009E6198">
        <w:t xml:space="preserve">. </w:t>
      </w:r>
      <w:r w:rsidR="002A10B5" w:rsidRPr="009E6198">
        <w:t xml:space="preserve">Also, TC BRAN initially </w:t>
      </w:r>
      <w:r w:rsidR="00244FCD" w:rsidRPr="009E6198">
        <w:t>intended</w:t>
      </w:r>
      <w:r w:rsidR="002A10B5" w:rsidRPr="009E6198">
        <w:t xml:space="preserve"> removing</w:t>
      </w:r>
      <w:r w:rsidR="0086793D" w:rsidRPr="009E6198">
        <w:t xml:space="preserve"> FBE </w:t>
      </w:r>
      <w:r w:rsidR="002A10B5" w:rsidRPr="009E6198">
        <w:t>from</w:t>
      </w:r>
      <w:r w:rsidR="0086793D" w:rsidRPr="009E6198">
        <w:t xml:space="preserve"> EN</w:t>
      </w:r>
      <w:r w:rsidR="004B3B9E" w:rsidRPr="009E6198">
        <w:t> </w:t>
      </w:r>
      <w:r w:rsidR="0086793D" w:rsidRPr="009E6198">
        <w:t>301</w:t>
      </w:r>
      <w:r w:rsidR="004B3B9E" w:rsidRPr="009E6198">
        <w:t> </w:t>
      </w:r>
      <w:r w:rsidR="0086793D" w:rsidRPr="009E6198">
        <w:t>893</w:t>
      </w:r>
      <w:r w:rsidR="002A10B5" w:rsidRPr="009E6198">
        <w:t xml:space="preserve">. But then, it was realized that </w:t>
      </w:r>
      <w:r w:rsidR="00191464" w:rsidRPr="009E6198">
        <w:t>various technical solution</w:t>
      </w:r>
      <w:r w:rsidR="00B157E2">
        <w:t>s</w:t>
      </w:r>
      <w:r w:rsidR="00191464" w:rsidRPr="009E6198">
        <w:t xml:space="preserve"> by several vendors rely on FBE.</w:t>
      </w:r>
      <w:r w:rsidR="0086793D" w:rsidRPr="009E6198">
        <w:t xml:space="preserve"> </w:t>
      </w:r>
      <w:r w:rsidR="00191464" w:rsidRPr="009E6198">
        <w:t xml:space="preserve">Thus, there are </w:t>
      </w:r>
      <w:r w:rsidR="00CE5F59" w:rsidRPr="009E6198">
        <w:t>severe consequences</w:t>
      </w:r>
      <w:r w:rsidR="0086793D" w:rsidRPr="009E6198">
        <w:t xml:space="preserve"> </w:t>
      </w:r>
      <w:r w:rsidR="00501A5B">
        <w:t>when</w:t>
      </w:r>
      <w:r w:rsidR="00CE5F59" w:rsidRPr="009E6198">
        <w:t xml:space="preserve"> easily</w:t>
      </w:r>
      <w:r w:rsidR="0086793D" w:rsidRPr="009E6198">
        <w:t xml:space="preserve"> remov</w:t>
      </w:r>
      <w:r w:rsidR="00501A5B">
        <w:t>ing</w:t>
      </w:r>
      <w:r w:rsidR="0086793D" w:rsidRPr="009E6198">
        <w:t xml:space="preserve"> </w:t>
      </w:r>
      <w:r w:rsidR="00CE5F59" w:rsidRPr="009E6198">
        <w:t>aspects from a Harmonized Standard</w:t>
      </w:r>
      <w:r w:rsidR="00226555" w:rsidRPr="009E6198">
        <w:t>.</w:t>
      </w:r>
      <w:r w:rsidR="00237A52">
        <w:t xml:space="preserve"> </w:t>
      </w:r>
      <w:r w:rsidR="00D52E5D">
        <w:t>At TC BRAN, we had reports that some Wi-Fi products use up to 5 % SCS under some circumstances.</w:t>
      </w:r>
    </w:p>
    <w:p w14:paraId="102CA88E" w14:textId="1B1B9CED" w:rsidR="00621C39" w:rsidRPr="009E6198" w:rsidRDefault="00621C39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</w:t>
      </w:r>
      <w:r w:rsidR="003B262A" w:rsidRPr="009E6198">
        <w:t>. Verma</w:t>
      </w:r>
      <w:r w:rsidR="00DE46A0">
        <w:t xml:space="preserve"> (Broadcom)</w:t>
      </w:r>
      <w:r w:rsidRPr="009E6198">
        <w:t xml:space="preserve">: I would like to disagree with your comment. </w:t>
      </w:r>
      <w:r w:rsidR="00104DC3" w:rsidRPr="009E6198">
        <w:t>In the current debate, we consider</w:t>
      </w:r>
      <w:r w:rsidRPr="009E6198">
        <w:t xml:space="preserve"> Cat.</w:t>
      </w:r>
      <w:r w:rsidR="008C0DFD">
        <w:t> </w:t>
      </w:r>
      <w:r w:rsidRPr="009E6198">
        <w:t>2 for starting a COT. Cat</w:t>
      </w:r>
      <w:r w:rsidR="008C0DFD">
        <w:t>. </w:t>
      </w:r>
      <w:r w:rsidRPr="009E6198">
        <w:t xml:space="preserve">2 </w:t>
      </w:r>
      <w:r w:rsidR="008C0DFD">
        <w:t>f</w:t>
      </w:r>
      <w:r w:rsidRPr="009E6198">
        <w:t xml:space="preserve">or </w:t>
      </w:r>
      <w:r w:rsidR="009E6198" w:rsidRPr="009E6198">
        <w:t>continuing</w:t>
      </w:r>
      <w:r w:rsidRPr="009E6198">
        <w:t xml:space="preserve"> or within the COT is out of consideration. What has been justified for LAA may not be possible for NR-U. LAA is a controlled system whereas NR-U may be distributed. It’s also an option to limit the use of Cat</w:t>
      </w:r>
      <w:r w:rsidR="008C0DFD">
        <w:t>. </w:t>
      </w:r>
      <w:r w:rsidRPr="009E6198">
        <w:t>2</w:t>
      </w:r>
      <w:r w:rsidR="008C0DFD">
        <w:t xml:space="preserve"> medium access</w:t>
      </w:r>
      <w:r w:rsidRPr="009E6198">
        <w:t xml:space="preserve"> in NR-U.</w:t>
      </w:r>
    </w:p>
    <w:p w14:paraId="528E9274" w14:textId="2E658FF6" w:rsidR="00621C39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621C39" w:rsidRPr="009E6198">
        <w:t xml:space="preserve">: It’s always dangerous to change regulation afterwards. I agree with that. </w:t>
      </w:r>
      <w:r w:rsidR="00EF4C75" w:rsidRPr="009E6198">
        <w:t xml:space="preserve">But we have </w:t>
      </w:r>
      <w:r w:rsidR="00ED5AD7" w:rsidRPr="009E6198">
        <w:t>done</w:t>
      </w:r>
      <w:r w:rsidR="00EF4C75" w:rsidRPr="009E6198">
        <w:t xml:space="preserve"> it in the past. </w:t>
      </w:r>
      <w:r w:rsidR="00621C39" w:rsidRPr="009E6198">
        <w:t xml:space="preserve">We have reduced </w:t>
      </w:r>
      <w:r w:rsidR="008C0DFD">
        <w:t xml:space="preserve">SCS </w:t>
      </w:r>
      <w:r w:rsidR="00621C39" w:rsidRPr="009E6198">
        <w:t>from 10</w:t>
      </w:r>
      <w:r w:rsidR="004B3B9E" w:rsidRPr="009E6198">
        <w:t> </w:t>
      </w:r>
      <w:r w:rsidR="00621C39" w:rsidRPr="009E6198">
        <w:t>% to 5</w:t>
      </w:r>
      <w:r w:rsidR="004B3B9E" w:rsidRPr="009E6198">
        <w:t> </w:t>
      </w:r>
      <w:r w:rsidR="00621C39" w:rsidRPr="009E6198">
        <w:t>%. That’s why we have a proposal to grandfather LAA. I like to agree with Sindhu and David. In case of David, he showed that there was not much difference. Sindhu showed there was a danger to Wi-Fi. Since there is not much difference, it is a great case, to reduce in NR-U so that Wi-Fi is protected. The nice</w:t>
      </w:r>
      <w:r w:rsidR="008C0DFD">
        <w:t xml:space="preserve"> thing</w:t>
      </w:r>
      <w:r w:rsidR="00621C39" w:rsidRPr="009E6198">
        <w:t xml:space="preserve"> about Cat.</w:t>
      </w:r>
      <w:r w:rsidR="008C0DFD">
        <w:t> </w:t>
      </w:r>
      <w:r w:rsidR="00621C39" w:rsidRPr="009E6198">
        <w:t xml:space="preserve">4 is that </w:t>
      </w:r>
      <w:r w:rsidR="008C0DFD">
        <w:t>i</w:t>
      </w:r>
      <w:r w:rsidR="00621C39" w:rsidRPr="009E6198">
        <w:t xml:space="preserve">t is aligned with the </w:t>
      </w:r>
      <w:r w:rsidR="006F4CF8" w:rsidRPr="009E6198">
        <w:t>philosophy</w:t>
      </w:r>
      <w:r w:rsidR="00621C39" w:rsidRPr="009E6198">
        <w:t xml:space="preserve"> in unlicensed spectrum of LBT and exponential backoff. </w:t>
      </w:r>
      <w:r w:rsidR="00535350" w:rsidRPr="009E6198">
        <w:t xml:space="preserve">It is a problem of a technology to impose a synchronous system on an asynchronous </w:t>
      </w:r>
      <w:r w:rsidR="006A0010">
        <w:t>spectrum</w:t>
      </w:r>
      <w:r w:rsidR="00535350" w:rsidRPr="009E6198">
        <w:t>.</w:t>
      </w:r>
    </w:p>
    <w:p w14:paraId="0D5D265A" w14:textId="62672053" w:rsidR="00032832" w:rsidRPr="009E6198" w:rsidRDefault="00535350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D</w:t>
      </w:r>
      <w:r w:rsidR="003B262A" w:rsidRPr="009E6198">
        <w:t>. Mazzarese</w:t>
      </w:r>
      <w:r w:rsidR="00DE46A0">
        <w:t xml:space="preserve"> (Huawei)</w:t>
      </w:r>
      <w:r w:rsidRPr="009E6198">
        <w:t xml:space="preserve">: We have not seen the issue </w:t>
      </w:r>
      <w:r w:rsidR="004C6E07" w:rsidRPr="009E6198">
        <w:t>that</w:t>
      </w:r>
      <w:r w:rsidRPr="009E6198">
        <w:t xml:space="preserve"> Broadcom discovered. W</w:t>
      </w:r>
      <w:r w:rsidR="006A0010">
        <w:t>e</w:t>
      </w:r>
      <w:r w:rsidRPr="009E6198">
        <w:t xml:space="preserve"> did not see more than 10</w:t>
      </w:r>
      <w:r w:rsidR="00CD4E31" w:rsidRPr="009E6198">
        <w:t> </w:t>
      </w:r>
      <w:r w:rsidRPr="009E6198">
        <w:t>% degradation for the 5</w:t>
      </w:r>
      <w:r w:rsidR="006A0010" w:rsidRPr="006A0010">
        <w:rPr>
          <w:vertAlign w:val="superscript"/>
        </w:rPr>
        <w:t>th</w:t>
      </w:r>
      <w:r w:rsidR="006A0010">
        <w:t xml:space="preserve"> </w:t>
      </w:r>
      <w:r w:rsidRPr="009E6198">
        <w:t>percentil</w:t>
      </w:r>
      <w:r w:rsidR="006A0010">
        <w:t>e</w:t>
      </w:r>
      <w:r w:rsidRPr="009E6198">
        <w:t>, we r</w:t>
      </w:r>
      <w:r w:rsidR="00D4483E">
        <w:t>a</w:t>
      </w:r>
      <w:r w:rsidRPr="009E6198">
        <w:t>n extra simulations in recent days and could not confirm Broadcom</w:t>
      </w:r>
      <w:r w:rsidR="00C36EFE">
        <w:t>’s results</w:t>
      </w:r>
      <w:r w:rsidR="00D4483E">
        <w:t>.</w:t>
      </w:r>
      <w:r w:rsidRPr="009E6198">
        <w:t xml:space="preserve"> We should put into perspective that NR-U supports many </w:t>
      </w:r>
      <w:r w:rsidR="003A6A0A" w:rsidRPr="009E6198">
        <w:t>deployments</w:t>
      </w:r>
      <w:r w:rsidR="00D4483E">
        <w:t>.</w:t>
      </w:r>
      <w:r w:rsidRPr="009E6198">
        <w:t xml:space="preserve"> </w:t>
      </w:r>
      <w:r w:rsidR="00D4483E">
        <w:t>A</w:t>
      </w:r>
      <w:r w:rsidRPr="009E6198">
        <w:t>lso</w:t>
      </w:r>
      <w:r w:rsidR="00D4483E">
        <w:t>,</w:t>
      </w:r>
      <w:r w:rsidRPr="009E6198">
        <w:t xml:space="preserve"> standalone </w:t>
      </w:r>
      <w:r w:rsidR="00D4483E">
        <w:t xml:space="preserve">operation </w:t>
      </w:r>
      <w:r w:rsidRPr="009E6198">
        <w:t xml:space="preserve">can </w:t>
      </w:r>
      <w:r w:rsidR="00D4483E">
        <w:t>be</w:t>
      </w:r>
      <w:r w:rsidRPr="009E6198">
        <w:t xml:space="preserve"> synchronized</w:t>
      </w:r>
      <w:r w:rsidR="00D4483E">
        <w:t>.</w:t>
      </w:r>
      <w:r w:rsidRPr="009E6198">
        <w:t xml:space="preserve"> </w:t>
      </w:r>
      <w:r w:rsidR="009F453E">
        <w:t>Your</w:t>
      </w:r>
      <w:r w:rsidR="00032832" w:rsidRPr="009E6198">
        <w:t xml:space="preserve"> own network may be synchronized</w:t>
      </w:r>
      <w:r w:rsidR="009F453E">
        <w:t xml:space="preserve"> to a neighbor.</w:t>
      </w:r>
      <w:r w:rsidR="00032832" w:rsidRPr="009E6198">
        <w:t xml:space="preserve"> I don’t think we will see a lot of unsynchronized transmissions</w:t>
      </w:r>
      <w:r w:rsidR="009F453E">
        <w:t>.</w:t>
      </w:r>
      <w:r w:rsidR="00032832" w:rsidRPr="009E6198">
        <w:t xml:space="preserve"> </w:t>
      </w:r>
      <w:r w:rsidR="00285785">
        <w:lastRenderedPageBreak/>
        <w:t>Furthermore, disagree with the assumption</w:t>
      </w:r>
      <w:r w:rsidR="00032832" w:rsidRPr="009E6198">
        <w:t xml:space="preserve"> Cat</w:t>
      </w:r>
      <w:r w:rsidR="009F453E">
        <w:t>. </w:t>
      </w:r>
      <w:r w:rsidR="00032832" w:rsidRPr="009E6198">
        <w:t>1 access</w:t>
      </w:r>
      <w:r w:rsidR="00285785">
        <w:t xml:space="preserve"> leads to </w:t>
      </w:r>
      <w:r w:rsidR="00285785" w:rsidRPr="009E6198">
        <w:t>100 % collision</w:t>
      </w:r>
      <w:r w:rsidR="00032832" w:rsidRPr="009E6198">
        <w:t xml:space="preserve">. NR-U is designed </w:t>
      </w:r>
      <w:r w:rsidR="0022631A">
        <w:t>to</w:t>
      </w:r>
      <w:r w:rsidR="00032832" w:rsidRPr="009E6198">
        <w:t xml:space="preserve"> operate </w:t>
      </w:r>
      <w:r w:rsidR="0022631A">
        <w:t>as single-frequency network with frequency reuse 1.</w:t>
      </w:r>
    </w:p>
    <w:p w14:paraId="28498515" w14:textId="38B7579D" w:rsidR="00032832" w:rsidRPr="009E6198" w:rsidRDefault="0003283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</w:t>
      </w:r>
      <w:r w:rsidR="003B262A" w:rsidRPr="009E6198">
        <w:t>. Verma</w:t>
      </w:r>
      <w:r w:rsidR="00DE46A0">
        <w:t xml:space="preserve"> (Broadcom)</w:t>
      </w:r>
      <w:r w:rsidRPr="009E6198">
        <w:t>: The example that I provided has been for two devices starting to sense at the same time. I mean they use the same resource</w:t>
      </w:r>
      <w:r w:rsidR="0022631A">
        <w:t>s</w:t>
      </w:r>
      <w:r w:rsidRPr="009E6198">
        <w:t xml:space="preserve">. Whether it still can be </w:t>
      </w:r>
      <w:r w:rsidR="009E0828" w:rsidRPr="009E6198">
        <w:t>decoded</w:t>
      </w:r>
      <w:r w:rsidRPr="009E6198">
        <w:t xml:space="preserve"> was not part of my assessment. I want to comment on coordinated NR-U. We do understand that there is a need for device</w:t>
      </w:r>
      <w:r w:rsidR="0022631A">
        <w:t>s</w:t>
      </w:r>
      <w:r w:rsidRPr="009E6198">
        <w:t xml:space="preserve"> that need </w:t>
      </w:r>
      <w:r w:rsidR="0022631A">
        <w:t>Cat. </w:t>
      </w:r>
      <w:r w:rsidRPr="009E6198">
        <w:t xml:space="preserve">2 for </w:t>
      </w:r>
      <w:r w:rsidR="0022631A">
        <w:t>their</w:t>
      </w:r>
      <w:r w:rsidRPr="009E6198">
        <w:t xml:space="preserve"> transmission</w:t>
      </w:r>
      <w:r w:rsidR="0022631A">
        <w:t>s.</w:t>
      </w:r>
      <w:r w:rsidRPr="009E6198">
        <w:t xml:space="preserve"> </w:t>
      </w:r>
      <w:r w:rsidR="0022631A">
        <w:t>This</w:t>
      </w:r>
      <w:r w:rsidRPr="009E6198">
        <w:t xml:space="preserve"> may be limited in LAA, but that limit may not be easy to achieve in NR-U</w:t>
      </w:r>
      <w:r w:rsidR="0022631A">
        <w:t>.</w:t>
      </w:r>
      <w:r w:rsidRPr="009E6198">
        <w:t xml:space="preserve"> I am not saying there will be chaos</w:t>
      </w:r>
      <w:r w:rsidR="0022631A">
        <w:t>, however</w:t>
      </w:r>
      <w:r w:rsidRPr="009E6198">
        <w:t xml:space="preserve">, </w:t>
      </w:r>
      <w:r w:rsidR="0022631A">
        <w:t>w</w:t>
      </w:r>
      <w:r w:rsidR="00696B12" w:rsidRPr="009E6198">
        <w:t>e need to understand the need to put a cap</w:t>
      </w:r>
      <w:r w:rsidR="00B241E4">
        <w:t>.</w:t>
      </w:r>
    </w:p>
    <w:p w14:paraId="3A0872F5" w14:textId="2D79E912" w:rsidR="00696B12" w:rsidRPr="009E6198" w:rsidRDefault="00A2572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K</w:t>
      </w:r>
      <w:r w:rsidR="00A93CC9" w:rsidRPr="009E6198">
        <w:t>.</w:t>
      </w:r>
      <w:r w:rsidRPr="009E6198">
        <w:t xml:space="preserve"> </w:t>
      </w:r>
      <w:r w:rsidR="00136D24" w:rsidRPr="009E6198">
        <w:t>Hugl</w:t>
      </w:r>
      <w:r w:rsidR="00DE46A0">
        <w:t xml:space="preserve"> (Nokia)</w:t>
      </w:r>
      <w:r w:rsidR="00136D24" w:rsidRPr="009E6198">
        <w:t>:</w:t>
      </w:r>
      <w:r w:rsidR="00962488" w:rsidRPr="009E6198">
        <w:t xml:space="preserve"> </w:t>
      </w:r>
      <w:r w:rsidR="00696B12" w:rsidRPr="009E6198">
        <w:t xml:space="preserve">We are talking about unlicensed spectrum, it’s free to everyone. It’s not </w:t>
      </w:r>
      <w:r w:rsidR="00897238" w:rsidRPr="009E6198">
        <w:t>prohibited to use a synchronous system</w:t>
      </w:r>
      <w:r w:rsidR="00B241E4">
        <w:t>.</w:t>
      </w:r>
    </w:p>
    <w:p w14:paraId="77BFF4A0" w14:textId="73236D04" w:rsidR="0089723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897238" w:rsidRPr="009E6198">
        <w:t xml:space="preserve">: </w:t>
      </w:r>
      <w:r w:rsidR="00F62607">
        <w:t>If t</w:t>
      </w:r>
      <w:r w:rsidR="00897238" w:rsidRPr="009E6198">
        <w:t xml:space="preserve">hat </w:t>
      </w:r>
      <w:r w:rsidR="002F09D8" w:rsidRPr="009E6198">
        <w:t>synchronous</w:t>
      </w:r>
      <w:r w:rsidR="00897238" w:rsidRPr="009E6198">
        <w:t xml:space="preserve"> structure of LAA or NR-U </w:t>
      </w:r>
      <w:r w:rsidR="00330671" w:rsidRPr="009E6198">
        <w:t>affects others</w:t>
      </w:r>
      <w:r w:rsidR="00897238" w:rsidRPr="009E6198">
        <w:t>, th</w:t>
      </w:r>
      <w:r w:rsidR="00F62607">
        <w:t>en it</w:t>
      </w:r>
      <w:r w:rsidR="00897238" w:rsidRPr="009E6198">
        <w:t xml:space="preserve"> is </w:t>
      </w:r>
      <w:r w:rsidR="00F62607">
        <w:t>a</w:t>
      </w:r>
      <w:r w:rsidR="00897238" w:rsidRPr="009E6198">
        <w:t xml:space="preserve"> problem.</w:t>
      </w:r>
    </w:p>
    <w:p w14:paraId="2E051BE4" w14:textId="7CD439D4" w:rsidR="00136D24" w:rsidRPr="009E6198" w:rsidRDefault="00A2572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K. </w:t>
      </w:r>
      <w:r w:rsidR="00136D24" w:rsidRPr="009E6198">
        <w:t>Hugl</w:t>
      </w:r>
      <w:r w:rsidR="00DE46A0">
        <w:t xml:space="preserve"> (Nokia)</w:t>
      </w:r>
      <w:r w:rsidR="00136D24" w:rsidRPr="009E6198">
        <w:t>: Should we also remove the Cat</w:t>
      </w:r>
      <w:r w:rsidR="00B241E4">
        <w:t>. </w:t>
      </w:r>
      <w:r w:rsidR="00136D24" w:rsidRPr="009E6198">
        <w:t>2 LBT now, because it hits the secondary carrier</w:t>
      </w:r>
      <w:r w:rsidR="00B241E4">
        <w:t>?</w:t>
      </w:r>
      <w:r w:rsidR="00136D24" w:rsidRPr="009E6198">
        <w:t xml:space="preserve"> This is the regulatory consequence if we just remove things.</w:t>
      </w:r>
    </w:p>
    <w:p w14:paraId="641281F1" w14:textId="50FFD7DA" w:rsidR="00136D24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136D24" w:rsidRPr="009E6198">
        <w:t>: In practice it was technology neutral, the technology neutrality term has been widely misused. Go and look up what it means.</w:t>
      </w:r>
    </w:p>
    <w:p w14:paraId="6DE2DA89" w14:textId="1D0C20EB" w:rsidR="00DE42D7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J. Sun (Qualcomm)</w:t>
      </w:r>
      <w:r w:rsidR="00DE42D7">
        <w:t>: What if there is a primary channel of another network on the bonded, secondary channel?</w:t>
      </w:r>
    </w:p>
    <w:p w14:paraId="63523083" w14:textId="183A0E92" w:rsidR="0036268B" w:rsidRPr="009E6198" w:rsidRDefault="00136D2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</w:t>
      </w:r>
      <w:r w:rsidR="001825DE" w:rsidRPr="009E6198">
        <w:t>. Verma</w:t>
      </w:r>
      <w:r w:rsidR="00DE46A0">
        <w:t xml:space="preserve"> (Broadcom)</w:t>
      </w:r>
      <w:r w:rsidRPr="009E6198">
        <w:t xml:space="preserve">: </w:t>
      </w:r>
      <w:r w:rsidR="00992AEA" w:rsidRPr="009E6198">
        <w:t>Cat</w:t>
      </w:r>
      <w:r w:rsidR="00F56AD7">
        <w:t>. </w:t>
      </w:r>
      <w:r w:rsidR="00992AEA" w:rsidRPr="009E6198">
        <w:t>2 is only acceptable with channel bonding</w:t>
      </w:r>
      <w:r w:rsidR="00F56AD7">
        <w:t>.</w:t>
      </w:r>
      <w:r w:rsidR="00992AEA" w:rsidRPr="009E6198">
        <w:t xml:space="preserve"> </w:t>
      </w:r>
      <w:r w:rsidR="00F56AD7">
        <w:t>C</w:t>
      </w:r>
      <w:r w:rsidR="00992AEA" w:rsidRPr="009E6198">
        <w:t>at</w:t>
      </w:r>
      <w:r w:rsidR="00F56AD7">
        <w:t>. </w:t>
      </w:r>
      <w:r w:rsidR="00992AEA" w:rsidRPr="009E6198">
        <w:t>4 is justified and it is</w:t>
      </w:r>
      <w:r w:rsidR="00F56AD7">
        <w:t xml:space="preserve"> on the</w:t>
      </w:r>
      <w:r w:rsidR="00992AEA" w:rsidRPr="009E6198">
        <w:t xml:space="preserve"> bonded</w:t>
      </w:r>
      <w:r w:rsidR="00F56AD7">
        <w:t xml:space="preserve"> channel.</w:t>
      </w:r>
      <w:r w:rsidR="00145B48" w:rsidRPr="009E6198">
        <w:t xml:space="preserve"> </w:t>
      </w:r>
      <w:r w:rsidR="00F56AD7">
        <w:t>T</w:t>
      </w:r>
      <w:r w:rsidR="00145B48" w:rsidRPr="009E6198">
        <w:t>he</w:t>
      </w:r>
      <w:r w:rsidR="00F56AD7">
        <w:t xml:space="preserve"> channels</w:t>
      </w:r>
      <w:r w:rsidR="00145B48" w:rsidRPr="009E6198">
        <w:t xml:space="preserve"> are not separated</w:t>
      </w:r>
      <w:r w:rsidR="00F56AD7">
        <w:t>. T</w:t>
      </w:r>
      <w:r w:rsidR="00FC690F" w:rsidRPr="009E6198">
        <w:t>he primar</w:t>
      </w:r>
      <w:r w:rsidR="00F56AD7">
        <w:t>y channels</w:t>
      </w:r>
      <w:r w:rsidR="00FC690F" w:rsidRPr="009E6198">
        <w:t xml:space="preserve"> need to be aligned for this to work.</w:t>
      </w:r>
    </w:p>
    <w:p w14:paraId="6D992C74" w14:textId="510E1EC6" w:rsidR="0036268B" w:rsidRPr="009E6198" w:rsidRDefault="0036268B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2019-07-17T21:00+02:00 </w:t>
      </w:r>
      <w:r w:rsidR="007D4143">
        <w:t>D. Stanley (HPE)</w:t>
      </w:r>
      <w:r w:rsidRPr="009E6198">
        <w:t xml:space="preserve"> ends the panel discussion.</w:t>
      </w:r>
    </w:p>
    <w:p w14:paraId="2D7F79F9" w14:textId="3E62D343" w:rsidR="00285AC3" w:rsidRPr="009E6198" w:rsidRDefault="0026155A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C0275A" w:rsidRPr="009E6198">
        <w:t>2</w:t>
      </w:r>
      <w:r w:rsidRPr="009E6198">
        <w:t>1:</w:t>
      </w:r>
      <w:r w:rsidR="00C0275A" w:rsidRPr="009E6198">
        <w:t>01</w:t>
      </w:r>
      <w:r w:rsidRPr="009E6198">
        <w:t>+02:00 James Wang (</w:t>
      </w:r>
      <w:r w:rsidR="00C23F4C" w:rsidRPr="009E6198">
        <w:t>MediaTek</w:t>
      </w:r>
      <w:r w:rsidRPr="009E6198">
        <w:t xml:space="preserve">) presents </w:t>
      </w:r>
      <w:hyperlink r:id="rId31" w:history="1">
        <w:r w:rsidR="00285AC3" w:rsidRPr="009E6198">
          <w:rPr>
            <w:rStyle w:val="Hyperlink"/>
          </w:rPr>
          <w:t>Coex</w:t>
        </w:r>
        <w:r w:rsidR="00DC2E47" w:rsidRPr="009E6198">
          <w:rPr>
            <w:rStyle w:val="Hyperlink"/>
          </w:rPr>
          <w:t>istence</w:t>
        </w:r>
        <w:r w:rsidR="00285AC3" w:rsidRPr="009E6198">
          <w:rPr>
            <w:rStyle w:val="Hyperlink"/>
          </w:rPr>
          <w:t xml:space="preserve"> </w:t>
        </w:r>
        <w:r w:rsidR="00DC2E47" w:rsidRPr="009E6198">
          <w:rPr>
            <w:rStyle w:val="Hyperlink"/>
          </w:rPr>
          <w:t>s</w:t>
        </w:r>
        <w:r w:rsidR="00285AC3" w:rsidRPr="009E6198">
          <w:rPr>
            <w:rStyle w:val="Hyperlink"/>
          </w:rPr>
          <w:t xml:space="preserve">imulation and </w:t>
        </w:r>
        <w:r w:rsidR="00DC2E47" w:rsidRPr="009E6198">
          <w:rPr>
            <w:rStyle w:val="Hyperlink"/>
          </w:rPr>
          <w:t>a</w:t>
        </w:r>
        <w:r w:rsidR="00285AC3" w:rsidRPr="009E6198">
          <w:rPr>
            <w:rStyle w:val="Hyperlink"/>
          </w:rPr>
          <w:t>nalysis</w:t>
        </w:r>
      </w:hyperlink>
      <w:r w:rsidR="00DC2E47" w:rsidRPr="009E6198">
        <w:t>.</w:t>
      </w:r>
      <w:r w:rsidR="00C0275A" w:rsidRPr="009E6198">
        <w:t xml:space="preserve"> At 2019-07-17T21:</w:t>
      </w:r>
      <w:r w:rsidR="00721C66" w:rsidRPr="009E6198">
        <w:t>17</w:t>
      </w:r>
      <w:r w:rsidR="00C0275A" w:rsidRPr="009E6198">
        <w:t>+02:00 J. Wang</w:t>
      </w:r>
      <w:r w:rsidR="00DE46A0">
        <w:t xml:space="preserve"> (MediaTek)</w:t>
      </w:r>
      <w:r w:rsidR="00C0275A" w:rsidRPr="009E6198">
        <w:t xml:space="preserve"> concludes his </w:t>
      </w:r>
      <w:r w:rsidR="00263724">
        <w:t>presentation</w:t>
      </w:r>
      <w:r w:rsidR="00C0275A" w:rsidRPr="009E6198">
        <w:t>.</w:t>
      </w:r>
      <w:r w:rsidR="004E1DE4" w:rsidRPr="009E6198">
        <w:t xml:space="preserve"> Attendees </w:t>
      </w:r>
      <w:r w:rsidR="00BC1DB6">
        <w:t>discuss</w:t>
      </w:r>
      <w:r w:rsidR="004E1DE4" w:rsidRPr="009E6198">
        <w:t xml:space="preserve"> the presentation:</w:t>
      </w:r>
    </w:p>
    <w:p w14:paraId="05BD65E2" w14:textId="6A94E0F0" w:rsidR="003F2C83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3F2C83" w:rsidRPr="009E6198">
        <w:t>:</w:t>
      </w:r>
      <w:r w:rsidR="00721C66" w:rsidRPr="009E6198">
        <w:t xml:space="preserve"> What do you want as take-away message? Are you suggesting that the </w:t>
      </w:r>
      <w:r w:rsidR="002F09DB">
        <w:t>priority</w:t>
      </w:r>
      <w:r w:rsidR="009709C5">
        <w:rPr>
          <w:rStyle w:val="Seitenzahl"/>
          <w:sz w:val="24"/>
        </w:rPr>
        <w:t xml:space="preserve"> </w:t>
      </w:r>
      <w:r w:rsidR="00721C66" w:rsidRPr="009E6198">
        <w:t>marking is broken or that having everything in one category is an issue?</w:t>
      </w:r>
    </w:p>
    <w:p w14:paraId="556DEA94" w14:textId="36F06ADF" w:rsidR="003F2C83" w:rsidRPr="009E6198" w:rsidRDefault="003F2C8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J. Wang</w:t>
      </w:r>
      <w:r w:rsidR="00DE46A0">
        <w:t xml:space="preserve"> (MediaTek)</w:t>
      </w:r>
      <w:r w:rsidRPr="009E6198">
        <w:t xml:space="preserve">: </w:t>
      </w:r>
      <w:r w:rsidR="00721C66" w:rsidRPr="009E6198">
        <w:t xml:space="preserve">First, we want to share our observation with everyone. It can easily affect how the system works. You can abuse </w:t>
      </w:r>
      <w:proofErr w:type="gramStart"/>
      <w:r w:rsidR="00721C66" w:rsidRPr="009E6198">
        <w:t>them,</w:t>
      </w:r>
      <w:proofErr w:type="gramEnd"/>
      <w:r w:rsidR="00721C66" w:rsidRPr="009E6198">
        <w:t xml:space="preserve"> it can be detrimental. We are worried that some technology could come in that abuses it.</w:t>
      </w:r>
    </w:p>
    <w:p w14:paraId="7D49AC50" w14:textId="217FD8F8" w:rsidR="00721C66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721C66" w:rsidRPr="009E6198">
        <w:t xml:space="preserve">: </w:t>
      </w:r>
      <w:r w:rsidR="00532821" w:rsidRPr="009E6198">
        <w:t>There</w:t>
      </w:r>
      <w:r w:rsidR="00721C66" w:rsidRPr="009E6198">
        <w:t xml:space="preserve"> is no such a thing as an ETSI device. The conclusion that I draw from this</w:t>
      </w:r>
      <w:r w:rsidR="001D1754">
        <w:t xml:space="preserve"> is</w:t>
      </w:r>
      <w:r w:rsidR="00721C66" w:rsidRPr="009E6198">
        <w:t xml:space="preserve"> that 802.11 should modify </w:t>
      </w:r>
      <w:r w:rsidR="00BD2DFC">
        <w:t>its</w:t>
      </w:r>
      <w:r w:rsidR="00721C66" w:rsidRPr="009E6198">
        <w:t xml:space="preserve"> </w:t>
      </w:r>
      <w:r w:rsidR="008A075A">
        <w:t xml:space="preserve">EDCA default </w:t>
      </w:r>
      <w:r w:rsidR="00B45B8B" w:rsidRPr="009E6198">
        <w:t>parameters</w:t>
      </w:r>
      <w:r w:rsidR="008A075A">
        <w:t xml:space="preserve">. I am not </w:t>
      </w:r>
      <w:r w:rsidR="00721C66" w:rsidRPr="009E6198">
        <w:t>drawing</w:t>
      </w:r>
      <w:r w:rsidR="008A075A">
        <w:t xml:space="preserve"> the conclusion</w:t>
      </w:r>
      <w:r w:rsidR="00721C66" w:rsidRPr="009E6198">
        <w:t xml:space="preserve"> from this that there is something wrong with E</w:t>
      </w:r>
      <w:r w:rsidR="008A075A">
        <w:t>N 301 893</w:t>
      </w:r>
      <w:r w:rsidR="00721C66" w:rsidRPr="009E6198">
        <w:t>.</w:t>
      </w:r>
    </w:p>
    <w:p w14:paraId="0E770F0A" w14:textId="2341C24E" w:rsidR="00285AC3" w:rsidRPr="009E6198" w:rsidRDefault="00DC2E47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045CC5" w:rsidRPr="009E6198">
        <w:t>21</w:t>
      </w:r>
      <w:r w:rsidRPr="009E6198">
        <w:t>:</w:t>
      </w:r>
      <w:r w:rsidR="001931B3" w:rsidRPr="009E6198">
        <w:t>21</w:t>
      </w:r>
      <w:r w:rsidRPr="009E6198">
        <w:t>+02:00 Jerome Arokkiam (</w:t>
      </w:r>
      <w:r w:rsidR="004E1DE4" w:rsidRPr="009E6198">
        <w:t xml:space="preserve">Connect </w:t>
      </w:r>
      <w:r w:rsidRPr="009E6198">
        <w:t xml:space="preserve">Centre, Trinity College Dublin) presents </w:t>
      </w:r>
      <w:hyperlink r:id="rId32" w:history="1">
        <w:r w:rsidR="00285AC3" w:rsidRPr="009E6198">
          <w:rPr>
            <w:rStyle w:val="Hyperlink"/>
          </w:rPr>
          <w:t>An experimental Evaluation of Coexistence Challenges of Wi-Fi and LTE in the unlicensed band</w:t>
        </w:r>
      </w:hyperlink>
      <w:r w:rsidRPr="009E6198">
        <w:t>.</w:t>
      </w:r>
      <w:r w:rsidR="00C46F13" w:rsidRPr="009E6198">
        <w:t xml:space="preserve"> At 2019-07-17T21:</w:t>
      </w:r>
      <w:r w:rsidR="00B64C73" w:rsidRPr="009E6198">
        <w:t>27</w:t>
      </w:r>
      <w:r w:rsidR="00C46F13" w:rsidRPr="009E6198">
        <w:t>+02:00 J. Arokkiam</w:t>
      </w:r>
      <w:r w:rsidR="00C23302">
        <w:t xml:space="preserve"> (</w:t>
      </w:r>
      <w:r w:rsidR="00C23302" w:rsidRPr="009E6198">
        <w:t>Trinity College Dublin</w:t>
      </w:r>
      <w:r w:rsidR="00C23302">
        <w:t>)</w:t>
      </w:r>
      <w:r w:rsidR="00C46F13" w:rsidRPr="009E6198">
        <w:t xml:space="preserve"> ends his presentation.</w:t>
      </w:r>
      <w:r w:rsidR="004E1DE4" w:rsidRPr="009E6198">
        <w:t xml:space="preserve"> </w:t>
      </w:r>
      <w:r w:rsidR="00315073">
        <w:t>A discussion of the presentation follows:</w:t>
      </w:r>
    </w:p>
    <w:p w14:paraId="60A94B8D" w14:textId="114E229A" w:rsidR="00B64C73" w:rsidRPr="009E6198" w:rsidRDefault="00B64C7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C</w:t>
      </w:r>
      <w:r w:rsidR="00C217B2" w:rsidRPr="009E6198">
        <w:t>. Hoymann</w:t>
      </w:r>
      <w:r w:rsidR="00DE46A0">
        <w:t xml:space="preserve"> (Ericsson)</w:t>
      </w:r>
      <w:r w:rsidRPr="009E6198">
        <w:t>: You have taken release 8 LTE and you put this in coexistence</w:t>
      </w:r>
      <w:r w:rsidR="00EB0988">
        <w:t xml:space="preserve"> with Wi-Fi</w:t>
      </w:r>
      <w:r w:rsidRPr="009E6198">
        <w:t xml:space="preserve"> with</w:t>
      </w:r>
      <w:r w:rsidR="00EB0988">
        <w:t xml:space="preserve"> at</w:t>
      </w:r>
      <w:r w:rsidRPr="009E6198">
        <w:t xml:space="preserve"> 2.4</w:t>
      </w:r>
      <w:r w:rsidR="00EB0988">
        <w:t> </w:t>
      </w:r>
      <w:r w:rsidRPr="009E6198">
        <w:t>GHz</w:t>
      </w:r>
      <w:r w:rsidR="00D95E78" w:rsidRPr="009E6198">
        <w:t>?</w:t>
      </w:r>
    </w:p>
    <w:p w14:paraId="06EBB7FB" w14:textId="5027487A" w:rsidR="00B64C73" w:rsidRPr="009E6198" w:rsidRDefault="00C217B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J. Arokkiam</w:t>
      </w:r>
      <w:r w:rsidR="00C265AE">
        <w:t xml:space="preserve"> (</w:t>
      </w:r>
      <w:r w:rsidR="00C265AE" w:rsidRPr="009E6198">
        <w:t>Trinity College Dublin</w:t>
      </w:r>
      <w:r w:rsidR="00C265AE">
        <w:t>)</w:t>
      </w:r>
      <w:r w:rsidR="00FA07AF" w:rsidRPr="009E6198">
        <w:t xml:space="preserve">: </w:t>
      </w:r>
      <w:r w:rsidR="00B64C73" w:rsidRPr="009E6198">
        <w:t>Yes</w:t>
      </w:r>
      <w:r w:rsidR="0069712D">
        <w:t>,</w:t>
      </w:r>
      <w:r w:rsidR="00B64C73" w:rsidRPr="009E6198">
        <w:t xml:space="preserve"> that is correct.</w:t>
      </w:r>
    </w:p>
    <w:p w14:paraId="11296E1C" w14:textId="7A7FF8E8" w:rsidR="00B64C73" w:rsidRPr="009E6198" w:rsidRDefault="00C217B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C. Hoymann</w:t>
      </w:r>
      <w:r w:rsidR="00B64C73" w:rsidRPr="009E6198">
        <w:t xml:space="preserve">: This has nothing to do with LAA. </w:t>
      </w:r>
      <w:r w:rsidR="00BF3B93">
        <w:t xml:space="preserve">There is no single LAA feature in release 8. </w:t>
      </w:r>
      <w:r w:rsidR="00B64C73" w:rsidRPr="009E6198">
        <w:t xml:space="preserve">You could have taken a TV </w:t>
      </w:r>
      <w:r w:rsidR="00734274">
        <w:t>tower</w:t>
      </w:r>
      <w:r w:rsidR="00B64C73" w:rsidRPr="009E6198">
        <w:t xml:space="preserve"> and it would have </w:t>
      </w:r>
      <w:r w:rsidR="00BF3B93" w:rsidRPr="009E6198">
        <w:t xml:space="preserve">also </w:t>
      </w:r>
      <w:r w:rsidR="00B64C73" w:rsidRPr="009E6198">
        <w:t xml:space="preserve">wiped out Wi-Fi. This has nothing to do with this workshop. I don’t understand why this </w:t>
      </w:r>
      <w:r w:rsidR="00AD7033">
        <w:t xml:space="preserve">submission </w:t>
      </w:r>
      <w:r w:rsidR="00B64C73" w:rsidRPr="009E6198">
        <w:t>was accepted</w:t>
      </w:r>
      <w:r w:rsidR="00AD7033">
        <w:t>.</w:t>
      </w:r>
    </w:p>
    <w:p w14:paraId="7000D9D3" w14:textId="7F641507" w:rsidR="00B64C73" w:rsidRPr="009E6198" w:rsidRDefault="00C217B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M</w:t>
      </w:r>
      <w:r w:rsidR="00785D3D" w:rsidRPr="009E6198">
        <w:t>arco</w:t>
      </w:r>
      <w:r w:rsidRPr="009E6198">
        <w:t xml:space="preserve"> Papaleo</w:t>
      </w:r>
      <w:r w:rsidR="00785D3D" w:rsidRPr="009E6198">
        <w:t xml:space="preserve"> (Qualcomm)</w:t>
      </w:r>
      <w:r w:rsidR="00B64C73" w:rsidRPr="009E6198">
        <w:t xml:space="preserve">: What is the meaning of low and high power? What is the level you </w:t>
      </w:r>
      <w:r w:rsidR="00067DFA" w:rsidRPr="009E6198">
        <w:t>used?</w:t>
      </w:r>
    </w:p>
    <w:p w14:paraId="4B422C3D" w14:textId="71CE72D4" w:rsidR="00B64C73" w:rsidRPr="009E6198" w:rsidRDefault="00C217B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J. Arokkiam</w:t>
      </w:r>
      <w:r w:rsidR="00C265AE">
        <w:t xml:space="preserve"> (</w:t>
      </w:r>
      <w:r w:rsidR="00C265AE" w:rsidRPr="009E6198">
        <w:t>Trinity College Dublin</w:t>
      </w:r>
      <w:r w:rsidR="00C265AE">
        <w:t>)</w:t>
      </w:r>
      <w:r w:rsidR="00FA07AF" w:rsidRPr="009E6198">
        <w:t>: You are looking at a hidden node scenario. Then it doesn’t matter if it is LAA LTE or LTE.</w:t>
      </w:r>
    </w:p>
    <w:p w14:paraId="0888B459" w14:textId="5AA0625B" w:rsidR="00285AC3" w:rsidRPr="009E6198" w:rsidRDefault="00DC2E47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D56528" w:rsidRPr="009E6198">
        <w:t>21</w:t>
      </w:r>
      <w:r w:rsidRPr="009E6198">
        <w:t>:</w:t>
      </w:r>
      <w:r w:rsidR="00D56528" w:rsidRPr="009E6198">
        <w:t>31</w:t>
      </w:r>
      <w:r w:rsidRPr="009E6198">
        <w:t xml:space="preserve">+02:00 Leigh Chinitz (Octoscope) presents </w:t>
      </w:r>
      <w:hyperlink r:id="rId33" w:history="1">
        <w:r w:rsidR="00285AC3" w:rsidRPr="009E6198">
          <w:rPr>
            <w:rStyle w:val="Hyperlink"/>
          </w:rPr>
          <w:t>A testbed architecture for 6</w:t>
        </w:r>
        <w:r w:rsidR="00E40AC7" w:rsidRPr="009E6198">
          <w:rPr>
            <w:rStyle w:val="Hyperlink"/>
          </w:rPr>
          <w:t> </w:t>
        </w:r>
        <w:r w:rsidR="00285AC3" w:rsidRPr="009E6198">
          <w:rPr>
            <w:rStyle w:val="Hyperlink"/>
          </w:rPr>
          <w:t>GHz Wi-Fi/NR-U Coexistence Testing</w:t>
        </w:r>
      </w:hyperlink>
      <w:r w:rsidR="00B04B45" w:rsidRPr="009E6198">
        <w:t>.</w:t>
      </w:r>
      <w:r w:rsidR="00D56528" w:rsidRPr="009E6198">
        <w:t xml:space="preserve"> At 2019-07-17T21:</w:t>
      </w:r>
      <w:r w:rsidR="00BB272F" w:rsidRPr="009E6198">
        <w:t>38</w:t>
      </w:r>
      <w:r w:rsidR="00D56528" w:rsidRPr="009E6198">
        <w:t xml:space="preserve">+02:00 </w:t>
      </w:r>
      <w:r w:rsidR="00962909" w:rsidRPr="009E6198">
        <w:t>L.</w:t>
      </w:r>
      <w:r w:rsidR="00D56528" w:rsidRPr="009E6198">
        <w:t xml:space="preserve"> Chinitz</w:t>
      </w:r>
      <w:r w:rsidR="00962909" w:rsidRPr="009E6198">
        <w:t xml:space="preserve"> </w:t>
      </w:r>
      <w:r w:rsidR="00C265AE" w:rsidRPr="009E6198">
        <w:t>(Octoscope)</w:t>
      </w:r>
      <w:r w:rsidR="00C265AE">
        <w:t xml:space="preserve"> </w:t>
      </w:r>
      <w:r w:rsidR="00962909" w:rsidRPr="009E6198">
        <w:t>concludes his presentation.</w:t>
      </w:r>
      <w:r w:rsidR="007C6D8E" w:rsidRPr="009E6198">
        <w:t xml:space="preserve"> There are no questions.</w:t>
      </w:r>
    </w:p>
    <w:p w14:paraId="3EA0F10F" w14:textId="60379B4B" w:rsidR="004E6DDE" w:rsidRDefault="004E6DDE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>
        <w:lastRenderedPageBreak/>
        <w:t>Closure of the workshop</w:t>
      </w:r>
    </w:p>
    <w:p w14:paraId="7A10C50B" w14:textId="0F01CA34" w:rsidR="000A08FD" w:rsidRPr="009E6198" w:rsidRDefault="007D414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>
        <w:t>D. Stanley (HPE)</w:t>
      </w:r>
      <w:r w:rsidR="000A08FD" w:rsidRPr="009E6198">
        <w:t xml:space="preserve"> </w:t>
      </w:r>
      <w:r w:rsidR="003546EB">
        <w:t xml:space="preserve">shares </w:t>
      </w:r>
      <w:r w:rsidR="000A08FD" w:rsidRPr="009E6198">
        <w:t>final remarks</w:t>
      </w:r>
      <w:r w:rsidR="003546EB">
        <w:t xml:space="preserve"> with the audience.</w:t>
      </w:r>
    </w:p>
    <w:p w14:paraId="6F920925" w14:textId="2EE728F5" w:rsidR="009F356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027AC6" w:rsidRPr="009E6198">
        <w:t>:</w:t>
      </w:r>
      <w:r w:rsidR="009F3562" w:rsidRPr="009E6198">
        <w:t xml:space="preserve"> </w:t>
      </w:r>
      <w:r w:rsidR="004017C9" w:rsidRPr="009E6198">
        <w:t>I would like to thank Monisha. One thin</w:t>
      </w:r>
      <w:r w:rsidR="00A20DDD">
        <w:t>g</w:t>
      </w:r>
      <w:r w:rsidR="004017C9" w:rsidRPr="009E6198">
        <w:t xml:space="preserve"> is to detect a signal and the other</w:t>
      </w:r>
      <w:r w:rsidR="00A20DDD">
        <w:t xml:space="preserve"> thing</w:t>
      </w:r>
      <w:r w:rsidR="004017C9" w:rsidRPr="009E6198">
        <w:t xml:space="preserve"> is to </w:t>
      </w:r>
      <w:r w:rsidR="007924B8" w:rsidRPr="009E6198">
        <w:t xml:space="preserve">detect noise. Where are we going from here? What might be </w:t>
      </w:r>
      <w:r w:rsidR="00C73D95">
        <w:t xml:space="preserve">the </w:t>
      </w:r>
      <w:r w:rsidR="007924B8" w:rsidRPr="009E6198">
        <w:t>avenues to go forward</w:t>
      </w:r>
      <w:r w:rsidR="00C73D95">
        <w:t>?</w:t>
      </w:r>
      <w:r w:rsidR="007924B8" w:rsidRPr="009E6198">
        <w:t xml:space="preserve"> The discussion will continue in ETSI TC BRAN. What other conversations do we add? In </w:t>
      </w:r>
      <w:r w:rsidR="00C73D95">
        <w:t xml:space="preserve">IEEE </w:t>
      </w:r>
      <w:r w:rsidR="007924B8" w:rsidRPr="009E6198">
        <w:t xml:space="preserve">802.11, we have the coexistence standing committee. </w:t>
      </w:r>
      <w:r w:rsidR="00B2305C" w:rsidRPr="009E6198">
        <w:t xml:space="preserve">There is an emphasis on a common preamble. Ralf provided an avenue how this could be done. </w:t>
      </w:r>
      <w:r w:rsidR="009E64AB" w:rsidRPr="009E6198">
        <w:t xml:space="preserve">Continued liaisons </w:t>
      </w:r>
      <w:r w:rsidR="00676182" w:rsidRPr="009E6198">
        <w:t>are</w:t>
      </w:r>
      <w:r w:rsidR="009E64AB" w:rsidRPr="009E6198">
        <w:t xml:space="preserve"> another path forward. </w:t>
      </w:r>
      <w:r w:rsidR="005B1ADF" w:rsidRPr="009E6198">
        <w:t>I will commit to talk to Havish and Balazs to continue discussion. We need to find ways to build on what we learned here.</w:t>
      </w:r>
      <w:r w:rsidR="00495C72" w:rsidRPr="009E6198">
        <w:t xml:space="preserve"> </w:t>
      </w:r>
    </w:p>
    <w:p w14:paraId="4DF80363" w14:textId="36F4E0F9" w:rsidR="006D6C26" w:rsidRPr="009E6198" w:rsidRDefault="006D6C2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Paul Nikolich (IEEE 802 E</w:t>
      </w:r>
      <w:r w:rsidR="00AE1550">
        <w:t xml:space="preserve">xecutive </w:t>
      </w:r>
      <w:r w:rsidRPr="009E6198">
        <w:t>C</w:t>
      </w:r>
      <w:r w:rsidR="00AE1550">
        <w:t>ommittee</w:t>
      </w:r>
      <w:r w:rsidRPr="009E6198">
        <w:t xml:space="preserve"> chair): I want to congratulate Andrew for bringing this together. </w:t>
      </w:r>
      <w:r w:rsidR="00D54FEB" w:rsidRPr="009E6198">
        <w:t xml:space="preserve">Thank you, Dorothy, for your leadership. Are </w:t>
      </w:r>
      <w:r w:rsidR="004D2551" w:rsidRPr="009E6198">
        <w:t>these kinds of events</w:t>
      </w:r>
      <w:r w:rsidR="00D54FEB" w:rsidRPr="009E6198">
        <w:t xml:space="preserve"> helpful? We need feedback on this. Personally, I believe these events have a potential for lot of effects. </w:t>
      </w:r>
      <w:r w:rsidR="002E495E" w:rsidRPr="009E6198">
        <w:t>Should we do this more often than once in four years</w:t>
      </w:r>
      <w:r w:rsidR="00E63F43">
        <w:t>?</w:t>
      </w:r>
    </w:p>
    <w:p w14:paraId="09306904" w14:textId="54A6A4F7" w:rsidR="002E495E" w:rsidRPr="009E6198" w:rsidRDefault="002E495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H</w:t>
      </w:r>
      <w:r w:rsidR="008B2A14" w:rsidRPr="009E6198">
        <w:t xml:space="preserve">. </w:t>
      </w:r>
      <w:r w:rsidR="00027AC6" w:rsidRPr="009E6198">
        <w:t>Koorapaty</w:t>
      </w:r>
      <w:r w:rsidR="00C265AE">
        <w:t xml:space="preserve"> (Ericsson)</w:t>
      </w:r>
      <w:r w:rsidRPr="009E6198">
        <w:t xml:space="preserve">: It was good to get together. It is good to understand the decisions that were taken. </w:t>
      </w:r>
      <w:r w:rsidR="001F5049" w:rsidRPr="009E6198">
        <w:t xml:space="preserve">You see why each side is thinking as they are. </w:t>
      </w:r>
      <w:r w:rsidR="00591EFC">
        <w:t>We ha</w:t>
      </w:r>
      <w:r w:rsidR="00FE6F16">
        <w:t>ve</w:t>
      </w:r>
      <w:r w:rsidR="00591EFC">
        <w:t xml:space="preserve"> discuss</w:t>
      </w:r>
      <w:r w:rsidR="00FE6F16">
        <w:t>ed</w:t>
      </w:r>
      <w:r w:rsidR="00591EFC">
        <w:t xml:space="preserve"> the</w:t>
      </w:r>
      <w:r w:rsidR="00FE6F16">
        <w:t>se</w:t>
      </w:r>
      <w:r w:rsidR="00591EFC">
        <w:t xml:space="preserve"> issues before, and m</w:t>
      </w:r>
      <w:r w:rsidR="00B918E4">
        <w:t xml:space="preserve">ore </w:t>
      </w:r>
      <w:r w:rsidR="00392EAA">
        <w:t xml:space="preserve">fora to </w:t>
      </w:r>
      <w:r w:rsidR="00B918E4">
        <w:t>discuss</w:t>
      </w:r>
      <w:r w:rsidR="00392EAA">
        <w:t xml:space="preserve"> these issues </w:t>
      </w:r>
      <w:r w:rsidR="00B918E4">
        <w:t xml:space="preserve">are not useful without </w:t>
      </w:r>
      <w:r w:rsidR="001F5049" w:rsidRPr="009E6198">
        <w:t>fresh</w:t>
      </w:r>
      <w:r w:rsidR="0042621F">
        <w:t xml:space="preserve"> thinking</w:t>
      </w:r>
      <w:r w:rsidR="00320934">
        <w:t>.</w:t>
      </w:r>
      <w:r w:rsidR="00A06F77">
        <w:t xml:space="preserve"> </w:t>
      </w:r>
      <w:r w:rsidR="001F5049" w:rsidRPr="009E6198">
        <w:t xml:space="preserve">Let’s take the common preamble. I learned from this workshop that implementation aspects are hard to change. We need to be very realistic. Otherwise, we’ll bang our heads against the same wall. </w:t>
      </w:r>
      <w:r w:rsidR="006102BF">
        <w:t>It is possible to go lower with</w:t>
      </w:r>
      <w:r w:rsidR="00D21D21" w:rsidRPr="009E6198">
        <w:t xml:space="preserve"> ED. </w:t>
      </w:r>
      <w:r w:rsidR="008A5B20">
        <w:t xml:space="preserve">Why does the ED threshold need to be so much greater than the PD? </w:t>
      </w:r>
      <w:r w:rsidR="00D21D21" w:rsidRPr="009E6198">
        <w:t xml:space="preserve">Keeping everything else on the 802.11 side and </w:t>
      </w:r>
      <w:r w:rsidR="001E5106">
        <w:t xml:space="preserve">adjusting the thresholds could be </w:t>
      </w:r>
      <w:r w:rsidR="00D21D21" w:rsidRPr="009E6198">
        <w:t xml:space="preserve">a simple approach. </w:t>
      </w:r>
      <w:r w:rsidR="00694804">
        <w:t>On the 802.11 side</w:t>
      </w:r>
      <w:r w:rsidR="00B21909">
        <w:t>,</w:t>
      </w:r>
      <w:r w:rsidR="00694804">
        <w:t xml:space="preserve"> it would be good to consider reducing the difference </w:t>
      </w:r>
      <w:r w:rsidR="00417FE6">
        <w:t xml:space="preserve">between </w:t>
      </w:r>
      <w:r w:rsidR="00694804">
        <w:t xml:space="preserve">ED and PD. </w:t>
      </w:r>
      <w:r w:rsidR="00417FE6">
        <w:t xml:space="preserve">For </w:t>
      </w:r>
      <w:r w:rsidR="0036259F">
        <w:t>3GPP products</w:t>
      </w:r>
      <w:r w:rsidR="00B21909">
        <w:t>,</w:t>
      </w:r>
      <w:r w:rsidR="0036259F">
        <w:t xml:space="preserve"> it would be good to think about threshold adaptation. </w:t>
      </w:r>
      <w:r w:rsidR="000054A9" w:rsidRPr="009E6198">
        <w:t xml:space="preserve">Things work </w:t>
      </w:r>
      <w:proofErr w:type="gramStart"/>
      <w:r w:rsidR="000054A9" w:rsidRPr="009E6198">
        <w:t>in reality because</w:t>
      </w:r>
      <w:proofErr w:type="gramEnd"/>
      <w:r w:rsidR="000054A9" w:rsidRPr="009E6198">
        <w:t xml:space="preserve"> full-</w:t>
      </w:r>
      <w:r w:rsidR="004C7930" w:rsidRPr="009E6198">
        <w:t>buffer</w:t>
      </w:r>
      <w:r w:rsidR="000054A9" w:rsidRPr="009E6198">
        <w:t xml:space="preserve"> is not realistic. Full buffer is a </w:t>
      </w:r>
      <w:r w:rsidR="008C0DFD" w:rsidRPr="009E6198">
        <w:t>zero-</w:t>
      </w:r>
      <w:r w:rsidR="00B21909">
        <w:t>sum</w:t>
      </w:r>
      <w:r w:rsidR="000054A9" w:rsidRPr="009E6198">
        <w:t xml:space="preserve"> game. </w:t>
      </w:r>
      <w:proofErr w:type="gramStart"/>
      <w:r w:rsidR="00B21909">
        <w:t>In reality, win-win</w:t>
      </w:r>
      <w:proofErr w:type="gramEnd"/>
      <w:r w:rsidR="00B21909">
        <w:t xml:space="preserve"> solutions are possible.</w:t>
      </w:r>
    </w:p>
    <w:p w14:paraId="77645819" w14:textId="27B254E4" w:rsidR="00C414D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C414DE" w:rsidRPr="009E6198">
        <w:t xml:space="preserve">: I have a final anecdote: Albert Einstein was asked how to solve a problem if he had </w:t>
      </w:r>
      <w:r w:rsidR="002D432C">
        <w:t xml:space="preserve">only </w:t>
      </w:r>
      <w:r w:rsidR="00C414DE" w:rsidRPr="009E6198">
        <w:t>1</w:t>
      </w:r>
      <w:r w:rsidR="002D432C">
        <w:t> </w:t>
      </w:r>
      <w:r w:rsidR="00C414DE" w:rsidRPr="009E6198">
        <w:t xml:space="preserve">h. He replied, he </w:t>
      </w:r>
      <w:r w:rsidR="00CC66BE">
        <w:t xml:space="preserve">would </w:t>
      </w:r>
      <w:r w:rsidR="002D432C">
        <w:t>spend</w:t>
      </w:r>
      <w:r w:rsidR="00C414DE" w:rsidRPr="009E6198">
        <w:t xml:space="preserve"> 55</w:t>
      </w:r>
      <w:r w:rsidR="002D432C">
        <w:t> </w:t>
      </w:r>
      <w:r w:rsidR="00C414DE" w:rsidRPr="009E6198">
        <w:t>min thinking about the problem</w:t>
      </w:r>
      <w:r w:rsidR="002D432C">
        <w:t xml:space="preserve"> and </w:t>
      </w:r>
      <w:r w:rsidR="00C8461C">
        <w:t>5 min</w:t>
      </w:r>
      <w:r w:rsidR="00C414DE" w:rsidRPr="009E6198">
        <w:t xml:space="preserve"> on </w:t>
      </w:r>
      <w:r w:rsidR="00C8461C">
        <w:t xml:space="preserve">defining </w:t>
      </w:r>
      <w:r w:rsidR="00C414DE" w:rsidRPr="009E6198">
        <w:t>the solution.</w:t>
      </w:r>
    </w:p>
    <w:p w14:paraId="1F75D129" w14:textId="77777777" w:rsidR="00A65E15" w:rsidRDefault="00027AC6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2019-07-17T21:50+02:00 </w:t>
      </w:r>
      <w:r w:rsidR="007D4143">
        <w:t>D. Stanley (HPE)</w:t>
      </w:r>
      <w:r w:rsidR="00C414DE" w:rsidRPr="009E6198">
        <w:t xml:space="preserve"> </w:t>
      </w:r>
      <w:r w:rsidRPr="009E6198">
        <w:t>declares</w:t>
      </w:r>
      <w:r w:rsidR="00C414DE" w:rsidRPr="009E6198">
        <w:t xml:space="preserve"> the workshop</w:t>
      </w:r>
      <w:r w:rsidRPr="009E6198">
        <w:t xml:space="preserve"> to be dismissed</w:t>
      </w:r>
      <w:r w:rsidR="00C414DE" w:rsidRPr="009E6198">
        <w:t>.</w:t>
      </w:r>
      <w:r w:rsidR="00CA09B2" w:rsidRPr="009E6198">
        <w:br w:type="page"/>
      </w:r>
    </w:p>
    <w:p w14:paraId="6D99801C" w14:textId="2028906F" w:rsidR="007A1DA9" w:rsidRDefault="001868D6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>
        <w:lastRenderedPageBreak/>
        <w:t>List of Attendees (as of 11-19/1216-06)</w:t>
      </w:r>
    </w:p>
    <w:p w14:paraId="197EB575" w14:textId="5E966A9B" w:rsidR="00A65E15" w:rsidRPr="002267A4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b/>
          <w:bCs/>
          <w:u w:val="single"/>
        </w:rPr>
      </w:pPr>
      <w:r w:rsidRPr="002267A4">
        <w:rPr>
          <w:b/>
          <w:bCs/>
          <w:u w:val="single"/>
        </w:rPr>
        <w:t>First name</w:t>
      </w:r>
      <w:r w:rsidRPr="002267A4">
        <w:rPr>
          <w:b/>
          <w:bCs/>
          <w:u w:val="single"/>
        </w:rPr>
        <w:tab/>
        <w:t>Surname</w:t>
      </w:r>
      <w:r w:rsidRPr="002267A4">
        <w:rPr>
          <w:b/>
          <w:bCs/>
          <w:u w:val="single"/>
        </w:rPr>
        <w:tab/>
        <w:t>Affi</w:t>
      </w:r>
      <w:r w:rsidR="002267A4">
        <w:rPr>
          <w:b/>
          <w:bCs/>
          <w:u w:val="single"/>
        </w:rPr>
        <w:t>l</w:t>
      </w:r>
      <w:r w:rsidRPr="002267A4">
        <w:rPr>
          <w:b/>
          <w:bCs/>
          <w:u w:val="single"/>
        </w:rPr>
        <w:t>iation</w:t>
      </w:r>
    </w:p>
    <w:p w14:paraId="2D04115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Alistair</w:t>
      </w:r>
      <w:r>
        <w:tab/>
        <w:t>Abington</w:t>
      </w:r>
      <w:r>
        <w:tab/>
      </w:r>
      <w:proofErr w:type="spellStart"/>
      <w:r>
        <w:t>Ofcom</w:t>
      </w:r>
      <w:proofErr w:type="spellEnd"/>
    </w:p>
    <w:p w14:paraId="101AD7A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Shubhodeep</w:t>
      </w:r>
      <w:proofErr w:type="spellEnd"/>
      <w:r>
        <w:tab/>
        <w:t>Adhikari</w:t>
      </w:r>
      <w:r>
        <w:tab/>
        <w:t>Broadcom</w:t>
      </w:r>
    </w:p>
    <w:p w14:paraId="70D0FF3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Ian</w:t>
      </w:r>
      <w:r>
        <w:tab/>
        <w:t>Appleton</w:t>
      </w:r>
      <w:r>
        <w:tab/>
        <w:t>Samsung</w:t>
      </w:r>
    </w:p>
    <w:p w14:paraId="1CDB7BA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Jerome</w:t>
      </w:r>
      <w:r>
        <w:tab/>
        <w:t>Arokkiam</w:t>
      </w:r>
      <w:r>
        <w:tab/>
        <w:t>OSRAM GmbH</w:t>
      </w:r>
    </w:p>
    <w:p w14:paraId="2B23A8F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Alfred</w:t>
      </w:r>
      <w:r>
        <w:tab/>
        <w:t>Asterjadhi</w:t>
      </w:r>
      <w:r>
        <w:tab/>
        <w:t>Qualcomm</w:t>
      </w:r>
    </w:p>
    <w:p w14:paraId="121693E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Abid</w:t>
      </w:r>
      <w:r>
        <w:tab/>
      </w:r>
      <w:proofErr w:type="spellStart"/>
      <w:r>
        <w:t>Athankutty</w:t>
      </w:r>
      <w:proofErr w:type="spellEnd"/>
      <w:r>
        <w:tab/>
        <w:t>Samsung Cambridge Solution Centre</w:t>
      </w:r>
    </w:p>
    <w:p w14:paraId="0735D6C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Matthieu</w:t>
      </w:r>
      <w:r>
        <w:tab/>
      </w:r>
      <w:proofErr w:type="spellStart"/>
      <w:r>
        <w:t>Avrillon</w:t>
      </w:r>
      <w:proofErr w:type="spellEnd"/>
      <w:r>
        <w:tab/>
      </w:r>
      <w:proofErr w:type="spellStart"/>
      <w:r>
        <w:t>Luceor</w:t>
      </w:r>
      <w:proofErr w:type="spellEnd"/>
    </w:p>
    <w:p w14:paraId="377D1E1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Robert</w:t>
      </w:r>
      <w:r>
        <w:tab/>
      </w:r>
      <w:proofErr w:type="spellStart"/>
      <w:r>
        <w:t>Baeten</w:t>
      </w:r>
      <w:proofErr w:type="spellEnd"/>
      <w:r>
        <w:tab/>
        <w:t>Qorvo</w:t>
      </w:r>
    </w:p>
    <w:p w14:paraId="55F7CF4A" w14:textId="5A5E674E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Stephane</w:t>
      </w:r>
      <w:r>
        <w:tab/>
        <w:t>B</w:t>
      </w:r>
      <w:r w:rsidR="00BB7423">
        <w:t>aron</w:t>
      </w:r>
      <w:r>
        <w:tab/>
        <w:t>Canon Research Center France</w:t>
      </w:r>
    </w:p>
    <w:p w14:paraId="1ED8248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Ralf</w:t>
      </w:r>
      <w:r>
        <w:tab/>
        <w:t>Bendlin</w:t>
      </w:r>
      <w:r>
        <w:tab/>
        <w:t>AT&amp;T Labs</w:t>
      </w:r>
    </w:p>
    <w:p w14:paraId="64FEE074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Friedbert</w:t>
      </w:r>
      <w:proofErr w:type="spellEnd"/>
      <w:r>
        <w:tab/>
        <w:t>Berens</w:t>
      </w:r>
      <w:r>
        <w:tab/>
      </w:r>
      <w:proofErr w:type="spellStart"/>
      <w:r>
        <w:t>FBConsulting</w:t>
      </w:r>
      <w:proofErr w:type="spellEnd"/>
      <w:r>
        <w:t xml:space="preserve"> </w:t>
      </w:r>
      <w:proofErr w:type="spellStart"/>
      <w:r>
        <w:t>Sarl</w:t>
      </w:r>
      <w:proofErr w:type="spellEnd"/>
    </w:p>
    <w:p w14:paraId="20F5BAE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Alan</w:t>
      </w:r>
      <w:r>
        <w:tab/>
      </w:r>
      <w:proofErr w:type="spellStart"/>
      <w:r>
        <w:t>Berkema</w:t>
      </w:r>
      <w:proofErr w:type="spellEnd"/>
      <w:r>
        <w:tab/>
        <w:t>HP Inc.</w:t>
      </w:r>
    </w:p>
    <w:p w14:paraId="0E10E87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Balazs</w:t>
      </w:r>
      <w:r>
        <w:tab/>
        <w:t>Bertenyi</w:t>
      </w:r>
      <w:r>
        <w:tab/>
        <w:t>3GPP RAN Chairman</w:t>
      </w:r>
    </w:p>
    <w:p w14:paraId="39B228C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Mathias</w:t>
      </w:r>
      <w:r>
        <w:tab/>
        <w:t>Bohge</w:t>
      </w:r>
      <w:r>
        <w:tab/>
        <w:t>R3 Communications GmbH</w:t>
      </w:r>
    </w:p>
    <w:p w14:paraId="02D3C34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David</w:t>
      </w:r>
      <w:r>
        <w:tab/>
        <w:t>Boldy</w:t>
      </w:r>
      <w:r>
        <w:tab/>
        <w:t>Broadcom Inc.</w:t>
      </w:r>
    </w:p>
    <w:p w14:paraId="10F61704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Hermann</w:t>
      </w:r>
      <w:r>
        <w:tab/>
        <w:t>Brand</w:t>
      </w:r>
      <w:r>
        <w:tab/>
        <w:t>IEEE</w:t>
      </w:r>
    </w:p>
    <w:p w14:paraId="4BDDA0B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Jan</w:t>
      </w:r>
      <w:r>
        <w:tab/>
      </w:r>
      <w:proofErr w:type="spellStart"/>
      <w:r>
        <w:t>Buis</w:t>
      </w:r>
      <w:proofErr w:type="spellEnd"/>
      <w:r>
        <w:tab/>
        <w:t>LANCOM Systems GmbH</w:t>
      </w:r>
    </w:p>
    <w:p w14:paraId="106C4A8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George</w:t>
      </w:r>
      <w:r>
        <w:tab/>
      </w:r>
      <w:proofErr w:type="spellStart"/>
      <w:r>
        <w:t>Calcev</w:t>
      </w:r>
      <w:proofErr w:type="spellEnd"/>
      <w:r>
        <w:tab/>
      </w:r>
      <w:proofErr w:type="spellStart"/>
      <w:r>
        <w:t>Futurewei</w:t>
      </w:r>
      <w:proofErr w:type="spellEnd"/>
      <w:r>
        <w:t xml:space="preserve"> Technologies</w:t>
      </w:r>
    </w:p>
    <w:p w14:paraId="2574DF8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Radhakrishna</w:t>
      </w:r>
      <w:r>
        <w:tab/>
      </w:r>
      <w:proofErr w:type="spellStart"/>
      <w:r>
        <w:t>Canchi</w:t>
      </w:r>
      <w:proofErr w:type="spellEnd"/>
      <w:r>
        <w:tab/>
        <w:t>Kyocera International Inc.</w:t>
      </w:r>
    </w:p>
    <w:p w14:paraId="0FB05C3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Laurent</w:t>
      </w:r>
      <w:r>
        <w:tab/>
      </w:r>
      <w:proofErr w:type="spellStart"/>
      <w:r>
        <w:t>Cariou</w:t>
      </w:r>
      <w:proofErr w:type="spellEnd"/>
      <w:r>
        <w:tab/>
        <w:t>Intel</w:t>
      </w:r>
    </w:p>
    <w:p w14:paraId="7BCE94D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William</w:t>
      </w:r>
      <w:r>
        <w:tab/>
        <w:t>Carney</w:t>
      </w:r>
      <w:r>
        <w:tab/>
        <w:t>Sony</w:t>
      </w:r>
    </w:p>
    <w:p w14:paraId="3F30639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Lorenzo</w:t>
      </w:r>
      <w:r>
        <w:tab/>
      </w:r>
      <w:proofErr w:type="spellStart"/>
      <w:r>
        <w:t>Casaccia</w:t>
      </w:r>
      <w:proofErr w:type="spellEnd"/>
      <w:r>
        <w:tab/>
        <w:t>Qualcomm</w:t>
      </w:r>
    </w:p>
    <w:p w14:paraId="3E69FC0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Leigh</w:t>
      </w:r>
      <w:r>
        <w:tab/>
      </w:r>
      <w:proofErr w:type="spellStart"/>
      <w:r>
        <w:t>Chinitz</w:t>
      </w:r>
      <w:proofErr w:type="spellEnd"/>
      <w:r>
        <w:tab/>
      </w:r>
      <w:proofErr w:type="spellStart"/>
      <w:r>
        <w:t>octoScope</w:t>
      </w:r>
      <w:proofErr w:type="spellEnd"/>
    </w:p>
    <w:p w14:paraId="02F5DC9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HanGyu</w:t>
      </w:r>
      <w:proofErr w:type="spellEnd"/>
      <w:r>
        <w:tab/>
        <w:t>Cho</w:t>
      </w:r>
      <w:r>
        <w:tab/>
        <w:t>LG Electronics</w:t>
      </w:r>
    </w:p>
    <w:p w14:paraId="2D1CCDC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Jinsoo</w:t>
      </w:r>
      <w:proofErr w:type="spellEnd"/>
      <w:r>
        <w:tab/>
        <w:t>Choi</w:t>
      </w:r>
      <w:r>
        <w:tab/>
        <w:t>LG Electronics</w:t>
      </w:r>
    </w:p>
    <w:p w14:paraId="450FDA6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Dana</w:t>
      </w:r>
      <w:r>
        <w:tab/>
      </w:r>
      <w:proofErr w:type="spellStart"/>
      <w:r>
        <w:t>Ciochina</w:t>
      </w:r>
      <w:proofErr w:type="spellEnd"/>
      <w:r>
        <w:tab/>
        <w:t>Sony Europe</w:t>
      </w:r>
    </w:p>
    <w:p w14:paraId="0C39D93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Carlos</w:t>
      </w:r>
      <w:r>
        <w:tab/>
        <w:t>Cordeiro</w:t>
      </w:r>
      <w:r>
        <w:tab/>
        <w:t>Intel Corporation</w:t>
      </w:r>
    </w:p>
    <w:p w14:paraId="224DDC6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Subir</w:t>
      </w:r>
      <w:proofErr w:type="spellEnd"/>
      <w:r>
        <w:tab/>
        <w:t>Das</w:t>
      </w:r>
      <w:r>
        <w:tab/>
      </w:r>
      <w:proofErr w:type="spellStart"/>
      <w:r>
        <w:t>Perspecta</w:t>
      </w:r>
      <w:proofErr w:type="spellEnd"/>
      <w:r>
        <w:t xml:space="preserve"> Labs</w:t>
      </w:r>
    </w:p>
    <w:p w14:paraId="200C5C3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lastRenderedPageBreak/>
        <w:t>Rolf</w:t>
      </w:r>
      <w:r>
        <w:tab/>
        <w:t xml:space="preserve">De </w:t>
      </w:r>
      <w:proofErr w:type="spellStart"/>
      <w:r>
        <w:t>Vegt</w:t>
      </w:r>
      <w:proofErr w:type="spellEnd"/>
      <w:r>
        <w:tab/>
        <w:t>Qualcomm</w:t>
      </w:r>
    </w:p>
    <w:p w14:paraId="15398D4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Thomas</w:t>
      </w:r>
      <w:r>
        <w:tab/>
      </w:r>
      <w:proofErr w:type="spellStart"/>
      <w:r>
        <w:t>Derham</w:t>
      </w:r>
      <w:proofErr w:type="spellEnd"/>
      <w:r>
        <w:tab/>
        <w:t>Broadcom</w:t>
      </w:r>
    </w:p>
    <w:p w14:paraId="5BEECA7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Ulrich</w:t>
      </w:r>
      <w:r>
        <w:tab/>
      </w:r>
      <w:proofErr w:type="spellStart"/>
      <w:r>
        <w:t>Dropmann</w:t>
      </w:r>
      <w:proofErr w:type="spellEnd"/>
      <w:r>
        <w:tab/>
        <w:t>Nokia</w:t>
      </w:r>
    </w:p>
    <w:p w14:paraId="72D93A7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Peter</w:t>
      </w:r>
      <w:r>
        <w:tab/>
      </w:r>
      <w:proofErr w:type="spellStart"/>
      <w:r>
        <w:t>Ecclesine</w:t>
      </w:r>
      <w:proofErr w:type="spellEnd"/>
      <w:r>
        <w:tab/>
        <w:t>Cisco Systems</w:t>
      </w:r>
    </w:p>
    <w:p w14:paraId="12A5239A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Sorour</w:t>
      </w:r>
      <w:proofErr w:type="spellEnd"/>
      <w:r>
        <w:tab/>
      </w:r>
      <w:proofErr w:type="spellStart"/>
      <w:r>
        <w:t>Falahati</w:t>
      </w:r>
      <w:proofErr w:type="spellEnd"/>
      <w:r>
        <w:tab/>
        <w:t>Ericsson</w:t>
      </w:r>
    </w:p>
    <w:p w14:paraId="6453974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Yonggang</w:t>
      </w:r>
      <w:proofErr w:type="spellEnd"/>
      <w:r>
        <w:tab/>
        <w:t>Fang</w:t>
      </w:r>
      <w:r>
        <w:tab/>
        <w:t>ZTE (TX)</w:t>
      </w:r>
    </w:p>
    <w:p w14:paraId="75E01BF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Syed</w:t>
      </w:r>
      <w:r>
        <w:tab/>
        <w:t>Farrukh</w:t>
      </w:r>
      <w:r>
        <w:tab/>
        <w:t>Apple</w:t>
      </w:r>
    </w:p>
    <w:p w14:paraId="319DDF5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Timothy</w:t>
      </w:r>
      <w:r>
        <w:tab/>
        <w:t>Fisher-</w:t>
      </w:r>
      <w:proofErr w:type="spellStart"/>
      <w:r>
        <w:t>Jeffes</w:t>
      </w:r>
      <w:proofErr w:type="spellEnd"/>
      <w:r>
        <w:tab/>
      </w:r>
      <w:proofErr w:type="spellStart"/>
      <w:r>
        <w:t>Mediatek</w:t>
      </w:r>
      <w:proofErr w:type="spellEnd"/>
    </w:p>
    <w:p w14:paraId="108F171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Detlef</w:t>
      </w:r>
      <w:r>
        <w:tab/>
        <w:t>Fuehrer</w:t>
      </w:r>
      <w:r>
        <w:tab/>
        <w:t>Hewlett Packard Enterprise</w:t>
      </w:r>
    </w:p>
    <w:p w14:paraId="5C76273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Monisha</w:t>
      </w:r>
      <w:proofErr w:type="spellEnd"/>
      <w:r>
        <w:tab/>
        <w:t>Ghosh</w:t>
      </w:r>
      <w:r>
        <w:tab/>
        <w:t>University of Chicago</w:t>
      </w:r>
    </w:p>
    <w:p w14:paraId="3BCC7DD2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Tim</w:t>
      </w:r>
      <w:r w:rsidRPr="00A65E15">
        <w:rPr>
          <w:lang w:val="de-DE"/>
        </w:rPr>
        <w:tab/>
        <w:t>Godfrey</w:t>
      </w:r>
      <w:r w:rsidRPr="00A65E15">
        <w:rPr>
          <w:lang w:val="de-DE"/>
        </w:rPr>
        <w:tab/>
        <w:t>EPRI</w:t>
      </w:r>
    </w:p>
    <w:p w14:paraId="2F03A447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Baris</w:t>
      </w:r>
      <w:r w:rsidRPr="00A65E15">
        <w:rPr>
          <w:lang w:val="de-DE"/>
        </w:rPr>
        <w:tab/>
        <w:t>Göktepe</w:t>
      </w:r>
      <w:r w:rsidRPr="00A65E15">
        <w:rPr>
          <w:lang w:val="de-DE"/>
        </w:rPr>
        <w:tab/>
        <w:t>Fraunhofer HHI</w:t>
      </w:r>
    </w:p>
    <w:p w14:paraId="39C1FA1B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Alexander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Golitschek</w:t>
      </w:r>
      <w:proofErr w:type="spellEnd"/>
      <w:r w:rsidRPr="00A65E15">
        <w:rPr>
          <w:lang w:val="de-DE"/>
        </w:rPr>
        <w:tab/>
        <w:t>Lenovo</w:t>
      </w:r>
    </w:p>
    <w:p w14:paraId="61A4AE21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Nada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Golmie</w:t>
      </w:r>
      <w:proofErr w:type="spellEnd"/>
      <w:r w:rsidRPr="00A65E15">
        <w:rPr>
          <w:lang w:val="de-DE"/>
        </w:rPr>
        <w:tab/>
        <w:t>NIST</w:t>
      </w:r>
    </w:p>
    <w:p w14:paraId="05B91D6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Andrew</w:t>
      </w:r>
      <w:r>
        <w:tab/>
        <w:t>Gowans</w:t>
      </w:r>
      <w:r>
        <w:tab/>
        <w:t>OFCOM</w:t>
      </w:r>
    </w:p>
    <w:p w14:paraId="29A9C41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Benoit</w:t>
      </w:r>
      <w:r>
        <w:tab/>
        <w:t>Graves</w:t>
      </w:r>
      <w:r>
        <w:tab/>
        <w:t>Orange</w:t>
      </w:r>
    </w:p>
    <w:p w14:paraId="70D4B817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Michael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Grigat</w:t>
      </w:r>
      <w:proofErr w:type="spellEnd"/>
      <w:r w:rsidRPr="00A65E15">
        <w:rPr>
          <w:lang w:val="de-DE"/>
        </w:rPr>
        <w:tab/>
        <w:t>Deutsche Telekom</w:t>
      </w:r>
    </w:p>
    <w:p w14:paraId="2BA72F5C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Thomas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Handte</w:t>
      </w:r>
      <w:proofErr w:type="spellEnd"/>
      <w:r w:rsidRPr="00A65E15">
        <w:rPr>
          <w:lang w:val="de-DE"/>
        </w:rPr>
        <w:tab/>
        <w:t>SONY Europe</w:t>
      </w:r>
    </w:p>
    <w:p w14:paraId="47D0B09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Tim</w:t>
      </w:r>
      <w:r>
        <w:tab/>
        <w:t>Harrington</w:t>
      </w:r>
      <w:r>
        <w:tab/>
        <w:t>Pro-ID</w:t>
      </w:r>
    </w:p>
    <w:p w14:paraId="2C1283D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Brian</w:t>
      </w:r>
      <w:r>
        <w:tab/>
        <w:t>Hart</w:t>
      </w:r>
      <w:r>
        <w:tab/>
        <w:t>Cisco Systems</w:t>
      </w:r>
    </w:p>
    <w:p w14:paraId="5D58AECA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Robert</w:t>
      </w:r>
      <w:r>
        <w:tab/>
      </w:r>
      <w:proofErr w:type="spellStart"/>
      <w:r>
        <w:t>Heilie</w:t>
      </w:r>
      <w:proofErr w:type="spellEnd"/>
      <w:r>
        <w:tab/>
      </w:r>
      <w:proofErr w:type="spellStart"/>
      <w:r>
        <w:t>Decawave</w:t>
      </w:r>
      <w:proofErr w:type="spellEnd"/>
    </w:p>
    <w:p w14:paraId="2E36538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Lili</w:t>
      </w:r>
      <w:r>
        <w:tab/>
      </w:r>
      <w:proofErr w:type="spellStart"/>
      <w:r>
        <w:t>Hervieu</w:t>
      </w:r>
      <w:proofErr w:type="spellEnd"/>
      <w:r>
        <w:tab/>
      </w:r>
      <w:proofErr w:type="spellStart"/>
      <w:r>
        <w:t>CableLabs</w:t>
      </w:r>
      <w:proofErr w:type="spellEnd"/>
    </w:p>
    <w:p w14:paraId="752E205A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Guido</w:t>
      </w:r>
      <w:r>
        <w:tab/>
        <w:t>Hiertz</w:t>
      </w:r>
      <w:r>
        <w:tab/>
        <w:t>Ericsson</w:t>
      </w:r>
    </w:p>
    <w:p w14:paraId="059C082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Jay</w:t>
      </w:r>
      <w:r>
        <w:tab/>
        <w:t>Holcomb</w:t>
      </w:r>
      <w:r>
        <w:tab/>
      </w:r>
      <w:proofErr w:type="spellStart"/>
      <w:r>
        <w:t>Itron</w:t>
      </w:r>
      <w:proofErr w:type="spellEnd"/>
    </w:p>
    <w:p w14:paraId="4DF1393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Stefan</w:t>
      </w:r>
      <w:r>
        <w:tab/>
      </w:r>
      <w:proofErr w:type="spellStart"/>
      <w:r>
        <w:t>Honeder</w:t>
      </w:r>
      <w:proofErr w:type="spellEnd"/>
      <w:r>
        <w:tab/>
        <w:t>Cisco Systems</w:t>
      </w:r>
    </w:p>
    <w:p w14:paraId="3A2C377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Klaus</w:t>
      </w:r>
      <w:r>
        <w:tab/>
        <w:t>Hugl</w:t>
      </w:r>
      <w:r>
        <w:tab/>
        <w:t>Nokia</w:t>
      </w:r>
    </w:p>
    <w:p w14:paraId="4D5987B5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Jeorge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Hurtarte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Teradyne</w:t>
      </w:r>
      <w:proofErr w:type="spellEnd"/>
    </w:p>
    <w:p w14:paraId="7EB807A9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Sunghyun</w:t>
      </w:r>
      <w:proofErr w:type="spellEnd"/>
      <w:r w:rsidRPr="00A65E15">
        <w:rPr>
          <w:lang w:val="de-DE"/>
        </w:rPr>
        <w:tab/>
        <w:t>Hwang</w:t>
      </w:r>
      <w:r w:rsidRPr="00A65E15">
        <w:rPr>
          <w:lang w:val="de-DE"/>
        </w:rPr>
        <w:tab/>
        <w:t>ETRI</w:t>
      </w:r>
    </w:p>
    <w:p w14:paraId="750AE79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Tetsushi</w:t>
      </w:r>
      <w:proofErr w:type="spellEnd"/>
      <w:r>
        <w:tab/>
        <w:t>Ikegami</w:t>
      </w:r>
      <w:r>
        <w:tab/>
        <w:t>Meiji University</w:t>
      </w:r>
    </w:p>
    <w:p w14:paraId="3E6355C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Timothy</w:t>
      </w:r>
      <w:r>
        <w:tab/>
        <w:t>Jeffries</w:t>
      </w:r>
      <w:r>
        <w:tab/>
        <w:t>Huawei R&amp;D USA</w:t>
      </w:r>
    </w:p>
    <w:p w14:paraId="03DFCAD5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lastRenderedPageBreak/>
        <w:t>Jeff</w:t>
      </w:r>
      <w:r w:rsidRPr="00A65E15">
        <w:rPr>
          <w:lang w:val="de-DE"/>
        </w:rPr>
        <w:tab/>
        <w:t>Jones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Qorvo</w:t>
      </w:r>
      <w:proofErr w:type="spellEnd"/>
      <w:r w:rsidRPr="00A65E15">
        <w:rPr>
          <w:lang w:val="de-DE"/>
        </w:rPr>
        <w:t>, Inc.</w:t>
      </w:r>
    </w:p>
    <w:p w14:paraId="3B74FEAF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Srinivas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Kandala</w:t>
      </w:r>
      <w:proofErr w:type="spellEnd"/>
      <w:r w:rsidRPr="00A65E15">
        <w:rPr>
          <w:lang w:val="de-DE"/>
        </w:rPr>
        <w:tab/>
        <w:t>Samsung</w:t>
      </w:r>
    </w:p>
    <w:p w14:paraId="125B46FC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Stuart</w:t>
      </w:r>
      <w:r w:rsidRPr="00A65E15">
        <w:rPr>
          <w:lang w:val="de-DE"/>
        </w:rPr>
        <w:tab/>
        <w:t>Kerry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Ruckus</w:t>
      </w:r>
      <w:proofErr w:type="spellEnd"/>
    </w:p>
    <w:p w14:paraId="52BEE8FE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Evgeny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Khorov</w:t>
      </w:r>
      <w:proofErr w:type="spellEnd"/>
      <w:r w:rsidRPr="00A65E15">
        <w:rPr>
          <w:lang w:val="de-DE"/>
        </w:rPr>
        <w:tab/>
        <w:t>IITP RAS</w:t>
      </w:r>
    </w:p>
    <w:p w14:paraId="00FD420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Seonwook</w:t>
      </w:r>
      <w:proofErr w:type="spellEnd"/>
      <w:r>
        <w:tab/>
        <w:t>Kim</w:t>
      </w:r>
      <w:r>
        <w:tab/>
        <w:t>LG Electronics</w:t>
      </w:r>
    </w:p>
    <w:p w14:paraId="0ED9B8C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Igor</w:t>
      </w:r>
      <w:r>
        <w:tab/>
        <w:t>Kim</w:t>
      </w:r>
      <w:r>
        <w:tab/>
        <w:t>ETRI</w:t>
      </w:r>
    </w:p>
    <w:p w14:paraId="5192FF7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Jeongki</w:t>
      </w:r>
      <w:proofErr w:type="spellEnd"/>
      <w:r>
        <w:tab/>
        <w:t>Kim</w:t>
      </w:r>
      <w:r>
        <w:tab/>
        <w:t>LG Electronics</w:t>
      </w:r>
    </w:p>
    <w:p w14:paraId="0F5F54A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Akira</w:t>
      </w:r>
      <w:r>
        <w:tab/>
        <w:t>Kishida</w:t>
      </w:r>
      <w:r>
        <w:tab/>
        <w:t>NTT</w:t>
      </w:r>
    </w:p>
    <w:p w14:paraId="573F79B6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Axel</w:t>
      </w:r>
      <w:r w:rsidRPr="00A65E15">
        <w:rPr>
          <w:lang w:val="de-DE"/>
        </w:rPr>
        <w:tab/>
        <w:t>Klatt</w:t>
      </w:r>
      <w:r w:rsidRPr="00A65E15">
        <w:rPr>
          <w:lang w:val="de-DE"/>
        </w:rPr>
        <w:tab/>
        <w:t>Deutsche Telekom AG</w:t>
      </w:r>
    </w:p>
    <w:p w14:paraId="392D1C4D" w14:textId="1CFEF89E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Arik</w:t>
      </w:r>
      <w:r w:rsidRPr="00A65E15">
        <w:rPr>
          <w:lang w:val="de-DE"/>
        </w:rPr>
        <w:tab/>
        <w:t>K</w:t>
      </w:r>
      <w:r w:rsidR="00BB7423">
        <w:rPr>
          <w:lang w:val="de-DE"/>
        </w:rPr>
        <w:t>lein</w:t>
      </w:r>
      <w:r w:rsidRPr="00A65E15">
        <w:rPr>
          <w:lang w:val="de-DE"/>
        </w:rPr>
        <w:tab/>
        <w:t>Intel Corporation</w:t>
      </w:r>
    </w:p>
    <w:p w14:paraId="12A3800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Havish</w:t>
      </w:r>
      <w:r>
        <w:tab/>
        <w:t>Koorapaty</w:t>
      </w:r>
      <w:r>
        <w:tab/>
        <w:t>Ericsson Inc.</w:t>
      </w:r>
    </w:p>
    <w:p w14:paraId="25726B8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Wolfgang</w:t>
      </w:r>
      <w:r>
        <w:tab/>
      </w:r>
      <w:proofErr w:type="spellStart"/>
      <w:r>
        <w:t>Krammer</w:t>
      </w:r>
      <w:proofErr w:type="spellEnd"/>
      <w:r>
        <w:tab/>
        <w:t>Federal Ministry for Transport, Innovation and Technology</w:t>
      </w:r>
    </w:p>
    <w:p w14:paraId="3193C04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Ann</w:t>
      </w:r>
      <w:r>
        <w:tab/>
        <w:t>Krieger</w:t>
      </w:r>
      <w:r>
        <w:tab/>
        <w:t>U.S. Department of Defense</w:t>
      </w:r>
    </w:p>
    <w:p w14:paraId="0C436FE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Yongjun</w:t>
      </w:r>
      <w:proofErr w:type="spellEnd"/>
      <w:r>
        <w:tab/>
        <w:t>Kwak</w:t>
      </w:r>
      <w:r>
        <w:tab/>
        <w:t>Intel Corporation</w:t>
      </w:r>
    </w:p>
    <w:p w14:paraId="1227E4A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Jinsam</w:t>
      </w:r>
      <w:proofErr w:type="spellEnd"/>
      <w:r>
        <w:tab/>
        <w:t>Kwak</w:t>
      </w:r>
      <w:r>
        <w:tab/>
        <w:t>WILUS Inc</w:t>
      </w:r>
    </w:p>
    <w:p w14:paraId="1F7BB34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Jim</w:t>
      </w:r>
      <w:r>
        <w:tab/>
        <w:t>Lansford</w:t>
      </w:r>
      <w:r>
        <w:tab/>
        <w:t>Qualcomm</w:t>
      </w:r>
    </w:p>
    <w:p w14:paraId="679AB2F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Imran</w:t>
      </w:r>
      <w:r>
        <w:tab/>
        <w:t>Latif</w:t>
      </w:r>
      <w:r>
        <w:tab/>
        <w:t>Quantenna</w:t>
      </w:r>
    </w:p>
    <w:p w14:paraId="34D0A2B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Hyeong Ho</w:t>
      </w:r>
      <w:r>
        <w:tab/>
        <w:t>Lee</w:t>
      </w:r>
      <w:r>
        <w:tab/>
      </w:r>
      <w:proofErr w:type="spellStart"/>
      <w:r>
        <w:t>Netvision</w:t>
      </w:r>
      <w:proofErr w:type="spellEnd"/>
      <w:r>
        <w:t xml:space="preserve"> Telecom Inc.</w:t>
      </w:r>
    </w:p>
    <w:p w14:paraId="42FE4EE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Wook</w:t>
      </w:r>
      <w:proofErr w:type="spellEnd"/>
      <w:r>
        <w:t xml:space="preserve"> Bong</w:t>
      </w:r>
      <w:r>
        <w:tab/>
        <w:t>Lee</w:t>
      </w:r>
      <w:r>
        <w:tab/>
        <w:t>Samsung</w:t>
      </w:r>
    </w:p>
    <w:p w14:paraId="312584E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Joseph</w:t>
      </w:r>
      <w:r>
        <w:tab/>
        <w:t>Levy</w:t>
      </w:r>
      <w:r>
        <w:tab/>
      </w:r>
      <w:proofErr w:type="spellStart"/>
      <w:r>
        <w:t>InterDigital</w:t>
      </w:r>
      <w:proofErr w:type="spellEnd"/>
    </w:p>
    <w:p w14:paraId="07695AD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Rickard</w:t>
      </w:r>
      <w:r>
        <w:tab/>
      </w:r>
      <w:proofErr w:type="spellStart"/>
      <w:r>
        <w:t>Ljung</w:t>
      </w:r>
      <w:proofErr w:type="spellEnd"/>
      <w:r>
        <w:tab/>
        <w:t>Sony</w:t>
      </w:r>
    </w:p>
    <w:p w14:paraId="6FCF467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Vyacheslav</w:t>
      </w:r>
      <w:r>
        <w:tab/>
        <w:t>Loginov</w:t>
      </w:r>
      <w:r>
        <w:tab/>
        <w:t>Institute for Information Transmission Problems, Russia</w:t>
      </w:r>
    </w:p>
    <w:p w14:paraId="7DCF4B4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David</w:t>
      </w:r>
      <w:r>
        <w:tab/>
        <w:t>Lopez-Perez</w:t>
      </w:r>
      <w:r>
        <w:tab/>
        <w:t>Nokia Bell Labs</w:t>
      </w:r>
    </w:p>
    <w:p w14:paraId="14889D6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Andrey</w:t>
      </w:r>
      <w:r>
        <w:tab/>
      </w:r>
      <w:proofErr w:type="spellStart"/>
      <w:r>
        <w:t>Lyakhov</w:t>
      </w:r>
      <w:proofErr w:type="spellEnd"/>
      <w:r>
        <w:tab/>
        <w:t>IITP RAS</w:t>
      </w:r>
    </w:p>
    <w:p w14:paraId="580BE09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Sebastian</w:t>
      </w:r>
      <w:r>
        <w:tab/>
        <w:t>Max</w:t>
      </w:r>
      <w:r>
        <w:tab/>
        <w:t>Ericsson</w:t>
      </w:r>
    </w:p>
    <w:p w14:paraId="5AB509E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David</w:t>
      </w:r>
      <w:r>
        <w:tab/>
        <w:t>Mazzarese</w:t>
      </w:r>
      <w:r>
        <w:tab/>
        <w:t>Huawei</w:t>
      </w:r>
    </w:p>
    <w:p w14:paraId="6E4AC4F4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Masahito</w:t>
      </w:r>
      <w:r>
        <w:tab/>
        <w:t>Mori</w:t>
      </w:r>
      <w:r>
        <w:tab/>
        <w:t>Sony Europe B.V.</w:t>
      </w:r>
    </w:p>
    <w:p w14:paraId="4572A82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Alaa</w:t>
      </w:r>
      <w:proofErr w:type="spellEnd"/>
      <w:r>
        <w:tab/>
        <w:t>Mourad</w:t>
      </w:r>
      <w:r>
        <w:tab/>
        <w:t>BMW Group</w:t>
      </w:r>
    </w:p>
    <w:p w14:paraId="5AA975A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William</w:t>
      </w:r>
      <w:r>
        <w:tab/>
        <w:t>Mueller</w:t>
      </w:r>
      <w:r>
        <w:tab/>
        <w:t>Broadcom Inc.</w:t>
      </w:r>
    </w:p>
    <w:p w14:paraId="3214265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Amitav</w:t>
      </w:r>
      <w:r>
        <w:tab/>
        <w:t>Mukherjee</w:t>
      </w:r>
      <w:r>
        <w:tab/>
        <w:t>Charter Communications</w:t>
      </w:r>
    </w:p>
    <w:p w14:paraId="4A0FD62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lastRenderedPageBreak/>
        <w:t>Andrew</w:t>
      </w:r>
      <w:r>
        <w:tab/>
        <w:t>Myles</w:t>
      </w:r>
      <w:r>
        <w:tab/>
        <w:t>Cisco</w:t>
      </w:r>
    </w:p>
    <w:p w14:paraId="5C97B4B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Ayman</w:t>
      </w:r>
      <w:r>
        <w:tab/>
        <w:t>Naguib</w:t>
      </w:r>
      <w:r>
        <w:tab/>
        <w:t>Apple Inc</w:t>
      </w:r>
    </w:p>
    <w:p w14:paraId="42FCB7C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Paul</w:t>
      </w:r>
      <w:r>
        <w:tab/>
        <w:t>Nikolich</w:t>
      </w:r>
      <w:r>
        <w:tab/>
        <w:t>IEEE 802 LMSC</w:t>
      </w:r>
    </w:p>
    <w:p w14:paraId="7424462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Youngseok</w:t>
      </w:r>
      <w:proofErr w:type="spellEnd"/>
      <w:r>
        <w:tab/>
        <w:t>Oh</w:t>
      </w:r>
      <w:r>
        <w:tab/>
        <w:t>SK Telecom</w:t>
      </w:r>
    </w:p>
    <w:p w14:paraId="2EA54594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Jinhyung</w:t>
      </w:r>
      <w:proofErr w:type="spellEnd"/>
      <w:r>
        <w:tab/>
        <w:t>Oh</w:t>
      </w:r>
      <w:r>
        <w:tab/>
        <w:t>Electronics and Telecommunications Research Institute (ETRI)</w:t>
      </w:r>
    </w:p>
    <w:p w14:paraId="156B03C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Kohei</w:t>
      </w:r>
      <w:r>
        <w:tab/>
        <w:t>Ohno</w:t>
      </w:r>
      <w:r>
        <w:tab/>
        <w:t>Meiji University</w:t>
      </w:r>
    </w:p>
    <w:p w14:paraId="457CA7E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Marco</w:t>
      </w:r>
      <w:r>
        <w:tab/>
      </w:r>
      <w:proofErr w:type="spellStart"/>
      <w:r>
        <w:t>Papaleo</w:t>
      </w:r>
      <w:proofErr w:type="spellEnd"/>
      <w:r>
        <w:tab/>
        <w:t>Qualcomm Europe Inc.</w:t>
      </w:r>
    </w:p>
    <w:p w14:paraId="5A434FF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Ambroise</w:t>
      </w:r>
      <w:proofErr w:type="spellEnd"/>
      <w:r>
        <w:tab/>
        <w:t>Popper</w:t>
      </w:r>
      <w:r>
        <w:tab/>
      </w:r>
      <w:proofErr w:type="spellStart"/>
      <w:r>
        <w:t>Quantenna</w:t>
      </w:r>
      <w:proofErr w:type="spellEnd"/>
    </w:p>
    <w:p w14:paraId="635FB64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Josh</w:t>
      </w:r>
      <w:r>
        <w:tab/>
      </w:r>
      <w:proofErr w:type="spellStart"/>
      <w:r>
        <w:t>Redmore</w:t>
      </w:r>
      <w:proofErr w:type="spellEnd"/>
      <w:r>
        <w:tab/>
      </w:r>
      <w:proofErr w:type="spellStart"/>
      <w:r>
        <w:t>CableLabs</w:t>
      </w:r>
      <w:proofErr w:type="spellEnd"/>
    </w:p>
    <w:p w14:paraId="69DFE1A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Tiago</w:t>
      </w:r>
      <w:r>
        <w:tab/>
        <w:t>Rodrigues</w:t>
      </w:r>
      <w:r>
        <w:tab/>
        <w:t>Wireless Broadband Alliance (WBA)</w:t>
      </w:r>
    </w:p>
    <w:p w14:paraId="4CE0E882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Stefan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Ruehrup</w:t>
      </w:r>
      <w:proofErr w:type="spellEnd"/>
      <w:r w:rsidRPr="00A65E15">
        <w:rPr>
          <w:lang w:val="de-DE"/>
        </w:rPr>
        <w:tab/>
        <w:t>ASFINAG</w:t>
      </w:r>
    </w:p>
    <w:p w14:paraId="6B44B471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Michael</w:t>
      </w:r>
      <w:r w:rsidRPr="00A65E15">
        <w:rPr>
          <w:lang w:val="de-DE"/>
        </w:rPr>
        <w:tab/>
        <w:t>Ruetz</w:t>
      </w:r>
      <w:r w:rsidRPr="00A65E15">
        <w:rPr>
          <w:lang w:val="de-DE"/>
        </w:rPr>
        <w:tab/>
        <w:t>NTS Netzwerk Telekom Service AG</w:t>
      </w:r>
    </w:p>
    <w:p w14:paraId="45CB3E7F" w14:textId="54EB6609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Chungsang</w:t>
      </w:r>
      <w:proofErr w:type="spellEnd"/>
      <w:r>
        <w:tab/>
        <w:t>R</w:t>
      </w:r>
      <w:r w:rsidR="00BB7423">
        <w:t>yu</w:t>
      </w:r>
      <w:r>
        <w:tab/>
        <w:t>ITU</w:t>
      </w:r>
    </w:p>
    <w:p w14:paraId="21297A4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Balasubramanian</w:t>
      </w:r>
      <w:r>
        <w:tab/>
      </w:r>
      <w:proofErr w:type="spellStart"/>
      <w:r>
        <w:t>Sambasivan</w:t>
      </w:r>
      <w:proofErr w:type="spellEnd"/>
      <w:r>
        <w:tab/>
        <w:t>AT&amp;T</w:t>
      </w:r>
    </w:p>
    <w:p w14:paraId="4F4413F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Ioannis</w:t>
      </w:r>
      <w:proofErr w:type="spellEnd"/>
      <w:r>
        <w:tab/>
        <w:t>Sarris</w:t>
      </w:r>
      <w:r>
        <w:tab/>
        <w:t>u-</w:t>
      </w:r>
      <w:proofErr w:type="spellStart"/>
      <w:r>
        <w:t>blox</w:t>
      </w:r>
      <w:proofErr w:type="spellEnd"/>
    </w:p>
    <w:p w14:paraId="01BDAF7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Frank</w:t>
      </w:r>
      <w:r>
        <w:tab/>
      </w:r>
      <w:proofErr w:type="spellStart"/>
      <w:r>
        <w:t>Scahill</w:t>
      </w:r>
      <w:proofErr w:type="spellEnd"/>
      <w:r>
        <w:tab/>
        <w:t>BT</w:t>
      </w:r>
    </w:p>
    <w:p w14:paraId="650204F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Nikola</w:t>
      </w:r>
      <w:r>
        <w:tab/>
      </w:r>
      <w:proofErr w:type="spellStart"/>
      <w:r>
        <w:t>Serafimovski</w:t>
      </w:r>
      <w:proofErr w:type="spellEnd"/>
      <w:r>
        <w:tab/>
      </w:r>
      <w:proofErr w:type="spellStart"/>
      <w:r>
        <w:t>pureLiFi</w:t>
      </w:r>
      <w:proofErr w:type="spellEnd"/>
      <w:r>
        <w:t xml:space="preserve"> Ltd.</w:t>
      </w:r>
    </w:p>
    <w:p w14:paraId="19850DD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Ian</w:t>
      </w:r>
      <w:r>
        <w:tab/>
        <w:t>Sherlock</w:t>
      </w:r>
      <w:r>
        <w:tab/>
        <w:t>TI</w:t>
      </w:r>
    </w:p>
    <w:p w14:paraId="2070ABA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Viachaslau</w:t>
      </w:r>
      <w:proofErr w:type="spellEnd"/>
      <w:r>
        <w:tab/>
      </w:r>
      <w:proofErr w:type="spellStart"/>
      <w:r>
        <w:t>Shyfryn</w:t>
      </w:r>
      <w:proofErr w:type="spellEnd"/>
      <w:r>
        <w:tab/>
        <w:t>GHMT AG</w:t>
      </w:r>
    </w:p>
    <w:p w14:paraId="1D74EDA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Hongbo</w:t>
      </w:r>
      <w:proofErr w:type="spellEnd"/>
      <w:r>
        <w:tab/>
        <w:t>Si</w:t>
      </w:r>
      <w:r>
        <w:tab/>
        <w:t>Samsung</w:t>
      </w:r>
    </w:p>
    <w:p w14:paraId="29CDA89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Steven</w:t>
      </w:r>
      <w:r>
        <w:tab/>
        <w:t>Sill</w:t>
      </w:r>
      <w:r>
        <w:tab/>
        <w:t>US Department of Transportation ITS-JPO</w:t>
      </w:r>
    </w:p>
    <w:p w14:paraId="51C94D92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Ulrich</w:t>
      </w:r>
      <w:r w:rsidRPr="00A65E15">
        <w:rPr>
          <w:lang w:val="de-DE"/>
        </w:rPr>
        <w:tab/>
        <w:t>Sinn</w:t>
      </w:r>
      <w:r w:rsidRPr="00A65E15">
        <w:rPr>
          <w:lang w:val="de-DE"/>
        </w:rPr>
        <w:tab/>
        <w:t>Siemens AG</w:t>
      </w:r>
    </w:p>
    <w:p w14:paraId="32B1B407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Dieter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Smely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Kapsch</w:t>
      </w:r>
      <w:proofErr w:type="spellEnd"/>
      <w:r w:rsidRPr="00A65E15">
        <w:rPr>
          <w:lang w:val="de-DE"/>
        </w:rPr>
        <w:t xml:space="preserve"> </w:t>
      </w:r>
      <w:proofErr w:type="spellStart"/>
      <w:r w:rsidRPr="00A65E15">
        <w:rPr>
          <w:lang w:val="de-DE"/>
        </w:rPr>
        <w:t>TrafficCom</w:t>
      </w:r>
      <w:proofErr w:type="spellEnd"/>
      <w:r w:rsidRPr="00A65E15">
        <w:rPr>
          <w:lang w:val="de-DE"/>
        </w:rPr>
        <w:t xml:space="preserve"> AG</w:t>
      </w:r>
    </w:p>
    <w:p w14:paraId="6654502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Juhyung</w:t>
      </w:r>
      <w:proofErr w:type="spellEnd"/>
      <w:r>
        <w:tab/>
        <w:t>Son</w:t>
      </w:r>
      <w:r>
        <w:tab/>
        <w:t>WILUS Inc</w:t>
      </w:r>
    </w:p>
    <w:p w14:paraId="4B93B95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Dorothy</w:t>
      </w:r>
      <w:r>
        <w:tab/>
        <w:t>Stanley</w:t>
      </w:r>
      <w:r>
        <w:tab/>
        <w:t>HP Enterprise</w:t>
      </w:r>
    </w:p>
    <w:p w14:paraId="7D39276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Michael</w:t>
      </w:r>
      <w:r>
        <w:tab/>
      </w:r>
      <w:proofErr w:type="spellStart"/>
      <w:r>
        <w:t>Steinmueller</w:t>
      </w:r>
      <w:proofErr w:type="spellEnd"/>
      <w:r>
        <w:tab/>
        <w:t>Rohde &amp; Schwarz</w:t>
      </w:r>
    </w:p>
    <w:p w14:paraId="14A95F2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Stuart</w:t>
      </w:r>
      <w:r>
        <w:tab/>
        <w:t>Strickland</w:t>
      </w:r>
      <w:r>
        <w:tab/>
        <w:t>Aruba, a Hewlett Packard Enterprise company</w:t>
      </w:r>
    </w:p>
    <w:p w14:paraId="40B33E3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 xml:space="preserve">Jung </w:t>
      </w:r>
      <w:proofErr w:type="spellStart"/>
      <w:r>
        <w:t>Hoon</w:t>
      </w:r>
      <w:proofErr w:type="spellEnd"/>
      <w:r>
        <w:tab/>
        <w:t>Suh</w:t>
      </w:r>
      <w:r>
        <w:tab/>
        <w:t>Huawei Tech Canada Co. Ltd.</w:t>
      </w:r>
    </w:p>
    <w:p w14:paraId="3765C96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Jing</w:t>
      </w:r>
      <w:r>
        <w:tab/>
        <w:t>Sun</w:t>
      </w:r>
      <w:r>
        <w:tab/>
        <w:t>Qualcomm</w:t>
      </w:r>
    </w:p>
    <w:p w14:paraId="56EC219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Bruno</w:t>
      </w:r>
      <w:r>
        <w:tab/>
        <w:t>Tomas</w:t>
      </w:r>
      <w:r>
        <w:tab/>
        <w:t>Wireless Broadband Alliance (WBA)</w:t>
      </w:r>
    </w:p>
    <w:p w14:paraId="3BD1D8BA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lastRenderedPageBreak/>
        <w:t>Jungsun</w:t>
      </w:r>
      <w:proofErr w:type="spellEnd"/>
      <w:r w:rsidRPr="00A65E15">
        <w:rPr>
          <w:lang w:val="de-DE"/>
        </w:rPr>
        <w:tab/>
        <w:t>Um</w:t>
      </w:r>
      <w:r w:rsidRPr="00A65E15">
        <w:rPr>
          <w:lang w:val="de-DE"/>
        </w:rPr>
        <w:tab/>
        <w:t>ETRI</w:t>
      </w:r>
    </w:p>
    <w:p w14:paraId="7C7431DB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Lisa</w:t>
      </w:r>
      <w:r w:rsidRPr="00A65E15">
        <w:rPr>
          <w:lang w:val="de-DE"/>
        </w:rPr>
        <w:tab/>
        <w:t>Underberg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ifak</w:t>
      </w:r>
      <w:proofErr w:type="spellEnd"/>
      <w:r w:rsidRPr="00A65E15">
        <w:rPr>
          <w:lang w:val="de-DE"/>
        </w:rPr>
        <w:t xml:space="preserve"> e.V.</w:t>
      </w:r>
    </w:p>
    <w:p w14:paraId="10A99A0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Maulik</w:t>
      </w:r>
      <w:proofErr w:type="spellEnd"/>
      <w:r>
        <w:tab/>
        <w:t>Vaidya</w:t>
      </w:r>
      <w:r>
        <w:tab/>
        <w:t>Charter Communications</w:t>
      </w:r>
    </w:p>
    <w:p w14:paraId="558758A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Prabodh</w:t>
      </w:r>
      <w:r>
        <w:tab/>
        <w:t>Varshney</w:t>
      </w:r>
      <w:r>
        <w:tab/>
        <w:t>Nokia</w:t>
      </w:r>
    </w:p>
    <w:p w14:paraId="44611BD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Sindhu</w:t>
      </w:r>
      <w:r>
        <w:tab/>
        <w:t>Verma</w:t>
      </w:r>
      <w:r>
        <w:tab/>
        <w:t>Broadcom</w:t>
      </w:r>
    </w:p>
    <w:p w14:paraId="5C76F0A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Dorin</w:t>
      </w:r>
      <w:r>
        <w:tab/>
        <w:t>Viorel</w:t>
      </w:r>
      <w:r>
        <w:tab/>
        <w:t>CableLabs</w:t>
      </w:r>
    </w:p>
    <w:p w14:paraId="59FA60A6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Eswar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Vutukuri</w:t>
      </w:r>
      <w:proofErr w:type="spellEnd"/>
      <w:r w:rsidRPr="00A65E15">
        <w:rPr>
          <w:lang w:val="de-DE"/>
        </w:rPr>
        <w:tab/>
        <w:t>ZTE UK limited</w:t>
      </w:r>
    </w:p>
    <w:p w14:paraId="755AAC6C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Lei</w:t>
      </w:r>
      <w:r w:rsidRPr="00A65E15">
        <w:rPr>
          <w:lang w:val="de-DE"/>
        </w:rPr>
        <w:tab/>
        <w:t>Wang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Futurewei</w:t>
      </w:r>
      <w:proofErr w:type="spellEnd"/>
      <w:r w:rsidRPr="00A65E15">
        <w:rPr>
          <w:lang w:val="de-DE"/>
        </w:rPr>
        <w:t xml:space="preserve"> Technologies</w:t>
      </w:r>
    </w:p>
    <w:p w14:paraId="3295AF8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James</w:t>
      </w:r>
      <w:r>
        <w:tab/>
        <w:t>Wang</w:t>
      </w:r>
      <w:r>
        <w:tab/>
      </w:r>
      <w:proofErr w:type="spellStart"/>
      <w:r>
        <w:t>Mediatek</w:t>
      </w:r>
      <w:proofErr w:type="spellEnd"/>
    </w:p>
    <w:p w14:paraId="337CD26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Leif</w:t>
      </w:r>
      <w:r>
        <w:tab/>
      </w:r>
      <w:proofErr w:type="spellStart"/>
      <w:r>
        <w:t>Wilhelmsson</w:t>
      </w:r>
      <w:proofErr w:type="spellEnd"/>
      <w:r>
        <w:tab/>
        <w:t>Ericsson AB</w:t>
      </w:r>
    </w:p>
    <w:p w14:paraId="56A0578A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Zuomin</w:t>
      </w:r>
      <w:proofErr w:type="spellEnd"/>
      <w:r>
        <w:tab/>
        <w:t>Wu</w:t>
      </w:r>
      <w:r>
        <w:tab/>
        <w:t>Beijing OPPO Telecommunications Co., Ltd</w:t>
      </w:r>
    </w:p>
    <w:p w14:paraId="604B23B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Hassan</w:t>
      </w:r>
      <w:r>
        <w:tab/>
        <w:t>Yaghoobi</w:t>
      </w:r>
      <w:r>
        <w:tab/>
        <w:t>Intel Corp.</w:t>
      </w:r>
    </w:p>
    <w:p w14:paraId="3DA63AD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Rui</w:t>
      </w:r>
      <w:r>
        <w:tab/>
        <w:t>Yang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2D2BFA4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Xun</w:t>
      </w:r>
      <w:proofErr w:type="spellEnd"/>
      <w:r>
        <w:tab/>
        <w:t>Yang</w:t>
      </w:r>
      <w:r>
        <w:tab/>
        <w:t>Beijing Huawei Digital Technologies Co. Ltd</w:t>
      </w:r>
    </w:p>
    <w:p w14:paraId="0B2D947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James</w:t>
      </w:r>
      <w:r>
        <w:tab/>
        <w:t>Yee</w:t>
      </w:r>
      <w:r>
        <w:tab/>
        <w:t>MediaTek</w:t>
      </w:r>
    </w:p>
    <w:p w14:paraId="6EA674A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Gordon</w:t>
      </w:r>
      <w:r>
        <w:tab/>
        <w:t>Young</w:t>
      </w:r>
      <w:r>
        <w:tab/>
        <w:t>BlackBerry UK Limited</w:t>
      </w:r>
    </w:p>
    <w:p w14:paraId="02D6CE9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Jiayin</w:t>
      </w:r>
      <w:proofErr w:type="spellEnd"/>
      <w:r>
        <w:tab/>
        <w:t>Zhang</w:t>
      </w:r>
      <w:r>
        <w:tab/>
        <w:t>Huawei Technologies</w:t>
      </w:r>
    </w:p>
    <w:p w14:paraId="0F49B00D" w14:textId="67245795" w:rsidR="00597B7E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Yan</w:t>
      </w:r>
      <w:r>
        <w:tab/>
        <w:t>Zhang</w:t>
      </w:r>
      <w:r>
        <w:tab/>
        <w:t>Marvell Semiconductor</w:t>
      </w:r>
      <w:r w:rsidR="00597B7E">
        <w:br w:type="page"/>
      </w:r>
    </w:p>
    <w:p w14:paraId="6F9BE789" w14:textId="2CC7FD35" w:rsidR="00CA09B2" w:rsidRPr="009E6198" w:rsidRDefault="00CA09B2" w:rsidP="00CE7D36">
      <w:pPr>
        <w:pStyle w:val="berschrift1"/>
        <w:spacing w:before="100" w:beforeAutospacing="1" w:after="100" w:afterAutospacing="1"/>
      </w:pPr>
      <w:r w:rsidRPr="009E6198">
        <w:lastRenderedPageBreak/>
        <w:t>References:</w:t>
      </w:r>
    </w:p>
    <w:p w14:paraId="4B0E5F31" w14:textId="7BEEEE10" w:rsidR="00CA09B2" w:rsidRPr="009E6198" w:rsidRDefault="00654892" w:rsidP="00CE7D36">
      <w:pPr>
        <w:pStyle w:val="Listenabsatz"/>
        <w:numPr>
          <w:ilvl w:val="0"/>
          <w:numId w:val="30"/>
        </w:numPr>
        <w:spacing w:before="100" w:beforeAutospacing="1" w:after="100" w:afterAutospacing="1"/>
      </w:pPr>
      <w:r>
        <w:t>Coexistence workshop website</w:t>
      </w:r>
      <w:r w:rsidR="006F166E">
        <w:t>,</w:t>
      </w:r>
      <w:r>
        <w:t xml:space="preserve"> </w:t>
      </w:r>
      <w:hyperlink r:id="rId34" w:history="1">
        <w:r w:rsidRPr="001E287B">
          <w:rPr>
            <w:rStyle w:val="Hyperlink"/>
          </w:rPr>
          <w:t>http://grouper.ieee.org/groups/802/11/Workshops/2019-July-Coex/workshop.htm</w:t>
        </w:r>
      </w:hyperlink>
    </w:p>
    <w:p w14:paraId="212DF426" w14:textId="00FDC320" w:rsidR="008152E2" w:rsidRDefault="0074317D" w:rsidP="00CE7D36">
      <w:pPr>
        <w:pStyle w:val="Listenabsatz"/>
        <w:numPr>
          <w:ilvl w:val="0"/>
          <w:numId w:val="30"/>
        </w:numPr>
        <w:spacing w:before="100" w:beforeAutospacing="1" w:after="100" w:afterAutospacing="1"/>
      </w:pPr>
      <w:r>
        <w:t xml:space="preserve">Coexistence workshop agenda, </w:t>
      </w:r>
      <w:hyperlink r:id="rId35" w:history="1">
        <w:r w:rsidRPr="001E287B">
          <w:rPr>
            <w:rStyle w:val="Hyperlink"/>
          </w:rPr>
          <w:t>http://grouper.ieee.org/groups/802/11/Workshops/2019-July-Coex/2019-07-Coex-agenda-2.htm</w:t>
        </w:r>
      </w:hyperlink>
    </w:p>
    <w:p w14:paraId="232E3F3A" w14:textId="67759994" w:rsidR="004B3545" w:rsidRPr="009E6198" w:rsidRDefault="004B3545" w:rsidP="00CE7D36">
      <w:pPr>
        <w:pStyle w:val="Listenabsatz"/>
        <w:numPr>
          <w:ilvl w:val="0"/>
          <w:numId w:val="30"/>
        </w:numPr>
        <w:spacing w:before="100" w:beforeAutospacing="1" w:after="100" w:afterAutospacing="1"/>
      </w:pPr>
      <w:r>
        <w:t xml:space="preserve">List of registered </w:t>
      </w:r>
      <w:proofErr w:type="spellStart"/>
      <w:r>
        <w:t>workhop</w:t>
      </w:r>
      <w:proofErr w:type="spellEnd"/>
      <w:r>
        <w:t xml:space="preserve"> attendees</w:t>
      </w:r>
      <w:r w:rsidR="007971E8">
        <w:t>, as of Jul. 29</w:t>
      </w:r>
      <w:r w:rsidR="007971E8" w:rsidRPr="007971E8">
        <w:rPr>
          <w:vertAlign w:val="superscript"/>
        </w:rPr>
        <w:t>th</w:t>
      </w:r>
      <w:r w:rsidR="007971E8">
        <w:t>, 2019</w:t>
      </w:r>
      <w:r>
        <w:t xml:space="preserve">, </w:t>
      </w:r>
      <w:hyperlink r:id="rId36" w:history="1">
        <w:r w:rsidR="007A1DA9">
          <w:rPr>
            <w:rStyle w:val="Hyperlink"/>
          </w:rPr>
          <w:t>https://mentor.ieee.org/802.11/dcn/19/11-19-1216-06</w:t>
        </w:r>
      </w:hyperlink>
    </w:p>
    <w:sectPr w:rsidR="004B3545" w:rsidRPr="009E6198">
      <w:headerReference w:type="default" r:id="rId37"/>
      <w:footerReference w:type="default" r:id="rId3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0AA0" w14:textId="77777777" w:rsidR="00A44E08" w:rsidRDefault="00A44E08">
      <w:r>
        <w:separator/>
      </w:r>
    </w:p>
  </w:endnote>
  <w:endnote w:type="continuationSeparator" w:id="0">
    <w:p w14:paraId="3811B4AA" w14:textId="77777777" w:rsidR="00A44E08" w:rsidRDefault="00A4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6F47" w14:textId="77777777" w:rsidR="0029020B" w:rsidRDefault="008F6E94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285AC3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285AC3">
        <w:t>Guido R. Hiertz, Ericsson</w:t>
      </w:r>
    </w:fldSimple>
  </w:p>
  <w:p w14:paraId="4213B13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72418" w14:textId="77777777" w:rsidR="00A44E08" w:rsidRDefault="00A44E08">
      <w:r>
        <w:separator/>
      </w:r>
    </w:p>
  </w:footnote>
  <w:footnote w:type="continuationSeparator" w:id="0">
    <w:p w14:paraId="2A66C844" w14:textId="77777777" w:rsidR="00A44E08" w:rsidRDefault="00A44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923D1" w14:textId="7B554934" w:rsidR="0029020B" w:rsidRDefault="008F6E94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3E0633">
        <w:t>July 2019</w:t>
      </w:r>
    </w:fldSimple>
    <w:r w:rsidR="0029020B">
      <w:tab/>
    </w:r>
    <w:r w:rsidR="0029020B">
      <w:tab/>
    </w:r>
    <w:fldSimple w:instr=" TITLE  \* MERGEFORMAT ">
      <w:r w:rsidR="003E0633">
        <w:t>doc.: IEEE 802.11-19/1380r2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CA5"/>
    <w:multiLevelType w:val="hybridMultilevel"/>
    <w:tmpl w:val="84CC2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523"/>
    <w:multiLevelType w:val="multilevel"/>
    <w:tmpl w:val="82903BE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AF768E2"/>
    <w:multiLevelType w:val="hybridMultilevel"/>
    <w:tmpl w:val="BEE29930"/>
    <w:lvl w:ilvl="0" w:tplc="079C47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106"/>
    <w:multiLevelType w:val="hybridMultilevel"/>
    <w:tmpl w:val="AD3C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11A"/>
    <w:multiLevelType w:val="hybridMultilevel"/>
    <w:tmpl w:val="72824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58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0543CF"/>
    <w:multiLevelType w:val="hybridMultilevel"/>
    <w:tmpl w:val="328A4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C40A8"/>
    <w:multiLevelType w:val="hybridMultilevel"/>
    <w:tmpl w:val="7A50B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12E3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E196BBC"/>
    <w:multiLevelType w:val="hybridMultilevel"/>
    <w:tmpl w:val="98E62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51846"/>
    <w:multiLevelType w:val="hybridMultilevel"/>
    <w:tmpl w:val="B692B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2D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4F5973"/>
    <w:multiLevelType w:val="hybridMultilevel"/>
    <w:tmpl w:val="AB265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5F9F"/>
    <w:multiLevelType w:val="multilevel"/>
    <w:tmpl w:val="C95A1F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5" w:hanging="1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EF41397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08404E8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12A5F6E"/>
    <w:multiLevelType w:val="hybridMultilevel"/>
    <w:tmpl w:val="9C8C2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22B57"/>
    <w:multiLevelType w:val="hybridMultilevel"/>
    <w:tmpl w:val="E15C1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6478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3174FA"/>
    <w:multiLevelType w:val="hybridMultilevel"/>
    <w:tmpl w:val="F7DC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73D7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265CB"/>
    <w:multiLevelType w:val="hybridMultilevel"/>
    <w:tmpl w:val="F7564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96123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CA41B6B"/>
    <w:multiLevelType w:val="hybridMultilevel"/>
    <w:tmpl w:val="14566BB6"/>
    <w:lvl w:ilvl="0" w:tplc="642C60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23836"/>
    <w:multiLevelType w:val="hybridMultilevel"/>
    <w:tmpl w:val="38CE9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57877"/>
    <w:multiLevelType w:val="hybridMultilevel"/>
    <w:tmpl w:val="6B04E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52FEA"/>
    <w:multiLevelType w:val="multilevel"/>
    <w:tmpl w:val="42D40E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5" w:hanging="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22F356D"/>
    <w:multiLevelType w:val="hybridMultilevel"/>
    <w:tmpl w:val="8C68F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94C69"/>
    <w:multiLevelType w:val="hybridMultilevel"/>
    <w:tmpl w:val="EDD23308"/>
    <w:lvl w:ilvl="0" w:tplc="05CCB9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A3F36"/>
    <w:multiLevelType w:val="hybridMultilevel"/>
    <w:tmpl w:val="6E5A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341D7"/>
    <w:multiLevelType w:val="hybridMultilevel"/>
    <w:tmpl w:val="4BEE5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6332A"/>
    <w:multiLevelType w:val="multilevel"/>
    <w:tmpl w:val="C95A1F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5" w:hanging="1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53D55B8D"/>
    <w:multiLevelType w:val="hybridMultilevel"/>
    <w:tmpl w:val="13B44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559D9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58520BC4"/>
    <w:multiLevelType w:val="hybridMultilevel"/>
    <w:tmpl w:val="3360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35971"/>
    <w:multiLevelType w:val="hybridMultilevel"/>
    <w:tmpl w:val="38906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734A3"/>
    <w:multiLevelType w:val="hybridMultilevel"/>
    <w:tmpl w:val="59188226"/>
    <w:lvl w:ilvl="0" w:tplc="642C60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2393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535365"/>
    <w:multiLevelType w:val="hybridMultilevel"/>
    <w:tmpl w:val="EF30C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CD15A2"/>
    <w:multiLevelType w:val="hybridMultilevel"/>
    <w:tmpl w:val="52422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A0022"/>
    <w:multiLevelType w:val="hybridMultilevel"/>
    <w:tmpl w:val="9C6EC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F341B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6A2017E9"/>
    <w:multiLevelType w:val="hybridMultilevel"/>
    <w:tmpl w:val="11508A0C"/>
    <w:lvl w:ilvl="0" w:tplc="40A0CA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6083C"/>
    <w:multiLevelType w:val="hybridMultilevel"/>
    <w:tmpl w:val="3A24D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C5D59"/>
    <w:multiLevelType w:val="multilevel"/>
    <w:tmpl w:val="DBBC3A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5" w:hanging="1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6F7B1051"/>
    <w:multiLevelType w:val="hybridMultilevel"/>
    <w:tmpl w:val="708AD3AC"/>
    <w:lvl w:ilvl="0" w:tplc="017C44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76EC7"/>
    <w:multiLevelType w:val="hybridMultilevel"/>
    <w:tmpl w:val="36641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E4E10"/>
    <w:multiLevelType w:val="hybridMultilevel"/>
    <w:tmpl w:val="9336F8D2"/>
    <w:lvl w:ilvl="0" w:tplc="862A9C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9460C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2"/>
  </w:num>
  <w:num w:numId="2">
    <w:abstractNumId w:val="47"/>
  </w:num>
  <w:num w:numId="3">
    <w:abstractNumId w:val="3"/>
  </w:num>
  <w:num w:numId="4">
    <w:abstractNumId w:val="28"/>
  </w:num>
  <w:num w:numId="5">
    <w:abstractNumId w:val="9"/>
  </w:num>
  <w:num w:numId="6">
    <w:abstractNumId w:val="24"/>
  </w:num>
  <w:num w:numId="7">
    <w:abstractNumId w:val="38"/>
  </w:num>
  <w:num w:numId="8">
    <w:abstractNumId w:val="40"/>
  </w:num>
  <w:num w:numId="9">
    <w:abstractNumId w:val="32"/>
  </w:num>
  <w:num w:numId="10">
    <w:abstractNumId w:val="7"/>
  </w:num>
  <w:num w:numId="11">
    <w:abstractNumId w:val="16"/>
  </w:num>
  <w:num w:numId="12">
    <w:abstractNumId w:val="34"/>
  </w:num>
  <w:num w:numId="13">
    <w:abstractNumId w:val="30"/>
  </w:num>
  <w:num w:numId="14">
    <w:abstractNumId w:val="19"/>
  </w:num>
  <w:num w:numId="15">
    <w:abstractNumId w:val="17"/>
  </w:num>
  <w:num w:numId="16">
    <w:abstractNumId w:val="43"/>
  </w:num>
  <w:num w:numId="17">
    <w:abstractNumId w:val="6"/>
  </w:num>
  <w:num w:numId="18">
    <w:abstractNumId w:val="4"/>
  </w:num>
  <w:num w:numId="19">
    <w:abstractNumId w:val="25"/>
  </w:num>
  <w:num w:numId="20">
    <w:abstractNumId w:val="46"/>
  </w:num>
  <w:num w:numId="21">
    <w:abstractNumId w:val="29"/>
  </w:num>
  <w:num w:numId="22">
    <w:abstractNumId w:val="39"/>
  </w:num>
  <w:num w:numId="23">
    <w:abstractNumId w:val="21"/>
  </w:num>
  <w:num w:numId="24">
    <w:abstractNumId w:val="10"/>
  </w:num>
  <w:num w:numId="25">
    <w:abstractNumId w:val="0"/>
  </w:num>
  <w:num w:numId="26">
    <w:abstractNumId w:val="35"/>
  </w:num>
  <w:num w:numId="27">
    <w:abstractNumId w:val="27"/>
  </w:num>
  <w:num w:numId="28">
    <w:abstractNumId w:val="12"/>
  </w:num>
  <w:num w:numId="29">
    <w:abstractNumId w:val="36"/>
  </w:num>
  <w:num w:numId="30">
    <w:abstractNumId w:val="23"/>
  </w:num>
  <w:num w:numId="31">
    <w:abstractNumId w:val="11"/>
  </w:num>
  <w:num w:numId="32">
    <w:abstractNumId w:val="37"/>
  </w:num>
  <w:num w:numId="33">
    <w:abstractNumId w:val="5"/>
  </w:num>
  <w:num w:numId="34">
    <w:abstractNumId w:val="14"/>
  </w:num>
  <w:num w:numId="35">
    <w:abstractNumId w:val="22"/>
  </w:num>
  <w:num w:numId="36">
    <w:abstractNumId w:val="33"/>
  </w:num>
  <w:num w:numId="37">
    <w:abstractNumId w:val="48"/>
  </w:num>
  <w:num w:numId="38">
    <w:abstractNumId w:val="2"/>
  </w:num>
  <w:num w:numId="39">
    <w:abstractNumId w:val="45"/>
  </w:num>
  <w:num w:numId="40">
    <w:abstractNumId w:val="31"/>
  </w:num>
  <w:num w:numId="41">
    <w:abstractNumId w:val="20"/>
  </w:num>
  <w:num w:numId="42">
    <w:abstractNumId w:val="8"/>
  </w:num>
  <w:num w:numId="43">
    <w:abstractNumId w:val="1"/>
  </w:num>
  <w:num w:numId="44">
    <w:abstractNumId w:val="18"/>
  </w:num>
  <w:num w:numId="45">
    <w:abstractNumId w:val="15"/>
  </w:num>
  <w:num w:numId="46">
    <w:abstractNumId w:val="41"/>
  </w:num>
  <w:num w:numId="47">
    <w:abstractNumId w:val="26"/>
  </w:num>
  <w:num w:numId="48">
    <w:abstractNumId w:val="4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mirrorMargins/>
  <w:hideSpellingErrors/>
  <w:activeWritingStyle w:appName="MSWord" w:lang="en-US" w:vendorID="64" w:dllVersion="4096" w:nlCheck="1" w:checkStyle="1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C3"/>
    <w:rsid w:val="000002D5"/>
    <w:rsid w:val="000054A9"/>
    <w:rsid w:val="00015330"/>
    <w:rsid w:val="00015F8C"/>
    <w:rsid w:val="0002371E"/>
    <w:rsid w:val="00023973"/>
    <w:rsid w:val="00025E30"/>
    <w:rsid w:val="00027AC6"/>
    <w:rsid w:val="00032832"/>
    <w:rsid w:val="00040164"/>
    <w:rsid w:val="0004073C"/>
    <w:rsid w:val="00045CC5"/>
    <w:rsid w:val="0004696A"/>
    <w:rsid w:val="00046D19"/>
    <w:rsid w:val="00052AB7"/>
    <w:rsid w:val="00053988"/>
    <w:rsid w:val="00056817"/>
    <w:rsid w:val="00057C74"/>
    <w:rsid w:val="000636D5"/>
    <w:rsid w:val="00065918"/>
    <w:rsid w:val="00066372"/>
    <w:rsid w:val="00066AB9"/>
    <w:rsid w:val="00067DFA"/>
    <w:rsid w:val="000774B3"/>
    <w:rsid w:val="0008454A"/>
    <w:rsid w:val="00085EBD"/>
    <w:rsid w:val="000936CC"/>
    <w:rsid w:val="00094447"/>
    <w:rsid w:val="000977E6"/>
    <w:rsid w:val="000A03D6"/>
    <w:rsid w:val="000A0868"/>
    <w:rsid w:val="000A08FD"/>
    <w:rsid w:val="000A3ED8"/>
    <w:rsid w:val="000A430F"/>
    <w:rsid w:val="000B2E3E"/>
    <w:rsid w:val="000B445A"/>
    <w:rsid w:val="000C644F"/>
    <w:rsid w:val="000D0228"/>
    <w:rsid w:val="000E31E7"/>
    <w:rsid w:val="000E35BE"/>
    <w:rsid w:val="000E3850"/>
    <w:rsid w:val="000E6EED"/>
    <w:rsid w:val="000F7DC9"/>
    <w:rsid w:val="00100F34"/>
    <w:rsid w:val="00104DC3"/>
    <w:rsid w:val="00105032"/>
    <w:rsid w:val="00105BE1"/>
    <w:rsid w:val="00105E3B"/>
    <w:rsid w:val="00107BED"/>
    <w:rsid w:val="00110E50"/>
    <w:rsid w:val="00115041"/>
    <w:rsid w:val="00122242"/>
    <w:rsid w:val="00124355"/>
    <w:rsid w:val="00124B11"/>
    <w:rsid w:val="00124F3B"/>
    <w:rsid w:val="001266B3"/>
    <w:rsid w:val="00136D24"/>
    <w:rsid w:val="00137CFF"/>
    <w:rsid w:val="00141AA5"/>
    <w:rsid w:val="00143783"/>
    <w:rsid w:val="00145B48"/>
    <w:rsid w:val="00147A7F"/>
    <w:rsid w:val="00150D2E"/>
    <w:rsid w:val="00151ABE"/>
    <w:rsid w:val="00153F2F"/>
    <w:rsid w:val="00155A9D"/>
    <w:rsid w:val="001602FF"/>
    <w:rsid w:val="00162E4B"/>
    <w:rsid w:val="001639A5"/>
    <w:rsid w:val="00164F9A"/>
    <w:rsid w:val="0016587D"/>
    <w:rsid w:val="00165C85"/>
    <w:rsid w:val="00174BA1"/>
    <w:rsid w:val="0017689D"/>
    <w:rsid w:val="00181314"/>
    <w:rsid w:val="001825DE"/>
    <w:rsid w:val="001848C1"/>
    <w:rsid w:val="00184C18"/>
    <w:rsid w:val="001868D6"/>
    <w:rsid w:val="00187581"/>
    <w:rsid w:val="00191464"/>
    <w:rsid w:val="001931B3"/>
    <w:rsid w:val="001A0A83"/>
    <w:rsid w:val="001A2098"/>
    <w:rsid w:val="001B2501"/>
    <w:rsid w:val="001B560E"/>
    <w:rsid w:val="001B68EC"/>
    <w:rsid w:val="001C6BEF"/>
    <w:rsid w:val="001D062F"/>
    <w:rsid w:val="001D1754"/>
    <w:rsid w:val="001D723B"/>
    <w:rsid w:val="001E1117"/>
    <w:rsid w:val="001E5106"/>
    <w:rsid w:val="001E62CF"/>
    <w:rsid w:val="001E7E1B"/>
    <w:rsid w:val="001F1D88"/>
    <w:rsid w:val="001F3B6A"/>
    <w:rsid w:val="001F4E6B"/>
    <w:rsid w:val="001F5049"/>
    <w:rsid w:val="00200436"/>
    <w:rsid w:val="00204131"/>
    <w:rsid w:val="00204D84"/>
    <w:rsid w:val="00214992"/>
    <w:rsid w:val="0021696B"/>
    <w:rsid w:val="00221023"/>
    <w:rsid w:val="002226BA"/>
    <w:rsid w:val="0022631A"/>
    <w:rsid w:val="00226555"/>
    <w:rsid w:val="002267A4"/>
    <w:rsid w:val="00234AD6"/>
    <w:rsid w:val="00234E2E"/>
    <w:rsid w:val="00237A52"/>
    <w:rsid w:val="00244196"/>
    <w:rsid w:val="00244FCD"/>
    <w:rsid w:val="002479C6"/>
    <w:rsid w:val="0025502A"/>
    <w:rsid w:val="00257B4E"/>
    <w:rsid w:val="00257D39"/>
    <w:rsid w:val="002603B5"/>
    <w:rsid w:val="0026155A"/>
    <w:rsid w:val="002626D2"/>
    <w:rsid w:val="00263724"/>
    <w:rsid w:val="00270D29"/>
    <w:rsid w:val="00275E8B"/>
    <w:rsid w:val="002770BB"/>
    <w:rsid w:val="0028042C"/>
    <w:rsid w:val="0028419F"/>
    <w:rsid w:val="00285785"/>
    <w:rsid w:val="00285AC3"/>
    <w:rsid w:val="0028732B"/>
    <w:rsid w:val="0029020B"/>
    <w:rsid w:val="002927EB"/>
    <w:rsid w:val="00293F50"/>
    <w:rsid w:val="00293FC7"/>
    <w:rsid w:val="00297C57"/>
    <w:rsid w:val="002A0FED"/>
    <w:rsid w:val="002A10B5"/>
    <w:rsid w:val="002A1DC9"/>
    <w:rsid w:val="002A2958"/>
    <w:rsid w:val="002A2A28"/>
    <w:rsid w:val="002A2D3F"/>
    <w:rsid w:val="002A6854"/>
    <w:rsid w:val="002A7E9F"/>
    <w:rsid w:val="002B0287"/>
    <w:rsid w:val="002B6463"/>
    <w:rsid w:val="002D1D6D"/>
    <w:rsid w:val="002D432C"/>
    <w:rsid w:val="002D44BE"/>
    <w:rsid w:val="002D451F"/>
    <w:rsid w:val="002D497B"/>
    <w:rsid w:val="002E19B4"/>
    <w:rsid w:val="002E22A3"/>
    <w:rsid w:val="002E495E"/>
    <w:rsid w:val="002E6031"/>
    <w:rsid w:val="002F09D8"/>
    <w:rsid w:val="002F09DB"/>
    <w:rsid w:val="002F225B"/>
    <w:rsid w:val="002F7C1F"/>
    <w:rsid w:val="00303944"/>
    <w:rsid w:val="00305167"/>
    <w:rsid w:val="00306AD2"/>
    <w:rsid w:val="00307B52"/>
    <w:rsid w:val="00310136"/>
    <w:rsid w:val="00313B16"/>
    <w:rsid w:val="00315073"/>
    <w:rsid w:val="00320934"/>
    <w:rsid w:val="003266AD"/>
    <w:rsid w:val="00327346"/>
    <w:rsid w:val="00330671"/>
    <w:rsid w:val="00334C09"/>
    <w:rsid w:val="0034056D"/>
    <w:rsid w:val="003405C4"/>
    <w:rsid w:val="00341403"/>
    <w:rsid w:val="00341B0B"/>
    <w:rsid w:val="00342145"/>
    <w:rsid w:val="003422A5"/>
    <w:rsid w:val="00342647"/>
    <w:rsid w:val="00346CBC"/>
    <w:rsid w:val="00352D07"/>
    <w:rsid w:val="003546EB"/>
    <w:rsid w:val="00357609"/>
    <w:rsid w:val="0036259F"/>
    <w:rsid w:val="0036268B"/>
    <w:rsid w:val="00363795"/>
    <w:rsid w:val="00370579"/>
    <w:rsid w:val="00371B4F"/>
    <w:rsid w:val="00372489"/>
    <w:rsid w:val="0037402F"/>
    <w:rsid w:val="00374128"/>
    <w:rsid w:val="00375EDD"/>
    <w:rsid w:val="00377B55"/>
    <w:rsid w:val="00383B7B"/>
    <w:rsid w:val="00387BC1"/>
    <w:rsid w:val="00390889"/>
    <w:rsid w:val="003909AA"/>
    <w:rsid w:val="00392EAA"/>
    <w:rsid w:val="00395FA6"/>
    <w:rsid w:val="003A201F"/>
    <w:rsid w:val="003A27C7"/>
    <w:rsid w:val="003A33CA"/>
    <w:rsid w:val="003A6A0A"/>
    <w:rsid w:val="003B262A"/>
    <w:rsid w:val="003B36B5"/>
    <w:rsid w:val="003B47EC"/>
    <w:rsid w:val="003B59A1"/>
    <w:rsid w:val="003C0A26"/>
    <w:rsid w:val="003C1ABB"/>
    <w:rsid w:val="003C1D56"/>
    <w:rsid w:val="003C2017"/>
    <w:rsid w:val="003C4F22"/>
    <w:rsid w:val="003C5DA3"/>
    <w:rsid w:val="003C693D"/>
    <w:rsid w:val="003C722B"/>
    <w:rsid w:val="003C7798"/>
    <w:rsid w:val="003C7BCC"/>
    <w:rsid w:val="003D2AD7"/>
    <w:rsid w:val="003D4871"/>
    <w:rsid w:val="003D79AE"/>
    <w:rsid w:val="003D7A32"/>
    <w:rsid w:val="003E0633"/>
    <w:rsid w:val="003E7AD3"/>
    <w:rsid w:val="003F2C83"/>
    <w:rsid w:val="004017C9"/>
    <w:rsid w:val="00405871"/>
    <w:rsid w:val="0041387F"/>
    <w:rsid w:val="004155E4"/>
    <w:rsid w:val="00415773"/>
    <w:rsid w:val="00417FE6"/>
    <w:rsid w:val="00425852"/>
    <w:rsid w:val="0042621F"/>
    <w:rsid w:val="00434E73"/>
    <w:rsid w:val="00440AF4"/>
    <w:rsid w:val="00442037"/>
    <w:rsid w:val="00444954"/>
    <w:rsid w:val="004472F7"/>
    <w:rsid w:val="00447DCB"/>
    <w:rsid w:val="00451BEC"/>
    <w:rsid w:val="004530BF"/>
    <w:rsid w:val="00455B0B"/>
    <w:rsid w:val="00461F89"/>
    <w:rsid w:val="00462883"/>
    <w:rsid w:val="00472525"/>
    <w:rsid w:val="00474752"/>
    <w:rsid w:val="00476247"/>
    <w:rsid w:val="00477858"/>
    <w:rsid w:val="0048649F"/>
    <w:rsid w:val="00486A16"/>
    <w:rsid w:val="00495C72"/>
    <w:rsid w:val="00496CAB"/>
    <w:rsid w:val="004A112A"/>
    <w:rsid w:val="004A270C"/>
    <w:rsid w:val="004A4BE4"/>
    <w:rsid w:val="004A6CB3"/>
    <w:rsid w:val="004B064B"/>
    <w:rsid w:val="004B13FA"/>
    <w:rsid w:val="004B1EA6"/>
    <w:rsid w:val="004B2085"/>
    <w:rsid w:val="004B3545"/>
    <w:rsid w:val="004B3B9E"/>
    <w:rsid w:val="004B5BDF"/>
    <w:rsid w:val="004C0D15"/>
    <w:rsid w:val="004C1C01"/>
    <w:rsid w:val="004C2D6B"/>
    <w:rsid w:val="004C6E07"/>
    <w:rsid w:val="004C7930"/>
    <w:rsid w:val="004D2551"/>
    <w:rsid w:val="004D2BEB"/>
    <w:rsid w:val="004D3F04"/>
    <w:rsid w:val="004D7A81"/>
    <w:rsid w:val="004E1DE4"/>
    <w:rsid w:val="004E422B"/>
    <w:rsid w:val="004E4C86"/>
    <w:rsid w:val="004E6DDE"/>
    <w:rsid w:val="004F15B2"/>
    <w:rsid w:val="004F2A90"/>
    <w:rsid w:val="00501A5B"/>
    <w:rsid w:val="00505EB5"/>
    <w:rsid w:val="00513483"/>
    <w:rsid w:val="00513496"/>
    <w:rsid w:val="00523274"/>
    <w:rsid w:val="00532821"/>
    <w:rsid w:val="00535350"/>
    <w:rsid w:val="00546091"/>
    <w:rsid w:val="0055150A"/>
    <w:rsid w:val="005528A8"/>
    <w:rsid w:val="005602BE"/>
    <w:rsid w:val="005626BE"/>
    <w:rsid w:val="00564548"/>
    <w:rsid w:val="0056572B"/>
    <w:rsid w:val="00566167"/>
    <w:rsid w:val="00570189"/>
    <w:rsid w:val="005715CF"/>
    <w:rsid w:val="00582F71"/>
    <w:rsid w:val="00585E44"/>
    <w:rsid w:val="005861EF"/>
    <w:rsid w:val="00590823"/>
    <w:rsid w:val="00591EFC"/>
    <w:rsid w:val="00593574"/>
    <w:rsid w:val="00596061"/>
    <w:rsid w:val="00596B3C"/>
    <w:rsid w:val="00597B7E"/>
    <w:rsid w:val="005A330E"/>
    <w:rsid w:val="005A43AB"/>
    <w:rsid w:val="005B1ADF"/>
    <w:rsid w:val="005B3763"/>
    <w:rsid w:val="005B3950"/>
    <w:rsid w:val="005B7279"/>
    <w:rsid w:val="005C127C"/>
    <w:rsid w:val="005D2974"/>
    <w:rsid w:val="005D4CE1"/>
    <w:rsid w:val="005D5ABC"/>
    <w:rsid w:val="005D65AE"/>
    <w:rsid w:val="005F2535"/>
    <w:rsid w:val="005F3966"/>
    <w:rsid w:val="005F4752"/>
    <w:rsid w:val="005F4949"/>
    <w:rsid w:val="005F6E00"/>
    <w:rsid w:val="005F75B4"/>
    <w:rsid w:val="005F7BDE"/>
    <w:rsid w:val="00601461"/>
    <w:rsid w:val="006102BF"/>
    <w:rsid w:val="00612D71"/>
    <w:rsid w:val="0061396F"/>
    <w:rsid w:val="00615711"/>
    <w:rsid w:val="00617F8F"/>
    <w:rsid w:val="00621C39"/>
    <w:rsid w:val="0062440B"/>
    <w:rsid w:val="00625BDE"/>
    <w:rsid w:val="00634906"/>
    <w:rsid w:val="00645792"/>
    <w:rsid w:val="00654892"/>
    <w:rsid w:val="00660522"/>
    <w:rsid w:val="00660B27"/>
    <w:rsid w:val="00664EBB"/>
    <w:rsid w:val="0066714B"/>
    <w:rsid w:val="006711A6"/>
    <w:rsid w:val="00672E5E"/>
    <w:rsid w:val="00676182"/>
    <w:rsid w:val="00676E92"/>
    <w:rsid w:val="00677D01"/>
    <w:rsid w:val="00680223"/>
    <w:rsid w:val="00681286"/>
    <w:rsid w:val="00683A37"/>
    <w:rsid w:val="00694804"/>
    <w:rsid w:val="00694C18"/>
    <w:rsid w:val="00694CC4"/>
    <w:rsid w:val="00696B12"/>
    <w:rsid w:val="0069712D"/>
    <w:rsid w:val="006A0010"/>
    <w:rsid w:val="006A7A22"/>
    <w:rsid w:val="006B3CD1"/>
    <w:rsid w:val="006B5B1A"/>
    <w:rsid w:val="006C0727"/>
    <w:rsid w:val="006C2C3B"/>
    <w:rsid w:val="006C3987"/>
    <w:rsid w:val="006C5AB7"/>
    <w:rsid w:val="006D6C26"/>
    <w:rsid w:val="006D7F71"/>
    <w:rsid w:val="006E0EF8"/>
    <w:rsid w:val="006E145F"/>
    <w:rsid w:val="006E3541"/>
    <w:rsid w:val="006F0622"/>
    <w:rsid w:val="006F166E"/>
    <w:rsid w:val="006F2507"/>
    <w:rsid w:val="006F4CF8"/>
    <w:rsid w:val="006F547C"/>
    <w:rsid w:val="006F60C6"/>
    <w:rsid w:val="006F7E5D"/>
    <w:rsid w:val="007047D1"/>
    <w:rsid w:val="0070709A"/>
    <w:rsid w:val="00711707"/>
    <w:rsid w:val="00717BEF"/>
    <w:rsid w:val="00720B87"/>
    <w:rsid w:val="00721407"/>
    <w:rsid w:val="00721C66"/>
    <w:rsid w:val="00730DB3"/>
    <w:rsid w:val="00734274"/>
    <w:rsid w:val="007346A0"/>
    <w:rsid w:val="0074013B"/>
    <w:rsid w:val="0074317D"/>
    <w:rsid w:val="0075236A"/>
    <w:rsid w:val="0075572B"/>
    <w:rsid w:val="007559A4"/>
    <w:rsid w:val="007622A4"/>
    <w:rsid w:val="00766386"/>
    <w:rsid w:val="00770572"/>
    <w:rsid w:val="00771945"/>
    <w:rsid w:val="00771CB0"/>
    <w:rsid w:val="00785D3D"/>
    <w:rsid w:val="00787AC7"/>
    <w:rsid w:val="00787CBF"/>
    <w:rsid w:val="00792255"/>
    <w:rsid w:val="007924B8"/>
    <w:rsid w:val="0079547D"/>
    <w:rsid w:val="007971E8"/>
    <w:rsid w:val="00797860"/>
    <w:rsid w:val="007A0C5D"/>
    <w:rsid w:val="007A1DA9"/>
    <w:rsid w:val="007A43A0"/>
    <w:rsid w:val="007A72B5"/>
    <w:rsid w:val="007B16AD"/>
    <w:rsid w:val="007B65F3"/>
    <w:rsid w:val="007B748E"/>
    <w:rsid w:val="007C1FD9"/>
    <w:rsid w:val="007C46BA"/>
    <w:rsid w:val="007C472D"/>
    <w:rsid w:val="007C5FE3"/>
    <w:rsid w:val="007C6D8E"/>
    <w:rsid w:val="007D2098"/>
    <w:rsid w:val="007D40E3"/>
    <w:rsid w:val="007D4143"/>
    <w:rsid w:val="007D4419"/>
    <w:rsid w:val="007D6076"/>
    <w:rsid w:val="007E1AE4"/>
    <w:rsid w:val="007E4228"/>
    <w:rsid w:val="007F1E15"/>
    <w:rsid w:val="007F3C4D"/>
    <w:rsid w:val="007F41E3"/>
    <w:rsid w:val="00800D74"/>
    <w:rsid w:val="00811B25"/>
    <w:rsid w:val="00812ED2"/>
    <w:rsid w:val="008152E2"/>
    <w:rsid w:val="00815E6D"/>
    <w:rsid w:val="00817797"/>
    <w:rsid w:val="008210A5"/>
    <w:rsid w:val="008252BC"/>
    <w:rsid w:val="00825688"/>
    <w:rsid w:val="00831CE1"/>
    <w:rsid w:val="00832977"/>
    <w:rsid w:val="008343E9"/>
    <w:rsid w:val="00864D68"/>
    <w:rsid w:val="008669B4"/>
    <w:rsid w:val="0086793D"/>
    <w:rsid w:val="00872593"/>
    <w:rsid w:val="00874333"/>
    <w:rsid w:val="008823C4"/>
    <w:rsid w:val="0088619A"/>
    <w:rsid w:val="00886714"/>
    <w:rsid w:val="00891D66"/>
    <w:rsid w:val="00893BCC"/>
    <w:rsid w:val="00897238"/>
    <w:rsid w:val="008A075A"/>
    <w:rsid w:val="008A2A59"/>
    <w:rsid w:val="008A393F"/>
    <w:rsid w:val="008A4A8F"/>
    <w:rsid w:val="008A5B20"/>
    <w:rsid w:val="008A675C"/>
    <w:rsid w:val="008B05C8"/>
    <w:rsid w:val="008B06B4"/>
    <w:rsid w:val="008B135A"/>
    <w:rsid w:val="008B2A14"/>
    <w:rsid w:val="008B62D9"/>
    <w:rsid w:val="008B6564"/>
    <w:rsid w:val="008C0643"/>
    <w:rsid w:val="008C076A"/>
    <w:rsid w:val="008C0BE5"/>
    <w:rsid w:val="008C0DFD"/>
    <w:rsid w:val="008C64F5"/>
    <w:rsid w:val="008D1DF9"/>
    <w:rsid w:val="008E2657"/>
    <w:rsid w:val="008E718A"/>
    <w:rsid w:val="008F0186"/>
    <w:rsid w:val="008F2327"/>
    <w:rsid w:val="008F6E94"/>
    <w:rsid w:val="008F7D96"/>
    <w:rsid w:val="009022CF"/>
    <w:rsid w:val="00902599"/>
    <w:rsid w:val="00902DF1"/>
    <w:rsid w:val="00904778"/>
    <w:rsid w:val="009101EA"/>
    <w:rsid w:val="00910B20"/>
    <w:rsid w:val="009167C2"/>
    <w:rsid w:val="00916DFC"/>
    <w:rsid w:val="00921104"/>
    <w:rsid w:val="0093026D"/>
    <w:rsid w:val="00935F53"/>
    <w:rsid w:val="0093632C"/>
    <w:rsid w:val="0094356F"/>
    <w:rsid w:val="00945344"/>
    <w:rsid w:val="009453B2"/>
    <w:rsid w:val="0095443F"/>
    <w:rsid w:val="00962488"/>
    <w:rsid w:val="00962909"/>
    <w:rsid w:val="00962ED9"/>
    <w:rsid w:val="009630D8"/>
    <w:rsid w:val="009709C5"/>
    <w:rsid w:val="0097257F"/>
    <w:rsid w:val="00975319"/>
    <w:rsid w:val="00977E36"/>
    <w:rsid w:val="00984F09"/>
    <w:rsid w:val="00987F6C"/>
    <w:rsid w:val="009927E6"/>
    <w:rsid w:val="00992AEA"/>
    <w:rsid w:val="0099566C"/>
    <w:rsid w:val="00995E3F"/>
    <w:rsid w:val="00997760"/>
    <w:rsid w:val="009A1E78"/>
    <w:rsid w:val="009A2F40"/>
    <w:rsid w:val="009B18A8"/>
    <w:rsid w:val="009B25D6"/>
    <w:rsid w:val="009B35E7"/>
    <w:rsid w:val="009B442C"/>
    <w:rsid w:val="009B5233"/>
    <w:rsid w:val="009C43E8"/>
    <w:rsid w:val="009D12D5"/>
    <w:rsid w:val="009D5553"/>
    <w:rsid w:val="009D58A2"/>
    <w:rsid w:val="009D5F97"/>
    <w:rsid w:val="009D798A"/>
    <w:rsid w:val="009E0828"/>
    <w:rsid w:val="009E1D2C"/>
    <w:rsid w:val="009E283C"/>
    <w:rsid w:val="009E4B63"/>
    <w:rsid w:val="009E4E2E"/>
    <w:rsid w:val="009E6198"/>
    <w:rsid w:val="009E64AB"/>
    <w:rsid w:val="009F23CE"/>
    <w:rsid w:val="009F2FBC"/>
    <w:rsid w:val="009F3562"/>
    <w:rsid w:val="009F453E"/>
    <w:rsid w:val="009F67E7"/>
    <w:rsid w:val="00A04CBF"/>
    <w:rsid w:val="00A04D98"/>
    <w:rsid w:val="00A06F77"/>
    <w:rsid w:val="00A10FDB"/>
    <w:rsid w:val="00A11319"/>
    <w:rsid w:val="00A12416"/>
    <w:rsid w:val="00A16C85"/>
    <w:rsid w:val="00A20DDD"/>
    <w:rsid w:val="00A21D91"/>
    <w:rsid w:val="00A2572C"/>
    <w:rsid w:val="00A30B28"/>
    <w:rsid w:val="00A3797F"/>
    <w:rsid w:val="00A44C8A"/>
    <w:rsid w:val="00A44E08"/>
    <w:rsid w:val="00A46453"/>
    <w:rsid w:val="00A53374"/>
    <w:rsid w:val="00A57A5E"/>
    <w:rsid w:val="00A57C01"/>
    <w:rsid w:val="00A57CE9"/>
    <w:rsid w:val="00A60274"/>
    <w:rsid w:val="00A6214A"/>
    <w:rsid w:val="00A632DD"/>
    <w:rsid w:val="00A65E15"/>
    <w:rsid w:val="00A70808"/>
    <w:rsid w:val="00A80D97"/>
    <w:rsid w:val="00A87ED2"/>
    <w:rsid w:val="00A92744"/>
    <w:rsid w:val="00A93CC9"/>
    <w:rsid w:val="00A94B2D"/>
    <w:rsid w:val="00AA3731"/>
    <w:rsid w:val="00AA3AFE"/>
    <w:rsid w:val="00AA427C"/>
    <w:rsid w:val="00AA6C40"/>
    <w:rsid w:val="00AB4284"/>
    <w:rsid w:val="00AB463F"/>
    <w:rsid w:val="00AB4D1C"/>
    <w:rsid w:val="00AB5315"/>
    <w:rsid w:val="00AB6BE4"/>
    <w:rsid w:val="00AC00A6"/>
    <w:rsid w:val="00AC0405"/>
    <w:rsid w:val="00AC3CE1"/>
    <w:rsid w:val="00AD06CF"/>
    <w:rsid w:val="00AD337C"/>
    <w:rsid w:val="00AD6828"/>
    <w:rsid w:val="00AD7033"/>
    <w:rsid w:val="00AE145B"/>
    <w:rsid w:val="00AE1550"/>
    <w:rsid w:val="00AF53AB"/>
    <w:rsid w:val="00B0454D"/>
    <w:rsid w:val="00B04B45"/>
    <w:rsid w:val="00B04EF1"/>
    <w:rsid w:val="00B10E62"/>
    <w:rsid w:val="00B157E2"/>
    <w:rsid w:val="00B205A4"/>
    <w:rsid w:val="00B21909"/>
    <w:rsid w:val="00B2305C"/>
    <w:rsid w:val="00B241E4"/>
    <w:rsid w:val="00B2498C"/>
    <w:rsid w:val="00B254FB"/>
    <w:rsid w:val="00B255D9"/>
    <w:rsid w:val="00B26CF8"/>
    <w:rsid w:val="00B33EDD"/>
    <w:rsid w:val="00B33F54"/>
    <w:rsid w:val="00B36131"/>
    <w:rsid w:val="00B45B8B"/>
    <w:rsid w:val="00B47B0F"/>
    <w:rsid w:val="00B50524"/>
    <w:rsid w:val="00B544A0"/>
    <w:rsid w:val="00B64C73"/>
    <w:rsid w:val="00B67EB0"/>
    <w:rsid w:val="00B71D39"/>
    <w:rsid w:val="00B74255"/>
    <w:rsid w:val="00B7491A"/>
    <w:rsid w:val="00B77975"/>
    <w:rsid w:val="00B839F8"/>
    <w:rsid w:val="00B8500E"/>
    <w:rsid w:val="00B8503C"/>
    <w:rsid w:val="00B853C2"/>
    <w:rsid w:val="00B87B81"/>
    <w:rsid w:val="00B87E42"/>
    <w:rsid w:val="00B918E4"/>
    <w:rsid w:val="00B91E1B"/>
    <w:rsid w:val="00B93C66"/>
    <w:rsid w:val="00BA0463"/>
    <w:rsid w:val="00BA50A4"/>
    <w:rsid w:val="00BB2729"/>
    <w:rsid w:val="00BB272F"/>
    <w:rsid w:val="00BB2A91"/>
    <w:rsid w:val="00BB383F"/>
    <w:rsid w:val="00BB3A7C"/>
    <w:rsid w:val="00BB7423"/>
    <w:rsid w:val="00BC0AEF"/>
    <w:rsid w:val="00BC0C5A"/>
    <w:rsid w:val="00BC1DB6"/>
    <w:rsid w:val="00BD0CE9"/>
    <w:rsid w:val="00BD2DFC"/>
    <w:rsid w:val="00BD44CD"/>
    <w:rsid w:val="00BE218D"/>
    <w:rsid w:val="00BE2A9D"/>
    <w:rsid w:val="00BE68C2"/>
    <w:rsid w:val="00BF295D"/>
    <w:rsid w:val="00BF3B93"/>
    <w:rsid w:val="00BF3C66"/>
    <w:rsid w:val="00BF4C8A"/>
    <w:rsid w:val="00BF58FC"/>
    <w:rsid w:val="00BF5B9E"/>
    <w:rsid w:val="00BF6C9F"/>
    <w:rsid w:val="00C00DFA"/>
    <w:rsid w:val="00C01788"/>
    <w:rsid w:val="00C02004"/>
    <w:rsid w:val="00C0275A"/>
    <w:rsid w:val="00C03B4B"/>
    <w:rsid w:val="00C04CB7"/>
    <w:rsid w:val="00C06027"/>
    <w:rsid w:val="00C10641"/>
    <w:rsid w:val="00C10ABC"/>
    <w:rsid w:val="00C11585"/>
    <w:rsid w:val="00C120F9"/>
    <w:rsid w:val="00C12C88"/>
    <w:rsid w:val="00C13100"/>
    <w:rsid w:val="00C131A2"/>
    <w:rsid w:val="00C13E36"/>
    <w:rsid w:val="00C16E25"/>
    <w:rsid w:val="00C20502"/>
    <w:rsid w:val="00C214C8"/>
    <w:rsid w:val="00C217B2"/>
    <w:rsid w:val="00C23302"/>
    <w:rsid w:val="00C23F4C"/>
    <w:rsid w:val="00C24B64"/>
    <w:rsid w:val="00C2523E"/>
    <w:rsid w:val="00C265AE"/>
    <w:rsid w:val="00C31787"/>
    <w:rsid w:val="00C36EFE"/>
    <w:rsid w:val="00C40CD9"/>
    <w:rsid w:val="00C414DE"/>
    <w:rsid w:val="00C46F13"/>
    <w:rsid w:val="00C47822"/>
    <w:rsid w:val="00C5172E"/>
    <w:rsid w:val="00C517EB"/>
    <w:rsid w:val="00C60B31"/>
    <w:rsid w:val="00C626F1"/>
    <w:rsid w:val="00C674F7"/>
    <w:rsid w:val="00C728DB"/>
    <w:rsid w:val="00C72984"/>
    <w:rsid w:val="00C73D95"/>
    <w:rsid w:val="00C8461C"/>
    <w:rsid w:val="00C94FE0"/>
    <w:rsid w:val="00CA09B2"/>
    <w:rsid w:val="00CA3652"/>
    <w:rsid w:val="00CA4D34"/>
    <w:rsid w:val="00CA528A"/>
    <w:rsid w:val="00CA5A2D"/>
    <w:rsid w:val="00CA5B63"/>
    <w:rsid w:val="00CA763B"/>
    <w:rsid w:val="00CA7FA0"/>
    <w:rsid w:val="00CC188F"/>
    <w:rsid w:val="00CC1D99"/>
    <w:rsid w:val="00CC66BE"/>
    <w:rsid w:val="00CC6AB4"/>
    <w:rsid w:val="00CD23A3"/>
    <w:rsid w:val="00CD3492"/>
    <w:rsid w:val="00CD4C4B"/>
    <w:rsid w:val="00CD4E31"/>
    <w:rsid w:val="00CD6384"/>
    <w:rsid w:val="00CD6EC0"/>
    <w:rsid w:val="00CE26AE"/>
    <w:rsid w:val="00CE4E93"/>
    <w:rsid w:val="00CE5F59"/>
    <w:rsid w:val="00CE7D36"/>
    <w:rsid w:val="00D04CBF"/>
    <w:rsid w:val="00D06DE0"/>
    <w:rsid w:val="00D1033B"/>
    <w:rsid w:val="00D1054D"/>
    <w:rsid w:val="00D10677"/>
    <w:rsid w:val="00D11D32"/>
    <w:rsid w:val="00D122F6"/>
    <w:rsid w:val="00D14AA1"/>
    <w:rsid w:val="00D21496"/>
    <w:rsid w:val="00D2185B"/>
    <w:rsid w:val="00D21D21"/>
    <w:rsid w:val="00D228F9"/>
    <w:rsid w:val="00D27B18"/>
    <w:rsid w:val="00D30F20"/>
    <w:rsid w:val="00D33452"/>
    <w:rsid w:val="00D402DA"/>
    <w:rsid w:val="00D440E1"/>
    <w:rsid w:val="00D4483E"/>
    <w:rsid w:val="00D50433"/>
    <w:rsid w:val="00D52E5D"/>
    <w:rsid w:val="00D53B3C"/>
    <w:rsid w:val="00D54FEB"/>
    <w:rsid w:val="00D55C2C"/>
    <w:rsid w:val="00D56528"/>
    <w:rsid w:val="00D673ED"/>
    <w:rsid w:val="00D67A90"/>
    <w:rsid w:val="00D71178"/>
    <w:rsid w:val="00D72F70"/>
    <w:rsid w:val="00D80B3E"/>
    <w:rsid w:val="00D85D8B"/>
    <w:rsid w:val="00D90361"/>
    <w:rsid w:val="00D92487"/>
    <w:rsid w:val="00D95E78"/>
    <w:rsid w:val="00D97D1A"/>
    <w:rsid w:val="00DB074A"/>
    <w:rsid w:val="00DB10EE"/>
    <w:rsid w:val="00DC1D32"/>
    <w:rsid w:val="00DC2E47"/>
    <w:rsid w:val="00DC354B"/>
    <w:rsid w:val="00DC5A7B"/>
    <w:rsid w:val="00DC74EF"/>
    <w:rsid w:val="00DD5A81"/>
    <w:rsid w:val="00DE2F29"/>
    <w:rsid w:val="00DE42D7"/>
    <w:rsid w:val="00DE46A0"/>
    <w:rsid w:val="00DE6005"/>
    <w:rsid w:val="00DE72DA"/>
    <w:rsid w:val="00DF54CD"/>
    <w:rsid w:val="00DF70EC"/>
    <w:rsid w:val="00E01011"/>
    <w:rsid w:val="00E02208"/>
    <w:rsid w:val="00E02525"/>
    <w:rsid w:val="00E03978"/>
    <w:rsid w:val="00E039A1"/>
    <w:rsid w:val="00E1463C"/>
    <w:rsid w:val="00E2014B"/>
    <w:rsid w:val="00E211BF"/>
    <w:rsid w:val="00E22C38"/>
    <w:rsid w:val="00E239C2"/>
    <w:rsid w:val="00E278E5"/>
    <w:rsid w:val="00E36953"/>
    <w:rsid w:val="00E40AC7"/>
    <w:rsid w:val="00E5088D"/>
    <w:rsid w:val="00E53D65"/>
    <w:rsid w:val="00E5456A"/>
    <w:rsid w:val="00E55AF7"/>
    <w:rsid w:val="00E55B9C"/>
    <w:rsid w:val="00E576FB"/>
    <w:rsid w:val="00E57964"/>
    <w:rsid w:val="00E6255C"/>
    <w:rsid w:val="00E63F43"/>
    <w:rsid w:val="00E77946"/>
    <w:rsid w:val="00E82FF2"/>
    <w:rsid w:val="00E867D3"/>
    <w:rsid w:val="00E931F0"/>
    <w:rsid w:val="00EA1740"/>
    <w:rsid w:val="00EB0440"/>
    <w:rsid w:val="00EB0988"/>
    <w:rsid w:val="00EB648C"/>
    <w:rsid w:val="00EC267B"/>
    <w:rsid w:val="00EC4C07"/>
    <w:rsid w:val="00EC7524"/>
    <w:rsid w:val="00ED5AD7"/>
    <w:rsid w:val="00ED683A"/>
    <w:rsid w:val="00EE0C54"/>
    <w:rsid w:val="00EE21BC"/>
    <w:rsid w:val="00EE40B4"/>
    <w:rsid w:val="00EF0067"/>
    <w:rsid w:val="00EF0D4B"/>
    <w:rsid w:val="00EF2E31"/>
    <w:rsid w:val="00EF362B"/>
    <w:rsid w:val="00EF4C75"/>
    <w:rsid w:val="00EF7912"/>
    <w:rsid w:val="00F04B81"/>
    <w:rsid w:val="00F07266"/>
    <w:rsid w:val="00F11079"/>
    <w:rsid w:val="00F11C32"/>
    <w:rsid w:val="00F3649E"/>
    <w:rsid w:val="00F36B28"/>
    <w:rsid w:val="00F506DD"/>
    <w:rsid w:val="00F544AC"/>
    <w:rsid w:val="00F56603"/>
    <w:rsid w:val="00F56AD7"/>
    <w:rsid w:val="00F56BA1"/>
    <w:rsid w:val="00F608FF"/>
    <w:rsid w:val="00F62607"/>
    <w:rsid w:val="00F62A0E"/>
    <w:rsid w:val="00F7122A"/>
    <w:rsid w:val="00F71929"/>
    <w:rsid w:val="00F80A19"/>
    <w:rsid w:val="00F82ED2"/>
    <w:rsid w:val="00F95CC9"/>
    <w:rsid w:val="00F96EF4"/>
    <w:rsid w:val="00FA07AF"/>
    <w:rsid w:val="00FA1978"/>
    <w:rsid w:val="00FA3A8C"/>
    <w:rsid w:val="00FA3DCC"/>
    <w:rsid w:val="00FA6D0F"/>
    <w:rsid w:val="00FB0A6A"/>
    <w:rsid w:val="00FB30B0"/>
    <w:rsid w:val="00FB5177"/>
    <w:rsid w:val="00FB5A5D"/>
    <w:rsid w:val="00FB7484"/>
    <w:rsid w:val="00FC0C3D"/>
    <w:rsid w:val="00FC52E0"/>
    <w:rsid w:val="00FC690F"/>
    <w:rsid w:val="00FC7246"/>
    <w:rsid w:val="00FD15D4"/>
    <w:rsid w:val="00FE54B1"/>
    <w:rsid w:val="00FE6F16"/>
    <w:rsid w:val="00FE75CA"/>
    <w:rsid w:val="00FF1E8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8638D"/>
  <w15:chartTrackingRefBased/>
  <w15:docId w15:val="{8EC482AA-C12D-1B47-8DE7-1BC23A62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845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5A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F3B6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5088D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8454A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 w:eastAsia="en-US"/>
    </w:rPr>
  </w:style>
  <w:style w:type="character" w:styleId="BesuchterLink">
    <w:name w:val="FollowedHyperlink"/>
    <w:basedOn w:val="Absatz-Standardschriftart"/>
    <w:rsid w:val="00654892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rsid w:val="0097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ouper.ieee.org/groups/802/11/Workshops/2019-July-Coex/BRAN%2819%29102039r3_Coex_Worskhop_Vienna_2019__ETSI_BRAN.pptx" TargetMode="External"/><Relationship Id="rId18" Type="http://schemas.openxmlformats.org/officeDocument/2006/relationships/hyperlink" Target="https://mentor.ieee.org/802.11/dcn/19/11-19-1083" TargetMode="External"/><Relationship Id="rId26" Type="http://schemas.openxmlformats.org/officeDocument/2006/relationships/hyperlink" Target="http://grouper.ieee.org/groups/802/11/Workshops/2019-July-Coex/wireless_collision_detection.ppt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grouper.ieee.org/groups/802/11/Workshops/2019-July-Coex/Performance%20Evaluation%20of%20Channel%20Access%20Mechanisms%20in%206%20GHz%20Spectrum%20v4.pptx" TargetMode="External"/><Relationship Id="rId34" Type="http://schemas.openxmlformats.org/officeDocument/2006/relationships/hyperlink" Target="http://grouper.ieee.org/groups/802/11/Workshops/2019-July-Coex/workshop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1210" TargetMode="External"/><Relationship Id="rId17" Type="http://schemas.openxmlformats.org/officeDocument/2006/relationships/hyperlink" Target="http://grouper.ieee.org/groups/802/11/Workshops/2019-July-Coex/Coexistence%20Workshop%20%28IEEE%29%20Tiago%20Rodrigues%20WBA%2020190717%20v01F.pptx" TargetMode="External"/><Relationship Id="rId25" Type="http://schemas.openxmlformats.org/officeDocument/2006/relationships/hyperlink" Target="http://grouper.ieee.org/groups/802/11/Workshops/2019-July-Coex/coex-workshop-presentation-common-preamble-Broadcom.pptx" TargetMode="External"/><Relationship Id="rId33" Type="http://schemas.openxmlformats.org/officeDocument/2006/relationships/hyperlink" Target="http://grouper.ieee.org/groups/802/11/Workshops/2019-July-Coex/Coexistence-Presentation-octoScope.ppt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rouper.ieee.org/groups/802/11/Workshops/2019-July-Coex/2-2-UChicago_Coexistence%20Wkshp.pptx" TargetMode="External"/><Relationship Id="rId20" Type="http://schemas.openxmlformats.org/officeDocument/2006/relationships/hyperlink" Target="http://grouper.ieee.org/groups/802/11/Workshops/2019-July-Coex/Coexistence%20Workshop%20presentation%2007012019.pptx" TargetMode="External"/><Relationship Id="rId29" Type="http://schemas.openxmlformats.org/officeDocument/2006/relationships/hyperlink" Target="http://grouper.ieee.org/groups/802/11/Workshops/2019-July-Coex/LBT%20for%20short%20control%20messages%20v4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uper.ieee.org/groups/802/11/Workshops/2019-July-Coex/Coexistence-Workshop-802-11ax-Overview.pptx" TargetMode="External"/><Relationship Id="rId24" Type="http://schemas.openxmlformats.org/officeDocument/2006/relationships/hyperlink" Target="http://grouper.ieee.org/groups/802/11/Workshops/2019-July-Coex/IEEE%20co-existence%20workshop%20-%20Orange%20views%20-%2017th%20July%202019%20-final.pdf" TargetMode="External"/><Relationship Id="rId32" Type="http://schemas.openxmlformats.org/officeDocument/2006/relationships/hyperlink" Target="http://grouper.ieee.org/groups/802/11/Workshops/2019-July-Coex/2019_07_01_CoEx2019_presentation_Jerome_final.pptx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rouper.ieee.org/groups/802/11/Workshops/2019-July-Coex/2019_07_17_Coexistence_Workshop_HPE.pptx" TargetMode="External"/><Relationship Id="rId23" Type="http://schemas.openxmlformats.org/officeDocument/2006/relationships/hyperlink" Target="http://grouper.ieee.org/groups/802/11/Workshops/2019-July-Coex/coex_Presentation_CP_Quantenna.pdf" TargetMode="External"/><Relationship Id="rId28" Type="http://schemas.openxmlformats.org/officeDocument/2006/relationships/hyperlink" Target="https://mentor.ieee.org/802.11/dcn/19/11-19-1112" TargetMode="External"/><Relationship Id="rId36" Type="http://schemas.openxmlformats.org/officeDocument/2006/relationships/hyperlink" Target="https://mentor.ieee.org/802.11/dcn/19/11-19-1216-06" TargetMode="External"/><Relationship Id="rId10" Type="http://schemas.openxmlformats.org/officeDocument/2006/relationships/hyperlink" Target="http://grouper.ieee.org/groups/802/11/Workshops/2019-July-Coex/NR-U%20channel%20access%20summary%20to%20be%20submitted%20to%20IEEE%20coexistence%20workshop.ppt" TargetMode="External"/><Relationship Id="rId19" Type="http://schemas.openxmlformats.org/officeDocument/2006/relationships/hyperlink" Target="https://mentor.ieee.org/802.11/dcn/19/11-19-1111" TargetMode="External"/><Relationship Id="rId31" Type="http://schemas.openxmlformats.org/officeDocument/2006/relationships/hyperlink" Target="https://mentor.ieee.org/802.11/dcn/19/11-19-1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113-09-coex-coex-workshop-agenda.pptx" TargetMode="External"/><Relationship Id="rId14" Type="http://schemas.openxmlformats.org/officeDocument/2006/relationships/hyperlink" Target="http://grouper.ieee.org/groups/802/11/Workshops/2019-July-Coex/802.11%20coex%20workshop%20on%206GHz%20studies%20r1.pptx" TargetMode="External"/><Relationship Id="rId22" Type="http://schemas.openxmlformats.org/officeDocument/2006/relationships/hyperlink" Target="https://mentor.ieee.org/802.11/dcn/19/11-19-1088" TargetMode="External"/><Relationship Id="rId27" Type="http://schemas.openxmlformats.org/officeDocument/2006/relationships/hyperlink" Target="http://grouper.ieee.org/groups/802/11/Workshops/2019-July-Coex/att_coex_ws_final.pdf" TargetMode="External"/><Relationship Id="rId30" Type="http://schemas.openxmlformats.org/officeDocument/2006/relationships/hyperlink" Target="http://grouper.ieee.org/groups/802/11/Workshops/2019-July-Coex/coex-workshop-presentation-short-LBT-Broadcom.pptx" TargetMode="External"/><Relationship Id="rId35" Type="http://schemas.openxmlformats.org/officeDocument/2006/relationships/hyperlink" Target="http://grouper.ieee.org/groups/802/11/Workshops/2019-July-Coex/2019-07-Coex-agenda-2.htm" TargetMode="External"/><Relationship Id="rId8" Type="http://schemas.openxmlformats.org/officeDocument/2006/relationships/hyperlink" Target="https://mentor.ieee.org/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E7FF81-5D44-BB44-9E6B-B40715B7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17</Pages>
  <Words>6325</Words>
  <Characters>34285</Characters>
  <Application>Microsoft Office Word</Application>
  <DocSecurity>0</DocSecurity>
  <Lines>714</Lines>
  <Paragraphs>414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802.11-19/1380r1</vt:lpstr>
      <vt:lpstr>doc.: IEEE 802.11-yy/xxxxr0</vt:lpstr>
    </vt:vector>
  </TitlesOfParts>
  <Manager/>
  <Company>Ericsson</Company>
  <LinksUpToDate>false</LinksUpToDate>
  <CharactersWithSpaces>40196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802.11-19/1380r2</dc:title>
  <dc:subject>Minutes</dc:subject>
  <dc:creator>Guido R. Hiertz</dc:creator>
  <cp:keywords>July 2019</cp:keywords>
  <dc:description>Guido R. Hiertz, Ericsson</dc:description>
  <cp:lastModifiedBy>Ericsson</cp:lastModifiedBy>
  <cp:revision>4</cp:revision>
  <cp:lastPrinted>1899-12-31T23:00:00Z</cp:lastPrinted>
  <dcterms:created xsi:type="dcterms:W3CDTF">2019-08-02T08:21:00Z</dcterms:created>
  <dcterms:modified xsi:type="dcterms:W3CDTF">2019-08-05T13:38:00Z</dcterms:modified>
  <cp:category/>
</cp:coreProperties>
</file>