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77777777" w:rsidR="00CA09B2" w:rsidRDefault="00CA09B2">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07AF7A1" w:rsidR="00CA09B2" w:rsidRDefault="00A35B52" w:rsidP="00907CAC">
            <w:pPr>
              <w:pStyle w:val="T2"/>
            </w:pPr>
            <w:r>
              <w:t>TG</w:t>
            </w:r>
            <w:r w:rsidR="00F657FF">
              <w:t>be</w:t>
            </w:r>
            <w:r>
              <w:t xml:space="preserve"> </w:t>
            </w:r>
            <w:r w:rsidR="00681C91">
              <w:t>201</w:t>
            </w:r>
            <w:r w:rsidR="00C274C2">
              <w:t xml:space="preserve">9 </w:t>
            </w:r>
            <w:r w:rsidR="00515C64">
              <w:t>August</w:t>
            </w:r>
            <w:r w:rsidR="00C274C2">
              <w:t xml:space="preserve"> and </w:t>
            </w:r>
            <w:r w:rsidR="00515C64">
              <w:t>September</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1E5BA8"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515C64">
              <w:rPr>
                <w:b w:val="0"/>
                <w:sz w:val="20"/>
              </w:rPr>
              <w:t>7</w:t>
            </w:r>
            <w:r w:rsidR="00C274C2">
              <w:rPr>
                <w:b w:val="0"/>
                <w:sz w:val="20"/>
              </w:rPr>
              <w:t>-</w:t>
            </w:r>
            <w:r w:rsidR="00515C64">
              <w:rPr>
                <w:b w:val="0"/>
                <w:sz w:val="20"/>
              </w:rPr>
              <w:t>2</w:t>
            </w:r>
            <w:r w:rsidR="00BC41AF">
              <w:rPr>
                <w:b w:val="0"/>
                <w:sz w:val="20"/>
              </w:rPr>
              <w:t>5</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290B2862">
                <wp:simplePos x="0" y="0"/>
                <wp:positionH relativeFrom="column">
                  <wp:posOffset>-62802</wp:posOffset>
                </wp:positionH>
                <wp:positionV relativeFrom="paragraph">
                  <wp:posOffset>203891</wp:posOffset>
                </wp:positionV>
                <wp:extent cx="5943600" cy="6430945"/>
                <wp:effectExtent l="0" t="0" r="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30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92513" w:rsidRDefault="00192513">
                            <w:pPr>
                              <w:pStyle w:val="T1"/>
                              <w:spacing w:after="120"/>
                            </w:pPr>
                            <w:r>
                              <w:t>Abstract</w:t>
                            </w:r>
                          </w:p>
                          <w:p w14:paraId="30292F72" w14:textId="480D7F65" w:rsidR="00192513" w:rsidRDefault="00192513">
                            <w:pPr>
                              <w:jc w:val="both"/>
                            </w:pPr>
                            <w:r>
                              <w:t>This document contains the draft agenda for the August and September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15380BFA" w14:textId="71302183" w:rsidR="00192513" w:rsidRDefault="00192513"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192513" w:rsidRDefault="00192513" w:rsidP="00353E2D">
                            <w:pPr>
                              <w:pStyle w:val="ListParagraph"/>
                              <w:numPr>
                                <w:ilvl w:val="0"/>
                                <w:numId w:val="23"/>
                              </w:numPr>
                              <w:jc w:val="both"/>
                              <w:rPr>
                                <w:sz w:val="22"/>
                              </w:rPr>
                            </w:pPr>
                            <w:r>
                              <w:rPr>
                                <w:sz w:val="22"/>
                              </w:rPr>
                              <w:t>Rev 1: Updated with changes prior to the first conf call.</w:t>
                            </w:r>
                          </w:p>
                          <w:p w14:paraId="249BC8AB" w14:textId="62CFC761" w:rsidR="00192513" w:rsidRDefault="00192513"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192513" w:rsidRDefault="00192513"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192513" w:rsidRDefault="00192513" w:rsidP="00353E2D">
                            <w:pPr>
                              <w:pStyle w:val="ListParagraph"/>
                              <w:numPr>
                                <w:ilvl w:val="0"/>
                                <w:numId w:val="23"/>
                              </w:numPr>
                              <w:jc w:val="both"/>
                              <w:rPr>
                                <w:sz w:val="22"/>
                              </w:rPr>
                            </w:pPr>
                            <w:r>
                              <w:rPr>
                                <w:sz w:val="22"/>
                              </w:rPr>
                              <w:t>Rev 4: Updated with changes prior to the third conf call.</w:t>
                            </w:r>
                          </w:p>
                          <w:p w14:paraId="5EDF5B06" w14:textId="5712A0FE" w:rsidR="00192513" w:rsidRDefault="00192513"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 Added a guideline section for running straw polls during conf calls.</w:t>
                            </w:r>
                          </w:p>
                          <w:p w14:paraId="6FF6B82D" w14:textId="048D4990" w:rsidR="00192513" w:rsidRDefault="00192513" w:rsidP="00353E2D">
                            <w:pPr>
                              <w:pStyle w:val="ListParagraph"/>
                              <w:numPr>
                                <w:ilvl w:val="0"/>
                                <w:numId w:val="23"/>
                              </w:numPr>
                              <w:jc w:val="both"/>
                              <w:rPr>
                                <w:sz w:val="22"/>
                              </w:rPr>
                            </w:pPr>
                            <w:r>
                              <w:rPr>
                                <w:sz w:val="22"/>
                              </w:rPr>
                              <w:t>Rev 6: Updated with</w:t>
                            </w:r>
                            <w:r w:rsidR="00860A1A">
                              <w:rPr>
                                <w:sz w:val="22"/>
                              </w:rPr>
                              <w:t xml:space="preserve"> </w:t>
                            </w:r>
                            <w:r>
                              <w:rPr>
                                <w:sz w:val="22"/>
                              </w:rPr>
                              <w:t>additional changes prior to and after the fourth call. Added the list of technical submissions to be discussed in the fifth conf call.</w:t>
                            </w:r>
                          </w:p>
                          <w:p w14:paraId="7754D203" w14:textId="3B4BC5AC" w:rsidR="00192513" w:rsidRDefault="00192513" w:rsidP="00721969">
                            <w:pPr>
                              <w:pStyle w:val="ListParagraph"/>
                              <w:numPr>
                                <w:ilvl w:val="0"/>
                                <w:numId w:val="23"/>
                              </w:numPr>
                              <w:jc w:val="both"/>
                              <w:rPr>
                                <w:sz w:val="22"/>
                              </w:rPr>
                            </w:pPr>
                            <w:r>
                              <w:rPr>
                                <w:sz w:val="22"/>
                              </w:rPr>
                              <w:t>Rev 7: Updated with additional changes prior to and after the fifth call. Added the list of technical submissions to be discussed in the sixth conf call.</w:t>
                            </w:r>
                          </w:p>
                          <w:p w14:paraId="4188C8BA" w14:textId="64EB1F57" w:rsidR="00192513" w:rsidRDefault="00192513" w:rsidP="00D11812">
                            <w:pPr>
                              <w:pStyle w:val="ListParagraph"/>
                              <w:numPr>
                                <w:ilvl w:val="0"/>
                                <w:numId w:val="23"/>
                              </w:numPr>
                              <w:jc w:val="both"/>
                              <w:rPr>
                                <w:sz w:val="22"/>
                              </w:rPr>
                            </w:pPr>
                            <w:r>
                              <w:rPr>
                                <w:sz w:val="22"/>
                              </w:rPr>
                              <w:t>Rev 8: Updated with additional changes prior to and after the sixth call. Added the list of technical submissions to be discussed in the seventh conf call.</w:t>
                            </w:r>
                          </w:p>
                          <w:p w14:paraId="2F70893F" w14:textId="4AEAC233" w:rsidR="00A61E95" w:rsidRDefault="00A61E95" w:rsidP="00D11812">
                            <w:pPr>
                              <w:pStyle w:val="ListParagraph"/>
                              <w:numPr>
                                <w:ilvl w:val="0"/>
                                <w:numId w:val="23"/>
                              </w:numPr>
                              <w:jc w:val="both"/>
                              <w:rPr>
                                <w:sz w:val="22"/>
                              </w:rPr>
                            </w:pPr>
                            <w:r>
                              <w:rPr>
                                <w:sz w:val="22"/>
                              </w:rPr>
                              <w:t>Rev 9: Fixed copy/paste typos in the technical submission list</w:t>
                            </w:r>
                            <w:r w:rsidR="005723DA">
                              <w:rPr>
                                <w:sz w:val="22"/>
                              </w:rPr>
                              <w:t xml:space="preserve"> for the seventh conf call</w:t>
                            </w:r>
                            <w:r>
                              <w:rPr>
                                <w:sz w:val="22"/>
                              </w:rPr>
                              <w:t>.</w:t>
                            </w:r>
                          </w:p>
                          <w:p w14:paraId="2B28F73E" w14:textId="0451B371" w:rsidR="00860A1A" w:rsidRPr="00D11812" w:rsidRDefault="00860A1A" w:rsidP="00D11812">
                            <w:pPr>
                              <w:pStyle w:val="ListParagraph"/>
                              <w:numPr>
                                <w:ilvl w:val="0"/>
                                <w:numId w:val="23"/>
                              </w:numPr>
                              <w:jc w:val="both"/>
                              <w:rPr>
                                <w:sz w:val="22"/>
                              </w:rPr>
                            </w:pPr>
                            <w:r>
                              <w:rPr>
                                <w:sz w:val="22"/>
                              </w:rPr>
                              <w:t>Rev 10: Updated with additional changes prior to the seventh conf call.</w:t>
                            </w:r>
                          </w:p>
                          <w:p w14:paraId="730722BE" w14:textId="77777777" w:rsidR="00192513" w:rsidRDefault="00192513">
                            <w:pPr>
                              <w:jc w:val="both"/>
                            </w:pPr>
                          </w:p>
                          <w:p w14:paraId="73CCC2AA" w14:textId="77777777" w:rsidR="00192513" w:rsidRDefault="0019251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5pt;margin-top:16.05pt;width:468pt;height:50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" o:allowincell="f" stroked="f">
                <v:textbox>
                  <w:txbxContent>
                    <w:p w14:paraId="2F642697" w14:textId="77777777" w:rsidR="00192513" w:rsidRDefault="00192513">
                      <w:pPr>
                        <w:pStyle w:val="T1"/>
                        <w:spacing w:after="120"/>
                      </w:pPr>
                      <w:r>
                        <w:t>Abstract</w:t>
                      </w:r>
                    </w:p>
                    <w:p w14:paraId="30292F72" w14:textId="480D7F65" w:rsidR="00192513" w:rsidRDefault="00192513">
                      <w:pPr>
                        <w:jc w:val="both"/>
                      </w:pPr>
                      <w:r>
                        <w:t>This document contains the draft agenda for the August and September 2019 TGbe teleconferences.</w:t>
                      </w:r>
                    </w:p>
                    <w:p w14:paraId="370DF1EB" w14:textId="77777777" w:rsidR="00192513" w:rsidRDefault="00192513">
                      <w:pPr>
                        <w:jc w:val="both"/>
                      </w:pPr>
                    </w:p>
                    <w:p w14:paraId="1D099F7C" w14:textId="77777777" w:rsidR="00192513" w:rsidRPr="00353E2D" w:rsidRDefault="00192513" w:rsidP="00353E2D">
                      <w:pPr>
                        <w:jc w:val="both"/>
                      </w:pPr>
                      <w:r w:rsidRPr="00353E2D">
                        <w:t>Revisions:</w:t>
                      </w:r>
                    </w:p>
                    <w:p w14:paraId="15380BFA" w14:textId="71302183" w:rsidR="00192513" w:rsidRDefault="00192513" w:rsidP="00353E2D">
                      <w:pPr>
                        <w:pStyle w:val="ListParagraph"/>
                        <w:numPr>
                          <w:ilvl w:val="0"/>
                          <w:numId w:val="23"/>
                        </w:numPr>
                        <w:jc w:val="both"/>
                        <w:rPr>
                          <w:sz w:val="22"/>
                        </w:rPr>
                      </w:pPr>
                      <w:r w:rsidRPr="00353E2D">
                        <w:rPr>
                          <w:sz w:val="22"/>
                        </w:rPr>
                        <w:t>Rev 0: Initial version of the document</w:t>
                      </w:r>
                      <w:r>
                        <w:rPr>
                          <w:sz w:val="22"/>
                        </w:rPr>
                        <w:t>.</w:t>
                      </w:r>
                    </w:p>
                    <w:p w14:paraId="6CDA0DD8" w14:textId="77CA3D3A" w:rsidR="00192513" w:rsidRDefault="00192513" w:rsidP="00353E2D">
                      <w:pPr>
                        <w:pStyle w:val="ListParagraph"/>
                        <w:numPr>
                          <w:ilvl w:val="0"/>
                          <w:numId w:val="23"/>
                        </w:numPr>
                        <w:jc w:val="both"/>
                        <w:rPr>
                          <w:sz w:val="22"/>
                        </w:rPr>
                      </w:pPr>
                      <w:r>
                        <w:rPr>
                          <w:sz w:val="22"/>
                        </w:rPr>
                        <w:t>Rev 1: Updated with changes prior to the first conf call.</w:t>
                      </w:r>
                    </w:p>
                    <w:p w14:paraId="249BC8AB" w14:textId="62CFC761" w:rsidR="00192513" w:rsidRDefault="00192513" w:rsidP="00353E2D">
                      <w:pPr>
                        <w:pStyle w:val="ListParagraph"/>
                        <w:numPr>
                          <w:ilvl w:val="0"/>
                          <w:numId w:val="23"/>
                        </w:numPr>
                        <w:jc w:val="both"/>
                        <w:rPr>
                          <w:sz w:val="22"/>
                        </w:rPr>
                      </w:pPr>
                      <w:r>
                        <w:rPr>
                          <w:sz w:val="22"/>
                        </w:rPr>
                        <w:t xml:space="preserve">Rev 2: Updated with changes after the first conf call. Provided links for each presentation (for those that are available) in both the Technical Presentations’ List and the conference calls’ technical submissions item. Added the list of technical submissions to be discussed in the second conf call. </w:t>
                      </w:r>
                    </w:p>
                    <w:p w14:paraId="5820B964" w14:textId="2117457C" w:rsidR="00192513" w:rsidRDefault="00192513" w:rsidP="00353E2D">
                      <w:pPr>
                        <w:pStyle w:val="ListParagraph"/>
                        <w:numPr>
                          <w:ilvl w:val="0"/>
                          <w:numId w:val="23"/>
                        </w:numPr>
                        <w:jc w:val="both"/>
                        <w:rPr>
                          <w:sz w:val="22"/>
                        </w:rPr>
                      </w:pPr>
                      <w:r>
                        <w:rPr>
                          <w:sz w:val="22"/>
                        </w:rPr>
                        <w:t>Rev 3: Updated with changes after the second conf call. Added the list of technical submissions to be discussed in the third conf call.</w:t>
                      </w:r>
                    </w:p>
                    <w:p w14:paraId="14D15C13" w14:textId="14AD7E9F" w:rsidR="00192513" w:rsidRDefault="00192513" w:rsidP="00353E2D">
                      <w:pPr>
                        <w:pStyle w:val="ListParagraph"/>
                        <w:numPr>
                          <w:ilvl w:val="0"/>
                          <w:numId w:val="23"/>
                        </w:numPr>
                        <w:jc w:val="both"/>
                        <w:rPr>
                          <w:sz w:val="22"/>
                        </w:rPr>
                      </w:pPr>
                      <w:r>
                        <w:rPr>
                          <w:sz w:val="22"/>
                        </w:rPr>
                        <w:t>Rev 4: Updated with changes prior to the third conf call.</w:t>
                      </w:r>
                    </w:p>
                    <w:p w14:paraId="5EDF5B06" w14:textId="5712A0FE" w:rsidR="00192513" w:rsidRDefault="00192513" w:rsidP="00353E2D">
                      <w:pPr>
                        <w:pStyle w:val="ListParagraph"/>
                        <w:numPr>
                          <w:ilvl w:val="0"/>
                          <w:numId w:val="23"/>
                        </w:numPr>
                        <w:jc w:val="both"/>
                        <w:rPr>
                          <w:sz w:val="22"/>
                        </w:rPr>
                      </w:pPr>
                      <w:r>
                        <w:rPr>
                          <w:sz w:val="22"/>
                        </w:rPr>
                        <w:t>Rev 5: Updated with additional changes prior to and after the third call. Added the list of technical submissions to be discussed in the fourth conf call. Added a guideline section for running straw polls during conf calls.</w:t>
                      </w:r>
                    </w:p>
                    <w:p w14:paraId="6FF6B82D" w14:textId="048D4990" w:rsidR="00192513" w:rsidRDefault="00192513" w:rsidP="00353E2D">
                      <w:pPr>
                        <w:pStyle w:val="ListParagraph"/>
                        <w:numPr>
                          <w:ilvl w:val="0"/>
                          <w:numId w:val="23"/>
                        </w:numPr>
                        <w:jc w:val="both"/>
                        <w:rPr>
                          <w:sz w:val="22"/>
                        </w:rPr>
                      </w:pPr>
                      <w:r>
                        <w:rPr>
                          <w:sz w:val="22"/>
                        </w:rPr>
                        <w:t>Rev 6: Updated with</w:t>
                      </w:r>
                      <w:r w:rsidR="00860A1A">
                        <w:rPr>
                          <w:sz w:val="22"/>
                        </w:rPr>
                        <w:t xml:space="preserve"> </w:t>
                      </w:r>
                      <w:r>
                        <w:rPr>
                          <w:sz w:val="22"/>
                        </w:rPr>
                        <w:t>additional changes prior to and after the fourth call. Added the list of technical submissions to be discussed in the fifth conf call.</w:t>
                      </w:r>
                    </w:p>
                    <w:p w14:paraId="7754D203" w14:textId="3B4BC5AC" w:rsidR="00192513" w:rsidRDefault="00192513" w:rsidP="00721969">
                      <w:pPr>
                        <w:pStyle w:val="ListParagraph"/>
                        <w:numPr>
                          <w:ilvl w:val="0"/>
                          <w:numId w:val="23"/>
                        </w:numPr>
                        <w:jc w:val="both"/>
                        <w:rPr>
                          <w:sz w:val="22"/>
                        </w:rPr>
                      </w:pPr>
                      <w:r>
                        <w:rPr>
                          <w:sz w:val="22"/>
                        </w:rPr>
                        <w:t>Rev 7: Updated with additional changes prior to and after the fifth call. Added the list of technical submissions to be discussed in the sixth conf call.</w:t>
                      </w:r>
                    </w:p>
                    <w:p w14:paraId="4188C8BA" w14:textId="64EB1F57" w:rsidR="00192513" w:rsidRDefault="00192513" w:rsidP="00D11812">
                      <w:pPr>
                        <w:pStyle w:val="ListParagraph"/>
                        <w:numPr>
                          <w:ilvl w:val="0"/>
                          <w:numId w:val="23"/>
                        </w:numPr>
                        <w:jc w:val="both"/>
                        <w:rPr>
                          <w:sz w:val="22"/>
                        </w:rPr>
                      </w:pPr>
                      <w:r>
                        <w:rPr>
                          <w:sz w:val="22"/>
                        </w:rPr>
                        <w:t>Rev 8: Updated with additional changes prior to and after the sixth call. Added the list of technical submissions to be discussed in the seventh conf call.</w:t>
                      </w:r>
                    </w:p>
                    <w:p w14:paraId="2F70893F" w14:textId="4AEAC233" w:rsidR="00A61E95" w:rsidRDefault="00A61E95" w:rsidP="00D11812">
                      <w:pPr>
                        <w:pStyle w:val="ListParagraph"/>
                        <w:numPr>
                          <w:ilvl w:val="0"/>
                          <w:numId w:val="23"/>
                        </w:numPr>
                        <w:jc w:val="both"/>
                        <w:rPr>
                          <w:sz w:val="22"/>
                        </w:rPr>
                      </w:pPr>
                      <w:r>
                        <w:rPr>
                          <w:sz w:val="22"/>
                        </w:rPr>
                        <w:t>Rev 9: Fixed copy/paste typos in the technical submission list</w:t>
                      </w:r>
                      <w:r w:rsidR="005723DA">
                        <w:rPr>
                          <w:sz w:val="22"/>
                        </w:rPr>
                        <w:t xml:space="preserve"> for the seventh conf call</w:t>
                      </w:r>
                      <w:r>
                        <w:rPr>
                          <w:sz w:val="22"/>
                        </w:rPr>
                        <w:t>.</w:t>
                      </w:r>
                    </w:p>
                    <w:p w14:paraId="2B28F73E" w14:textId="0451B371" w:rsidR="00860A1A" w:rsidRPr="00D11812" w:rsidRDefault="00860A1A" w:rsidP="00D11812">
                      <w:pPr>
                        <w:pStyle w:val="ListParagraph"/>
                        <w:numPr>
                          <w:ilvl w:val="0"/>
                          <w:numId w:val="23"/>
                        </w:numPr>
                        <w:jc w:val="both"/>
                        <w:rPr>
                          <w:sz w:val="22"/>
                        </w:rPr>
                      </w:pPr>
                      <w:r>
                        <w:rPr>
                          <w:sz w:val="22"/>
                        </w:rPr>
                        <w:t>Rev 10: Updated with additional changes prior to the seventh conf call.</w:t>
                      </w:r>
                    </w:p>
                    <w:p w14:paraId="730722BE" w14:textId="77777777" w:rsidR="00192513" w:rsidRDefault="00192513">
                      <w:pPr>
                        <w:jc w:val="both"/>
                      </w:pPr>
                    </w:p>
                    <w:p w14:paraId="73CCC2AA" w14:textId="77777777" w:rsidR="00192513" w:rsidRDefault="00192513">
                      <w:pPr>
                        <w:jc w:val="both"/>
                      </w:pPr>
                    </w:p>
                  </w:txbxContent>
                </v:textbox>
              </v:shape>
            </w:pict>
          </mc:Fallback>
        </mc:AlternateContent>
      </w:r>
    </w:p>
    <w:p w14:paraId="4974BEDC" w14:textId="77777777" w:rsidR="003870FE" w:rsidRDefault="003870FE" w:rsidP="003870FE">
      <w:pPr>
        <w:pStyle w:val="Heading1"/>
      </w:pPr>
      <w:r>
        <w:br w:type="page"/>
      </w:r>
    </w:p>
    <w:p w14:paraId="1ECACA6D" w14:textId="68A43839" w:rsidR="003870FE" w:rsidRPr="00EE0424" w:rsidRDefault="003870FE" w:rsidP="00136FD5">
      <w:pPr>
        <w:pStyle w:val="Heading2"/>
      </w:pPr>
      <w:r w:rsidRPr="00EE0424">
        <w:lastRenderedPageBreak/>
        <w:t>Teleconference</w:t>
      </w:r>
      <w:r w:rsidR="00015A2B">
        <w:t>s</w:t>
      </w:r>
      <w:r w:rsidRPr="00EE0424">
        <w:t xml:space="preserve"> </w:t>
      </w:r>
      <w:r w:rsidR="00015A2B">
        <w:t>Overview</w:t>
      </w:r>
    </w:p>
    <w:p w14:paraId="45EBB9FE" w14:textId="71FEBE67" w:rsidR="008A7896" w:rsidRDefault="008A7896" w:rsidP="008A7896">
      <w:pPr>
        <w:spacing w:before="100" w:beforeAutospacing="1" w:after="240"/>
      </w:pPr>
      <w:r>
        <w:t>TG</w:t>
      </w:r>
      <w:r w:rsidR="00F657FF">
        <w:t>be</w:t>
      </w:r>
      <w:r>
        <w:t xml:space="preserve"> will hold </w:t>
      </w:r>
      <w:r w:rsidR="00515C64">
        <w:t>7</w:t>
      </w:r>
      <w:r w:rsidRPr="00EE0424">
        <w:t xml:space="preserve"> </w:t>
      </w:r>
      <w:r w:rsidRPr="00EE0424">
        <w:rPr>
          <w:rStyle w:val="il"/>
        </w:rPr>
        <w:t>teleconferences</w:t>
      </w:r>
      <w:r>
        <w:t xml:space="preserve"> before the </w:t>
      </w:r>
      <w:r w:rsidR="00515C64">
        <w:t>September</w:t>
      </w:r>
      <w:r>
        <w:t xml:space="preserve"> 2019</w:t>
      </w:r>
      <w:r w:rsidRPr="00EE0424">
        <w:t xml:space="preserve"> </w:t>
      </w:r>
      <w:r w:rsidR="009F70A4">
        <w:t>F2F</w:t>
      </w:r>
      <w:r>
        <w:t xml:space="preserve"> </w:t>
      </w:r>
      <w:r w:rsidR="007329DE">
        <w:t>for</w:t>
      </w:r>
      <w:r>
        <w:t xml:space="preserve"> </w:t>
      </w:r>
      <w:r w:rsidR="00F657FF">
        <w:t xml:space="preserve">discussing technical </w:t>
      </w:r>
      <w:r>
        <w:t>presentations</w:t>
      </w:r>
      <w:r w:rsidRPr="00EE0424">
        <w:t>:</w:t>
      </w:r>
    </w:p>
    <w:p w14:paraId="0DA3CE9D" w14:textId="4FB5BA8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w:t>
      </w:r>
      <w:r w:rsidRPr="007329DE">
        <w:rPr>
          <w:b/>
          <w:bCs/>
          <w:vertAlign w:val="superscript"/>
          <w:lang w:val="en-US"/>
        </w:rPr>
        <w:t>st</w:t>
      </w:r>
      <w:r w:rsidRPr="007329DE">
        <w:rPr>
          <w:b/>
          <w:bCs/>
          <w:lang w:val="en-US"/>
        </w:rPr>
        <w:t xml:space="preserve"> </w:t>
      </w:r>
      <w:r w:rsidR="007329DE">
        <w:rPr>
          <w:b/>
          <w:bCs/>
          <w:lang w:val="en-US"/>
        </w:rPr>
        <w:tab/>
      </w:r>
      <w:r w:rsidRPr="007329DE">
        <w:rPr>
          <w:b/>
          <w:bCs/>
          <w:lang w:val="en-US"/>
        </w:rPr>
        <w:t xml:space="preserve">(Thursday), </w:t>
      </w:r>
      <w:r w:rsidRPr="007329DE">
        <w:rPr>
          <w:b/>
          <w:bCs/>
          <w:lang w:val="en-US"/>
        </w:rPr>
        <w:tab/>
      </w:r>
      <w:r w:rsidRPr="007329DE">
        <w:rPr>
          <w:b/>
          <w:bCs/>
          <w:lang w:val="en-US"/>
        </w:rPr>
        <w:tab/>
        <w:t>19:30-22:00 ET</w:t>
      </w:r>
    </w:p>
    <w:p w14:paraId="603A06EB" w14:textId="4778F3D7"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8</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D2853D1" w14:textId="622365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15</w:t>
      </w:r>
      <w:r w:rsidRPr="007329DE">
        <w:rPr>
          <w:b/>
          <w:bCs/>
          <w:vertAlign w:val="superscript"/>
          <w:lang w:val="en-US"/>
        </w:rPr>
        <w:t>th</w:t>
      </w:r>
      <w:r w:rsidRPr="007329DE">
        <w:rPr>
          <w:b/>
          <w:bCs/>
          <w:lang w:val="en-US"/>
        </w:rPr>
        <w:tab/>
        <w:t xml:space="preserve">(Thursday), </w:t>
      </w:r>
      <w:r w:rsidRPr="007329DE">
        <w:rPr>
          <w:b/>
          <w:bCs/>
          <w:lang w:val="en-US"/>
        </w:rPr>
        <w:tab/>
      </w:r>
      <w:r w:rsidRPr="007329DE">
        <w:rPr>
          <w:b/>
          <w:bCs/>
          <w:lang w:val="en-US"/>
        </w:rPr>
        <w:tab/>
        <w:t>19:30-22:00 ET</w:t>
      </w:r>
    </w:p>
    <w:p w14:paraId="7F2448B9" w14:textId="633C24B2"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22</w:t>
      </w:r>
      <w:r w:rsidRPr="007329DE">
        <w:rPr>
          <w:b/>
          <w:bCs/>
          <w:vertAlign w:val="superscript"/>
          <w:lang w:val="en-US"/>
        </w:rPr>
        <w:t>nd</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2E06CC35" w14:textId="035D0D58"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August 29</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19:30-22:00 ET</w:t>
      </w:r>
    </w:p>
    <w:p w14:paraId="55D4CF6A" w14:textId="54725800" w:rsidR="00516364" w:rsidRPr="007329DE" w:rsidRDefault="00767DD8" w:rsidP="007329DE">
      <w:pPr>
        <w:pStyle w:val="ListParagraph"/>
        <w:numPr>
          <w:ilvl w:val="0"/>
          <w:numId w:val="24"/>
        </w:numPr>
        <w:spacing w:before="100" w:beforeAutospacing="1" w:after="240"/>
        <w:rPr>
          <w:b/>
          <w:bCs/>
          <w:lang w:val="en-US"/>
        </w:rPr>
      </w:pPr>
      <w:r w:rsidRPr="007329DE">
        <w:rPr>
          <w:b/>
          <w:bCs/>
          <w:lang w:val="en-US"/>
        </w:rPr>
        <w:t>September 5</w:t>
      </w:r>
      <w:r w:rsidRPr="007329DE">
        <w:rPr>
          <w:b/>
          <w:bCs/>
          <w:vertAlign w:val="superscript"/>
          <w:lang w:val="en-US"/>
        </w:rPr>
        <w:t>th</w:t>
      </w:r>
      <w:r w:rsidRPr="007329DE">
        <w:rPr>
          <w:b/>
          <w:bCs/>
          <w:lang w:val="en-US"/>
        </w:rPr>
        <w:t xml:space="preserve"> </w:t>
      </w:r>
      <w:r w:rsidRPr="007329DE">
        <w:rPr>
          <w:b/>
          <w:bCs/>
          <w:lang w:val="en-US"/>
        </w:rPr>
        <w:tab/>
        <w:t xml:space="preserve">(Thursday), </w:t>
      </w:r>
      <w:r w:rsidRPr="007329DE">
        <w:rPr>
          <w:b/>
          <w:bCs/>
          <w:lang w:val="en-US"/>
        </w:rPr>
        <w:tab/>
      </w:r>
      <w:r w:rsidRPr="007329DE">
        <w:rPr>
          <w:b/>
          <w:bCs/>
          <w:lang w:val="en-US"/>
        </w:rPr>
        <w:tab/>
        <w:t>10:00-12:30 ET</w:t>
      </w:r>
    </w:p>
    <w:p w14:paraId="39C0644F" w14:textId="0E5B782B" w:rsidR="008A7896" w:rsidRPr="007329DE" w:rsidRDefault="00767DD8" w:rsidP="007329DE">
      <w:pPr>
        <w:pStyle w:val="ListParagraph"/>
        <w:numPr>
          <w:ilvl w:val="0"/>
          <w:numId w:val="24"/>
        </w:numPr>
        <w:spacing w:before="100" w:beforeAutospacing="1" w:after="240"/>
        <w:rPr>
          <w:b/>
          <w:bCs/>
          <w:lang w:val="en-US"/>
        </w:rPr>
      </w:pPr>
      <w:r w:rsidRPr="007329DE">
        <w:rPr>
          <w:b/>
          <w:bCs/>
          <w:lang w:val="en-US"/>
        </w:rPr>
        <w:t>September 12</w:t>
      </w:r>
      <w:r w:rsidRPr="007329DE">
        <w:rPr>
          <w:b/>
          <w:bCs/>
          <w:vertAlign w:val="superscript"/>
          <w:lang w:val="en-US"/>
        </w:rPr>
        <w:t>th</w:t>
      </w:r>
      <w:r w:rsidRPr="007329DE">
        <w:rPr>
          <w:b/>
          <w:bCs/>
          <w:lang w:val="en-US"/>
        </w:rPr>
        <w:t xml:space="preserve"> </w:t>
      </w:r>
      <w:r w:rsidR="007329DE">
        <w:rPr>
          <w:b/>
          <w:bCs/>
          <w:lang w:val="en-US"/>
        </w:rPr>
        <w:t xml:space="preserve">   </w:t>
      </w:r>
      <w:r w:rsidRPr="007329DE">
        <w:rPr>
          <w:b/>
          <w:bCs/>
          <w:lang w:val="en-US"/>
        </w:rPr>
        <w:t xml:space="preserve">(Thursday), </w:t>
      </w:r>
      <w:r w:rsidRPr="007329DE">
        <w:rPr>
          <w:b/>
          <w:bCs/>
          <w:lang w:val="en-US"/>
        </w:rPr>
        <w:tab/>
      </w:r>
      <w:r w:rsidRPr="007329DE">
        <w:rPr>
          <w:b/>
          <w:bCs/>
          <w:lang w:val="en-US"/>
        </w:rPr>
        <w:tab/>
        <w:t>19:30-22:00 ET</w:t>
      </w:r>
    </w:p>
    <w:p w14:paraId="175D0652" w14:textId="39130FE7" w:rsidR="007010B7" w:rsidRDefault="003870FE" w:rsidP="007329D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14:paraId="45771F0C" w14:textId="5A42ADE7" w:rsidR="002E5445" w:rsidRDefault="002E5445" w:rsidP="002E5445">
      <w:pPr>
        <w:pStyle w:val="Heading2"/>
      </w:pPr>
      <w:r w:rsidRPr="002E5445">
        <w:t>Technical Presentations</w:t>
      </w:r>
      <w:r w:rsidR="004707AF">
        <w:t>’ List</w:t>
      </w:r>
    </w:p>
    <w:p w14:paraId="00FF5508" w14:textId="7EB6B70B" w:rsidR="002E5445" w:rsidRDefault="002E5445" w:rsidP="002E5445"/>
    <w:tbl>
      <w:tblPr>
        <w:tblW w:w="10340" w:type="dxa"/>
        <w:tblLayout w:type="fixed"/>
        <w:tblCellMar>
          <w:left w:w="0" w:type="dxa"/>
          <w:right w:w="0" w:type="dxa"/>
        </w:tblCellMar>
        <w:tblLook w:val="0420" w:firstRow="1" w:lastRow="0" w:firstColumn="0" w:lastColumn="0" w:noHBand="0" w:noVBand="1"/>
      </w:tblPr>
      <w:tblGrid>
        <w:gridCol w:w="1070"/>
        <w:gridCol w:w="4500"/>
        <w:gridCol w:w="1800"/>
        <w:gridCol w:w="1710"/>
        <w:gridCol w:w="1260"/>
      </w:tblGrid>
      <w:tr w:rsidR="00C26114" w:rsidRPr="00BA5D26" w14:paraId="36B3C56A" w14:textId="77777777" w:rsidTr="003D2691">
        <w:trPr>
          <w:trHeight w:val="61"/>
        </w:trPr>
        <w:tc>
          <w:tcPr>
            <w:tcW w:w="1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82B0AC4" w14:textId="77777777" w:rsidR="00BA5D26" w:rsidRPr="00BA5D26" w:rsidRDefault="00BA5D26" w:rsidP="00BA5D26">
            <w:pPr>
              <w:rPr>
                <w:lang w:val="en-US"/>
              </w:rPr>
            </w:pPr>
            <w:r w:rsidRPr="00BA5D26">
              <w:rPr>
                <w:b/>
                <w:bCs/>
                <w:lang w:val="en-US"/>
              </w:rPr>
              <w:t>DCN</w:t>
            </w:r>
          </w:p>
        </w:tc>
        <w:tc>
          <w:tcPr>
            <w:tcW w:w="45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648E994" w14:textId="77777777" w:rsidR="00BA5D26" w:rsidRPr="00BA5D26" w:rsidRDefault="00BA5D26" w:rsidP="00BA5D26">
            <w:pPr>
              <w:rPr>
                <w:lang w:val="en-US"/>
              </w:rPr>
            </w:pPr>
            <w:r w:rsidRPr="00BA5D26">
              <w:rPr>
                <w:b/>
                <w:bCs/>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635AD95" w14:textId="77777777" w:rsidR="00BA5D26" w:rsidRPr="00BA5D26" w:rsidRDefault="00BA5D26" w:rsidP="00BA5D26">
            <w:pPr>
              <w:rPr>
                <w:lang w:val="en-US"/>
              </w:rPr>
            </w:pPr>
            <w:r w:rsidRPr="00BA5D26">
              <w:rPr>
                <w:b/>
                <w:bCs/>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50E64C" w14:textId="77777777" w:rsidR="00BA5D26" w:rsidRPr="00BA5D26" w:rsidRDefault="00BA5D26" w:rsidP="00BA5D26">
            <w:pPr>
              <w:rPr>
                <w:lang w:val="en-US"/>
              </w:rPr>
            </w:pPr>
            <w:r w:rsidRPr="00BA5D26">
              <w:rPr>
                <w:b/>
                <w:bCs/>
                <w:lang w:val="en-US"/>
              </w:rPr>
              <w:t>Status</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9FE226" w14:textId="202D4BED" w:rsidR="00BA5D26" w:rsidRPr="00BA5D26" w:rsidRDefault="00BA5D26" w:rsidP="00BA5D26">
            <w:pPr>
              <w:rPr>
                <w:lang w:val="en-US"/>
              </w:rPr>
            </w:pPr>
            <w:r>
              <w:rPr>
                <w:b/>
                <w:bCs/>
                <w:lang w:val="en-US"/>
              </w:rPr>
              <w:t>Topic</w:t>
            </w:r>
          </w:p>
        </w:tc>
      </w:tr>
      <w:tr w:rsidR="000B1EDB" w:rsidRPr="00BA5D26" w14:paraId="1C5A2483" w14:textId="77777777" w:rsidTr="003D2691">
        <w:trPr>
          <w:trHeight w:val="20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DE0C03" w14:textId="472C1034" w:rsidR="000B1EDB" w:rsidRPr="00E33311" w:rsidRDefault="00A963A3" w:rsidP="000B1EDB">
            <w:pPr>
              <w:rPr>
                <w:rStyle w:val="Hyperlink"/>
                <w:rFonts w:asciiTheme="minorHAnsi" w:eastAsiaTheme="minorEastAsia" w:cstheme="minorBidi"/>
                <w:kern w:val="24"/>
                <w:sz w:val="20"/>
              </w:rPr>
            </w:pPr>
            <w:hyperlink r:id="rId11" w:history="1">
              <w:r w:rsidR="004202DA" w:rsidRPr="003D2691">
                <w:rPr>
                  <w:rStyle w:val="Hyperlink"/>
                  <w:rFonts w:asciiTheme="minorHAnsi" w:eastAsiaTheme="minorEastAsia" w:cstheme="minorBidi"/>
                  <w:kern w:val="24"/>
                  <w:sz w:val="20"/>
                </w:rPr>
                <w:t>0</w:t>
              </w:r>
              <w:r w:rsidR="000B1EDB" w:rsidRPr="003D2691">
                <w:rPr>
                  <w:rStyle w:val="Hyperlink"/>
                  <w:rFonts w:asciiTheme="minorHAnsi" w:eastAsiaTheme="minorEastAsia" w:cstheme="minorBidi"/>
                  <w:kern w:val="24"/>
                  <w:sz w:val="20"/>
                </w:rPr>
                <w:t>76</w:t>
              </w:r>
              <w:r w:rsidR="003D2691">
                <w:rPr>
                  <w:rStyle w:val="Hyperlink"/>
                  <w:rFonts w:asciiTheme="minorHAnsi" w:eastAsiaTheme="minorEastAsia" w:cstheme="minorBidi"/>
                  <w:kern w:val="24"/>
                  <w:sz w:val="20"/>
                </w:rPr>
                <w:t>2r1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863C" w14:textId="3F2F5679"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Latency analysis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DAE62" w14:textId="161536A7"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Suhwook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79196" w14:textId="0E3A13CD" w:rsidR="000B1EDB" w:rsidRPr="000906AF" w:rsidRDefault="00527A41"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D7730D"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D7730D"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08F2DF" w14:textId="5BD12AA3" w:rsidR="000B1EDB" w:rsidRPr="000906AF" w:rsidRDefault="000B1EDB" w:rsidP="000B1EDB">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724252" w:rsidRPr="00BA5D26" w14:paraId="55B8614C" w14:textId="77777777" w:rsidTr="003D2691">
        <w:trPr>
          <w:trHeight w:val="61"/>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4786B9" w14:textId="1BF2FA47" w:rsidR="00724252" w:rsidRPr="00E33311" w:rsidRDefault="00A963A3" w:rsidP="00724252">
            <w:pPr>
              <w:rPr>
                <w:rStyle w:val="Hyperlink"/>
                <w:rFonts w:asciiTheme="minorHAnsi" w:eastAsiaTheme="minorEastAsia" w:cstheme="minorBidi"/>
                <w:kern w:val="24"/>
                <w:sz w:val="20"/>
              </w:rPr>
            </w:pPr>
            <w:hyperlink r:id="rId12" w:history="1">
              <w:r w:rsidR="00724252" w:rsidRPr="003D2691">
                <w:rPr>
                  <w:rStyle w:val="Hyperlink"/>
                  <w:rFonts w:asciiTheme="minorHAnsi" w:eastAsiaTheme="minorEastAsia" w:cstheme="minorBidi"/>
                  <w:kern w:val="24"/>
                  <w:sz w:val="20"/>
                </w:rPr>
                <w:t>1118</w:t>
              </w:r>
              <w:r w:rsidR="003D2691" w:rsidRPr="003D2691">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82F83" w14:textId="596E9CB0"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Enhancements for Time-Critical Data </w:t>
            </w:r>
            <w:r w:rsidR="00C30FB3" w:rsidRPr="00125518">
              <w:rPr>
                <w:rFonts w:asciiTheme="minorHAnsi" w:eastAsiaTheme="minorEastAsia" w:cstheme="minorBidi"/>
                <w:color w:val="00B050"/>
                <w:kern w:val="24"/>
                <w:sz w:val="20"/>
              </w:rPr>
              <w:t>TX</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3994C" w14:textId="7822D14D"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Thomas Handte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CB0E1" w14:textId="34938944"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CA2577" w:rsidRPr="00125518">
              <w:rPr>
                <w:rFonts w:asciiTheme="minorHAnsi" w:eastAsiaTheme="minorEastAsia" w:cstheme="minorBidi"/>
                <w:color w:val="00B050"/>
                <w:kern w:val="24"/>
                <w:sz w:val="20"/>
              </w:rPr>
              <w:t>(</w:t>
            </w:r>
            <w:r w:rsidR="009A0513" w:rsidRPr="00125518">
              <w:rPr>
                <w:rFonts w:asciiTheme="minorHAnsi" w:eastAsiaTheme="minorEastAsia" w:cstheme="minorBidi"/>
                <w:color w:val="00B050"/>
                <w:kern w:val="24"/>
                <w:sz w:val="20"/>
              </w:rPr>
              <w:t>0</w:t>
            </w:r>
            <w:r w:rsidR="00CA2577"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9163" w14:textId="07747C51" w:rsidR="00724252" w:rsidRPr="00125518" w:rsidRDefault="00C30FB3"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Low-Lat</w:t>
            </w:r>
          </w:p>
        </w:tc>
      </w:tr>
      <w:tr w:rsidR="003F6E1F" w:rsidRPr="00BA5D26" w14:paraId="6DE922C3" w14:textId="77777777" w:rsidTr="003D2691">
        <w:trPr>
          <w:trHeight w:val="169"/>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C65AD" w14:textId="265F8B2E" w:rsidR="003F6E1F" w:rsidRPr="00E33311" w:rsidRDefault="00A963A3" w:rsidP="003F6E1F">
            <w:pPr>
              <w:rPr>
                <w:rStyle w:val="Hyperlink"/>
                <w:rFonts w:asciiTheme="minorHAnsi" w:eastAsiaTheme="minorEastAsia" w:cstheme="minorBidi"/>
                <w:kern w:val="24"/>
                <w:sz w:val="20"/>
              </w:rPr>
            </w:pPr>
            <w:hyperlink r:id="rId13" w:history="1">
              <w:r w:rsidR="003F6E1F" w:rsidRPr="003D2691">
                <w:rPr>
                  <w:rStyle w:val="Hyperlink"/>
                  <w:rFonts w:asciiTheme="minorHAnsi" w:eastAsiaTheme="minorEastAsia" w:cstheme="minorBidi"/>
                  <w:kern w:val="24"/>
                  <w:sz w:val="20"/>
                </w:rPr>
                <w:t>117</w:t>
              </w:r>
              <w:r w:rsidR="003D2691">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5724B" w14:textId="32DF5071"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Cons</w:t>
            </w:r>
            <w:r w:rsidR="008076E4" w:rsidRPr="000906AF">
              <w:rPr>
                <w:rFonts w:asciiTheme="minorHAnsi" w:eastAsiaTheme="minorEastAsia" w:cstheme="minorBidi"/>
                <w:color w:val="00B050"/>
                <w:kern w:val="24"/>
                <w:sz w:val="20"/>
              </w:rPr>
              <w:t>.</w:t>
            </w:r>
            <w:r w:rsidRPr="000906AF">
              <w:rPr>
                <w:rFonts w:asciiTheme="minorHAnsi" w:eastAsiaTheme="minorEastAsia" w:cstheme="minorBidi"/>
                <w:color w:val="00B050"/>
                <w:kern w:val="24"/>
                <w:sz w:val="20"/>
              </w:rPr>
              <w:t xml:space="preserve"> of new queue mechanisms 4 real-time apps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E75EB" w14:textId="44118AC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Kate Meng Xing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EADEE" w14:textId="399E6FF6"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w:t>
            </w:r>
            <w:r w:rsidR="00C43D35" w:rsidRPr="000906AF">
              <w:rPr>
                <w:rFonts w:asciiTheme="minorHAnsi" w:eastAsiaTheme="minorEastAsia" w:cstheme="minorBidi"/>
                <w:color w:val="00B050"/>
                <w:kern w:val="24"/>
                <w:sz w:val="20"/>
              </w:rPr>
              <w:t>resented</w:t>
            </w:r>
            <w:r w:rsidR="005E4D1E" w:rsidRPr="000906AF">
              <w:rPr>
                <w:rFonts w:asciiTheme="minorHAnsi" w:eastAsiaTheme="minorEastAsia" w:cstheme="minorBidi"/>
                <w:color w:val="00B050"/>
                <w:kern w:val="24"/>
                <w:sz w:val="20"/>
              </w:rPr>
              <w:t xml:space="preserve"> (</w:t>
            </w:r>
            <w:r w:rsidR="00974D4D"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38384" w14:textId="1AD1D604"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3F6E1F" w:rsidRPr="00BA5D26" w14:paraId="6748E926"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DFE3C" w14:textId="2BA70983" w:rsidR="003F6E1F" w:rsidRPr="00E33311" w:rsidRDefault="00A963A3" w:rsidP="003F6E1F">
            <w:pPr>
              <w:rPr>
                <w:rStyle w:val="Hyperlink"/>
                <w:rFonts w:asciiTheme="minorHAnsi" w:eastAsiaTheme="minorEastAsia" w:cstheme="minorBidi"/>
                <w:kern w:val="24"/>
                <w:sz w:val="20"/>
              </w:rPr>
            </w:pPr>
            <w:hyperlink r:id="rId14" w:history="1">
              <w:r w:rsidR="003F6E1F" w:rsidRPr="003D2691">
                <w:rPr>
                  <w:rStyle w:val="Hyperlink"/>
                  <w:rFonts w:asciiTheme="minorHAnsi" w:eastAsiaTheme="minorEastAsia" w:cstheme="minorBidi"/>
                  <w:kern w:val="24"/>
                  <w:sz w:val="20"/>
                </w:rPr>
                <w:t>120</w:t>
              </w:r>
              <w:r w:rsidR="003D2691">
                <w:rPr>
                  <w:rStyle w:val="Hyperlink"/>
                  <w:rFonts w:asciiTheme="minorHAnsi" w:eastAsiaTheme="minorEastAsia" w:cstheme="minorBidi"/>
                  <w:kern w:val="24"/>
                  <w:sz w:val="20"/>
                </w:rPr>
                <w:t>7r4</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F1F23" w14:textId="0D1330C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Views on Latency and Jitter Features in TGbe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454E" w14:textId="3443BAD5"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Akira Kishida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6EAB" w14:textId="7C007BE8" w:rsidR="003F6E1F" w:rsidRPr="000906AF" w:rsidRDefault="006E1662"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F6BD6" w14:textId="7F0C1FD5" w:rsidR="003F6E1F" w:rsidRPr="000906AF" w:rsidRDefault="00C30FB3"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Low-Lat</w:t>
            </w:r>
          </w:p>
        </w:tc>
      </w:tr>
      <w:tr w:rsidR="009E4EBD" w:rsidRPr="00BA5D26" w14:paraId="63ECD626"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13E8C57C" w14:textId="77777777" w:rsidR="009E4EBD" w:rsidRPr="00E33311" w:rsidRDefault="009E4EBD" w:rsidP="003F6E1F">
            <w:pPr>
              <w:rPr>
                <w:rStyle w:val="Hyperlink"/>
                <w:rFonts w:asciiTheme="minorHAnsi" w:eastAsiaTheme="minorEastAsia" w:cstheme="minorBidi"/>
                <w:kern w:val="24"/>
                <w:sz w:val="20"/>
              </w:rPr>
            </w:pPr>
          </w:p>
        </w:tc>
      </w:tr>
      <w:tr w:rsidR="00C26114" w:rsidRPr="00BA5D26" w14:paraId="67C0C1D1"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314627E" w14:textId="2A8DB76D" w:rsidR="00BA5D26" w:rsidRPr="00E33311" w:rsidRDefault="00A963A3" w:rsidP="00BA5D26">
            <w:pPr>
              <w:rPr>
                <w:rStyle w:val="Hyperlink"/>
                <w:rFonts w:asciiTheme="minorHAnsi" w:eastAsiaTheme="minorEastAsia" w:cstheme="minorBidi"/>
                <w:kern w:val="24"/>
                <w:sz w:val="20"/>
              </w:rPr>
            </w:pPr>
            <w:hyperlink r:id="rId15" w:history="1">
              <w:r w:rsidR="004202DA" w:rsidRPr="003D2691">
                <w:rPr>
                  <w:rStyle w:val="Hyperlink"/>
                  <w:rFonts w:asciiTheme="minorHAnsi" w:eastAsiaTheme="minorEastAsia" w:cstheme="minorBidi"/>
                  <w:kern w:val="24"/>
                  <w:sz w:val="20"/>
                </w:rPr>
                <w:t>0</w:t>
              </w:r>
              <w:r w:rsidR="00BA5D26" w:rsidRPr="003D2691">
                <w:rPr>
                  <w:rStyle w:val="Hyperlink"/>
                  <w:rFonts w:asciiTheme="minorHAnsi" w:eastAsiaTheme="minorEastAsia" w:cstheme="minorBidi"/>
                  <w:kern w:val="24"/>
                  <w:sz w:val="20"/>
                </w:rPr>
                <w:t>80</w:t>
              </w:r>
              <w:r w:rsidR="003D2691">
                <w:rPr>
                  <w:rStyle w:val="Hyperlink"/>
                  <w:rFonts w:asciiTheme="minorHAnsi" w:eastAsiaTheme="minorEastAsia" w:cstheme="minorBidi"/>
                  <w:kern w:val="24"/>
                  <w:sz w:val="20"/>
                </w:rPr>
                <w:t>6r2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501370D0"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Enabling persistent allocation for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4DBAAC4" w14:textId="77777777" w:rsidR="00BA5D26" w:rsidRPr="000906AF" w:rsidRDefault="00BA5D26"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4A32D474" w14:textId="1B09F523" w:rsidR="00BA5D26" w:rsidRPr="000906AF" w:rsidRDefault="006E1662"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3E3C56" w:rsidRPr="000906AF">
              <w:rPr>
                <w:rFonts w:asciiTheme="minorHAnsi" w:eastAsiaTheme="minorEastAsia" w:cstheme="minorBidi"/>
                <w:color w:val="00B050"/>
                <w:kern w:val="24"/>
                <w:sz w:val="20"/>
              </w:rPr>
              <w:t xml:space="preserve"> (0</w:t>
            </w:r>
            <w:r w:rsidR="000906AF">
              <w:rPr>
                <w:rFonts w:asciiTheme="minorHAnsi" w:eastAsiaTheme="minorEastAsia" w:cstheme="minorBidi"/>
                <w:color w:val="00B050"/>
                <w:kern w:val="24"/>
                <w:sz w:val="20"/>
              </w:rPr>
              <w:t xml:space="preserve"> </w:t>
            </w:r>
            <w:r w:rsidR="003E3C56"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hideMark/>
          </w:tcPr>
          <w:p w14:paraId="1B0D4946" w14:textId="6E492FD6" w:rsidR="00BA5D26" w:rsidRPr="000906AF" w:rsidRDefault="00C26114" w:rsidP="00BA5D26">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w:t>
            </w:r>
            <w:r w:rsidR="00A31046" w:rsidRPr="000906AF">
              <w:rPr>
                <w:rFonts w:asciiTheme="minorHAnsi" w:eastAsiaTheme="minorEastAsia" w:cstheme="minorBidi"/>
                <w:color w:val="00B050"/>
                <w:kern w:val="24"/>
                <w:sz w:val="20"/>
              </w:rPr>
              <w:t>AC</w:t>
            </w:r>
          </w:p>
        </w:tc>
      </w:tr>
      <w:tr w:rsidR="00724252" w:rsidRPr="00BA5D26" w14:paraId="567F2D7B" w14:textId="77777777" w:rsidTr="003D2691">
        <w:trPr>
          <w:trHeight w:val="7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DF8C3" w14:textId="22D48749" w:rsidR="00724252" w:rsidRPr="00E33311" w:rsidRDefault="00A963A3" w:rsidP="00724252">
            <w:pPr>
              <w:rPr>
                <w:rStyle w:val="Hyperlink"/>
                <w:rFonts w:asciiTheme="minorHAnsi" w:eastAsiaTheme="minorEastAsia" w:cstheme="minorBidi"/>
                <w:kern w:val="24"/>
                <w:sz w:val="20"/>
              </w:rPr>
            </w:pPr>
            <w:hyperlink r:id="rId16" w:history="1">
              <w:r w:rsidR="00724252" w:rsidRPr="003D2691">
                <w:rPr>
                  <w:rStyle w:val="Hyperlink"/>
                  <w:rFonts w:asciiTheme="minorHAnsi" w:eastAsiaTheme="minorEastAsia" w:cstheme="minorBidi"/>
                  <w:kern w:val="24"/>
                  <w:sz w:val="20"/>
                </w:rPr>
                <w:t>1117</w:t>
              </w:r>
              <w:r w:rsidR="003D2691" w:rsidRPr="003D269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D376A" w14:textId="6D6304FF"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Direct Link MU transmissions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D0E5" w14:textId="0AC38980" w:rsidR="00724252" w:rsidRPr="00E31447" w:rsidRDefault="00724252"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Stephane Baron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1D6E7" w14:textId="47240015" w:rsidR="00724252" w:rsidRPr="00E31447" w:rsidRDefault="00E31447"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Presented (</w:t>
            </w:r>
            <w:r w:rsidR="00801EF6">
              <w:rPr>
                <w:rFonts w:asciiTheme="minorHAnsi" w:eastAsiaTheme="minorEastAsia" w:cstheme="minorBidi"/>
                <w:color w:val="00B050"/>
                <w:kern w:val="24"/>
                <w:sz w:val="20"/>
              </w:rPr>
              <w:t>0</w:t>
            </w:r>
            <w:r w:rsidRPr="00E31447">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E4377" w14:textId="0CAE46F1" w:rsidR="00724252" w:rsidRPr="00E31447" w:rsidRDefault="008076E4" w:rsidP="00724252">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MAC</w:t>
            </w:r>
          </w:p>
        </w:tc>
      </w:tr>
      <w:tr w:rsidR="003F6E1F" w:rsidRPr="00BA5D26" w14:paraId="3A55AAF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2BE31" w14:textId="08C33DF7" w:rsidR="003F6E1F" w:rsidRPr="00E33311" w:rsidRDefault="00A963A3" w:rsidP="003F6E1F">
            <w:pPr>
              <w:rPr>
                <w:rStyle w:val="Hyperlink"/>
                <w:rFonts w:asciiTheme="minorHAnsi" w:eastAsiaTheme="minorEastAsia" w:cstheme="minorBidi"/>
                <w:kern w:val="24"/>
                <w:sz w:val="20"/>
              </w:rPr>
            </w:pPr>
            <w:hyperlink r:id="rId17" w:history="1">
              <w:r w:rsidR="003F6E1F" w:rsidRPr="003D2691">
                <w:rPr>
                  <w:rStyle w:val="Hyperlink"/>
                  <w:rFonts w:asciiTheme="minorHAnsi" w:eastAsiaTheme="minorEastAsia" w:cstheme="minorBidi"/>
                  <w:kern w:val="24"/>
                  <w:sz w:val="20"/>
                </w:rPr>
                <w:t>124</w:t>
              </w:r>
              <w:r w:rsidR="003D2691">
                <w:rPr>
                  <w:rStyle w:val="Hyperlink"/>
                  <w:rFonts w:asciiTheme="minorHAnsi" w:eastAsiaTheme="minorEastAsia" w:cstheme="minorBidi"/>
                  <w:kern w:val="24"/>
                  <w:sz w:val="20"/>
                </w:rPr>
                <w:t>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D75888" w14:textId="1EB6BAAC"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Wider Bandwidth Channel Access in EHT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C47A1" w14:textId="632422D0" w:rsidR="003F6E1F" w:rsidRPr="000906AF" w:rsidRDefault="003F6E1F"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Woojin Ahn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4A662" w14:textId="680DFF1A" w:rsidR="003F6E1F" w:rsidRPr="000906AF" w:rsidRDefault="006B6377"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Presented</w:t>
            </w:r>
            <w:r w:rsidR="005E4D1E" w:rsidRPr="000906AF">
              <w:rPr>
                <w:rFonts w:asciiTheme="minorHAnsi" w:eastAsiaTheme="minorEastAsia" w:cstheme="minorBidi"/>
                <w:color w:val="00B050"/>
                <w:kern w:val="24"/>
                <w:sz w:val="20"/>
              </w:rPr>
              <w:t xml:space="preserve"> (</w:t>
            </w:r>
            <w:r w:rsidR="009A0513" w:rsidRPr="000906AF">
              <w:rPr>
                <w:rFonts w:asciiTheme="minorHAnsi" w:eastAsiaTheme="minorEastAsia" w:cstheme="minorBidi"/>
                <w:color w:val="00B050"/>
                <w:kern w:val="24"/>
                <w:sz w:val="20"/>
              </w:rPr>
              <w:t>0</w:t>
            </w:r>
            <w:r w:rsidR="000906AF">
              <w:rPr>
                <w:rFonts w:asciiTheme="minorHAnsi" w:eastAsiaTheme="minorEastAsia" w:cstheme="minorBidi"/>
                <w:color w:val="00B050"/>
                <w:kern w:val="24"/>
                <w:sz w:val="20"/>
              </w:rPr>
              <w:t xml:space="preserve"> </w:t>
            </w:r>
            <w:r w:rsidR="005E4D1E" w:rsidRPr="000906AF">
              <w:rPr>
                <w:rFonts w:asciiTheme="minorHAnsi" w:eastAsiaTheme="minorEastAsia" w:cstheme="minorBidi"/>
                <w:color w:val="00B050"/>
                <w:kern w:val="24"/>
                <w:sz w:val="20"/>
              </w:rPr>
              <w:t>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CE99" w14:textId="14E43E81" w:rsidR="003F6E1F" w:rsidRPr="000906AF" w:rsidRDefault="008076E4" w:rsidP="003F6E1F">
            <w:pPr>
              <w:rPr>
                <w:rFonts w:asciiTheme="minorHAnsi" w:eastAsiaTheme="minorEastAsia" w:cstheme="minorBidi"/>
                <w:color w:val="00B050"/>
                <w:kern w:val="24"/>
                <w:sz w:val="20"/>
              </w:rPr>
            </w:pPr>
            <w:r w:rsidRPr="000906AF">
              <w:rPr>
                <w:rFonts w:asciiTheme="minorHAnsi" w:eastAsiaTheme="minorEastAsia" w:cstheme="minorBidi"/>
                <w:color w:val="00B050"/>
                <w:kern w:val="24"/>
                <w:sz w:val="20"/>
              </w:rPr>
              <w:t>MAC</w:t>
            </w:r>
          </w:p>
        </w:tc>
      </w:tr>
      <w:tr w:rsidR="009E4EBD" w:rsidRPr="00BA5D26" w14:paraId="12D8F095"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34E6BC77" w14:textId="6ABA7964" w:rsidR="009E4EBD" w:rsidRPr="00E33311" w:rsidRDefault="009E4EBD" w:rsidP="00356D1F">
            <w:pPr>
              <w:rPr>
                <w:rStyle w:val="Hyperlink"/>
                <w:rFonts w:asciiTheme="minorHAnsi" w:eastAsiaTheme="minorEastAsia" w:cstheme="minorBidi"/>
                <w:kern w:val="24"/>
                <w:sz w:val="20"/>
              </w:rPr>
            </w:pPr>
          </w:p>
        </w:tc>
      </w:tr>
      <w:tr w:rsidR="000B1EDB" w:rsidRPr="00BA5D26" w14:paraId="0A644C18" w14:textId="77777777" w:rsidTr="003D2691">
        <w:trPr>
          <w:trHeight w:val="10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F94B1" w14:textId="021FDD9B" w:rsidR="000B1EDB" w:rsidRPr="00E33311" w:rsidRDefault="00A963A3" w:rsidP="000B1EDB">
            <w:pPr>
              <w:rPr>
                <w:rStyle w:val="Hyperlink"/>
                <w:rFonts w:asciiTheme="minorHAnsi" w:eastAsiaTheme="minorEastAsia" w:cstheme="minorBidi"/>
                <w:kern w:val="24"/>
                <w:sz w:val="20"/>
              </w:rPr>
            </w:pPr>
            <w:hyperlink r:id="rId18" w:history="1">
              <w:r w:rsidR="000B1EDB" w:rsidRPr="00C03EA9">
                <w:rPr>
                  <w:rStyle w:val="Hyperlink"/>
                  <w:rFonts w:asciiTheme="minorHAnsi" w:eastAsiaTheme="minorEastAsia" w:cstheme="minorBidi"/>
                  <w:kern w:val="24"/>
                  <w:sz w:val="20"/>
                </w:rPr>
                <w:t>1089</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82424" w14:textId="5145B9E1"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Joint T</w:t>
            </w:r>
            <w:r w:rsidR="008076E4" w:rsidRPr="002C4557">
              <w:rPr>
                <w:rFonts w:asciiTheme="minorHAnsi" w:eastAsiaTheme="minorEastAsia" w:cstheme="minorBidi"/>
                <w:color w:val="00B050"/>
                <w:kern w:val="24"/>
                <w:sz w:val="20"/>
              </w:rPr>
              <w:t>Xs</w:t>
            </w:r>
            <w:r w:rsidRPr="002C4557">
              <w:rPr>
                <w:rFonts w:asciiTheme="minorHAnsi" w:eastAsiaTheme="minorEastAsia" w:cstheme="minorBidi"/>
                <w:color w:val="00B050"/>
                <w:kern w:val="24"/>
                <w:sz w:val="20"/>
              </w:rPr>
              <w:t>, Backhaul and Gain State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F4AC1" w14:textId="6D251945"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Sameer Vermani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8124" w14:textId="76B6E24B" w:rsidR="000B1EDB" w:rsidRPr="002C4557" w:rsidRDefault="00D07EB0"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Presented</w:t>
            </w:r>
            <w:r w:rsidR="009A0513" w:rsidRPr="002C4557">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E104E" w14:textId="260BB140" w:rsidR="000B1EDB" w:rsidRPr="002C4557" w:rsidRDefault="000B1EDB" w:rsidP="000B1EDB">
            <w:pPr>
              <w:rPr>
                <w:rFonts w:asciiTheme="minorHAnsi" w:eastAsiaTheme="minorEastAsia" w:cstheme="minorBidi"/>
                <w:color w:val="00B050"/>
                <w:kern w:val="24"/>
                <w:sz w:val="20"/>
              </w:rPr>
            </w:pPr>
            <w:r w:rsidRPr="002C4557">
              <w:rPr>
                <w:rFonts w:asciiTheme="minorHAnsi" w:eastAsiaTheme="minorEastAsia" w:cstheme="minorBidi"/>
                <w:color w:val="00B050"/>
                <w:kern w:val="24"/>
                <w:sz w:val="20"/>
              </w:rPr>
              <w:t>M</w:t>
            </w:r>
            <w:r w:rsidR="00CC3C63" w:rsidRPr="002C4557">
              <w:rPr>
                <w:rFonts w:asciiTheme="minorHAnsi" w:eastAsiaTheme="minorEastAsia" w:cstheme="minorBidi"/>
                <w:color w:val="00B050"/>
                <w:kern w:val="24"/>
                <w:sz w:val="20"/>
              </w:rPr>
              <w:t>ulti</w:t>
            </w:r>
            <w:r w:rsidRPr="002C4557">
              <w:rPr>
                <w:rFonts w:asciiTheme="minorHAnsi" w:eastAsiaTheme="minorEastAsia" w:cstheme="minorBidi"/>
                <w:color w:val="00B050"/>
                <w:kern w:val="24"/>
                <w:sz w:val="20"/>
              </w:rPr>
              <w:t>-AP</w:t>
            </w:r>
          </w:p>
        </w:tc>
      </w:tr>
      <w:tr w:rsidR="000B1EDB" w:rsidRPr="00BA5D26" w14:paraId="262149AB" w14:textId="77777777" w:rsidTr="003D2691">
        <w:trPr>
          <w:trHeight w:val="34"/>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9EF37B" w14:textId="270512CE" w:rsidR="000B1EDB" w:rsidRPr="00E33311" w:rsidRDefault="00A963A3" w:rsidP="000B1EDB">
            <w:pPr>
              <w:rPr>
                <w:rStyle w:val="Hyperlink"/>
                <w:rFonts w:asciiTheme="minorHAnsi" w:eastAsiaTheme="minorEastAsia" w:cstheme="minorBidi"/>
                <w:kern w:val="24"/>
                <w:sz w:val="20"/>
              </w:rPr>
            </w:pPr>
            <w:hyperlink r:id="rId19" w:history="1">
              <w:r w:rsidR="000B1EDB" w:rsidRPr="00C03EA9">
                <w:rPr>
                  <w:rStyle w:val="Hyperlink"/>
                  <w:rFonts w:asciiTheme="minorHAnsi" w:eastAsiaTheme="minorEastAsia" w:cstheme="minorBidi"/>
                  <w:kern w:val="24"/>
                  <w:sz w:val="20"/>
                </w:rPr>
                <w:t>1092</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EFA2EE" w14:textId="0F112EDF"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Evaluation of the Joint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4A57DA" w14:textId="66DD0C20"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Xiaogang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94CC4" w14:textId="2E4D7B0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w:t>
            </w:r>
            <w:r w:rsidR="00125518">
              <w:rPr>
                <w:rFonts w:asciiTheme="minorHAnsi" w:eastAsiaTheme="minorEastAsia" w:cstheme="minorBidi"/>
                <w:color w:val="00B050"/>
                <w:kern w:val="24"/>
                <w:sz w:val="20"/>
              </w:rPr>
              <w:t>resented</w:t>
            </w:r>
            <w:r w:rsidR="009A0513"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2DDBB" w14:textId="57170DDA"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3EB94AF2"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B5E1B" w14:textId="197CA3AD" w:rsidR="000B1EDB" w:rsidRPr="00E33311" w:rsidRDefault="00A963A3" w:rsidP="000B1EDB">
            <w:pPr>
              <w:rPr>
                <w:rStyle w:val="Hyperlink"/>
                <w:rFonts w:asciiTheme="minorHAnsi" w:eastAsiaTheme="minorEastAsia" w:cstheme="minorBidi"/>
                <w:kern w:val="24"/>
                <w:sz w:val="20"/>
              </w:rPr>
            </w:pPr>
            <w:hyperlink r:id="rId20" w:history="1">
              <w:r w:rsidR="000B1EDB" w:rsidRPr="00E33311">
                <w:rPr>
                  <w:rStyle w:val="Hyperlink"/>
                  <w:rFonts w:asciiTheme="minorHAnsi" w:eastAsiaTheme="minorEastAsia" w:cstheme="minorBidi"/>
                  <w:kern w:val="24"/>
                  <w:sz w:val="20"/>
                </w:rPr>
                <w:t>1094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EAF" w14:textId="0FD9196E"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Joint BF simulations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D021" w14:textId="16B149FC" w:rsidR="000B1EDB" w:rsidRPr="00D80621" w:rsidRDefault="000B1EDB"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Sudhir Srinivasa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45070" w14:textId="7F1557DC" w:rsidR="000B1EDB" w:rsidRPr="00D80621" w:rsidRDefault="00D869BF"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A0513" w:rsidRPr="00D80621">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EB959" w14:textId="2A7B54E4" w:rsidR="000B1EDB" w:rsidRPr="00D80621" w:rsidRDefault="00843902" w:rsidP="000B1EDB">
            <w:pPr>
              <w:rPr>
                <w:rFonts w:asciiTheme="minorHAnsi" w:eastAsiaTheme="minorEastAsia" w:cstheme="minorBidi"/>
                <w:color w:val="00B050"/>
                <w:kern w:val="24"/>
                <w:sz w:val="20"/>
              </w:rPr>
            </w:pPr>
            <w:r w:rsidRPr="00D80621">
              <w:rPr>
                <w:rFonts w:asciiTheme="minorHAnsi" w:eastAsiaTheme="minorEastAsia" w:cstheme="minorBidi"/>
                <w:color w:val="00B050"/>
                <w:kern w:val="24"/>
                <w:sz w:val="20"/>
              </w:rPr>
              <w:t>M</w:t>
            </w:r>
            <w:r w:rsidR="00CC3C63" w:rsidRPr="00D80621">
              <w:rPr>
                <w:rFonts w:asciiTheme="minorHAnsi" w:eastAsiaTheme="minorEastAsia" w:cstheme="minorBidi"/>
                <w:color w:val="00B050"/>
                <w:kern w:val="24"/>
                <w:sz w:val="20"/>
              </w:rPr>
              <w:t>ulti</w:t>
            </w:r>
            <w:r w:rsidRPr="00D80621">
              <w:rPr>
                <w:rFonts w:asciiTheme="minorHAnsi" w:eastAsiaTheme="minorEastAsia" w:cstheme="minorBidi"/>
                <w:color w:val="00B050"/>
                <w:kern w:val="24"/>
                <w:sz w:val="20"/>
              </w:rPr>
              <w:t>-AP</w:t>
            </w:r>
          </w:p>
        </w:tc>
      </w:tr>
      <w:tr w:rsidR="000B1EDB" w:rsidRPr="00BA5D26" w14:paraId="16B26B5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0B297A" w14:textId="5B50F9CF" w:rsidR="000B1EDB" w:rsidRPr="00E33311" w:rsidRDefault="00A963A3" w:rsidP="000B1EDB">
            <w:pPr>
              <w:rPr>
                <w:rStyle w:val="Hyperlink"/>
                <w:rFonts w:asciiTheme="minorHAnsi" w:eastAsiaTheme="minorEastAsia" w:cstheme="minorBidi"/>
                <w:kern w:val="24"/>
                <w:sz w:val="20"/>
              </w:rPr>
            </w:pPr>
            <w:hyperlink r:id="rId21" w:history="1">
              <w:r w:rsidR="000B1EDB" w:rsidRPr="00C03EA9">
                <w:rPr>
                  <w:rStyle w:val="Hyperlink"/>
                  <w:rFonts w:asciiTheme="minorHAnsi" w:eastAsiaTheme="minorEastAsia" w:cstheme="minorBidi"/>
                  <w:kern w:val="24"/>
                  <w:sz w:val="20"/>
                </w:rPr>
                <w:t>1096</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42E272" w14:textId="59FAC2F7"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Multi-AP feature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00F0" w14:textId="04165A45"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C2A5" w14:textId="4CAF77CC"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 xml:space="preserve">Presented </w:t>
            </w:r>
            <w:r w:rsidR="00D37C15" w:rsidRPr="00125518">
              <w:rPr>
                <w:rFonts w:asciiTheme="minorHAnsi" w:eastAsiaTheme="minorEastAsia" w:cstheme="minorBidi"/>
                <w:color w:val="00B050"/>
                <w:kern w:val="24"/>
                <w:sz w:val="20"/>
              </w:rPr>
              <w:t>(0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DE40C" w14:textId="5874697F"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0B1EDB" w:rsidRPr="00BA5D26" w14:paraId="60F3604B" w14:textId="77777777" w:rsidTr="003D2691">
        <w:trPr>
          <w:trHeight w:val="8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FBB9D" w14:textId="1867E7BA" w:rsidR="000B1EDB" w:rsidRPr="00E33311" w:rsidRDefault="00A963A3" w:rsidP="000B1EDB">
            <w:pPr>
              <w:rPr>
                <w:rStyle w:val="Hyperlink"/>
                <w:rFonts w:asciiTheme="minorHAnsi" w:eastAsiaTheme="minorEastAsia" w:cstheme="minorBidi"/>
                <w:kern w:val="24"/>
                <w:sz w:val="20"/>
              </w:rPr>
            </w:pPr>
            <w:hyperlink r:id="rId22" w:history="1">
              <w:r w:rsidR="000B1EDB" w:rsidRPr="00C03EA9">
                <w:rPr>
                  <w:rStyle w:val="Hyperlink"/>
                  <w:rFonts w:asciiTheme="minorHAnsi" w:eastAsiaTheme="minorEastAsia" w:cstheme="minorBidi"/>
                  <w:kern w:val="24"/>
                  <w:sz w:val="20"/>
                </w:rPr>
                <w:t>1097</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CD57F7" w14:textId="58992C12"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Sounding procedure in AP collaboration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48814" w14:textId="073C90C6" w:rsidR="000B1EDB" w:rsidRPr="00125518" w:rsidRDefault="000B1EDB"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54FF1" w14:textId="0B192AE2" w:rsidR="000B1EDB" w:rsidRPr="00125518" w:rsidRDefault="00125518"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85477" w:rsidRPr="00125518">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8A0F2" w14:textId="05000F99" w:rsidR="000B1EDB" w:rsidRPr="00125518" w:rsidRDefault="00843902" w:rsidP="000B1EDB">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bookmarkStart w:id="0" w:name="_Hlk15580351"/>
      <w:tr w:rsidR="00724252" w:rsidRPr="00BA5D26" w14:paraId="4480E24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DA174" w14:textId="43D839EB" w:rsidR="00724252" w:rsidRPr="00E33311" w:rsidRDefault="002A5226" w:rsidP="00724252">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"https://mentor.ieee.org/802.11/dcn/19/11-19-1102-00-00be-a-unified-transmission-procedure-for-multi-ap-coordination.pptx" </w:instrText>
            </w:r>
            <w:r w:rsidRPr="00E33311">
              <w:rPr>
                <w:rStyle w:val="Hyperlink"/>
                <w:rFonts w:asciiTheme="minorHAnsi" w:eastAsiaTheme="minorEastAsia" w:cstheme="minorBidi"/>
                <w:kern w:val="24"/>
                <w:sz w:val="20"/>
              </w:rPr>
              <w:fldChar w:fldCharType="separate"/>
            </w:r>
            <w:r w:rsidR="00724252" w:rsidRPr="002A5226">
              <w:rPr>
                <w:rStyle w:val="Hyperlink"/>
                <w:rFonts w:asciiTheme="minorHAnsi" w:eastAsiaTheme="minorEastAsia" w:cstheme="minorBidi"/>
                <w:kern w:val="24"/>
                <w:sz w:val="20"/>
              </w:rPr>
              <w:t>1102</w:t>
            </w:r>
            <w:r w:rsidR="00C03EA9" w:rsidRPr="002A5226">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57D646" w14:textId="33A24455"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A unified TX procedure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43470" w14:textId="3C180687" w:rsidR="00724252" w:rsidRPr="00125518" w:rsidRDefault="0072425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Jason Y</w:t>
            </w:r>
            <w:r w:rsidR="00843902" w:rsidRPr="00125518">
              <w:rPr>
                <w:rFonts w:asciiTheme="minorHAnsi" w:eastAsiaTheme="minorEastAsia" w:cstheme="minorBidi"/>
                <w:color w:val="00B050"/>
                <w:kern w:val="24"/>
                <w:sz w:val="20"/>
              </w:rPr>
              <w:t>.</w:t>
            </w:r>
            <w:r w:rsidRPr="00125518">
              <w:rPr>
                <w:rFonts w:asciiTheme="minorHAnsi" w:eastAsiaTheme="minorEastAsia" w:cstheme="minorBidi"/>
                <w:color w:val="00B050"/>
                <w:kern w:val="24"/>
                <w:sz w:val="20"/>
              </w:rPr>
              <w:t xml:space="preserve">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C93F0" w14:textId="055D662F" w:rsidR="00724252" w:rsidRPr="00125518" w:rsidRDefault="00125518"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FB4545" w:rsidRPr="00125518">
              <w:rPr>
                <w:rFonts w:asciiTheme="minorHAnsi" w:eastAsiaTheme="minorEastAsia" w:cstheme="minorBidi"/>
                <w:color w:val="00B050"/>
                <w:kern w:val="24"/>
                <w:sz w:val="20"/>
              </w:rPr>
              <w:t xml:space="preserve"> (</w:t>
            </w:r>
            <w:r w:rsidR="002A5226" w:rsidRPr="00125518">
              <w:rPr>
                <w:rFonts w:asciiTheme="minorHAnsi" w:eastAsiaTheme="minorEastAsia" w:cstheme="minorBidi"/>
                <w:color w:val="00B050"/>
                <w:kern w:val="24"/>
                <w:sz w:val="20"/>
              </w:rPr>
              <w:t>0</w:t>
            </w:r>
            <w:r w:rsidR="00FB4545" w:rsidRPr="00125518">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644390" w14:textId="6E63079E" w:rsidR="00724252" w:rsidRPr="00125518" w:rsidRDefault="00843902" w:rsidP="00724252">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M</w:t>
            </w:r>
            <w:r w:rsidR="00CC3C63" w:rsidRPr="00125518">
              <w:rPr>
                <w:rFonts w:asciiTheme="minorHAnsi" w:eastAsiaTheme="minorEastAsia" w:cstheme="minorBidi"/>
                <w:color w:val="00B050"/>
                <w:kern w:val="24"/>
                <w:sz w:val="20"/>
              </w:rPr>
              <w:t>ulti</w:t>
            </w:r>
            <w:r w:rsidRPr="00125518">
              <w:rPr>
                <w:rFonts w:asciiTheme="minorHAnsi" w:eastAsiaTheme="minorEastAsia" w:cstheme="minorBidi"/>
                <w:color w:val="00B050"/>
                <w:kern w:val="24"/>
                <w:sz w:val="20"/>
              </w:rPr>
              <w:t>-AP</w:t>
            </w:r>
          </w:p>
        </w:tc>
      </w:tr>
      <w:tr w:rsidR="003F6E1F" w:rsidRPr="00BA5D26" w14:paraId="6FF9E243" w14:textId="77777777" w:rsidTr="003D2691">
        <w:trPr>
          <w:trHeight w:val="25"/>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2F198" w14:textId="029382D6" w:rsidR="003F6E1F" w:rsidRPr="00E33311" w:rsidRDefault="00A963A3" w:rsidP="003F6E1F">
            <w:pPr>
              <w:rPr>
                <w:rStyle w:val="Hyperlink"/>
                <w:rFonts w:asciiTheme="minorHAnsi" w:eastAsiaTheme="minorEastAsia" w:cstheme="minorBidi"/>
                <w:kern w:val="24"/>
                <w:sz w:val="20"/>
              </w:rPr>
            </w:pPr>
            <w:hyperlink r:id="rId23" w:history="1">
              <w:r w:rsidR="003F6E1F" w:rsidRPr="00E33311">
                <w:rPr>
                  <w:rStyle w:val="Hyperlink"/>
                  <w:rFonts w:asciiTheme="minorHAnsi" w:eastAsiaTheme="minorEastAsia" w:cstheme="minorBidi"/>
                  <w:kern w:val="24"/>
                  <w:sz w:val="20"/>
                </w:rPr>
                <w:t>1129</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B31CD" w14:textId="65CB810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Consideration on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280A7" w14:textId="4B218EB5" w:rsidR="003F6E1F" w:rsidRPr="007C18B3" w:rsidRDefault="003F6E1F"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Nan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3E7830" w14:textId="729A93DC" w:rsidR="003F6E1F" w:rsidRPr="007C18B3" w:rsidRDefault="002C4557"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Presented</w:t>
            </w:r>
            <w:r w:rsidR="00FB4545" w:rsidRPr="007C18B3">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5841B" w14:textId="68282A96" w:rsidR="003F6E1F" w:rsidRPr="007C18B3" w:rsidRDefault="00843902" w:rsidP="003F6E1F">
            <w:pPr>
              <w:rPr>
                <w:rFonts w:asciiTheme="minorHAnsi" w:eastAsiaTheme="minorEastAsia" w:cstheme="minorBidi"/>
                <w:color w:val="00B050"/>
                <w:kern w:val="24"/>
                <w:sz w:val="20"/>
              </w:rPr>
            </w:pPr>
            <w:r w:rsidRPr="007C18B3">
              <w:rPr>
                <w:rFonts w:asciiTheme="minorHAnsi" w:eastAsiaTheme="minorEastAsia" w:cstheme="minorBidi"/>
                <w:color w:val="00B050"/>
                <w:kern w:val="24"/>
                <w:sz w:val="20"/>
              </w:rPr>
              <w:t>M</w:t>
            </w:r>
            <w:r w:rsidR="00CC3C63" w:rsidRPr="007C18B3">
              <w:rPr>
                <w:rFonts w:asciiTheme="minorHAnsi" w:eastAsiaTheme="minorEastAsia" w:cstheme="minorBidi"/>
                <w:color w:val="00B050"/>
                <w:kern w:val="24"/>
                <w:sz w:val="20"/>
              </w:rPr>
              <w:t>ulti</w:t>
            </w:r>
            <w:r w:rsidRPr="007C18B3">
              <w:rPr>
                <w:rFonts w:asciiTheme="minorHAnsi" w:eastAsiaTheme="minorEastAsia" w:cstheme="minorBidi"/>
                <w:color w:val="00B050"/>
                <w:kern w:val="24"/>
                <w:sz w:val="20"/>
              </w:rPr>
              <w:t>-AP</w:t>
            </w:r>
          </w:p>
        </w:tc>
      </w:tr>
      <w:tr w:rsidR="003F6E1F" w:rsidRPr="00BA5D26" w14:paraId="5498ADDF" w14:textId="77777777" w:rsidTr="003D2691">
        <w:trPr>
          <w:trHeight w:val="133"/>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990FBC" w14:textId="2D95CBB8" w:rsidR="003F6E1F" w:rsidRPr="00E33311" w:rsidRDefault="00A963A3" w:rsidP="003F6E1F">
            <w:pPr>
              <w:rPr>
                <w:rStyle w:val="Hyperlink"/>
                <w:rFonts w:asciiTheme="minorHAnsi" w:eastAsiaTheme="minorEastAsia" w:cstheme="minorBidi"/>
                <w:kern w:val="24"/>
                <w:sz w:val="20"/>
              </w:rPr>
            </w:pPr>
            <w:hyperlink r:id="rId24" w:history="1">
              <w:r w:rsidR="003F6E1F" w:rsidRPr="00E33311">
                <w:rPr>
                  <w:rStyle w:val="Hyperlink"/>
                  <w:rFonts w:asciiTheme="minorHAnsi" w:eastAsiaTheme="minorEastAsia" w:cstheme="minorBidi"/>
                  <w:kern w:val="24"/>
                  <w:sz w:val="20"/>
                </w:rPr>
                <w:t>1134</w:t>
              </w:r>
              <w:r w:rsidR="00C03EA9" w:rsidRPr="00E33311">
                <w:rPr>
                  <w:rStyle w:val="Hyperlink"/>
                  <w:rFonts w:asciiTheme="minorHAnsi" w:eastAsiaTheme="minorEastAsia" w:cstheme="minorBidi"/>
                  <w:kern w:val="24"/>
                  <w:sz w:val="20"/>
                </w:rPr>
                <w:t>r</w:t>
              </w:r>
              <w:r w:rsidR="00C35585" w:rsidRPr="00E33311">
                <w:rPr>
                  <w:rStyle w:val="Hyperlink"/>
                  <w:rFonts w:asciiTheme="minorHAnsi" w:eastAsiaTheme="minorEastAsia" w:cstheme="minorBidi"/>
                  <w:kern w:val="24"/>
                  <w:sz w:val="20"/>
                </w:rPr>
                <w:t>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84FB" w14:textId="0CEB0E76"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Consideration of Multi-AP Sounding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330F3" w14:textId="30967100" w:rsidR="003F6E1F" w:rsidRPr="00D869BF" w:rsidRDefault="003F6E1F"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Kosuke Aio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B15" w14:textId="3CFBE21E" w:rsidR="003F6E1F" w:rsidRPr="00D869BF" w:rsidRDefault="00D869BF"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869BF">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68852" w14:textId="67F6B5CD" w:rsidR="003F6E1F" w:rsidRPr="00D869BF" w:rsidRDefault="00843902" w:rsidP="003F6E1F">
            <w:pPr>
              <w:rPr>
                <w:rFonts w:asciiTheme="minorHAnsi" w:eastAsiaTheme="minorEastAsia" w:cstheme="minorBidi"/>
                <w:color w:val="00B050"/>
                <w:kern w:val="24"/>
                <w:sz w:val="20"/>
              </w:rPr>
            </w:pPr>
            <w:r w:rsidRPr="00D869BF">
              <w:rPr>
                <w:rFonts w:asciiTheme="minorHAnsi" w:eastAsiaTheme="minorEastAsia" w:cstheme="minorBidi"/>
                <w:color w:val="00B050"/>
                <w:kern w:val="24"/>
                <w:sz w:val="20"/>
              </w:rPr>
              <w:t>M</w:t>
            </w:r>
            <w:r w:rsidR="00CC3C63" w:rsidRPr="00D869BF">
              <w:rPr>
                <w:rFonts w:asciiTheme="minorHAnsi" w:eastAsiaTheme="minorEastAsia" w:cstheme="minorBidi"/>
                <w:color w:val="00B050"/>
                <w:kern w:val="24"/>
                <w:sz w:val="20"/>
              </w:rPr>
              <w:t>ulti</w:t>
            </w:r>
            <w:r w:rsidRPr="00D869BF">
              <w:rPr>
                <w:rFonts w:asciiTheme="minorHAnsi" w:eastAsiaTheme="minorEastAsia" w:cstheme="minorBidi"/>
                <w:color w:val="00B050"/>
                <w:kern w:val="24"/>
                <w:sz w:val="20"/>
              </w:rPr>
              <w:t>-AP</w:t>
            </w:r>
          </w:p>
        </w:tc>
      </w:tr>
      <w:bookmarkStart w:id="1" w:name="_Hlk16153094"/>
      <w:tr w:rsidR="003F6E1F" w:rsidRPr="00BA5D26" w14:paraId="7E6744A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A0A10" w14:textId="4986B418" w:rsidR="003F6E1F" w:rsidRPr="00E33311" w:rsidRDefault="004E0564"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"https://mentor.ieee.org/802.11/dcn/19/11-19-1143-00-00be-efficient-operation-for-multi-ap-coordination.pptx" </w:instrText>
            </w:r>
            <w:r w:rsidRPr="00E33311">
              <w:rPr>
                <w:rStyle w:val="Hyperlink"/>
                <w:rFonts w:asciiTheme="minorHAnsi" w:eastAsiaTheme="minorEastAsia" w:cstheme="minorBidi"/>
                <w:kern w:val="24"/>
                <w:sz w:val="20"/>
              </w:rPr>
              <w:fldChar w:fldCharType="separate"/>
            </w:r>
            <w:r w:rsidR="003F6E1F" w:rsidRPr="00E33311">
              <w:rPr>
                <w:rStyle w:val="Hyperlink"/>
                <w:rFonts w:asciiTheme="minorHAnsi" w:eastAsiaTheme="minorEastAsia" w:cstheme="minorBidi"/>
                <w:kern w:val="24"/>
                <w:sz w:val="20"/>
              </w:rPr>
              <w:t>1143</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AFD2" w14:textId="768FDFB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Efficient Operation for Multi-AP Coordination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60B58" w14:textId="08867D66"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Sungjin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DF2B4" w14:textId="4F8E6BAD"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913FCD" w:rsidRPr="00DF2FCA">
              <w:rPr>
                <w:rFonts w:asciiTheme="minorHAnsi" w:eastAsiaTheme="minorEastAsia" w:cstheme="minorBidi"/>
                <w:color w:val="00B050"/>
                <w:kern w:val="24"/>
                <w:sz w:val="20"/>
              </w:rPr>
              <w:t xml:space="preserve"> (</w:t>
            </w:r>
            <w:r w:rsidR="008D38D0" w:rsidRPr="00DF2FCA">
              <w:rPr>
                <w:rFonts w:asciiTheme="minorHAnsi" w:eastAsiaTheme="minorEastAsia" w:cstheme="minorBidi"/>
                <w:color w:val="00B050"/>
                <w:kern w:val="24"/>
                <w:sz w:val="20"/>
              </w:rPr>
              <w:t>0</w:t>
            </w:r>
            <w:r w:rsidR="00913FCD" w:rsidRPr="00DF2FCA">
              <w:rPr>
                <w:rFonts w:asciiTheme="minorHAnsi" w:eastAsiaTheme="minorEastAsia" w:cstheme="minorBidi"/>
                <w:color w:val="00B050"/>
                <w:kern w:val="24"/>
                <w:sz w:val="20"/>
              </w:rPr>
              <w:t xml:space="preserve">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4C505" w14:textId="7EA9563B"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w:t>
            </w:r>
            <w:r w:rsidR="00CC3C63" w:rsidRPr="00DF2FCA">
              <w:rPr>
                <w:rFonts w:asciiTheme="minorHAnsi" w:eastAsiaTheme="minorEastAsia" w:cstheme="minorBidi"/>
                <w:color w:val="00B050"/>
                <w:kern w:val="24"/>
                <w:sz w:val="20"/>
              </w:rPr>
              <w:t>ulti</w:t>
            </w:r>
            <w:r w:rsidRPr="00DF2FCA">
              <w:rPr>
                <w:rFonts w:asciiTheme="minorHAnsi" w:eastAsiaTheme="minorEastAsia" w:cstheme="minorBidi"/>
                <w:color w:val="00B050"/>
                <w:kern w:val="24"/>
                <w:sz w:val="20"/>
              </w:rPr>
              <w:t>-AP</w:t>
            </w:r>
          </w:p>
        </w:tc>
      </w:tr>
      <w:bookmarkEnd w:id="0"/>
      <w:bookmarkEnd w:id="1"/>
      <w:tr w:rsidR="003F6E1F" w:rsidRPr="00BA5D26" w14:paraId="1B9DD07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5B126" w14:textId="02C920D3" w:rsidR="003F6E1F" w:rsidRPr="00E33311" w:rsidRDefault="00C03EA9" w:rsidP="003F6E1F">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"https://mentor.ieee.org/802.11/dcn/19/11-19-1212-00-00be-performance-of-coordinated-null-steering-in-802-11be.pptx" </w:instrText>
            </w:r>
            <w:r w:rsidRPr="00E33311">
              <w:rPr>
                <w:rStyle w:val="Hyperlink"/>
                <w:rFonts w:asciiTheme="minorHAnsi" w:eastAsiaTheme="minorEastAsia" w:cstheme="minorBidi"/>
                <w:kern w:val="24"/>
                <w:sz w:val="20"/>
              </w:rPr>
              <w:fldChar w:fldCharType="separate"/>
            </w:r>
            <w:r w:rsidR="003F6E1F" w:rsidRPr="00C03EA9">
              <w:rPr>
                <w:rStyle w:val="Hyperlink"/>
                <w:rFonts w:asciiTheme="minorHAnsi" w:eastAsiaTheme="minorEastAsia" w:cstheme="minorBidi"/>
                <w:kern w:val="24"/>
                <w:sz w:val="20"/>
              </w:rPr>
              <w:t>1212</w:t>
            </w:r>
            <w:r w:rsidRPr="00C03EA9">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69C696" w14:textId="1E6ED9DA"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 xml:space="preserve">Performance of Coordinated Null Steering in 11be </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442C8" w14:textId="28727255" w:rsidR="003F6E1F" w:rsidRPr="00E31447" w:rsidRDefault="003F6E1F"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David L</w:t>
            </w:r>
            <w:r w:rsidR="00843902" w:rsidRPr="00E31447">
              <w:rPr>
                <w:rFonts w:asciiTheme="minorHAnsi" w:eastAsiaTheme="minorEastAsia" w:cstheme="minorBidi"/>
                <w:color w:val="00B050"/>
                <w:kern w:val="24"/>
                <w:sz w:val="20"/>
              </w:rPr>
              <w:t xml:space="preserve">. </w:t>
            </w:r>
            <w:r w:rsidRPr="00E31447">
              <w:rPr>
                <w:rFonts w:asciiTheme="minorHAnsi" w:eastAsiaTheme="minorEastAsia" w:cstheme="minorBidi"/>
                <w:color w:val="00B050"/>
                <w:kern w:val="24"/>
                <w:sz w:val="20"/>
              </w:rPr>
              <w:t>Perez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B2C7C6" w14:textId="6732C5A1" w:rsidR="003F6E1F" w:rsidRPr="00E31447" w:rsidRDefault="00E31447"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A6DDF6" w14:textId="415E10B1" w:rsidR="003F6E1F" w:rsidRPr="00E31447" w:rsidRDefault="00843902" w:rsidP="003F6E1F">
            <w:pPr>
              <w:rPr>
                <w:rFonts w:asciiTheme="minorHAnsi" w:eastAsiaTheme="minorEastAsia" w:cstheme="minorBidi"/>
                <w:color w:val="00B050"/>
                <w:kern w:val="24"/>
                <w:sz w:val="20"/>
              </w:rPr>
            </w:pPr>
            <w:r w:rsidRPr="00E31447">
              <w:rPr>
                <w:rFonts w:asciiTheme="minorHAnsi" w:eastAsiaTheme="minorEastAsia" w:cstheme="minorBidi"/>
                <w:color w:val="00B050"/>
                <w:kern w:val="24"/>
                <w:sz w:val="20"/>
              </w:rPr>
              <w:t>M</w:t>
            </w:r>
            <w:r w:rsidR="00CC3C63" w:rsidRPr="00E31447">
              <w:rPr>
                <w:rFonts w:asciiTheme="minorHAnsi" w:eastAsiaTheme="minorEastAsia" w:cstheme="minorBidi"/>
                <w:color w:val="00B050"/>
                <w:kern w:val="24"/>
                <w:sz w:val="20"/>
              </w:rPr>
              <w:t>ulti</w:t>
            </w:r>
            <w:r w:rsidRPr="00E31447">
              <w:rPr>
                <w:rFonts w:asciiTheme="minorHAnsi" w:eastAsiaTheme="minorEastAsia" w:cstheme="minorBidi"/>
                <w:color w:val="00B050"/>
                <w:kern w:val="24"/>
                <w:sz w:val="20"/>
              </w:rPr>
              <w:t>-AP</w:t>
            </w:r>
          </w:p>
        </w:tc>
      </w:tr>
      <w:tr w:rsidR="009E4EBD" w:rsidRPr="00BA5D26" w14:paraId="3B97FF9E"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724AD345" w14:textId="77777777" w:rsidR="009E4EBD" w:rsidRPr="000906AF" w:rsidRDefault="009E4EBD" w:rsidP="000B1EDB">
            <w:pPr>
              <w:rPr>
                <w:rFonts w:asciiTheme="minorHAnsi" w:eastAsiaTheme="minorEastAsia" w:cstheme="minorBidi"/>
                <w:color w:val="000000" w:themeColor="text1"/>
                <w:kern w:val="24"/>
                <w:sz w:val="20"/>
              </w:rPr>
            </w:pPr>
          </w:p>
        </w:tc>
      </w:tr>
      <w:tr w:rsidR="000B1EDB" w:rsidRPr="00BA5D26" w14:paraId="1B5CED2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79F8" w14:textId="6EECC587" w:rsidR="000B1EDB" w:rsidRPr="00E977D8" w:rsidRDefault="00A963A3" w:rsidP="000B1EDB">
            <w:pPr>
              <w:rPr>
                <w:rFonts w:asciiTheme="minorHAnsi" w:eastAsiaTheme="minorEastAsia" w:cstheme="minorBidi"/>
                <w:color w:val="FF0000"/>
                <w:kern w:val="24"/>
                <w:sz w:val="20"/>
              </w:rPr>
            </w:pPr>
            <w:hyperlink r:id="rId25" w:history="1">
              <w:r w:rsidR="000B1EDB" w:rsidRPr="00EF553A">
                <w:rPr>
                  <w:rStyle w:val="Hyperlink"/>
                  <w:rFonts w:asciiTheme="minorHAnsi" w:eastAsiaTheme="minorEastAsia" w:cstheme="minorBidi"/>
                  <w:kern w:val="24"/>
                  <w:sz w:val="20"/>
                </w:rPr>
                <w:t>1085</w:t>
              </w:r>
              <w:r w:rsidR="00C03EA9" w:rsidRPr="00EF553A">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41434" w14:textId="2019497D"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High Level EHT Preamble Structure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80B6C" w14:textId="052500C7"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B03BA" w14:textId="63417A7F" w:rsidR="000B1EDB" w:rsidRPr="005A731D" w:rsidRDefault="005A731D"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ADA13" w14:textId="131E4AB3" w:rsidR="000B1EDB" w:rsidRPr="005A731D" w:rsidRDefault="000B1EDB" w:rsidP="000B1EDB">
            <w:pPr>
              <w:rPr>
                <w:rFonts w:asciiTheme="minorHAnsi" w:eastAsiaTheme="minorEastAsia" w:cstheme="minorBidi"/>
                <w:color w:val="00B050"/>
                <w:kern w:val="24"/>
                <w:sz w:val="20"/>
              </w:rPr>
            </w:pPr>
            <w:r w:rsidRPr="005A731D">
              <w:rPr>
                <w:rFonts w:asciiTheme="minorHAnsi" w:eastAsiaTheme="minorEastAsia" w:cstheme="minorBidi"/>
                <w:color w:val="00B050"/>
                <w:kern w:val="24"/>
                <w:sz w:val="20"/>
              </w:rPr>
              <w:t>PHY</w:t>
            </w:r>
          </w:p>
        </w:tc>
      </w:tr>
      <w:tr w:rsidR="00724252" w:rsidRPr="00BA5D26" w14:paraId="585D5F7E" w14:textId="77777777" w:rsidTr="003D2691">
        <w:trPr>
          <w:trHeight w:val="52"/>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83039" w14:textId="03EC5E42" w:rsidR="00724252" w:rsidRPr="00E33311" w:rsidRDefault="00A963A3" w:rsidP="00724252">
            <w:pPr>
              <w:rPr>
                <w:rStyle w:val="Hyperlink"/>
                <w:rFonts w:asciiTheme="minorHAnsi" w:eastAsiaTheme="minorEastAsia" w:cstheme="minorBidi"/>
                <w:kern w:val="24"/>
                <w:sz w:val="20"/>
              </w:rPr>
            </w:pPr>
            <w:hyperlink r:id="rId26" w:history="1">
              <w:r w:rsidR="00724252" w:rsidRPr="00E33311">
                <w:rPr>
                  <w:rStyle w:val="Hyperlink"/>
                  <w:rFonts w:asciiTheme="minorHAnsi" w:eastAsiaTheme="minorEastAsia" w:cstheme="minorBidi"/>
                  <w:kern w:val="24"/>
                  <w:sz w:val="20"/>
                </w:rPr>
                <w:t>1126</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F08FF" w14:textId="351C2FF1"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 xml:space="preserve">Enhanced Resource Unit </w:t>
            </w:r>
            <w:proofErr w:type="spellStart"/>
            <w:r w:rsidRPr="000C5B7C">
              <w:rPr>
                <w:rFonts w:asciiTheme="minorHAnsi" w:eastAsiaTheme="minorEastAsia" w:cstheme="minorBidi"/>
                <w:color w:val="00B050"/>
                <w:kern w:val="24"/>
                <w:sz w:val="20"/>
              </w:rPr>
              <w:t>alloc</w:t>
            </w:r>
            <w:proofErr w:type="spellEnd"/>
            <w:r w:rsidR="00843902" w:rsidRPr="000C5B7C">
              <w:rPr>
                <w:rFonts w:asciiTheme="minorHAnsi" w:eastAsiaTheme="minorEastAsia" w:cstheme="minorBidi"/>
                <w:color w:val="00B050"/>
                <w:kern w:val="24"/>
                <w:sz w:val="20"/>
              </w:rPr>
              <w:t>.</w:t>
            </w:r>
            <w:r w:rsidRPr="000C5B7C">
              <w:rPr>
                <w:rFonts w:asciiTheme="minorHAnsi" w:eastAsiaTheme="minorEastAsia" w:cstheme="minorBidi"/>
                <w:color w:val="00B050"/>
                <w:kern w:val="24"/>
                <w:sz w:val="20"/>
              </w:rPr>
              <w:t xml:space="preserve"> schemes for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8F614" w14:textId="7F24DAE2" w:rsidR="00724252" w:rsidRPr="000C5B7C" w:rsidRDefault="0072425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Jianhan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3622" w14:textId="23B71BCE" w:rsidR="00724252" w:rsidRPr="000C5B7C" w:rsidRDefault="000C5B7C"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7A29" w14:textId="0EF2D851" w:rsidR="00724252" w:rsidRPr="000C5B7C" w:rsidRDefault="00843902" w:rsidP="00724252">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PHY</w:t>
            </w:r>
          </w:p>
        </w:tc>
      </w:tr>
      <w:tr w:rsidR="003F6E1F" w:rsidRPr="00BA5D26" w14:paraId="5A45D2A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0CF21" w14:textId="400D257B" w:rsidR="003F6E1F" w:rsidRPr="00E33311" w:rsidRDefault="00A963A3" w:rsidP="003F6E1F">
            <w:pPr>
              <w:rPr>
                <w:rStyle w:val="Hyperlink"/>
                <w:rFonts w:asciiTheme="minorHAnsi" w:eastAsiaTheme="minorEastAsia" w:cstheme="minorBidi"/>
                <w:kern w:val="24"/>
                <w:sz w:val="20"/>
              </w:rPr>
            </w:pPr>
            <w:hyperlink r:id="rId27" w:history="1">
              <w:r w:rsidR="003F6E1F" w:rsidRPr="00E33311">
                <w:rPr>
                  <w:rStyle w:val="Hyperlink"/>
                  <w:rFonts w:asciiTheme="minorHAnsi" w:eastAsiaTheme="minorEastAsia" w:cstheme="minorBidi"/>
                  <w:kern w:val="24"/>
                  <w:sz w:val="20"/>
                </w:rPr>
                <w:t>1214</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7020D" w14:textId="49E4FE35"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Preamble Design Consideration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67720" w14:textId="70F90208" w:rsidR="003F6E1F" w:rsidRPr="00DF2FCA" w:rsidRDefault="003F6E1F"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Rui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4EEA0" w14:textId="2C664C1C" w:rsidR="003F6E1F" w:rsidRPr="00DF2FCA" w:rsidRDefault="00DF2FCA" w:rsidP="003F6E1F">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4E51E0"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34E75" w14:textId="1561604A" w:rsidR="003F6E1F" w:rsidRPr="00DF2FCA" w:rsidRDefault="00843902" w:rsidP="003F6E1F">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PHY</w:t>
            </w:r>
          </w:p>
        </w:tc>
      </w:tr>
      <w:tr w:rsidR="009E4EBD" w:rsidRPr="00BA5D26" w14:paraId="6989D019"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4E38866D" w14:textId="77777777" w:rsidR="009E4EBD" w:rsidRPr="000906AF" w:rsidRDefault="009E4EBD" w:rsidP="00356D1F">
            <w:pPr>
              <w:rPr>
                <w:rFonts w:asciiTheme="minorHAnsi" w:eastAsiaTheme="minorEastAsia" w:cstheme="minorBidi"/>
                <w:color w:val="000000" w:themeColor="text1"/>
                <w:kern w:val="24"/>
                <w:sz w:val="20"/>
              </w:rPr>
            </w:pPr>
          </w:p>
        </w:tc>
      </w:tr>
      <w:bookmarkStart w:id="2" w:name="_Hlk16161005"/>
      <w:tr w:rsidR="00F35BC8" w:rsidRPr="00BA5D26" w14:paraId="6DBBC87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C9CFA3" w14:textId="581553FA"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"https://mentor.ieee.org/802.11/dcn/19/11-19-0818-00-00be-discussion-on-multi-band-operation.pptx"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818</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F4886" w14:textId="25716FC5"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Discussion on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E323F" w14:textId="0BD9B0D6"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Ryuichi Hirata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A599B" w14:textId="0A697B53" w:rsidR="00F35BC8" w:rsidRPr="00DF2FCA" w:rsidRDefault="00DF2FCA" w:rsidP="00F35BC8">
            <w:pPr>
              <w:rPr>
                <w:rFonts w:asciiTheme="minorHAnsi" w:eastAsiaTheme="minorEastAsia" w:cstheme="minorBidi"/>
                <w:color w:val="00B050"/>
                <w:kern w:val="24"/>
                <w:sz w:val="20"/>
              </w:rPr>
            </w:pPr>
            <w:r w:rsidRPr="00125518">
              <w:rPr>
                <w:rFonts w:asciiTheme="minorHAnsi" w:eastAsiaTheme="minorEastAsia" w:cstheme="minorBidi"/>
                <w:color w:val="00B050"/>
                <w:kern w:val="24"/>
                <w:sz w:val="20"/>
              </w:rPr>
              <w:t>Presented</w:t>
            </w:r>
            <w:r w:rsidR="000208AD" w:rsidRPr="00DF2FCA">
              <w:rPr>
                <w:rFonts w:asciiTheme="minorHAnsi" w:eastAsiaTheme="minorEastAsia" w:cstheme="minorBidi"/>
                <w:color w:val="00B050"/>
                <w:kern w:val="24"/>
                <w:sz w:val="20"/>
              </w:rPr>
              <w:t xml:space="preserve">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C440E" w14:textId="56BD2530" w:rsidR="00F35BC8" w:rsidRPr="00DF2FCA" w:rsidRDefault="00F35BC8" w:rsidP="00F35BC8">
            <w:pPr>
              <w:rPr>
                <w:rFonts w:asciiTheme="minorHAnsi" w:eastAsiaTheme="minorEastAsia" w:cstheme="minorBidi"/>
                <w:color w:val="00B050"/>
                <w:kern w:val="24"/>
                <w:sz w:val="20"/>
              </w:rPr>
            </w:pPr>
            <w:r w:rsidRPr="00DF2FCA">
              <w:rPr>
                <w:rFonts w:asciiTheme="minorHAnsi" w:eastAsiaTheme="minorEastAsia" w:cstheme="minorBidi"/>
                <w:color w:val="00B050"/>
                <w:kern w:val="24"/>
                <w:sz w:val="20"/>
              </w:rPr>
              <w:t>Multi-Link</w:t>
            </w:r>
          </w:p>
        </w:tc>
      </w:tr>
      <w:tr w:rsidR="00F35BC8" w:rsidRPr="00BA5D26" w14:paraId="450404A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834B1" w14:textId="62296243" w:rsidR="00F35BC8" w:rsidRPr="00E33311" w:rsidRDefault="00A963A3" w:rsidP="00F35BC8">
            <w:pPr>
              <w:rPr>
                <w:rStyle w:val="Hyperlink"/>
                <w:rFonts w:asciiTheme="minorHAnsi" w:eastAsiaTheme="minorEastAsia" w:cstheme="minorBidi"/>
                <w:kern w:val="24"/>
                <w:sz w:val="20"/>
              </w:rPr>
            </w:pPr>
            <w:hyperlink r:id="rId28" w:history="1">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821</w:t>
              </w:r>
              <w:r w:rsidR="00C03EA9" w:rsidRPr="00E33311">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A178E" w14:textId="4B44635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Multi-band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697B3" w14:textId="19A522EF"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8FA9" w14:textId="06EF0028" w:rsidR="00F35BC8" w:rsidRPr="00B46624" w:rsidRDefault="00B46624"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Presented (May)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13F3" w14:textId="471C0736" w:rsidR="00F35BC8" w:rsidRPr="00B46624" w:rsidRDefault="00F35BC8" w:rsidP="00F35BC8">
            <w:pPr>
              <w:rPr>
                <w:rFonts w:asciiTheme="minorHAnsi" w:eastAsiaTheme="minorEastAsia" w:cstheme="minorBidi"/>
                <w:color w:val="00B050"/>
                <w:kern w:val="24"/>
                <w:sz w:val="20"/>
              </w:rPr>
            </w:pPr>
            <w:r w:rsidRPr="00B46624">
              <w:rPr>
                <w:rFonts w:asciiTheme="minorHAnsi" w:eastAsiaTheme="minorEastAsia" w:cstheme="minorBidi"/>
                <w:color w:val="00B050"/>
                <w:kern w:val="24"/>
                <w:sz w:val="20"/>
              </w:rPr>
              <w:t>Multi-Link</w:t>
            </w:r>
          </w:p>
        </w:tc>
      </w:tr>
      <w:tr w:rsidR="00F35BC8" w:rsidRPr="00BA5D26" w14:paraId="76448E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3451EA" w14:textId="22ED8FD8" w:rsidR="00F35BC8" w:rsidRPr="00E33311" w:rsidRDefault="00A963A3" w:rsidP="00F35BC8">
            <w:pPr>
              <w:rPr>
                <w:rStyle w:val="Hyperlink"/>
                <w:rFonts w:asciiTheme="minorHAnsi" w:eastAsiaTheme="minorEastAsia" w:cstheme="minorBidi"/>
                <w:kern w:val="24"/>
                <w:sz w:val="20"/>
              </w:rPr>
            </w:pPr>
            <w:hyperlink r:id="rId29"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823</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375B84" w14:textId="27774037"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 Aggregation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6BECB2B" w14:textId="35A89551"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FE6" w14:textId="2248361B"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Presented</w:t>
            </w:r>
            <w:r w:rsidR="00CC00D7" w:rsidRPr="00CC00D7">
              <w:rPr>
                <w:rFonts w:asciiTheme="minorHAnsi" w:eastAsiaTheme="minorEastAsia" w:cstheme="minorBidi"/>
                <w:color w:val="00B050"/>
                <w:kern w:val="24"/>
                <w:sz w:val="20"/>
              </w:rPr>
              <w:t xml:space="preserve"> </w:t>
            </w:r>
            <w:r w:rsidR="000F46FD">
              <w:rPr>
                <w:rFonts w:asciiTheme="minorHAnsi" w:eastAsiaTheme="minorEastAsia" w:cstheme="minorBidi"/>
                <w:color w:val="00B050"/>
                <w:kern w:val="24"/>
                <w:sz w:val="20"/>
              </w:rPr>
              <w:t>(</w:t>
            </w:r>
            <w:r w:rsidR="00CC00D7" w:rsidRPr="00CC00D7">
              <w:rPr>
                <w:rFonts w:asciiTheme="minorHAnsi" w:eastAsiaTheme="minorEastAsia" w:cstheme="minorBidi"/>
                <w:color w:val="00B050"/>
                <w:kern w:val="24"/>
                <w:sz w:val="20"/>
              </w:rPr>
              <w:t>May</w:t>
            </w:r>
            <w:r w:rsidR="000F46FD">
              <w:rPr>
                <w:rFonts w:asciiTheme="minorHAnsi" w:eastAsiaTheme="minorEastAsia" w:cstheme="minorBidi"/>
                <w:color w:val="00B05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9D4C7" w14:textId="194D836D" w:rsidR="00F35BC8" w:rsidRPr="00CC00D7" w:rsidRDefault="00F35BC8" w:rsidP="00F35BC8">
            <w:pPr>
              <w:rPr>
                <w:rFonts w:asciiTheme="minorHAnsi" w:eastAsiaTheme="minorEastAsia" w:cstheme="minorBidi"/>
                <w:color w:val="00B050"/>
                <w:kern w:val="24"/>
                <w:sz w:val="20"/>
              </w:rPr>
            </w:pPr>
            <w:r w:rsidRPr="00CC00D7">
              <w:rPr>
                <w:rFonts w:asciiTheme="minorHAnsi" w:eastAsiaTheme="minorEastAsia" w:cstheme="minorBidi"/>
                <w:color w:val="00B050"/>
                <w:kern w:val="24"/>
                <w:sz w:val="20"/>
              </w:rPr>
              <w:t>Multi-Link</w:t>
            </w:r>
          </w:p>
        </w:tc>
      </w:tr>
      <w:tr w:rsidR="00F35BC8" w:rsidRPr="00BA5D26" w14:paraId="2B062E8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C7351" w14:textId="167D865E" w:rsidR="00F35BC8" w:rsidRPr="00E33311" w:rsidRDefault="00A963A3" w:rsidP="00F35BC8">
            <w:pPr>
              <w:rPr>
                <w:rStyle w:val="Hyperlink"/>
                <w:rFonts w:asciiTheme="minorHAnsi" w:eastAsiaTheme="minorEastAsia" w:cstheme="minorBidi"/>
                <w:kern w:val="24"/>
                <w:sz w:val="20"/>
              </w:rPr>
            </w:pPr>
            <w:hyperlink r:id="rId30" w:history="1">
              <w:r w:rsidR="004202DA" w:rsidRPr="00C03EA9">
                <w:rPr>
                  <w:rStyle w:val="Hyperlink"/>
                  <w:rFonts w:asciiTheme="minorHAnsi" w:eastAsiaTheme="minorEastAsia" w:cstheme="minorBidi"/>
                  <w:kern w:val="24"/>
                  <w:sz w:val="20"/>
                </w:rPr>
                <w:t>0</w:t>
              </w:r>
              <w:r w:rsidR="00F35BC8" w:rsidRPr="00C03EA9">
                <w:rPr>
                  <w:rStyle w:val="Hyperlink"/>
                  <w:rFonts w:asciiTheme="minorHAnsi" w:eastAsiaTheme="minorEastAsia" w:cstheme="minorBidi"/>
                  <w:kern w:val="24"/>
                  <w:sz w:val="20"/>
                </w:rPr>
                <w:t>951</w:t>
              </w:r>
              <w:r w:rsidR="00C03EA9" w:rsidRPr="00C03EA9">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50B415" w14:textId="054FEE89"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Discussion on Multi-band</w:t>
            </w:r>
            <w:r w:rsidR="007320ED" w:rsidRPr="002952A3">
              <w:rPr>
                <w:rFonts w:asciiTheme="minorHAnsi" w:eastAsiaTheme="minorEastAsia" w:cstheme="minorBidi"/>
                <w:color w:val="00B050"/>
                <w:kern w:val="24"/>
                <w:sz w:val="20"/>
              </w:rPr>
              <w:t>/</w:t>
            </w:r>
            <w:r w:rsidRPr="002952A3">
              <w:rPr>
                <w:rFonts w:asciiTheme="minorHAnsi" w:eastAsiaTheme="minorEastAsia" w:cstheme="minorBidi"/>
                <w:color w:val="00B050"/>
                <w:kern w:val="24"/>
                <w:sz w:val="20"/>
              </w:rPr>
              <w:t>channel Access Method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524F" w14:textId="0D4EE2B6"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 xml:space="preserve">Liuming Lu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781E2" w14:textId="756D3004" w:rsidR="00F35BC8" w:rsidRPr="002952A3" w:rsidRDefault="002952A3"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E8521" w14:textId="4DB7BA26" w:rsidR="00F35BC8" w:rsidRPr="002952A3" w:rsidRDefault="00F35BC8" w:rsidP="00F35BC8">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w:t>
            </w:r>
          </w:p>
        </w:tc>
      </w:tr>
      <w:bookmarkEnd w:id="2"/>
      <w:tr w:rsidR="00F35BC8" w:rsidRPr="00BA5D26" w14:paraId="695D70F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D3D67" w14:textId="47672EF4" w:rsidR="00F35BC8" w:rsidRPr="00E33311" w:rsidRDefault="004E0564" w:rsidP="00F35BC8">
            <w:pPr>
              <w:rPr>
                <w:rStyle w:val="Hyperlink"/>
                <w:rFonts w:asciiTheme="minorHAnsi" w:eastAsiaTheme="minorEastAsia" w:cstheme="minorBidi"/>
                <w:kern w:val="24"/>
                <w:sz w:val="20"/>
              </w:rPr>
            </w:pPr>
            <w:r w:rsidRPr="00E33311">
              <w:rPr>
                <w:rStyle w:val="Hyperlink"/>
                <w:rFonts w:asciiTheme="minorHAnsi" w:eastAsiaTheme="minorEastAsia" w:cstheme="minorBidi"/>
                <w:kern w:val="24"/>
                <w:sz w:val="20"/>
              </w:rPr>
              <w:fldChar w:fldCharType="begin"/>
            </w:r>
            <w:r w:rsidRPr="00E33311">
              <w:rPr>
                <w:rStyle w:val="Hyperlink"/>
                <w:rFonts w:asciiTheme="minorHAnsi" w:eastAsiaTheme="minorEastAsia" w:cstheme="minorBidi"/>
                <w:kern w:val="24"/>
                <w:sz w:val="20"/>
              </w:rPr>
              <w:instrText xml:space="preserve"> HYPERLINK "https://mentor.ieee.org/802.11/dcn/19/11-19-0979-00-00be-multi-link-operation-follow-up.pptx" </w:instrText>
            </w:r>
            <w:r w:rsidRPr="00E33311">
              <w:rPr>
                <w:rStyle w:val="Hyperlink"/>
                <w:rFonts w:asciiTheme="minorHAnsi" w:eastAsiaTheme="minorEastAsia" w:cstheme="minorBidi"/>
                <w:kern w:val="24"/>
                <w:sz w:val="20"/>
              </w:rPr>
              <w:fldChar w:fldCharType="separate"/>
            </w:r>
            <w:r w:rsidR="004202DA" w:rsidRPr="00E33311">
              <w:rPr>
                <w:rStyle w:val="Hyperlink"/>
                <w:rFonts w:asciiTheme="minorHAnsi" w:eastAsiaTheme="minorEastAsia" w:cstheme="minorBidi"/>
                <w:kern w:val="24"/>
                <w:sz w:val="20"/>
              </w:rPr>
              <w:t>0</w:t>
            </w:r>
            <w:r w:rsidR="00F35BC8" w:rsidRPr="00E33311">
              <w:rPr>
                <w:rStyle w:val="Hyperlink"/>
                <w:rFonts w:asciiTheme="minorHAnsi" w:eastAsiaTheme="minorEastAsia" w:cstheme="minorBidi"/>
                <w:kern w:val="24"/>
                <w:sz w:val="20"/>
              </w:rPr>
              <w:t>979</w:t>
            </w:r>
            <w:r w:rsidR="00C03EA9" w:rsidRPr="00E33311">
              <w:rPr>
                <w:rStyle w:val="Hyperlink"/>
                <w:rFonts w:asciiTheme="minorHAnsi" w:eastAsiaTheme="minorEastAsia" w:cstheme="minorBidi"/>
                <w:kern w:val="24"/>
                <w:sz w:val="20"/>
              </w:rPr>
              <w:t>r0</w:t>
            </w:r>
            <w:r w:rsidRPr="00E33311">
              <w:rPr>
                <w:rStyle w:val="Hyperlink"/>
                <w:rFonts w:asciiTheme="minorHAnsi" w:eastAsiaTheme="minorEastAsia" w:cstheme="minorBidi"/>
                <w:kern w:val="24"/>
                <w:sz w:val="20"/>
              </w:rPr>
              <w:fldChar w:fldCharType="end"/>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960A6" w14:textId="59B23087"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 Operation Follow-up</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9E0A" w14:textId="23FC9B23"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C863" w14:textId="05F9163D" w:rsidR="00F35BC8" w:rsidRPr="000C5B7C" w:rsidRDefault="000C5B7C"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8673E" w14:textId="1C6D1D92" w:rsidR="00F35BC8" w:rsidRPr="000C5B7C" w:rsidRDefault="00F35BC8" w:rsidP="00F35BC8">
            <w:pPr>
              <w:rPr>
                <w:rFonts w:asciiTheme="minorHAnsi" w:eastAsiaTheme="minorEastAsia" w:cstheme="minorBidi"/>
                <w:color w:val="00B050"/>
                <w:kern w:val="24"/>
                <w:sz w:val="20"/>
              </w:rPr>
            </w:pPr>
            <w:r w:rsidRPr="000C5B7C">
              <w:rPr>
                <w:rFonts w:asciiTheme="minorHAnsi" w:eastAsiaTheme="minorEastAsia" w:cstheme="minorBidi"/>
                <w:color w:val="00B050"/>
                <w:kern w:val="24"/>
                <w:sz w:val="20"/>
              </w:rPr>
              <w:t>Multi-Link</w:t>
            </w:r>
          </w:p>
        </w:tc>
      </w:tr>
      <w:tr w:rsidR="00F35BC8" w:rsidRPr="00BA5D26" w14:paraId="5ED9D99E" w14:textId="77777777" w:rsidTr="00566007">
        <w:trPr>
          <w:trHeight w:val="20"/>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C2A8F7" w14:textId="4B687E3E" w:rsidR="00F35BC8" w:rsidRPr="000906AF" w:rsidRDefault="00A963A3" w:rsidP="00F35BC8">
            <w:pPr>
              <w:rPr>
                <w:rFonts w:asciiTheme="minorHAnsi" w:eastAsiaTheme="minorEastAsia" w:cstheme="minorBidi"/>
                <w:color w:val="000000" w:themeColor="text1"/>
                <w:kern w:val="24"/>
                <w:sz w:val="20"/>
              </w:rPr>
            </w:pPr>
            <w:hyperlink r:id="rId31" w:history="1">
              <w:r w:rsidR="00F35BC8" w:rsidRPr="000E44D4">
                <w:rPr>
                  <w:rStyle w:val="Hyperlink"/>
                  <w:rFonts w:asciiTheme="minorHAnsi" w:eastAsiaTheme="minorEastAsia" w:cstheme="minorBidi"/>
                  <w:kern w:val="24"/>
                  <w:sz w:val="20"/>
                </w:rPr>
                <w:t>1081</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D8D64A" w14:textId="24E746D0"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Multi-Link Aggregation - Gain Analysis (Latency)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A17E18" w14:textId="0586C84C"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34D0" w14:textId="5D8A3593" w:rsidR="00F35BC8" w:rsidRPr="00D46EF1" w:rsidRDefault="00D46EF1"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49DE16" w14:textId="4813247F" w:rsidR="00F35BC8" w:rsidRPr="00D46EF1" w:rsidRDefault="00F35BC8" w:rsidP="00F35BC8">
            <w:pPr>
              <w:rPr>
                <w:rFonts w:asciiTheme="minorHAnsi" w:eastAsiaTheme="minorEastAsia" w:cstheme="minorBidi"/>
                <w:color w:val="00B050"/>
                <w:kern w:val="24"/>
                <w:sz w:val="20"/>
              </w:rPr>
            </w:pPr>
            <w:r w:rsidRPr="00D46EF1">
              <w:rPr>
                <w:rFonts w:asciiTheme="minorHAnsi" w:eastAsiaTheme="minorEastAsia" w:cstheme="minorBidi"/>
                <w:color w:val="00B050"/>
                <w:kern w:val="24"/>
                <w:sz w:val="20"/>
              </w:rPr>
              <w:t>Multi-Link</w:t>
            </w:r>
          </w:p>
        </w:tc>
      </w:tr>
      <w:tr w:rsidR="00F35BC8" w:rsidRPr="00BA5D26" w14:paraId="734ACE69"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B7DCD6" w14:textId="54F08DDB" w:rsidR="00F35BC8" w:rsidRPr="000906AF" w:rsidRDefault="00A963A3" w:rsidP="00F35BC8">
            <w:pPr>
              <w:rPr>
                <w:rFonts w:asciiTheme="minorHAnsi" w:eastAsiaTheme="minorEastAsia" w:cstheme="minorBidi"/>
                <w:color w:val="000000" w:themeColor="text1"/>
                <w:kern w:val="24"/>
                <w:sz w:val="20"/>
              </w:rPr>
            </w:pPr>
            <w:hyperlink r:id="rId32" w:history="1">
              <w:r w:rsidR="00F35BC8" w:rsidRPr="000E44D4">
                <w:rPr>
                  <w:rStyle w:val="Hyperlink"/>
                  <w:rFonts w:asciiTheme="minorHAnsi" w:eastAsiaTheme="minorEastAsia" w:cstheme="minorBidi"/>
                  <w:kern w:val="24"/>
                  <w:sz w:val="20"/>
                </w:rPr>
                <w:t>1082</w:t>
              </w:r>
              <w:r w:rsidR="00C03EA9" w:rsidRPr="000E44D4">
                <w:rPr>
                  <w:rStyle w:val="Hyperlink"/>
                  <w:rFonts w:asciiTheme="minorHAnsi" w:eastAsiaTheme="minorEastAsia" w:cstheme="minorBidi"/>
                  <w:kern w:val="24"/>
                  <w:sz w:val="20"/>
                </w:rPr>
                <w:t>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9FFC25" w14:textId="57946251"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 Operation: Dynamic TID Transfer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99901B0" w14:textId="764A2A06"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Abhishek Patil</w:t>
            </w:r>
            <w:r w:rsidRPr="005D77D0">
              <w:rPr>
                <w:rFonts w:asciiTheme="minorHAnsi" w:eastAsiaTheme="minorEastAsia" w:cstheme="minorBidi"/>
                <w:color w:val="00B050"/>
                <w:kern w:val="24"/>
                <w:sz w:val="20"/>
              </w:rPr>
              <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2AC82" w14:textId="6D1FBE64" w:rsidR="00F35BC8" w:rsidRPr="005D77D0" w:rsidRDefault="005D77D0"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00BC75" w14:textId="333A1E92" w:rsidR="00F35BC8" w:rsidRPr="005D77D0" w:rsidRDefault="00F35BC8" w:rsidP="00F35BC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Multi-Link</w:t>
            </w:r>
          </w:p>
        </w:tc>
      </w:tr>
      <w:tr w:rsidR="007320ED" w:rsidRPr="00BA5D26" w14:paraId="6535EB3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D805E" w14:textId="352B7519" w:rsidR="007320ED" w:rsidRPr="000906AF" w:rsidRDefault="00A963A3" w:rsidP="007320ED">
            <w:pPr>
              <w:rPr>
                <w:rFonts w:asciiTheme="minorHAnsi" w:eastAsiaTheme="minorEastAsia" w:cstheme="minorBidi"/>
                <w:color w:val="000000" w:themeColor="text1"/>
                <w:kern w:val="24"/>
                <w:sz w:val="20"/>
              </w:rPr>
            </w:pPr>
            <w:hyperlink r:id="rId33" w:history="1">
              <w:r w:rsidR="007320ED" w:rsidRPr="00C03EA9">
                <w:rPr>
                  <w:rStyle w:val="Hyperlink"/>
                  <w:rFonts w:asciiTheme="minorHAnsi" w:eastAsiaTheme="minorEastAsia" w:cstheme="minorBidi"/>
                  <w:kern w:val="24"/>
                  <w:sz w:val="20"/>
                </w:rPr>
                <w:t>109</w:t>
              </w:r>
              <w:r w:rsidR="00C03EA9">
                <w:rPr>
                  <w:rStyle w:val="Hyperlink"/>
                  <w:rFonts w:asciiTheme="minorHAnsi" w:eastAsiaTheme="minorEastAsia" w:cstheme="minorBidi"/>
                  <w:kern w:val="24"/>
                  <w:sz w:val="20"/>
                </w:rPr>
                <w:t>5r0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2511E" w14:textId="4E2D36AB"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 requirement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EC3DE" w14:textId="3797145D"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D892" w14:textId="2B53BCE8" w:rsidR="007320ED" w:rsidRPr="002952A3" w:rsidRDefault="002952A3"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D0000" w14:textId="59F62F5A" w:rsidR="007320ED" w:rsidRPr="002952A3" w:rsidRDefault="007320ED" w:rsidP="007320ED">
            <w:pPr>
              <w:rPr>
                <w:rFonts w:asciiTheme="minorHAnsi" w:eastAsiaTheme="minorEastAsia" w:cstheme="minorBidi"/>
                <w:color w:val="00B050"/>
                <w:kern w:val="24"/>
                <w:sz w:val="20"/>
              </w:rPr>
            </w:pPr>
            <w:r w:rsidRPr="002952A3">
              <w:rPr>
                <w:rFonts w:asciiTheme="minorHAnsi" w:eastAsiaTheme="minorEastAsia" w:cstheme="minorBidi"/>
                <w:color w:val="00B050"/>
                <w:kern w:val="24"/>
                <w:sz w:val="20"/>
              </w:rPr>
              <w:t>Multi-Link</w:t>
            </w:r>
          </w:p>
        </w:tc>
      </w:tr>
      <w:tr w:rsidR="007320ED" w:rsidRPr="00BA5D26" w14:paraId="3BCA658D"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14088" w14:textId="46AA11D6" w:rsidR="007320ED" w:rsidRPr="000906AF" w:rsidRDefault="00A963A3" w:rsidP="007320ED">
            <w:pPr>
              <w:rPr>
                <w:rFonts w:asciiTheme="minorHAnsi" w:eastAsiaTheme="minorEastAsia" w:cstheme="minorBidi"/>
                <w:color w:val="000000" w:themeColor="text1"/>
                <w:kern w:val="24"/>
                <w:sz w:val="20"/>
              </w:rPr>
            </w:pPr>
            <w:hyperlink r:id="rId34" w:history="1">
              <w:r w:rsidR="007320ED" w:rsidRPr="00C03EA9">
                <w:rPr>
                  <w:rStyle w:val="Hyperlink"/>
                  <w:rFonts w:asciiTheme="minorHAnsi" w:eastAsiaTheme="minorEastAsia" w:cstheme="minorBidi"/>
                  <w:kern w:val="24"/>
                  <w:sz w:val="20"/>
                </w:rPr>
                <w:t>1100</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5666A" w14:textId="1804E231"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Per Packet Multiple Link Selection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6D583" w14:textId="0E662B80"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9D6BB" w14:textId="793A95F6" w:rsidR="007320ED" w:rsidRPr="004E7BC5" w:rsidRDefault="005A6EC9"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FC377" w14:textId="05DA597B"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Multi-Link</w:t>
            </w:r>
          </w:p>
        </w:tc>
      </w:tr>
      <w:tr w:rsidR="007320ED" w:rsidRPr="00BA5D26" w14:paraId="7C93508A" w14:textId="77777777" w:rsidTr="003D2691">
        <w:trPr>
          <w:trHeight w:val="97"/>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CF746" w14:textId="21F6361B" w:rsidR="007320ED" w:rsidRPr="000906AF" w:rsidRDefault="00A963A3" w:rsidP="007320ED">
            <w:pPr>
              <w:rPr>
                <w:rFonts w:asciiTheme="minorHAnsi" w:eastAsiaTheme="minorEastAsia" w:cstheme="minorBidi"/>
                <w:color w:val="000000" w:themeColor="text1"/>
                <w:kern w:val="24"/>
                <w:sz w:val="20"/>
              </w:rPr>
            </w:pPr>
            <w:hyperlink r:id="rId35" w:history="1">
              <w:r w:rsidR="007320ED" w:rsidRPr="00C03EA9">
                <w:rPr>
                  <w:rStyle w:val="Hyperlink"/>
                  <w:rFonts w:asciiTheme="minorHAnsi" w:eastAsiaTheme="minorEastAsia" w:cstheme="minorBidi"/>
                  <w:kern w:val="24"/>
                  <w:sz w:val="20"/>
                </w:rPr>
                <w:t>1101</w:t>
              </w:r>
              <w:r w:rsidR="00C03EA9" w:rsidRPr="00C03EA9">
                <w:rPr>
                  <w:rStyle w:val="Hyperlink"/>
                  <w:rFonts w:asciiTheme="minorHAnsi" w:eastAsiaTheme="minorEastAsia" w:cstheme="minorBidi"/>
                  <w:kern w:val="24"/>
                  <w:sz w:val="20"/>
                </w:rPr>
                <w:t>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7028A" w14:textId="44B7DB19"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Conditional Packet Dup. in Multiple Link System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90DE6" w14:textId="0A8E6ED2"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Alan Jauh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06F904" w14:textId="793F848D" w:rsidR="007320ED" w:rsidRPr="004E7BC5" w:rsidRDefault="005A6EC9" w:rsidP="007320ED">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BB45F" w14:textId="75D33E4E" w:rsidR="007320ED" w:rsidRPr="004E7BC5" w:rsidRDefault="007320ED" w:rsidP="007320ED">
            <w:pPr>
              <w:rPr>
                <w:rFonts w:asciiTheme="minorHAnsi" w:eastAsiaTheme="minorEastAsia" w:cstheme="minorBidi"/>
                <w:color w:val="00B050"/>
                <w:kern w:val="24"/>
                <w:sz w:val="20"/>
              </w:rPr>
            </w:pPr>
            <w:r w:rsidRPr="004E7BC5">
              <w:rPr>
                <w:rFonts w:asciiTheme="minorHAnsi" w:eastAsiaTheme="minorEastAsia" w:cstheme="minorBidi"/>
                <w:color w:val="00B050"/>
                <w:kern w:val="24"/>
                <w:sz w:val="20"/>
              </w:rPr>
              <w:t>Multi-Link</w:t>
            </w:r>
          </w:p>
        </w:tc>
      </w:tr>
      <w:tr w:rsidR="00851338" w:rsidRPr="00BA5D26" w14:paraId="3B9B10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7D3E" w14:textId="2C1CDAF6" w:rsidR="00851338" w:rsidRPr="000906AF" w:rsidRDefault="00A963A3" w:rsidP="00851338">
            <w:pPr>
              <w:rPr>
                <w:rFonts w:asciiTheme="minorHAnsi" w:eastAsiaTheme="minorEastAsia" w:cstheme="minorBidi"/>
                <w:color w:val="000000" w:themeColor="text1"/>
                <w:kern w:val="24"/>
                <w:sz w:val="20"/>
              </w:rPr>
            </w:pPr>
            <w:hyperlink r:id="rId36" w:history="1">
              <w:r w:rsidR="00851338" w:rsidRPr="00C03EA9">
                <w:rPr>
                  <w:rStyle w:val="Hyperlink"/>
                  <w:rFonts w:asciiTheme="minorHAnsi" w:eastAsiaTheme="minorEastAsia" w:cstheme="minorBidi"/>
                  <w:kern w:val="24"/>
                  <w:sz w:val="20"/>
                </w:rPr>
                <w:t>1116r0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5BACE8" w14:textId="66DCF8B8"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Channel access in multi-band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52402" w14:textId="463E898E"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357DD" w14:textId="3BDD593F" w:rsidR="00851338" w:rsidRPr="00FB1429" w:rsidRDefault="00851338" w:rsidP="00851338">
            <w:pPr>
              <w:rPr>
                <w:rFonts w:asciiTheme="minorHAnsi" w:eastAsiaTheme="minorEastAsia" w:cstheme="minorBidi"/>
                <w:color w:val="00B050"/>
                <w:kern w:val="24"/>
                <w:sz w:val="20"/>
              </w:rPr>
            </w:pPr>
            <w:r w:rsidRPr="005D77D0">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E8BEF" w14:textId="5A68BB98" w:rsidR="00851338" w:rsidRPr="00FB1429" w:rsidRDefault="00851338" w:rsidP="00851338">
            <w:pPr>
              <w:rPr>
                <w:rFonts w:asciiTheme="minorHAnsi" w:eastAsiaTheme="minorEastAsia" w:cstheme="minorBidi"/>
                <w:color w:val="00B050"/>
                <w:kern w:val="24"/>
                <w:sz w:val="20"/>
              </w:rPr>
            </w:pPr>
            <w:r w:rsidRPr="00FB1429">
              <w:rPr>
                <w:rFonts w:asciiTheme="minorHAnsi" w:eastAsiaTheme="minorEastAsia" w:cstheme="minorBidi"/>
                <w:color w:val="00B050"/>
                <w:kern w:val="24"/>
                <w:sz w:val="20"/>
              </w:rPr>
              <w:t>Multi-Link</w:t>
            </w:r>
          </w:p>
        </w:tc>
      </w:tr>
      <w:tr w:rsidR="00893931" w:rsidRPr="00BA5D26" w14:paraId="1328466A" w14:textId="77777777" w:rsidTr="00DC5FCB">
        <w:trPr>
          <w:trHeight w:val="178"/>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CFB7F" w14:textId="007F6790" w:rsidR="00893931" w:rsidRPr="000906AF" w:rsidRDefault="00A963A3" w:rsidP="00893931">
            <w:pPr>
              <w:rPr>
                <w:rFonts w:asciiTheme="minorHAnsi" w:eastAsiaTheme="minorEastAsia" w:cstheme="minorBidi"/>
                <w:color w:val="000000" w:themeColor="text1"/>
                <w:kern w:val="24"/>
                <w:sz w:val="20"/>
              </w:rPr>
            </w:pPr>
            <w:hyperlink r:id="rId37" w:history="1">
              <w:r w:rsidR="00893931" w:rsidRPr="00C03EA9">
                <w:rPr>
                  <w:rStyle w:val="Hyperlink"/>
                  <w:rFonts w:asciiTheme="minorHAnsi" w:eastAsiaTheme="minorEastAsia" w:cstheme="minorBidi"/>
                  <w:kern w:val="24"/>
                  <w:sz w:val="20"/>
                </w:rPr>
                <w:t>1128r0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907C3" w14:textId="728CA593"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Multi-link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9B8866" w14:textId="33F555EC"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CC929D" w14:textId="3D27D03A"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1578B" w14:textId="1AB3C486" w:rsidR="00893931" w:rsidRPr="00893931" w:rsidRDefault="00893931" w:rsidP="00893931">
            <w:pPr>
              <w:rPr>
                <w:rFonts w:asciiTheme="minorHAnsi" w:eastAsiaTheme="minorEastAsia" w:cstheme="minorBidi"/>
                <w:color w:val="00B050"/>
                <w:kern w:val="24"/>
                <w:sz w:val="20"/>
              </w:rPr>
            </w:pPr>
            <w:r w:rsidRPr="00893931">
              <w:rPr>
                <w:rFonts w:asciiTheme="minorHAnsi" w:eastAsiaTheme="minorEastAsia" w:cstheme="minorBidi"/>
                <w:color w:val="00B050"/>
                <w:kern w:val="24"/>
                <w:sz w:val="20"/>
              </w:rPr>
              <w:t>Multi-Link</w:t>
            </w:r>
          </w:p>
        </w:tc>
      </w:tr>
      <w:tr w:rsidR="00893931" w:rsidRPr="00BA5D26" w14:paraId="27DCCB9F"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21EF6" w14:textId="599891D1" w:rsidR="00893931" w:rsidRPr="000906AF" w:rsidRDefault="00A963A3" w:rsidP="00893931">
            <w:pPr>
              <w:rPr>
                <w:rFonts w:asciiTheme="minorHAnsi" w:eastAsiaTheme="minorEastAsia" w:cstheme="minorBidi"/>
                <w:color w:val="000000" w:themeColor="text1"/>
                <w:kern w:val="24"/>
                <w:sz w:val="20"/>
              </w:rPr>
            </w:pPr>
            <w:hyperlink r:id="rId38" w:history="1">
              <w:r w:rsidR="00893931" w:rsidRPr="00B72F5D">
                <w:rPr>
                  <w:rStyle w:val="Hyperlink"/>
                  <w:rFonts w:asciiTheme="minorHAnsi" w:eastAsiaTheme="minorEastAsia" w:cstheme="minorBidi"/>
                  <w:kern w:val="24"/>
                  <w:sz w:val="20"/>
                </w:rPr>
                <w:t>1144r0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A7DAA" w14:textId="26BDC7E7"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Channel Access for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3A260" w14:textId="59AAA90E"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8F884" w14:textId="3DB5C8AB" w:rsidR="00893931" w:rsidRPr="003D5285" w:rsidRDefault="003D5285"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2D045" w14:textId="40191C68" w:rsidR="00893931" w:rsidRPr="003D5285" w:rsidRDefault="00893931"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Multi-Link</w:t>
            </w:r>
          </w:p>
        </w:tc>
      </w:tr>
      <w:tr w:rsidR="00893931" w:rsidRPr="00BA5D26" w14:paraId="67FFED2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F8305" w14:textId="358830B1" w:rsidR="00893931" w:rsidRPr="001905FB" w:rsidRDefault="00893931" w:rsidP="00893931">
            <w:pPr>
              <w:rPr>
                <w:rFonts w:asciiTheme="minorHAnsi" w:eastAsiaTheme="minorEastAsia" w:cstheme="minorBidi"/>
                <w:kern w:val="24"/>
                <w:sz w:val="20"/>
              </w:rPr>
            </w:pPr>
            <w:r w:rsidRPr="001905FB">
              <w:rPr>
                <w:rFonts w:asciiTheme="minorHAnsi" w:eastAsiaTheme="minorEastAsia" w:cstheme="minorBidi"/>
                <w:kern w:val="24"/>
                <w:sz w:val="20"/>
              </w:rPr>
              <w:t>1159r0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231ED" w14:textId="3F5C0253" w:rsidR="00893931" w:rsidRPr="001905FB" w:rsidRDefault="00893931" w:rsidP="00893931">
            <w:pPr>
              <w:rPr>
                <w:rFonts w:asciiTheme="minorHAnsi" w:eastAsiaTheme="minorEastAsia" w:cstheme="minorBidi"/>
                <w:kern w:val="24"/>
                <w:sz w:val="20"/>
              </w:rPr>
            </w:pPr>
            <w:r w:rsidRPr="001905FB">
              <w:rPr>
                <w:rFonts w:asciiTheme="minorHAnsi" w:eastAsiaTheme="minorEastAsia" w:cstheme="minorBidi"/>
                <w:kern w:val="24"/>
                <w:sz w:val="20"/>
              </w:rPr>
              <w:t>Multilink operation capability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24C81" w14:textId="47D212AD" w:rsidR="00893931" w:rsidRPr="001905FB" w:rsidRDefault="00893931" w:rsidP="00893931">
            <w:pPr>
              <w:rPr>
                <w:rFonts w:asciiTheme="minorHAnsi" w:eastAsiaTheme="minorEastAsia" w:cstheme="minorBidi"/>
                <w:kern w:val="24"/>
                <w:sz w:val="20"/>
              </w:rPr>
            </w:pPr>
            <w:r w:rsidRPr="001905FB">
              <w:rPr>
                <w:rFonts w:asciiTheme="minorHAnsi" w:eastAsiaTheme="minorEastAsia" w:cstheme="minorBidi"/>
                <w:kern w:val="24"/>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DD0EC" w14:textId="0611192D" w:rsidR="00893931" w:rsidRPr="001905FB" w:rsidRDefault="00D50B02" w:rsidP="00893931">
            <w:pPr>
              <w:rPr>
                <w:rFonts w:asciiTheme="minorHAnsi" w:eastAsiaTheme="minorEastAsia" w:cstheme="minorBidi"/>
                <w:kern w:val="24"/>
                <w:sz w:val="20"/>
              </w:rPr>
            </w:pPr>
            <w:r w:rsidRPr="001905FB">
              <w:rPr>
                <w:rFonts w:asciiTheme="minorHAnsi" w:eastAsiaTheme="minorEastAsia" w:cstheme="minorBidi"/>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4C254" w14:textId="1E6386B8" w:rsidR="00893931" w:rsidRPr="001905FB" w:rsidRDefault="00893931" w:rsidP="00893931">
            <w:pPr>
              <w:rPr>
                <w:rFonts w:asciiTheme="minorHAnsi" w:eastAsiaTheme="minorEastAsia" w:cstheme="minorBidi"/>
                <w:kern w:val="24"/>
                <w:sz w:val="20"/>
              </w:rPr>
            </w:pPr>
            <w:r w:rsidRPr="001905FB">
              <w:rPr>
                <w:rFonts w:asciiTheme="minorHAnsi" w:eastAsiaTheme="minorEastAsia" w:cstheme="minorBidi"/>
                <w:kern w:val="24"/>
                <w:sz w:val="20"/>
              </w:rPr>
              <w:t>Multi-Link</w:t>
            </w:r>
          </w:p>
        </w:tc>
      </w:tr>
      <w:tr w:rsidR="00893931" w:rsidRPr="00BA5D26" w14:paraId="56C01C50"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0ABD" w14:textId="2AE7EA36" w:rsidR="00893931" w:rsidRPr="000906AF" w:rsidRDefault="00A963A3" w:rsidP="00893931">
            <w:pPr>
              <w:rPr>
                <w:rFonts w:asciiTheme="minorHAnsi" w:eastAsiaTheme="minorEastAsia" w:cstheme="minorBidi"/>
                <w:color w:val="000000" w:themeColor="text1"/>
                <w:kern w:val="24"/>
                <w:sz w:val="20"/>
              </w:rPr>
            </w:pPr>
            <w:hyperlink r:id="rId39" w:history="1">
              <w:r w:rsidR="00893931" w:rsidRPr="00B72F5D">
                <w:rPr>
                  <w:rStyle w:val="Hyperlink"/>
                  <w:rFonts w:asciiTheme="minorHAnsi" w:eastAsiaTheme="minorEastAsia" w:cstheme="minorBidi"/>
                  <w:kern w:val="24"/>
                  <w:sz w:val="20"/>
                </w:rPr>
                <w:t>1181r0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50CA4D" w14:textId="08298676"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Consideration on Multi-link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6DDD6A" w14:textId="07566EAA"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Yongsu Gwak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405A5" w14:textId="4EA5903E" w:rsidR="00893931" w:rsidRPr="002B6A21" w:rsidRDefault="000D6CEF"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9787C" w14:textId="6B33F883" w:rsidR="00893931" w:rsidRPr="002B6A21" w:rsidRDefault="00893931" w:rsidP="00893931">
            <w:pPr>
              <w:rPr>
                <w:rFonts w:asciiTheme="minorHAnsi" w:eastAsiaTheme="minorEastAsia" w:cstheme="minorBidi"/>
                <w:color w:val="00B050"/>
                <w:kern w:val="24"/>
                <w:sz w:val="20"/>
              </w:rPr>
            </w:pPr>
            <w:r w:rsidRPr="002B6A21">
              <w:rPr>
                <w:rFonts w:asciiTheme="minorHAnsi" w:eastAsiaTheme="minorEastAsia" w:cstheme="minorBidi"/>
                <w:color w:val="00B050"/>
                <w:kern w:val="24"/>
                <w:sz w:val="20"/>
              </w:rPr>
              <w:t>Multi-Link</w:t>
            </w:r>
          </w:p>
        </w:tc>
      </w:tr>
      <w:tr w:rsidR="00893931" w:rsidRPr="00BA5D26" w14:paraId="5ACE2DB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6A45E" w14:textId="3C868907" w:rsidR="00893931" w:rsidRPr="000906AF" w:rsidRDefault="00A963A3" w:rsidP="00893931">
            <w:pPr>
              <w:rPr>
                <w:rFonts w:asciiTheme="minorHAnsi" w:eastAsiaTheme="minorEastAsia" w:cstheme="minorBidi"/>
                <w:color w:val="000000" w:themeColor="text1"/>
                <w:kern w:val="24"/>
                <w:sz w:val="20"/>
              </w:rPr>
            </w:pPr>
            <w:hyperlink r:id="rId40" w:history="1">
              <w:r w:rsidR="00893931" w:rsidRPr="00B72F5D">
                <w:rPr>
                  <w:rStyle w:val="Hyperlink"/>
                  <w:rFonts w:asciiTheme="minorHAnsi" w:eastAsiaTheme="minorEastAsia" w:cstheme="minorBidi"/>
                  <w:kern w:val="24"/>
                  <w:sz w:val="20"/>
                </w:rPr>
                <w:t>1213r0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6C9B70" w14:textId="207C53CB"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Discussion on Multi-link Operations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40A1B" w14:textId="078C2B0A"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Xiaofei WANG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46F4C" w14:textId="2D31C6DF" w:rsidR="00893931" w:rsidRPr="000E4B5F" w:rsidRDefault="000E4B5F" w:rsidP="00893931">
            <w:pPr>
              <w:rPr>
                <w:rFonts w:asciiTheme="minorHAnsi" w:eastAsiaTheme="minorEastAsia" w:cstheme="minorBidi"/>
                <w:color w:val="00B050"/>
                <w:kern w:val="24"/>
                <w:sz w:val="20"/>
              </w:rPr>
            </w:pPr>
            <w:r w:rsidRPr="003D5285">
              <w:rPr>
                <w:rFonts w:asciiTheme="minorHAnsi" w:eastAsiaTheme="minorEastAsia" w:cstheme="minorBidi"/>
                <w:color w:val="00B050"/>
                <w:kern w:val="24"/>
                <w:sz w:val="20"/>
              </w:rPr>
              <w:t>Presented (0 SP)</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3E8702" w14:textId="43D1B838" w:rsidR="00893931" w:rsidRPr="000E4B5F" w:rsidRDefault="00893931" w:rsidP="00893931">
            <w:pPr>
              <w:rPr>
                <w:rFonts w:asciiTheme="minorHAnsi" w:eastAsiaTheme="minorEastAsia" w:cstheme="minorBidi"/>
                <w:color w:val="00B050"/>
                <w:kern w:val="24"/>
                <w:sz w:val="20"/>
              </w:rPr>
            </w:pPr>
            <w:r w:rsidRPr="000E4B5F">
              <w:rPr>
                <w:rFonts w:asciiTheme="minorHAnsi" w:eastAsiaTheme="minorEastAsia" w:cstheme="minorBidi"/>
                <w:color w:val="00B050"/>
                <w:kern w:val="24"/>
                <w:sz w:val="20"/>
              </w:rPr>
              <w:t>Multi-Link</w:t>
            </w:r>
          </w:p>
        </w:tc>
      </w:tr>
      <w:tr w:rsidR="00893931" w:rsidRPr="00BA5D26" w14:paraId="5698A51E"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D02FF1" w14:textId="5500D1DC" w:rsidR="00893931" w:rsidRPr="000906AF" w:rsidRDefault="00A963A3" w:rsidP="00893931">
            <w:pPr>
              <w:rPr>
                <w:rFonts w:asciiTheme="minorHAnsi" w:eastAsiaTheme="minorEastAsia" w:cstheme="minorBidi"/>
                <w:color w:val="000000" w:themeColor="text1"/>
                <w:kern w:val="24"/>
                <w:sz w:val="20"/>
              </w:rPr>
            </w:pPr>
            <w:hyperlink r:id="rId41" w:history="1">
              <w:r w:rsidR="00893931" w:rsidRPr="00B72F5D">
                <w:rPr>
                  <w:rStyle w:val="Hyperlink"/>
                  <w:rFonts w:asciiTheme="minorHAnsi" w:eastAsiaTheme="minorEastAsia" w:cstheme="minorBidi"/>
                  <w:kern w:val="24"/>
                  <w:sz w:val="20"/>
                </w:rPr>
                <w:t>1231r2</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C103C" w14:textId="2EA66A53" w:rsidR="00893931" w:rsidRPr="009B29A1" w:rsidRDefault="00893931" w:rsidP="00893931">
            <w:pPr>
              <w:rPr>
                <w:rFonts w:asciiTheme="minorHAnsi" w:eastAsiaTheme="minorEastAsia" w:cstheme="minorBidi"/>
                <w:color w:val="FF0000"/>
                <w:kern w:val="24"/>
                <w:sz w:val="20"/>
              </w:rPr>
            </w:pPr>
            <w:r w:rsidRPr="009B29A1">
              <w:rPr>
                <w:rFonts w:asciiTheme="minorHAnsi" w:eastAsiaTheme="minorEastAsia" w:cstheme="minorBidi"/>
                <w:color w:val="FF0000"/>
                <w:kern w:val="24"/>
                <w:sz w:val="20"/>
              </w:rPr>
              <w:t>Multiband and Multichannel Op</w:t>
            </w:r>
            <w:bookmarkStart w:id="3" w:name="_GoBack"/>
            <w:bookmarkEnd w:id="3"/>
            <w:r w:rsidRPr="009B29A1">
              <w:rPr>
                <w:rFonts w:asciiTheme="minorHAnsi" w:eastAsiaTheme="minorEastAsia" w:cstheme="minorBidi"/>
                <w:color w:val="FF0000"/>
                <w:kern w:val="24"/>
                <w:sz w:val="20"/>
              </w:rPr>
              <w:t>eration in 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7A5EA" w14:textId="2C958B2E" w:rsidR="00893931" w:rsidRPr="009B29A1" w:rsidRDefault="00893931" w:rsidP="00893931">
            <w:pPr>
              <w:rPr>
                <w:rFonts w:asciiTheme="minorHAnsi" w:eastAsiaTheme="minorEastAsia" w:cstheme="minorBidi"/>
                <w:color w:val="FF0000"/>
                <w:kern w:val="24"/>
                <w:sz w:val="20"/>
              </w:rPr>
            </w:pPr>
            <w:r w:rsidRPr="009B29A1">
              <w:rPr>
                <w:rFonts w:asciiTheme="minorHAnsi" w:eastAsiaTheme="minorEastAsia" w:cstheme="minorBidi"/>
                <w:color w:val="FF0000"/>
                <w:kern w:val="24"/>
                <w:sz w:val="20"/>
              </w:rPr>
              <w:t>Sai Shankar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4CCDC" w14:textId="34B716CF" w:rsidR="00893931" w:rsidRPr="009B29A1" w:rsidRDefault="009B29A1" w:rsidP="00893931">
            <w:pPr>
              <w:rPr>
                <w:rFonts w:asciiTheme="minorHAnsi" w:eastAsiaTheme="minorEastAsia" w:cstheme="minorBidi"/>
                <w:color w:val="FF0000"/>
                <w:kern w:val="24"/>
                <w:sz w:val="20"/>
              </w:rPr>
            </w:pPr>
            <w:proofErr w:type="spellStart"/>
            <w:r w:rsidRPr="009B29A1">
              <w:rPr>
                <w:rFonts w:asciiTheme="minorHAnsi" w:eastAsiaTheme="minorEastAsia" w:cstheme="minorBidi"/>
                <w:color w:val="FF0000"/>
                <w:kern w:val="24"/>
                <w:sz w:val="20"/>
              </w:rPr>
              <w:t>Resched</w:t>
            </w:r>
            <w:proofErr w:type="spellEnd"/>
            <w:r w:rsidR="00893931" w:rsidRPr="009B29A1">
              <w:rPr>
                <w:rFonts w:asciiTheme="minorHAnsi" w:eastAsiaTheme="minorEastAsia" w:cstheme="minorBidi"/>
                <w:color w:val="FF0000"/>
                <w:kern w:val="24"/>
                <w:sz w:val="20"/>
              </w:rPr>
              <w:t xml:space="preserve"> (</w:t>
            </w:r>
            <w:r w:rsidRPr="009B29A1">
              <w:rPr>
                <w:rFonts w:asciiTheme="minorHAnsi" w:eastAsiaTheme="minorEastAsia" w:cstheme="minorBidi"/>
                <w:color w:val="FF0000"/>
                <w:kern w:val="24"/>
                <w:sz w:val="20"/>
              </w:rPr>
              <w:t>F2F</w:t>
            </w:r>
            <w:r w:rsidR="00893931" w:rsidRPr="009B29A1">
              <w:rPr>
                <w:rFonts w:asciiTheme="minorHAnsi" w:eastAsiaTheme="minorEastAsia" w:cstheme="minorBidi"/>
                <w:color w:val="FF0000"/>
                <w:kern w:val="24"/>
                <w:sz w:val="20"/>
              </w:rPr>
              <w:t>)</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3FF5F" w14:textId="5F951548" w:rsidR="00893931" w:rsidRPr="009B29A1" w:rsidRDefault="00893931" w:rsidP="00893931">
            <w:pPr>
              <w:rPr>
                <w:rFonts w:asciiTheme="minorHAnsi" w:eastAsiaTheme="minorEastAsia" w:cstheme="minorBidi"/>
                <w:color w:val="FF0000"/>
                <w:kern w:val="24"/>
                <w:sz w:val="20"/>
              </w:rPr>
            </w:pPr>
            <w:r w:rsidRPr="009B29A1">
              <w:rPr>
                <w:rFonts w:asciiTheme="minorHAnsi" w:eastAsiaTheme="minorEastAsia" w:cstheme="minorBidi"/>
                <w:color w:val="FF0000"/>
                <w:kern w:val="24"/>
                <w:sz w:val="20"/>
              </w:rPr>
              <w:t>Multi-Link</w:t>
            </w:r>
          </w:p>
        </w:tc>
      </w:tr>
      <w:tr w:rsidR="00893931" w:rsidRPr="00BA5D26" w14:paraId="2B2A44D9" w14:textId="77777777" w:rsidTr="008F7197">
        <w:trPr>
          <w:trHeight w:val="241"/>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center"/>
          </w:tcPr>
          <w:p w14:paraId="34047C88" w14:textId="77777777" w:rsidR="00893931" w:rsidRPr="000906AF" w:rsidRDefault="00893931" w:rsidP="00893931">
            <w:pPr>
              <w:rPr>
                <w:rFonts w:asciiTheme="minorHAnsi" w:eastAsiaTheme="minorEastAsia" w:cstheme="minorBidi"/>
                <w:color w:val="000000" w:themeColor="text1"/>
                <w:kern w:val="24"/>
                <w:sz w:val="20"/>
              </w:rPr>
            </w:pPr>
          </w:p>
        </w:tc>
      </w:tr>
      <w:tr w:rsidR="00893931" w:rsidRPr="00BA5D26" w14:paraId="1100C5B6"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2945D" w14:textId="6DF6BA61" w:rsidR="00893931" w:rsidRPr="000906AF" w:rsidRDefault="00A963A3" w:rsidP="00893931">
            <w:pPr>
              <w:rPr>
                <w:rFonts w:asciiTheme="minorHAnsi" w:eastAsiaTheme="minorEastAsia" w:cstheme="minorBidi"/>
                <w:color w:val="000000" w:themeColor="text1"/>
                <w:kern w:val="24"/>
                <w:sz w:val="20"/>
              </w:rPr>
            </w:pPr>
            <w:hyperlink r:id="rId42" w:history="1">
              <w:r w:rsidR="00893931" w:rsidRPr="00B72F5D">
                <w:rPr>
                  <w:rStyle w:val="Hyperlink"/>
                  <w:rFonts w:asciiTheme="minorHAnsi" w:eastAsiaTheme="minorEastAsia" w:cstheme="minorBidi"/>
                  <w:kern w:val="24"/>
                  <w:sz w:val="20"/>
                </w:rPr>
                <w:t>1038r1</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2AB25" w14:textId="0D2B04A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with A-MPDU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91D8" w14:textId="465E13C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3D86C" w14:textId="222940A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26F9D" w14:textId="23A17F6A"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7D481C77"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7E6441" w14:textId="248BC5A3" w:rsidR="00893931" w:rsidRPr="000906AF" w:rsidRDefault="00A963A3" w:rsidP="00893931">
            <w:pPr>
              <w:rPr>
                <w:rFonts w:asciiTheme="minorHAnsi" w:eastAsiaTheme="minorEastAsia" w:cstheme="minorBidi"/>
                <w:color w:val="000000" w:themeColor="text1"/>
                <w:kern w:val="24"/>
                <w:sz w:val="20"/>
              </w:rPr>
            </w:pPr>
            <w:hyperlink r:id="rId43" w:history="1">
              <w:r w:rsidR="00893931" w:rsidRPr="00B72F5D">
                <w:rPr>
                  <w:rStyle w:val="Hyperlink"/>
                  <w:rFonts w:asciiTheme="minorHAnsi" w:eastAsiaTheme="minorEastAsia" w:cstheme="minorBidi"/>
                  <w:kern w:val="24"/>
                  <w:sz w:val="20"/>
                </w:rPr>
                <w:t>1078r0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D8F3FF" w14:textId="70CAD828"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Simulation Results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54412" w14:textId="740A90EB"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1367D" w14:textId="3ADDE34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42BFB" w14:textId="441BFCC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1EE6766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53D35" w14:textId="2A158F0A" w:rsidR="00893931" w:rsidRPr="000906AF" w:rsidRDefault="00A963A3" w:rsidP="00893931">
            <w:pPr>
              <w:rPr>
                <w:rFonts w:asciiTheme="minorHAnsi" w:eastAsiaTheme="minorEastAsia" w:cstheme="minorBidi"/>
                <w:color w:val="000000" w:themeColor="text1"/>
                <w:kern w:val="24"/>
                <w:sz w:val="20"/>
              </w:rPr>
            </w:pPr>
            <w:hyperlink r:id="rId44" w:history="1">
              <w:r w:rsidR="00893931" w:rsidRPr="00B72F5D">
                <w:rPr>
                  <w:rStyle w:val="Hyperlink"/>
                  <w:rFonts w:asciiTheme="minorHAnsi" w:eastAsiaTheme="minorEastAsia" w:cstheme="minorBidi"/>
                  <w:kern w:val="24"/>
                  <w:sz w:val="20"/>
                </w:rPr>
                <w:t>1079r0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F79DA04" w14:textId="619A4BCE"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Gains with Overhead Considered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DBB67" w14:textId="1E0D481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B10C4" w14:textId="7C60058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F31CF" w14:textId="00BC9E7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2A2CCCEA"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8A9E8" w14:textId="539A14FA" w:rsidR="00893931" w:rsidRPr="000906AF" w:rsidRDefault="00A963A3" w:rsidP="00893931">
            <w:pPr>
              <w:rPr>
                <w:rFonts w:asciiTheme="minorHAnsi" w:eastAsiaTheme="minorEastAsia" w:cstheme="minorBidi"/>
                <w:color w:val="000000" w:themeColor="text1"/>
                <w:kern w:val="24"/>
                <w:sz w:val="20"/>
              </w:rPr>
            </w:pPr>
            <w:hyperlink r:id="rId45" w:history="1">
              <w:r w:rsidR="00893931" w:rsidRPr="00B72F5D">
                <w:rPr>
                  <w:rStyle w:val="Hyperlink"/>
                  <w:rFonts w:asciiTheme="minorHAnsi" w:eastAsiaTheme="minorEastAsia" w:cstheme="minorBidi"/>
                  <w:kern w:val="24"/>
                  <w:sz w:val="20"/>
                </w:rPr>
                <w:t>1080r0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AF004" w14:textId="29E02B91"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Complexity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68EEA" w14:textId="7E3F300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 Shellhammer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56918" w14:textId="0DE7C67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D9F80" w14:textId="5F17AB4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2E96C0E1"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DF791" w14:textId="162CB424"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1093</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F1EE2" w14:textId="6BF9FF72" w:rsidR="00893931" w:rsidRPr="000C0FE6" w:rsidRDefault="00893931" w:rsidP="00893931">
            <w:pPr>
              <w:rPr>
                <w:rFonts w:asciiTheme="minorHAnsi" w:eastAsiaTheme="minorEastAsia" w:cstheme="minorBidi"/>
                <w:color w:val="FF0000"/>
                <w:kern w:val="24"/>
                <w:sz w:val="20"/>
              </w:rPr>
            </w:pPr>
            <w:r w:rsidRPr="000C0FE6">
              <w:rPr>
                <w:rFonts w:asciiTheme="minorHAnsi" w:eastAsiaTheme="minorEastAsia" w:cstheme="minorBidi"/>
                <w:color w:val="FF0000"/>
                <w:kern w:val="24"/>
                <w:sz w:val="20"/>
              </w:rPr>
              <w:t>HARQ for 802.11be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0C08F" w14:textId="70C9A37C" w:rsidR="00893931" w:rsidRPr="000C0FE6" w:rsidRDefault="00893931" w:rsidP="00893931">
            <w:pPr>
              <w:rPr>
                <w:rFonts w:asciiTheme="minorHAnsi" w:eastAsiaTheme="minorEastAsia" w:cstheme="minorBidi"/>
                <w:color w:val="FF0000"/>
                <w:kern w:val="24"/>
                <w:sz w:val="20"/>
              </w:rPr>
            </w:pPr>
            <w:r w:rsidRPr="000C0FE6">
              <w:rPr>
                <w:rFonts w:asciiTheme="minorHAnsi" w:eastAsiaTheme="minorEastAsia" w:cstheme="minorBidi"/>
                <w:color w:val="FF0000"/>
                <w:kern w:val="24"/>
                <w:sz w:val="20"/>
              </w:rPr>
              <w:t>Imran Latif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7FC8C" w14:textId="3ABD50C1" w:rsidR="00893931" w:rsidRPr="000C0FE6" w:rsidRDefault="000C0FE6" w:rsidP="00893931">
            <w:pPr>
              <w:rPr>
                <w:rFonts w:asciiTheme="minorHAnsi" w:eastAsiaTheme="minorEastAsia" w:cstheme="minorBidi"/>
                <w:color w:val="FF0000"/>
                <w:kern w:val="24"/>
                <w:sz w:val="20"/>
              </w:rPr>
            </w:pPr>
            <w:proofErr w:type="spellStart"/>
            <w:r w:rsidRPr="000C0FE6">
              <w:rPr>
                <w:rFonts w:asciiTheme="minorHAnsi" w:eastAsiaTheme="minorEastAsia" w:cstheme="minorBidi"/>
                <w:color w:val="FF0000"/>
                <w:kern w:val="24"/>
                <w:sz w:val="20"/>
              </w:rPr>
              <w:t>Resched</w:t>
            </w:r>
            <w:proofErr w:type="spellEnd"/>
            <w:r w:rsidRPr="000C0FE6">
              <w:rPr>
                <w:rFonts w:asciiTheme="minorHAnsi" w:eastAsiaTheme="minorEastAsia" w:cstheme="minorBidi"/>
                <w:color w:val="FF0000"/>
                <w:kern w:val="24"/>
                <w:sz w:val="20"/>
              </w:rPr>
              <w:t xml:space="preserve"> (F2F)</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07575" w14:textId="13AF94F6" w:rsidR="00893931" w:rsidRPr="000C0FE6" w:rsidRDefault="00893931" w:rsidP="00893931">
            <w:pPr>
              <w:rPr>
                <w:rFonts w:asciiTheme="minorHAnsi" w:eastAsiaTheme="minorEastAsia" w:cstheme="minorBidi"/>
                <w:color w:val="FF0000"/>
                <w:kern w:val="24"/>
                <w:sz w:val="20"/>
              </w:rPr>
            </w:pPr>
            <w:r w:rsidRPr="000C0FE6">
              <w:rPr>
                <w:rFonts w:asciiTheme="minorHAnsi" w:eastAsiaTheme="minorEastAsia" w:cstheme="minorBidi"/>
                <w:color w:val="FF0000"/>
                <w:kern w:val="24"/>
                <w:sz w:val="20"/>
              </w:rPr>
              <w:t>HARQ</w:t>
            </w:r>
          </w:p>
        </w:tc>
      </w:tr>
      <w:tr w:rsidR="00893931" w:rsidRPr="00BA5D26" w14:paraId="66DD5BF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8723421" w14:textId="496C3533" w:rsidR="00893931" w:rsidRPr="000906AF" w:rsidRDefault="00A963A3" w:rsidP="00893931">
            <w:pPr>
              <w:rPr>
                <w:rFonts w:asciiTheme="minorHAnsi" w:eastAsiaTheme="minorEastAsia" w:cstheme="minorBidi"/>
                <w:color w:val="000000" w:themeColor="text1"/>
                <w:kern w:val="24"/>
                <w:sz w:val="20"/>
              </w:rPr>
            </w:pPr>
            <w:hyperlink r:id="rId46" w:history="1">
              <w:r w:rsidR="00893931" w:rsidRPr="00B72F5D">
                <w:rPr>
                  <w:rStyle w:val="Hyperlink"/>
                  <w:rFonts w:asciiTheme="minorHAnsi" w:eastAsiaTheme="minorEastAsia" w:cstheme="minorBidi"/>
                  <w:kern w:val="24"/>
                  <w:sz w:val="20"/>
                </w:rPr>
                <w:t>1098r0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046BF44" w14:textId="2400384E"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Acknowledgement for HARQ transmission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244F0C" w14:textId="4A15FC51"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953CE" w14:textId="487D8D50"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0E2E6" w14:textId="51F2509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380AA905"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DAE01" w14:textId="2F7EDCFC" w:rsidR="00893931" w:rsidRPr="000906AF" w:rsidRDefault="00A963A3" w:rsidP="00893931">
            <w:pPr>
              <w:rPr>
                <w:rFonts w:asciiTheme="minorHAnsi" w:eastAsiaTheme="minorEastAsia" w:cstheme="minorBidi"/>
                <w:color w:val="000000" w:themeColor="text1"/>
                <w:kern w:val="24"/>
                <w:sz w:val="20"/>
              </w:rPr>
            </w:pPr>
            <w:hyperlink r:id="rId47" w:history="1">
              <w:r w:rsidR="00893931" w:rsidRPr="00B72F5D">
                <w:rPr>
                  <w:rStyle w:val="Hyperlink"/>
                  <w:rFonts w:asciiTheme="minorHAnsi" w:eastAsiaTheme="minorEastAsia" w:cstheme="minorBidi"/>
                  <w:kern w:val="24"/>
                  <w:sz w:val="20"/>
                </w:rPr>
                <w:t>1131r0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93AB2" w14:textId="3310EF45"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Consideration on HARQ unit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DB2CD" w14:textId="2BB7FF0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Taewon Song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1514A" w14:textId="4CBFD55C"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8769A" w14:textId="391890D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6044F75B"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2EBB4" w14:textId="55E05173" w:rsidR="00893931" w:rsidRPr="000906AF" w:rsidRDefault="00A963A3" w:rsidP="00893931">
            <w:pPr>
              <w:rPr>
                <w:rFonts w:asciiTheme="minorHAnsi" w:eastAsiaTheme="minorEastAsia" w:cstheme="minorBidi"/>
                <w:color w:val="000000" w:themeColor="text1"/>
                <w:kern w:val="24"/>
                <w:sz w:val="20"/>
              </w:rPr>
            </w:pPr>
            <w:hyperlink r:id="rId48" w:history="1">
              <w:r w:rsidR="00893931" w:rsidRPr="00B72F5D">
                <w:rPr>
                  <w:rStyle w:val="Hyperlink"/>
                  <w:rFonts w:asciiTheme="minorHAnsi" w:eastAsiaTheme="minorEastAsia" w:cstheme="minorBidi"/>
                  <w:kern w:val="24"/>
                  <w:sz w:val="20"/>
                </w:rPr>
                <w:t>1132r0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9056C" w14:textId="35AA31F4"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Channel coding issue in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E071" w14:textId="5D4B2831"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Jinmin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C3194" w14:textId="2751D5BD"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6F57F" w14:textId="30BA5F1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3D4CBF94"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23F64" w14:textId="6841695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1133</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6B74C" w14:textId="1B354C37"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Some results on HARQ perf. in dense deployments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29B87" w14:textId="7AC377D6" w:rsidR="00893931" w:rsidRPr="000906AF" w:rsidRDefault="00893931" w:rsidP="00893931">
            <w:pPr>
              <w:rPr>
                <w:rFonts w:asciiTheme="minorHAnsi" w:eastAsiaTheme="minorEastAsia" w:cstheme="minorBidi"/>
                <w:color w:val="000000" w:themeColor="text1"/>
                <w:kern w:val="24"/>
                <w:sz w:val="20"/>
              </w:rPr>
            </w:pPr>
            <w:bookmarkStart w:id="4" w:name="_Hlk19042015"/>
            <w:r w:rsidRPr="000906AF">
              <w:rPr>
                <w:rFonts w:asciiTheme="minorHAnsi" w:eastAsiaTheme="minorEastAsia" w:cstheme="minorBidi"/>
                <w:color w:val="000000" w:themeColor="text1"/>
                <w:kern w:val="24"/>
                <w:sz w:val="20"/>
              </w:rPr>
              <w:t>Leif Wilhelmsson</w:t>
            </w:r>
            <w:bookmarkEnd w:id="4"/>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575E" w14:textId="37D954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059C5F" w14:textId="78DEB8CA"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678133B8"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30239" w14:textId="5599D38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1146</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8F257" w14:textId="4A99AE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 punctured CC performance evaluation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5BED6" w14:textId="446A2A4A"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Yanyi 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6F050" w14:textId="38A44D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1DD4FF" w14:textId="504ED1F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00402893"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A0810" w14:textId="32E06796" w:rsidR="00893931" w:rsidRPr="000906AF" w:rsidRDefault="00A963A3" w:rsidP="00893931">
            <w:pPr>
              <w:rPr>
                <w:rFonts w:asciiTheme="minorHAnsi" w:eastAsiaTheme="minorEastAsia" w:cstheme="minorBidi"/>
                <w:color w:val="000000" w:themeColor="text1"/>
                <w:kern w:val="24"/>
                <w:sz w:val="20"/>
              </w:rPr>
            </w:pPr>
            <w:hyperlink r:id="rId49" w:history="1">
              <w:r w:rsidR="00893931" w:rsidRPr="00B72F5D">
                <w:rPr>
                  <w:rStyle w:val="Hyperlink"/>
                  <w:rFonts w:asciiTheme="minorHAnsi" w:eastAsiaTheme="minorEastAsia" w:cstheme="minorBidi"/>
                  <w:kern w:val="24"/>
                  <w:sz w:val="20"/>
                </w:rPr>
                <w:t>1172r0</w:t>
              </w:r>
            </w:hyperlink>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042F12" w14:textId="0AF0AC1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Discussion on HARQ</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8E968A" w14:textId="4E0618C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1ED2C" w14:textId="5AF1C696"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47DEF" w14:textId="7AD9BBBB"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11AD1E2C" w14:textId="77777777" w:rsidTr="003D2691">
        <w:trPr>
          <w:trHeight w:val="16"/>
        </w:trPr>
        <w:tc>
          <w:tcPr>
            <w:tcW w:w="1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612E59" w14:textId="2BCE3B1F"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lastRenderedPageBreak/>
              <w:t>1196</w:t>
            </w:r>
            <w:r>
              <w:rPr>
                <w:rFonts w:asciiTheme="minorHAnsi" w:eastAsiaTheme="minorEastAsia" w:cstheme="minorBidi"/>
                <w:color w:val="000000" w:themeColor="text1"/>
                <w:kern w:val="24"/>
                <w:sz w:val="20"/>
              </w:rPr>
              <w:t>r0</w:t>
            </w:r>
          </w:p>
        </w:tc>
        <w:tc>
          <w:tcPr>
            <w:tcW w:w="45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33BE6DA" w14:textId="2D1A2BE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Combined HARQ and Rate Adaptation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3E4E1" w14:textId="60134403"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Sebastian Max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0619D" w14:textId="5E251409"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Pending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ED6E4B" w14:textId="0E03EE52" w:rsidR="00893931" w:rsidRPr="000906AF" w:rsidRDefault="00893931" w:rsidP="00893931">
            <w:pPr>
              <w:rPr>
                <w:rFonts w:asciiTheme="minorHAnsi" w:eastAsiaTheme="minorEastAsia" w:cstheme="minorBidi"/>
                <w:color w:val="000000" w:themeColor="text1"/>
                <w:kern w:val="24"/>
                <w:sz w:val="20"/>
              </w:rPr>
            </w:pPr>
            <w:r w:rsidRPr="000906AF">
              <w:rPr>
                <w:rFonts w:asciiTheme="minorHAnsi" w:eastAsiaTheme="minorEastAsia" w:cstheme="minorBidi"/>
                <w:color w:val="000000" w:themeColor="text1"/>
                <w:kern w:val="24"/>
                <w:sz w:val="20"/>
              </w:rPr>
              <w:t>HARQ</w:t>
            </w:r>
          </w:p>
        </w:tc>
      </w:tr>
      <w:tr w:rsidR="00893931" w:rsidRPr="00BA5D26" w14:paraId="34840468" w14:textId="77777777" w:rsidTr="008F7197">
        <w:trPr>
          <w:trHeight w:val="16"/>
        </w:trPr>
        <w:tc>
          <w:tcPr>
            <w:tcW w:w="10340" w:type="dxa"/>
            <w:gridSpan w:val="5"/>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tcPr>
          <w:p w14:paraId="0B0E0936" w14:textId="77777777" w:rsidR="00893931" w:rsidRPr="000906AF" w:rsidRDefault="00893931" w:rsidP="00893931">
            <w:pPr>
              <w:rPr>
                <w:rFonts w:asciiTheme="minorHAnsi" w:eastAsiaTheme="minorEastAsia" w:cstheme="minorBidi"/>
                <w:color w:val="000000" w:themeColor="text1"/>
                <w:kern w:val="24"/>
                <w:sz w:val="20"/>
              </w:rPr>
            </w:pPr>
          </w:p>
        </w:tc>
      </w:tr>
    </w:tbl>
    <w:p w14:paraId="42991BCE" w14:textId="77777777" w:rsidR="0084352B" w:rsidRPr="002E5445" w:rsidRDefault="0084352B" w:rsidP="002E5445"/>
    <w:p w14:paraId="1C309881" w14:textId="77777777" w:rsidR="00015A2B" w:rsidRPr="00EE0424" w:rsidRDefault="00015A2B" w:rsidP="00015A2B">
      <w:pPr>
        <w:pStyle w:val="Heading2"/>
      </w:pPr>
      <w:r w:rsidRPr="00EE0424">
        <w:t>Teleconference Agendas</w:t>
      </w:r>
    </w:p>
    <w:p w14:paraId="2D30FEF7" w14:textId="6A2A0E26" w:rsidR="00136FD5" w:rsidRPr="00F000EF" w:rsidRDefault="00136FD5" w:rsidP="00136FD5">
      <w:pPr>
        <w:pStyle w:val="Heading3"/>
      </w:pPr>
      <w:r w:rsidRPr="00D34725">
        <w:rPr>
          <w:highlight w:val="green"/>
        </w:rPr>
        <w:t>1</w:t>
      </w:r>
      <w:r w:rsidRPr="00D34725">
        <w:rPr>
          <w:highlight w:val="green"/>
          <w:vertAlign w:val="superscript"/>
        </w:rPr>
        <w:t>st</w:t>
      </w:r>
      <w:r w:rsidRPr="00D34725">
        <w:rPr>
          <w:highlight w:val="green"/>
        </w:rPr>
        <w:t xml:space="preserve"> Conf. Call: August 1</w:t>
      </w:r>
      <w:r w:rsidRPr="00D34725">
        <w:rPr>
          <w:highlight w:val="green"/>
          <w:vertAlign w:val="superscript"/>
        </w:rPr>
        <w:t>st</w:t>
      </w:r>
      <w:r w:rsidRPr="00D34725">
        <w:rPr>
          <w:highlight w:val="green"/>
        </w:rPr>
        <w:t xml:space="preserve"> (19:30 – 22:00 ET)</w:t>
      </w:r>
    </w:p>
    <w:p w14:paraId="4BB20EAA" w14:textId="77777777" w:rsidR="00136FD5" w:rsidRPr="003046F3" w:rsidRDefault="00136FD5" w:rsidP="00136FD5">
      <w:pPr>
        <w:pStyle w:val="ListParagraph"/>
        <w:numPr>
          <w:ilvl w:val="0"/>
          <w:numId w:val="25"/>
        </w:numPr>
        <w:rPr>
          <w:lang w:val="en-US"/>
        </w:rPr>
      </w:pPr>
      <w:r w:rsidRPr="003046F3">
        <w:t>Call the meeting to order</w:t>
      </w:r>
    </w:p>
    <w:p w14:paraId="08E96DCC" w14:textId="77777777" w:rsidR="00136FD5" w:rsidRDefault="00136FD5" w:rsidP="00136FD5">
      <w:pPr>
        <w:pStyle w:val="ListParagraph"/>
        <w:numPr>
          <w:ilvl w:val="0"/>
          <w:numId w:val="25"/>
        </w:numPr>
      </w:pPr>
      <w:r w:rsidRPr="003046F3">
        <w:t>IEEE 802 and 802.11 IPR policy and procedure</w:t>
      </w:r>
    </w:p>
    <w:p w14:paraId="7E25DD02" w14:textId="2DC0173E"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0D9C94E2"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0" w:history="1">
        <w:r w:rsidRPr="003046F3">
          <w:rPr>
            <w:rStyle w:val="Hyperlink"/>
            <w:sz w:val="22"/>
            <w:szCs w:val="22"/>
          </w:rPr>
          <w:t>patcom@ieee.org</w:t>
        </w:r>
      </w:hyperlink>
      <w:r w:rsidRPr="003046F3">
        <w:rPr>
          <w:sz w:val="22"/>
          <w:szCs w:val="22"/>
        </w:rPr>
        <w:t>); or</w:t>
      </w:r>
    </w:p>
    <w:p w14:paraId="4B085F05"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1B321025"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AA2204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8BE010A" w14:textId="77777777" w:rsidR="00136FD5" w:rsidRDefault="00136FD5" w:rsidP="00136FD5">
      <w:pPr>
        <w:pStyle w:val="ListParagraph"/>
        <w:numPr>
          <w:ilvl w:val="0"/>
          <w:numId w:val="25"/>
        </w:numPr>
      </w:pPr>
      <w:r w:rsidRPr="003046F3">
        <w:t>Attendance reminder.</w:t>
      </w:r>
    </w:p>
    <w:p w14:paraId="5C3AB905" w14:textId="77777777" w:rsidR="00136FD5" w:rsidRPr="003046F3" w:rsidRDefault="00136FD5" w:rsidP="00136FD5">
      <w:pPr>
        <w:pStyle w:val="ListParagraph"/>
        <w:numPr>
          <w:ilvl w:val="1"/>
          <w:numId w:val="25"/>
        </w:numPr>
      </w:pPr>
      <w:r>
        <w:rPr>
          <w:sz w:val="22"/>
          <w:szCs w:val="22"/>
        </w:rPr>
        <w:t xml:space="preserve">Participation slide: </w:t>
      </w:r>
      <w:hyperlink r:id="rId51" w:tgtFrame="_blank" w:history="1">
        <w:r w:rsidRPr="00EE0424">
          <w:rPr>
            <w:rStyle w:val="Hyperlink"/>
            <w:sz w:val="22"/>
            <w:szCs w:val="22"/>
            <w:lang w:val="en-US"/>
          </w:rPr>
          <w:t>https://mentor.ieee.org/802-ec/dcn/16/ec-16-0180-05-00EC-ieee-802-participation-slide.pptx</w:t>
        </w:r>
      </w:hyperlink>
    </w:p>
    <w:p w14:paraId="53D8CD3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52" w:history="1">
        <w:r w:rsidRPr="002575C2">
          <w:rPr>
            <w:rStyle w:val="Hyperlink"/>
          </w:rPr>
          <w:t>dennis.sundman@ericsson.com</w:t>
        </w:r>
      </w:hyperlink>
      <w:r w:rsidRPr="003046F3">
        <w:t>)</w:t>
      </w:r>
    </w:p>
    <w:p w14:paraId="3F463729" w14:textId="7B957B12" w:rsidR="00136FD5" w:rsidRPr="003046F3" w:rsidRDefault="00136FD5" w:rsidP="00136FD5">
      <w:pPr>
        <w:pStyle w:val="ListParagraph"/>
        <w:numPr>
          <w:ilvl w:val="0"/>
          <w:numId w:val="25"/>
        </w:numPr>
      </w:pPr>
      <w:r w:rsidRPr="003046F3">
        <w:t>Announcements</w:t>
      </w:r>
      <w:r>
        <w:t>:</w:t>
      </w:r>
      <w:r w:rsidR="008A0B74">
        <w:t xml:space="preserve"> </w:t>
      </w:r>
      <w:r w:rsidR="008A0B74" w:rsidRPr="008A0B74">
        <w:rPr>
          <w:i/>
        </w:rPr>
        <w:t>None.</w:t>
      </w:r>
    </w:p>
    <w:p w14:paraId="03BEFADD" w14:textId="3CF012E5" w:rsidR="00136FD5" w:rsidRDefault="00136FD5" w:rsidP="00136FD5">
      <w:pPr>
        <w:pStyle w:val="ListParagraph"/>
        <w:numPr>
          <w:ilvl w:val="0"/>
          <w:numId w:val="25"/>
        </w:numPr>
      </w:pPr>
      <w:r>
        <w:t xml:space="preserve">Technical </w:t>
      </w:r>
      <w:r w:rsidRPr="003046F3">
        <w:t>Submissions:</w:t>
      </w:r>
    </w:p>
    <w:p w14:paraId="238AB9B6" w14:textId="3295F7E4" w:rsidR="002D1218" w:rsidRPr="00B72F5D" w:rsidRDefault="00A963A3" w:rsidP="002D1218">
      <w:pPr>
        <w:pStyle w:val="ListParagraph"/>
        <w:numPr>
          <w:ilvl w:val="1"/>
          <w:numId w:val="25"/>
        </w:numPr>
        <w:rPr>
          <w:color w:val="00B050"/>
        </w:rPr>
      </w:pPr>
      <w:hyperlink r:id="rId53" w:history="1">
        <w:r w:rsidR="00B72F5D" w:rsidRPr="00B72F5D">
          <w:rPr>
            <w:rStyle w:val="Hyperlink"/>
            <w:rFonts w:eastAsiaTheme="minorEastAsia"/>
            <w:kern w:val="24"/>
          </w:rPr>
          <w:t>0762r1</w:t>
        </w:r>
      </w:hyperlink>
      <w:r w:rsidR="009C1BD5" w:rsidRPr="00B72F5D">
        <w:rPr>
          <w:color w:val="00B050"/>
        </w:rPr>
        <w:t>–</w:t>
      </w:r>
      <w:r w:rsidR="002D1218" w:rsidRPr="00B72F5D">
        <w:rPr>
          <w:color w:val="00B050"/>
        </w:rPr>
        <w:t>Latency analysis for EHT (Suhwook Kim)</w:t>
      </w:r>
    </w:p>
    <w:p w14:paraId="4144AD36" w14:textId="644D81EA" w:rsidR="002D1218" w:rsidRPr="00B72F5D" w:rsidRDefault="00A963A3" w:rsidP="002D1218">
      <w:pPr>
        <w:pStyle w:val="ListParagraph"/>
        <w:numPr>
          <w:ilvl w:val="1"/>
          <w:numId w:val="25"/>
        </w:numPr>
        <w:rPr>
          <w:color w:val="00B050"/>
        </w:rPr>
      </w:pPr>
      <w:hyperlink r:id="rId54" w:history="1">
        <w:r w:rsidR="00B72F5D" w:rsidRPr="00B72F5D">
          <w:rPr>
            <w:rStyle w:val="Hyperlink"/>
            <w:rFonts w:eastAsiaTheme="minorEastAsia"/>
            <w:kern w:val="24"/>
          </w:rPr>
          <w:t>1175r0</w:t>
        </w:r>
      </w:hyperlink>
      <w:r w:rsidR="009C1BD5" w:rsidRPr="00B72F5D">
        <w:rPr>
          <w:color w:val="00B050"/>
        </w:rPr>
        <w:t>–</w:t>
      </w:r>
      <w:r w:rsidR="002D1218" w:rsidRPr="00B72F5D">
        <w:rPr>
          <w:color w:val="00B050"/>
        </w:rPr>
        <w:t>Considerations of new queue mechanisms 4 real-time applications (Kate Meng Xing)</w:t>
      </w:r>
    </w:p>
    <w:p w14:paraId="10CBF735" w14:textId="28F50395" w:rsidR="002D1218" w:rsidRPr="00B72F5D" w:rsidRDefault="00A963A3" w:rsidP="008A0B74">
      <w:pPr>
        <w:pStyle w:val="ListParagraph"/>
        <w:numPr>
          <w:ilvl w:val="1"/>
          <w:numId w:val="25"/>
        </w:numPr>
        <w:rPr>
          <w:color w:val="00B050"/>
        </w:rPr>
      </w:pPr>
      <w:hyperlink r:id="rId55" w:history="1">
        <w:r w:rsidR="00B72F5D" w:rsidRPr="00B72F5D">
          <w:rPr>
            <w:rStyle w:val="Hyperlink"/>
            <w:rFonts w:eastAsiaTheme="minorEastAsia"/>
            <w:kern w:val="24"/>
          </w:rPr>
          <w:t>1207r4</w:t>
        </w:r>
      </w:hyperlink>
      <w:r w:rsidR="009C1BD5" w:rsidRPr="00B72F5D">
        <w:rPr>
          <w:color w:val="00B050"/>
        </w:rPr>
        <w:t>–</w:t>
      </w:r>
      <w:r w:rsidR="002D1218" w:rsidRPr="00B72F5D">
        <w:rPr>
          <w:color w:val="00B050"/>
        </w:rPr>
        <w:t>Views on Latency and Jitter Features in TGbe (Akira Kishida)</w:t>
      </w:r>
    </w:p>
    <w:p w14:paraId="7BD77096" w14:textId="0939481C" w:rsidR="002D1218" w:rsidRPr="00B72F5D" w:rsidRDefault="00A963A3" w:rsidP="002D1218">
      <w:pPr>
        <w:pStyle w:val="ListParagraph"/>
        <w:numPr>
          <w:ilvl w:val="1"/>
          <w:numId w:val="25"/>
        </w:numPr>
        <w:rPr>
          <w:color w:val="00B050"/>
        </w:rPr>
      </w:pPr>
      <w:hyperlink r:id="rId56" w:history="1">
        <w:r w:rsidR="00B72F5D" w:rsidRPr="00B72F5D">
          <w:rPr>
            <w:rStyle w:val="Hyperlink"/>
            <w:rFonts w:eastAsiaTheme="minorEastAsia"/>
            <w:kern w:val="24"/>
          </w:rPr>
          <w:t>0806r2</w:t>
        </w:r>
      </w:hyperlink>
      <w:r w:rsidR="009C1BD5" w:rsidRPr="00B72F5D">
        <w:rPr>
          <w:color w:val="00B050"/>
        </w:rPr>
        <w:t>–</w:t>
      </w:r>
      <w:r w:rsidR="002D1218" w:rsidRPr="00B72F5D">
        <w:rPr>
          <w:color w:val="00B050"/>
        </w:rPr>
        <w:t>Enabling persistent allocation for EHT (Lei Huang)</w:t>
      </w:r>
    </w:p>
    <w:p w14:paraId="53D66C0D" w14:textId="5EE5D61A" w:rsidR="002D1218" w:rsidRDefault="00A963A3" w:rsidP="002D1218">
      <w:pPr>
        <w:pStyle w:val="ListParagraph"/>
        <w:numPr>
          <w:ilvl w:val="1"/>
          <w:numId w:val="25"/>
        </w:numPr>
        <w:rPr>
          <w:color w:val="00B050"/>
        </w:rPr>
      </w:pPr>
      <w:hyperlink r:id="rId57" w:history="1">
        <w:r w:rsidR="00B72F5D" w:rsidRPr="00B72F5D">
          <w:rPr>
            <w:rStyle w:val="Hyperlink"/>
            <w:rFonts w:eastAsiaTheme="minorEastAsia"/>
            <w:kern w:val="24"/>
          </w:rPr>
          <w:t>1242r0</w:t>
        </w:r>
      </w:hyperlink>
      <w:r w:rsidR="009C1BD5" w:rsidRPr="00B72F5D">
        <w:rPr>
          <w:color w:val="00B050"/>
        </w:rPr>
        <w:t>–</w:t>
      </w:r>
      <w:r w:rsidR="002D1218" w:rsidRPr="00B72F5D">
        <w:rPr>
          <w:color w:val="00B050"/>
        </w:rPr>
        <w:t>Wider Bandwidth Channel Access in EHT (Woojin Ahn)</w:t>
      </w:r>
    </w:p>
    <w:p w14:paraId="32539D5B" w14:textId="1699A6C3" w:rsidR="0047734B" w:rsidRPr="0047734B" w:rsidRDefault="0047734B" w:rsidP="0047734B">
      <w:pPr>
        <w:ind w:left="360" w:firstLine="720"/>
        <w:rPr>
          <w:color w:val="00B050"/>
        </w:rPr>
      </w:pPr>
      <w:r>
        <w:rPr>
          <w:color w:val="00B050"/>
        </w:rPr>
        <w:t>---------------------------------------------------------------------------------------------</w:t>
      </w:r>
      <w:r w:rsidR="00297E48">
        <w:rPr>
          <w:color w:val="00B050"/>
        </w:rPr>
        <w:t>-------------------</w:t>
      </w:r>
    </w:p>
    <w:p w14:paraId="63FBFF6B" w14:textId="016E1CD4" w:rsidR="002D1218" w:rsidRPr="00376DF3" w:rsidRDefault="00A963A3" w:rsidP="002D1218">
      <w:pPr>
        <w:pStyle w:val="ListParagraph"/>
        <w:numPr>
          <w:ilvl w:val="1"/>
          <w:numId w:val="25"/>
        </w:numPr>
        <w:rPr>
          <w:color w:val="A6A6A6" w:themeColor="background1" w:themeShade="A6"/>
        </w:rPr>
      </w:pPr>
      <w:hyperlink r:id="rId58" w:history="1">
        <w:r w:rsidR="00B72F5D" w:rsidRPr="00376DF3">
          <w:rPr>
            <w:rStyle w:val="Hyperlink"/>
            <w:rFonts w:eastAsiaTheme="minorEastAsia"/>
            <w:color w:val="A6A6A6" w:themeColor="background1" w:themeShade="A6"/>
            <w:kern w:val="24"/>
          </w:rPr>
          <w:t>1089r0</w:t>
        </w:r>
      </w:hyperlink>
      <w:r w:rsidR="009C1BD5" w:rsidRPr="00376DF3">
        <w:rPr>
          <w:color w:val="A6A6A6" w:themeColor="background1" w:themeShade="A6"/>
        </w:rPr>
        <w:t>–</w:t>
      </w:r>
      <w:r w:rsidR="002D1218" w:rsidRPr="00376DF3">
        <w:rPr>
          <w:color w:val="A6A6A6" w:themeColor="background1" w:themeShade="A6"/>
        </w:rPr>
        <w:t>Joint TXs, Backhaul and Gain State Issues</w:t>
      </w:r>
      <w:r w:rsidR="002D1218" w:rsidRPr="00376DF3">
        <w:rPr>
          <w:color w:val="A6A6A6" w:themeColor="background1" w:themeShade="A6"/>
        </w:rPr>
        <w:tab/>
        <w:t>(Sameer Vermani)</w:t>
      </w:r>
    </w:p>
    <w:p w14:paraId="55829DC3" w14:textId="019B5A3E" w:rsidR="002D1218" w:rsidRPr="00376DF3" w:rsidRDefault="00A963A3" w:rsidP="002D1218">
      <w:pPr>
        <w:pStyle w:val="ListParagraph"/>
        <w:numPr>
          <w:ilvl w:val="1"/>
          <w:numId w:val="25"/>
        </w:numPr>
        <w:rPr>
          <w:color w:val="A6A6A6" w:themeColor="background1" w:themeShade="A6"/>
        </w:rPr>
      </w:pPr>
      <w:hyperlink r:id="rId59" w:history="1">
        <w:r w:rsidR="00B72F5D" w:rsidRPr="00376DF3">
          <w:rPr>
            <w:rStyle w:val="Hyperlink"/>
            <w:rFonts w:eastAsiaTheme="minorEastAsia"/>
            <w:color w:val="A6A6A6" w:themeColor="background1" w:themeShade="A6"/>
            <w:kern w:val="24"/>
          </w:rPr>
          <w:t>1092r1</w:t>
        </w:r>
      </w:hyperlink>
      <w:r w:rsidR="009C1BD5" w:rsidRPr="00376DF3">
        <w:rPr>
          <w:color w:val="A6A6A6" w:themeColor="background1" w:themeShade="A6"/>
        </w:rPr>
        <w:t>–</w:t>
      </w:r>
      <w:r w:rsidR="002D1218" w:rsidRPr="00376DF3">
        <w:rPr>
          <w:color w:val="A6A6A6" w:themeColor="background1" w:themeShade="A6"/>
        </w:rPr>
        <w:t>Evaluation of the Joint Transmission (Xiaogang Chen)</w:t>
      </w:r>
    </w:p>
    <w:p w14:paraId="0EEB1F47" w14:textId="4433AD3B" w:rsidR="002D1218" w:rsidRPr="00376DF3" w:rsidRDefault="00A963A3" w:rsidP="002D1218">
      <w:pPr>
        <w:pStyle w:val="ListParagraph"/>
        <w:numPr>
          <w:ilvl w:val="1"/>
          <w:numId w:val="25"/>
        </w:numPr>
        <w:rPr>
          <w:color w:val="A6A6A6" w:themeColor="background1" w:themeShade="A6"/>
        </w:rPr>
      </w:pPr>
      <w:hyperlink r:id="rId60" w:history="1">
        <w:r w:rsidR="00B72F5D" w:rsidRPr="00376DF3">
          <w:rPr>
            <w:rStyle w:val="Hyperlink"/>
            <w:rFonts w:eastAsiaTheme="minorEastAsia"/>
            <w:color w:val="A6A6A6" w:themeColor="background1" w:themeShade="A6"/>
            <w:kern w:val="24"/>
          </w:rPr>
          <w:t>1094r0</w:t>
        </w:r>
      </w:hyperlink>
      <w:r w:rsidR="009C1BD5" w:rsidRPr="00376DF3">
        <w:rPr>
          <w:color w:val="A6A6A6" w:themeColor="background1" w:themeShade="A6"/>
        </w:rPr>
        <w:t>–</w:t>
      </w:r>
      <w:r w:rsidR="002D1218" w:rsidRPr="00376DF3">
        <w:rPr>
          <w:color w:val="A6A6A6" w:themeColor="background1" w:themeShade="A6"/>
        </w:rPr>
        <w:t>Joint BF simulations</w:t>
      </w:r>
      <w:r w:rsidR="009C1BD5" w:rsidRPr="00376DF3">
        <w:rPr>
          <w:color w:val="A6A6A6" w:themeColor="background1" w:themeShade="A6"/>
        </w:rPr>
        <w:t xml:space="preserve"> </w:t>
      </w:r>
      <w:r w:rsidR="002D1218" w:rsidRPr="00376DF3">
        <w:rPr>
          <w:color w:val="A6A6A6" w:themeColor="background1" w:themeShade="A6"/>
        </w:rPr>
        <w:t>(Sudhir Srinivasa)</w:t>
      </w:r>
    </w:p>
    <w:p w14:paraId="6D1BADAC" w14:textId="72521084" w:rsidR="002D1218" w:rsidRPr="00376DF3" w:rsidRDefault="00A963A3" w:rsidP="002D1218">
      <w:pPr>
        <w:pStyle w:val="ListParagraph"/>
        <w:numPr>
          <w:ilvl w:val="1"/>
          <w:numId w:val="25"/>
        </w:numPr>
        <w:rPr>
          <w:color w:val="A6A6A6" w:themeColor="background1" w:themeShade="A6"/>
        </w:rPr>
      </w:pPr>
      <w:hyperlink r:id="rId61" w:history="1">
        <w:r w:rsidR="00B72F5D" w:rsidRPr="00376DF3">
          <w:rPr>
            <w:rStyle w:val="Hyperlink"/>
            <w:rFonts w:eastAsiaTheme="minorEastAsia"/>
            <w:color w:val="A6A6A6" w:themeColor="background1" w:themeShade="A6"/>
            <w:kern w:val="24"/>
          </w:rPr>
          <w:t>1096r0</w:t>
        </w:r>
      </w:hyperlink>
      <w:r w:rsidR="009C1BD5" w:rsidRPr="00376DF3">
        <w:rPr>
          <w:color w:val="A6A6A6" w:themeColor="background1" w:themeShade="A6"/>
        </w:rPr>
        <w:t>–</w:t>
      </w:r>
      <w:r w:rsidR="002D1218" w:rsidRPr="00376DF3">
        <w:rPr>
          <w:color w:val="A6A6A6" w:themeColor="background1" w:themeShade="A6"/>
        </w:rPr>
        <w:t>Multi-AP feature discussion (Yonggang Fang)</w:t>
      </w:r>
    </w:p>
    <w:p w14:paraId="6111B0C2" w14:textId="5275C7C1" w:rsidR="00976BA4" w:rsidRPr="00376DF3" w:rsidRDefault="00A963A3" w:rsidP="002D1218">
      <w:pPr>
        <w:pStyle w:val="ListParagraph"/>
        <w:numPr>
          <w:ilvl w:val="1"/>
          <w:numId w:val="25"/>
        </w:numPr>
        <w:rPr>
          <w:color w:val="A6A6A6" w:themeColor="background1" w:themeShade="A6"/>
        </w:rPr>
      </w:pPr>
      <w:hyperlink r:id="rId62" w:history="1">
        <w:r w:rsidR="00B72F5D" w:rsidRPr="00376DF3">
          <w:rPr>
            <w:rStyle w:val="Hyperlink"/>
            <w:rFonts w:eastAsiaTheme="minorEastAsia"/>
            <w:color w:val="A6A6A6" w:themeColor="background1" w:themeShade="A6"/>
            <w:kern w:val="24"/>
          </w:rPr>
          <w:t>1097r0</w:t>
        </w:r>
      </w:hyperlink>
      <w:r w:rsidR="009C1BD5" w:rsidRPr="00376DF3">
        <w:rPr>
          <w:color w:val="A6A6A6" w:themeColor="background1" w:themeShade="A6"/>
        </w:rPr>
        <w:t>–</w:t>
      </w:r>
      <w:r w:rsidR="002D1218" w:rsidRPr="00376DF3">
        <w:rPr>
          <w:color w:val="A6A6A6" w:themeColor="background1" w:themeShade="A6"/>
        </w:rPr>
        <w:t>Sounding procedure in AP collaboration (Ross Jian Yu)</w:t>
      </w:r>
    </w:p>
    <w:p w14:paraId="50AA9107" w14:textId="2F9BC265" w:rsidR="00136FD5" w:rsidRPr="003046F3" w:rsidRDefault="00136FD5" w:rsidP="00136FD5">
      <w:pPr>
        <w:pStyle w:val="ListParagraph"/>
        <w:numPr>
          <w:ilvl w:val="0"/>
          <w:numId w:val="25"/>
        </w:numPr>
      </w:pPr>
      <w:proofErr w:type="spellStart"/>
      <w:r w:rsidRPr="003046F3">
        <w:t>AoB</w:t>
      </w:r>
      <w:proofErr w:type="spellEnd"/>
      <w:r w:rsidR="009021C8">
        <w:t xml:space="preserve"> </w:t>
      </w:r>
      <w:r w:rsidR="00AB3C9D">
        <w:t>–</w:t>
      </w:r>
      <w:r w:rsidR="009021C8">
        <w:t xml:space="preserve"> None</w:t>
      </w:r>
      <w:r w:rsidR="00AB3C9D">
        <w:t>.</w:t>
      </w:r>
    </w:p>
    <w:p w14:paraId="37EA28EE" w14:textId="266D4A57" w:rsidR="00136FD5" w:rsidRDefault="00136FD5" w:rsidP="002D3B94">
      <w:pPr>
        <w:pStyle w:val="ListParagraph"/>
        <w:numPr>
          <w:ilvl w:val="0"/>
          <w:numId w:val="25"/>
        </w:numPr>
      </w:pPr>
      <w:r w:rsidRPr="003046F3">
        <w:t>Adjourn</w:t>
      </w:r>
    </w:p>
    <w:p w14:paraId="49C9C2AC" w14:textId="77777777" w:rsidR="002D3B94" w:rsidRDefault="002D3B94" w:rsidP="002D3B94">
      <w:pPr>
        <w:pStyle w:val="ListParagraph"/>
        <w:rPr>
          <w:rStyle w:val="il"/>
        </w:rPr>
      </w:pPr>
    </w:p>
    <w:p w14:paraId="4C5523CC" w14:textId="7582E090" w:rsidR="00136FD5" w:rsidRPr="00F000EF" w:rsidRDefault="00136FD5" w:rsidP="00136FD5">
      <w:pPr>
        <w:pStyle w:val="Heading3"/>
      </w:pPr>
      <w:r w:rsidRPr="00D34725">
        <w:rPr>
          <w:highlight w:val="green"/>
        </w:rPr>
        <w:t>2</w:t>
      </w:r>
      <w:r w:rsidRPr="00D34725">
        <w:rPr>
          <w:highlight w:val="green"/>
          <w:vertAlign w:val="superscript"/>
        </w:rPr>
        <w:t>nd</w:t>
      </w:r>
      <w:r w:rsidRPr="00D34725">
        <w:rPr>
          <w:highlight w:val="green"/>
        </w:rPr>
        <w:t xml:space="preserve"> Conf. Call: August </w:t>
      </w:r>
      <w:r w:rsidR="002D3B94" w:rsidRPr="00D34725">
        <w:rPr>
          <w:highlight w:val="green"/>
        </w:rPr>
        <w:t>8</w:t>
      </w:r>
      <w:r w:rsidR="002D3B94" w:rsidRPr="00D34725">
        <w:rPr>
          <w:highlight w:val="green"/>
          <w:vertAlign w:val="superscript"/>
        </w:rPr>
        <w:t>th</w:t>
      </w:r>
      <w:r w:rsidRPr="00D34725">
        <w:rPr>
          <w:highlight w:val="green"/>
        </w:rPr>
        <w:t xml:space="preserve"> (1</w:t>
      </w:r>
      <w:r w:rsidR="002D3B94" w:rsidRPr="00D34725">
        <w:rPr>
          <w:highlight w:val="green"/>
        </w:rPr>
        <w:t>0</w:t>
      </w:r>
      <w:r w:rsidRPr="00D34725">
        <w:rPr>
          <w:highlight w:val="green"/>
        </w:rPr>
        <w:t>:</w:t>
      </w:r>
      <w:r w:rsidR="002D3B94" w:rsidRPr="00D34725">
        <w:rPr>
          <w:highlight w:val="green"/>
        </w:rPr>
        <w:t>0</w:t>
      </w:r>
      <w:r w:rsidRPr="00D34725">
        <w:rPr>
          <w:highlight w:val="green"/>
        </w:rPr>
        <w:t xml:space="preserve">0 – </w:t>
      </w:r>
      <w:r w:rsidR="002D3B94" w:rsidRPr="00D34725">
        <w:rPr>
          <w:highlight w:val="green"/>
        </w:rPr>
        <w:t>12</w:t>
      </w:r>
      <w:r w:rsidRPr="00D34725">
        <w:rPr>
          <w:highlight w:val="green"/>
        </w:rPr>
        <w:t>:</w:t>
      </w:r>
      <w:r w:rsidR="002D3B94" w:rsidRPr="00D34725">
        <w:rPr>
          <w:highlight w:val="green"/>
        </w:rPr>
        <w:t>3</w:t>
      </w:r>
      <w:r w:rsidRPr="00D34725">
        <w:rPr>
          <w:highlight w:val="green"/>
        </w:rPr>
        <w:t>0 ET)</w:t>
      </w:r>
    </w:p>
    <w:p w14:paraId="794B2DA9" w14:textId="77777777" w:rsidR="00136FD5" w:rsidRPr="003046F3" w:rsidRDefault="00136FD5" w:rsidP="00136FD5">
      <w:pPr>
        <w:pStyle w:val="ListParagraph"/>
        <w:numPr>
          <w:ilvl w:val="0"/>
          <w:numId w:val="25"/>
        </w:numPr>
        <w:rPr>
          <w:lang w:val="en-US"/>
        </w:rPr>
      </w:pPr>
      <w:r w:rsidRPr="003046F3">
        <w:t>Call the meeting to order</w:t>
      </w:r>
    </w:p>
    <w:p w14:paraId="5423A374" w14:textId="77777777" w:rsidR="00136FD5" w:rsidRDefault="00136FD5" w:rsidP="00136FD5">
      <w:pPr>
        <w:pStyle w:val="ListParagraph"/>
        <w:numPr>
          <w:ilvl w:val="0"/>
          <w:numId w:val="25"/>
        </w:numPr>
      </w:pPr>
      <w:r w:rsidRPr="003046F3">
        <w:t>IEEE 802 and 802.11 IPR policy and procedure</w:t>
      </w:r>
    </w:p>
    <w:p w14:paraId="76428B1B" w14:textId="3D48704D"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1DF6F36"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3" w:history="1">
        <w:r w:rsidRPr="003046F3">
          <w:rPr>
            <w:rStyle w:val="Hyperlink"/>
            <w:sz w:val="22"/>
            <w:szCs w:val="22"/>
          </w:rPr>
          <w:t>patcom@ieee.org</w:t>
        </w:r>
      </w:hyperlink>
      <w:r w:rsidRPr="003046F3">
        <w:rPr>
          <w:sz w:val="22"/>
          <w:szCs w:val="22"/>
        </w:rPr>
        <w:t>); or</w:t>
      </w:r>
    </w:p>
    <w:p w14:paraId="23BA53BE"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3E2B73DE"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2408EF4E"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14D25" w14:textId="77777777" w:rsidR="00136FD5" w:rsidRDefault="00136FD5" w:rsidP="00136FD5">
      <w:pPr>
        <w:pStyle w:val="ListParagraph"/>
        <w:numPr>
          <w:ilvl w:val="0"/>
          <w:numId w:val="25"/>
        </w:numPr>
      </w:pPr>
      <w:r w:rsidRPr="003046F3">
        <w:t>Attendance reminder.</w:t>
      </w:r>
    </w:p>
    <w:p w14:paraId="498934B2" w14:textId="77777777" w:rsidR="00136FD5" w:rsidRPr="003046F3" w:rsidRDefault="00136FD5" w:rsidP="00136FD5">
      <w:pPr>
        <w:pStyle w:val="ListParagraph"/>
        <w:numPr>
          <w:ilvl w:val="1"/>
          <w:numId w:val="25"/>
        </w:numPr>
      </w:pPr>
      <w:r>
        <w:rPr>
          <w:sz w:val="22"/>
          <w:szCs w:val="22"/>
        </w:rPr>
        <w:t xml:space="preserve">Participation slide: </w:t>
      </w:r>
      <w:hyperlink r:id="rId64" w:tgtFrame="_blank" w:history="1">
        <w:r w:rsidRPr="00EE0424">
          <w:rPr>
            <w:rStyle w:val="Hyperlink"/>
            <w:sz w:val="22"/>
            <w:szCs w:val="22"/>
            <w:lang w:val="en-US"/>
          </w:rPr>
          <w:t>https://mentor.ieee.org/802-ec/dcn/16/ec-16-0180-05-00EC-ieee-802-participation-slide.pptx</w:t>
        </w:r>
      </w:hyperlink>
    </w:p>
    <w:p w14:paraId="2FB7699B"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65" w:history="1">
        <w:r w:rsidRPr="002575C2">
          <w:rPr>
            <w:rStyle w:val="Hyperlink"/>
          </w:rPr>
          <w:t>dennis.sundman@ericsson.com</w:t>
        </w:r>
      </w:hyperlink>
      <w:r w:rsidRPr="003046F3">
        <w:t>)</w:t>
      </w:r>
    </w:p>
    <w:p w14:paraId="2A5B2A17" w14:textId="265C35DC" w:rsidR="00136FD5" w:rsidRPr="003046F3" w:rsidRDefault="00136FD5" w:rsidP="00136FD5">
      <w:pPr>
        <w:pStyle w:val="ListParagraph"/>
        <w:numPr>
          <w:ilvl w:val="0"/>
          <w:numId w:val="25"/>
        </w:numPr>
      </w:pPr>
      <w:r w:rsidRPr="003046F3">
        <w:t>Announcements</w:t>
      </w:r>
      <w:r>
        <w:t>:</w:t>
      </w:r>
      <w:r w:rsidR="00B6056E">
        <w:t xml:space="preserve"> None.</w:t>
      </w:r>
    </w:p>
    <w:p w14:paraId="066A727A" w14:textId="5E0377C3" w:rsidR="00136FD5" w:rsidRDefault="00136FD5" w:rsidP="00136FD5">
      <w:pPr>
        <w:pStyle w:val="ListParagraph"/>
        <w:numPr>
          <w:ilvl w:val="0"/>
          <w:numId w:val="25"/>
        </w:numPr>
      </w:pPr>
      <w:r>
        <w:t xml:space="preserve">Technical </w:t>
      </w:r>
      <w:r w:rsidRPr="003046F3">
        <w:t>Submissions:</w:t>
      </w:r>
    </w:p>
    <w:p w14:paraId="461657F2" w14:textId="1F37570C" w:rsidR="00376DF3" w:rsidRDefault="00A963A3" w:rsidP="002D5457">
      <w:pPr>
        <w:pStyle w:val="ListParagraph"/>
        <w:numPr>
          <w:ilvl w:val="1"/>
          <w:numId w:val="25"/>
        </w:numPr>
      </w:pPr>
      <w:hyperlink r:id="rId66" w:history="1">
        <w:r w:rsidR="00376DF3" w:rsidRPr="00376DF3">
          <w:rPr>
            <w:rStyle w:val="Hyperlink"/>
            <w:rFonts w:eastAsiaTheme="minorEastAsia"/>
            <w:kern w:val="24"/>
          </w:rPr>
          <w:t>1118r1</w:t>
        </w:r>
      </w:hyperlink>
      <w:r w:rsidR="00376DF3" w:rsidRPr="009822B2">
        <w:rPr>
          <w:color w:val="00B050"/>
        </w:rPr>
        <w:t>–Enhancements for Time-Critical Data Transmissions (Thomas Handte)</w:t>
      </w:r>
    </w:p>
    <w:p w14:paraId="553C3BE2" w14:textId="3B896CDB" w:rsidR="00376DF3" w:rsidRPr="00D07EB0" w:rsidRDefault="00A963A3" w:rsidP="00376DF3">
      <w:pPr>
        <w:pStyle w:val="ListParagraph"/>
        <w:numPr>
          <w:ilvl w:val="1"/>
          <w:numId w:val="25"/>
        </w:numPr>
        <w:rPr>
          <w:color w:val="00B050"/>
        </w:rPr>
      </w:pPr>
      <w:hyperlink r:id="rId67" w:history="1">
        <w:r w:rsidR="00376DF3" w:rsidRPr="00B72F5D">
          <w:rPr>
            <w:rStyle w:val="Hyperlink"/>
            <w:rFonts w:eastAsiaTheme="minorEastAsia"/>
            <w:kern w:val="24"/>
          </w:rPr>
          <w:t>1089r0</w:t>
        </w:r>
      </w:hyperlink>
      <w:r w:rsidR="00376DF3" w:rsidRPr="00D07EB0">
        <w:rPr>
          <w:color w:val="00B050"/>
        </w:rPr>
        <w:t>–Joint TXs, Backhaul and Gain State Issues</w:t>
      </w:r>
      <w:r w:rsidR="00D07EB0" w:rsidRPr="00D07EB0">
        <w:rPr>
          <w:color w:val="00B050"/>
        </w:rPr>
        <w:t xml:space="preserve"> </w:t>
      </w:r>
      <w:r w:rsidR="00376DF3" w:rsidRPr="00D07EB0">
        <w:rPr>
          <w:color w:val="00B050"/>
        </w:rPr>
        <w:t>(Sameer Vermani)</w:t>
      </w:r>
    </w:p>
    <w:p w14:paraId="02D240B8" w14:textId="77777777" w:rsidR="00376DF3" w:rsidRPr="009822B2" w:rsidRDefault="00A963A3" w:rsidP="00376DF3">
      <w:pPr>
        <w:pStyle w:val="ListParagraph"/>
        <w:numPr>
          <w:ilvl w:val="1"/>
          <w:numId w:val="25"/>
        </w:numPr>
        <w:rPr>
          <w:color w:val="00B050"/>
        </w:rPr>
      </w:pPr>
      <w:hyperlink r:id="rId68" w:history="1">
        <w:r w:rsidR="00376DF3" w:rsidRPr="00B72F5D">
          <w:rPr>
            <w:rStyle w:val="Hyperlink"/>
            <w:rFonts w:eastAsiaTheme="minorEastAsia"/>
            <w:kern w:val="24"/>
          </w:rPr>
          <w:t>1092r1</w:t>
        </w:r>
      </w:hyperlink>
      <w:r w:rsidR="00376DF3" w:rsidRPr="009822B2">
        <w:rPr>
          <w:color w:val="00B050"/>
        </w:rPr>
        <w:t>–Evaluation of the Joint Transmission (Xiaogang Chen)</w:t>
      </w:r>
    </w:p>
    <w:p w14:paraId="570990BC" w14:textId="48B418CC" w:rsidR="00376DF3" w:rsidRPr="00C35585" w:rsidRDefault="00A963A3" w:rsidP="00376DF3">
      <w:pPr>
        <w:pStyle w:val="ListParagraph"/>
        <w:numPr>
          <w:ilvl w:val="1"/>
          <w:numId w:val="25"/>
        </w:numPr>
        <w:rPr>
          <w:color w:val="FF0000"/>
        </w:rPr>
      </w:pPr>
      <w:hyperlink r:id="rId69" w:history="1">
        <w:r w:rsidR="00376DF3" w:rsidRPr="00B72F5D">
          <w:rPr>
            <w:rStyle w:val="Hyperlink"/>
            <w:rFonts w:eastAsiaTheme="minorEastAsia"/>
            <w:kern w:val="24"/>
          </w:rPr>
          <w:t>1094r0</w:t>
        </w:r>
      </w:hyperlink>
      <w:r w:rsidR="00376DF3" w:rsidRPr="00C35585">
        <w:rPr>
          <w:color w:val="FF0000"/>
        </w:rPr>
        <w:t>–Joint BF simulations (Sudhir Srinivasa)</w:t>
      </w:r>
      <w:r w:rsidR="000129DF">
        <w:rPr>
          <w:color w:val="FF0000"/>
        </w:rPr>
        <w:t>-Not Present</w:t>
      </w:r>
    </w:p>
    <w:p w14:paraId="2502577D" w14:textId="77777777" w:rsidR="00376DF3" w:rsidRPr="00B72F5D" w:rsidRDefault="00A963A3" w:rsidP="00376DF3">
      <w:pPr>
        <w:pStyle w:val="ListParagraph"/>
        <w:numPr>
          <w:ilvl w:val="1"/>
          <w:numId w:val="25"/>
        </w:numPr>
      </w:pPr>
      <w:hyperlink r:id="rId70" w:history="1">
        <w:r w:rsidR="00376DF3" w:rsidRPr="00B72F5D">
          <w:rPr>
            <w:rStyle w:val="Hyperlink"/>
            <w:rFonts w:eastAsiaTheme="minorEastAsia"/>
            <w:kern w:val="24"/>
          </w:rPr>
          <w:t>1096r0</w:t>
        </w:r>
      </w:hyperlink>
      <w:r w:rsidR="00376DF3" w:rsidRPr="009822B2">
        <w:rPr>
          <w:color w:val="00B050"/>
        </w:rPr>
        <w:t>–Multi-AP feature discussion (Yonggang Fang)</w:t>
      </w:r>
    </w:p>
    <w:p w14:paraId="0CDEAA69" w14:textId="4DA174D7" w:rsidR="00376DF3" w:rsidRPr="00E674E3" w:rsidRDefault="00A963A3" w:rsidP="00376DF3">
      <w:pPr>
        <w:pStyle w:val="ListParagraph"/>
        <w:numPr>
          <w:ilvl w:val="1"/>
          <w:numId w:val="25"/>
        </w:numPr>
        <w:rPr>
          <w:color w:val="00B050"/>
        </w:rPr>
      </w:pPr>
      <w:hyperlink r:id="rId71" w:history="1">
        <w:r w:rsidR="00376DF3" w:rsidRPr="00E674E3">
          <w:rPr>
            <w:rStyle w:val="Hyperlink"/>
            <w:rFonts w:eastAsiaTheme="minorEastAsia"/>
            <w:kern w:val="24"/>
          </w:rPr>
          <w:t>1097r0</w:t>
        </w:r>
      </w:hyperlink>
      <w:r w:rsidR="00376DF3" w:rsidRPr="00E674E3">
        <w:rPr>
          <w:color w:val="00B050"/>
        </w:rPr>
        <w:t>–Sounding procedure in AP collaboration (Ross Jian Yu)</w:t>
      </w:r>
    </w:p>
    <w:p w14:paraId="6F1B866A" w14:textId="61258DBA" w:rsidR="00376DF3" w:rsidRPr="00025FC4" w:rsidRDefault="00A963A3" w:rsidP="00376DF3">
      <w:pPr>
        <w:pStyle w:val="ListParagraph"/>
        <w:numPr>
          <w:ilvl w:val="1"/>
          <w:numId w:val="25"/>
        </w:numPr>
        <w:rPr>
          <w:color w:val="00B050"/>
        </w:rPr>
      </w:pPr>
      <w:hyperlink r:id="rId72" w:history="1">
        <w:r w:rsidR="00376DF3" w:rsidRPr="002A5226">
          <w:rPr>
            <w:rStyle w:val="Hyperlink"/>
            <w:rFonts w:eastAsiaTheme="minorEastAsia"/>
            <w:kern w:val="24"/>
          </w:rPr>
          <w:t>1102r0</w:t>
        </w:r>
      </w:hyperlink>
      <w:r w:rsidR="00376DF3" w:rsidRPr="00025FC4">
        <w:rPr>
          <w:color w:val="00B050"/>
        </w:rPr>
        <w:t>–A unified TX procedure for multi-AP coordination (Jason Y. Guo)</w:t>
      </w:r>
    </w:p>
    <w:p w14:paraId="44C55E6C" w14:textId="75585AE7" w:rsidR="00376DF3" w:rsidRDefault="00A963A3" w:rsidP="002D5457">
      <w:pPr>
        <w:pStyle w:val="ListParagraph"/>
        <w:numPr>
          <w:ilvl w:val="1"/>
          <w:numId w:val="25"/>
        </w:numPr>
        <w:rPr>
          <w:color w:val="00B050"/>
        </w:rPr>
      </w:pPr>
      <w:hyperlink r:id="rId73" w:history="1">
        <w:r w:rsidR="00376DF3" w:rsidRPr="00376DF3">
          <w:rPr>
            <w:rStyle w:val="Hyperlink"/>
            <w:rFonts w:eastAsiaTheme="minorEastAsia"/>
            <w:kern w:val="24"/>
          </w:rPr>
          <w:t>1129r0</w:t>
        </w:r>
      </w:hyperlink>
      <w:r w:rsidR="00376DF3" w:rsidRPr="00D07EB0">
        <w:rPr>
          <w:color w:val="00B050"/>
        </w:rPr>
        <w:t>–Consideration on multi-AP coordination (Nan Li)</w:t>
      </w:r>
    </w:p>
    <w:p w14:paraId="59A43359" w14:textId="156156A2" w:rsidR="005D09FC" w:rsidRPr="005D09FC" w:rsidRDefault="005D09FC" w:rsidP="005D09FC">
      <w:pPr>
        <w:ind w:left="360" w:firstLine="720"/>
        <w:rPr>
          <w:color w:val="00B050"/>
        </w:rPr>
      </w:pPr>
      <w:r w:rsidRPr="005D09FC">
        <w:rPr>
          <w:color w:val="00B050"/>
        </w:rPr>
        <w:t>----------------------------------------------------------------------------------------------------------------</w:t>
      </w:r>
    </w:p>
    <w:p w14:paraId="1A156BAC" w14:textId="509A6272" w:rsidR="00376DF3" w:rsidRPr="004C7F32" w:rsidRDefault="00A963A3" w:rsidP="002D5457">
      <w:pPr>
        <w:pStyle w:val="ListParagraph"/>
        <w:numPr>
          <w:ilvl w:val="1"/>
          <w:numId w:val="25"/>
        </w:numPr>
        <w:rPr>
          <w:color w:val="A6A6A6" w:themeColor="background1" w:themeShade="A6"/>
        </w:rPr>
      </w:pPr>
      <w:hyperlink r:id="rId74" w:history="1">
        <w:r w:rsidR="00376DF3" w:rsidRPr="004C7F32">
          <w:rPr>
            <w:rStyle w:val="Hyperlink"/>
            <w:rFonts w:eastAsiaTheme="minorEastAsia"/>
            <w:color w:val="A6A6A6" w:themeColor="background1" w:themeShade="A6"/>
            <w:kern w:val="24"/>
          </w:rPr>
          <w:t>1134r0</w:t>
        </w:r>
      </w:hyperlink>
      <w:r w:rsidR="00376DF3" w:rsidRPr="004C7F32">
        <w:rPr>
          <w:color w:val="A6A6A6" w:themeColor="background1" w:themeShade="A6"/>
        </w:rPr>
        <w:t>–Consideration of Multi-AP Sounding (Kosuke Aio)</w:t>
      </w:r>
    </w:p>
    <w:p w14:paraId="460C3F4F" w14:textId="276C61AB" w:rsidR="00376DF3" w:rsidRPr="004C7F32" w:rsidRDefault="00A963A3" w:rsidP="002D5457">
      <w:pPr>
        <w:pStyle w:val="ListParagraph"/>
        <w:numPr>
          <w:ilvl w:val="1"/>
          <w:numId w:val="25"/>
        </w:numPr>
        <w:rPr>
          <w:color w:val="A6A6A6" w:themeColor="background1" w:themeShade="A6"/>
        </w:rPr>
      </w:pPr>
      <w:hyperlink r:id="rId75" w:history="1">
        <w:r w:rsidR="00376DF3" w:rsidRPr="004C7F32">
          <w:rPr>
            <w:rStyle w:val="Hyperlink"/>
            <w:rFonts w:eastAsiaTheme="minorEastAsia"/>
            <w:color w:val="A6A6A6" w:themeColor="background1" w:themeShade="A6"/>
            <w:kern w:val="24"/>
          </w:rPr>
          <w:t>1143r0</w:t>
        </w:r>
      </w:hyperlink>
      <w:r w:rsidR="00376DF3" w:rsidRPr="004C7F32">
        <w:rPr>
          <w:color w:val="A6A6A6" w:themeColor="background1" w:themeShade="A6"/>
        </w:rPr>
        <w:t>–Efficient Operation for Multi-AP Coordination (Sungjin Park)</w:t>
      </w:r>
    </w:p>
    <w:p w14:paraId="3CB655B0" w14:textId="6E29CD03" w:rsidR="00136FD5" w:rsidRPr="003046F3" w:rsidRDefault="00136FD5" w:rsidP="00136FD5">
      <w:pPr>
        <w:pStyle w:val="ListParagraph"/>
        <w:numPr>
          <w:ilvl w:val="0"/>
          <w:numId w:val="25"/>
        </w:numPr>
      </w:pPr>
      <w:proofErr w:type="spellStart"/>
      <w:r w:rsidRPr="003046F3">
        <w:t>AoB</w:t>
      </w:r>
      <w:proofErr w:type="spellEnd"/>
      <w:r w:rsidR="007C0EFC">
        <w:t xml:space="preserve"> -</w:t>
      </w:r>
      <w:r w:rsidR="004E2097">
        <w:t xml:space="preserve"> None.</w:t>
      </w:r>
    </w:p>
    <w:p w14:paraId="3A021096" w14:textId="5C3E1CDF" w:rsidR="00136FD5" w:rsidRDefault="00136FD5" w:rsidP="00136FD5">
      <w:pPr>
        <w:pStyle w:val="ListParagraph"/>
        <w:numPr>
          <w:ilvl w:val="0"/>
          <w:numId w:val="25"/>
        </w:numPr>
      </w:pPr>
      <w:r w:rsidRPr="003046F3">
        <w:t>Adjourn</w:t>
      </w:r>
    </w:p>
    <w:p w14:paraId="55E66F6D" w14:textId="77777777" w:rsidR="002D3B94" w:rsidRDefault="002D3B94" w:rsidP="002D3B94">
      <w:pPr>
        <w:pStyle w:val="ListParagraph"/>
      </w:pPr>
    </w:p>
    <w:p w14:paraId="7C43278D" w14:textId="7A846EB3" w:rsidR="00136FD5" w:rsidRPr="00F000EF" w:rsidRDefault="00136FD5" w:rsidP="00136FD5">
      <w:pPr>
        <w:pStyle w:val="Heading3"/>
      </w:pPr>
      <w:r w:rsidRPr="00960452">
        <w:rPr>
          <w:highlight w:val="green"/>
        </w:rPr>
        <w:t>3</w:t>
      </w:r>
      <w:r w:rsidRPr="00960452">
        <w:rPr>
          <w:highlight w:val="green"/>
          <w:vertAlign w:val="superscript"/>
        </w:rPr>
        <w:t>rd</w:t>
      </w:r>
      <w:r w:rsidRPr="00960452">
        <w:rPr>
          <w:highlight w:val="green"/>
        </w:rPr>
        <w:t xml:space="preserve"> Conf. Call: </w:t>
      </w:r>
      <w:r w:rsidR="002D3B94" w:rsidRPr="00960452">
        <w:rPr>
          <w:highlight w:val="green"/>
        </w:rPr>
        <w:t>August 15</w:t>
      </w:r>
      <w:r w:rsidR="002D3B94" w:rsidRPr="00960452">
        <w:rPr>
          <w:highlight w:val="green"/>
          <w:vertAlign w:val="superscript"/>
        </w:rPr>
        <w:t>th</w:t>
      </w:r>
      <w:r w:rsidR="002D3B94" w:rsidRPr="00960452">
        <w:rPr>
          <w:highlight w:val="green"/>
        </w:rPr>
        <w:t xml:space="preserve"> </w:t>
      </w:r>
      <w:r w:rsidRPr="00960452">
        <w:rPr>
          <w:highlight w:val="green"/>
        </w:rPr>
        <w:t>(19:30 – 22:00 ET)</w:t>
      </w:r>
    </w:p>
    <w:p w14:paraId="37513CFE" w14:textId="77777777" w:rsidR="00136FD5" w:rsidRPr="003046F3" w:rsidRDefault="00136FD5" w:rsidP="00136FD5">
      <w:pPr>
        <w:pStyle w:val="ListParagraph"/>
        <w:numPr>
          <w:ilvl w:val="0"/>
          <w:numId w:val="25"/>
        </w:numPr>
        <w:rPr>
          <w:lang w:val="en-US"/>
        </w:rPr>
      </w:pPr>
      <w:r w:rsidRPr="003046F3">
        <w:t>Call the meeting to order</w:t>
      </w:r>
    </w:p>
    <w:p w14:paraId="429D9DFC" w14:textId="77777777" w:rsidR="00136FD5" w:rsidRDefault="00136FD5" w:rsidP="00136FD5">
      <w:pPr>
        <w:pStyle w:val="ListParagraph"/>
        <w:numPr>
          <w:ilvl w:val="0"/>
          <w:numId w:val="25"/>
        </w:numPr>
      </w:pPr>
      <w:r w:rsidRPr="003046F3">
        <w:t>IEEE 802 and 802.11 IPR policy and procedure</w:t>
      </w:r>
    </w:p>
    <w:p w14:paraId="33C2B1DA" w14:textId="1F091E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4F2DC1D9"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6" w:history="1">
        <w:r w:rsidRPr="003046F3">
          <w:rPr>
            <w:rStyle w:val="Hyperlink"/>
            <w:sz w:val="22"/>
            <w:szCs w:val="22"/>
          </w:rPr>
          <w:t>patcom@ieee.org</w:t>
        </w:r>
      </w:hyperlink>
      <w:r w:rsidRPr="003046F3">
        <w:rPr>
          <w:sz w:val="22"/>
          <w:szCs w:val="22"/>
        </w:rPr>
        <w:t>); or</w:t>
      </w:r>
    </w:p>
    <w:p w14:paraId="297290E1"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2B2CC2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6F30B1FA"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A28AF58" w14:textId="77777777" w:rsidR="00136FD5" w:rsidRDefault="00136FD5" w:rsidP="00136FD5">
      <w:pPr>
        <w:pStyle w:val="ListParagraph"/>
        <w:numPr>
          <w:ilvl w:val="0"/>
          <w:numId w:val="25"/>
        </w:numPr>
      </w:pPr>
      <w:r w:rsidRPr="003046F3">
        <w:t>Attendance reminder.</w:t>
      </w:r>
    </w:p>
    <w:p w14:paraId="45DB8F9F" w14:textId="77777777" w:rsidR="00136FD5" w:rsidRPr="003046F3" w:rsidRDefault="00136FD5" w:rsidP="00136FD5">
      <w:pPr>
        <w:pStyle w:val="ListParagraph"/>
        <w:numPr>
          <w:ilvl w:val="1"/>
          <w:numId w:val="25"/>
        </w:numPr>
      </w:pPr>
      <w:r>
        <w:rPr>
          <w:sz w:val="22"/>
          <w:szCs w:val="22"/>
        </w:rPr>
        <w:t xml:space="preserve">Participation slide: </w:t>
      </w:r>
      <w:hyperlink r:id="rId77" w:tgtFrame="_blank" w:history="1">
        <w:r w:rsidRPr="00EE0424">
          <w:rPr>
            <w:rStyle w:val="Hyperlink"/>
            <w:sz w:val="22"/>
            <w:szCs w:val="22"/>
            <w:lang w:val="en-US"/>
          </w:rPr>
          <w:t>https://mentor.ieee.org/802-ec/dcn/16/ec-16-0180-05-00EC-ieee-802-participation-slide.pptx</w:t>
        </w:r>
      </w:hyperlink>
    </w:p>
    <w:p w14:paraId="132199A3"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78" w:history="1">
        <w:r w:rsidRPr="002575C2">
          <w:rPr>
            <w:rStyle w:val="Hyperlink"/>
          </w:rPr>
          <w:t>dennis.sundman@ericsson.com</w:t>
        </w:r>
      </w:hyperlink>
      <w:r w:rsidRPr="003046F3">
        <w:t>)</w:t>
      </w:r>
    </w:p>
    <w:p w14:paraId="0B0FB1A6" w14:textId="3C98F724" w:rsidR="00136FD5" w:rsidRDefault="00136FD5" w:rsidP="00136FD5">
      <w:pPr>
        <w:pStyle w:val="ListParagraph"/>
        <w:numPr>
          <w:ilvl w:val="0"/>
          <w:numId w:val="25"/>
        </w:numPr>
      </w:pPr>
      <w:r w:rsidRPr="003046F3">
        <w:t>Announcements</w:t>
      </w:r>
      <w:r>
        <w:t>:</w:t>
      </w:r>
    </w:p>
    <w:p w14:paraId="49221E8E" w14:textId="32C5AC89" w:rsidR="006D0FED" w:rsidRDefault="006D0FED" w:rsidP="006D0FED">
      <w:pPr>
        <w:pStyle w:val="ListParagraph"/>
        <w:numPr>
          <w:ilvl w:val="1"/>
          <w:numId w:val="25"/>
        </w:numPr>
      </w:pPr>
      <w:r>
        <w:t xml:space="preserve">The press release announcing approval of P802.11be (TGbe) is posted </w:t>
      </w:r>
      <w:hyperlink r:id="rId79" w:history="1">
        <w:r w:rsidRPr="006D0FED">
          <w:rPr>
            <w:rStyle w:val="Hyperlink"/>
          </w:rPr>
          <w:t>here</w:t>
        </w:r>
      </w:hyperlink>
      <w:r>
        <w:t>.</w:t>
      </w:r>
    </w:p>
    <w:p w14:paraId="7B0079B8" w14:textId="01EBCFFE" w:rsidR="00C02C9B" w:rsidRDefault="0019512F" w:rsidP="00C02C9B">
      <w:pPr>
        <w:pStyle w:val="ListParagraph"/>
        <w:numPr>
          <w:ilvl w:val="1"/>
          <w:numId w:val="25"/>
        </w:numPr>
      </w:pPr>
      <w:r>
        <w:lastRenderedPageBreak/>
        <w:t>P</w:t>
      </w:r>
      <w:r w:rsidR="00C02C9B">
        <w:t xml:space="preserve">lease send an e-mail to </w:t>
      </w:r>
      <w:r>
        <w:t>the</w:t>
      </w:r>
      <w:r w:rsidR="00C02C9B">
        <w:t xml:space="preserve"> WG chair, Dorothy Stanley</w:t>
      </w:r>
      <w:r w:rsidR="00612505">
        <w:t xml:space="preserve"> (</w:t>
      </w:r>
      <w:hyperlink r:id="rId80" w:history="1">
        <w:r w:rsidR="00612505" w:rsidRPr="00D056F4">
          <w:rPr>
            <w:rStyle w:val="Hyperlink"/>
          </w:rPr>
          <w:t>dstanley1389@gmail.com</w:t>
        </w:r>
      </w:hyperlink>
      <w:r w:rsidR="00612505">
        <w:t>)</w:t>
      </w:r>
      <w:r>
        <w:t xml:space="preserve">, </w:t>
      </w:r>
      <w:r w:rsidR="006355FF">
        <w:t>if you have</w:t>
      </w:r>
      <w:r>
        <w:t xml:space="preserve"> any questions</w:t>
      </w:r>
    </w:p>
    <w:p w14:paraId="4E97031D" w14:textId="22010812" w:rsidR="00153A29" w:rsidRPr="003046F3" w:rsidRDefault="00153A29" w:rsidP="00C02C9B">
      <w:pPr>
        <w:pStyle w:val="ListParagraph"/>
        <w:numPr>
          <w:ilvl w:val="1"/>
          <w:numId w:val="25"/>
        </w:numPr>
      </w:pPr>
      <w:r>
        <w:t>We plan to have ad-hoc creation discuss</w:t>
      </w:r>
      <w:r w:rsidR="00A7673A">
        <w:t>i</w:t>
      </w:r>
      <w:r>
        <w:t>ons in September.</w:t>
      </w:r>
      <w:r w:rsidR="001C243F">
        <w:t xml:space="preserve"> An e-mail with additional information </w:t>
      </w:r>
      <w:r w:rsidR="00E55C67">
        <w:t>to the TGbe reflector will</w:t>
      </w:r>
      <w:r w:rsidR="001C243F">
        <w:t xml:space="preserve"> follow up soon.</w:t>
      </w:r>
    </w:p>
    <w:p w14:paraId="741EDFF4" w14:textId="046AC57F" w:rsidR="00136FD5" w:rsidRDefault="00136FD5" w:rsidP="00136FD5">
      <w:pPr>
        <w:pStyle w:val="ListParagraph"/>
        <w:numPr>
          <w:ilvl w:val="0"/>
          <w:numId w:val="25"/>
        </w:numPr>
      </w:pPr>
      <w:r>
        <w:t xml:space="preserve">Technical </w:t>
      </w:r>
      <w:r w:rsidRPr="003046F3">
        <w:t>Submissions:</w:t>
      </w:r>
    </w:p>
    <w:p w14:paraId="0F273D8E" w14:textId="688823F1" w:rsidR="00B95DAE" w:rsidRPr="00D80621" w:rsidRDefault="00A963A3" w:rsidP="00426FDB">
      <w:pPr>
        <w:pStyle w:val="ListParagraph"/>
        <w:numPr>
          <w:ilvl w:val="1"/>
          <w:numId w:val="25"/>
        </w:numPr>
        <w:rPr>
          <w:color w:val="00B050"/>
        </w:rPr>
      </w:pPr>
      <w:hyperlink r:id="rId81" w:history="1">
        <w:r w:rsidR="004E51E0" w:rsidRPr="00D80621">
          <w:rPr>
            <w:rStyle w:val="Hyperlink"/>
            <w:rFonts w:eastAsiaTheme="minorEastAsia"/>
            <w:color w:val="00B050"/>
            <w:kern w:val="24"/>
          </w:rPr>
          <w:t>1094r0</w:t>
        </w:r>
      </w:hyperlink>
      <w:r w:rsidR="004E51E0" w:rsidRPr="00D80621">
        <w:rPr>
          <w:color w:val="00B050"/>
        </w:rPr>
        <w:t>–</w:t>
      </w:r>
      <w:r w:rsidR="00B95DAE" w:rsidRPr="00D80621">
        <w:rPr>
          <w:color w:val="00B050"/>
        </w:rPr>
        <w:t>Joint BF simulations</w:t>
      </w:r>
      <w:r w:rsidR="00B95DAE" w:rsidRPr="00D80621">
        <w:rPr>
          <w:color w:val="00B050"/>
        </w:rPr>
        <w:tab/>
      </w:r>
      <w:r w:rsidR="004E51E0" w:rsidRPr="00D80621">
        <w:rPr>
          <w:color w:val="00B050"/>
        </w:rPr>
        <w:t>(</w:t>
      </w:r>
      <w:r w:rsidR="00B95DAE" w:rsidRPr="00D80621">
        <w:rPr>
          <w:color w:val="00B050"/>
        </w:rPr>
        <w:t>Sudhir Srinivasa</w:t>
      </w:r>
      <w:r w:rsidR="004E51E0" w:rsidRPr="00D80621">
        <w:rPr>
          <w:color w:val="00B050"/>
        </w:rPr>
        <w:t>)</w:t>
      </w:r>
    </w:p>
    <w:p w14:paraId="46D0B070" w14:textId="78CD1A85" w:rsidR="00B95DAE" w:rsidRPr="00B11D8E" w:rsidRDefault="00A963A3" w:rsidP="00426FDB">
      <w:pPr>
        <w:pStyle w:val="ListParagraph"/>
        <w:numPr>
          <w:ilvl w:val="1"/>
          <w:numId w:val="25"/>
        </w:numPr>
        <w:rPr>
          <w:color w:val="00B050"/>
        </w:rPr>
      </w:pPr>
      <w:hyperlink r:id="rId82" w:history="1">
        <w:r w:rsidR="004E51E0" w:rsidRPr="00B11D8E">
          <w:rPr>
            <w:rStyle w:val="Hyperlink"/>
            <w:rFonts w:eastAsiaTheme="minorEastAsia"/>
            <w:color w:val="00B050"/>
            <w:kern w:val="24"/>
          </w:rPr>
          <w:t>1134r</w:t>
        </w:r>
        <w:r w:rsidR="00C35585" w:rsidRPr="00B11D8E">
          <w:rPr>
            <w:rStyle w:val="Hyperlink"/>
            <w:rFonts w:eastAsiaTheme="minorEastAsia"/>
            <w:color w:val="00B050"/>
            <w:kern w:val="24"/>
          </w:rPr>
          <w:t>1</w:t>
        </w:r>
      </w:hyperlink>
      <w:r w:rsidR="004E51E0" w:rsidRPr="00B11D8E">
        <w:rPr>
          <w:color w:val="00B050"/>
        </w:rPr>
        <w:t>–</w:t>
      </w:r>
      <w:r w:rsidR="00B95DAE" w:rsidRPr="00B11D8E">
        <w:rPr>
          <w:color w:val="00B050"/>
        </w:rPr>
        <w:t>Consideration of Multi-AP Sounding</w:t>
      </w:r>
      <w:r w:rsidR="004E51E0" w:rsidRPr="00B11D8E">
        <w:rPr>
          <w:color w:val="00B050"/>
        </w:rPr>
        <w:t xml:space="preserve"> (</w:t>
      </w:r>
      <w:r w:rsidR="00B95DAE" w:rsidRPr="00B11D8E">
        <w:rPr>
          <w:color w:val="00B050"/>
        </w:rPr>
        <w:t>Kosuke Aio</w:t>
      </w:r>
      <w:r w:rsidR="004E51E0" w:rsidRPr="00B11D8E">
        <w:rPr>
          <w:color w:val="00B050"/>
        </w:rPr>
        <w:t>)</w:t>
      </w:r>
    </w:p>
    <w:p w14:paraId="4B103E35" w14:textId="73BED8C3" w:rsidR="00B95DAE" w:rsidRPr="00B11D8E" w:rsidRDefault="00A963A3" w:rsidP="00426FDB">
      <w:pPr>
        <w:pStyle w:val="ListParagraph"/>
        <w:numPr>
          <w:ilvl w:val="1"/>
          <w:numId w:val="25"/>
        </w:numPr>
        <w:rPr>
          <w:color w:val="00B050"/>
        </w:rPr>
      </w:pPr>
      <w:hyperlink r:id="rId83" w:history="1">
        <w:r w:rsidR="004E51E0" w:rsidRPr="00B11D8E">
          <w:rPr>
            <w:rStyle w:val="Hyperlink"/>
            <w:rFonts w:eastAsiaTheme="minorEastAsia"/>
            <w:color w:val="00B050"/>
            <w:kern w:val="24"/>
          </w:rPr>
          <w:t>1143r0</w:t>
        </w:r>
      </w:hyperlink>
      <w:r w:rsidR="004E51E0" w:rsidRPr="00B11D8E">
        <w:rPr>
          <w:color w:val="00B050"/>
        </w:rPr>
        <w:t>–</w:t>
      </w:r>
      <w:r w:rsidR="00B95DAE" w:rsidRPr="00B11D8E">
        <w:rPr>
          <w:color w:val="00B050"/>
        </w:rPr>
        <w:t>Efficient Operation for Multi-AP Coordination</w:t>
      </w:r>
      <w:r w:rsidR="004E51E0" w:rsidRPr="00B11D8E">
        <w:rPr>
          <w:color w:val="00B050"/>
        </w:rPr>
        <w:t xml:space="preserve"> (</w:t>
      </w:r>
      <w:r w:rsidR="00B95DAE" w:rsidRPr="00B11D8E">
        <w:rPr>
          <w:color w:val="00B050"/>
        </w:rPr>
        <w:t>Sungjin Park</w:t>
      </w:r>
      <w:r w:rsidR="004E51E0" w:rsidRPr="00B11D8E">
        <w:rPr>
          <w:color w:val="00B050"/>
        </w:rPr>
        <w:t>)</w:t>
      </w:r>
    </w:p>
    <w:p w14:paraId="7FA03D96" w14:textId="22901173" w:rsidR="00B95DAE" w:rsidRPr="004E51E0" w:rsidRDefault="00A963A3" w:rsidP="00426FDB">
      <w:pPr>
        <w:pStyle w:val="ListParagraph"/>
        <w:numPr>
          <w:ilvl w:val="1"/>
          <w:numId w:val="25"/>
        </w:numPr>
      </w:pPr>
      <w:hyperlink r:id="rId84" w:history="1">
        <w:r w:rsidR="004E51E0" w:rsidRPr="00FC2054">
          <w:rPr>
            <w:rStyle w:val="Hyperlink"/>
            <w:rFonts w:eastAsiaTheme="minorEastAsia"/>
            <w:color w:val="FF0000"/>
            <w:kern w:val="24"/>
          </w:rPr>
          <w:t>1212r0</w:t>
        </w:r>
      </w:hyperlink>
      <w:r w:rsidR="004E51E0" w:rsidRPr="00FC2054">
        <w:rPr>
          <w:color w:val="FF0000"/>
        </w:rPr>
        <w:t>–</w:t>
      </w:r>
      <w:r w:rsidR="00B95DAE" w:rsidRPr="00FC2054">
        <w:rPr>
          <w:color w:val="FF0000"/>
        </w:rPr>
        <w:t xml:space="preserve">Performance </w:t>
      </w:r>
      <w:r w:rsidR="00B95DAE" w:rsidRPr="00520E27">
        <w:rPr>
          <w:color w:val="FF0000"/>
        </w:rPr>
        <w:t>of Coordinated Null Steering in 11be</w:t>
      </w:r>
      <w:r w:rsidR="004E51E0" w:rsidRPr="00520E27">
        <w:rPr>
          <w:color w:val="FF0000"/>
        </w:rPr>
        <w:t xml:space="preserve"> (</w:t>
      </w:r>
      <w:r w:rsidR="00B95DAE" w:rsidRPr="00520E27">
        <w:rPr>
          <w:color w:val="FF0000"/>
        </w:rPr>
        <w:t>D</w:t>
      </w:r>
      <w:r w:rsidR="00520E27" w:rsidRPr="00520E27">
        <w:rPr>
          <w:color w:val="FF0000"/>
        </w:rPr>
        <w:t>.</w:t>
      </w:r>
      <w:r w:rsidR="00B95DAE" w:rsidRPr="00520E27">
        <w:rPr>
          <w:color w:val="FF0000"/>
        </w:rPr>
        <w:t xml:space="preserve"> L. Perez</w:t>
      </w:r>
      <w:r w:rsidR="004E51E0" w:rsidRPr="00520E27">
        <w:rPr>
          <w:color w:val="FF0000"/>
        </w:rPr>
        <w:t>)</w:t>
      </w:r>
      <w:r w:rsidR="00520E27" w:rsidRPr="00520E27">
        <w:rPr>
          <w:color w:val="FF0000"/>
        </w:rPr>
        <w:t>-</w:t>
      </w:r>
      <w:r w:rsidR="00875FE8">
        <w:rPr>
          <w:color w:val="FF0000"/>
        </w:rPr>
        <w:t>&gt;</w:t>
      </w:r>
      <w:r w:rsidR="00520E27" w:rsidRPr="00520E27">
        <w:rPr>
          <w:color w:val="FF0000"/>
        </w:rPr>
        <w:t>Aug 22</w:t>
      </w:r>
    </w:p>
    <w:p w14:paraId="226B898A" w14:textId="40723B51" w:rsidR="00B95DAE" w:rsidRPr="004D3FF5" w:rsidRDefault="00B95DAE" w:rsidP="00426FDB">
      <w:pPr>
        <w:pStyle w:val="ListParagraph"/>
        <w:numPr>
          <w:ilvl w:val="1"/>
          <w:numId w:val="25"/>
        </w:numPr>
        <w:rPr>
          <w:color w:val="FF0000"/>
        </w:rPr>
      </w:pPr>
      <w:r w:rsidRPr="004D3FF5">
        <w:rPr>
          <w:color w:val="FF0000"/>
        </w:rPr>
        <w:t>1085r0</w:t>
      </w:r>
      <w:r w:rsidR="004E51E0" w:rsidRPr="004D3FF5">
        <w:rPr>
          <w:color w:val="FF0000"/>
        </w:rPr>
        <w:t>–</w:t>
      </w:r>
      <w:r w:rsidRPr="004D3FF5">
        <w:rPr>
          <w:color w:val="FF0000"/>
        </w:rPr>
        <w:t>High Level EHT Preamble Structure</w:t>
      </w:r>
      <w:r w:rsidR="004E51E0" w:rsidRPr="004D3FF5">
        <w:rPr>
          <w:color w:val="FF0000"/>
        </w:rPr>
        <w:t xml:space="preserve"> (</w:t>
      </w:r>
      <w:r w:rsidRPr="004D3FF5">
        <w:rPr>
          <w:color w:val="FF0000"/>
        </w:rPr>
        <w:t>Rui Cao</w:t>
      </w:r>
      <w:r w:rsidR="004E51E0" w:rsidRPr="004D3FF5">
        <w:rPr>
          <w:color w:val="FF0000"/>
        </w:rPr>
        <w:t>)</w:t>
      </w:r>
      <w:r w:rsidR="004D3FF5" w:rsidRPr="004D3FF5">
        <w:rPr>
          <w:color w:val="FF0000"/>
        </w:rPr>
        <w:t>-&gt;</w:t>
      </w:r>
      <w:r w:rsidR="009B6F82">
        <w:rPr>
          <w:color w:val="FF0000"/>
        </w:rPr>
        <w:t>Aug 29</w:t>
      </w:r>
    </w:p>
    <w:p w14:paraId="78597321" w14:textId="50C3C710" w:rsidR="00B95DAE" w:rsidRPr="004D3FF5" w:rsidRDefault="00A963A3" w:rsidP="00426FDB">
      <w:pPr>
        <w:pStyle w:val="ListParagraph"/>
        <w:numPr>
          <w:ilvl w:val="1"/>
          <w:numId w:val="25"/>
        </w:numPr>
        <w:rPr>
          <w:color w:val="FF0000"/>
        </w:rPr>
      </w:pPr>
      <w:hyperlink r:id="rId85" w:history="1">
        <w:r w:rsidR="004E51E0" w:rsidRPr="004D3FF5">
          <w:rPr>
            <w:rStyle w:val="Hyperlink"/>
            <w:rFonts w:eastAsiaTheme="minorEastAsia"/>
            <w:color w:val="FF0000"/>
            <w:kern w:val="24"/>
          </w:rPr>
          <w:t>1126r0</w:t>
        </w:r>
      </w:hyperlink>
      <w:r w:rsidR="004E51E0" w:rsidRPr="004D3FF5">
        <w:rPr>
          <w:color w:val="FF0000"/>
        </w:rPr>
        <w:t>–</w:t>
      </w:r>
      <w:r w:rsidR="00B95DAE" w:rsidRPr="004D3FF5">
        <w:rPr>
          <w:color w:val="FF0000"/>
        </w:rPr>
        <w:t xml:space="preserve">Enhanced RU </w:t>
      </w:r>
      <w:proofErr w:type="spellStart"/>
      <w:r w:rsidR="00B95DAE" w:rsidRPr="004D3FF5">
        <w:rPr>
          <w:color w:val="FF0000"/>
        </w:rPr>
        <w:t>alloc</w:t>
      </w:r>
      <w:proofErr w:type="spellEnd"/>
      <w:r w:rsidR="00B95DAE" w:rsidRPr="004D3FF5">
        <w:rPr>
          <w:color w:val="FF0000"/>
        </w:rPr>
        <w:t>. schemes for 11be</w:t>
      </w:r>
      <w:r w:rsidR="004E51E0" w:rsidRPr="004D3FF5">
        <w:rPr>
          <w:color w:val="FF0000"/>
        </w:rPr>
        <w:t xml:space="preserve"> (</w:t>
      </w:r>
      <w:r w:rsidR="00B95DAE" w:rsidRPr="004D3FF5">
        <w:rPr>
          <w:color w:val="FF0000"/>
        </w:rPr>
        <w:t>Jianhan Liu</w:t>
      </w:r>
      <w:r w:rsidR="004E51E0" w:rsidRPr="004D3FF5">
        <w:rPr>
          <w:color w:val="FF0000"/>
        </w:rPr>
        <w:t>)</w:t>
      </w:r>
      <w:r w:rsidR="004D3FF5">
        <w:rPr>
          <w:color w:val="FF0000"/>
        </w:rPr>
        <w:t>-&gt;</w:t>
      </w:r>
      <w:r w:rsidR="00374327">
        <w:rPr>
          <w:color w:val="FF0000"/>
        </w:rPr>
        <w:t>Aug 22</w:t>
      </w:r>
    </w:p>
    <w:p w14:paraId="00E17D6C" w14:textId="10A560FC" w:rsidR="00B95DAE" w:rsidRPr="00B11D8E" w:rsidRDefault="00A963A3" w:rsidP="00426FDB">
      <w:pPr>
        <w:pStyle w:val="ListParagraph"/>
        <w:numPr>
          <w:ilvl w:val="1"/>
          <w:numId w:val="25"/>
        </w:numPr>
        <w:rPr>
          <w:color w:val="00B050"/>
        </w:rPr>
      </w:pPr>
      <w:hyperlink r:id="rId86" w:history="1">
        <w:r w:rsidR="004E51E0" w:rsidRPr="00B11D8E">
          <w:rPr>
            <w:rStyle w:val="Hyperlink"/>
            <w:rFonts w:eastAsiaTheme="minorEastAsia"/>
            <w:color w:val="00B050"/>
            <w:kern w:val="24"/>
          </w:rPr>
          <w:t>1214r0</w:t>
        </w:r>
      </w:hyperlink>
      <w:r w:rsidR="004E51E0" w:rsidRPr="00B11D8E">
        <w:rPr>
          <w:color w:val="00B050"/>
        </w:rPr>
        <w:t>–</w:t>
      </w:r>
      <w:r w:rsidR="00B95DAE" w:rsidRPr="00B11D8E">
        <w:rPr>
          <w:color w:val="00B050"/>
        </w:rPr>
        <w:t>Preamble Design Consideration for 802.11be</w:t>
      </w:r>
      <w:r w:rsidR="004E51E0" w:rsidRPr="00B11D8E">
        <w:rPr>
          <w:color w:val="00B050"/>
        </w:rPr>
        <w:t xml:space="preserve"> (</w:t>
      </w:r>
      <w:r w:rsidR="00B95DAE" w:rsidRPr="00B11D8E">
        <w:rPr>
          <w:color w:val="00B050"/>
        </w:rPr>
        <w:t>Rui Yang</w:t>
      </w:r>
      <w:r w:rsidR="004E51E0" w:rsidRPr="00B11D8E">
        <w:rPr>
          <w:color w:val="00B050"/>
        </w:rPr>
        <w:t>)</w:t>
      </w:r>
    </w:p>
    <w:p w14:paraId="30C9C2DA" w14:textId="067541EC" w:rsidR="00BB0062" w:rsidRPr="00BB0062" w:rsidRDefault="00A963A3" w:rsidP="00BB0062">
      <w:pPr>
        <w:pStyle w:val="ListParagraph"/>
        <w:numPr>
          <w:ilvl w:val="1"/>
          <w:numId w:val="25"/>
        </w:numPr>
        <w:rPr>
          <w:color w:val="00B050"/>
        </w:rPr>
      </w:pPr>
      <w:hyperlink r:id="rId87" w:history="1">
        <w:r w:rsidR="004E51E0" w:rsidRPr="00431303">
          <w:rPr>
            <w:rStyle w:val="Hyperlink"/>
            <w:rFonts w:eastAsiaTheme="minorEastAsia"/>
            <w:color w:val="00B050"/>
            <w:kern w:val="24"/>
          </w:rPr>
          <w:t>0818r0</w:t>
        </w:r>
      </w:hyperlink>
      <w:r w:rsidR="004E51E0" w:rsidRPr="00431303">
        <w:rPr>
          <w:color w:val="00B050"/>
        </w:rPr>
        <w:t>–</w:t>
      </w:r>
      <w:r w:rsidR="00CC00D7" w:rsidRPr="00431303">
        <w:rPr>
          <w:color w:val="00B050"/>
        </w:rPr>
        <w:t>Discussion on Multi-band operation</w:t>
      </w:r>
      <w:r w:rsidR="00CC00D7" w:rsidRPr="00431303">
        <w:rPr>
          <w:color w:val="00B050"/>
        </w:rPr>
        <w:tab/>
      </w:r>
      <w:r w:rsidR="00D554F4" w:rsidRPr="00431303">
        <w:rPr>
          <w:color w:val="00B050"/>
        </w:rPr>
        <w:t>(</w:t>
      </w:r>
      <w:r w:rsidR="00CC00D7" w:rsidRPr="00431303">
        <w:rPr>
          <w:color w:val="00B050"/>
        </w:rPr>
        <w:t>Ryuichi Hirata</w:t>
      </w:r>
      <w:r w:rsidR="00D554F4" w:rsidRPr="00431303">
        <w:rPr>
          <w:color w:val="00B050"/>
        </w:rPr>
        <w:t>)</w:t>
      </w:r>
    </w:p>
    <w:p w14:paraId="298EF815" w14:textId="5B6E9EC6" w:rsidR="00CC00D7" w:rsidRPr="00970A56" w:rsidRDefault="00A963A3" w:rsidP="00426FDB">
      <w:pPr>
        <w:pStyle w:val="ListParagraph"/>
        <w:numPr>
          <w:ilvl w:val="1"/>
          <w:numId w:val="25"/>
        </w:numPr>
        <w:rPr>
          <w:color w:val="00B050"/>
        </w:rPr>
      </w:pPr>
      <w:hyperlink r:id="rId88" w:history="1">
        <w:r w:rsidR="004E51E0" w:rsidRPr="00970A56">
          <w:rPr>
            <w:rStyle w:val="Hyperlink"/>
            <w:rFonts w:eastAsiaTheme="minorEastAsia"/>
            <w:color w:val="00B050"/>
            <w:kern w:val="24"/>
          </w:rPr>
          <w:t>0821r0</w:t>
        </w:r>
      </w:hyperlink>
      <w:r w:rsidR="004E51E0" w:rsidRPr="00970A56">
        <w:rPr>
          <w:color w:val="00B050"/>
        </w:rPr>
        <w:t>–</w:t>
      </w:r>
      <w:r w:rsidR="00CC00D7" w:rsidRPr="00970A56">
        <w:rPr>
          <w:color w:val="00B050"/>
        </w:rPr>
        <w:t>Multi-band discussion</w:t>
      </w:r>
      <w:r w:rsidR="004E51E0" w:rsidRPr="00970A56">
        <w:rPr>
          <w:color w:val="00B050"/>
        </w:rPr>
        <w:t xml:space="preserve"> (</w:t>
      </w:r>
      <w:r w:rsidR="00CC00D7" w:rsidRPr="00970A56">
        <w:rPr>
          <w:color w:val="00B050"/>
        </w:rPr>
        <w:t>Liwen Chu</w:t>
      </w:r>
      <w:r w:rsidR="004E51E0" w:rsidRPr="00970A56">
        <w:rPr>
          <w:color w:val="00B050"/>
        </w:rPr>
        <w:t>)</w:t>
      </w:r>
      <w:r w:rsidR="00FB6BC9" w:rsidRPr="00970A56">
        <w:rPr>
          <w:color w:val="00B050"/>
        </w:rPr>
        <w:t>–&gt;Presented in May (SP in Sept F2F)</w:t>
      </w:r>
    </w:p>
    <w:p w14:paraId="3DCDF9EE" w14:textId="0DD963D4" w:rsidR="00BB0062" w:rsidRPr="00BB0062" w:rsidRDefault="00BB0062" w:rsidP="00BB0062">
      <w:pPr>
        <w:ind w:left="360" w:firstLine="720"/>
        <w:rPr>
          <w:color w:val="00B050"/>
        </w:rPr>
      </w:pPr>
      <w:r w:rsidRPr="00BB0062">
        <w:rPr>
          <w:color w:val="00B050"/>
        </w:rPr>
        <w:t>----------------------------------------------------------------------------------------------------------------</w:t>
      </w:r>
    </w:p>
    <w:p w14:paraId="27C32EF6" w14:textId="0BFA3DE6" w:rsidR="00CC00D7" w:rsidRPr="007C18B3" w:rsidRDefault="00A963A3" w:rsidP="00426FDB">
      <w:pPr>
        <w:pStyle w:val="ListParagraph"/>
        <w:numPr>
          <w:ilvl w:val="1"/>
          <w:numId w:val="25"/>
        </w:numPr>
        <w:rPr>
          <w:color w:val="A6A6A6" w:themeColor="background1" w:themeShade="A6"/>
        </w:rPr>
      </w:pPr>
      <w:hyperlink r:id="rId89" w:history="1">
        <w:r w:rsidR="004E51E0" w:rsidRPr="007C18B3">
          <w:rPr>
            <w:rStyle w:val="Hyperlink"/>
            <w:rFonts w:eastAsiaTheme="minorEastAsia"/>
            <w:color w:val="A6A6A6" w:themeColor="background1" w:themeShade="A6"/>
            <w:kern w:val="24"/>
          </w:rPr>
          <w:t>0951r0</w:t>
        </w:r>
      </w:hyperlink>
      <w:r w:rsidR="004E51E0" w:rsidRPr="007C18B3">
        <w:rPr>
          <w:color w:val="A6A6A6" w:themeColor="background1" w:themeShade="A6"/>
        </w:rPr>
        <w:t>–</w:t>
      </w:r>
      <w:r w:rsidR="00CC00D7" w:rsidRPr="007C18B3">
        <w:rPr>
          <w:color w:val="A6A6A6" w:themeColor="background1" w:themeShade="A6"/>
        </w:rPr>
        <w:t>Discussion on Multi-band/channel Access Method</w:t>
      </w:r>
      <w:r w:rsidR="004E51E0" w:rsidRPr="007C18B3">
        <w:rPr>
          <w:color w:val="A6A6A6" w:themeColor="background1" w:themeShade="A6"/>
        </w:rPr>
        <w:t xml:space="preserve"> (</w:t>
      </w:r>
      <w:r w:rsidR="00CC00D7" w:rsidRPr="007C18B3">
        <w:rPr>
          <w:color w:val="A6A6A6" w:themeColor="background1" w:themeShade="A6"/>
        </w:rPr>
        <w:t>Liuming Lu</w:t>
      </w:r>
      <w:r w:rsidR="004E51E0" w:rsidRPr="007C18B3">
        <w:rPr>
          <w:color w:val="A6A6A6" w:themeColor="background1" w:themeShade="A6"/>
        </w:rPr>
        <w:t>)</w:t>
      </w:r>
    </w:p>
    <w:p w14:paraId="1A256138" w14:textId="795A6AD7" w:rsidR="00426FDB" w:rsidRPr="007C18B3" w:rsidRDefault="00A963A3" w:rsidP="00426FDB">
      <w:pPr>
        <w:pStyle w:val="ListParagraph"/>
        <w:numPr>
          <w:ilvl w:val="1"/>
          <w:numId w:val="25"/>
        </w:numPr>
        <w:rPr>
          <w:color w:val="A6A6A6" w:themeColor="background1" w:themeShade="A6"/>
        </w:rPr>
      </w:pPr>
      <w:hyperlink r:id="rId90" w:history="1">
        <w:r w:rsidR="00426FDB" w:rsidRPr="007C18B3">
          <w:rPr>
            <w:rStyle w:val="Hyperlink"/>
            <w:color w:val="A6A6A6" w:themeColor="background1" w:themeShade="A6"/>
          </w:rPr>
          <w:t>0979r0</w:t>
        </w:r>
      </w:hyperlink>
      <w:r w:rsidR="00426FDB" w:rsidRPr="007C18B3">
        <w:rPr>
          <w:color w:val="A6A6A6" w:themeColor="background1" w:themeShade="A6"/>
        </w:rPr>
        <w:t>–Multi-link Operation Follow-up (Yongho Seok)</w:t>
      </w:r>
      <w:r w:rsidR="00055CDD" w:rsidRPr="007C18B3">
        <w:rPr>
          <w:color w:val="A6A6A6" w:themeColor="background1" w:themeShade="A6"/>
        </w:rPr>
        <w:t>)-&gt;Aug 22</w:t>
      </w:r>
    </w:p>
    <w:p w14:paraId="411DFD39" w14:textId="0468A2A0"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1081r0</w:t>
      </w:r>
      <w:r w:rsidRPr="007C18B3">
        <w:rPr>
          <w:color w:val="A6A6A6" w:themeColor="background1" w:themeShade="A6"/>
        </w:rPr>
        <w:tab/>
        <w:t>Multi-Link Aggregation - Gain Analysis (Latency) (Abhishek Patil</w:t>
      </w:r>
      <w:r w:rsidRPr="007C18B3">
        <w:rPr>
          <w:color w:val="A6A6A6" w:themeColor="background1" w:themeShade="A6"/>
        </w:rPr>
        <w:tab/>
        <w:t>)</w:t>
      </w:r>
    </w:p>
    <w:p w14:paraId="45BDEB33" w14:textId="39F66B27" w:rsidR="006A7CA7" w:rsidRPr="007C18B3" w:rsidRDefault="006A7CA7" w:rsidP="006A7CA7">
      <w:pPr>
        <w:pStyle w:val="ListParagraph"/>
        <w:numPr>
          <w:ilvl w:val="1"/>
          <w:numId w:val="25"/>
        </w:numPr>
        <w:rPr>
          <w:color w:val="A6A6A6" w:themeColor="background1" w:themeShade="A6"/>
        </w:rPr>
      </w:pPr>
      <w:r w:rsidRPr="007C18B3">
        <w:rPr>
          <w:color w:val="A6A6A6" w:themeColor="background1" w:themeShade="A6"/>
        </w:rPr>
        <w:t>1082r0</w:t>
      </w:r>
      <w:r w:rsidRPr="007C18B3">
        <w:rPr>
          <w:color w:val="A6A6A6" w:themeColor="background1" w:themeShade="A6"/>
        </w:rPr>
        <w:tab/>
        <w:t>Multi-link Operation: Dynamic TID Transfer (Abhishek Patil)</w:t>
      </w:r>
    </w:p>
    <w:p w14:paraId="5F828BC0" w14:textId="4FA59F45" w:rsidR="00136FD5" w:rsidRPr="003046F3" w:rsidRDefault="00136FD5" w:rsidP="00136FD5">
      <w:pPr>
        <w:pStyle w:val="ListParagraph"/>
        <w:numPr>
          <w:ilvl w:val="0"/>
          <w:numId w:val="25"/>
        </w:numPr>
      </w:pPr>
      <w:proofErr w:type="spellStart"/>
      <w:r w:rsidRPr="003046F3">
        <w:t>AoB</w:t>
      </w:r>
      <w:proofErr w:type="spellEnd"/>
      <w:r w:rsidR="00941082">
        <w:t>: None.</w:t>
      </w:r>
    </w:p>
    <w:p w14:paraId="2E803E1E" w14:textId="36FDFB22" w:rsidR="002D3B94" w:rsidRDefault="00136FD5" w:rsidP="00E33311">
      <w:pPr>
        <w:pStyle w:val="ListParagraph"/>
        <w:numPr>
          <w:ilvl w:val="0"/>
          <w:numId w:val="25"/>
        </w:numPr>
      </w:pPr>
      <w:r w:rsidRPr="003046F3">
        <w:t>Adjourn</w:t>
      </w:r>
    </w:p>
    <w:p w14:paraId="3AF74D26" w14:textId="7150662E" w:rsidR="00136FD5" w:rsidRPr="00F000EF" w:rsidRDefault="00136FD5" w:rsidP="00136FD5">
      <w:pPr>
        <w:pStyle w:val="Heading3"/>
      </w:pPr>
      <w:r w:rsidRPr="00801EF6">
        <w:rPr>
          <w:highlight w:val="green"/>
        </w:rPr>
        <w:t>4</w:t>
      </w:r>
      <w:r w:rsidRPr="00801EF6">
        <w:rPr>
          <w:highlight w:val="green"/>
          <w:vertAlign w:val="superscript"/>
        </w:rPr>
        <w:t>th</w:t>
      </w:r>
      <w:r w:rsidRPr="00801EF6">
        <w:rPr>
          <w:highlight w:val="green"/>
        </w:rPr>
        <w:t xml:space="preserve"> Conf. Call: </w:t>
      </w:r>
      <w:r w:rsidR="00976BA4" w:rsidRPr="00801EF6">
        <w:rPr>
          <w:highlight w:val="green"/>
        </w:rPr>
        <w:t>August 22</w:t>
      </w:r>
      <w:r w:rsidR="00976BA4" w:rsidRPr="00801EF6">
        <w:rPr>
          <w:highlight w:val="green"/>
          <w:vertAlign w:val="superscript"/>
        </w:rPr>
        <w:t>nd</w:t>
      </w:r>
      <w:r w:rsidR="00976BA4" w:rsidRPr="00801EF6">
        <w:rPr>
          <w:highlight w:val="green"/>
        </w:rPr>
        <w:t xml:space="preserve"> (10:00 – 12:30 ET)</w:t>
      </w:r>
    </w:p>
    <w:p w14:paraId="3C5772D0" w14:textId="77777777" w:rsidR="00136FD5" w:rsidRPr="003046F3" w:rsidRDefault="00136FD5" w:rsidP="00136FD5">
      <w:pPr>
        <w:pStyle w:val="ListParagraph"/>
        <w:numPr>
          <w:ilvl w:val="0"/>
          <w:numId w:val="25"/>
        </w:numPr>
        <w:rPr>
          <w:lang w:val="en-US"/>
        </w:rPr>
      </w:pPr>
      <w:r w:rsidRPr="003046F3">
        <w:t>Call the meeting to order</w:t>
      </w:r>
    </w:p>
    <w:p w14:paraId="01DC5E66" w14:textId="77777777" w:rsidR="00136FD5" w:rsidRDefault="00136FD5" w:rsidP="00136FD5">
      <w:pPr>
        <w:pStyle w:val="ListParagraph"/>
        <w:numPr>
          <w:ilvl w:val="0"/>
          <w:numId w:val="25"/>
        </w:numPr>
      </w:pPr>
      <w:r w:rsidRPr="003046F3">
        <w:t>IEEE 802 and 802.11 IPR policy and procedure</w:t>
      </w:r>
    </w:p>
    <w:p w14:paraId="7E1E1171" w14:textId="3BE211D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62902A91"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1" w:history="1">
        <w:r w:rsidRPr="003046F3">
          <w:rPr>
            <w:rStyle w:val="Hyperlink"/>
            <w:sz w:val="22"/>
            <w:szCs w:val="22"/>
          </w:rPr>
          <w:t>patcom@ieee.org</w:t>
        </w:r>
      </w:hyperlink>
      <w:r w:rsidRPr="003046F3">
        <w:rPr>
          <w:sz w:val="22"/>
          <w:szCs w:val="22"/>
        </w:rPr>
        <w:t>); or</w:t>
      </w:r>
    </w:p>
    <w:p w14:paraId="4FBDD9A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1541232"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514ACDE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DCAB4B2" w14:textId="77777777" w:rsidR="00136FD5" w:rsidRDefault="00136FD5" w:rsidP="00136FD5">
      <w:pPr>
        <w:pStyle w:val="ListParagraph"/>
        <w:numPr>
          <w:ilvl w:val="0"/>
          <w:numId w:val="25"/>
        </w:numPr>
      </w:pPr>
      <w:r w:rsidRPr="003046F3">
        <w:t>Attendance reminder.</w:t>
      </w:r>
    </w:p>
    <w:p w14:paraId="2482E1F7" w14:textId="77777777" w:rsidR="00136FD5" w:rsidRPr="003046F3" w:rsidRDefault="00136FD5" w:rsidP="00136FD5">
      <w:pPr>
        <w:pStyle w:val="ListParagraph"/>
        <w:numPr>
          <w:ilvl w:val="1"/>
          <w:numId w:val="25"/>
        </w:numPr>
      </w:pPr>
      <w:r>
        <w:rPr>
          <w:sz w:val="22"/>
          <w:szCs w:val="22"/>
        </w:rPr>
        <w:t xml:space="preserve">Participation slide: </w:t>
      </w:r>
      <w:hyperlink r:id="rId92" w:tgtFrame="_blank" w:history="1">
        <w:r w:rsidRPr="00EE0424">
          <w:rPr>
            <w:rStyle w:val="Hyperlink"/>
            <w:sz w:val="22"/>
            <w:szCs w:val="22"/>
            <w:lang w:val="en-US"/>
          </w:rPr>
          <w:t>https://mentor.ieee.org/802-ec/dcn/16/ec-16-0180-05-00EC-ieee-802-participation-slide.pptx</w:t>
        </w:r>
      </w:hyperlink>
    </w:p>
    <w:p w14:paraId="4C237747"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93" w:history="1">
        <w:r w:rsidRPr="002575C2">
          <w:rPr>
            <w:rStyle w:val="Hyperlink"/>
          </w:rPr>
          <w:t>dennis.sundman@ericsson.com</w:t>
        </w:r>
      </w:hyperlink>
      <w:r w:rsidRPr="003046F3">
        <w:t>)</w:t>
      </w:r>
    </w:p>
    <w:p w14:paraId="07A3C1A1" w14:textId="4477C7A7" w:rsidR="00136FD5" w:rsidRPr="003046F3" w:rsidRDefault="00136FD5" w:rsidP="00136FD5">
      <w:pPr>
        <w:pStyle w:val="ListParagraph"/>
        <w:numPr>
          <w:ilvl w:val="0"/>
          <w:numId w:val="25"/>
        </w:numPr>
      </w:pPr>
      <w:r w:rsidRPr="003046F3">
        <w:t>Announcements</w:t>
      </w:r>
      <w:r>
        <w:t>:</w:t>
      </w:r>
      <w:r w:rsidR="000E44D4">
        <w:t xml:space="preserve"> </w:t>
      </w:r>
      <w:r w:rsidR="00137340">
        <w:t>None.</w:t>
      </w:r>
    </w:p>
    <w:p w14:paraId="3047E101" w14:textId="7AB8E6E4" w:rsidR="00136FD5" w:rsidRDefault="00136FD5" w:rsidP="00136FD5">
      <w:pPr>
        <w:pStyle w:val="ListParagraph"/>
        <w:numPr>
          <w:ilvl w:val="0"/>
          <w:numId w:val="25"/>
        </w:numPr>
      </w:pPr>
      <w:r>
        <w:t xml:space="preserve">Technical </w:t>
      </w:r>
      <w:r w:rsidRPr="003046F3">
        <w:t>Submissions:</w:t>
      </w:r>
    </w:p>
    <w:p w14:paraId="227EAF11" w14:textId="3B837DEC" w:rsidR="00781032" w:rsidRPr="003574F9" w:rsidRDefault="00A963A3" w:rsidP="00941082">
      <w:pPr>
        <w:pStyle w:val="ListParagraph"/>
        <w:numPr>
          <w:ilvl w:val="1"/>
          <w:numId w:val="25"/>
        </w:numPr>
        <w:rPr>
          <w:color w:val="00B050"/>
        </w:rPr>
      </w:pPr>
      <w:hyperlink r:id="rId94" w:history="1">
        <w:r w:rsidR="00E33311" w:rsidRPr="003574F9">
          <w:rPr>
            <w:rStyle w:val="Hyperlink"/>
            <w:rFonts w:eastAsiaTheme="minorEastAsia"/>
            <w:color w:val="00B050"/>
            <w:kern w:val="24"/>
          </w:rPr>
          <w:t>1117r0</w:t>
        </w:r>
      </w:hyperlink>
      <w:r w:rsidR="00F35098" w:rsidRPr="003574F9">
        <w:rPr>
          <w:color w:val="00B050"/>
        </w:rPr>
        <w:t>–</w:t>
      </w:r>
      <w:r w:rsidR="00781032" w:rsidRPr="003574F9">
        <w:rPr>
          <w:color w:val="00B050"/>
        </w:rPr>
        <w:t>Direct Link MU transmissions</w:t>
      </w:r>
      <w:r w:rsidR="00941082" w:rsidRPr="003574F9">
        <w:rPr>
          <w:color w:val="00B050"/>
        </w:rPr>
        <w:t xml:space="preserve"> (</w:t>
      </w:r>
      <w:r w:rsidR="00781032" w:rsidRPr="003574F9">
        <w:rPr>
          <w:color w:val="00B050"/>
        </w:rPr>
        <w:t>Stephane Baro</w:t>
      </w:r>
      <w:r w:rsidR="00941082" w:rsidRPr="003574F9">
        <w:rPr>
          <w:color w:val="00B050"/>
        </w:rPr>
        <w:t>n)</w:t>
      </w:r>
    </w:p>
    <w:p w14:paraId="1041C22E" w14:textId="4FE86F7D" w:rsidR="00781032" w:rsidRPr="00D36EB6" w:rsidRDefault="00A963A3" w:rsidP="00941082">
      <w:pPr>
        <w:pStyle w:val="ListParagraph"/>
        <w:numPr>
          <w:ilvl w:val="1"/>
          <w:numId w:val="25"/>
        </w:numPr>
        <w:rPr>
          <w:color w:val="00B050"/>
        </w:rPr>
      </w:pPr>
      <w:hyperlink r:id="rId95" w:history="1">
        <w:r w:rsidR="00E33311" w:rsidRPr="00D36EB6">
          <w:rPr>
            <w:rStyle w:val="Hyperlink"/>
            <w:rFonts w:eastAsiaTheme="minorEastAsia"/>
            <w:color w:val="00B050"/>
            <w:kern w:val="24"/>
          </w:rPr>
          <w:t>1212r0</w:t>
        </w:r>
      </w:hyperlink>
      <w:r w:rsidR="00F35098" w:rsidRPr="00D36EB6">
        <w:rPr>
          <w:color w:val="00B050"/>
        </w:rPr>
        <w:t>–</w:t>
      </w:r>
      <w:r w:rsidR="00781032" w:rsidRPr="00D36EB6">
        <w:rPr>
          <w:color w:val="00B050"/>
        </w:rPr>
        <w:t xml:space="preserve">Performance of Coordinated Null Steering in 11be </w:t>
      </w:r>
      <w:r w:rsidR="00941082" w:rsidRPr="00D36EB6">
        <w:rPr>
          <w:color w:val="00B050"/>
        </w:rPr>
        <w:t>(</w:t>
      </w:r>
      <w:r w:rsidR="00781032" w:rsidRPr="00D36EB6">
        <w:rPr>
          <w:color w:val="00B050"/>
        </w:rPr>
        <w:t>David L. Perez</w:t>
      </w:r>
      <w:r w:rsidR="00941082" w:rsidRPr="00D36EB6">
        <w:rPr>
          <w:color w:val="00B050"/>
        </w:rPr>
        <w:t xml:space="preserve">) </w:t>
      </w:r>
    </w:p>
    <w:p w14:paraId="4D6BF303" w14:textId="4D48B6EE" w:rsidR="00941082" w:rsidRPr="007237FB" w:rsidRDefault="00A963A3" w:rsidP="00941082">
      <w:pPr>
        <w:pStyle w:val="ListParagraph"/>
        <w:numPr>
          <w:ilvl w:val="1"/>
          <w:numId w:val="25"/>
        </w:numPr>
        <w:rPr>
          <w:color w:val="00B050"/>
        </w:rPr>
      </w:pPr>
      <w:hyperlink r:id="rId96" w:history="1">
        <w:r w:rsidR="00E33311" w:rsidRPr="007237FB">
          <w:rPr>
            <w:rStyle w:val="Hyperlink"/>
            <w:rFonts w:eastAsiaTheme="minorEastAsia"/>
            <w:color w:val="00B050"/>
            <w:kern w:val="24"/>
          </w:rPr>
          <w:t>1126r0</w:t>
        </w:r>
      </w:hyperlink>
      <w:r w:rsidR="00F35098" w:rsidRPr="007237FB">
        <w:rPr>
          <w:color w:val="00B050"/>
        </w:rPr>
        <w:t>–</w:t>
      </w:r>
      <w:r w:rsidR="00941082" w:rsidRPr="007237FB">
        <w:rPr>
          <w:color w:val="00B050"/>
        </w:rPr>
        <w:t>Enhanced Resource Unit alloc</w:t>
      </w:r>
      <w:r w:rsidR="007E2998" w:rsidRPr="007237FB">
        <w:rPr>
          <w:color w:val="00B050"/>
        </w:rPr>
        <w:t>ation</w:t>
      </w:r>
      <w:r w:rsidR="00941082" w:rsidRPr="007237FB">
        <w:rPr>
          <w:color w:val="00B050"/>
        </w:rPr>
        <w:t xml:space="preserve"> schemes for 11be (Jianhan Liu)</w:t>
      </w:r>
    </w:p>
    <w:p w14:paraId="304A49B6" w14:textId="2605534E" w:rsidR="00941082" w:rsidRPr="000C5B7C" w:rsidRDefault="00A963A3" w:rsidP="00941082">
      <w:pPr>
        <w:pStyle w:val="ListParagraph"/>
        <w:numPr>
          <w:ilvl w:val="1"/>
          <w:numId w:val="25"/>
        </w:numPr>
        <w:rPr>
          <w:color w:val="FF0000"/>
        </w:rPr>
      </w:pPr>
      <w:hyperlink r:id="rId97" w:history="1">
        <w:r w:rsidR="00E33311" w:rsidRPr="000C5B7C">
          <w:rPr>
            <w:rStyle w:val="Hyperlink"/>
            <w:rFonts w:eastAsiaTheme="minorEastAsia"/>
            <w:color w:val="FF0000"/>
            <w:kern w:val="24"/>
          </w:rPr>
          <w:t>0951r0</w:t>
        </w:r>
      </w:hyperlink>
      <w:r w:rsidR="00F35098" w:rsidRPr="000C5B7C">
        <w:rPr>
          <w:color w:val="FF0000"/>
        </w:rPr>
        <w:t>–</w:t>
      </w:r>
      <w:r w:rsidR="00941082" w:rsidRPr="000C5B7C">
        <w:rPr>
          <w:color w:val="FF0000"/>
        </w:rPr>
        <w:t>Discussion on Multi-band/channel Access Method (Liuming Lu)</w:t>
      </w:r>
      <w:r w:rsidR="000C5B7C">
        <w:rPr>
          <w:color w:val="FF0000"/>
        </w:rPr>
        <w:t>-&gt;Resch.</w:t>
      </w:r>
    </w:p>
    <w:p w14:paraId="76876162" w14:textId="452FA9E3" w:rsidR="00941082" w:rsidRPr="007237FB" w:rsidRDefault="00A963A3" w:rsidP="00941082">
      <w:pPr>
        <w:pStyle w:val="ListParagraph"/>
        <w:numPr>
          <w:ilvl w:val="1"/>
          <w:numId w:val="25"/>
        </w:numPr>
        <w:rPr>
          <w:color w:val="00B050"/>
        </w:rPr>
      </w:pPr>
      <w:hyperlink r:id="rId98" w:history="1">
        <w:r w:rsidR="00E33311" w:rsidRPr="007237FB">
          <w:rPr>
            <w:rStyle w:val="Hyperlink"/>
            <w:rFonts w:eastAsiaTheme="minorEastAsia"/>
            <w:color w:val="00B050"/>
            <w:kern w:val="24"/>
          </w:rPr>
          <w:t>0979r0</w:t>
        </w:r>
      </w:hyperlink>
      <w:r w:rsidR="00F35098" w:rsidRPr="007237FB">
        <w:rPr>
          <w:color w:val="00B050"/>
        </w:rPr>
        <w:t>–</w:t>
      </w:r>
      <w:r w:rsidR="00941082" w:rsidRPr="007237FB">
        <w:rPr>
          <w:color w:val="00B050"/>
        </w:rPr>
        <w:t>Multi-link Operation Follow-up (Yongho Seok)</w:t>
      </w:r>
    </w:p>
    <w:p w14:paraId="42AFF007" w14:textId="016AAAA4" w:rsidR="00941082" w:rsidRPr="00F35098" w:rsidRDefault="00A963A3" w:rsidP="00941082">
      <w:pPr>
        <w:pStyle w:val="ListParagraph"/>
        <w:numPr>
          <w:ilvl w:val="1"/>
          <w:numId w:val="25"/>
        </w:numPr>
      </w:pPr>
      <w:hyperlink r:id="rId99" w:history="1">
        <w:r w:rsidR="00941082" w:rsidRPr="005D77D0">
          <w:rPr>
            <w:rStyle w:val="Hyperlink"/>
            <w:color w:val="FF0000"/>
          </w:rPr>
          <w:t>1081r0</w:t>
        </w:r>
      </w:hyperlink>
      <w:r w:rsidR="00F35098" w:rsidRPr="005D77D0">
        <w:rPr>
          <w:color w:val="FF0000"/>
        </w:rPr>
        <w:t>–</w:t>
      </w:r>
      <w:r w:rsidR="00941082" w:rsidRPr="005D77D0">
        <w:rPr>
          <w:color w:val="FF0000"/>
        </w:rPr>
        <w:t>Multi</w:t>
      </w:r>
      <w:r w:rsidR="005D77D0" w:rsidRPr="005D77D0">
        <w:rPr>
          <w:color w:val="FF0000"/>
        </w:rPr>
        <w:t>-</w:t>
      </w:r>
      <w:r w:rsidR="00941082" w:rsidRPr="005D77D0">
        <w:rPr>
          <w:color w:val="FF0000"/>
        </w:rPr>
        <w:t xml:space="preserve">Link </w:t>
      </w:r>
      <w:proofErr w:type="spellStart"/>
      <w:proofErr w:type="gramStart"/>
      <w:r w:rsidR="00941082" w:rsidRPr="005D77D0">
        <w:rPr>
          <w:color w:val="FF0000"/>
        </w:rPr>
        <w:t>Aggr</w:t>
      </w:r>
      <w:proofErr w:type="spellEnd"/>
      <w:r w:rsidR="005D77D0" w:rsidRPr="005D77D0">
        <w:rPr>
          <w:color w:val="FF0000"/>
        </w:rPr>
        <w:t>.</w:t>
      </w:r>
      <w:r w:rsidR="00941082" w:rsidRPr="005D77D0">
        <w:rPr>
          <w:color w:val="FF0000"/>
        </w:rPr>
        <w:t>-</w:t>
      </w:r>
      <w:proofErr w:type="gramEnd"/>
      <w:r w:rsidR="00941082" w:rsidRPr="005D77D0">
        <w:rPr>
          <w:color w:val="FF0000"/>
        </w:rPr>
        <w:t>Gain Analysis (Latency) (Abhishek Patil)</w:t>
      </w:r>
      <w:r w:rsidR="005D77D0" w:rsidRPr="005D77D0">
        <w:rPr>
          <w:color w:val="FF0000"/>
        </w:rPr>
        <w:t>-&gt;</w:t>
      </w:r>
      <w:r w:rsidR="005D77D0">
        <w:rPr>
          <w:color w:val="FF0000"/>
        </w:rPr>
        <w:t>Aug</w:t>
      </w:r>
      <w:r w:rsidR="005D77D0" w:rsidRPr="005D77D0">
        <w:rPr>
          <w:color w:val="FF0000"/>
        </w:rPr>
        <w:t xml:space="preserve"> </w:t>
      </w:r>
      <w:r w:rsidR="005D77D0">
        <w:rPr>
          <w:color w:val="FF0000"/>
        </w:rPr>
        <w:t>29</w:t>
      </w:r>
      <w:r w:rsidR="00941082" w:rsidRPr="00F35098">
        <w:tab/>
      </w:r>
    </w:p>
    <w:p w14:paraId="72980718" w14:textId="2194D6DC" w:rsidR="00941082" w:rsidRDefault="00A963A3" w:rsidP="00941082">
      <w:pPr>
        <w:pStyle w:val="ListParagraph"/>
        <w:numPr>
          <w:ilvl w:val="1"/>
          <w:numId w:val="25"/>
        </w:numPr>
        <w:rPr>
          <w:color w:val="00B050"/>
        </w:rPr>
      </w:pPr>
      <w:hyperlink r:id="rId100" w:history="1">
        <w:r w:rsidR="00941082" w:rsidRPr="00A20DA6">
          <w:rPr>
            <w:rStyle w:val="Hyperlink"/>
            <w:color w:val="00B050"/>
          </w:rPr>
          <w:t>1082r0</w:t>
        </w:r>
      </w:hyperlink>
      <w:r w:rsidR="00F35098" w:rsidRPr="00A20DA6">
        <w:rPr>
          <w:color w:val="00B050"/>
        </w:rPr>
        <w:t>–</w:t>
      </w:r>
      <w:r w:rsidR="00941082" w:rsidRPr="00A20DA6">
        <w:rPr>
          <w:color w:val="00B050"/>
        </w:rPr>
        <w:t>Multi-link Operation: Dynamic TID Transfer (Abhishek Patil)</w:t>
      </w:r>
    </w:p>
    <w:p w14:paraId="66037CCD" w14:textId="6222DD84" w:rsidR="00A20DA6" w:rsidRPr="00A20DA6" w:rsidRDefault="00A20DA6" w:rsidP="00982E0B">
      <w:pPr>
        <w:ind w:firstLine="720"/>
        <w:rPr>
          <w:color w:val="00B050"/>
        </w:rPr>
      </w:pPr>
      <w:r w:rsidRPr="00A20DA6">
        <w:rPr>
          <w:color w:val="00B050"/>
        </w:rPr>
        <w:lastRenderedPageBreak/>
        <w:t>----------------------------------------------------------------------------------------------------------------</w:t>
      </w:r>
    </w:p>
    <w:p w14:paraId="54C61846" w14:textId="4B963758" w:rsidR="00941082" w:rsidRPr="00A20DA6" w:rsidRDefault="00A963A3" w:rsidP="00941082">
      <w:pPr>
        <w:pStyle w:val="ListParagraph"/>
        <w:numPr>
          <w:ilvl w:val="1"/>
          <w:numId w:val="25"/>
        </w:numPr>
        <w:rPr>
          <w:color w:val="A6A6A6" w:themeColor="background1" w:themeShade="A6"/>
        </w:rPr>
      </w:pPr>
      <w:hyperlink r:id="rId101" w:history="1">
        <w:r w:rsidR="00E33311" w:rsidRPr="00A20DA6">
          <w:rPr>
            <w:rStyle w:val="Hyperlink"/>
            <w:rFonts w:eastAsiaTheme="minorEastAsia"/>
            <w:color w:val="A6A6A6" w:themeColor="background1" w:themeShade="A6"/>
            <w:kern w:val="24"/>
          </w:rPr>
          <w:t>1095r0</w:t>
        </w:r>
      </w:hyperlink>
      <w:r w:rsidR="00F35098" w:rsidRPr="00A20DA6">
        <w:rPr>
          <w:color w:val="A6A6A6" w:themeColor="background1" w:themeShade="A6"/>
        </w:rPr>
        <w:t>–</w:t>
      </w:r>
      <w:r w:rsidR="00941082" w:rsidRPr="00A20DA6">
        <w:rPr>
          <w:color w:val="A6A6A6" w:themeColor="background1" w:themeShade="A6"/>
        </w:rPr>
        <w:t>Multi-link requirement discussion (Yonggang Fang)</w:t>
      </w:r>
    </w:p>
    <w:p w14:paraId="21213737" w14:textId="2C3014AF" w:rsidR="00941082" w:rsidRPr="00A20DA6" w:rsidRDefault="00A963A3" w:rsidP="00941082">
      <w:pPr>
        <w:pStyle w:val="ListParagraph"/>
        <w:numPr>
          <w:ilvl w:val="1"/>
          <w:numId w:val="25"/>
        </w:numPr>
        <w:rPr>
          <w:color w:val="A6A6A6" w:themeColor="background1" w:themeShade="A6"/>
        </w:rPr>
      </w:pPr>
      <w:hyperlink r:id="rId102" w:history="1">
        <w:r w:rsidR="00E33311" w:rsidRPr="00A20DA6">
          <w:rPr>
            <w:rStyle w:val="Hyperlink"/>
            <w:rFonts w:eastAsiaTheme="minorEastAsia"/>
            <w:color w:val="A6A6A6" w:themeColor="background1" w:themeShade="A6"/>
            <w:kern w:val="24"/>
          </w:rPr>
          <w:t>1100r1</w:t>
        </w:r>
      </w:hyperlink>
      <w:r w:rsidR="00F35098" w:rsidRPr="00A20DA6">
        <w:rPr>
          <w:color w:val="A6A6A6" w:themeColor="background1" w:themeShade="A6"/>
        </w:rPr>
        <w:t>–</w:t>
      </w:r>
      <w:r w:rsidR="00941082" w:rsidRPr="00A20DA6">
        <w:rPr>
          <w:color w:val="A6A6A6" w:themeColor="background1" w:themeShade="A6"/>
        </w:rPr>
        <w:t>Per Packet Multiple Link Selection (Alan Jauh)</w:t>
      </w:r>
    </w:p>
    <w:p w14:paraId="31AB37CA" w14:textId="3F188EEE" w:rsidR="00941082" w:rsidRPr="00A20DA6" w:rsidRDefault="00A963A3" w:rsidP="00941082">
      <w:pPr>
        <w:pStyle w:val="ListParagraph"/>
        <w:numPr>
          <w:ilvl w:val="1"/>
          <w:numId w:val="25"/>
        </w:numPr>
        <w:rPr>
          <w:color w:val="A6A6A6" w:themeColor="background1" w:themeShade="A6"/>
        </w:rPr>
      </w:pPr>
      <w:hyperlink r:id="rId103" w:history="1">
        <w:r w:rsidR="00E33311" w:rsidRPr="00A20DA6">
          <w:rPr>
            <w:rStyle w:val="Hyperlink"/>
            <w:rFonts w:eastAsiaTheme="minorEastAsia"/>
            <w:color w:val="A6A6A6" w:themeColor="background1" w:themeShade="A6"/>
            <w:kern w:val="24"/>
          </w:rPr>
          <w:t>1101r1</w:t>
        </w:r>
      </w:hyperlink>
      <w:r w:rsidR="00F35098" w:rsidRPr="00A20DA6">
        <w:rPr>
          <w:color w:val="A6A6A6" w:themeColor="background1" w:themeShade="A6"/>
        </w:rPr>
        <w:t>–</w:t>
      </w:r>
      <w:r w:rsidR="00941082" w:rsidRPr="00A20DA6">
        <w:rPr>
          <w:color w:val="A6A6A6" w:themeColor="background1" w:themeShade="A6"/>
        </w:rPr>
        <w:t>Conditional Packet Dup. in Multiple Link System (Alan Jauh)</w:t>
      </w:r>
    </w:p>
    <w:p w14:paraId="508FC0F3" w14:textId="59D77DDE" w:rsidR="00136FD5" w:rsidRPr="003046F3" w:rsidRDefault="00136FD5" w:rsidP="00136FD5">
      <w:pPr>
        <w:pStyle w:val="ListParagraph"/>
        <w:numPr>
          <w:ilvl w:val="0"/>
          <w:numId w:val="25"/>
        </w:numPr>
      </w:pPr>
      <w:proofErr w:type="spellStart"/>
      <w:r w:rsidRPr="003046F3">
        <w:t>AoB</w:t>
      </w:r>
      <w:proofErr w:type="spellEnd"/>
      <w:r w:rsidR="003C6309">
        <w:t xml:space="preserve">: </w:t>
      </w:r>
      <w:r w:rsidR="00E34E01">
        <w:t>None.</w:t>
      </w:r>
    </w:p>
    <w:p w14:paraId="35E9FF19" w14:textId="08DBCC02" w:rsidR="00136FD5" w:rsidRDefault="00136FD5" w:rsidP="00136FD5">
      <w:pPr>
        <w:pStyle w:val="ListParagraph"/>
        <w:numPr>
          <w:ilvl w:val="0"/>
          <w:numId w:val="25"/>
        </w:numPr>
      </w:pPr>
      <w:r w:rsidRPr="003046F3">
        <w:t>Adjourn</w:t>
      </w:r>
    </w:p>
    <w:p w14:paraId="732E2AA9" w14:textId="77777777" w:rsidR="002D3B94" w:rsidRDefault="002D3B94" w:rsidP="002D3B94">
      <w:pPr>
        <w:pStyle w:val="ListParagraph"/>
      </w:pPr>
    </w:p>
    <w:p w14:paraId="6CEC2D3C" w14:textId="11F79B95" w:rsidR="00136FD5" w:rsidRPr="00F000EF" w:rsidRDefault="00136FD5" w:rsidP="00136FD5">
      <w:pPr>
        <w:pStyle w:val="Heading3"/>
      </w:pPr>
      <w:r w:rsidRPr="0004051A">
        <w:rPr>
          <w:highlight w:val="green"/>
        </w:rPr>
        <w:t>5</w:t>
      </w:r>
      <w:r w:rsidRPr="0004051A">
        <w:rPr>
          <w:highlight w:val="green"/>
          <w:vertAlign w:val="superscript"/>
        </w:rPr>
        <w:t>th</w:t>
      </w:r>
      <w:r w:rsidRPr="0004051A">
        <w:rPr>
          <w:highlight w:val="green"/>
        </w:rPr>
        <w:t xml:space="preserve"> Conf. Call: August </w:t>
      </w:r>
      <w:r w:rsidR="00976BA4" w:rsidRPr="0004051A">
        <w:rPr>
          <w:highlight w:val="green"/>
        </w:rPr>
        <w:t>29</w:t>
      </w:r>
      <w:r w:rsidR="00976BA4" w:rsidRPr="0004051A">
        <w:rPr>
          <w:highlight w:val="green"/>
          <w:vertAlign w:val="superscript"/>
        </w:rPr>
        <w:t>th</w:t>
      </w:r>
      <w:r w:rsidR="00976BA4" w:rsidRPr="0004051A">
        <w:rPr>
          <w:highlight w:val="green"/>
        </w:rPr>
        <w:t xml:space="preserve"> </w:t>
      </w:r>
      <w:r w:rsidRPr="0004051A">
        <w:rPr>
          <w:highlight w:val="green"/>
        </w:rPr>
        <w:t>(19:30 – 22:00 ET)</w:t>
      </w:r>
    </w:p>
    <w:p w14:paraId="3B9037C1" w14:textId="77777777" w:rsidR="00136FD5" w:rsidRPr="003046F3" w:rsidRDefault="00136FD5" w:rsidP="00136FD5">
      <w:pPr>
        <w:pStyle w:val="ListParagraph"/>
        <w:numPr>
          <w:ilvl w:val="0"/>
          <w:numId w:val="25"/>
        </w:numPr>
        <w:rPr>
          <w:lang w:val="en-US"/>
        </w:rPr>
      </w:pPr>
      <w:r w:rsidRPr="003046F3">
        <w:t>Call the meeting to order</w:t>
      </w:r>
    </w:p>
    <w:p w14:paraId="26B7C2C1" w14:textId="77777777" w:rsidR="00136FD5" w:rsidRDefault="00136FD5" w:rsidP="00136FD5">
      <w:pPr>
        <w:pStyle w:val="ListParagraph"/>
        <w:numPr>
          <w:ilvl w:val="0"/>
          <w:numId w:val="25"/>
        </w:numPr>
      </w:pPr>
      <w:r w:rsidRPr="003046F3">
        <w:t>IEEE 802 and 802.11 IPR policy and procedure</w:t>
      </w:r>
    </w:p>
    <w:p w14:paraId="72B71F35" w14:textId="6AD467A9"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76351DD3"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4" w:history="1">
        <w:r w:rsidRPr="003046F3">
          <w:rPr>
            <w:rStyle w:val="Hyperlink"/>
            <w:sz w:val="22"/>
            <w:szCs w:val="22"/>
          </w:rPr>
          <w:t>patcom@ieee.org</w:t>
        </w:r>
      </w:hyperlink>
      <w:r w:rsidRPr="003046F3">
        <w:rPr>
          <w:sz w:val="22"/>
          <w:szCs w:val="22"/>
        </w:rPr>
        <w:t>); or</w:t>
      </w:r>
    </w:p>
    <w:p w14:paraId="6EC6254E"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429212B4"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78E4567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AD6BDBE" w14:textId="77777777" w:rsidR="00136FD5" w:rsidRDefault="00136FD5" w:rsidP="00136FD5">
      <w:pPr>
        <w:pStyle w:val="ListParagraph"/>
        <w:numPr>
          <w:ilvl w:val="0"/>
          <w:numId w:val="25"/>
        </w:numPr>
      </w:pPr>
      <w:r w:rsidRPr="003046F3">
        <w:t>Attendance reminder.</w:t>
      </w:r>
    </w:p>
    <w:p w14:paraId="4B3A150A" w14:textId="77777777" w:rsidR="00136FD5" w:rsidRPr="003046F3" w:rsidRDefault="00136FD5" w:rsidP="00136FD5">
      <w:pPr>
        <w:pStyle w:val="ListParagraph"/>
        <w:numPr>
          <w:ilvl w:val="1"/>
          <w:numId w:val="25"/>
        </w:numPr>
      </w:pPr>
      <w:r>
        <w:rPr>
          <w:sz w:val="22"/>
          <w:szCs w:val="22"/>
        </w:rPr>
        <w:t xml:space="preserve">Participation slide: </w:t>
      </w:r>
      <w:hyperlink r:id="rId105" w:tgtFrame="_blank" w:history="1">
        <w:r w:rsidRPr="00EE0424">
          <w:rPr>
            <w:rStyle w:val="Hyperlink"/>
            <w:sz w:val="22"/>
            <w:szCs w:val="22"/>
            <w:lang w:val="en-US"/>
          </w:rPr>
          <w:t>https://mentor.ieee.org/802-ec/dcn/16/ec-16-0180-05-00EC-ieee-802-participation-slide.pptx</w:t>
        </w:r>
      </w:hyperlink>
    </w:p>
    <w:p w14:paraId="0E45F395"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06" w:history="1">
        <w:r w:rsidRPr="002575C2">
          <w:rPr>
            <w:rStyle w:val="Hyperlink"/>
          </w:rPr>
          <w:t>dennis.sundman@ericsson.com</w:t>
        </w:r>
      </w:hyperlink>
      <w:r w:rsidRPr="003046F3">
        <w:t>)</w:t>
      </w:r>
    </w:p>
    <w:p w14:paraId="2C9E5187" w14:textId="46D4D8B3" w:rsidR="00136FD5" w:rsidRPr="003046F3" w:rsidRDefault="00136FD5" w:rsidP="00136FD5">
      <w:pPr>
        <w:pStyle w:val="ListParagraph"/>
        <w:numPr>
          <w:ilvl w:val="0"/>
          <w:numId w:val="25"/>
        </w:numPr>
      </w:pPr>
      <w:r w:rsidRPr="003046F3">
        <w:t>Announcements</w:t>
      </w:r>
      <w:r>
        <w:t>:</w:t>
      </w:r>
      <w:r w:rsidR="006A0179">
        <w:t xml:space="preserve"> None. </w:t>
      </w:r>
    </w:p>
    <w:p w14:paraId="50AA7CF0" w14:textId="2AAD97E4" w:rsidR="00136FD5" w:rsidRDefault="00136FD5" w:rsidP="00136FD5">
      <w:pPr>
        <w:pStyle w:val="ListParagraph"/>
        <w:numPr>
          <w:ilvl w:val="0"/>
          <w:numId w:val="25"/>
        </w:numPr>
      </w:pPr>
      <w:r>
        <w:t xml:space="preserve">Technical </w:t>
      </w:r>
      <w:r w:rsidRPr="003046F3">
        <w:t>Submissions:</w:t>
      </w:r>
    </w:p>
    <w:p w14:paraId="60A8D819" w14:textId="01E93BB5" w:rsidR="002512A3" w:rsidRPr="00EF553A" w:rsidRDefault="00A963A3" w:rsidP="002512A3">
      <w:pPr>
        <w:pStyle w:val="ListParagraph"/>
        <w:numPr>
          <w:ilvl w:val="1"/>
          <w:numId w:val="25"/>
        </w:numPr>
        <w:rPr>
          <w:color w:val="00B050"/>
        </w:rPr>
      </w:pPr>
      <w:hyperlink r:id="rId107" w:history="1">
        <w:r w:rsidR="002512A3" w:rsidRPr="00EF553A">
          <w:rPr>
            <w:rStyle w:val="Hyperlink"/>
            <w:color w:val="00B050"/>
          </w:rPr>
          <w:t>1085r0</w:t>
        </w:r>
      </w:hyperlink>
      <w:r w:rsidR="003F7FF1" w:rsidRPr="00EF553A">
        <w:rPr>
          <w:color w:val="00B050"/>
        </w:rPr>
        <w:t>–</w:t>
      </w:r>
      <w:r w:rsidR="002512A3" w:rsidRPr="00EF553A">
        <w:rPr>
          <w:color w:val="00B050"/>
        </w:rPr>
        <w:t>High Level EHT Preamble Structure</w:t>
      </w:r>
      <w:r w:rsidR="002512A3" w:rsidRPr="00EF553A">
        <w:rPr>
          <w:color w:val="00B050"/>
        </w:rPr>
        <w:tab/>
      </w:r>
      <w:r w:rsidR="003F7FF1" w:rsidRPr="00EF553A">
        <w:rPr>
          <w:color w:val="00B050"/>
        </w:rPr>
        <w:t xml:space="preserve"> (</w:t>
      </w:r>
      <w:r w:rsidR="002512A3" w:rsidRPr="00EF553A">
        <w:rPr>
          <w:color w:val="00B050"/>
        </w:rPr>
        <w:t>Rui Cao</w:t>
      </w:r>
      <w:r w:rsidR="003F7FF1" w:rsidRPr="00EF553A">
        <w:rPr>
          <w:color w:val="00B050"/>
        </w:rPr>
        <w:t>)</w:t>
      </w:r>
    </w:p>
    <w:p w14:paraId="677BE2FB" w14:textId="5329A17B" w:rsidR="002512A3" w:rsidRPr="0049193F" w:rsidRDefault="00A963A3" w:rsidP="00D46EF1">
      <w:pPr>
        <w:pStyle w:val="ListParagraph"/>
        <w:numPr>
          <w:ilvl w:val="1"/>
          <w:numId w:val="25"/>
        </w:numPr>
        <w:rPr>
          <w:color w:val="00B050"/>
        </w:rPr>
      </w:pPr>
      <w:hyperlink r:id="rId108" w:history="1">
        <w:r w:rsidR="00B23CB1" w:rsidRPr="0049193F">
          <w:rPr>
            <w:rStyle w:val="Hyperlink"/>
            <w:rFonts w:eastAsiaTheme="minorEastAsia"/>
            <w:color w:val="00B050"/>
            <w:kern w:val="24"/>
          </w:rPr>
          <w:t>0951r0</w:t>
        </w:r>
      </w:hyperlink>
      <w:r w:rsidR="003F7FF1" w:rsidRPr="0049193F">
        <w:rPr>
          <w:color w:val="00B050"/>
        </w:rPr>
        <w:t>–</w:t>
      </w:r>
      <w:r w:rsidR="002512A3" w:rsidRPr="0049193F">
        <w:rPr>
          <w:color w:val="00B050"/>
        </w:rPr>
        <w:t>Discussion on Multi-band/channel Access Method</w:t>
      </w:r>
      <w:r w:rsidR="002512A3" w:rsidRPr="0049193F">
        <w:rPr>
          <w:color w:val="00B050"/>
        </w:rPr>
        <w:tab/>
      </w:r>
      <w:r w:rsidR="003F7FF1" w:rsidRPr="0049193F">
        <w:rPr>
          <w:color w:val="00B050"/>
        </w:rPr>
        <w:t>(</w:t>
      </w:r>
      <w:r w:rsidR="002512A3" w:rsidRPr="0049193F">
        <w:rPr>
          <w:color w:val="00B050"/>
        </w:rPr>
        <w:t>Liuming Lu</w:t>
      </w:r>
      <w:r w:rsidR="003F7FF1" w:rsidRPr="0049193F">
        <w:rPr>
          <w:color w:val="00B050"/>
        </w:rPr>
        <w:t>)</w:t>
      </w:r>
    </w:p>
    <w:p w14:paraId="58515F41" w14:textId="5B744977" w:rsidR="002512A3" w:rsidRPr="00510489" w:rsidRDefault="00A963A3" w:rsidP="00D46EF1">
      <w:pPr>
        <w:pStyle w:val="ListParagraph"/>
        <w:numPr>
          <w:ilvl w:val="1"/>
          <w:numId w:val="25"/>
        </w:numPr>
        <w:rPr>
          <w:color w:val="00B050"/>
        </w:rPr>
      </w:pPr>
      <w:hyperlink r:id="rId109" w:history="1">
        <w:r w:rsidR="00B23CB1" w:rsidRPr="00510489">
          <w:rPr>
            <w:rStyle w:val="Hyperlink"/>
            <w:rFonts w:eastAsiaTheme="minorEastAsia"/>
            <w:color w:val="00B050"/>
            <w:kern w:val="24"/>
          </w:rPr>
          <w:t>1081r0</w:t>
        </w:r>
      </w:hyperlink>
      <w:r w:rsidR="003F7FF1" w:rsidRPr="00510489">
        <w:rPr>
          <w:color w:val="00B050"/>
        </w:rPr>
        <w:t>–</w:t>
      </w:r>
      <w:r w:rsidR="002512A3" w:rsidRPr="00510489">
        <w:rPr>
          <w:color w:val="00B050"/>
        </w:rPr>
        <w:t>Multi-Link Aggregation - Gain Analysis (Latency)</w:t>
      </w:r>
      <w:r w:rsidR="003F7FF1" w:rsidRPr="00510489">
        <w:rPr>
          <w:color w:val="00B050"/>
        </w:rPr>
        <w:t xml:space="preserve"> (</w:t>
      </w:r>
      <w:r w:rsidR="002512A3" w:rsidRPr="00510489">
        <w:rPr>
          <w:color w:val="00B050"/>
        </w:rPr>
        <w:t>Abhishek Patil</w:t>
      </w:r>
      <w:r w:rsidR="003F7FF1" w:rsidRPr="00510489">
        <w:rPr>
          <w:color w:val="00B050"/>
        </w:rPr>
        <w:t>)</w:t>
      </w:r>
    </w:p>
    <w:p w14:paraId="3C5E8A5F" w14:textId="16CACFFE" w:rsidR="002512A3" w:rsidRPr="002952A3" w:rsidRDefault="00A963A3" w:rsidP="00D46EF1">
      <w:pPr>
        <w:pStyle w:val="ListParagraph"/>
        <w:numPr>
          <w:ilvl w:val="1"/>
          <w:numId w:val="25"/>
        </w:numPr>
        <w:rPr>
          <w:color w:val="00B050"/>
        </w:rPr>
      </w:pPr>
      <w:hyperlink r:id="rId110" w:history="1">
        <w:r w:rsidR="00B23CB1" w:rsidRPr="002952A3">
          <w:rPr>
            <w:rStyle w:val="Hyperlink"/>
            <w:rFonts w:eastAsiaTheme="minorEastAsia"/>
            <w:color w:val="00B050"/>
            <w:kern w:val="24"/>
          </w:rPr>
          <w:t>1095r0</w:t>
        </w:r>
      </w:hyperlink>
      <w:r w:rsidR="003F7FF1" w:rsidRPr="002952A3">
        <w:rPr>
          <w:color w:val="00B050"/>
        </w:rPr>
        <w:t>–</w:t>
      </w:r>
      <w:r w:rsidR="002512A3" w:rsidRPr="002952A3">
        <w:rPr>
          <w:color w:val="00B050"/>
        </w:rPr>
        <w:t>Multi-link requirement discussion</w:t>
      </w:r>
      <w:r w:rsidR="003F7FF1" w:rsidRPr="002952A3">
        <w:rPr>
          <w:color w:val="00B050"/>
        </w:rPr>
        <w:t xml:space="preserve"> (</w:t>
      </w:r>
      <w:r w:rsidR="002512A3" w:rsidRPr="002952A3">
        <w:rPr>
          <w:color w:val="00B050"/>
        </w:rPr>
        <w:t>Yonggang Fang</w:t>
      </w:r>
      <w:r w:rsidR="003F7FF1" w:rsidRPr="002952A3">
        <w:rPr>
          <w:color w:val="00B050"/>
        </w:rPr>
        <w:t>)</w:t>
      </w:r>
    </w:p>
    <w:p w14:paraId="2096CEC7" w14:textId="4CE1BABB" w:rsidR="002512A3" w:rsidRPr="008F7C1B" w:rsidRDefault="00A963A3" w:rsidP="00D46EF1">
      <w:pPr>
        <w:pStyle w:val="ListParagraph"/>
        <w:numPr>
          <w:ilvl w:val="1"/>
          <w:numId w:val="25"/>
        </w:numPr>
        <w:rPr>
          <w:color w:val="00B050"/>
        </w:rPr>
      </w:pPr>
      <w:hyperlink r:id="rId111" w:history="1">
        <w:r w:rsidR="00B23CB1" w:rsidRPr="008F7C1B">
          <w:rPr>
            <w:rStyle w:val="Hyperlink"/>
            <w:rFonts w:eastAsiaTheme="minorEastAsia"/>
            <w:color w:val="00B050"/>
            <w:kern w:val="24"/>
          </w:rPr>
          <w:t>1100r1</w:t>
        </w:r>
      </w:hyperlink>
      <w:r w:rsidR="003F7FF1" w:rsidRPr="008F7C1B">
        <w:rPr>
          <w:color w:val="00B050"/>
        </w:rPr>
        <w:t>–</w:t>
      </w:r>
      <w:r w:rsidR="002512A3" w:rsidRPr="008F7C1B">
        <w:rPr>
          <w:color w:val="00B050"/>
        </w:rPr>
        <w:t>Per Packet Multiple Link Selection</w:t>
      </w:r>
      <w:r w:rsidR="003F7FF1" w:rsidRPr="008F7C1B">
        <w:rPr>
          <w:color w:val="00B050"/>
        </w:rPr>
        <w:t xml:space="preserve"> (</w:t>
      </w:r>
      <w:r w:rsidR="002512A3" w:rsidRPr="008F7C1B">
        <w:rPr>
          <w:color w:val="00B050"/>
        </w:rPr>
        <w:t>Alan Jauh</w:t>
      </w:r>
      <w:r w:rsidR="003F7FF1" w:rsidRPr="008F7C1B">
        <w:rPr>
          <w:color w:val="00B050"/>
        </w:rPr>
        <w:t>)</w:t>
      </w:r>
    </w:p>
    <w:p w14:paraId="67AD482D" w14:textId="689BB5E6" w:rsidR="002512A3" w:rsidRPr="00E244A4" w:rsidRDefault="00A963A3" w:rsidP="00D46EF1">
      <w:pPr>
        <w:pStyle w:val="ListParagraph"/>
        <w:numPr>
          <w:ilvl w:val="1"/>
          <w:numId w:val="25"/>
        </w:numPr>
      </w:pPr>
      <w:hyperlink r:id="rId112" w:history="1">
        <w:r w:rsidR="00B23CB1" w:rsidRPr="00071B8B">
          <w:rPr>
            <w:rStyle w:val="Hyperlink"/>
            <w:rFonts w:eastAsiaTheme="minorEastAsia"/>
            <w:color w:val="00B050"/>
            <w:kern w:val="24"/>
          </w:rPr>
          <w:t>1101r1</w:t>
        </w:r>
      </w:hyperlink>
      <w:r w:rsidR="003F7FF1" w:rsidRPr="00071B8B">
        <w:rPr>
          <w:color w:val="00B050"/>
        </w:rPr>
        <w:t>–</w:t>
      </w:r>
      <w:r w:rsidR="002512A3" w:rsidRPr="00071B8B">
        <w:rPr>
          <w:color w:val="00B050"/>
        </w:rPr>
        <w:t>Conditional Packet Dup. in Multiple Link System</w:t>
      </w:r>
      <w:r w:rsidR="003F7FF1" w:rsidRPr="00071B8B">
        <w:rPr>
          <w:color w:val="00B050"/>
        </w:rPr>
        <w:t xml:space="preserve"> (</w:t>
      </w:r>
      <w:r w:rsidR="002512A3" w:rsidRPr="00071B8B">
        <w:rPr>
          <w:color w:val="00B050"/>
        </w:rPr>
        <w:t>Alan Jauh</w:t>
      </w:r>
      <w:r w:rsidR="003F7FF1" w:rsidRPr="00071B8B">
        <w:rPr>
          <w:color w:val="00B050"/>
        </w:rPr>
        <w:t>)</w:t>
      </w:r>
    </w:p>
    <w:p w14:paraId="389E164A" w14:textId="16D13F2E" w:rsidR="00E244A4" w:rsidRPr="00E244A4" w:rsidRDefault="00E244A4" w:rsidP="00E244A4">
      <w:pPr>
        <w:ind w:firstLine="720"/>
        <w:rPr>
          <w:color w:val="00B050"/>
        </w:rPr>
      </w:pPr>
      <w:r w:rsidRPr="00E244A4">
        <w:rPr>
          <w:color w:val="00B050"/>
        </w:rPr>
        <w:t>----------------------------------------------------------------------------------------------------------------</w:t>
      </w:r>
    </w:p>
    <w:p w14:paraId="13E5047E" w14:textId="24C14015" w:rsidR="002512A3" w:rsidRPr="00E244A4" w:rsidRDefault="00A963A3" w:rsidP="00D46EF1">
      <w:pPr>
        <w:pStyle w:val="ListParagraph"/>
        <w:numPr>
          <w:ilvl w:val="1"/>
          <w:numId w:val="25"/>
        </w:numPr>
        <w:rPr>
          <w:color w:val="BFBFBF" w:themeColor="background1" w:themeShade="BF"/>
        </w:rPr>
      </w:pPr>
      <w:hyperlink r:id="rId113" w:history="1">
        <w:r w:rsidR="00B23CB1" w:rsidRPr="00E244A4">
          <w:rPr>
            <w:rStyle w:val="Hyperlink"/>
            <w:rFonts w:eastAsiaTheme="minorEastAsia"/>
            <w:color w:val="BFBFBF" w:themeColor="background1" w:themeShade="BF"/>
            <w:kern w:val="24"/>
          </w:rPr>
          <w:t>1116r0</w:t>
        </w:r>
      </w:hyperlink>
      <w:r w:rsidR="003F7FF1" w:rsidRPr="00E244A4">
        <w:rPr>
          <w:color w:val="BFBFBF" w:themeColor="background1" w:themeShade="BF"/>
        </w:rPr>
        <w:t>–</w:t>
      </w:r>
      <w:r w:rsidR="002512A3" w:rsidRPr="00E244A4">
        <w:rPr>
          <w:color w:val="BFBFBF" w:themeColor="background1" w:themeShade="BF"/>
        </w:rPr>
        <w:t>Channel access in multi-band operation</w:t>
      </w:r>
      <w:r w:rsidR="003F7FF1" w:rsidRPr="00E244A4">
        <w:rPr>
          <w:color w:val="BFBFBF" w:themeColor="background1" w:themeShade="BF"/>
        </w:rPr>
        <w:t xml:space="preserve"> (</w:t>
      </w:r>
      <w:r w:rsidR="002512A3" w:rsidRPr="00E244A4">
        <w:rPr>
          <w:color w:val="BFBFBF" w:themeColor="background1" w:themeShade="BF"/>
        </w:rPr>
        <w:t>Yunbo Li</w:t>
      </w:r>
      <w:r w:rsidR="003F7FF1" w:rsidRPr="00E244A4">
        <w:rPr>
          <w:color w:val="BFBFBF" w:themeColor="background1" w:themeShade="BF"/>
        </w:rPr>
        <w:t>)</w:t>
      </w:r>
    </w:p>
    <w:p w14:paraId="2B714575" w14:textId="08E03DFC" w:rsidR="003F7FF1" w:rsidRPr="00E244A4" w:rsidRDefault="00A963A3" w:rsidP="00D46EF1">
      <w:pPr>
        <w:pStyle w:val="ListParagraph"/>
        <w:numPr>
          <w:ilvl w:val="1"/>
          <w:numId w:val="25"/>
        </w:numPr>
        <w:rPr>
          <w:color w:val="BFBFBF" w:themeColor="background1" w:themeShade="BF"/>
        </w:rPr>
      </w:pPr>
      <w:hyperlink r:id="rId114" w:history="1">
        <w:r w:rsidR="00B23CB1" w:rsidRPr="00E244A4">
          <w:rPr>
            <w:rStyle w:val="Hyperlink"/>
            <w:rFonts w:eastAsiaTheme="minorEastAsia"/>
            <w:color w:val="BFBFBF" w:themeColor="background1" w:themeShade="BF"/>
            <w:kern w:val="24"/>
          </w:rPr>
          <w:t>1128r0</w:t>
        </w:r>
      </w:hyperlink>
      <w:r w:rsidR="0034427F" w:rsidRPr="00E244A4">
        <w:rPr>
          <w:color w:val="BFBFBF" w:themeColor="background1" w:themeShade="BF"/>
        </w:rPr>
        <w:t>–</w:t>
      </w:r>
      <w:r w:rsidR="003F7FF1" w:rsidRPr="00E244A4">
        <w:rPr>
          <w:color w:val="BFBFBF" w:themeColor="background1" w:themeShade="BF"/>
        </w:rPr>
        <w:t>Multi-link transmission (Rojan Chitrakar)</w:t>
      </w:r>
    </w:p>
    <w:p w14:paraId="2D7BD50F" w14:textId="3D50FABE" w:rsidR="003F7FF1" w:rsidRPr="00E244A4" w:rsidRDefault="00A963A3" w:rsidP="00D46EF1">
      <w:pPr>
        <w:pStyle w:val="ListParagraph"/>
        <w:numPr>
          <w:ilvl w:val="1"/>
          <w:numId w:val="25"/>
        </w:numPr>
        <w:rPr>
          <w:color w:val="BFBFBF" w:themeColor="background1" w:themeShade="BF"/>
        </w:rPr>
      </w:pPr>
      <w:hyperlink r:id="rId115" w:history="1">
        <w:r w:rsidR="00B23CB1" w:rsidRPr="00E244A4">
          <w:rPr>
            <w:rStyle w:val="Hyperlink"/>
            <w:rFonts w:eastAsiaTheme="minorEastAsia"/>
            <w:color w:val="BFBFBF" w:themeColor="background1" w:themeShade="BF"/>
            <w:kern w:val="24"/>
          </w:rPr>
          <w:t>1144r0</w:t>
        </w:r>
      </w:hyperlink>
      <w:r w:rsidR="0034427F" w:rsidRPr="00E244A4">
        <w:rPr>
          <w:color w:val="BFBFBF" w:themeColor="background1" w:themeShade="BF"/>
        </w:rPr>
        <w:t>–</w:t>
      </w:r>
      <w:r w:rsidR="003F7FF1" w:rsidRPr="00E244A4">
        <w:rPr>
          <w:color w:val="BFBFBF" w:themeColor="background1" w:themeShade="BF"/>
        </w:rPr>
        <w:t>Channel Access for Multi-link Operation (Insun Jang)</w:t>
      </w:r>
    </w:p>
    <w:p w14:paraId="130E720E" w14:textId="4BC00AE9" w:rsidR="003F7FF1" w:rsidRPr="00E244A4" w:rsidRDefault="003F7FF1" w:rsidP="003F7FF1">
      <w:pPr>
        <w:pStyle w:val="ListParagraph"/>
        <w:numPr>
          <w:ilvl w:val="1"/>
          <w:numId w:val="25"/>
        </w:numPr>
        <w:rPr>
          <w:color w:val="BFBFBF" w:themeColor="background1" w:themeShade="BF"/>
        </w:rPr>
      </w:pPr>
      <w:r w:rsidRPr="00E244A4">
        <w:rPr>
          <w:color w:val="BFBFBF" w:themeColor="background1" w:themeShade="BF"/>
        </w:rPr>
        <w:t>1159r0</w:t>
      </w:r>
      <w:r w:rsidR="0034427F" w:rsidRPr="00E244A4">
        <w:rPr>
          <w:color w:val="BFBFBF" w:themeColor="background1" w:themeShade="BF"/>
        </w:rPr>
        <w:t>–</w:t>
      </w:r>
      <w:r w:rsidRPr="00E244A4">
        <w:rPr>
          <w:color w:val="BFBFBF" w:themeColor="background1" w:themeShade="BF"/>
        </w:rPr>
        <w:t>Multilink operation capability announcement (Liwen Chu)</w:t>
      </w:r>
    </w:p>
    <w:p w14:paraId="3787D54F" w14:textId="0CBA05AD" w:rsidR="00136FD5" w:rsidRPr="003046F3" w:rsidRDefault="00136FD5" w:rsidP="00136FD5">
      <w:pPr>
        <w:pStyle w:val="ListParagraph"/>
        <w:numPr>
          <w:ilvl w:val="0"/>
          <w:numId w:val="25"/>
        </w:numPr>
      </w:pPr>
      <w:proofErr w:type="spellStart"/>
      <w:r w:rsidRPr="003046F3">
        <w:t>AoB</w:t>
      </w:r>
      <w:proofErr w:type="spellEnd"/>
      <w:r w:rsidR="004E7BC5">
        <w:t>: None.</w:t>
      </w:r>
    </w:p>
    <w:p w14:paraId="1EA573B8" w14:textId="4D278F9A" w:rsidR="00136FD5" w:rsidRDefault="00136FD5" w:rsidP="00136FD5">
      <w:pPr>
        <w:pStyle w:val="ListParagraph"/>
        <w:numPr>
          <w:ilvl w:val="0"/>
          <w:numId w:val="25"/>
        </w:numPr>
      </w:pPr>
      <w:r w:rsidRPr="003046F3">
        <w:t>Adjourn</w:t>
      </w:r>
    </w:p>
    <w:p w14:paraId="01BCEAAE" w14:textId="77777777" w:rsidR="002D3B94" w:rsidRDefault="002D3B94" w:rsidP="002D3B94">
      <w:pPr>
        <w:pStyle w:val="ListParagraph"/>
      </w:pPr>
    </w:p>
    <w:p w14:paraId="34089224" w14:textId="166BD28C" w:rsidR="00136FD5" w:rsidRPr="00F000EF" w:rsidRDefault="00136FD5" w:rsidP="00136FD5">
      <w:pPr>
        <w:pStyle w:val="Heading3"/>
      </w:pPr>
      <w:r w:rsidRPr="00944C9F">
        <w:rPr>
          <w:highlight w:val="green"/>
        </w:rPr>
        <w:t>6</w:t>
      </w:r>
      <w:r w:rsidRPr="00944C9F">
        <w:rPr>
          <w:highlight w:val="green"/>
          <w:vertAlign w:val="superscript"/>
        </w:rPr>
        <w:t>th</w:t>
      </w:r>
      <w:r w:rsidRPr="00944C9F">
        <w:rPr>
          <w:highlight w:val="green"/>
        </w:rPr>
        <w:t xml:space="preserve"> Conf. Call: </w:t>
      </w:r>
      <w:r w:rsidR="00976BA4" w:rsidRPr="00944C9F">
        <w:rPr>
          <w:highlight w:val="green"/>
        </w:rPr>
        <w:t>September 5</w:t>
      </w:r>
      <w:r w:rsidR="00976BA4" w:rsidRPr="00944C9F">
        <w:rPr>
          <w:highlight w:val="green"/>
          <w:vertAlign w:val="superscript"/>
        </w:rPr>
        <w:t>th</w:t>
      </w:r>
      <w:r w:rsidR="00976BA4" w:rsidRPr="00944C9F">
        <w:rPr>
          <w:highlight w:val="green"/>
        </w:rPr>
        <w:t xml:space="preserve"> </w:t>
      </w:r>
      <w:r w:rsidRPr="00944C9F">
        <w:rPr>
          <w:highlight w:val="green"/>
        </w:rPr>
        <w:t>(</w:t>
      </w:r>
      <w:r w:rsidR="00976BA4" w:rsidRPr="00944C9F">
        <w:rPr>
          <w:highlight w:val="green"/>
        </w:rPr>
        <w:t>10</w:t>
      </w:r>
      <w:r w:rsidRPr="00944C9F">
        <w:rPr>
          <w:highlight w:val="green"/>
        </w:rPr>
        <w:t>:</w:t>
      </w:r>
      <w:r w:rsidR="00976BA4" w:rsidRPr="00944C9F">
        <w:rPr>
          <w:highlight w:val="green"/>
        </w:rPr>
        <w:t>0</w:t>
      </w:r>
      <w:r w:rsidRPr="00944C9F">
        <w:rPr>
          <w:highlight w:val="green"/>
        </w:rPr>
        <w:t xml:space="preserve">0 – </w:t>
      </w:r>
      <w:r w:rsidR="00976BA4" w:rsidRPr="00944C9F">
        <w:rPr>
          <w:highlight w:val="green"/>
        </w:rPr>
        <w:t>1</w:t>
      </w:r>
      <w:r w:rsidRPr="00944C9F">
        <w:rPr>
          <w:highlight w:val="green"/>
        </w:rPr>
        <w:t>2:</w:t>
      </w:r>
      <w:r w:rsidR="00976BA4" w:rsidRPr="00944C9F">
        <w:rPr>
          <w:highlight w:val="green"/>
        </w:rPr>
        <w:t>3</w:t>
      </w:r>
      <w:r w:rsidRPr="00944C9F">
        <w:rPr>
          <w:highlight w:val="green"/>
        </w:rPr>
        <w:t>0 ET)</w:t>
      </w:r>
    </w:p>
    <w:p w14:paraId="47DB3D27" w14:textId="77777777" w:rsidR="00136FD5" w:rsidRPr="003046F3" w:rsidRDefault="00136FD5" w:rsidP="00136FD5">
      <w:pPr>
        <w:pStyle w:val="ListParagraph"/>
        <w:numPr>
          <w:ilvl w:val="0"/>
          <w:numId w:val="25"/>
        </w:numPr>
        <w:rPr>
          <w:lang w:val="en-US"/>
        </w:rPr>
      </w:pPr>
      <w:r w:rsidRPr="003046F3">
        <w:t>Call the meeting to order</w:t>
      </w:r>
    </w:p>
    <w:p w14:paraId="40C5E559" w14:textId="77777777" w:rsidR="00136FD5" w:rsidRDefault="00136FD5" w:rsidP="00136FD5">
      <w:pPr>
        <w:pStyle w:val="ListParagraph"/>
        <w:numPr>
          <w:ilvl w:val="0"/>
          <w:numId w:val="25"/>
        </w:numPr>
      </w:pPr>
      <w:r w:rsidRPr="003046F3">
        <w:t>IEEE 802 and 802.11 IPR policy and procedure</w:t>
      </w:r>
    </w:p>
    <w:p w14:paraId="02FC5B8E" w14:textId="71999B74"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2651105C"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6" w:history="1">
        <w:r w:rsidRPr="003046F3">
          <w:rPr>
            <w:rStyle w:val="Hyperlink"/>
            <w:sz w:val="22"/>
            <w:szCs w:val="22"/>
          </w:rPr>
          <w:t>patcom@ieee.org</w:t>
        </w:r>
      </w:hyperlink>
      <w:r w:rsidRPr="003046F3">
        <w:rPr>
          <w:sz w:val="22"/>
          <w:szCs w:val="22"/>
        </w:rPr>
        <w:t>); or</w:t>
      </w:r>
    </w:p>
    <w:p w14:paraId="0EED4EA0" w14:textId="77777777" w:rsidR="00136FD5" w:rsidRPr="003046F3" w:rsidRDefault="00136FD5" w:rsidP="00136FD5">
      <w:pPr>
        <w:pStyle w:val="ListParagraph"/>
        <w:numPr>
          <w:ilvl w:val="2"/>
          <w:numId w:val="25"/>
        </w:numPr>
        <w:rPr>
          <w:szCs w:val="20"/>
        </w:rPr>
      </w:pPr>
      <w:r w:rsidRPr="003046F3">
        <w:rPr>
          <w:sz w:val="22"/>
          <w:szCs w:val="22"/>
        </w:rPr>
        <w:lastRenderedPageBreak/>
        <w:t xml:space="preserve">Provide the chair of this group with the identity of the holder(s) of any and all such claims as soon as possible; or </w:t>
      </w:r>
    </w:p>
    <w:p w14:paraId="40EE1941"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094BB73F"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8C19D31" w14:textId="77777777" w:rsidR="00136FD5" w:rsidRDefault="00136FD5" w:rsidP="00136FD5">
      <w:pPr>
        <w:pStyle w:val="ListParagraph"/>
        <w:numPr>
          <w:ilvl w:val="0"/>
          <w:numId w:val="25"/>
        </w:numPr>
      </w:pPr>
      <w:r w:rsidRPr="003046F3">
        <w:t>Attendance reminder.</w:t>
      </w:r>
    </w:p>
    <w:p w14:paraId="76B82834" w14:textId="77777777" w:rsidR="00136FD5" w:rsidRPr="003046F3" w:rsidRDefault="00136FD5" w:rsidP="00136FD5">
      <w:pPr>
        <w:pStyle w:val="ListParagraph"/>
        <w:numPr>
          <w:ilvl w:val="1"/>
          <w:numId w:val="25"/>
        </w:numPr>
      </w:pPr>
      <w:r>
        <w:rPr>
          <w:sz w:val="22"/>
          <w:szCs w:val="22"/>
        </w:rPr>
        <w:t xml:space="preserve">Participation slide: </w:t>
      </w:r>
      <w:hyperlink r:id="rId117" w:tgtFrame="_blank" w:history="1">
        <w:r w:rsidRPr="00EE0424">
          <w:rPr>
            <w:rStyle w:val="Hyperlink"/>
            <w:sz w:val="22"/>
            <w:szCs w:val="22"/>
            <w:lang w:val="en-US"/>
          </w:rPr>
          <w:t>https://mentor.ieee.org/802-ec/dcn/16/ec-16-0180-05-00EC-ieee-802-participation-slide.pptx</w:t>
        </w:r>
      </w:hyperlink>
    </w:p>
    <w:p w14:paraId="11EB5711"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18" w:history="1">
        <w:r w:rsidRPr="002575C2">
          <w:rPr>
            <w:rStyle w:val="Hyperlink"/>
          </w:rPr>
          <w:t>dennis.sundman@ericsson.com</w:t>
        </w:r>
      </w:hyperlink>
      <w:r w:rsidRPr="003046F3">
        <w:t>)</w:t>
      </w:r>
    </w:p>
    <w:p w14:paraId="0C77EA8A" w14:textId="7355423D" w:rsidR="00136FD5" w:rsidRPr="003046F3" w:rsidRDefault="00136FD5" w:rsidP="00136FD5">
      <w:pPr>
        <w:pStyle w:val="ListParagraph"/>
        <w:numPr>
          <w:ilvl w:val="0"/>
          <w:numId w:val="25"/>
        </w:numPr>
      </w:pPr>
      <w:r w:rsidRPr="003046F3">
        <w:t>Announcements</w:t>
      </w:r>
      <w:r>
        <w:t>:</w:t>
      </w:r>
      <w:r w:rsidR="00BC73B5">
        <w:t xml:space="preserve"> </w:t>
      </w:r>
      <w:r w:rsidR="00784118">
        <w:t>Reschedule 1159r0 to next week. No other announcements.</w:t>
      </w:r>
    </w:p>
    <w:p w14:paraId="6F6D6EEC" w14:textId="3D38AB6D" w:rsidR="00136FD5" w:rsidRDefault="00136FD5" w:rsidP="00136FD5">
      <w:pPr>
        <w:pStyle w:val="ListParagraph"/>
        <w:numPr>
          <w:ilvl w:val="0"/>
          <w:numId w:val="25"/>
        </w:numPr>
      </w:pPr>
      <w:r>
        <w:t xml:space="preserve">Technical </w:t>
      </w:r>
      <w:r w:rsidRPr="003046F3">
        <w:t>Submissions:</w:t>
      </w:r>
    </w:p>
    <w:p w14:paraId="476EC4D9" w14:textId="77777777" w:rsidR="00E244A4" w:rsidRPr="002067E3" w:rsidRDefault="00A963A3" w:rsidP="00E244A4">
      <w:pPr>
        <w:pStyle w:val="ListParagraph"/>
        <w:numPr>
          <w:ilvl w:val="1"/>
          <w:numId w:val="25"/>
        </w:numPr>
        <w:rPr>
          <w:color w:val="00B050"/>
        </w:rPr>
      </w:pPr>
      <w:hyperlink r:id="rId119" w:history="1">
        <w:r w:rsidR="00E244A4" w:rsidRPr="002067E3">
          <w:rPr>
            <w:rStyle w:val="Hyperlink"/>
            <w:rFonts w:eastAsiaTheme="minorEastAsia"/>
            <w:color w:val="00B050"/>
            <w:kern w:val="24"/>
          </w:rPr>
          <w:t>1116r0</w:t>
        </w:r>
      </w:hyperlink>
      <w:r w:rsidR="00E244A4" w:rsidRPr="002067E3">
        <w:rPr>
          <w:color w:val="00B050"/>
        </w:rPr>
        <w:t>–Channel access in multi-band operation (Yunbo Li)</w:t>
      </w:r>
    </w:p>
    <w:p w14:paraId="7F82A314" w14:textId="77777777" w:rsidR="00E244A4" w:rsidRPr="00C27AF0" w:rsidRDefault="00A963A3" w:rsidP="00E244A4">
      <w:pPr>
        <w:pStyle w:val="ListParagraph"/>
        <w:numPr>
          <w:ilvl w:val="1"/>
          <w:numId w:val="25"/>
        </w:numPr>
        <w:rPr>
          <w:color w:val="00B050"/>
        </w:rPr>
      </w:pPr>
      <w:hyperlink r:id="rId120" w:history="1">
        <w:r w:rsidR="00E244A4" w:rsidRPr="00C27AF0">
          <w:rPr>
            <w:rStyle w:val="Hyperlink"/>
            <w:rFonts w:eastAsiaTheme="minorEastAsia"/>
            <w:color w:val="00B050"/>
            <w:kern w:val="24"/>
          </w:rPr>
          <w:t>1128r0</w:t>
        </w:r>
      </w:hyperlink>
      <w:r w:rsidR="00E244A4" w:rsidRPr="00C27AF0">
        <w:rPr>
          <w:color w:val="00B050"/>
        </w:rPr>
        <w:t>–Multi-link transmission (Rojan Chitrakar)</w:t>
      </w:r>
    </w:p>
    <w:p w14:paraId="51B725D5" w14:textId="77777777" w:rsidR="00E244A4" w:rsidRPr="003D5285" w:rsidRDefault="00A963A3" w:rsidP="00E244A4">
      <w:pPr>
        <w:pStyle w:val="ListParagraph"/>
        <w:numPr>
          <w:ilvl w:val="1"/>
          <w:numId w:val="25"/>
        </w:numPr>
        <w:rPr>
          <w:color w:val="00B050"/>
        </w:rPr>
      </w:pPr>
      <w:hyperlink r:id="rId121" w:history="1">
        <w:r w:rsidR="00E244A4" w:rsidRPr="003D5285">
          <w:rPr>
            <w:rStyle w:val="Hyperlink"/>
            <w:rFonts w:eastAsiaTheme="minorEastAsia"/>
            <w:color w:val="00B050"/>
            <w:kern w:val="24"/>
          </w:rPr>
          <w:t>1144r0</w:t>
        </w:r>
      </w:hyperlink>
      <w:r w:rsidR="00E244A4" w:rsidRPr="003D5285">
        <w:rPr>
          <w:color w:val="00B050"/>
        </w:rPr>
        <w:t>–Channel Access for Multi-link Operation (Insun Jang)</w:t>
      </w:r>
    </w:p>
    <w:p w14:paraId="4215551B" w14:textId="10A62491" w:rsidR="00E244A4" w:rsidRPr="00330BFA" w:rsidRDefault="00E244A4" w:rsidP="00E244A4">
      <w:pPr>
        <w:pStyle w:val="ListParagraph"/>
        <w:numPr>
          <w:ilvl w:val="1"/>
          <w:numId w:val="25"/>
        </w:numPr>
        <w:rPr>
          <w:color w:val="FF0000"/>
        </w:rPr>
      </w:pPr>
      <w:r w:rsidRPr="00330BFA">
        <w:rPr>
          <w:color w:val="FF0000"/>
        </w:rPr>
        <w:t>1159r0–Multilink operation capability announcement (Liwen Chu)</w:t>
      </w:r>
      <w:r w:rsidR="00330BFA" w:rsidRPr="00330BFA">
        <w:rPr>
          <w:color w:val="FF0000"/>
        </w:rPr>
        <w:t>-09/12</w:t>
      </w:r>
    </w:p>
    <w:p w14:paraId="2E7E73FD" w14:textId="6468F9DA" w:rsidR="00990AC7" w:rsidRPr="002B6A21" w:rsidRDefault="00A963A3" w:rsidP="00BC73B5">
      <w:pPr>
        <w:pStyle w:val="ListParagraph"/>
        <w:numPr>
          <w:ilvl w:val="1"/>
          <w:numId w:val="25"/>
        </w:numPr>
        <w:rPr>
          <w:color w:val="00B050"/>
        </w:rPr>
      </w:pPr>
      <w:hyperlink r:id="rId122" w:history="1">
        <w:r w:rsidR="007D72F5" w:rsidRPr="002B6A21">
          <w:rPr>
            <w:rStyle w:val="Hyperlink"/>
            <w:rFonts w:eastAsiaTheme="minorEastAsia"/>
            <w:color w:val="00B050"/>
            <w:kern w:val="24"/>
          </w:rPr>
          <w:t>1181r0</w:t>
        </w:r>
      </w:hyperlink>
      <w:r w:rsidR="007D72F5" w:rsidRPr="002B6A21">
        <w:rPr>
          <w:color w:val="00B050"/>
        </w:rPr>
        <w:t>–</w:t>
      </w:r>
      <w:r w:rsidR="00990AC7" w:rsidRPr="002B6A21">
        <w:rPr>
          <w:color w:val="00B050"/>
        </w:rPr>
        <w:t>Consideration on Multi-link operation (Yongsu Gwak)</w:t>
      </w:r>
    </w:p>
    <w:p w14:paraId="0DEB7410" w14:textId="7B5DCCB2" w:rsidR="00990AC7" w:rsidRDefault="00A963A3" w:rsidP="00BC73B5">
      <w:pPr>
        <w:pStyle w:val="ListParagraph"/>
        <w:numPr>
          <w:ilvl w:val="1"/>
          <w:numId w:val="25"/>
        </w:numPr>
        <w:rPr>
          <w:color w:val="00B050"/>
        </w:rPr>
      </w:pPr>
      <w:hyperlink r:id="rId123" w:history="1">
        <w:r w:rsidR="007D72F5" w:rsidRPr="000E4B5F">
          <w:rPr>
            <w:rStyle w:val="Hyperlink"/>
            <w:rFonts w:eastAsiaTheme="minorEastAsia"/>
            <w:color w:val="00B050"/>
            <w:kern w:val="24"/>
          </w:rPr>
          <w:t>1213r0</w:t>
        </w:r>
      </w:hyperlink>
      <w:r w:rsidR="007D72F5" w:rsidRPr="000E4B5F">
        <w:rPr>
          <w:color w:val="00B050"/>
        </w:rPr>
        <w:t>–</w:t>
      </w:r>
      <w:r w:rsidR="00990AC7" w:rsidRPr="000E4B5F">
        <w:rPr>
          <w:color w:val="00B050"/>
        </w:rPr>
        <w:t>Discussion on Multi-link Operations</w:t>
      </w:r>
      <w:r w:rsidR="00990AC7" w:rsidRPr="000E4B5F">
        <w:rPr>
          <w:color w:val="00B050"/>
        </w:rPr>
        <w:tab/>
      </w:r>
      <w:r w:rsidR="000E4B5F" w:rsidRPr="000E4B5F">
        <w:rPr>
          <w:color w:val="00B050"/>
        </w:rPr>
        <w:t xml:space="preserve"> </w:t>
      </w:r>
      <w:r w:rsidR="00990AC7" w:rsidRPr="000E4B5F">
        <w:rPr>
          <w:color w:val="00B050"/>
        </w:rPr>
        <w:t>(Xiaofei WANG)</w:t>
      </w:r>
    </w:p>
    <w:p w14:paraId="5882D59A" w14:textId="7D941F16" w:rsidR="00944C9F" w:rsidRPr="00944C9F" w:rsidRDefault="00944C9F" w:rsidP="00944C9F">
      <w:pPr>
        <w:ind w:firstLine="720"/>
        <w:rPr>
          <w:color w:val="00B050"/>
        </w:rPr>
      </w:pPr>
      <w:r w:rsidRPr="00944C9F">
        <w:rPr>
          <w:color w:val="00B050"/>
        </w:rPr>
        <w:t>----------------------------------------------------------------------------------------------------------------</w:t>
      </w:r>
    </w:p>
    <w:p w14:paraId="0A17023C" w14:textId="07E734ED" w:rsidR="00990AC7" w:rsidRPr="00944C9F" w:rsidRDefault="00A963A3" w:rsidP="00BC73B5">
      <w:pPr>
        <w:pStyle w:val="ListParagraph"/>
        <w:numPr>
          <w:ilvl w:val="1"/>
          <w:numId w:val="25"/>
        </w:numPr>
        <w:rPr>
          <w:color w:val="A6A6A6" w:themeColor="background1" w:themeShade="A6"/>
        </w:rPr>
      </w:pPr>
      <w:hyperlink r:id="rId124" w:history="1">
        <w:r w:rsidR="007D72F5" w:rsidRPr="00944C9F">
          <w:rPr>
            <w:rStyle w:val="Hyperlink"/>
            <w:rFonts w:eastAsiaTheme="minorEastAsia"/>
            <w:color w:val="A6A6A6" w:themeColor="background1" w:themeShade="A6"/>
            <w:kern w:val="24"/>
          </w:rPr>
          <w:t>1231r2</w:t>
        </w:r>
      </w:hyperlink>
      <w:r w:rsidR="007D72F5" w:rsidRPr="00944C9F">
        <w:rPr>
          <w:color w:val="A6A6A6" w:themeColor="background1" w:themeShade="A6"/>
        </w:rPr>
        <w:t>–</w:t>
      </w:r>
      <w:r w:rsidR="00990AC7" w:rsidRPr="00944C9F">
        <w:rPr>
          <w:color w:val="A6A6A6" w:themeColor="background1" w:themeShade="A6"/>
        </w:rPr>
        <w:t>Multiband and Multichannel Operation in 11be (Sai Shankar)</w:t>
      </w:r>
    </w:p>
    <w:p w14:paraId="6300C441" w14:textId="7B699054" w:rsidR="00EC5377" w:rsidRPr="00944C9F" w:rsidRDefault="00A963A3" w:rsidP="00BC73B5">
      <w:pPr>
        <w:pStyle w:val="ListParagraph"/>
        <w:numPr>
          <w:ilvl w:val="1"/>
          <w:numId w:val="25"/>
        </w:numPr>
        <w:rPr>
          <w:color w:val="A6A6A6" w:themeColor="background1" w:themeShade="A6"/>
        </w:rPr>
      </w:pPr>
      <w:hyperlink r:id="rId125" w:history="1">
        <w:r w:rsidR="00EC5377" w:rsidRPr="00944C9F">
          <w:rPr>
            <w:rStyle w:val="Hyperlink"/>
            <w:rFonts w:eastAsiaTheme="minorEastAsia"/>
            <w:color w:val="A6A6A6" w:themeColor="background1" w:themeShade="A6"/>
            <w:kern w:val="24"/>
          </w:rPr>
          <w:t>1038r1</w:t>
        </w:r>
      </w:hyperlink>
      <w:r w:rsidR="00EC5377" w:rsidRPr="00944C9F">
        <w:rPr>
          <w:color w:val="A6A6A6" w:themeColor="background1" w:themeShade="A6"/>
        </w:rPr>
        <w:t>–HARQ with A-MPDU (Shimi Shilo)</w:t>
      </w:r>
    </w:p>
    <w:p w14:paraId="593E0272" w14:textId="01DC15C5" w:rsidR="00EC5377" w:rsidRPr="00944C9F" w:rsidRDefault="00A963A3" w:rsidP="00BC73B5">
      <w:pPr>
        <w:pStyle w:val="ListParagraph"/>
        <w:numPr>
          <w:ilvl w:val="1"/>
          <w:numId w:val="25"/>
        </w:numPr>
        <w:rPr>
          <w:color w:val="A6A6A6" w:themeColor="background1" w:themeShade="A6"/>
        </w:rPr>
      </w:pPr>
      <w:hyperlink r:id="rId126" w:history="1">
        <w:r w:rsidR="00EC5377" w:rsidRPr="00944C9F">
          <w:rPr>
            <w:rStyle w:val="Hyperlink"/>
            <w:rFonts w:eastAsiaTheme="minorEastAsia"/>
            <w:color w:val="A6A6A6" w:themeColor="background1" w:themeShade="A6"/>
            <w:kern w:val="24"/>
          </w:rPr>
          <w:t>1078r0</w:t>
        </w:r>
      </w:hyperlink>
      <w:r w:rsidR="00EC5377" w:rsidRPr="00944C9F">
        <w:rPr>
          <w:color w:val="A6A6A6" w:themeColor="background1" w:themeShade="A6"/>
        </w:rPr>
        <w:t>–HARQ Simulation Results (S. Shellhammer)</w:t>
      </w:r>
    </w:p>
    <w:p w14:paraId="4BE6132E" w14:textId="5C64AFEF" w:rsidR="007D72F5" w:rsidRPr="00944C9F" w:rsidRDefault="00A963A3" w:rsidP="00BC73B5">
      <w:pPr>
        <w:pStyle w:val="ListParagraph"/>
        <w:numPr>
          <w:ilvl w:val="1"/>
          <w:numId w:val="25"/>
        </w:numPr>
        <w:rPr>
          <w:color w:val="A6A6A6" w:themeColor="background1" w:themeShade="A6"/>
        </w:rPr>
      </w:pPr>
      <w:hyperlink r:id="rId127" w:history="1">
        <w:r w:rsidR="00EC5377" w:rsidRPr="00944C9F">
          <w:rPr>
            <w:rStyle w:val="Hyperlink"/>
            <w:rFonts w:eastAsiaTheme="minorEastAsia"/>
            <w:color w:val="A6A6A6" w:themeColor="background1" w:themeShade="A6"/>
            <w:kern w:val="24"/>
          </w:rPr>
          <w:t>1079r0</w:t>
        </w:r>
      </w:hyperlink>
      <w:r w:rsidR="00EC5377" w:rsidRPr="00944C9F">
        <w:rPr>
          <w:color w:val="A6A6A6" w:themeColor="background1" w:themeShade="A6"/>
        </w:rPr>
        <w:t>–HARQ Gains with Overhead Considered (S. Shellhammer)</w:t>
      </w:r>
    </w:p>
    <w:p w14:paraId="544535D1" w14:textId="7D6F23A2" w:rsidR="00136FD5" w:rsidRPr="003046F3" w:rsidRDefault="00136FD5" w:rsidP="00136FD5">
      <w:pPr>
        <w:pStyle w:val="ListParagraph"/>
        <w:numPr>
          <w:ilvl w:val="0"/>
          <w:numId w:val="25"/>
        </w:numPr>
      </w:pPr>
      <w:proofErr w:type="spellStart"/>
      <w:r w:rsidRPr="003046F3">
        <w:t>AoB</w:t>
      </w:r>
      <w:proofErr w:type="spellEnd"/>
      <w:r w:rsidR="00C71883">
        <w:t xml:space="preserve">: </w:t>
      </w:r>
      <w:r w:rsidR="00516803">
        <w:t>None.</w:t>
      </w:r>
    </w:p>
    <w:p w14:paraId="5C03D501" w14:textId="271D6B5A" w:rsidR="002D3B94" w:rsidRDefault="00136FD5" w:rsidP="002D3B94">
      <w:pPr>
        <w:pStyle w:val="ListParagraph"/>
        <w:numPr>
          <w:ilvl w:val="0"/>
          <w:numId w:val="25"/>
        </w:numPr>
      </w:pPr>
      <w:r w:rsidRPr="003046F3">
        <w:t>Adjourn</w:t>
      </w:r>
    </w:p>
    <w:p w14:paraId="2EAC238E" w14:textId="77777777" w:rsidR="002D3B94" w:rsidRDefault="002D3B94" w:rsidP="002D3B94">
      <w:pPr>
        <w:pStyle w:val="ListParagraph"/>
      </w:pPr>
    </w:p>
    <w:p w14:paraId="54BC3C22" w14:textId="6A89A0F0" w:rsidR="00136FD5" w:rsidRPr="00F000EF" w:rsidRDefault="00136FD5" w:rsidP="00136FD5">
      <w:pPr>
        <w:pStyle w:val="Heading3"/>
      </w:pPr>
      <w:r>
        <w:t>7</w:t>
      </w:r>
      <w:r w:rsidRPr="00136FD5">
        <w:rPr>
          <w:vertAlign w:val="superscript"/>
        </w:rPr>
        <w:t>th</w:t>
      </w:r>
      <w:r>
        <w:t xml:space="preserve"> </w:t>
      </w:r>
      <w:r w:rsidRPr="00F000EF">
        <w:t>Conf</w:t>
      </w:r>
      <w:r>
        <w:t>.</w:t>
      </w:r>
      <w:r w:rsidRPr="00F000EF">
        <w:t xml:space="preserve"> Call: </w:t>
      </w:r>
      <w:r w:rsidR="00976BA4" w:rsidRPr="00976BA4">
        <w:t xml:space="preserve">September </w:t>
      </w:r>
      <w:r w:rsidR="00976BA4">
        <w:t>12</w:t>
      </w:r>
      <w:r w:rsidR="00976BA4" w:rsidRPr="00976BA4">
        <w:rPr>
          <w:vertAlign w:val="superscript"/>
        </w:rPr>
        <w:t>th</w:t>
      </w:r>
      <w:r>
        <w:t xml:space="preserve"> </w:t>
      </w:r>
      <w:r w:rsidRPr="00F000EF">
        <w:t>(1</w:t>
      </w:r>
      <w:r>
        <w:t>9</w:t>
      </w:r>
      <w:r w:rsidRPr="00F000EF">
        <w:t>:</w:t>
      </w:r>
      <w:r>
        <w:t>3</w:t>
      </w:r>
      <w:r w:rsidRPr="00F000EF">
        <w:t xml:space="preserve">0 – </w:t>
      </w:r>
      <w:r>
        <w:t>22</w:t>
      </w:r>
      <w:r w:rsidRPr="00F000EF">
        <w:t>:00 ET)</w:t>
      </w:r>
    </w:p>
    <w:p w14:paraId="545BD7AA" w14:textId="77777777" w:rsidR="00136FD5" w:rsidRPr="003046F3" w:rsidRDefault="00136FD5" w:rsidP="00136FD5">
      <w:pPr>
        <w:pStyle w:val="ListParagraph"/>
        <w:numPr>
          <w:ilvl w:val="0"/>
          <w:numId w:val="25"/>
        </w:numPr>
        <w:rPr>
          <w:lang w:val="en-US"/>
        </w:rPr>
      </w:pPr>
      <w:r w:rsidRPr="003046F3">
        <w:t>Call the meeting to order</w:t>
      </w:r>
    </w:p>
    <w:p w14:paraId="626D8380" w14:textId="77777777" w:rsidR="00136FD5" w:rsidRDefault="00136FD5" w:rsidP="00136FD5">
      <w:pPr>
        <w:pStyle w:val="ListParagraph"/>
        <w:numPr>
          <w:ilvl w:val="0"/>
          <w:numId w:val="25"/>
        </w:numPr>
      </w:pPr>
      <w:r w:rsidRPr="003046F3">
        <w:t>IEEE 802 and 802.11 IPR policy and procedure</w:t>
      </w:r>
    </w:p>
    <w:p w14:paraId="1E5AB12D" w14:textId="2CEDA20F" w:rsidR="00136FD5" w:rsidRPr="003046F3" w:rsidRDefault="00136FD5" w:rsidP="00136FD5">
      <w:pPr>
        <w:pStyle w:val="ListParagraph"/>
        <w:numPr>
          <w:ilvl w:val="1"/>
          <w:numId w:val="25"/>
        </w:numPr>
        <w:rPr>
          <w:szCs w:val="20"/>
        </w:rPr>
      </w:pPr>
      <w:r w:rsidRPr="003046F3">
        <w:rPr>
          <w:b/>
          <w:sz w:val="22"/>
          <w:szCs w:val="22"/>
        </w:rPr>
        <w:t>Patent Policy: Ways to inform IEEE:</w:t>
      </w:r>
    </w:p>
    <w:p w14:paraId="184BBF80" w14:textId="77777777" w:rsidR="00136FD5" w:rsidRPr="003046F3" w:rsidRDefault="00136FD5" w:rsidP="00136FD5">
      <w:pPr>
        <w:pStyle w:val="ListParagraph"/>
        <w:numPr>
          <w:ilvl w:val="2"/>
          <w:numId w:val="25"/>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28" w:history="1">
        <w:r w:rsidRPr="003046F3">
          <w:rPr>
            <w:rStyle w:val="Hyperlink"/>
            <w:sz w:val="22"/>
            <w:szCs w:val="22"/>
          </w:rPr>
          <w:t>patcom@ieee.org</w:t>
        </w:r>
      </w:hyperlink>
      <w:r w:rsidRPr="003046F3">
        <w:rPr>
          <w:sz w:val="22"/>
          <w:szCs w:val="22"/>
        </w:rPr>
        <w:t>); or</w:t>
      </w:r>
    </w:p>
    <w:p w14:paraId="2CFE5529" w14:textId="77777777" w:rsidR="00136FD5" w:rsidRPr="003046F3" w:rsidRDefault="00136FD5" w:rsidP="00136FD5">
      <w:pPr>
        <w:pStyle w:val="ListParagraph"/>
        <w:numPr>
          <w:ilvl w:val="2"/>
          <w:numId w:val="25"/>
        </w:numPr>
        <w:rPr>
          <w:szCs w:val="20"/>
        </w:rPr>
      </w:pPr>
      <w:r w:rsidRPr="003046F3">
        <w:rPr>
          <w:sz w:val="22"/>
          <w:szCs w:val="22"/>
        </w:rPr>
        <w:t xml:space="preserve">Provide the chair of this group with the identity of the holder(s) of any and all such claims as soon as possible; or </w:t>
      </w:r>
    </w:p>
    <w:p w14:paraId="3415E08F" w14:textId="77777777" w:rsidR="00136FD5" w:rsidRPr="003046F3" w:rsidRDefault="00136FD5" w:rsidP="00136FD5">
      <w:pPr>
        <w:pStyle w:val="ListParagraph"/>
        <w:numPr>
          <w:ilvl w:val="2"/>
          <w:numId w:val="25"/>
        </w:numPr>
        <w:rPr>
          <w:sz w:val="22"/>
          <w:szCs w:val="20"/>
        </w:rPr>
      </w:pPr>
      <w:r w:rsidRPr="003046F3">
        <w:rPr>
          <w:bCs/>
          <w:sz w:val="22"/>
          <w:szCs w:val="22"/>
          <w:lang w:val="en-US"/>
        </w:rPr>
        <w:t>Speak up now and respond to this Call for Potentially Essential Patents</w:t>
      </w:r>
    </w:p>
    <w:p w14:paraId="46549F8C" w14:textId="77777777" w:rsidR="00136FD5" w:rsidRPr="003046F3" w:rsidRDefault="00136FD5" w:rsidP="00136FD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7799048" w14:textId="77777777" w:rsidR="00136FD5" w:rsidRDefault="00136FD5" w:rsidP="00136FD5">
      <w:pPr>
        <w:pStyle w:val="ListParagraph"/>
        <w:numPr>
          <w:ilvl w:val="0"/>
          <w:numId w:val="25"/>
        </w:numPr>
      </w:pPr>
      <w:r w:rsidRPr="003046F3">
        <w:t>Attendance reminder.</w:t>
      </w:r>
    </w:p>
    <w:p w14:paraId="4DA0EC80" w14:textId="77777777" w:rsidR="00136FD5" w:rsidRPr="003046F3" w:rsidRDefault="00136FD5" w:rsidP="00136FD5">
      <w:pPr>
        <w:pStyle w:val="ListParagraph"/>
        <w:numPr>
          <w:ilvl w:val="1"/>
          <w:numId w:val="25"/>
        </w:numPr>
      </w:pPr>
      <w:r>
        <w:rPr>
          <w:sz w:val="22"/>
          <w:szCs w:val="22"/>
        </w:rPr>
        <w:t xml:space="preserve">Participation slide: </w:t>
      </w:r>
      <w:hyperlink r:id="rId129" w:tgtFrame="_blank" w:history="1">
        <w:r w:rsidRPr="00EE0424">
          <w:rPr>
            <w:rStyle w:val="Hyperlink"/>
            <w:sz w:val="22"/>
            <w:szCs w:val="22"/>
            <w:lang w:val="en-US"/>
          </w:rPr>
          <w:t>https://mentor.ieee.org/802-ec/dcn/16/ec-16-0180-05-00EC-ieee-802-participation-slide.pptx</w:t>
        </w:r>
      </w:hyperlink>
    </w:p>
    <w:p w14:paraId="319DDC3E" w14:textId="77777777" w:rsidR="00136FD5" w:rsidRPr="003046F3" w:rsidRDefault="00136FD5" w:rsidP="00136FD5">
      <w:pPr>
        <w:pStyle w:val="ListParagraph"/>
        <w:numPr>
          <w:ilvl w:val="1"/>
          <w:numId w:val="25"/>
        </w:numPr>
      </w:pPr>
      <w:r w:rsidRPr="003046F3">
        <w:t>Please send an e</w:t>
      </w:r>
      <w:r>
        <w:t>-</w:t>
      </w:r>
      <w:r w:rsidRPr="003046F3">
        <w:t xml:space="preserve">mail to </w:t>
      </w:r>
      <w:r>
        <w:t>Dennis Sundman</w:t>
      </w:r>
      <w:r w:rsidRPr="003046F3">
        <w:t xml:space="preserve"> (</w:t>
      </w:r>
      <w:hyperlink r:id="rId130" w:history="1">
        <w:r w:rsidRPr="002575C2">
          <w:rPr>
            <w:rStyle w:val="Hyperlink"/>
          </w:rPr>
          <w:t>dennis.sundman@ericsson.com</w:t>
        </w:r>
      </w:hyperlink>
      <w:r w:rsidRPr="003046F3">
        <w:t>)</w:t>
      </w:r>
    </w:p>
    <w:p w14:paraId="10170607" w14:textId="77777777" w:rsidR="00136FD5" w:rsidRPr="003046F3" w:rsidRDefault="00136FD5" w:rsidP="00136FD5">
      <w:pPr>
        <w:pStyle w:val="ListParagraph"/>
        <w:numPr>
          <w:ilvl w:val="0"/>
          <w:numId w:val="25"/>
        </w:numPr>
      </w:pPr>
      <w:r w:rsidRPr="003046F3">
        <w:t>Announcements</w:t>
      </w:r>
      <w:r>
        <w:t>:</w:t>
      </w:r>
    </w:p>
    <w:p w14:paraId="5E4EE34D" w14:textId="21962786" w:rsidR="00136FD5" w:rsidRDefault="00136FD5" w:rsidP="00136FD5">
      <w:pPr>
        <w:pStyle w:val="ListParagraph"/>
        <w:numPr>
          <w:ilvl w:val="0"/>
          <w:numId w:val="25"/>
        </w:numPr>
      </w:pPr>
      <w:r>
        <w:t xml:space="preserve">Technical </w:t>
      </w:r>
      <w:r w:rsidRPr="003046F3">
        <w:t>Submissions:</w:t>
      </w:r>
    </w:p>
    <w:p w14:paraId="79B814BC" w14:textId="2FEBFEB9" w:rsidR="00944C9F" w:rsidRPr="00B5315F" w:rsidRDefault="00944C9F" w:rsidP="00944C9F">
      <w:pPr>
        <w:pStyle w:val="ListParagraph"/>
        <w:numPr>
          <w:ilvl w:val="1"/>
          <w:numId w:val="25"/>
        </w:numPr>
        <w:rPr>
          <w:highlight w:val="green"/>
        </w:rPr>
      </w:pPr>
      <w:r w:rsidRPr="00B5315F">
        <w:rPr>
          <w:highlight w:val="green"/>
        </w:rPr>
        <w:lastRenderedPageBreak/>
        <w:t>1159r0–Multilink operation capability announcement (Liwen Chu)</w:t>
      </w:r>
    </w:p>
    <w:p w14:paraId="1695FE01" w14:textId="77777777" w:rsidR="00944C9F" w:rsidRPr="00B5315F" w:rsidRDefault="00A963A3" w:rsidP="00944C9F">
      <w:pPr>
        <w:pStyle w:val="ListParagraph"/>
        <w:numPr>
          <w:ilvl w:val="1"/>
          <w:numId w:val="25"/>
        </w:numPr>
        <w:rPr>
          <w:highlight w:val="green"/>
        </w:rPr>
      </w:pPr>
      <w:hyperlink r:id="rId131" w:history="1">
        <w:r w:rsidR="00944C9F" w:rsidRPr="00B5315F">
          <w:rPr>
            <w:rStyle w:val="Hyperlink"/>
            <w:rFonts w:eastAsiaTheme="minorEastAsia"/>
            <w:kern w:val="24"/>
            <w:highlight w:val="green"/>
          </w:rPr>
          <w:t>1038r1</w:t>
        </w:r>
      </w:hyperlink>
      <w:r w:rsidR="00944C9F" w:rsidRPr="00B5315F">
        <w:rPr>
          <w:highlight w:val="green"/>
        </w:rPr>
        <w:t>–HARQ with A-MPDU (Shimi Shilo)</w:t>
      </w:r>
    </w:p>
    <w:p w14:paraId="133E2A7B" w14:textId="77777777" w:rsidR="00944C9F" w:rsidRPr="00B5315F" w:rsidRDefault="00A963A3" w:rsidP="00944C9F">
      <w:pPr>
        <w:pStyle w:val="ListParagraph"/>
        <w:numPr>
          <w:ilvl w:val="1"/>
          <w:numId w:val="25"/>
        </w:numPr>
        <w:rPr>
          <w:highlight w:val="green"/>
        </w:rPr>
      </w:pPr>
      <w:hyperlink r:id="rId132" w:history="1">
        <w:r w:rsidR="00944C9F" w:rsidRPr="00B5315F">
          <w:rPr>
            <w:rStyle w:val="Hyperlink"/>
            <w:rFonts w:eastAsiaTheme="minorEastAsia"/>
            <w:kern w:val="24"/>
            <w:highlight w:val="green"/>
          </w:rPr>
          <w:t>1078r0</w:t>
        </w:r>
      </w:hyperlink>
      <w:r w:rsidR="00944C9F" w:rsidRPr="00B5315F">
        <w:rPr>
          <w:highlight w:val="green"/>
        </w:rPr>
        <w:t>–HARQ Simulation Results (S. Shellhammer)</w:t>
      </w:r>
    </w:p>
    <w:p w14:paraId="1877164D" w14:textId="7C9EBE95" w:rsidR="00944C9F" w:rsidRPr="00B5315F" w:rsidRDefault="00A963A3" w:rsidP="00944C9F">
      <w:pPr>
        <w:pStyle w:val="ListParagraph"/>
        <w:numPr>
          <w:ilvl w:val="1"/>
          <w:numId w:val="25"/>
        </w:numPr>
        <w:rPr>
          <w:highlight w:val="green"/>
        </w:rPr>
      </w:pPr>
      <w:hyperlink r:id="rId133" w:history="1">
        <w:r w:rsidR="00944C9F" w:rsidRPr="00B5315F">
          <w:rPr>
            <w:rStyle w:val="Hyperlink"/>
            <w:rFonts w:eastAsiaTheme="minorEastAsia"/>
            <w:kern w:val="24"/>
            <w:highlight w:val="green"/>
          </w:rPr>
          <w:t>1079r0</w:t>
        </w:r>
      </w:hyperlink>
      <w:r w:rsidR="00944C9F" w:rsidRPr="00B5315F">
        <w:rPr>
          <w:highlight w:val="green"/>
        </w:rPr>
        <w:t>–HARQ Gains with Overhead Considered (S. Shellhammer)</w:t>
      </w:r>
    </w:p>
    <w:p w14:paraId="2778EC46" w14:textId="2B46D228" w:rsidR="00045007" w:rsidRPr="00E07C43" w:rsidRDefault="00A963A3" w:rsidP="00D250E6">
      <w:pPr>
        <w:pStyle w:val="ListParagraph"/>
        <w:numPr>
          <w:ilvl w:val="1"/>
          <w:numId w:val="25"/>
        </w:numPr>
        <w:rPr>
          <w:highlight w:val="green"/>
        </w:rPr>
      </w:pPr>
      <w:hyperlink r:id="rId134" w:history="1">
        <w:r w:rsidR="008818ED" w:rsidRPr="00E07C43">
          <w:rPr>
            <w:rStyle w:val="Hyperlink"/>
            <w:rFonts w:eastAsiaTheme="minorEastAsia"/>
            <w:kern w:val="24"/>
            <w:highlight w:val="green"/>
          </w:rPr>
          <w:t>1098r0</w:t>
        </w:r>
      </w:hyperlink>
      <w:r w:rsidR="00045007" w:rsidRPr="00E07C43">
        <w:rPr>
          <w:highlight w:val="green"/>
        </w:rPr>
        <w:t>–Acknowledgement for HARQ transmission (Ming Gan)</w:t>
      </w:r>
    </w:p>
    <w:p w14:paraId="41139677" w14:textId="5E763F75" w:rsidR="00045007" w:rsidRPr="00E07C43" w:rsidRDefault="00A963A3" w:rsidP="00696CA2">
      <w:pPr>
        <w:pStyle w:val="ListParagraph"/>
        <w:numPr>
          <w:ilvl w:val="1"/>
          <w:numId w:val="25"/>
        </w:numPr>
        <w:rPr>
          <w:highlight w:val="green"/>
        </w:rPr>
      </w:pPr>
      <w:hyperlink r:id="rId135" w:history="1">
        <w:r w:rsidR="008818ED" w:rsidRPr="00E07C43">
          <w:rPr>
            <w:rStyle w:val="Hyperlink"/>
            <w:rFonts w:eastAsiaTheme="minorEastAsia"/>
            <w:kern w:val="24"/>
            <w:highlight w:val="green"/>
          </w:rPr>
          <w:t>1131r0</w:t>
        </w:r>
      </w:hyperlink>
      <w:r w:rsidR="00045007" w:rsidRPr="00E07C43">
        <w:rPr>
          <w:highlight w:val="green"/>
        </w:rPr>
        <w:t>–Consideration on HARQ unit (Taewon Song)</w:t>
      </w:r>
    </w:p>
    <w:p w14:paraId="0F60019E" w14:textId="2BB740DB" w:rsidR="00045007" w:rsidRDefault="00A963A3" w:rsidP="00DF321F">
      <w:pPr>
        <w:pStyle w:val="ListParagraph"/>
        <w:numPr>
          <w:ilvl w:val="1"/>
          <w:numId w:val="25"/>
        </w:numPr>
        <w:rPr>
          <w:highlight w:val="green"/>
        </w:rPr>
      </w:pPr>
      <w:hyperlink r:id="rId136" w:history="1">
        <w:r w:rsidR="008818ED" w:rsidRPr="00E07C43">
          <w:rPr>
            <w:rStyle w:val="Hyperlink"/>
            <w:rFonts w:eastAsiaTheme="minorEastAsia"/>
            <w:kern w:val="24"/>
            <w:highlight w:val="green"/>
          </w:rPr>
          <w:t>1132r0</w:t>
        </w:r>
      </w:hyperlink>
      <w:r w:rsidR="00045007" w:rsidRPr="00E07C43">
        <w:rPr>
          <w:highlight w:val="green"/>
        </w:rPr>
        <w:t>–Channel coding issue in HARQ (Jinmin Kim)</w:t>
      </w:r>
    </w:p>
    <w:p w14:paraId="1DFA47F4" w14:textId="77777777" w:rsidR="00D53262" w:rsidRPr="00E46D95" w:rsidRDefault="00D53262" w:rsidP="00D53262">
      <w:pPr>
        <w:pStyle w:val="ListParagraph"/>
        <w:numPr>
          <w:ilvl w:val="1"/>
          <w:numId w:val="25"/>
        </w:numPr>
        <w:rPr>
          <w:color w:val="FF0000"/>
          <w:highlight w:val="yellow"/>
        </w:rPr>
      </w:pPr>
      <w:hyperlink r:id="rId137" w:history="1">
        <w:r w:rsidRPr="00E46D95">
          <w:rPr>
            <w:rStyle w:val="Hyperlink"/>
            <w:rFonts w:eastAsiaTheme="minorEastAsia"/>
            <w:kern w:val="24"/>
            <w:highlight w:val="yellow"/>
          </w:rPr>
          <w:t>1080r0</w:t>
        </w:r>
      </w:hyperlink>
      <w:r w:rsidRPr="00E46D95">
        <w:rPr>
          <w:highlight w:val="yellow"/>
        </w:rPr>
        <w:t>–HARQ Complexity (S. Shellhammer)</w:t>
      </w:r>
    </w:p>
    <w:p w14:paraId="6940DA55" w14:textId="25C8992E" w:rsidR="0009433F" w:rsidRPr="00E46D95" w:rsidRDefault="0009433F" w:rsidP="00DF321F">
      <w:pPr>
        <w:pStyle w:val="ListParagraph"/>
        <w:numPr>
          <w:ilvl w:val="1"/>
          <w:numId w:val="25"/>
        </w:numPr>
        <w:rPr>
          <w:highlight w:val="yellow"/>
        </w:rPr>
      </w:pPr>
      <w:r w:rsidRPr="00E46D95">
        <w:rPr>
          <w:highlight w:val="yellow"/>
        </w:rPr>
        <w:t>1133r0</w:t>
      </w:r>
      <w:r w:rsidRPr="00E46D95">
        <w:rPr>
          <w:highlight w:val="yellow"/>
        </w:rPr>
        <w:t>–Some results on HARQ perf. in dense deployments</w:t>
      </w:r>
      <w:r w:rsidRPr="00E46D95">
        <w:rPr>
          <w:highlight w:val="yellow"/>
        </w:rPr>
        <w:t xml:space="preserve"> (</w:t>
      </w:r>
      <w:r w:rsidRPr="00E46D95">
        <w:rPr>
          <w:highlight w:val="yellow"/>
        </w:rPr>
        <w:t>Leif Wilhelmsson</w:t>
      </w:r>
      <w:r w:rsidRPr="00E46D95">
        <w:rPr>
          <w:highlight w:val="yellow"/>
        </w:rPr>
        <w:t>)</w:t>
      </w:r>
    </w:p>
    <w:p w14:paraId="1BA94192" w14:textId="649DE45C" w:rsidR="0009433F" w:rsidRPr="00E46D95" w:rsidRDefault="00E46D95" w:rsidP="00DF321F">
      <w:pPr>
        <w:pStyle w:val="ListParagraph"/>
        <w:numPr>
          <w:ilvl w:val="1"/>
          <w:numId w:val="25"/>
        </w:numPr>
        <w:rPr>
          <w:highlight w:val="yellow"/>
        </w:rPr>
      </w:pPr>
      <w:r w:rsidRPr="00E46D95">
        <w:rPr>
          <w:highlight w:val="yellow"/>
        </w:rPr>
        <w:t>1146r0</w:t>
      </w:r>
      <w:r w:rsidRPr="00E46D95">
        <w:rPr>
          <w:highlight w:val="yellow"/>
        </w:rPr>
        <w:tab/>
        <w:t>HARQ punctured CC performance evaluation</w:t>
      </w:r>
      <w:r w:rsidRPr="00E46D95">
        <w:rPr>
          <w:highlight w:val="yellow"/>
        </w:rPr>
        <w:t xml:space="preserve"> (</w:t>
      </w:r>
      <w:r w:rsidRPr="00E46D95">
        <w:rPr>
          <w:highlight w:val="yellow"/>
        </w:rPr>
        <w:t>Yanyi DING</w:t>
      </w:r>
      <w:r w:rsidRPr="00E46D95">
        <w:rPr>
          <w:highlight w:val="yellow"/>
        </w:rPr>
        <w:t>)</w:t>
      </w:r>
    </w:p>
    <w:p w14:paraId="1372F9FC" w14:textId="080F87CE" w:rsidR="00136FD5" w:rsidRPr="003046F3" w:rsidRDefault="00136FD5" w:rsidP="00136FD5">
      <w:pPr>
        <w:pStyle w:val="ListParagraph"/>
        <w:numPr>
          <w:ilvl w:val="0"/>
          <w:numId w:val="25"/>
        </w:numPr>
      </w:pPr>
      <w:proofErr w:type="spellStart"/>
      <w:r w:rsidRPr="003046F3">
        <w:t>AoB</w:t>
      </w:r>
      <w:proofErr w:type="spellEnd"/>
      <w:r w:rsidR="00192513">
        <w:t>:</w:t>
      </w:r>
    </w:p>
    <w:p w14:paraId="3CECF96F" w14:textId="1CDCB97B" w:rsidR="00136FD5" w:rsidRDefault="00136FD5" w:rsidP="00136FD5">
      <w:pPr>
        <w:pStyle w:val="ListParagraph"/>
        <w:numPr>
          <w:ilvl w:val="0"/>
          <w:numId w:val="25"/>
        </w:numPr>
      </w:pPr>
      <w:r w:rsidRPr="003046F3">
        <w:t>Adjourn</w:t>
      </w:r>
    </w:p>
    <w:p w14:paraId="6ECE7101" w14:textId="77777777" w:rsidR="003870FE" w:rsidRPr="00EE0424" w:rsidRDefault="003870FE" w:rsidP="008A7896">
      <w:pPr>
        <w:spacing w:before="100" w:beforeAutospacing="1" w:after="100" w:afterAutospacing="1"/>
      </w:pPr>
      <w:r w:rsidRPr="00EE0424">
        <w:t>==================================================</w:t>
      </w:r>
    </w:p>
    <w:p w14:paraId="1B4C39FD" w14:textId="007FCA9B" w:rsidR="002D3B94" w:rsidRDefault="002D3B94" w:rsidP="00015A2B">
      <w:pPr>
        <w:pStyle w:val="Heading2"/>
      </w:pPr>
      <w:r>
        <w:t>Teleconference Policies and Procedures</w:t>
      </w:r>
    </w:p>
    <w:p w14:paraId="1C3EACDB" w14:textId="6B5ADDE5" w:rsidR="00333DEB" w:rsidRDefault="006A3B5C" w:rsidP="008A7896">
      <w:pPr>
        <w:rPr>
          <w:sz w:val="20"/>
        </w:rPr>
      </w:pPr>
      <w:r>
        <w:rPr>
          <w:sz w:val="20"/>
        </w:rPr>
        <w:t>Teleconferences are subject to applicable policies and procedures, see below.</w:t>
      </w:r>
    </w:p>
    <w:p w14:paraId="17FF9467" w14:textId="77777777" w:rsidR="00333DEB" w:rsidRDefault="00333DEB" w:rsidP="008A7896">
      <w:pPr>
        <w:rPr>
          <w:sz w:val="24"/>
          <w:lang w:eastAsia="en-GB"/>
        </w:rPr>
      </w:pPr>
    </w:p>
    <w:p w14:paraId="0B17E70D" w14:textId="77777777" w:rsidR="006A3B5C" w:rsidRDefault="006A3B5C" w:rsidP="008A7896">
      <w:pPr>
        <w:spacing w:after="160" w:line="252" w:lineRule="auto"/>
        <w:ind w:left="720"/>
      </w:pPr>
      <w:r>
        <w:rPr>
          <w:sz w:val="20"/>
        </w:rPr>
        <w:t>•       IEEE Code of Ethics</w:t>
      </w:r>
    </w:p>
    <w:p w14:paraId="2F07865F" w14:textId="77777777" w:rsidR="006A3B5C" w:rsidRDefault="006A3B5C" w:rsidP="008A7896">
      <w:pPr>
        <w:spacing w:after="160" w:line="252" w:lineRule="auto"/>
        <w:ind w:left="1440"/>
      </w:pPr>
      <w:r>
        <w:rPr>
          <w:sz w:val="20"/>
        </w:rPr>
        <w:t xml:space="preserve">–       </w:t>
      </w:r>
      <w:hyperlink r:id="rId138" w:tgtFrame="_blank" w:history="1">
        <w:r>
          <w:rPr>
            <w:rStyle w:val="Hyperlink"/>
            <w:sz w:val="20"/>
          </w:rPr>
          <w:t>https://www.ieee.org/about/corporate/governance/p7-8.html</w:t>
        </w:r>
      </w:hyperlink>
      <w:r>
        <w:rPr>
          <w:sz w:val="20"/>
        </w:rPr>
        <w:t xml:space="preserve">  </w:t>
      </w:r>
    </w:p>
    <w:p w14:paraId="4EBAC5E3" w14:textId="77777777" w:rsidR="006A3B5C" w:rsidRDefault="006A3B5C" w:rsidP="008A7896">
      <w:pPr>
        <w:spacing w:after="160" w:line="252" w:lineRule="auto"/>
        <w:ind w:left="720"/>
      </w:pPr>
      <w:r>
        <w:rPr>
          <w:sz w:val="20"/>
        </w:rPr>
        <w:t>•       IEEE Standards Association (IEEE-SA) Affiliation FAQ</w:t>
      </w:r>
    </w:p>
    <w:p w14:paraId="6E466FB7" w14:textId="77777777" w:rsidR="006A3B5C" w:rsidRDefault="006A3B5C" w:rsidP="008A7896">
      <w:pPr>
        <w:spacing w:after="160" w:line="252" w:lineRule="auto"/>
        <w:ind w:left="1440"/>
      </w:pPr>
      <w:r>
        <w:rPr>
          <w:sz w:val="20"/>
        </w:rPr>
        <w:t xml:space="preserve">–       </w:t>
      </w:r>
      <w:hyperlink r:id="rId139" w:tgtFrame="_blank" w:history="1">
        <w:r>
          <w:rPr>
            <w:rStyle w:val="Hyperlink"/>
            <w:sz w:val="20"/>
          </w:rPr>
          <w:t>https://standards.ieee.org/faqs/affiliation.html</w:t>
        </w:r>
      </w:hyperlink>
      <w:r>
        <w:rPr>
          <w:sz w:val="20"/>
        </w:rPr>
        <w:t xml:space="preserve"> </w:t>
      </w:r>
    </w:p>
    <w:p w14:paraId="1F38A456" w14:textId="77777777" w:rsidR="006A3B5C" w:rsidRDefault="006A3B5C" w:rsidP="008A7896">
      <w:pPr>
        <w:spacing w:after="160" w:line="252" w:lineRule="auto"/>
        <w:ind w:left="720"/>
      </w:pPr>
      <w:r>
        <w:rPr>
          <w:sz w:val="20"/>
        </w:rPr>
        <w:t>•       Antitrust and Competition Policy</w:t>
      </w:r>
    </w:p>
    <w:p w14:paraId="5B053D99" w14:textId="77777777" w:rsidR="006A3B5C" w:rsidRDefault="006A3B5C" w:rsidP="008A7896">
      <w:pPr>
        <w:spacing w:after="160" w:line="252" w:lineRule="auto"/>
        <w:ind w:left="1440"/>
      </w:pPr>
      <w:r>
        <w:rPr>
          <w:sz w:val="20"/>
        </w:rPr>
        <w:t xml:space="preserve">–       </w:t>
      </w:r>
      <w:hyperlink r:id="rId140" w:tgtFrame="_blank" w:history="1">
        <w:r>
          <w:rPr>
            <w:rStyle w:val="Hyperlink"/>
            <w:sz w:val="20"/>
          </w:rPr>
          <w:t>https://standards.ieee.org/content/dam/ieee-standards/standards/web/documents/other/antitrust.pdf</w:t>
        </w:r>
      </w:hyperlink>
      <w:r>
        <w:rPr>
          <w:sz w:val="20"/>
        </w:rPr>
        <w:t xml:space="preserve"> </w:t>
      </w:r>
    </w:p>
    <w:p w14:paraId="731905EC" w14:textId="77777777" w:rsidR="006A3B5C" w:rsidRDefault="006A3B5C" w:rsidP="008A7896">
      <w:pPr>
        <w:spacing w:after="160" w:line="252" w:lineRule="auto"/>
        <w:ind w:left="720"/>
      </w:pPr>
      <w:r>
        <w:rPr>
          <w:sz w:val="20"/>
        </w:rPr>
        <w:t>•       IEEE-SA Patent Policy</w:t>
      </w:r>
    </w:p>
    <w:p w14:paraId="22052BCB" w14:textId="77777777" w:rsidR="006A3B5C" w:rsidRDefault="006A3B5C" w:rsidP="008A7896">
      <w:pPr>
        <w:spacing w:after="160" w:line="252" w:lineRule="auto"/>
        <w:ind w:left="1440"/>
      </w:pPr>
      <w:r>
        <w:rPr>
          <w:sz w:val="20"/>
        </w:rPr>
        <w:t xml:space="preserve">–       </w:t>
      </w:r>
      <w:hyperlink r:id="rId141" w:tgtFrame="_blank" w:history="1">
        <w:r>
          <w:rPr>
            <w:rStyle w:val="Hyperlink"/>
            <w:sz w:val="20"/>
            <w:lang w:val="en-US"/>
          </w:rPr>
          <w:t>http://standards.ieee.org/develop/policies/bylaws/sect6-7.html</w:t>
        </w:r>
      </w:hyperlink>
      <w:r>
        <w:rPr>
          <w:sz w:val="20"/>
        </w:rPr>
        <w:t xml:space="preserve">  </w:t>
      </w:r>
    </w:p>
    <w:p w14:paraId="3B6DC45E" w14:textId="77777777" w:rsidR="006A3B5C" w:rsidRDefault="006A3B5C" w:rsidP="008A7896">
      <w:pPr>
        <w:spacing w:after="160" w:line="252" w:lineRule="auto"/>
        <w:ind w:left="1440"/>
      </w:pPr>
      <w:r>
        <w:rPr>
          <w:sz w:val="20"/>
        </w:rPr>
        <w:t xml:space="preserve">–       </w:t>
      </w:r>
      <w:hyperlink r:id="rId142" w:tgtFrame="_blank" w:history="1">
        <w:r>
          <w:rPr>
            <w:rStyle w:val="Hyperlink"/>
            <w:sz w:val="20"/>
          </w:rPr>
          <w:t>https://standards.ieee.org/about/sasb/patcom/</w:t>
        </w:r>
      </w:hyperlink>
      <w:r>
        <w:rPr>
          <w:sz w:val="20"/>
        </w:rPr>
        <w:t xml:space="preserve"> </w:t>
      </w:r>
    </w:p>
    <w:p w14:paraId="7D1317C5" w14:textId="77777777" w:rsidR="006A3B5C" w:rsidRDefault="006A3B5C" w:rsidP="008A7896">
      <w:pPr>
        <w:spacing w:after="160" w:line="252" w:lineRule="auto"/>
        <w:ind w:left="720"/>
      </w:pPr>
      <w:r>
        <w:rPr>
          <w:sz w:val="20"/>
        </w:rPr>
        <w:t xml:space="preserve"> •       IEEE 802 Working Group Policies &amp;Procedures (29 Jul 2016) </w:t>
      </w:r>
    </w:p>
    <w:p w14:paraId="6083E7A9" w14:textId="77777777" w:rsidR="006A3B5C" w:rsidRDefault="006A3B5C" w:rsidP="008A7896">
      <w:pPr>
        <w:spacing w:after="160" w:line="252" w:lineRule="auto"/>
        <w:ind w:left="1440"/>
      </w:pPr>
      <w:r>
        <w:rPr>
          <w:sz w:val="20"/>
        </w:rPr>
        <w:t xml:space="preserve">–       </w:t>
      </w:r>
      <w:hyperlink r:id="rId143" w:tgtFrame="_blank" w:history="1">
        <w:r>
          <w:rPr>
            <w:rStyle w:val="Hyperlink"/>
            <w:sz w:val="20"/>
            <w:lang w:val="en-US"/>
          </w:rPr>
          <w:t>http://</w:t>
        </w:r>
      </w:hyperlink>
      <w:hyperlink r:id="rId144" w:tgtFrame="_blank" w:history="1">
        <w:r>
          <w:rPr>
            <w:rStyle w:val="Hyperlink"/>
            <w:sz w:val="20"/>
            <w:lang w:val="en-US"/>
          </w:rPr>
          <w:t>www.ieee802.org/PNP/approved/IEEE_802_WG_PandP_v19.pdf</w:t>
        </w:r>
      </w:hyperlink>
      <w:r>
        <w:rPr>
          <w:sz w:val="20"/>
        </w:rPr>
        <w:t xml:space="preserve"> </w:t>
      </w:r>
    </w:p>
    <w:p w14:paraId="3F5B2B6A" w14:textId="77777777" w:rsidR="006A3B5C" w:rsidRDefault="006A3B5C" w:rsidP="008A7896">
      <w:pPr>
        <w:spacing w:after="160" w:line="252" w:lineRule="auto"/>
        <w:ind w:left="720"/>
      </w:pPr>
      <w:r>
        <w:rPr>
          <w:sz w:val="20"/>
        </w:rPr>
        <w:t>•       IEEE 802 LMSC Chair's Guidelines (Approved 13 Jul 2018)</w:t>
      </w:r>
    </w:p>
    <w:p w14:paraId="279D665D" w14:textId="77777777" w:rsidR="006A3B5C" w:rsidRDefault="006A3B5C" w:rsidP="008A7896">
      <w:pPr>
        <w:spacing w:after="160" w:line="252" w:lineRule="auto"/>
        <w:ind w:left="1440"/>
      </w:pPr>
      <w:r>
        <w:rPr>
          <w:sz w:val="20"/>
        </w:rPr>
        <w:t xml:space="preserve">–       </w:t>
      </w:r>
      <w:hyperlink r:id="rId145" w:tgtFrame="_blank" w:history="1">
        <w:r>
          <w:rPr>
            <w:rStyle w:val="Hyperlink"/>
            <w:sz w:val="20"/>
          </w:rPr>
          <w:t>https://mentor.ieee.org/802-ec/dcn/17/ec-17-0120-27-0PNP-ieee-802-lmsc-chairs-guidelines.pdf</w:t>
        </w:r>
      </w:hyperlink>
      <w:r>
        <w:rPr>
          <w:sz w:val="20"/>
        </w:rPr>
        <w:t xml:space="preserve"> </w:t>
      </w:r>
    </w:p>
    <w:p w14:paraId="5C6CC3FE" w14:textId="77777777" w:rsidR="006A3B5C" w:rsidRDefault="006A3B5C" w:rsidP="008A7896">
      <w:pPr>
        <w:spacing w:after="160" w:line="252" w:lineRule="auto"/>
        <w:ind w:left="720"/>
      </w:pPr>
      <w:r>
        <w:rPr>
          <w:sz w:val="20"/>
        </w:rPr>
        <w:t>•       Participation in IEEE 802 Meetings</w:t>
      </w:r>
    </w:p>
    <w:p w14:paraId="53A7C8AE" w14:textId="77777777" w:rsidR="006A3B5C" w:rsidRDefault="006A3B5C" w:rsidP="008A7896">
      <w:pPr>
        <w:spacing w:after="160"/>
        <w:ind w:left="1440"/>
      </w:pPr>
      <w:r>
        <w:rPr>
          <w:sz w:val="20"/>
        </w:rPr>
        <w:t xml:space="preserve">–       </w:t>
      </w:r>
      <w:hyperlink r:id="rId146" w:tgtFrame="_blank" w:history="1">
        <w:r>
          <w:rPr>
            <w:rStyle w:val="Hyperlink"/>
            <w:sz w:val="20"/>
            <w:lang w:val="en-US"/>
          </w:rPr>
          <w:t>https://mentor.ieee.org/802-ec/dcn/16/ec-16-0180-05-00EC-ieee-802-participation-slide.pptx</w:t>
        </w:r>
      </w:hyperlink>
    </w:p>
    <w:p w14:paraId="66CA9A25" w14:textId="77777777" w:rsidR="006A3B5C" w:rsidRPr="00C260D7" w:rsidRDefault="006A3B5C" w:rsidP="008A7896">
      <w:pPr>
        <w:spacing w:after="160" w:line="252" w:lineRule="auto"/>
        <w:ind w:left="720"/>
      </w:pPr>
      <w:r w:rsidRPr="00C260D7">
        <w:rPr>
          <w:sz w:val="20"/>
        </w:rPr>
        <w:t>•       IEEE 802.11 WG OM: (Approved 10 Nov 2017)</w:t>
      </w:r>
    </w:p>
    <w:p w14:paraId="7564113D" w14:textId="4B791C23" w:rsidR="002C13EA" w:rsidRPr="005F3812" w:rsidRDefault="006A3B5C" w:rsidP="005F3812">
      <w:pPr>
        <w:spacing w:after="160" w:line="252" w:lineRule="auto"/>
        <w:ind w:left="1440"/>
        <w:rPr>
          <w:szCs w:val="22"/>
        </w:rPr>
      </w:pPr>
      <w:r w:rsidRPr="00C260D7">
        <w:rPr>
          <w:sz w:val="20"/>
        </w:rPr>
        <w:t xml:space="preserve">–       </w:t>
      </w:r>
      <w:hyperlink r:id="rId147" w:tgtFrame="_blank" w:history="1">
        <w:r w:rsidRPr="00C260D7">
          <w:rPr>
            <w:rStyle w:val="Hyperlink"/>
            <w:sz w:val="20"/>
          </w:rPr>
          <w:t>https://mentor.ieee.org/802.11/dcn/14/11-14-0629-22-0000-802-11-operations-manual.docx</w:t>
        </w:r>
      </w:hyperlink>
    </w:p>
    <w:p w14:paraId="759F39E9" w14:textId="5D7B1698" w:rsidR="002C13EA" w:rsidRDefault="002C13EA" w:rsidP="002C13EA">
      <w:pPr>
        <w:pStyle w:val="Heading2"/>
        <w:rPr>
          <w:lang w:val="en-US"/>
        </w:rPr>
      </w:pPr>
      <w:r>
        <w:rPr>
          <w:lang w:val="en-US"/>
        </w:rPr>
        <w:t xml:space="preserve">Guideline-Running </w:t>
      </w:r>
      <w:proofErr w:type="spellStart"/>
      <w:r>
        <w:rPr>
          <w:lang w:val="en-US"/>
        </w:rPr>
        <w:t>StrawPolls</w:t>
      </w:r>
      <w:proofErr w:type="spellEnd"/>
    </w:p>
    <w:p w14:paraId="7F808DEC" w14:textId="128E2858" w:rsidR="007B69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 xml:space="preserve">Use </w:t>
      </w:r>
      <w:proofErr w:type="spellStart"/>
      <w:r w:rsidRPr="002C13EA">
        <w:rPr>
          <w:rFonts w:ascii="Arial" w:hAnsi="Arial" w:cs="Arial"/>
          <w:color w:val="222222"/>
          <w:sz w:val="24"/>
          <w:szCs w:val="24"/>
          <w:lang w:val="en-US"/>
        </w:rPr>
        <w:t>ePoll</w:t>
      </w:r>
      <w:proofErr w:type="spellEnd"/>
      <w:r w:rsidRPr="002C13EA">
        <w:rPr>
          <w:rFonts w:ascii="Arial" w:hAnsi="Arial" w:cs="Arial"/>
          <w:color w:val="222222"/>
          <w:sz w:val="24"/>
          <w:szCs w:val="24"/>
          <w:lang w:val="en-US"/>
        </w:rPr>
        <w:t xml:space="preserve"> system; Finalize SP wording.</w:t>
      </w:r>
    </w:p>
    <w:p w14:paraId="6809E253" w14:textId="710FA02B" w:rsidR="002C13EA" w:rsidRPr="002C13EA" w:rsidRDefault="002C13EA" w:rsidP="007B69EA">
      <w:pPr>
        <w:numPr>
          <w:ilvl w:val="1"/>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Approve</w:t>
      </w:r>
      <w:r>
        <w:rPr>
          <w:rFonts w:ascii="Arial" w:hAnsi="Arial" w:cs="Arial"/>
          <w:color w:val="222222"/>
          <w:sz w:val="24"/>
          <w:szCs w:val="24"/>
          <w:lang w:val="en-US"/>
        </w:rPr>
        <w:t xml:space="preserve"> (YES)</w:t>
      </w:r>
      <w:r w:rsidRPr="002C13EA">
        <w:rPr>
          <w:rFonts w:ascii="Arial" w:hAnsi="Arial" w:cs="Arial"/>
          <w:color w:val="222222"/>
          <w:sz w:val="24"/>
          <w:szCs w:val="24"/>
          <w:lang w:val="en-US"/>
        </w:rPr>
        <w:t>/Disapprove</w:t>
      </w:r>
      <w:r>
        <w:rPr>
          <w:rFonts w:ascii="Arial" w:hAnsi="Arial" w:cs="Arial"/>
          <w:color w:val="222222"/>
          <w:sz w:val="24"/>
          <w:szCs w:val="24"/>
          <w:lang w:val="en-US"/>
        </w:rPr>
        <w:t xml:space="preserve"> (NO)</w:t>
      </w:r>
      <w:r w:rsidRPr="002C13EA">
        <w:rPr>
          <w:rFonts w:ascii="Arial" w:hAnsi="Arial" w:cs="Arial"/>
          <w:color w:val="222222"/>
          <w:sz w:val="24"/>
          <w:szCs w:val="24"/>
          <w:lang w:val="en-US"/>
        </w:rPr>
        <w:t>/Abstain are the only options</w:t>
      </w:r>
    </w:p>
    <w:p w14:paraId="5E3C748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lastRenderedPageBreak/>
        <w:t>Link to poll will be put in chat window at time of SP</w:t>
      </w:r>
    </w:p>
    <w:p w14:paraId="50501C5D"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Members on call indicate their preference</w:t>
      </w:r>
    </w:p>
    <w:p w14:paraId="2C5CFF24" w14:textId="33C0598F"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Poll closed after 2 minute window (or so)</w:t>
      </w:r>
    </w:p>
    <w:p w14:paraId="06B4DC60"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Must have internet access and be on the call to participate</w:t>
      </w:r>
    </w:p>
    <w:p w14:paraId="63770F9C" w14:textId="77777777" w:rsidR="002C13EA" w:rsidRPr="002C13EA" w:rsidRDefault="002C13EA" w:rsidP="002C13EA">
      <w:pPr>
        <w:numPr>
          <w:ilvl w:val="0"/>
          <w:numId w:val="28"/>
        </w:numPr>
        <w:shd w:val="clear" w:color="auto" w:fill="FFFFFF"/>
        <w:spacing w:before="100" w:beforeAutospacing="1" w:after="100" w:afterAutospacing="1"/>
        <w:rPr>
          <w:rFonts w:ascii="Arial" w:hAnsi="Arial" w:cs="Arial"/>
          <w:color w:val="222222"/>
          <w:sz w:val="24"/>
          <w:szCs w:val="24"/>
          <w:lang w:val="en-US"/>
        </w:rPr>
      </w:pPr>
      <w:r w:rsidRPr="002C13EA">
        <w:rPr>
          <w:rFonts w:ascii="Arial" w:hAnsi="Arial" w:cs="Arial"/>
          <w:color w:val="222222"/>
          <w:sz w:val="24"/>
          <w:szCs w:val="24"/>
          <w:lang w:val="en-US"/>
        </w:rPr>
        <w:t>Results reported</w:t>
      </w:r>
    </w:p>
    <w:p w14:paraId="699ED179" w14:textId="77777777" w:rsidR="002C13EA" w:rsidRPr="002C13EA" w:rsidRDefault="002C13EA" w:rsidP="002C13EA">
      <w:pPr>
        <w:shd w:val="clear" w:color="auto" w:fill="FFFFFF"/>
        <w:rPr>
          <w:rFonts w:ascii="Arial" w:hAnsi="Arial" w:cs="Arial"/>
          <w:color w:val="222222"/>
          <w:sz w:val="24"/>
          <w:szCs w:val="24"/>
          <w:lang w:val="en-US"/>
        </w:rPr>
      </w:pPr>
    </w:p>
    <w:p w14:paraId="1B11680C" w14:textId="38A5C91E" w:rsidR="002C13EA" w:rsidRPr="002C13EA" w:rsidRDefault="002C13EA" w:rsidP="002C13EA">
      <w:pPr>
        <w:shd w:val="clear" w:color="auto" w:fill="FFFFFF"/>
        <w:rPr>
          <w:rFonts w:ascii="Arial" w:hAnsi="Arial" w:cs="Arial"/>
          <w:color w:val="222222"/>
          <w:sz w:val="24"/>
          <w:szCs w:val="24"/>
          <w:lang w:val="en-US"/>
        </w:rPr>
      </w:pPr>
      <w:r>
        <w:rPr>
          <w:rFonts w:ascii="Arial" w:hAnsi="Arial" w:cs="Arial"/>
          <w:color w:val="222222"/>
          <w:sz w:val="24"/>
          <w:szCs w:val="24"/>
          <w:lang w:val="en-US"/>
        </w:rPr>
        <w:t>Note: T</w:t>
      </w:r>
      <w:r w:rsidRPr="002C13EA">
        <w:rPr>
          <w:rFonts w:ascii="Arial" w:hAnsi="Arial" w:cs="Arial"/>
          <w:color w:val="222222"/>
          <w:sz w:val="24"/>
          <w:szCs w:val="24"/>
          <w:lang w:val="en-US"/>
        </w:rPr>
        <w:t>his is the first time that such a system is being used for this purpose and as such we will learn/adjust as we go.</w:t>
      </w:r>
    </w:p>
    <w:p w14:paraId="3BFAB024" w14:textId="2033A5C6" w:rsidR="001C2681" w:rsidRPr="001C2681" w:rsidRDefault="00CA09B2" w:rsidP="000E44D4">
      <w:pPr>
        <w:pStyle w:val="Heading2"/>
      </w:pPr>
      <w:r>
        <w:t>References:</w:t>
      </w:r>
    </w:p>
    <w:sectPr w:rsidR="001C2681" w:rsidRPr="001C2681">
      <w:headerReference w:type="default" r:id="rId148"/>
      <w:footerReference w:type="default" r:id="rId14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13CE" w14:textId="77777777" w:rsidR="00A963A3" w:rsidRDefault="00A963A3">
      <w:r>
        <w:separator/>
      </w:r>
    </w:p>
  </w:endnote>
  <w:endnote w:type="continuationSeparator" w:id="0">
    <w:p w14:paraId="571B15E2" w14:textId="77777777" w:rsidR="00A963A3" w:rsidRDefault="00A9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192513" w:rsidRDefault="00192513">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92513" w:rsidRDefault="001925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0A6F2" w14:textId="77777777" w:rsidR="00A963A3" w:rsidRDefault="00A963A3">
      <w:r>
        <w:separator/>
      </w:r>
    </w:p>
  </w:footnote>
  <w:footnote w:type="continuationSeparator" w:id="0">
    <w:p w14:paraId="20870DBB" w14:textId="77777777" w:rsidR="00A963A3" w:rsidRDefault="00A96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573943CC" w:rsidR="00192513" w:rsidRDefault="00192513">
    <w:pPr>
      <w:pStyle w:val="Header"/>
      <w:tabs>
        <w:tab w:val="clear" w:pos="6480"/>
        <w:tab w:val="center" w:pos="4680"/>
        <w:tab w:val="right" w:pos="9360"/>
      </w:tabs>
    </w:pPr>
    <w:r>
      <w:t>September 2019</w:t>
    </w:r>
    <w:r>
      <w:tab/>
    </w:r>
    <w:r>
      <w:tab/>
    </w:r>
    <w:r w:rsidR="00A963A3">
      <w:fldChar w:fldCharType="begin"/>
    </w:r>
    <w:r w:rsidR="00A963A3">
      <w:instrText xml:space="preserve"> TITLE  \* MERGEFORMAT </w:instrText>
    </w:r>
    <w:r w:rsidR="00A963A3">
      <w:fldChar w:fldCharType="separate"/>
    </w:r>
    <w:r>
      <w:t>doc.: IEEE 802.11-19/1376r</w:t>
    </w:r>
    <w:r w:rsidR="00A963A3">
      <w:fldChar w:fldCharType="end"/>
    </w:r>
    <w:r w:rsidR="00860A1A">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8B"/>
    <w:multiLevelType w:val="multilevel"/>
    <w:tmpl w:val="DD2A5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D41CE9"/>
    <w:multiLevelType w:val="hybridMultilevel"/>
    <w:tmpl w:val="156ACE88"/>
    <w:lvl w:ilvl="0" w:tplc="C0E0FB34">
      <w:start w:val="2019"/>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D3018BA"/>
    <w:multiLevelType w:val="hybridMultilevel"/>
    <w:tmpl w:val="3968D418"/>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0" w15:restartNumberingAfterBreak="0">
    <w:nsid w:val="4CE65AF0"/>
    <w:multiLevelType w:val="hybridMultilevel"/>
    <w:tmpl w:val="FD6EFDB8"/>
    <w:lvl w:ilvl="0" w:tplc="FE2A3318">
      <w:start w:val="1"/>
      <w:numFmt w:val="bullet"/>
      <w:lvlText w:val="•"/>
      <w:lvlJc w:val="left"/>
      <w:pPr>
        <w:tabs>
          <w:tab w:val="num" w:pos="720"/>
        </w:tabs>
        <w:ind w:left="720" w:hanging="360"/>
      </w:pPr>
      <w:rPr>
        <w:rFonts w:ascii="Arial" w:hAnsi="Arial" w:hint="default"/>
      </w:rPr>
    </w:lvl>
    <w:lvl w:ilvl="1" w:tplc="9946781E" w:tentative="1">
      <w:start w:val="1"/>
      <w:numFmt w:val="bullet"/>
      <w:lvlText w:val="•"/>
      <w:lvlJc w:val="left"/>
      <w:pPr>
        <w:tabs>
          <w:tab w:val="num" w:pos="1440"/>
        </w:tabs>
        <w:ind w:left="1440" w:hanging="360"/>
      </w:pPr>
      <w:rPr>
        <w:rFonts w:ascii="Arial" w:hAnsi="Arial" w:hint="default"/>
      </w:rPr>
    </w:lvl>
    <w:lvl w:ilvl="2" w:tplc="8A463AF2" w:tentative="1">
      <w:start w:val="1"/>
      <w:numFmt w:val="bullet"/>
      <w:lvlText w:val="•"/>
      <w:lvlJc w:val="left"/>
      <w:pPr>
        <w:tabs>
          <w:tab w:val="num" w:pos="2160"/>
        </w:tabs>
        <w:ind w:left="2160" w:hanging="360"/>
      </w:pPr>
      <w:rPr>
        <w:rFonts w:ascii="Arial" w:hAnsi="Arial" w:hint="default"/>
      </w:rPr>
    </w:lvl>
    <w:lvl w:ilvl="3" w:tplc="BA0E4572" w:tentative="1">
      <w:start w:val="1"/>
      <w:numFmt w:val="bullet"/>
      <w:lvlText w:val="•"/>
      <w:lvlJc w:val="left"/>
      <w:pPr>
        <w:tabs>
          <w:tab w:val="num" w:pos="2880"/>
        </w:tabs>
        <w:ind w:left="2880" w:hanging="360"/>
      </w:pPr>
      <w:rPr>
        <w:rFonts w:ascii="Arial" w:hAnsi="Arial" w:hint="default"/>
      </w:rPr>
    </w:lvl>
    <w:lvl w:ilvl="4" w:tplc="AE600490" w:tentative="1">
      <w:start w:val="1"/>
      <w:numFmt w:val="bullet"/>
      <w:lvlText w:val="•"/>
      <w:lvlJc w:val="left"/>
      <w:pPr>
        <w:tabs>
          <w:tab w:val="num" w:pos="3600"/>
        </w:tabs>
        <w:ind w:left="3600" w:hanging="360"/>
      </w:pPr>
      <w:rPr>
        <w:rFonts w:ascii="Arial" w:hAnsi="Arial" w:hint="default"/>
      </w:rPr>
    </w:lvl>
    <w:lvl w:ilvl="5" w:tplc="4C1A0A40" w:tentative="1">
      <w:start w:val="1"/>
      <w:numFmt w:val="bullet"/>
      <w:lvlText w:val="•"/>
      <w:lvlJc w:val="left"/>
      <w:pPr>
        <w:tabs>
          <w:tab w:val="num" w:pos="4320"/>
        </w:tabs>
        <w:ind w:left="4320" w:hanging="360"/>
      </w:pPr>
      <w:rPr>
        <w:rFonts w:ascii="Arial" w:hAnsi="Arial" w:hint="default"/>
      </w:rPr>
    </w:lvl>
    <w:lvl w:ilvl="6" w:tplc="87066CFE" w:tentative="1">
      <w:start w:val="1"/>
      <w:numFmt w:val="bullet"/>
      <w:lvlText w:val="•"/>
      <w:lvlJc w:val="left"/>
      <w:pPr>
        <w:tabs>
          <w:tab w:val="num" w:pos="5040"/>
        </w:tabs>
        <w:ind w:left="5040" w:hanging="360"/>
      </w:pPr>
      <w:rPr>
        <w:rFonts w:ascii="Arial" w:hAnsi="Arial" w:hint="default"/>
      </w:rPr>
    </w:lvl>
    <w:lvl w:ilvl="7" w:tplc="DAE2BE4C" w:tentative="1">
      <w:start w:val="1"/>
      <w:numFmt w:val="bullet"/>
      <w:lvlText w:val="•"/>
      <w:lvlJc w:val="left"/>
      <w:pPr>
        <w:tabs>
          <w:tab w:val="num" w:pos="5760"/>
        </w:tabs>
        <w:ind w:left="5760" w:hanging="360"/>
      </w:pPr>
      <w:rPr>
        <w:rFonts w:ascii="Arial" w:hAnsi="Arial" w:hint="default"/>
      </w:rPr>
    </w:lvl>
    <w:lvl w:ilvl="8" w:tplc="24D6781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56468C"/>
    <w:multiLevelType w:val="hybridMultilevel"/>
    <w:tmpl w:val="4208B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A251EB"/>
    <w:multiLevelType w:val="hybridMultilevel"/>
    <w:tmpl w:val="B61A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3"/>
  </w:num>
  <w:num w:numId="3">
    <w:abstractNumId w:val="24"/>
  </w:num>
  <w:num w:numId="4">
    <w:abstractNumId w:val="6"/>
  </w:num>
  <w:num w:numId="5">
    <w:abstractNumId w:val="7"/>
  </w:num>
  <w:num w:numId="6">
    <w:abstractNumId w:val="11"/>
  </w:num>
  <w:num w:numId="7">
    <w:abstractNumId w:val="20"/>
  </w:num>
  <w:num w:numId="8">
    <w:abstractNumId w:val="1"/>
  </w:num>
  <w:num w:numId="9">
    <w:abstractNumId w:val="21"/>
  </w:num>
  <w:num w:numId="10">
    <w:abstractNumId w:val="17"/>
  </w:num>
  <w:num w:numId="11">
    <w:abstractNumId w:val="9"/>
  </w:num>
  <w:num w:numId="12">
    <w:abstractNumId w:val="14"/>
  </w:num>
  <w:num w:numId="13">
    <w:abstractNumId w:val="12"/>
  </w:num>
  <w:num w:numId="14">
    <w:abstractNumId w:val="2"/>
  </w:num>
  <w:num w:numId="15">
    <w:abstractNumId w:val="5"/>
  </w:num>
  <w:num w:numId="16">
    <w:abstractNumId w:val="5"/>
    <w:lvlOverride w:ilvl="1">
      <w:startOverride w:val="1"/>
    </w:lvlOverride>
  </w:num>
  <w:num w:numId="17">
    <w:abstractNumId w:val="5"/>
    <w:lvlOverride w:ilvl="1">
      <w:startOverride w:val="1"/>
    </w:lvlOverride>
  </w:num>
  <w:num w:numId="18">
    <w:abstractNumId w:val="5"/>
    <w:lvlOverride w:ilvl="1">
      <w:startOverride w:val="1"/>
    </w:lvlOverride>
  </w:num>
  <w:num w:numId="19">
    <w:abstractNumId w:val="5"/>
    <w:lvlOverride w:ilvl="1">
      <w:startOverride w:val="1"/>
    </w:lvlOverride>
  </w:num>
  <w:num w:numId="20">
    <w:abstractNumId w:val="4"/>
  </w:num>
  <w:num w:numId="21">
    <w:abstractNumId w:val="8"/>
  </w:num>
  <w:num w:numId="22">
    <w:abstractNumId w:val="13"/>
  </w:num>
  <w:num w:numId="23">
    <w:abstractNumId w:val="15"/>
  </w:num>
  <w:num w:numId="24">
    <w:abstractNumId w:val="3"/>
  </w:num>
  <w:num w:numId="25">
    <w:abstractNumId w:val="16"/>
  </w:num>
  <w:num w:numId="26">
    <w:abstractNumId w:val="22"/>
  </w:num>
  <w:num w:numId="27">
    <w:abstractNumId w:val="10"/>
  </w:num>
  <w:num w:numId="28">
    <w:abstractNumId w:val="19"/>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842"/>
    <w:rsid w:val="00001E78"/>
    <w:rsid w:val="00006A85"/>
    <w:rsid w:val="000129DF"/>
    <w:rsid w:val="0001415B"/>
    <w:rsid w:val="00015A2B"/>
    <w:rsid w:val="000208AD"/>
    <w:rsid w:val="00020F14"/>
    <w:rsid w:val="0002253B"/>
    <w:rsid w:val="00022A35"/>
    <w:rsid w:val="0002369B"/>
    <w:rsid w:val="00025A6A"/>
    <w:rsid w:val="00025FC4"/>
    <w:rsid w:val="000322F0"/>
    <w:rsid w:val="000356B1"/>
    <w:rsid w:val="0004051A"/>
    <w:rsid w:val="000445F3"/>
    <w:rsid w:val="00045007"/>
    <w:rsid w:val="00053FA5"/>
    <w:rsid w:val="0005427D"/>
    <w:rsid w:val="0005462F"/>
    <w:rsid w:val="00055CDD"/>
    <w:rsid w:val="00060A34"/>
    <w:rsid w:val="00061175"/>
    <w:rsid w:val="00062A2C"/>
    <w:rsid w:val="00064F9C"/>
    <w:rsid w:val="00070B7E"/>
    <w:rsid w:val="00071B8B"/>
    <w:rsid w:val="000764CD"/>
    <w:rsid w:val="00082588"/>
    <w:rsid w:val="00085477"/>
    <w:rsid w:val="00086D19"/>
    <w:rsid w:val="000906AF"/>
    <w:rsid w:val="000919D8"/>
    <w:rsid w:val="00093CF5"/>
    <w:rsid w:val="0009433F"/>
    <w:rsid w:val="000A0030"/>
    <w:rsid w:val="000A4B48"/>
    <w:rsid w:val="000A6057"/>
    <w:rsid w:val="000A6628"/>
    <w:rsid w:val="000A6D9C"/>
    <w:rsid w:val="000B1EDB"/>
    <w:rsid w:val="000B43F3"/>
    <w:rsid w:val="000B746B"/>
    <w:rsid w:val="000C08A1"/>
    <w:rsid w:val="000C0FE6"/>
    <w:rsid w:val="000C5B7C"/>
    <w:rsid w:val="000C5FDC"/>
    <w:rsid w:val="000D3B68"/>
    <w:rsid w:val="000D40BD"/>
    <w:rsid w:val="000D683E"/>
    <w:rsid w:val="000D6CEF"/>
    <w:rsid w:val="000D7AA4"/>
    <w:rsid w:val="000E44D4"/>
    <w:rsid w:val="000E4B5F"/>
    <w:rsid w:val="000F3A70"/>
    <w:rsid w:val="000F46FD"/>
    <w:rsid w:val="001001B4"/>
    <w:rsid w:val="001158DD"/>
    <w:rsid w:val="00117093"/>
    <w:rsid w:val="00121219"/>
    <w:rsid w:val="00125518"/>
    <w:rsid w:val="00125E27"/>
    <w:rsid w:val="00126D53"/>
    <w:rsid w:val="001311FF"/>
    <w:rsid w:val="00136FD5"/>
    <w:rsid w:val="00137340"/>
    <w:rsid w:val="00142AB2"/>
    <w:rsid w:val="00144A97"/>
    <w:rsid w:val="00151C37"/>
    <w:rsid w:val="00153A29"/>
    <w:rsid w:val="001637D8"/>
    <w:rsid w:val="0017208D"/>
    <w:rsid w:val="00180C6D"/>
    <w:rsid w:val="00187790"/>
    <w:rsid w:val="001905FB"/>
    <w:rsid w:val="00190FC1"/>
    <w:rsid w:val="00191673"/>
    <w:rsid w:val="001916F1"/>
    <w:rsid w:val="00192513"/>
    <w:rsid w:val="0019512F"/>
    <w:rsid w:val="00195E6A"/>
    <w:rsid w:val="001A5E36"/>
    <w:rsid w:val="001B310F"/>
    <w:rsid w:val="001B3714"/>
    <w:rsid w:val="001C243F"/>
    <w:rsid w:val="001C2681"/>
    <w:rsid w:val="001C3978"/>
    <w:rsid w:val="001C5C70"/>
    <w:rsid w:val="001D723B"/>
    <w:rsid w:val="001E0003"/>
    <w:rsid w:val="001E2522"/>
    <w:rsid w:val="001E65F8"/>
    <w:rsid w:val="001F1534"/>
    <w:rsid w:val="001F1CE3"/>
    <w:rsid w:val="001F5B79"/>
    <w:rsid w:val="00202462"/>
    <w:rsid w:val="00205068"/>
    <w:rsid w:val="00205B32"/>
    <w:rsid w:val="002067E3"/>
    <w:rsid w:val="00213A6D"/>
    <w:rsid w:val="002171B9"/>
    <w:rsid w:val="00220739"/>
    <w:rsid w:val="00221EA3"/>
    <w:rsid w:val="002261CA"/>
    <w:rsid w:val="00234BDA"/>
    <w:rsid w:val="00235B3C"/>
    <w:rsid w:val="00237DDB"/>
    <w:rsid w:val="00240492"/>
    <w:rsid w:val="0024755A"/>
    <w:rsid w:val="002512A3"/>
    <w:rsid w:val="00254EC0"/>
    <w:rsid w:val="0025730C"/>
    <w:rsid w:val="0026071A"/>
    <w:rsid w:val="00262BCB"/>
    <w:rsid w:val="002667CF"/>
    <w:rsid w:val="00275ECE"/>
    <w:rsid w:val="00284C85"/>
    <w:rsid w:val="0029020B"/>
    <w:rsid w:val="002924EA"/>
    <w:rsid w:val="0029275E"/>
    <w:rsid w:val="002952A3"/>
    <w:rsid w:val="00295D30"/>
    <w:rsid w:val="00296F47"/>
    <w:rsid w:val="00297E48"/>
    <w:rsid w:val="002A175F"/>
    <w:rsid w:val="002A5226"/>
    <w:rsid w:val="002A64CC"/>
    <w:rsid w:val="002B69A3"/>
    <w:rsid w:val="002B6A21"/>
    <w:rsid w:val="002B6B51"/>
    <w:rsid w:val="002B6E19"/>
    <w:rsid w:val="002C13EA"/>
    <w:rsid w:val="002C16B5"/>
    <w:rsid w:val="002C17F5"/>
    <w:rsid w:val="002C241A"/>
    <w:rsid w:val="002C4557"/>
    <w:rsid w:val="002C585A"/>
    <w:rsid w:val="002D1218"/>
    <w:rsid w:val="002D1F23"/>
    <w:rsid w:val="002D3B94"/>
    <w:rsid w:val="002D44BE"/>
    <w:rsid w:val="002D5457"/>
    <w:rsid w:val="002D651C"/>
    <w:rsid w:val="002D6D50"/>
    <w:rsid w:val="002D7EF1"/>
    <w:rsid w:val="002E12EC"/>
    <w:rsid w:val="002E5445"/>
    <w:rsid w:val="002E6528"/>
    <w:rsid w:val="002F5E9E"/>
    <w:rsid w:val="002F67CC"/>
    <w:rsid w:val="002F7CCC"/>
    <w:rsid w:val="003033A0"/>
    <w:rsid w:val="00305A11"/>
    <w:rsid w:val="00312399"/>
    <w:rsid w:val="0031273D"/>
    <w:rsid w:val="00330BFA"/>
    <w:rsid w:val="00333DEB"/>
    <w:rsid w:val="00334B91"/>
    <w:rsid w:val="00335D36"/>
    <w:rsid w:val="0033661F"/>
    <w:rsid w:val="00343910"/>
    <w:rsid w:val="0034427F"/>
    <w:rsid w:val="00345A86"/>
    <w:rsid w:val="00347E32"/>
    <w:rsid w:val="00352910"/>
    <w:rsid w:val="00353E2D"/>
    <w:rsid w:val="00353EE4"/>
    <w:rsid w:val="00356D1F"/>
    <w:rsid w:val="003574F9"/>
    <w:rsid w:val="00360FDD"/>
    <w:rsid w:val="00361E38"/>
    <w:rsid w:val="00363210"/>
    <w:rsid w:val="00367442"/>
    <w:rsid w:val="00367ADA"/>
    <w:rsid w:val="00374327"/>
    <w:rsid w:val="003745DD"/>
    <w:rsid w:val="00376204"/>
    <w:rsid w:val="00376DF3"/>
    <w:rsid w:val="00377346"/>
    <w:rsid w:val="00382A58"/>
    <w:rsid w:val="00385377"/>
    <w:rsid w:val="00385B60"/>
    <w:rsid w:val="003870FE"/>
    <w:rsid w:val="003938A5"/>
    <w:rsid w:val="003A3807"/>
    <w:rsid w:val="003A51C9"/>
    <w:rsid w:val="003A6F88"/>
    <w:rsid w:val="003B0D66"/>
    <w:rsid w:val="003B2800"/>
    <w:rsid w:val="003B7D1A"/>
    <w:rsid w:val="003C423C"/>
    <w:rsid w:val="003C6309"/>
    <w:rsid w:val="003D1FB0"/>
    <w:rsid w:val="003D2691"/>
    <w:rsid w:val="003D39CC"/>
    <w:rsid w:val="003D3F99"/>
    <w:rsid w:val="003D5285"/>
    <w:rsid w:val="003E3C56"/>
    <w:rsid w:val="003E60A4"/>
    <w:rsid w:val="003F2447"/>
    <w:rsid w:val="003F2BA4"/>
    <w:rsid w:val="003F3792"/>
    <w:rsid w:val="003F37F0"/>
    <w:rsid w:val="003F6E1F"/>
    <w:rsid w:val="003F7FF1"/>
    <w:rsid w:val="00400DEB"/>
    <w:rsid w:val="00402498"/>
    <w:rsid w:val="004026AE"/>
    <w:rsid w:val="004032B4"/>
    <w:rsid w:val="00405976"/>
    <w:rsid w:val="0041063E"/>
    <w:rsid w:val="004132A4"/>
    <w:rsid w:val="0041527E"/>
    <w:rsid w:val="004202DA"/>
    <w:rsid w:val="00421BD6"/>
    <w:rsid w:val="0042466A"/>
    <w:rsid w:val="00425637"/>
    <w:rsid w:val="00425849"/>
    <w:rsid w:val="00426FDB"/>
    <w:rsid w:val="00431303"/>
    <w:rsid w:val="00431D5A"/>
    <w:rsid w:val="0043373B"/>
    <w:rsid w:val="00440B44"/>
    <w:rsid w:val="00442037"/>
    <w:rsid w:val="00442909"/>
    <w:rsid w:val="004456BB"/>
    <w:rsid w:val="00452C69"/>
    <w:rsid w:val="004707AF"/>
    <w:rsid w:val="00475D67"/>
    <w:rsid w:val="0047734B"/>
    <w:rsid w:val="004846DF"/>
    <w:rsid w:val="00491376"/>
    <w:rsid w:val="0049193F"/>
    <w:rsid w:val="00497E69"/>
    <w:rsid w:val="004A5947"/>
    <w:rsid w:val="004A61F3"/>
    <w:rsid w:val="004A6444"/>
    <w:rsid w:val="004B064B"/>
    <w:rsid w:val="004B229C"/>
    <w:rsid w:val="004B4A90"/>
    <w:rsid w:val="004B528D"/>
    <w:rsid w:val="004B79F1"/>
    <w:rsid w:val="004C1FA9"/>
    <w:rsid w:val="004C7F32"/>
    <w:rsid w:val="004D2594"/>
    <w:rsid w:val="004D3FF5"/>
    <w:rsid w:val="004E0564"/>
    <w:rsid w:val="004E2097"/>
    <w:rsid w:val="004E4224"/>
    <w:rsid w:val="004E51E0"/>
    <w:rsid w:val="004E7BC5"/>
    <w:rsid w:val="004F0EAE"/>
    <w:rsid w:val="004F74E7"/>
    <w:rsid w:val="00503C1B"/>
    <w:rsid w:val="00510489"/>
    <w:rsid w:val="00511401"/>
    <w:rsid w:val="00515C64"/>
    <w:rsid w:val="00516364"/>
    <w:rsid w:val="00516803"/>
    <w:rsid w:val="00520E27"/>
    <w:rsid w:val="00521EFC"/>
    <w:rsid w:val="005221A0"/>
    <w:rsid w:val="005251DF"/>
    <w:rsid w:val="00525AB5"/>
    <w:rsid w:val="00527A41"/>
    <w:rsid w:val="00531689"/>
    <w:rsid w:val="00535FE9"/>
    <w:rsid w:val="005408AF"/>
    <w:rsid w:val="0054490D"/>
    <w:rsid w:val="00566007"/>
    <w:rsid w:val="005723DA"/>
    <w:rsid w:val="005A6EC9"/>
    <w:rsid w:val="005A731D"/>
    <w:rsid w:val="005C2C31"/>
    <w:rsid w:val="005C3BAA"/>
    <w:rsid w:val="005C456B"/>
    <w:rsid w:val="005C5754"/>
    <w:rsid w:val="005D09FC"/>
    <w:rsid w:val="005D6ECF"/>
    <w:rsid w:val="005D77D0"/>
    <w:rsid w:val="005E4D1E"/>
    <w:rsid w:val="005E6700"/>
    <w:rsid w:val="005F2098"/>
    <w:rsid w:val="005F3812"/>
    <w:rsid w:val="005F715E"/>
    <w:rsid w:val="006026E2"/>
    <w:rsid w:val="00605EFF"/>
    <w:rsid w:val="00607229"/>
    <w:rsid w:val="00612505"/>
    <w:rsid w:val="00620425"/>
    <w:rsid w:val="0062440B"/>
    <w:rsid w:val="00631848"/>
    <w:rsid w:val="006355FF"/>
    <w:rsid w:val="0063582B"/>
    <w:rsid w:val="00640CD3"/>
    <w:rsid w:val="00641D31"/>
    <w:rsid w:val="006430EC"/>
    <w:rsid w:val="00651F94"/>
    <w:rsid w:val="0065617A"/>
    <w:rsid w:val="00663730"/>
    <w:rsid w:val="00663E9E"/>
    <w:rsid w:val="0066402A"/>
    <w:rsid w:val="00666398"/>
    <w:rsid w:val="00667552"/>
    <w:rsid w:val="00670379"/>
    <w:rsid w:val="006762B4"/>
    <w:rsid w:val="00677B0D"/>
    <w:rsid w:val="00680E0B"/>
    <w:rsid w:val="00681C91"/>
    <w:rsid w:val="00682D17"/>
    <w:rsid w:val="0069620E"/>
    <w:rsid w:val="006A0179"/>
    <w:rsid w:val="006A1A12"/>
    <w:rsid w:val="006A3B5C"/>
    <w:rsid w:val="006A7CA7"/>
    <w:rsid w:val="006B6377"/>
    <w:rsid w:val="006B7484"/>
    <w:rsid w:val="006B7F84"/>
    <w:rsid w:val="006C0727"/>
    <w:rsid w:val="006C417A"/>
    <w:rsid w:val="006C50D6"/>
    <w:rsid w:val="006C6FCD"/>
    <w:rsid w:val="006D0278"/>
    <w:rsid w:val="006D0FED"/>
    <w:rsid w:val="006D4E68"/>
    <w:rsid w:val="006D72AC"/>
    <w:rsid w:val="006D73D4"/>
    <w:rsid w:val="006E145F"/>
    <w:rsid w:val="006E1662"/>
    <w:rsid w:val="006F7C40"/>
    <w:rsid w:val="007003AA"/>
    <w:rsid w:val="007010B7"/>
    <w:rsid w:val="00715F0D"/>
    <w:rsid w:val="00721969"/>
    <w:rsid w:val="00722DEB"/>
    <w:rsid w:val="007237FB"/>
    <w:rsid w:val="00724252"/>
    <w:rsid w:val="007306EB"/>
    <w:rsid w:val="007320ED"/>
    <w:rsid w:val="007329DE"/>
    <w:rsid w:val="007457D1"/>
    <w:rsid w:val="007503FD"/>
    <w:rsid w:val="007529B5"/>
    <w:rsid w:val="00757637"/>
    <w:rsid w:val="00767AAD"/>
    <w:rsid w:val="00767DD8"/>
    <w:rsid w:val="00767EF0"/>
    <w:rsid w:val="00770572"/>
    <w:rsid w:val="00771931"/>
    <w:rsid w:val="00773450"/>
    <w:rsid w:val="00773D2B"/>
    <w:rsid w:val="00774E24"/>
    <w:rsid w:val="0077744A"/>
    <w:rsid w:val="00781032"/>
    <w:rsid w:val="00784118"/>
    <w:rsid w:val="00784AC7"/>
    <w:rsid w:val="00786B85"/>
    <w:rsid w:val="007871E1"/>
    <w:rsid w:val="007913A2"/>
    <w:rsid w:val="00793C56"/>
    <w:rsid w:val="00796777"/>
    <w:rsid w:val="007A733A"/>
    <w:rsid w:val="007B29DA"/>
    <w:rsid w:val="007B2FB3"/>
    <w:rsid w:val="007B3FB2"/>
    <w:rsid w:val="007B69EA"/>
    <w:rsid w:val="007B7B36"/>
    <w:rsid w:val="007C0EFC"/>
    <w:rsid w:val="007C18B3"/>
    <w:rsid w:val="007C2DDF"/>
    <w:rsid w:val="007C397A"/>
    <w:rsid w:val="007C488E"/>
    <w:rsid w:val="007C69AE"/>
    <w:rsid w:val="007D2BDE"/>
    <w:rsid w:val="007D2CA6"/>
    <w:rsid w:val="007D33AF"/>
    <w:rsid w:val="007D68F6"/>
    <w:rsid w:val="007D72F5"/>
    <w:rsid w:val="007E0840"/>
    <w:rsid w:val="007E2998"/>
    <w:rsid w:val="007E64FA"/>
    <w:rsid w:val="007F0578"/>
    <w:rsid w:val="007F1A45"/>
    <w:rsid w:val="007F42BE"/>
    <w:rsid w:val="00801EF6"/>
    <w:rsid w:val="00804AA3"/>
    <w:rsid w:val="00805147"/>
    <w:rsid w:val="008064C8"/>
    <w:rsid w:val="00806590"/>
    <w:rsid w:val="008076E4"/>
    <w:rsid w:val="00807964"/>
    <w:rsid w:val="008162E5"/>
    <w:rsid w:val="00824259"/>
    <w:rsid w:val="00831EA1"/>
    <w:rsid w:val="00834D82"/>
    <w:rsid w:val="008372F2"/>
    <w:rsid w:val="0084352B"/>
    <w:rsid w:val="00843902"/>
    <w:rsid w:val="00851338"/>
    <w:rsid w:val="00852BE4"/>
    <w:rsid w:val="00856367"/>
    <w:rsid w:val="00860A1A"/>
    <w:rsid w:val="00862A28"/>
    <w:rsid w:val="00862B14"/>
    <w:rsid w:val="00865D40"/>
    <w:rsid w:val="00865DE0"/>
    <w:rsid w:val="00875FE8"/>
    <w:rsid w:val="00876043"/>
    <w:rsid w:val="00876F9C"/>
    <w:rsid w:val="00880375"/>
    <w:rsid w:val="008818ED"/>
    <w:rsid w:val="00891ECA"/>
    <w:rsid w:val="00892086"/>
    <w:rsid w:val="00893193"/>
    <w:rsid w:val="00893931"/>
    <w:rsid w:val="00893D94"/>
    <w:rsid w:val="0089611B"/>
    <w:rsid w:val="008A0B74"/>
    <w:rsid w:val="008A1BB3"/>
    <w:rsid w:val="008A7896"/>
    <w:rsid w:val="008B39C2"/>
    <w:rsid w:val="008B41EB"/>
    <w:rsid w:val="008C0F43"/>
    <w:rsid w:val="008C3598"/>
    <w:rsid w:val="008C6703"/>
    <w:rsid w:val="008D09B3"/>
    <w:rsid w:val="008D24F9"/>
    <w:rsid w:val="008D38D0"/>
    <w:rsid w:val="008E0C43"/>
    <w:rsid w:val="008E490E"/>
    <w:rsid w:val="008E5BDB"/>
    <w:rsid w:val="008F01ED"/>
    <w:rsid w:val="008F7197"/>
    <w:rsid w:val="008F7C1B"/>
    <w:rsid w:val="00900BA4"/>
    <w:rsid w:val="009021C8"/>
    <w:rsid w:val="00903F1D"/>
    <w:rsid w:val="00907CAC"/>
    <w:rsid w:val="00913FCD"/>
    <w:rsid w:val="0091466A"/>
    <w:rsid w:val="00914B7E"/>
    <w:rsid w:val="00924DE6"/>
    <w:rsid w:val="009369D7"/>
    <w:rsid w:val="00941082"/>
    <w:rsid w:val="009417FA"/>
    <w:rsid w:val="009421D1"/>
    <w:rsid w:val="00944C9F"/>
    <w:rsid w:val="00947E9E"/>
    <w:rsid w:val="00953419"/>
    <w:rsid w:val="00957E19"/>
    <w:rsid w:val="00960452"/>
    <w:rsid w:val="0096738D"/>
    <w:rsid w:val="00967BA9"/>
    <w:rsid w:val="00970A56"/>
    <w:rsid w:val="00971399"/>
    <w:rsid w:val="009736BC"/>
    <w:rsid w:val="00974D4D"/>
    <w:rsid w:val="00976BA4"/>
    <w:rsid w:val="009822B2"/>
    <w:rsid w:val="00982E0B"/>
    <w:rsid w:val="00987F08"/>
    <w:rsid w:val="0099003A"/>
    <w:rsid w:val="00990AC7"/>
    <w:rsid w:val="00997B55"/>
    <w:rsid w:val="009A0513"/>
    <w:rsid w:val="009A08D4"/>
    <w:rsid w:val="009A2474"/>
    <w:rsid w:val="009A3D5A"/>
    <w:rsid w:val="009A4B24"/>
    <w:rsid w:val="009A5BED"/>
    <w:rsid w:val="009B29A1"/>
    <w:rsid w:val="009B6684"/>
    <w:rsid w:val="009B6F82"/>
    <w:rsid w:val="009C1BD5"/>
    <w:rsid w:val="009C21E5"/>
    <w:rsid w:val="009C600B"/>
    <w:rsid w:val="009C7112"/>
    <w:rsid w:val="009C7FD2"/>
    <w:rsid w:val="009D10C9"/>
    <w:rsid w:val="009E00BB"/>
    <w:rsid w:val="009E4EBD"/>
    <w:rsid w:val="009E6476"/>
    <w:rsid w:val="009F2FBC"/>
    <w:rsid w:val="009F70A4"/>
    <w:rsid w:val="009F7726"/>
    <w:rsid w:val="00A07449"/>
    <w:rsid w:val="00A11715"/>
    <w:rsid w:val="00A142D2"/>
    <w:rsid w:val="00A14AE0"/>
    <w:rsid w:val="00A20DA6"/>
    <w:rsid w:val="00A21D02"/>
    <w:rsid w:val="00A2254A"/>
    <w:rsid w:val="00A255FF"/>
    <w:rsid w:val="00A26DE1"/>
    <w:rsid w:val="00A31046"/>
    <w:rsid w:val="00A3257A"/>
    <w:rsid w:val="00A35B52"/>
    <w:rsid w:val="00A42F08"/>
    <w:rsid w:val="00A4768A"/>
    <w:rsid w:val="00A526B4"/>
    <w:rsid w:val="00A61E95"/>
    <w:rsid w:val="00A6296C"/>
    <w:rsid w:val="00A65185"/>
    <w:rsid w:val="00A66896"/>
    <w:rsid w:val="00A73B8B"/>
    <w:rsid w:val="00A7673A"/>
    <w:rsid w:val="00A77013"/>
    <w:rsid w:val="00A80BC0"/>
    <w:rsid w:val="00A8617D"/>
    <w:rsid w:val="00A86C1C"/>
    <w:rsid w:val="00A877EF"/>
    <w:rsid w:val="00A91637"/>
    <w:rsid w:val="00A963A3"/>
    <w:rsid w:val="00AA25D0"/>
    <w:rsid w:val="00AA2AB8"/>
    <w:rsid w:val="00AA396C"/>
    <w:rsid w:val="00AA427C"/>
    <w:rsid w:val="00AA68EF"/>
    <w:rsid w:val="00AA74B5"/>
    <w:rsid w:val="00AA7B60"/>
    <w:rsid w:val="00AB0731"/>
    <w:rsid w:val="00AB28C0"/>
    <w:rsid w:val="00AB3C9D"/>
    <w:rsid w:val="00AB574B"/>
    <w:rsid w:val="00AB643A"/>
    <w:rsid w:val="00AC1A72"/>
    <w:rsid w:val="00AC7755"/>
    <w:rsid w:val="00AD285D"/>
    <w:rsid w:val="00AD3D95"/>
    <w:rsid w:val="00AD4128"/>
    <w:rsid w:val="00AF09C3"/>
    <w:rsid w:val="00AF1565"/>
    <w:rsid w:val="00AF1F11"/>
    <w:rsid w:val="00AF3AA1"/>
    <w:rsid w:val="00AF44EB"/>
    <w:rsid w:val="00AF6C54"/>
    <w:rsid w:val="00B04F26"/>
    <w:rsid w:val="00B0614C"/>
    <w:rsid w:val="00B11929"/>
    <w:rsid w:val="00B11D8E"/>
    <w:rsid w:val="00B12639"/>
    <w:rsid w:val="00B131A6"/>
    <w:rsid w:val="00B1359D"/>
    <w:rsid w:val="00B1364D"/>
    <w:rsid w:val="00B150DB"/>
    <w:rsid w:val="00B21611"/>
    <w:rsid w:val="00B23CB1"/>
    <w:rsid w:val="00B3496A"/>
    <w:rsid w:val="00B35459"/>
    <w:rsid w:val="00B40291"/>
    <w:rsid w:val="00B412D6"/>
    <w:rsid w:val="00B46624"/>
    <w:rsid w:val="00B4747B"/>
    <w:rsid w:val="00B51D9C"/>
    <w:rsid w:val="00B52EE4"/>
    <w:rsid w:val="00B5315F"/>
    <w:rsid w:val="00B54A7A"/>
    <w:rsid w:val="00B56CC9"/>
    <w:rsid w:val="00B6056E"/>
    <w:rsid w:val="00B62C9A"/>
    <w:rsid w:val="00B63E1C"/>
    <w:rsid w:val="00B72F5D"/>
    <w:rsid w:val="00B76C38"/>
    <w:rsid w:val="00B844DA"/>
    <w:rsid w:val="00B92EDB"/>
    <w:rsid w:val="00B946D4"/>
    <w:rsid w:val="00B95DAE"/>
    <w:rsid w:val="00BA0E3C"/>
    <w:rsid w:val="00BA25FC"/>
    <w:rsid w:val="00BA38AB"/>
    <w:rsid w:val="00BA4BA3"/>
    <w:rsid w:val="00BA56BA"/>
    <w:rsid w:val="00BA5D26"/>
    <w:rsid w:val="00BA6A69"/>
    <w:rsid w:val="00BA7B82"/>
    <w:rsid w:val="00BB0062"/>
    <w:rsid w:val="00BB14C9"/>
    <w:rsid w:val="00BB27C5"/>
    <w:rsid w:val="00BB3D28"/>
    <w:rsid w:val="00BC040B"/>
    <w:rsid w:val="00BC0975"/>
    <w:rsid w:val="00BC343F"/>
    <w:rsid w:val="00BC41AF"/>
    <w:rsid w:val="00BC73B5"/>
    <w:rsid w:val="00BC7898"/>
    <w:rsid w:val="00BD2375"/>
    <w:rsid w:val="00BE167C"/>
    <w:rsid w:val="00BE58FE"/>
    <w:rsid w:val="00BE68C2"/>
    <w:rsid w:val="00BF18C2"/>
    <w:rsid w:val="00BF476D"/>
    <w:rsid w:val="00C02C9B"/>
    <w:rsid w:val="00C03EA9"/>
    <w:rsid w:val="00C041A1"/>
    <w:rsid w:val="00C06B21"/>
    <w:rsid w:val="00C11467"/>
    <w:rsid w:val="00C1375A"/>
    <w:rsid w:val="00C14F2C"/>
    <w:rsid w:val="00C171EB"/>
    <w:rsid w:val="00C22A45"/>
    <w:rsid w:val="00C23C2B"/>
    <w:rsid w:val="00C260D7"/>
    <w:rsid w:val="00C26114"/>
    <w:rsid w:val="00C26961"/>
    <w:rsid w:val="00C273EE"/>
    <w:rsid w:val="00C274C2"/>
    <w:rsid w:val="00C27AF0"/>
    <w:rsid w:val="00C30FB3"/>
    <w:rsid w:val="00C32316"/>
    <w:rsid w:val="00C3313F"/>
    <w:rsid w:val="00C34240"/>
    <w:rsid w:val="00C35585"/>
    <w:rsid w:val="00C4042B"/>
    <w:rsid w:val="00C42399"/>
    <w:rsid w:val="00C431D0"/>
    <w:rsid w:val="00C43D35"/>
    <w:rsid w:val="00C4584F"/>
    <w:rsid w:val="00C561D7"/>
    <w:rsid w:val="00C630DB"/>
    <w:rsid w:val="00C702C5"/>
    <w:rsid w:val="00C71883"/>
    <w:rsid w:val="00C74567"/>
    <w:rsid w:val="00C74FEC"/>
    <w:rsid w:val="00C83620"/>
    <w:rsid w:val="00C83F42"/>
    <w:rsid w:val="00C87487"/>
    <w:rsid w:val="00C917FF"/>
    <w:rsid w:val="00C938E1"/>
    <w:rsid w:val="00C96A98"/>
    <w:rsid w:val="00C979C9"/>
    <w:rsid w:val="00CA09B2"/>
    <w:rsid w:val="00CA2577"/>
    <w:rsid w:val="00CA4864"/>
    <w:rsid w:val="00CA654E"/>
    <w:rsid w:val="00CB14AA"/>
    <w:rsid w:val="00CB169D"/>
    <w:rsid w:val="00CB360C"/>
    <w:rsid w:val="00CB6538"/>
    <w:rsid w:val="00CC00D7"/>
    <w:rsid w:val="00CC3C63"/>
    <w:rsid w:val="00CD0BB8"/>
    <w:rsid w:val="00CD1BD3"/>
    <w:rsid w:val="00CE11B6"/>
    <w:rsid w:val="00CE3103"/>
    <w:rsid w:val="00CE5B03"/>
    <w:rsid w:val="00CF2511"/>
    <w:rsid w:val="00CF2FAD"/>
    <w:rsid w:val="00D01A22"/>
    <w:rsid w:val="00D020DC"/>
    <w:rsid w:val="00D07EB0"/>
    <w:rsid w:val="00D11812"/>
    <w:rsid w:val="00D12548"/>
    <w:rsid w:val="00D2134B"/>
    <w:rsid w:val="00D237D0"/>
    <w:rsid w:val="00D34516"/>
    <w:rsid w:val="00D34725"/>
    <w:rsid w:val="00D34D3F"/>
    <w:rsid w:val="00D36EB6"/>
    <w:rsid w:val="00D37C15"/>
    <w:rsid w:val="00D46EF1"/>
    <w:rsid w:val="00D50B02"/>
    <w:rsid w:val="00D53262"/>
    <w:rsid w:val="00D554F4"/>
    <w:rsid w:val="00D60B8D"/>
    <w:rsid w:val="00D60ED7"/>
    <w:rsid w:val="00D6163D"/>
    <w:rsid w:val="00D70335"/>
    <w:rsid w:val="00D72C64"/>
    <w:rsid w:val="00D73155"/>
    <w:rsid w:val="00D73959"/>
    <w:rsid w:val="00D75EDC"/>
    <w:rsid w:val="00D7730D"/>
    <w:rsid w:val="00D80621"/>
    <w:rsid w:val="00D80C77"/>
    <w:rsid w:val="00D8338F"/>
    <w:rsid w:val="00D869BF"/>
    <w:rsid w:val="00D9043B"/>
    <w:rsid w:val="00D92159"/>
    <w:rsid w:val="00D925FA"/>
    <w:rsid w:val="00DA1EBD"/>
    <w:rsid w:val="00DA3831"/>
    <w:rsid w:val="00DB004D"/>
    <w:rsid w:val="00DB15C9"/>
    <w:rsid w:val="00DB1B9E"/>
    <w:rsid w:val="00DB43BD"/>
    <w:rsid w:val="00DB4BF0"/>
    <w:rsid w:val="00DB54E8"/>
    <w:rsid w:val="00DB717A"/>
    <w:rsid w:val="00DC057C"/>
    <w:rsid w:val="00DC358C"/>
    <w:rsid w:val="00DC3EDA"/>
    <w:rsid w:val="00DC5A28"/>
    <w:rsid w:val="00DC5A7B"/>
    <w:rsid w:val="00DC5FCB"/>
    <w:rsid w:val="00DD1FBD"/>
    <w:rsid w:val="00DD34EB"/>
    <w:rsid w:val="00DD36AF"/>
    <w:rsid w:val="00DD5C9D"/>
    <w:rsid w:val="00DE170D"/>
    <w:rsid w:val="00DE2334"/>
    <w:rsid w:val="00DE7ADD"/>
    <w:rsid w:val="00DF24A7"/>
    <w:rsid w:val="00DF2FCA"/>
    <w:rsid w:val="00E00BD4"/>
    <w:rsid w:val="00E0184D"/>
    <w:rsid w:val="00E07ADA"/>
    <w:rsid w:val="00E07C43"/>
    <w:rsid w:val="00E10A6D"/>
    <w:rsid w:val="00E1249C"/>
    <w:rsid w:val="00E12B58"/>
    <w:rsid w:val="00E13540"/>
    <w:rsid w:val="00E14AD1"/>
    <w:rsid w:val="00E164FA"/>
    <w:rsid w:val="00E17EF7"/>
    <w:rsid w:val="00E244A4"/>
    <w:rsid w:val="00E2720E"/>
    <w:rsid w:val="00E31447"/>
    <w:rsid w:val="00E33311"/>
    <w:rsid w:val="00E34584"/>
    <w:rsid w:val="00E34E01"/>
    <w:rsid w:val="00E36A42"/>
    <w:rsid w:val="00E43330"/>
    <w:rsid w:val="00E44339"/>
    <w:rsid w:val="00E44DF8"/>
    <w:rsid w:val="00E462C6"/>
    <w:rsid w:val="00E46D95"/>
    <w:rsid w:val="00E55C67"/>
    <w:rsid w:val="00E674E3"/>
    <w:rsid w:val="00E70CB6"/>
    <w:rsid w:val="00E70E1C"/>
    <w:rsid w:val="00E84F8D"/>
    <w:rsid w:val="00E86FB5"/>
    <w:rsid w:val="00E8733B"/>
    <w:rsid w:val="00E906E7"/>
    <w:rsid w:val="00E94410"/>
    <w:rsid w:val="00E977D8"/>
    <w:rsid w:val="00EA529A"/>
    <w:rsid w:val="00EB2A06"/>
    <w:rsid w:val="00EB2BFA"/>
    <w:rsid w:val="00EB6437"/>
    <w:rsid w:val="00EB74E8"/>
    <w:rsid w:val="00EB7A13"/>
    <w:rsid w:val="00EC5377"/>
    <w:rsid w:val="00EC67F1"/>
    <w:rsid w:val="00ED03B6"/>
    <w:rsid w:val="00ED7A60"/>
    <w:rsid w:val="00EE0424"/>
    <w:rsid w:val="00EE7F15"/>
    <w:rsid w:val="00EF0DA6"/>
    <w:rsid w:val="00EF1FCB"/>
    <w:rsid w:val="00EF2870"/>
    <w:rsid w:val="00EF4FB8"/>
    <w:rsid w:val="00EF506D"/>
    <w:rsid w:val="00EF553A"/>
    <w:rsid w:val="00EF61FF"/>
    <w:rsid w:val="00F03332"/>
    <w:rsid w:val="00F042AD"/>
    <w:rsid w:val="00F056F5"/>
    <w:rsid w:val="00F14F57"/>
    <w:rsid w:val="00F14F67"/>
    <w:rsid w:val="00F171C8"/>
    <w:rsid w:val="00F17508"/>
    <w:rsid w:val="00F217D6"/>
    <w:rsid w:val="00F239CE"/>
    <w:rsid w:val="00F27841"/>
    <w:rsid w:val="00F315B1"/>
    <w:rsid w:val="00F32670"/>
    <w:rsid w:val="00F35098"/>
    <w:rsid w:val="00F357AC"/>
    <w:rsid w:val="00F35BC8"/>
    <w:rsid w:val="00F438D5"/>
    <w:rsid w:val="00F46524"/>
    <w:rsid w:val="00F46BF8"/>
    <w:rsid w:val="00F5701C"/>
    <w:rsid w:val="00F64500"/>
    <w:rsid w:val="00F657FF"/>
    <w:rsid w:val="00F746E1"/>
    <w:rsid w:val="00F756AB"/>
    <w:rsid w:val="00F7620E"/>
    <w:rsid w:val="00F764FD"/>
    <w:rsid w:val="00F77997"/>
    <w:rsid w:val="00F821ED"/>
    <w:rsid w:val="00F83A07"/>
    <w:rsid w:val="00F86186"/>
    <w:rsid w:val="00F86613"/>
    <w:rsid w:val="00F92E4E"/>
    <w:rsid w:val="00F9659F"/>
    <w:rsid w:val="00FA1744"/>
    <w:rsid w:val="00FB10A4"/>
    <w:rsid w:val="00FB1429"/>
    <w:rsid w:val="00FB4545"/>
    <w:rsid w:val="00FB6BC9"/>
    <w:rsid w:val="00FB7207"/>
    <w:rsid w:val="00FC2054"/>
    <w:rsid w:val="00FD4ABE"/>
    <w:rsid w:val="00FD6AD4"/>
    <w:rsid w:val="00FD79F2"/>
    <w:rsid w:val="00FE03E5"/>
    <w:rsid w:val="00FE1BE1"/>
    <w:rsid w:val="00FE5529"/>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126-00-00be-enhanced-resource-unit-allocation-schemes-for-11be.pptx" TargetMode="External"/><Relationship Id="rId117"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19/11-19-1096-00-00be-multi-ap-feature-discussion.pptx" TargetMode="External"/><Relationship Id="rId42" Type="http://schemas.openxmlformats.org/officeDocument/2006/relationships/hyperlink" Target="https://mentor.ieee.org/802.11/dcn/19/11-19-1038-01-00be-harq-with-a-mpdu.pptx" TargetMode="External"/><Relationship Id="rId47" Type="http://schemas.openxmlformats.org/officeDocument/2006/relationships/hyperlink" Target="https://mentor.ieee.org/802.11/dcn/19/11-19-1131-00-00be-consideration-on-harq-unit.pptx" TargetMode="External"/><Relationship Id="rId63" Type="http://schemas.openxmlformats.org/officeDocument/2006/relationships/hyperlink" Target="mailto:patcom@ieee.org" TargetMode="External"/><Relationship Id="rId68" Type="http://schemas.openxmlformats.org/officeDocument/2006/relationships/hyperlink" Target="https://mentor.ieee.org/802.11/dcn/19/11-19-1092-01-00be-evaluation-of-joint-transmission.pptx" TargetMode="External"/><Relationship Id="rId84" Type="http://schemas.openxmlformats.org/officeDocument/2006/relationships/hyperlink" Target="https://mentor.ieee.org/802.11/dcn/19/11-19-1212-00-00be-performance-of-coordinated-null-steering-in-802-11be.pptx" TargetMode="External"/><Relationship Id="rId89" Type="http://schemas.openxmlformats.org/officeDocument/2006/relationships/hyperlink" Target="https://mentor.ieee.org/802.11/dcn/19/11-19-0951-00-00be-discussion-on-multi-band-multi-channel-access-method.pptx" TargetMode="External"/><Relationship Id="rId112" Type="http://schemas.openxmlformats.org/officeDocument/2006/relationships/hyperlink" Target="https://mentor.ieee.org/802.11/dcn/19/11-19-1101-01-00be-conditional-packet-duplication-in-multiple-link-system.pptx" TargetMode="External"/><Relationship Id="rId133" Type="http://schemas.openxmlformats.org/officeDocument/2006/relationships/hyperlink" Target="https://mentor.ieee.org/802.11/dcn/19/11-19-1079-00-00be-harq-gains-with-overhead-considered.pptx" TargetMode="External"/><Relationship Id="rId138" Type="http://schemas.openxmlformats.org/officeDocument/2006/relationships/hyperlink" Target="https://www.ieee.org/about/corporate/governance/p7-8.html" TargetMode="External"/><Relationship Id="rId16" Type="http://schemas.openxmlformats.org/officeDocument/2006/relationships/hyperlink" Target="https://mentor.ieee.org/802.11/dcn/19/11-19-1117-00-00be-direct-link-mu-transmissions.pptx" TargetMode="External"/><Relationship Id="rId107" Type="http://schemas.openxmlformats.org/officeDocument/2006/relationships/hyperlink" Target="https://mentor.ieee.org/802.11/dcn/19/11-19-1085-00-00be-high-level-eht-preamble-structure.pptx" TargetMode="External"/><Relationship Id="rId11" Type="http://schemas.openxmlformats.org/officeDocument/2006/relationships/hyperlink" Target="https://mentor.ieee.org/802.11/dcn/19/11-19-0762-01-00be-latency-analysis-for-eht.pptx" TargetMode="External"/><Relationship Id="rId32" Type="http://schemas.openxmlformats.org/officeDocument/2006/relationships/hyperlink" Target="https://mentor.ieee.org/802.11/dcn/19/11-19-1082-00-00be-multi-link-operation-dynamic-tid-transfer.pptx" TargetMode="External"/><Relationship Id="rId37" Type="http://schemas.openxmlformats.org/officeDocument/2006/relationships/hyperlink" Target="https://mentor.ieee.org/802.11/dcn/19/11-19-1128-00-00be-multi-link-transmission.pptx" TargetMode="External"/><Relationship Id="rId53" Type="http://schemas.openxmlformats.org/officeDocument/2006/relationships/hyperlink" Target="https://mentor.ieee.org/802.11/dcn/19/11-19-0762-01-00be-latency-analysis-for-eht.pptx" TargetMode="External"/><Relationship Id="rId58" Type="http://schemas.openxmlformats.org/officeDocument/2006/relationships/hyperlink" Target="https://mentor.ieee.org/802.11/dcn/19/11-19-1089-00-00be-joint-transmissions-backhaul-and-gain-state-issues.pptx" TargetMode="External"/><Relationship Id="rId74" Type="http://schemas.openxmlformats.org/officeDocument/2006/relationships/hyperlink" Target="https://mentor.ieee.org/802.11/dcn/19/11-19-1134-00-00be-consideration-of-multi-ap-sounding.pptx" TargetMode="External"/><Relationship Id="rId79" Type="http://schemas.openxmlformats.org/officeDocument/2006/relationships/hyperlink" Target="https://mentor.ieee.org/802.11/dcn/19/11-19-1395-00-0000-press-release-for-tgbe.docx" TargetMode="External"/><Relationship Id="rId102" Type="http://schemas.openxmlformats.org/officeDocument/2006/relationships/hyperlink" Target="https://mentor.ieee.org/802.11/dcn/19/11-19-1100-01-00be-per-packet-multiple-link-selection.pptx" TargetMode="External"/><Relationship Id="rId123" Type="http://schemas.openxmlformats.org/officeDocument/2006/relationships/hyperlink" Target="https://mentor.ieee.org/802.11/dcn/19/11-19-1213-00-00be-discussion-on-multi-link-operations.pptx" TargetMode="External"/><Relationship Id="rId128" Type="http://schemas.openxmlformats.org/officeDocument/2006/relationships/hyperlink" Target="mailto:patcom@ieee.org" TargetMode="External"/><Relationship Id="rId144" Type="http://schemas.openxmlformats.org/officeDocument/2006/relationships/hyperlink" Target="http://www.ieee802.org/PNP/approved/IEEE_802_WG_PandP_v19.pdf"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mentor.ieee.org/802.11/dcn/19/11-19-0979-00-00be-multi-link-operation-follow-up.pptx" TargetMode="External"/><Relationship Id="rId95" Type="http://schemas.openxmlformats.org/officeDocument/2006/relationships/hyperlink" Target="https://mentor.ieee.org/802.11/dcn/19/11-19-1212-00-00be-performance-of-coordinated-null-steering-in-802-11be.pptx" TargetMode="External"/><Relationship Id="rId22" Type="http://schemas.openxmlformats.org/officeDocument/2006/relationships/hyperlink" Target="https://mentor.ieee.org/802.11/dcn/19/11-19-1097-00-00be-sounding-procedure-in-ap-collaboration.pptx" TargetMode="External"/><Relationship Id="rId27" Type="http://schemas.openxmlformats.org/officeDocument/2006/relationships/hyperlink" Target="https://mentor.ieee.org/802.11/dcn/19/11-19-1214-00-00be-preamble-design-consideration-for-802-11be.pptx" TargetMode="External"/><Relationship Id="rId43" Type="http://schemas.openxmlformats.org/officeDocument/2006/relationships/hyperlink" Target="https://mentor.ieee.org/802.11/dcn/19/11-19-1078-00-00be-harq-simulation-results.pptx" TargetMode="External"/><Relationship Id="rId48" Type="http://schemas.openxmlformats.org/officeDocument/2006/relationships/hyperlink" Target="https://mentor.ieee.org/802.11/dcn/19/11-19-1132-00-00be-channel-coding-issue-in-harq.pptx" TargetMode="External"/><Relationship Id="rId64" Type="http://schemas.openxmlformats.org/officeDocument/2006/relationships/hyperlink" Target="https://mentor.ieee.org/802-ec/dcn/16/ec-16-0180-05-00EC-ieee-802-participation-slide.pptx" TargetMode="External"/><Relationship Id="rId69" Type="http://schemas.openxmlformats.org/officeDocument/2006/relationships/hyperlink" Target="https://mentor.ieee.org/802.11/dcn/19/11-19-1094-00-00be-joint-bf-simulations.pptx" TargetMode="External"/><Relationship Id="rId113" Type="http://schemas.openxmlformats.org/officeDocument/2006/relationships/hyperlink" Target="https://mentor.ieee.org/802.11/dcn/19/11-19-1116-00-00be-channel-access-in-multi-band-operation.pptx" TargetMode="External"/><Relationship Id="rId118" Type="http://schemas.openxmlformats.org/officeDocument/2006/relationships/hyperlink" Target="mailto:dennis.sundman@ericsson.com" TargetMode="External"/><Relationship Id="rId134" Type="http://schemas.openxmlformats.org/officeDocument/2006/relationships/hyperlink" Target="https://mentor.ieee.org/802.11/dcn/19/11-19-1098-00-00be-acknowledgement-for-harq-transmission.pptx" TargetMode="External"/><Relationship Id="rId139" Type="http://schemas.openxmlformats.org/officeDocument/2006/relationships/hyperlink" Target="https://standards.ieee.org/faqs/affiliation.html" TargetMode="External"/><Relationship Id="rId80" Type="http://schemas.openxmlformats.org/officeDocument/2006/relationships/hyperlink" Target="mailto:dstanley1389@gmail.com" TargetMode="External"/><Relationship Id="rId85" Type="http://schemas.openxmlformats.org/officeDocument/2006/relationships/hyperlink" Target="https://mentor.ieee.org/802.11/dcn/19/11-19-1126-00-00be-enhanced-resource-unit-allocation-schemes-for-11be.pptx" TargetMode="External"/><Relationship Id="rId150" Type="http://schemas.openxmlformats.org/officeDocument/2006/relationships/fontTable" Target="fontTable.xml"/><Relationship Id="rId12" Type="http://schemas.openxmlformats.org/officeDocument/2006/relationships/hyperlink" Target="https://mentor.ieee.org/802.11/dcn/19/11-19-1118-01-00be-enhancements-for-time-critical-data-transmission.pptx" TargetMode="External"/><Relationship Id="rId17" Type="http://schemas.openxmlformats.org/officeDocument/2006/relationships/hyperlink" Target="https://mentor.ieee.org/802.11/dcn/19/11-19-1242-00-00be-wider-bandwidth-channel-access-in-eht.pptx" TargetMode="External"/><Relationship Id="rId25" Type="http://schemas.openxmlformats.org/officeDocument/2006/relationships/hyperlink" Target="https://mentor.ieee.org/802.11/dcn/19/11-19-1085-00-00be-high-level-eht-preamble-structure.pptx" TargetMode="External"/><Relationship Id="rId33" Type="http://schemas.openxmlformats.org/officeDocument/2006/relationships/hyperlink" Target="https://mentor.ieee.org/802.11/dcn/19/11-19-1095-00-00be-multi-link-requirement-discussion.pptx" TargetMode="External"/><Relationship Id="rId38" Type="http://schemas.openxmlformats.org/officeDocument/2006/relationships/hyperlink" Target="https://mentor.ieee.org/802.11/dcn/19/11-19-1144-00-00be-channel-access-for-multi-link-operation.pptx" TargetMode="External"/><Relationship Id="rId46" Type="http://schemas.openxmlformats.org/officeDocument/2006/relationships/hyperlink" Target="https://mentor.ieee.org/802.11/dcn/19/11-19-1098-00-00be-acknowledgement-for-harq-transmission.pptx" TargetMode="External"/><Relationship Id="rId59" Type="http://schemas.openxmlformats.org/officeDocument/2006/relationships/hyperlink" Target="https://mentor.ieee.org/802.11/dcn/19/11-19-1092-01-00be-evaluation-of-joint-transmission.pptx" TargetMode="External"/><Relationship Id="rId67" Type="http://schemas.openxmlformats.org/officeDocument/2006/relationships/hyperlink" Target="https://mentor.ieee.org/802.11/dcn/19/11-19-1089-00-00be-joint-transmissions-backhaul-and-gain-state-issues.pptx" TargetMode="External"/><Relationship Id="rId103" Type="http://schemas.openxmlformats.org/officeDocument/2006/relationships/hyperlink" Target="https://mentor.ieee.org/802.11/dcn/19/11-19-1101-01-00be-conditional-packet-duplication-in-multiple-link-system.pptx" TargetMode="External"/><Relationship Id="rId108" Type="http://schemas.openxmlformats.org/officeDocument/2006/relationships/hyperlink" Target="https://mentor.ieee.org/802.11/dcn/19/11-19-0951-00-00be-discussion-on-multi-band-multi-channel-access-method.pptx" TargetMode="External"/><Relationship Id="rId116" Type="http://schemas.openxmlformats.org/officeDocument/2006/relationships/hyperlink" Target="mailto:patcom@ieee.org" TargetMode="External"/><Relationship Id="rId124" Type="http://schemas.openxmlformats.org/officeDocument/2006/relationships/hyperlink" Target="https://mentor.ieee.org/802.11/dcn/19/11-19-1231-02-00be-multiband-and-multichannel-operation-in-ieee-802-11be.pptx" TargetMode="External"/><Relationship Id="rId129" Type="http://schemas.openxmlformats.org/officeDocument/2006/relationships/hyperlink" Target="https://mentor.ieee.org/802-ec/dcn/16/ec-16-0180-05-00EC-ieee-802-participation-slide.pptx" TargetMode="External"/><Relationship Id="rId137" Type="http://schemas.openxmlformats.org/officeDocument/2006/relationships/hyperlink" Target="https://mentor.ieee.org/802.11/dcn/19/11-19-1080-00-00be-harq-complexity.pptx" TargetMode="External"/><Relationship Id="rId20" Type="http://schemas.openxmlformats.org/officeDocument/2006/relationships/hyperlink" Target="https://mentor.ieee.org/802.11/dcn/19/11-19-1094-00-00be-joint-bf-simulations.pptx" TargetMode="External"/><Relationship Id="rId41" Type="http://schemas.openxmlformats.org/officeDocument/2006/relationships/hyperlink" Target="https://mentor.ieee.org/802.11/dcn/19/11-19-1231-02-00be-multiband-and-multichannel-operation-in-ieee-802-11be.pptx" TargetMode="External"/><Relationship Id="rId54" Type="http://schemas.openxmlformats.org/officeDocument/2006/relationships/hyperlink" Target="https://mentor.ieee.org/802.11/dcn/19/11-19-1175-00-00be-considerations-of-new-queue-mechanisms-for-real-time-applications.pptx" TargetMode="External"/><Relationship Id="rId62" Type="http://schemas.openxmlformats.org/officeDocument/2006/relationships/hyperlink" Target="https://mentor.ieee.org/802.11/dcn/19/11-19-1097-00-00be-sounding-procedure-in-ap-collaboration.pptx" TargetMode="External"/><Relationship Id="rId70" Type="http://schemas.openxmlformats.org/officeDocument/2006/relationships/hyperlink" Target="https://mentor.ieee.org/802.11/dcn/19/11-19-1096-00-00be-multi-ap-feature-discussion.pptx" TargetMode="External"/><Relationship Id="rId75" Type="http://schemas.openxmlformats.org/officeDocument/2006/relationships/hyperlink" Target="https://mentor.ieee.org/802.11/dcn/19/11-19-1143-00-00be-efficient-operation-for-multi-ap-coordination.pptx" TargetMode="External"/><Relationship Id="rId83" Type="http://schemas.openxmlformats.org/officeDocument/2006/relationships/hyperlink" Target="https://mentor.ieee.org/802.11/dcn/19/11-19-1143-00-00be-efficient-operation-for-multi-ap-coordination.pptx" TargetMode="External"/><Relationship Id="rId88" Type="http://schemas.openxmlformats.org/officeDocument/2006/relationships/hyperlink" Target="https://mentor.ieee.org/802.11/dcn/19/11-19-0821-01-00be-multiple-band-discussion.pptx" TargetMode="External"/><Relationship Id="rId91" Type="http://schemas.openxmlformats.org/officeDocument/2006/relationships/hyperlink" Target="mailto:patcom@ieee.org" TargetMode="External"/><Relationship Id="rId96" Type="http://schemas.openxmlformats.org/officeDocument/2006/relationships/hyperlink" Target="https://mentor.ieee.org/802.11/dcn/19/11-19-1126-00-00be-enhanced-resource-unit-allocation-schemes-for-11be.pptx" TargetMode="External"/><Relationship Id="rId111" Type="http://schemas.openxmlformats.org/officeDocument/2006/relationships/hyperlink" Target="https://mentor.ieee.org/802.11/dcn/19/11-19-1100-01-00be-per-packet-multiple-link-selection.pptx" TargetMode="External"/><Relationship Id="rId132" Type="http://schemas.openxmlformats.org/officeDocument/2006/relationships/hyperlink" Target="https://mentor.ieee.org/802.11/dcn/19/11-19-1078-00-00be-harq-simulation-results.pptx" TargetMode="External"/><Relationship Id="rId140" Type="http://schemas.openxmlformats.org/officeDocument/2006/relationships/hyperlink" Target="https://standards.ieee.org/content/dam/ieee-standards/standards/web/documents/other/antitrust.pdf" TargetMode="External"/><Relationship Id="rId145" Type="http://schemas.openxmlformats.org/officeDocument/2006/relationships/hyperlink" Target="https://mentor.ieee.org/802-ec/dcn/17/ec-17-0120-27-0PNP-ieee-802-lmsc-chairs-guidelines.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9/11-19-0806-02-00be-enabling-persistent-allocation-for-eht.pptx" TargetMode="External"/><Relationship Id="rId23" Type="http://schemas.openxmlformats.org/officeDocument/2006/relationships/hyperlink" Target="https://mentor.ieee.org/802.11/dcn/19/11-19-1129-00-00be-consideration-on-multi-ap-coordination.pptx" TargetMode="External"/><Relationship Id="rId28" Type="http://schemas.openxmlformats.org/officeDocument/2006/relationships/hyperlink" Target="https://mentor.ieee.org/802.11/dcn/19/11-19-0821-01-00be-multiple-band-discussion.pptx" TargetMode="External"/><Relationship Id="rId36" Type="http://schemas.openxmlformats.org/officeDocument/2006/relationships/hyperlink" Target="https://mentor.ieee.org/802.11/dcn/19/11-19-1116-00-00be-channel-access-in-multi-band-operation.pptx" TargetMode="External"/><Relationship Id="rId49" Type="http://schemas.openxmlformats.org/officeDocument/2006/relationships/hyperlink" Target="https://mentor.ieee.org/802.11/dcn/19/11-19-1172-00-00be-discussion-on-harq.pptx" TargetMode="External"/><Relationship Id="rId57" Type="http://schemas.openxmlformats.org/officeDocument/2006/relationships/hyperlink" Target="https://mentor.ieee.org/802.11/dcn/19/11-19-1242-00-00be-wider-bandwidth-channel-access-in-eht.pptx" TargetMode="External"/><Relationship Id="rId106" Type="http://schemas.openxmlformats.org/officeDocument/2006/relationships/hyperlink" Target="mailto:dennis.sundman@ericsson.com" TargetMode="External"/><Relationship Id="rId114" Type="http://schemas.openxmlformats.org/officeDocument/2006/relationships/hyperlink" Target="https://mentor.ieee.org/802.11/dcn/19/11-19-1128-00-00be-multi-link-transmission.pptx" TargetMode="External"/><Relationship Id="rId119" Type="http://schemas.openxmlformats.org/officeDocument/2006/relationships/hyperlink" Target="https://mentor.ieee.org/802.11/dcn/19/11-19-1116-00-00be-channel-access-in-multi-band-operation.pptx" TargetMode="External"/><Relationship Id="rId127" Type="http://schemas.openxmlformats.org/officeDocument/2006/relationships/hyperlink" Target="https://mentor.ieee.org/802.11/dcn/19/11-19-1079-00-00be-harq-gains-with-overhead-considered.pptx" TargetMode="External"/><Relationship Id="rId10" Type="http://schemas.openxmlformats.org/officeDocument/2006/relationships/hyperlink" Target="http://grouper.ieee.org/groups/802/11/joinme.html" TargetMode="External"/><Relationship Id="rId31" Type="http://schemas.openxmlformats.org/officeDocument/2006/relationships/hyperlink" Target="https://mentor.ieee.org/802.11/dcn/19/11-19-1081-00-00be-multi-link-aggregation-gain-analysis-latency.pptx" TargetMode="External"/><Relationship Id="rId44" Type="http://schemas.openxmlformats.org/officeDocument/2006/relationships/hyperlink" Target="https://mentor.ieee.org/802.11/dcn/19/11-19-1079-00-00be-harq-gains-with-overhead-considered.pptx" TargetMode="External"/><Relationship Id="rId52" Type="http://schemas.openxmlformats.org/officeDocument/2006/relationships/hyperlink" Target="mailto:dennis.sundman@ericsson.com" TargetMode="External"/><Relationship Id="rId60" Type="http://schemas.openxmlformats.org/officeDocument/2006/relationships/hyperlink" Target="https://mentor.ieee.org/802.11/dcn/19/11-19-1094-00-00be-joint-bf-simulations.pptx" TargetMode="External"/><Relationship Id="rId65" Type="http://schemas.openxmlformats.org/officeDocument/2006/relationships/hyperlink" Target="mailto:dennis.sundman@ericsson.com" TargetMode="External"/><Relationship Id="rId73" Type="http://schemas.openxmlformats.org/officeDocument/2006/relationships/hyperlink" Target="https://mentor.ieee.org/802.11/dcn/19/11-19-1129-00-00be-consideration-on-multi-ap-coordination.pptx" TargetMode="External"/><Relationship Id="rId78" Type="http://schemas.openxmlformats.org/officeDocument/2006/relationships/hyperlink" Target="mailto:dennis.sundman@ericsson.com" TargetMode="External"/><Relationship Id="rId81" Type="http://schemas.openxmlformats.org/officeDocument/2006/relationships/hyperlink" Target="https://mentor.ieee.org/802.11/dcn/19/11-19-1094-00-00be-joint-bf-simulations.pptx" TargetMode="External"/><Relationship Id="rId86" Type="http://schemas.openxmlformats.org/officeDocument/2006/relationships/hyperlink" Target="https://mentor.ieee.org/802.11/dcn/19/11-19-1214-00-00be-preamble-design-consideration-for-802-11be.pptx" TargetMode="External"/><Relationship Id="rId94" Type="http://schemas.openxmlformats.org/officeDocument/2006/relationships/hyperlink" Target="https://mentor.ieee.org/802.11/dcn/19/11-19-1117-00-00be-direct-link-mu-transmissions.pptx" TargetMode="External"/><Relationship Id="rId99" Type="http://schemas.openxmlformats.org/officeDocument/2006/relationships/hyperlink" Target="https://mentor.ieee.org/802.11/dcn/19/11-19-1081-00-00be-multi-link-aggregation-gain-analysis-latency.pptx" TargetMode="External"/><Relationship Id="rId101" Type="http://schemas.openxmlformats.org/officeDocument/2006/relationships/hyperlink" Target="https://mentor.ieee.org/802.11/dcn/19/11-19-1095-00-00be-multi-link-requirement-discussion.pptx" TargetMode="External"/><Relationship Id="rId122" Type="http://schemas.openxmlformats.org/officeDocument/2006/relationships/hyperlink" Target="https://mentor.ieee.org/802.11/dcn/19/11-19-1181-00-00be-consideration-on-multi-link-operation.pptx" TargetMode="External"/><Relationship Id="rId130" Type="http://schemas.openxmlformats.org/officeDocument/2006/relationships/hyperlink" Target="mailto:dennis.sundman@ericsson.com" TargetMode="External"/><Relationship Id="rId135" Type="http://schemas.openxmlformats.org/officeDocument/2006/relationships/hyperlink" Target="https://mentor.ieee.org/802.11/dcn/19/11-19-1131-00-00be-consideration-on-harq-unit.pptx" TargetMode="External"/><Relationship Id="rId143" Type="http://schemas.openxmlformats.org/officeDocument/2006/relationships/hyperlink" Target="http://www.ieee802.org/PNP/approved/IEEE_802_WG_PandP_v19.pdf" TargetMode="External"/><Relationship Id="rId148" Type="http://schemas.openxmlformats.org/officeDocument/2006/relationships/header" Target="header1.xm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join.me/ieee802.11" TargetMode="External"/><Relationship Id="rId13" Type="http://schemas.openxmlformats.org/officeDocument/2006/relationships/hyperlink" Target="https://mentor.ieee.org/802.11/dcn/19/11-19-1175-00-00be-considerations-of-new-queue-mechanisms-for-real-time-applications.pptx" TargetMode="External"/><Relationship Id="rId18" Type="http://schemas.openxmlformats.org/officeDocument/2006/relationships/hyperlink" Target="https://mentor.ieee.org/802.11/dcn/19/11-19-1089-00-00be-joint-transmissions-backhaul-and-gain-state-issues.pptx" TargetMode="External"/><Relationship Id="rId39" Type="http://schemas.openxmlformats.org/officeDocument/2006/relationships/hyperlink" Target="https://mentor.ieee.org/802.11/dcn/19/11-19-1181-00-00be-consideration-on-multi-link-operation.pptx" TargetMode="External"/><Relationship Id="rId109" Type="http://schemas.openxmlformats.org/officeDocument/2006/relationships/hyperlink" Target="https://mentor.ieee.org/802.11/dcn/19/11-19-1081-00-00be-multi-link-aggregation-gain-analysis-latency.pptx" TargetMode="External"/><Relationship Id="rId34" Type="http://schemas.openxmlformats.org/officeDocument/2006/relationships/hyperlink" Target="https://mentor.ieee.org/802.11/dcn/19/11-19-1100-01-00be-per-packet-multiple-link-selection.pptx" TargetMode="External"/><Relationship Id="rId50" Type="http://schemas.openxmlformats.org/officeDocument/2006/relationships/hyperlink" Target="mailto:patcom@ieee.org" TargetMode="External"/><Relationship Id="rId55" Type="http://schemas.openxmlformats.org/officeDocument/2006/relationships/hyperlink" Target="https://mentor.ieee.org/802.11/dcn/19/11-19-1207-04-00be-views-on-latency-and-jitter-features-in-tgbe.pptx" TargetMode="External"/><Relationship Id="rId76" Type="http://schemas.openxmlformats.org/officeDocument/2006/relationships/hyperlink" Target="mailto:patcom@ieee.org" TargetMode="External"/><Relationship Id="rId97" Type="http://schemas.openxmlformats.org/officeDocument/2006/relationships/hyperlink" Target="https://mentor.ieee.org/802.11/dcn/19/11-19-0951-00-00be-discussion-on-multi-band-multi-channel-access-method.pptx" TargetMode="External"/><Relationship Id="rId104" Type="http://schemas.openxmlformats.org/officeDocument/2006/relationships/hyperlink" Target="mailto:patcom@ieee.org" TargetMode="External"/><Relationship Id="rId120" Type="http://schemas.openxmlformats.org/officeDocument/2006/relationships/hyperlink" Target="https://mentor.ieee.org/802.11/dcn/19/11-19-1128-00-00be-multi-link-transmission.pptx" TargetMode="External"/><Relationship Id="rId125" Type="http://schemas.openxmlformats.org/officeDocument/2006/relationships/hyperlink" Target="https://mentor.ieee.org/802.11/dcn/19/11-19-1038-01-00be-harq-with-a-mpdu.pptx" TargetMode="External"/><Relationship Id="rId141" Type="http://schemas.openxmlformats.org/officeDocument/2006/relationships/hyperlink" Target="http://standards.ieee.org/develop/policies/bylaws/sect6-7.html" TargetMode="External"/><Relationship Id="rId146" Type="http://schemas.openxmlformats.org/officeDocument/2006/relationships/hyperlink" Target="https://mentor.ieee.org/802-ec/dcn/16/ec-16-0180-05-00EC-ieee-802-participation-slide.pptx" TargetMode="External"/><Relationship Id="rId7" Type="http://schemas.openxmlformats.org/officeDocument/2006/relationships/endnotes" Target="endnotes.xml"/><Relationship Id="rId71" Type="http://schemas.openxmlformats.org/officeDocument/2006/relationships/hyperlink" Target="https://mentor.ieee.org/802.11/dcn/19/11-19-1097-00-00be-sounding-procedure-in-ap-collaboration.pptx" TargetMode="External"/><Relationship Id="rId92" Type="http://schemas.openxmlformats.org/officeDocument/2006/relationships/hyperlink" Target="https://mentor.ieee.org/802-ec/dcn/16/ec-16-0180-05-00EC-ieee-802-participation-slide.pptx" TargetMode="External"/><Relationship Id="rId2" Type="http://schemas.openxmlformats.org/officeDocument/2006/relationships/numbering" Target="numbering.xml"/><Relationship Id="rId29" Type="http://schemas.openxmlformats.org/officeDocument/2006/relationships/hyperlink" Target="https://mentor.ieee.org/802.11/dcn/19/11-19-0823-00-00be-multi-link-aggregation.pptx" TargetMode="External"/><Relationship Id="rId24" Type="http://schemas.openxmlformats.org/officeDocument/2006/relationships/hyperlink" Target="https://mentor.ieee.org/802.11/dcn/19/11-19-1134-01-00be-consideration-of-multi-ap-sounding.pptx" TargetMode="External"/><Relationship Id="rId40" Type="http://schemas.openxmlformats.org/officeDocument/2006/relationships/hyperlink" Target="https://mentor.ieee.org/802.11/dcn/19/11-19-1213-00-00be-discussion-on-multi-link-operations.pptx" TargetMode="External"/><Relationship Id="rId45" Type="http://schemas.openxmlformats.org/officeDocument/2006/relationships/hyperlink" Target="https://mentor.ieee.org/802.11/dcn/19/11-19-1080-00-00be-harq-complexity.pptx" TargetMode="External"/><Relationship Id="rId66" Type="http://schemas.openxmlformats.org/officeDocument/2006/relationships/hyperlink" Target="https://mentor.ieee.org/802.11/dcn/19/11-19-1118-01-00be-enhancements-for-time-critical-data-transmission.pptx" TargetMode="External"/><Relationship Id="rId87" Type="http://schemas.openxmlformats.org/officeDocument/2006/relationships/hyperlink" Target="https://mentor.ieee.org/802.11/dcn/19/11-19-0818-00-00be-discussion-on-multi-band-operation.pptx" TargetMode="External"/><Relationship Id="rId110" Type="http://schemas.openxmlformats.org/officeDocument/2006/relationships/hyperlink" Target="https://mentor.ieee.org/802.11/dcn/19/11-19-1095-00-00be-multi-link-requirement-discussion.pptx" TargetMode="External"/><Relationship Id="rId115" Type="http://schemas.openxmlformats.org/officeDocument/2006/relationships/hyperlink" Target="https://mentor.ieee.org/802.11/dcn/19/11-19-1144-00-00be-channel-access-for-multi-link-operation.pptx" TargetMode="External"/><Relationship Id="rId131" Type="http://schemas.openxmlformats.org/officeDocument/2006/relationships/hyperlink" Target="https://mentor.ieee.org/802.11/dcn/19/11-19-1038-01-00be-harq-with-a-mpdu.pptx" TargetMode="External"/><Relationship Id="rId136" Type="http://schemas.openxmlformats.org/officeDocument/2006/relationships/hyperlink" Target="https://mentor.ieee.org/802.11/dcn/19/11-19-1132-00-00be-channel-coding-issue-in-harq.pptx" TargetMode="External"/><Relationship Id="rId61" Type="http://schemas.openxmlformats.org/officeDocument/2006/relationships/hyperlink" Target="https://mentor.ieee.org/802.11/dcn/19/11-19-1096-00-00be-multi-ap-feature-discussion.pptx" TargetMode="External"/><Relationship Id="rId82" Type="http://schemas.openxmlformats.org/officeDocument/2006/relationships/hyperlink" Target="https://mentor.ieee.org/802.11/dcn/19/11-19-1134-01-00be-consideration-of-multi-ap-sounding.pptx" TargetMode="External"/><Relationship Id="rId19" Type="http://schemas.openxmlformats.org/officeDocument/2006/relationships/hyperlink" Target="https://mentor.ieee.org/802.11/dcn/19/11-19-1092-01-00be-evaluation-of-joint-transmission.pptx" TargetMode="External"/><Relationship Id="rId14" Type="http://schemas.openxmlformats.org/officeDocument/2006/relationships/hyperlink" Target="https://mentor.ieee.org/802.11/dcn/19/11-19-1207-04-00be-views-on-latency-and-jitter-features-in-tgbe.pptx" TargetMode="External"/><Relationship Id="rId30" Type="http://schemas.openxmlformats.org/officeDocument/2006/relationships/hyperlink" Target="https://mentor.ieee.org/802.11/dcn/19/11-19-0951-00-00be-discussion-on-multi-band-multi-channel-access-method.pptx" TargetMode="External"/><Relationship Id="rId35" Type="http://schemas.openxmlformats.org/officeDocument/2006/relationships/hyperlink" Target="https://mentor.ieee.org/802.11/dcn/19/11-19-1101-01-00be-conditional-packet-duplication-in-multiple-link-system.pptx" TargetMode="External"/><Relationship Id="rId56" Type="http://schemas.openxmlformats.org/officeDocument/2006/relationships/hyperlink" Target="https://mentor.ieee.org/802.11/dcn/19/11-19-0806-02-00be-enabling-persistent-allocation-for-eht.pptx" TargetMode="External"/><Relationship Id="rId77" Type="http://schemas.openxmlformats.org/officeDocument/2006/relationships/hyperlink" Target="https://mentor.ieee.org/802-ec/dcn/16/ec-16-0180-05-00EC-ieee-802-participation-slide.pptx" TargetMode="External"/><Relationship Id="rId100" Type="http://schemas.openxmlformats.org/officeDocument/2006/relationships/hyperlink" Target="https://mentor.ieee.org/802.11/dcn/19/11-19-1082-00-00be-multi-link-operation-dynamic-tid-transfer.pptx" TargetMode="External"/><Relationship Id="rId105" Type="http://schemas.openxmlformats.org/officeDocument/2006/relationships/hyperlink" Target="https://mentor.ieee.org/802-ec/dcn/16/ec-16-0180-05-00EC-ieee-802-participation-slide.pptx" TargetMode="External"/><Relationship Id="rId126" Type="http://schemas.openxmlformats.org/officeDocument/2006/relationships/hyperlink" Target="https://mentor.ieee.org/802.11/dcn/19/11-19-1078-00-00be-harq-simulation-results.pptx" TargetMode="External"/><Relationship Id="rId147" Type="http://schemas.openxmlformats.org/officeDocument/2006/relationships/hyperlink" Target="https://mentor.ieee.org/802.11/dcn/14/11-14-0629-22-0000-802-11-operations-manual.docx" TargetMode="External"/><Relationship Id="rId8" Type="http://schemas.openxmlformats.org/officeDocument/2006/relationships/hyperlink" Target="http://join.me" TargetMode="External"/><Relationship Id="rId51" Type="http://schemas.openxmlformats.org/officeDocument/2006/relationships/hyperlink" Target="https://mentor.ieee.org/802-ec/dcn/16/ec-16-0180-05-00EC-ieee-802-participation-slide.pptx" TargetMode="External"/><Relationship Id="rId72" Type="http://schemas.openxmlformats.org/officeDocument/2006/relationships/hyperlink" Target="https://mentor.ieee.org/802.11/dcn/19/11-19-1102-00-00be-a-unified-transmission-procedure-for-multi-ap-coordination.pptx" TargetMode="External"/><Relationship Id="rId93" Type="http://schemas.openxmlformats.org/officeDocument/2006/relationships/hyperlink" Target="mailto:dennis.sundman@ericsson.com" TargetMode="External"/><Relationship Id="rId98" Type="http://schemas.openxmlformats.org/officeDocument/2006/relationships/hyperlink" Target="https://mentor.ieee.org/802.11/dcn/19/11-19-0979-00-00be-multi-link-operation-follow-up.pptx" TargetMode="External"/><Relationship Id="rId121" Type="http://schemas.openxmlformats.org/officeDocument/2006/relationships/hyperlink" Target="https://mentor.ieee.org/802.11/dcn/19/11-19-1144-00-00be-channel-access-for-multi-link-operation.pptx" TargetMode="External"/><Relationship Id="rId142" Type="http://schemas.openxmlformats.org/officeDocument/2006/relationships/hyperlink" Target="https://standards.ieee.org/about/sasb/patco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E605D-E7A3-461D-A63D-57C08C9E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32</TotalTime>
  <Pages>10</Pages>
  <Words>5154</Words>
  <Characters>29380</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34466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26</cp:revision>
  <cp:lastPrinted>2019-05-20T20:59:00Z</cp:lastPrinted>
  <dcterms:created xsi:type="dcterms:W3CDTF">2019-09-05T18:01:00Z</dcterms:created>
  <dcterms:modified xsi:type="dcterms:W3CDTF">2019-09-11T04:12:00Z</dcterms:modified>
</cp:coreProperties>
</file>