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834C25">
              <w:t>9 Jul</w:t>
            </w:r>
            <w:r w:rsidR="00A70C84">
              <w:t xml:space="preserve">y, </w:t>
            </w:r>
            <w:r w:rsidR="00834C25">
              <w:t>August, September</w:t>
            </w:r>
            <w:r w:rsidR="00907CAC">
              <w:t xml:space="preserve"> </w:t>
            </w:r>
            <w:r w:rsidR="003870FE">
              <w:t xml:space="preserve">teleconference </w:t>
            </w:r>
            <w:r w:rsidR="00E85389">
              <w:t xml:space="preserve">and Ad-Hoc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CB3B3C">
              <w:rPr>
                <w:b w:val="0"/>
                <w:sz w:val="20"/>
              </w:rPr>
              <w:t>8</w:t>
            </w:r>
            <w:r w:rsidR="00CF3659">
              <w:rPr>
                <w:b w:val="0"/>
                <w:sz w:val="20"/>
              </w:rPr>
              <w:t>-</w:t>
            </w:r>
            <w:r w:rsidR="00A477AF">
              <w:rPr>
                <w:b w:val="0"/>
                <w:sz w:val="20"/>
              </w:rPr>
              <w:t>20</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-65314</wp:posOffset>
                </wp:positionH>
                <wp:positionV relativeFrom="paragraph">
                  <wp:posOffset>203471</wp:posOffset>
                </wp:positionV>
                <wp:extent cx="5943600" cy="310242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2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587527" w:rsidRDefault="00221EA3" w:rsidP="00587527">
                            <w:r>
                              <w:t xml:space="preserve">This document contains the draft agenda for the </w:t>
                            </w:r>
                            <w:r w:rsidR="00587527">
                              <w:t xml:space="preserve">July, August and September </w:t>
                            </w:r>
                            <w:r w:rsidR="00907CAC">
                              <w:t>2019</w:t>
                            </w:r>
                            <w:r w:rsidR="00587527">
                              <w:t xml:space="preserve"> </w:t>
                            </w:r>
                            <w:proofErr w:type="spellStart"/>
                            <w:r w:rsidR="00587527">
                              <w:t>TGmd</w:t>
                            </w:r>
                            <w:proofErr w:type="spellEnd"/>
                            <w:r w:rsidR="00587527">
                              <w:t xml:space="preserve"> teleconferences:</w:t>
                            </w:r>
                          </w:p>
                          <w:p w:rsidR="00F1611E" w:rsidRPr="00587527" w:rsidRDefault="004A6E6D" w:rsidP="00587527">
                            <w:pPr>
                              <w:numPr>
                                <w:ilvl w:val="0"/>
                                <w:numId w:val="22"/>
                              </w:numPr>
                            </w:pPr>
                            <w:r w:rsidRPr="00587527">
                              <w:rPr>
                                <w:lang w:val="en-US"/>
                              </w:rPr>
                              <w:t>Tuesday July 30, August 6,  27, Sept 3, at 3PM Eastern, 2 hours</w:t>
                            </w:r>
                          </w:p>
                          <w:p w:rsidR="00F1611E" w:rsidRPr="00587527" w:rsidRDefault="004A6E6D" w:rsidP="00587527">
                            <w:pPr>
                              <w:numPr>
                                <w:ilvl w:val="0"/>
                                <w:numId w:val="22"/>
                              </w:numPr>
                            </w:pPr>
                            <w:r w:rsidRPr="00587527">
                              <w:rPr>
                                <w:lang w:val="en-US"/>
                              </w:rPr>
                              <w:t>Friday August 2, 9, Sept 6 10am Eastern 2 hours</w:t>
                            </w:r>
                          </w:p>
                          <w:p w:rsidR="00221EA3" w:rsidRDefault="00221EA3">
                            <w:pPr>
                              <w:jc w:val="both"/>
                            </w:pPr>
                          </w:p>
                          <w:p w:rsidR="00195E6A" w:rsidRDefault="009F7A3D">
                            <w:pPr>
                              <w:jc w:val="both"/>
                            </w:pPr>
                            <w:r>
                              <w:t>Item</w:t>
                            </w:r>
                            <w:r w:rsidR="003456FE">
                              <w:t>s for the Ad-hoc August 20-21-22, Tuesday – Thursday in Toronto</w:t>
                            </w:r>
                            <w:r>
                              <w:t xml:space="preserve"> are also included.</w:t>
                            </w:r>
                          </w:p>
                          <w:p w:rsidR="009F7A3D" w:rsidRDefault="009F7A3D">
                            <w:pPr>
                              <w:jc w:val="both"/>
                            </w:pPr>
                          </w:p>
                          <w:p w:rsidR="00876043" w:rsidRDefault="0099003A" w:rsidP="00907CAC">
                            <w:pPr>
                              <w:jc w:val="both"/>
                            </w:pPr>
                            <w:r>
                              <w:t>R0: Initial draft</w:t>
                            </w:r>
                          </w:p>
                          <w:p w:rsidR="00CF3659" w:rsidRDefault="00CF3659" w:rsidP="00907CAC">
                            <w:pPr>
                              <w:jc w:val="both"/>
                            </w:pPr>
                            <w:r>
                              <w:t>R1: With updates prior to 2019-07-30 teleconference</w:t>
                            </w:r>
                          </w:p>
                          <w:p w:rsidR="00CB3B3C" w:rsidRDefault="00CB3B3C" w:rsidP="00907CAC">
                            <w:pPr>
                              <w:jc w:val="both"/>
                            </w:pPr>
                            <w:r>
                              <w:t>R2: With updates prior to 2019-08-02 teleconference</w:t>
                            </w:r>
                          </w:p>
                          <w:p w:rsidR="006E72CF" w:rsidRDefault="006E72CF" w:rsidP="00BD2EF3">
                            <w:r>
                              <w:t xml:space="preserve">R3: With updates </w:t>
                            </w:r>
                            <w:r w:rsidR="00084B2F">
                              <w:t xml:space="preserve">reflecting results of 2019-08-02 teleconference and </w:t>
                            </w:r>
                            <w:r>
                              <w:t>prior to 2019-08-06 teleconference</w:t>
                            </w:r>
                            <w:r w:rsidR="00084B2F">
                              <w:t>. Includes initial comment allocations for the upcoming ad-hoc meeting.</w:t>
                            </w:r>
                          </w:p>
                          <w:p w:rsidR="00BD2EF3" w:rsidRDefault="00BD2EF3" w:rsidP="00BD2EF3">
                            <w:r>
                              <w:t>R4: With updates reflecting results of the 2019-08-06 teleconference and prior to the 2019-08-09 teleconference</w:t>
                            </w:r>
                          </w:p>
                          <w:p w:rsidR="003456FE" w:rsidRDefault="003456FE" w:rsidP="00BD2EF3">
                            <w:r>
                              <w:t>R5: With results o</w:t>
                            </w:r>
                            <w:r w:rsidR="00BB6784">
                              <w:t>f</w:t>
                            </w:r>
                            <w:r>
                              <w:t xml:space="preserve"> 2019-08-09 teleconference</w:t>
                            </w:r>
                          </w:p>
                          <w:p w:rsidR="004E0F3E" w:rsidRDefault="004E0F3E" w:rsidP="00BD2EF3">
                            <w:r>
                              <w:t xml:space="preserve">R6: With edits prior to the </w:t>
                            </w:r>
                            <w:proofErr w:type="spellStart"/>
                            <w:r>
                              <w:t>TGmd</w:t>
                            </w:r>
                            <w:proofErr w:type="spellEnd"/>
                            <w:r>
                              <w:t xml:space="preserve"> Ad-hoc</w:t>
                            </w:r>
                          </w:p>
                          <w:p w:rsidR="00084B2F" w:rsidRDefault="00084B2F" w:rsidP="00907CAC">
                            <w:pPr>
                              <w:jc w:val="both"/>
                            </w:pP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5pt;margin-top:16pt;width:468pt;height:24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rM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" o:allowincell="f" stroked="f">
                <v:textbox>
                  <w:txbxContent>
                    <w:p w:rsidR="00221EA3" w:rsidRDefault="00221EA3">
                      <w:pPr>
                        <w:pStyle w:val="T1"/>
                        <w:spacing w:after="120"/>
                      </w:pPr>
                      <w:r>
                        <w:t>Abstract</w:t>
                      </w:r>
                    </w:p>
                    <w:p w:rsidR="00587527" w:rsidRDefault="00221EA3" w:rsidP="00587527">
                      <w:r>
                        <w:t xml:space="preserve">This document contains the draft agenda for the </w:t>
                      </w:r>
                      <w:r w:rsidR="00587527">
                        <w:t xml:space="preserve">July, August and September </w:t>
                      </w:r>
                      <w:r w:rsidR="00907CAC">
                        <w:t>2019</w:t>
                      </w:r>
                      <w:r w:rsidR="00587527">
                        <w:t xml:space="preserve"> </w:t>
                      </w:r>
                      <w:proofErr w:type="spellStart"/>
                      <w:r w:rsidR="00587527">
                        <w:t>TGmd</w:t>
                      </w:r>
                      <w:proofErr w:type="spellEnd"/>
                      <w:r w:rsidR="00587527">
                        <w:t xml:space="preserve"> teleconferences:</w:t>
                      </w:r>
                    </w:p>
                    <w:p w:rsidR="00F1611E" w:rsidRPr="00587527" w:rsidRDefault="004A6E6D" w:rsidP="00587527">
                      <w:pPr>
                        <w:numPr>
                          <w:ilvl w:val="0"/>
                          <w:numId w:val="22"/>
                        </w:numPr>
                      </w:pPr>
                      <w:r w:rsidRPr="00587527">
                        <w:rPr>
                          <w:lang w:val="en-US"/>
                        </w:rPr>
                        <w:t>Tuesday July 30, August 6,  27, Sept 3, at 3PM Eastern, 2 hours</w:t>
                      </w:r>
                    </w:p>
                    <w:p w:rsidR="00F1611E" w:rsidRPr="00587527" w:rsidRDefault="004A6E6D" w:rsidP="00587527">
                      <w:pPr>
                        <w:numPr>
                          <w:ilvl w:val="0"/>
                          <w:numId w:val="22"/>
                        </w:numPr>
                      </w:pPr>
                      <w:r w:rsidRPr="00587527">
                        <w:rPr>
                          <w:lang w:val="en-US"/>
                        </w:rPr>
                        <w:t>Friday August 2, 9, Sept 6 10am Eastern 2 hours</w:t>
                      </w:r>
                    </w:p>
                    <w:p w:rsidR="00221EA3" w:rsidRDefault="00221EA3">
                      <w:pPr>
                        <w:jc w:val="both"/>
                      </w:pPr>
                    </w:p>
                    <w:p w:rsidR="00195E6A" w:rsidRDefault="009F7A3D">
                      <w:pPr>
                        <w:jc w:val="both"/>
                      </w:pPr>
                      <w:r>
                        <w:t>Item</w:t>
                      </w:r>
                      <w:r w:rsidR="003456FE">
                        <w:t>s for the Ad-hoc August 20-21-22, Tuesday – Thursday in Toronto</w:t>
                      </w:r>
                      <w:r>
                        <w:t xml:space="preserve"> are also included.</w:t>
                      </w:r>
                    </w:p>
                    <w:p w:rsidR="009F7A3D" w:rsidRDefault="009F7A3D">
                      <w:pPr>
                        <w:jc w:val="both"/>
                      </w:pPr>
                    </w:p>
                    <w:p w:rsidR="00876043" w:rsidRDefault="0099003A" w:rsidP="00907CAC">
                      <w:pPr>
                        <w:jc w:val="both"/>
                      </w:pPr>
                      <w:r>
                        <w:t>R0: Initial draft</w:t>
                      </w:r>
                    </w:p>
                    <w:p w:rsidR="00CF3659" w:rsidRDefault="00CF3659" w:rsidP="00907CAC">
                      <w:pPr>
                        <w:jc w:val="both"/>
                      </w:pPr>
                      <w:r>
                        <w:t>R1: With updates prior to 2019-07-30 teleconference</w:t>
                      </w:r>
                    </w:p>
                    <w:p w:rsidR="00CB3B3C" w:rsidRDefault="00CB3B3C" w:rsidP="00907CAC">
                      <w:pPr>
                        <w:jc w:val="both"/>
                      </w:pPr>
                      <w:r>
                        <w:t>R2: With updates prior to 2019-08-02 teleconference</w:t>
                      </w:r>
                    </w:p>
                    <w:p w:rsidR="006E72CF" w:rsidRDefault="006E72CF" w:rsidP="00BD2EF3">
                      <w:r>
                        <w:t xml:space="preserve">R3: With updates </w:t>
                      </w:r>
                      <w:r w:rsidR="00084B2F">
                        <w:t xml:space="preserve">reflecting results of 2019-08-02 teleconference and </w:t>
                      </w:r>
                      <w:r>
                        <w:t>prior to 2019-08-06 teleconference</w:t>
                      </w:r>
                      <w:r w:rsidR="00084B2F">
                        <w:t>. Includes initial comment allocations for the upcoming ad-hoc meeting.</w:t>
                      </w:r>
                    </w:p>
                    <w:p w:rsidR="00BD2EF3" w:rsidRDefault="00BD2EF3" w:rsidP="00BD2EF3">
                      <w:r>
                        <w:t>R4: With updates reflecting results of the 2019-08-06 teleconference and prior to the 2019-08-09 teleconference</w:t>
                      </w:r>
                    </w:p>
                    <w:p w:rsidR="003456FE" w:rsidRDefault="003456FE" w:rsidP="00BD2EF3">
                      <w:r>
                        <w:t>R5: With results o</w:t>
                      </w:r>
                      <w:r w:rsidR="00BB6784">
                        <w:t>f</w:t>
                      </w:r>
                      <w:r>
                        <w:t xml:space="preserve"> 2019-08-09 teleconference</w:t>
                      </w:r>
                    </w:p>
                    <w:p w:rsidR="004E0F3E" w:rsidRDefault="004E0F3E" w:rsidP="00BD2EF3">
                      <w:r>
                        <w:t xml:space="preserve">R6: With edits prior to the </w:t>
                      </w:r>
                      <w:proofErr w:type="spellStart"/>
                      <w:r>
                        <w:t>TGmd</w:t>
                      </w:r>
                      <w:proofErr w:type="spellEnd"/>
                      <w:r>
                        <w:t xml:space="preserve"> Ad-hoc</w:t>
                      </w:r>
                    </w:p>
                    <w:p w:rsidR="00084B2F" w:rsidRDefault="00084B2F" w:rsidP="00907CAC">
                      <w:pPr>
                        <w:jc w:val="both"/>
                      </w:pP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587527">
        <w:rPr>
          <w:rFonts w:ascii="Times New Roman" w:hAnsi="Times New Roman"/>
        </w:rPr>
        <w:t>July, August and September</w:t>
      </w:r>
      <w:r w:rsidR="003870FE" w:rsidRPr="00EE0424">
        <w:rPr>
          <w:rFonts w:ascii="Times New Roman" w:hAnsi="Times New Roman"/>
        </w:rPr>
        <w:t xml:space="preserve"> Teleconference Agendas</w:t>
      </w:r>
    </w:p>
    <w:p w:rsidR="00F1611E" w:rsidRPr="00587527" w:rsidRDefault="00681C91" w:rsidP="00587527">
      <w:pPr>
        <w:tabs>
          <w:tab w:val="num" w:pos="1440"/>
        </w:tabs>
        <w:spacing w:before="100" w:beforeAutospacing="1" w:after="240"/>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587527">
        <w:t>September</w:t>
      </w:r>
      <w:r w:rsidR="00BE167C">
        <w:t xml:space="preserve"> 2019</w:t>
      </w:r>
      <w:r w:rsidR="003870FE" w:rsidRPr="00EE0424">
        <w:t xml:space="preserve"> session: </w:t>
      </w:r>
      <w:r w:rsidR="00587527">
        <w:rPr>
          <w:lang w:val="en-US"/>
        </w:rPr>
        <w:t xml:space="preserve">Tuesday July 30, August 6, </w:t>
      </w:r>
      <w:r w:rsidR="004A6E6D" w:rsidRPr="00587527">
        <w:rPr>
          <w:lang w:val="en-US"/>
        </w:rPr>
        <w:t>27, Sept 3, at 3PM Eastern, 2 hours</w:t>
      </w:r>
      <w:r w:rsidR="00587527">
        <w:rPr>
          <w:lang w:val="en-US"/>
        </w:rPr>
        <w:t xml:space="preserve"> and </w:t>
      </w:r>
      <w:r w:rsidR="004A6E6D" w:rsidRPr="00587527">
        <w:rPr>
          <w:lang w:val="en-US"/>
        </w:rPr>
        <w:t>Friday August 2, 9, Sept 6 10am Eastern 2 hours</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w:t>
      </w:r>
      <w:r w:rsidR="00291390">
        <w:rPr>
          <w:bCs/>
        </w:rPr>
        <w:t xml:space="preserve"> for the teleconferences</w:t>
      </w:r>
      <w:r w:rsidRPr="00D9043B">
        <w:rPr>
          <w:bCs/>
        </w:rPr>
        <w:t>: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Pr="00BD2EF3" w:rsidRDefault="00291390">
      <w:pPr>
        <w:rPr>
          <w:szCs w:val="22"/>
        </w:rPr>
      </w:pPr>
      <w:r w:rsidRPr="00BD2EF3">
        <w:rPr>
          <w:szCs w:val="22"/>
        </w:rPr>
        <w:t xml:space="preserve">And a </w:t>
      </w:r>
      <w:proofErr w:type="spellStart"/>
      <w:r w:rsidRPr="00BD2EF3">
        <w:rPr>
          <w:szCs w:val="22"/>
        </w:rPr>
        <w:t>webex</w:t>
      </w:r>
      <w:proofErr w:type="spellEnd"/>
      <w:r w:rsidRPr="00BD2EF3">
        <w:rPr>
          <w:szCs w:val="22"/>
        </w:rPr>
        <w:t xml:space="preserve"> for the</w:t>
      </w:r>
      <w:r w:rsidR="00BD2EF3" w:rsidRPr="00BD2EF3">
        <w:rPr>
          <w:szCs w:val="22"/>
        </w:rPr>
        <w:t xml:space="preserve"> Ad-hoc, details are below:</w:t>
      </w:r>
    </w:p>
    <w:p w:rsidR="00BD2EF3" w:rsidRPr="00BD2EF3" w:rsidRDefault="00BD2EF3" w:rsidP="00BD2EF3">
      <w:pPr>
        <w:rPr>
          <w:szCs w:val="22"/>
          <w:lang w:eastAsia="en-GB"/>
        </w:rPr>
      </w:pPr>
      <w:r w:rsidRPr="00BD2EF3">
        <w:rPr>
          <w:b/>
          <w:bCs/>
          <w:szCs w:val="22"/>
          <w:lang w:val="en-CA"/>
        </w:rPr>
        <w:t xml:space="preserve">11md </w:t>
      </w:r>
      <w:proofErr w:type="spellStart"/>
      <w:r w:rsidRPr="00BD2EF3">
        <w:rPr>
          <w:b/>
          <w:bCs/>
          <w:szCs w:val="22"/>
          <w:lang w:val="en-CA"/>
        </w:rPr>
        <w:t>Adhoc</w:t>
      </w:r>
      <w:proofErr w:type="spellEnd"/>
      <w:r w:rsidRPr="00BD2EF3">
        <w:rPr>
          <w:b/>
          <w:bCs/>
          <w:szCs w:val="22"/>
          <w:lang w:val="en-CA"/>
        </w:rPr>
        <w:br/>
        <w:t>Date</w:t>
      </w:r>
      <w:r w:rsidRPr="00BD2EF3">
        <w:rPr>
          <w:b/>
          <w:bCs/>
          <w:szCs w:val="22"/>
          <w:u w:val="single"/>
          <w:lang w:val="en-CA"/>
        </w:rPr>
        <w:t xml:space="preserve">: </w:t>
      </w:r>
      <w:r w:rsidRPr="00BD2EF3">
        <w:rPr>
          <w:szCs w:val="22"/>
          <w:lang w:val="en-CA"/>
        </w:rPr>
        <w:t>Aug 20, 21, 22</w:t>
      </w:r>
    </w:p>
    <w:p w:rsidR="00BD2EF3" w:rsidRPr="00BD2EF3" w:rsidRDefault="00BD2EF3" w:rsidP="00BD2EF3">
      <w:pPr>
        <w:rPr>
          <w:szCs w:val="22"/>
        </w:rPr>
      </w:pPr>
      <w:r w:rsidRPr="00BD2EF3">
        <w:rPr>
          <w:b/>
          <w:bCs/>
          <w:szCs w:val="22"/>
          <w:lang w:val="en-CA"/>
        </w:rPr>
        <w:t>Time</w:t>
      </w:r>
      <w:r w:rsidRPr="00BD2EF3">
        <w:rPr>
          <w:szCs w:val="22"/>
          <w:lang w:val="en-CA"/>
        </w:rPr>
        <w:t xml:space="preserve">: 9-5pm (room is booked 8:30am-6pm) </w:t>
      </w:r>
    </w:p>
    <w:p w:rsidR="00BD2EF3" w:rsidRPr="00BD2EF3" w:rsidRDefault="00BD2EF3" w:rsidP="00BD2EF3">
      <w:pPr>
        <w:rPr>
          <w:szCs w:val="22"/>
        </w:rPr>
      </w:pPr>
      <w:r w:rsidRPr="00BD2EF3">
        <w:rPr>
          <w:b/>
          <w:bCs/>
          <w:szCs w:val="22"/>
          <w:lang w:val="en-CA"/>
        </w:rPr>
        <w:t>Location:</w:t>
      </w:r>
      <w:r w:rsidRPr="00BD2EF3">
        <w:rPr>
          <w:szCs w:val="22"/>
          <w:lang w:val="en-CA"/>
        </w:rPr>
        <w:t xml:space="preserve"> BlackBerry Mississauga (4701 Tahoe Dr, Mississauga, ON. L4W 0B4)  </w:t>
      </w:r>
      <w:hyperlink r:id="rId11" w:tgtFrame="_blank" w:history="1">
        <w:r w:rsidRPr="00BD2EF3">
          <w:rPr>
            <w:rStyle w:val="Hyperlink"/>
            <w:color w:val="0563C1"/>
            <w:szCs w:val="22"/>
            <w:lang w:val="en-CA"/>
          </w:rPr>
          <w:t>https://www.google.ca/maps/place/BlackBerry/@43.6398998,-79.6105865,16.56z/data=!4m5!3m4!1s0x882b388baf86122d:0x1cc3de32bc3e9aef!8m2!3d43.6390568!4d-79.6091679</w:t>
        </w:r>
      </w:hyperlink>
      <w:r w:rsidRPr="00BD2EF3">
        <w:rPr>
          <w:szCs w:val="22"/>
          <w:lang w:val="en-CA"/>
        </w:rPr>
        <w:t xml:space="preserve"> – </w:t>
      </w:r>
      <w:proofErr w:type="spellStart"/>
      <w:r w:rsidRPr="00BD2EF3">
        <w:rPr>
          <w:szCs w:val="22"/>
          <w:lang w:val="en-CA"/>
        </w:rPr>
        <w:t>Tomken</w:t>
      </w:r>
      <w:proofErr w:type="spellEnd"/>
      <w:r w:rsidRPr="00BD2EF3">
        <w:rPr>
          <w:szCs w:val="22"/>
          <w:lang w:val="en-CA"/>
        </w:rPr>
        <w:t xml:space="preserve"> Room (3</w:t>
      </w:r>
      <w:r w:rsidRPr="00BD2EF3">
        <w:rPr>
          <w:szCs w:val="22"/>
          <w:vertAlign w:val="superscript"/>
          <w:lang w:val="en-CA"/>
        </w:rPr>
        <w:t>rd</w:t>
      </w:r>
      <w:r w:rsidRPr="00BD2EF3">
        <w:rPr>
          <w:szCs w:val="22"/>
          <w:lang w:val="en-CA"/>
        </w:rPr>
        <w:t xml:space="preserve"> Floor)</w:t>
      </w:r>
    </w:p>
    <w:p w:rsidR="00BD2EF3" w:rsidRPr="00BD2EF3" w:rsidRDefault="00BD2EF3" w:rsidP="00BD2EF3">
      <w:pPr>
        <w:rPr>
          <w:szCs w:val="22"/>
        </w:rPr>
      </w:pPr>
      <w:r w:rsidRPr="00BD2EF3">
        <w:rPr>
          <w:szCs w:val="22"/>
          <w:lang w:val="en-CA"/>
        </w:rPr>
        <w:t> </w:t>
      </w:r>
    </w:p>
    <w:p w:rsidR="00BD2EF3" w:rsidRPr="00BD2EF3" w:rsidRDefault="00BD2EF3" w:rsidP="00BD2EF3">
      <w:pPr>
        <w:rPr>
          <w:szCs w:val="22"/>
        </w:rPr>
      </w:pPr>
      <w:r w:rsidRPr="00BD2EF3">
        <w:rPr>
          <w:b/>
          <w:bCs/>
          <w:szCs w:val="22"/>
          <w:lang w:val="en-CA"/>
        </w:rPr>
        <w:t>Nearby hotels:</w:t>
      </w:r>
    </w:p>
    <w:p w:rsidR="00BD2EF3" w:rsidRPr="00BD2EF3" w:rsidRDefault="00BD2EF3" w:rsidP="00BD2EF3">
      <w:pPr>
        <w:rPr>
          <w:szCs w:val="22"/>
        </w:rPr>
      </w:pPr>
      <w:r w:rsidRPr="00BD2EF3">
        <w:rPr>
          <w:color w:val="000000"/>
          <w:szCs w:val="22"/>
          <w:lang w:val="en-CA"/>
        </w:rPr>
        <w:t>Residence Inn by Marriott Mississauga-Airport Corporate Centre West</w:t>
      </w:r>
    </w:p>
    <w:p w:rsidR="00BD2EF3" w:rsidRPr="00BD2EF3" w:rsidRDefault="00BD2EF3" w:rsidP="00BD2EF3">
      <w:pPr>
        <w:rPr>
          <w:szCs w:val="22"/>
        </w:rPr>
      </w:pPr>
      <w:r w:rsidRPr="00BD2EF3">
        <w:rPr>
          <w:color w:val="000000"/>
          <w:szCs w:val="22"/>
          <w:lang w:val="en-CA"/>
        </w:rPr>
        <w:t xml:space="preserve">5070 </w:t>
      </w:r>
      <w:proofErr w:type="spellStart"/>
      <w:r w:rsidRPr="00BD2EF3">
        <w:rPr>
          <w:color w:val="000000"/>
          <w:szCs w:val="22"/>
          <w:lang w:val="en-CA"/>
        </w:rPr>
        <w:t>Creekbank</w:t>
      </w:r>
      <w:proofErr w:type="spellEnd"/>
      <w:r w:rsidRPr="00BD2EF3">
        <w:rPr>
          <w:color w:val="000000"/>
          <w:szCs w:val="22"/>
          <w:lang w:val="en-CA"/>
        </w:rPr>
        <w:t xml:space="preserve"> Rd, Mississauga, ON L4W 5R2</w:t>
      </w:r>
      <w:proofErr w:type="gramStart"/>
      <w:r w:rsidRPr="00BD2EF3">
        <w:rPr>
          <w:color w:val="000000"/>
          <w:szCs w:val="22"/>
          <w:lang w:val="en-CA"/>
        </w:rPr>
        <w:t>•(</w:t>
      </w:r>
      <w:proofErr w:type="gramEnd"/>
      <w:r w:rsidRPr="00BD2EF3">
        <w:rPr>
          <w:color w:val="000000"/>
          <w:szCs w:val="22"/>
          <w:lang w:val="en-CA"/>
        </w:rPr>
        <w:t>905) 602-7777</w:t>
      </w:r>
    </w:p>
    <w:p w:rsidR="00BD2EF3" w:rsidRPr="00BD2EF3" w:rsidRDefault="00111D05" w:rsidP="00BD2EF3">
      <w:pPr>
        <w:rPr>
          <w:szCs w:val="22"/>
        </w:rPr>
      </w:pPr>
      <w:hyperlink r:id="rId12" w:tgtFrame="_blank" w:history="1">
        <w:r w:rsidR="00BD2EF3" w:rsidRPr="00BD2EF3">
          <w:rPr>
            <w:rStyle w:val="Hyperlink"/>
            <w:color w:val="044A91"/>
            <w:szCs w:val="22"/>
            <w:lang w:val="en-CA"/>
          </w:rPr>
          <w:t>https://www.marriott.com/hotels/travel/yyzmu-residence-inn-mississauga-airport-corporate-centre-west/</w:t>
        </w:r>
      </w:hyperlink>
    </w:p>
    <w:p w:rsidR="00BD2EF3" w:rsidRPr="00BD2EF3" w:rsidRDefault="00BD2EF3" w:rsidP="00BD2EF3">
      <w:pPr>
        <w:rPr>
          <w:szCs w:val="22"/>
        </w:rPr>
      </w:pPr>
      <w:r w:rsidRPr="00BD2EF3">
        <w:rPr>
          <w:color w:val="000000"/>
          <w:szCs w:val="22"/>
          <w:lang w:val="en-CA"/>
        </w:rPr>
        <w:t>  </w:t>
      </w:r>
    </w:p>
    <w:p w:rsidR="00BD2EF3" w:rsidRPr="00BD2EF3" w:rsidRDefault="00111D05" w:rsidP="00BD2EF3">
      <w:pPr>
        <w:rPr>
          <w:szCs w:val="22"/>
        </w:rPr>
      </w:pPr>
      <w:hyperlink r:id="rId13" w:tgtFrame="_blank" w:history="1">
        <w:r w:rsidR="00BD2EF3" w:rsidRPr="00BD2EF3">
          <w:rPr>
            <w:rStyle w:val="Hyperlink"/>
            <w:color w:val="044A91"/>
            <w:szCs w:val="22"/>
            <w:lang w:val="en-CA"/>
          </w:rPr>
          <w:t>https://www.marriott.com/hotels/travel/yyzmq-courtyard-mississauga-airport-corporate-centre-west/?scid=bb1a189a-fec3-4d19-a255-54ba596febe2</w:t>
        </w:r>
      </w:hyperlink>
    </w:p>
    <w:p w:rsidR="00BD2EF3" w:rsidRPr="00BD2EF3" w:rsidRDefault="00111D05" w:rsidP="00BD2EF3">
      <w:pPr>
        <w:rPr>
          <w:szCs w:val="22"/>
        </w:rPr>
      </w:pPr>
      <w:hyperlink r:id="rId14" w:tgtFrame="_blank" w:tooltip="courtyard-mississauga-airport-corporate-centre-west" w:history="1">
        <w:r w:rsidR="00BD2EF3" w:rsidRPr="00BD2EF3">
          <w:rPr>
            <w:rStyle w:val="Hyperlink"/>
            <w:color w:val="000000"/>
            <w:szCs w:val="22"/>
            <w:lang w:val="en-CA"/>
          </w:rPr>
          <w:t>COURTYARD MISSISSAUGA-AIRPORT CORPORATE CENTRE WEST</w:t>
        </w:r>
      </w:hyperlink>
      <w:hyperlink r:id="rId15" w:tgtFrame="_blank" w:tooltip="https://www.marriott.com/hotels/maps/travel/yyzmq-courtyard-mississauga-airport-corporate-centre-west/" w:history="1">
        <w:r w:rsidR="00BD2EF3" w:rsidRPr="00BD2EF3">
          <w:rPr>
            <w:rStyle w:val="Hyperlink"/>
            <w:color w:val="000000"/>
            <w:szCs w:val="22"/>
            <w:lang w:val="en-CA"/>
          </w:rPr>
          <w:t xml:space="preserve"> 5050 </w:t>
        </w:r>
        <w:proofErr w:type="spellStart"/>
        <w:r w:rsidR="00BD2EF3" w:rsidRPr="00BD2EF3">
          <w:rPr>
            <w:rStyle w:val="Hyperlink"/>
            <w:color w:val="000000"/>
            <w:szCs w:val="22"/>
            <w:lang w:val="en-CA"/>
          </w:rPr>
          <w:t>Creekbank</w:t>
        </w:r>
        <w:proofErr w:type="spellEnd"/>
        <w:r w:rsidR="00BD2EF3" w:rsidRPr="00BD2EF3">
          <w:rPr>
            <w:rStyle w:val="Hyperlink"/>
            <w:color w:val="000000"/>
            <w:szCs w:val="22"/>
            <w:lang w:val="en-CA"/>
          </w:rPr>
          <w:t xml:space="preserve"> Road, Mississauga, Ontario L4W 5R2 Canada</w:t>
        </w:r>
      </w:hyperlink>
    </w:p>
    <w:p w:rsidR="00BD2EF3" w:rsidRPr="00BD2EF3" w:rsidRDefault="00111D05" w:rsidP="00BD2EF3">
      <w:pPr>
        <w:rPr>
          <w:szCs w:val="22"/>
        </w:rPr>
      </w:pPr>
      <w:hyperlink r:id="rId16" w:tgtFrame="_blank" w:history="1">
        <w:r w:rsidR="00BD2EF3" w:rsidRPr="00BD2EF3">
          <w:rPr>
            <w:rStyle w:val="Hyperlink"/>
            <w:color w:val="000000"/>
            <w:szCs w:val="22"/>
            <w:lang w:val="en-CA"/>
          </w:rPr>
          <w:t> +1 905-625-3555 </w:t>
        </w:r>
      </w:hyperlink>
    </w:p>
    <w:p w:rsidR="00BD2EF3" w:rsidRPr="00BD2EF3" w:rsidRDefault="00BD2EF3" w:rsidP="00BD2EF3">
      <w:pPr>
        <w:rPr>
          <w:szCs w:val="22"/>
        </w:rPr>
      </w:pPr>
      <w:r w:rsidRPr="00BD2EF3">
        <w:rPr>
          <w:b/>
          <w:bCs/>
          <w:szCs w:val="22"/>
          <w:lang w:val="en-CA"/>
        </w:rPr>
        <w:t> </w:t>
      </w:r>
    </w:p>
    <w:p w:rsidR="00BD2EF3" w:rsidRPr="00BD2EF3" w:rsidRDefault="00BD2EF3" w:rsidP="00BD2EF3">
      <w:pPr>
        <w:rPr>
          <w:szCs w:val="22"/>
        </w:rPr>
      </w:pPr>
      <w:r w:rsidRPr="00BD2EF3">
        <w:rPr>
          <w:szCs w:val="22"/>
          <w:lang w:val="en-CA"/>
        </w:rPr>
        <w:t> </w:t>
      </w:r>
    </w:p>
    <w:p w:rsidR="00BD2EF3" w:rsidRPr="00BD2EF3" w:rsidRDefault="00BD2EF3" w:rsidP="00BD2EF3">
      <w:pPr>
        <w:rPr>
          <w:szCs w:val="22"/>
        </w:rPr>
      </w:pPr>
      <w:r w:rsidRPr="00BD2EF3">
        <w:rPr>
          <w:b/>
          <w:bCs/>
          <w:szCs w:val="22"/>
          <w:lang w:val="en-CA"/>
        </w:rPr>
        <w:t> </w:t>
      </w:r>
      <w:proofErr w:type="spellStart"/>
      <w:r w:rsidRPr="00BD2EF3">
        <w:rPr>
          <w:b/>
          <w:bCs/>
          <w:szCs w:val="22"/>
          <w:lang w:val="en-CA"/>
        </w:rPr>
        <w:t>Webex</w:t>
      </w:r>
      <w:proofErr w:type="spellEnd"/>
      <w:r w:rsidRPr="00BD2EF3">
        <w:rPr>
          <w:b/>
          <w:bCs/>
          <w:szCs w:val="22"/>
          <w:lang w:val="en-CA"/>
        </w:rPr>
        <w:t>:</w:t>
      </w:r>
    </w:p>
    <w:p w:rsidR="00BD2EF3" w:rsidRPr="00BD2EF3" w:rsidRDefault="00BD2EF3" w:rsidP="00BD2EF3">
      <w:pPr>
        <w:rPr>
          <w:szCs w:val="22"/>
        </w:rPr>
      </w:pPr>
      <w:r w:rsidRPr="00BD2EF3">
        <w:rPr>
          <w:szCs w:val="22"/>
          <w:lang w:val="en-US"/>
        </w:rPr>
        <w:t xml:space="preserve">Meeting Number: 738 221 411 </w:t>
      </w:r>
      <w:r w:rsidRPr="00BD2EF3">
        <w:rPr>
          <w:szCs w:val="22"/>
          <w:lang w:val="en-US"/>
        </w:rPr>
        <w:br/>
        <w:t xml:space="preserve">Meeting Password: p7r2SNPK </w:t>
      </w:r>
      <w:r w:rsidRPr="00BD2EF3">
        <w:rPr>
          <w:szCs w:val="22"/>
          <w:lang w:val="en-US"/>
        </w:rPr>
        <w:br/>
      </w:r>
      <w:r w:rsidRPr="00BD2EF3">
        <w:rPr>
          <w:szCs w:val="22"/>
          <w:lang w:val="en-US"/>
        </w:rPr>
        <w:br/>
        <w:t xml:space="preserve">------------------------------------------------------- </w:t>
      </w:r>
      <w:r w:rsidRPr="00BD2EF3">
        <w:rPr>
          <w:szCs w:val="22"/>
          <w:lang w:val="en-US"/>
        </w:rPr>
        <w:br/>
        <w:t xml:space="preserve">To join this meeting (Now from mobile devices!) </w:t>
      </w:r>
      <w:r w:rsidRPr="00BD2EF3">
        <w:rPr>
          <w:szCs w:val="22"/>
          <w:lang w:val="en-US"/>
        </w:rPr>
        <w:br/>
        <w:t xml:space="preserve">------------------------------------------------------- </w:t>
      </w:r>
      <w:r w:rsidRPr="00BD2EF3">
        <w:rPr>
          <w:szCs w:val="22"/>
          <w:lang w:val="en-US"/>
        </w:rPr>
        <w:br/>
        <w:t xml:space="preserve">1. Go to </w:t>
      </w:r>
      <w:hyperlink r:id="rId17" w:tgtFrame="_blank" w:history="1">
        <w:r w:rsidRPr="00BD2EF3">
          <w:rPr>
            <w:rStyle w:val="Hyperlink"/>
            <w:color w:val="0563C1"/>
            <w:szCs w:val="22"/>
            <w:lang w:val="en-US"/>
          </w:rPr>
          <w:t>https://blackberry.webex.com/blackberry/j.php?MTID=mcc02136b20b94fc570a05005d5f7a511</w:t>
        </w:r>
      </w:hyperlink>
      <w:r w:rsidRPr="00BD2EF3">
        <w:rPr>
          <w:szCs w:val="22"/>
          <w:lang w:val="en-US"/>
        </w:rPr>
        <w:t xml:space="preserve"> </w:t>
      </w:r>
      <w:r w:rsidRPr="00BD2EF3">
        <w:rPr>
          <w:szCs w:val="22"/>
          <w:lang w:val="en-US"/>
        </w:rPr>
        <w:br/>
        <w:t xml:space="preserve">2. If requested, enter your name and email address. </w:t>
      </w:r>
      <w:r w:rsidRPr="00BD2EF3">
        <w:rPr>
          <w:szCs w:val="22"/>
          <w:lang w:val="en-US"/>
        </w:rPr>
        <w:br/>
        <w:t xml:space="preserve">3. If a password is required, enter the meeting password: p7r2SNPK </w:t>
      </w:r>
      <w:r w:rsidRPr="00BD2EF3">
        <w:rPr>
          <w:szCs w:val="22"/>
          <w:lang w:val="en-US"/>
        </w:rPr>
        <w:br/>
        <w:t xml:space="preserve">4. Click "Join". </w:t>
      </w:r>
      <w:r w:rsidRPr="00BD2EF3">
        <w:rPr>
          <w:szCs w:val="22"/>
          <w:lang w:val="en-US"/>
        </w:rPr>
        <w:br/>
        <w:t xml:space="preserve">5. Follow the instructions that appear on your screen. </w:t>
      </w:r>
    </w:p>
    <w:p w:rsidR="00BD2EF3" w:rsidRPr="00BD2EF3" w:rsidRDefault="00BD2EF3" w:rsidP="00BD2EF3">
      <w:pPr>
        <w:rPr>
          <w:szCs w:val="22"/>
        </w:rPr>
      </w:pPr>
      <w:r w:rsidRPr="00BD2EF3">
        <w:rPr>
          <w:szCs w:val="22"/>
          <w:lang w:val="en-CA"/>
        </w:rPr>
        <w:t> </w:t>
      </w:r>
    </w:p>
    <w:p w:rsidR="00BD2EF3" w:rsidRPr="00BD2EF3" w:rsidRDefault="00BD2EF3" w:rsidP="00BD2EF3">
      <w:pPr>
        <w:rPr>
          <w:szCs w:val="22"/>
        </w:rPr>
      </w:pPr>
      <w:r w:rsidRPr="00BD2EF3">
        <w:rPr>
          <w:szCs w:val="22"/>
          <w:lang w:val="en-CA"/>
        </w:rPr>
        <w:t>Lunch will be provided.</w:t>
      </w:r>
    </w:p>
    <w:p w:rsidR="00BD2EF3" w:rsidRPr="00291390" w:rsidRDefault="00BD2EF3"/>
    <w:p w:rsidR="00BD2EF3" w:rsidRDefault="00BD2EF3">
      <w:pPr>
        <w:rPr>
          <w:b/>
          <w:sz w:val="24"/>
        </w:rPr>
      </w:pPr>
      <w:r>
        <w:rPr>
          <w:b/>
          <w:sz w:val="24"/>
        </w:rPr>
        <w:br w:type="page"/>
      </w:r>
    </w:p>
    <w:p w:rsidR="003870FE" w:rsidRPr="007010B7" w:rsidRDefault="003870FE" w:rsidP="003870FE">
      <w:pPr>
        <w:spacing w:before="100" w:beforeAutospacing="1" w:after="100" w:afterAutospacing="1"/>
        <w:rPr>
          <w:b/>
          <w:sz w:val="24"/>
        </w:rPr>
      </w:pPr>
      <w:r w:rsidRPr="007010B7">
        <w:rPr>
          <w:b/>
          <w:sz w:val="24"/>
        </w:rPr>
        <w:lastRenderedPageBreak/>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8"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9"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FB54F8" w:rsidRPr="00FB54F8" w:rsidRDefault="00BE167C" w:rsidP="00FB54F8">
      <w:pPr>
        <w:numPr>
          <w:ilvl w:val="0"/>
          <w:numId w:val="15"/>
        </w:numPr>
        <w:spacing w:after="160"/>
        <w:rPr>
          <w:sz w:val="20"/>
        </w:rPr>
      </w:pPr>
      <w:r w:rsidRPr="00FB54F8">
        <w:rPr>
          <w:b/>
          <w:bCs/>
          <w:sz w:val="20"/>
          <w:lang w:eastAsia="en-GB"/>
        </w:rPr>
        <w:t>2019-0</w:t>
      </w:r>
      <w:r w:rsidR="00587527" w:rsidRPr="00FB54F8">
        <w:rPr>
          <w:b/>
          <w:bCs/>
          <w:sz w:val="20"/>
          <w:lang w:eastAsia="en-GB"/>
        </w:rPr>
        <w:t>7-30 Tuesday 3PM Eastern, 2 hours</w:t>
      </w:r>
    </w:p>
    <w:p w:rsidR="00FB54F8" w:rsidRPr="00FB54F8" w:rsidRDefault="00FB54F8" w:rsidP="00FB54F8">
      <w:pPr>
        <w:numPr>
          <w:ilvl w:val="1"/>
          <w:numId w:val="15"/>
        </w:numPr>
        <w:spacing w:after="160"/>
        <w:rPr>
          <w:sz w:val="20"/>
        </w:rPr>
      </w:pPr>
      <w:r>
        <w:rPr>
          <w:sz w:val="20"/>
          <w:lang w:val="en-US"/>
        </w:rPr>
        <w:t>GEN CIDS – Jon ROSDAHL</w:t>
      </w:r>
      <w:r w:rsidR="008043E0">
        <w:rPr>
          <w:sz w:val="20"/>
          <w:lang w:val="en-US"/>
        </w:rPr>
        <w:t xml:space="preserve"> – CIDs </w:t>
      </w:r>
      <w:r w:rsidR="008043E0" w:rsidRPr="008043E0">
        <w:rPr>
          <w:sz w:val="20"/>
          <w:highlight w:val="green"/>
          <w:lang w:val="en-US"/>
        </w:rPr>
        <w:t>2336, 2395</w:t>
      </w:r>
      <w:r w:rsidR="008043E0">
        <w:rPr>
          <w:sz w:val="20"/>
          <w:lang w:val="en-US"/>
        </w:rPr>
        <w:t>, 2644, 2224</w:t>
      </w:r>
    </w:p>
    <w:p w:rsidR="00830EAA" w:rsidRPr="009D057D" w:rsidRDefault="00830EAA" w:rsidP="00FB54F8">
      <w:pPr>
        <w:numPr>
          <w:ilvl w:val="1"/>
          <w:numId w:val="15"/>
        </w:numPr>
        <w:spacing w:after="160"/>
        <w:rPr>
          <w:sz w:val="20"/>
        </w:rPr>
      </w:pPr>
      <w:r>
        <w:rPr>
          <w:sz w:val="20"/>
          <w:lang w:val="en-US"/>
        </w:rPr>
        <w:t xml:space="preserve">11-19-0856 - Mark RISON CIDs </w:t>
      </w:r>
      <w:r w:rsidRPr="00830EAA">
        <w:rPr>
          <w:sz w:val="20"/>
          <w:lang w:val="en-US"/>
        </w:rPr>
        <w:t xml:space="preserve">2316, </w:t>
      </w:r>
      <w:r w:rsidRPr="005D6F76">
        <w:rPr>
          <w:sz w:val="20"/>
          <w:highlight w:val="green"/>
          <w:lang w:val="en-US"/>
        </w:rPr>
        <w:t>2366, 2606</w:t>
      </w:r>
      <w:r w:rsidRPr="00830EAA">
        <w:rPr>
          <w:sz w:val="20"/>
          <w:lang w:val="en-US"/>
        </w:rPr>
        <w:t>, 2584/2585, 2604, 2582</w:t>
      </w:r>
      <w:r>
        <w:rPr>
          <w:rFonts w:ascii="Courier New" w:hAnsi="Courier New" w:cs="Courier New"/>
          <w:sz w:val="20"/>
        </w:rPr>
        <w:t xml:space="preserve"> </w:t>
      </w:r>
    </w:p>
    <w:p w:rsidR="007D2CA6" w:rsidRPr="0021603D" w:rsidRDefault="00587527" w:rsidP="00FB54F8">
      <w:pPr>
        <w:numPr>
          <w:ilvl w:val="0"/>
          <w:numId w:val="15"/>
        </w:numPr>
        <w:spacing w:after="160"/>
        <w:rPr>
          <w:sz w:val="24"/>
          <w:szCs w:val="24"/>
          <w:lang w:eastAsia="en-GB"/>
        </w:rPr>
      </w:pPr>
      <w:r w:rsidRPr="0021603D">
        <w:rPr>
          <w:b/>
          <w:bCs/>
          <w:sz w:val="20"/>
          <w:lang w:eastAsia="en-GB"/>
        </w:rPr>
        <w:t>2019-0</w:t>
      </w:r>
      <w:r w:rsidR="0021603D">
        <w:rPr>
          <w:b/>
          <w:bCs/>
          <w:sz w:val="20"/>
          <w:lang w:eastAsia="en-GB"/>
        </w:rPr>
        <w:t xml:space="preserve">8-02 </w:t>
      </w:r>
      <w:r w:rsidRPr="0021603D">
        <w:rPr>
          <w:b/>
          <w:bCs/>
          <w:sz w:val="20"/>
          <w:lang w:eastAsia="en-GB"/>
        </w:rPr>
        <w:t>Friday 10am Eastern, 2 hours</w:t>
      </w:r>
    </w:p>
    <w:p w:rsidR="003450C8" w:rsidRPr="00FB54F8" w:rsidRDefault="003450C8" w:rsidP="003450C8">
      <w:pPr>
        <w:numPr>
          <w:ilvl w:val="1"/>
          <w:numId w:val="15"/>
        </w:numPr>
        <w:spacing w:after="160"/>
        <w:rPr>
          <w:sz w:val="20"/>
        </w:rPr>
      </w:pPr>
      <w:r w:rsidRPr="00FB54F8">
        <w:rPr>
          <w:sz w:val="20"/>
          <w:lang w:val="en-US"/>
        </w:rPr>
        <w:t xml:space="preserve">11-19-1297 CIDs </w:t>
      </w:r>
      <w:r w:rsidRPr="00DC3F09">
        <w:rPr>
          <w:sz w:val="20"/>
          <w:highlight w:val="green"/>
          <w:lang w:val="en-US"/>
        </w:rPr>
        <w:t>2537</w:t>
      </w:r>
      <w:r w:rsidR="00A919B7" w:rsidRPr="00DC3F09">
        <w:rPr>
          <w:sz w:val="20"/>
          <w:highlight w:val="green"/>
          <w:lang w:val="en-US"/>
        </w:rPr>
        <w:t>, 2538</w:t>
      </w:r>
      <w:r w:rsidR="00A919B7">
        <w:rPr>
          <w:sz w:val="20"/>
          <w:lang w:val="en-US"/>
        </w:rPr>
        <w:t xml:space="preserve">, </w:t>
      </w:r>
      <w:r w:rsidRPr="00A1230F">
        <w:rPr>
          <w:sz w:val="20"/>
          <w:highlight w:val="green"/>
          <w:lang w:val="en-US"/>
        </w:rPr>
        <w:t>2539</w:t>
      </w:r>
      <w:r w:rsidRPr="00FB54F8">
        <w:rPr>
          <w:sz w:val="20"/>
          <w:lang w:val="en-US"/>
        </w:rPr>
        <w:t xml:space="preserve"> – Stephen MCCANN</w:t>
      </w:r>
    </w:p>
    <w:p w:rsidR="00147963" w:rsidRDefault="00147963" w:rsidP="00FB54F8">
      <w:pPr>
        <w:numPr>
          <w:ilvl w:val="1"/>
          <w:numId w:val="15"/>
        </w:numPr>
        <w:spacing w:after="160"/>
        <w:rPr>
          <w:sz w:val="20"/>
          <w:lang w:val="en-US"/>
        </w:rPr>
      </w:pPr>
      <w:r>
        <w:rPr>
          <w:sz w:val="20"/>
          <w:lang w:val="en-US"/>
        </w:rPr>
        <w:t>11-19-1385 – Edward</w:t>
      </w:r>
      <w:r w:rsidR="00A1230F">
        <w:rPr>
          <w:sz w:val="20"/>
          <w:lang w:val="en-US"/>
        </w:rPr>
        <w:t xml:space="preserve"> </w:t>
      </w:r>
      <w:r>
        <w:rPr>
          <w:sz w:val="20"/>
          <w:lang w:val="en-US"/>
        </w:rPr>
        <w:t xml:space="preserve">AU CID </w:t>
      </w:r>
      <w:r w:rsidRPr="004D36F9">
        <w:rPr>
          <w:sz w:val="20"/>
          <w:highlight w:val="green"/>
          <w:lang w:val="en-US"/>
        </w:rPr>
        <w:t>2543</w:t>
      </w:r>
    </w:p>
    <w:p w:rsidR="00FB54F8" w:rsidRPr="006568A0" w:rsidRDefault="00FB54F8" w:rsidP="00FB54F8">
      <w:pPr>
        <w:numPr>
          <w:ilvl w:val="1"/>
          <w:numId w:val="15"/>
        </w:numPr>
        <w:spacing w:after="160"/>
        <w:rPr>
          <w:sz w:val="20"/>
          <w:lang w:val="en-US"/>
        </w:rPr>
      </w:pPr>
      <w:r w:rsidRPr="006568A0">
        <w:rPr>
          <w:sz w:val="20"/>
          <w:lang w:val="en-US"/>
        </w:rPr>
        <w:t xml:space="preserve">FILS CIDs – Marc </w:t>
      </w:r>
      <w:r w:rsidR="00291390" w:rsidRPr="006568A0">
        <w:rPr>
          <w:sz w:val="20"/>
          <w:lang w:val="en-US"/>
        </w:rPr>
        <w:t>EMMELMANN</w:t>
      </w:r>
      <w:r w:rsidR="004D36F9" w:rsidRPr="006568A0">
        <w:rPr>
          <w:sz w:val="20"/>
          <w:lang w:val="en-US"/>
        </w:rPr>
        <w:t xml:space="preserve"> – CID </w:t>
      </w:r>
      <w:r w:rsidR="004D36F9" w:rsidRPr="006568A0">
        <w:rPr>
          <w:sz w:val="20"/>
          <w:highlight w:val="green"/>
          <w:lang w:val="en-US"/>
        </w:rPr>
        <w:t xml:space="preserve">2579, 2524, </w:t>
      </w:r>
      <w:r w:rsidR="00005B30" w:rsidRPr="006568A0">
        <w:rPr>
          <w:sz w:val="20"/>
          <w:highlight w:val="green"/>
          <w:lang w:val="en-US"/>
        </w:rPr>
        <w:t>2547, 2407</w:t>
      </w:r>
      <w:r w:rsidR="00A44EA7" w:rsidRPr="006568A0">
        <w:rPr>
          <w:sz w:val="20"/>
          <w:highlight w:val="green"/>
          <w:lang w:val="en-US"/>
        </w:rPr>
        <w:t>, 2406</w:t>
      </w:r>
    </w:p>
    <w:p w:rsidR="0078301B" w:rsidRPr="008043E0" w:rsidRDefault="0078301B" w:rsidP="008043E0">
      <w:pPr>
        <w:numPr>
          <w:ilvl w:val="1"/>
          <w:numId w:val="15"/>
        </w:numPr>
        <w:spacing w:after="160"/>
        <w:rPr>
          <w:sz w:val="20"/>
        </w:rPr>
      </w:pPr>
      <w:r>
        <w:rPr>
          <w:sz w:val="20"/>
          <w:lang w:val="en-US"/>
        </w:rPr>
        <w:t>11-19-0856</w:t>
      </w:r>
      <w:r w:rsidR="00720C38">
        <w:rPr>
          <w:sz w:val="20"/>
          <w:lang w:val="en-US"/>
        </w:rPr>
        <w:t>r6</w:t>
      </w:r>
      <w:r>
        <w:rPr>
          <w:sz w:val="20"/>
          <w:lang w:val="en-US"/>
        </w:rPr>
        <w:t xml:space="preserve"> - Mark RISON CIDs </w:t>
      </w:r>
      <w:r w:rsidR="00720C38">
        <w:rPr>
          <w:sz w:val="20"/>
          <w:lang w:val="en-US"/>
        </w:rPr>
        <w:t xml:space="preserve">2606 (revisit), </w:t>
      </w:r>
      <w:r w:rsidRPr="00830EAA">
        <w:rPr>
          <w:sz w:val="20"/>
          <w:lang w:val="en-US"/>
        </w:rPr>
        <w:t xml:space="preserve">2584/2585, </w:t>
      </w:r>
      <w:r w:rsidRPr="00720C38">
        <w:rPr>
          <w:sz w:val="20"/>
          <w:highlight w:val="green"/>
          <w:lang w:val="en-US"/>
        </w:rPr>
        <w:t>2604, 2582</w:t>
      </w:r>
    </w:p>
    <w:p w:rsidR="008043E0" w:rsidRPr="008043E0" w:rsidRDefault="008043E0" w:rsidP="008043E0">
      <w:pPr>
        <w:spacing w:after="160"/>
        <w:ind w:left="1440"/>
        <w:rPr>
          <w:sz w:val="20"/>
        </w:rPr>
      </w:pPr>
    </w:p>
    <w:p w:rsidR="00514762" w:rsidRPr="00FB54F8" w:rsidRDefault="00587527" w:rsidP="00FB54F8">
      <w:pPr>
        <w:numPr>
          <w:ilvl w:val="0"/>
          <w:numId w:val="15"/>
        </w:numPr>
        <w:spacing w:after="160"/>
        <w:rPr>
          <w:b/>
          <w:bCs/>
          <w:sz w:val="20"/>
        </w:rPr>
      </w:pPr>
      <w:r w:rsidRPr="00FB54F8">
        <w:rPr>
          <w:b/>
          <w:bCs/>
          <w:sz w:val="20"/>
        </w:rPr>
        <w:t>2019-08-06 Tuesday 3PM Eastern, 2 hours</w:t>
      </w:r>
    </w:p>
    <w:p w:rsidR="00E852A5" w:rsidRPr="00720C38" w:rsidRDefault="00E852A5" w:rsidP="00E852A5">
      <w:pPr>
        <w:numPr>
          <w:ilvl w:val="1"/>
          <w:numId w:val="17"/>
        </w:numPr>
        <w:spacing w:after="160"/>
        <w:rPr>
          <w:sz w:val="20"/>
        </w:rPr>
      </w:pPr>
      <w:r w:rsidRPr="00FB54F8">
        <w:rPr>
          <w:sz w:val="20"/>
          <w:lang w:val="en-US"/>
        </w:rPr>
        <w:t xml:space="preserve">MAC CIDs – Mark </w:t>
      </w:r>
      <w:r>
        <w:rPr>
          <w:sz w:val="20"/>
          <w:lang w:val="en-US"/>
        </w:rPr>
        <w:t xml:space="preserve">HAMILTON – CID </w:t>
      </w:r>
      <w:r w:rsidR="0042766D" w:rsidRPr="0042766D">
        <w:rPr>
          <w:sz w:val="20"/>
          <w:highlight w:val="green"/>
          <w:lang w:val="en-US"/>
        </w:rPr>
        <w:t>2275, 2618, 2230, 2235, 2239,</w:t>
      </w:r>
      <w:r w:rsidR="0042766D">
        <w:rPr>
          <w:sz w:val="20"/>
          <w:lang w:val="en-US"/>
        </w:rPr>
        <w:t xml:space="preserve"> 2472</w:t>
      </w:r>
    </w:p>
    <w:p w:rsidR="00E852A5" w:rsidRPr="00720C38" w:rsidRDefault="00E852A5" w:rsidP="00E852A5">
      <w:pPr>
        <w:numPr>
          <w:ilvl w:val="1"/>
          <w:numId w:val="17"/>
        </w:numPr>
        <w:spacing w:after="160"/>
        <w:rPr>
          <w:sz w:val="20"/>
        </w:rPr>
      </w:pPr>
      <w:r w:rsidRPr="00FB54F8">
        <w:rPr>
          <w:sz w:val="20"/>
          <w:lang w:val="en-US"/>
        </w:rPr>
        <w:t>CID 2357</w:t>
      </w:r>
      <w:r>
        <w:rPr>
          <w:sz w:val="20"/>
          <w:lang w:val="en-US"/>
        </w:rPr>
        <w:t xml:space="preserve"> (Discussed in Vienna, confirm no additional changes MAH)</w:t>
      </w:r>
      <w:r w:rsidRPr="00FB54F8">
        <w:rPr>
          <w:sz w:val="20"/>
          <w:lang w:val="en-US"/>
        </w:rPr>
        <w:t xml:space="preserve"> – </w:t>
      </w:r>
      <w:r>
        <w:rPr>
          <w:sz w:val="20"/>
          <w:lang w:val="en-US"/>
        </w:rPr>
        <w:t>HAMILTON</w:t>
      </w:r>
    </w:p>
    <w:p w:rsidR="00720C38" w:rsidRPr="00FB54F8" w:rsidRDefault="00720C38" w:rsidP="00720C38">
      <w:pPr>
        <w:numPr>
          <w:ilvl w:val="1"/>
          <w:numId w:val="17"/>
        </w:numPr>
        <w:spacing w:after="160"/>
        <w:rPr>
          <w:sz w:val="20"/>
        </w:rPr>
      </w:pPr>
      <w:r>
        <w:rPr>
          <w:sz w:val="20"/>
          <w:lang w:val="en-US"/>
        </w:rPr>
        <w:t>11-19-0856 - Mark RISON CIDs 2606 (revisit</w:t>
      </w:r>
      <w:r w:rsidR="00101989">
        <w:rPr>
          <w:sz w:val="20"/>
          <w:lang w:val="en-US"/>
        </w:rPr>
        <w:t xml:space="preserve"> – agreed to updates to prior resolution</w:t>
      </w:r>
      <w:r>
        <w:rPr>
          <w:sz w:val="20"/>
          <w:lang w:val="en-US"/>
        </w:rPr>
        <w:t>)</w:t>
      </w:r>
    </w:p>
    <w:p w:rsidR="00720C38" w:rsidRPr="00FB54F8" w:rsidRDefault="00720C38" w:rsidP="00FB54F8">
      <w:pPr>
        <w:numPr>
          <w:ilvl w:val="1"/>
          <w:numId w:val="17"/>
        </w:numPr>
        <w:spacing w:after="160"/>
        <w:rPr>
          <w:sz w:val="20"/>
        </w:rPr>
      </w:pPr>
      <w:r>
        <w:rPr>
          <w:sz w:val="20"/>
          <w:lang w:val="en-US"/>
        </w:rPr>
        <w:t xml:space="preserve">11-19-0856 - Mark RISON CIDs </w:t>
      </w:r>
      <w:r w:rsidRPr="00830EAA">
        <w:rPr>
          <w:sz w:val="20"/>
          <w:lang w:val="en-US"/>
        </w:rPr>
        <w:t>2584/2585</w:t>
      </w:r>
      <w:r w:rsidR="00E852A5">
        <w:rPr>
          <w:sz w:val="20"/>
          <w:lang w:val="en-US"/>
        </w:rPr>
        <w:t>, additional CIDs</w:t>
      </w:r>
      <w:r w:rsidR="00101989">
        <w:rPr>
          <w:sz w:val="20"/>
          <w:lang w:val="en-US"/>
        </w:rPr>
        <w:t xml:space="preserve"> 2418, 2536</w:t>
      </w:r>
    </w:p>
    <w:p w:rsidR="00F45379" w:rsidRPr="00FB54F8" w:rsidRDefault="00587527" w:rsidP="00FB54F8">
      <w:pPr>
        <w:numPr>
          <w:ilvl w:val="0"/>
          <w:numId w:val="17"/>
        </w:numPr>
        <w:spacing w:after="160"/>
        <w:rPr>
          <w:sz w:val="24"/>
          <w:szCs w:val="24"/>
          <w:lang w:eastAsia="en-GB"/>
        </w:rPr>
      </w:pPr>
      <w:r w:rsidRPr="0021603D">
        <w:rPr>
          <w:b/>
          <w:bCs/>
          <w:sz w:val="20"/>
          <w:lang w:eastAsia="en-GB"/>
        </w:rPr>
        <w:t>2019-0</w:t>
      </w:r>
      <w:r w:rsidR="0021603D">
        <w:rPr>
          <w:b/>
          <w:bCs/>
          <w:sz w:val="20"/>
          <w:lang w:eastAsia="en-GB"/>
        </w:rPr>
        <w:t>8-09</w:t>
      </w:r>
      <w:r w:rsidRPr="0021603D">
        <w:rPr>
          <w:b/>
          <w:bCs/>
          <w:sz w:val="20"/>
          <w:lang w:eastAsia="en-GB"/>
        </w:rPr>
        <w:t xml:space="preserve"> </w:t>
      </w:r>
    </w:p>
    <w:p w:rsidR="00FB54F8" w:rsidRDefault="00FB54F8" w:rsidP="001678DC">
      <w:pPr>
        <w:numPr>
          <w:ilvl w:val="1"/>
          <w:numId w:val="17"/>
        </w:numPr>
        <w:spacing w:after="160"/>
        <w:rPr>
          <w:sz w:val="20"/>
        </w:rPr>
      </w:pPr>
      <w:r>
        <w:rPr>
          <w:sz w:val="20"/>
        </w:rPr>
        <w:t xml:space="preserve">11-19-839 CIDs </w:t>
      </w:r>
      <w:r w:rsidRPr="00802CB2">
        <w:rPr>
          <w:sz w:val="20"/>
          <w:highlight w:val="green"/>
        </w:rPr>
        <w:t>2447, 2448</w:t>
      </w:r>
      <w:r>
        <w:rPr>
          <w:sz w:val="20"/>
        </w:rPr>
        <w:t xml:space="preserve"> – Dorothy STANLEY</w:t>
      </w:r>
    </w:p>
    <w:p w:rsidR="00FB54F8" w:rsidRDefault="00FB54F8" w:rsidP="00FB54F8">
      <w:pPr>
        <w:numPr>
          <w:ilvl w:val="1"/>
          <w:numId w:val="17"/>
        </w:numPr>
        <w:spacing w:after="160"/>
        <w:rPr>
          <w:sz w:val="20"/>
        </w:rPr>
      </w:pPr>
      <w:r>
        <w:rPr>
          <w:sz w:val="20"/>
        </w:rPr>
        <w:t>PHY CIDs – Michael MONTEMURRO</w:t>
      </w:r>
      <w:r w:rsidRPr="00FB54F8">
        <w:rPr>
          <w:sz w:val="20"/>
        </w:rPr>
        <w:t xml:space="preserve"> </w:t>
      </w:r>
      <w:r w:rsidR="00D735F7">
        <w:rPr>
          <w:sz w:val="20"/>
        </w:rPr>
        <w:t>– moved to ad-hoc</w:t>
      </w:r>
    </w:p>
    <w:p w:rsidR="00FB54F8" w:rsidRDefault="00FB54F8" w:rsidP="00FB54F8">
      <w:pPr>
        <w:numPr>
          <w:ilvl w:val="1"/>
          <w:numId w:val="17"/>
        </w:numPr>
        <w:spacing w:after="160"/>
        <w:rPr>
          <w:sz w:val="20"/>
        </w:rPr>
      </w:pPr>
      <w:r>
        <w:rPr>
          <w:sz w:val="20"/>
        </w:rPr>
        <w:t xml:space="preserve">CID 2498, </w:t>
      </w:r>
      <w:r w:rsidRPr="00FB54F8">
        <w:rPr>
          <w:sz w:val="20"/>
        </w:rPr>
        <w:t>2069  – Assaf KASHER</w:t>
      </w:r>
      <w:r w:rsidR="00802CB2">
        <w:rPr>
          <w:sz w:val="20"/>
        </w:rPr>
        <w:t>– moved to ad-hoc</w:t>
      </w:r>
    </w:p>
    <w:p w:rsidR="00101989" w:rsidRPr="00D276FA" w:rsidRDefault="00101989" w:rsidP="00101989">
      <w:pPr>
        <w:numPr>
          <w:ilvl w:val="1"/>
          <w:numId w:val="17"/>
        </w:numPr>
        <w:spacing w:after="160"/>
        <w:rPr>
          <w:sz w:val="20"/>
        </w:rPr>
      </w:pPr>
      <w:r>
        <w:rPr>
          <w:sz w:val="20"/>
          <w:lang w:val="en-US"/>
        </w:rPr>
        <w:t xml:space="preserve">11-19-0856 - Mark RISON CIDs </w:t>
      </w:r>
      <w:r w:rsidRPr="00802CB2">
        <w:rPr>
          <w:sz w:val="20"/>
          <w:highlight w:val="green"/>
          <w:lang w:val="en-US"/>
        </w:rPr>
        <w:t>2584/2585</w:t>
      </w:r>
      <w:r>
        <w:rPr>
          <w:sz w:val="20"/>
          <w:lang w:val="en-US"/>
        </w:rPr>
        <w:t xml:space="preserve">, additional CIDs 2418, </w:t>
      </w:r>
      <w:r w:rsidRPr="00802CB2">
        <w:rPr>
          <w:sz w:val="20"/>
          <w:highlight w:val="green"/>
          <w:lang w:val="en-US"/>
        </w:rPr>
        <w:t>2536</w:t>
      </w:r>
    </w:p>
    <w:p w:rsidR="00D276FA" w:rsidRPr="00BB6784" w:rsidRDefault="00D276FA" w:rsidP="00D276FA">
      <w:pPr>
        <w:numPr>
          <w:ilvl w:val="1"/>
          <w:numId w:val="17"/>
        </w:numPr>
        <w:spacing w:after="160"/>
        <w:rPr>
          <w:sz w:val="20"/>
        </w:rPr>
      </w:pPr>
      <w:r w:rsidRPr="00FB54F8">
        <w:rPr>
          <w:sz w:val="20"/>
          <w:lang w:val="en-US"/>
        </w:rPr>
        <w:t>CID 2357</w:t>
      </w:r>
      <w:r>
        <w:rPr>
          <w:sz w:val="20"/>
          <w:lang w:val="en-US"/>
        </w:rPr>
        <w:t xml:space="preserve"> (Discussed in Vienna, confirm no additional changes MAH)</w:t>
      </w:r>
      <w:r w:rsidRPr="00FB54F8">
        <w:rPr>
          <w:sz w:val="20"/>
          <w:lang w:val="en-US"/>
        </w:rPr>
        <w:t xml:space="preserve"> – </w:t>
      </w:r>
      <w:r>
        <w:rPr>
          <w:sz w:val="20"/>
          <w:lang w:val="en-US"/>
        </w:rPr>
        <w:t>HAMILTON</w:t>
      </w:r>
    </w:p>
    <w:p w:rsidR="00BB6784" w:rsidRDefault="00BB6784" w:rsidP="00BB6784">
      <w:pPr>
        <w:spacing w:after="160"/>
        <w:rPr>
          <w:sz w:val="20"/>
          <w:lang w:val="en-US"/>
        </w:rPr>
      </w:pPr>
    </w:p>
    <w:p w:rsidR="00BB6784" w:rsidRPr="00D276FA" w:rsidRDefault="00BB6784" w:rsidP="00BB6784">
      <w:pPr>
        <w:spacing w:after="160"/>
        <w:rPr>
          <w:sz w:val="20"/>
        </w:rPr>
      </w:pPr>
    </w:p>
    <w:p w:rsidR="00863806" w:rsidRPr="00AF0950" w:rsidRDefault="00863806" w:rsidP="00AF0950">
      <w:pPr>
        <w:numPr>
          <w:ilvl w:val="0"/>
          <w:numId w:val="17"/>
        </w:numPr>
        <w:spacing w:after="160"/>
        <w:rPr>
          <w:sz w:val="24"/>
          <w:szCs w:val="24"/>
          <w:lang w:eastAsia="en-GB"/>
        </w:rPr>
      </w:pPr>
      <w:r>
        <w:rPr>
          <w:b/>
          <w:bCs/>
          <w:sz w:val="20"/>
          <w:lang w:eastAsia="en-GB"/>
        </w:rPr>
        <w:lastRenderedPageBreak/>
        <w:t>2019 August 20, 21, 22 ad-hoc Toronto</w:t>
      </w:r>
      <w:r w:rsidR="00646000">
        <w:rPr>
          <w:b/>
          <w:bCs/>
          <w:sz w:val="20"/>
          <w:lang w:eastAsia="en-GB"/>
        </w:rPr>
        <w:t>, Canada</w:t>
      </w:r>
    </w:p>
    <w:p w:rsidR="00AF0950" w:rsidRPr="00863806" w:rsidRDefault="00AF0950" w:rsidP="00AF0950">
      <w:pPr>
        <w:numPr>
          <w:ilvl w:val="0"/>
          <w:numId w:val="17"/>
        </w:numPr>
        <w:spacing w:after="160"/>
        <w:rPr>
          <w:sz w:val="24"/>
          <w:szCs w:val="24"/>
          <w:lang w:eastAsia="en-GB"/>
        </w:rPr>
      </w:pPr>
      <w:r>
        <w:rPr>
          <w:b/>
          <w:bCs/>
          <w:sz w:val="20"/>
          <w:lang w:eastAsia="en-GB"/>
        </w:rPr>
        <w:t xml:space="preserve">2019-08-20 </w:t>
      </w:r>
      <w:proofErr w:type="spellStart"/>
      <w:r>
        <w:rPr>
          <w:b/>
          <w:bCs/>
          <w:sz w:val="20"/>
          <w:lang w:eastAsia="en-GB"/>
        </w:rPr>
        <w:t>TGmd</w:t>
      </w:r>
      <w:proofErr w:type="spellEnd"/>
      <w:r>
        <w:rPr>
          <w:b/>
          <w:bCs/>
          <w:sz w:val="20"/>
          <w:lang w:eastAsia="en-GB"/>
        </w:rPr>
        <w:t xml:space="preserve"> Ad-hoc AM1 9:00-11:45 am Eastern</w:t>
      </w:r>
    </w:p>
    <w:p w:rsidR="009935AD" w:rsidRPr="009935AD" w:rsidRDefault="009935AD" w:rsidP="00AF0950">
      <w:pPr>
        <w:numPr>
          <w:ilvl w:val="1"/>
          <w:numId w:val="17"/>
        </w:numPr>
        <w:spacing w:after="160"/>
        <w:rPr>
          <w:sz w:val="24"/>
          <w:szCs w:val="24"/>
          <w:lang w:eastAsia="en-GB"/>
        </w:rPr>
      </w:pPr>
      <w:r>
        <w:rPr>
          <w:bCs/>
          <w:sz w:val="20"/>
          <w:lang w:eastAsia="en-GB"/>
        </w:rPr>
        <w:t xml:space="preserve">11-19-429 – </w:t>
      </w:r>
      <w:proofErr w:type="spellStart"/>
      <w:r>
        <w:rPr>
          <w:bCs/>
          <w:sz w:val="20"/>
          <w:lang w:eastAsia="en-GB"/>
        </w:rPr>
        <w:t>Kaz</w:t>
      </w:r>
      <w:proofErr w:type="spellEnd"/>
      <w:r>
        <w:rPr>
          <w:bCs/>
          <w:sz w:val="20"/>
          <w:lang w:eastAsia="en-GB"/>
        </w:rPr>
        <w:t xml:space="preserve"> </w:t>
      </w:r>
      <w:r w:rsidRPr="00AF0950">
        <w:rPr>
          <w:bCs/>
          <w:sz w:val="20"/>
          <w:lang w:eastAsia="en-GB"/>
        </w:rPr>
        <w:t xml:space="preserve">SAKODA CIDs </w:t>
      </w:r>
      <w:r w:rsidRPr="00AF0950">
        <w:rPr>
          <w:sz w:val="20"/>
        </w:rPr>
        <w:t>2331, 2334, 2335, and 2474</w:t>
      </w:r>
      <w:r w:rsidR="0098741F">
        <w:rPr>
          <w:sz w:val="20"/>
        </w:rPr>
        <w:t>, 2654</w:t>
      </w:r>
    </w:p>
    <w:p w:rsidR="00AF0950" w:rsidRPr="00646000" w:rsidRDefault="00AF0950" w:rsidP="00AF0950">
      <w:pPr>
        <w:numPr>
          <w:ilvl w:val="1"/>
          <w:numId w:val="17"/>
        </w:numPr>
        <w:spacing w:after="160"/>
        <w:rPr>
          <w:sz w:val="24"/>
          <w:szCs w:val="24"/>
          <w:lang w:eastAsia="en-GB"/>
        </w:rPr>
      </w:pPr>
      <w:r w:rsidRPr="00863806">
        <w:rPr>
          <w:bCs/>
          <w:sz w:val="20"/>
          <w:lang w:eastAsia="en-GB"/>
        </w:rPr>
        <w:t xml:space="preserve">Mark </w:t>
      </w:r>
      <w:r>
        <w:rPr>
          <w:bCs/>
          <w:sz w:val="20"/>
          <w:lang w:eastAsia="en-GB"/>
        </w:rPr>
        <w:t>RISON</w:t>
      </w:r>
      <w:r w:rsidRPr="00863806">
        <w:rPr>
          <w:bCs/>
          <w:sz w:val="20"/>
          <w:lang w:eastAsia="en-GB"/>
        </w:rPr>
        <w:t xml:space="preserve"> CIDs</w:t>
      </w:r>
      <w:r>
        <w:rPr>
          <w:bCs/>
          <w:sz w:val="20"/>
          <w:lang w:eastAsia="en-GB"/>
        </w:rPr>
        <w:t xml:space="preserve"> – CIDs </w:t>
      </w:r>
      <w:r w:rsidR="00802CB2" w:rsidRPr="00D4120F">
        <w:rPr>
          <w:bCs/>
          <w:sz w:val="20"/>
          <w:lang w:eastAsia="en-GB"/>
        </w:rPr>
        <w:t>2357,</w:t>
      </w:r>
      <w:r w:rsidR="00802CB2">
        <w:rPr>
          <w:bCs/>
          <w:sz w:val="20"/>
          <w:lang w:eastAsia="en-GB"/>
        </w:rPr>
        <w:t xml:space="preserve"> </w:t>
      </w:r>
      <w:r>
        <w:rPr>
          <w:bCs/>
          <w:sz w:val="20"/>
          <w:lang w:eastAsia="en-GB"/>
        </w:rPr>
        <w:t xml:space="preserve">2316, </w:t>
      </w:r>
      <w:r w:rsidR="00D4120F">
        <w:rPr>
          <w:bCs/>
          <w:sz w:val="20"/>
          <w:lang w:eastAsia="en-GB"/>
        </w:rPr>
        <w:t xml:space="preserve">2376, </w:t>
      </w:r>
      <w:r>
        <w:rPr>
          <w:bCs/>
          <w:sz w:val="20"/>
          <w:lang w:eastAsia="en-GB"/>
        </w:rPr>
        <w:t>2418</w:t>
      </w:r>
      <w:r w:rsidR="0098741F">
        <w:rPr>
          <w:bCs/>
          <w:sz w:val="20"/>
          <w:lang w:eastAsia="en-GB"/>
        </w:rPr>
        <w:t xml:space="preserve">, </w:t>
      </w:r>
      <w:r w:rsidR="00D4120F">
        <w:rPr>
          <w:bCs/>
          <w:sz w:val="20"/>
          <w:lang w:eastAsia="en-GB"/>
        </w:rPr>
        <w:t>2470, 2473, 2654</w:t>
      </w:r>
    </w:p>
    <w:p w:rsidR="00AF0950" w:rsidRPr="00215B45" w:rsidRDefault="00215B45" w:rsidP="00AF0950">
      <w:pPr>
        <w:numPr>
          <w:ilvl w:val="1"/>
          <w:numId w:val="17"/>
        </w:numPr>
        <w:spacing w:after="160"/>
        <w:rPr>
          <w:sz w:val="24"/>
          <w:szCs w:val="24"/>
          <w:lang w:eastAsia="en-GB"/>
        </w:rPr>
      </w:pPr>
      <w:r>
        <w:rPr>
          <w:sz w:val="20"/>
          <w:lang w:val="en-US"/>
        </w:rPr>
        <w:t xml:space="preserve">11-19-551 - </w:t>
      </w:r>
      <w:r w:rsidR="00E852A5" w:rsidRPr="00FB54F8">
        <w:rPr>
          <w:sz w:val="20"/>
          <w:lang w:val="en-US"/>
        </w:rPr>
        <w:t>CID 2</w:t>
      </w:r>
      <w:r>
        <w:rPr>
          <w:sz w:val="20"/>
          <w:lang w:val="en-US"/>
        </w:rPr>
        <w:t>242, 2692</w:t>
      </w:r>
      <w:r w:rsidR="00E852A5" w:rsidRPr="00FB54F8">
        <w:rPr>
          <w:sz w:val="20"/>
          <w:lang w:val="en-US"/>
        </w:rPr>
        <w:t xml:space="preserve"> </w:t>
      </w:r>
      <w:r w:rsidR="00E852A5">
        <w:rPr>
          <w:sz w:val="20"/>
          <w:lang w:val="en-US"/>
        </w:rPr>
        <w:t xml:space="preserve"> </w:t>
      </w:r>
      <w:r w:rsidR="00AF0950" w:rsidRPr="00FB54F8">
        <w:rPr>
          <w:sz w:val="20"/>
          <w:lang w:val="en-US"/>
        </w:rPr>
        <w:t xml:space="preserve">MAC CIDs – Mark </w:t>
      </w:r>
      <w:r w:rsidR="00AF0950">
        <w:rPr>
          <w:sz w:val="20"/>
          <w:lang w:val="en-US"/>
        </w:rPr>
        <w:t>HAMILTON</w:t>
      </w:r>
    </w:p>
    <w:p w:rsidR="00215B45" w:rsidRPr="00291390" w:rsidRDefault="00215B45" w:rsidP="00AF0950">
      <w:pPr>
        <w:numPr>
          <w:ilvl w:val="1"/>
          <w:numId w:val="17"/>
        </w:numPr>
        <w:spacing w:after="160"/>
        <w:rPr>
          <w:sz w:val="24"/>
          <w:szCs w:val="24"/>
          <w:lang w:eastAsia="en-GB"/>
        </w:rPr>
      </w:pPr>
      <w:r>
        <w:rPr>
          <w:sz w:val="20"/>
          <w:lang w:val="en-US"/>
        </w:rPr>
        <w:t>11-19-1443- C</w:t>
      </w:r>
      <w:r w:rsidR="00A477AF">
        <w:rPr>
          <w:sz w:val="20"/>
          <w:lang w:val="en-US"/>
        </w:rPr>
        <w:t xml:space="preserve">ID 222/11-19-1396 </w:t>
      </w:r>
      <w:r w:rsidR="00A477AF">
        <w:rPr>
          <w:bCs/>
          <w:sz w:val="20"/>
          <w:lang w:eastAsia="en-GB"/>
        </w:rPr>
        <w:t xml:space="preserve">2273 (GEN) </w:t>
      </w:r>
      <w:r>
        <w:rPr>
          <w:sz w:val="20"/>
          <w:lang w:val="en-US"/>
        </w:rPr>
        <w:t xml:space="preserve">Edward AU </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2019-08-20 </w:t>
      </w:r>
      <w:proofErr w:type="spellStart"/>
      <w:r>
        <w:rPr>
          <w:b/>
          <w:bCs/>
          <w:sz w:val="20"/>
          <w:lang w:eastAsia="en-GB"/>
        </w:rPr>
        <w:t>TGmd</w:t>
      </w:r>
      <w:proofErr w:type="spellEnd"/>
      <w:r>
        <w:rPr>
          <w:b/>
          <w:bCs/>
          <w:sz w:val="20"/>
          <w:lang w:eastAsia="en-GB"/>
        </w:rPr>
        <w:t xml:space="preserve"> Ad-hoc PM1 13:00-15:00  Eastern</w:t>
      </w:r>
    </w:p>
    <w:p w:rsidR="00AF0950" w:rsidRPr="004E12C1" w:rsidRDefault="00AF0950" w:rsidP="00AF0950">
      <w:pPr>
        <w:numPr>
          <w:ilvl w:val="1"/>
          <w:numId w:val="17"/>
        </w:numPr>
        <w:spacing w:after="160"/>
        <w:rPr>
          <w:sz w:val="24"/>
          <w:szCs w:val="24"/>
          <w:lang w:eastAsia="en-GB"/>
        </w:rPr>
      </w:pPr>
      <w:r>
        <w:rPr>
          <w:bCs/>
          <w:sz w:val="20"/>
          <w:lang w:eastAsia="en-GB"/>
        </w:rPr>
        <w:t xml:space="preserve">11-19-796 - Peter ECCLESINE CIDs </w:t>
      </w:r>
      <w:r w:rsidRPr="00AF0950">
        <w:rPr>
          <w:sz w:val="20"/>
          <w:lang w:eastAsia="ko-KR"/>
        </w:rPr>
        <w:t>2129, 2290, 2441, 2442, 2630, 2700, 2701</w:t>
      </w:r>
    </w:p>
    <w:p w:rsidR="005F2412" w:rsidRPr="005F2412" w:rsidRDefault="005F2412" w:rsidP="00863806">
      <w:pPr>
        <w:numPr>
          <w:ilvl w:val="1"/>
          <w:numId w:val="17"/>
        </w:numPr>
        <w:spacing w:after="160"/>
        <w:rPr>
          <w:bCs/>
          <w:sz w:val="20"/>
          <w:lang w:eastAsia="en-GB"/>
        </w:rPr>
      </w:pPr>
      <w:r w:rsidRPr="005F2412">
        <w:rPr>
          <w:bCs/>
          <w:sz w:val="20"/>
          <w:lang w:eastAsia="en-GB"/>
        </w:rPr>
        <w:t>11-19-720, 11-19-721, 11-19-586r5 – Thomas DERHAM</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2019-08-20 </w:t>
      </w:r>
      <w:proofErr w:type="spellStart"/>
      <w:r>
        <w:rPr>
          <w:b/>
          <w:bCs/>
          <w:sz w:val="20"/>
          <w:lang w:eastAsia="en-GB"/>
        </w:rPr>
        <w:t>TGmd</w:t>
      </w:r>
      <w:proofErr w:type="spellEnd"/>
      <w:r>
        <w:rPr>
          <w:b/>
          <w:bCs/>
          <w:sz w:val="20"/>
          <w:lang w:eastAsia="en-GB"/>
        </w:rPr>
        <w:t xml:space="preserve"> Ad-hoc PM2 15:30-17:30  Eastern</w:t>
      </w:r>
    </w:p>
    <w:p w:rsidR="00291390" w:rsidRPr="00291390" w:rsidRDefault="00291390" w:rsidP="00291390">
      <w:pPr>
        <w:numPr>
          <w:ilvl w:val="1"/>
          <w:numId w:val="17"/>
        </w:numPr>
        <w:spacing w:after="160"/>
        <w:rPr>
          <w:sz w:val="20"/>
        </w:rPr>
      </w:pPr>
      <w:r w:rsidRPr="00FB54F8">
        <w:rPr>
          <w:sz w:val="20"/>
          <w:lang w:val="en-US"/>
        </w:rPr>
        <w:t xml:space="preserve">11-19-286 – Roger </w:t>
      </w:r>
      <w:r>
        <w:rPr>
          <w:sz w:val="20"/>
          <w:lang w:val="en-US"/>
        </w:rPr>
        <w:t>MARKS</w:t>
      </w:r>
    </w:p>
    <w:p w:rsidR="00291390" w:rsidRPr="00E852A5" w:rsidRDefault="00291390" w:rsidP="00291390">
      <w:pPr>
        <w:numPr>
          <w:ilvl w:val="1"/>
          <w:numId w:val="17"/>
        </w:numPr>
        <w:spacing w:after="160"/>
        <w:rPr>
          <w:sz w:val="20"/>
        </w:rPr>
      </w:pPr>
      <w:r>
        <w:rPr>
          <w:sz w:val="20"/>
          <w:lang w:val="en-US"/>
        </w:rPr>
        <w:t>Carlos CORDEIRO CIDs</w:t>
      </w:r>
    </w:p>
    <w:p w:rsidR="00E852A5" w:rsidRPr="00215B45" w:rsidRDefault="00E852A5" w:rsidP="00E852A5">
      <w:pPr>
        <w:numPr>
          <w:ilvl w:val="1"/>
          <w:numId w:val="17"/>
        </w:numPr>
        <w:spacing w:after="160"/>
        <w:rPr>
          <w:sz w:val="20"/>
        </w:rPr>
      </w:pPr>
      <w:r w:rsidRPr="00FB54F8">
        <w:rPr>
          <w:sz w:val="20"/>
          <w:lang w:val="en-US"/>
        </w:rPr>
        <w:t>C</w:t>
      </w:r>
      <w:r>
        <w:rPr>
          <w:sz w:val="20"/>
          <w:lang w:val="en-US"/>
        </w:rPr>
        <w:t xml:space="preserve">ID 2234 - 11-19-610 – Emily QI </w:t>
      </w:r>
    </w:p>
    <w:p w:rsidR="00215B45" w:rsidRPr="00E852A5" w:rsidRDefault="00215B45" w:rsidP="00E852A5">
      <w:pPr>
        <w:numPr>
          <w:ilvl w:val="1"/>
          <w:numId w:val="17"/>
        </w:numPr>
        <w:spacing w:after="160"/>
        <w:rPr>
          <w:sz w:val="20"/>
        </w:rPr>
      </w:pPr>
      <w:r>
        <w:rPr>
          <w:sz w:val="20"/>
          <w:lang w:val="en-US"/>
        </w:rPr>
        <w:t>11-19-1444 – Edward AU – MEC Review</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2019-08-21 </w:t>
      </w:r>
      <w:proofErr w:type="spellStart"/>
      <w:r>
        <w:rPr>
          <w:b/>
          <w:bCs/>
          <w:sz w:val="20"/>
          <w:lang w:eastAsia="en-GB"/>
        </w:rPr>
        <w:t>TGmd</w:t>
      </w:r>
      <w:proofErr w:type="spellEnd"/>
      <w:r>
        <w:rPr>
          <w:b/>
          <w:bCs/>
          <w:sz w:val="20"/>
          <w:lang w:eastAsia="en-GB"/>
        </w:rPr>
        <w:t xml:space="preserve"> Ad-hoc AM1 9:00-11:45 am Eastern</w:t>
      </w:r>
    </w:p>
    <w:p w:rsidR="00B154AE" w:rsidRDefault="00B154AE" w:rsidP="00B154AE">
      <w:pPr>
        <w:numPr>
          <w:ilvl w:val="1"/>
          <w:numId w:val="17"/>
        </w:numPr>
        <w:spacing w:after="160"/>
        <w:rPr>
          <w:sz w:val="20"/>
        </w:rPr>
      </w:pPr>
      <w:r>
        <w:rPr>
          <w:sz w:val="20"/>
        </w:rPr>
        <w:t>11-19-1286, 11-19-</w:t>
      </w:r>
      <w:r w:rsidRPr="00B154AE">
        <w:rPr>
          <w:sz w:val="20"/>
        </w:rPr>
        <w:t>1441 CIDs 2041, 2042,</w:t>
      </w:r>
      <w:r>
        <w:rPr>
          <w:sz w:val="20"/>
        </w:rPr>
        <w:t xml:space="preserve"> 2047, 2069, 2498, 2050,</w:t>
      </w:r>
      <w:r w:rsidRPr="00B154AE">
        <w:rPr>
          <w:sz w:val="20"/>
        </w:rPr>
        <w:t xml:space="preserve"> 2291 – Assaf KASHER</w:t>
      </w:r>
    </w:p>
    <w:p w:rsidR="00B154AE" w:rsidRPr="00B154AE" w:rsidRDefault="00B154AE" w:rsidP="00B154AE">
      <w:pPr>
        <w:numPr>
          <w:ilvl w:val="1"/>
          <w:numId w:val="17"/>
        </w:numPr>
        <w:spacing w:after="160"/>
        <w:rPr>
          <w:sz w:val="20"/>
        </w:rPr>
      </w:pPr>
      <w:r w:rsidRPr="00B154AE">
        <w:rPr>
          <w:sz w:val="20"/>
          <w:lang w:val="en-US"/>
        </w:rPr>
        <w:t>11-19-1195 – Menzo WENTINK CIDs</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2019-08-21 </w:t>
      </w:r>
      <w:proofErr w:type="spellStart"/>
      <w:r>
        <w:rPr>
          <w:b/>
          <w:bCs/>
          <w:sz w:val="20"/>
          <w:lang w:eastAsia="en-GB"/>
        </w:rPr>
        <w:t>TGmd</w:t>
      </w:r>
      <w:proofErr w:type="spellEnd"/>
      <w:r>
        <w:rPr>
          <w:b/>
          <w:bCs/>
          <w:sz w:val="20"/>
          <w:lang w:eastAsia="en-GB"/>
        </w:rPr>
        <w:t xml:space="preserve"> Ad-hoc PM1 13:00-15:00  Eastern</w:t>
      </w:r>
    </w:p>
    <w:p w:rsidR="00C9749B" w:rsidRDefault="00C9749B" w:rsidP="00C9749B">
      <w:pPr>
        <w:numPr>
          <w:ilvl w:val="1"/>
          <w:numId w:val="17"/>
        </w:numPr>
        <w:spacing w:after="160"/>
        <w:rPr>
          <w:sz w:val="20"/>
        </w:rPr>
      </w:pPr>
      <w:r>
        <w:rPr>
          <w:sz w:val="20"/>
        </w:rPr>
        <w:t>PHY CIDs – Michael MONTEMURRO</w:t>
      </w:r>
      <w:r w:rsidRPr="00FB54F8">
        <w:rPr>
          <w:sz w:val="20"/>
        </w:rPr>
        <w:t xml:space="preserve"> </w:t>
      </w:r>
    </w:p>
    <w:p w:rsidR="00B154AE" w:rsidRPr="00291390" w:rsidRDefault="00B154AE" w:rsidP="00B154AE">
      <w:pPr>
        <w:numPr>
          <w:ilvl w:val="1"/>
          <w:numId w:val="17"/>
        </w:numPr>
        <w:spacing w:after="160"/>
        <w:rPr>
          <w:sz w:val="24"/>
          <w:szCs w:val="24"/>
          <w:lang w:eastAsia="en-GB"/>
        </w:rPr>
      </w:pPr>
      <w:r w:rsidRPr="00FB54F8">
        <w:rPr>
          <w:sz w:val="20"/>
          <w:lang w:val="en-US"/>
        </w:rPr>
        <w:t xml:space="preserve">MAC CIDs – Mark </w:t>
      </w:r>
      <w:r>
        <w:rPr>
          <w:sz w:val="20"/>
          <w:lang w:val="en-US"/>
        </w:rPr>
        <w:t>HAMILTON</w:t>
      </w:r>
    </w:p>
    <w:p w:rsidR="00AE6618" w:rsidRDefault="00AE6618" w:rsidP="00291390">
      <w:pPr>
        <w:numPr>
          <w:ilvl w:val="1"/>
          <w:numId w:val="17"/>
        </w:numPr>
        <w:spacing w:after="160"/>
        <w:rPr>
          <w:sz w:val="20"/>
        </w:rPr>
      </w:pPr>
      <w:r>
        <w:rPr>
          <w:sz w:val="20"/>
          <w:lang w:val="en-US"/>
        </w:rPr>
        <w:t>August 21 – 2pm Eastern: 11-19-1173 – Dan Harkins</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2019-08-21 </w:t>
      </w:r>
      <w:proofErr w:type="spellStart"/>
      <w:r>
        <w:rPr>
          <w:b/>
          <w:bCs/>
          <w:sz w:val="20"/>
          <w:lang w:eastAsia="en-GB"/>
        </w:rPr>
        <w:t>TGmd</w:t>
      </w:r>
      <w:proofErr w:type="spellEnd"/>
      <w:r>
        <w:rPr>
          <w:b/>
          <w:bCs/>
          <w:sz w:val="20"/>
          <w:lang w:eastAsia="en-GB"/>
        </w:rPr>
        <w:t xml:space="preserve"> Ad-hoc PM2 15:30-17:30  Eastern</w:t>
      </w:r>
    </w:p>
    <w:p w:rsidR="00C35365" w:rsidRPr="00FB54F8" w:rsidRDefault="00C35365" w:rsidP="00C35365">
      <w:pPr>
        <w:numPr>
          <w:ilvl w:val="1"/>
          <w:numId w:val="17"/>
        </w:numPr>
        <w:spacing w:after="160"/>
        <w:rPr>
          <w:sz w:val="20"/>
        </w:rPr>
      </w:pPr>
      <w:r w:rsidRPr="00FB54F8">
        <w:rPr>
          <w:sz w:val="20"/>
          <w:lang w:val="en-US"/>
        </w:rPr>
        <w:t xml:space="preserve">11-19-660 CID 2115 – Ganesh </w:t>
      </w:r>
      <w:r>
        <w:rPr>
          <w:sz w:val="20"/>
          <w:lang w:val="en-US"/>
        </w:rPr>
        <w:t>VENKATESAN</w:t>
      </w:r>
    </w:p>
    <w:p w:rsidR="00C9749B" w:rsidRPr="00C9749B" w:rsidRDefault="00C9749B" w:rsidP="00291390">
      <w:pPr>
        <w:numPr>
          <w:ilvl w:val="1"/>
          <w:numId w:val="17"/>
        </w:numPr>
        <w:spacing w:after="160"/>
        <w:rPr>
          <w:sz w:val="20"/>
        </w:rPr>
      </w:pPr>
      <w:r>
        <w:rPr>
          <w:bCs/>
          <w:sz w:val="20"/>
          <w:lang w:eastAsia="en-GB"/>
        </w:rPr>
        <w:t>CIDs 2222</w:t>
      </w:r>
      <w:r w:rsidR="00A939B7">
        <w:rPr>
          <w:bCs/>
          <w:sz w:val="20"/>
          <w:lang w:eastAsia="en-GB"/>
        </w:rPr>
        <w:t xml:space="preserve"> (MAC)</w:t>
      </w:r>
      <w:r>
        <w:rPr>
          <w:bCs/>
          <w:sz w:val="20"/>
          <w:lang w:eastAsia="en-GB"/>
        </w:rPr>
        <w:t>, 2273</w:t>
      </w:r>
      <w:r w:rsidR="00A939B7">
        <w:rPr>
          <w:bCs/>
          <w:sz w:val="20"/>
          <w:lang w:eastAsia="en-GB"/>
        </w:rPr>
        <w:t xml:space="preserve"> (GEN)</w:t>
      </w:r>
      <w:r>
        <w:rPr>
          <w:bCs/>
          <w:sz w:val="20"/>
          <w:lang w:eastAsia="en-GB"/>
        </w:rPr>
        <w:t xml:space="preserve"> - Edward AU</w:t>
      </w:r>
    </w:p>
    <w:p w:rsidR="003F35BA" w:rsidRPr="003F35BA" w:rsidRDefault="003F35BA" w:rsidP="003F35BA">
      <w:pPr>
        <w:numPr>
          <w:ilvl w:val="1"/>
          <w:numId w:val="17"/>
        </w:numPr>
        <w:spacing w:after="160"/>
        <w:rPr>
          <w:sz w:val="24"/>
          <w:szCs w:val="24"/>
          <w:lang w:eastAsia="en-GB"/>
        </w:rPr>
      </w:pPr>
      <w:r w:rsidRPr="00FB54F8">
        <w:rPr>
          <w:sz w:val="20"/>
          <w:lang w:val="en-US"/>
        </w:rPr>
        <w:t xml:space="preserve">MAC CIDs – Mark </w:t>
      </w:r>
      <w:r>
        <w:rPr>
          <w:sz w:val="20"/>
          <w:lang w:val="en-US"/>
        </w:rPr>
        <w:t>HAMILTON</w:t>
      </w:r>
    </w:p>
    <w:p w:rsidR="009935AD" w:rsidRPr="009935AD" w:rsidRDefault="009935AD" w:rsidP="009935AD">
      <w:pPr>
        <w:numPr>
          <w:ilvl w:val="0"/>
          <w:numId w:val="17"/>
        </w:numPr>
        <w:spacing w:after="160"/>
        <w:rPr>
          <w:sz w:val="24"/>
          <w:szCs w:val="24"/>
          <w:lang w:eastAsia="en-GB"/>
        </w:rPr>
      </w:pPr>
      <w:r>
        <w:rPr>
          <w:b/>
          <w:bCs/>
          <w:sz w:val="20"/>
          <w:lang w:eastAsia="en-GB"/>
        </w:rPr>
        <w:t xml:space="preserve">2019-08-22 </w:t>
      </w:r>
      <w:proofErr w:type="spellStart"/>
      <w:r>
        <w:rPr>
          <w:b/>
          <w:bCs/>
          <w:sz w:val="20"/>
          <w:lang w:eastAsia="en-GB"/>
        </w:rPr>
        <w:t>TGmd</w:t>
      </w:r>
      <w:proofErr w:type="spellEnd"/>
      <w:r>
        <w:rPr>
          <w:b/>
          <w:bCs/>
          <w:sz w:val="20"/>
          <w:lang w:eastAsia="en-GB"/>
        </w:rPr>
        <w:t xml:space="preserve"> Ad-hoc AM1 9:00-11:45 am Eastern</w:t>
      </w:r>
    </w:p>
    <w:p w:rsidR="009935AD" w:rsidRPr="009935AD" w:rsidRDefault="009935AD" w:rsidP="009935AD">
      <w:pPr>
        <w:numPr>
          <w:ilvl w:val="1"/>
          <w:numId w:val="17"/>
        </w:numPr>
        <w:spacing w:after="160"/>
        <w:rPr>
          <w:sz w:val="24"/>
          <w:szCs w:val="24"/>
          <w:lang w:eastAsia="en-GB"/>
        </w:rPr>
      </w:pPr>
      <w:r>
        <w:rPr>
          <w:sz w:val="20"/>
          <w:lang w:val="en-US"/>
        </w:rPr>
        <w:t>11-19-1195 – Menzo WENTINK CIDs</w:t>
      </w:r>
    </w:p>
    <w:p w:rsidR="009935AD" w:rsidRPr="009935AD" w:rsidRDefault="009935AD" w:rsidP="009935AD">
      <w:pPr>
        <w:numPr>
          <w:ilvl w:val="1"/>
          <w:numId w:val="17"/>
        </w:numPr>
        <w:spacing w:after="160"/>
        <w:rPr>
          <w:sz w:val="24"/>
          <w:szCs w:val="24"/>
          <w:lang w:eastAsia="en-GB"/>
        </w:rPr>
      </w:pPr>
      <w:r w:rsidRPr="00FB54F8">
        <w:rPr>
          <w:sz w:val="20"/>
          <w:lang w:val="en-US"/>
        </w:rPr>
        <w:t xml:space="preserve">MAC CIDs – Mark </w:t>
      </w:r>
      <w:r>
        <w:rPr>
          <w:sz w:val="20"/>
          <w:lang w:val="en-US"/>
        </w:rPr>
        <w:t>HAMILTON</w:t>
      </w:r>
    </w:p>
    <w:p w:rsidR="009935AD" w:rsidRPr="009935AD" w:rsidRDefault="009935AD" w:rsidP="009935AD">
      <w:pPr>
        <w:numPr>
          <w:ilvl w:val="0"/>
          <w:numId w:val="17"/>
        </w:numPr>
        <w:spacing w:after="160"/>
        <w:rPr>
          <w:sz w:val="24"/>
          <w:szCs w:val="24"/>
          <w:lang w:eastAsia="en-GB"/>
        </w:rPr>
      </w:pPr>
      <w:r>
        <w:rPr>
          <w:b/>
          <w:bCs/>
          <w:sz w:val="20"/>
          <w:lang w:eastAsia="en-GB"/>
        </w:rPr>
        <w:t xml:space="preserve">2019-08-22 </w:t>
      </w:r>
      <w:proofErr w:type="spellStart"/>
      <w:r>
        <w:rPr>
          <w:b/>
          <w:bCs/>
          <w:sz w:val="20"/>
          <w:lang w:eastAsia="en-GB"/>
        </w:rPr>
        <w:t>TGmd</w:t>
      </w:r>
      <w:proofErr w:type="spellEnd"/>
      <w:r>
        <w:rPr>
          <w:b/>
          <w:bCs/>
          <w:sz w:val="20"/>
          <w:lang w:eastAsia="en-GB"/>
        </w:rPr>
        <w:t xml:space="preserve"> Ad-hoc PM1 13:00-15:00  Eastern</w:t>
      </w:r>
    </w:p>
    <w:p w:rsidR="009935AD" w:rsidRPr="009935AD" w:rsidRDefault="009935AD" w:rsidP="009935AD">
      <w:pPr>
        <w:numPr>
          <w:ilvl w:val="1"/>
          <w:numId w:val="17"/>
        </w:numPr>
        <w:spacing w:after="160"/>
        <w:rPr>
          <w:sz w:val="24"/>
          <w:szCs w:val="24"/>
          <w:lang w:eastAsia="en-GB"/>
        </w:rPr>
      </w:pPr>
      <w:r>
        <w:rPr>
          <w:sz w:val="20"/>
          <w:lang w:val="en-US"/>
        </w:rPr>
        <w:t>11-19-1195 – Menzo WENTINK CIDs</w:t>
      </w:r>
    </w:p>
    <w:p w:rsidR="009935AD" w:rsidRPr="009935AD" w:rsidRDefault="009935AD" w:rsidP="009935AD">
      <w:pPr>
        <w:numPr>
          <w:ilvl w:val="1"/>
          <w:numId w:val="17"/>
        </w:numPr>
        <w:spacing w:after="160"/>
        <w:rPr>
          <w:sz w:val="24"/>
          <w:szCs w:val="24"/>
          <w:lang w:eastAsia="en-GB"/>
        </w:rPr>
      </w:pPr>
      <w:r w:rsidRPr="00FB54F8">
        <w:rPr>
          <w:sz w:val="20"/>
          <w:lang w:val="en-US"/>
        </w:rPr>
        <w:t xml:space="preserve">MAC CIDs – Mark </w:t>
      </w:r>
      <w:r>
        <w:rPr>
          <w:sz w:val="20"/>
          <w:lang w:val="en-US"/>
        </w:rPr>
        <w:t>HAMILTON</w:t>
      </w:r>
    </w:p>
    <w:p w:rsidR="009935AD" w:rsidRPr="009935AD" w:rsidRDefault="009935AD" w:rsidP="009935AD">
      <w:pPr>
        <w:numPr>
          <w:ilvl w:val="0"/>
          <w:numId w:val="17"/>
        </w:numPr>
        <w:spacing w:after="160"/>
        <w:rPr>
          <w:sz w:val="24"/>
          <w:szCs w:val="24"/>
          <w:lang w:eastAsia="en-GB"/>
        </w:rPr>
      </w:pPr>
      <w:r>
        <w:rPr>
          <w:b/>
          <w:bCs/>
          <w:sz w:val="20"/>
          <w:lang w:eastAsia="en-GB"/>
        </w:rPr>
        <w:t xml:space="preserve">2019-08-22 </w:t>
      </w:r>
      <w:proofErr w:type="spellStart"/>
      <w:r>
        <w:rPr>
          <w:b/>
          <w:bCs/>
          <w:sz w:val="20"/>
          <w:lang w:eastAsia="en-GB"/>
        </w:rPr>
        <w:t>TGmd</w:t>
      </w:r>
      <w:proofErr w:type="spellEnd"/>
      <w:r>
        <w:rPr>
          <w:b/>
          <w:bCs/>
          <w:sz w:val="20"/>
          <w:lang w:eastAsia="en-GB"/>
        </w:rPr>
        <w:t xml:space="preserve"> Ad-hoc PM2 15:30-17:30  Eastern</w:t>
      </w:r>
    </w:p>
    <w:p w:rsidR="00802CB2" w:rsidRPr="003F35BA" w:rsidRDefault="00802CB2" w:rsidP="00802CB2">
      <w:pPr>
        <w:numPr>
          <w:ilvl w:val="1"/>
          <w:numId w:val="17"/>
        </w:numPr>
        <w:spacing w:after="160"/>
        <w:rPr>
          <w:sz w:val="20"/>
        </w:rPr>
      </w:pPr>
      <w:r w:rsidRPr="00291390">
        <w:rPr>
          <w:bCs/>
          <w:sz w:val="20"/>
          <w:lang w:eastAsia="en-GB"/>
        </w:rPr>
        <w:t>Review of remaining CIDs – insufficient detail</w:t>
      </w:r>
    </w:p>
    <w:p w:rsidR="009935AD" w:rsidRPr="00863806" w:rsidRDefault="009935AD" w:rsidP="009935AD">
      <w:pPr>
        <w:numPr>
          <w:ilvl w:val="1"/>
          <w:numId w:val="17"/>
        </w:numPr>
        <w:spacing w:after="160"/>
        <w:rPr>
          <w:sz w:val="24"/>
          <w:szCs w:val="24"/>
          <w:lang w:eastAsia="en-GB"/>
        </w:rPr>
      </w:pPr>
    </w:p>
    <w:p w:rsidR="009935AD" w:rsidRPr="0021603D" w:rsidRDefault="009935AD" w:rsidP="009935AD">
      <w:pPr>
        <w:numPr>
          <w:ilvl w:val="0"/>
          <w:numId w:val="17"/>
        </w:numPr>
        <w:spacing w:after="160"/>
        <w:rPr>
          <w:sz w:val="24"/>
          <w:szCs w:val="24"/>
          <w:lang w:eastAsia="en-GB"/>
        </w:rPr>
      </w:pPr>
      <w:r w:rsidRPr="0021603D">
        <w:rPr>
          <w:b/>
          <w:bCs/>
          <w:sz w:val="20"/>
          <w:lang w:eastAsia="en-GB"/>
        </w:rPr>
        <w:t>2019-08-27 Tuesday 3PM Eastern, 2 hours</w:t>
      </w:r>
      <w:r>
        <w:rPr>
          <w:b/>
          <w:bCs/>
          <w:sz w:val="20"/>
          <w:lang w:eastAsia="en-GB"/>
        </w:rPr>
        <w:t xml:space="preserve"> teleconference</w:t>
      </w:r>
    </w:p>
    <w:p w:rsidR="009935AD" w:rsidRPr="00863806" w:rsidRDefault="009935AD" w:rsidP="009935AD">
      <w:pPr>
        <w:numPr>
          <w:ilvl w:val="0"/>
          <w:numId w:val="17"/>
        </w:numPr>
        <w:spacing w:after="160"/>
        <w:rPr>
          <w:sz w:val="24"/>
          <w:szCs w:val="24"/>
          <w:lang w:eastAsia="en-GB"/>
        </w:rPr>
      </w:pPr>
      <w:r>
        <w:rPr>
          <w:b/>
          <w:bCs/>
          <w:sz w:val="20"/>
          <w:lang w:eastAsia="en-GB"/>
        </w:rPr>
        <w:t>2019-09-03</w:t>
      </w:r>
      <w:r w:rsidRPr="0021603D">
        <w:rPr>
          <w:b/>
          <w:bCs/>
          <w:sz w:val="20"/>
          <w:lang w:eastAsia="en-GB"/>
        </w:rPr>
        <w:t xml:space="preserve"> Tuesday 3PM Eastern, 2 hours</w:t>
      </w:r>
      <w:r>
        <w:rPr>
          <w:b/>
          <w:bCs/>
          <w:sz w:val="20"/>
          <w:lang w:eastAsia="en-GB"/>
        </w:rPr>
        <w:t xml:space="preserve"> teleconference</w:t>
      </w:r>
    </w:p>
    <w:p w:rsidR="009935AD" w:rsidRPr="00863806" w:rsidRDefault="009935AD" w:rsidP="009935AD">
      <w:pPr>
        <w:numPr>
          <w:ilvl w:val="0"/>
          <w:numId w:val="17"/>
        </w:numPr>
        <w:spacing w:after="160"/>
        <w:rPr>
          <w:sz w:val="24"/>
          <w:szCs w:val="24"/>
          <w:lang w:eastAsia="en-GB"/>
        </w:rPr>
      </w:pPr>
      <w:r>
        <w:rPr>
          <w:b/>
          <w:bCs/>
          <w:sz w:val="20"/>
          <w:lang w:eastAsia="en-GB"/>
        </w:rPr>
        <w:t>2019-09-06</w:t>
      </w:r>
      <w:r w:rsidRPr="0021603D">
        <w:rPr>
          <w:b/>
          <w:bCs/>
          <w:sz w:val="20"/>
          <w:lang w:eastAsia="en-GB"/>
        </w:rPr>
        <w:t xml:space="preserve"> Friday 10am Eastern, 2 hours</w:t>
      </w:r>
      <w:r>
        <w:rPr>
          <w:b/>
          <w:bCs/>
          <w:sz w:val="20"/>
          <w:lang w:eastAsia="en-GB"/>
        </w:rPr>
        <w:t xml:space="preserve"> teleconference</w:t>
      </w:r>
    </w:p>
    <w:p w:rsidR="009935AD" w:rsidRDefault="009935AD" w:rsidP="00B031C2">
      <w:pPr>
        <w:spacing w:after="160"/>
        <w:rPr>
          <w:sz w:val="20"/>
        </w:rPr>
      </w:pPr>
    </w:p>
    <w:p w:rsidR="00291390" w:rsidRPr="00291390" w:rsidRDefault="00291390" w:rsidP="00291390">
      <w:pPr>
        <w:spacing w:after="160"/>
        <w:ind w:left="1440"/>
        <w:rPr>
          <w:sz w:val="20"/>
        </w:rPr>
      </w:pPr>
    </w:p>
    <w:p w:rsidR="00DB1B9E" w:rsidRPr="00093CF5" w:rsidRDefault="00DB1B9E" w:rsidP="00093CF5">
      <w:pPr>
        <w:spacing w:after="160"/>
        <w:rPr>
          <w:color w:val="000000" w:themeColor="text1"/>
          <w:sz w:val="24"/>
          <w:szCs w:val="24"/>
          <w:lang w:eastAsia="en-GB"/>
        </w:rPr>
      </w:pP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46535E" w:rsidRDefault="003F43EE" w:rsidP="0042130B">
      <w:pPr>
        <w:numPr>
          <w:ilvl w:val="1"/>
          <w:numId w:val="20"/>
        </w:numPr>
        <w:spacing w:after="160"/>
        <w:rPr>
          <w:bCs/>
          <w:sz w:val="20"/>
          <w:lang w:eastAsia="en-GB"/>
        </w:rPr>
      </w:pPr>
      <w:r>
        <w:rPr>
          <w:bCs/>
          <w:sz w:val="20"/>
          <w:lang w:eastAsia="en-GB"/>
        </w:rPr>
        <w:t xml:space="preserve">Preliminary </w:t>
      </w:r>
      <w:r w:rsidR="00225A02">
        <w:rPr>
          <w:bCs/>
          <w:sz w:val="20"/>
          <w:lang w:eastAsia="en-GB"/>
        </w:rPr>
        <w:t>September</w:t>
      </w:r>
      <w:r>
        <w:rPr>
          <w:bCs/>
          <w:sz w:val="20"/>
          <w:lang w:eastAsia="en-GB"/>
        </w:rPr>
        <w:t xml:space="preserve"> meeting pla</w:t>
      </w:r>
      <w:r w:rsidR="007010B7" w:rsidRPr="00093CF5">
        <w:rPr>
          <w:bCs/>
          <w:sz w:val="20"/>
          <w:lang w:eastAsia="en-GB"/>
        </w:rPr>
        <w:t>nning</w:t>
      </w:r>
      <w:r w:rsidR="00093CF5" w:rsidRPr="00093CF5">
        <w:rPr>
          <w:bCs/>
          <w:sz w:val="20"/>
          <w:lang w:eastAsia="en-GB"/>
        </w:rPr>
        <w:t xml:space="preserve"> </w:t>
      </w:r>
      <w:r w:rsidR="00093CF5">
        <w:rPr>
          <w:bCs/>
          <w:sz w:val="20"/>
          <w:lang w:eastAsia="en-GB"/>
        </w:rPr>
        <w:t xml:space="preserve"> - </w:t>
      </w:r>
      <w:r w:rsidR="0021603D">
        <w:rPr>
          <w:bCs/>
          <w:sz w:val="20"/>
          <w:lang w:eastAsia="en-GB"/>
        </w:rPr>
        <w:t>6</w:t>
      </w:r>
      <w:r w:rsidR="00093CF5" w:rsidRPr="00093CF5">
        <w:rPr>
          <w:bCs/>
          <w:sz w:val="20"/>
          <w:lang w:eastAsia="en-GB"/>
        </w:rPr>
        <w:t xml:space="preserve"> timeslots planned</w:t>
      </w:r>
    </w:p>
    <w:p w:rsidR="00325825" w:rsidRDefault="00093CF5" w:rsidP="0046535E">
      <w:pPr>
        <w:numPr>
          <w:ilvl w:val="2"/>
          <w:numId w:val="20"/>
        </w:numPr>
        <w:spacing w:after="160"/>
        <w:rPr>
          <w:bCs/>
          <w:sz w:val="20"/>
          <w:lang w:eastAsia="en-GB"/>
        </w:rPr>
      </w:pPr>
      <w:r w:rsidRPr="0046535E">
        <w:rPr>
          <w:bCs/>
          <w:sz w:val="20"/>
          <w:lang w:eastAsia="en-GB"/>
        </w:rPr>
        <w:t>Monday PM1</w:t>
      </w:r>
      <w:r w:rsidR="0046535E" w:rsidRPr="0046535E">
        <w:rPr>
          <w:bCs/>
          <w:sz w:val="20"/>
          <w:lang w:eastAsia="en-GB"/>
        </w:rPr>
        <w:t xml:space="preserve"> </w:t>
      </w:r>
    </w:p>
    <w:p w:rsidR="003F43EE" w:rsidRPr="0021603D" w:rsidRDefault="0021603D" w:rsidP="0021603D">
      <w:pPr>
        <w:numPr>
          <w:ilvl w:val="3"/>
          <w:numId w:val="20"/>
        </w:numPr>
        <w:spacing w:after="160"/>
        <w:rPr>
          <w:sz w:val="20"/>
        </w:rPr>
      </w:pPr>
      <w:r>
        <w:rPr>
          <w:color w:val="000000" w:themeColor="text1"/>
          <w:lang w:val="en-US"/>
        </w:rPr>
        <w:t>Available CIDs</w:t>
      </w:r>
    </w:p>
    <w:p w:rsidR="007D68D2" w:rsidRDefault="00225A02" w:rsidP="00093CF5">
      <w:pPr>
        <w:numPr>
          <w:ilvl w:val="2"/>
          <w:numId w:val="20"/>
        </w:numPr>
        <w:spacing w:after="160"/>
        <w:rPr>
          <w:bCs/>
          <w:sz w:val="20"/>
          <w:lang w:eastAsia="en-GB"/>
        </w:rPr>
      </w:pPr>
      <w:r>
        <w:rPr>
          <w:bCs/>
          <w:sz w:val="20"/>
          <w:lang w:eastAsia="en-GB"/>
        </w:rPr>
        <w:t>Tuesday A</w:t>
      </w:r>
      <w:r w:rsidR="00C042E2">
        <w:rPr>
          <w:bCs/>
          <w:sz w:val="20"/>
          <w:lang w:eastAsia="en-GB"/>
        </w:rPr>
        <w:t>M2</w:t>
      </w:r>
    </w:p>
    <w:p w:rsidR="006E4BFB" w:rsidRPr="0021603D" w:rsidRDefault="0021603D" w:rsidP="0021603D">
      <w:pPr>
        <w:numPr>
          <w:ilvl w:val="3"/>
          <w:numId w:val="20"/>
        </w:numPr>
        <w:spacing w:after="160"/>
        <w:rPr>
          <w:bCs/>
          <w:sz w:val="20"/>
          <w:lang w:eastAsia="en-GB"/>
        </w:rPr>
      </w:pPr>
      <w:r>
        <w:rPr>
          <w:color w:val="000000" w:themeColor="text1"/>
          <w:sz w:val="20"/>
          <w:lang w:val="en-US"/>
        </w:rPr>
        <w:t>Available CIDs</w:t>
      </w:r>
    </w:p>
    <w:p w:rsidR="00093CF5" w:rsidRDefault="00225A02" w:rsidP="00093CF5">
      <w:pPr>
        <w:numPr>
          <w:ilvl w:val="2"/>
          <w:numId w:val="20"/>
        </w:numPr>
        <w:spacing w:after="160"/>
        <w:rPr>
          <w:bCs/>
          <w:sz w:val="20"/>
          <w:lang w:eastAsia="en-GB"/>
        </w:rPr>
      </w:pPr>
      <w:r>
        <w:rPr>
          <w:bCs/>
          <w:sz w:val="20"/>
          <w:lang w:eastAsia="en-GB"/>
        </w:rPr>
        <w:t>Wednesday</w:t>
      </w:r>
      <w:r w:rsidR="007D68D2">
        <w:rPr>
          <w:bCs/>
          <w:sz w:val="20"/>
          <w:lang w:eastAsia="en-GB"/>
        </w:rPr>
        <w:t xml:space="preserve"> </w:t>
      </w:r>
      <w:r w:rsidR="00C042E2">
        <w:rPr>
          <w:bCs/>
          <w:sz w:val="20"/>
          <w:lang w:eastAsia="en-GB"/>
        </w:rPr>
        <w:t>PM1</w:t>
      </w:r>
    </w:p>
    <w:p w:rsidR="006E4BFB" w:rsidRPr="0021603D" w:rsidRDefault="0021603D" w:rsidP="0021603D">
      <w:pPr>
        <w:numPr>
          <w:ilvl w:val="3"/>
          <w:numId w:val="20"/>
        </w:numPr>
        <w:spacing w:after="160"/>
        <w:rPr>
          <w:bCs/>
          <w:sz w:val="20"/>
          <w:lang w:eastAsia="en-GB"/>
        </w:rPr>
      </w:pPr>
      <w:r>
        <w:rPr>
          <w:color w:val="000000" w:themeColor="text1"/>
          <w:sz w:val="20"/>
          <w:lang w:val="en-US"/>
        </w:rPr>
        <w:t>Available CIDs</w:t>
      </w:r>
    </w:p>
    <w:p w:rsidR="00225A02" w:rsidRDefault="00225A02" w:rsidP="00225A02">
      <w:pPr>
        <w:numPr>
          <w:ilvl w:val="2"/>
          <w:numId w:val="20"/>
        </w:numPr>
        <w:spacing w:after="160"/>
        <w:rPr>
          <w:bCs/>
          <w:sz w:val="20"/>
          <w:lang w:eastAsia="en-GB"/>
        </w:rPr>
      </w:pPr>
      <w:r>
        <w:rPr>
          <w:bCs/>
          <w:sz w:val="20"/>
          <w:lang w:eastAsia="en-GB"/>
        </w:rPr>
        <w:t>Wednesday PM2</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7D68D2" w:rsidRDefault="00225A02" w:rsidP="00093CF5">
      <w:pPr>
        <w:numPr>
          <w:ilvl w:val="2"/>
          <w:numId w:val="20"/>
        </w:numPr>
        <w:spacing w:after="160"/>
        <w:rPr>
          <w:bCs/>
          <w:sz w:val="20"/>
          <w:lang w:eastAsia="en-GB"/>
        </w:rPr>
      </w:pPr>
      <w:r>
        <w:rPr>
          <w:bCs/>
          <w:sz w:val="20"/>
          <w:lang w:eastAsia="en-GB"/>
        </w:rPr>
        <w:t>Thursday AM2</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6E4BFB" w:rsidRPr="006E4BFB" w:rsidRDefault="007D68D2" w:rsidP="003263E0">
      <w:pPr>
        <w:numPr>
          <w:ilvl w:val="2"/>
          <w:numId w:val="20"/>
        </w:numPr>
        <w:spacing w:after="240"/>
        <w:contextualSpacing/>
      </w:pPr>
      <w:r w:rsidRPr="006E4BFB">
        <w:rPr>
          <w:bCs/>
          <w:sz w:val="20"/>
          <w:lang w:eastAsia="en-GB"/>
        </w:rPr>
        <w:t xml:space="preserve">Thursday </w:t>
      </w:r>
      <w:r w:rsidR="00093CF5" w:rsidRPr="006E4BFB">
        <w:rPr>
          <w:bCs/>
          <w:sz w:val="20"/>
          <w:lang w:eastAsia="en-GB"/>
        </w:rPr>
        <w:t>PM</w:t>
      </w:r>
      <w:r w:rsidR="00225A02">
        <w:rPr>
          <w:bCs/>
          <w:sz w:val="20"/>
          <w:lang w:eastAsia="en-GB"/>
        </w:rPr>
        <w:t>1</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7010B7" w:rsidRPr="002B3DD1" w:rsidRDefault="007010B7" w:rsidP="003263E0">
      <w:pPr>
        <w:numPr>
          <w:ilvl w:val="2"/>
          <w:numId w:val="20"/>
        </w:numPr>
        <w:spacing w:after="240"/>
        <w:contextualSpacing/>
      </w:pPr>
      <w:r w:rsidRPr="006E4BFB">
        <w:rPr>
          <w:szCs w:val="22"/>
        </w:rPr>
        <w:t>Adjourn</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21"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22"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23"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24"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lastRenderedPageBreak/>
        <w:t xml:space="preserve">–       </w:t>
      </w:r>
      <w:hyperlink r:id="rId25" w:tgtFrame="_blank" w:history="1">
        <w:r>
          <w:rPr>
            <w:rStyle w:val="Hyperlink"/>
            <w:sz w:val="20"/>
            <w:lang w:val="en-US"/>
          </w:rPr>
          <w:t>http://</w:t>
        </w:r>
      </w:hyperlink>
      <w:hyperlink r:id="rId26"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7"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8"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9"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D05" w:rsidRDefault="00111D05">
      <w:r>
        <w:separator/>
      </w:r>
    </w:p>
  </w:endnote>
  <w:endnote w:type="continuationSeparator" w:id="0">
    <w:p w:rsidR="00111D05" w:rsidRDefault="0011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A477AF">
      <w:rPr>
        <w:noProof/>
      </w:rPr>
      <w:t>7</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D05" w:rsidRDefault="00111D05">
      <w:r>
        <w:separator/>
      </w:r>
    </w:p>
  </w:footnote>
  <w:footnote w:type="continuationSeparator" w:id="0">
    <w:p w:rsidR="00111D05" w:rsidRDefault="00111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6E72CF">
    <w:pPr>
      <w:pStyle w:val="Header"/>
      <w:tabs>
        <w:tab w:val="clear" w:pos="6480"/>
        <w:tab w:val="center" w:pos="4680"/>
        <w:tab w:val="right" w:pos="9360"/>
      </w:tabs>
    </w:pPr>
    <w:r>
      <w:t>August</w:t>
    </w:r>
    <w:r w:rsidR="00DE2334">
      <w:t xml:space="preserve"> 2019</w:t>
    </w:r>
    <w:r w:rsidR="00221EA3">
      <w:tab/>
    </w:r>
    <w:r w:rsidR="00221EA3">
      <w:tab/>
    </w:r>
    <w:r w:rsidR="00111D05">
      <w:fldChar w:fldCharType="begin"/>
    </w:r>
    <w:r w:rsidR="00111D05">
      <w:instrText xml:space="preserve"> TITLE  \* MERGEFORMAT </w:instrText>
    </w:r>
    <w:r w:rsidR="00111D05">
      <w:fldChar w:fldCharType="separate"/>
    </w:r>
    <w:r w:rsidR="00587527">
      <w:t>doc.: IEEE 802.11-19/1367</w:t>
    </w:r>
    <w:r w:rsidR="001C3978">
      <w:t>r</w:t>
    </w:r>
    <w:r w:rsidR="00111D05">
      <w:fldChar w:fldCharType="end"/>
    </w:r>
    <w:r w:rsidR="004E0F3E">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21498"/>
    <w:multiLevelType w:val="multilevel"/>
    <w:tmpl w:val="D722D9EC"/>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F980EBB"/>
    <w:multiLevelType w:val="hybridMultilevel"/>
    <w:tmpl w:val="B7002894"/>
    <w:lvl w:ilvl="0" w:tplc="3E06C81E">
      <w:start w:val="1"/>
      <w:numFmt w:val="bullet"/>
      <w:lvlText w:val="–"/>
      <w:lvlJc w:val="left"/>
      <w:pPr>
        <w:tabs>
          <w:tab w:val="num" w:pos="720"/>
        </w:tabs>
        <w:ind w:left="720" w:hanging="360"/>
      </w:pPr>
      <w:rPr>
        <w:rFonts w:ascii="Times New Roman" w:hAnsi="Times New Roman" w:hint="default"/>
      </w:rPr>
    </w:lvl>
    <w:lvl w:ilvl="1" w:tplc="DF045E00">
      <w:start w:val="1"/>
      <w:numFmt w:val="bullet"/>
      <w:lvlText w:val="–"/>
      <w:lvlJc w:val="left"/>
      <w:pPr>
        <w:tabs>
          <w:tab w:val="num" w:pos="1440"/>
        </w:tabs>
        <w:ind w:left="1440" w:hanging="360"/>
      </w:pPr>
      <w:rPr>
        <w:rFonts w:ascii="Times New Roman" w:hAnsi="Times New Roman" w:hint="default"/>
      </w:rPr>
    </w:lvl>
    <w:lvl w:ilvl="2" w:tplc="92B6D08C" w:tentative="1">
      <w:start w:val="1"/>
      <w:numFmt w:val="bullet"/>
      <w:lvlText w:val="–"/>
      <w:lvlJc w:val="left"/>
      <w:pPr>
        <w:tabs>
          <w:tab w:val="num" w:pos="2160"/>
        </w:tabs>
        <w:ind w:left="2160" w:hanging="360"/>
      </w:pPr>
      <w:rPr>
        <w:rFonts w:ascii="Times New Roman" w:hAnsi="Times New Roman" w:hint="default"/>
      </w:rPr>
    </w:lvl>
    <w:lvl w:ilvl="3" w:tplc="1F963F86" w:tentative="1">
      <w:start w:val="1"/>
      <w:numFmt w:val="bullet"/>
      <w:lvlText w:val="–"/>
      <w:lvlJc w:val="left"/>
      <w:pPr>
        <w:tabs>
          <w:tab w:val="num" w:pos="2880"/>
        </w:tabs>
        <w:ind w:left="2880" w:hanging="360"/>
      </w:pPr>
      <w:rPr>
        <w:rFonts w:ascii="Times New Roman" w:hAnsi="Times New Roman" w:hint="default"/>
      </w:rPr>
    </w:lvl>
    <w:lvl w:ilvl="4" w:tplc="4C6E68E8" w:tentative="1">
      <w:start w:val="1"/>
      <w:numFmt w:val="bullet"/>
      <w:lvlText w:val="–"/>
      <w:lvlJc w:val="left"/>
      <w:pPr>
        <w:tabs>
          <w:tab w:val="num" w:pos="3600"/>
        </w:tabs>
        <w:ind w:left="3600" w:hanging="360"/>
      </w:pPr>
      <w:rPr>
        <w:rFonts w:ascii="Times New Roman" w:hAnsi="Times New Roman" w:hint="default"/>
      </w:rPr>
    </w:lvl>
    <w:lvl w:ilvl="5" w:tplc="E3501B7C" w:tentative="1">
      <w:start w:val="1"/>
      <w:numFmt w:val="bullet"/>
      <w:lvlText w:val="–"/>
      <w:lvlJc w:val="left"/>
      <w:pPr>
        <w:tabs>
          <w:tab w:val="num" w:pos="4320"/>
        </w:tabs>
        <w:ind w:left="4320" w:hanging="360"/>
      </w:pPr>
      <w:rPr>
        <w:rFonts w:ascii="Times New Roman" w:hAnsi="Times New Roman" w:hint="default"/>
      </w:rPr>
    </w:lvl>
    <w:lvl w:ilvl="6" w:tplc="ACD05130" w:tentative="1">
      <w:start w:val="1"/>
      <w:numFmt w:val="bullet"/>
      <w:lvlText w:val="–"/>
      <w:lvlJc w:val="left"/>
      <w:pPr>
        <w:tabs>
          <w:tab w:val="num" w:pos="5040"/>
        </w:tabs>
        <w:ind w:left="5040" w:hanging="360"/>
      </w:pPr>
      <w:rPr>
        <w:rFonts w:ascii="Times New Roman" w:hAnsi="Times New Roman" w:hint="default"/>
      </w:rPr>
    </w:lvl>
    <w:lvl w:ilvl="7" w:tplc="036E0D5C" w:tentative="1">
      <w:start w:val="1"/>
      <w:numFmt w:val="bullet"/>
      <w:lvlText w:val="–"/>
      <w:lvlJc w:val="left"/>
      <w:pPr>
        <w:tabs>
          <w:tab w:val="num" w:pos="5760"/>
        </w:tabs>
        <w:ind w:left="5760" w:hanging="360"/>
      </w:pPr>
      <w:rPr>
        <w:rFonts w:ascii="Times New Roman" w:hAnsi="Times New Roman" w:hint="default"/>
      </w:rPr>
    </w:lvl>
    <w:lvl w:ilvl="8" w:tplc="D766182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647517DF"/>
    <w:multiLevelType w:val="hybridMultilevel"/>
    <w:tmpl w:val="1D06EAFE"/>
    <w:lvl w:ilvl="0" w:tplc="A58425A0">
      <w:start w:val="1"/>
      <w:numFmt w:val="bullet"/>
      <w:lvlText w:val="–"/>
      <w:lvlJc w:val="left"/>
      <w:pPr>
        <w:tabs>
          <w:tab w:val="num" w:pos="360"/>
        </w:tabs>
        <w:ind w:left="360" w:hanging="360"/>
      </w:pPr>
      <w:rPr>
        <w:rFonts w:ascii="Times New Roman" w:hAnsi="Times New Roman" w:hint="default"/>
      </w:rPr>
    </w:lvl>
    <w:lvl w:ilvl="1" w:tplc="E9A400F0">
      <w:start w:val="1"/>
      <w:numFmt w:val="bullet"/>
      <w:lvlText w:val="–"/>
      <w:lvlJc w:val="left"/>
      <w:pPr>
        <w:tabs>
          <w:tab w:val="num" w:pos="1080"/>
        </w:tabs>
        <w:ind w:left="1080" w:hanging="360"/>
      </w:pPr>
      <w:rPr>
        <w:rFonts w:ascii="Times New Roman" w:hAnsi="Times New Roman" w:hint="default"/>
      </w:rPr>
    </w:lvl>
    <w:lvl w:ilvl="2" w:tplc="62C46CD0" w:tentative="1">
      <w:start w:val="1"/>
      <w:numFmt w:val="bullet"/>
      <w:lvlText w:val="–"/>
      <w:lvlJc w:val="left"/>
      <w:pPr>
        <w:tabs>
          <w:tab w:val="num" w:pos="1800"/>
        </w:tabs>
        <w:ind w:left="1800" w:hanging="360"/>
      </w:pPr>
      <w:rPr>
        <w:rFonts w:ascii="Times New Roman" w:hAnsi="Times New Roman" w:hint="default"/>
      </w:rPr>
    </w:lvl>
    <w:lvl w:ilvl="3" w:tplc="ED8A4804" w:tentative="1">
      <w:start w:val="1"/>
      <w:numFmt w:val="bullet"/>
      <w:lvlText w:val="–"/>
      <w:lvlJc w:val="left"/>
      <w:pPr>
        <w:tabs>
          <w:tab w:val="num" w:pos="2520"/>
        </w:tabs>
        <w:ind w:left="2520" w:hanging="360"/>
      </w:pPr>
      <w:rPr>
        <w:rFonts w:ascii="Times New Roman" w:hAnsi="Times New Roman" w:hint="default"/>
      </w:rPr>
    </w:lvl>
    <w:lvl w:ilvl="4" w:tplc="2ABCC002" w:tentative="1">
      <w:start w:val="1"/>
      <w:numFmt w:val="bullet"/>
      <w:lvlText w:val="–"/>
      <w:lvlJc w:val="left"/>
      <w:pPr>
        <w:tabs>
          <w:tab w:val="num" w:pos="3240"/>
        </w:tabs>
        <w:ind w:left="3240" w:hanging="360"/>
      </w:pPr>
      <w:rPr>
        <w:rFonts w:ascii="Times New Roman" w:hAnsi="Times New Roman" w:hint="default"/>
      </w:rPr>
    </w:lvl>
    <w:lvl w:ilvl="5" w:tplc="8F449B14" w:tentative="1">
      <w:start w:val="1"/>
      <w:numFmt w:val="bullet"/>
      <w:lvlText w:val="–"/>
      <w:lvlJc w:val="left"/>
      <w:pPr>
        <w:tabs>
          <w:tab w:val="num" w:pos="3960"/>
        </w:tabs>
        <w:ind w:left="3960" w:hanging="360"/>
      </w:pPr>
      <w:rPr>
        <w:rFonts w:ascii="Times New Roman" w:hAnsi="Times New Roman" w:hint="default"/>
      </w:rPr>
    </w:lvl>
    <w:lvl w:ilvl="6" w:tplc="BE6237CA" w:tentative="1">
      <w:start w:val="1"/>
      <w:numFmt w:val="bullet"/>
      <w:lvlText w:val="–"/>
      <w:lvlJc w:val="left"/>
      <w:pPr>
        <w:tabs>
          <w:tab w:val="num" w:pos="4680"/>
        </w:tabs>
        <w:ind w:left="4680" w:hanging="360"/>
      </w:pPr>
      <w:rPr>
        <w:rFonts w:ascii="Times New Roman" w:hAnsi="Times New Roman" w:hint="default"/>
      </w:rPr>
    </w:lvl>
    <w:lvl w:ilvl="7" w:tplc="CF78C5F0" w:tentative="1">
      <w:start w:val="1"/>
      <w:numFmt w:val="bullet"/>
      <w:lvlText w:val="–"/>
      <w:lvlJc w:val="left"/>
      <w:pPr>
        <w:tabs>
          <w:tab w:val="num" w:pos="5400"/>
        </w:tabs>
        <w:ind w:left="5400" w:hanging="360"/>
      </w:pPr>
      <w:rPr>
        <w:rFonts w:ascii="Times New Roman" w:hAnsi="Times New Roman" w:hint="default"/>
      </w:rPr>
    </w:lvl>
    <w:lvl w:ilvl="8" w:tplc="382AEF0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6"/>
  </w:num>
  <w:num w:numId="5">
    <w:abstractNumId w:val="7"/>
  </w:num>
  <w:num w:numId="6">
    <w:abstractNumId w:val="9"/>
  </w:num>
  <w:num w:numId="7">
    <w:abstractNumId w:val="15"/>
  </w:num>
  <w:num w:numId="8">
    <w:abstractNumId w:val="0"/>
  </w:num>
  <w:num w:numId="9">
    <w:abstractNumId w:val="16"/>
  </w:num>
  <w:num w:numId="10">
    <w:abstractNumId w:val="13"/>
  </w:num>
  <w:num w:numId="11">
    <w:abstractNumId w:val="8"/>
  </w:num>
  <w:num w:numId="12">
    <w:abstractNumId w:val="11"/>
  </w:num>
  <w:num w:numId="13">
    <w:abstractNumId w:val="10"/>
  </w:num>
  <w:num w:numId="14">
    <w:abstractNumId w:val="2"/>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1"/>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35C2"/>
    <w:rsid w:val="00005B30"/>
    <w:rsid w:val="00006A85"/>
    <w:rsid w:val="0001415B"/>
    <w:rsid w:val="0002048F"/>
    <w:rsid w:val="00020F14"/>
    <w:rsid w:val="0002253B"/>
    <w:rsid w:val="00022A35"/>
    <w:rsid w:val="00025DFC"/>
    <w:rsid w:val="00053FA5"/>
    <w:rsid w:val="0005427D"/>
    <w:rsid w:val="0005462F"/>
    <w:rsid w:val="00057F73"/>
    <w:rsid w:val="00062A2C"/>
    <w:rsid w:val="00070B7E"/>
    <w:rsid w:val="00082588"/>
    <w:rsid w:val="00084B2F"/>
    <w:rsid w:val="00086D19"/>
    <w:rsid w:val="000919D8"/>
    <w:rsid w:val="00093CF5"/>
    <w:rsid w:val="000A4B48"/>
    <w:rsid w:val="000A6057"/>
    <w:rsid w:val="000A6628"/>
    <w:rsid w:val="000A6D9C"/>
    <w:rsid w:val="000C0311"/>
    <w:rsid w:val="000C5FDC"/>
    <w:rsid w:val="000D3B68"/>
    <w:rsid w:val="000F550E"/>
    <w:rsid w:val="001001B4"/>
    <w:rsid w:val="00101989"/>
    <w:rsid w:val="00111D05"/>
    <w:rsid w:val="00121219"/>
    <w:rsid w:val="00125E27"/>
    <w:rsid w:val="001311FF"/>
    <w:rsid w:val="00147963"/>
    <w:rsid w:val="00151C37"/>
    <w:rsid w:val="001538A0"/>
    <w:rsid w:val="00171873"/>
    <w:rsid w:val="0017208D"/>
    <w:rsid w:val="00180C6D"/>
    <w:rsid w:val="00182FD3"/>
    <w:rsid w:val="001916F1"/>
    <w:rsid w:val="00195E6A"/>
    <w:rsid w:val="001A5E36"/>
    <w:rsid w:val="001B3714"/>
    <w:rsid w:val="001C3978"/>
    <w:rsid w:val="001D723B"/>
    <w:rsid w:val="001E0003"/>
    <w:rsid w:val="001E2522"/>
    <w:rsid w:val="001E65F8"/>
    <w:rsid w:val="001F1534"/>
    <w:rsid w:val="001F1CE3"/>
    <w:rsid w:val="001F42B3"/>
    <w:rsid w:val="001F4508"/>
    <w:rsid w:val="001F5B79"/>
    <w:rsid w:val="00201EC0"/>
    <w:rsid w:val="00202462"/>
    <w:rsid w:val="00205068"/>
    <w:rsid w:val="00205A1C"/>
    <w:rsid w:val="002130E3"/>
    <w:rsid w:val="00215B45"/>
    <w:rsid w:val="0021603D"/>
    <w:rsid w:val="00220447"/>
    <w:rsid w:val="00221EA3"/>
    <w:rsid w:val="00225A02"/>
    <w:rsid w:val="002261CA"/>
    <w:rsid w:val="00234BDA"/>
    <w:rsid w:val="00241CE2"/>
    <w:rsid w:val="0024755A"/>
    <w:rsid w:val="002538E4"/>
    <w:rsid w:val="00254EC0"/>
    <w:rsid w:val="0025730C"/>
    <w:rsid w:val="0026071A"/>
    <w:rsid w:val="00262BCB"/>
    <w:rsid w:val="002667CF"/>
    <w:rsid w:val="00284C85"/>
    <w:rsid w:val="0029020B"/>
    <w:rsid w:val="00291390"/>
    <w:rsid w:val="002924EA"/>
    <w:rsid w:val="0029275E"/>
    <w:rsid w:val="00296F47"/>
    <w:rsid w:val="002A0140"/>
    <w:rsid w:val="002A175F"/>
    <w:rsid w:val="002A4EA1"/>
    <w:rsid w:val="002B3DD1"/>
    <w:rsid w:val="002B69A3"/>
    <w:rsid w:val="002B6B51"/>
    <w:rsid w:val="002C1525"/>
    <w:rsid w:val="002C16B5"/>
    <w:rsid w:val="002C241A"/>
    <w:rsid w:val="002C585A"/>
    <w:rsid w:val="002D1F23"/>
    <w:rsid w:val="002D44BE"/>
    <w:rsid w:val="002D651C"/>
    <w:rsid w:val="002D6D50"/>
    <w:rsid w:val="002D7EF1"/>
    <w:rsid w:val="002E12EC"/>
    <w:rsid w:val="002F7CCC"/>
    <w:rsid w:val="00305A11"/>
    <w:rsid w:val="00314DE0"/>
    <w:rsid w:val="00325599"/>
    <w:rsid w:val="00325825"/>
    <w:rsid w:val="00334B91"/>
    <w:rsid w:val="0033661F"/>
    <w:rsid w:val="003450C8"/>
    <w:rsid w:val="003456FE"/>
    <w:rsid w:val="00345A86"/>
    <w:rsid w:val="00347E32"/>
    <w:rsid w:val="00353EE4"/>
    <w:rsid w:val="0036254F"/>
    <w:rsid w:val="00367ADA"/>
    <w:rsid w:val="00372460"/>
    <w:rsid w:val="003745DD"/>
    <w:rsid w:val="00377346"/>
    <w:rsid w:val="00382A58"/>
    <w:rsid w:val="00385377"/>
    <w:rsid w:val="00385B60"/>
    <w:rsid w:val="003870FE"/>
    <w:rsid w:val="003938A5"/>
    <w:rsid w:val="003B0D66"/>
    <w:rsid w:val="003D1FB0"/>
    <w:rsid w:val="003D39CC"/>
    <w:rsid w:val="003D3F99"/>
    <w:rsid w:val="003F2BA4"/>
    <w:rsid w:val="003F35BA"/>
    <w:rsid w:val="003F3792"/>
    <w:rsid w:val="003F43EE"/>
    <w:rsid w:val="00402498"/>
    <w:rsid w:val="004026AE"/>
    <w:rsid w:val="00405976"/>
    <w:rsid w:val="0042130B"/>
    <w:rsid w:val="00422DA2"/>
    <w:rsid w:val="00425849"/>
    <w:rsid w:val="0042766D"/>
    <w:rsid w:val="00431D5A"/>
    <w:rsid w:val="0043373B"/>
    <w:rsid w:val="00440B44"/>
    <w:rsid w:val="00442037"/>
    <w:rsid w:val="00442909"/>
    <w:rsid w:val="0046535E"/>
    <w:rsid w:val="004846DF"/>
    <w:rsid w:val="00491B9A"/>
    <w:rsid w:val="004A5947"/>
    <w:rsid w:val="004A61F3"/>
    <w:rsid w:val="004A6E6D"/>
    <w:rsid w:val="004B064B"/>
    <w:rsid w:val="004B48D3"/>
    <w:rsid w:val="004B4A90"/>
    <w:rsid w:val="004B5FF0"/>
    <w:rsid w:val="004B79F1"/>
    <w:rsid w:val="004C1FA9"/>
    <w:rsid w:val="004C2A17"/>
    <w:rsid w:val="004D2594"/>
    <w:rsid w:val="004D36F9"/>
    <w:rsid w:val="004E0F3E"/>
    <w:rsid w:val="004E0FA0"/>
    <w:rsid w:val="004E12C1"/>
    <w:rsid w:val="004F74E7"/>
    <w:rsid w:val="00502188"/>
    <w:rsid w:val="00503C1B"/>
    <w:rsid w:val="00514762"/>
    <w:rsid w:val="00525AB5"/>
    <w:rsid w:val="0052674B"/>
    <w:rsid w:val="00531237"/>
    <w:rsid w:val="00531689"/>
    <w:rsid w:val="00535FE9"/>
    <w:rsid w:val="005408AF"/>
    <w:rsid w:val="00545728"/>
    <w:rsid w:val="00546D5D"/>
    <w:rsid w:val="005744A7"/>
    <w:rsid w:val="0057651D"/>
    <w:rsid w:val="0058442B"/>
    <w:rsid w:val="00587527"/>
    <w:rsid w:val="00592E39"/>
    <w:rsid w:val="005C1FA9"/>
    <w:rsid w:val="005C2C31"/>
    <w:rsid w:val="005D6F76"/>
    <w:rsid w:val="005E6700"/>
    <w:rsid w:val="005E6FB2"/>
    <w:rsid w:val="005F2098"/>
    <w:rsid w:val="005F2412"/>
    <w:rsid w:val="005F7763"/>
    <w:rsid w:val="006026E2"/>
    <w:rsid w:val="00605EFF"/>
    <w:rsid w:val="00607229"/>
    <w:rsid w:val="00614AF1"/>
    <w:rsid w:val="0062440B"/>
    <w:rsid w:val="0063582B"/>
    <w:rsid w:val="00640CD3"/>
    <w:rsid w:val="00641D31"/>
    <w:rsid w:val="006430EC"/>
    <w:rsid w:val="00644FBC"/>
    <w:rsid w:val="00646000"/>
    <w:rsid w:val="00647472"/>
    <w:rsid w:val="0065617A"/>
    <w:rsid w:val="006568A0"/>
    <w:rsid w:val="00657385"/>
    <w:rsid w:val="0066402A"/>
    <w:rsid w:val="00666398"/>
    <w:rsid w:val="00667552"/>
    <w:rsid w:val="006762B4"/>
    <w:rsid w:val="00677B0D"/>
    <w:rsid w:val="00680E0B"/>
    <w:rsid w:val="00681644"/>
    <w:rsid w:val="00681C91"/>
    <w:rsid w:val="00682D17"/>
    <w:rsid w:val="0069620E"/>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E72CF"/>
    <w:rsid w:val="006F7C40"/>
    <w:rsid w:val="007010B7"/>
    <w:rsid w:val="00715F0D"/>
    <w:rsid w:val="00720C38"/>
    <w:rsid w:val="00722DEB"/>
    <w:rsid w:val="007457D1"/>
    <w:rsid w:val="00757637"/>
    <w:rsid w:val="00767AAD"/>
    <w:rsid w:val="00767EF0"/>
    <w:rsid w:val="00770572"/>
    <w:rsid w:val="00773D2B"/>
    <w:rsid w:val="00774632"/>
    <w:rsid w:val="00774E24"/>
    <w:rsid w:val="0078301B"/>
    <w:rsid w:val="00786B85"/>
    <w:rsid w:val="007913A2"/>
    <w:rsid w:val="00793EF8"/>
    <w:rsid w:val="00796777"/>
    <w:rsid w:val="007A2C37"/>
    <w:rsid w:val="007A5C1A"/>
    <w:rsid w:val="007A733A"/>
    <w:rsid w:val="007B29DA"/>
    <w:rsid w:val="007B2FB3"/>
    <w:rsid w:val="007B3FB2"/>
    <w:rsid w:val="007B7B36"/>
    <w:rsid w:val="007C397A"/>
    <w:rsid w:val="007C3BAD"/>
    <w:rsid w:val="007C488E"/>
    <w:rsid w:val="007C69AE"/>
    <w:rsid w:val="007D2BDE"/>
    <w:rsid w:val="007D2CA6"/>
    <w:rsid w:val="007D2D73"/>
    <w:rsid w:val="007D33AF"/>
    <w:rsid w:val="007D4BC4"/>
    <w:rsid w:val="007D68D2"/>
    <w:rsid w:val="007F0578"/>
    <w:rsid w:val="007F1A45"/>
    <w:rsid w:val="007F42BE"/>
    <w:rsid w:val="00802CB2"/>
    <w:rsid w:val="008043E0"/>
    <w:rsid w:val="00804AA3"/>
    <w:rsid w:val="00824259"/>
    <w:rsid w:val="008257D6"/>
    <w:rsid w:val="00830EAA"/>
    <w:rsid w:val="00834C25"/>
    <w:rsid w:val="00862B14"/>
    <w:rsid w:val="00863806"/>
    <w:rsid w:val="00865DE0"/>
    <w:rsid w:val="00876043"/>
    <w:rsid w:val="00876F9C"/>
    <w:rsid w:val="00880375"/>
    <w:rsid w:val="00881117"/>
    <w:rsid w:val="00891ECA"/>
    <w:rsid w:val="00892086"/>
    <w:rsid w:val="00893D94"/>
    <w:rsid w:val="008A1BB3"/>
    <w:rsid w:val="008A44F5"/>
    <w:rsid w:val="008B39C2"/>
    <w:rsid w:val="008B41EB"/>
    <w:rsid w:val="008C3598"/>
    <w:rsid w:val="008D09B3"/>
    <w:rsid w:val="008D24F9"/>
    <w:rsid w:val="008E0C43"/>
    <w:rsid w:val="008E2842"/>
    <w:rsid w:val="008E490E"/>
    <w:rsid w:val="008E64A1"/>
    <w:rsid w:val="008F01ED"/>
    <w:rsid w:val="008F3BA1"/>
    <w:rsid w:val="00907CAC"/>
    <w:rsid w:val="00911B1A"/>
    <w:rsid w:val="00912CB9"/>
    <w:rsid w:val="0091466A"/>
    <w:rsid w:val="00914B7E"/>
    <w:rsid w:val="009417FA"/>
    <w:rsid w:val="009421D1"/>
    <w:rsid w:val="00946979"/>
    <w:rsid w:val="00952755"/>
    <w:rsid w:val="00953419"/>
    <w:rsid w:val="00967BA9"/>
    <w:rsid w:val="00971399"/>
    <w:rsid w:val="009736BC"/>
    <w:rsid w:val="0098741F"/>
    <w:rsid w:val="0099003A"/>
    <w:rsid w:val="009935AD"/>
    <w:rsid w:val="00997B55"/>
    <w:rsid w:val="009A08D4"/>
    <w:rsid w:val="009A2474"/>
    <w:rsid w:val="009B1DDD"/>
    <w:rsid w:val="009C21E5"/>
    <w:rsid w:val="009D057D"/>
    <w:rsid w:val="009D10C9"/>
    <w:rsid w:val="009D4D70"/>
    <w:rsid w:val="009E00BB"/>
    <w:rsid w:val="009E4305"/>
    <w:rsid w:val="009F2FBC"/>
    <w:rsid w:val="009F7726"/>
    <w:rsid w:val="009F7A3D"/>
    <w:rsid w:val="00A07449"/>
    <w:rsid w:val="00A11715"/>
    <w:rsid w:val="00A1230F"/>
    <w:rsid w:val="00A21D02"/>
    <w:rsid w:val="00A255FF"/>
    <w:rsid w:val="00A3257A"/>
    <w:rsid w:val="00A35B52"/>
    <w:rsid w:val="00A41282"/>
    <w:rsid w:val="00A42F08"/>
    <w:rsid w:val="00A44EA7"/>
    <w:rsid w:val="00A4768A"/>
    <w:rsid w:val="00A477AF"/>
    <w:rsid w:val="00A526B4"/>
    <w:rsid w:val="00A6296C"/>
    <w:rsid w:val="00A66896"/>
    <w:rsid w:val="00A70C84"/>
    <w:rsid w:val="00A77013"/>
    <w:rsid w:val="00A86072"/>
    <w:rsid w:val="00A877EF"/>
    <w:rsid w:val="00A91637"/>
    <w:rsid w:val="00A919B7"/>
    <w:rsid w:val="00A939B7"/>
    <w:rsid w:val="00AA25D0"/>
    <w:rsid w:val="00AA396C"/>
    <w:rsid w:val="00AA427C"/>
    <w:rsid w:val="00AA68EF"/>
    <w:rsid w:val="00AA74B5"/>
    <w:rsid w:val="00AB0731"/>
    <w:rsid w:val="00AB28C0"/>
    <w:rsid w:val="00AB574B"/>
    <w:rsid w:val="00AB643A"/>
    <w:rsid w:val="00AD3D95"/>
    <w:rsid w:val="00AD4128"/>
    <w:rsid w:val="00AE6618"/>
    <w:rsid w:val="00AE6BA2"/>
    <w:rsid w:val="00AF0950"/>
    <w:rsid w:val="00AF09C3"/>
    <w:rsid w:val="00AF1565"/>
    <w:rsid w:val="00AF1F11"/>
    <w:rsid w:val="00B031C2"/>
    <w:rsid w:val="00B05E08"/>
    <w:rsid w:val="00B0614C"/>
    <w:rsid w:val="00B11929"/>
    <w:rsid w:val="00B12639"/>
    <w:rsid w:val="00B131A6"/>
    <w:rsid w:val="00B150DB"/>
    <w:rsid w:val="00B154AE"/>
    <w:rsid w:val="00B21611"/>
    <w:rsid w:val="00B21EAA"/>
    <w:rsid w:val="00B303D7"/>
    <w:rsid w:val="00B35459"/>
    <w:rsid w:val="00B40291"/>
    <w:rsid w:val="00B412D6"/>
    <w:rsid w:val="00B51D9C"/>
    <w:rsid w:val="00B52EE4"/>
    <w:rsid w:val="00B54A7A"/>
    <w:rsid w:val="00B66CD4"/>
    <w:rsid w:val="00B6767F"/>
    <w:rsid w:val="00B75A6E"/>
    <w:rsid w:val="00B76C38"/>
    <w:rsid w:val="00B844DA"/>
    <w:rsid w:val="00B91154"/>
    <w:rsid w:val="00B92EDB"/>
    <w:rsid w:val="00B946D4"/>
    <w:rsid w:val="00BA0E3C"/>
    <w:rsid w:val="00BA38AB"/>
    <w:rsid w:val="00BA4BA3"/>
    <w:rsid w:val="00BA6A69"/>
    <w:rsid w:val="00BB14C9"/>
    <w:rsid w:val="00BB3D28"/>
    <w:rsid w:val="00BB63B6"/>
    <w:rsid w:val="00BB6784"/>
    <w:rsid w:val="00BC040B"/>
    <w:rsid w:val="00BC0975"/>
    <w:rsid w:val="00BC4CFA"/>
    <w:rsid w:val="00BC7898"/>
    <w:rsid w:val="00BD2988"/>
    <w:rsid w:val="00BD2EF3"/>
    <w:rsid w:val="00BD58BC"/>
    <w:rsid w:val="00BE167C"/>
    <w:rsid w:val="00BE58FE"/>
    <w:rsid w:val="00BE68C2"/>
    <w:rsid w:val="00C042E2"/>
    <w:rsid w:val="00C0430F"/>
    <w:rsid w:val="00C12339"/>
    <w:rsid w:val="00C1375A"/>
    <w:rsid w:val="00C14F2C"/>
    <w:rsid w:val="00C22A45"/>
    <w:rsid w:val="00C238AF"/>
    <w:rsid w:val="00C23C2B"/>
    <w:rsid w:val="00C260D7"/>
    <w:rsid w:val="00C26961"/>
    <w:rsid w:val="00C273EE"/>
    <w:rsid w:val="00C274C2"/>
    <w:rsid w:val="00C32316"/>
    <w:rsid w:val="00C34240"/>
    <w:rsid w:val="00C35365"/>
    <w:rsid w:val="00C4042B"/>
    <w:rsid w:val="00C42399"/>
    <w:rsid w:val="00C4584F"/>
    <w:rsid w:val="00C561D7"/>
    <w:rsid w:val="00C74FEC"/>
    <w:rsid w:val="00C83620"/>
    <w:rsid w:val="00C87487"/>
    <w:rsid w:val="00C917FF"/>
    <w:rsid w:val="00C938E1"/>
    <w:rsid w:val="00C96A98"/>
    <w:rsid w:val="00C9749B"/>
    <w:rsid w:val="00C979C9"/>
    <w:rsid w:val="00CA09B2"/>
    <w:rsid w:val="00CA4864"/>
    <w:rsid w:val="00CA654E"/>
    <w:rsid w:val="00CB169D"/>
    <w:rsid w:val="00CB360C"/>
    <w:rsid w:val="00CB3B3C"/>
    <w:rsid w:val="00CB5D36"/>
    <w:rsid w:val="00CD0BB8"/>
    <w:rsid w:val="00CD0EE6"/>
    <w:rsid w:val="00CE5B03"/>
    <w:rsid w:val="00CF0B2E"/>
    <w:rsid w:val="00CF2FAD"/>
    <w:rsid w:val="00CF3659"/>
    <w:rsid w:val="00D01A22"/>
    <w:rsid w:val="00D12548"/>
    <w:rsid w:val="00D15DE4"/>
    <w:rsid w:val="00D2013A"/>
    <w:rsid w:val="00D276FA"/>
    <w:rsid w:val="00D34516"/>
    <w:rsid w:val="00D34D3F"/>
    <w:rsid w:val="00D40211"/>
    <w:rsid w:val="00D4120F"/>
    <w:rsid w:val="00D55F30"/>
    <w:rsid w:val="00D60B8D"/>
    <w:rsid w:val="00D60ED7"/>
    <w:rsid w:val="00D6163D"/>
    <w:rsid w:val="00D6386A"/>
    <w:rsid w:val="00D72C64"/>
    <w:rsid w:val="00D735F7"/>
    <w:rsid w:val="00D74A35"/>
    <w:rsid w:val="00D76B54"/>
    <w:rsid w:val="00D80C77"/>
    <w:rsid w:val="00D8338F"/>
    <w:rsid w:val="00D9043B"/>
    <w:rsid w:val="00D925FA"/>
    <w:rsid w:val="00DA1EBD"/>
    <w:rsid w:val="00DA23C7"/>
    <w:rsid w:val="00DA3831"/>
    <w:rsid w:val="00DB004D"/>
    <w:rsid w:val="00DB1495"/>
    <w:rsid w:val="00DB1B9E"/>
    <w:rsid w:val="00DB2547"/>
    <w:rsid w:val="00DB43BD"/>
    <w:rsid w:val="00DB4BF0"/>
    <w:rsid w:val="00DB54E8"/>
    <w:rsid w:val="00DB717A"/>
    <w:rsid w:val="00DC358C"/>
    <w:rsid w:val="00DC3EDA"/>
    <w:rsid w:val="00DC3F09"/>
    <w:rsid w:val="00DC5A7B"/>
    <w:rsid w:val="00DD1FBD"/>
    <w:rsid w:val="00DD5C9D"/>
    <w:rsid w:val="00DE170D"/>
    <w:rsid w:val="00DE2334"/>
    <w:rsid w:val="00DE5AE1"/>
    <w:rsid w:val="00DF24A7"/>
    <w:rsid w:val="00E07ADA"/>
    <w:rsid w:val="00E1249C"/>
    <w:rsid w:val="00E12B58"/>
    <w:rsid w:val="00E164FA"/>
    <w:rsid w:val="00E17EF7"/>
    <w:rsid w:val="00E31825"/>
    <w:rsid w:val="00E34584"/>
    <w:rsid w:val="00E36A42"/>
    <w:rsid w:val="00E41A1C"/>
    <w:rsid w:val="00E44339"/>
    <w:rsid w:val="00E66275"/>
    <w:rsid w:val="00E852A5"/>
    <w:rsid w:val="00E85389"/>
    <w:rsid w:val="00E86FB5"/>
    <w:rsid w:val="00E906E7"/>
    <w:rsid w:val="00E94410"/>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611E"/>
    <w:rsid w:val="00F171C8"/>
    <w:rsid w:val="00F17508"/>
    <w:rsid w:val="00F22A39"/>
    <w:rsid w:val="00F239CE"/>
    <w:rsid w:val="00F27841"/>
    <w:rsid w:val="00F27998"/>
    <w:rsid w:val="00F315B1"/>
    <w:rsid w:val="00F357AC"/>
    <w:rsid w:val="00F40C07"/>
    <w:rsid w:val="00F438D5"/>
    <w:rsid w:val="00F45379"/>
    <w:rsid w:val="00F46524"/>
    <w:rsid w:val="00F5701C"/>
    <w:rsid w:val="00F64500"/>
    <w:rsid w:val="00F756AB"/>
    <w:rsid w:val="00F7620E"/>
    <w:rsid w:val="00F764FD"/>
    <w:rsid w:val="00F83A07"/>
    <w:rsid w:val="00F848AF"/>
    <w:rsid w:val="00F86613"/>
    <w:rsid w:val="00FA1744"/>
    <w:rsid w:val="00FB10A4"/>
    <w:rsid w:val="00FB2BAC"/>
    <w:rsid w:val="00FB54F8"/>
    <w:rsid w:val="00FB73D0"/>
    <w:rsid w:val="00FC2716"/>
    <w:rsid w:val="00FC3AE1"/>
    <w:rsid w:val="00FC58A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0390688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15020979">
      <w:bodyDiv w:val="1"/>
      <w:marLeft w:val="0"/>
      <w:marRight w:val="0"/>
      <w:marTop w:val="0"/>
      <w:marBottom w:val="0"/>
      <w:divBdr>
        <w:top w:val="none" w:sz="0" w:space="0" w:color="auto"/>
        <w:left w:val="none" w:sz="0" w:space="0" w:color="auto"/>
        <w:bottom w:val="none" w:sz="0" w:space="0" w:color="auto"/>
        <w:right w:val="none" w:sz="0" w:space="0" w:color="auto"/>
      </w:divBdr>
      <w:divsChild>
        <w:div w:id="134374093">
          <w:marLeft w:val="1166"/>
          <w:marRight w:val="0"/>
          <w:marTop w:val="86"/>
          <w:marBottom w:val="0"/>
          <w:divBdr>
            <w:top w:val="none" w:sz="0" w:space="0" w:color="auto"/>
            <w:left w:val="none" w:sz="0" w:space="0" w:color="auto"/>
            <w:bottom w:val="none" w:sz="0" w:space="0" w:color="auto"/>
            <w:right w:val="none" w:sz="0" w:space="0" w:color="auto"/>
          </w:divBdr>
        </w:div>
        <w:div w:id="442530398">
          <w:marLeft w:val="1166"/>
          <w:marRight w:val="0"/>
          <w:marTop w:val="86"/>
          <w:marBottom w:val="0"/>
          <w:divBdr>
            <w:top w:val="none" w:sz="0" w:space="0" w:color="auto"/>
            <w:left w:val="none" w:sz="0" w:space="0" w:color="auto"/>
            <w:bottom w:val="none" w:sz="0" w:space="0" w:color="auto"/>
            <w:right w:val="none" w:sz="0" w:space="0" w:color="auto"/>
          </w:divBdr>
        </w:div>
      </w:divsChild>
    </w:div>
    <w:div w:id="639265152">
      <w:bodyDiv w:val="1"/>
      <w:marLeft w:val="0"/>
      <w:marRight w:val="0"/>
      <w:marTop w:val="0"/>
      <w:marBottom w:val="0"/>
      <w:divBdr>
        <w:top w:val="none" w:sz="0" w:space="0" w:color="auto"/>
        <w:left w:val="none" w:sz="0" w:space="0" w:color="auto"/>
        <w:bottom w:val="none" w:sz="0" w:space="0" w:color="auto"/>
        <w:right w:val="none" w:sz="0" w:space="0" w:color="auto"/>
      </w:divBdr>
      <w:divsChild>
        <w:div w:id="82848651">
          <w:marLeft w:val="1166"/>
          <w:marRight w:val="0"/>
          <w:marTop w:val="86"/>
          <w:marBottom w:val="0"/>
          <w:divBdr>
            <w:top w:val="none" w:sz="0" w:space="0" w:color="auto"/>
            <w:left w:val="none" w:sz="0" w:space="0" w:color="auto"/>
            <w:bottom w:val="none" w:sz="0" w:space="0" w:color="auto"/>
            <w:right w:val="none" w:sz="0" w:space="0" w:color="auto"/>
          </w:divBdr>
        </w:div>
        <w:div w:id="754714942">
          <w:marLeft w:val="1166"/>
          <w:marRight w:val="0"/>
          <w:marTop w:val="86"/>
          <w:marBottom w:val="0"/>
          <w:divBdr>
            <w:top w:val="none" w:sz="0" w:space="0" w:color="auto"/>
            <w:left w:val="none" w:sz="0" w:space="0" w:color="auto"/>
            <w:bottom w:val="none" w:sz="0" w:space="0" w:color="auto"/>
            <w:right w:val="none" w:sz="0" w:space="0" w:color="auto"/>
          </w:divBdr>
        </w:div>
      </w:divsChild>
    </w:div>
    <w:div w:id="6395765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473800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0608439">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urldefense.proofpoint.com/v2/url?u=https-3A__www.marriott.com_hotels_travel_yyzmq-2Dcourtyard-2Dmississauga-2Dairport-2Dcorporate-2Dcentre-2Dwest_-3Fscid-3Dbb1a189a-2Dfec3-2D4d19-2Da255-2D54ba596febe2&amp;d=DwMGaQ&amp;c=C5b8zRQO1miGmBeVZ2LFWg&amp;r=NTHtA_KHOOrju0kuqznMMhn2PgeiJdiVcWeUfvVgSN4&amp;m=Gd_qPiQbQj6yzMQF6OLrVQYEdTwjfmaDQsH3DwM_AKU&amp;s=5clJs2nYEhCh5ETpGUDDkBtispUbZXs4EnWXk2xNusc&amp;e=" TargetMode="External"/><Relationship Id="rId18" Type="http://schemas.openxmlformats.org/officeDocument/2006/relationships/hyperlink" Target="mailto:patcom@ieee.org" TargetMode="External"/><Relationship Id="rId26" Type="http://schemas.openxmlformats.org/officeDocument/2006/relationships/hyperlink" Target="http://www.ieee802.org/PNP/approved/IEEE_802_WG_PandP_v19.pdf" TargetMode="External"/><Relationship Id="rId3" Type="http://schemas.openxmlformats.org/officeDocument/2006/relationships/styles" Target="styles.xml"/><Relationship Id="rId21" Type="http://schemas.openxmlformats.org/officeDocument/2006/relationships/hyperlink" Target="https://standards.ieee.org/faqs/affiliation.html" TargetMode="External"/><Relationship Id="rId7" Type="http://schemas.openxmlformats.org/officeDocument/2006/relationships/endnotes" Target="endnotes.xml"/><Relationship Id="rId12" Type="http://schemas.openxmlformats.org/officeDocument/2006/relationships/hyperlink" Target="https://urldefense.proofpoint.com/v2/url?u=https-3A__www.marriott.com_hotels_travel_yyzmu-2Dresidence-2Dinn-2Dmississauga-2Dairport-2Dcorporate-2Dcentre-2Dwest_&amp;d=DwMGaQ&amp;c=C5b8zRQO1miGmBeVZ2LFWg&amp;r=NTHtA_KHOOrju0kuqznMMhn2PgeiJdiVcWeUfvVgSN4&amp;m=Gd_qPiQbQj6yzMQF6OLrVQYEdTwjfmaDQsH3DwM_AKU&amp;s=biYEKy3wkjU4E4P9WbPdmzPhFl0hWJKLcCw_IjI8394&amp;e=" TargetMode="External"/><Relationship Id="rId17" Type="http://schemas.openxmlformats.org/officeDocument/2006/relationships/hyperlink" Target="https://urldefense.proofpoint.com/v2/url?u=https-3A__blackberry.webex.com_blackberry_j.php-3FMTID-3Dmcc02136b20b94fc570a05005d5f7a511&amp;d=DwMGaQ&amp;c=C5b8zRQO1miGmBeVZ2LFWg&amp;r=NTHtA_KHOOrju0kuqznMMhn2PgeiJdiVcWeUfvVgSN4&amp;m=Gd_qPiQbQj6yzMQF6OLrVQYEdTwjfmaDQsH3DwM_AKU&amp;s=lljsN2M3XxNxMIvLGJ-wlsEYVlUMCj434s_3O3AycXs&amp;e=" TargetMode="External"/><Relationship Id="rId25" Type="http://schemas.openxmlformats.org/officeDocument/2006/relationships/hyperlink" Target="http://www.ieee802.org/PNP/approved/IEEE_802_WG_PandP_v19.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tel:+1%20905-625-3555" TargetMode="External"/><Relationship Id="rId20" Type="http://schemas.openxmlformats.org/officeDocument/2006/relationships/hyperlink" Target="https://www.ieee.org/about/corporate/governance/p7-8.html" TargetMode="External"/><Relationship Id="rId29"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www.google.ca_maps_place_BlackBerry_-4043.6398998-2C-2D79.6105865-2C16.56z_data-3D-214m5-213m4-211s0x882b388baf86122d-3A0x1cc3de32bc3e9aef-218m2-213d43.6390568-214d-2D79.6091679&amp;d=DwMGaQ&amp;c=C5b8zRQO1miGmBeVZ2LFWg&amp;r=NTHtA_KHOOrju0kuqznMMhn2PgeiJdiVcWeUfvVgSN4&amp;m=Gd_qPiQbQj6yzMQF6OLrVQYEdTwjfmaDQsH3DwM_AKU&amp;s=AIna_I-qsMLYmWB-cEBY3wVcoTV-ZbESo3qmDSXF95A&amp;e=" TargetMode="External"/><Relationship Id="rId24" Type="http://schemas.openxmlformats.org/officeDocument/2006/relationships/hyperlink" Target="https://standards.ieee.org/about/sasb/pat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ldefense.proofpoint.com/v2/url?u=https-3A__www.marriott.com_hotels_maps_travel_yyzmq-2Dcourtyard-2Dmississauga-2Dairport-2Dcorporate-2Dcentre-2Dwest_&amp;d=DwMGaQ&amp;c=C5b8zRQO1miGmBeVZ2LFWg&amp;r=NTHtA_KHOOrju0kuqznMMhn2PgeiJdiVcWeUfvVgSN4&amp;m=Gd_qPiQbQj6yzMQF6OLrVQYEdTwjfmaDQsH3DwM_AKU&amp;s=9aUr0gMWuqY6PVOnP17yPuximfpyhvlHhC_QZWHAmGM&amp;e=" TargetMode="External"/><Relationship Id="rId23" Type="http://schemas.openxmlformats.org/officeDocument/2006/relationships/hyperlink" Target="http://standards.ieee.org/develop/policies/bylaws/sect6-7.html" TargetMode="External"/><Relationship Id="rId28" Type="http://schemas.openxmlformats.org/officeDocument/2006/relationships/hyperlink" Target="https://mentor.ieee.org/802-ec/dcn/16/ec-16-0180-05-00EC-ieee-802-participation-slide.pptx"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mentor.ieee.org/802-ec/dcn/16/ec-16-0180-05-00EC-ieee-802-participation-slide.ppt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urldefense.proofpoint.com/v2/url?u=https-3A__www.marriott.com_hotels_travel_yyzmq-2Dcourtyard-2Dmississauga-2Dairport-2Dcorporate-2Dcentre-2Dwest_&amp;d=DwMGaQ&amp;c=C5b8zRQO1miGmBeVZ2LFWg&amp;r=NTHtA_KHOOrju0kuqznMMhn2PgeiJdiVcWeUfvVgSN4&amp;m=Gd_qPiQbQj6yzMQF6OLrVQYEdTwjfmaDQsH3DwM_AKU&amp;s=8656N-G6sxvO77fxiG4FXDGLoRvcqefowfJ5QKm7mRE&amp;e=" TargetMode="External"/><Relationship Id="rId22" Type="http://schemas.openxmlformats.org/officeDocument/2006/relationships/hyperlink" Target="https://standards.ieee.org/content/dam/ieee-standards/standards/web/documents/other/antitrust.pdf" TargetMode="External"/><Relationship Id="rId27" Type="http://schemas.openxmlformats.org/officeDocument/2006/relationships/hyperlink" Target="https://mentor.ieee.org/802-ec/dcn/17/ec-17-0120-27-0PNP-ieee-802-lmsc-chairs-guidelines.pdf"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7345D-E29C-4EC8-9C59-88B4E78E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591</TotalTime>
  <Pages>7</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802.11-19/1367r6</vt:lpstr>
    </vt:vector>
  </TitlesOfParts>
  <Company>HP Enterprise</Company>
  <LinksUpToDate>false</LinksUpToDate>
  <CharactersWithSpaces>11107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802.11-19/1367r6</dc:title>
  <dc:subject>Agenda</dc:subject>
  <dc:creator>Dorothy Stanley</dc:creator>
  <cp:keywords>August 2019</cp:keywords>
  <dc:description>D.Stanley, HP Enterprise</dc:description>
  <cp:lastModifiedBy>Stanley, Dorothy</cp:lastModifiedBy>
  <cp:revision>7</cp:revision>
  <cp:lastPrinted>2019-05-20T20:59:00Z</cp:lastPrinted>
  <dcterms:created xsi:type="dcterms:W3CDTF">2019-08-09T17:31:00Z</dcterms:created>
  <dcterms:modified xsi:type="dcterms:W3CDTF">2019-08-20T13:14:00Z</dcterms:modified>
</cp:coreProperties>
</file>