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FE31" w14:textId="77777777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P802.11</w:t>
      </w:r>
      <w:r w:rsidRPr="00176942">
        <w:rPr>
          <w:rFonts w:ascii="Arial" w:hAnsi="Arial" w:cs="Arial"/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BA62BC" w14:textId="77777777" w:rsidR="00CA09B2" w:rsidRPr="00176942" w:rsidRDefault="003F521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802.11</w:t>
            </w:r>
          </w:p>
          <w:p w14:paraId="326AA455" w14:textId="254F7E9A" w:rsidR="003F5212" w:rsidRPr="00176942" w:rsidRDefault="006A066E" w:rsidP="00821EF8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L</w:t>
            </w:r>
            <w:r w:rsidR="00F4381D" w:rsidRPr="00176942">
              <w:rPr>
                <w:rFonts w:ascii="Arial" w:hAnsi="Arial" w:cs="Arial"/>
                <w:sz w:val="22"/>
                <w:szCs w:val="22"/>
              </w:rPr>
              <w:t>iaison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 xml:space="preserve">IEEE 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>802.11 Working Group</w:t>
            </w:r>
            <w:r w:rsidR="00F033E7" w:rsidRPr="00176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to ITU-T Q18/15</w:t>
            </w:r>
          </w:p>
        </w:tc>
      </w:tr>
      <w:tr w:rsidR="00CA09B2" w:rsidRPr="00176942" w14:paraId="78E83F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2C8584F0" w:rsidR="00CA09B2" w:rsidRPr="00176942" w:rsidRDefault="00CA09B2" w:rsidP="00821EF8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07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</w:tr>
      <w:tr w:rsidR="00CA09B2" w:rsidRPr="00176942" w14:paraId="68D48C3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760F11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2A6877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Einsteinufer</w:t>
            </w:r>
            <w:proofErr w:type="spellEnd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397B71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821EF8"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  <w:tr w:rsidR="00760F11" w:rsidRPr="00176942" w14:paraId="58A03F3E" w14:textId="77777777" w:rsidTr="00760F11">
        <w:trPr>
          <w:jc w:val="center"/>
        </w:trPr>
        <w:tc>
          <w:tcPr>
            <w:tcW w:w="1548" w:type="dxa"/>
            <w:vAlign w:val="center"/>
          </w:tcPr>
          <w:p w14:paraId="55ADC74A" w14:textId="77777777" w:rsidR="00760F11" w:rsidRPr="00176942" w:rsidRDefault="00760F11" w:rsidP="00760F11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06C34458" w14:textId="77777777" w:rsidR="00760F11" w:rsidRPr="00176942" w:rsidRDefault="00760F11" w:rsidP="00760F11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14:paraId="0C218B03" w14:textId="77777777" w:rsidR="00760F11" w:rsidRPr="00176942" w:rsidRDefault="00760F11" w:rsidP="00760F1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7DDE978D" w14:textId="77777777" w:rsidR="00760F11" w:rsidRPr="00176942" w:rsidRDefault="00760F11" w:rsidP="00760F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5F68F588" w14:textId="77777777" w:rsidR="00760F11" w:rsidRPr="00176942" w:rsidRDefault="00760F11" w:rsidP="00760F1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7FD88D6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5ACEBB39" w:rsidR="00CE59C7" w:rsidRPr="00176942" w:rsidRDefault="006A066E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This document contains the proposed liaison 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 xml:space="preserve">letter </w:t>
                            </w: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IEEE 802.11 to ITU-T Q18/15 to inform the latter on the potential usage of G.9991 PHY for Light Communication, and to request from ITU-T copyrights for using te</w:t>
                            </w:r>
                            <w:r w:rsidR="005A055A" w:rsidRPr="00176942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t from recommendation G.9991 and all ITU-T documents referenced therein, including G. 9960, G.9961</w:t>
                            </w:r>
                            <w:r w:rsidR="00BC6474" w:rsidRPr="0017694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G.9963</w:t>
                            </w:r>
                            <w:r w:rsidR="00BC6474" w:rsidRPr="00176942">
                              <w:rPr>
                                <w:rFonts w:ascii="Arial" w:hAnsi="Arial" w:cs="Arial"/>
                              </w:rPr>
                              <w:t xml:space="preserve"> and G.9964</w:t>
                            </w:r>
                            <w:r w:rsidR="00CE59C7" w:rsidRPr="0017694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D7FCBA" w14:textId="0CCE76B2" w:rsidR="00CE59C7" w:rsidRPr="00176942" w:rsidRDefault="00C84733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8pt;width:46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5ACEBB39" w:rsidR="00CE59C7" w:rsidRPr="00176942" w:rsidRDefault="006A066E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This document contains the proposed liaison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 xml:space="preserve">letter </w:t>
                      </w:r>
                      <w:r w:rsidRPr="00176942">
                        <w:rPr>
                          <w:rFonts w:ascii="Arial" w:hAnsi="Arial" w:cs="Arial"/>
                        </w:rPr>
                        <w:t xml:space="preserve">from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IEEE 802.11 to ITU-T Q18/15 to inform the latter on the potential usage of G.9991 PHY for Light Communication, and to request from ITU-T copyrights for using te</w:t>
                      </w:r>
                      <w:r w:rsidR="005A055A" w:rsidRPr="00176942">
                        <w:rPr>
                          <w:rFonts w:ascii="Arial" w:hAnsi="Arial" w:cs="Arial"/>
                        </w:rPr>
                        <w:t>x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 xml:space="preserve">t from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recommendation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 xml:space="preserve"> G.9991 and all ITU-T documents referenced therein, including G. 9960, G.9961</w:t>
                      </w:r>
                      <w:r w:rsidR="00BC6474" w:rsidRPr="00176942">
                        <w:rPr>
                          <w:rFonts w:ascii="Arial" w:hAnsi="Arial" w:cs="Arial"/>
                        </w:rPr>
                        <w:t xml:space="preserve">, 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G.9963</w:t>
                      </w:r>
                      <w:r w:rsidR="00BC6474" w:rsidRPr="00176942">
                        <w:rPr>
                          <w:rFonts w:ascii="Arial" w:hAnsi="Arial" w:cs="Arial"/>
                        </w:rPr>
                        <w:t xml:space="preserve"> and G.9964</w:t>
                      </w:r>
                      <w:r w:rsidR="00CE59C7" w:rsidRPr="0017694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1ED7FCBA" w14:textId="0CCE76B2" w:rsidR="00CE59C7" w:rsidRPr="00176942" w:rsidRDefault="00C84733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F10B7F5" w14:textId="77777777" w:rsidR="00C84733" w:rsidRPr="00176942" w:rsidRDefault="00C84733">
      <w:pPr>
        <w:rPr>
          <w:rFonts w:ascii="Arial" w:hAnsi="Arial" w:cs="Arial"/>
          <w:b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7F6E1A74" w14:textId="77777777" w:rsidR="00C84733" w:rsidRPr="00176942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>IEEE 802.11 WLAN Working Group</w:t>
      </w:r>
      <w:r w:rsidRPr="00176942">
        <w:rPr>
          <w:rFonts w:ascii="Arial" w:hAnsi="Arial" w:cs="Arial"/>
          <w:szCs w:val="22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RPr="00176942" w14:paraId="712E4ACA" w14:textId="77777777" w:rsidTr="00C84733">
        <w:tc>
          <w:tcPr>
            <w:tcW w:w="1146" w:type="dxa"/>
            <w:vAlign w:val="center"/>
            <w:hideMark/>
          </w:tcPr>
          <w:p w14:paraId="3DF9CCED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33377272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IEEE 802.11 Working Group</w:t>
            </w:r>
            <w:r w:rsidRPr="00176942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RPr="00176942" w14:paraId="7CB85F6F" w14:textId="77777777" w:rsidTr="00C84733">
        <w:tc>
          <w:tcPr>
            <w:tcW w:w="1146" w:type="dxa"/>
          </w:tcPr>
          <w:p w14:paraId="17F81D3F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2486C917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61DD2A9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176942" w14:paraId="17B11343" w14:textId="77777777" w:rsidTr="005A2EB1">
        <w:tc>
          <w:tcPr>
            <w:tcW w:w="1146" w:type="dxa"/>
            <w:vMerge w:val="restart"/>
            <w:hideMark/>
          </w:tcPr>
          <w:p w14:paraId="4832317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</w:tcPr>
          <w:p w14:paraId="489F894D" w14:textId="0D13F3A1" w:rsidR="00C84733" w:rsidRPr="005A2EB1" w:rsidRDefault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Brown</w:t>
            </w:r>
          </w:p>
        </w:tc>
        <w:tc>
          <w:tcPr>
            <w:tcW w:w="5449" w:type="dxa"/>
            <w:vAlign w:val="center"/>
            <w:hideMark/>
          </w:tcPr>
          <w:p w14:paraId="2B63333A" w14:textId="6426F870" w:rsidR="00C84733" w:rsidRPr="005A2EB1" w:rsidRDefault="00B823D7" w:rsidP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5A2EB1">
              <w:rPr>
                <w:rFonts w:ascii="Arial" w:hAnsi="Arial" w:cs="Arial"/>
                <w:szCs w:val="22"/>
                <w:lang w:val="fr-FR"/>
              </w:rPr>
              <w:t xml:space="preserve">Rapporteur ITU-T Q18/15, </w:t>
            </w:r>
            <w:hyperlink r:id="rId9" w:history="1">
              <w:r w:rsidRPr="005A2EB1">
                <w:rPr>
                  <w:rStyle w:val="Hyperlink"/>
                  <w:rFonts w:ascii="Arial" w:hAnsi="Arial" w:cs="Arial"/>
                  <w:szCs w:val="22"/>
                  <w:lang w:val="fr-FR"/>
                </w:rPr>
                <w:t>lesbrown@sympatico.ca</w:t>
              </w:r>
            </w:hyperlink>
            <w:r w:rsidRPr="005A2EB1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5A2EB1">
              <w:rPr>
                <w:rFonts w:ascii="Arial" w:hAnsi="Arial" w:cs="Arial"/>
                <w:szCs w:val="22"/>
                <w:lang w:val="de-DE"/>
              </w:rPr>
              <w:t xml:space="preserve"> </w:t>
            </w:r>
          </w:p>
        </w:tc>
      </w:tr>
      <w:tr w:rsidR="00C84733" w:rsidRPr="00176942" w14:paraId="370AB16F" w14:textId="77777777" w:rsidTr="00C84733">
        <w:tc>
          <w:tcPr>
            <w:tcW w:w="0" w:type="auto"/>
            <w:vMerge/>
            <w:vAlign w:val="center"/>
            <w:hideMark/>
          </w:tcPr>
          <w:p w14:paraId="7F3CA6FC" w14:textId="77777777" w:rsidR="00C84733" w:rsidRPr="00176942" w:rsidRDefault="00C84733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54DF13D9" w14:textId="3D632CEC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0D0940E1" w14:textId="3B3A0F21" w:rsidR="005A2EB1" w:rsidRPr="005A2EB1" w:rsidRDefault="005A2EB1" w:rsidP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84733" w:rsidRPr="00176942" w14:paraId="2B730B4E" w14:textId="77777777" w:rsidTr="00C84733">
        <w:tc>
          <w:tcPr>
            <w:tcW w:w="1146" w:type="dxa"/>
            <w:vAlign w:val="center"/>
          </w:tcPr>
          <w:p w14:paraId="3045C3E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7F79EAFB" w14:textId="77777777" w:rsidR="00C84733" w:rsidRPr="005A2EB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03388C82" w14:textId="77777777" w:rsidR="00C84733" w:rsidRPr="005A2EB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176942" w14:paraId="66862F09" w14:textId="77777777" w:rsidTr="00C84733">
        <w:tc>
          <w:tcPr>
            <w:tcW w:w="1146" w:type="dxa"/>
            <w:vMerge w:val="restart"/>
            <w:hideMark/>
          </w:tcPr>
          <w:p w14:paraId="77856C07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14:paraId="548E3E54" w14:textId="4A59F88A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commentRangeStart w:id="0"/>
            <w:r w:rsidRPr="005A2EB1">
              <w:rPr>
                <w:rFonts w:ascii="Arial" w:hAnsi="Arial" w:cs="Arial"/>
                <w:spacing w:val="-6"/>
                <w:szCs w:val="22"/>
              </w:rPr>
              <w:t xml:space="preserve">Konstantinos </w:t>
            </w:r>
            <w:proofErr w:type="spellStart"/>
            <w:r w:rsidRPr="005A2EB1">
              <w:rPr>
                <w:rFonts w:ascii="Arial" w:hAnsi="Arial" w:cs="Arial"/>
                <w:spacing w:val="-6"/>
                <w:szCs w:val="22"/>
              </w:rPr>
              <w:t>Karachalios</w:t>
            </w:r>
            <w:commentRangeEnd w:id="0"/>
            <w:proofErr w:type="spellEnd"/>
            <w:r w:rsidR="00B823D7" w:rsidRPr="005A2EB1">
              <w:rPr>
                <w:rStyle w:val="CommentReference"/>
                <w:rFonts w:ascii="Arial" w:hAnsi="Arial" w:cs="Arial"/>
                <w:sz w:val="22"/>
                <w:szCs w:val="22"/>
              </w:rPr>
              <w:commentReference w:id="0"/>
            </w:r>
          </w:p>
        </w:tc>
        <w:tc>
          <w:tcPr>
            <w:tcW w:w="5449" w:type="dxa"/>
            <w:vAlign w:val="center"/>
            <w:hideMark/>
          </w:tcPr>
          <w:p w14:paraId="6FFA0B08" w14:textId="77777777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Secretary, IEEE-SA Standards Board</w:t>
            </w:r>
            <w:r w:rsidRPr="005A2EB1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5A2EB1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5A2EB1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5A2EB1"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RPr="00176942" w14:paraId="3A629DD6" w14:textId="77777777" w:rsidTr="00C84733">
        <w:tc>
          <w:tcPr>
            <w:tcW w:w="0" w:type="auto"/>
            <w:vMerge/>
            <w:vAlign w:val="center"/>
            <w:hideMark/>
          </w:tcPr>
          <w:p w14:paraId="44C7534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2DD35B1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vAlign w:val="center"/>
            <w:hideMark/>
          </w:tcPr>
          <w:p w14:paraId="205A119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Chair, IEEE 802 LMSC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4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RPr="00176942" w14:paraId="21B833EA" w14:textId="77777777" w:rsidTr="00C84733">
        <w:tc>
          <w:tcPr>
            <w:tcW w:w="0" w:type="auto"/>
            <w:vMerge/>
            <w:vAlign w:val="center"/>
            <w:hideMark/>
          </w:tcPr>
          <w:p w14:paraId="744DE07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AAA6C7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vAlign w:val="center"/>
            <w:hideMark/>
          </w:tcPr>
          <w:p w14:paraId="270FBC5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5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84733" w:rsidRPr="00176942" w14:paraId="16B2B70D" w14:textId="77777777" w:rsidTr="00C84733">
        <w:tc>
          <w:tcPr>
            <w:tcW w:w="0" w:type="auto"/>
            <w:vMerge/>
            <w:vAlign w:val="center"/>
            <w:hideMark/>
          </w:tcPr>
          <w:p w14:paraId="32AC4C3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16F5646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vAlign w:val="center"/>
            <w:hideMark/>
          </w:tcPr>
          <w:p w14:paraId="5F1A8023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6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84733" w:rsidRPr="00176942" w14:paraId="35FA63E2" w14:textId="77777777" w:rsidTr="00C84733">
        <w:tc>
          <w:tcPr>
            <w:tcW w:w="0" w:type="auto"/>
            <w:vMerge/>
            <w:vAlign w:val="center"/>
            <w:hideMark/>
          </w:tcPr>
          <w:p w14:paraId="61253C9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C9383DD" w14:textId="497FF509" w:rsidR="00C84733" w:rsidRPr="00176942" w:rsidRDefault="005A055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 xml:space="preserve">Nikola </w:t>
            </w:r>
            <w:proofErr w:type="spellStart"/>
            <w:r w:rsidRPr="00176942">
              <w:rPr>
                <w:rFonts w:ascii="Arial" w:hAnsi="Arial" w:cs="Arial"/>
                <w:szCs w:val="22"/>
              </w:rPr>
              <w:t>Serafimofski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14:paraId="7236A8E6" w14:textId="54CF6834" w:rsidR="00DF3034" w:rsidRPr="00DF3034" w:rsidRDefault="00C84733" w:rsidP="005A055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802.11</w:t>
            </w:r>
            <w:r w:rsidR="005D5D99" w:rsidRPr="0017694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5A055A" w:rsidRPr="00176942">
              <w:rPr>
                <w:rFonts w:ascii="Arial" w:hAnsi="Arial" w:cs="Arial"/>
                <w:szCs w:val="22"/>
              </w:rPr>
              <w:t>TGbb</w:t>
            </w:r>
            <w:proofErr w:type="spellEnd"/>
            <w:r w:rsidR="005A055A" w:rsidRPr="00176942">
              <w:rPr>
                <w:rFonts w:ascii="Arial" w:hAnsi="Arial" w:cs="Arial"/>
                <w:szCs w:val="22"/>
              </w:rPr>
              <w:t xml:space="preserve"> Light Communications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7" w:history="1">
              <w:r w:rsidR="002A6C34" w:rsidRPr="00F949D7">
                <w:rPr>
                  <w:rStyle w:val="Hyperlink"/>
                  <w:rFonts w:ascii="Arial" w:hAnsi="Arial" w:cs="Arial"/>
                  <w:szCs w:val="22"/>
                </w:rPr>
                <w:t>nikola.serafimovski@purelifi.com</w:t>
              </w:r>
            </w:hyperlink>
          </w:p>
        </w:tc>
      </w:tr>
      <w:tr w:rsidR="001F352A" w:rsidRPr="00176942" w14:paraId="66110504" w14:textId="77777777" w:rsidTr="00C84733">
        <w:tc>
          <w:tcPr>
            <w:tcW w:w="0" w:type="auto"/>
            <w:vAlign w:val="center"/>
          </w:tcPr>
          <w:p w14:paraId="61D6B755" w14:textId="77777777" w:rsidR="001F352A" w:rsidRPr="00176942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54416BE" w14:textId="48722D87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202928DA" w14:textId="292D430E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F7763" w:rsidRPr="00176942" w14:paraId="2A0C7249" w14:textId="77777777" w:rsidTr="00C84733">
        <w:tc>
          <w:tcPr>
            <w:tcW w:w="0" w:type="auto"/>
            <w:vAlign w:val="center"/>
          </w:tcPr>
          <w:p w14:paraId="1AAD921F" w14:textId="77777777" w:rsidR="008F7763" w:rsidRPr="00176942" w:rsidRDefault="008F776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FCB7F83" w14:textId="1EB8CC66" w:rsidR="008F7763" w:rsidRPr="00176942" w:rsidRDefault="008F776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0CE78CAD" w14:textId="5F496BC8" w:rsidR="00726928" w:rsidRPr="00176942" w:rsidRDefault="00726928" w:rsidP="00FB751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08E48D91" w14:textId="77777777" w:rsidTr="00C84733">
        <w:tc>
          <w:tcPr>
            <w:tcW w:w="1146" w:type="dxa"/>
            <w:vAlign w:val="center"/>
          </w:tcPr>
          <w:p w14:paraId="35FA51C8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5F202BA3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7036FF14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721082CA" w14:textId="77777777" w:rsidTr="00C84733">
        <w:tc>
          <w:tcPr>
            <w:tcW w:w="1146" w:type="dxa"/>
            <w:hideMark/>
          </w:tcPr>
          <w:p w14:paraId="4317AB59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14:paraId="7E154D9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vAlign w:val="center"/>
            <w:hideMark/>
          </w:tcPr>
          <w:p w14:paraId="124EBF60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8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1F352A" w:rsidRPr="00176942" w14:paraId="6C077789" w14:textId="77777777" w:rsidTr="00C84733">
        <w:tc>
          <w:tcPr>
            <w:tcW w:w="1146" w:type="dxa"/>
            <w:vAlign w:val="center"/>
          </w:tcPr>
          <w:p w14:paraId="7E767312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12964C3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4C0B63FB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5A17BB6A" w14:textId="77777777" w:rsidTr="00C84733">
        <w:tc>
          <w:tcPr>
            <w:tcW w:w="1146" w:type="dxa"/>
            <w:vAlign w:val="center"/>
            <w:hideMark/>
          </w:tcPr>
          <w:p w14:paraId="7581BD6D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0D4CE5C7" w14:textId="5DBEDF31" w:rsidR="001F352A" w:rsidRPr="00176942" w:rsidRDefault="005A055A" w:rsidP="00941BD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 xml:space="preserve">Information on the potential usage of G.9991 PHY in the P802.11bb amendment and request from ITU-T copyrights for the potential usage of </w:t>
            </w:r>
            <w:r w:rsidR="00941BD0">
              <w:rPr>
                <w:rFonts w:ascii="Arial" w:hAnsi="Arial" w:cs="Arial"/>
                <w:szCs w:val="22"/>
              </w:rPr>
              <w:t>the corresp</w:t>
            </w:r>
            <w:r w:rsidRPr="00176942">
              <w:rPr>
                <w:rFonts w:ascii="Arial" w:hAnsi="Arial" w:cs="Arial"/>
                <w:szCs w:val="22"/>
              </w:rPr>
              <w:t>onding ITU-T recommendations.</w:t>
            </w:r>
          </w:p>
        </w:tc>
      </w:tr>
      <w:tr w:rsidR="001F352A" w:rsidRPr="00176942" w14:paraId="4C482205" w14:textId="77777777" w:rsidTr="00C84733">
        <w:tc>
          <w:tcPr>
            <w:tcW w:w="1146" w:type="dxa"/>
            <w:vAlign w:val="center"/>
            <w:hideMark/>
          </w:tcPr>
          <w:p w14:paraId="5B7DAD3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7F6B23C4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Approved by the IEEE 802.11 Working Group at IEEE 802.11 [plenary | interim] meeting, [where], [date]</w:t>
            </w:r>
          </w:p>
        </w:tc>
      </w:tr>
    </w:tbl>
    <w:p w14:paraId="064DF190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</w:p>
    <w:p w14:paraId="7738C952" w14:textId="20BF1B99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Dear </w:t>
      </w:r>
      <w:r w:rsidR="005A055A" w:rsidRPr="00176942">
        <w:rPr>
          <w:rFonts w:ascii="Arial" w:hAnsi="Arial" w:cs="Arial"/>
          <w:szCs w:val="22"/>
        </w:rPr>
        <w:t>Les</w:t>
      </w:r>
      <w:r w:rsidRPr="00176942">
        <w:rPr>
          <w:rFonts w:ascii="Arial" w:hAnsi="Arial" w:cs="Arial"/>
          <w:szCs w:val="22"/>
        </w:rPr>
        <w:t xml:space="preserve">, </w:t>
      </w:r>
    </w:p>
    <w:p w14:paraId="2DDBEF8A" w14:textId="03F9AFD3" w:rsidR="005A055A" w:rsidRPr="00176942" w:rsidRDefault="005A1BA2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5A055A" w:rsidRPr="00176942">
        <w:rPr>
          <w:rFonts w:ascii="Arial" w:hAnsi="Arial" w:cs="Arial"/>
          <w:szCs w:val="22"/>
        </w:rPr>
        <w:t>he IEEE P802.11bb task group is working on an amendment to specify a new PHY layer and modifications to the IEEE 802.11 MAC that enable operation of wireless light communications (LC)</w:t>
      </w:r>
      <w:r w:rsidR="00BC6474" w:rsidRPr="00176942">
        <w:rPr>
          <w:rFonts w:ascii="Arial" w:hAnsi="Arial" w:cs="Arial"/>
          <w:szCs w:val="22"/>
        </w:rPr>
        <w:t xml:space="preserve"> [</w:t>
      </w:r>
      <w:r>
        <w:rPr>
          <w:rFonts w:ascii="Arial" w:hAnsi="Arial" w:cs="Arial"/>
          <w:szCs w:val="22"/>
        </w:rPr>
        <w:t>1</w:t>
      </w:r>
      <w:r w:rsidR="00BC6474" w:rsidRPr="00176942">
        <w:rPr>
          <w:rFonts w:ascii="Arial" w:hAnsi="Arial" w:cs="Arial"/>
          <w:szCs w:val="22"/>
        </w:rPr>
        <w:t>]</w:t>
      </w:r>
      <w:r w:rsidR="005A055A" w:rsidRPr="00176942">
        <w:rPr>
          <w:rFonts w:ascii="Arial" w:hAnsi="Arial" w:cs="Arial"/>
          <w:szCs w:val="22"/>
        </w:rPr>
        <w:t xml:space="preserve">. </w:t>
      </w:r>
    </w:p>
    <w:p w14:paraId="6AA06244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In the July 2019 meeting, the task group discussed several potential options for suitable PHY. Among those, the G.9991 PHY was presented as one possible mode of operation for 802.11bb. </w:t>
      </w:r>
    </w:p>
    <w:p w14:paraId="42715E29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With this liaison letter, we would like to inform you on the status of discussion and would welcome any potential feedback on this intend from your side.</w:t>
      </w:r>
    </w:p>
    <w:p w14:paraId="23D8E07D" w14:textId="58378BB1" w:rsidR="0040152C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In addition</w:t>
      </w:r>
      <w:r w:rsidR="000B600E">
        <w:rPr>
          <w:rFonts w:ascii="Arial" w:hAnsi="Arial" w:cs="Arial"/>
          <w:szCs w:val="22"/>
        </w:rPr>
        <w:t>,</w:t>
      </w:r>
      <w:r w:rsidRPr="00176942">
        <w:rPr>
          <w:rFonts w:ascii="Arial" w:hAnsi="Arial" w:cs="Arial"/>
          <w:szCs w:val="22"/>
        </w:rPr>
        <w:t xml:space="preserve"> P802.11bb needs to make use of text </w:t>
      </w:r>
      <w:r w:rsidR="009A435F" w:rsidRPr="00176942">
        <w:rPr>
          <w:rFonts w:ascii="Arial" w:hAnsi="Arial" w:cs="Arial"/>
          <w:szCs w:val="22"/>
        </w:rPr>
        <w:t xml:space="preserve">and figures </w:t>
      </w:r>
      <w:r w:rsidRPr="00176942">
        <w:rPr>
          <w:rFonts w:ascii="Arial" w:hAnsi="Arial" w:cs="Arial"/>
          <w:szCs w:val="22"/>
        </w:rPr>
        <w:t>from the recommendation G.9991 and all ITU-T documents referenced therein, including G. 9960, G.9961, G.9963 and G.9964</w:t>
      </w:r>
      <w:r w:rsidR="0040152C" w:rsidRPr="00176942">
        <w:rPr>
          <w:rFonts w:ascii="Arial" w:hAnsi="Arial" w:cs="Arial"/>
          <w:szCs w:val="22"/>
        </w:rPr>
        <w:t xml:space="preserve">, </w:t>
      </w:r>
      <w:r w:rsidR="009A435F" w:rsidRPr="00176942">
        <w:rPr>
          <w:rFonts w:ascii="Arial" w:hAnsi="Arial" w:cs="Arial"/>
          <w:szCs w:val="22"/>
        </w:rPr>
        <w:lastRenderedPageBreak/>
        <w:t xml:space="preserve">for the purpose of creating </w:t>
      </w:r>
      <w:r w:rsidR="000B600E">
        <w:rPr>
          <w:rFonts w:ascii="Arial" w:hAnsi="Arial" w:cs="Arial"/>
          <w:szCs w:val="22"/>
        </w:rPr>
        <w:t xml:space="preserve">proposals or </w:t>
      </w:r>
      <w:r w:rsidR="009A435F" w:rsidRPr="00176942">
        <w:rPr>
          <w:rFonts w:ascii="Arial" w:hAnsi="Arial" w:cs="Arial"/>
          <w:szCs w:val="22"/>
        </w:rPr>
        <w:t>draft-amending text</w:t>
      </w:r>
      <w:r w:rsidR="00355403">
        <w:rPr>
          <w:rFonts w:ascii="Arial" w:hAnsi="Arial" w:cs="Arial"/>
          <w:szCs w:val="22"/>
        </w:rPr>
        <w:t>. W</w:t>
      </w:r>
      <w:r w:rsidR="0040152C" w:rsidRPr="00176942">
        <w:rPr>
          <w:rFonts w:ascii="Arial" w:hAnsi="Arial" w:cs="Arial"/>
          <w:szCs w:val="22"/>
        </w:rPr>
        <w:t>e would like to hereby request copyright permission</w:t>
      </w:r>
      <w:r w:rsidRPr="00176942">
        <w:rPr>
          <w:rFonts w:ascii="Arial" w:hAnsi="Arial" w:cs="Arial"/>
          <w:szCs w:val="22"/>
        </w:rPr>
        <w:t>.</w:t>
      </w:r>
    </w:p>
    <w:p w14:paraId="07D1EBA6" w14:textId="31857D2B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We would appreciate if you could respond for our request to grant us copyright by </w:t>
      </w:r>
      <w:commentRangeStart w:id="1"/>
      <w:r w:rsidRPr="00176942">
        <w:rPr>
          <w:rFonts w:ascii="Arial" w:hAnsi="Arial" w:cs="Arial"/>
          <w:szCs w:val="22"/>
        </w:rPr>
        <w:t xml:space="preserve">September 13, 2019.     </w:t>
      </w:r>
      <w:commentRangeEnd w:id="1"/>
      <w:r w:rsidRPr="00176942">
        <w:rPr>
          <w:rStyle w:val="CommentReference"/>
          <w:rFonts w:ascii="Arial" w:hAnsi="Arial" w:cs="Arial"/>
          <w:sz w:val="22"/>
          <w:szCs w:val="22"/>
        </w:rPr>
        <w:commentReference w:id="1"/>
      </w:r>
    </w:p>
    <w:p w14:paraId="67B2701A" w14:textId="77777777" w:rsidR="004E050D" w:rsidRPr="00176942" w:rsidRDefault="004E050D" w:rsidP="00166551">
      <w:pPr>
        <w:spacing w:after="120"/>
        <w:jc w:val="both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Considering your potential interest in this area, we will keep you updated on the progress of our work.</w:t>
      </w:r>
    </w:p>
    <w:p w14:paraId="0265293D" w14:textId="18CB1AFB" w:rsidR="004E050D" w:rsidRPr="00176942" w:rsidRDefault="004E050D" w:rsidP="00166551">
      <w:pPr>
        <w:pStyle w:val="body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Our next face-to-face meetings will be held from September 16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20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(Hanoi, Vietnam) and November 11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15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(Waikoloa, Hawaii, USA).</w:t>
      </w:r>
    </w:p>
    <w:p w14:paraId="695A1BB6" w14:textId="360B8CC8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</w:p>
    <w:p w14:paraId="3A9638EC" w14:textId="05135526" w:rsidR="00C84733" w:rsidRPr="00176942" w:rsidRDefault="00176942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S</w:t>
      </w:r>
      <w:r w:rsidR="00C84733" w:rsidRPr="00176942">
        <w:rPr>
          <w:rFonts w:ascii="Arial" w:hAnsi="Arial" w:cs="Arial"/>
          <w:szCs w:val="22"/>
        </w:rPr>
        <w:t>incerely,</w:t>
      </w:r>
    </w:p>
    <w:p w14:paraId="30127BA5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Dorothy Stanley</w:t>
      </w:r>
    </w:p>
    <w:p w14:paraId="501E2E79" w14:textId="755341D9" w:rsidR="00C84733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Chair, IEEE 802.11 WLAN Working Group</w:t>
      </w:r>
    </w:p>
    <w:p w14:paraId="161211EE" w14:textId="57E0F85E" w:rsidR="005A1BA2" w:rsidRDefault="005A1BA2" w:rsidP="00166551">
      <w:pPr>
        <w:spacing w:after="120"/>
        <w:rPr>
          <w:rFonts w:ascii="Arial" w:hAnsi="Arial" w:cs="Arial"/>
          <w:szCs w:val="22"/>
        </w:rPr>
      </w:pPr>
    </w:p>
    <w:p w14:paraId="6CA52475" w14:textId="13E8204F" w:rsidR="005A1BA2" w:rsidRPr="005A2EB1" w:rsidRDefault="005A1BA2" w:rsidP="00166551">
      <w:pPr>
        <w:spacing w:after="120"/>
        <w:rPr>
          <w:rFonts w:ascii="Arial" w:hAnsi="Arial" w:cs="Arial"/>
          <w:szCs w:val="22"/>
        </w:rPr>
      </w:pPr>
      <w:r w:rsidRPr="005A2EB1">
        <w:rPr>
          <w:rFonts w:ascii="Arial" w:hAnsi="Arial" w:cs="Arial"/>
          <w:szCs w:val="22"/>
        </w:rPr>
        <w:t xml:space="preserve">[1] </w:t>
      </w:r>
      <w:r w:rsidR="0084422C" w:rsidRPr="005A2EB1">
        <w:rPr>
          <w:rFonts w:ascii="Arial" w:hAnsi="Arial" w:cs="Arial"/>
          <w:szCs w:val="22"/>
        </w:rPr>
        <w:t xml:space="preserve">IEEE P802.11bb PAR document: </w:t>
      </w:r>
      <w:hyperlink r:id="rId19" w:history="1">
        <w:r w:rsidRPr="005A2EB1">
          <w:rPr>
            <w:rStyle w:val="Hyperlink"/>
            <w:rFonts w:ascii="Arial" w:hAnsi="Arial" w:cs="Arial"/>
          </w:rPr>
          <w:t>https://mentor.ieee.org/802.11/dcn/17/11-17-1604-10-00lc-a-par-proposal-for-light-communications.pdf</w:t>
        </w:r>
      </w:hyperlink>
    </w:p>
    <w:sectPr w:rsidR="005A1BA2" w:rsidRPr="005A2E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ngnickel, Volker" w:date="2019-07-17T16:29:00Z" w:initials="JV">
    <w:p w14:paraId="30EDC6C1" w14:textId="25BD3026" w:rsidR="00B823D7" w:rsidRDefault="00B823D7">
      <w:pPr>
        <w:pStyle w:val="CommentText"/>
      </w:pPr>
      <w:r>
        <w:rPr>
          <w:rStyle w:val="CommentReference"/>
        </w:rPr>
        <w:annotationRef/>
      </w:r>
      <w:r>
        <w:t>Check with 802.11 WG Chai</w:t>
      </w:r>
      <w:r w:rsidR="002A6C34">
        <w:t>r</w:t>
      </w:r>
      <w:r>
        <w:t xml:space="preserve"> who should be in c.c. </w:t>
      </w:r>
    </w:p>
  </w:comment>
  <w:comment w:id="1" w:author="Jungnickel, Volker" w:date="2019-07-17T17:05:00Z" w:initials="JV">
    <w:p w14:paraId="5369CE53" w14:textId="6AE88667" w:rsidR="004E050D" w:rsidRDefault="004E050D">
      <w:pPr>
        <w:pStyle w:val="CommentText"/>
      </w:pPr>
      <w:r>
        <w:rPr>
          <w:rStyle w:val="CommentReference"/>
        </w:rPr>
        <w:annotationRef/>
      </w:r>
      <w:r>
        <w:t xml:space="preserve">End of next ITU-T Q18/15 f2f meeting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EDC6C1" w15:done="0"/>
  <w15:commentEx w15:paraId="5369CE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DC6C1" w16cid:durableId="20DAE7F8"/>
  <w16cid:commentId w16cid:paraId="5369CE53" w16cid:durableId="20DAE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C65A" w14:textId="77777777" w:rsidR="00397B71" w:rsidRDefault="00397B71">
      <w:r>
        <w:separator/>
      </w:r>
    </w:p>
  </w:endnote>
  <w:endnote w:type="continuationSeparator" w:id="0">
    <w:p w14:paraId="47F4CD12" w14:textId="77777777" w:rsidR="00397B71" w:rsidRDefault="003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A556" w14:textId="77777777" w:rsidR="00435684" w:rsidRDefault="00435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6403" w14:textId="1798090D" w:rsidR="00030B41" w:rsidRPr="005A1BA2" w:rsidRDefault="00BB16FC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bookmarkStart w:id="2" w:name="_GoBack"/>
    <w:bookmarkEnd w:id="2"/>
    <w:r w:rsidRPr="005A1BA2">
      <w:rPr>
        <w:lang w:val="de-DE"/>
      </w:rPr>
      <w:t>Liaison</w:t>
    </w:r>
    <w:r w:rsidR="00DF2863" w:rsidRPr="005A1BA2">
      <w:rPr>
        <w:lang w:val="de-DE"/>
      </w:rPr>
      <w:t xml:space="preserve"> Statement</w:t>
    </w:r>
    <w:r w:rsidRPr="005A1BA2">
      <w:rPr>
        <w:lang w:val="de-DE"/>
      </w:rPr>
      <w:tab/>
    </w:r>
    <w:proofErr w:type="spellStart"/>
    <w:r w:rsidRPr="005A1BA2">
      <w:rPr>
        <w:lang w:val="de-DE"/>
      </w:rPr>
      <w:t>pag</w:t>
    </w:r>
    <w:r w:rsidR="00030B41" w:rsidRPr="005A1BA2">
      <w:rPr>
        <w:lang w:val="de-DE"/>
      </w:rPr>
      <w:t>e</w:t>
    </w:r>
    <w:proofErr w:type="spellEnd"/>
    <w:r w:rsidR="00030B41" w:rsidRPr="005A1BA2">
      <w:rPr>
        <w:lang w:val="de-DE"/>
      </w:rPr>
      <w:t xml:space="preserve">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2A6C34">
      <w:rPr>
        <w:noProof/>
        <w:lang w:val="de-DE"/>
      </w:rPr>
      <w:t>3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97AA" w14:textId="77777777" w:rsidR="00435684" w:rsidRDefault="00435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40C7" w14:textId="77777777" w:rsidR="00397B71" w:rsidRDefault="00397B71">
      <w:r>
        <w:separator/>
      </w:r>
    </w:p>
  </w:footnote>
  <w:footnote w:type="continuationSeparator" w:id="0">
    <w:p w14:paraId="5F856A04" w14:textId="77777777" w:rsidR="00397B71" w:rsidRDefault="00397B71">
      <w:r>
        <w:continuationSeparator/>
      </w:r>
    </w:p>
  </w:footnote>
  <w:footnote w:id="1">
    <w:p w14:paraId="2CE31945" w14:textId="77777777"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802.11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DD9A" w14:textId="77777777" w:rsidR="00435684" w:rsidRDefault="00435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1469" w14:textId="7F40BC92" w:rsidR="00030B41" w:rsidRDefault="00F4393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A1BA2">
        <w:t>July 2019</w:t>
      </w:r>
    </w:fldSimple>
    <w:r w:rsidR="00030B41">
      <w:tab/>
    </w:r>
    <w:r w:rsidR="00030B41">
      <w:tab/>
    </w:r>
    <w:fldSimple w:instr=" TITLE  \* MERGEFORMAT ">
      <w:r w:rsidR="00435684">
        <w:t>doc.: IEEE 802.11-19/1322r1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6DBF" w14:textId="77777777" w:rsidR="00435684" w:rsidRDefault="00435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2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B600E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403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B71"/>
    <w:rsid w:val="00397FAD"/>
    <w:rsid w:val="003A083E"/>
    <w:rsid w:val="003A09EA"/>
    <w:rsid w:val="003A0A98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478C"/>
    <w:rsid w:val="00432988"/>
    <w:rsid w:val="0043511B"/>
    <w:rsid w:val="00435684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2111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23D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03B8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link w:val="Title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Caption">
    <w:name w:val="caption"/>
    <w:basedOn w:val="Normal"/>
    <w:next w:val="Normal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NormalWeb">
    <w:name w:val="Normal (Web)"/>
    <w:basedOn w:val="Normal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7Char">
    <w:name w:val="Heading 7 Char"/>
    <w:link w:val="Heading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Normal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Normal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Normal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">
    <w:name w:val="List"/>
    <w:basedOn w:val="Normal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Heading4Char">
    <w:name w:val="Heading 4 Char"/>
    <w:link w:val="Heading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yperlink" Target="mailto:sasecretary@ieee.org" TargetMode="External"/><Relationship Id="rId18" Type="http://schemas.openxmlformats.org/officeDocument/2006/relationships/hyperlink" Target="mailto:dorothy.stanley@hpe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yperlink" Target="mailto:nikola.serafimovski@purelifi.co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orothy.stanley@hp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jrosdahl@ieee.org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yperlink" Target="https://mentor.ieee.org/802.11/dcn/17/11-17-1604-10-00lc-a-par-proposal-for-light-communic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brown@sympatico.ca" TargetMode="External"/><Relationship Id="rId14" Type="http://schemas.openxmlformats.org/officeDocument/2006/relationships/hyperlink" Target="mailto:p.nikolich@ieee.org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B6A1-6B2B-427B-AA38-95B926FE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802.11-19/1322r0</vt:lpstr>
      <vt:lpstr>doc.: IEEE 802.11-19/1322r0</vt:lpstr>
    </vt:vector>
  </TitlesOfParts>
  <Company>HP Enterprise</Company>
  <LinksUpToDate>false</LinksUpToDate>
  <CharactersWithSpaces>3202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802.11-19/1322r1</dc:title>
  <dc:subject>Liaison</dc:subject>
  <dc:creator>Jungnickel, Volker</dc:creator>
  <cp:keywords>July 2019</cp:keywords>
  <dc:description>Volker Jungnickel, Fraunhofer HHI</dc:description>
  <cp:lastModifiedBy>Serafimovski, Nikola</cp:lastModifiedBy>
  <cp:revision>3</cp:revision>
  <cp:lastPrinted>2015-03-09T15:17:00Z</cp:lastPrinted>
  <dcterms:created xsi:type="dcterms:W3CDTF">2019-07-18T11:58:00Z</dcterms:created>
  <dcterms:modified xsi:type="dcterms:W3CDTF">2019-07-18T11:59:00Z</dcterms:modified>
</cp:coreProperties>
</file>