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096A4F" w:rsidP="007F49BA">
            <w:pPr>
              <w:pStyle w:val="T2"/>
              <w:ind w:left="0"/>
            </w:pPr>
            <w:r>
              <w:t>Draft LS to 3GPP on WLAN Integration in R</w:t>
            </w:r>
            <w:r w:rsidR="00132F4D">
              <w:t>el-</w:t>
            </w:r>
            <w:r>
              <w:t>17</w:t>
            </w:r>
          </w:p>
        </w:tc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132F4D">
              <w:rPr>
                <w:b w:val="0"/>
                <w:sz w:val="20"/>
              </w:rPr>
              <w:t>9</w:t>
            </w:r>
            <w:r w:rsidR="00AF55D0">
              <w:rPr>
                <w:b w:val="0"/>
                <w:sz w:val="20"/>
              </w:rPr>
              <w:t>-</w:t>
            </w:r>
            <w:r w:rsidR="00132F4D">
              <w:rPr>
                <w:b w:val="0"/>
                <w:sz w:val="20"/>
              </w:rPr>
              <w:t>07</w:t>
            </w:r>
            <w:r w:rsidR="00AF55D0">
              <w:rPr>
                <w:b w:val="0"/>
                <w:sz w:val="20"/>
              </w:rPr>
              <w:t>-</w:t>
            </w:r>
            <w:r w:rsidR="00106024">
              <w:rPr>
                <w:b w:val="0"/>
                <w:sz w:val="20"/>
              </w:rPr>
              <w:t>1</w:t>
            </w:r>
            <w:r w:rsidR="00132F4D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096A4F" w:rsidRDefault="00096A4F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96A4F">
              <w:rPr>
                <w:b w:val="0"/>
                <w:sz w:val="20"/>
              </w:rPr>
              <w:t>Thomas Derham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096A4F" w:rsidRDefault="00096A4F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96A4F"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096A4F" w:rsidRDefault="005C619A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096A4F" w:rsidRDefault="005C619A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096A4F" w:rsidRDefault="00005CE7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096A4F" w:rsidRPr="00DF5750">
                <w:rPr>
                  <w:rStyle w:val="Hyperlink"/>
                  <w:b w:val="0"/>
                  <w:sz w:val="20"/>
                </w:rPr>
                <w:t>thomas.derham@broadcom.com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Pr="00096A4F" w:rsidRDefault="00096A4F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96A4F">
              <w:rPr>
                <w:b w:val="0"/>
                <w:sz w:val="20"/>
              </w:rPr>
              <w:t>Florin Baboescu</w:t>
            </w:r>
          </w:p>
        </w:tc>
        <w:tc>
          <w:tcPr>
            <w:tcW w:w="2064" w:type="dxa"/>
            <w:vAlign w:val="center"/>
          </w:tcPr>
          <w:p w:rsidR="00CA09B2" w:rsidRPr="00096A4F" w:rsidRDefault="00096A4F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96A4F"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Pr="00096A4F" w:rsidRDefault="00CA09B2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096A4F" w:rsidRDefault="00CA09B2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096A4F" w:rsidRDefault="00CA09B2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14B3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4A236E" w:rsidRDefault="00223651" w:rsidP="00096A4F">
                            <w:pPr>
                              <w:spacing w:after="120"/>
                              <w:contextualSpacing/>
                            </w:pPr>
                            <w:r w:rsidRPr="005C619A">
                              <w:t xml:space="preserve">This document contains </w:t>
                            </w:r>
                            <w:r w:rsidR="00096A4F">
                              <w:t xml:space="preserve">a draft LS </w:t>
                            </w:r>
                            <w:r w:rsidR="00132F4D">
                              <w:t xml:space="preserve">to 3GPP </w:t>
                            </w:r>
                            <w:r w:rsidR="00096A4F">
                              <w:t>with reference to 19/1215r0</w:t>
                            </w:r>
                          </w:p>
                          <w:p w:rsidR="00223651" w:rsidRDefault="00223651" w:rsidP="00ED1A9F">
                            <w:pPr>
                              <w:spacing w:after="120"/>
                              <w:contextualSpacing/>
                            </w:pPr>
                            <w:r>
                              <w:t xml:space="preserve">  </w:t>
                            </w:r>
                          </w:p>
                          <w:p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  <w:p w:rsidR="00223651" w:rsidRDefault="00C35378" w:rsidP="00D84BF2">
                            <w:pPr>
                              <w:spacing w:after="120"/>
                              <w:contextualSpacing/>
                            </w:pPr>
                            <w:r>
                              <w:t>R1 – editorial fixes based on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J9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" o:allowincell="f" stroked="f">
                <v:textbox>
                  <w:txbxContent>
                    <w:p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4A236E" w:rsidRDefault="00223651" w:rsidP="00096A4F">
                      <w:pPr>
                        <w:spacing w:after="120"/>
                        <w:contextualSpacing/>
                      </w:pPr>
                      <w:r w:rsidRPr="005C619A">
                        <w:t xml:space="preserve">This document contains </w:t>
                      </w:r>
                      <w:r w:rsidR="00096A4F">
                        <w:t xml:space="preserve">a draft LS </w:t>
                      </w:r>
                      <w:r w:rsidR="00132F4D">
                        <w:t xml:space="preserve">to 3GPP </w:t>
                      </w:r>
                      <w:r w:rsidR="00096A4F">
                        <w:t>with reference to 19/1215r0</w:t>
                      </w:r>
                    </w:p>
                    <w:p w:rsidR="00223651" w:rsidRDefault="00223651" w:rsidP="00ED1A9F">
                      <w:pPr>
                        <w:spacing w:after="120"/>
                        <w:contextualSpacing/>
                      </w:pPr>
                      <w:r>
                        <w:t xml:space="preserve">  </w:t>
                      </w:r>
                    </w:p>
                    <w:p w:rsidR="00223651" w:rsidRDefault="00223651" w:rsidP="00D84BF2">
                      <w:pPr>
                        <w:spacing w:after="120"/>
                        <w:contextualSpacing/>
                      </w:pPr>
                    </w:p>
                    <w:p w:rsidR="00223651" w:rsidRDefault="00C35378" w:rsidP="00D84BF2">
                      <w:pPr>
                        <w:spacing w:after="120"/>
                        <w:contextualSpacing/>
                      </w:pPr>
                      <w:r>
                        <w:t>R1 – editorial fixes based on feedback</w:t>
                      </w:r>
                    </w:p>
                  </w:txbxContent>
                </v:textbox>
              </v:shape>
            </w:pict>
          </mc:Fallback>
        </mc:AlternateContent>
      </w:r>
    </w:p>
    <w:p w:rsidR="00D16F90" w:rsidRPr="00B862CF" w:rsidRDefault="000A5702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status </w:t>
      </w:r>
      <w:r w:rsidR="00CA09B2">
        <w:br w:type="page"/>
      </w:r>
      <w:r w:rsidR="005C619A">
        <w:lastRenderedPageBreak/>
        <w:t xml:space="preserve"> </w:t>
      </w:r>
      <w:r w:rsidR="00D16F90">
        <w:rPr>
          <w:lang w:val="en-US"/>
        </w:rPr>
        <w:t>To:</w:t>
      </w:r>
      <w:r w:rsidR="00D16F90">
        <w:rPr>
          <w:lang w:val="en-US"/>
        </w:rPr>
        <w:tab/>
        <w:t>3GPP SA TSG</w:t>
      </w:r>
    </w:p>
    <w:p w:rsidR="00D16F90" w:rsidRPr="00132F4D" w:rsidRDefault="00D16F90" w:rsidP="00D16F90">
      <w:pPr>
        <w:tabs>
          <w:tab w:val="left" w:pos="810"/>
        </w:tabs>
        <w:spacing w:before="100" w:beforeAutospacing="1" w:after="100" w:afterAutospacing="1"/>
        <w:rPr>
          <w:szCs w:val="22"/>
        </w:rPr>
      </w:pPr>
      <w:r w:rsidRPr="00132F4D">
        <w:rPr>
          <w:szCs w:val="22"/>
        </w:rPr>
        <w:t xml:space="preserve"> </w:t>
      </w:r>
      <w:r w:rsidRPr="00132F4D">
        <w:rPr>
          <w:szCs w:val="22"/>
        </w:rPr>
        <w:tab/>
      </w:r>
      <w:hyperlink r:id="rId9" w:history="1">
        <w:r w:rsidRPr="00132F4D">
          <w:rPr>
            <w:rStyle w:val="Hyperlink"/>
            <w:szCs w:val="22"/>
          </w:rPr>
          <w:t>3GPPliaison@etsi.org</w:t>
        </w:r>
      </w:hyperlink>
    </w:p>
    <w:p w:rsidR="00D16F90" w:rsidRPr="00132F4D" w:rsidRDefault="00D16F90" w:rsidP="00D16F90">
      <w:pPr>
        <w:tabs>
          <w:tab w:val="left" w:pos="810"/>
        </w:tabs>
        <w:spacing w:before="100" w:beforeAutospacing="1" w:after="100" w:afterAutospacing="1"/>
        <w:rPr>
          <w:szCs w:val="22"/>
          <w:lang w:val="en-US"/>
        </w:rPr>
      </w:pPr>
      <w:r w:rsidRPr="00132F4D">
        <w:rPr>
          <w:szCs w:val="22"/>
        </w:rPr>
        <w:tab/>
      </w:r>
      <w:hyperlink r:id="rId10" w:history="1">
        <w:r w:rsidRPr="00132F4D">
          <w:rPr>
            <w:rStyle w:val="Hyperlink"/>
            <w:szCs w:val="22"/>
            <w:lang w:val="en-US"/>
          </w:rPr>
          <w:t>susanna.kooistra@3gpp.org</w:t>
        </w:r>
      </w:hyperlink>
      <w:r w:rsidRPr="00132F4D">
        <w:rPr>
          <w:szCs w:val="22"/>
          <w:lang w:val="en-US"/>
        </w:rPr>
        <w:t xml:space="preserve"> – Liaison Coordinator</w:t>
      </w:r>
    </w:p>
    <w:p w:rsidR="00D16F90" w:rsidRPr="00132F4D" w:rsidRDefault="00D16F90" w:rsidP="00D16F90">
      <w:pPr>
        <w:tabs>
          <w:tab w:val="left" w:pos="810"/>
        </w:tabs>
        <w:spacing w:before="100" w:beforeAutospacing="1" w:after="100" w:afterAutospacing="1"/>
        <w:rPr>
          <w:szCs w:val="22"/>
          <w:lang w:val="en-US"/>
        </w:rPr>
      </w:pPr>
      <w:r w:rsidRPr="00132F4D">
        <w:rPr>
          <w:szCs w:val="22"/>
          <w:lang w:val="en-US"/>
        </w:rPr>
        <w:tab/>
      </w:r>
      <w:hyperlink r:id="rId11" w:history="1">
        <w:r w:rsidR="00AD530C" w:rsidRPr="00132F4D">
          <w:rPr>
            <w:rStyle w:val="Hyperlink"/>
            <w:szCs w:val="22"/>
          </w:rPr>
          <w:t>Georg</w:t>
        </w:r>
      </w:hyperlink>
      <w:r w:rsidR="00AD530C" w:rsidRPr="00132F4D">
        <w:rPr>
          <w:rStyle w:val="Hyperlink"/>
          <w:szCs w:val="22"/>
        </w:rPr>
        <w:t xml:space="preserve"> Mayer</w:t>
      </w:r>
      <w:r w:rsidRPr="00132F4D">
        <w:rPr>
          <w:color w:val="444444"/>
          <w:szCs w:val="22"/>
        </w:rPr>
        <w:t xml:space="preserve"> </w:t>
      </w:r>
      <w:r w:rsidRPr="00132F4D">
        <w:rPr>
          <w:szCs w:val="22"/>
          <w:lang w:val="en-US"/>
        </w:rPr>
        <w:t xml:space="preserve">– SA Chairman, </w:t>
      </w:r>
      <w:hyperlink r:id="rId12" w:history="1">
        <w:r w:rsidRPr="00132F4D">
          <w:rPr>
            <w:rStyle w:val="Hyperlink"/>
            <w:szCs w:val="22"/>
            <w:lang w:val="en-US"/>
          </w:rPr>
          <w:t>Maurice.Pope@etsi.org</w:t>
        </w:r>
      </w:hyperlink>
      <w:r w:rsidRPr="00132F4D">
        <w:rPr>
          <w:szCs w:val="22"/>
          <w:lang w:val="en-US"/>
        </w:rPr>
        <w:t xml:space="preserve"> – SA Secretary</w:t>
      </w:r>
    </w:p>
    <w:p w:rsidR="00D16F90" w:rsidRPr="00132F4D" w:rsidRDefault="00D16F90" w:rsidP="00D16F90">
      <w:pPr>
        <w:tabs>
          <w:tab w:val="left" w:pos="810"/>
        </w:tabs>
        <w:spacing w:before="100" w:beforeAutospacing="1" w:after="100" w:afterAutospacing="1"/>
        <w:rPr>
          <w:color w:val="444444"/>
          <w:szCs w:val="22"/>
        </w:rPr>
      </w:pPr>
      <w:r w:rsidRPr="00132F4D">
        <w:rPr>
          <w:szCs w:val="22"/>
          <w:lang w:val="en-US"/>
        </w:rPr>
        <w:tab/>
      </w:r>
      <w:hyperlink r:id="rId13" w:history="1">
        <w:proofErr w:type="spellStart"/>
        <w:r w:rsidR="00AD530C" w:rsidRPr="00132F4D">
          <w:rPr>
            <w:rStyle w:val="Hyperlink"/>
            <w:szCs w:val="22"/>
          </w:rPr>
          <w:t>Puneet</w:t>
        </w:r>
        <w:proofErr w:type="spellEnd"/>
        <w:r w:rsidR="00AD530C" w:rsidRPr="00132F4D">
          <w:rPr>
            <w:rStyle w:val="Hyperlink"/>
            <w:szCs w:val="22"/>
          </w:rPr>
          <w:t>,</w:t>
        </w:r>
      </w:hyperlink>
      <w:r w:rsidR="00AD530C" w:rsidRPr="00132F4D">
        <w:rPr>
          <w:rStyle w:val="Hyperlink"/>
          <w:szCs w:val="22"/>
        </w:rPr>
        <w:t xml:space="preserve"> Jain</w:t>
      </w:r>
      <w:r w:rsidRPr="00132F4D">
        <w:rPr>
          <w:color w:val="444444"/>
          <w:szCs w:val="22"/>
        </w:rPr>
        <w:t xml:space="preserve"> – SA2 Chairman</w:t>
      </w:r>
    </w:p>
    <w:p w:rsidR="00D16F90" w:rsidRDefault="00D16F90" w:rsidP="00D16F90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</w:t>
      </w:r>
    </w:p>
    <w:p w:rsidR="00D16F90" w:rsidRDefault="00D16F90" w:rsidP="00D16F90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Liaison Statement Regarding Rel-17 Study Items on WLAN Integration into 3GPP </w:t>
      </w:r>
      <w:r w:rsidR="00AD530C">
        <w:rPr>
          <w:lang w:val="en-US"/>
        </w:rPr>
        <w:t>5G</w:t>
      </w:r>
      <w:r>
        <w:rPr>
          <w:lang w:val="en-US"/>
        </w:rPr>
        <w:t xml:space="preserve"> System</w:t>
      </w:r>
    </w:p>
    <w:p w:rsidR="00D16F90" w:rsidRDefault="00D16F90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2019-xx-xx</w:t>
      </w:r>
    </w:p>
    <w:p w:rsidR="005B12CC" w:rsidRDefault="00D16F90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>
        <w:rPr>
          <w:lang w:val="en-US"/>
        </w:rPr>
        <w:t>W</w:t>
      </w:r>
      <w:r w:rsidRPr="00553E05">
        <w:rPr>
          <w:lang w:val="en-US"/>
        </w:rPr>
        <w:t xml:space="preserve">orking </w:t>
      </w:r>
      <w:r>
        <w:rPr>
          <w:lang w:val="en-US"/>
        </w:rPr>
        <w:t>G</w:t>
      </w:r>
      <w:r w:rsidRPr="00553E05">
        <w:rPr>
          <w:lang w:val="en-US"/>
        </w:rPr>
        <w:t xml:space="preserve">roup (WG) </w:t>
      </w:r>
      <w:r>
        <w:rPr>
          <w:lang w:val="en-US"/>
        </w:rPr>
        <w:t xml:space="preserve">thanks </w:t>
      </w:r>
      <w:r w:rsidRPr="00553E05">
        <w:rPr>
          <w:lang w:val="en-US"/>
        </w:rPr>
        <w:t xml:space="preserve">3GPP </w:t>
      </w:r>
      <w:r>
        <w:rPr>
          <w:lang w:val="en-US"/>
        </w:rPr>
        <w:t xml:space="preserve">SA TSG for </w:t>
      </w:r>
      <w:r w:rsidR="005B12CC">
        <w:rPr>
          <w:lang w:val="en-US"/>
        </w:rPr>
        <w:t>the ongoing constructive dialog regarding WL</w:t>
      </w:r>
      <w:r w:rsidR="00AD530C">
        <w:rPr>
          <w:lang w:val="en-US"/>
        </w:rPr>
        <w:t>AN integration into 3GPP 5G</w:t>
      </w:r>
      <w:r w:rsidR="005B12CC">
        <w:rPr>
          <w:lang w:val="en-US"/>
        </w:rPr>
        <w:t xml:space="preserve"> system.</w:t>
      </w:r>
    </w:p>
    <w:p w:rsidR="00E77996" w:rsidRDefault="005B12CC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WG understands that 3GPP SA is currently evaluating Study Item proposals for Release-17, including </w:t>
      </w:r>
      <w:r w:rsidR="00E77996">
        <w:rPr>
          <w:lang w:val="en-US"/>
        </w:rPr>
        <w:t xml:space="preserve">the following </w:t>
      </w:r>
      <w:r>
        <w:rPr>
          <w:lang w:val="en-US"/>
        </w:rPr>
        <w:t>items related to WLAN integrat</w:t>
      </w:r>
      <w:r w:rsidR="00E77996">
        <w:rPr>
          <w:lang w:val="en-US"/>
        </w:rPr>
        <w:t>ion:</w:t>
      </w:r>
    </w:p>
    <w:p w:rsidR="00E77996" w:rsidRPr="00E77996" w:rsidRDefault="00E77996" w:rsidP="00E77996">
      <w:pPr>
        <w:pStyle w:val="ListParagraph"/>
        <w:numPr>
          <w:ilvl w:val="0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E77996">
        <w:rPr>
          <w:lang w:val="en-US"/>
        </w:rPr>
        <w:t>Study on enhancement of support for 5WWC (SP-190562), and</w:t>
      </w:r>
    </w:p>
    <w:p w:rsidR="00E77996" w:rsidRPr="00E77996" w:rsidRDefault="00E77996" w:rsidP="00D16F90">
      <w:pPr>
        <w:pStyle w:val="ListParagraph"/>
        <w:numPr>
          <w:ilvl w:val="0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E77996">
        <w:rPr>
          <w:lang w:val="en-US"/>
        </w:rPr>
        <w:t>Study Extended Access Traffic Steering, Switch and Splitting support in the 5G system architecture</w:t>
      </w:r>
      <w:r w:rsidR="00132F4D">
        <w:rPr>
          <w:lang w:val="en-US"/>
        </w:rPr>
        <w:t xml:space="preserve"> </w:t>
      </w:r>
      <w:r w:rsidRPr="00E77996">
        <w:rPr>
          <w:lang w:val="en-US"/>
        </w:rPr>
        <w:t>(SP-190558)</w:t>
      </w:r>
    </w:p>
    <w:p w:rsidR="00E77996" w:rsidRDefault="005B12CC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</w:t>
      </w:r>
      <w:r w:rsidR="00E77996">
        <w:rPr>
          <w:lang w:val="en-US"/>
        </w:rPr>
        <w:t>EEE 802.11 WG believes that the sco</w:t>
      </w:r>
      <w:r w:rsidR="00AD530C">
        <w:rPr>
          <w:lang w:val="en-US"/>
        </w:rPr>
        <w:t>pe of these Study Items includes</w:t>
      </w:r>
      <w:r w:rsidR="00E77996">
        <w:rPr>
          <w:lang w:val="en-US"/>
        </w:rPr>
        <w:t xml:space="preserve"> important capabilities for effective integration of WLAN access in </w:t>
      </w:r>
      <w:r w:rsidR="00AD530C">
        <w:rPr>
          <w:lang w:val="en-US"/>
        </w:rPr>
        <w:t>the 3GPP 5G</w:t>
      </w:r>
      <w:r w:rsidR="00E77996">
        <w:rPr>
          <w:lang w:val="en-US"/>
        </w:rPr>
        <w:t xml:space="preserve"> systems, and therefore would like to indicate its support and encouragement for pursuance of these Study Items.</w:t>
      </w:r>
    </w:p>
    <w:p w:rsidR="005B12CC" w:rsidRDefault="00E77996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WG kindly requests 3GPP SA TSG to provide progress update</w:t>
      </w:r>
      <w:r w:rsidR="00E1387F">
        <w:rPr>
          <w:lang w:val="en-US"/>
        </w:rPr>
        <w:t>s</w:t>
      </w:r>
      <w:r>
        <w:rPr>
          <w:lang w:val="en-US"/>
        </w:rPr>
        <w:t xml:space="preserve"> regarding these Study Items and subsequent </w:t>
      </w:r>
      <w:r w:rsidR="00664CB5">
        <w:rPr>
          <w:lang w:val="en-US"/>
        </w:rPr>
        <w:t>Technical Report development.</w:t>
      </w:r>
      <w:r>
        <w:rPr>
          <w:lang w:val="en-US"/>
        </w:rPr>
        <w:t xml:space="preserve">  </w:t>
      </w:r>
    </w:p>
    <w:p w:rsidR="00D16F90" w:rsidRDefault="00D16F90" w:rsidP="00664CB5">
      <w:pPr>
        <w:pStyle w:val="ListParagraph"/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D16F90" w:rsidRPr="00F4395E" w:rsidRDefault="00D16F90" w:rsidP="00D16F90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D16F90" w:rsidRDefault="00C35378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15-20 September 2019: Hanoi, Vietnam</w:t>
      </w:r>
    </w:p>
    <w:p w:rsidR="00C35378" w:rsidRPr="00A20D8B" w:rsidRDefault="00C35378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10-15 November 2019: Kona, HI, USA</w:t>
      </w:r>
    </w:p>
    <w:p w:rsidR="00D16F90" w:rsidRDefault="00D16F90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D16F90" w:rsidRDefault="00D16F90" w:rsidP="00D16F9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D16F90" w:rsidRDefault="00664CB5" w:rsidP="00D16F9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  <w:r w:rsidR="00D16F90">
        <w:rPr>
          <w:lang w:val="en-US"/>
        </w:rPr>
        <w:br/>
        <w:t>IEEE 802.11 Working Group Chair</w:t>
      </w:r>
    </w:p>
    <w:p w:rsidR="005C619A" w:rsidRPr="00D16F90" w:rsidRDefault="005C619A" w:rsidP="005C619A">
      <w:pPr>
        <w:rPr>
          <w:lang w:val="en-US"/>
        </w:rPr>
      </w:pPr>
    </w:p>
    <w:sectPr w:rsidR="005C619A" w:rsidRPr="00D16F90" w:rsidSect="00AE1F9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E7" w:rsidRDefault="00005CE7">
      <w:r>
        <w:separator/>
      </w:r>
    </w:p>
  </w:endnote>
  <w:endnote w:type="continuationSeparator" w:id="0">
    <w:p w:rsidR="00005CE7" w:rsidRDefault="0000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51" w:rsidRDefault="00005CE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69C0">
      <w:t>Liaison Statement</w:t>
    </w:r>
    <w:r>
      <w:fldChar w:fldCharType="end"/>
    </w:r>
    <w:r w:rsidR="00223651">
      <w:tab/>
      <w:t xml:space="preserve">page </w:t>
    </w:r>
    <w:r w:rsidR="00AE1F9C">
      <w:fldChar w:fldCharType="begin"/>
    </w:r>
    <w:r w:rsidR="00223651">
      <w:instrText xml:space="preserve">page </w:instrText>
    </w:r>
    <w:r w:rsidR="00AE1F9C">
      <w:fldChar w:fldCharType="separate"/>
    </w:r>
    <w:r w:rsidR="0023308F">
      <w:rPr>
        <w:noProof/>
      </w:rPr>
      <w:t>1</w:t>
    </w:r>
    <w:r w:rsidR="00AE1F9C">
      <w:fldChar w:fldCharType="end"/>
    </w:r>
    <w:r w:rsidR="00223651">
      <w:tab/>
    </w:r>
    <w:r w:rsidR="00AE1F9C">
      <w:fldChar w:fldCharType="begin"/>
    </w:r>
    <w:r w:rsidR="00373339">
      <w:instrText xml:space="preserve"> COMMENTS  \* MERGEFORMAT </w:instrText>
    </w:r>
    <w:r w:rsidR="00AE1F9C">
      <w:fldChar w:fldCharType="separate"/>
    </w:r>
    <w:r w:rsidR="00664CB5">
      <w:t>Thomas Derham (Broadcom</w:t>
    </w:r>
    <w:r w:rsidR="005969C0">
      <w:t>)</w:t>
    </w:r>
    <w:r w:rsidR="00AE1F9C">
      <w:fldChar w:fldCharType="end"/>
    </w:r>
  </w:p>
  <w:p w:rsidR="00223651" w:rsidRDefault="00223651"/>
  <w:p w:rsidR="00223651" w:rsidRDefault="0022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E7" w:rsidRDefault="00005CE7">
      <w:r>
        <w:separator/>
      </w:r>
    </w:p>
  </w:footnote>
  <w:footnote w:type="continuationSeparator" w:id="0">
    <w:p w:rsidR="00005CE7" w:rsidRDefault="0000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51" w:rsidRDefault="00005C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96A4F">
      <w:t>July</w:t>
    </w:r>
    <w:r w:rsidR="005969C0">
      <w:t xml:space="preserve"> 201</w:t>
    </w:r>
    <w:r w:rsidR="00096A4F">
      <w:t>9</w:t>
    </w:r>
    <w:r>
      <w:fldChar w:fldCharType="end"/>
    </w:r>
    <w:r w:rsidR="00223651">
      <w:tab/>
    </w:r>
    <w:r w:rsidR="00223651">
      <w:tab/>
    </w:r>
    <w:r>
      <w:fldChar w:fldCharType="begin"/>
    </w:r>
    <w:r>
      <w:instrText xml:space="preserve"> TITLE  \* MERGEFORMAT </w:instrText>
    </w:r>
    <w:r>
      <w:fldChar w:fldCharType="separate"/>
    </w:r>
    <w:r w:rsidR="00096A4F">
      <w:t>IEEE 802.11-19</w:t>
    </w:r>
    <w:r w:rsidR="00132F4D">
      <w:t>/1300</w:t>
    </w:r>
    <w:r w:rsidR="004A236E">
      <w:t>r</w:t>
    </w:r>
    <w:r w:rsidR="0023308F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C314A"/>
    <w:multiLevelType w:val="hybridMultilevel"/>
    <w:tmpl w:val="65EA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mirrorMargins/>
  <w:hideSpellingError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05CE7"/>
    <w:rsid w:val="00012D00"/>
    <w:rsid w:val="00032C24"/>
    <w:rsid w:val="00064115"/>
    <w:rsid w:val="00066241"/>
    <w:rsid w:val="00076283"/>
    <w:rsid w:val="00086B0D"/>
    <w:rsid w:val="00096A4F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32F4D"/>
    <w:rsid w:val="001813C1"/>
    <w:rsid w:val="00197C97"/>
    <w:rsid w:val="00197E42"/>
    <w:rsid w:val="001B7BB4"/>
    <w:rsid w:val="001C1FB0"/>
    <w:rsid w:val="001C5551"/>
    <w:rsid w:val="001C5C79"/>
    <w:rsid w:val="001C69F0"/>
    <w:rsid w:val="001C7A4F"/>
    <w:rsid w:val="001D5894"/>
    <w:rsid w:val="001D66A8"/>
    <w:rsid w:val="001D6B91"/>
    <w:rsid w:val="001D723B"/>
    <w:rsid w:val="001F6D22"/>
    <w:rsid w:val="00204D44"/>
    <w:rsid w:val="002222DA"/>
    <w:rsid w:val="00223651"/>
    <w:rsid w:val="0022663C"/>
    <w:rsid w:val="0023308F"/>
    <w:rsid w:val="00285A7F"/>
    <w:rsid w:val="0029020B"/>
    <w:rsid w:val="002A37AB"/>
    <w:rsid w:val="002B6B03"/>
    <w:rsid w:val="002D2989"/>
    <w:rsid w:val="002D44BE"/>
    <w:rsid w:val="002E6C3A"/>
    <w:rsid w:val="002F2663"/>
    <w:rsid w:val="00313CBD"/>
    <w:rsid w:val="00314D20"/>
    <w:rsid w:val="00342115"/>
    <w:rsid w:val="00344C2D"/>
    <w:rsid w:val="00373339"/>
    <w:rsid w:val="00391D50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7DB9"/>
    <w:rsid w:val="00473D83"/>
    <w:rsid w:val="004809B0"/>
    <w:rsid w:val="00494BA6"/>
    <w:rsid w:val="004A236E"/>
    <w:rsid w:val="004B064B"/>
    <w:rsid w:val="004B75B4"/>
    <w:rsid w:val="005101F9"/>
    <w:rsid w:val="00553540"/>
    <w:rsid w:val="00553E05"/>
    <w:rsid w:val="005544A3"/>
    <w:rsid w:val="00585766"/>
    <w:rsid w:val="005969C0"/>
    <w:rsid w:val="005B12CC"/>
    <w:rsid w:val="005C444E"/>
    <w:rsid w:val="005C619A"/>
    <w:rsid w:val="005C6CE6"/>
    <w:rsid w:val="00602054"/>
    <w:rsid w:val="006213A4"/>
    <w:rsid w:val="0062440B"/>
    <w:rsid w:val="0063404D"/>
    <w:rsid w:val="00644A68"/>
    <w:rsid w:val="00650D1E"/>
    <w:rsid w:val="0065542D"/>
    <w:rsid w:val="00655989"/>
    <w:rsid w:val="00664CB5"/>
    <w:rsid w:val="006720A9"/>
    <w:rsid w:val="00673678"/>
    <w:rsid w:val="00675F25"/>
    <w:rsid w:val="00681D8A"/>
    <w:rsid w:val="0069082B"/>
    <w:rsid w:val="0069743E"/>
    <w:rsid w:val="006B136C"/>
    <w:rsid w:val="006B2BDF"/>
    <w:rsid w:val="006B2C21"/>
    <w:rsid w:val="006C0727"/>
    <w:rsid w:val="006D3BEA"/>
    <w:rsid w:val="006D3C1D"/>
    <w:rsid w:val="006E145F"/>
    <w:rsid w:val="006F24AD"/>
    <w:rsid w:val="006F552D"/>
    <w:rsid w:val="00713A7C"/>
    <w:rsid w:val="007140B2"/>
    <w:rsid w:val="00716940"/>
    <w:rsid w:val="00721C99"/>
    <w:rsid w:val="00736520"/>
    <w:rsid w:val="00765F32"/>
    <w:rsid w:val="00766413"/>
    <w:rsid w:val="00770572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61532"/>
    <w:rsid w:val="008B1977"/>
    <w:rsid w:val="008E4F6D"/>
    <w:rsid w:val="008F1270"/>
    <w:rsid w:val="00914B3F"/>
    <w:rsid w:val="00920A81"/>
    <w:rsid w:val="00921992"/>
    <w:rsid w:val="00922F79"/>
    <w:rsid w:val="009265D3"/>
    <w:rsid w:val="009A2407"/>
    <w:rsid w:val="009D068C"/>
    <w:rsid w:val="009D2FD4"/>
    <w:rsid w:val="009D30B0"/>
    <w:rsid w:val="009D58F2"/>
    <w:rsid w:val="009F25FF"/>
    <w:rsid w:val="009F2FBC"/>
    <w:rsid w:val="009F4E82"/>
    <w:rsid w:val="00A20D8B"/>
    <w:rsid w:val="00A2100F"/>
    <w:rsid w:val="00A2759A"/>
    <w:rsid w:val="00A455FC"/>
    <w:rsid w:val="00A654CC"/>
    <w:rsid w:val="00A718E4"/>
    <w:rsid w:val="00A90CE7"/>
    <w:rsid w:val="00AA427C"/>
    <w:rsid w:val="00AA58EC"/>
    <w:rsid w:val="00AB5A93"/>
    <w:rsid w:val="00AD530C"/>
    <w:rsid w:val="00AE1F9C"/>
    <w:rsid w:val="00AF55D0"/>
    <w:rsid w:val="00B06256"/>
    <w:rsid w:val="00B0723F"/>
    <w:rsid w:val="00B15065"/>
    <w:rsid w:val="00B2772F"/>
    <w:rsid w:val="00B35AA5"/>
    <w:rsid w:val="00B50DBF"/>
    <w:rsid w:val="00B53531"/>
    <w:rsid w:val="00B60D9A"/>
    <w:rsid w:val="00B73980"/>
    <w:rsid w:val="00B862CF"/>
    <w:rsid w:val="00B97842"/>
    <w:rsid w:val="00BB2752"/>
    <w:rsid w:val="00BC21DC"/>
    <w:rsid w:val="00BD26B6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5378"/>
    <w:rsid w:val="00C35ACB"/>
    <w:rsid w:val="00C61AE5"/>
    <w:rsid w:val="00C738A7"/>
    <w:rsid w:val="00C809D2"/>
    <w:rsid w:val="00CA09B2"/>
    <w:rsid w:val="00CC68EB"/>
    <w:rsid w:val="00CD7835"/>
    <w:rsid w:val="00CE3380"/>
    <w:rsid w:val="00CE5375"/>
    <w:rsid w:val="00D0343F"/>
    <w:rsid w:val="00D16F90"/>
    <w:rsid w:val="00D345C5"/>
    <w:rsid w:val="00D4282F"/>
    <w:rsid w:val="00D7143A"/>
    <w:rsid w:val="00D76C4D"/>
    <w:rsid w:val="00D77212"/>
    <w:rsid w:val="00D7734F"/>
    <w:rsid w:val="00D84B34"/>
    <w:rsid w:val="00D84BF2"/>
    <w:rsid w:val="00D95397"/>
    <w:rsid w:val="00DC5A7B"/>
    <w:rsid w:val="00DD5513"/>
    <w:rsid w:val="00E07E76"/>
    <w:rsid w:val="00E1387F"/>
    <w:rsid w:val="00E305E1"/>
    <w:rsid w:val="00E67144"/>
    <w:rsid w:val="00E77996"/>
    <w:rsid w:val="00E82E73"/>
    <w:rsid w:val="00E96C16"/>
    <w:rsid w:val="00EA1A03"/>
    <w:rsid w:val="00EA3130"/>
    <w:rsid w:val="00EB6F38"/>
    <w:rsid w:val="00EB7EF0"/>
    <w:rsid w:val="00ED1A9F"/>
    <w:rsid w:val="00F033B1"/>
    <w:rsid w:val="00F12680"/>
    <w:rsid w:val="00F35DBF"/>
    <w:rsid w:val="00F40AC3"/>
    <w:rsid w:val="00F4395E"/>
    <w:rsid w:val="00F50A01"/>
    <w:rsid w:val="00F539BB"/>
    <w:rsid w:val="00F57887"/>
    <w:rsid w:val="00FA716F"/>
    <w:rsid w:val="00FB61D3"/>
    <w:rsid w:val="00FB7C1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61C87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derham@broadcom.com" TargetMode="External"/><Relationship Id="rId13" Type="http://schemas.openxmlformats.org/officeDocument/2006/relationships/hyperlink" Target="mailto:frank.mademann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urice.Pope@etsi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na.kooistra@3gp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GPPliaison@etsi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2720-CFEA-4B4C-8D05-34C6D831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15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802.11-17/1744r3</vt:lpstr>
    </vt:vector>
  </TitlesOfParts>
  <Company/>
  <LinksUpToDate>false</LinksUpToDate>
  <CharactersWithSpaces>1908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802.11-17/1744r3</dc:title>
  <dc:subject>Liaison Statement</dc:subject>
  <dc:creator>Thomas Derham</dc:creator>
  <cp:keywords>November 2017</cp:keywords>
  <dc:description>Joseph Levy (InterDigital)</dc:description>
  <cp:lastModifiedBy>Thomas Derham</cp:lastModifiedBy>
  <cp:revision>6</cp:revision>
  <cp:lastPrinted>2016-08-17T13:46:00Z</cp:lastPrinted>
  <dcterms:created xsi:type="dcterms:W3CDTF">2019-07-16T08:54:00Z</dcterms:created>
  <dcterms:modified xsi:type="dcterms:W3CDTF">2019-07-18T06:53:00Z</dcterms:modified>
</cp:coreProperties>
</file>