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0FD22293" w:rsidR="00BD6FB0" w:rsidRPr="00565BE1" w:rsidRDefault="00737955" w:rsidP="00524F53">
            <w:pPr>
              <w:jc w:val="center"/>
              <w:rPr>
                <w:b/>
                <w:bCs/>
                <w:color w:val="000000"/>
                <w:sz w:val="28"/>
                <w:szCs w:val="28"/>
                <w:lang w:val="en-US"/>
              </w:rPr>
            </w:pPr>
            <w:r w:rsidRPr="00737955">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3F3CF7E7"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513198">
              <w:rPr>
                <w:color w:val="000000"/>
                <w:sz w:val="20"/>
                <w:lang w:val="en-US"/>
              </w:rPr>
              <w:t>11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FA46E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8B59BD" w:rsidRDefault="008B59BD" w:rsidP="007827E6">
                            <w:pPr>
                              <w:pStyle w:val="T1"/>
                              <w:spacing w:after="120"/>
                            </w:pPr>
                            <w:r>
                              <w:t>Abstract</w:t>
                            </w:r>
                          </w:p>
                          <w:p w14:paraId="016EA19A" w14:textId="5B1C23EC" w:rsidR="008B59BD" w:rsidRDefault="008B59BD" w:rsidP="00524F53">
                            <w:pPr>
                              <w:jc w:val="both"/>
                            </w:pPr>
                            <w:r w:rsidRPr="005A178D">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0C3A37C3" w14:textId="77777777" w:rsidR="008B59BD" w:rsidRDefault="008B59BD" w:rsidP="00524F53">
                            <w:pPr>
                              <w:jc w:val="both"/>
                            </w:pPr>
                          </w:p>
                          <w:p w14:paraId="2836B941" w14:textId="77777777" w:rsidR="008B59BD" w:rsidRDefault="008B59B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8B59BD" w:rsidRDefault="008B59BD" w:rsidP="007827E6">
                      <w:pPr>
                        <w:pStyle w:val="T1"/>
                        <w:spacing w:after="120"/>
                      </w:pPr>
                      <w:r>
                        <w:t>Abstract</w:t>
                      </w:r>
                    </w:p>
                    <w:p w14:paraId="016EA19A" w14:textId="5B1C23EC" w:rsidR="008B59BD" w:rsidRDefault="008B59BD" w:rsidP="00524F53">
                      <w:pPr>
                        <w:jc w:val="both"/>
                      </w:pPr>
                      <w:r w:rsidRPr="005A178D">
                        <w:t xml:space="preserve">This document provides the framework from which the draft </w:t>
                      </w:r>
                      <w:proofErr w:type="spellStart"/>
                      <w:r w:rsidRPr="005A178D">
                        <w:t>TGbe</w:t>
                      </w:r>
                      <w:proofErr w:type="spellEnd"/>
                      <w:r w:rsidRPr="005A178D">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0C3A37C3" w14:textId="77777777" w:rsidR="008B59BD" w:rsidRDefault="008B59BD" w:rsidP="00524F53">
                      <w:pPr>
                        <w:jc w:val="both"/>
                      </w:pPr>
                    </w:p>
                    <w:p w14:paraId="2836B941" w14:textId="77777777" w:rsidR="008B59BD" w:rsidRDefault="008B59BD"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389663"/>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DB693F" w14:paraId="4E739A93" w14:textId="77777777" w:rsidTr="00A41348">
            <w:tc>
              <w:tcPr>
                <w:tcW w:w="1075" w:type="dxa"/>
              </w:tcPr>
              <w:p w14:paraId="4106196D" w14:textId="77777777" w:rsidR="00DB693F" w:rsidRDefault="00DB693F" w:rsidP="00A41348">
                <w:r>
                  <w:t>Revision</w:t>
                </w:r>
              </w:p>
            </w:tc>
            <w:tc>
              <w:tcPr>
                <w:tcW w:w="1980" w:type="dxa"/>
              </w:tcPr>
              <w:p w14:paraId="220A3F1E" w14:textId="77777777" w:rsidR="00DB693F" w:rsidRDefault="00DB693F" w:rsidP="00A41348">
                <w:r>
                  <w:t>Date</w:t>
                </w:r>
              </w:p>
            </w:tc>
            <w:tc>
              <w:tcPr>
                <w:tcW w:w="6295" w:type="dxa"/>
              </w:tcPr>
              <w:p w14:paraId="7E24378A" w14:textId="77777777" w:rsidR="00DB693F" w:rsidRDefault="00DB693F" w:rsidP="00A41348">
                <w:r>
                  <w:t>Changes</w:t>
                </w:r>
              </w:p>
            </w:tc>
          </w:tr>
          <w:tr w:rsidR="00DB693F" w14:paraId="08760CB3" w14:textId="77777777" w:rsidTr="00A41348">
            <w:tc>
              <w:tcPr>
                <w:tcW w:w="1075" w:type="dxa"/>
              </w:tcPr>
              <w:p w14:paraId="43FDD38B" w14:textId="77777777" w:rsidR="00DB693F" w:rsidRDefault="00DB693F" w:rsidP="00A41348">
                <w:r>
                  <w:t>0</w:t>
                </w:r>
              </w:p>
            </w:tc>
            <w:tc>
              <w:tcPr>
                <w:tcW w:w="1980" w:type="dxa"/>
              </w:tcPr>
              <w:p w14:paraId="7BA942AD" w14:textId="77777777" w:rsidR="00DB693F" w:rsidRDefault="00DB693F" w:rsidP="00A41348">
                <w:r>
                  <w:t>July 15, 2019</w:t>
                </w:r>
              </w:p>
            </w:tc>
            <w:tc>
              <w:tcPr>
                <w:tcW w:w="6295" w:type="dxa"/>
              </w:tcPr>
              <w:p w14:paraId="276FD61E" w14:textId="77777777" w:rsidR="00DB693F" w:rsidRDefault="00DB693F" w:rsidP="00A41348">
                <w:pPr>
                  <w:jc w:val="both"/>
                </w:pPr>
                <w:r>
                  <w:t>Initial draft version for task group review</w:t>
                </w:r>
              </w:p>
            </w:tc>
          </w:tr>
          <w:tr w:rsidR="00DB693F" w14:paraId="01D22E8F" w14:textId="77777777" w:rsidTr="00A41348">
            <w:tc>
              <w:tcPr>
                <w:tcW w:w="1075" w:type="dxa"/>
              </w:tcPr>
              <w:p w14:paraId="33D1F3AA" w14:textId="77777777" w:rsidR="00DB693F" w:rsidRDefault="00DB693F" w:rsidP="00A41348">
                <w:r>
                  <w:t>1</w:t>
                </w:r>
              </w:p>
            </w:tc>
            <w:tc>
              <w:tcPr>
                <w:tcW w:w="1980" w:type="dxa"/>
              </w:tcPr>
              <w:p w14:paraId="187D82EC" w14:textId="77777777" w:rsidR="00DB693F" w:rsidRDefault="00DB693F" w:rsidP="00A41348">
                <w:r>
                  <w:t>July 18, 2019</w:t>
                </w:r>
              </w:p>
            </w:tc>
            <w:tc>
              <w:tcPr>
                <w:tcW w:w="6295" w:type="dxa"/>
              </w:tcPr>
              <w:p w14:paraId="22145A1F" w14:textId="77777777" w:rsidR="00DB693F" w:rsidRDefault="00DB693F" w:rsidP="00A41348">
                <w:pPr>
                  <w:jc w:val="both"/>
                </w:pPr>
                <w:r>
                  <w:t>Revised draft version based on the inputs from task group members</w:t>
                </w:r>
              </w:p>
            </w:tc>
          </w:tr>
          <w:tr w:rsidR="00DB693F" w14:paraId="7105B8BF" w14:textId="77777777" w:rsidTr="00A41348">
            <w:tc>
              <w:tcPr>
                <w:tcW w:w="1075" w:type="dxa"/>
              </w:tcPr>
              <w:p w14:paraId="7750C883" w14:textId="77777777" w:rsidR="00DB693F" w:rsidRDefault="00DB693F" w:rsidP="00A41348">
                <w:r>
                  <w:t>2</w:t>
                </w:r>
              </w:p>
            </w:tc>
            <w:tc>
              <w:tcPr>
                <w:tcW w:w="1980" w:type="dxa"/>
              </w:tcPr>
              <w:p w14:paraId="71293C01" w14:textId="77777777" w:rsidR="00DB693F" w:rsidRDefault="00DB693F" w:rsidP="00A41348">
                <w:r>
                  <w:t>July 18, 2019</w:t>
                </w:r>
              </w:p>
            </w:tc>
            <w:tc>
              <w:tcPr>
                <w:tcW w:w="6295" w:type="dxa"/>
              </w:tcPr>
              <w:p w14:paraId="55EFF137" w14:textId="77777777" w:rsidR="00DB693F" w:rsidRDefault="00DB693F" w:rsidP="00A41348">
                <w:pPr>
                  <w:jc w:val="both"/>
                </w:pPr>
                <w:r>
                  <w:t>Further revised draft version based on the inputs from task group members</w:t>
                </w:r>
              </w:p>
            </w:tc>
          </w:tr>
          <w:tr w:rsidR="00DB693F" w14:paraId="41A0244C" w14:textId="77777777" w:rsidTr="00A41348">
            <w:tc>
              <w:tcPr>
                <w:tcW w:w="1075" w:type="dxa"/>
              </w:tcPr>
              <w:p w14:paraId="038D7B90" w14:textId="77777777" w:rsidR="00DB693F" w:rsidRDefault="00DB693F" w:rsidP="00A41348">
                <w:r>
                  <w:t>3</w:t>
                </w:r>
              </w:p>
            </w:tc>
            <w:tc>
              <w:tcPr>
                <w:tcW w:w="1980" w:type="dxa"/>
              </w:tcPr>
              <w:p w14:paraId="65CA06AC" w14:textId="77777777" w:rsidR="00DB693F" w:rsidRDefault="00DB693F" w:rsidP="00A41348">
                <w:r>
                  <w:t>October 9, 2019</w:t>
                </w:r>
              </w:p>
            </w:tc>
            <w:tc>
              <w:tcPr>
                <w:tcW w:w="6295" w:type="dxa"/>
              </w:tcPr>
              <w:p w14:paraId="126ED9A4" w14:textId="77777777" w:rsidR="00DB693F" w:rsidRDefault="00DB693F" w:rsidP="00A41348">
                <w:pPr>
                  <w:jc w:val="both"/>
                </w:pPr>
                <w:r>
                  <w:t>Incorporated motions 1, 6, 10, and 11 approved in the September 2019 interim.</w:t>
                </w:r>
              </w:p>
            </w:tc>
          </w:tr>
          <w:tr w:rsidR="00DB693F" w14:paraId="513162B7" w14:textId="77777777" w:rsidTr="00A41348">
            <w:tc>
              <w:tcPr>
                <w:tcW w:w="1075" w:type="dxa"/>
              </w:tcPr>
              <w:p w14:paraId="379D4888" w14:textId="77777777" w:rsidR="00DB693F" w:rsidRDefault="00DB693F" w:rsidP="00A41348">
                <w:r>
                  <w:t>4</w:t>
                </w:r>
              </w:p>
            </w:tc>
            <w:tc>
              <w:tcPr>
                <w:tcW w:w="1980" w:type="dxa"/>
              </w:tcPr>
              <w:p w14:paraId="27F469D7" w14:textId="77777777" w:rsidR="00DB693F" w:rsidRDefault="00DB693F" w:rsidP="00A41348">
                <w:r>
                  <w:t>October 9, 2019</w:t>
                </w:r>
              </w:p>
            </w:tc>
            <w:tc>
              <w:tcPr>
                <w:tcW w:w="6295" w:type="dxa"/>
              </w:tcPr>
              <w:p w14:paraId="668D2E2D" w14:textId="77777777" w:rsidR="00DB693F" w:rsidRDefault="00DB693F" w:rsidP="00A41348">
                <w:pPr>
                  <w:jc w:val="both"/>
                </w:pPr>
                <w:r>
                  <w:t>Incorporated motion 9 approved in the September 2019 interim.</w:t>
                </w:r>
              </w:p>
            </w:tc>
          </w:tr>
          <w:tr w:rsidR="00DB693F" w14:paraId="3633D6DD" w14:textId="77777777" w:rsidTr="00A41348">
            <w:tc>
              <w:tcPr>
                <w:tcW w:w="1075" w:type="dxa"/>
              </w:tcPr>
              <w:p w14:paraId="6EA4F5AC" w14:textId="77777777" w:rsidR="00DB693F" w:rsidRPr="00BF7761" w:rsidRDefault="00DB693F" w:rsidP="00A41348">
                <w:r w:rsidRPr="00BF7761">
                  <w:t>5</w:t>
                </w:r>
              </w:p>
            </w:tc>
            <w:tc>
              <w:tcPr>
                <w:tcW w:w="1980" w:type="dxa"/>
              </w:tcPr>
              <w:p w14:paraId="4971B69A" w14:textId="77777777" w:rsidR="00DB693F" w:rsidRPr="00BF7761" w:rsidRDefault="00DB693F" w:rsidP="00A41348">
                <w:r w:rsidRPr="00BF7761">
                  <w:t>November 17, 2019</w:t>
                </w:r>
              </w:p>
            </w:tc>
            <w:tc>
              <w:tcPr>
                <w:tcW w:w="6295" w:type="dxa"/>
              </w:tcPr>
              <w:p w14:paraId="2A771A2C" w14:textId="77777777" w:rsidR="00DB693F" w:rsidRPr="00BF7761" w:rsidRDefault="00DB693F" w:rsidP="00A41348">
                <w:pPr>
                  <w:jc w:val="both"/>
                </w:pPr>
                <w:r w:rsidRPr="00BF7761">
                  <w:t>Incorporated motions 14-38, 40-49 approved in the November 2019 plenary.</w:t>
                </w:r>
              </w:p>
            </w:tc>
          </w:tr>
          <w:tr w:rsidR="00DB693F" w14:paraId="7289A81F" w14:textId="77777777" w:rsidTr="00A41348">
            <w:tc>
              <w:tcPr>
                <w:tcW w:w="1075" w:type="dxa"/>
              </w:tcPr>
              <w:p w14:paraId="7DC69DB2" w14:textId="77777777" w:rsidR="00DB693F" w:rsidRPr="00BF7761" w:rsidRDefault="00DB693F" w:rsidP="00A41348">
                <w:r>
                  <w:t>6</w:t>
                </w:r>
              </w:p>
            </w:tc>
            <w:tc>
              <w:tcPr>
                <w:tcW w:w="1980" w:type="dxa"/>
              </w:tcPr>
              <w:p w14:paraId="479CA575" w14:textId="77777777" w:rsidR="00DB693F" w:rsidRPr="00BF7761" w:rsidRDefault="00DB693F" w:rsidP="00A41348">
                <w:r w:rsidRPr="00BF7761">
                  <w:t xml:space="preserve">November </w:t>
                </w:r>
                <w:r>
                  <w:t>2</w:t>
                </w:r>
                <w:r w:rsidRPr="00BF7761">
                  <w:t>7, 2019</w:t>
                </w:r>
              </w:p>
            </w:tc>
            <w:tc>
              <w:tcPr>
                <w:tcW w:w="6295" w:type="dxa"/>
              </w:tcPr>
              <w:p w14:paraId="5F8453A4" w14:textId="77777777" w:rsidR="00DB693F" w:rsidRPr="00BF7761" w:rsidRDefault="00DB693F" w:rsidP="00A41348">
                <w:pPr>
                  <w:jc w:val="both"/>
                </w:pPr>
                <w:r>
                  <w:t xml:space="preserve">Further revised draft version based on </w:t>
                </w:r>
                <w:hyperlink r:id="rId12" w:history="1">
                  <w:r w:rsidRPr="00DD1D82">
                    <w:rPr>
                      <w:rStyle w:val="Hyperlink"/>
                    </w:rPr>
                    <w:t>the input from a task group member</w:t>
                  </w:r>
                </w:hyperlink>
                <w:r>
                  <w:t>.</w:t>
                </w:r>
              </w:p>
            </w:tc>
          </w:tr>
          <w:tr w:rsidR="00DB693F" w14:paraId="05C132FE" w14:textId="77777777" w:rsidTr="00A41348">
            <w:tc>
              <w:tcPr>
                <w:tcW w:w="1075" w:type="dxa"/>
              </w:tcPr>
              <w:p w14:paraId="26039C88" w14:textId="77777777" w:rsidR="00DB693F" w:rsidRPr="00BE4716" w:rsidRDefault="00DB693F" w:rsidP="00A41348">
                <w:r w:rsidRPr="00BE4716">
                  <w:t>7</w:t>
                </w:r>
              </w:p>
            </w:tc>
            <w:tc>
              <w:tcPr>
                <w:tcW w:w="1980" w:type="dxa"/>
              </w:tcPr>
              <w:p w14:paraId="7398DD34" w14:textId="77777777" w:rsidR="00DB693F" w:rsidRPr="00BE4716" w:rsidRDefault="00DB693F" w:rsidP="00A41348">
                <w:r w:rsidRPr="00BE4716">
                  <w:t>January 26, 2020</w:t>
                </w:r>
              </w:p>
            </w:tc>
            <w:tc>
              <w:tcPr>
                <w:tcW w:w="6295" w:type="dxa"/>
              </w:tcPr>
              <w:p w14:paraId="4A6AFEE3" w14:textId="77777777" w:rsidR="00DB693F" w:rsidRPr="00BF7761" w:rsidRDefault="00DB693F" w:rsidP="00A41348">
                <w:pPr>
                  <w:jc w:val="both"/>
                </w:pPr>
                <w:r w:rsidRPr="00BE4716">
                  <w:t>Incorporated motions 50-63, 65-76, and 78-110 approved in the January 2020 interim.</w:t>
                </w:r>
              </w:p>
            </w:tc>
          </w:tr>
          <w:tr w:rsidR="00DB693F" w14:paraId="1C8338B4" w14:textId="77777777" w:rsidTr="00A41348">
            <w:tc>
              <w:tcPr>
                <w:tcW w:w="1075" w:type="dxa"/>
              </w:tcPr>
              <w:p w14:paraId="5FCDFCA9" w14:textId="77777777" w:rsidR="00DB693F" w:rsidRPr="00BE4716" w:rsidRDefault="00DB693F" w:rsidP="00A41348">
                <w:r>
                  <w:t>8</w:t>
                </w:r>
              </w:p>
            </w:tc>
            <w:tc>
              <w:tcPr>
                <w:tcW w:w="1980" w:type="dxa"/>
              </w:tcPr>
              <w:p w14:paraId="7C62B6AF" w14:textId="77777777" w:rsidR="00DB693F" w:rsidRPr="00BE4716" w:rsidRDefault="00DB693F" w:rsidP="00A41348">
                <w:r>
                  <w:t>February 11, 2020</w:t>
                </w:r>
              </w:p>
            </w:tc>
            <w:tc>
              <w:tcPr>
                <w:tcW w:w="6295" w:type="dxa"/>
              </w:tcPr>
              <w:p w14:paraId="720748DD" w14:textId="77777777" w:rsidR="00DB693F" w:rsidRPr="00BF7761" w:rsidRDefault="00DB693F" w:rsidP="00A41348">
                <w:pPr>
                  <w:jc w:val="both"/>
                </w:pPr>
                <w:r>
                  <w:t xml:space="preserve">Move motions 91 and 92 from Section 2.4.5 to Section 2.3 based on </w:t>
                </w:r>
                <w:hyperlink r:id="rId13" w:history="1">
                  <w:r w:rsidRPr="0041142C">
                    <w:rPr>
                      <w:rStyle w:val="Hyperlink"/>
                    </w:rPr>
                    <w:t>an input from a task group member</w:t>
                  </w:r>
                </w:hyperlink>
                <w:r>
                  <w:t>.</w:t>
                </w:r>
              </w:p>
            </w:tc>
          </w:tr>
          <w:tr w:rsidR="00DB693F" w14:paraId="30F60116" w14:textId="77777777" w:rsidTr="00A41348">
            <w:tc>
              <w:tcPr>
                <w:tcW w:w="1075" w:type="dxa"/>
              </w:tcPr>
              <w:p w14:paraId="712312F3" w14:textId="77777777" w:rsidR="00DB693F" w:rsidRPr="00BE4716" w:rsidRDefault="00DB693F" w:rsidP="00A41348">
                <w:r>
                  <w:t>9</w:t>
                </w:r>
              </w:p>
            </w:tc>
            <w:tc>
              <w:tcPr>
                <w:tcW w:w="1980" w:type="dxa"/>
              </w:tcPr>
              <w:p w14:paraId="699AF201" w14:textId="77777777" w:rsidR="00DB693F" w:rsidRPr="00BE4716" w:rsidRDefault="00DB693F" w:rsidP="00A41348">
                <w:r>
                  <w:t>May 6, 2020</w:t>
                </w:r>
              </w:p>
            </w:tc>
            <w:tc>
              <w:tcPr>
                <w:tcW w:w="6295" w:type="dxa"/>
              </w:tcPr>
              <w:p w14:paraId="784308C5" w14:textId="77777777" w:rsidR="00DB693F" w:rsidRDefault="00DB693F" w:rsidP="00A41348">
                <w:pPr>
                  <w:jc w:val="both"/>
                </w:pPr>
                <w:r>
                  <w:t>Update the reference of Motion 71 to the contribution 19/1822r4.</w:t>
                </w:r>
              </w:p>
              <w:p w14:paraId="3EB469CC" w14:textId="77777777" w:rsidR="00DB693F" w:rsidRDefault="00DB693F" w:rsidP="00A41348">
                <w:pPr>
                  <w:jc w:val="both"/>
                </w:pPr>
                <w:r>
                  <w:t>Update the reference of Motion 75 to the contribution 20/0117r1.</w:t>
                </w:r>
              </w:p>
              <w:p w14:paraId="2A4B973E" w14:textId="77777777" w:rsidR="00DB693F" w:rsidRPr="00BF7761" w:rsidRDefault="00DB693F" w:rsidP="00A41348">
                <w:pPr>
                  <w:jc w:val="both"/>
                </w:pPr>
                <w:r>
                  <w:t>Replace “GLK” with “GTK” in Section 1.</w:t>
                </w:r>
              </w:p>
            </w:tc>
          </w:tr>
          <w:tr w:rsidR="00DB693F" w14:paraId="0CB77274" w14:textId="77777777" w:rsidTr="00A41348">
            <w:tc>
              <w:tcPr>
                <w:tcW w:w="1075" w:type="dxa"/>
              </w:tcPr>
              <w:p w14:paraId="6A44A028" w14:textId="77777777" w:rsidR="00DB693F" w:rsidRDefault="00DB693F" w:rsidP="00A41348">
                <w:r>
                  <w:t>10</w:t>
                </w:r>
              </w:p>
            </w:tc>
            <w:tc>
              <w:tcPr>
                <w:tcW w:w="1980" w:type="dxa"/>
              </w:tcPr>
              <w:p w14:paraId="65C0FC7D" w14:textId="77777777" w:rsidR="00DB693F" w:rsidRDefault="00DB693F" w:rsidP="00A41348">
                <w:r>
                  <w:t>June 17, 2020</w:t>
                </w:r>
              </w:p>
            </w:tc>
            <w:tc>
              <w:tcPr>
                <w:tcW w:w="6295" w:type="dxa"/>
              </w:tcPr>
              <w:p w14:paraId="37A33F12" w14:textId="77777777" w:rsidR="00DB693F" w:rsidRDefault="00DB693F" w:rsidP="00A41348">
                <w:pPr>
                  <w:jc w:val="both"/>
                </w:pPr>
                <w:r>
                  <w:t>Incorporated motions 111-114 approved on June 11, 2020.</w:t>
                </w:r>
              </w:p>
            </w:tc>
          </w:tr>
          <w:tr w:rsidR="00DB693F" w14:paraId="7D7B8E1B" w14:textId="77777777" w:rsidTr="00A41348">
            <w:tc>
              <w:tcPr>
                <w:tcW w:w="1075" w:type="dxa"/>
              </w:tcPr>
              <w:p w14:paraId="6894817B" w14:textId="23F420FA" w:rsidR="00DB693F" w:rsidRDefault="00DB693F" w:rsidP="00A41348">
                <w:r>
                  <w:t>11</w:t>
                </w:r>
              </w:p>
            </w:tc>
            <w:tc>
              <w:tcPr>
                <w:tcW w:w="1980" w:type="dxa"/>
              </w:tcPr>
              <w:p w14:paraId="24383961" w14:textId="41D87AE9" w:rsidR="00DB693F" w:rsidRDefault="004D436B" w:rsidP="00A41348">
                <w:r>
                  <w:t>July 11</w:t>
                </w:r>
                <w:bookmarkStart w:id="1" w:name="_GoBack"/>
                <w:bookmarkEnd w:id="1"/>
                <w:r w:rsidR="00DB693F">
                  <w:t>, 2020</w:t>
                </w:r>
              </w:p>
            </w:tc>
            <w:tc>
              <w:tcPr>
                <w:tcW w:w="6295" w:type="dxa"/>
              </w:tcPr>
              <w:p w14:paraId="1BFE1515" w14:textId="18948CB6" w:rsidR="00DB693F" w:rsidRDefault="00DB693F" w:rsidP="00DA7F39">
                <w:pPr>
                  <w:jc w:val="both"/>
                </w:pPr>
                <w:r>
                  <w:t>Incorporated mot</w:t>
                </w:r>
                <w:r w:rsidR="00DA7F39">
                  <w:t>ions 115, 116, and 118</w:t>
                </w:r>
                <w:r>
                  <w:t xml:space="preserve"> approved on July 9, 2020.</w:t>
                </w:r>
              </w:p>
            </w:tc>
          </w:tr>
        </w:tbl>
        <w:p w14:paraId="30DDE70C" w14:textId="39F9D571"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6C2621CB" w14:textId="77777777" w:rsidR="000160A7"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389663" w:history="1">
            <w:r w:rsidR="000160A7" w:rsidRPr="001C3B3A">
              <w:rPr>
                <w:rStyle w:val="Hyperlink"/>
                <w:noProof/>
              </w:rPr>
              <w:t>Revision history</w:t>
            </w:r>
            <w:r w:rsidR="000160A7">
              <w:rPr>
                <w:noProof/>
                <w:webHidden/>
              </w:rPr>
              <w:tab/>
            </w:r>
            <w:r w:rsidR="000160A7">
              <w:rPr>
                <w:noProof/>
                <w:webHidden/>
              </w:rPr>
              <w:fldChar w:fldCharType="begin"/>
            </w:r>
            <w:r w:rsidR="000160A7">
              <w:rPr>
                <w:noProof/>
                <w:webHidden/>
              </w:rPr>
              <w:instrText xml:space="preserve"> PAGEREF _Toc45389663 \h </w:instrText>
            </w:r>
            <w:r w:rsidR="000160A7">
              <w:rPr>
                <w:noProof/>
                <w:webHidden/>
              </w:rPr>
            </w:r>
            <w:r w:rsidR="000160A7">
              <w:rPr>
                <w:noProof/>
                <w:webHidden/>
              </w:rPr>
              <w:fldChar w:fldCharType="separate"/>
            </w:r>
            <w:r w:rsidR="000160A7">
              <w:rPr>
                <w:noProof/>
                <w:webHidden/>
              </w:rPr>
              <w:t>2</w:t>
            </w:r>
            <w:r w:rsidR="000160A7">
              <w:rPr>
                <w:noProof/>
                <w:webHidden/>
              </w:rPr>
              <w:fldChar w:fldCharType="end"/>
            </w:r>
          </w:hyperlink>
        </w:p>
        <w:p w14:paraId="0DEB4A3B"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664" w:history="1">
            <w:r w:rsidR="000160A7" w:rsidRPr="001C3B3A">
              <w:rPr>
                <w:rStyle w:val="Hyperlink"/>
                <w:noProof/>
              </w:rPr>
              <w:t>1.</w:t>
            </w:r>
            <w:r w:rsidR="000160A7">
              <w:rPr>
                <w:rFonts w:asciiTheme="minorHAnsi" w:eastAsiaTheme="minorEastAsia" w:hAnsiTheme="minorHAnsi" w:cstheme="minorBidi"/>
                <w:noProof/>
                <w:szCs w:val="22"/>
                <w:lang w:val="en-US" w:eastAsia="zh-CN"/>
              </w:rPr>
              <w:tab/>
            </w:r>
            <w:r w:rsidR="000160A7" w:rsidRPr="001C3B3A">
              <w:rPr>
                <w:rStyle w:val="Hyperlink"/>
                <w:noProof/>
              </w:rPr>
              <w:t>Abbreviations and acronyms</w:t>
            </w:r>
            <w:r w:rsidR="000160A7">
              <w:rPr>
                <w:noProof/>
                <w:webHidden/>
              </w:rPr>
              <w:tab/>
            </w:r>
            <w:r w:rsidR="000160A7">
              <w:rPr>
                <w:noProof/>
                <w:webHidden/>
              </w:rPr>
              <w:fldChar w:fldCharType="begin"/>
            </w:r>
            <w:r w:rsidR="000160A7">
              <w:rPr>
                <w:noProof/>
                <w:webHidden/>
              </w:rPr>
              <w:instrText xml:space="preserve"> PAGEREF _Toc45389664 \h </w:instrText>
            </w:r>
            <w:r w:rsidR="000160A7">
              <w:rPr>
                <w:noProof/>
                <w:webHidden/>
              </w:rPr>
            </w:r>
            <w:r w:rsidR="000160A7">
              <w:rPr>
                <w:noProof/>
                <w:webHidden/>
              </w:rPr>
              <w:fldChar w:fldCharType="separate"/>
            </w:r>
            <w:r w:rsidR="000160A7">
              <w:rPr>
                <w:noProof/>
                <w:webHidden/>
              </w:rPr>
              <w:t>5</w:t>
            </w:r>
            <w:r w:rsidR="000160A7">
              <w:rPr>
                <w:noProof/>
                <w:webHidden/>
              </w:rPr>
              <w:fldChar w:fldCharType="end"/>
            </w:r>
          </w:hyperlink>
        </w:p>
        <w:p w14:paraId="168B790D"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665" w:history="1">
            <w:r w:rsidR="000160A7" w:rsidRPr="001C3B3A">
              <w:rPr>
                <w:rStyle w:val="Hyperlink"/>
                <w:noProof/>
              </w:rPr>
              <w:t>2.</w:t>
            </w:r>
            <w:r w:rsidR="000160A7">
              <w:rPr>
                <w:rFonts w:asciiTheme="minorHAnsi" w:eastAsiaTheme="minorEastAsia" w:hAnsiTheme="minorHAnsi" w:cstheme="minorBidi"/>
                <w:noProof/>
                <w:szCs w:val="22"/>
                <w:lang w:val="en-US" w:eastAsia="zh-CN"/>
              </w:rPr>
              <w:tab/>
            </w:r>
            <w:r w:rsidR="000160A7" w:rsidRPr="001C3B3A">
              <w:rPr>
                <w:rStyle w:val="Hyperlink"/>
                <w:noProof/>
              </w:rPr>
              <w:t>EHT PHY</w:t>
            </w:r>
            <w:r w:rsidR="000160A7">
              <w:rPr>
                <w:noProof/>
                <w:webHidden/>
              </w:rPr>
              <w:tab/>
            </w:r>
            <w:r w:rsidR="000160A7">
              <w:rPr>
                <w:noProof/>
                <w:webHidden/>
              </w:rPr>
              <w:fldChar w:fldCharType="begin"/>
            </w:r>
            <w:r w:rsidR="000160A7">
              <w:rPr>
                <w:noProof/>
                <w:webHidden/>
              </w:rPr>
              <w:instrText xml:space="preserve"> PAGEREF _Toc45389665 \h </w:instrText>
            </w:r>
            <w:r w:rsidR="000160A7">
              <w:rPr>
                <w:noProof/>
                <w:webHidden/>
              </w:rPr>
            </w:r>
            <w:r w:rsidR="000160A7">
              <w:rPr>
                <w:noProof/>
                <w:webHidden/>
              </w:rPr>
              <w:fldChar w:fldCharType="separate"/>
            </w:r>
            <w:r w:rsidR="000160A7">
              <w:rPr>
                <w:noProof/>
                <w:webHidden/>
              </w:rPr>
              <w:t>6</w:t>
            </w:r>
            <w:r w:rsidR="000160A7">
              <w:rPr>
                <w:noProof/>
                <w:webHidden/>
              </w:rPr>
              <w:fldChar w:fldCharType="end"/>
            </w:r>
          </w:hyperlink>
        </w:p>
        <w:p w14:paraId="7FAFA35D"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68" w:history="1">
            <w:r w:rsidR="000160A7" w:rsidRPr="001C3B3A">
              <w:rPr>
                <w:rStyle w:val="Hyperlink"/>
                <w:noProof/>
              </w:rPr>
              <w:t>2.1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_Toc45389668 \h </w:instrText>
            </w:r>
            <w:r w:rsidR="000160A7">
              <w:rPr>
                <w:noProof/>
                <w:webHidden/>
              </w:rPr>
            </w:r>
            <w:r w:rsidR="000160A7">
              <w:rPr>
                <w:noProof/>
                <w:webHidden/>
              </w:rPr>
              <w:fldChar w:fldCharType="separate"/>
            </w:r>
            <w:r w:rsidR="000160A7">
              <w:rPr>
                <w:noProof/>
                <w:webHidden/>
              </w:rPr>
              <w:t>6</w:t>
            </w:r>
            <w:r w:rsidR="000160A7">
              <w:rPr>
                <w:noProof/>
                <w:webHidden/>
              </w:rPr>
              <w:fldChar w:fldCharType="end"/>
            </w:r>
          </w:hyperlink>
        </w:p>
        <w:p w14:paraId="101B171B"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69" w:history="1">
            <w:r w:rsidR="000160A7" w:rsidRPr="001C3B3A">
              <w:rPr>
                <w:rStyle w:val="Hyperlink"/>
                <w:noProof/>
              </w:rPr>
              <w:t>2.2</w:t>
            </w:r>
            <w:r w:rsidR="000160A7">
              <w:rPr>
                <w:rFonts w:asciiTheme="minorHAnsi" w:eastAsiaTheme="minorEastAsia" w:hAnsiTheme="minorHAnsi" w:cstheme="minorBidi"/>
                <w:noProof/>
                <w:szCs w:val="22"/>
                <w:lang w:val="en-US" w:eastAsia="zh-CN"/>
              </w:rPr>
              <w:tab/>
            </w:r>
            <w:r w:rsidR="000160A7" w:rsidRPr="001C3B3A">
              <w:rPr>
                <w:rStyle w:val="Hyperlink"/>
                <w:noProof/>
              </w:rPr>
              <w:t>Channelization and tone plan</w:t>
            </w:r>
            <w:r w:rsidR="000160A7">
              <w:rPr>
                <w:noProof/>
                <w:webHidden/>
              </w:rPr>
              <w:tab/>
            </w:r>
            <w:r w:rsidR="000160A7">
              <w:rPr>
                <w:noProof/>
                <w:webHidden/>
              </w:rPr>
              <w:fldChar w:fldCharType="begin"/>
            </w:r>
            <w:r w:rsidR="000160A7">
              <w:rPr>
                <w:noProof/>
                <w:webHidden/>
              </w:rPr>
              <w:instrText xml:space="preserve"> PAGEREF _Toc45389669 \h </w:instrText>
            </w:r>
            <w:r w:rsidR="000160A7">
              <w:rPr>
                <w:noProof/>
                <w:webHidden/>
              </w:rPr>
            </w:r>
            <w:r w:rsidR="000160A7">
              <w:rPr>
                <w:noProof/>
                <w:webHidden/>
              </w:rPr>
              <w:fldChar w:fldCharType="separate"/>
            </w:r>
            <w:r w:rsidR="000160A7">
              <w:rPr>
                <w:noProof/>
                <w:webHidden/>
              </w:rPr>
              <w:t>6</w:t>
            </w:r>
            <w:r w:rsidR="000160A7">
              <w:rPr>
                <w:noProof/>
                <w:webHidden/>
              </w:rPr>
              <w:fldChar w:fldCharType="end"/>
            </w:r>
          </w:hyperlink>
        </w:p>
        <w:p w14:paraId="7A522512"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0" w:history="1">
            <w:r w:rsidR="000160A7" w:rsidRPr="001C3B3A">
              <w:rPr>
                <w:rStyle w:val="Hyperlink"/>
                <w:noProof/>
              </w:rPr>
              <w:t>2.2.1</w:t>
            </w:r>
            <w:r w:rsidR="000160A7">
              <w:rPr>
                <w:rFonts w:asciiTheme="minorHAnsi" w:eastAsiaTheme="minorEastAsia" w:hAnsiTheme="minorHAnsi" w:cstheme="minorBidi"/>
                <w:noProof/>
                <w:szCs w:val="22"/>
                <w:lang w:val="en-US" w:eastAsia="zh-CN"/>
              </w:rPr>
              <w:tab/>
            </w:r>
            <w:r w:rsidR="000160A7" w:rsidRPr="001C3B3A">
              <w:rPr>
                <w:rStyle w:val="Hyperlink"/>
                <w:noProof/>
              </w:rPr>
              <w:t>Wideband and noncontiguous spectrum utilization</w:t>
            </w:r>
            <w:r w:rsidR="000160A7">
              <w:rPr>
                <w:noProof/>
                <w:webHidden/>
              </w:rPr>
              <w:tab/>
            </w:r>
            <w:r w:rsidR="000160A7">
              <w:rPr>
                <w:noProof/>
                <w:webHidden/>
              </w:rPr>
              <w:fldChar w:fldCharType="begin"/>
            </w:r>
            <w:r w:rsidR="000160A7">
              <w:rPr>
                <w:noProof/>
                <w:webHidden/>
              </w:rPr>
              <w:instrText xml:space="preserve"> PAGEREF _Toc45389670 \h </w:instrText>
            </w:r>
            <w:r w:rsidR="000160A7">
              <w:rPr>
                <w:noProof/>
                <w:webHidden/>
              </w:rPr>
            </w:r>
            <w:r w:rsidR="000160A7">
              <w:rPr>
                <w:noProof/>
                <w:webHidden/>
              </w:rPr>
              <w:fldChar w:fldCharType="separate"/>
            </w:r>
            <w:r w:rsidR="000160A7">
              <w:rPr>
                <w:noProof/>
                <w:webHidden/>
              </w:rPr>
              <w:t>6</w:t>
            </w:r>
            <w:r w:rsidR="000160A7">
              <w:rPr>
                <w:noProof/>
                <w:webHidden/>
              </w:rPr>
              <w:fldChar w:fldCharType="end"/>
            </w:r>
          </w:hyperlink>
        </w:p>
        <w:p w14:paraId="3C652192"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1" w:history="1">
            <w:r w:rsidR="000160A7" w:rsidRPr="001C3B3A">
              <w:rPr>
                <w:rStyle w:val="Hyperlink"/>
                <w:noProof/>
              </w:rPr>
              <w:t>2.2.2</w:t>
            </w:r>
            <w:r w:rsidR="000160A7">
              <w:rPr>
                <w:rFonts w:asciiTheme="minorHAnsi" w:eastAsiaTheme="minorEastAsia" w:hAnsiTheme="minorHAnsi" w:cstheme="minorBidi"/>
                <w:noProof/>
                <w:szCs w:val="22"/>
                <w:lang w:val="en-US" w:eastAsia="zh-CN"/>
              </w:rPr>
              <w:tab/>
            </w:r>
            <w:r w:rsidR="000160A7" w:rsidRPr="001C3B3A">
              <w:rPr>
                <w:rStyle w:val="Hyperlink"/>
                <w:noProof/>
              </w:rPr>
              <w:t>Support for large bandwidth</w:t>
            </w:r>
            <w:r w:rsidR="000160A7">
              <w:rPr>
                <w:noProof/>
                <w:webHidden/>
              </w:rPr>
              <w:tab/>
            </w:r>
            <w:r w:rsidR="000160A7">
              <w:rPr>
                <w:noProof/>
                <w:webHidden/>
              </w:rPr>
              <w:fldChar w:fldCharType="begin"/>
            </w:r>
            <w:r w:rsidR="000160A7">
              <w:rPr>
                <w:noProof/>
                <w:webHidden/>
              </w:rPr>
              <w:instrText xml:space="preserve"> PAGEREF _Toc45389671 \h </w:instrText>
            </w:r>
            <w:r w:rsidR="000160A7">
              <w:rPr>
                <w:noProof/>
                <w:webHidden/>
              </w:rPr>
            </w:r>
            <w:r w:rsidR="000160A7">
              <w:rPr>
                <w:noProof/>
                <w:webHidden/>
              </w:rPr>
              <w:fldChar w:fldCharType="separate"/>
            </w:r>
            <w:r w:rsidR="000160A7">
              <w:rPr>
                <w:noProof/>
                <w:webHidden/>
              </w:rPr>
              <w:t>7</w:t>
            </w:r>
            <w:r w:rsidR="000160A7">
              <w:rPr>
                <w:noProof/>
                <w:webHidden/>
              </w:rPr>
              <w:fldChar w:fldCharType="end"/>
            </w:r>
          </w:hyperlink>
        </w:p>
        <w:p w14:paraId="0EC5A599"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72" w:history="1">
            <w:r w:rsidR="000160A7" w:rsidRPr="001C3B3A">
              <w:rPr>
                <w:rStyle w:val="Hyperlink"/>
                <w:noProof/>
              </w:rPr>
              <w:t>2.3</w:t>
            </w:r>
            <w:r w:rsidR="000160A7">
              <w:rPr>
                <w:rFonts w:asciiTheme="minorHAnsi" w:eastAsiaTheme="minorEastAsia" w:hAnsiTheme="minorHAnsi" w:cstheme="minorBidi"/>
                <w:noProof/>
                <w:szCs w:val="22"/>
                <w:lang w:val="en-US" w:eastAsia="zh-CN"/>
              </w:rPr>
              <w:tab/>
            </w:r>
            <w:r w:rsidR="000160A7" w:rsidRPr="001C3B3A">
              <w:rPr>
                <w:rStyle w:val="Hyperlink"/>
                <w:noProof/>
              </w:rPr>
              <w:t>Resource unit</w:t>
            </w:r>
            <w:r w:rsidR="000160A7">
              <w:rPr>
                <w:noProof/>
                <w:webHidden/>
              </w:rPr>
              <w:tab/>
            </w:r>
            <w:r w:rsidR="000160A7">
              <w:rPr>
                <w:noProof/>
                <w:webHidden/>
              </w:rPr>
              <w:fldChar w:fldCharType="begin"/>
            </w:r>
            <w:r w:rsidR="000160A7">
              <w:rPr>
                <w:noProof/>
                <w:webHidden/>
              </w:rPr>
              <w:instrText xml:space="preserve"> PAGEREF _Toc45389672 \h </w:instrText>
            </w:r>
            <w:r w:rsidR="000160A7">
              <w:rPr>
                <w:noProof/>
                <w:webHidden/>
              </w:rPr>
            </w:r>
            <w:r w:rsidR="000160A7">
              <w:rPr>
                <w:noProof/>
                <w:webHidden/>
              </w:rPr>
              <w:fldChar w:fldCharType="separate"/>
            </w:r>
            <w:r w:rsidR="000160A7">
              <w:rPr>
                <w:noProof/>
                <w:webHidden/>
              </w:rPr>
              <w:t>7</w:t>
            </w:r>
            <w:r w:rsidR="000160A7">
              <w:rPr>
                <w:noProof/>
                <w:webHidden/>
              </w:rPr>
              <w:fldChar w:fldCharType="end"/>
            </w:r>
          </w:hyperlink>
        </w:p>
        <w:p w14:paraId="4F6EA3F7"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3" w:history="1">
            <w:r w:rsidR="000160A7" w:rsidRPr="001C3B3A">
              <w:rPr>
                <w:rStyle w:val="Hyperlink"/>
                <w:noProof/>
              </w:rPr>
              <w:t>2.3.1</w:t>
            </w:r>
            <w:r w:rsidR="000160A7">
              <w:rPr>
                <w:rFonts w:asciiTheme="minorHAnsi" w:eastAsiaTheme="minorEastAsia" w:hAnsiTheme="minorHAnsi" w:cstheme="minorBidi"/>
                <w:noProof/>
                <w:szCs w:val="22"/>
                <w:lang w:val="en-US" w:eastAsia="zh-CN"/>
              </w:rPr>
              <w:tab/>
            </w:r>
            <w:r w:rsidR="000160A7" w:rsidRPr="001C3B3A">
              <w:rPr>
                <w:rStyle w:val="Hyperlink"/>
                <w:noProof/>
              </w:rPr>
              <w:t>Single RU</w:t>
            </w:r>
            <w:r w:rsidR="000160A7">
              <w:rPr>
                <w:noProof/>
                <w:webHidden/>
              </w:rPr>
              <w:tab/>
            </w:r>
            <w:r w:rsidR="000160A7">
              <w:rPr>
                <w:noProof/>
                <w:webHidden/>
              </w:rPr>
              <w:fldChar w:fldCharType="begin"/>
            </w:r>
            <w:r w:rsidR="000160A7">
              <w:rPr>
                <w:noProof/>
                <w:webHidden/>
              </w:rPr>
              <w:instrText xml:space="preserve"> PAGEREF _Toc45389673 \h </w:instrText>
            </w:r>
            <w:r w:rsidR="000160A7">
              <w:rPr>
                <w:noProof/>
                <w:webHidden/>
              </w:rPr>
            </w:r>
            <w:r w:rsidR="000160A7">
              <w:rPr>
                <w:noProof/>
                <w:webHidden/>
              </w:rPr>
              <w:fldChar w:fldCharType="separate"/>
            </w:r>
            <w:r w:rsidR="000160A7">
              <w:rPr>
                <w:noProof/>
                <w:webHidden/>
              </w:rPr>
              <w:t>7</w:t>
            </w:r>
            <w:r w:rsidR="000160A7">
              <w:rPr>
                <w:noProof/>
                <w:webHidden/>
              </w:rPr>
              <w:fldChar w:fldCharType="end"/>
            </w:r>
          </w:hyperlink>
        </w:p>
        <w:p w14:paraId="62951C36"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4" w:history="1">
            <w:r w:rsidR="000160A7" w:rsidRPr="001C3B3A">
              <w:rPr>
                <w:rStyle w:val="Hyperlink"/>
                <w:noProof/>
              </w:rPr>
              <w:t>2.3.2</w:t>
            </w:r>
            <w:r w:rsidR="000160A7">
              <w:rPr>
                <w:rFonts w:asciiTheme="minorHAnsi" w:eastAsiaTheme="minorEastAsia" w:hAnsiTheme="minorHAnsi" w:cstheme="minorBidi"/>
                <w:noProof/>
                <w:szCs w:val="22"/>
                <w:lang w:val="en-US" w:eastAsia="zh-CN"/>
              </w:rPr>
              <w:tab/>
            </w:r>
            <w:r w:rsidR="000160A7" w:rsidRPr="001C3B3A">
              <w:rPr>
                <w:rStyle w:val="Hyperlink"/>
                <w:noProof/>
              </w:rPr>
              <w:t>Multiple RU</w:t>
            </w:r>
            <w:r w:rsidR="000160A7">
              <w:rPr>
                <w:noProof/>
                <w:webHidden/>
              </w:rPr>
              <w:tab/>
            </w:r>
            <w:r w:rsidR="000160A7">
              <w:rPr>
                <w:noProof/>
                <w:webHidden/>
              </w:rPr>
              <w:fldChar w:fldCharType="begin"/>
            </w:r>
            <w:r w:rsidR="000160A7">
              <w:rPr>
                <w:noProof/>
                <w:webHidden/>
              </w:rPr>
              <w:instrText xml:space="preserve"> PAGEREF _Toc45389674 \h </w:instrText>
            </w:r>
            <w:r w:rsidR="000160A7">
              <w:rPr>
                <w:noProof/>
                <w:webHidden/>
              </w:rPr>
            </w:r>
            <w:r w:rsidR="000160A7">
              <w:rPr>
                <w:noProof/>
                <w:webHidden/>
              </w:rPr>
              <w:fldChar w:fldCharType="separate"/>
            </w:r>
            <w:r w:rsidR="000160A7">
              <w:rPr>
                <w:noProof/>
                <w:webHidden/>
              </w:rPr>
              <w:t>7</w:t>
            </w:r>
            <w:r w:rsidR="000160A7">
              <w:rPr>
                <w:noProof/>
                <w:webHidden/>
              </w:rPr>
              <w:fldChar w:fldCharType="end"/>
            </w:r>
          </w:hyperlink>
        </w:p>
        <w:p w14:paraId="0D682986"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5" w:history="1">
            <w:r w:rsidR="000160A7" w:rsidRPr="001C3B3A">
              <w:rPr>
                <w:rStyle w:val="Hyperlink"/>
                <w:noProof/>
              </w:rPr>
              <w:t>2.3.3</w:t>
            </w:r>
            <w:r w:rsidR="000160A7">
              <w:rPr>
                <w:rFonts w:asciiTheme="minorHAnsi" w:eastAsiaTheme="minorEastAsia" w:hAnsiTheme="minorHAnsi" w:cstheme="minorBidi"/>
                <w:noProof/>
                <w:szCs w:val="22"/>
                <w:lang w:val="en-US" w:eastAsia="zh-CN"/>
              </w:rPr>
              <w:tab/>
            </w:r>
            <w:r w:rsidR="000160A7" w:rsidRPr="001C3B3A">
              <w:rPr>
                <w:rStyle w:val="Hyperlink"/>
                <w:noProof/>
              </w:rPr>
              <w:t>Interleaving for RUs and aggregated RUs</w:t>
            </w:r>
            <w:r w:rsidR="000160A7">
              <w:rPr>
                <w:noProof/>
                <w:webHidden/>
              </w:rPr>
              <w:tab/>
            </w:r>
            <w:r w:rsidR="000160A7">
              <w:rPr>
                <w:noProof/>
                <w:webHidden/>
              </w:rPr>
              <w:fldChar w:fldCharType="begin"/>
            </w:r>
            <w:r w:rsidR="000160A7">
              <w:rPr>
                <w:noProof/>
                <w:webHidden/>
              </w:rPr>
              <w:instrText xml:space="preserve"> PAGEREF _Toc45389675 \h </w:instrText>
            </w:r>
            <w:r w:rsidR="000160A7">
              <w:rPr>
                <w:noProof/>
                <w:webHidden/>
              </w:rPr>
            </w:r>
            <w:r w:rsidR="000160A7">
              <w:rPr>
                <w:noProof/>
                <w:webHidden/>
              </w:rPr>
              <w:fldChar w:fldCharType="separate"/>
            </w:r>
            <w:r w:rsidR="000160A7">
              <w:rPr>
                <w:noProof/>
                <w:webHidden/>
              </w:rPr>
              <w:t>12</w:t>
            </w:r>
            <w:r w:rsidR="000160A7">
              <w:rPr>
                <w:noProof/>
                <w:webHidden/>
              </w:rPr>
              <w:fldChar w:fldCharType="end"/>
            </w:r>
          </w:hyperlink>
        </w:p>
        <w:p w14:paraId="700DAE5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76" w:history="1">
            <w:r w:rsidR="000160A7" w:rsidRPr="001C3B3A">
              <w:rPr>
                <w:rStyle w:val="Hyperlink"/>
                <w:noProof/>
              </w:rPr>
              <w:t>2.4</w:t>
            </w:r>
            <w:r w:rsidR="000160A7">
              <w:rPr>
                <w:rFonts w:asciiTheme="minorHAnsi" w:eastAsiaTheme="minorEastAsia" w:hAnsiTheme="minorHAnsi" w:cstheme="minorBidi"/>
                <w:noProof/>
                <w:szCs w:val="22"/>
                <w:lang w:val="en-US" w:eastAsia="zh-CN"/>
              </w:rPr>
              <w:tab/>
            </w:r>
            <w:r w:rsidR="000160A7" w:rsidRPr="001C3B3A">
              <w:rPr>
                <w:rStyle w:val="Hyperlink"/>
                <w:noProof/>
              </w:rPr>
              <w:t>EHT preamble</w:t>
            </w:r>
            <w:r w:rsidR="000160A7">
              <w:rPr>
                <w:noProof/>
                <w:webHidden/>
              </w:rPr>
              <w:tab/>
            </w:r>
            <w:r w:rsidR="000160A7">
              <w:rPr>
                <w:noProof/>
                <w:webHidden/>
              </w:rPr>
              <w:fldChar w:fldCharType="begin"/>
            </w:r>
            <w:r w:rsidR="000160A7">
              <w:rPr>
                <w:noProof/>
                <w:webHidden/>
              </w:rPr>
              <w:instrText xml:space="preserve"> PAGEREF _Toc45389676 \h </w:instrText>
            </w:r>
            <w:r w:rsidR="000160A7">
              <w:rPr>
                <w:noProof/>
                <w:webHidden/>
              </w:rPr>
            </w:r>
            <w:r w:rsidR="000160A7">
              <w:rPr>
                <w:noProof/>
                <w:webHidden/>
              </w:rPr>
              <w:fldChar w:fldCharType="separate"/>
            </w:r>
            <w:r w:rsidR="000160A7">
              <w:rPr>
                <w:noProof/>
                <w:webHidden/>
              </w:rPr>
              <w:t>13</w:t>
            </w:r>
            <w:r w:rsidR="000160A7">
              <w:rPr>
                <w:noProof/>
                <w:webHidden/>
              </w:rPr>
              <w:fldChar w:fldCharType="end"/>
            </w:r>
          </w:hyperlink>
        </w:p>
        <w:p w14:paraId="57E6A722"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7" w:history="1">
            <w:r w:rsidR="000160A7" w:rsidRPr="001C3B3A">
              <w:rPr>
                <w:rStyle w:val="Hyperlink"/>
                <w:noProof/>
              </w:rPr>
              <w:t>2.4.1</w:t>
            </w:r>
            <w:r w:rsidR="000160A7">
              <w:rPr>
                <w:rFonts w:asciiTheme="minorHAnsi" w:eastAsiaTheme="minorEastAsia" w:hAnsiTheme="minorHAnsi" w:cstheme="minorBidi"/>
                <w:noProof/>
                <w:szCs w:val="22"/>
                <w:lang w:val="en-US" w:eastAsia="zh-CN"/>
              </w:rPr>
              <w:tab/>
            </w:r>
            <w:r w:rsidR="000160A7" w:rsidRPr="001C3B3A">
              <w:rPr>
                <w:rStyle w:val="Hyperlink"/>
                <w:noProof/>
              </w:rPr>
              <w:t>L-STF, L-LTF, L-SIG, and RL-SIG</w:t>
            </w:r>
            <w:r w:rsidR="000160A7">
              <w:rPr>
                <w:noProof/>
                <w:webHidden/>
              </w:rPr>
              <w:tab/>
            </w:r>
            <w:r w:rsidR="000160A7">
              <w:rPr>
                <w:noProof/>
                <w:webHidden/>
              </w:rPr>
              <w:fldChar w:fldCharType="begin"/>
            </w:r>
            <w:r w:rsidR="000160A7">
              <w:rPr>
                <w:noProof/>
                <w:webHidden/>
              </w:rPr>
              <w:instrText xml:space="preserve"> PAGEREF _Toc45389677 \h </w:instrText>
            </w:r>
            <w:r w:rsidR="000160A7">
              <w:rPr>
                <w:noProof/>
                <w:webHidden/>
              </w:rPr>
            </w:r>
            <w:r w:rsidR="000160A7">
              <w:rPr>
                <w:noProof/>
                <w:webHidden/>
              </w:rPr>
              <w:fldChar w:fldCharType="separate"/>
            </w:r>
            <w:r w:rsidR="000160A7">
              <w:rPr>
                <w:noProof/>
                <w:webHidden/>
              </w:rPr>
              <w:t>13</w:t>
            </w:r>
            <w:r w:rsidR="000160A7">
              <w:rPr>
                <w:noProof/>
                <w:webHidden/>
              </w:rPr>
              <w:fldChar w:fldCharType="end"/>
            </w:r>
          </w:hyperlink>
        </w:p>
        <w:p w14:paraId="46A6A7AE"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8" w:history="1">
            <w:r w:rsidR="000160A7" w:rsidRPr="001C3B3A">
              <w:rPr>
                <w:rStyle w:val="Hyperlink"/>
                <w:noProof/>
              </w:rPr>
              <w:t>2.4.2</w:t>
            </w:r>
            <w:r w:rsidR="000160A7">
              <w:rPr>
                <w:rFonts w:asciiTheme="minorHAnsi" w:eastAsiaTheme="minorEastAsia" w:hAnsiTheme="minorHAnsi" w:cstheme="minorBidi"/>
                <w:noProof/>
                <w:szCs w:val="22"/>
                <w:lang w:val="en-US" w:eastAsia="zh-CN"/>
              </w:rPr>
              <w:tab/>
            </w:r>
            <w:r w:rsidR="000160A7" w:rsidRPr="001C3B3A">
              <w:rPr>
                <w:rStyle w:val="Hyperlink"/>
                <w:noProof/>
              </w:rPr>
              <w:t>U-SIG</w:t>
            </w:r>
            <w:r w:rsidR="000160A7">
              <w:rPr>
                <w:noProof/>
                <w:webHidden/>
              </w:rPr>
              <w:tab/>
            </w:r>
            <w:r w:rsidR="000160A7">
              <w:rPr>
                <w:noProof/>
                <w:webHidden/>
              </w:rPr>
              <w:fldChar w:fldCharType="begin"/>
            </w:r>
            <w:r w:rsidR="000160A7">
              <w:rPr>
                <w:noProof/>
                <w:webHidden/>
              </w:rPr>
              <w:instrText xml:space="preserve"> PAGEREF _Toc45389678 \h </w:instrText>
            </w:r>
            <w:r w:rsidR="000160A7">
              <w:rPr>
                <w:noProof/>
                <w:webHidden/>
              </w:rPr>
            </w:r>
            <w:r w:rsidR="000160A7">
              <w:rPr>
                <w:noProof/>
                <w:webHidden/>
              </w:rPr>
              <w:fldChar w:fldCharType="separate"/>
            </w:r>
            <w:r w:rsidR="000160A7">
              <w:rPr>
                <w:noProof/>
                <w:webHidden/>
              </w:rPr>
              <w:t>14</w:t>
            </w:r>
            <w:r w:rsidR="000160A7">
              <w:rPr>
                <w:noProof/>
                <w:webHidden/>
              </w:rPr>
              <w:fldChar w:fldCharType="end"/>
            </w:r>
          </w:hyperlink>
        </w:p>
        <w:p w14:paraId="027BA05F"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79" w:history="1">
            <w:r w:rsidR="000160A7" w:rsidRPr="001C3B3A">
              <w:rPr>
                <w:rStyle w:val="Hyperlink"/>
                <w:noProof/>
              </w:rPr>
              <w:t>2.4.3</w:t>
            </w:r>
            <w:r w:rsidR="000160A7">
              <w:rPr>
                <w:rFonts w:asciiTheme="minorHAnsi" w:eastAsiaTheme="minorEastAsia" w:hAnsiTheme="minorHAnsi" w:cstheme="minorBidi"/>
                <w:noProof/>
                <w:szCs w:val="22"/>
                <w:lang w:val="en-US" w:eastAsia="zh-CN"/>
              </w:rPr>
              <w:tab/>
            </w:r>
            <w:r w:rsidR="000160A7" w:rsidRPr="001C3B3A">
              <w:rPr>
                <w:rStyle w:val="Hyperlink"/>
                <w:noProof/>
              </w:rPr>
              <w:t>EHT-SIG</w:t>
            </w:r>
            <w:r w:rsidR="000160A7">
              <w:rPr>
                <w:noProof/>
                <w:webHidden/>
              </w:rPr>
              <w:tab/>
            </w:r>
            <w:r w:rsidR="000160A7">
              <w:rPr>
                <w:noProof/>
                <w:webHidden/>
              </w:rPr>
              <w:fldChar w:fldCharType="begin"/>
            </w:r>
            <w:r w:rsidR="000160A7">
              <w:rPr>
                <w:noProof/>
                <w:webHidden/>
              </w:rPr>
              <w:instrText xml:space="preserve"> PAGEREF _Toc45389679 \h </w:instrText>
            </w:r>
            <w:r w:rsidR="000160A7">
              <w:rPr>
                <w:noProof/>
                <w:webHidden/>
              </w:rPr>
            </w:r>
            <w:r w:rsidR="000160A7">
              <w:rPr>
                <w:noProof/>
                <w:webHidden/>
              </w:rPr>
              <w:fldChar w:fldCharType="separate"/>
            </w:r>
            <w:r w:rsidR="000160A7">
              <w:rPr>
                <w:noProof/>
                <w:webHidden/>
              </w:rPr>
              <w:t>16</w:t>
            </w:r>
            <w:r w:rsidR="000160A7">
              <w:rPr>
                <w:noProof/>
                <w:webHidden/>
              </w:rPr>
              <w:fldChar w:fldCharType="end"/>
            </w:r>
          </w:hyperlink>
        </w:p>
        <w:p w14:paraId="5BC40E0A"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80" w:history="1">
            <w:r w:rsidR="000160A7" w:rsidRPr="001C3B3A">
              <w:rPr>
                <w:rStyle w:val="Hyperlink"/>
                <w:noProof/>
              </w:rPr>
              <w:t>2.4.4</w:t>
            </w:r>
            <w:r w:rsidR="000160A7">
              <w:rPr>
                <w:rFonts w:asciiTheme="minorHAnsi" w:eastAsiaTheme="minorEastAsia" w:hAnsiTheme="minorHAnsi" w:cstheme="minorBidi"/>
                <w:noProof/>
                <w:szCs w:val="22"/>
                <w:lang w:val="en-US" w:eastAsia="zh-CN"/>
              </w:rPr>
              <w:tab/>
            </w:r>
            <w:r w:rsidR="000160A7" w:rsidRPr="001C3B3A">
              <w:rPr>
                <w:rStyle w:val="Hyperlink"/>
                <w:noProof/>
              </w:rPr>
              <w:t>EHT-STF</w:t>
            </w:r>
            <w:r w:rsidR="000160A7">
              <w:rPr>
                <w:noProof/>
                <w:webHidden/>
              </w:rPr>
              <w:tab/>
            </w:r>
            <w:r w:rsidR="000160A7">
              <w:rPr>
                <w:noProof/>
                <w:webHidden/>
              </w:rPr>
              <w:fldChar w:fldCharType="begin"/>
            </w:r>
            <w:r w:rsidR="000160A7">
              <w:rPr>
                <w:noProof/>
                <w:webHidden/>
              </w:rPr>
              <w:instrText xml:space="preserve"> PAGEREF _Toc45389680 \h </w:instrText>
            </w:r>
            <w:r w:rsidR="000160A7">
              <w:rPr>
                <w:noProof/>
                <w:webHidden/>
              </w:rPr>
            </w:r>
            <w:r w:rsidR="000160A7">
              <w:rPr>
                <w:noProof/>
                <w:webHidden/>
              </w:rPr>
              <w:fldChar w:fldCharType="separate"/>
            </w:r>
            <w:r w:rsidR="000160A7">
              <w:rPr>
                <w:noProof/>
                <w:webHidden/>
              </w:rPr>
              <w:t>19</w:t>
            </w:r>
            <w:r w:rsidR="000160A7">
              <w:rPr>
                <w:noProof/>
                <w:webHidden/>
              </w:rPr>
              <w:fldChar w:fldCharType="end"/>
            </w:r>
          </w:hyperlink>
        </w:p>
        <w:p w14:paraId="0B5B71F3"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81" w:history="1">
            <w:r w:rsidR="000160A7" w:rsidRPr="001C3B3A">
              <w:rPr>
                <w:rStyle w:val="Hyperlink"/>
                <w:noProof/>
              </w:rPr>
              <w:t>2.4.5</w:t>
            </w:r>
            <w:r w:rsidR="000160A7">
              <w:rPr>
                <w:rFonts w:asciiTheme="minorHAnsi" w:eastAsiaTheme="minorEastAsia" w:hAnsiTheme="minorHAnsi" w:cstheme="minorBidi"/>
                <w:noProof/>
                <w:szCs w:val="22"/>
                <w:lang w:val="en-US" w:eastAsia="zh-CN"/>
              </w:rPr>
              <w:tab/>
            </w:r>
            <w:r w:rsidR="000160A7" w:rsidRPr="001C3B3A">
              <w:rPr>
                <w:rStyle w:val="Hyperlink"/>
                <w:noProof/>
              </w:rPr>
              <w:t>EHT-LTF</w:t>
            </w:r>
            <w:r w:rsidR="000160A7">
              <w:rPr>
                <w:noProof/>
                <w:webHidden/>
              </w:rPr>
              <w:tab/>
            </w:r>
            <w:r w:rsidR="000160A7">
              <w:rPr>
                <w:noProof/>
                <w:webHidden/>
              </w:rPr>
              <w:fldChar w:fldCharType="begin"/>
            </w:r>
            <w:r w:rsidR="000160A7">
              <w:rPr>
                <w:noProof/>
                <w:webHidden/>
              </w:rPr>
              <w:instrText xml:space="preserve"> PAGEREF _Toc45389681 \h </w:instrText>
            </w:r>
            <w:r w:rsidR="000160A7">
              <w:rPr>
                <w:noProof/>
                <w:webHidden/>
              </w:rPr>
            </w:r>
            <w:r w:rsidR="000160A7">
              <w:rPr>
                <w:noProof/>
                <w:webHidden/>
              </w:rPr>
              <w:fldChar w:fldCharType="separate"/>
            </w:r>
            <w:r w:rsidR="000160A7">
              <w:rPr>
                <w:noProof/>
                <w:webHidden/>
              </w:rPr>
              <w:t>20</w:t>
            </w:r>
            <w:r w:rsidR="000160A7">
              <w:rPr>
                <w:noProof/>
                <w:webHidden/>
              </w:rPr>
              <w:fldChar w:fldCharType="end"/>
            </w:r>
          </w:hyperlink>
        </w:p>
        <w:p w14:paraId="4E2F395D"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82" w:history="1">
            <w:r w:rsidR="000160A7" w:rsidRPr="001C3B3A">
              <w:rPr>
                <w:rStyle w:val="Hyperlink"/>
                <w:noProof/>
              </w:rPr>
              <w:t>2.4.6</w:t>
            </w:r>
            <w:r w:rsidR="000160A7">
              <w:rPr>
                <w:rFonts w:asciiTheme="minorHAnsi" w:eastAsiaTheme="minorEastAsia" w:hAnsiTheme="minorHAnsi" w:cstheme="minorBidi"/>
                <w:noProof/>
                <w:szCs w:val="22"/>
                <w:lang w:val="en-US" w:eastAsia="zh-CN"/>
              </w:rPr>
              <w:tab/>
            </w:r>
            <w:r w:rsidR="000160A7" w:rsidRPr="001C3B3A">
              <w:rPr>
                <w:rStyle w:val="Hyperlink"/>
                <w:noProof/>
              </w:rPr>
              <w:t>Preamble puncture</w:t>
            </w:r>
            <w:r w:rsidR="000160A7">
              <w:rPr>
                <w:noProof/>
                <w:webHidden/>
              </w:rPr>
              <w:tab/>
            </w:r>
            <w:r w:rsidR="000160A7">
              <w:rPr>
                <w:noProof/>
                <w:webHidden/>
              </w:rPr>
              <w:fldChar w:fldCharType="begin"/>
            </w:r>
            <w:r w:rsidR="000160A7">
              <w:rPr>
                <w:noProof/>
                <w:webHidden/>
              </w:rPr>
              <w:instrText xml:space="preserve"> PAGEREF _Toc45389682 \h </w:instrText>
            </w:r>
            <w:r w:rsidR="000160A7">
              <w:rPr>
                <w:noProof/>
                <w:webHidden/>
              </w:rPr>
            </w:r>
            <w:r w:rsidR="000160A7">
              <w:rPr>
                <w:noProof/>
                <w:webHidden/>
              </w:rPr>
              <w:fldChar w:fldCharType="separate"/>
            </w:r>
            <w:r w:rsidR="000160A7">
              <w:rPr>
                <w:noProof/>
                <w:webHidden/>
              </w:rPr>
              <w:t>21</w:t>
            </w:r>
            <w:r w:rsidR="000160A7">
              <w:rPr>
                <w:noProof/>
                <w:webHidden/>
              </w:rPr>
              <w:fldChar w:fldCharType="end"/>
            </w:r>
          </w:hyperlink>
        </w:p>
        <w:p w14:paraId="04B88692"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83" w:history="1">
            <w:r w:rsidR="000160A7" w:rsidRPr="001C3B3A">
              <w:rPr>
                <w:rStyle w:val="Hyperlink"/>
                <w:noProof/>
              </w:rPr>
              <w:t>2.5</w:t>
            </w:r>
            <w:r w:rsidR="000160A7">
              <w:rPr>
                <w:rFonts w:asciiTheme="minorHAnsi" w:eastAsiaTheme="minorEastAsia" w:hAnsiTheme="minorHAnsi" w:cstheme="minorBidi"/>
                <w:noProof/>
                <w:szCs w:val="22"/>
                <w:lang w:val="en-US" w:eastAsia="zh-CN"/>
              </w:rPr>
              <w:tab/>
            </w:r>
            <w:r w:rsidR="000160A7" w:rsidRPr="001C3B3A">
              <w:rPr>
                <w:rStyle w:val="Hyperlink"/>
                <w:noProof/>
                <w:lang w:val="en-US"/>
              </w:rPr>
              <w:t>Modulation</w:t>
            </w:r>
            <w:r w:rsidR="000160A7">
              <w:rPr>
                <w:noProof/>
                <w:webHidden/>
              </w:rPr>
              <w:tab/>
            </w:r>
            <w:r w:rsidR="000160A7">
              <w:rPr>
                <w:noProof/>
                <w:webHidden/>
              </w:rPr>
              <w:fldChar w:fldCharType="begin"/>
            </w:r>
            <w:r w:rsidR="000160A7">
              <w:rPr>
                <w:noProof/>
                <w:webHidden/>
              </w:rPr>
              <w:instrText xml:space="preserve"> PAGEREF _Toc45389683 \h </w:instrText>
            </w:r>
            <w:r w:rsidR="000160A7">
              <w:rPr>
                <w:noProof/>
                <w:webHidden/>
              </w:rPr>
            </w:r>
            <w:r w:rsidR="000160A7">
              <w:rPr>
                <w:noProof/>
                <w:webHidden/>
              </w:rPr>
              <w:fldChar w:fldCharType="separate"/>
            </w:r>
            <w:r w:rsidR="000160A7">
              <w:rPr>
                <w:noProof/>
                <w:webHidden/>
              </w:rPr>
              <w:t>21</w:t>
            </w:r>
            <w:r w:rsidR="000160A7">
              <w:rPr>
                <w:noProof/>
                <w:webHidden/>
              </w:rPr>
              <w:fldChar w:fldCharType="end"/>
            </w:r>
          </w:hyperlink>
        </w:p>
        <w:p w14:paraId="360F4417"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84" w:history="1">
            <w:r w:rsidR="000160A7" w:rsidRPr="001C3B3A">
              <w:rPr>
                <w:rStyle w:val="Hyperlink"/>
                <w:noProof/>
              </w:rPr>
              <w:t>2.6</w:t>
            </w:r>
            <w:r w:rsidR="000160A7">
              <w:rPr>
                <w:rFonts w:asciiTheme="minorHAnsi" w:eastAsiaTheme="minorEastAsia" w:hAnsiTheme="minorHAnsi" w:cstheme="minorBidi"/>
                <w:noProof/>
                <w:szCs w:val="22"/>
                <w:lang w:val="en-US" w:eastAsia="zh-CN"/>
              </w:rPr>
              <w:tab/>
            </w:r>
            <w:r w:rsidR="000160A7" w:rsidRPr="001C3B3A">
              <w:rPr>
                <w:rStyle w:val="Hyperlink"/>
                <w:noProof/>
              </w:rPr>
              <w:t>Data field</w:t>
            </w:r>
            <w:r w:rsidR="000160A7">
              <w:rPr>
                <w:noProof/>
                <w:webHidden/>
              </w:rPr>
              <w:tab/>
            </w:r>
            <w:r w:rsidR="000160A7">
              <w:rPr>
                <w:noProof/>
                <w:webHidden/>
              </w:rPr>
              <w:fldChar w:fldCharType="begin"/>
            </w:r>
            <w:r w:rsidR="000160A7">
              <w:rPr>
                <w:noProof/>
                <w:webHidden/>
              </w:rPr>
              <w:instrText xml:space="preserve"> PAGEREF _Toc45389684 \h </w:instrText>
            </w:r>
            <w:r w:rsidR="000160A7">
              <w:rPr>
                <w:noProof/>
                <w:webHidden/>
              </w:rPr>
            </w:r>
            <w:r w:rsidR="000160A7">
              <w:rPr>
                <w:noProof/>
                <w:webHidden/>
              </w:rPr>
              <w:fldChar w:fldCharType="separate"/>
            </w:r>
            <w:r w:rsidR="000160A7">
              <w:rPr>
                <w:noProof/>
                <w:webHidden/>
              </w:rPr>
              <w:t>21</w:t>
            </w:r>
            <w:r w:rsidR="000160A7">
              <w:rPr>
                <w:noProof/>
                <w:webHidden/>
              </w:rPr>
              <w:fldChar w:fldCharType="end"/>
            </w:r>
          </w:hyperlink>
        </w:p>
        <w:p w14:paraId="02B3F0EA"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85" w:history="1">
            <w:r w:rsidR="000160A7" w:rsidRPr="001C3B3A">
              <w:rPr>
                <w:rStyle w:val="Hyperlink"/>
                <w:noProof/>
              </w:rPr>
              <w:t>2.6.1</w:t>
            </w:r>
            <w:r w:rsidR="000160A7">
              <w:rPr>
                <w:rFonts w:asciiTheme="minorHAnsi" w:eastAsiaTheme="minorEastAsia" w:hAnsiTheme="minorHAnsi" w:cstheme="minorBidi"/>
                <w:noProof/>
                <w:szCs w:val="22"/>
                <w:lang w:val="en-US" w:eastAsia="zh-CN"/>
              </w:rPr>
              <w:tab/>
            </w:r>
            <w:r w:rsidR="000160A7" w:rsidRPr="001C3B3A">
              <w:rPr>
                <w:rStyle w:val="Hyperlink"/>
                <w:noProof/>
              </w:rPr>
              <w:t>Scrambler</w:t>
            </w:r>
            <w:r w:rsidR="000160A7">
              <w:rPr>
                <w:noProof/>
                <w:webHidden/>
              </w:rPr>
              <w:tab/>
            </w:r>
            <w:r w:rsidR="000160A7">
              <w:rPr>
                <w:noProof/>
                <w:webHidden/>
              </w:rPr>
              <w:fldChar w:fldCharType="begin"/>
            </w:r>
            <w:r w:rsidR="000160A7">
              <w:rPr>
                <w:noProof/>
                <w:webHidden/>
              </w:rPr>
              <w:instrText xml:space="preserve"> PAGEREF _Toc45389685 \h </w:instrText>
            </w:r>
            <w:r w:rsidR="000160A7">
              <w:rPr>
                <w:noProof/>
                <w:webHidden/>
              </w:rPr>
            </w:r>
            <w:r w:rsidR="000160A7">
              <w:rPr>
                <w:noProof/>
                <w:webHidden/>
              </w:rPr>
              <w:fldChar w:fldCharType="separate"/>
            </w:r>
            <w:r w:rsidR="000160A7">
              <w:rPr>
                <w:noProof/>
                <w:webHidden/>
              </w:rPr>
              <w:t>21</w:t>
            </w:r>
            <w:r w:rsidR="000160A7">
              <w:rPr>
                <w:noProof/>
                <w:webHidden/>
              </w:rPr>
              <w:fldChar w:fldCharType="end"/>
            </w:r>
          </w:hyperlink>
        </w:p>
        <w:p w14:paraId="4C2DEA38" w14:textId="77777777" w:rsidR="000160A7" w:rsidRDefault="00FA46E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389686" w:history="1">
            <w:r w:rsidR="000160A7" w:rsidRPr="001C3B3A">
              <w:rPr>
                <w:rStyle w:val="Hyperlink"/>
                <w:noProof/>
              </w:rPr>
              <w:t>2.6.2</w:t>
            </w:r>
            <w:r w:rsidR="000160A7">
              <w:rPr>
                <w:rFonts w:asciiTheme="minorHAnsi" w:eastAsiaTheme="minorEastAsia" w:hAnsiTheme="minorHAnsi" w:cstheme="minorBidi"/>
                <w:noProof/>
                <w:szCs w:val="22"/>
                <w:lang w:val="en-US" w:eastAsia="zh-CN"/>
              </w:rPr>
              <w:tab/>
            </w:r>
            <w:r w:rsidR="000160A7" w:rsidRPr="001C3B3A">
              <w:rPr>
                <w:rStyle w:val="Hyperlink"/>
                <w:noProof/>
              </w:rPr>
              <w:t>Pilot subcarriers</w:t>
            </w:r>
            <w:r w:rsidR="000160A7">
              <w:rPr>
                <w:noProof/>
                <w:webHidden/>
              </w:rPr>
              <w:tab/>
            </w:r>
            <w:r w:rsidR="000160A7">
              <w:rPr>
                <w:noProof/>
                <w:webHidden/>
              </w:rPr>
              <w:fldChar w:fldCharType="begin"/>
            </w:r>
            <w:r w:rsidR="000160A7">
              <w:rPr>
                <w:noProof/>
                <w:webHidden/>
              </w:rPr>
              <w:instrText xml:space="preserve"> PAGEREF _Toc45389686 \h </w:instrText>
            </w:r>
            <w:r w:rsidR="000160A7">
              <w:rPr>
                <w:noProof/>
                <w:webHidden/>
              </w:rPr>
            </w:r>
            <w:r w:rsidR="000160A7">
              <w:rPr>
                <w:noProof/>
                <w:webHidden/>
              </w:rPr>
              <w:fldChar w:fldCharType="separate"/>
            </w:r>
            <w:r w:rsidR="000160A7">
              <w:rPr>
                <w:noProof/>
                <w:webHidden/>
              </w:rPr>
              <w:t>22</w:t>
            </w:r>
            <w:r w:rsidR="000160A7">
              <w:rPr>
                <w:noProof/>
                <w:webHidden/>
              </w:rPr>
              <w:fldChar w:fldCharType="end"/>
            </w:r>
          </w:hyperlink>
        </w:p>
        <w:p w14:paraId="187F3C71"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87" w:history="1">
            <w:r w:rsidR="000160A7" w:rsidRPr="001C3B3A">
              <w:rPr>
                <w:rStyle w:val="Hyperlink"/>
                <w:noProof/>
              </w:rPr>
              <w:t>2.7</w:t>
            </w:r>
            <w:r w:rsidR="000160A7">
              <w:rPr>
                <w:rFonts w:asciiTheme="minorHAnsi" w:eastAsiaTheme="minorEastAsia" w:hAnsiTheme="minorHAnsi" w:cstheme="minorBidi"/>
                <w:noProof/>
                <w:szCs w:val="22"/>
                <w:lang w:val="en-US" w:eastAsia="zh-CN"/>
              </w:rPr>
              <w:tab/>
            </w:r>
            <w:r w:rsidR="000160A7" w:rsidRPr="001C3B3A">
              <w:rPr>
                <w:rStyle w:val="Hyperlink"/>
                <w:noProof/>
                <w:lang w:val="en-US"/>
              </w:rPr>
              <w:t>Beamforming</w:t>
            </w:r>
            <w:r w:rsidR="000160A7">
              <w:rPr>
                <w:noProof/>
                <w:webHidden/>
              </w:rPr>
              <w:tab/>
            </w:r>
            <w:r w:rsidR="000160A7">
              <w:rPr>
                <w:noProof/>
                <w:webHidden/>
              </w:rPr>
              <w:fldChar w:fldCharType="begin"/>
            </w:r>
            <w:r w:rsidR="000160A7">
              <w:rPr>
                <w:noProof/>
                <w:webHidden/>
              </w:rPr>
              <w:instrText xml:space="preserve"> PAGEREF _Toc45389687 \h </w:instrText>
            </w:r>
            <w:r w:rsidR="000160A7">
              <w:rPr>
                <w:noProof/>
                <w:webHidden/>
              </w:rPr>
            </w:r>
            <w:r w:rsidR="000160A7">
              <w:rPr>
                <w:noProof/>
                <w:webHidden/>
              </w:rPr>
              <w:fldChar w:fldCharType="separate"/>
            </w:r>
            <w:r w:rsidR="000160A7">
              <w:rPr>
                <w:noProof/>
                <w:webHidden/>
              </w:rPr>
              <w:t>22</w:t>
            </w:r>
            <w:r w:rsidR="000160A7">
              <w:rPr>
                <w:noProof/>
                <w:webHidden/>
              </w:rPr>
              <w:fldChar w:fldCharType="end"/>
            </w:r>
          </w:hyperlink>
        </w:p>
        <w:p w14:paraId="643E7A37"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688" w:history="1">
            <w:r w:rsidR="000160A7" w:rsidRPr="001C3B3A">
              <w:rPr>
                <w:rStyle w:val="Hyperlink"/>
                <w:noProof/>
              </w:rPr>
              <w:t>3.</w:t>
            </w:r>
            <w:r w:rsidR="000160A7">
              <w:rPr>
                <w:rFonts w:asciiTheme="minorHAnsi" w:eastAsiaTheme="minorEastAsia" w:hAnsiTheme="minorHAnsi" w:cstheme="minorBidi"/>
                <w:noProof/>
                <w:szCs w:val="22"/>
                <w:lang w:val="en-US" w:eastAsia="zh-CN"/>
              </w:rPr>
              <w:tab/>
            </w:r>
            <w:r w:rsidR="000160A7" w:rsidRPr="001C3B3A">
              <w:rPr>
                <w:rStyle w:val="Hyperlink"/>
                <w:noProof/>
              </w:rPr>
              <w:t>EHT MAC</w:t>
            </w:r>
            <w:r w:rsidR="000160A7">
              <w:rPr>
                <w:noProof/>
                <w:webHidden/>
              </w:rPr>
              <w:tab/>
            </w:r>
            <w:r w:rsidR="000160A7">
              <w:rPr>
                <w:noProof/>
                <w:webHidden/>
              </w:rPr>
              <w:fldChar w:fldCharType="begin"/>
            </w:r>
            <w:r w:rsidR="000160A7">
              <w:rPr>
                <w:noProof/>
                <w:webHidden/>
              </w:rPr>
              <w:instrText xml:space="preserve"> PAGEREF _Toc45389688 \h </w:instrText>
            </w:r>
            <w:r w:rsidR="000160A7">
              <w:rPr>
                <w:noProof/>
                <w:webHidden/>
              </w:rPr>
            </w:r>
            <w:r w:rsidR="000160A7">
              <w:rPr>
                <w:noProof/>
                <w:webHidden/>
              </w:rPr>
              <w:fldChar w:fldCharType="separate"/>
            </w:r>
            <w:r w:rsidR="000160A7">
              <w:rPr>
                <w:noProof/>
                <w:webHidden/>
              </w:rPr>
              <w:t>22</w:t>
            </w:r>
            <w:r w:rsidR="000160A7">
              <w:rPr>
                <w:noProof/>
                <w:webHidden/>
              </w:rPr>
              <w:fldChar w:fldCharType="end"/>
            </w:r>
          </w:hyperlink>
        </w:p>
        <w:p w14:paraId="4BE36E8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0" w:history="1">
            <w:r w:rsidR="000160A7" w:rsidRPr="001C3B3A">
              <w:rPr>
                <w:rStyle w:val="Hyperlink"/>
                <w:noProof/>
              </w:rPr>
              <w:t>3.1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_Toc45389690 \h </w:instrText>
            </w:r>
            <w:r w:rsidR="000160A7">
              <w:rPr>
                <w:noProof/>
                <w:webHidden/>
              </w:rPr>
            </w:r>
            <w:r w:rsidR="000160A7">
              <w:rPr>
                <w:noProof/>
                <w:webHidden/>
              </w:rPr>
              <w:fldChar w:fldCharType="separate"/>
            </w:r>
            <w:r w:rsidR="000160A7">
              <w:rPr>
                <w:noProof/>
                <w:webHidden/>
              </w:rPr>
              <w:t>22</w:t>
            </w:r>
            <w:r w:rsidR="000160A7">
              <w:rPr>
                <w:noProof/>
                <w:webHidden/>
              </w:rPr>
              <w:fldChar w:fldCharType="end"/>
            </w:r>
          </w:hyperlink>
        </w:p>
        <w:p w14:paraId="6F1486D0"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1" w:history="1">
            <w:r w:rsidR="000160A7" w:rsidRPr="001C3B3A">
              <w:rPr>
                <w:rStyle w:val="Hyperlink"/>
                <w:noProof/>
              </w:rPr>
              <w:t>3.2</w:t>
            </w:r>
            <w:r w:rsidR="000160A7">
              <w:rPr>
                <w:rFonts w:asciiTheme="minorHAnsi" w:eastAsiaTheme="minorEastAsia" w:hAnsiTheme="minorHAnsi" w:cstheme="minorBidi"/>
                <w:noProof/>
                <w:szCs w:val="22"/>
                <w:lang w:val="en-US" w:eastAsia="zh-CN"/>
              </w:rPr>
              <w:tab/>
            </w:r>
            <w:r w:rsidR="000160A7" w:rsidRPr="001C3B3A">
              <w:rPr>
                <w:rStyle w:val="Hyperlink"/>
                <w:noProof/>
              </w:rPr>
              <w:t>TXOP</w:t>
            </w:r>
            <w:r w:rsidR="000160A7">
              <w:rPr>
                <w:noProof/>
                <w:webHidden/>
              </w:rPr>
              <w:tab/>
            </w:r>
            <w:r w:rsidR="000160A7">
              <w:rPr>
                <w:noProof/>
                <w:webHidden/>
              </w:rPr>
              <w:fldChar w:fldCharType="begin"/>
            </w:r>
            <w:r w:rsidR="000160A7">
              <w:rPr>
                <w:noProof/>
                <w:webHidden/>
              </w:rPr>
              <w:instrText xml:space="preserve"> PAGEREF _Toc45389691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0184BBDF"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2" w:history="1">
            <w:r w:rsidR="000160A7" w:rsidRPr="001C3B3A">
              <w:rPr>
                <w:rStyle w:val="Hyperlink"/>
                <w:noProof/>
              </w:rPr>
              <w:t>3.3</w:t>
            </w:r>
            <w:r w:rsidR="000160A7">
              <w:rPr>
                <w:rFonts w:asciiTheme="minorHAnsi" w:eastAsiaTheme="minorEastAsia" w:hAnsiTheme="minorHAnsi" w:cstheme="minorBidi"/>
                <w:noProof/>
                <w:szCs w:val="22"/>
                <w:lang w:val="en-US" w:eastAsia="zh-CN"/>
              </w:rPr>
              <w:tab/>
            </w:r>
            <w:r w:rsidR="000160A7" w:rsidRPr="001C3B3A">
              <w:rPr>
                <w:rStyle w:val="Hyperlink"/>
                <w:noProof/>
              </w:rPr>
              <w:t>Priority access support for NS/EP services</w:t>
            </w:r>
            <w:r w:rsidR="000160A7">
              <w:rPr>
                <w:noProof/>
                <w:webHidden/>
              </w:rPr>
              <w:tab/>
            </w:r>
            <w:r w:rsidR="000160A7">
              <w:rPr>
                <w:noProof/>
                <w:webHidden/>
              </w:rPr>
              <w:fldChar w:fldCharType="begin"/>
            </w:r>
            <w:r w:rsidR="000160A7">
              <w:rPr>
                <w:noProof/>
                <w:webHidden/>
              </w:rPr>
              <w:instrText xml:space="preserve"> PAGEREF _Toc45389692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5C281979"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693" w:history="1">
            <w:r w:rsidR="000160A7" w:rsidRPr="001C3B3A">
              <w:rPr>
                <w:rStyle w:val="Hyperlink"/>
                <w:noProof/>
              </w:rPr>
              <w:t>4.</w:t>
            </w:r>
            <w:r w:rsidR="000160A7">
              <w:rPr>
                <w:rFonts w:asciiTheme="minorHAnsi" w:eastAsiaTheme="minorEastAsia" w:hAnsiTheme="minorHAnsi" w:cstheme="minorBidi"/>
                <w:noProof/>
                <w:szCs w:val="22"/>
                <w:lang w:val="en-US" w:eastAsia="zh-CN"/>
              </w:rPr>
              <w:tab/>
            </w:r>
            <w:r w:rsidR="000160A7" w:rsidRPr="001C3B3A">
              <w:rPr>
                <w:rStyle w:val="Hyperlink"/>
                <w:noProof/>
              </w:rPr>
              <w:t>Coexistence and regulatory rules</w:t>
            </w:r>
            <w:r w:rsidR="000160A7">
              <w:rPr>
                <w:noProof/>
                <w:webHidden/>
              </w:rPr>
              <w:tab/>
            </w:r>
            <w:r w:rsidR="000160A7">
              <w:rPr>
                <w:noProof/>
                <w:webHidden/>
              </w:rPr>
              <w:fldChar w:fldCharType="begin"/>
            </w:r>
            <w:r w:rsidR="000160A7">
              <w:rPr>
                <w:noProof/>
                <w:webHidden/>
              </w:rPr>
              <w:instrText xml:space="preserve"> PAGEREF _Toc45389693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09663165"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5" w:history="1">
            <w:r w:rsidR="000160A7" w:rsidRPr="001C3B3A">
              <w:rPr>
                <w:rStyle w:val="Hyperlink"/>
                <w:noProof/>
              </w:rPr>
              <w:t>4.1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_Toc45389695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3081A6FD"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6" w:history="1">
            <w:r w:rsidR="000160A7" w:rsidRPr="001C3B3A">
              <w:rPr>
                <w:rStyle w:val="Hyperlink"/>
                <w:noProof/>
              </w:rPr>
              <w:t>4.2</w:t>
            </w:r>
            <w:r w:rsidR="000160A7">
              <w:rPr>
                <w:rFonts w:asciiTheme="minorHAnsi" w:eastAsiaTheme="minorEastAsia" w:hAnsiTheme="minorHAnsi" w:cstheme="minorBidi"/>
                <w:noProof/>
                <w:szCs w:val="22"/>
                <w:lang w:val="en-US" w:eastAsia="zh-CN"/>
              </w:rPr>
              <w:tab/>
            </w:r>
            <w:r w:rsidR="000160A7" w:rsidRPr="001C3B3A">
              <w:rPr>
                <w:rStyle w:val="Hyperlink"/>
                <w:noProof/>
              </w:rPr>
              <w:t>Coexistence feature #1</w:t>
            </w:r>
            <w:r w:rsidR="000160A7">
              <w:rPr>
                <w:noProof/>
                <w:webHidden/>
              </w:rPr>
              <w:tab/>
            </w:r>
            <w:r w:rsidR="000160A7">
              <w:rPr>
                <w:noProof/>
                <w:webHidden/>
              </w:rPr>
              <w:fldChar w:fldCharType="begin"/>
            </w:r>
            <w:r w:rsidR="000160A7">
              <w:rPr>
                <w:noProof/>
                <w:webHidden/>
              </w:rPr>
              <w:instrText xml:space="preserve"> PAGEREF _Toc45389696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78F013B2"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697" w:history="1">
            <w:r w:rsidR="000160A7" w:rsidRPr="001C3B3A">
              <w:rPr>
                <w:rStyle w:val="Hyperlink"/>
                <w:noProof/>
              </w:rPr>
              <w:t>5.</w:t>
            </w:r>
            <w:r w:rsidR="000160A7">
              <w:rPr>
                <w:rFonts w:asciiTheme="minorHAnsi" w:eastAsiaTheme="minorEastAsia" w:hAnsiTheme="minorHAnsi" w:cstheme="minorBidi"/>
                <w:noProof/>
                <w:szCs w:val="22"/>
                <w:lang w:val="en-US" w:eastAsia="zh-CN"/>
              </w:rPr>
              <w:tab/>
            </w:r>
            <w:r w:rsidR="000160A7" w:rsidRPr="001C3B3A">
              <w:rPr>
                <w:rStyle w:val="Hyperlink"/>
                <w:noProof/>
              </w:rPr>
              <w:t>Wideband and noncontiguous spectrum utilization</w:t>
            </w:r>
            <w:r w:rsidR="000160A7">
              <w:rPr>
                <w:noProof/>
                <w:webHidden/>
              </w:rPr>
              <w:tab/>
            </w:r>
            <w:r w:rsidR="000160A7">
              <w:rPr>
                <w:noProof/>
                <w:webHidden/>
              </w:rPr>
              <w:fldChar w:fldCharType="begin"/>
            </w:r>
            <w:r w:rsidR="000160A7">
              <w:rPr>
                <w:noProof/>
                <w:webHidden/>
              </w:rPr>
              <w:instrText xml:space="preserve"> PAGEREF _Toc45389697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2D308110"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699" w:history="1">
            <w:r w:rsidR="000160A7" w:rsidRPr="001C3B3A">
              <w:rPr>
                <w:rStyle w:val="Hyperlink"/>
                <w:noProof/>
              </w:rPr>
              <w:t>5.1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_Toc45389699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38D3FDC8"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0" w:history="1">
            <w:r w:rsidR="000160A7" w:rsidRPr="001C3B3A">
              <w:rPr>
                <w:rStyle w:val="Hyperlink"/>
                <w:noProof/>
              </w:rPr>
              <w:t>5.2</w:t>
            </w:r>
            <w:r w:rsidR="000160A7">
              <w:rPr>
                <w:rFonts w:asciiTheme="minorHAnsi" w:eastAsiaTheme="minorEastAsia" w:hAnsiTheme="minorHAnsi" w:cstheme="minorBidi"/>
                <w:noProof/>
                <w:szCs w:val="22"/>
                <w:lang w:val="en-US" w:eastAsia="zh-CN"/>
              </w:rPr>
              <w:tab/>
            </w:r>
            <w:r w:rsidR="000160A7" w:rsidRPr="001C3B3A">
              <w:rPr>
                <w:rStyle w:val="Hyperlink"/>
                <w:noProof/>
              </w:rPr>
              <w:t>Feature #1</w:t>
            </w:r>
            <w:r w:rsidR="000160A7">
              <w:rPr>
                <w:noProof/>
                <w:webHidden/>
              </w:rPr>
              <w:tab/>
            </w:r>
            <w:r w:rsidR="000160A7">
              <w:rPr>
                <w:noProof/>
                <w:webHidden/>
              </w:rPr>
              <w:fldChar w:fldCharType="begin"/>
            </w:r>
            <w:r w:rsidR="000160A7">
              <w:rPr>
                <w:noProof/>
                <w:webHidden/>
              </w:rPr>
              <w:instrText xml:space="preserve"> PAGEREF _Toc45389700 \h </w:instrText>
            </w:r>
            <w:r w:rsidR="000160A7">
              <w:rPr>
                <w:noProof/>
                <w:webHidden/>
              </w:rPr>
            </w:r>
            <w:r w:rsidR="000160A7">
              <w:rPr>
                <w:noProof/>
                <w:webHidden/>
              </w:rPr>
              <w:fldChar w:fldCharType="separate"/>
            </w:r>
            <w:r w:rsidR="000160A7">
              <w:rPr>
                <w:noProof/>
                <w:webHidden/>
              </w:rPr>
              <w:t>23</w:t>
            </w:r>
            <w:r w:rsidR="000160A7">
              <w:rPr>
                <w:noProof/>
                <w:webHidden/>
              </w:rPr>
              <w:fldChar w:fldCharType="end"/>
            </w:r>
          </w:hyperlink>
        </w:p>
        <w:p w14:paraId="37BBB99F"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701" w:history="1">
            <w:r w:rsidR="000160A7" w:rsidRPr="001C3B3A">
              <w:rPr>
                <w:rStyle w:val="Hyperlink"/>
                <w:noProof/>
              </w:rPr>
              <w:t>6.</w:t>
            </w:r>
            <w:r w:rsidR="000160A7">
              <w:rPr>
                <w:rFonts w:asciiTheme="minorHAnsi" w:eastAsiaTheme="minorEastAsia" w:hAnsiTheme="minorHAnsi" w:cstheme="minorBidi"/>
                <w:noProof/>
                <w:szCs w:val="22"/>
                <w:lang w:val="en-US" w:eastAsia="zh-CN"/>
              </w:rPr>
              <w:tab/>
            </w:r>
            <w:r w:rsidR="000160A7" w:rsidRPr="001C3B3A">
              <w:rPr>
                <w:rStyle w:val="Hyperlink"/>
                <w:noProof/>
              </w:rPr>
              <w:t>Multi-link operation</w:t>
            </w:r>
            <w:r w:rsidR="000160A7">
              <w:rPr>
                <w:noProof/>
                <w:webHidden/>
              </w:rPr>
              <w:tab/>
            </w:r>
            <w:r w:rsidR="000160A7">
              <w:rPr>
                <w:noProof/>
                <w:webHidden/>
              </w:rPr>
              <w:fldChar w:fldCharType="begin"/>
            </w:r>
            <w:r w:rsidR="000160A7">
              <w:rPr>
                <w:noProof/>
                <w:webHidden/>
              </w:rPr>
              <w:instrText xml:space="preserve"> PAGEREF _Toc45389701 \h </w:instrText>
            </w:r>
            <w:r w:rsidR="000160A7">
              <w:rPr>
                <w:noProof/>
                <w:webHidden/>
              </w:rPr>
            </w:r>
            <w:r w:rsidR="000160A7">
              <w:rPr>
                <w:noProof/>
                <w:webHidden/>
              </w:rPr>
              <w:fldChar w:fldCharType="separate"/>
            </w:r>
            <w:r w:rsidR="000160A7">
              <w:rPr>
                <w:noProof/>
                <w:webHidden/>
              </w:rPr>
              <w:t>24</w:t>
            </w:r>
            <w:r w:rsidR="000160A7">
              <w:rPr>
                <w:noProof/>
                <w:webHidden/>
              </w:rPr>
              <w:fldChar w:fldCharType="end"/>
            </w:r>
          </w:hyperlink>
        </w:p>
        <w:p w14:paraId="37CCEC0B"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3" w:history="1">
            <w:r w:rsidR="000160A7" w:rsidRPr="001C3B3A">
              <w:rPr>
                <w:rStyle w:val="Hyperlink"/>
                <w:noProof/>
              </w:rPr>
              <w:t>6.1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_Toc45389703 \h </w:instrText>
            </w:r>
            <w:r w:rsidR="000160A7">
              <w:rPr>
                <w:noProof/>
                <w:webHidden/>
              </w:rPr>
            </w:r>
            <w:r w:rsidR="000160A7">
              <w:rPr>
                <w:noProof/>
                <w:webHidden/>
              </w:rPr>
              <w:fldChar w:fldCharType="separate"/>
            </w:r>
            <w:r w:rsidR="000160A7">
              <w:rPr>
                <w:noProof/>
                <w:webHidden/>
              </w:rPr>
              <w:t>24</w:t>
            </w:r>
            <w:r w:rsidR="000160A7">
              <w:rPr>
                <w:noProof/>
                <w:webHidden/>
              </w:rPr>
              <w:fldChar w:fldCharType="end"/>
            </w:r>
          </w:hyperlink>
        </w:p>
        <w:p w14:paraId="4B882F52"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4" w:history="1">
            <w:r w:rsidR="000160A7" w:rsidRPr="001C3B3A">
              <w:rPr>
                <w:rStyle w:val="Hyperlink"/>
                <w:noProof/>
              </w:rPr>
              <w:t>6.2</w:t>
            </w:r>
            <w:r w:rsidR="000160A7">
              <w:rPr>
                <w:rFonts w:asciiTheme="minorHAnsi" w:eastAsiaTheme="minorEastAsia" w:hAnsiTheme="minorHAnsi" w:cstheme="minorBidi"/>
                <w:noProof/>
                <w:szCs w:val="22"/>
                <w:lang w:val="en-US" w:eastAsia="zh-CN"/>
              </w:rPr>
              <w:tab/>
            </w:r>
            <w:r w:rsidR="000160A7" w:rsidRPr="001C3B3A">
              <w:rPr>
                <w:rStyle w:val="Hyperlink"/>
                <w:noProof/>
              </w:rPr>
              <w:t>Multi-link discovery</w:t>
            </w:r>
            <w:r w:rsidR="000160A7">
              <w:rPr>
                <w:noProof/>
                <w:webHidden/>
              </w:rPr>
              <w:tab/>
            </w:r>
            <w:r w:rsidR="000160A7">
              <w:rPr>
                <w:noProof/>
                <w:webHidden/>
              </w:rPr>
              <w:fldChar w:fldCharType="begin"/>
            </w:r>
            <w:r w:rsidR="000160A7">
              <w:rPr>
                <w:noProof/>
                <w:webHidden/>
              </w:rPr>
              <w:instrText xml:space="preserve"> PAGEREF _Toc45389704 \h </w:instrText>
            </w:r>
            <w:r w:rsidR="000160A7">
              <w:rPr>
                <w:noProof/>
                <w:webHidden/>
              </w:rPr>
            </w:r>
            <w:r w:rsidR="000160A7">
              <w:rPr>
                <w:noProof/>
                <w:webHidden/>
              </w:rPr>
              <w:fldChar w:fldCharType="separate"/>
            </w:r>
            <w:r w:rsidR="000160A7">
              <w:rPr>
                <w:noProof/>
                <w:webHidden/>
              </w:rPr>
              <w:t>24</w:t>
            </w:r>
            <w:r w:rsidR="000160A7">
              <w:rPr>
                <w:noProof/>
                <w:webHidden/>
              </w:rPr>
              <w:fldChar w:fldCharType="end"/>
            </w:r>
          </w:hyperlink>
        </w:p>
        <w:p w14:paraId="428C4803"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5" w:history="1">
            <w:r w:rsidR="000160A7" w:rsidRPr="001C3B3A">
              <w:rPr>
                <w:rStyle w:val="Hyperlink"/>
                <w:noProof/>
              </w:rPr>
              <w:t>6.3</w:t>
            </w:r>
            <w:r w:rsidR="000160A7">
              <w:rPr>
                <w:rFonts w:asciiTheme="minorHAnsi" w:eastAsiaTheme="minorEastAsia" w:hAnsiTheme="minorHAnsi" w:cstheme="minorBidi"/>
                <w:noProof/>
                <w:szCs w:val="22"/>
                <w:lang w:val="en-US" w:eastAsia="zh-CN"/>
              </w:rPr>
              <w:tab/>
            </w:r>
            <w:r w:rsidR="000160A7" w:rsidRPr="001C3B3A">
              <w:rPr>
                <w:rStyle w:val="Hyperlink"/>
                <w:noProof/>
              </w:rPr>
              <w:t>Multi-link setup</w:t>
            </w:r>
            <w:r w:rsidR="000160A7">
              <w:rPr>
                <w:noProof/>
                <w:webHidden/>
              </w:rPr>
              <w:tab/>
            </w:r>
            <w:r w:rsidR="000160A7">
              <w:rPr>
                <w:noProof/>
                <w:webHidden/>
              </w:rPr>
              <w:fldChar w:fldCharType="begin"/>
            </w:r>
            <w:r w:rsidR="000160A7">
              <w:rPr>
                <w:noProof/>
                <w:webHidden/>
              </w:rPr>
              <w:instrText xml:space="preserve"> PAGEREF _Toc45389705 \h </w:instrText>
            </w:r>
            <w:r w:rsidR="000160A7">
              <w:rPr>
                <w:noProof/>
                <w:webHidden/>
              </w:rPr>
            </w:r>
            <w:r w:rsidR="000160A7">
              <w:rPr>
                <w:noProof/>
                <w:webHidden/>
              </w:rPr>
              <w:fldChar w:fldCharType="separate"/>
            </w:r>
            <w:r w:rsidR="000160A7">
              <w:rPr>
                <w:noProof/>
                <w:webHidden/>
              </w:rPr>
              <w:t>25</w:t>
            </w:r>
            <w:r w:rsidR="000160A7">
              <w:rPr>
                <w:noProof/>
                <w:webHidden/>
              </w:rPr>
              <w:fldChar w:fldCharType="end"/>
            </w:r>
          </w:hyperlink>
        </w:p>
        <w:p w14:paraId="1AB37229"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6" w:history="1">
            <w:r w:rsidR="000160A7" w:rsidRPr="001C3B3A">
              <w:rPr>
                <w:rStyle w:val="Hyperlink"/>
                <w:noProof/>
              </w:rPr>
              <w:t>6.4</w:t>
            </w:r>
            <w:r w:rsidR="000160A7">
              <w:rPr>
                <w:rFonts w:asciiTheme="minorHAnsi" w:eastAsiaTheme="minorEastAsia" w:hAnsiTheme="minorHAnsi" w:cstheme="minorBidi"/>
                <w:noProof/>
                <w:szCs w:val="22"/>
                <w:lang w:val="en-US" w:eastAsia="zh-CN"/>
              </w:rPr>
              <w:tab/>
            </w:r>
            <w:r w:rsidR="000160A7" w:rsidRPr="001C3B3A">
              <w:rPr>
                <w:rStyle w:val="Hyperlink"/>
                <w:noProof/>
              </w:rPr>
              <w:t>TID-to-link mapping</w:t>
            </w:r>
            <w:r w:rsidR="000160A7">
              <w:rPr>
                <w:noProof/>
                <w:webHidden/>
              </w:rPr>
              <w:tab/>
            </w:r>
            <w:r w:rsidR="000160A7">
              <w:rPr>
                <w:noProof/>
                <w:webHidden/>
              </w:rPr>
              <w:fldChar w:fldCharType="begin"/>
            </w:r>
            <w:r w:rsidR="000160A7">
              <w:rPr>
                <w:noProof/>
                <w:webHidden/>
              </w:rPr>
              <w:instrText xml:space="preserve"> PAGEREF _Toc45389706 \h </w:instrText>
            </w:r>
            <w:r w:rsidR="000160A7">
              <w:rPr>
                <w:noProof/>
                <w:webHidden/>
              </w:rPr>
            </w:r>
            <w:r w:rsidR="000160A7">
              <w:rPr>
                <w:noProof/>
                <w:webHidden/>
              </w:rPr>
              <w:fldChar w:fldCharType="separate"/>
            </w:r>
            <w:r w:rsidR="000160A7">
              <w:rPr>
                <w:noProof/>
                <w:webHidden/>
              </w:rPr>
              <w:t>28</w:t>
            </w:r>
            <w:r w:rsidR="000160A7">
              <w:rPr>
                <w:noProof/>
                <w:webHidden/>
              </w:rPr>
              <w:fldChar w:fldCharType="end"/>
            </w:r>
          </w:hyperlink>
        </w:p>
        <w:p w14:paraId="712F44E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7" w:history="1">
            <w:r w:rsidR="000160A7" w:rsidRPr="001C3B3A">
              <w:rPr>
                <w:rStyle w:val="Hyperlink"/>
                <w:noProof/>
              </w:rPr>
              <w:t>6.5</w:t>
            </w:r>
            <w:r w:rsidR="000160A7">
              <w:rPr>
                <w:rFonts w:asciiTheme="minorHAnsi" w:eastAsiaTheme="minorEastAsia" w:hAnsiTheme="minorHAnsi" w:cstheme="minorBidi"/>
                <w:noProof/>
                <w:szCs w:val="22"/>
                <w:lang w:val="en-US" w:eastAsia="zh-CN"/>
              </w:rPr>
              <w:tab/>
            </w:r>
            <w:r w:rsidR="000160A7" w:rsidRPr="001C3B3A">
              <w:rPr>
                <w:rStyle w:val="Hyperlink"/>
                <w:noProof/>
              </w:rPr>
              <w:t>Multi-link block ack</w:t>
            </w:r>
            <w:r w:rsidR="000160A7">
              <w:rPr>
                <w:noProof/>
                <w:webHidden/>
              </w:rPr>
              <w:tab/>
            </w:r>
            <w:r w:rsidR="000160A7">
              <w:rPr>
                <w:noProof/>
                <w:webHidden/>
              </w:rPr>
              <w:fldChar w:fldCharType="begin"/>
            </w:r>
            <w:r w:rsidR="000160A7">
              <w:rPr>
                <w:noProof/>
                <w:webHidden/>
              </w:rPr>
              <w:instrText xml:space="preserve"> PAGEREF _Toc45389707 \h </w:instrText>
            </w:r>
            <w:r w:rsidR="000160A7">
              <w:rPr>
                <w:noProof/>
                <w:webHidden/>
              </w:rPr>
            </w:r>
            <w:r w:rsidR="000160A7">
              <w:rPr>
                <w:noProof/>
                <w:webHidden/>
              </w:rPr>
              <w:fldChar w:fldCharType="separate"/>
            </w:r>
            <w:r w:rsidR="000160A7">
              <w:rPr>
                <w:noProof/>
                <w:webHidden/>
              </w:rPr>
              <w:t>29</w:t>
            </w:r>
            <w:r w:rsidR="000160A7">
              <w:rPr>
                <w:noProof/>
                <w:webHidden/>
              </w:rPr>
              <w:fldChar w:fldCharType="end"/>
            </w:r>
          </w:hyperlink>
        </w:p>
        <w:p w14:paraId="3D73C3C9"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8" w:history="1">
            <w:r w:rsidR="000160A7" w:rsidRPr="001C3B3A">
              <w:rPr>
                <w:rStyle w:val="Hyperlink"/>
                <w:noProof/>
              </w:rPr>
              <w:t>6.6</w:t>
            </w:r>
            <w:r w:rsidR="000160A7">
              <w:rPr>
                <w:rFonts w:asciiTheme="minorHAnsi" w:eastAsiaTheme="minorEastAsia" w:hAnsiTheme="minorHAnsi" w:cstheme="minorBidi"/>
                <w:noProof/>
                <w:szCs w:val="22"/>
                <w:lang w:val="en-US" w:eastAsia="zh-CN"/>
              </w:rPr>
              <w:tab/>
            </w:r>
            <w:r w:rsidR="000160A7" w:rsidRPr="001C3B3A">
              <w:rPr>
                <w:rStyle w:val="Hyperlink"/>
                <w:noProof/>
              </w:rPr>
              <w:t>Power save</w:t>
            </w:r>
            <w:r w:rsidR="000160A7">
              <w:rPr>
                <w:noProof/>
                <w:webHidden/>
              </w:rPr>
              <w:tab/>
            </w:r>
            <w:r w:rsidR="000160A7">
              <w:rPr>
                <w:noProof/>
                <w:webHidden/>
              </w:rPr>
              <w:fldChar w:fldCharType="begin"/>
            </w:r>
            <w:r w:rsidR="000160A7">
              <w:rPr>
                <w:noProof/>
                <w:webHidden/>
              </w:rPr>
              <w:instrText xml:space="preserve"> PAGEREF _Toc45389708 \h </w:instrText>
            </w:r>
            <w:r w:rsidR="000160A7">
              <w:rPr>
                <w:noProof/>
                <w:webHidden/>
              </w:rPr>
            </w:r>
            <w:r w:rsidR="000160A7">
              <w:rPr>
                <w:noProof/>
                <w:webHidden/>
              </w:rPr>
              <w:fldChar w:fldCharType="separate"/>
            </w:r>
            <w:r w:rsidR="000160A7">
              <w:rPr>
                <w:noProof/>
                <w:webHidden/>
              </w:rPr>
              <w:t>31</w:t>
            </w:r>
            <w:r w:rsidR="000160A7">
              <w:rPr>
                <w:noProof/>
                <w:webHidden/>
              </w:rPr>
              <w:fldChar w:fldCharType="end"/>
            </w:r>
          </w:hyperlink>
        </w:p>
        <w:p w14:paraId="1D2ADCC0"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09" w:history="1">
            <w:r w:rsidR="000160A7" w:rsidRPr="001C3B3A">
              <w:rPr>
                <w:rStyle w:val="Hyperlink"/>
                <w:noProof/>
              </w:rPr>
              <w:t>6.7</w:t>
            </w:r>
            <w:r w:rsidR="000160A7">
              <w:rPr>
                <w:rFonts w:asciiTheme="minorHAnsi" w:eastAsiaTheme="minorEastAsia" w:hAnsiTheme="minorHAnsi" w:cstheme="minorBidi"/>
                <w:noProof/>
                <w:szCs w:val="22"/>
                <w:lang w:val="en-US" w:eastAsia="zh-CN"/>
              </w:rPr>
              <w:tab/>
            </w:r>
            <w:r w:rsidR="000160A7" w:rsidRPr="001C3B3A">
              <w:rPr>
                <w:rStyle w:val="Hyperlink"/>
                <w:noProof/>
              </w:rPr>
              <w:t>Multi-link group addressed data delivery</w:t>
            </w:r>
            <w:r w:rsidR="000160A7">
              <w:rPr>
                <w:noProof/>
                <w:webHidden/>
              </w:rPr>
              <w:tab/>
            </w:r>
            <w:r w:rsidR="000160A7">
              <w:rPr>
                <w:noProof/>
                <w:webHidden/>
              </w:rPr>
              <w:fldChar w:fldCharType="begin"/>
            </w:r>
            <w:r w:rsidR="000160A7">
              <w:rPr>
                <w:noProof/>
                <w:webHidden/>
              </w:rPr>
              <w:instrText xml:space="preserve"> PAGEREF _Toc45389709 \h </w:instrText>
            </w:r>
            <w:r w:rsidR="000160A7">
              <w:rPr>
                <w:noProof/>
                <w:webHidden/>
              </w:rPr>
            </w:r>
            <w:r w:rsidR="000160A7">
              <w:rPr>
                <w:noProof/>
                <w:webHidden/>
              </w:rPr>
              <w:fldChar w:fldCharType="separate"/>
            </w:r>
            <w:r w:rsidR="000160A7">
              <w:rPr>
                <w:noProof/>
                <w:webHidden/>
              </w:rPr>
              <w:t>32</w:t>
            </w:r>
            <w:r w:rsidR="000160A7">
              <w:rPr>
                <w:noProof/>
                <w:webHidden/>
              </w:rPr>
              <w:fldChar w:fldCharType="end"/>
            </w:r>
          </w:hyperlink>
        </w:p>
        <w:p w14:paraId="1063665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0" w:history="1">
            <w:r w:rsidR="000160A7" w:rsidRPr="001C3B3A">
              <w:rPr>
                <w:rStyle w:val="Hyperlink"/>
                <w:noProof/>
              </w:rPr>
              <w:t>6.8</w:t>
            </w:r>
            <w:r w:rsidR="000160A7">
              <w:rPr>
                <w:rFonts w:asciiTheme="minorHAnsi" w:eastAsiaTheme="minorEastAsia" w:hAnsiTheme="minorHAnsi" w:cstheme="minorBidi"/>
                <w:noProof/>
                <w:szCs w:val="22"/>
                <w:lang w:val="en-US" w:eastAsia="zh-CN"/>
              </w:rPr>
              <w:tab/>
            </w:r>
            <w:r w:rsidR="000160A7" w:rsidRPr="001C3B3A">
              <w:rPr>
                <w:rStyle w:val="Hyperlink"/>
                <w:noProof/>
              </w:rPr>
              <w:t>Multi-link channel access</w:t>
            </w:r>
            <w:r w:rsidR="000160A7">
              <w:rPr>
                <w:noProof/>
                <w:webHidden/>
              </w:rPr>
              <w:tab/>
            </w:r>
            <w:r w:rsidR="000160A7">
              <w:rPr>
                <w:noProof/>
                <w:webHidden/>
              </w:rPr>
              <w:fldChar w:fldCharType="begin"/>
            </w:r>
            <w:r w:rsidR="000160A7">
              <w:rPr>
                <w:noProof/>
                <w:webHidden/>
              </w:rPr>
              <w:instrText xml:space="preserve"> PAGEREF _Toc45389710 \h </w:instrText>
            </w:r>
            <w:r w:rsidR="000160A7">
              <w:rPr>
                <w:noProof/>
                <w:webHidden/>
              </w:rPr>
            </w:r>
            <w:r w:rsidR="000160A7">
              <w:rPr>
                <w:noProof/>
                <w:webHidden/>
              </w:rPr>
              <w:fldChar w:fldCharType="separate"/>
            </w:r>
            <w:r w:rsidR="000160A7">
              <w:rPr>
                <w:noProof/>
                <w:webHidden/>
              </w:rPr>
              <w:t>32</w:t>
            </w:r>
            <w:r w:rsidR="000160A7">
              <w:rPr>
                <w:noProof/>
                <w:webHidden/>
              </w:rPr>
              <w:fldChar w:fldCharType="end"/>
            </w:r>
          </w:hyperlink>
        </w:p>
        <w:p w14:paraId="505A51CD"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1" w:history="1">
            <w:r w:rsidR="000160A7" w:rsidRPr="001C3B3A">
              <w:rPr>
                <w:rStyle w:val="Hyperlink"/>
                <w:noProof/>
                <w:lang w:eastAsia="ko-KR"/>
              </w:rPr>
              <w:t>6.9</w:t>
            </w:r>
            <w:r w:rsidR="000160A7">
              <w:rPr>
                <w:rFonts w:asciiTheme="minorHAnsi" w:eastAsiaTheme="minorEastAsia" w:hAnsiTheme="minorHAnsi" w:cstheme="minorBidi"/>
                <w:noProof/>
                <w:szCs w:val="22"/>
                <w:lang w:val="en-US" w:eastAsia="zh-CN"/>
              </w:rPr>
              <w:tab/>
            </w:r>
            <w:r w:rsidR="000160A7" w:rsidRPr="001C3B3A">
              <w:rPr>
                <w:rStyle w:val="Hyperlink"/>
                <w:noProof/>
                <w:lang w:val="en-US" w:eastAsia="ko-KR"/>
              </w:rPr>
              <w:t>Multi-BSSID</w:t>
            </w:r>
            <w:r w:rsidR="000160A7">
              <w:rPr>
                <w:noProof/>
                <w:webHidden/>
              </w:rPr>
              <w:tab/>
            </w:r>
            <w:r w:rsidR="000160A7">
              <w:rPr>
                <w:noProof/>
                <w:webHidden/>
              </w:rPr>
              <w:fldChar w:fldCharType="begin"/>
            </w:r>
            <w:r w:rsidR="000160A7">
              <w:rPr>
                <w:noProof/>
                <w:webHidden/>
              </w:rPr>
              <w:instrText xml:space="preserve"> PAGEREF _Toc45389711 \h </w:instrText>
            </w:r>
            <w:r w:rsidR="000160A7">
              <w:rPr>
                <w:noProof/>
                <w:webHidden/>
              </w:rPr>
            </w:r>
            <w:r w:rsidR="000160A7">
              <w:rPr>
                <w:noProof/>
                <w:webHidden/>
              </w:rPr>
              <w:fldChar w:fldCharType="separate"/>
            </w:r>
            <w:r w:rsidR="000160A7">
              <w:rPr>
                <w:noProof/>
                <w:webHidden/>
              </w:rPr>
              <w:t>33</w:t>
            </w:r>
            <w:r w:rsidR="000160A7">
              <w:rPr>
                <w:noProof/>
                <w:webHidden/>
              </w:rPr>
              <w:fldChar w:fldCharType="end"/>
            </w:r>
          </w:hyperlink>
        </w:p>
        <w:p w14:paraId="34010DC6"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712" w:history="1">
            <w:r w:rsidR="000160A7" w:rsidRPr="001C3B3A">
              <w:rPr>
                <w:rStyle w:val="Hyperlink"/>
                <w:noProof/>
              </w:rPr>
              <w:t>7.</w:t>
            </w:r>
            <w:r w:rsidR="000160A7">
              <w:rPr>
                <w:rFonts w:asciiTheme="minorHAnsi" w:eastAsiaTheme="minorEastAsia" w:hAnsiTheme="minorHAnsi" w:cstheme="minorBidi"/>
                <w:noProof/>
                <w:szCs w:val="22"/>
                <w:lang w:val="en-US" w:eastAsia="zh-CN"/>
              </w:rPr>
              <w:tab/>
            </w:r>
            <w:r w:rsidR="000160A7" w:rsidRPr="001C3B3A">
              <w:rPr>
                <w:rStyle w:val="Hyperlink"/>
                <w:noProof/>
              </w:rPr>
              <w:t>Multi-band and multichannel aggregation and operation</w:t>
            </w:r>
            <w:r w:rsidR="000160A7">
              <w:rPr>
                <w:noProof/>
                <w:webHidden/>
              </w:rPr>
              <w:tab/>
            </w:r>
            <w:r w:rsidR="000160A7">
              <w:rPr>
                <w:noProof/>
                <w:webHidden/>
              </w:rPr>
              <w:fldChar w:fldCharType="begin"/>
            </w:r>
            <w:r w:rsidR="000160A7">
              <w:rPr>
                <w:noProof/>
                <w:webHidden/>
              </w:rPr>
              <w:instrText xml:space="preserve"> PAGEREF _Toc45389712 \h </w:instrText>
            </w:r>
            <w:r w:rsidR="000160A7">
              <w:rPr>
                <w:noProof/>
                <w:webHidden/>
              </w:rPr>
            </w:r>
            <w:r w:rsidR="000160A7">
              <w:rPr>
                <w:noProof/>
                <w:webHidden/>
              </w:rPr>
              <w:fldChar w:fldCharType="separate"/>
            </w:r>
            <w:r w:rsidR="000160A7">
              <w:rPr>
                <w:noProof/>
                <w:webHidden/>
              </w:rPr>
              <w:t>33</w:t>
            </w:r>
            <w:r w:rsidR="000160A7">
              <w:rPr>
                <w:noProof/>
                <w:webHidden/>
              </w:rPr>
              <w:fldChar w:fldCharType="end"/>
            </w:r>
          </w:hyperlink>
        </w:p>
        <w:p w14:paraId="277A38C7"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4" w:history="1">
            <w:r w:rsidR="000160A7" w:rsidRPr="001C3B3A">
              <w:rPr>
                <w:rStyle w:val="Hyperlink"/>
                <w:noProof/>
              </w:rPr>
              <w:t>7.1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_Toc45389714 \h </w:instrText>
            </w:r>
            <w:r w:rsidR="000160A7">
              <w:rPr>
                <w:noProof/>
                <w:webHidden/>
              </w:rPr>
            </w:r>
            <w:r w:rsidR="000160A7">
              <w:rPr>
                <w:noProof/>
                <w:webHidden/>
              </w:rPr>
              <w:fldChar w:fldCharType="separate"/>
            </w:r>
            <w:r w:rsidR="000160A7">
              <w:rPr>
                <w:noProof/>
                <w:webHidden/>
              </w:rPr>
              <w:t>33</w:t>
            </w:r>
            <w:r w:rsidR="000160A7">
              <w:rPr>
                <w:noProof/>
                <w:webHidden/>
              </w:rPr>
              <w:fldChar w:fldCharType="end"/>
            </w:r>
          </w:hyperlink>
        </w:p>
        <w:p w14:paraId="16E0E796"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5" w:history="1">
            <w:r w:rsidR="000160A7" w:rsidRPr="001C3B3A">
              <w:rPr>
                <w:rStyle w:val="Hyperlink"/>
                <w:noProof/>
              </w:rPr>
              <w:t>7.2</w:t>
            </w:r>
            <w:r w:rsidR="000160A7">
              <w:rPr>
                <w:rFonts w:asciiTheme="minorHAnsi" w:eastAsiaTheme="minorEastAsia" w:hAnsiTheme="minorHAnsi" w:cstheme="minorBidi"/>
                <w:noProof/>
                <w:szCs w:val="22"/>
                <w:lang w:val="en-US" w:eastAsia="zh-CN"/>
              </w:rPr>
              <w:tab/>
            </w:r>
            <w:r w:rsidR="000160A7" w:rsidRPr="001C3B3A">
              <w:rPr>
                <w:rStyle w:val="Hyperlink"/>
                <w:noProof/>
              </w:rPr>
              <w:t>Feature #1</w:t>
            </w:r>
            <w:r w:rsidR="000160A7">
              <w:rPr>
                <w:noProof/>
                <w:webHidden/>
              </w:rPr>
              <w:tab/>
            </w:r>
            <w:r w:rsidR="000160A7">
              <w:rPr>
                <w:noProof/>
                <w:webHidden/>
              </w:rPr>
              <w:fldChar w:fldCharType="begin"/>
            </w:r>
            <w:r w:rsidR="000160A7">
              <w:rPr>
                <w:noProof/>
                <w:webHidden/>
              </w:rPr>
              <w:instrText xml:space="preserve"> PAGEREF _Toc45389715 \h </w:instrText>
            </w:r>
            <w:r w:rsidR="000160A7">
              <w:rPr>
                <w:noProof/>
                <w:webHidden/>
              </w:rPr>
            </w:r>
            <w:r w:rsidR="000160A7">
              <w:rPr>
                <w:noProof/>
                <w:webHidden/>
              </w:rPr>
              <w:fldChar w:fldCharType="separate"/>
            </w:r>
            <w:r w:rsidR="000160A7">
              <w:rPr>
                <w:noProof/>
                <w:webHidden/>
              </w:rPr>
              <w:t>33</w:t>
            </w:r>
            <w:r w:rsidR="000160A7">
              <w:rPr>
                <w:noProof/>
                <w:webHidden/>
              </w:rPr>
              <w:fldChar w:fldCharType="end"/>
            </w:r>
          </w:hyperlink>
        </w:p>
        <w:p w14:paraId="4D212F4C"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716" w:history="1">
            <w:r w:rsidR="000160A7" w:rsidRPr="001C3B3A">
              <w:rPr>
                <w:rStyle w:val="Hyperlink"/>
                <w:noProof/>
              </w:rPr>
              <w:t>8.</w:t>
            </w:r>
            <w:r w:rsidR="000160A7">
              <w:rPr>
                <w:rFonts w:asciiTheme="minorHAnsi" w:eastAsiaTheme="minorEastAsia" w:hAnsiTheme="minorHAnsi" w:cstheme="minorBidi"/>
                <w:noProof/>
                <w:szCs w:val="22"/>
                <w:lang w:val="en-US" w:eastAsia="zh-CN"/>
              </w:rPr>
              <w:tab/>
            </w:r>
            <w:r w:rsidR="000160A7" w:rsidRPr="001C3B3A">
              <w:rPr>
                <w:rStyle w:val="Hyperlink"/>
                <w:noProof/>
              </w:rPr>
              <w:t>Spatial stream and MIMO protocol enhancement</w:t>
            </w:r>
            <w:r w:rsidR="000160A7">
              <w:rPr>
                <w:noProof/>
                <w:webHidden/>
              </w:rPr>
              <w:tab/>
            </w:r>
            <w:r w:rsidR="000160A7">
              <w:rPr>
                <w:noProof/>
                <w:webHidden/>
              </w:rPr>
              <w:fldChar w:fldCharType="begin"/>
            </w:r>
            <w:r w:rsidR="000160A7">
              <w:rPr>
                <w:noProof/>
                <w:webHidden/>
              </w:rPr>
              <w:instrText xml:space="preserve"> PAGEREF _Toc45389716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0D204D3B"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8" w:history="1">
            <w:r w:rsidR="000160A7" w:rsidRPr="001C3B3A">
              <w:rPr>
                <w:rStyle w:val="Hyperlink"/>
                <w:noProof/>
              </w:rPr>
              <w:t>8.1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_Toc45389718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2B3F8303"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19" w:history="1">
            <w:r w:rsidR="000160A7" w:rsidRPr="001C3B3A">
              <w:rPr>
                <w:rStyle w:val="Hyperlink"/>
                <w:noProof/>
              </w:rPr>
              <w:t>8.2</w:t>
            </w:r>
            <w:r w:rsidR="000160A7">
              <w:rPr>
                <w:rFonts w:asciiTheme="minorHAnsi" w:eastAsiaTheme="minorEastAsia" w:hAnsiTheme="minorHAnsi" w:cstheme="minorBidi"/>
                <w:noProof/>
                <w:szCs w:val="22"/>
                <w:lang w:val="en-US" w:eastAsia="zh-CN"/>
              </w:rPr>
              <w:tab/>
            </w:r>
            <w:r w:rsidR="000160A7" w:rsidRPr="001C3B3A">
              <w:rPr>
                <w:rStyle w:val="Hyperlink"/>
                <w:noProof/>
              </w:rPr>
              <w:t>16 spatial stream operation</w:t>
            </w:r>
            <w:r w:rsidR="000160A7">
              <w:rPr>
                <w:noProof/>
                <w:webHidden/>
              </w:rPr>
              <w:tab/>
            </w:r>
            <w:r w:rsidR="000160A7">
              <w:rPr>
                <w:noProof/>
                <w:webHidden/>
              </w:rPr>
              <w:fldChar w:fldCharType="begin"/>
            </w:r>
            <w:r w:rsidR="000160A7">
              <w:rPr>
                <w:noProof/>
                <w:webHidden/>
              </w:rPr>
              <w:instrText xml:space="preserve"> PAGEREF _Toc45389719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3E91D4DE" w14:textId="77777777" w:rsidR="000160A7" w:rsidRDefault="00FA46E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389720" w:history="1">
            <w:r w:rsidR="000160A7" w:rsidRPr="001C3B3A">
              <w:rPr>
                <w:rStyle w:val="Hyperlink"/>
                <w:noProof/>
              </w:rPr>
              <w:t>9.</w:t>
            </w:r>
            <w:r w:rsidR="000160A7">
              <w:rPr>
                <w:rFonts w:asciiTheme="minorHAnsi" w:eastAsiaTheme="minorEastAsia" w:hAnsiTheme="minorHAnsi" w:cstheme="minorBidi"/>
                <w:noProof/>
                <w:szCs w:val="22"/>
                <w:lang w:val="en-US" w:eastAsia="zh-CN"/>
              </w:rPr>
              <w:tab/>
            </w:r>
            <w:r w:rsidR="000160A7" w:rsidRPr="001C3B3A">
              <w:rPr>
                <w:rStyle w:val="Hyperlink"/>
                <w:noProof/>
              </w:rPr>
              <w:t>Multi-AP operation</w:t>
            </w:r>
            <w:r w:rsidR="000160A7">
              <w:rPr>
                <w:noProof/>
                <w:webHidden/>
              </w:rPr>
              <w:tab/>
            </w:r>
            <w:r w:rsidR="000160A7">
              <w:rPr>
                <w:noProof/>
                <w:webHidden/>
              </w:rPr>
              <w:fldChar w:fldCharType="begin"/>
            </w:r>
            <w:r w:rsidR="000160A7">
              <w:rPr>
                <w:noProof/>
                <w:webHidden/>
              </w:rPr>
              <w:instrText xml:space="preserve"> PAGEREF _Toc45389720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7BA02D20"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2" w:history="1">
            <w:r w:rsidR="000160A7" w:rsidRPr="001C3B3A">
              <w:rPr>
                <w:rStyle w:val="Hyperlink"/>
                <w:noProof/>
              </w:rPr>
              <w:t>9.1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_Toc45389722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4AF014B8"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3" w:history="1">
            <w:r w:rsidR="000160A7" w:rsidRPr="001C3B3A">
              <w:rPr>
                <w:rStyle w:val="Hyperlink"/>
                <w:noProof/>
              </w:rPr>
              <w:t>9.2</w:t>
            </w:r>
            <w:r w:rsidR="000160A7">
              <w:rPr>
                <w:rFonts w:asciiTheme="minorHAnsi" w:eastAsiaTheme="minorEastAsia" w:hAnsiTheme="minorHAnsi" w:cstheme="minorBidi"/>
                <w:noProof/>
                <w:szCs w:val="22"/>
                <w:lang w:val="en-US" w:eastAsia="zh-CN"/>
              </w:rPr>
              <w:tab/>
            </w:r>
            <w:r w:rsidR="000160A7" w:rsidRPr="001C3B3A">
              <w:rPr>
                <w:rStyle w:val="Hyperlink"/>
                <w:noProof/>
              </w:rPr>
              <w:t>Setup</w:t>
            </w:r>
            <w:r w:rsidR="000160A7">
              <w:rPr>
                <w:noProof/>
                <w:webHidden/>
              </w:rPr>
              <w:tab/>
            </w:r>
            <w:r w:rsidR="000160A7">
              <w:rPr>
                <w:noProof/>
                <w:webHidden/>
              </w:rPr>
              <w:fldChar w:fldCharType="begin"/>
            </w:r>
            <w:r w:rsidR="000160A7">
              <w:rPr>
                <w:noProof/>
                <w:webHidden/>
              </w:rPr>
              <w:instrText xml:space="preserve"> PAGEREF _Toc45389723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7757A67D"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4" w:history="1">
            <w:r w:rsidR="000160A7" w:rsidRPr="001C3B3A">
              <w:rPr>
                <w:rStyle w:val="Hyperlink"/>
                <w:noProof/>
              </w:rPr>
              <w:t>9.3</w:t>
            </w:r>
            <w:r w:rsidR="000160A7">
              <w:rPr>
                <w:rFonts w:asciiTheme="minorHAnsi" w:eastAsiaTheme="minorEastAsia" w:hAnsiTheme="minorHAnsi" w:cstheme="minorBidi"/>
                <w:noProof/>
                <w:szCs w:val="22"/>
                <w:lang w:val="en-US" w:eastAsia="zh-CN"/>
              </w:rPr>
              <w:tab/>
            </w:r>
            <w:r w:rsidR="000160A7" w:rsidRPr="001C3B3A">
              <w:rPr>
                <w:rStyle w:val="Hyperlink"/>
                <w:noProof/>
              </w:rPr>
              <w:t>Channel sounding</w:t>
            </w:r>
            <w:r w:rsidR="000160A7">
              <w:rPr>
                <w:noProof/>
                <w:webHidden/>
              </w:rPr>
              <w:tab/>
            </w:r>
            <w:r w:rsidR="000160A7">
              <w:rPr>
                <w:noProof/>
                <w:webHidden/>
              </w:rPr>
              <w:fldChar w:fldCharType="begin"/>
            </w:r>
            <w:r w:rsidR="000160A7">
              <w:rPr>
                <w:noProof/>
                <w:webHidden/>
              </w:rPr>
              <w:instrText xml:space="preserve"> PAGEREF _Toc45389724 \h </w:instrText>
            </w:r>
            <w:r w:rsidR="000160A7">
              <w:rPr>
                <w:noProof/>
                <w:webHidden/>
              </w:rPr>
            </w:r>
            <w:r w:rsidR="000160A7">
              <w:rPr>
                <w:noProof/>
                <w:webHidden/>
              </w:rPr>
              <w:fldChar w:fldCharType="separate"/>
            </w:r>
            <w:r w:rsidR="000160A7">
              <w:rPr>
                <w:noProof/>
                <w:webHidden/>
              </w:rPr>
              <w:t>34</w:t>
            </w:r>
            <w:r w:rsidR="000160A7">
              <w:rPr>
                <w:noProof/>
                <w:webHidden/>
              </w:rPr>
              <w:fldChar w:fldCharType="end"/>
            </w:r>
          </w:hyperlink>
        </w:p>
        <w:p w14:paraId="789B0CD5"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5" w:history="1">
            <w:r w:rsidR="000160A7" w:rsidRPr="001C3B3A">
              <w:rPr>
                <w:rStyle w:val="Hyperlink"/>
                <w:noProof/>
              </w:rPr>
              <w:t>9.4</w:t>
            </w:r>
            <w:r w:rsidR="000160A7">
              <w:rPr>
                <w:rFonts w:asciiTheme="minorHAnsi" w:eastAsiaTheme="minorEastAsia" w:hAnsiTheme="minorHAnsi" w:cstheme="minorBidi"/>
                <w:noProof/>
                <w:szCs w:val="22"/>
                <w:lang w:val="en-US" w:eastAsia="zh-CN"/>
              </w:rPr>
              <w:tab/>
            </w:r>
            <w:r w:rsidR="000160A7" w:rsidRPr="001C3B3A">
              <w:rPr>
                <w:rStyle w:val="Hyperlink"/>
                <w:noProof/>
              </w:rPr>
              <w:t>Coordinated transmission</w:t>
            </w:r>
            <w:r w:rsidR="000160A7">
              <w:rPr>
                <w:noProof/>
                <w:webHidden/>
              </w:rPr>
              <w:tab/>
            </w:r>
            <w:r w:rsidR="000160A7">
              <w:rPr>
                <w:noProof/>
                <w:webHidden/>
              </w:rPr>
              <w:fldChar w:fldCharType="begin"/>
            </w:r>
            <w:r w:rsidR="000160A7">
              <w:rPr>
                <w:noProof/>
                <w:webHidden/>
              </w:rPr>
              <w:instrText xml:space="preserve"> PAGEREF _Toc45389725 \h </w:instrText>
            </w:r>
            <w:r w:rsidR="000160A7">
              <w:rPr>
                <w:noProof/>
                <w:webHidden/>
              </w:rPr>
            </w:r>
            <w:r w:rsidR="000160A7">
              <w:rPr>
                <w:noProof/>
                <w:webHidden/>
              </w:rPr>
              <w:fldChar w:fldCharType="separate"/>
            </w:r>
            <w:r w:rsidR="000160A7">
              <w:rPr>
                <w:noProof/>
                <w:webHidden/>
              </w:rPr>
              <w:t>35</w:t>
            </w:r>
            <w:r w:rsidR="000160A7">
              <w:rPr>
                <w:noProof/>
                <w:webHidden/>
              </w:rPr>
              <w:fldChar w:fldCharType="end"/>
            </w:r>
          </w:hyperlink>
        </w:p>
        <w:p w14:paraId="6F48384B"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6" w:history="1">
            <w:r w:rsidR="000160A7" w:rsidRPr="001C3B3A">
              <w:rPr>
                <w:rStyle w:val="Hyperlink"/>
                <w:noProof/>
              </w:rPr>
              <w:t>9.5</w:t>
            </w:r>
            <w:r w:rsidR="000160A7">
              <w:rPr>
                <w:rFonts w:asciiTheme="minorHAnsi" w:eastAsiaTheme="minorEastAsia" w:hAnsiTheme="minorHAnsi" w:cstheme="minorBidi"/>
                <w:noProof/>
                <w:szCs w:val="22"/>
                <w:lang w:val="en-US" w:eastAsia="zh-CN"/>
              </w:rPr>
              <w:tab/>
            </w:r>
            <w:r w:rsidR="000160A7" w:rsidRPr="001C3B3A">
              <w:rPr>
                <w:rStyle w:val="Hyperlink"/>
                <w:noProof/>
              </w:rPr>
              <w:t>Other Multi-AP coordination schemes</w:t>
            </w:r>
            <w:r w:rsidR="000160A7">
              <w:rPr>
                <w:noProof/>
                <w:webHidden/>
              </w:rPr>
              <w:tab/>
            </w:r>
            <w:r w:rsidR="000160A7">
              <w:rPr>
                <w:noProof/>
                <w:webHidden/>
              </w:rPr>
              <w:fldChar w:fldCharType="begin"/>
            </w:r>
            <w:r w:rsidR="000160A7">
              <w:rPr>
                <w:noProof/>
                <w:webHidden/>
              </w:rPr>
              <w:instrText xml:space="preserve"> PAGEREF _Toc45389726 \h </w:instrText>
            </w:r>
            <w:r w:rsidR="000160A7">
              <w:rPr>
                <w:noProof/>
                <w:webHidden/>
              </w:rPr>
            </w:r>
            <w:r w:rsidR="000160A7">
              <w:rPr>
                <w:noProof/>
                <w:webHidden/>
              </w:rPr>
              <w:fldChar w:fldCharType="separate"/>
            </w:r>
            <w:r w:rsidR="000160A7">
              <w:rPr>
                <w:noProof/>
                <w:webHidden/>
              </w:rPr>
              <w:t>35</w:t>
            </w:r>
            <w:r w:rsidR="000160A7">
              <w:rPr>
                <w:noProof/>
                <w:webHidden/>
              </w:rPr>
              <w:fldChar w:fldCharType="end"/>
            </w:r>
          </w:hyperlink>
        </w:p>
        <w:p w14:paraId="40A48B42" w14:textId="77777777" w:rsidR="000160A7" w:rsidRDefault="00FA46E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389727" w:history="1">
            <w:r w:rsidR="000160A7" w:rsidRPr="001C3B3A">
              <w:rPr>
                <w:rStyle w:val="Hyperlink"/>
                <w:noProof/>
              </w:rPr>
              <w:t>10.</w:t>
            </w:r>
            <w:r w:rsidR="000160A7">
              <w:rPr>
                <w:rFonts w:asciiTheme="minorHAnsi" w:eastAsiaTheme="minorEastAsia" w:hAnsiTheme="minorHAnsi" w:cstheme="minorBidi"/>
                <w:noProof/>
                <w:szCs w:val="22"/>
                <w:lang w:val="en-US" w:eastAsia="zh-CN"/>
              </w:rPr>
              <w:tab/>
            </w:r>
            <w:r w:rsidR="000160A7" w:rsidRPr="001C3B3A">
              <w:rPr>
                <w:rStyle w:val="Hyperlink"/>
                <w:noProof/>
              </w:rPr>
              <w:t>Link adaptation and retransmission protocols</w:t>
            </w:r>
            <w:r w:rsidR="000160A7">
              <w:rPr>
                <w:noProof/>
                <w:webHidden/>
              </w:rPr>
              <w:tab/>
            </w:r>
            <w:r w:rsidR="000160A7">
              <w:rPr>
                <w:noProof/>
                <w:webHidden/>
              </w:rPr>
              <w:fldChar w:fldCharType="begin"/>
            </w:r>
            <w:r w:rsidR="000160A7">
              <w:rPr>
                <w:noProof/>
                <w:webHidden/>
              </w:rPr>
              <w:instrText xml:space="preserve"> PAGEREF _Toc45389727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037F401E"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29" w:history="1">
            <w:r w:rsidR="000160A7" w:rsidRPr="001C3B3A">
              <w:rPr>
                <w:rStyle w:val="Hyperlink"/>
                <w:noProof/>
              </w:rPr>
              <w:t>10.1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_Toc45389729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43CB69E8"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30" w:history="1">
            <w:r w:rsidR="000160A7" w:rsidRPr="001C3B3A">
              <w:rPr>
                <w:rStyle w:val="Hyperlink"/>
                <w:noProof/>
              </w:rPr>
              <w:t>10.2</w:t>
            </w:r>
            <w:r w:rsidR="000160A7">
              <w:rPr>
                <w:rFonts w:asciiTheme="minorHAnsi" w:eastAsiaTheme="minorEastAsia" w:hAnsiTheme="minorHAnsi" w:cstheme="minorBidi"/>
                <w:noProof/>
                <w:szCs w:val="22"/>
                <w:lang w:val="en-US" w:eastAsia="zh-CN"/>
              </w:rPr>
              <w:tab/>
            </w:r>
            <w:r w:rsidR="000160A7" w:rsidRPr="001C3B3A">
              <w:rPr>
                <w:rStyle w:val="Hyperlink"/>
                <w:noProof/>
              </w:rPr>
              <w:t>Feature #1</w:t>
            </w:r>
            <w:r w:rsidR="000160A7">
              <w:rPr>
                <w:noProof/>
                <w:webHidden/>
              </w:rPr>
              <w:tab/>
            </w:r>
            <w:r w:rsidR="000160A7">
              <w:rPr>
                <w:noProof/>
                <w:webHidden/>
              </w:rPr>
              <w:fldChar w:fldCharType="begin"/>
            </w:r>
            <w:r w:rsidR="000160A7">
              <w:rPr>
                <w:noProof/>
                <w:webHidden/>
              </w:rPr>
              <w:instrText xml:space="preserve"> PAGEREF _Toc45389730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6DAACD28" w14:textId="77777777" w:rsidR="000160A7" w:rsidRDefault="00FA46E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389731" w:history="1">
            <w:r w:rsidR="000160A7" w:rsidRPr="001C3B3A">
              <w:rPr>
                <w:rStyle w:val="Hyperlink"/>
                <w:noProof/>
              </w:rPr>
              <w:t>11.</w:t>
            </w:r>
            <w:r w:rsidR="000160A7">
              <w:rPr>
                <w:rFonts w:asciiTheme="minorHAnsi" w:eastAsiaTheme="minorEastAsia" w:hAnsiTheme="minorHAnsi" w:cstheme="minorBidi"/>
                <w:noProof/>
                <w:szCs w:val="22"/>
                <w:lang w:val="en-US" w:eastAsia="zh-CN"/>
              </w:rPr>
              <w:tab/>
            </w:r>
            <w:r w:rsidR="000160A7" w:rsidRPr="001C3B3A">
              <w:rPr>
                <w:rStyle w:val="Hyperlink"/>
                <w:noProof/>
              </w:rPr>
              <w:t>Low latency</w:t>
            </w:r>
            <w:r w:rsidR="000160A7">
              <w:rPr>
                <w:noProof/>
                <w:webHidden/>
              </w:rPr>
              <w:tab/>
            </w:r>
            <w:r w:rsidR="000160A7">
              <w:rPr>
                <w:noProof/>
                <w:webHidden/>
              </w:rPr>
              <w:fldChar w:fldCharType="begin"/>
            </w:r>
            <w:r w:rsidR="000160A7">
              <w:rPr>
                <w:noProof/>
                <w:webHidden/>
              </w:rPr>
              <w:instrText xml:space="preserve"> PAGEREF _Toc45389731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4C8D7C9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33" w:history="1">
            <w:r w:rsidR="000160A7" w:rsidRPr="001C3B3A">
              <w:rPr>
                <w:rStyle w:val="Hyperlink"/>
                <w:noProof/>
              </w:rPr>
              <w:t>11.1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_Toc45389733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6AF2108F"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34" w:history="1">
            <w:r w:rsidR="000160A7" w:rsidRPr="001C3B3A">
              <w:rPr>
                <w:rStyle w:val="Hyperlink"/>
                <w:noProof/>
              </w:rPr>
              <w:t>11.2</w:t>
            </w:r>
            <w:r w:rsidR="000160A7">
              <w:rPr>
                <w:rFonts w:asciiTheme="minorHAnsi" w:eastAsiaTheme="minorEastAsia" w:hAnsiTheme="minorHAnsi" w:cstheme="minorBidi"/>
                <w:noProof/>
                <w:szCs w:val="22"/>
                <w:lang w:val="en-US" w:eastAsia="zh-CN"/>
              </w:rPr>
              <w:tab/>
            </w:r>
            <w:r w:rsidR="000160A7" w:rsidRPr="001C3B3A">
              <w:rPr>
                <w:rStyle w:val="Hyperlink"/>
                <w:noProof/>
              </w:rPr>
              <w:t>Feature #1</w:t>
            </w:r>
            <w:r w:rsidR="000160A7">
              <w:rPr>
                <w:noProof/>
                <w:webHidden/>
              </w:rPr>
              <w:tab/>
            </w:r>
            <w:r w:rsidR="000160A7">
              <w:rPr>
                <w:noProof/>
                <w:webHidden/>
              </w:rPr>
              <w:fldChar w:fldCharType="begin"/>
            </w:r>
            <w:r w:rsidR="000160A7">
              <w:rPr>
                <w:noProof/>
                <w:webHidden/>
              </w:rPr>
              <w:instrText xml:space="preserve"> PAGEREF _Toc45389734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63723E60" w14:textId="77777777" w:rsidR="000160A7" w:rsidRDefault="00FA46E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389735" w:history="1">
            <w:r w:rsidR="000160A7" w:rsidRPr="001C3B3A">
              <w:rPr>
                <w:rStyle w:val="Hyperlink"/>
                <w:noProof/>
              </w:rPr>
              <w:t>12</w:t>
            </w:r>
            <w:r w:rsidR="000160A7">
              <w:rPr>
                <w:rFonts w:asciiTheme="minorHAnsi" w:eastAsiaTheme="minorEastAsia" w:hAnsiTheme="minorHAnsi" w:cstheme="minorBidi"/>
                <w:noProof/>
                <w:szCs w:val="22"/>
                <w:lang w:val="en-US" w:eastAsia="zh-CN"/>
              </w:rPr>
              <w:tab/>
            </w:r>
            <w:r w:rsidR="000160A7" w:rsidRPr="001C3B3A">
              <w:rPr>
                <w:rStyle w:val="Hyperlink"/>
                <w:noProof/>
              </w:rPr>
              <w:t>Frame Format</w:t>
            </w:r>
            <w:r w:rsidR="000160A7">
              <w:rPr>
                <w:noProof/>
                <w:webHidden/>
              </w:rPr>
              <w:tab/>
            </w:r>
            <w:r w:rsidR="000160A7">
              <w:rPr>
                <w:noProof/>
                <w:webHidden/>
              </w:rPr>
              <w:fldChar w:fldCharType="begin"/>
            </w:r>
            <w:r w:rsidR="000160A7">
              <w:rPr>
                <w:noProof/>
                <w:webHidden/>
              </w:rPr>
              <w:instrText xml:space="preserve"> PAGEREF _Toc45389735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30CFCF9A"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36" w:history="1">
            <w:r w:rsidR="000160A7" w:rsidRPr="001C3B3A">
              <w:rPr>
                <w:rStyle w:val="Hyperlink"/>
                <w:noProof/>
              </w:rPr>
              <w:t>12.1</w:t>
            </w:r>
            <w:r w:rsidR="000160A7">
              <w:rPr>
                <w:rFonts w:asciiTheme="minorHAnsi" w:eastAsiaTheme="minorEastAsia" w:hAnsiTheme="minorHAnsi" w:cstheme="minorBidi"/>
                <w:noProof/>
                <w:szCs w:val="22"/>
                <w:lang w:val="en-US" w:eastAsia="zh-CN"/>
              </w:rPr>
              <w:tab/>
            </w:r>
            <w:r w:rsidR="000160A7" w:rsidRPr="001C3B3A">
              <w:rPr>
                <w:rStyle w:val="Hyperlink"/>
                <w:noProof/>
              </w:rPr>
              <w:t>General</w:t>
            </w:r>
            <w:r w:rsidR="000160A7">
              <w:rPr>
                <w:noProof/>
                <w:webHidden/>
              </w:rPr>
              <w:tab/>
            </w:r>
            <w:r w:rsidR="000160A7">
              <w:rPr>
                <w:noProof/>
                <w:webHidden/>
              </w:rPr>
              <w:fldChar w:fldCharType="begin"/>
            </w:r>
            <w:r w:rsidR="000160A7">
              <w:rPr>
                <w:noProof/>
                <w:webHidden/>
              </w:rPr>
              <w:instrText xml:space="preserve"> PAGEREF _Toc45389736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2F5C21E9" w14:textId="77777777" w:rsidR="000160A7" w:rsidRDefault="00FA46E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389737" w:history="1">
            <w:r w:rsidR="000160A7" w:rsidRPr="001C3B3A">
              <w:rPr>
                <w:rStyle w:val="Hyperlink"/>
                <w:noProof/>
              </w:rPr>
              <w:t>12.2</w:t>
            </w:r>
            <w:r w:rsidR="000160A7">
              <w:rPr>
                <w:rFonts w:asciiTheme="minorHAnsi" w:eastAsiaTheme="minorEastAsia" w:hAnsiTheme="minorHAnsi" w:cstheme="minorBidi"/>
                <w:noProof/>
                <w:szCs w:val="22"/>
                <w:lang w:val="en-US" w:eastAsia="zh-CN"/>
              </w:rPr>
              <w:tab/>
            </w:r>
            <w:r w:rsidR="000160A7" w:rsidRPr="001C3B3A">
              <w:rPr>
                <w:rStyle w:val="Hyperlink"/>
                <w:noProof/>
              </w:rPr>
              <w:t>EHT Operation Element</w:t>
            </w:r>
            <w:r w:rsidR="000160A7">
              <w:rPr>
                <w:noProof/>
                <w:webHidden/>
              </w:rPr>
              <w:tab/>
            </w:r>
            <w:r w:rsidR="000160A7">
              <w:rPr>
                <w:noProof/>
                <w:webHidden/>
              </w:rPr>
              <w:fldChar w:fldCharType="begin"/>
            </w:r>
            <w:r w:rsidR="000160A7">
              <w:rPr>
                <w:noProof/>
                <w:webHidden/>
              </w:rPr>
              <w:instrText xml:space="preserve"> PAGEREF _Toc45389737 \h </w:instrText>
            </w:r>
            <w:r w:rsidR="000160A7">
              <w:rPr>
                <w:noProof/>
                <w:webHidden/>
              </w:rPr>
            </w:r>
            <w:r w:rsidR="000160A7">
              <w:rPr>
                <w:noProof/>
                <w:webHidden/>
              </w:rPr>
              <w:fldChar w:fldCharType="separate"/>
            </w:r>
            <w:r w:rsidR="000160A7">
              <w:rPr>
                <w:noProof/>
                <w:webHidden/>
              </w:rPr>
              <w:t>36</w:t>
            </w:r>
            <w:r w:rsidR="000160A7">
              <w:rPr>
                <w:noProof/>
                <w:webHidden/>
              </w:rPr>
              <w:fldChar w:fldCharType="end"/>
            </w:r>
          </w:hyperlink>
        </w:p>
        <w:p w14:paraId="7C8DAEC0" w14:textId="77777777" w:rsidR="000160A7" w:rsidRDefault="00FA46E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389738" w:history="1">
            <w:r w:rsidR="000160A7" w:rsidRPr="001C3B3A">
              <w:rPr>
                <w:rStyle w:val="Hyperlink"/>
                <w:noProof/>
              </w:rPr>
              <w:t>13</w:t>
            </w:r>
            <w:r w:rsidR="000160A7">
              <w:rPr>
                <w:rFonts w:asciiTheme="minorHAnsi" w:eastAsiaTheme="minorEastAsia" w:hAnsiTheme="minorHAnsi" w:cstheme="minorBidi"/>
                <w:noProof/>
                <w:szCs w:val="22"/>
                <w:lang w:val="en-US" w:eastAsia="zh-CN"/>
              </w:rPr>
              <w:tab/>
            </w:r>
            <w:r w:rsidR="000160A7" w:rsidRPr="001C3B3A">
              <w:rPr>
                <w:rStyle w:val="Hyperlink"/>
                <w:noProof/>
              </w:rPr>
              <w:t>Bibliography</w:t>
            </w:r>
            <w:r w:rsidR="000160A7">
              <w:rPr>
                <w:noProof/>
                <w:webHidden/>
              </w:rPr>
              <w:tab/>
            </w:r>
            <w:r w:rsidR="000160A7">
              <w:rPr>
                <w:noProof/>
                <w:webHidden/>
              </w:rPr>
              <w:fldChar w:fldCharType="begin"/>
            </w:r>
            <w:r w:rsidR="000160A7">
              <w:rPr>
                <w:noProof/>
                <w:webHidden/>
              </w:rPr>
              <w:instrText xml:space="preserve"> PAGEREF _Toc45389738 \h </w:instrText>
            </w:r>
            <w:r w:rsidR="000160A7">
              <w:rPr>
                <w:noProof/>
                <w:webHidden/>
              </w:rPr>
            </w:r>
            <w:r w:rsidR="000160A7">
              <w:rPr>
                <w:noProof/>
                <w:webHidden/>
              </w:rPr>
              <w:fldChar w:fldCharType="separate"/>
            </w:r>
            <w:r w:rsidR="000160A7">
              <w:rPr>
                <w:noProof/>
                <w:webHidden/>
              </w:rPr>
              <w:t>37</w:t>
            </w:r>
            <w:r w:rsidR="000160A7">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0736C3E4" w14:textId="77777777" w:rsidR="000160A7"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389739" w:history="1">
        <w:r w:rsidR="000160A7" w:rsidRPr="00B80C20">
          <w:rPr>
            <w:rStyle w:val="Hyperlink"/>
            <w:noProof/>
          </w:rPr>
          <w:t>Figure 1 – Tone plan for 80 MHz OFDMA</w:t>
        </w:r>
        <w:r w:rsidR="000160A7">
          <w:rPr>
            <w:noProof/>
            <w:webHidden/>
          </w:rPr>
          <w:tab/>
        </w:r>
        <w:r w:rsidR="000160A7">
          <w:rPr>
            <w:noProof/>
            <w:webHidden/>
          </w:rPr>
          <w:fldChar w:fldCharType="begin"/>
        </w:r>
        <w:r w:rsidR="000160A7">
          <w:rPr>
            <w:noProof/>
            <w:webHidden/>
          </w:rPr>
          <w:instrText xml:space="preserve"> PAGEREF _Toc45389739 \h </w:instrText>
        </w:r>
        <w:r w:rsidR="000160A7">
          <w:rPr>
            <w:noProof/>
            <w:webHidden/>
          </w:rPr>
        </w:r>
        <w:r w:rsidR="000160A7">
          <w:rPr>
            <w:noProof/>
            <w:webHidden/>
          </w:rPr>
          <w:fldChar w:fldCharType="separate"/>
        </w:r>
        <w:r w:rsidR="000160A7">
          <w:rPr>
            <w:noProof/>
            <w:webHidden/>
          </w:rPr>
          <w:t>6</w:t>
        </w:r>
        <w:r w:rsidR="000160A7">
          <w:rPr>
            <w:noProof/>
            <w:webHidden/>
          </w:rPr>
          <w:fldChar w:fldCharType="end"/>
        </w:r>
      </w:hyperlink>
    </w:p>
    <w:p w14:paraId="5B05B11B" w14:textId="77777777" w:rsidR="000160A7" w:rsidRDefault="00FA46E2">
      <w:pPr>
        <w:pStyle w:val="TableofFigures"/>
        <w:tabs>
          <w:tab w:val="right" w:leader="dot" w:pos="9350"/>
        </w:tabs>
        <w:rPr>
          <w:rFonts w:asciiTheme="minorHAnsi" w:eastAsiaTheme="minorEastAsia" w:hAnsiTheme="minorHAnsi" w:cstheme="minorBidi"/>
          <w:noProof/>
          <w:szCs w:val="22"/>
          <w:lang w:val="en-US" w:eastAsia="zh-CN"/>
        </w:rPr>
      </w:pPr>
      <w:hyperlink w:anchor="_Toc45389740" w:history="1">
        <w:r w:rsidR="000160A7" w:rsidRPr="00B80C20">
          <w:rPr>
            <w:rStyle w:val="Hyperlink"/>
            <w:noProof/>
          </w:rPr>
          <w:t>Figure 2 – Allowed combination of RU52+RU26 for 20 MHz and 40 MHz PPDU</w:t>
        </w:r>
        <w:r w:rsidR="000160A7">
          <w:rPr>
            <w:noProof/>
            <w:webHidden/>
          </w:rPr>
          <w:tab/>
        </w:r>
        <w:r w:rsidR="000160A7">
          <w:rPr>
            <w:noProof/>
            <w:webHidden/>
          </w:rPr>
          <w:fldChar w:fldCharType="begin"/>
        </w:r>
        <w:r w:rsidR="000160A7">
          <w:rPr>
            <w:noProof/>
            <w:webHidden/>
          </w:rPr>
          <w:instrText xml:space="preserve"> PAGEREF _Toc45389740 \h </w:instrText>
        </w:r>
        <w:r w:rsidR="000160A7">
          <w:rPr>
            <w:noProof/>
            <w:webHidden/>
          </w:rPr>
        </w:r>
        <w:r w:rsidR="000160A7">
          <w:rPr>
            <w:noProof/>
            <w:webHidden/>
          </w:rPr>
          <w:fldChar w:fldCharType="separate"/>
        </w:r>
        <w:r w:rsidR="000160A7">
          <w:rPr>
            <w:noProof/>
            <w:webHidden/>
          </w:rPr>
          <w:t>9</w:t>
        </w:r>
        <w:r w:rsidR="000160A7">
          <w:rPr>
            <w:noProof/>
            <w:webHidden/>
          </w:rPr>
          <w:fldChar w:fldCharType="end"/>
        </w:r>
      </w:hyperlink>
    </w:p>
    <w:p w14:paraId="04684A41" w14:textId="77777777" w:rsidR="000160A7" w:rsidRDefault="00FA46E2">
      <w:pPr>
        <w:pStyle w:val="TableofFigures"/>
        <w:tabs>
          <w:tab w:val="right" w:leader="dot" w:pos="9350"/>
        </w:tabs>
        <w:rPr>
          <w:rFonts w:asciiTheme="minorHAnsi" w:eastAsiaTheme="minorEastAsia" w:hAnsiTheme="minorHAnsi" w:cstheme="minorBidi"/>
          <w:noProof/>
          <w:szCs w:val="22"/>
          <w:lang w:val="en-US" w:eastAsia="zh-CN"/>
        </w:rPr>
      </w:pPr>
      <w:hyperlink w:anchor="_Toc45389741" w:history="1">
        <w:r w:rsidR="000160A7" w:rsidRPr="00B80C20">
          <w:rPr>
            <w:rStyle w:val="Hyperlink"/>
            <w:noProof/>
          </w:rPr>
          <w:t>Figure 3 – Allowed combination of RU52+RU26 for 80 MHz PPDU</w:t>
        </w:r>
        <w:r w:rsidR="000160A7">
          <w:rPr>
            <w:noProof/>
            <w:webHidden/>
          </w:rPr>
          <w:tab/>
        </w:r>
        <w:r w:rsidR="000160A7">
          <w:rPr>
            <w:noProof/>
            <w:webHidden/>
          </w:rPr>
          <w:fldChar w:fldCharType="begin"/>
        </w:r>
        <w:r w:rsidR="000160A7">
          <w:rPr>
            <w:noProof/>
            <w:webHidden/>
          </w:rPr>
          <w:instrText xml:space="preserve"> PAGEREF _Toc45389741 \h </w:instrText>
        </w:r>
        <w:r w:rsidR="000160A7">
          <w:rPr>
            <w:noProof/>
            <w:webHidden/>
          </w:rPr>
        </w:r>
        <w:r w:rsidR="000160A7">
          <w:rPr>
            <w:noProof/>
            <w:webHidden/>
          </w:rPr>
          <w:fldChar w:fldCharType="separate"/>
        </w:r>
        <w:r w:rsidR="000160A7">
          <w:rPr>
            <w:noProof/>
            <w:webHidden/>
          </w:rPr>
          <w:t>9</w:t>
        </w:r>
        <w:r w:rsidR="000160A7">
          <w:rPr>
            <w:noProof/>
            <w:webHidden/>
          </w:rPr>
          <w:fldChar w:fldCharType="end"/>
        </w:r>
      </w:hyperlink>
    </w:p>
    <w:p w14:paraId="2FF5533D" w14:textId="77777777" w:rsidR="000160A7" w:rsidRDefault="00FA46E2">
      <w:pPr>
        <w:pStyle w:val="TableofFigures"/>
        <w:tabs>
          <w:tab w:val="right" w:leader="dot" w:pos="9350"/>
        </w:tabs>
        <w:rPr>
          <w:rFonts w:asciiTheme="minorHAnsi" w:eastAsiaTheme="minorEastAsia" w:hAnsiTheme="minorHAnsi" w:cstheme="minorBidi"/>
          <w:noProof/>
          <w:szCs w:val="22"/>
          <w:lang w:val="en-US" w:eastAsia="zh-CN"/>
        </w:rPr>
      </w:pPr>
      <w:hyperlink w:anchor="_Toc45389742" w:history="1">
        <w:r w:rsidR="000160A7" w:rsidRPr="00B80C20">
          <w:rPr>
            <w:rStyle w:val="Hyperlink"/>
            <w:noProof/>
          </w:rPr>
          <w:t>Figure 4 – Allowed combination of RU106+RU26 for each 80 MHz segment in 80, 160, 240, and 320 MHz bandwidth</w:t>
        </w:r>
        <w:r w:rsidR="000160A7">
          <w:rPr>
            <w:noProof/>
            <w:webHidden/>
          </w:rPr>
          <w:tab/>
        </w:r>
        <w:r w:rsidR="000160A7">
          <w:rPr>
            <w:noProof/>
            <w:webHidden/>
          </w:rPr>
          <w:fldChar w:fldCharType="begin"/>
        </w:r>
        <w:r w:rsidR="000160A7">
          <w:rPr>
            <w:noProof/>
            <w:webHidden/>
          </w:rPr>
          <w:instrText xml:space="preserve"> PAGEREF _Toc45389742 \h </w:instrText>
        </w:r>
        <w:r w:rsidR="000160A7">
          <w:rPr>
            <w:noProof/>
            <w:webHidden/>
          </w:rPr>
        </w:r>
        <w:r w:rsidR="000160A7">
          <w:rPr>
            <w:noProof/>
            <w:webHidden/>
          </w:rPr>
          <w:fldChar w:fldCharType="separate"/>
        </w:r>
        <w:r w:rsidR="000160A7">
          <w:rPr>
            <w:noProof/>
            <w:webHidden/>
          </w:rPr>
          <w:t>9</w:t>
        </w:r>
        <w:r w:rsidR="000160A7">
          <w:rPr>
            <w:noProof/>
            <w:webHidden/>
          </w:rPr>
          <w:fldChar w:fldCharType="end"/>
        </w:r>
      </w:hyperlink>
    </w:p>
    <w:p w14:paraId="71872AC4" w14:textId="77777777" w:rsidR="000160A7" w:rsidRDefault="00FA46E2">
      <w:pPr>
        <w:pStyle w:val="TableofFigures"/>
        <w:tabs>
          <w:tab w:val="right" w:leader="dot" w:pos="9350"/>
        </w:tabs>
        <w:rPr>
          <w:rFonts w:asciiTheme="minorHAnsi" w:eastAsiaTheme="minorEastAsia" w:hAnsiTheme="minorHAnsi" w:cstheme="minorBidi"/>
          <w:noProof/>
          <w:szCs w:val="22"/>
          <w:lang w:val="en-US" w:eastAsia="zh-CN"/>
        </w:rPr>
      </w:pPr>
      <w:hyperlink w:anchor="_Toc45389743" w:history="1">
        <w:r w:rsidR="000160A7" w:rsidRPr="00B80C20">
          <w:rPr>
            <w:rStyle w:val="Hyperlink"/>
            <w:noProof/>
          </w:rPr>
          <w:t>Figure 5 – Proportional round robin parser</w:t>
        </w:r>
        <w:r w:rsidR="000160A7">
          <w:rPr>
            <w:noProof/>
            <w:webHidden/>
          </w:rPr>
          <w:tab/>
        </w:r>
        <w:r w:rsidR="000160A7">
          <w:rPr>
            <w:noProof/>
            <w:webHidden/>
          </w:rPr>
          <w:fldChar w:fldCharType="begin"/>
        </w:r>
        <w:r w:rsidR="000160A7">
          <w:rPr>
            <w:noProof/>
            <w:webHidden/>
          </w:rPr>
          <w:instrText xml:space="preserve"> PAGEREF _Toc45389743 \h </w:instrText>
        </w:r>
        <w:r w:rsidR="000160A7">
          <w:rPr>
            <w:noProof/>
            <w:webHidden/>
          </w:rPr>
        </w:r>
        <w:r w:rsidR="000160A7">
          <w:rPr>
            <w:noProof/>
            <w:webHidden/>
          </w:rPr>
          <w:fldChar w:fldCharType="separate"/>
        </w:r>
        <w:r w:rsidR="000160A7">
          <w:rPr>
            <w:noProof/>
            <w:webHidden/>
          </w:rPr>
          <w:t>13</w:t>
        </w:r>
        <w:r w:rsidR="000160A7">
          <w:rPr>
            <w:noProof/>
            <w:webHidden/>
          </w:rPr>
          <w:fldChar w:fldCharType="end"/>
        </w:r>
      </w:hyperlink>
    </w:p>
    <w:p w14:paraId="698098B6" w14:textId="77777777" w:rsidR="000160A7" w:rsidRDefault="00FA46E2">
      <w:pPr>
        <w:pStyle w:val="TableofFigures"/>
        <w:tabs>
          <w:tab w:val="right" w:leader="dot" w:pos="9350"/>
        </w:tabs>
        <w:rPr>
          <w:rFonts w:asciiTheme="minorHAnsi" w:eastAsiaTheme="minorEastAsia" w:hAnsiTheme="minorHAnsi" w:cstheme="minorBidi"/>
          <w:noProof/>
          <w:szCs w:val="22"/>
          <w:lang w:val="en-US" w:eastAsia="zh-CN"/>
        </w:rPr>
      </w:pPr>
      <w:hyperlink w:anchor="_Toc45389744" w:history="1">
        <w:r w:rsidR="000160A7" w:rsidRPr="00B80C20">
          <w:rPr>
            <w:rStyle w:val="Hyperlink"/>
            <w:noProof/>
          </w:rPr>
          <w:t>Figure 6 – U-SIG</w:t>
        </w:r>
        <w:r w:rsidR="000160A7">
          <w:rPr>
            <w:noProof/>
            <w:webHidden/>
          </w:rPr>
          <w:tab/>
        </w:r>
        <w:r w:rsidR="000160A7">
          <w:rPr>
            <w:noProof/>
            <w:webHidden/>
          </w:rPr>
          <w:fldChar w:fldCharType="begin"/>
        </w:r>
        <w:r w:rsidR="000160A7">
          <w:rPr>
            <w:noProof/>
            <w:webHidden/>
          </w:rPr>
          <w:instrText xml:space="preserve"> PAGEREF _Toc45389744 \h </w:instrText>
        </w:r>
        <w:r w:rsidR="000160A7">
          <w:rPr>
            <w:noProof/>
            <w:webHidden/>
          </w:rPr>
        </w:r>
        <w:r w:rsidR="000160A7">
          <w:rPr>
            <w:noProof/>
            <w:webHidden/>
          </w:rPr>
          <w:fldChar w:fldCharType="separate"/>
        </w:r>
        <w:r w:rsidR="000160A7">
          <w:rPr>
            <w:noProof/>
            <w:webHidden/>
          </w:rPr>
          <w:t>14</w:t>
        </w:r>
        <w:r w:rsidR="000160A7">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5389664"/>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5389665"/>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38966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8" w:name="_Toc14066201"/>
      <w:bookmarkStart w:id="149" w:name="_Toc14316256"/>
      <w:bookmarkStart w:id="150" w:name="_Toc14316772"/>
      <w:bookmarkStart w:id="151" w:name="_Toc14350431"/>
      <w:bookmarkStart w:id="152" w:name="_Toc21520572"/>
      <w:bookmarkStart w:id="153" w:name="_Toc21520615"/>
      <w:bookmarkStart w:id="154" w:name="_Toc21520664"/>
      <w:bookmarkStart w:id="155" w:name="_Toc21543248"/>
      <w:bookmarkStart w:id="156" w:name="_Toc21543456"/>
      <w:bookmarkStart w:id="157" w:name="_Toc24702984"/>
      <w:bookmarkStart w:id="158" w:name="_Toc24704594"/>
      <w:bookmarkStart w:id="159" w:name="_Toc24704699"/>
      <w:bookmarkStart w:id="160" w:name="_Toc24705189"/>
      <w:bookmarkStart w:id="161" w:name="_Toc24780836"/>
      <w:bookmarkStart w:id="162" w:name="_Toc24781736"/>
      <w:bookmarkStart w:id="163" w:name="_Toc24782436"/>
      <w:bookmarkStart w:id="164" w:name="_Toc24802012"/>
      <w:bookmarkStart w:id="165" w:name="_Toc24805207"/>
      <w:bookmarkStart w:id="166" w:name="_Toc24806194"/>
      <w:bookmarkStart w:id="167" w:name="_Toc24806920"/>
      <w:bookmarkStart w:id="168" w:name="_Toc24891599"/>
      <w:bookmarkStart w:id="169" w:name="_Toc24891919"/>
      <w:bookmarkStart w:id="170" w:name="_Toc24891965"/>
      <w:bookmarkStart w:id="171" w:name="_Toc24892602"/>
      <w:bookmarkStart w:id="172" w:name="_Toc24893216"/>
      <w:bookmarkStart w:id="173" w:name="_Toc24893748"/>
      <w:bookmarkStart w:id="174" w:name="_Toc24894139"/>
      <w:bookmarkStart w:id="175" w:name="_Toc24894624"/>
      <w:bookmarkStart w:id="176" w:name="_Toc25752088"/>
      <w:bookmarkStart w:id="177" w:name="_Toc30867896"/>
      <w:bookmarkStart w:id="178" w:name="_Toc30869179"/>
      <w:bookmarkStart w:id="179" w:name="_Toc30876603"/>
      <w:bookmarkStart w:id="180" w:name="_Toc30876656"/>
      <w:bookmarkStart w:id="181" w:name="_Toc30876944"/>
      <w:bookmarkStart w:id="182" w:name="_Toc30894973"/>
      <w:bookmarkStart w:id="183" w:name="_Toc30895482"/>
      <w:bookmarkStart w:id="184" w:name="_Toc30897838"/>
      <w:bookmarkStart w:id="185" w:name="_Toc30899264"/>
      <w:bookmarkStart w:id="186" w:name="_Toc30915774"/>
      <w:bookmarkStart w:id="187" w:name="_Toc30915836"/>
      <w:bookmarkStart w:id="188" w:name="_Toc31918162"/>
      <w:bookmarkStart w:id="189" w:name="_Toc36716494"/>
      <w:bookmarkStart w:id="190" w:name="_Toc36723254"/>
      <w:bookmarkStart w:id="191" w:name="_Toc36723336"/>
      <w:bookmarkStart w:id="192" w:name="_Toc36723469"/>
      <w:bookmarkStart w:id="193" w:name="_Toc36842522"/>
      <w:bookmarkStart w:id="194" w:name="_Toc36842604"/>
      <w:bookmarkStart w:id="195" w:name="_Toc37257549"/>
      <w:bookmarkStart w:id="196" w:name="_Toc37438226"/>
      <w:bookmarkStart w:id="197" w:name="_Toc37771493"/>
      <w:bookmarkStart w:id="198" w:name="_Toc37771811"/>
      <w:bookmarkStart w:id="199" w:name="_Toc37928346"/>
      <w:bookmarkStart w:id="200" w:name="_Toc38110464"/>
      <w:bookmarkStart w:id="201" w:name="_Toc38110646"/>
      <w:bookmarkStart w:id="202" w:name="_Toc38110740"/>
      <w:bookmarkStart w:id="203" w:name="_Toc38381638"/>
      <w:bookmarkStart w:id="204" w:name="_Toc38381732"/>
      <w:bookmarkStart w:id="205" w:name="_Toc38382117"/>
      <w:bookmarkStart w:id="206" w:name="_Toc38440370"/>
      <w:bookmarkStart w:id="207" w:name="_Toc38621953"/>
      <w:bookmarkStart w:id="208" w:name="_Toc38622050"/>
      <w:bookmarkStart w:id="209" w:name="_Toc38622541"/>
      <w:bookmarkStart w:id="210" w:name="_Toc38792460"/>
      <w:bookmarkStart w:id="211" w:name="_Toc38792561"/>
      <w:bookmarkStart w:id="212" w:name="_Toc38792732"/>
      <w:bookmarkStart w:id="213" w:name="_Toc38967110"/>
      <w:bookmarkStart w:id="214" w:name="_Toc38968660"/>
      <w:bookmarkStart w:id="215" w:name="_Toc38969945"/>
      <w:bookmarkStart w:id="216" w:name="_Toc38970559"/>
      <w:bookmarkStart w:id="217" w:name="_Toc39074900"/>
      <w:bookmarkStart w:id="218" w:name="_Toc39137721"/>
      <w:bookmarkStart w:id="219" w:name="_Toc39140414"/>
      <w:bookmarkStart w:id="220" w:name="_Toc39140649"/>
      <w:bookmarkStart w:id="221" w:name="_Toc39143845"/>
      <w:bookmarkStart w:id="222" w:name="_Toc39225289"/>
      <w:bookmarkStart w:id="223" w:name="_Toc39229637"/>
      <w:bookmarkStart w:id="224" w:name="_Toc39230235"/>
      <w:bookmarkStart w:id="225" w:name="_Toc39230898"/>
      <w:bookmarkStart w:id="226" w:name="_Toc39231037"/>
      <w:bookmarkStart w:id="227" w:name="_Toc39597117"/>
      <w:bookmarkStart w:id="228" w:name="_Toc39598096"/>
      <w:bookmarkStart w:id="229" w:name="_Toc39600310"/>
      <w:bookmarkStart w:id="230" w:name="_Toc39674527"/>
      <w:bookmarkStart w:id="231" w:name="_Toc39827010"/>
      <w:bookmarkStart w:id="232" w:name="_Toc39845551"/>
      <w:bookmarkStart w:id="233" w:name="_Toc39846311"/>
      <w:bookmarkStart w:id="234" w:name="_Toc39847780"/>
      <w:bookmarkStart w:id="235" w:name="_Toc39847925"/>
      <w:bookmarkStart w:id="236" w:name="_Toc39848048"/>
      <w:bookmarkStart w:id="237" w:name="_Toc39848379"/>
      <w:bookmarkStart w:id="238" w:name="_Toc40028502"/>
      <w:bookmarkStart w:id="239" w:name="_Toc40028940"/>
      <w:bookmarkStart w:id="240" w:name="_Toc40217706"/>
      <w:bookmarkStart w:id="241" w:name="_Toc40274898"/>
      <w:bookmarkStart w:id="242" w:name="_Toc40275096"/>
      <w:bookmarkStart w:id="243" w:name="_Toc40277185"/>
      <w:bookmarkStart w:id="244" w:name="_Toc40433521"/>
      <w:bookmarkStart w:id="245" w:name="_Toc40814755"/>
      <w:bookmarkStart w:id="246" w:name="_Toc40817227"/>
      <w:bookmarkStart w:id="247" w:name="_Toc41050295"/>
      <w:bookmarkStart w:id="248" w:name="_Toc41060201"/>
      <w:bookmarkStart w:id="249" w:name="_Toc41388366"/>
      <w:bookmarkStart w:id="250" w:name="_Toc41388577"/>
      <w:bookmarkStart w:id="251" w:name="_Toc41669163"/>
      <w:bookmarkStart w:id="252" w:name="_Toc41670016"/>
      <w:bookmarkStart w:id="253" w:name="_Toc41670140"/>
      <w:bookmarkStart w:id="254" w:name="_Toc41670972"/>
      <w:bookmarkStart w:id="255" w:name="_Toc41671836"/>
      <w:bookmarkStart w:id="256" w:name="_Toc41909981"/>
      <w:bookmarkStart w:id="257" w:name="_Toc42180131"/>
      <w:bookmarkStart w:id="258" w:name="_Toc42180574"/>
      <w:bookmarkStart w:id="259" w:name="_Toc42187744"/>
      <w:bookmarkStart w:id="260" w:name="_Toc42188582"/>
      <w:bookmarkStart w:id="261" w:name="_Toc42541629"/>
      <w:bookmarkStart w:id="262" w:name="_Toc42541758"/>
      <w:bookmarkStart w:id="263" w:name="_Toc42545036"/>
      <w:bookmarkStart w:id="264" w:name="_Toc42806595"/>
      <w:bookmarkStart w:id="265" w:name="_Toc43114299"/>
      <w:bookmarkStart w:id="266" w:name="_Toc43115075"/>
      <w:bookmarkStart w:id="267" w:name="_Toc43117327"/>
      <w:bookmarkStart w:id="268" w:name="_Toc43117466"/>
      <w:bookmarkStart w:id="269" w:name="_Toc43285792"/>
      <w:bookmarkStart w:id="270" w:name="_Toc43303850"/>
      <w:bookmarkStart w:id="271" w:name="_Toc43316278"/>
      <w:bookmarkStart w:id="272" w:name="_Toc43317080"/>
      <w:bookmarkStart w:id="273" w:name="_Toc43319701"/>
      <w:bookmarkStart w:id="274" w:name="_Toc43722151"/>
      <w:bookmarkStart w:id="275" w:name="_Toc43722505"/>
      <w:bookmarkStart w:id="276" w:name="_Toc43724455"/>
      <w:bookmarkStart w:id="277" w:name="_Toc43724603"/>
      <w:bookmarkStart w:id="278" w:name="_Toc44163555"/>
      <w:bookmarkStart w:id="279" w:name="_Toc44164240"/>
      <w:bookmarkStart w:id="280" w:name="_Toc44164383"/>
      <w:bookmarkStart w:id="281" w:name="_Toc44455299"/>
      <w:bookmarkStart w:id="282" w:name="_Toc44456079"/>
      <w:bookmarkStart w:id="283" w:name="_Toc45046479"/>
      <w:bookmarkStart w:id="284" w:name="_Toc45047388"/>
      <w:bookmarkStart w:id="285" w:name="_Toc45048963"/>
      <w:bookmarkStart w:id="286" w:name="_Toc45122370"/>
      <w:bookmarkStart w:id="287" w:name="_Toc45196084"/>
      <w:bookmarkStart w:id="288" w:name="_Toc45196244"/>
      <w:bookmarkStart w:id="289" w:name="_Toc4538966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D486A7D" w14:textId="77777777" w:rsidR="00D23228" w:rsidRPr="003B4C75" w:rsidRDefault="00D23228" w:rsidP="00360EB0">
      <w:pPr>
        <w:pStyle w:val="Heading2"/>
        <w:spacing w:after="60"/>
        <w:jc w:val="both"/>
        <w:rPr>
          <w:u w:val="none"/>
        </w:rPr>
      </w:pPr>
      <w:bookmarkStart w:id="290" w:name="_Toc45389668"/>
      <w:r w:rsidRPr="003B4C75">
        <w:rPr>
          <w:u w:val="none"/>
        </w:rPr>
        <w:t>General</w:t>
      </w:r>
      <w:bookmarkEnd w:id="290"/>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91" w:name="_Toc45389669"/>
      <w:r>
        <w:rPr>
          <w:u w:val="none"/>
        </w:rPr>
        <w:t>Channelization and tone plan</w:t>
      </w:r>
      <w:bookmarkEnd w:id="291"/>
    </w:p>
    <w:p w14:paraId="25B7CC6B" w14:textId="77777777" w:rsidR="003D1CA0" w:rsidRPr="003D1CA0" w:rsidRDefault="003D1CA0" w:rsidP="003D1CA0">
      <w:pPr>
        <w:pStyle w:val="Heading3"/>
      </w:pPr>
      <w:bookmarkStart w:id="292" w:name="_Toc45389670"/>
      <w:r>
        <w:t>Wideband and noncontiguous spectrum utilization</w:t>
      </w:r>
      <w:bookmarkEnd w:id="292"/>
    </w:p>
    <w:p w14:paraId="1729F2F3" w14:textId="77777777" w:rsidR="00E6740A" w:rsidRPr="00240B80" w:rsidRDefault="00E6740A" w:rsidP="00E6740A">
      <w:pPr>
        <w:jc w:val="both"/>
      </w:pPr>
      <w:r w:rsidRPr="00240B80">
        <w:t>802.11be supports 320 MHz and 160+160 MHz PPDU.</w:t>
      </w:r>
    </w:p>
    <w:p w14:paraId="3F5A1218" w14:textId="0A3130FE" w:rsidR="00E6740A" w:rsidRPr="00240B80" w:rsidRDefault="00E6740A" w:rsidP="00E6740A">
      <w:pPr>
        <w:jc w:val="both"/>
      </w:pPr>
      <w:r w:rsidRPr="00240B80">
        <w:t xml:space="preserve">[Motion 10, </w:t>
      </w:r>
      <w:r w:rsidR="00E60CAA" w:rsidRPr="00E60CAA">
        <w:rPr>
          <w:noProof/>
          <w:lang w:val="en-US"/>
        </w:rPr>
        <w:t>[1]</w:t>
      </w:r>
      <w:r w:rsidRPr="00240B80">
        <w:t xml:space="preserve"> and </w:t>
      </w:r>
      <w:r w:rsidR="00E60CAA" w:rsidRPr="00E60CAA">
        <w:rPr>
          <w:noProof/>
          <w:lang w:val="en-US"/>
        </w:rPr>
        <w:t>[2]</w:t>
      </w:r>
      <w:r w:rsidRPr="00240B80">
        <w:t>]</w:t>
      </w:r>
    </w:p>
    <w:p w14:paraId="7CA0FC03" w14:textId="77777777" w:rsidR="00BE5220" w:rsidRDefault="00BE5220" w:rsidP="00E6740A">
      <w:pPr>
        <w:jc w:val="both"/>
        <w:rPr>
          <w:highlight w:val="lightGray"/>
        </w:rPr>
      </w:pPr>
    </w:p>
    <w:p w14:paraId="0B323553" w14:textId="4BA7AC9C" w:rsidR="000E234D" w:rsidRPr="00240B80" w:rsidRDefault="004402DA" w:rsidP="002A0425">
      <w:pPr>
        <w:jc w:val="both"/>
      </w:pPr>
      <w:r w:rsidRPr="00240B80">
        <w:t>802.</w:t>
      </w:r>
      <w:r w:rsidR="000E234D" w:rsidRPr="00240B80">
        <w:t>11be supports 240 MHz and 160+80 MHz transmission</w:t>
      </w:r>
      <w:r w:rsidR="00C649F0" w:rsidRPr="00240B80">
        <w:t>.</w:t>
      </w:r>
    </w:p>
    <w:p w14:paraId="2034666E" w14:textId="77777777" w:rsidR="00D623C1" w:rsidRPr="00240B80" w:rsidRDefault="000E234D" w:rsidP="00486858">
      <w:pPr>
        <w:pStyle w:val="ListParagraph"/>
        <w:numPr>
          <w:ilvl w:val="0"/>
          <w:numId w:val="5"/>
        </w:numPr>
        <w:jc w:val="both"/>
      </w:pPr>
      <w:r w:rsidRPr="00240B80">
        <w:t>Whether 240/160+80 MHz is formed by 80</w:t>
      </w:r>
      <w:r w:rsidR="00D623C1" w:rsidRPr="00240B80">
        <w:t xml:space="preserve"> </w:t>
      </w:r>
      <w:r w:rsidRPr="00240B80">
        <w:t>MHz channel puncturing of 320/160+160 MHz is TBD</w:t>
      </w:r>
      <w:r w:rsidR="00D623C1" w:rsidRPr="00240B80">
        <w:t>.</w:t>
      </w:r>
    </w:p>
    <w:p w14:paraId="154A430F" w14:textId="3900F7D7" w:rsidR="00D623C1" w:rsidRPr="00240B80" w:rsidRDefault="00D623C1" w:rsidP="002A0425">
      <w:pPr>
        <w:jc w:val="both"/>
      </w:pPr>
      <w:r w:rsidRPr="00240B80">
        <w:t>[Motion 16,</w:t>
      </w:r>
      <w:r w:rsidR="009A4898" w:rsidRPr="00240B80">
        <w:t xml:space="preserve"> </w:t>
      </w:r>
      <w:r w:rsidR="00E60CAA" w:rsidRPr="00E60CAA">
        <w:rPr>
          <w:noProof/>
          <w:lang w:val="en-US"/>
        </w:rPr>
        <w:t>[3]</w:t>
      </w:r>
      <w:r w:rsidR="009B2D9B" w:rsidRPr="00240B80">
        <w:t xml:space="preserve"> and </w:t>
      </w:r>
      <w:r w:rsidR="00E60CAA" w:rsidRPr="00E60CAA">
        <w:rPr>
          <w:noProof/>
          <w:lang w:val="en-US"/>
        </w:rPr>
        <w:t>[4]</w:t>
      </w:r>
      <w:r w:rsidRPr="00240B80">
        <w:t>]</w:t>
      </w:r>
    </w:p>
    <w:p w14:paraId="08299C8E" w14:textId="77777777" w:rsidR="00D7590D" w:rsidRPr="0094572F" w:rsidRDefault="00D7590D" w:rsidP="002A0425">
      <w:pPr>
        <w:jc w:val="both"/>
        <w:rPr>
          <w:highlight w:val="lightGray"/>
        </w:rPr>
      </w:pPr>
    </w:p>
    <w:p w14:paraId="31AB7F9D" w14:textId="77777777" w:rsidR="004C766E" w:rsidRPr="00240B80" w:rsidRDefault="004C766E" w:rsidP="002A0425">
      <w:pPr>
        <w:jc w:val="both"/>
      </w:pPr>
      <w:r w:rsidRPr="00240B80">
        <w:t>240/160+80 MHz band</w:t>
      </w:r>
      <w:r w:rsidR="004402DA" w:rsidRPr="00240B80">
        <w:t xml:space="preserve">width is constructed from </w:t>
      </w:r>
      <w:r w:rsidR="00CB0232" w:rsidRPr="00240B80">
        <w:t>three</w:t>
      </w:r>
      <w:r w:rsidR="004402DA" w:rsidRPr="00240B80">
        <w:t xml:space="preserve"> </w:t>
      </w:r>
      <w:r w:rsidRPr="00240B80">
        <w:t>80</w:t>
      </w:r>
      <w:r w:rsidR="009F0F1B" w:rsidRPr="00240B80">
        <w:t xml:space="preserve"> </w:t>
      </w:r>
      <w:r w:rsidRPr="00240B80">
        <w:t>MHz channels which include primary 80</w:t>
      </w:r>
      <w:r w:rsidR="009F0F1B" w:rsidRPr="00240B80">
        <w:t xml:space="preserve"> </w:t>
      </w:r>
      <w:r w:rsidRPr="00240B80">
        <w:t>MHz</w:t>
      </w:r>
      <w:r w:rsidR="009F0F1B" w:rsidRPr="00240B80">
        <w:t>.</w:t>
      </w:r>
    </w:p>
    <w:p w14:paraId="1B4B6DFF" w14:textId="6B66B69F" w:rsidR="009F0F1B" w:rsidRPr="00240B80" w:rsidRDefault="009F0F1B" w:rsidP="002A0425">
      <w:pPr>
        <w:jc w:val="both"/>
      </w:pPr>
      <w:r w:rsidRPr="00240B80">
        <w:t>[Motion 17,</w:t>
      </w:r>
      <w:r w:rsidR="00B1797E" w:rsidRPr="00240B80">
        <w:t xml:space="preserve"> </w:t>
      </w:r>
      <w:r w:rsidR="00E60CAA" w:rsidRPr="00E60CAA">
        <w:rPr>
          <w:noProof/>
          <w:lang w:val="en-US"/>
        </w:rPr>
        <w:t>[3]</w:t>
      </w:r>
      <w:r w:rsidR="004B4287" w:rsidRPr="00240B80">
        <w:t xml:space="preserve"> and </w:t>
      </w:r>
      <w:r w:rsidR="00E60CAA" w:rsidRPr="00E60CAA">
        <w:rPr>
          <w:noProof/>
          <w:lang w:val="en-US"/>
        </w:rPr>
        <w:t>[5]</w:t>
      </w:r>
      <w:r w:rsidRPr="00240B80">
        <w:t>]</w:t>
      </w:r>
    </w:p>
    <w:p w14:paraId="2403261B" w14:textId="77777777" w:rsidR="00D7590D" w:rsidRPr="00240B80" w:rsidRDefault="00D7590D" w:rsidP="002A0425">
      <w:pPr>
        <w:jc w:val="both"/>
      </w:pPr>
    </w:p>
    <w:p w14:paraId="60086FC3" w14:textId="46869B9D" w:rsidR="0097063B" w:rsidRPr="00240B80" w:rsidRDefault="0097063B" w:rsidP="00E6740A">
      <w:pPr>
        <w:jc w:val="both"/>
      </w:pPr>
      <w:r w:rsidRPr="0097063B">
        <w:t>802.11be reuses 802.11ax tone plan for 20/40</w:t>
      </w:r>
      <w:r>
        <w:t xml:space="preserve"> MHz</w:t>
      </w:r>
      <w:r w:rsidRPr="0097063B">
        <w:t xml:space="preserve"> PPDU and, with the exception of pilot locations, for 80/160/80+80 </w:t>
      </w:r>
      <w:r w:rsidR="00E16E84">
        <w:t xml:space="preserve">MHz </w:t>
      </w:r>
      <w:r w:rsidRPr="0097063B">
        <w:t>in non-OFDMA PPDU. For 320 MHz and 160+160 MHz PPDU, 802.11be uses duplicated EHT160</w:t>
      </w:r>
      <w:r w:rsidR="00C61D5B">
        <w:t>.</w:t>
      </w:r>
    </w:p>
    <w:p w14:paraId="279470D4" w14:textId="78C07B95" w:rsidR="006174B7" w:rsidRDefault="006174B7" w:rsidP="00E6740A">
      <w:pPr>
        <w:jc w:val="both"/>
      </w:pPr>
      <w:r w:rsidRPr="00240B80">
        <w:t xml:space="preserve">[Motion 33, </w:t>
      </w:r>
      <w:r w:rsidR="00E60CAA" w:rsidRPr="00E60CAA">
        <w:rPr>
          <w:noProof/>
          <w:lang w:val="en-US"/>
        </w:rPr>
        <w:t>[3]</w:t>
      </w:r>
      <w:r w:rsidRPr="00240B80">
        <w:t xml:space="preserve"> and </w:t>
      </w:r>
      <w:r w:rsidR="00E60CAA" w:rsidRPr="00E60CAA">
        <w:rPr>
          <w:noProof/>
          <w:lang w:val="en-US"/>
        </w:rPr>
        <w:t>[6]</w:t>
      </w:r>
      <w:r w:rsidRPr="00240B80">
        <w:t>]</w:t>
      </w:r>
    </w:p>
    <w:p w14:paraId="22DD59F5" w14:textId="11288684" w:rsidR="0097063B" w:rsidRPr="001D2C78" w:rsidRDefault="0097063B" w:rsidP="0097063B">
      <w:pPr>
        <w:jc w:val="both"/>
      </w:pPr>
      <w:r>
        <w:t xml:space="preserve">[Motion 118, </w:t>
      </w:r>
      <w:r w:rsidR="00E60CAA" w:rsidRPr="00E60CAA">
        <w:rPr>
          <w:noProof/>
          <w:lang w:val="en-US"/>
        </w:rPr>
        <w:t>[7]</w:t>
      </w:r>
      <w:r>
        <w:t xml:space="preserve"> and </w:t>
      </w:r>
      <w:r w:rsidR="00E60CAA" w:rsidRPr="00E60CAA">
        <w:rPr>
          <w:noProof/>
          <w:lang w:val="en-US"/>
        </w:rPr>
        <w:t>[8]</w:t>
      </w:r>
      <w:r>
        <w:t>]</w:t>
      </w:r>
    </w:p>
    <w:p w14:paraId="04B94917" w14:textId="77777777" w:rsidR="004A47D3" w:rsidRPr="00240B80" w:rsidRDefault="004A47D3" w:rsidP="00E6740A">
      <w:pPr>
        <w:jc w:val="both"/>
      </w:pPr>
    </w:p>
    <w:p w14:paraId="62F79E70" w14:textId="60B0BCF0" w:rsidR="008D281A" w:rsidRPr="00240B80" w:rsidRDefault="008D281A" w:rsidP="004A47D3">
      <w:pPr>
        <w:jc w:val="both"/>
      </w:pPr>
      <w:r w:rsidRPr="008D281A">
        <w:t>802.11be 240/160+80 MHz transmission consists of 3x80 MHz segments while the tone plan of each 80 MHz segment is the same as EHT80.</w:t>
      </w:r>
    </w:p>
    <w:p w14:paraId="4BC24C3E" w14:textId="5219B23C" w:rsidR="004A47D3" w:rsidRDefault="004A47D3" w:rsidP="004A47D3">
      <w:pPr>
        <w:jc w:val="both"/>
      </w:pPr>
      <w:r w:rsidRPr="00240B80">
        <w:t xml:space="preserve">[Motion 35, </w:t>
      </w:r>
      <w:r w:rsidR="00E60CAA" w:rsidRPr="00E60CAA">
        <w:rPr>
          <w:noProof/>
          <w:lang w:val="en-US"/>
        </w:rPr>
        <w:t>[3]</w:t>
      </w:r>
      <w:r w:rsidRPr="00240B80">
        <w:t xml:space="preserve"> and </w:t>
      </w:r>
      <w:r w:rsidR="00E60CAA" w:rsidRPr="00E60CAA">
        <w:rPr>
          <w:noProof/>
          <w:lang w:val="en-US"/>
        </w:rPr>
        <w:t>[6]</w:t>
      </w:r>
      <w:r w:rsidRPr="00240B80">
        <w:t>]</w:t>
      </w:r>
    </w:p>
    <w:p w14:paraId="625AB78A" w14:textId="70DC229C" w:rsidR="005E4E78" w:rsidRPr="001D2C78" w:rsidRDefault="005E4E78" w:rsidP="005E4E78">
      <w:pPr>
        <w:jc w:val="both"/>
      </w:pPr>
      <w:r>
        <w:t xml:space="preserve">[Motion 118, </w:t>
      </w:r>
      <w:r w:rsidR="00E60CAA" w:rsidRPr="00E60CAA">
        <w:rPr>
          <w:noProof/>
          <w:lang w:val="en-US"/>
        </w:rPr>
        <w:t>[7]</w:t>
      </w:r>
      <w:r>
        <w:t xml:space="preserve"> and </w:t>
      </w:r>
      <w:r w:rsidR="00E60CAA" w:rsidRPr="00E60CAA">
        <w:rPr>
          <w:noProof/>
          <w:lang w:val="en-US"/>
        </w:rPr>
        <w:t>[8]</w:t>
      </w:r>
      <w:r>
        <w:t>]</w:t>
      </w:r>
    </w:p>
    <w:p w14:paraId="480C91AE" w14:textId="77777777" w:rsidR="00F1681A" w:rsidRPr="00DE059C" w:rsidRDefault="00F1681A" w:rsidP="00E46D92">
      <w:pPr>
        <w:pStyle w:val="ListParagraph"/>
        <w:ind w:left="0"/>
        <w:rPr>
          <w:szCs w:val="22"/>
          <w:highlight w:val="lightGray"/>
        </w:rPr>
      </w:pPr>
    </w:p>
    <w:p w14:paraId="3FEAAA1B" w14:textId="483094CE" w:rsidR="004A47D3" w:rsidRPr="00240B80" w:rsidRDefault="00747716" w:rsidP="004A47D3">
      <w:pPr>
        <w:jc w:val="both"/>
        <w:rPr>
          <w:szCs w:val="22"/>
        </w:rPr>
      </w:pPr>
      <w:r w:rsidRPr="00240B80">
        <w:rPr>
          <w:szCs w:val="22"/>
        </w:rPr>
        <w:t xml:space="preserve">802.11be </w:t>
      </w:r>
      <w:r w:rsidR="004A47D3" w:rsidRPr="00240B80">
        <w:rPr>
          <w:szCs w:val="22"/>
        </w:rPr>
        <w:t>support</w:t>
      </w:r>
      <w:r w:rsidRPr="00240B80">
        <w:rPr>
          <w:szCs w:val="22"/>
        </w:rPr>
        <w:t>s</w:t>
      </w:r>
      <w:r w:rsidR="004A47D3" w:rsidRPr="00240B80">
        <w:rPr>
          <w:szCs w:val="22"/>
        </w:rPr>
        <w:t xml:space="preserve"> the following toneplan for </w:t>
      </w:r>
      <w:r w:rsidR="00EC0A6E" w:rsidRPr="00240B80">
        <w:rPr>
          <w:szCs w:val="22"/>
        </w:rPr>
        <w:t>802.</w:t>
      </w:r>
      <w:r w:rsidR="004A47D3" w:rsidRPr="00240B80">
        <w:rPr>
          <w:szCs w:val="22"/>
        </w:rPr>
        <w:t>11be 80 MHz OFDMA</w:t>
      </w:r>
      <w:r w:rsidRPr="00240B80">
        <w:rPr>
          <w:szCs w:val="22"/>
        </w:rPr>
        <w:t>.</w:t>
      </w:r>
    </w:p>
    <w:p w14:paraId="288C9F7B" w14:textId="38B2DA98" w:rsidR="004A47D3" w:rsidRPr="00240B80" w:rsidRDefault="004A47D3" w:rsidP="00DF7E01">
      <w:pPr>
        <w:pStyle w:val="ListParagraph"/>
        <w:numPr>
          <w:ilvl w:val="0"/>
          <w:numId w:val="65"/>
        </w:numPr>
        <w:jc w:val="both"/>
        <w:rPr>
          <w:szCs w:val="22"/>
        </w:rPr>
      </w:pPr>
      <w:r w:rsidRPr="00240B80">
        <w:rPr>
          <w:szCs w:val="22"/>
        </w:rPr>
        <w:t xml:space="preserve">80 MHz OFDMA = 40 MHz DUP, Table 27-8 in </w:t>
      </w:r>
      <w:r w:rsidR="00EC0A6E" w:rsidRPr="00240B80">
        <w:rPr>
          <w:szCs w:val="22"/>
        </w:rPr>
        <w:t>802.</w:t>
      </w:r>
      <w:r w:rsidRPr="00240B80">
        <w:rPr>
          <w:szCs w:val="22"/>
        </w:rPr>
        <w:t>11ax D6</w:t>
      </w:r>
      <w:r w:rsidR="00C649F0" w:rsidRPr="00240B80">
        <w:rPr>
          <w:szCs w:val="22"/>
        </w:rPr>
        <w:t>.0</w:t>
      </w:r>
      <w:r w:rsidRPr="00240B80">
        <w:rPr>
          <w:szCs w:val="22"/>
        </w:rPr>
        <w:t xml:space="preserve"> right/left shifted by 256 tones.</w:t>
      </w:r>
    </w:p>
    <w:p w14:paraId="35CF0B13" w14:textId="77777777" w:rsidR="004A47D3" w:rsidRPr="00240B80" w:rsidRDefault="004A47D3" w:rsidP="004A47D3">
      <w:pPr>
        <w:jc w:val="both"/>
        <w:rPr>
          <w:szCs w:val="22"/>
        </w:rPr>
      </w:pPr>
      <w:r w:rsidRPr="00240B80">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240B80" w:rsidRDefault="00AA0CBD" w:rsidP="00AA0CBD">
      <w:pPr>
        <w:pStyle w:val="Caption"/>
        <w:spacing w:after="0"/>
        <w:jc w:val="center"/>
        <w:rPr>
          <w:lang w:val="en-US"/>
        </w:rPr>
      </w:pPr>
      <w:bookmarkStart w:id="293" w:name="_Toc45389739"/>
      <w:r w:rsidRPr="00240B80">
        <w:t xml:space="preserve">Figure </w:t>
      </w:r>
      <w:r w:rsidRPr="00240B80">
        <w:fldChar w:fldCharType="begin"/>
      </w:r>
      <w:r w:rsidRPr="00240B80">
        <w:instrText xml:space="preserve"> SEQ Figure \* ARABIC </w:instrText>
      </w:r>
      <w:r w:rsidRPr="00240B80">
        <w:fldChar w:fldCharType="separate"/>
      </w:r>
      <w:r w:rsidR="00E60CAA">
        <w:rPr>
          <w:noProof/>
        </w:rPr>
        <w:t>1</w:t>
      </w:r>
      <w:r w:rsidRPr="00240B80">
        <w:fldChar w:fldCharType="end"/>
      </w:r>
      <w:r w:rsidRPr="00240B80">
        <w:t xml:space="preserve"> – T</w:t>
      </w:r>
      <w:r w:rsidR="00F10778" w:rsidRPr="00240B80">
        <w:t>one plan for 80 MHz OFDMA</w:t>
      </w:r>
      <w:bookmarkEnd w:id="293"/>
    </w:p>
    <w:p w14:paraId="62E8A620" w14:textId="77777777" w:rsidR="004A47D3" w:rsidRPr="00240B80" w:rsidRDefault="004A47D3" w:rsidP="00DF7E01">
      <w:pPr>
        <w:pStyle w:val="ListParagraph"/>
        <w:numPr>
          <w:ilvl w:val="0"/>
          <w:numId w:val="65"/>
        </w:numPr>
        <w:jc w:val="both"/>
        <w:rPr>
          <w:szCs w:val="22"/>
        </w:rPr>
      </w:pPr>
      <w:r w:rsidRPr="00240B80">
        <w:rPr>
          <w:szCs w:val="22"/>
        </w:rPr>
        <w:t>Note</w:t>
      </w:r>
    </w:p>
    <w:p w14:paraId="123A0BBE" w14:textId="21FDA0A9" w:rsidR="004A47D3" w:rsidRPr="00240B80" w:rsidRDefault="004A47D3" w:rsidP="00DF7E01">
      <w:pPr>
        <w:pStyle w:val="ListParagraph"/>
        <w:numPr>
          <w:ilvl w:val="1"/>
          <w:numId w:val="65"/>
        </w:numPr>
        <w:jc w:val="both"/>
        <w:rPr>
          <w:szCs w:val="22"/>
          <w:lang w:val="en-US"/>
        </w:rPr>
      </w:pPr>
      <w:r w:rsidRPr="00240B80">
        <w:rPr>
          <w:szCs w:val="22"/>
          <w:lang w:val="en-US"/>
        </w:rPr>
        <w:t>The 80MHz OFDMA design applies to any RU</w:t>
      </w:r>
      <w:r w:rsidR="004524C8" w:rsidRPr="00240B80">
        <w:rPr>
          <w:szCs w:val="22"/>
          <w:lang w:val="en-US"/>
        </w:rPr>
        <w:t xml:space="preserve"> </w:t>
      </w:r>
      <w:r w:rsidRPr="00240B80">
        <w:rPr>
          <w:szCs w:val="22"/>
          <w:lang w:val="en-US"/>
        </w:rPr>
        <w:t>&lt;</w:t>
      </w:r>
      <w:r w:rsidR="004524C8" w:rsidRPr="00240B80">
        <w:rPr>
          <w:szCs w:val="22"/>
          <w:lang w:val="en-US"/>
        </w:rPr>
        <w:t xml:space="preserve"> </w:t>
      </w:r>
      <w:r w:rsidRPr="00240B80">
        <w:rPr>
          <w:szCs w:val="22"/>
          <w:lang w:val="en-US"/>
        </w:rPr>
        <w:t>996 for all modes of transmission, SU, DL MU, TB PPDU, with and without puncturing</w:t>
      </w:r>
      <w:r w:rsidR="004524C8" w:rsidRPr="00240B80">
        <w:rPr>
          <w:szCs w:val="22"/>
          <w:lang w:val="en-US"/>
        </w:rPr>
        <w:t>.</w:t>
      </w:r>
    </w:p>
    <w:p w14:paraId="57E14400" w14:textId="58F19963" w:rsidR="004A47D3" w:rsidRPr="00240B80" w:rsidRDefault="004A47D3" w:rsidP="00DF7E01">
      <w:pPr>
        <w:pStyle w:val="ListParagraph"/>
        <w:numPr>
          <w:ilvl w:val="1"/>
          <w:numId w:val="65"/>
        </w:numPr>
        <w:jc w:val="both"/>
        <w:rPr>
          <w:szCs w:val="22"/>
          <w:lang w:val="en-US"/>
        </w:rPr>
      </w:pPr>
      <w:r w:rsidRPr="00240B80">
        <w:rPr>
          <w:szCs w:val="22"/>
          <w:lang w:val="en-US"/>
        </w:rPr>
        <w:t>Non-OFDMA full BW 80</w:t>
      </w:r>
      <w:r w:rsidR="004524C8" w:rsidRPr="00240B80">
        <w:rPr>
          <w:szCs w:val="22"/>
          <w:lang w:val="en-US"/>
        </w:rPr>
        <w:t xml:space="preserve"> </w:t>
      </w:r>
      <w:r w:rsidRPr="00240B80">
        <w:rPr>
          <w:szCs w:val="22"/>
          <w:lang w:val="en-US"/>
        </w:rPr>
        <w:t>MHz segment uses 996</w:t>
      </w:r>
      <w:r w:rsidR="004524C8" w:rsidRPr="00240B80">
        <w:rPr>
          <w:szCs w:val="22"/>
          <w:lang w:val="en-US"/>
        </w:rPr>
        <w:t xml:space="preserve"> </w:t>
      </w:r>
      <w:r w:rsidRPr="00240B80">
        <w:rPr>
          <w:szCs w:val="22"/>
          <w:lang w:val="en-US"/>
        </w:rPr>
        <w:t>RU design</w:t>
      </w:r>
      <w:r w:rsidR="004524C8" w:rsidRPr="00240B80">
        <w:rPr>
          <w:szCs w:val="22"/>
          <w:lang w:val="en-US"/>
        </w:rPr>
        <w:t>.</w:t>
      </w:r>
      <w:r w:rsidRPr="00240B80">
        <w:rPr>
          <w:szCs w:val="22"/>
          <w:lang w:val="en-US"/>
        </w:rPr>
        <w:t xml:space="preserve"> </w:t>
      </w:r>
    </w:p>
    <w:p w14:paraId="77FA94E1" w14:textId="1873242E" w:rsidR="004A47D3" w:rsidRPr="00240B80" w:rsidRDefault="004A47D3" w:rsidP="00DF7E01">
      <w:pPr>
        <w:pStyle w:val="ListParagraph"/>
        <w:numPr>
          <w:ilvl w:val="1"/>
          <w:numId w:val="65"/>
        </w:numPr>
        <w:jc w:val="both"/>
        <w:rPr>
          <w:szCs w:val="22"/>
          <w:lang w:val="en-US"/>
        </w:rPr>
      </w:pPr>
      <w:r w:rsidRPr="00240B80">
        <w:rPr>
          <w:szCs w:val="22"/>
          <w:lang w:val="en-US"/>
        </w:rPr>
        <w:t>Any punctured 80</w:t>
      </w:r>
      <w:r w:rsidR="004524C8" w:rsidRPr="00240B80">
        <w:rPr>
          <w:szCs w:val="22"/>
          <w:lang w:val="en-US"/>
        </w:rPr>
        <w:t xml:space="preserve"> </w:t>
      </w:r>
      <w:r w:rsidRPr="00240B80">
        <w:rPr>
          <w:szCs w:val="22"/>
          <w:lang w:val="en-US"/>
        </w:rPr>
        <w:t>MHz segment uses the OFDMA tone plan</w:t>
      </w:r>
      <w:r w:rsidR="004524C8" w:rsidRPr="00240B80">
        <w:rPr>
          <w:szCs w:val="22"/>
          <w:lang w:val="en-US"/>
        </w:rPr>
        <w:t>.</w:t>
      </w:r>
    </w:p>
    <w:p w14:paraId="632E769E" w14:textId="6EF7AD51" w:rsidR="004A47D3" w:rsidRPr="00240B80" w:rsidRDefault="004A47D3" w:rsidP="00DF7E01">
      <w:pPr>
        <w:pStyle w:val="ListParagraph"/>
        <w:numPr>
          <w:ilvl w:val="1"/>
          <w:numId w:val="65"/>
        </w:numPr>
        <w:jc w:val="both"/>
        <w:rPr>
          <w:szCs w:val="22"/>
          <w:lang w:val="en-US"/>
        </w:rPr>
      </w:pPr>
      <w:r w:rsidRPr="00240B80">
        <w:rPr>
          <w:szCs w:val="22"/>
          <w:lang w:val="en-US"/>
        </w:rPr>
        <w:t>For each 80MHz segment in 160</w:t>
      </w:r>
      <w:r w:rsidR="004524C8" w:rsidRPr="00240B80">
        <w:rPr>
          <w:szCs w:val="22"/>
          <w:lang w:val="en-US"/>
        </w:rPr>
        <w:t xml:space="preserve"> </w:t>
      </w:r>
      <w:r w:rsidRPr="00240B80">
        <w:rPr>
          <w:szCs w:val="22"/>
          <w:lang w:val="en-US"/>
        </w:rPr>
        <w:t>MHz, 240</w:t>
      </w:r>
      <w:r w:rsidR="004524C8" w:rsidRPr="00240B80">
        <w:rPr>
          <w:szCs w:val="22"/>
          <w:lang w:val="en-US"/>
        </w:rPr>
        <w:t xml:space="preserve"> </w:t>
      </w:r>
      <w:r w:rsidRPr="00240B80">
        <w:rPr>
          <w:szCs w:val="22"/>
          <w:lang w:val="en-US"/>
        </w:rPr>
        <w:t>MHz or 320</w:t>
      </w:r>
      <w:r w:rsidR="004524C8" w:rsidRPr="00240B80">
        <w:rPr>
          <w:szCs w:val="22"/>
          <w:lang w:val="en-US"/>
        </w:rPr>
        <w:t xml:space="preserve"> </w:t>
      </w:r>
      <w:r w:rsidRPr="00240B80">
        <w:rPr>
          <w:szCs w:val="22"/>
          <w:lang w:val="en-US"/>
        </w:rPr>
        <w:t xml:space="preserve">MHz:  if </w:t>
      </w:r>
      <w:r w:rsidR="00CE4228" w:rsidRPr="00240B80">
        <w:rPr>
          <w:szCs w:val="22"/>
          <w:lang w:val="en-US"/>
        </w:rPr>
        <w:t xml:space="preserve">it is </w:t>
      </w:r>
      <w:r w:rsidRPr="00240B80">
        <w:rPr>
          <w:szCs w:val="22"/>
          <w:lang w:val="en-US"/>
        </w:rPr>
        <w:t>punctured or used for OFDMA the 80</w:t>
      </w:r>
      <w:r w:rsidR="004524C8" w:rsidRPr="00240B80">
        <w:rPr>
          <w:szCs w:val="22"/>
          <w:lang w:val="en-US"/>
        </w:rPr>
        <w:t xml:space="preserve"> </w:t>
      </w:r>
      <w:r w:rsidRPr="00240B80">
        <w:rPr>
          <w:szCs w:val="22"/>
          <w:lang w:val="en-US"/>
        </w:rPr>
        <w:t>MHz OFDMA tone plan is used, if it’s used for non-OFDMA and non-punctured the 996</w:t>
      </w:r>
      <w:r w:rsidR="004524C8" w:rsidRPr="00240B80">
        <w:rPr>
          <w:szCs w:val="22"/>
          <w:lang w:val="en-US"/>
        </w:rPr>
        <w:t xml:space="preserve"> </w:t>
      </w:r>
      <w:r w:rsidRPr="00240B80">
        <w:rPr>
          <w:szCs w:val="22"/>
          <w:lang w:val="en-US"/>
        </w:rPr>
        <w:t>RU tone plan is used</w:t>
      </w:r>
      <w:r w:rsidR="004524C8" w:rsidRPr="00240B80">
        <w:rPr>
          <w:szCs w:val="22"/>
          <w:lang w:val="en-US"/>
        </w:rPr>
        <w:t>.</w:t>
      </w:r>
    </w:p>
    <w:p w14:paraId="1F1C6BDD" w14:textId="280D02BE" w:rsidR="004A47D3" w:rsidRPr="00240B80" w:rsidRDefault="00231C2A" w:rsidP="004A47D3">
      <w:pPr>
        <w:jc w:val="both"/>
        <w:rPr>
          <w:szCs w:val="22"/>
        </w:rPr>
      </w:pPr>
      <w:r w:rsidRPr="00240B80">
        <w:rPr>
          <w:szCs w:val="22"/>
        </w:rPr>
        <w:t xml:space="preserve">[Motion 112, #SP42, </w:t>
      </w:r>
      <w:r w:rsidR="00E60CAA" w:rsidRPr="00E60CAA">
        <w:rPr>
          <w:noProof/>
          <w:szCs w:val="22"/>
          <w:lang w:val="en-US"/>
        </w:rPr>
        <w:t>[9]</w:t>
      </w:r>
      <w:r w:rsidRPr="00240B80">
        <w:rPr>
          <w:szCs w:val="22"/>
        </w:rPr>
        <w:t xml:space="preserve"> and </w:t>
      </w:r>
      <w:r w:rsidR="00E60CAA" w:rsidRPr="00E60CAA">
        <w:rPr>
          <w:noProof/>
          <w:szCs w:val="22"/>
          <w:lang w:val="en-US"/>
        </w:rPr>
        <w:t>[10]</w:t>
      </w:r>
      <w:r w:rsidR="002F3675" w:rsidRPr="00240B80">
        <w:rPr>
          <w:szCs w:val="22"/>
        </w:rPr>
        <w:t>]</w:t>
      </w:r>
    </w:p>
    <w:p w14:paraId="3CE9D5AF" w14:textId="77777777" w:rsidR="00231C2A" w:rsidRPr="0094572F" w:rsidRDefault="00231C2A" w:rsidP="004A47D3">
      <w:pPr>
        <w:jc w:val="both"/>
        <w:rPr>
          <w:szCs w:val="22"/>
          <w:highlight w:val="lightGray"/>
        </w:rPr>
      </w:pPr>
    </w:p>
    <w:p w14:paraId="2062B0EA" w14:textId="6C7FE244" w:rsidR="00C17A65" w:rsidRPr="00240B80" w:rsidRDefault="00C17A65" w:rsidP="00C17A65">
      <w:pPr>
        <w:jc w:val="both"/>
        <w:rPr>
          <w:szCs w:val="22"/>
        </w:rPr>
      </w:pPr>
      <w:r w:rsidRPr="00240B80">
        <w:rPr>
          <w:bCs/>
        </w:rPr>
        <w:t xml:space="preserve">In 160+80 MHz BSS, the 160 </w:t>
      </w:r>
      <w:r w:rsidR="00441FD6" w:rsidRPr="00240B80">
        <w:rPr>
          <w:bCs/>
        </w:rPr>
        <w:t xml:space="preserve">MHz </w:t>
      </w:r>
      <w:r w:rsidRPr="00240B80">
        <w:rPr>
          <w:bCs/>
        </w:rPr>
        <w:t xml:space="preserve">and 80 MHz </w:t>
      </w:r>
      <w:r w:rsidR="00441FD6" w:rsidRPr="00240B80">
        <w:rPr>
          <w:bCs/>
        </w:rPr>
        <w:t xml:space="preserve">should </w:t>
      </w:r>
      <w:r w:rsidRPr="00240B80">
        <w:rPr>
          <w:bCs/>
        </w:rPr>
        <w:t>be non-adjacent</w:t>
      </w:r>
      <w:r w:rsidR="00441FD6" w:rsidRPr="00240B80">
        <w:rPr>
          <w:bCs/>
        </w:rPr>
        <w:t>.</w:t>
      </w:r>
    </w:p>
    <w:p w14:paraId="7262B9F6" w14:textId="20501FD1" w:rsidR="00F10778" w:rsidRPr="00240B80" w:rsidRDefault="00F10778" w:rsidP="00C17A65">
      <w:pPr>
        <w:jc w:val="both"/>
        <w:rPr>
          <w:b/>
          <w:szCs w:val="22"/>
        </w:rPr>
      </w:pPr>
      <w:r w:rsidRPr="00240B80">
        <w:t xml:space="preserve">[Motion 111, #SP0611-01, </w:t>
      </w:r>
      <w:r w:rsidR="00E60CAA" w:rsidRPr="00E60CAA">
        <w:rPr>
          <w:noProof/>
          <w:lang w:val="en-US"/>
        </w:rPr>
        <w:t>[9]</w:t>
      </w:r>
      <w:r w:rsidR="00554F4B" w:rsidRPr="00240B80">
        <w:t xml:space="preserve"> and </w:t>
      </w:r>
      <w:r w:rsidR="00E60CAA" w:rsidRPr="00E60CAA">
        <w:rPr>
          <w:noProof/>
          <w:lang w:val="en-US"/>
        </w:rPr>
        <w:t>[11]</w:t>
      </w:r>
      <w:r w:rsidR="00E50ED7" w:rsidRPr="00240B80">
        <w:t>]</w:t>
      </w:r>
    </w:p>
    <w:p w14:paraId="2CDB20C3" w14:textId="77777777" w:rsidR="00C17A65" w:rsidRPr="00240B80" w:rsidRDefault="00C17A65" w:rsidP="00E6740A">
      <w:pPr>
        <w:jc w:val="both"/>
      </w:pPr>
    </w:p>
    <w:p w14:paraId="1526C1A3" w14:textId="42311496" w:rsidR="00A311B7" w:rsidRPr="00240B80" w:rsidRDefault="00A311B7" w:rsidP="002A0425">
      <w:pPr>
        <w:jc w:val="both"/>
      </w:pPr>
      <w:r w:rsidRPr="00240B80">
        <w:lastRenderedPageBreak/>
        <w:t>A 160</w:t>
      </w:r>
      <w:r w:rsidR="00037FA5" w:rsidRPr="00240B80">
        <w:t xml:space="preserve"> </w:t>
      </w:r>
      <w:r w:rsidRPr="00240B80">
        <w:t>MHz tone plan is duplicated for the non-OFDMA tone plan of 320/160+160 MHz PPDU.</w:t>
      </w:r>
    </w:p>
    <w:p w14:paraId="0ADF536C" w14:textId="77777777" w:rsidR="00A311B7" w:rsidRPr="00240B80" w:rsidRDefault="00A311B7" w:rsidP="00486858">
      <w:pPr>
        <w:pStyle w:val="ListParagraph"/>
        <w:numPr>
          <w:ilvl w:val="0"/>
          <w:numId w:val="5"/>
        </w:numPr>
        <w:jc w:val="both"/>
      </w:pPr>
      <w:r w:rsidRPr="00240B80">
        <w:t>The 160 MHz tone plan is TBD.</w:t>
      </w:r>
    </w:p>
    <w:p w14:paraId="34901B78" w14:textId="24C36F95" w:rsidR="00A311B7" w:rsidRPr="00240B80" w:rsidRDefault="00A311B7" w:rsidP="002A0425">
      <w:pPr>
        <w:jc w:val="both"/>
      </w:pPr>
      <w:r w:rsidRPr="00240B80">
        <w:t xml:space="preserve">[Motion 18, </w:t>
      </w:r>
      <w:r w:rsidR="00E60CAA" w:rsidRPr="00E60CAA">
        <w:rPr>
          <w:noProof/>
          <w:lang w:val="en-US"/>
        </w:rPr>
        <w:t>[3]</w:t>
      </w:r>
      <w:r w:rsidRPr="00240B80">
        <w:t xml:space="preserve"> and </w:t>
      </w:r>
      <w:r w:rsidR="00E60CAA" w:rsidRPr="00E60CAA">
        <w:rPr>
          <w:noProof/>
          <w:lang w:val="en-US"/>
        </w:rPr>
        <w:t>[12]</w:t>
      </w:r>
      <w:r w:rsidRPr="00240B80">
        <w:t>]</w:t>
      </w:r>
    </w:p>
    <w:p w14:paraId="177A9E24" w14:textId="77777777" w:rsidR="003744A0" w:rsidRPr="00240B80" w:rsidRDefault="003744A0" w:rsidP="002A0425">
      <w:pPr>
        <w:jc w:val="both"/>
      </w:pPr>
    </w:p>
    <w:p w14:paraId="6164E971" w14:textId="07D3F267" w:rsidR="00FE2271" w:rsidRPr="00240B80" w:rsidRDefault="00FE2271" w:rsidP="00C07C6C">
      <w:pPr>
        <w:jc w:val="both"/>
      </w:pPr>
      <w:r w:rsidRPr="00FE2271">
        <w:t>The 802.11be 320/160+160 MHz non-OFDMA tone plan uses duplicated tone plan of EHT160.</w:t>
      </w:r>
    </w:p>
    <w:p w14:paraId="427BD8BC" w14:textId="368B4628" w:rsidR="00C07C6C" w:rsidRDefault="00C07C6C" w:rsidP="00C07C6C">
      <w:pPr>
        <w:jc w:val="both"/>
      </w:pPr>
      <w:r w:rsidRPr="00240B80">
        <w:t xml:space="preserve">[Motion 34, </w:t>
      </w:r>
      <w:r w:rsidR="00E60CAA" w:rsidRPr="00E60CAA">
        <w:rPr>
          <w:noProof/>
          <w:lang w:val="en-US"/>
        </w:rPr>
        <w:t>[3]</w:t>
      </w:r>
      <w:r w:rsidRPr="00240B80">
        <w:t xml:space="preserve"> and </w:t>
      </w:r>
      <w:r w:rsidR="00E60CAA" w:rsidRPr="00E60CAA">
        <w:rPr>
          <w:noProof/>
          <w:lang w:val="en-US"/>
        </w:rPr>
        <w:t>[6]</w:t>
      </w:r>
      <w:r w:rsidR="00266228" w:rsidRPr="00240B80">
        <w:t>]</w:t>
      </w:r>
    </w:p>
    <w:p w14:paraId="473CC8FF" w14:textId="5AB727D2" w:rsidR="00FE2271" w:rsidRPr="001D2C78" w:rsidRDefault="00FE2271" w:rsidP="00FE2271">
      <w:pPr>
        <w:jc w:val="both"/>
      </w:pPr>
      <w:r>
        <w:t xml:space="preserve">[Motion 118, </w:t>
      </w:r>
      <w:r w:rsidR="00E60CAA" w:rsidRPr="00E60CAA">
        <w:rPr>
          <w:noProof/>
          <w:lang w:val="en-US"/>
        </w:rPr>
        <w:t>[7]</w:t>
      </w:r>
      <w:r>
        <w:t xml:space="preserve"> and </w:t>
      </w:r>
      <w:r w:rsidR="00E60CAA" w:rsidRPr="00E60CAA">
        <w:rPr>
          <w:noProof/>
          <w:lang w:val="en-US"/>
        </w:rPr>
        <w:t>[8]</w:t>
      </w:r>
      <w:r>
        <w:t>]</w:t>
      </w:r>
    </w:p>
    <w:p w14:paraId="24368B53" w14:textId="77777777" w:rsidR="00C07C6C" w:rsidRPr="00240B80" w:rsidRDefault="00C07C6C" w:rsidP="002A0425">
      <w:pPr>
        <w:jc w:val="both"/>
      </w:pPr>
    </w:p>
    <w:p w14:paraId="5B8BBFA0" w14:textId="77777777" w:rsidR="003744A0" w:rsidRPr="00240B80" w:rsidRDefault="003744A0" w:rsidP="002A0425">
      <w:pPr>
        <w:jc w:val="both"/>
      </w:pPr>
      <w:r w:rsidRPr="00240B80">
        <w:t>12 and 11 null tones are placed at the left and right edges in each 160 MHz segment for the non-OFDMA tone plan of 320/160+160 MHz PPDU.</w:t>
      </w:r>
    </w:p>
    <w:p w14:paraId="1B433A1D" w14:textId="0E4EF6AB" w:rsidR="001C6569" w:rsidRPr="00240B80" w:rsidRDefault="003744A0" w:rsidP="002A0425">
      <w:pPr>
        <w:jc w:val="both"/>
      </w:pPr>
      <w:r w:rsidRPr="00240B80">
        <w:t xml:space="preserve">[Motion 19, </w:t>
      </w:r>
      <w:r w:rsidR="00E60CAA" w:rsidRPr="00E60CAA">
        <w:rPr>
          <w:noProof/>
          <w:lang w:val="en-US"/>
        </w:rPr>
        <w:t>[3]</w:t>
      </w:r>
      <w:r w:rsidR="00871812" w:rsidRPr="00240B80">
        <w:t xml:space="preserve"> and </w:t>
      </w:r>
      <w:r w:rsidR="00E60CAA" w:rsidRPr="00E60CAA">
        <w:rPr>
          <w:noProof/>
          <w:lang w:val="en-US"/>
        </w:rPr>
        <w:t>[12]</w:t>
      </w:r>
      <w:r w:rsidRPr="00240B80">
        <w:t>]</w:t>
      </w:r>
    </w:p>
    <w:p w14:paraId="7D192DF8" w14:textId="77777777" w:rsidR="00A31BC6" w:rsidRPr="00240B80" w:rsidRDefault="00A31BC6" w:rsidP="002A0425">
      <w:pPr>
        <w:jc w:val="both"/>
      </w:pPr>
    </w:p>
    <w:p w14:paraId="4A056F37" w14:textId="77777777" w:rsidR="00A31BC6" w:rsidRPr="00240B80" w:rsidRDefault="00A31BC6" w:rsidP="00A31BC6">
      <w:pPr>
        <w:jc w:val="both"/>
      </w:pPr>
      <w:r w:rsidRPr="00240B80">
        <w:t>802.11be uses the same subcarrier spacing for the data portion of EHT PPDU as 802.11ax data portion.</w:t>
      </w:r>
    </w:p>
    <w:p w14:paraId="4D886F04" w14:textId="083CDFFE" w:rsidR="00A31BC6" w:rsidRDefault="00A31BC6" w:rsidP="00A31BC6">
      <w:pPr>
        <w:jc w:val="both"/>
      </w:pPr>
      <w:r w:rsidRPr="00240B80">
        <w:t xml:space="preserve">[Motion 11, </w:t>
      </w:r>
      <w:r w:rsidR="00E60CAA" w:rsidRPr="00E60CAA">
        <w:rPr>
          <w:noProof/>
          <w:lang w:val="en-US"/>
        </w:rPr>
        <w:t>[1]</w:t>
      </w:r>
      <w:r w:rsidRPr="00240B80">
        <w:t xml:space="preserve"> and </w:t>
      </w:r>
      <w:r w:rsidR="00E60CAA" w:rsidRPr="00E60CAA">
        <w:rPr>
          <w:noProof/>
          <w:lang w:val="en-US"/>
        </w:rPr>
        <w:t>[2]</w:t>
      </w:r>
      <w:r w:rsidRPr="00240B80">
        <w:t>]</w:t>
      </w:r>
    </w:p>
    <w:p w14:paraId="0617C4B9" w14:textId="13478856" w:rsidR="00AA7D69" w:rsidRPr="00CE1C3E" w:rsidRDefault="008625D8" w:rsidP="00AA7D69">
      <w:pPr>
        <w:pStyle w:val="Heading3"/>
      </w:pPr>
      <w:bookmarkStart w:id="294" w:name="_Toc45389671"/>
      <w:r w:rsidRPr="00CE1C3E">
        <w:t>Support for large bandwidth</w:t>
      </w:r>
      <w:bookmarkEnd w:id="294"/>
    </w:p>
    <w:p w14:paraId="65E425D1" w14:textId="0B8D6175" w:rsidR="008625D8" w:rsidRPr="00494196" w:rsidRDefault="000D4154" w:rsidP="008625D8">
      <w:pPr>
        <w:jc w:val="both"/>
        <w:rPr>
          <w:bCs/>
          <w:szCs w:val="22"/>
        </w:rPr>
      </w:pPr>
      <w:r w:rsidRPr="00494196">
        <w:rPr>
          <w:bCs/>
          <w:szCs w:val="22"/>
        </w:rPr>
        <w:t>802.</w:t>
      </w:r>
      <w:r w:rsidR="008625D8" w:rsidRPr="00494196">
        <w:rPr>
          <w:bCs/>
          <w:szCs w:val="22"/>
        </w:rPr>
        <w:t>11be</w:t>
      </w:r>
      <w:r w:rsidRPr="00494196">
        <w:rPr>
          <w:bCs/>
          <w:szCs w:val="22"/>
        </w:rPr>
        <w:t xml:space="preserve"> supports that </w:t>
      </w:r>
      <w:r w:rsidR="008625D8" w:rsidRPr="00494196">
        <w:rPr>
          <w:bCs/>
          <w:szCs w:val="22"/>
        </w:rPr>
        <w:t>80</w:t>
      </w:r>
      <w:r w:rsidRPr="00494196">
        <w:rPr>
          <w:bCs/>
          <w:szCs w:val="22"/>
        </w:rPr>
        <w:t xml:space="preserve"> </w:t>
      </w:r>
      <w:r w:rsidR="008625D8" w:rsidRPr="00494196">
        <w:rPr>
          <w:bCs/>
          <w:szCs w:val="22"/>
        </w:rPr>
        <w:t>MHz and 160</w:t>
      </w:r>
      <w:r w:rsidRPr="00494196">
        <w:rPr>
          <w:bCs/>
          <w:szCs w:val="22"/>
        </w:rPr>
        <w:t xml:space="preserve"> </w:t>
      </w:r>
      <w:r w:rsidR="008625D8" w:rsidRPr="00494196">
        <w:rPr>
          <w:bCs/>
          <w:szCs w:val="22"/>
        </w:rPr>
        <w:t>MHz operating STA shall be able to participate in a higher BW DL and UL OFDMA transmission</w:t>
      </w:r>
      <w:r w:rsidRPr="00494196">
        <w:rPr>
          <w:bCs/>
          <w:szCs w:val="22"/>
        </w:rPr>
        <w:t>.</w:t>
      </w:r>
    </w:p>
    <w:p w14:paraId="7C8B9EDC" w14:textId="77777777" w:rsidR="008625D8" w:rsidRPr="00494196" w:rsidRDefault="008625D8" w:rsidP="00DF7E01">
      <w:pPr>
        <w:pStyle w:val="ListParagraph"/>
        <w:numPr>
          <w:ilvl w:val="0"/>
          <w:numId w:val="78"/>
        </w:numPr>
        <w:rPr>
          <w:bCs/>
          <w:szCs w:val="22"/>
        </w:rPr>
      </w:pPr>
      <w:r w:rsidRPr="00494196">
        <w:rPr>
          <w:bCs/>
          <w:szCs w:val="22"/>
        </w:rPr>
        <w:t>STA shall be able to decode the preamble and its assigned RU (some restrictions TBD)</w:t>
      </w:r>
    </w:p>
    <w:p w14:paraId="135A5942" w14:textId="7D243BDF" w:rsidR="008625D8" w:rsidRPr="00494196" w:rsidRDefault="008625D8" w:rsidP="00DF7E01">
      <w:pPr>
        <w:pStyle w:val="ListParagraph"/>
        <w:numPr>
          <w:ilvl w:val="0"/>
          <w:numId w:val="78"/>
        </w:numPr>
        <w:rPr>
          <w:bCs/>
          <w:szCs w:val="22"/>
        </w:rPr>
      </w:pPr>
      <w:r w:rsidRPr="00494196">
        <w:rPr>
          <w:bCs/>
          <w:szCs w:val="22"/>
        </w:rPr>
        <w:t xml:space="preserve">No capability bit as in </w:t>
      </w:r>
      <w:r w:rsidR="00DE059C">
        <w:rPr>
          <w:bCs/>
          <w:szCs w:val="22"/>
        </w:rPr>
        <w:t>802.</w:t>
      </w:r>
      <w:r w:rsidRPr="00494196">
        <w:rPr>
          <w:bCs/>
          <w:szCs w:val="22"/>
        </w:rPr>
        <w:t xml:space="preserve">11ax  </w:t>
      </w:r>
    </w:p>
    <w:p w14:paraId="75CE4828" w14:textId="2983149F" w:rsidR="008625D8" w:rsidRDefault="006934FE" w:rsidP="00AA7D69">
      <w:pPr>
        <w:jc w:val="both"/>
      </w:pPr>
      <w:r w:rsidRPr="00494196">
        <w:t xml:space="preserve">[Motion 115, #SP75, </w:t>
      </w:r>
      <w:r w:rsidR="006F41A8" w:rsidRPr="00E60CAA">
        <w:rPr>
          <w:noProof/>
          <w:lang w:val="en-US"/>
        </w:rPr>
        <w:t>[7]</w:t>
      </w:r>
      <w:r w:rsidRPr="00494196">
        <w:t xml:space="preserve"> and </w:t>
      </w:r>
      <w:r w:rsidR="006F41A8" w:rsidRPr="00E60CAA">
        <w:rPr>
          <w:noProof/>
          <w:lang w:val="en-US"/>
        </w:rPr>
        <w:t>[13]</w:t>
      </w:r>
      <w:r w:rsidRPr="00494196">
        <w:t>]</w:t>
      </w:r>
    </w:p>
    <w:p w14:paraId="10A1BDFF" w14:textId="77777777" w:rsidR="00DE059C" w:rsidRPr="00494196" w:rsidRDefault="00DE059C" w:rsidP="00AA7D69">
      <w:pPr>
        <w:jc w:val="both"/>
      </w:pPr>
    </w:p>
    <w:p w14:paraId="361D1ECF" w14:textId="69C3F9C3" w:rsidR="00AA7D69" w:rsidRPr="00240B80" w:rsidRDefault="00491647" w:rsidP="003865C1">
      <w:pPr>
        <w:jc w:val="both"/>
        <w:rPr>
          <w:szCs w:val="22"/>
        </w:rPr>
      </w:pPr>
      <w:r w:rsidRPr="00240B80">
        <w:rPr>
          <w:szCs w:val="22"/>
        </w:rPr>
        <w:t xml:space="preserve">EHT </w:t>
      </w:r>
      <w:r w:rsidR="00AA7D69" w:rsidRPr="00240B80">
        <w:rPr>
          <w:szCs w:val="22"/>
        </w:rPr>
        <w:t>define</w:t>
      </w:r>
      <w:r w:rsidRPr="00240B80">
        <w:rPr>
          <w:szCs w:val="22"/>
        </w:rPr>
        <w:t>s</w:t>
      </w:r>
      <w:r w:rsidR="00AA7D69" w:rsidRPr="00240B80">
        <w:rPr>
          <w:szCs w:val="22"/>
        </w:rPr>
        <w:t xml:space="preserve"> frequency domain aggregation of aggregated PPDUs</w:t>
      </w:r>
      <w:r w:rsidRPr="00240B80">
        <w:rPr>
          <w:szCs w:val="22"/>
        </w:rPr>
        <w:t>.</w:t>
      </w:r>
      <w:r w:rsidR="003865C1" w:rsidRPr="00240B80">
        <w:rPr>
          <w:szCs w:val="22"/>
        </w:rPr>
        <w:t xml:space="preserve"> </w:t>
      </w:r>
      <w:r w:rsidR="00AA7D69" w:rsidRPr="00240B80">
        <w:rPr>
          <w:szCs w:val="22"/>
        </w:rPr>
        <w:t>Aggregate</w:t>
      </w:r>
      <w:r w:rsidR="00947041" w:rsidRPr="00240B80">
        <w:rPr>
          <w:szCs w:val="22"/>
        </w:rPr>
        <w:t xml:space="preserve">d PPDU consists of multiple </w:t>
      </w:r>
      <w:r w:rsidR="00AA7D69" w:rsidRPr="00240B80">
        <w:rPr>
          <w:szCs w:val="22"/>
        </w:rPr>
        <w:t>PPDUs.</w:t>
      </w:r>
    </w:p>
    <w:p w14:paraId="1633B42F" w14:textId="77777777" w:rsidR="00AA7D69" w:rsidRPr="00240B80" w:rsidRDefault="00AA7D69" w:rsidP="00DF7E01">
      <w:pPr>
        <w:pStyle w:val="ListParagraph"/>
        <w:numPr>
          <w:ilvl w:val="0"/>
          <w:numId w:val="66"/>
        </w:numPr>
        <w:jc w:val="both"/>
        <w:rPr>
          <w:szCs w:val="22"/>
        </w:rPr>
      </w:pPr>
      <w:r w:rsidRPr="00240B80">
        <w:rPr>
          <w:szCs w:val="22"/>
        </w:rPr>
        <w:t>The PPDU format combination limits to EHT and HE.</w:t>
      </w:r>
    </w:p>
    <w:p w14:paraId="58941F67" w14:textId="77777777" w:rsidR="00AA7D69" w:rsidRPr="00240B80" w:rsidRDefault="00AA7D69" w:rsidP="00DF7E01">
      <w:pPr>
        <w:pStyle w:val="ListParagraph"/>
        <w:numPr>
          <w:ilvl w:val="0"/>
          <w:numId w:val="66"/>
        </w:numPr>
        <w:jc w:val="both"/>
        <w:rPr>
          <w:szCs w:val="22"/>
        </w:rPr>
      </w:pPr>
      <w:r w:rsidRPr="00240B80">
        <w:rPr>
          <w:szCs w:val="22"/>
        </w:rPr>
        <w:t>Other combinations are TBD.</w:t>
      </w:r>
    </w:p>
    <w:p w14:paraId="45859253" w14:textId="77777777" w:rsidR="00AA7D69" w:rsidRPr="00240B80" w:rsidRDefault="00AA7D69" w:rsidP="00DF7E01">
      <w:pPr>
        <w:pStyle w:val="ListParagraph"/>
        <w:numPr>
          <w:ilvl w:val="0"/>
          <w:numId w:val="66"/>
        </w:numPr>
        <w:jc w:val="both"/>
        <w:rPr>
          <w:szCs w:val="22"/>
        </w:rPr>
      </w:pPr>
      <w:r w:rsidRPr="00240B80">
        <w:rPr>
          <w:szCs w:val="22"/>
        </w:rPr>
        <w:t>For the PPDU using HE format, the PPDU BW TBD.</w:t>
      </w:r>
    </w:p>
    <w:p w14:paraId="304B672D" w14:textId="77777777" w:rsidR="00AA7D69" w:rsidRPr="00240B80" w:rsidRDefault="00AA7D69" w:rsidP="00DF7E01">
      <w:pPr>
        <w:pStyle w:val="ListParagraph"/>
        <w:numPr>
          <w:ilvl w:val="0"/>
          <w:numId w:val="66"/>
        </w:numPr>
        <w:jc w:val="both"/>
        <w:rPr>
          <w:szCs w:val="22"/>
        </w:rPr>
      </w:pPr>
      <w:r w:rsidRPr="00240B80">
        <w:rPr>
          <w:szCs w:val="22"/>
        </w:rPr>
        <w:t>The number of PPDUs is TBD.</w:t>
      </w:r>
    </w:p>
    <w:p w14:paraId="57C1E7D6" w14:textId="7FC02950" w:rsidR="00AA7D69" w:rsidRPr="00240B80" w:rsidRDefault="00AA7D69" w:rsidP="00DF7E01">
      <w:pPr>
        <w:pStyle w:val="ListParagraph"/>
        <w:numPr>
          <w:ilvl w:val="0"/>
          <w:numId w:val="66"/>
        </w:numPr>
        <w:jc w:val="both"/>
        <w:rPr>
          <w:szCs w:val="22"/>
        </w:rPr>
      </w:pPr>
      <w:r w:rsidRPr="00240B80">
        <w:rPr>
          <w:szCs w:val="22"/>
        </w:rPr>
        <w:t>A-PPDU will be R2 feature.</w:t>
      </w:r>
    </w:p>
    <w:p w14:paraId="0B367E30" w14:textId="66EF0C85" w:rsidR="00A52228" w:rsidRPr="00A52228" w:rsidRDefault="00A52228" w:rsidP="00AA7D69">
      <w:pPr>
        <w:rPr>
          <w:szCs w:val="22"/>
        </w:rPr>
      </w:pPr>
      <w:r w:rsidRPr="00240B80">
        <w:t xml:space="preserve">[Motion 112, #SP48, </w:t>
      </w:r>
      <w:r w:rsidR="006F41A8" w:rsidRPr="00E60CAA">
        <w:rPr>
          <w:noProof/>
          <w:lang w:val="en-US"/>
        </w:rPr>
        <w:t>[9]</w:t>
      </w:r>
      <w:r w:rsidR="003274B5" w:rsidRPr="00240B80">
        <w:t xml:space="preserve"> and</w:t>
      </w:r>
      <w:r w:rsidR="003865C1" w:rsidRPr="00240B80">
        <w:t xml:space="preserve"> </w:t>
      </w:r>
      <w:r w:rsidR="006F41A8" w:rsidRPr="00E60CAA">
        <w:rPr>
          <w:noProof/>
          <w:lang w:val="en-US"/>
        </w:rPr>
        <w:t>[14]</w:t>
      </w:r>
      <w:r w:rsidR="003865C1" w:rsidRPr="00240B80">
        <w:t>]</w:t>
      </w:r>
    </w:p>
    <w:p w14:paraId="0FEE8379" w14:textId="77777777" w:rsidR="00B63AC8" w:rsidRPr="00A52228" w:rsidRDefault="00B63AC8" w:rsidP="00B63AC8">
      <w:pPr>
        <w:pStyle w:val="Heading2"/>
        <w:jc w:val="both"/>
        <w:rPr>
          <w:u w:val="none"/>
        </w:rPr>
      </w:pPr>
      <w:bookmarkStart w:id="295" w:name="_Toc45389672"/>
      <w:r w:rsidRPr="00A52228">
        <w:rPr>
          <w:u w:val="none"/>
        </w:rPr>
        <w:t>Resource unit</w:t>
      </w:r>
      <w:bookmarkEnd w:id="295"/>
    </w:p>
    <w:p w14:paraId="4C367187" w14:textId="77777777" w:rsidR="00860632" w:rsidRPr="00CE1C3E" w:rsidRDefault="00860632" w:rsidP="00860632">
      <w:pPr>
        <w:pStyle w:val="Heading3"/>
      </w:pPr>
      <w:bookmarkStart w:id="296" w:name="_Toc45389673"/>
      <w:r w:rsidRPr="00CE1C3E">
        <w:t>Single RU</w:t>
      </w:r>
      <w:bookmarkEnd w:id="296"/>
    </w:p>
    <w:p w14:paraId="3722C398" w14:textId="2F677318" w:rsidR="009877D3" w:rsidRPr="00406428" w:rsidRDefault="00027368" w:rsidP="009877D3">
      <w:pPr>
        <w:jc w:val="both"/>
        <w:rPr>
          <w:bCs/>
        </w:rPr>
      </w:pPr>
      <w:r w:rsidRPr="00406428">
        <w:rPr>
          <w:bCs/>
        </w:rPr>
        <w:t>F</w:t>
      </w:r>
      <w:r w:rsidR="009877D3" w:rsidRPr="00406428">
        <w:rPr>
          <w:bCs/>
        </w:rPr>
        <w:t>or a single RU less than or equal to 242 tones (i.e.</w:t>
      </w:r>
      <w:r w:rsidR="00D61EB6" w:rsidRPr="00406428">
        <w:rPr>
          <w:bCs/>
        </w:rPr>
        <w:t>,</w:t>
      </w:r>
      <w:r w:rsidR="009877D3" w:rsidRPr="00406428">
        <w:rPr>
          <w:bCs/>
        </w:rPr>
        <w:t xml:space="preserve"> RU26, RU52, RU106, RU242), the BCC can be supported</w:t>
      </w:r>
      <w:r w:rsidR="00B8478D" w:rsidRPr="00406428">
        <w:rPr>
          <w:bCs/>
        </w:rPr>
        <w:t>.</w:t>
      </w:r>
    </w:p>
    <w:p w14:paraId="4BB65F8E" w14:textId="6E603E6E" w:rsidR="009877D3" w:rsidRPr="00406428" w:rsidRDefault="009877D3" w:rsidP="00DF7E01">
      <w:pPr>
        <w:pStyle w:val="ListParagraph"/>
        <w:numPr>
          <w:ilvl w:val="0"/>
          <w:numId w:val="58"/>
        </w:numPr>
        <w:rPr>
          <w:bCs/>
        </w:rPr>
      </w:pPr>
      <w:r w:rsidRPr="00406428">
        <w:rPr>
          <w:bCs/>
        </w:rPr>
        <w:t>Mandatory or Optional for BCC, TBD</w:t>
      </w:r>
      <w:r w:rsidR="004524C8" w:rsidRPr="00406428">
        <w:rPr>
          <w:bCs/>
        </w:rPr>
        <w:t>.</w:t>
      </w:r>
    </w:p>
    <w:p w14:paraId="2E7CB369" w14:textId="6F2140E9" w:rsidR="009877D3" w:rsidRPr="00406428" w:rsidRDefault="009877D3" w:rsidP="00DF7E01">
      <w:pPr>
        <w:pStyle w:val="ListParagraph"/>
        <w:numPr>
          <w:ilvl w:val="0"/>
          <w:numId w:val="58"/>
        </w:numPr>
        <w:rPr>
          <w:bCs/>
        </w:rPr>
      </w:pPr>
      <w:r w:rsidRPr="00406428">
        <w:rPr>
          <w:bCs/>
        </w:rPr>
        <w:t>Only for modulation up to 256</w:t>
      </w:r>
      <w:r w:rsidR="004524C8" w:rsidRPr="00406428">
        <w:rPr>
          <w:bCs/>
        </w:rPr>
        <w:t xml:space="preserve"> </w:t>
      </w:r>
      <w:r w:rsidRPr="00406428">
        <w:rPr>
          <w:bCs/>
        </w:rPr>
        <w:t xml:space="preserve">QAM (with or without DCM – if defined in </w:t>
      </w:r>
      <w:r w:rsidR="00A60F76" w:rsidRPr="00406428">
        <w:rPr>
          <w:bCs/>
        </w:rPr>
        <w:t>802.</w:t>
      </w:r>
      <w:r w:rsidRPr="00406428">
        <w:rPr>
          <w:bCs/>
        </w:rPr>
        <w:t>11be)</w:t>
      </w:r>
      <w:r w:rsidR="004524C8" w:rsidRPr="00406428">
        <w:rPr>
          <w:bCs/>
        </w:rPr>
        <w:t>.</w:t>
      </w:r>
      <w:r w:rsidRPr="00406428">
        <w:rPr>
          <w:rFonts w:ascii="SimSun" w:eastAsia="SimSun" w:hAnsi="SimSun" w:cs="SimSun"/>
          <w:bCs/>
        </w:rPr>
        <w:t xml:space="preserve"> </w:t>
      </w:r>
    </w:p>
    <w:p w14:paraId="00FBA169" w14:textId="37C7B8BC" w:rsidR="009877D3" w:rsidRPr="00406428" w:rsidRDefault="009877D3" w:rsidP="00DF7E01">
      <w:pPr>
        <w:pStyle w:val="ListParagraph"/>
        <w:numPr>
          <w:ilvl w:val="0"/>
          <w:numId w:val="58"/>
        </w:numPr>
        <w:rPr>
          <w:bCs/>
        </w:rPr>
      </w:pPr>
      <w:r w:rsidRPr="00406428">
        <w:rPr>
          <w:bCs/>
        </w:rPr>
        <w:t>Only for NSS &lt;=4</w:t>
      </w:r>
      <w:r w:rsidR="004524C8" w:rsidRPr="00406428">
        <w:t>.</w:t>
      </w:r>
    </w:p>
    <w:p w14:paraId="0EC0DE10" w14:textId="402C3561" w:rsidR="003865C1" w:rsidRPr="00406428" w:rsidRDefault="003865C1" w:rsidP="009877D3">
      <w:pPr>
        <w:tabs>
          <w:tab w:val="left" w:pos="7075"/>
        </w:tabs>
        <w:jc w:val="both"/>
      </w:pPr>
      <w:r w:rsidRPr="00406428">
        <w:t xml:space="preserve">[Motion 112, #SP13, </w:t>
      </w:r>
      <w:r w:rsidR="006F41A8" w:rsidRPr="00E60CAA">
        <w:rPr>
          <w:noProof/>
          <w:lang w:val="en-US"/>
        </w:rPr>
        <w:t>[9]</w:t>
      </w:r>
      <w:r w:rsidR="00BE7A36" w:rsidRPr="00406428">
        <w:t xml:space="preserve"> and</w:t>
      </w:r>
      <w:r w:rsidR="00447917" w:rsidRPr="00406428">
        <w:t xml:space="preserve"> </w:t>
      </w:r>
      <w:r w:rsidR="006F41A8" w:rsidRPr="00E60CAA">
        <w:rPr>
          <w:noProof/>
          <w:lang w:val="en-US"/>
        </w:rPr>
        <w:t>[15]</w:t>
      </w:r>
      <w:r w:rsidR="00447917" w:rsidRPr="00406428">
        <w:t>]</w:t>
      </w:r>
    </w:p>
    <w:p w14:paraId="54874248" w14:textId="77777777" w:rsidR="00860632" w:rsidRPr="00406428" w:rsidRDefault="00860632" w:rsidP="00860632">
      <w:pPr>
        <w:pStyle w:val="Heading3"/>
      </w:pPr>
      <w:bookmarkStart w:id="297" w:name="_Toc45389674"/>
      <w:r w:rsidRPr="00406428">
        <w:t>Multiple RU</w:t>
      </w:r>
      <w:bookmarkEnd w:id="297"/>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406428" w:rsidRDefault="00B63AC8" w:rsidP="00B63AC8">
      <w:pPr>
        <w:jc w:val="both"/>
      </w:pPr>
      <w:r w:rsidRPr="00406428">
        <w:t>802.11be shall allow more than one RUs to be assigned to a single STA</w:t>
      </w:r>
      <w:r w:rsidR="0015653C" w:rsidRPr="00406428">
        <w:t>.</w:t>
      </w:r>
    </w:p>
    <w:p w14:paraId="54840F0D" w14:textId="77777777" w:rsidR="00B63AC8" w:rsidRPr="00406428" w:rsidRDefault="00B63AC8" w:rsidP="00B63AC8">
      <w:pPr>
        <w:jc w:val="both"/>
      </w:pPr>
      <w:r w:rsidRPr="00406428">
        <w:t>Coding and interleaving schemes for multiple RUs assigned to a single STA are TBD.</w:t>
      </w:r>
    </w:p>
    <w:p w14:paraId="69425524" w14:textId="77777777" w:rsidR="00B63AC8" w:rsidRPr="00406428" w:rsidRDefault="00B63AC8" w:rsidP="00B63AC8">
      <w:pPr>
        <w:jc w:val="both"/>
      </w:pPr>
      <w:r w:rsidRPr="00406428">
        <w:t>Maximum number of RUs (&gt;1) assigned to a single STA is also TBD.</w:t>
      </w:r>
    </w:p>
    <w:p w14:paraId="30C923BD" w14:textId="542C1730" w:rsidR="00B63AC8" w:rsidRPr="00406428" w:rsidRDefault="00B63AC8" w:rsidP="00B63AC8">
      <w:pPr>
        <w:jc w:val="both"/>
      </w:pPr>
      <w:r w:rsidRPr="00406428">
        <w:t xml:space="preserve">[Motion 6, </w:t>
      </w:r>
      <w:r w:rsidR="006F41A8" w:rsidRPr="00E60CAA">
        <w:rPr>
          <w:noProof/>
          <w:lang w:val="en-US"/>
        </w:rPr>
        <w:t>[1]</w:t>
      </w:r>
      <w:r w:rsidRPr="00406428">
        <w:t xml:space="preserve"> and </w:t>
      </w:r>
      <w:r w:rsidR="006F41A8" w:rsidRPr="00E60CAA">
        <w:rPr>
          <w:noProof/>
          <w:lang w:val="en-US"/>
        </w:rPr>
        <w:t>[16]</w:t>
      </w:r>
      <w:r w:rsidRPr="00406428">
        <w:t>]</w:t>
      </w:r>
    </w:p>
    <w:p w14:paraId="2F6CE573" w14:textId="77777777" w:rsidR="00B97C81" w:rsidRPr="00406428" w:rsidRDefault="00B97C81" w:rsidP="00B63AC8">
      <w:pPr>
        <w:jc w:val="both"/>
      </w:pPr>
    </w:p>
    <w:p w14:paraId="32E3CE9D" w14:textId="77777777" w:rsidR="00C77FBC" w:rsidRDefault="00C77FBC">
      <w:r>
        <w:br w:type="page"/>
      </w:r>
    </w:p>
    <w:p w14:paraId="7FAB33CE" w14:textId="7A6FECFE" w:rsidR="00AC11E4" w:rsidRPr="00406428" w:rsidRDefault="00AC11E4" w:rsidP="00AC11E4">
      <w:pPr>
        <w:jc w:val="both"/>
      </w:pPr>
      <w:r w:rsidRPr="00406428">
        <w:lastRenderedPageBreak/>
        <w:t>Small-size RUs can only be combined with small-size RUs and large-size RUs can only be combined with large-size RUs.</w:t>
      </w:r>
    </w:p>
    <w:p w14:paraId="65EF6D87" w14:textId="77777777" w:rsidR="00AC11E4" w:rsidRPr="00406428" w:rsidRDefault="00AC11E4" w:rsidP="00AC11E4">
      <w:pPr>
        <w:jc w:val="both"/>
      </w:pPr>
      <w:r w:rsidRPr="00406428">
        <w:t>RUs with equal to or more than 242 tones are defined as large-size RUs</w:t>
      </w:r>
      <w:r w:rsidR="00FD15F5" w:rsidRPr="00406428">
        <w:t>.</w:t>
      </w:r>
    </w:p>
    <w:p w14:paraId="2D49D273" w14:textId="77777777" w:rsidR="00AC11E4" w:rsidRPr="00406428" w:rsidRDefault="00AC11E4" w:rsidP="00AC11E4">
      <w:pPr>
        <w:jc w:val="both"/>
      </w:pPr>
      <w:r w:rsidRPr="00406428">
        <w:t>RUs with less than 242 tones are defined as small-size RUs</w:t>
      </w:r>
      <w:r w:rsidR="00FD15F5" w:rsidRPr="00406428">
        <w:t>.</w:t>
      </w:r>
    </w:p>
    <w:p w14:paraId="041B49AB" w14:textId="13F30349" w:rsidR="00FD15F5" w:rsidRPr="00406428" w:rsidRDefault="00FD15F5" w:rsidP="00FD15F5">
      <w:pPr>
        <w:jc w:val="both"/>
      </w:pPr>
      <w:r w:rsidRPr="00406428">
        <w:t xml:space="preserve">[Motion 76, </w:t>
      </w:r>
      <w:r w:rsidR="00306CA8" w:rsidRPr="00E60CAA">
        <w:rPr>
          <w:noProof/>
          <w:lang w:val="en-US"/>
        </w:rPr>
        <w:t>[17]</w:t>
      </w:r>
      <w:r w:rsidRPr="00406428">
        <w:t xml:space="preserve"> and </w:t>
      </w:r>
      <w:r w:rsidR="00306CA8" w:rsidRPr="00E60CAA">
        <w:rPr>
          <w:noProof/>
          <w:lang w:val="en-US"/>
        </w:rPr>
        <w:t>[18]</w:t>
      </w:r>
      <w:r w:rsidRPr="00406428">
        <w:t>]</w:t>
      </w:r>
    </w:p>
    <w:p w14:paraId="25E5C7F7" w14:textId="77777777" w:rsidR="00744EA3" w:rsidRPr="00406428" w:rsidRDefault="00744EA3" w:rsidP="0041142C">
      <w:pPr>
        <w:rPr>
          <w:lang w:val="en-US"/>
        </w:rPr>
      </w:pPr>
    </w:p>
    <w:p w14:paraId="7B3513F6" w14:textId="77777777" w:rsidR="0041142C" w:rsidRPr="00406428" w:rsidRDefault="0041142C" w:rsidP="0041142C">
      <w:pPr>
        <w:rPr>
          <w:lang w:val="en-US"/>
        </w:rPr>
      </w:pPr>
      <w:r w:rsidRPr="00406428">
        <w:rPr>
          <w:lang w:val="en-US"/>
        </w:rPr>
        <w:t>In 802.11be, there is only one PSDU per STA for each link.</w:t>
      </w:r>
    </w:p>
    <w:p w14:paraId="3E4BBE47" w14:textId="71CF8D3C" w:rsidR="0041142C" w:rsidRPr="00406428" w:rsidRDefault="0041142C" w:rsidP="0041142C">
      <w:pPr>
        <w:rPr>
          <w:lang w:val="en-US"/>
        </w:rPr>
      </w:pPr>
      <w:r w:rsidRPr="00406428">
        <w:rPr>
          <w:lang w:val="en-US"/>
        </w:rPr>
        <w:t xml:space="preserve">[Motion 91, </w:t>
      </w:r>
      <w:r w:rsidR="00306CA8" w:rsidRPr="00E60CAA">
        <w:rPr>
          <w:noProof/>
          <w:lang w:val="en-US"/>
        </w:rPr>
        <w:t>[17]</w:t>
      </w:r>
      <w:r w:rsidRPr="00406428">
        <w:rPr>
          <w:lang w:val="en-US"/>
        </w:rPr>
        <w:t xml:space="preserve"> and </w:t>
      </w:r>
      <w:r w:rsidR="00306CA8" w:rsidRPr="00E60CAA">
        <w:rPr>
          <w:noProof/>
          <w:lang w:val="en-US"/>
        </w:rPr>
        <w:t>[19]</w:t>
      </w:r>
      <w:r w:rsidRPr="00406428">
        <w:rPr>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406428" w:rsidRDefault="0041142C" w:rsidP="0041142C">
      <w:pPr>
        <w:rPr>
          <w:lang w:val="en-US"/>
        </w:rPr>
      </w:pPr>
      <w:r w:rsidRPr="00406428">
        <w:rPr>
          <w:lang w:val="en-US"/>
        </w:rPr>
        <w:t>In 802.11be, for LDPC encoding each PSDU only uses one encoder.</w:t>
      </w:r>
    </w:p>
    <w:p w14:paraId="74CC3B75" w14:textId="636F69A4" w:rsidR="006076B5" w:rsidRPr="00406428" w:rsidRDefault="0041142C" w:rsidP="006076B5">
      <w:pPr>
        <w:rPr>
          <w:lang w:val="en-US"/>
        </w:rPr>
      </w:pPr>
      <w:r w:rsidRPr="00406428">
        <w:rPr>
          <w:lang w:val="en-US"/>
        </w:rPr>
        <w:t xml:space="preserve">[Motion 92, </w:t>
      </w:r>
      <w:r w:rsidR="00306CA8" w:rsidRPr="00E60CAA">
        <w:rPr>
          <w:noProof/>
          <w:lang w:val="en-US"/>
        </w:rPr>
        <w:t>[17]</w:t>
      </w:r>
      <w:r w:rsidRPr="00406428">
        <w:rPr>
          <w:lang w:val="en-US"/>
        </w:rPr>
        <w:t xml:space="preserve"> and </w:t>
      </w:r>
      <w:r w:rsidR="00306CA8" w:rsidRPr="00E60CAA">
        <w:rPr>
          <w:noProof/>
          <w:lang w:val="en-US"/>
        </w:rPr>
        <w:t>[19]</w:t>
      </w:r>
      <w:r w:rsidRPr="00406428">
        <w:rPr>
          <w:lang w:val="en-US"/>
        </w:rPr>
        <w:t>]</w:t>
      </w:r>
    </w:p>
    <w:p w14:paraId="5A11ECD8" w14:textId="77777777" w:rsidR="00744EA3" w:rsidRPr="00406428" w:rsidRDefault="00744EA3" w:rsidP="006076B5">
      <w:pPr>
        <w:rPr>
          <w:lang w:val="en-US"/>
        </w:rPr>
      </w:pPr>
    </w:p>
    <w:p w14:paraId="386F0902" w14:textId="3B9A2E30" w:rsidR="006076B5" w:rsidRPr="00406428" w:rsidRDefault="00742DAC" w:rsidP="006076B5">
      <w:pPr>
        <w:jc w:val="both"/>
        <w:rPr>
          <w:bCs/>
        </w:rPr>
      </w:pPr>
      <w:r w:rsidRPr="00406428">
        <w:rPr>
          <w:bCs/>
        </w:rPr>
        <w:t>F</w:t>
      </w:r>
      <w:r w:rsidR="006076B5" w:rsidRPr="00406428">
        <w:rPr>
          <w:bCs/>
        </w:rPr>
        <w:t>or the combined multiple RU with the combined RU size less than 242 tones, the BCC can be supported</w:t>
      </w:r>
      <w:r w:rsidR="00B8478D" w:rsidRPr="00406428">
        <w:rPr>
          <w:bCs/>
        </w:rPr>
        <w:t>.</w:t>
      </w:r>
    </w:p>
    <w:p w14:paraId="16B97310" w14:textId="069D86D4" w:rsidR="006076B5" w:rsidRPr="00406428" w:rsidRDefault="006076B5" w:rsidP="00DF7E01">
      <w:pPr>
        <w:pStyle w:val="ListParagraph"/>
        <w:numPr>
          <w:ilvl w:val="0"/>
          <w:numId w:val="57"/>
        </w:numPr>
        <w:rPr>
          <w:bCs/>
        </w:rPr>
      </w:pPr>
      <w:r w:rsidRPr="00406428">
        <w:rPr>
          <w:bCs/>
        </w:rPr>
        <w:t>Mandatory or Optional for BCC, TBD</w:t>
      </w:r>
      <w:r w:rsidR="004524C8" w:rsidRPr="00406428">
        <w:rPr>
          <w:bCs/>
        </w:rPr>
        <w:t>.</w:t>
      </w:r>
    </w:p>
    <w:p w14:paraId="637FDE6A" w14:textId="4001E09D" w:rsidR="006076B5" w:rsidRPr="00406428" w:rsidRDefault="006076B5" w:rsidP="00DF7E01">
      <w:pPr>
        <w:pStyle w:val="ListParagraph"/>
        <w:numPr>
          <w:ilvl w:val="0"/>
          <w:numId w:val="57"/>
        </w:numPr>
        <w:rPr>
          <w:bCs/>
        </w:rPr>
      </w:pPr>
      <w:r w:rsidRPr="00406428">
        <w:rPr>
          <w:bCs/>
        </w:rPr>
        <w:t>Only for modulation up to 256</w:t>
      </w:r>
      <w:r w:rsidR="004524C8" w:rsidRPr="00406428">
        <w:rPr>
          <w:bCs/>
        </w:rPr>
        <w:t xml:space="preserve"> </w:t>
      </w:r>
      <w:r w:rsidRPr="00406428">
        <w:rPr>
          <w:bCs/>
        </w:rPr>
        <w:t xml:space="preserve">QAM (with or without DCM – if defined in </w:t>
      </w:r>
      <w:r w:rsidR="002B5880" w:rsidRPr="00406428">
        <w:rPr>
          <w:bCs/>
        </w:rPr>
        <w:t>802.</w:t>
      </w:r>
      <w:r w:rsidRPr="00406428">
        <w:rPr>
          <w:bCs/>
        </w:rPr>
        <w:t>11be)</w:t>
      </w:r>
      <w:r w:rsidR="004524C8" w:rsidRPr="00406428">
        <w:rPr>
          <w:bCs/>
        </w:rPr>
        <w:t>.</w:t>
      </w:r>
      <w:r w:rsidRPr="00406428">
        <w:rPr>
          <w:rFonts w:ascii="SimSun" w:eastAsia="SimSun" w:hAnsi="SimSun" w:cs="SimSun"/>
          <w:bCs/>
        </w:rPr>
        <w:t xml:space="preserve"> </w:t>
      </w:r>
    </w:p>
    <w:p w14:paraId="3B846BCA" w14:textId="775A9629" w:rsidR="006076B5" w:rsidRPr="00406428" w:rsidRDefault="006076B5" w:rsidP="00DF7E01">
      <w:pPr>
        <w:pStyle w:val="ListParagraph"/>
        <w:numPr>
          <w:ilvl w:val="0"/>
          <w:numId w:val="57"/>
        </w:numPr>
        <w:rPr>
          <w:bCs/>
        </w:rPr>
      </w:pPr>
      <w:r w:rsidRPr="00406428">
        <w:rPr>
          <w:bCs/>
        </w:rPr>
        <w:t>Only for NSS &lt;=4</w:t>
      </w:r>
      <w:r w:rsidR="004524C8" w:rsidRPr="00406428">
        <w:rPr>
          <w:bCs/>
        </w:rPr>
        <w:t>.</w:t>
      </w:r>
    </w:p>
    <w:p w14:paraId="01AB3B34" w14:textId="0971652A" w:rsidR="00946DF5" w:rsidRPr="00406428" w:rsidRDefault="00946DF5" w:rsidP="006076B5">
      <w:pPr>
        <w:tabs>
          <w:tab w:val="left" w:pos="7075"/>
        </w:tabs>
        <w:jc w:val="both"/>
      </w:pPr>
      <w:r w:rsidRPr="00406428">
        <w:t xml:space="preserve">[Motion 112, #SP12, </w:t>
      </w:r>
      <w:r w:rsidR="00306CA8" w:rsidRPr="00E60CAA">
        <w:rPr>
          <w:noProof/>
          <w:lang w:val="en-US"/>
        </w:rPr>
        <w:t>[9]</w:t>
      </w:r>
      <w:r w:rsidRPr="00406428">
        <w:t xml:space="preserve"> and </w:t>
      </w:r>
      <w:r w:rsidR="00306CA8" w:rsidRPr="00E60CAA">
        <w:rPr>
          <w:noProof/>
          <w:lang w:val="en-US"/>
        </w:rPr>
        <w:t>[15]</w:t>
      </w:r>
      <w:r w:rsidRPr="00406428">
        <w:t>]</w:t>
      </w:r>
    </w:p>
    <w:p w14:paraId="317097FA" w14:textId="77777777" w:rsidR="00300A71" w:rsidRPr="00406428" w:rsidRDefault="00300A71" w:rsidP="006076B5">
      <w:pPr>
        <w:tabs>
          <w:tab w:val="left" w:pos="7075"/>
        </w:tabs>
        <w:jc w:val="both"/>
      </w:pPr>
    </w:p>
    <w:p w14:paraId="3DF01BF8" w14:textId="44E5F191" w:rsidR="008C7ECE" w:rsidRPr="00406428" w:rsidRDefault="00300A71" w:rsidP="008C7ECE">
      <w:pPr>
        <w:jc w:val="both"/>
        <w:rPr>
          <w:bCs/>
        </w:rPr>
      </w:pPr>
      <w:r w:rsidRPr="00406428">
        <w:rPr>
          <w:bCs/>
          <w:lang w:val="en-CA"/>
        </w:rPr>
        <w:t xml:space="preserve">In case of small size MRU transmission, </w:t>
      </w:r>
      <w:r w:rsidR="006D6CDF" w:rsidRPr="00406428">
        <w:rPr>
          <w:bCs/>
          <w:lang w:val="en-CA"/>
        </w:rPr>
        <w:t>802.11be</w:t>
      </w:r>
      <w:r w:rsidRPr="00406428">
        <w:rPr>
          <w:bCs/>
          <w:lang w:val="en-CA"/>
        </w:rPr>
        <w:t xml:space="preserve"> support</w:t>
      </w:r>
      <w:r w:rsidR="006D6CDF" w:rsidRPr="00406428">
        <w:rPr>
          <w:bCs/>
          <w:lang w:val="en-CA"/>
        </w:rPr>
        <w:t>s</w:t>
      </w:r>
      <w:r w:rsidRPr="00406428">
        <w:rPr>
          <w:bCs/>
          <w:lang w:val="en-CA"/>
        </w:rPr>
        <w:t xml:space="preserve"> apply</w:t>
      </w:r>
      <w:r w:rsidR="006D6CDF" w:rsidRPr="00406428">
        <w:rPr>
          <w:bCs/>
          <w:lang w:val="en-CA"/>
        </w:rPr>
        <w:t>ing</w:t>
      </w:r>
      <w:r w:rsidRPr="00406428">
        <w:rPr>
          <w:bCs/>
          <w:lang w:val="en-CA"/>
        </w:rPr>
        <w:t xml:space="preserve"> a common BCC encoder and joint bit Interleaver for the combined RU</w:t>
      </w:r>
      <w:r w:rsidR="006D6CDF" w:rsidRPr="00406428">
        <w:rPr>
          <w:bCs/>
          <w:lang w:val="en-CA"/>
        </w:rPr>
        <w:t>.</w:t>
      </w:r>
      <w:r w:rsidR="006D6CDF" w:rsidRPr="00406428">
        <w:rPr>
          <w:b/>
          <w:i/>
        </w:rPr>
        <w:t xml:space="preserve"> </w:t>
      </w:r>
    </w:p>
    <w:p w14:paraId="515CC580" w14:textId="34852142" w:rsidR="008C7ECE" w:rsidRPr="00406428" w:rsidRDefault="008C7ECE" w:rsidP="008C7ECE">
      <w:pPr>
        <w:jc w:val="both"/>
        <w:rPr>
          <w:bCs/>
        </w:rPr>
      </w:pPr>
      <w:r w:rsidRPr="00406428">
        <w:t xml:space="preserve">[Motion 112, #SP14, </w:t>
      </w:r>
      <w:r w:rsidR="00306CA8" w:rsidRPr="00E60CAA">
        <w:rPr>
          <w:noProof/>
          <w:lang w:val="en-US"/>
        </w:rPr>
        <w:t>[9]</w:t>
      </w:r>
      <w:r w:rsidRPr="00406428">
        <w:t xml:space="preserve"> and </w:t>
      </w:r>
      <w:r w:rsidR="00306CA8" w:rsidRPr="00E60CAA">
        <w:rPr>
          <w:noProof/>
          <w:lang w:val="en-US"/>
        </w:rPr>
        <w:t>[15]</w:t>
      </w:r>
      <w:r w:rsidRPr="00406428">
        <w:t>]</w:t>
      </w:r>
    </w:p>
    <w:p w14:paraId="23783A72" w14:textId="77777777" w:rsidR="00A97ACE" w:rsidRDefault="00A97ACE" w:rsidP="00300A71">
      <w:pPr>
        <w:tabs>
          <w:tab w:val="left" w:pos="7075"/>
        </w:tabs>
        <w:jc w:val="both"/>
        <w:rPr>
          <w:b/>
          <w:i/>
        </w:rPr>
      </w:pPr>
    </w:p>
    <w:p w14:paraId="68569933" w14:textId="73D9D915" w:rsidR="00A97ACE" w:rsidRPr="00024454" w:rsidRDefault="00A064E8" w:rsidP="00A97ACE">
      <w:pPr>
        <w:jc w:val="both"/>
        <w:rPr>
          <w:szCs w:val="22"/>
        </w:rPr>
      </w:pPr>
      <w:r w:rsidRPr="00024454">
        <w:rPr>
          <w:szCs w:val="22"/>
        </w:rPr>
        <w:t xml:space="preserve">802.11be </w:t>
      </w:r>
      <w:r w:rsidR="00A97ACE" w:rsidRPr="00024454">
        <w:rPr>
          <w:szCs w:val="22"/>
        </w:rPr>
        <w:t>support</w:t>
      </w:r>
      <w:r w:rsidRPr="00024454">
        <w:rPr>
          <w:szCs w:val="22"/>
        </w:rPr>
        <w:t>s</w:t>
      </w:r>
      <w:r w:rsidR="00A97ACE" w:rsidRPr="00024454">
        <w:rPr>
          <w:szCs w:val="22"/>
        </w:rPr>
        <w:t xml:space="preserve"> the following BCC interleaver parameters for RU78</w:t>
      </w:r>
      <w:r w:rsidRPr="00024454">
        <w:rPr>
          <w:szCs w:val="22"/>
        </w:rPr>
        <w:t>:</w:t>
      </w:r>
    </w:p>
    <w:p w14:paraId="5D40298B" w14:textId="090765A1" w:rsidR="00A97ACE" w:rsidRPr="00024454" w:rsidRDefault="00A97ACE" w:rsidP="00DF7E01">
      <w:pPr>
        <w:pStyle w:val="ListParagraph"/>
        <w:numPr>
          <w:ilvl w:val="0"/>
          <w:numId w:val="74"/>
        </w:numPr>
        <w:jc w:val="both"/>
        <w:rPr>
          <w:szCs w:val="22"/>
        </w:rPr>
      </w:pPr>
      <w:r w:rsidRPr="00024454">
        <w:rPr>
          <w:szCs w:val="22"/>
        </w:rPr>
        <w:t xml:space="preserve">Note: the parameters are </w:t>
      </w:r>
      <w:r w:rsidR="00A064E8" w:rsidRPr="00024454">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024454" w14:paraId="6645C874" w14:textId="77777777" w:rsidTr="00CA128C">
        <w:trPr>
          <w:jc w:val="center"/>
        </w:trPr>
        <w:tc>
          <w:tcPr>
            <w:tcW w:w="2605" w:type="dxa"/>
          </w:tcPr>
          <w:p w14:paraId="0186A88B" w14:textId="77777777" w:rsidR="00A97ACE" w:rsidRPr="00024454" w:rsidRDefault="00A97ACE" w:rsidP="00CA128C">
            <w:pPr>
              <w:jc w:val="center"/>
              <w:rPr>
                <w:b/>
              </w:rPr>
            </w:pPr>
            <w:r w:rsidRPr="00024454">
              <w:rPr>
                <w:b/>
              </w:rPr>
              <w:t>RU78</w:t>
            </w:r>
          </w:p>
        </w:tc>
        <w:tc>
          <w:tcPr>
            <w:tcW w:w="2790" w:type="dxa"/>
          </w:tcPr>
          <w:p w14:paraId="25FC9751" w14:textId="77777777" w:rsidR="00A97ACE" w:rsidRPr="00024454" w:rsidRDefault="00A97ACE" w:rsidP="00CA128C">
            <w:pPr>
              <w:jc w:val="center"/>
              <w:rPr>
                <w:b/>
              </w:rPr>
            </w:pPr>
            <w:r w:rsidRPr="00024454">
              <w:rPr>
                <w:b/>
              </w:rPr>
              <w:t>Parameters</w:t>
            </w:r>
          </w:p>
        </w:tc>
      </w:tr>
      <w:tr w:rsidR="00A97ACE" w:rsidRPr="00024454" w14:paraId="3DDF684C" w14:textId="77777777" w:rsidTr="00CA128C">
        <w:trPr>
          <w:jc w:val="center"/>
        </w:trPr>
        <w:tc>
          <w:tcPr>
            <w:tcW w:w="2605" w:type="dxa"/>
          </w:tcPr>
          <w:p w14:paraId="1E28012B" w14:textId="77777777" w:rsidR="00A97ACE" w:rsidRPr="00024454" w:rsidRDefault="00A97ACE" w:rsidP="00CA128C">
            <w:pPr>
              <w:jc w:val="center"/>
            </w:pPr>
            <w:r w:rsidRPr="00024454">
              <w:t>Nsd</w:t>
            </w:r>
          </w:p>
        </w:tc>
        <w:tc>
          <w:tcPr>
            <w:tcW w:w="2790" w:type="dxa"/>
          </w:tcPr>
          <w:p w14:paraId="7FC18384" w14:textId="77777777" w:rsidR="00A97ACE" w:rsidRPr="00024454" w:rsidRDefault="00A97ACE" w:rsidP="00CA128C">
            <w:pPr>
              <w:jc w:val="center"/>
            </w:pPr>
            <w:r w:rsidRPr="00024454">
              <w:t>72</w:t>
            </w:r>
          </w:p>
        </w:tc>
      </w:tr>
      <w:tr w:rsidR="00A97ACE" w:rsidRPr="00024454" w14:paraId="5C7DFA02" w14:textId="77777777" w:rsidTr="00CA128C">
        <w:trPr>
          <w:jc w:val="center"/>
        </w:trPr>
        <w:tc>
          <w:tcPr>
            <w:tcW w:w="2605" w:type="dxa"/>
          </w:tcPr>
          <w:p w14:paraId="3EB10380" w14:textId="77777777" w:rsidR="00A97ACE" w:rsidRPr="00024454" w:rsidRDefault="00A97ACE" w:rsidP="00CA128C">
            <w:pPr>
              <w:jc w:val="center"/>
            </w:pPr>
            <w:r w:rsidRPr="00024454">
              <w:t>Ncol</w:t>
            </w:r>
          </w:p>
        </w:tc>
        <w:tc>
          <w:tcPr>
            <w:tcW w:w="2790" w:type="dxa"/>
          </w:tcPr>
          <w:p w14:paraId="27E021D0" w14:textId="77777777" w:rsidR="00A97ACE" w:rsidRPr="00024454" w:rsidRDefault="00A97ACE" w:rsidP="00CA128C">
            <w:pPr>
              <w:jc w:val="center"/>
            </w:pPr>
            <w:r w:rsidRPr="00024454">
              <w:t>18</w:t>
            </w:r>
          </w:p>
        </w:tc>
      </w:tr>
      <w:tr w:rsidR="00A97ACE" w:rsidRPr="00024454" w14:paraId="7405A8E6" w14:textId="77777777" w:rsidTr="00CA128C">
        <w:trPr>
          <w:jc w:val="center"/>
        </w:trPr>
        <w:tc>
          <w:tcPr>
            <w:tcW w:w="2605" w:type="dxa"/>
          </w:tcPr>
          <w:p w14:paraId="67ED0992" w14:textId="77777777" w:rsidR="00A97ACE" w:rsidRPr="00024454" w:rsidRDefault="00A97ACE" w:rsidP="00CA128C">
            <w:pPr>
              <w:jc w:val="center"/>
            </w:pPr>
            <w:r w:rsidRPr="00024454">
              <w:t>Nrow</w:t>
            </w:r>
          </w:p>
        </w:tc>
        <w:tc>
          <w:tcPr>
            <w:tcW w:w="2790" w:type="dxa"/>
          </w:tcPr>
          <w:p w14:paraId="0B9526FF" w14:textId="77777777" w:rsidR="00A97ACE" w:rsidRPr="00024454" w:rsidRDefault="00A97ACE" w:rsidP="00CA128C">
            <w:pPr>
              <w:jc w:val="center"/>
            </w:pPr>
            <w:r w:rsidRPr="00024454">
              <w:t>4*Nbpscs</w:t>
            </w:r>
          </w:p>
        </w:tc>
      </w:tr>
    </w:tbl>
    <w:p w14:paraId="2149C36F" w14:textId="5F5EF152" w:rsidR="00A97ACE" w:rsidRPr="00024454" w:rsidRDefault="00406428" w:rsidP="00300A71">
      <w:pPr>
        <w:tabs>
          <w:tab w:val="left" w:pos="7075"/>
        </w:tabs>
        <w:jc w:val="both"/>
      </w:pPr>
      <w:r w:rsidRPr="00024454">
        <w:t xml:space="preserve">[Motion 115, #SP66, </w:t>
      </w:r>
      <w:r w:rsidR="00306CA8" w:rsidRPr="00E60CAA">
        <w:rPr>
          <w:noProof/>
          <w:lang w:val="en-US"/>
        </w:rPr>
        <w:t>[7]</w:t>
      </w:r>
      <w:r w:rsidR="00DB4577" w:rsidRPr="00024454">
        <w:t xml:space="preserve"> and</w:t>
      </w:r>
      <w:r w:rsidR="00024454" w:rsidRPr="00024454">
        <w:t xml:space="preserve"> </w:t>
      </w:r>
      <w:r w:rsidR="00306CA8" w:rsidRPr="00E60CAA">
        <w:rPr>
          <w:noProof/>
          <w:lang w:val="en-US"/>
        </w:rPr>
        <w:t>[20]</w:t>
      </w:r>
      <w:r w:rsidR="00024454" w:rsidRPr="00024454">
        <w:t>]</w:t>
      </w:r>
    </w:p>
    <w:p w14:paraId="00DE8041" w14:textId="77777777" w:rsidR="00406428" w:rsidRPr="0083228B" w:rsidRDefault="00406428" w:rsidP="00300A71">
      <w:pPr>
        <w:tabs>
          <w:tab w:val="left" w:pos="7075"/>
        </w:tabs>
        <w:jc w:val="both"/>
        <w:rPr>
          <w:highlight w:val="green"/>
        </w:rPr>
      </w:pPr>
    </w:p>
    <w:p w14:paraId="0D2C381F" w14:textId="7CC6AB32" w:rsidR="006D5E84" w:rsidRPr="00024454" w:rsidRDefault="00A064E8" w:rsidP="006D5E84">
      <w:pPr>
        <w:jc w:val="both"/>
        <w:rPr>
          <w:szCs w:val="22"/>
        </w:rPr>
      </w:pPr>
      <w:r w:rsidRPr="00024454">
        <w:rPr>
          <w:szCs w:val="22"/>
        </w:rPr>
        <w:t>802.11be</w:t>
      </w:r>
      <w:r w:rsidR="006D5E84" w:rsidRPr="00024454">
        <w:rPr>
          <w:szCs w:val="22"/>
        </w:rPr>
        <w:t xml:space="preserve"> support</w:t>
      </w:r>
      <w:r w:rsidRPr="00024454">
        <w:rPr>
          <w:szCs w:val="22"/>
        </w:rPr>
        <w:t>s</w:t>
      </w:r>
      <w:r w:rsidR="006D5E84" w:rsidRPr="00024454">
        <w:rPr>
          <w:szCs w:val="22"/>
        </w:rPr>
        <w:t xml:space="preserve"> the following BCC interleaver parameters for RU132</w:t>
      </w:r>
      <w:r w:rsidRPr="00024454">
        <w:rPr>
          <w:szCs w:val="22"/>
        </w:rPr>
        <w:t>:</w:t>
      </w:r>
    </w:p>
    <w:p w14:paraId="7471B60E" w14:textId="4501035E" w:rsidR="006D5E84" w:rsidRPr="00024454" w:rsidRDefault="006D5E84" w:rsidP="00DF7E01">
      <w:pPr>
        <w:pStyle w:val="ListParagraph"/>
        <w:numPr>
          <w:ilvl w:val="0"/>
          <w:numId w:val="74"/>
        </w:numPr>
        <w:jc w:val="both"/>
        <w:rPr>
          <w:szCs w:val="22"/>
        </w:rPr>
      </w:pPr>
      <w:r w:rsidRPr="00024454">
        <w:rPr>
          <w:szCs w:val="22"/>
        </w:rPr>
        <w:t xml:space="preserve">Note: the parameters are </w:t>
      </w:r>
      <w:r w:rsidR="00A064E8" w:rsidRPr="00024454">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024454" w14:paraId="606D758F" w14:textId="77777777" w:rsidTr="00CA128C">
        <w:trPr>
          <w:jc w:val="center"/>
        </w:trPr>
        <w:tc>
          <w:tcPr>
            <w:tcW w:w="2605" w:type="dxa"/>
          </w:tcPr>
          <w:p w14:paraId="49622B26" w14:textId="77777777" w:rsidR="006D5E84" w:rsidRPr="00024454" w:rsidRDefault="006D5E84" w:rsidP="00CA128C">
            <w:pPr>
              <w:jc w:val="center"/>
              <w:rPr>
                <w:b/>
              </w:rPr>
            </w:pPr>
            <w:r w:rsidRPr="00024454">
              <w:rPr>
                <w:b/>
              </w:rPr>
              <w:t>RU132</w:t>
            </w:r>
          </w:p>
        </w:tc>
        <w:tc>
          <w:tcPr>
            <w:tcW w:w="2790" w:type="dxa"/>
          </w:tcPr>
          <w:p w14:paraId="561E3894" w14:textId="77777777" w:rsidR="006D5E84" w:rsidRPr="00024454" w:rsidRDefault="006D5E84" w:rsidP="00CA128C">
            <w:pPr>
              <w:jc w:val="center"/>
              <w:rPr>
                <w:b/>
              </w:rPr>
            </w:pPr>
            <w:r w:rsidRPr="00024454">
              <w:rPr>
                <w:b/>
              </w:rPr>
              <w:t>Parameters</w:t>
            </w:r>
          </w:p>
        </w:tc>
      </w:tr>
      <w:tr w:rsidR="006D5E84" w:rsidRPr="00024454" w14:paraId="0219FD0B" w14:textId="77777777" w:rsidTr="00CA128C">
        <w:trPr>
          <w:jc w:val="center"/>
        </w:trPr>
        <w:tc>
          <w:tcPr>
            <w:tcW w:w="2605" w:type="dxa"/>
          </w:tcPr>
          <w:p w14:paraId="6243C916" w14:textId="77777777" w:rsidR="006D5E84" w:rsidRPr="00024454" w:rsidRDefault="006D5E84" w:rsidP="00CA128C">
            <w:pPr>
              <w:jc w:val="center"/>
            </w:pPr>
            <w:r w:rsidRPr="00024454">
              <w:t>Nsd</w:t>
            </w:r>
          </w:p>
        </w:tc>
        <w:tc>
          <w:tcPr>
            <w:tcW w:w="2790" w:type="dxa"/>
          </w:tcPr>
          <w:p w14:paraId="5D863E89" w14:textId="77777777" w:rsidR="006D5E84" w:rsidRPr="00024454" w:rsidRDefault="006D5E84" w:rsidP="00CA128C">
            <w:pPr>
              <w:jc w:val="center"/>
            </w:pPr>
            <w:r w:rsidRPr="00024454">
              <w:t>126</w:t>
            </w:r>
          </w:p>
        </w:tc>
      </w:tr>
      <w:tr w:rsidR="006D5E84" w:rsidRPr="00024454" w14:paraId="027652A5" w14:textId="77777777" w:rsidTr="00CA128C">
        <w:trPr>
          <w:jc w:val="center"/>
        </w:trPr>
        <w:tc>
          <w:tcPr>
            <w:tcW w:w="2605" w:type="dxa"/>
          </w:tcPr>
          <w:p w14:paraId="3A0D385B" w14:textId="77777777" w:rsidR="006D5E84" w:rsidRPr="00024454" w:rsidRDefault="006D5E84" w:rsidP="00CA128C">
            <w:pPr>
              <w:jc w:val="center"/>
            </w:pPr>
            <w:r w:rsidRPr="00024454">
              <w:t>Ncol</w:t>
            </w:r>
          </w:p>
        </w:tc>
        <w:tc>
          <w:tcPr>
            <w:tcW w:w="2790" w:type="dxa"/>
          </w:tcPr>
          <w:p w14:paraId="2837DF18" w14:textId="77777777" w:rsidR="006D5E84" w:rsidRPr="00024454" w:rsidRDefault="006D5E84" w:rsidP="00CA128C">
            <w:pPr>
              <w:jc w:val="center"/>
            </w:pPr>
            <w:r w:rsidRPr="00024454">
              <w:t>21</w:t>
            </w:r>
          </w:p>
        </w:tc>
      </w:tr>
      <w:tr w:rsidR="006D5E84" w:rsidRPr="00024454" w14:paraId="064857E9" w14:textId="77777777" w:rsidTr="00CA128C">
        <w:trPr>
          <w:jc w:val="center"/>
        </w:trPr>
        <w:tc>
          <w:tcPr>
            <w:tcW w:w="2605" w:type="dxa"/>
          </w:tcPr>
          <w:p w14:paraId="104D3CE4" w14:textId="77777777" w:rsidR="006D5E84" w:rsidRPr="00024454" w:rsidRDefault="006D5E84" w:rsidP="00CA128C">
            <w:pPr>
              <w:jc w:val="center"/>
            </w:pPr>
            <w:r w:rsidRPr="00024454">
              <w:t>Nrow</w:t>
            </w:r>
          </w:p>
        </w:tc>
        <w:tc>
          <w:tcPr>
            <w:tcW w:w="2790" w:type="dxa"/>
          </w:tcPr>
          <w:p w14:paraId="7E25AC1A" w14:textId="77777777" w:rsidR="006D5E84" w:rsidRPr="00024454" w:rsidRDefault="006D5E84" w:rsidP="00CA128C">
            <w:pPr>
              <w:jc w:val="center"/>
            </w:pPr>
            <w:r w:rsidRPr="00024454">
              <w:t>6*Nbpscs</w:t>
            </w:r>
          </w:p>
        </w:tc>
      </w:tr>
    </w:tbl>
    <w:p w14:paraId="3B1020ED" w14:textId="142B5E22" w:rsidR="00024454" w:rsidRPr="00024454" w:rsidRDefault="00024454" w:rsidP="00024454">
      <w:pPr>
        <w:tabs>
          <w:tab w:val="left" w:pos="7075"/>
        </w:tabs>
        <w:jc w:val="both"/>
      </w:pPr>
      <w:r w:rsidRPr="00024454">
        <w:t xml:space="preserve">[Motion 115, #SP67, </w:t>
      </w:r>
      <w:r w:rsidR="00306CA8" w:rsidRPr="00E60CAA">
        <w:rPr>
          <w:noProof/>
          <w:lang w:val="en-US"/>
        </w:rPr>
        <w:t>[7]</w:t>
      </w:r>
      <w:r w:rsidRPr="00024454">
        <w:t xml:space="preserve"> and </w:t>
      </w:r>
      <w:r w:rsidR="00306CA8" w:rsidRPr="00E60CAA">
        <w:rPr>
          <w:noProof/>
          <w:lang w:val="en-US"/>
        </w:rPr>
        <w:t>[20]</w:t>
      </w:r>
      <w:r w:rsidRPr="00024454">
        <w:t>]</w:t>
      </w:r>
    </w:p>
    <w:p w14:paraId="48695585" w14:textId="77777777" w:rsidR="006D5E84" w:rsidRDefault="006D5E84" w:rsidP="00300A71">
      <w:pPr>
        <w:tabs>
          <w:tab w:val="left" w:pos="7075"/>
        </w:tabs>
        <w:jc w:val="both"/>
      </w:pPr>
    </w:p>
    <w:p w14:paraId="456B33E5" w14:textId="10B65D6F" w:rsidR="00DB66E1" w:rsidRPr="009F5C3B" w:rsidRDefault="00A064E8" w:rsidP="00DB66E1">
      <w:pPr>
        <w:jc w:val="both"/>
        <w:rPr>
          <w:szCs w:val="22"/>
        </w:rPr>
      </w:pPr>
      <w:r w:rsidRPr="009F5C3B">
        <w:rPr>
          <w:szCs w:val="22"/>
        </w:rPr>
        <w:t>802.11be</w:t>
      </w:r>
      <w:r w:rsidR="00DB66E1" w:rsidRPr="009F5C3B">
        <w:rPr>
          <w:szCs w:val="22"/>
        </w:rPr>
        <w:t xml:space="preserve"> support</w:t>
      </w:r>
      <w:r w:rsidRPr="009F5C3B">
        <w:rPr>
          <w:szCs w:val="22"/>
        </w:rPr>
        <w:t>s</w:t>
      </w:r>
      <w:r w:rsidR="00DB66E1" w:rsidRPr="009F5C3B">
        <w:rPr>
          <w:szCs w:val="22"/>
        </w:rPr>
        <w:t xml:space="preserve"> the following BCC interleaver parameters for RU52+</w:t>
      </w:r>
      <w:r w:rsidRPr="009F5C3B">
        <w:rPr>
          <w:szCs w:val="22"/>
        </w:rPr>
        <w:t>RU</w:t>
      </w:r>
      <w:r w:rsidR="00DB66E1" w:rsidRPr="009F5C3B">
        <w:rPr>
          <w:szCs w:val="22"/>
        </w:rPr>
        <w:t>26</w:t>
      </w:r>
      <w:r w:rsidRPr="009F5C3B">
        <w:rPr>
          <w:szCs w:val="22"/>
        </w:rPr>
        <w:t>:</w:t>
      </w:r>
    </w:p>
    <w:p w14:paraId="3CB2AE96" w14:textId="03E55002" w:rsidR="00DB66E1" w:rsidRPr="009F5C3B" w:rsidRDefault="00DB66E1" w:rsidP="00DF7E01">
      <w:pPr>
        <w:pStyle w:val="ListParagraph"/>
        <w:numPr>
          <w:ilvl w:val="0"/>
          <w:numId w:val="74"/>
        </w:numPr>
        <w:jc w:val="both"/>
        <w:rPr>
          <w:szCs w:val="22"/>
        </w:rPr>
      </w:pPr>
      <w:r w:rsidRPr="009F5C3B">
        <w:rPr>
          <w:szCs w:val="22"/>
        </w:rPr>
        <w:t xml:space="preserve">Note: the parameters are </w:t>
      </w:r>
      <w:r w:rsidR="00A064E8" w:rsidRPr="009F5C3B">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9F5C3B" w14:paraId="25A28C6E" w14:textId="77777777" w:rsidTr="00CA128C">
        <w:trPr>
          <w:jc w:val="center"/>
        </w:trPr>
        <w:tc>
          <w:tcPr>
            <w:tcW w:w="2605" w:type="dxa"/>
          </w:tcPr>
          <w:p w14:paraId="2DE07487" w14:textId="411A2C72" w:rsidR="00DB66E1" w:rsidRPr="009F5C3B" w:rsidRDefault="00DB66E1" w:rsidP="00CA128C">
            <w:pPr>
              <w:jc w:val="center"/>
              <w:rPr>
                <w:b/>
              </w:rPr>
            </w:pPr>
            <w:r w:rsidRPr="009F5C3B">
              <w:rPr>
                <w:b/>
              </w:rPr>
              <w:t>RU52+</w:t>
            </w:r>
            <w:r w:rsidR="00A064E8" w:rsidRPr="009F5C3B">
              <w:rPr>
                <w:b/>
              </w:rPr>
              <w:t>RU</w:t>
            </w:r>
            <w:r w:rsidRPr="009F5C3B">
              <w:rPr>
                <w:b/>
              </w:rPr>
              <w:t>26</w:t>
            </w:r>
          </w:p>
        </w:tc>
        <w:tc>
          <w:tcPr>
            <w:tcW w:w="2790" w:type="dxa"/>
          </w:tcPr>
          <w:p w14:paraId="16E33630" w14:textId="77777777" w:rsidR="00DB66E1" w:rsidRPr="009F5C3B" w:rsidRDefault="00DB66E1" w:rsidP="00CA128C">
            <w:pPr>
              <w:jc w:val="center"/>
              <w:rPr>
                <w:b/>
              </w:rPr>
            </w:pPr>
            <w:r w:rsidRPr="009F5C3B">
              <w:rPr>
                <w:b/>
              </w:rPr>
              <w:t>Parameters</w:t>
            </w:r>
          </w:p>
        </w:tc>
      </w:tr>
      <w:tr w:rsidR="00DB66E1" w:rsidRPr="0083228B" w14:paraId="0A5A63ED" w14:textId="77777777" w:rsidTr="00CA128C">
        <w:trPr>
          <w:jc w:val="center"/>
        </w:trPr>
        <w:tc>
          <w:tcPr>
            <w:tcW w:w="2605" w:type="dxa"/>
          </w:tcPr>
          <w:p w14:paraId="67F22C41" w14:textId="77777777" w:rsidR="00DB66E1" w:rsidRPr="009F5C3B" w:rsidRDefault="00DB66E1" w:rsidP="00CA128C">
            <w:pPr>
              <w:jc w:val="center"/>
            </w:pPr>
            <w:r w:rsidRPr="009F5C3B">
              <w:t>Nrot</w:t>
            </w:r>
          </w:p>
        </w:tc>
        <w:tc>
          <w:tcPr>
            <w:tcW w:w="2790" w:type="dxa"/>
          </w:tcPr>
          <w:p w14:paraId="5098A0B7" w14:textId="77777777" w:rsidR="00DB66E1" w:rsidRPr="009F5C3B" w:rsidRDefault="00DB66E1" w:rsidP="00CA128C">
            <w:pPr>
              <w:jc w:val="center"/>
            </w:pPr>
            <w:r w:rsidRPr="009F5C3B">
              <w:t>18</w:t>
            </w:r>
          </w:p>
        </w:tc>
      </w:tr>
    </w:tbl>
    <w:p w14:paraId="595E3F29" w14:textId="1C5AA1BC" w:rsidR="00024454" w:rsidRPr="00024454" w:rsidRDefault="00024454" w:rsidP="00024454">
      <w:pPr>
        <w:tabs>
          <w:tab w:val="left" w:pos="7075"/>
        </w:tabs>
        <w:jc w:val="both"/>
      </w:pPr>
      <w:r w:rsidRPr="00024454">
        <w:t>[Motion 115, #SP6</w:t>
      </w:r>
      <w:r>
        <w:t>8</w:t>
      </w:r>
      <w:r w:rsidRPr="00024454">
        <w:t xml:space="preserve">, </w:t>
      </w:r>
      <w:r w:rsidR="00306CA8" w:rsidRPr="00E60CAA">
        <w:rPr>
          <w:noProof/>
          <w:lang w:val="en-US"/>
        </w:rPr>
        <w:t>[7]</w:t>
      </w:r>
      <w:r w:rsidRPr="00024454">
        <w:t xml:space="preserve"> and </w:t>
      </w:r>
      <w:r w:rsidR="00306CA8" w:rsidRPr="00E60CAA">
        <w:rPr>
          <w:noProof/>
          <w:lang w:val="en-US"/>
        </w:rPr>
        <w:t>[20]</w:t>
      </w:r>
      <w:r w:rsidRPr="00024454">
        <w:t>]</w:t>
      </w:r>
    </w:p>
    <w:p w14:paraId="0977738C" w14:textId="77777777" w:rsidR="00AD7313" w:rsidRDefault="00AD7313" w:rsidP="00300A71">
      <w:pPr>
        <w:tabs>
          <w:tab w:val="left" w:pos="7075"/>
        </w:tabs>
        <w:jc w:val="both"/>
        <w:rPr>
          <w:szCs w:val="22"/>
          <w:highlight w:val="green"/>
        </w:rPr>
      </w:pPr>
    </w:p>
    <w:p w14:paraId="4B0B63D4" w14:textId="2C6D98CA" w:rsidR="00AD7313" w:rsidRPr="001E5EB9" w:rsidRDefault="00A064E8" w:rsidP="00AD7313">
      <w:pPr>
        <w:jc w:val="both"/>
        <w:rPr>
          <w:szCs w:val="22"/>
        </w:rPr>
      </w:pPr>
      <w:r w:rsidRPr="001E5EB9">
        <w:rPr>
          <w:szCs w:val="22"/>
        </w:rPr>
        <w:t>802.11be</w:t>
      </w:r>
      <w:r w:rsidR="00AD7313" w:rsidRPr="001E5EB9">
        <w:rPr>
          <w:szCs w:val="22"/>
        </w:rPr>
        <w:t xml:space="preserve"> support</w:t>
      </w:r>
      <w:r w:rsidRPr="001E5EB9">
        <w:rPr>
          <w:szCs w:val="22"/>
        </w:rPr>
        <w:t>s</w:t>
      </w:r>
      <w:r w:rsidR="00AD7313" w:rsidRPr="001E5EB9">
        <w:rPr>
          <w:szCs w:val="22"/>
        </w:rPr>
        <w:t xml:space="preserve"> the following BCC interleaver parameters for RU106+RU26</w:t>
      </w:r>
      <w:r w:rsidRPr="001E5EB9">
        <w:rPr>
          <w:szCs w:val="22"/>
        </w:rPr>
        <w:t>:</w:t>
      </w:r>
    </w:p>
    <w:p w14:paraId="0F01A90A" w14:textId="25B7DD1B" w:rsidR="00AD7313" w:rsidRPr="001E5EB9" w:rsidRDefault="00AD7313" w:rsidP="00DF7E01">
      <w:pPr>
        <w:pStyle w:val="ListParagraph"/>
        <w:numPr>
          <w:ilvl w:val="0"/>
          <w:numId w:val="74"/>
        </w:numPr>
        <w:jc w:val="both"/>
        <w:rPr>
          <w:szCs w:val="22"/>
        </w:rPr>
      </w:pPr>
      <w:r w:rsidRPr="001E5EB9">
        <w:rPr>
          <w:szCs w:val="22"/>
        </w:rPr>
        <w:t>Note: the parameters are</w:t>
      </w:r>
      <w:r w:rsidR="00A064E8" w:rsidRPr="001E5EB9">
        <w:rPr>
          <w:szCs w:val="22"/>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1E5EB9" w14:paraId="721974C8" w14:textId="77777777" w:rsidTr="00CA128C">
        <w:trPr>
          <w:jc w:val="center"/>
        </w:trPr>
        <w:tc>
          <w:tcPr>
            <w:tcW w:w="2605" w:type="dxa"/>
          </w:tcPr>
          <w:p w14:paraId="4DBEA31F" w14:textId="77777777" w:rsidR="00AD7313" w:rsidRPr="001E5EB9" w:rsidRDefault="00AD7313" w:rsidP="00CA128C">
            <w:pPr>
              <w:jc w:val="center"/>
              <w:rPr>
                <w:b/>
              </w:rPr>
            </w:pPr>
            <w:r w:rsidRPr="001E5EB9">
              <w:rPr>
                <w:b/>
              </w:rPr>
              <w:t>RU106+RU26</w:t>
            </w:r>
          </w:p>
        </w:tc>
        <w:tc>
          <w:tcPr>
            <w:tcW w:w="2790" w:type="dxa"/>
          </w:tcPr>
          <w:p w14:paraId="2584C8D6" w14:textId="77777777" w:rsidR="00AD7313" w:rsidRPr="001E5EB9" w:rsidRDefault="00AD7313" w:rsidP="00CA128C">
            <w:pPr>
              <w:jc w:val="center"/>
              <w:rPr>
                <w:b/>
              </w:rPr>
            </w:pPr>
            <w:r w:rsidRPr="001E5EB9">
              <w:rPr>
                <w:b/>
              </w:rPr>
              <w:t>Parameters</w:t>
            </w:r>
          </w:p>
        </w:tc>
      </w:tr>
      <w:tr w:rsidR="00AD7313" w:rsidRPr="0083228B" w14:paraId="6046A20B" w14:textId="77777777" w:rsidTr="00CA128C">
        <w:trPr>
          <w:jc w:val="center"/>
        </w:trPr>
        <w:tc>
          <w:tcPr>
            <w:tcW w:w="2605" w:type="dxa"/>
          </w:tcPr>
          <w:p w14:paraId="55A221F4" w14:textId="77777777" w:rsidR="00AD7313" w:rsidRPr="001E5EB9" w:rsidRDefault="00AD7313" w:rsidP="00CA128C">
            <w:pPr>
              <w:jc w:val="center"/>
            </w:pPr>
            <w:r w:rsidRPr="001E5EB9">
              <w:t>Nrot</w:t>
            </w:r>
          </w:p>
        </w:tc>
        <w:tc>
          <w:tcPr>
            <w:tcW w:w="2790" w:type="dxa"/>
          </w:tcPr>
          <w:p w14:paraId="47FD6CE0" w14:textId="77777777" w:rsidR="00AD7313" w:rsidRPr="001E5EB9" w:rsidRDefault="00AD7313" w:rsidP="00CA128C">
            <w:pPr>
              <w:jc w:val="center"/>
            </w:pPr>
            <w:r w:rsidRPr="001E5EB9">
              <w:t>31</w:t>
            </w:r>
          </w:p>
        </w:tc>
      </w:tr>
    </w:tbl>
    <w:p w14:paraId="2C15EC34" w14:textId="7BFBFAD9" w:rsidR="005C3AB5" w:rsidRPr="00024454" w:rsidRDefault="005C3AB5" w:rsidP="005C3AB5">
      <w:pPr>
        <w:tabs>
          <w:tab w:val="left" w:pos="7075"/>
        </w:tabs>
        <w:jc w:val="both"/>
      </w:pPr>
      <w:r w:rsidRPr="00024454">
        <w:t>[Motion 115, #SP6</w:t>
      </w:r>
      <w:r>
        <w:t>9</w:t>
      </w:r>
      <w:r w:rsidRPr="00024454">
        <w:t xml:space="preserve">, </w:t>
      </w:r>
      <w:r w:rsidR="00306CA8" w:rsidRPr="00E60CAA">
        <w:rPr>
          <w:noProof/>
          <w:lang w:val="en-US"/>
        </w:rPr>
        <w:t>[7]</w:t>
      </w:r>
      <w:r w:rsidRPr="00024454">
        <w:t xml:space="preserve"> and </w:t>
      </w:r>
      <w:r w:rsidR="00306CA8" w:rsidRPr="00E60CAA">
        <w:rPr>
          <w:noProof/>
          <w:lang w:val="en-US"/>
        </w:rPr>
        <w:t>[20]</w:t>
      </w:r>
      <w:r w:rsidRPr="00024454">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Small-size RUs</w:t>
      </w:r>
    </w:p>
    <w:p w14:paraId="755CD204" w14:textId="77777777" w:rsidR="008D0D6B" w:rsidRPr="00F317AE" w:rsidRDefault="008D0D6B" w:rsidP="008D0D6B">
      <w:pPr>
        <w:jc w:val="both"/>
      </w:pPr>
      <w:r w:rsidRPr="00F317AE">
        <w:t>Combination of small-size RUs shall not cross 20</w:t>
      </w:r>
      <w:r w:rsidR="000B7143" w:rsidRPr="00F317AE">
        <w:t xml:space="preserve"> </w:t>
      </w:r>
      <w:r w:rsidRPr="00F317AE">
        <w:t>MHz channel boundary.</w:t>
      </w:r>
    </w:p>
    <w:p w14:paraId="04F1D0ED" w14:textId="5E46DE08" w:rsidR="008D0D6B" w:rsidRPr="00F317AE" w:rsidRDefault="008D0D6B" w:rsidP="00486858">
      <w:pPr>
        <w:pStyle w:val="ListParagraph"/>
        <w:numPr>
          <w:ilvl w:val="0"/>
          <w:numId w:val="5"/>
        </w:numPr>
        <w:jc w:val="both"/>
      </w:pPr>
      <w:r w:rsidRPr="00F317AE">
        <w:t>T</w:t>
      </w:r>
      <w:r w:rsidR="004524C8" w:rsidRPr="00F317AE">
        <w:t>he combination that includes RU</w:t>
      </w:r>
      <w:r w:rsidRPr="00F317AE">
        <w:t>106 plus center 26-tone RU case is TBD.</w:t>
      </w:r>
    </w:p>
    <w:p w14:paraId="4BE8D61C" w14:textId="10DC034C" w:rsidR="008D0D6B" w:rsidRPr="00F317AE" w:rsidRDefault="008D0D6B" w:rsidP="00FD15F5">
      <w:pPr>
        <w:jc w:val="both"/>
      </w:pPr>
      <w:r w:rsidRPr="00F317AE">
        <w:t xml:space="preserve">[Motion 69, </w:t>
      </w:r>
      <w:r w:rsidR="00306CA8" w:rsidRPr="00E60CAA">
        <w:rPr>
          <w:noProof/>
          <w:lang w:val="en-US"/>
        </w:rPr>
        <w:t>[17]</w:t>
      </w:r>
      <w:r w:rsidRPr="00F317AE">
        <w:t xml:space="preserve"> and </w:t>
      </w:r>
      <w:r w:rsidR="00306CA8" w:rsidRPr="00E60CAA">
        <w:rPr>
          <w:noProof/>
          <w:lang w:val="en-US"/>
        </w:rPr>
        <w:t>[18]</w:t>
      </w:r>
      <w:r w:rsidRPr="00F317AE">
        <w:t>]</w:t>
      </w:r>
    </w:p>
    <w:p w14:paraId="3E6ACAFC" w14:textId="77777777" w:rsidR="00B47F3F" w:rsidRPr="00F317AE" w:rsidRDefault="00B47F3F" w:rsidP="00FD15F5">
      <w:pPr>
        <w:jc w:val="both"/>
      </w:pPr>
    </w:p>
    <w:p w14:paraId="21FA0515" w14:textId="77777777" w:rsidR="00B47F3F" w:rsidRPr="00F317AE" w:rsidRDefault="00B47F3F" w:rsidP="00FD15F5">
      <w:pPr>
        <w:jc w:val="both"/>
      </w:pPr>
      <w:r w:rsidRPr="00F317AE">
        <w:t>Only allowed small-</w:t>
      </w:r>
      <w:r w:rsidR="00D15926" w:rsidRPr="00F317AE">
        <w:t xml:space="preserve">size </w:t>
      </w:r>
      <w:r w:rsidRPr="00F317AE">
        <w:t>RU combinations are RU106+RU26 and RU52+RU26.</w:t>
      </w:r>
    </w:p>
    <w:p w14:paraId="0FA1C0D0" w14:textId="737C92C2" w:rsidR="00B47F3F" w:rsidRPr="00F317AE" w:rsidRDefault="00B47F3F" w:rsidP="00B47F3F">
      <w:pPr>
        <w:jc w:val="both"/>
      </w:pPr>
      <w:r w:rsidRPr="00F317AE">
        <w:t xml:space="preserve">[Motion 78, </w:t>
      </w:r>
      <w:r w:rsidR="00306CA8" w:rsidRPr="00E60CAA">
        <w:rPr>
          <w:noProof/>
          <w:lang w:val="en-US"/>
        </w:rPr>
        <w:t>[17]</w:t>
      </w:r>
      <w:r w:rsidRPr="00F317AE">
        <w:t xml:space="preserve"> and </w:t>
      </w:r>
      <w:r w:rsidR="00306CA8" w:rsidRPr="00E60CAA">
        <w:rPr>
          <w:noProof/>
          <w:lang w:val="en-US"/>
        </w:rPr>
        <w:t>[18]</w:t>
      </w:r>
      <w:r w:rsidRPr="00F317AE">
        <w:t>]</w:t>
      </w:r>
    </w:p>
    <w:p w14:paraId="4B6E984B" w14:textId="77777777" w:rsidR="00FD15F5" w:rsidRPr="00F317AE" w:rsidRDefault="00FD15F5" w:rsidP="00AC11E4">
      <w:pPr>
        <w:jc w:val="both"/>
      </w:pPr>
    </w:p>
    <w:p w14:paraId="6CD55FF1" w14:textId="77777777" w:rsidR="008D0D6B" w:rsidRPr="00F317AE" w:rsidRDefault="008D0D6B" w:rsidP="00AC11E4">
      <w:pPr>
        <w:jc w:val="both"/>
      </w:pPr>
      <w:r w:rsidRPr="00F317AE">
        <w:t xml:space="preserve">For 20 </w:t>
      </w:r>
      <w:r w:rsidR="000B7143" w:rsidRPr="00F317AE">
        <w:t xml:space="preserve">MHz </w:t>
      </w:r>
      <w:r w:rsidRPr="00F317AE">
        <w:t>and 40 MHz PPDU, within 20</w:t>
      </w:r>
      <w:r w:rsidR="000B7143" w:rsidRPr="00F317AE">
        <w:t xml:space="preserve"> </w:t>
      </w:r>
      <w:r w:rsidRPr="00F317AE">
        <w:t>MHz boundary, any contiguous RU26 and RU106 can be combined.</w:t>
      </w:r>
    </w:p>
    <w:p w14:paraId="50CE9391" w14:textId="7CEC6D42" w:rsidR="008D0D6B" w:rsidRPr="00F317AE" w:rsidRDefault="008D0D6B" w:rsidP="008D0D6B">
      <w:pPr>
        <w:jc w:val="both"/>
      </w:pPr>
      <w:r w:rsidRPr="00F317AE">
        <w:t xml:space="preserve">[Motion 79, </w:t>
      </w:r>
      <w:r w:rsidR="00306CA8" w:rsidRPr="00E60CAA">
        <w:rPr>
          <w:noProof/>
          <w:lang w:val="en-US"/>
        </w:rPr>
        <w:t>[17]</w:t>
      </w:r>
      <w:r w:rsidRPr="00F317AE">
        <w:t xml:space="preserve"> and </w:t>
      </w:r>
      <w:r w:rsidR="00306CA8" w:rsidRPr="00E60CAA">
        <w:rPr>
          <w:noProof/>
          <w:lang w:val="en-US"/>
        </w:rPr>
        <w:t>[18]</w:t>
      </w:r>
      <w:r w:rsidRPr="00F317AE">
        <w:t>]</w:t>
      </w:r>
    </w:p>
    <w:p w14:paraId="1FFFF4A0" w14:textId="77777777" w:rsidR="008D0D6B" w:rsidRPr="00F317AE" w:rsidRDefault="008D0D6B" w:rsidP="00AC11E4">
      <w:pPr>
        <w:jc w:val="both"/>
      </w:pPr>
    </w:p>
    <w:p w14:paraId="39585486" w14:textId="4A669532" w:rsidR="0095243C" w:rsidRPr="001D2C78" w:rsidRDefault="0095243C" w:rsidP="00AC11E4">
      <w:pPr>
        <w:jc w:val="both"/>
      </w:pPr>
      <w:r w:rsidRPr="001D2C78">
        <w:t>For 20 MHz and 40 MHz PPDU, the blue colored combination of RU52 and RU26 are allowed.</w:t>
      </w:r>
    </w:p>
    <w:p w14:paraId="0CAF6D94" w14:textId="12CB7C28" w:rsidR="009665DF" w:rsidRPr="001D2C78" w:rsidRDefault="00837FFC" w:rsidP="009665DF">
      <w:pPr>
        <w:jc w:val="center"/>
        <w:rPr>
          <w:lang w:val="en-US"/>
        </w:rPr>
      </w:pPr>
      <w:r w:rsidRPr="00837FFC">
        <w:rPr>
          <w:noProof/>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1D2C78" w:rsidRDefault="009665DF" w:rsidP="009665DF">
      <w:pPr>
        <w:pStyle w:val="Caption"/>
        <w:spacing w:after="0"/>
        <w:jc w:val="center"/>
        <w:rPr>
          <w:lang w:val="en-US"/>
        </w:rPr>
      </w:pPr>
      <w:bookmarkStart w:id="298" w:name="_Toc45389740"/>
      <w:r w:rsidRPr="001D2C78">
        <w:t xml:space="preserve">Figure </w:t>
      </w:r>
      <w:r w:rsidRPr="001D2C78">
        <w:fldChar w:fldCharType="begin"/>
      </w:r>
      <w:r w:rsidRPr="001D2C78">
        <w:instrText xml:space="preserve"> SEQ Figure \* ARABIC </w:instrText>
      </w:r>
      <w:r w:rsidRPr="001D2C78">
        <w:fldChar w:fldCharType="separate"/>
      </w:r>
      <w:r w:rsidR="00E60CAA">
        <w:rPr>
          <w:noProof/>
        </w:rPr>
        <w:t>2</w:t>
      </w:r>
      <w:r w:rsidRPr="001D2C78">
        <w:fldChar w:fldCharType="end"/>
      </w:r>
      <w:r w:rsidRPr="001D2C78">
        <w:t xml:space="preserve"> – Allowed combination of RU52+RU2</w:t>
      </w:r>
      <w:r w:rsidR="00CD17A2" w:rsidRPr="001D2C78">
        <w:t>6</w:t>
      </w:r>
      <w:r w:rsidRPr="001D2C78">
        <w:t xml:space="preserve"> for 20 MHz and 40 MHz PPDU</w:t>
      </w:r>
      <w:bookmarkEnd w:id="298"/>
    </w:p>
    <w:p w14:paraId="6F355B83" w14:textId="2615D235" w:rsidR="0095243C" w:rsidRDefault="0095243C" w:rsidP="0095243C">
      <w:pPr>
        <w:jc w:val="both"/>
      </w:pPr>
      <w:r w:rsidRPr="001D2C78">
        <w:t xml:space="preserve">[Motion 80, </w:t>
      </w:r>
      <w:r w:rsidR="00306CA8" w:rsidRPr="00E60CAA">
        <w:rPr>
          <w:noProof/>
          <w:lang w:val="en-US"/>
        </w:rPr>
        <w:t>[17]</w:t>
      </w:r>
      <w:r w:rsidRPr="001D2C78">
        <w:t xml:space="preserve"> and </w:t>
      </w:r>
      <w:r w:rsidR="00306CA8" w:rsidRPr="00E60CAA">
        <w:rPr>
          <w:noProof/>
          <w:lang w:val="en-US"/>
        </w:rPr>
        <w:t>[18]</w:t>
      </w:r>
      <w:r w:rsidRPr="001D2C78">
        <w:t>]</w:t>
      </w:r>
    </w:p>
    <w:p w14:paraId="6D8F30C5" w14:textId="5BB6C178" w:rsidR="0040301D" w:rsidRPr="001D2C78" w:rsidRDefault="0040301D" w:rsidP="0095243C">
      <w:pPr>
        <w:jc w:val="both"/>
      </w:pPr>
      <w:r>
        <w:t xml:space="preserve">[Motion 118, </w:t>
      </w:r>
      <w:r w:rsidR="00306CA8" w:rsidRPr="00E60CAA">
        <w:rPr>
          <w:noProof/>
          <w:lang w:val="en-US"/>
        </w:rPr>
        <w:t>[7]</w:t>
      </w:r>
      <w:r w:rsidR="000D051C">
        <w:t xml:space="preserve"> and </w:t>
      </w:r>
      <w:r w:rsidR="00306CA8" w:rsidRPr="00E60CAA">
        <w:rPr>
          <w:noProof/>
          <w:lang w:val="en-US"/>
        </w:rPr>
        <w:t>[8]</w:t>
      </w:r>
      <w:r w:rsidR="00837FFC">
        <w:t>]</w:t>
      </w:r>
    </w:p>
    <w:p w14:paraId="6D04B2D0" w14:textId="77777777" w:rsidR="0095243C" w:rsidRPr="001D2C78" w:rsidRDefault="0095243C" w:rsidP="00AC11E4">
      <w:pPr>
        <w:jc w:val="both"/>
      </w:pPr>
    </w:p>
    <w:p w14:paraId="64F1261F" w14:textId="77777777" w:rsidR="008A0E61" w:rsidRPr="001D2C78" w:rsidRDefault="008A0E61" w:rsidP="00AC11E4">
      <w:pPr>
        <w:jc w:val="both"/>
      </w:pPr>
      <w:r w:rsidRPr="001D2C78">
        <w:t>For 80 MHz PPDU, the blue colored combination of RU52 and RU26 are allowed.</w:t>
      </w:r>
    </w:p>
    <w:p w14:paraId="125070B2" w14:textId="55ABC7C2" w:rsidR="008A0E61" w:rsidRPr="001D2C78" w:rsidRDefault="00835A46" w:rsidP="008A0E61">
      <w:pPr>
        <w:jc w:val="center"/>
        <w:rPr>
          <w:lang w:val="en-US"/>
        </w:rPr>
      </w:pPr>
      <w:r w:rsidRPr="00835A46">
        <w:rPr>
          <w:noProof/>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1D2C78" w:rsidRDefault="008A0E61" w:rsidP="008A0E61">
      <w:pPr>
        <w:pStyle w:val="Caption"/>
        <w:spacing w:after="0"/>
        <w:jc w:val="center"/>
        <w:rPr>
          <w:lang w:val="en-US"/>
        </w:rPr>
      </w:pPr>
      <w:bookmarkStart w:id="299" w:name="_Toc45389741"/>
      <w:r w:rsidRPr="001D2C78">
        <w:t xml:space="preserve">Figure </w:t>
      </w:r>
      <w:r w:rsidRPr="001D2C78">
        <w:fldChar w:fldCharType="begin"/>
      </w:r>
      <w:r w:rsidRPr="001D2C78">
        <w:instrText xml:space="preserve"> SEQ Figure \* ARABIC </w:instrText>
      </w:r>
      <w:r w:rsidRPr="001D2C78">
        <w:fldChar w:fldCharType="separate"/>
      </w:r>
      <w:r w:rsidR="00E60CAA">
        <w:rPr>
          <w:noProof/>
        </w:rPr>
        <w:t>3</w:t>
      </w:r>
      <w:r w:rsidRPr="001D2C78">
        <w:fldChar w:fldCharType="end"/>
      </w:r>
      <w:r w:rsidRPr="001D2C78">
        <w:t xml:space="preserve"> – Allowed combination of RU52+RU2</w:t>
      </w:r>
      <w:r w:rsidR="00CD17A2" w:rsidRPr="001D2C78">
        <w:t>6</w:t>
      </w:r>
      <w:r w:rsidRPr="001D2C78">
        <w:t xml:space="preserve"> for 80 MHz PPDU</w:t>
      </w:r>
      <w:bookmarkEnd w:id="299"/>
    </w:p>
    <w:p w14:paraId="24D9C25B" w14:textId="15A9385E" w:rsidR="008A0E61" w:rsidRPr="001D2C78" w:rsidRDefault="008A0E61" w:rsidP="008A0E61">
      <w:pPr>
        <w:jc w:val="both"/>
      </w:pPr>
      <w:r w:rsidRPr="001D2C78">
        <w:t xml:space="preserve">[Motion 81, </w:t>
      </w:r>
      <w:r w:rsidR="00306CA8" w:rsidRPr="00E60CAA">
        <w:rPr>
          <w:noProof/>
          <w:lang w:val="en-US"/>
        </w:rPr>
        <w:t>[17]</w:t>
      </w:r>
      <w:r w:rsidRPr="001D2C78">
        <w:t xml:space="preserve"> and </w:t>
      </w:r>
      <w:r w:rsidR="00306CA8" w:rsidRPr="00E60CAA">
        <w:rPr>
          <w:noProof/>
          <w:lang w:val="en-US"/>
        </w:rPr>
        <w:t>[18]</w:t>
      </w:r>
      <w:r w:rsidRPr="001D2C78">
        <w:t>]</w:t>
      </w:r>
    </w:p>
    <w:p w14:paraId="13BABCD8" w14:textId="58EF473F" w:rsidR="00E74B7C" w:rsidRPr="001D2C78" w:rsidRDefault="00E74B7C" w:rsidP="00E74B7C">
      <w:pPr>
        <w:jc w:val="both"/>
      </w:pPr>
      <w:r>
        <w:t xml:space="preserve">[Motion 118, </w:t>
      </w:r>
      <w:r w:rsidR="00306CA8" w:rsidRPr="00E60CAA">
        <w:rPr>
          <w:noProof/>
          <w:lang w:val="en-US"/>
        </w:rPr>
        <w:t>[7]</w:t>
      </w:r>
      <w:r>
        <w:t xml:space="preserve"> and </w:t>
      </w:r>
      <w:r w:rsidR="00306CA8" w:rsidRPr="00E60CAA">
        <w:rPr>
          <w:noProof/>
          <w:lang w:val="en-US"/>
        </w:rPr>
        <w:t>[8]</w:t>
      </w:r>
      <w:r>
        <w:t>]</w:t>
      </w:r>
    </w:p>
    <w:p w14:paraId="5101DD6C" w14:textId="77777777" w:rsidR="008A0E61" w:rsidRDefault="008A0E61" w:rsidP="00AC11E4">
      <w:pPr>
        <w:jc w:val="both"/>
      </w:pPr>
    </w:p>
    <w:p w14:paraId="21BC92A3" w14:textId="0EE2A3E5" w:rsidR="00790589" w:rsidRPr="001D2C78" w:rsidRDefault="006D6CDF" w:rsidP="00790589">
      <w:pPr>
        <w:jc w:val="both"/>
        <w:rPr>
          <w:szCs w:val="22"/>
        </w:rPr>
      </w:pPr>
      <w:r w:rsidRPr="001D2C78">
        <w:rPr>
          <w:szCs w:val="22"/>
        </w:rPr>
        <w:t>802.11be</w:t>
      </w:r>
      <w:r w:rsidR="00790589" w:rsidRPr="001D2C78">
        <w:rPr>
          <w:szCs w:val="22"/>
        </w:rPr>
        <w:t xml:space="preserve"> support</w:t>
      </w:r>
      <w:r w:rsidRPr="001D2C78">
        <w:rPr>
          <w:szCs w:val="22"/>
        </w:rPr>
        <w:t>s</w:t>
      </w:r>
      <w:r w:rsidR="00790589" w:rsidRPr="001D2C78">
        <w:rPr>
          <w:szCs w:val="22"/>
        </w:rPr>
        <w:t xml:space="preserve"> the following </w:t>
      </w:r>
      <w:r w:rsidR="004524C8" w:rsidRPr="001D2C78">
        <w:rPr>
          <w:szCs w:val="22"/>
        </w:rPr>
        <w:t>RU</w:t>
      </w:r>
      <w:r w:rsidR="00790589" w:rsidRPr="001D2C78">
        <w:rPr>
          <w:szCs w:val="22"/>
        </w:rPr>
        <w:t>106+</w:t>
      </w:r>
      <w:r w:rsidR="004524C8" w:rsidRPr="001D2C78">
        <w:rPr>
          <w:szCs w:val="22"/>
        </w:rPr>
        <w:t>RU</w:t>
      </w:r>
      <w:r w:rsidR="00790589" w:rsidRPr="001D2C78">
        <w:rPr>
          <w:szCs w:val="22"/>
        </w:rPr>
        <w:t>26 combinations as shown in orange for each 80</w:t>
      </w:r>
      <w:r w:rsidR="00B43B82" w:rsidRPr="001D2C78">
        <w:rPr>
          <w:szCs w:val="22"/>
        </w:rPr>
        <w:t xml:space="preserve"> </w:t>
      </w:r>
      <w:r w:rsidR="00790589" w:rsidRPr="001D2C78">
        <w:rPr>
          <w:szCs w:val="22"/>
        </w:rPr>
        <w:t>MHz segment in 80, 160, 240</w:t>
      </w:r>
      <w:r w:rsidR="004815AA" w:rsidRPr="001D2C78">
        <w:rPr>
          <w:szCs w:val="22"/>
        </w:rPr>
        <w:t>,</w:t>
      </w:r>
      <w:r w:rsidR="00790589" w:rsidRPr="001D2C78">
        <w:rPr>
          <w:szCs w:val="22"/>
        </w:rPr>
        <w:t xml:space="preserve"> and 320</w:t>
      </w:r>
      <w:r w:rsidR="00B43B82" w:rsidRPr="001D2C78">
        <w:rPr>
          <w:szCs w:val="22"/>
        </w:rPr>
        <w:t xml:space="preserve"> </w:t>
      </w:r>
      <w:r w:rsidR="00790589" w:rsidRPr="001D2C78">
        <w:rPr>
          <w:szCs w:val="22"/>
        </w:rPr>
        <w:t>MHz BW</w:t>
      </w:r>
      <w:r w:rsidR="004815AA" w:rsidRPr="001D2C78">
        <w:rPr>
          <w:szCs w:val="22"/>
        </w:rPr>
        <w:t>.</w:t>
      </w:r>
    </w:p>
    <w:p w14:paraId="1F676104" w14:textId="09F50FC5" w:rsidR="00790589" w:rsidRPr="001D2C78" w:rsidRDefault="00514B5F" w:rsidP="004815AA">
      <w:pPr>
        <w:jc w:val="both"/>
        <w:rPr>
          <w:szCs w:val="22"/>
        </w:rPr>
      </w:pPr>
      <w:r w:rsidRPr="00514B5F">
        <w:rPr>
          <w:noProof/>
          <w:szCs w:val="22"/>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1D2C78">
        <w:rPr>
          <w:szCs w:val="22"/>
        </w:rPr>
        <w:t xml:space="preserve"> </w:t>
      </w:r>
    </w:p>
    <w:p w14:paraId="73B9BB53" w14:textId="6FE0DBB0" w:rsidR="004815AA" w:rsidRPr="001D2C78" w:rsidRDefault="004815AA" w:rsidP="004815AA">
      <w:pPr>
        <w:pStyle w:val="Caption"/>
        <w:spacing w:after="0"/>
        <w:jc w:val="center"/>
        <w:rPr>
          <w:lang w:val="en-US"/>
        </w:rPr>
      </w:pPr>
      <w:bookmarkStart w:id="300" w:name="_Toc45389742"/>
      <w:r w:rsidRPr="001D2C78">
        <w:t xml:space="preserve">Figure </w:t>
      </w:r>
      <w:r w:rsidRPr="001D2C78">
        <w:fldChar w:fldCharType="begin"/>
      </w:r>
      <w:r w:rsidRPr="001D2C78">
        <w:instrText xml:space="preserve"> SEQ Figure \* ARABIC </w:instrText>
      </w:r>
      <w:r w:rsidRPr="001D2C78">
        <w:fldChar w:fldCharType="separate"/>
      </w:r>
      <w:r w:rsidR="00E60CAA">
        <w:rPr>
          <w:noProof/>
        </w:rPr>
        <w:t>4</w:t>
      </w:r>
      <w:r w:rsidRPr="001D2C78">
        <w:fldChar w:fldCharType="end"/>
      </w:r>
      <w:r w:rsidRPr="001D2C78">
        <w:t xml:space="preserve"> – Allowed combination of </w:t>
      </w:r>
      <w:r w:rsidR="004524C8" w:rsidRPr="001D2C78">
        <w:t>RU</w:t>
      </w:r>
      <w:r w:rsidRPr="001D2C78">
        <w:t>106+</w:t>
      </w:r>
      <w:r w:rsidR="004524C8" w:rsidRPr="001D2C78">
        <w:t>RU</w:t>
      </w:r>
      <w:r w:rsidRPr="001D2C78">
        <w:t>26 for each 80 MHz segment in 80, 160, 240, and 320 MHz bandwidth</w:t>
      </w:r>
      <w:bookmarkEnd w:id="300"/>
    </w:p>
    <w:p w14:paraId="11BA3874" w14:textId="5DF74464" w:rsidR="00545015" w:rsidRDefault="00545015" w:rsidP="00790589">
      <w:pPr>
        <w:jc w:val="both"/>
        <w:rPr>
          <w:szCs w:val="22"/>
        </w:rPr>
      </w:pPr>
      <w:r w:rsidRPr="001D2C78">
        <w:rPr>
          <w:szCs w:val="22"/>
        </w:rPr>
        <w:t xml:space="preserve">[Motion 112, #SP21, </w:t>
      </w:r>
      <w:r w:rsidR="00306CA8" w:rsidRPr="00E60CAA">
        <w:rPr>
          <w:noProof/>
          <w:szCs w:val="22"/>
          <w:lang w:val="en-US"/>
        </w:rPr>
        <w:t>[9]</w:t>
      </w:r>
      <w:r w:rsidR="004815AA" w:rsidRPr="001D2C78">
        <w:rPr>
          <w:szCs w:val="22"/>
        </w:rPr>
        <w:t xml:space="preserve"> and </w:t>
      </w:r>
      <w:r w:rsidR="00306CA8" w:rsidRPr="00E60CAA">
        <w:rPr>
          <w:noProof/>
          <w:szCs w:val="22"/>
          <w:lang w:val="en-US"/>
        </w:rPr>
        <w:t>[21]</w:t>
      </w:r>
      <w:r w:rsidR="004815AA" w:rsidRPr="001D2C78">
        <w:rPr>
          <w:szCs w:val="22"/>
        </w:rPr>
        <w:t>]</w:t>
      </w:r>
    </w:p>
    <w:p w14:paraId="4856BCAD" w14:textId="21240F94" w:rsidR="00514B5F" w:rsidRPr="001D2C78" w:rsidRDefault="00514B5F" w:rsidP="00514B5F">
      <w:pPr>
        <w:jc w:val="both"/>
      </w:pPr>
      <w:r>
        <w:t xml:space="preserve">[Motion 118, </w:t>
      </w:r>
      <w:r w:rsidR="00306CA8" w:rsidRPr="00E60CAA">
        <w:rPr>
          <w:noProof/>
          <w:lang w:val="en-US"/>
        </w:rPr>
        <w:t>[7]</w:t>
      </w:r>
      <w:r>
        <w:t xml:space="preserve"> and </w:t>
      </w:r>
      <w:r w:rsidR="00306CA8" w:rsidRPr="00E60CAA">
        <w:rPr>
          <w:noProof/>
          <w:lang w:val="en-US"/>
        </w:rPr>
        <w:t>[8]</w:t>
      </w:r>
      <w:r>
        <w:t>]</w:t>
      </w:r>
    </w:p>
    <w:p w14:paraId="794D16AB" w14:textId="77777777" w:rsidR="00514B5F" w:rsidRDefault="00514B5F" w:rsidP="00790589">
      <w:pPr>
        <w:jc w:val="both"/>
        <w:rPr>
          <w:szCs w:val="22"/>
        </w:rPr>
      </w:pPr>
    </w:p>
    <w:p w14:paraId="5E5D404A" w14:textId="484B8054" w:rsidR="00C62C6D" w:rsidRPr="003C7129" w:rsidRDefault="00A064E8" w:rsidP="00C62C6D">
      <w:pPr>
        <w:rPr>
          <w:b/>
        </w:rPr>
      </w:pPr>
      <w:r w:rsidRPr="003C7129">
        <w:rPr>
          <w:szCs w:val="22"/>
        </w:rPr>
        <w:lastRenderedPageBreak/>
        <w:t>802.11be</w:t>
      </w:r>
      <w:r w:rsidR="00C62C6D" w:rsidRPr="003C7129">
        <w:rPr>
          <w:szCs w:val="22"/>
        </w:rPr>
        <w:t xml:space="preserve"> support</w:t>
      </w:r>
      <w:r w:rsidRPr="003C7129">
        <w:rPr>
          <w:szCs w:val="22"/>
        </w:rPr>
        <w:t>s</w:t>
      </w:r>
      <w:r w:rsidR="00C62C6D" w:rsidRPr="003C7129">
        <w:rPr>
          <w:szCs w:val="22"/>
        </w:rPr>
        <w:t xml:space="preserve"> the following mandatory RU combinations</w:t>
      </w:r>
      <w:r w:rsidR="00DC3D92" w:rsidRPr="003C7129">
        <w:rPr>
          <w:szCs w:val="22"/>
        </w:rPr>
        <w:t xml:space="preserve"> for small-size RUs</w:t>
      </w:r>
      <w:r w:rsidRPr="003C7129">
        <w:rPr>
          <w:szCs w:val="22"/>
        </w:rPr>
        <w:t>:</w:t>
      </w:r>
    </w:p>
    <w:p w14:paraId="3C8DB8EC" w14:textId="3E440118" w:rsidR="00834483" w:rsidRPr="003C7129" w:rsidRDefault="00C62C6D" w:rsidP="00DF7E01">
      <w:pPr>
        <w:pStyle w:val="ListParagraph"/>
        <w:numPr>
          <w:ilvl w:val="0"/>
          <w:numId w:val="74"/>
        </w:numPr>
        <w:jc w:val="both"/>
        <w:rPr>
          <w:szCs w:val="22"/>
        </w:rPr>
      </w:pPr>
      <w:r w:rsidRPr="003C7129">
        <w:rPr>
          <w:szCs w:val="22"/>
        </w:rPr>
        <w:t>{</w:t>
      </w:r>
      <w:r w:rsidR="00DC3D92" w:rsidRPr="003C7129">
        <w:rPr>
          <w:szCs w:val="22"/>
        </w:rPr>
        <w:t>RU</w:t>
      </w:r>
      <w:r w:rsidRPr="003C7129">
        <w:rPr>
          <w:szCs w:val="22"/>
        </w:rPr>
        <w:t>26+</w:t>
      </w:r>
      <w:r w:rsidR="00DC3D92" w:rsidRPr="003C7129">
        <w:rPr>
          <w:szCs w:val="22"/>
        </w:rPr>
        <w:t>RU</w:t>
      </w:r>
      <w:r w:rsidRPr="003C7129">
        <w:rPr>
          <w:szCs w:val="22"/>
        </w:rPr>
        <w:t xml:space="preserve">52, </w:t>
      </w:r>
      <w:r w:rsidR="00DC3D92" w:rsidRPr="003C7129">
        <w:rPr>
          <w:szCs w:val="22"/>
        </w:rPr>
        <w:t>RU</w:t>
      </w:r>
      <w:r w:rsidRPr="003C7129">
        <w:rPr>
          <w:szCs w:val="22"/>
        </w:rPr>
        <w:t>106+</w:t>
      </w:r>
      <w:r w:rsidR="00DC3D92" w:rsidRPr="003C7129">
        <w:rPr>
          <w:szCs w:val="22"/>
        </w:rPr>
        <w:t>RU</w:t>
      </w:r>
      <w:r w:rsidRPr="003C7129">
        <w:rPr>
          <w:szCs w:val="22"/>
        </w:rPr>
        <w:t>26} for non-AP STA only and in OFDMA only</w:t>
      </w:r>
      <w:r w:rsidR="00DC3D92" w:rsidRPr="003C7129">
        <w:rPr>
          <w:szCs w:val="22"/>
        </w:rPr>
        <w:t>.</w:t>
      </w:r>
    </w:p>
    <w:p w14:paraId="5C0193BE" w14:textId="35341130" w:rsidR="00790589" w:rsidRDefault="00D42173" w:rsidP="00274565">
      <w:pPr>
        <w:jc w:val="both"/>
        <w:rPr>
          <w:lang w:val="en-US"/>
        </w:rPr>
      </w:pPr>
      <w:r>
        <w:rPr>
          <w:lang w:val="en-US"/>
        </w:rPr>
        <w:t>[Motion 115</w:t>
      </w:r>
      <w:r w:rsidR="00A41348">
        <w:rPr>
          <w:lang w:val="en-US"/>
        </w:rPr>
        <w:t>, #SP</w:t>
      </w:r>
      <w:r>
        <w:rPr>
          <w:lang w:val="en-US"/>
        </w:rPr>
        <w:t xml:space="preserve">71, </w:t>
      </w:r>
      <w:r w:rsidR="00306CA8" w:rsidRPr="00E60CAA">
        <w:rPr>
          <w:noProof/>
          <w:lang w:val="en-US"/>
        </w:rPr>
        <w:t>[7]</w:t>
      </w:r>
      <w:r w:rsidR="004D4944">
        <w:rPr>
          <w:lang w:val="en-US"/>
        </w:rPr>
        <w:t xml:space="preserve"> and </w:t>
      </w:r>
      <w:r w:rsidR="00306CA8" w:rsidRPr="00E60CAA">
        <w:rPr>
          <w:noProof/>
          <w:lang w:val="en-US"/>
        </w:rPr>
        <w:t>[22]</w:t>
      </w:r>
      <w:r w:rsidR="00412242">
        <w:rPr>
          <w:lang w:val="en-US"/>
        </w:rPr>
        <w:t>]</w:t>
      </w:r>
    </w:p>
    <w:p w14:paraId="43C56F51" w14:textId="77777777" w:rsidR="00D42173" w:rsidRPr="00FC46ED" w:rsidRDefault="00D42173" w:rsidP="00274565">
      <w:pPr>
        <w:jc w:val="both"/>
        <w:rPr>
          <w:lang w:val="en-US"/>
        </w:rPr>
      </w:pPr>
    </w:p>
    <w:p w14:paraId="438DD031" w14:textId="77777777" w:rsidR="00FB1FB1" w:rsidRPr="003C7129" w:rsidRDefault="00FB1FB1" w:rsidP="00274565">
      <w:pPr>
        <w:jc w:val="both"/>
      </w:pPr>
      <w:r w:rsidRPr="003C7129">
        <w:t>For LDPC coding, for combined RUs sent to a user with RU size less than 242-tone, a single tone mapper shall be used.</w:t>
      </w:r>
    </w:p>
    <w:p w14:paraId="3278BE6B" w14:textId="7BCF04F6" w:rsidR="00F77FAA" w:rsidRDefault="00FB1FB1" w:rsidP="00FB1FB1">
      <w:pPr>
        <w:jc w:val="both"/>
      </w:pPr>
      <w:r w:rsidRPr="003C7129">
        <w:t xml:space="preserve">[Motion 82, </w:t>
      </w:r>
      <w:r w:rsidR="00306CA8" w:rsidRPr="00E60CAA">
        <w:rPr>
          <w:noProof/>
          <w:lang w:val="en-US"/>
        </w:rPr>
        <w:t>[17]</w:t>
      </w:r>
      <w:r w:rsidRPr="003C7129">
        <w:t xml:space="preserve"> and </w:t>
      </w:r>
      <w:r w:rsidR="00306CA8" w:rsidRPr="00E60CAA">
        <w:rPr>
          <w:noProof/>
          <w:lang w:val="en-US"/>
        </w:rPr>
        <w:t>[23]</w:t>
      </w:r>
      <w:r w:rsidRPr="003C7129">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3C7129" w:rsidRDefault="00F5331D" w:rsidP="00F5331D">
      <w:pPr>
        <w:jc w:val="both"/>
      </w:pPr>
      <w:r w:rsidRPr="003C7129">
        <w:t>For the OFDMA transmission in 320/160+160 MHz, for one STA large size RU aggregation is allowed only within primary 160 MHz or secondary 160 MHz, respectively.</w:t>
      </w:r>
    </w:p>
    <w:p w14:paraId="662BAB15" w14:textId="77777777" w:rsidR="00F5331D" w:rsidRPr="003C7129" w:rsidRDefault="00F5331D" w:rsidP="00486858">
      <w:pPr>
        <w:pStyle w:val="ListParagraph"/>
        <w:numPr>
          <w:ilvl w:val="0"/>
          <w:numId w:val="5"/>
        </w:numPr>
        <w:jc w:val="both"/>
      </w:pPr>
      <w:r w:rsidRPr="003C7129">
        <w:t>Note that primary 160 MHz is composed of primary 80 MHz and secondary 80 MHz and secondary 160 MHz is 160 MHz channel other than the primary 160 MHz in 320/160+160 MHz.</w:t>
      </w:r>
    </w:p>
    <w:p w14:paraId="344F34B9" w14:textId="77777777" w:rsidR="00F5331D" w:rsidRPr="003C7129" w:rsidRDefault="00F5331D" w:rsidP="00F5331D">
      <w:pPr>
        <w:jc w:val="both"/>
      </w:pPr>
      <w:r w:rsidRPr="003C7129">
        <w:t>Exception: 3×996 is supported.</w:t>
      </w:r>
    </w:p>
    <w:p w14:paraId="5DA66CDB" w14:textId="77777777" w:rsidR="00F5331D" w:rsidRPr="003C7129" w:rsidRDefault="00F5331D" w:rsidP="00F5331D">
      <w:pPr>
        <w:jc w:val="both"/>
      </w:pPr>
      <w:r w:rsidRPr="003C7129">
        <w:t>3×996+484 RU combinations is TBD.</w:t>
      </w:r>
    </w:p>
    <w:p w14:paraId="54AAEA9E" w14:textId="5A154122" w:rsidR="00F5331D" w:rsidRPr="003C7129" w:rsidRDefault="00F5331D" w:rsidP="00F5331D">
      <w:pPr>
        <w:jc w:val="both"/>
      </w:pPr>
      <w:r w:rsidRPr="003C7129">
        <w:t xml:space="preserve">[Motion 87, </w:t>
      </w:r>
      <w:r w:rsidR="00306CA8" w:rsidRPr="00E60CAA">
        <w:rPr>
          <w:noProof/>
          <w:lang w:val="en-US"/>
        </w:rPr>
        <w:t>[17]</w:t>
      </w:r>
      <w:r w:rsidRPr="003C7129">
        <w:t xml:space="preserve"> and </w:t>
      </w:r>
      <w:r w:rsidR="00306CA8" w:rsidRPr="00E60CAA">
        <w:rPr>
          <w:noProof/>
          <w:lang w:val="en-US"/>
        </w:rPr>
        <w:t>[24]</w:t>
      </w:r>
      <w:r w:rsidRPr="003C7129">
        <w:t>]</w:t>
      </w:r>
    </w:p>
    <w:p w14:paraId="3BF7A02B" w14:textId="77777777" w:rsidR="00F5331D" w:rsidRPr="003C7129" w:rsidRDefault="00F5331D" w:rsidP="00D15926">
      <w:pPr>
        <w:jc w:val="both"/>
      </w:pPr>
    </w:p>
    <w:p w14:paraId="25C85343" w14:textId="77777777" w:rsidR="00D15926" w:rsidRPr="003C7129" w:rsidRDefault="00D15926" w:rsidP="00D15926">
      <w:pPr>
        <w:jc w:val="both"/>
      </w:pPr>
      <w:r w:rsidRPr="003C7129">
        <w:t>For the OFDMA transmission in contiguous 240 MHz, for one STA large size RU aggregation is allowed only within 160 MHz which is composed of two adjacent 80 MHz channels.</w:t>
      </w:r>
    </w:p>
    <w:p w14:paraId="112EE951" w14:textId="77777777" w:rsidR="00D15926" w:rsidRPr="003C7129" w:rsidRDefault="00D15926" w:rsidP="00D15926">
      <w:pPr>
        <w:jc w:val="both"/>
      </w:pPr>
      <w:r w:rsidRPr="003C7129">
        <w:t>For the OFDMA transmission in noncontiguous 160+80 MHz, for one STA large size RU aggregation is allowed only within contiguous 160 MHz or the other 80 MHz, respectively.</w:t>
      </w:r>
    </w:p>
    <w:p w14:paraId="4FB96FD6" w14:textId="77777777" w:rsidR="00D15926" w:rsidRPr="003C7129" w:rsidRDefault="00D15926" w:rsidP="00D15926">
      <w:pPr>
        <w:jc w:val="both"/>
      </w:pPr>
      <w:r w:rsidRPr="003C7129">
        <w:t>2</w:t>
      </w:r>
      <w:r w:rsidR="0068111A" w:rsidRPr="003C7129">
        <w:t>×</w:t>
      </w:r>
      <w:r w:rsidRPr="003C7129">
        <w:t>996+484 RU combinations is TBD.</w:t>
      </w:r>
    </w:p>
    <w:p w14:paraId="1804536A" w14:textId="38580541" w:rsidR="00F77FAA" w:rsidRPr="003C7129" w:rsidRDefault="00B3410F" w:rsidP="00FB1FB1">
      <w:pPr>
        <w:jc w:val="both"/>
      </w:pPr>
      <w:r w:rsidRPr="003C7129">
        <w:t>[Motion 86</w:t>
      </w:r>
      <w:r w:rsidR="00D15926" w:rsidRPr="003C7129">
        <w:t xml:space="preserve">, </w:t>
      </w:r>
      <w:r w:rsidR="00306CA8" w:rsidRPr="00E60CAA">
        <w:rPr>
          <w:noProof/>
          <w:lang w:val="en-US"/>
        </w:rPr>
        <w:t>[17]</w:t>
      </w:r>
      <w:r w:rsidR="00D15926" w:rsidRPr="003C7129">
        <w:t xml:space="preserve"> and </w:t>
      </w:r>
      <w:r w:rsidR="00306CA8" w:rsidRPr="00E60CAA">
        <w:rPr>
          <w:noProof/>
          <w:lang w:val="en-US"/>
        </w:rPr>
        <w:t>[24]</w:t>
      </w:r>
      <w:r w:rsidR="00D15926" w:rsidRPr="003C7129">
        <w:t>]</w:t>
      </w:r>
    </w:p>
    <w:p w14:paraId="7900C7D8" w14:textId="77777777" w:rsidR="00FA3A63" w:rsidRPr="003C7129" w:rsidRDefault="00FA3A63" w:rsidP="00FB1FB1">
      <w:pPr>
        <w:jc w:val="both"/>
      </w:pPr>
    </w:p>
    <w:p w14:paraId="2DFFAE78" w14:textId="77777777" w:rsidR="00FA3A63" w:rsidRPr="003C7129" w:rsidRDefault="00FA3A63" w:rsidP="00FB1FB1">
      <w:pPr>
        <w:jc w:val="both"/>
      </w:pPr>
      <w:r w:rsidRPr="003C7129">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3C7129" w14:paraId="62542FF0" w14:textId="77777777" w:rsidTr="00FA3A63">
        <w:tc>
          <w:tcPr>
            <w:tcW w:w="3116" w:type="dxa"/>
          </w:tcPr>
          <w:p w14:paraId="44D4F4F4" w14:textId="77777777" w:rsidR="00FA3A63" w:rsidRPr="003C7129" w:rsidRDefault="00FA3A63" w:rsidP="00FB1FB1">
            <w:pPr>
              <w:jc w:val="both"/>
              <w:rPr>
                <w:b/>
              </w:rPr>
            </w:pPr>
            <w:r w:rsidRPr="003C7129">
              <w:rPr>
                <w:b/>
              </w:rPr>
              <w:t>RU size</w:t>
            </w:r>
          </w:p>
        </w:tc>
        <w:tc>
          <w:tcPr>
            <w:tcW w:w="3117" w:type="dxa"/>
          </w:tcPr>
          <w:p w14:paraId="38C619CB" w14:textId="77777777" w:rsidR="00FA3A63" w:rsidRPr="003C7129" w:rsidRDefault="00FA3A63" w:rsidP="00FB1FB1">
            <w:pPr>
              <w:jc w:val="both"/>
              <w:rPr>
                <w:b/>
              </w:rPr>
            </w:pPr>
            <w:r w:rsidRPr="003C7129">
              <w:rPr>
                <w:b/>
              </w:rPr>
              <w:t>Aggregate BW</w:t>
            </w:r>
          </w:p>
        </w:tc>
        <w:tc>
          <w:tcPr>
            <w:tcW w:w="3117" w:type="dxa"/>
          </w:tcPr>
          <w:p w14:paraId="22D862D4" w14:textId="77777777" w:rsidR="00FA3A63" w:rsidRPr="003C7129" w:rsidRDefault="00FA3A63" w:rsidP="00FB1FB1">
            <w:pPr>
              <w:jc w:val="both"/>
              <w:rPr>
                <w:b/>
              </w:rPr>
            </w:pPr>
            <w:r w:rsidRPr="003C7129">
              <w:rPr>
                <w:b/>
              </w:rPr>
              <w:t>Notes</w:t>
            </w:r>
          </w:p>
        </w:tc>
      </w:tr>
      <w:tr w:rsidR="00FA3A63" w:rsidRPr="003C7129" w14:paraId="4612B995" w14:textId="77777777" w:rsidTr="00FA3A63">
        <w:tc>
          <w:tcPr>
            <w:tcW w:w="3116" w:type="dxa"/>
          </w:tcPr>
          <w:p w14:paraId="52BFEA9F" w14:textId="77777777" w:rsidR="00FA3A63" w:rsidRPr="003C7129" w:rsidRDefault="00FA3A63" w:rsidP="00FB1FB1">
            <w:pPr>
              <w:jc w:val="both"/>
            </w:pPr>
            <w:r w:rsidRPr="003C7129">
              <w:t>484 + 996</w:t>
            </w:r>
          </w:p>
        </w:tc>
        <w:tc>
          <w:tcPr>
            <w:tcW w:w="3117" w:type="dxa"/>
          </w:tcPr>
          <w:p w14:paraId="2798A6D6" w14:textId="77777777" w:rsidR="00FA3A63" w:rsidRPr="003C7129" w:rsidRDefault="00FA3A63" w:rsidP="00FB1FB1">
            <w:pPr>
              <w:jc w:val="both"/>
            </w:pPr>
            <w:r w:rsidRPr="003C7129">
              <w:t>120 MHz</w:t>
            </w:r>
          </w:p>
        </w:tc>
        <w:tc>
          <w:tcPr>
            <w:tcW w:w="3117" w:type="dxa"/>
          </w:tcPr>
          <w:p w14:paraId="264527C0" w14:textId="77777777" w:rsidR="00FA3A63" w:rsidRPr="003C7129" w:rsidRDefault="00FA3A63" w:rsidP="00FB1FB1">
            <w:pPr>
              <w:jc w:val="both"/>
            </w:pPr>
            <w:r w:rsidRPr="003C7129">
              <w:t>4 options</w:t>
            </w:r>
          </w:p>
        </w:tc>
      </w:tr>
    </w:tbl>
    <w:p w14:paraId="576651E2" w14:textId="4F575EA6" w:rsidR="00FA3A63" w:rsidRPr="003C7129" w:rsidRDefault="00FA3A63" w:rsidP="00FA3A63">
      <w:pPr>
        <w:jc w:val="both"/>
      </w:pPr>
      <w:r w:rsidRPr="003C7129">
        <w:t xml:space="preserve">[Motion 98, </w:t>
      </w:r>
      <w:r w:rsidR="00306CA8" w:rsidRPr="00E60CAA">
        <w:rPr>
          <w:noProof/>
          <w:lang w:val="en-US"/>
        </w:rPr>
        <w:t>[17]</w:t>
      </w:r>
      <w:r w:rsidRPr="003C7129">
        <w:t xml:space="preserve"> and </w:t>
      </w:r>
      <w:r w:rsidR="00306CA8" w:rsidRPr="00E60CAA">
        <w:rPr>
          <w:noProof/>
          <w:lang w:val="en-US"/>
        </w:rPr>
        <w:t>[25]</w:t>
      </w:r>
      <w:r w:rsidRPr="003C7129">
        <w:t>]</w:t>
      </w:r>
    </w:p>
    <w:p w14:paraId="0B603341" w14:textId="77777777" w:rsidR="00FA3A63" w:rsidRPr="003C7129" w:rsidRDefault="00FA3A63" w:rsidP="00FB1FB1">
      <w:pPr>
        <w:jc w:val="both"/>
      </w:pPr>
    </w:p>
    <w:p w14:paraId="049B0A86" w14:textId="021A7775" w:rsidR="00A53207" w:rsidRPr="003C7129" w:rsidRDefault="00A53207" w:rsidP="00A53207">
      <w:pPr>
        <w:jc w:val="both"/>
      </w:pPr>
      <w:r w:rsidRPr="003C7129">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3C7129" w14:paraId="51990F3F" w14:textId="77777777" w:rsidTr="00A53207">
        <w:tc>
          <w:tcPr>
            <w:tcW w:w="3116" w:type="dxa"/>
          </w:tcPr>
          <w:p w14:paraId="4AEF7C36" w14:textId="77777777" w:rsidR="00A53207" w:rsidRPr="003C7129" w:rsidRDefault="00A53207" w:rsidP="00FB1FB1">
            <w:pPr>
              <w:jc w:val="both"/>
              <w:rPr>
                <w:b/>
              </w:rPr>
            </w:pPr>
            <w:r w:rsidRPr="003C7129">
              <w:rPr>
                <w:b/>
              </w:rPr>
              <w:t>RU size</w:t>
            </w:r>
          </w:p>
        </w:tc>
        <w:tc>
          <w:tcPr>
            <w:tcW w:w="3117" w:type="dxa"/>
          </w:tcPr>
          <w:p w14:paraId="607D1309" w14:textId="77777777" w:rsidR="00A53207" w:rsidRPr="003C7129" w:rsidRDefault="00A53207" w:rsidP="00FB1FB1">
            <w:pPr>
              <w:jc w:val="both"/>
              <w:rPr>
                <w:b/>
              </w:rPr>
            </w:pPr>
            <w:r w:rsidRPr="003C7129">
              <w:rPr>
                <w:b/>
              </w:rPr>
              <w:t>Aggregate BW</w:t>
            </w:r>
          </w:p>
        </w:tc>
        <w:tc>
          <w:tcPr>
            <w:tcW w:w="3117" w:type="dxa"/>
          </w:tcPr>
          <w:p w14:paraId="39501DEE" w14:textId="77777777" w:rsidR="00A53207" w:rsidRPr="003C7129" w:rsidRDefault="00A53207" w:rsidP="00FB1FB1">
            <w:pPr>
              <w:jc w:val="both"/>
              <w:rPr>
                <w:b/>
              </w:rPr>
            </w:pPr>
            <w:r w:rsidRPr="003C7129">
              <w:rPr>
                <w:b/>
              </w:rPr>
              <w:t>Notes</w:t>
            </w:r>
          </w:p>
        </w:tc>
      </w:tr>
      <w:tr w:rsidR="00A53207" w:rsidRPr="003C7129" w14:paraId="071AE508" w14:textId="77777777" w:rsidTr="00A53207">
        <w:tc>
          <w:tcPr>
            <w:tcW w:w="3116" w:type="dxa"/>
          </w:tcPr>
          <w:p w14:paraId="77EAD147" w14:textId="77777777" w:rsidR="00A53207" w:rsidRPr="003C7129" w:rsidRDefault="00A53207" w:rsidP="00FB1FB1">
            <w:pPr>
              <w:jc w:val="both"/>
            </w:pPr>
            <w:r w:rsidRPr="003C7129">
              <w:t>484 + 242</w:t>
            </w:r>
          </w:p>
        </w:tc>
        <w:tc>
          <w:tcPr>
            <w:tcW w:w="3117" w:type="dxa"/>
          </w:tcPr>
          <w:p w14:paraId="066B987E" w14:textId="77777777" w:rsidR="00A53207" w:rsidRPr="003C7129" w:rsidRDefault="00A53207" w:rsidP="00FB1FB1">
            <w:pPr>
              <w:jc w:val="both"/>
            </w:pPr>
            <w:r w:rsidRPr="003C7129">
              <w:t>60 MHz</w:t>
            </w:r>
          </w:p>
        </w:tc>
        <w:tc>
          <w:tcPr>
            <w:tcW w:w="3117" w:type="dxa"/>
          </w:tcPr>
          <w:p w14:paraId="68C5CB73" w14:textId="77777777" w:rsidR="00A53207" w:rsidRPr="003C7129" w:rsidRDefault="00A53207" w:rsidP="00FB1FB1">
            <w:pPr>
              <w:jc w:val="both"/>
            </w:pPr>
            <w:r w:rsidRPr="003C7129">
              <w:t>4 options</w:t>
            </w:r>
          </w:p>
        </w:tc>
      </w:tr>
    </w:tbl>
    <w:p w14:paraId="2DD106C0" w14:textId="38474833" w:rsidR="00A53207" w:rsidRPr="00C75009" w:rsidRDefault="00A53207" w:rsidP="00A53207">
      <w:pPr>
        <w:jc w:val="both"/>
      </w:pPr>
      <w:r w:rsidRPr="003C7129">
        <w:t xml:space="preserve">[Motion 97, </w:t>
      </w:r>
      <w:r w:rsidR="00306CA8" w:rsidRPr="00E60CAA">
        <w:rPr>
          <w:noProof/>
          <w:lang w:val="en-US"/>
        </w:rPr>
        <w:t>[17]</w:t>
      </w:r>
      <w:r w:rsidRPr="003C7129">
        <w:t xml:space="preserve"> and </w:t>
      </w:r>
      <w:r w:rsidR="00306CA8" w:rsidRPr="00E60CAA">
        <w:rPr>
          <w:noProof/>
          <w:lang w:val="en-US"/>
        </w:rPr>
        <w:t>[25]</w:t>
      </w:r>
      <w:r w:rsidRPr="003C7129">
        <w:t>]</w:t>
      </w:r>
    </w:p>
    <w:p w14:paraId="7EC3EC8D" w14:textId="77777777" w:rsidR="00490E5A" w:rsidRDefault="00490E5A" w:rsidP="00A53207">
      <w:pPr>
        <w:jc w:val="both"/>
        <w:rPr>
          <w:highlight w:val="lightGray"/>
        </w:rPr>
      </w:pPr>
    </w:p>
    <w:p w14:paraId="08B629B1" w14:textId="0AAE281C" w:rsidR="00CA128C" w:rsidRPr="006C08CA" w:rsidRDefault="00DC3D92" w:rsidP="00CA128C">
      <w:pPr>
        <w:jc w:val="both"/>
        <w:rPr>
          <w:bCs/>
          <w:szCs w:val="22"/>
        </w:rPr>
      </w:pPr>
      <w:r w:rsidRPr="006C08CA">
        <w:rPr>
          <w:bCs/>
          <w:szCs w:val="22"/>
        </w:rPr>
        <w:t>F</w:t>
      </w:r>
      <w:r w:rsidR="00CA128C" w:rsidRPr="006C08CA">
        <w:rPr>
          <w:bCs/>
          <w:szCs w:val="22"/>
        </w:rPr>
        <w:t>or OFDMA, MRUs allowed in 80</w:t>
      </w:r>
      <w:r w:rsidRPr="006C08CA">
        <w:rPr>
          <w:bCs/>
          <w:szCs w:val="22"/>
        </w:rPr>
        <w:t xml:space="preserve"> </w:t>
      </w:r>
      <w:r w:rsidR="00CA128C" w:rsidRPr="006C08CA">
        <w:rPr>
          <w:bCs/>
          <w:szCs w:val="22"/>
        </w:rPr>
        <w:t>MHz PPDU shall be allowed in each 80</w:t>
      </w:r>
      <w:r w:rsidRPr="006C08CA">
        <w:rPr>
          <w:bCs/>
          <w:szCs w:val="22"/>
        </w:rPr>
        <w:t xml:space="preserve"> </w:t>
      </w:r>
      <w:r w:rsidR="00CA128C" w:rsidRPr="006C08CA">
        <w:rPr>
          <w:bCs/>
          <w:szCs w:val="22"/>
        </w:rPr>
        <w:t>MHz segment of 160</w:t>
      </w:r>
      <w:r w:rsidRPr="006C08CA">
        <w:rPr>
          <w:bCs/>
          <w:szCs w:val="22"/>
        </w:rPr>
        <w:t xml:space="preserve"> </w:t>
      </w:r>
      <w:r w:rsidR="00CA128C" w:rsidRPr="006C08CA">
        <w:rPr>
          <w:bCs/>
          <w:szCs w:val="22"/>
        </w:rPr>
        <w:t>MHz/80</w:t>
      </w:r>
      <w:r w:rsidRPr="006C08CA">
        <w:rPr>
          <w:bCs/>
          <w:szCs w:val="22"/>
        </w:rPr>
        <w:t xml:space="preserve"> </w:t>
      </w:r>
      <w:r w:rsidR="00CA128C" w:rsidRPr="006C08CA">
        <w:rPr>
          <w:bCs/>
          <w:szCs w:val="22"/>
        </w:rPr>
        <w:t>MHz</w:t>
      </w:r>
      <w:r w:rsidRPr="006C08CA">
        <w:rPr>
          <w:bCs/>
          <w:szCs w:val="22"/>
        </w:rPr>
        <w:t xml:space="preserve"> </w:t>
      </w:r>
      <w:r w:rsidR="00CA128C" w:rsidRPr="006C08CA">
        <w:rPr>
          <w:bCs/>
          <w:szCs w:val="22"/>
        </w:rPr>
        <w:t>+</w:t>
      </w:r>
      <w:r w:rsidRPr="006C08CA">
        <w:rPr>
          <w:bCs/>
          <w:szCs w:val="22"/>
        </w:rPr>
        <w:t xml:space="preserve"> </w:t>
      </w:r>
      <w:r w:rsidR="00CA128C" w:rsidRPr="006C08CA">
        <w:rPr>
          <w:bCs/>
          <w:szCs w:val="22"/>
        </w:rPr>
        <w:t>80</w:t>
      </w:r>
      <w:r w:rsidRPr="006C08CA">
        <w:rPr>
          <w:bCs/>
          <w:szCs w:val="22"/>
        </w:rPr>
        <w:t xml:space="preserve"> </w:t>
      </w:r>
      <w:r w:rsidR="00CA128C" w:rsidRPr="006C08CA">
        <w:rPr>
          <w:bCs/>
          <w:szCs w:val="22"/>
        </w:rPr>
        <w:t>MHz, 240</w:t>
      </w:r>
      <w:r w:rsidRPr="006C08CA">
        <w:rPr>
          <w:bCs/>
          <w:szCs w:val="22"/>
        </w:rPr>
        <w:t xml:space="preserve"> </w:t>
      </w:r>
      <w:r w:rsidR="00CA128C" w:rsidRPr="006C08CA">
        <w:rPr>
          <w:bCs/>
          <w:szCs w:val="22"/>
        </w:rPr>
        <w:t>MHz/160</w:t>
      </w:r>
      <w:r w:rsidRPr="006C08CA">
        <w:rPr>
          <w:bCs/>
          <w:szCs w:val="22"/>
        </w:rPr>
        <w:t xml:space="preserve"> </w:t>
      </w:r>
      <w:r w:rsidR="00CA128C" w:rsidRPr="006C08CA">
        <w:rPr>
          <w:bCs/>
          <w:szCs w:val="22"/>
        </w:rPr>
        <w:t>MHz</w:t>
      </w:r>
      <w:r w:rsidRPr="006C08CA">
        <w:rPr>
          <w:bCs/>
          <w:szCs w:val="22"/>
        </w:rPr>
        <w:t xml:space="preserve"> </w:t>
      </w:r>
      <w:r w:rsidR="00CA128C" w:rsidRPr="006C08CA">
        <w:rPr>
          <w:bCs/>
          <w:szCs w:val="22"/>
        </w:rPr>
        <w:t>+</w:t>
      </w:r>
      <w:r w:rsidRPr="006C08CA">
        <w:rPr>
          <w:bCs/>
          <w:szCs w:val="22"/>
        </w:rPr>
        <w:t xml:space="preserve"> </w:t>
      </w:r>
      <w:r w:rsidR="00CA128C" w:rsidRPr="006C08CA">
        <w:rPr>
          <w:bCs/>
          <w:szCs w:val="22"/>
        </w:rPr>
        <w:t>80</w:t>
      </w:r>
      <w:r w:rsidRPr="006C08CA">
        <w:rPr>
          <w:bCs/>
          <w:szCs w:val="22"/>
        </w:rPr>
        <w:t xml:space="preserve"> </w:t>
      </w:r>
      <w:r w:rsidR="00CA128C" w:rsidRPr="006C08CA">
        <w:rPr>
          <w:bCs/>
          <w:szCs w:val="22"/>
        </w:rPr>
        <w:t>MHz and 320</w:t>
      </w:r>
      <w:r w:rsidRPr="006C08CA">
        <w:rPr>
          <w:bCs/>
          <w:szCs w:val="22"/>
        </w:rPr>
        <w:t xml:space="preserve"> </w:t>
      </w:r>
      <w:r w:rsidR="00CA128C" w:rsidRPr="006C08CA">
        <w:rPr>
          <w:bCs/>
          <w:szCs w:val="22"/>
        </w:rPr>
        <w:t>MHz/160</w:t>
      </w:r>
      <w:r w:rsidRPr="006C08CA">
        <w:rPr>
          <w:bCs/>
          <w:szCs w:val="22"/>
        </w:rPr>
        <w:t xml:space="preserve"> </w:t>
      </w:r>
      <w:r w:rsidR="00CA128C" w:rsidRPr="006C08CA">
        <w:rPr>
          <w:bCs/>
          <w:szCs w:val="22"/>
        </w:rPr>
        <w:t>MHz</w:t>
      </w:r>
      <w:r w:rsidRPr="006C08CA">
        <w:rPr>
          <w:bCs/>
          <w:szCs w:val="22"/>
        </w:rPr>
        <w:t xml:space="preserve"> </w:t>
      </w:r>
      <w:r w:rsidR="00CA128C" w:rsidRPr="006C08CA">
        <w:rPr>
          <w:bCs/>
          <w:szCs w:val="22"/>
        </w:rPr>
        <w:t>+</w:t>
      </w:r>
      <w:r w:rsidRPr="006C08CA">
        <w:rPr>
          <w:bCs/>
          <w:szCs w:val="22"/>
        </w:rPr>
        <w:t xml:space="preserve"> </w:t>
      </w:r>
      <w:r w:rsidR="00CA128C" w:rsidRPr="006C08CA">
        <w:rPr>
          <w:bCs/>
          <w:szCs w:val="22"/>
        </w:rPr>
        <w:t>160</w:t>
      </w:r>
      <w:r w:rsidRPr="006C08CA">
        <w:rPr>
          <w:bCs/>
          <w:szCs w:val="22"/>
        </w:rPr>
        <w:t xml:space="preserve"> </w:t>
      </w:r>
      <w:r w:rsidR="00CA128C" w:rsidRPr="006C08CA">
        <w:rPr>
          <w:bCs/>
          <w:szCs w:val="22"/>
        </w:rPr>
        <w:t>MHz PPDU</w:t>
      </w:r>
      <w:r w:rsidRPr="006C08CA">
        <w:rPr>
          <w:bCs/>
          <w:szCs w:val="22"/>
        </w:rPr>
        <w:t xml:space="preserve">. </w:t>
      </w:r>
    </w:p>
    <w:p w14:paraId="3EDF80F3" w14:textId="03E25D6D" w:rsidR="00EF164A" w:rsidRPr="006C08CA" w:rsidRDefault="00586ED8" w:rsidP="00CA128C">
      <w:pPr>
        <w:pStyle w:val="ListParagraph"/>
        <w:ind w:left="0"/>
        <w:rPr>
          <w:szCs w:val="22"/>
        </w:rPr>
      </w:pPr>
      <w:r w:rsidRPr="006C08CA">
        <w:rPr>
          <w:szCs w:val="22"/>
        </w:rPr>
        <w:t xml:space="preserve">[Motion 115, #SP73, </w:t>
      </w:r>
      <w:r w:rsidR="00306CA8" w:rsidRPr="00E60CAA">
        <w:rPr>
          <w:noProof/>
          <w:szCs w:val="22"/>
          <w:lang w:val="en-US"/>
        </w:rPr>
        <w:t>[7]</w:t>
      </w:r>
      <w:r w:rsidRPr="006C08CA">
        <w:rPr>
          <w:szCs w:val="22"/>
        </w:rPr>
        <w:t xml:space="preserve"> and </w:t>
      </w:r>
      <w:r w:rsidR="00306CA8" w:rsidRPr="00E60CAA">
        <w:rPr>
          <w:noProof/>
          <w:szCs w:val="22"/>
          <w:lang w:val="en-US"/>
        </w:rPr>
        <w:t>[26]</w:t>
      </w:r>
      <w:r w:rsidRPr="006C08CA">
        <w:rPr>
          <w:szCs w:val="22"/>
        </w:rPr>
        <w:t>]</w:t>
      </w:r>
    </w:p>
    <w:p w14:paraId="0CC2D5E5" w14:textId="77777777" w:rsidR="00586ED8" w:rsidRPr="006C08CA" w:rsidRDefault="00586ED8" w:rsidP="00CA128C">
      <w:pPr>
        <w:pStyle w:val="ListParagraph"/>
        <w:ind w:left="0"/>
        <w:rPr>
          <w:szCs w:val="22"/>
        </w:rPr>
      </w:pPr>
    </w:p>
    <w:p w14:paraId="3452433B" w14:textId="282FD87F" w:rsidR="00EF164A" w:rsidRPr="006C08CA" w:rsidRDefault="00DC3D92" w:rsidP="00EF164A">
      <w:pPr>
        <w:rPr>
          <w:bCs/>
          <w:szCs w:val="22"/>
        </w:rPr>
      </w:pPr>
      <w:r w:rsidRPr="006C08CA">
        <w:rPr>
          <w:bCs/>
          <w:szCs w:val="22"/>
        </w:rPr>
        <w:t>F</w:t>
      </w:r>
      <w:r w:rsidR="00EF164A" w:rsidRPr="006C08CA">
        <w:rPr>
          <w:bCs/>
          <w:szCs w:val="22"/>
        </w:rPr>
        <w:t xml:space="preserve">or OFDMA, MRUs (996+484) </w:t>
      </w:r>
      <w:r w:rsidR="004D297F" w:rsidRPr="006C08CA">
        <w:rPr>
          <w:bCs/>
          <w:szCs w:val="22"/>
        </w:rPr>
        <w:t xml:space="preserve">are </w:t>
      </w:r>
      <w:r w:rsidR="00EF164A" w:rsidRPr="006C08CA">
        <w:rPr>
          <w:bCs/>
          <w:szCs w:val="22"/>
        </w:rPr>
        <w:t>allowed in the following cases</w:t>
      </w:r>
      <w:r w:rsidR="00F24813" w:rsidRPr="006C08CA">
        <w:rPr>
          <w:bCs/>
          <w:szCs w:val="22"/>
        </w:rPr>
        <w:t>:</w:t>
      </w:r>
    </w:p>
    <w:p w14:paraId="52E9F82A" w14:textId="181D7C27" w:rsidR="00EF164A" w:rsidRPr="006C08CA" w:rsidRDefault="00EF164A" w:rsidP="00DF7E01">
      <w:pPr>
        <w:pStyle w:val="ListParagraph"/>
        <w:numPr>
          <w:ilvl w:val="0"/>
          <w:numId w:val="76"/>
        </w:numPr>
        <w:rPr>
          <w:bCs/>
          <w:szCs w:val="22"/>
        </w:rPr>
      </w:pPr>
      <w:r w:rsidRPr="006C08CA">
        <w:rPr>
          <w:bCs/>
          <w:szCs w:val="22"/>
        </w:rPr>
        <w:t>Contiguous 160</w:t>
      </w:r>
      <w:r w:rsidR="00F24813" w:rsidRPr="006C08CA">
        <w:rPr>
          <w:bCs/>
          <w:szCs w:val="22"/>
        </w:rPr>
        <w:t xml:space="preserve"> </w:t>
      </w:r>
      <w:r w:rsidRPr="006C08CA">
        <w:rPr>
          <w:bCs/>
          <w:szCs w:val="22"/>
        </w:rPr>
        <w:t>MHz in 240</w:t>
      </w:r>
      <w:r w:rsidR="00F24813" w:rsidRPr="006C08CA">
        <w:rPr>
          <w:bCs/>
          <w:szCs w:val="22"/>
        </w:rPr>
        <w:t xml:space="preserve"> </w:t>
      </w:r>
      <w:r w:rsidRPr="006C08CA">
        <w:rPr>
          <w:bCs/>
          <w:szCs w:val="22"/>
        </w:rPr>
        <w:t>MHz/160</w:t>
      </w:r>
      <w:r w:rsidR="00F24813" w:rsidRPr="006C08CA">
        <w:rPr>
          <w:bCs/>
          <w:szCs w:val="22"/>
        </w:rPr>
        <w:t xml:space="preserve"> </w:t>
      </w:r>
      <w:r w:rsidRPr="006C08CA">
        <w:rPr>
          <w:bCs/>
          <w:szCs w:val="22"/>
        </w:rPr>
        <w:t>MHz</w:t>
      </w:r>
      <w:r w:rsidR="00F24813" w:rsidRPr="006C08CA">
        <w:rPr>
          <w:bCs/>
          <w:szCs w:val="22"/>
        </w:rPr>
        <w:t xml:space="preserve"> </w:t>
      </w:r>
      <w:r w:rsidRPr="006C08CA">
        <w:rPr>
          <w:bCs/>
          <w:szCs w:val="22"/>
        </w:rPr>
        <w:t>+</w:t>
      </w:r>
      <w:r w:rsidR="00F24813" w:rsidRPr="006C08CA">
        <w:rPr>
          <w:bCs/>
          <w:szCs w:val="22"/>
        </w:rPr>
        <w:t xml:space="preserve"> </w:t>
      </w:r>
      <w:r w:rsidRPr="006C08CA">
        <w:rPr>
          <w:bCs/>
          <w:szCs w:val="22"/>
        </w:rPr>
        <w:t>80</w:t>
      </w:r>
      <w:r w:rsidR="00F24813" w:rsidRPr="006C08CA">
        <w:rPr>
          <w:bCs/>
          <w:szCs w:val="22"/>
        </w:rPr>
        <w:t xml:space="preserve"> </w:t>
      </w:r>
      <w:r w:rsidRPr="006C08CA">
        <w:rPr>
          <w:bCs/>
          <w:szCs w:val="22"/>
        </w:rPr>
        <w:t>MHz</w:t>
      </w:r>
    </w:p>
    <w:p w14:paraId="5A5341A3" w14:textId="45C80CF7" w:rsidR="00EF164A" w:rsidRPr="006C08CA" w:rsidRDefault="00EF164A" w:rsidP="00DF7E01">
      <w:pPr>
        <w:pStyle w:val="ListParagraph"/>
        <w:numPr>
          <w:ilvl w:val="0"/>
          <w:numId w:val="76"/>
        </w:numPr>
        <w:rPr>
          <w:bCs/>
          <w:szCs w:val="22"/>
        </w:rPr>
      </w:pPr>
      <w:r w:rsidRPr="006C08CA">
        <w:rPr>
          <w:bCs/>
          <w:szCs w:val="22"/>
        </w:rPr>
        <w:t>Primary 160</w:t>
      </w:r>
      <w:r w:rsidR="00F24813" w:rsidRPr="006C08CA">
        <w:rPr>
          <w:bCs/>
          <w:szCs w:val="22"/>
        </w:rPr>
        <w:t xml:space="preserve"> </w:t>
      </w:r>
      <w:r w:rsidRPr="006C08CA">
        <w:rPr>
          <w:bCs/>
          <w:szCs w:val="22"/>
        </w:rPr>
        <w:t>MHz and secondary 160</w:t>
      </w:r>
      <w:r w:rsidR="00F24813" w:rsidRPr="006C08CA">
        <w:rPr>
          <w:bCs/>
          <w:szCs w:val="22"/>
        </w:rPr>
        <w:t xml:space="preserve"> </w:t>
      </w:r>
      <w:r w:rsidRPr="006C08CA">
        <w:rPr>
          <w:bCs/>
          <w:szCs w:val="22"/>
        </w:rPr>
        <w:t>MHz in 320</w:t>
      </w:r>
      <w:r w:rsidR="00F24813" w:rsidRPr="006C08CA">
        <w:rPr>
          <w:bCs/>
          <w:szCs w:val="22"/>
        </w:rPr>
        <w:t xml:space="preserve"> </w:t>
      </w:r>
      <w:r w:rsidRPr="006C08CA">
        <w:rPr>
          <w:bCs/>
          <w:szCs w:val="22"/>
        </w:rPr>
        <w:t>MHz/160</w:t>
      </w:r>
      <w:r w:rsidR="00F24813" w:rsidRPr="006C08CA">
        <w:rPr>
          <w:bCs/>
          <w:szCs w:val="22"/>
        </w:rPr>
        <w:t xml:space="preserve"> </w:t>
      </w:r>
      <w:r w:rsidRPr="006C08CA">
        <w:rPr>
          <w:bCs/>
          <w:szCs w:val="22"/>
        </w:rPr>
        <w:t>MHz</w:t>
      </w:r>
      <w:r w:rsidR="00F24813" w:rsidRPr="006C08CA">
        <w:rPr>
          <w:bCs/>
          <w:szCs w:val="22"/>
        </w:rPr>
        <w:t xml:space="preserve"> </w:t>
      </w:r>
      <w:r w:rsidRPr="006C08CA">
        <w:rPr>
          <w:bCs/>
          <w:szCs w:val="22"/>
        </w:rPr>
        <w:t>+</w:t>
      </w:r>
      <w:r w:rsidR="00F24813" w:rsidRPr="006C08CA">
        <w:rPr>
          <w:bCs/>
          <w:szCs w:val="22"/>
        </w:rPr>
        <w:t xml:space="preserve"> </w:t>
      </w:r>
      <w:r w:rsidRPr="006C08CA">
        <w:rPr>
          <w:bCs/>
          <w:szCs w:val="22"/>
        </w:rPr>
        <w:t>160</w:t>
      </w:r>
      <w:r w:rsidR="00F24813" w:rsidRPr="006C08CA">
        <w:rPr>
          <w:bCs/>
          <w:szCs w:val="22"/>
        </w:rPr>
        <w:t xml:space="preserve"> </w:t>
      </w:r>
      <w:r w:rsidR="00586ED8" w:rsidRPr="006C08CA">
        <w:rPr>
          <w:bCs/>
          <w:szCs w:val="22"/>
        </w:rPr>
        <w:t>MHz</w:t>
      </w:r>
    </w:p>
    <w:p w14:paraId="30D950B7" w14:textId="3353C746" w:rsidR="00586ED8" w:rsidRPr="006C08CA" w:rsidRDefault="00586ED8" w:rsidP="00586ED8">
      <w:pPr>
        <w:pStyle w:val="ListParagraph"/>
        <w:ind w:left="0"/>
        <w:rPr>
          <w:szCs w:val="22"/>
        </w:rPr>
      </w:pPr>
      <w:r w:rsidRPr="006C08CA">
        <w:rPr>
          <w:szCs w:val="22"/>
        </w:rPr>
        <w:t>[Motion 115, #SP7</w:t>
      </w:r>
      <w:r w:rsidR="00D3319D" w:rsidRPr="006C08CA">
        <w:rPr>
          <w:szCs w:val="22"/>
        </w:rPr>
        <w:t>4</w:t>
      </w:r>
      <w:r w:rsidRPr="006C08CA">
        <w:rPr>
          <w:szCs w:val="22"/>
        </w:rPr>
        <w:t xml:space="preserve">, </w:t>
      </w:r>
      <w:r w:rsidR="00306CA8" w:rsidRPr="00E60CAA">
        <w:rPr>
          <w:noProof/>
          <w:szCs w:val="22"/>
          <w:lang w:val="en-US"/>
        </w:rPr>
        <w:t>[7]</w:t>
      </w:r>
      <w:r w:rsidRPr="006C08CA">
        <w:rPr>
          <w:szCs w:val="22"/>
        </w:rPr>
        <w:t xml:space="preserve"> and </w:t>
      </w:r>
      <w:r w:rsidR="00306CA8" w:rsidRPr="00E60CAA">
        <w:rPr>
          <w:noProof/>
          <w:szCs w:val="22"/>
          <w:lang w:val="en-US"/>
        </w:rPr>
        <w:t>[26]</w:t>
      </w:r>
      <w:r w:rsidRPr="006C08CA">
        <w:rPr>
          <w:szCs w:val="22"/>
        </w:rPr>
        <w:t>]</w:t>
      </w:r>
    </w:p>
    <w:p w14:paraId="507BF451" w14:textId="77777777" w:rsidR="00586ED8" w:rsidRPr="0083228B" w:rsidRDefault="00586ED8" w:rsidP="00EF164A">
      <w:pPr>
        <w:jc w:val="both"/>
        <w:rPr>
          <w:szCs w:val="22"/>
          <w:highlight w:val="green"/>
        </w:rPr>
      </w:pPr>
    </w:p>
    <w:p w14:paraId="0685C162" w14:textId="77777777" w:rsidR="00C77FBC" w:rsidRDefault="00C77FBC">
      <w:pPr>
        <w:rPr>
          <w:bCs/>
          <w:szCs w:val="22"/>
        </w:rPr>
      </w:pPr>
      <w:r>
        <w:rPr>
          <w:bCs/>
          <w:szCs w:val="22"/>
        </w:rPr>
        <w:br w:type="page"/>
      </w:r>
    </w:p>
    <w:p w14:paraId="1BAE49DC" w14:textId="78B302F7" w:rsidR="00490E5A" w:rsidRPr="00C76A2B" w:rsidRDefault="004D297F" w:rsidP="00490E5A">
      <w:pPr>
        <w:rPr>
          <w:bCs/>
          <w:szCs w:val="22"/>
        </w:rPr>
      </w:pPr>
      <w:r w:rsidRPr="00C76A2B">
        <w:rPr>
          <w:bCs/>
          <w:szCs w:val="22"/>
        </w:rPr>
        <w:lastRenderedPageBreak/>
        <w:t>802.11be</w:t>
      </w:r>
      <w:r w:rsidR="00490E5A" w:rsidRPr="00C76A2B">
        <w:rPr>
          <w:bCs/>
          <w:szCs w:val="22"/>
        </w:rPr>
        <w:t xml:space="preserve"> support</w:t>
      </w:r>
      <w:r w:rsidRPr="00C76A2B">
        <w:rPr>
          <w:bCs/>
          <w:szCs w:val="22"/>
        </w:rPr>
        <w:t>s</w:t>
      </w:r>
      <w:r w:rsidR="00490E5A" w:rsidRPr="00C76A2B">
        <w:rPr>
          <w:bCs/>
          <w:szCs w:val="22"/>
        </w:rPr>
        <w:t xml:space="preserve"> the following mandatory RU combinations</w:t>
      </w:r>
      <w:r w:rsidRPr="00C76A2B">
        <w:rPr>
          <w:bCs/>
          <w:szCs w:val="22"/>
        </w:rPr>
        <w:t>:</w:t>
      </w:r>
    </w:p>
    <w:p w14:paraId="0854447C" w14:textId="2FCECAA7" w:rsidR="00490E5A" w:rsidRPr="00C76A2B" w:rsidRDefault="00490E5A" w:rsidP="00DF7E01">
      <w:pPr>
        <w:pStyle w:val="ListParagraph"/>
        <w:numPr>
          <w:ilvl w:val="0"/>
          <w:numId w:val="75"/>
        </w:numPr>
        <w:rPr>
          <w:bCs/>
          <w:szCs w:val="22"/>
        </w:rPr>
      </w:pPr>
      <w:r w:rsidRPr="00C76A2B">
        <w:rPr>
          <w:bCs/>
          <w:szCs w:val="22"/>
        </w:rPr>
        <w:t>Conditioned on device supporting 80, 160, 240 and 320</w:t>
      </w:r>
      <w:r w:rsidR="004D297F" w:rsidRPr="00C76A2B">
        <w:rPr>
          <w:bCs/>
          <w:szCs w:val="22"/>
        </w:rPr>
        <w:t xml:space="preserve"> </w:t>
      </w:r>
      <w:r w:rsidRPr="00C76A2B">
        <w:rPr>
          <w:bCs/>
          <w:szCs w:val="22"/>
        </w:rPr>
        <w:t>MHz transmissions</w:t>
      </w:r>
    </w:p>
    <w:p w14:paraId="23D3F392" w14:textId="778369F6" w:rsidR="00490E5A" w:rsidRPr="00C76A2B" w:rsidRDefault="00490E5A" w:rsidP="00DF7E01">
      <w:pPr>
        <w:pStyle w:val="ListParagraph"/>
        <w:numPr>
          <w:ilvl w:val="0"/>
          <w:numId w:val="75"/>
        </w:numPr>
        <w:rPr>
          <w:bCs/>
          <w:szCs w:val="22"/>
        </w:rPr>
      </w:pPr>
      <w:r w:rsidRPr="00C76A2B">
        <w:rPr>
          <w:bCs/>
          <w:szCs w:val="22"/>
        </w:rPr>
        <w:t xml:space="preserve">BW support for </w:t>
      </w:r>
      <w:r w:rsidR="004D297F" w:rsidRPr="00C76A2B">
        <w:rPr>
          <w:bCs/>
          <w:szCs w:val="22"/>
        </w:rPr>
        <w:t>802.</w:t>
      </w:r>
      <w:r w:rsidRPr="00C76A2B">
        <w:rPr>
          <w:bCs/>
          <w:szCs w:val="22"/>
        </w:rPr>
        <w:t>11be AP and non-AP STA is TBD</w:t>
      </w:r>
    </w:p>
    <w:p w14:paraId="1533F1CF" w14:textId="53C9438F" w:rsidR="00490E5A" w:rsidRPr="00C76A2B" w:rsidRDefault="00490E5A" w:rsidP="00DF7E01">
      <w:pPr>
        <w:pStyle w:val="ListParagraph"/>
        <w:numPr>
          <w:ilvl w:val="0"/>
          <w:numId w:val="75"/>
        </w:numPr>
        <w:rPr>
          <w:bCs/>
          <w:szCs w:val="22"/>
        </w:rPr>
      </w:pPr>
      <w:r w:rsidRPr="00C76A2B">
        <w:rPr>
          <w:bCs/>
          <w:szCs w:val="22"/>
        </w:rPr>
        <w:t>Note: currently in the SFD under OFDMA</w:t>
      </w:r>
      <w:r w:rsidR="004D297F" w:rsidRPr="00C76A2B">
        <w:rPr>
          <w:bCs/>
          <w:szCs w:val="22"/>
        </w:rPr>
        <w:t>,</w:t>
      </w:r>
      <w:r w:rsidRPr="00C76A2B">
        <w:rPr>
          <w:bCs/>
          <w:szCs w:val="22"/>
        </w:rPr>
        <w:t xml:space="preserve"> 2</w:t>
      </w:r>
      <w:r w:rsidR="009A50FE" w:rsidRPr="00C76A2B">
        <w:rPr>
          <w:szCs w:val="22"/>
        </w:rPr>
        <w:t>×</w:t>
      </w:r>
      <w:r w:rsidRPr="00C76A2B">
        <w:rPr>
          <w:bCs/>
          <w:szCs w:val="22"/>
        </w:rPr>
        <w:t>996+484 and 3</w:t>
      </w:r>
      <w:r w:rsidR="009A50FE" w:rsidRPr="00C76A2B">
        <w:rPr>
          <w:szCs w:val="22"/>
        </w:rPr>
        <w:t>×</w:t>
      </w:r>
      <w:r w:rsidRPr="00C76A2B">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C76A2B" w14:paraId="1366E9B5" w14:textId="77777777" w:rsidTr="00E41CD2">
        <w:trPr>
          <w:jc w:val="center"/>
        </w:trPr>
        <w:tc>
          <w:tcPr>
            <w:tcW w:w="1525" w:type="dxa"/>
          </w:tcPr>
          <w:p w14:paraId="04D05228" w14:textId="77777777" w:rsidR="00490E5A" w:rsidRPr="00C76A2B" w:rsidRDefault="00490E5A" w:rsidP="00E41CD2">
            <w:pPr>
              <w:pStyle w:val="ListParagraph"/>
              <w:ind w:left="0"/>
              <w:jc w:val="center"/>
              <w:rPr>
                <w:b/>
                <w:szCs w:val="22"/>
              </w:rPr>
            </w:pPr>
            <w:r w:rsidRPr="00C76A2B">
              <w:rPr>
                <w:b/>
                <w:szCs w:val="22"/>
              </w:rPr>
              <w:t>BW</w:t>
            </w:r>
          </w:p>
        </w:tc>
        <w:tc>
          <w:tcPr>
            <w:tcW w:w="3420" w:type="dxa"/>
          </w:tcPr>
          <w:p w14:paraId="46EC69FD" w14:textId="77777777" w:rsidR="00490E5A" w:rsidRPr="00C76A2B" w:rsidRDefault="00490E5A" w:rsidP="00E41CD2">
            <w:pPr>
              <w:pStyle w:val="ListParagraph"/>
              <w:ind w:left="0"/>
              <w:jc w:val="center"/>
              <w:rPr>
                <w:b/>
                <w:szCs w:val="22"/>
              </w:rPr>
            </w:pPr>
            <w:r w:rsidRPr="00C76A2B">
              <w:rPr>
                <w:b/>
                <w:szCs w:val="22"/>
              </w:rPr>
              <w:t>RU</w:t>
            </w:r>
          </w:p>
        </w:tc>
        <w:tc>
          <w:tcPr>
            <w:tcW w:w="3330" w:type="dxa"/>
          </w:tcPr>
          <w:p w14:paraId="76AAD980" w14:textId="5F3E390C" w:rsidR="00490E5A" w:rsidRPr="00C76A2B" w:rsidRDefault="00490E5A" w:rsidP="00E41CD2">
            <w:pPr>
              <w:pStyle w:val="ListParagraph"/>
              <w:ind w:left="0"/>
              <w:jc w:val="center"/>
              <w:rPr>
                <w:b/>
                <w:szCs w:val="22"/>
              </w:rPr>
            </w:pPr>
            <w:r w:rsidRPr="00C76A2B">
              <w:rPr>
                <w:b/>
                <w:szCs w:val="22"/>
              </w:rPr>
              <w:t>Mandatory in OFDMA for:</w:t>
            </w:r>
          </w:p>
        </w:tc>
      </w:tr>
      <w:tr w:rsidR="00490E5A" w:rsidRPr="00C76A2B" w14:paraId="1E6D936E" w14:textId="77777777" w:rsidTr="00E41CD2">
        <w:trPr>
          <w:jc w:val="center"/>
        </w:trPr>
        <w:tc>
          <w:tcPr>
            <w:tcW w:w="1525" w:type="dxa"/>
          </w:tcPr>
          <w:p w14:paraId="6E206EF0" w14:textId="77777777" w:rsidR="00490E5A" w:rsidRPr="00C76A2B" w:rsidRDefault="00490E5A" w:rsidP="00E41CD2">
            <w:pPr>
              <w:pStyle w:val="ListParagraph"/>
              <w:ind w:left="0"/>
              <w:jc w:val="center"/>
              <w:rPr>
                <w:szCs w:val="22"/>
              </w:rPr>
            </w:pPr>
            <w:r w:rsidRPr="00C76A2B">
              <w:rPr>
                <w:szCs w:val="22"/>
              </w:rPr>
              <w:t>80 MHz</w:t>
            </w:r>
          </w:p>
        </w:tc>
        <w:tc>
          <w:tcPr>
            <w:tcW w:w="3420" w:type="dxa"/>
          </w:tcPr>
          <w:p w14:paraId="6D4CD124" w14:textId="77777777" w:rsidR="00490E5A" w:rsidRPr="00C76A2B" w:rsidRDefault="00490E5A" w:rsidP="00E41CD2">
            <w:pPr>
              <w:pStyle w:val="ListParagraph"/>
              <w:ind w:left="0"/>
              <w:jc w:val="center"/>
              <w:rPr>
                <w:szCs w:val="22"/>
              </w:rPr>
            </w:pPr>
            <w:r w:rsidRPr="00C76A2B">
              <w:rPr>
                <w:szCs w:val="22"/>
              </w:rPr>
              <w:t>484+242</w:t>
            </w:r>
          </w:p>
        </w:tc>
        <w:tc>
          <w:tcPr>
            <w:tcW w:w="3330" w:type="dxa"/>
          </w:tcPr>
          <w:p w14:paraId="370037E8" w14:textId="77777777" w:rsidR="00490E5A" w:rsidRPr="00C76A2B" w:rsidRDefault="00490E5A" w:rsidP="00E41CD2">
            <w:pPr>
              <w:pStyle w:val="ListParagraph"/>
              <w:ind w:left="0"/>
              <w:jc w:val="center"/>
              <w:rPr>
                <w:szCs w:val="22"/>
              </w:rPr>
            </w:pPr>
            <w:r w:rsidRPr="00C76A2B">
              <w:rPr>
                <w:szCs w:val="22"/>
              </w:rPr>
              <w:t>Non-AP STA only</w:t>
            </w:r>
          </w:p>
        </w:tc>
      </w:tr>
      <w:tr w:rsidR="00490E5A" w:rsidRPr="00C76A2B" w14:paraId="340CB9D6" w14:textId="77777777" w:rsidTr="00E41CD2">
        <w:trPr>
          <w:jc w:val="center"/>
        </w:trPr>
        <w:tc>
          <w:tcPr>
            <w:tcW w:w="1525" w:type="dxa"/>
          </w:tcPr>
          <w:p w14:paraId="6CBD95C3" w14:textId="77777777" w:rsidR="00490E5A" w:rsidRPr="00C76A2B" w:rsidRDefault="00490E5A" w:rsidP="00E41CD2">
            <w:pPr>
              <w:pStyle w:val="ListParagraph"/>
              <w:ind w:left="0"/>
              <w:jc w:val="center"/>
              <w:rPr>
                <w:szCs w:val="22"/>
              </w:rPr>
            </w:pPr>
            <w:r w:rsidRPr="00C76A2B">
              <w:rPr>
                <w:szCs w:val="22"/>
              </w:rPr>
              <w:t>160 MHz</w:t>
            </w:r>
          </w:p>
        </w:tc>
        <w:tc>
          <w:tcPr>
            <w:tcW w:w="3420" w:type="dxa"/>
          </w:tcPr>
          <w:p w14:paraId="40273986" w14:textId="77777777" w:rsidR="00490E5A" w:rsidRPr="00C76A2B" w:rsidRDefault="00490E5A" w:rsidP="00E41CD2">
            <w:pPr>
              <w:pStyle w:val="ListParagraph"/>
              <w:ind w:left="0"/>
              <w:jc w:val="center"/>
              <w:rPr>
                <w:szCs w:val="22"/>
              </w:rPr>
            </w:pPr>
            <w:r w:rsidRPr="00C76A2B">
              <w:rPr>
                <w:szCs w:val="22"/>
              </w:rPr>
              <w:t>996+484</w:t>
            </w:r>
          </w:p>
        </w:tc>
        <w:tc>
          <w:tcPr>
            <w:tcW w:w="3330" w:type="dxa"/>
          </w:tcPr>
          <w:p w14:paraId="3BD6A1DF" w14:textId="77777777" w:rsidR="00490E5A" w:rsidRPr="00C76A2B" w:rsidRDefault="00490E5A" w:rsidP="00E41CD2">
            <w:pPr>
              <w:pStyle w:val="ListParagraph"/>
              <w:ind w:left="0"/>
              <w:jc w:val="center"/>
              <w:rPr>
                <w:szCs w:val="22"/>
              </w:rPr>
            </w:pPr>
            <w:r w:rsidRPr="00C76A2B">
              <w:rPr>
                <w:szCs w:val="22"/>
              </w:rPr>
              <w:t>Non-AP STA only</w:t>
            </w:r>
          </w:p>
        </w:tc>
      </w:tr>
      <w:tr w:rsidR="00490E5A" w:rsidRPr="00C76A2B" w14:paraId="13C34345" w14:textId="77777777" w:rsidTr="00E41CD2">
        <w:trPr>
          <w:jc w:val="center"/>
        </w:trPr>
        <w:tc>
          <w:tcPr>
            <w:tcW w:w="1525" w:type="dxa"/>
          </w:tcPr>
          <w:p w14:paraId="674207B4" w14:textId="77777777" w:rsidR="00490E5A" w:rsidRPr="00C76A2B" w:rsidRDefault="00490E5A" w:rsidP="00E41CD2">
            <w:pPr>
              <w:pStyle w:val="ListParagraph"/>
              <w:ind w:left="0"/>
              <w:jc w:val="center"/>
              <w:rPr>
                <w:szCs w:val="22"/>
              </w:rPr>
            </w:pPr>
            <w:r w:rsidRPr="00C76A2B">
              <w:rPr>
                <w:szCs w:val="22"/>
              </w:rPr>
              <w:t>240 MHz</w:t>
            </w:r>
          </w:p>
        </w:tc>
        <w:tc>
          <w:tcPr>
            <w:tcW w:w="3420" w:type="dxa"/>
          </w:tcPr>
          <w:p w14:paraId="6B2E70BC" w14:textId="77777777" w:rsidR="00490E5A" w:rsidRPr="00C76A2B" w:rsidRDefault="00490E5A" w:rsidP="00E41CD2">
            <w:pPr>
              <w:pStyle w:val="ListParagraph"/>
              <w:ind w:left="0"/>
              <w:jc w:val="center"/>
              <w:rPr>
                <w:szCs w:val="22"/>
              </w:rPr>
            </w:pPr>
            <w:r w:rsidRPr="00C76A2B">
              <w:rPr>
                <w:szCs w:val="22"/>
              </w:rPr>
              <w:t>2×996+484</w:t>
            </w:r>
          </w:p>
        </w:tc>
        <w:tc>
          <w:tcPr>
            <w:tcW w:w="3330" w:type="dxa"/>
          </w:tcPr>
          <w:p w14:paraId="6FA7CF29" w14:textId="77777777" w:rsidR="00490E5A" w:rsidRPr="00C76A2B" w:rsidRDefault="00490E5A" w:rsidP="00E41CD2">
            <w:pPr>
              <w:pStyle w:val="ListParagraph"/>
              <w:ind w:left="0"/>
              <w:jc w:val="center"/>
              <w:rPr>
                <w:szCs w:val="22"/>
              </w:rPr>
            </w:pPr>
            <w:r w:rsidRPr="00C76A2B">
              <w:rPr>
                <w:szCs w:val="22"/>
              </w:rPr>
              <w:t>Non-AP STA only</w:t>
            </w:r>
          </w:p>
        </w:tc>
      </w:tr>
      <w:tr w:rsidR="00490E5A" w:rsidRPr="00C76A2B" w14:paraId="1383B9BC" w14:textId="77777777" w:rsidTr="00E41CD2">
        <w:trPr>
          <w:jc w:val="center"/>
        </w:trPr>
        <w:tc>
          <w:tcPr>
            <w:tcW w:w="1525" w:type="dxa"/>
          </w:tcPr>
          <w:p w14:paraId="44F86CC8" w14:textId="77777777" w:rsidR="00490E5A" w:rsidRPr="00C76A2B" w:rsidRDefault="00490E5A" w:rsidP="00E41CD2">
            <w:pPr>
              <w:pStyle w:val="ListParagraph"/>
              <w:ind w:left="0"/>
              <w:jc w:val="center"/>
              <w:rPr>
                <w:szCs w:val="22"/>
              </w:rPr>
            </w:pPr>
            <w:r w:rsidRPr="00C76A2B">
              <w:rPr>
                <w:szCs w:val="22"/>
              </w:rPr>
              <w:t>320 MHz</w:t>
            </w:r>
          </w:p>
        </w:tc>
        <w:tc>
          <w:tcPr>
            <w:tcW w:w="3420" w:type="dxa"/>
          </w:tcPr>
          <w:p w14:paraId="09720FC6" w14:textId="77777777" w:rsidR="00490E5A" w:rsidRPr="00C76A2B" w:rsidRDefault="00490E5A" w:rsidP="00E41CD2">
            <w:pPr>
              <w:pStyle w:val="ListParagraph"/>
              <w:ind w:left="0"/>
              <w:jc w:val="center"/>
              <w:rPr>
                <w:szCs w:val="22"/>
              </w:rPr>
            </w:pPr>
            <w:r w:rsidRPr="00C76A2B">
              <w:rPr>
                <w:szCs w:val="22"/>
              </w:rPr>
              <w:t>3×996+484, 3×996 (any 3)</w:t>
            </w:r>
          </w:p>
        </w:tc>
        <w:tc>
          <w:tcPr>
            <w:tcW w:w="3330" w:type="dxa"/>
          </w:tcPr>
          <w:p w14:paraId="77D3CD9B" w14:textId="77777777" w:rsidR="00490E5A" w:rsidRPr="00C76A2B" w:rsidRDefault="00490E5A" w:rsidP="00E41CD2">
            <w:pPr>
              <w:pStyle w:val="ListParagraph"/>
              <w:ind w:left="0"/>
              <w:jc w:val="center"/>
              <w:rPr>
                <w:szCs w:val="22"/>
              </w:rPr>
            </w:pPr>
            <w:r w:rsidRPr="00C76A2B">
              <w:rPr>
                <w:szCs w:val="22"/>
              </w:rPr>
              <w:t>Non-AP STA only</w:t>
            </w:r>
          </w:p>
        </w:tc>
      </w:tr>
    </w:tbl>
    <w:p w14:paraId="57AC444D" w14:textId="070BC0A7" w:rsidR="00A41348" w:rsidRPr="00A41348" w:rsidRDefault="00A41348" w:rsidP="00490E5A">
      <w:pPr>
        <w:jc w:val="both"/>
        <w:rPr>
          <w:lang w:val="en-US"/>
        </w:rPr>
      </w:pPr>
      <w:r w:rsidRPr="00C76A2B">
        <w:rPr>
          <w:lang w:val="en-US"/>
        </w:rPr>
        <w:t xml:space="preserve">[Motion 115, #SP72, </w:t>
      </w:r>
      <w:r w:rsidR="00306CA8" w:rsidRPr="00E60CAA">
        <w:rPr>
          <w:noProof/>
          <w:lang w:val="en-US"/>
        </w:rPr>
        <w:t>[7]</w:t>
      </w:r>
      <w:r w:rsidRPr="00C76A2B">
        <w:rPr>
          <w:lang w:val="en-US"/>
        </w:rPr>
        <w:t xml:space="preserve"> and </w:t>
      </w:r>
      <w:r w:rsidR="00306CA8" w:rsidRPr="00E60CAA">
        <w:rPr>
          <w:noProof/>
          <w:lang w:val="en-US"/>
        </w:rPr>
        <w:t>[22]</w:t>
      </w:r>
      <w:r w:rsidRPr="00C76A2B">
        <w:rPr>
          <w:lang w:val="en-US"/>
        </w:rPr>
        <w:t>]</w:t>
      </w:r>
    </w:p>
    <w:p w14:paraId="44CB463F" w14:textId="77777777" w:rsidR="00CA128C" w:rsidRPr="00FC46ED" w:rsidRDefault="00CA128C" w:rsidP="00FB1FB1">
      <w:pPr>
        <w:jc w:val="both"/>
        <w:rPr>
          <w:highlight w:val="lightGray"/>
          <w:lang w:val="en-US"/>
        </w:rPr>
      </w:pPr>
    </w:p>
    <w:p w14:paraId="70DE02B1" w14:textId="3B18CC7F" w:rsidR="00490E5A" w:rsidRPr="003C7129" w:rsidRDefault="004D297F" w:rsidP="00490E5A">
      <w:pPr>
        <w:rPr>
          <w:b/>
        </w:rPr>
      </w:pPr>
      <w:r w:rsidRPr="003C7129">
        <w:rPr>
          <w:szCs w:val="22"/>
        </w:rPr>
        <w:t>802.11be</w:t>
      </w:r>
      <w:r w:rsidR="00490E5A" w:rsidRPr="003C7129">
        <w:rPr>
          <w:szCs w:val="22"/>
        </w:rPr>
        <w:t xml:space="preserve"> support</w:t>
      </w:r>
      <w:r w:rsidRPr="003C7129">
        <w:rPr>
          <w:szCs w:val="22"/>
        </w:rPr>
        <w:t>s</w:t>
      </w:r>
      <w:r w:rsidR="00490E5A" w:rsidRPr="003C7129">
        <w:rPr>
          <w:szCs w:val="22"/>
        </w:rPr>
        <w:t xml:space="preserve"> the mandatory RU combinations</w:t>
      </w:r>
      <w:r w:rsidRPr="003C7129">
        <w:rPr>
          <w:szCs w:val="22"/>
        </w:rPr>
        <w:t xml:space="preserve"> for large-size MRUs as shown in t</w:t>
      </w:r>
      <w:r w:rsidR="003C7129" w:rsidRPr="003C7129">
        <w:rPr>
          <w:szCs w:val="22"/>
        </w:rPr>
        <w:t>h</w:t>
      </w:r>
      <w:r w:rsidRPr="003C7129">
        <w:rPr>
          <w:szCs w:val="22"/>
        </w:rPr>
        <w:t>e table below:</w:t>
      </w:r>
    </w:p>
    <w:p w14:paraId="1B814125" w14:textId="1F0632D0" w:rsidR="00490E5A" w:rsidRPr="003C7129" w:rsidRDefault="00490E5A" w:rsidP="003C7129">
      <w:pPr>
        <w:pStyle w:val="ListParagraph"/>
        <w:numPr>
          <w:ilvl w:val="0"/>
          <w:numId w:val="74"/>
        </w:numPr>
        <w:jc w:val="both"/>
        <w:rPr>
          <w:szCs w:val="22"/>
        </w:rPr>
      </w:pPr>
      <w:r w:rsidRPr="003C7129">
        <w:rPr>
          <w:szCs w:val="22"/>
        </w:rPr>
        <w:t>Conditioned on device supporting 80, 160, 240 and 320</w:t>
      </w:r>
      <w:r w:rsidR="004D297F" w:rsidRPr="003C7129">
        <w:rPr>
          <w:szCs w:val="22"/>
        </w:rPr>
        <w:t xml:space="preserve"> </w:t>
      </w:r>
      <w:r w:rsidRPr="003C7129">
        <w:rPr>
          <w:szCs w:val="22"/>
        </w:rPr>
        <w:t>MHz transmissions</w:t>
      </w:r>
    </w:p>
    <w:p w14:paraId="48ACF0BF" w14:textId="77777777" w:rsidR="00490E5A" w:rsidRPr="003C7129" w:rsidRDefault="00490E5A" w:rsidP="003C7129">
      <w:pPr>
        <w:pStyle w:val="ListParagraph"/>
        <w:numPr>
          <w:ilvl w:val="0"/>
          <w:numId w:val="74"/>
        </w:numPr>
        <w:jc w:val="both"/>
        <w:rPr>
          <w:szCs w:val="22"/>
        </w:rPr>
      </w:pPr>
      <w:r w:rsidRPr="003C7129">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3C7129" w14:paraId="2F794749" w14:textId="77777777" w:rsidTr="00E41CD2">
        <w:trPr>
          <w:jc w:val="center"/>
        </w:trPr>
        <w:tc>
          <w:tcPr>
            <w:tcW w:w="1525" w:type="dxa"/>
          </w:tcPr>
          <w:p w14:paraId="2D9CB417" w14:textId="77777777" w:rsidR="00490E5A" w:rsidRPr="003C7129" w:rsidRDefault="00490E5A" w:rsidP="00E41CD2">
            <w:pPr>
              <w:pStyle w:val="ListParagraph"/>
              <w:ind w:left="0"/>
              <w:jc w:val="center"/>
              <w:rPr>
                <w:b/>
                <w:szCs w:val="22"/>
              </w:rPr>
            </w:pPr>
            <w:r w:rsidRPr="003C7129">
              <w:rPr>
                <w:b/>
                <w:szCs w:val="22"/>
              </w:rPr>
              <w:t>BW</w:t>
            </w:r>
          </w:p>
        </w:tc>
        <w:tc>
          <w:tcPr>
            <w:tcW w:w="3420" w:type="dxa"/>
          </w:tcPr>
          <w:p w14:paraId="6FB5B4FD" w14:textId="77777777" w:rsidR="00490E5A" w:rsidRPr="003C7129" w:rsidRDefault="00490E5A" w:rsidP="00E41CD2">
            <w:pPr>
              <w:pStyle w:val="ListParagraph"/>
              <w:ind w:left="0"/>
              <w:jc w:val="center"/>
              <w:rPr>
                <w:b/>
                <w:szCs w:val="22"/>
              </w:rPr>
            </w:pPr>
            <w:r w:rsidRPr="003C7129">
              <w:rPr>
                <w:b/>
                <w:szCs w:val="22"/>
              </w:rPr>
              <w:t>RU</w:t>
            </w:r>
          </w:p>
        </w:tc>
        <w:tc>
          <w:tcPr>
            <w:tcW w:w="3330" w:type="dxa"/>
          </w:tcPr>
          <w:p w14:paraId="28ED3790" w14:textId="77777777" w:rsidR="00490E5A" w:rsidRPr="003C7129" w:rsidRDefault="00490E5A" w:rsidP="00E41CD2">
            <w:pPr>
              <w:pStyle w:val="ListParagraph"/>
              <w:ind w:left="0"/>
              <w:jc w:val="center"/>
              <w:rPr>
                <w:b/>
                <w:szCs w:val="22"/>
              </w:rPr>
            </w:pPr>
            <w:r w:rsidRPr="003C7129">
              <w:rPr>
                <w:b/>
                <w:szCs w:val="22"/>
              </w:rPr>
              <w:t>Mandatory in Non-OFDMA for:</w:t>
            </w:r>
          </w:p>
        </w:tc>
      </w:tr>
      <w:tr w:rsidR="00490E5A" w:rsidRPr="003C7129" w14:paraId="682595C0" w14:textId="77777777" w:rsidTr="00E41CD2">
        <w:trPr>
          <w:jc w:val="center"/>
        </w:trPr>
        <w:tc>
          <w:tcPr>
            <w:tcW w:w="1525" w:type="dxa"/>
          </w:tcPr>
          <w:p w14:paraId="5AB0894B" w14:textId="77777777" w:rsidR="00490E5A" w:rsidRPr="003C7129" w:rsidRDefault="00490E5A" w:rsidP="00E41CD2">
            <w:pPr>
              <w:pStyle w:val="ListParagraph"/>
              <w:ind w:left="0"/>
              <w:jc w:val="center"/>
              <w:rPr>
                <w:szCs w:val="22"/>
              </w:rPr>
            </w:pPr>
            <w:r w:rsidRPr="003C7129">
              <w:rPr>
                <w:szCs w:val="22"/>
              </w:rPr>
              <w:t>80 MHz</w:t>
            </w:r>
          </w:p>
        </w:tc>
        <w:tc>
          <w:tcPr>
            <w:tcW w:w="3420" w:type="dxa"/>
          </w:tcPr>
          <w:p w14:paraId="418FF0EA" w14:textId="77777777" w:rsidR="00490E5A" w:rsidRPr="003C7129" w:rsidRDefault="00490E5A" w:rsidP="00E41CD2">
            <w:pPr>
              <w:pStyle w:val="ListParagraph"/>
              <w:ind w:left="0"/>
              <w:jc w:val="center"/>
              <w:rPr>
                <w:szCs w:val="22"/>
              </w:rPr>
            </w:pPr>
            <w:r w:rsidRPr="003C7129">
              <w:rPr>
                <w:szCs w:val="22"/>
              </w:rPr>
              <w:t>484+242</w:t>
            </w:r>
          </w:p>
        </w:tc>
        <w:tc>
          <w:tcPr>
            <w:tcW w:w="3330" w:type="dxa"/>
          </w:tcPr>
          <w:p w14:paraId="4A1A25B6" w14:textId="77777777" w:rsidR="00490E5A" w:rsidRPr="003C7129" w:rsidRDefault="00490E5A" w:rsidP="00E41CD2">
            <w:pPr>
              <w:pStyle w:val="ListParagraph"/>
              <w:ind w:left="0"/>
              <w:jc w:val="center"/>
              <w:rPr>
                <w:szCs w:val="22"/>
              </w:rPr>
            </w:pPr>
            <w:r w:rsidRPr="003C7129">
              <w:rPr>
                <w:szCs w:val="22"/>
              </w:rPr>
              <w:t>AP, STA</w:t>
            </w:r>
          </w:p>
        </w:tc>
      </w:tr>
      <w:tr w:rsidR="00490E5A" w:rsidRPr="003C7129" w14:paraId="7DA81154" w14:textId="77777777" w:rsidTr="00E41CD2">
        <w:trPr>
          <w:jc w:val="center"/>
        </w:trPr>
        <w:tc>
          <w:tcPr>
            <w:tcW w:w="1525" w:type="dxa"/>
            <w:vMerge w:val="restart"/>
          </w:tcPr>
          <w:p w14:paraId="04EED067" w14:textId="77777777" w:rsidR="00490E5A" w:rsidRPr="003C7129" w:rsidRDefault="00490E5A" w:rsidP="00E41CD2">
            <w:pPr>
              <w:pStyle w:val="ListParagraph"/>
              <w:ind w:left="0"/>
              <w:jc w:val="center"/>
              <w:rPr>
                <w:szCs w:val="22"/>
              </w:rPr>
            </w:pPr>
            <w:r w:rsidRPr="003C7129">
              <w:rPr>
                <w:szCs w:val="22"/>
              </w:rPr>
              <w:t>160 MHz</w:t>
            </w:r>
          </w:p>
        </w:tc>
        <w:tc>
          <w:tcPr>
            <w:tcW w:w="3420" w:type="dxa"/>
          </w:tcPr>
          <w:p w14:paraId="58BDB73D" w14:textId="77777777" w:rsidR="00490E5A" w:rsidRPr="003C7129" w:rsidRDefault="00490E5A" w:rsidP="00E41CD2">
            <w:pPr>
              <w:pStyle w:val="ListParagraph"/>
              <w:ind w:left="0"/>
              <w:jc w:val="center"/>
              <w:rPr>
                <w:szCs w:val="22"/>
              </w:rPr>
            </w:pPr>
            <w:r w:rsidRPr="003C7129">
              <w:rPr>
                <w:szCs w:val="22"/>
              </w:rPr>
              <w:t>996+484</w:t>
            </w:r>
          </w:p>
        </w:tc>
        <w:tc>
          <w:tcPr>
            <w:tcW w:w="3330" w:type="dxa"/>
          </w:tcPr>
          <w:p w14:paraId="012B855E" w14:textId="77777777" w:rsidR="00490E5A" w:rsidRPr="003C7129" w:rsidRDefault="00490E5A" w:rsidP="00E41CD2">
            <w:pPr>
              <w:pStyle w:val="ListParagraph"/>
              <w:ind w:left="0"/>
              <w:jc w:val="center"/>
              <w:rPr>
                <w:szCs w:val="22"/>
              </w:rPr>
            </w:pPr>
            <w:r w:rsidRPr="003C7129">
              <w:rPr>
                <w:szCs w:val="22"/>
              </w:rPr>
              <w:t>AP, STA</w:t>
            </w:r>
          </w:p>
        </w:tc>
      </w:tr>
      <w:tr w:rsidR="00490E5A" w:rsidRPr="003C7129" w14:paraId="1DBBCCBB" w14:textId="77777777" w:rsidTr="00E41CD2">
        <w:trPr>
          <w:jc w:val="center"/>
        </w:trPr>
        <w:tc>
          <w:tcPr>
            <w:tcW w:w="1525" w:type="dxa"/>
            <w:vMerge/>
          </w:tcPr>
          <w:p w14:paraId="33ADCDD6" w14:textId="77777777" w:rsidR="00490E5A" w:rsidRPr="003C7129" w:rsidRDefault="00490E5A" w:rsidP="00E41CD2">
            <w:pPr>
              <w:pStyle w:val="ListParagraph"/>
              <w:ind w:left="0"/>
              <w:jc w:val="center"/>
              <w:rPr>
                <w:szCs w:val="22"/>
              </w:rPr>
            </w:pPr>
          </w:p>
        </w:tc>
        <w:tc>
          <w:tcPr>
            <w:tcW w:w="3420" w:type="dxa"/>
          </w:tcPr>
          <w:p w14:paraId="2DBE5599" w14:textId="77777777" w:rsidR="00490E5A" w:rsidRPr="003C7129" w:rsidRDefault="00490E5A" w:rsidP="00E41CD2">
            <w:pPr>
              <w:pStyle w:val="ListParagraph"/>
              <w:ind w:left="0"/>
              <w:jc w:val="center"/>
              <w:rPr>
                <w:szCs w:val="22"/>
              </w:rPr>
            </w:pPr>
            <w:r w:rsidRPr="003C7129">
              <w:rPr>
                <w:szCs w:val="22"/>
              </w:rPr>
              <w:t>996+(484+242)</w:t>
            </w:r>
          </w:p>
        </w:tc>
        <w:tc>
          <w:tcPr>
            <w:tcW w:w="3330" w:type="dxa"/>
          </w:tcPr>
          <w:p w14:paraId="79E693AA" w14:textId="77777777" w:rsidR="00490E5A" w:rsidRPr="003C7129" w:rsidRDefault="00490E5A" w:rsidP="00E41CD2">
            <w:pPr>
              <w:pStyle w:val="ListParagraph"/>
              <w:ind w:left="0"/>
              <w:jc w:val="center"/>
              <w:rPr>
                <w:szCs w:val="22"/>
              </w:rPr>
            </w:pPr>
            <w:r w:rsidRPr="003C7129">
              <w:rPr>
                <w:szCs w:val="22"/>
              </w:rPr>
              <w:t>AP, STA</w:t>
            </w:r>
          </w:p>
        </w:tc>
      </w:tr>
      <w:tr w:rsidR="00490E5A" w:rsidRPr="003C7129" w14:paraId="2DA31C1C" w14:textId="77777777" w:rsidTr="00E41CD2">
        <w:trPr>
          <w:jc w:val="center"/>
        </w:trPr>
        <w:tc>
          <w:tcPr>
            <w:tcW w:w="1525" w:type="dxa"/>
          </w:tcPr>
          <w:p w14:paraId="48A9F208" w14:textId="77777777" w:rsidR="00490E5A" w:rsidRPr="003C7129" w:rsidRDefault="00490E5A" w:rsidP="00E41CD2">
            <w:pPr>
              <w:pStyle w:val="ListParagraph"/>
              <w:ind w:left="0"/>
              <w:jc w:val="center"/>
              <w:rPr>
                <w:szCs w:val="22"/>
              </w:rPr>
            </w:pPr>
            <w:r w:rsidRPr="003C7129">
              <w:rPr>
                <w:szCs w:val="22"/>
              </w:rPr>
              <w:t>240 MHz</w:t>
            </w:r>
          </w:p>
        </w:tc>
        <w:tc>
          <w:tcPr>
            <w:tcW w:w="3420" w:type="dxa"/>
          </w:tcPr>
          <w:p w14:paraId="3AB6FD6A" w14:textId="77777777" w:rsidR="00490E5A" w:rsidRPr="003C7129" w:rsidRDefault="00490E5A" w:rsidP="00E41CD2">
            <w:pPr>
              <w:pStyle w:val="ListParagraph"/>
              <w:ind w:left="0"/>
              <w:jc w:val="center"/>
              <w:rPr>
                <w:szCs w:val="22"/>
              </w:rPr>
            </w:pPr>
            <w:r w:rsidRPr="003C7129">
              <w:rPr>
                <w:szCs w:val="22"/>
              </w:rPr>
              <w:t>3×996, 2×996+484, 2×996 (any 2)</w:t>
            </w:r>
          </w:p>
        </w:tc>
        <w:tc>
          <w:tcPr>
            <w:tcW w:w="3330" w:type="dxa"/>
          </w:tcPr>
          <w:p w14:paraId="1924A38D" w14:textId="77777777" w:rsidR="00490E5A" w:rsidRPr="003C7129" w:rsidRDefault="00490E5A" w:rsidP="00E41CD2">
            <w:pPr>
              <w:pStyle w:val="ListParagraph"/>
              <w:ind w:left="0"/>
              <w:jc w:val="center"/>
              <w:rPr>
                <w:szCs w:val="22"/>
              </w:rPr>
            </w:pPr>
            <w:r w:rsidRPr="003C7129">
              <w:rPr>
                <w:szCs w:val="22"/>
              </w:rPr>
              <w:t>AP, STA</w:t>
            </w:r>
          </w:p>
        </w:tc>
      </w:tr>
      <w:tr w:rsidR="00490E5A" w:rsidRPr="0083228B" w14:paraId="3F9E1EA5" w14:textId="77777777" w:rsidTr="00E41CD2">
        <w:trPr>
          <w:jc w:val="center"/>
        </w:trPr>
        <w:tc>
          <w:tcPr>
            <w:tcW w:w="1525" w:type="dxa"/>
          </w:tcPr>
          <w:p w14:paraId="657A2760" w14:textId="77777777" w:rsidR="00490E5A" w:rsidRPr="003C7129" w:rsidRDefault="00490E5A" w:rsidP="00E41CD2">
            <w:pPr>
              <w:pStyle w:val="ListParagraph"/>
              <w:ind w:left="0"/>
              <w:jc w:val="center"/>
              <w:rPr>
                <w:szCs w:val="22"/>
              </w:rPr>
            </w:pPr>
            <w:r w:rsidRPr="003C7129">
              <w:rPr>
                <w:szCs w:val="22"/>
              </w:rPr>
              <w:t>320 MHz</w:t>
            </w:r>
          </w:p>
        </w:tc>
        <w:tc>
          <w:tcPr>
            <w:tcW w:w="3420" w:type="dxa"/>
          </w:tcPr>
          <w:p w14:paraId="1A45797A" w14:textId="77777777" w:rsidR="00490E5A" w:rsidRPr="003C7129" w:rsidRDefault="00490E5A" w:rsidP="00E41CD2">
            <w:pPr>
              <w:pStyle w:val="ListParagraph"/>
              <w:ind w:left="0"/>
              <w:jc w:val="center"/>
              <w:rPr>
                <w:szCs w:val="22"/>
              </w:rPr>
            </w:pPr>
            <w:r w:rsidRPr="003C7129">
              <w:rPr>
                <w:szCs w:val="22"/>
              </w:rPr>
              <w:t>4×996, 3×996+484, 3×996 (any 3)</w:t>
            </w:r>
          </w:p>
        </w:tc>
        <w:tc>
          <w:tcPr>
            <w:tcW w:w="3330" w:type="dxa"/>
          </w:tcPr>
          <w:p w14:paraId="7651EA80" w14:textId="77777777" w:rsidR="00490E5A" w:rsidRPr="003C7129" w:rsidRDefault="00490E5A" w:rsidP="00E41CD2">
            <w:pPr>
              <w:pStyle w:val="ListParagraph"/>
              <w:ind w:left="0"/>
              <w:jc w:val="center"/>
              <w:rPr>
                <w:szCs w:val="22"/>
              </w:rPr>
            </w:pPr>
            <w:r w:rsidRPr="003C7129">
              <w:rPr>
                <w:szCs w:val="22"/>
              </w:rPr>
              <w:t>AP, STA</w:t>
            </w:r>
          </w:p>
        </w:tc>
      </w:tr>
    </w:tbl>
    <w:p w14:paraId="5E12D0C1" w14:textId="55119188" w:rsidR="003C7129" w:rsidRDefault="003C7129" w:rsidP="003C7129">
      <w:pPr>
        <w:jc w:val="both"/>
        <w:rPr>
          <w:lang w:val="en-US"/>
        </w:rPr>
      </w:pPr>
      <w:r>
        <w:rPr>
          <w:lang w:val="en-US"/>
        </w:rPr>
        <w:t xml:space="preserve">[Motion 115, </w:t>
      </w:r>
      <w:r w:rsidR="00A41348">
        <w:rPr>
          <w:lang w:val="en-US"/>
        </w:rPr>
        <w:t>#</w:t>
      </w:r>
      <w:r>
        <w:rPr>
          <w:lang w:val="en-US"/>
        </w:rPr>
        <w:t xml:space="preserve">SP71, </w:t>
      </w:r>
      <w:r w:rsidR="00306CA8" w:rsidRPr="00E60CAA">
        <w:rPr>
          <w:noProof/>
          <w:lang w:val="en-US"/>
        </w:rPr>
        <w:t>[7]</w:t>
      </w:r>
      <w:r>
        <w:rPr>
          <w:lang w:val="en-US"/>
        </w:rPr>
        <w:t xml:space="preserve"> and </w:t>
      </w:r>
      <w:r w:rsidR="00306CA8" w:rsidRPr="00E60CAA">
        <w:rPr>
          <w:noProof/>
          <w:lang w:val="en-US"/>
        </w:rPr>
        <w:t>[22]</w:t>
      </w:r>
      <w:r>
        <w:rPr>
          <w:lang w:val="en-US"/>
        </w:rPr>
        <w:t>]</w:t>
      </w:r>
    </w:p>
    <w:p w14:paraId="2C7262FA" w14:textId="77777777" w:rsidR="003C7129" w:rsidRPr="00E010B9" w:rsidRDefault="003C7129" w:rsidP="00FB1FB1">
      <w:pPr>
        <w:jc w:val="both"/>
        <w:rPr>
          <w:highlight w:val="lightGray"/>
          <w:lang w:val="en-US"/>
        </w:rPr>
      </w:pPr>
    </w:p>
    <w:p w14:paraId="68516F17" w14:textId="77777777" w:rsidR="007D36B4" w:rsidRPr="0021759F" w:rsidRDefault="007D36B4" w:rsidP="007D36B4">
      <w:pPr>
        <w:jc w:val="both"/>
      </w:pPr>
      <w:r w:rsidRPr="0021759F">
        <w:t>In 80 MHz non-OFDMA the following conditional mandatory (conditional on supporting puncturing) large RU combinations are supported.</w:t>
      </w:r>
    </w:p>
    <w:p w14:paraId="171FB381" w14:textId="028432BC" w:rsidR="007D36B4" w:rsidRPr="0021759F" w:rsidRDefault="007D36B4" w:rsidP="00486858">
      <w:pPr>
        <w:pStyle w:val="ListParagraph"/>
        <w:numPr>
          <w:ilvl w:val="0"/>
          <w:numId w:val="5"/>
        </w:numPr>
        <w:jc w:val="both"/>
      </w:pPr>
      <w:r w:rsidRPr="0021759F">
        <w:t>Any one of four 242 RU</w:t>
      </w:r>
      <w:r w:rsidR="004B0E59" w:rsidRPr="0021759F">
        <w:t>s</w:t>
      </w:r>
      <w:r w:rsidRPr="0021759F">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21759F" w14:paraId="6DB66183" w14:textId="77777777" w:rsidTr="00A5788A">
        <w:trPr>
          <w:jc w:val="center"/>
        </w:trPr>
        <w:tc>
          <w:tcPr>
            <w:tcW w:w="1484" w:type="pct"/>
          </w:tcPr>
          <w:p w14:paraId="36360FCA" w14:textId="77777777" w:rsidR="00A5788A" w:rsidRPr="0021759F" w:rsidRDefault="00A5788A" w:rsidP="00FB1FB1">
            <w:pPr>
              <w:jc w:val="both"/>
              <w:rPr>
                <w:b/>
              </w:rPr>
            </w:pPr>
            <w:r w:rsidRPr="0021759F">
              <w:rPr>
                <w:b/>
              </w:rPr>
              <w:t>RU size</w:t>
            </w:r>
          </w:p>
        </w:tc>
        <w:tc>
          <w:tcPr>
            <w:tcW w:w="2141" w:type="pct"/>
          </w:tcPr>
          <w:p w14:paraId="53088D80" w14:textId="77777777" w:rsidR="00A5788A" w:rsidRPr="0021759F" w:rsidRDefault="00A5788A" w:rsidP="00FB1FB1">
            <w:pPr>
              <w:jc w:val="both"/>
              <w:rPr>
                <w:b/>
              </w:rPr>
            </w:pPr>
            <w:r w:rsidRPr="0021759F">
              <w:rPr>
                <w:b/>
              </w:rPr>
              <w:t>Aggregate BW</w:t>
            </w:r>
          </w:p>
        </w:tc>
        <w:tc>
          <w:tcPr>
            <w:tcW w:w="1375" w:type="pct"/>
          </w:tcPr>
          <w:p w14:paraId="0A294E88" w14:textId="77777777" w:rsidR="00A5788A" w:rsidRPr="0021759F" w:rsidRDefault="00A5788A" w:rsidP="00FB1FB1">
            <w:pPr>
              <w:jc w:val="both"/>
              <w:rPr>
                <w:b/>
              </w:rPr>
            </w:pPr>
            <w:r w:rsidRPr="0021759F">
              <w:rPr>
                <w:b/>
              </w:rPr>
              <w:t>Notes</w:t>
            </w:r>
          </w:p>
        </w:tc>
      </w:tr>
      <w:tr w:rsidR="00A5788A" w:rsidRPr="0021759F" w14:paraId="463FBFF9" w14:textId="77777777" w:rsidTr="00A5788A">
        <w:trPr>
          <w:jc w:val="center"/>
        </w:trPr>
        <w:tc>
          <w:tcPr>
            <w:tcW w:w="1484" w:type="pct"/>
          </w:tcPr>
          <w:p w14:paraId="08C7E1F1" w14:textId="77777777" w:rsidR="00A5788A" w:rsidRPr="0021759F" w:rsidRDefault="00A5788A" w:rsidP="00FB1FB1">
            <w:pPr>
              <w:jc w:val="both"/>
            </w:pPr>
            <w:r w:rsidRPr="0021759F">
              <w:t>484 + 242</w:t>
            </w:r>
          </w:p>
        </w:tc>
        <w:tc>
          <w:tcPr>
            <w:tcW w:w="2141" w:type="pct"/>
          </w:tcPr>
          <w:p w14:paraId="77339E0F" w14:textId="77777777" w:rsidR="00A5788A" w:rsidRPr="0021759F" w:rsidRDefault="00A5788A" w:rsidP="00FB1FB1">
            <w:pPr>
              <w:jc w:val="both"/>
            </w:pPr>
            <w:r w:rsidRPr="0021759F">
              <w:t>60 MHz</w:t>
            </w:r>
          </w:p>
        </w:tc>
        <w:tc>
          <w:tcPr>
            <w:tcW w:w="1375" w:type="pct"/>
          </w:tcPr>
          <w:p w14:paraId="1243988B" w14:textId="77777777" w:rsidR="00A5788A" w:rsidRPr="0021759F" w:rsidRDefault="00A5788A" w:rsidP="00FB1FB1">
            <w:pPr>
              <w:jc w:val="both"/>
            </w:pPr>
            <w:r w:rsidRPr="0021759F">
              <w:t>4 options</w:t>
            </w:r>
          </w:p>
        </w:tc>
      </w:tr>
    </w:tbl>
    <w:p w14:paraId="16B48522" w14:textId="07C5036B" w:rsidR="007D36B4" w:rsidRPr="0021759F" w:rsidRDefault="007D36B4" w:rsidP="00FB1FB1">
      <w:pPr>
        <w:jc w:val="both"/>
      </w:pPr>
      <w:r w:rsidRPr="0021759F">
        <w:t xml:space="preserve">[Motion 93, </w:t>
      </w:r>
      <w:r w:rsidR="00306CA8" w:rsidRPr="00E60CAA">
        <w:rPr>
          <w:noProof/>
          <w:lang w:val="en-US"/>
        </w:rPr>
        <w:t>[17]</w:t>
      </w:r>
      <w:r w:rsidRPr="0021759F">
        <w:t xml:space="preserve"> and </w:t>
      </w:r>
      <w:r w:rsidR="00306CA8" w:rsidRPr="00E60CAA">
        <w:rPr>
          <w:noProof/>
          <w:lang w:val="en-US"/>
        </w:rPr>
        <w:t>[25]</w:t>
      </w:r>
      <w:r w:rsidRPr="0021759F">
        <w:t>]</w:t>
      </w:r>
    </w:p>
    <w:p w14:paraId="26641C61" w14:textId="77777777" w:rsidR="007D36B4" w:rsidRPr="0021759F" w:rsidRDefault="007D36B4" w:rsidP="00FB1FB1">
      <w:pPr>
        <w:jc w:val="both"/>
      </w:pPr>
    </w:p>
    <w:p w14:paraId="69A18376" w14:textId="34815A80" w:rsidR="00336669" w:rsidRPr="0021759F" w:rsidRDefault="00336669" w:rsidP="00336669">
      <w:pPr>
        <w:jc w:val="both"/>
      </w:pPr>
      <w:r w:rsidRPr="0021759F">
        <w:t>In 160 MHz non-OFDMA the following conditional mandatory (conditional on supporting puncturing) large RU combinations are supported.</w:t>
      </w:r>
    </w:p>
    <w:p w14:paraId="743D37FB" w14:textId="77777777" w:rsidR="00336669" w:rsidRPr="0021759F" w:rsidRDefault="00336669" w:rsidP="00486858">
      <w:pPr>
        <w:pStyle w:val="ListParagraph"/>
        <w:numPr>
          <w:ilvl w:val="0"/>
          <w:numId w:val="5"/>
        </w:numPr>
        <w:jc w:val="both"/>
      </w:pPr>
      <w:r w:rsidRPr="0021759F">
        <w:t>Any one of eight 242 RUs can be punctured.</w:t>
      </w:r>
    </w:p>
    <w:p w14:paraId="6B998A86" w14:textId="77777777" w:rsidR="00A5788A" w:rsidRPr="0021759F" w:rsidRDefault="00336669" w:rsidP="00486858">
      <w:pPr>
        <w:pStyle w:val="ListParagraph"/>
        <w:numPr>
          <w:ilvl w:val="0"/>
          <w:numId w:val="5"/>
        </w:numPr>
        <w:jc w:val="both"/>
      </w:pPr>
      <w:r w:rsidRPr="0021759F">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21759F" w14:paraId="29AECBCC" w14:textId="77777777" w:rsidTr="00336669">
        <w:tc>
          <w:tcPr>
            <w:tcW w:w="2337" w:type="dxa"/>
          </w:tcPr>
          <w:p w14:paraId="7C6417B5" w14:textId="77777777" w:rsidR="00336669" w:rsidRPr="0021759F" w:rsidRDefault="00336669" w:rsidP="00FB1FB1">
            <w:pPr>
              <w:jc w:val="both"/>
              <w:rPr>
                <w:b/>
              </w:rPr>
            </w:pPr>
            <w:r w:rsidRPr="0021759F">
              <w:rPr>
                <w:b/>
              </w:rPr>
              <w:t>80 MHz RU Size</w:t>
            </w:r>
          </w:p>
        </w:tc>
        <w:tc>
          <w:tcPr>
            <w:tcW w:w="2337" w:type="dxa"/>
          </w:tcPr>
          <w:p w14:paraId="26EE83A6" w14:textId="77777777" w:rsidR="00336669" w:rsidRPr="0021759F" w:rsidRDefault="00336669" w:rsidP="00FB1FB1">
            <w:pPr>
              <w:jc w:val="both"/>
              <w:rPr>
                <w:b/>
              </w:rPr>
            </w:pPr>
            <w:r w:rsidRPr="0021759F">
              <w:rPr>
                <w:b/>
              </w:rPr>
              <w:t>80 MHz RU size</w:t>
            </w:r>
          </w:p>
        </w:tc>
        <w:tc>
          <w:tcPr>
            <w:tcW w:w="2338" w:type="dxa"/>
          </w:tcPr>
          <w:p w14:paraId="273D4BC0" w14:textId="77777777" w:rsidR="00336669" w:rsidRPr="0021759F" w:rsidRDefault="00336669" w:rsidP="00FB1FB1">
            <w:pPr>
              <w:jc w:val="both"/>
              <w:rPr>
                <w:b/>
              </w:rPr>
            </w:pPr>
            <w:r w:rsidRPr="0021759F">
              <w:rPr>
                <w:b/>
              </w:rPr>
              <w:t>Aggregate BW</w:t>
            </w:r>
          </w:p>
        </w:tc>
        <w:tc>
          <w:tcPr>
            <w:tcW w:w="2338" w:type="dxa"/>
          </w:tcPr>
          <w:p w14:paraId="758FD36C" w14:textId="77777777" w:rsidR="00336669" w:rsidRPr="0021759F" w:rsidRDefault="00336669" w:rsidP="00FB1FB1">
            <w:pPr>
              <w:jc w:val="both"/>
              <w:rPr>
                <w:b/>
              </w:rPr>
            </w:pPr>
            <w:r w:rsidRPr="0021759F">
              <w:rPr>
                <w:b/>
              </w:rPr>
              <w:t>Notes</w:t>
            </w:r>
          </w:p>
        </w:tc>
      </w:tr>
      <w:tr w:rsidR="00336669" w:rsidRPr="0021759F" w14:paraId="67BA7558" w14:textId="77777777" w:rsidTr="00336669">
        <w:tc>
          <w:tcPr>
            <w:tcW w:w="2337" w:type="dxa"/>
          </w:tcPr>
          <w:p w14:paraId="31CD2ACD" w14:textId="77777777" w:rsidR="00336669" w:rsidRPr="0021759F" w:rsidRDefault="00336669" w:rsidP="00FB1FB1">
            <w:pPr>
              <w:jc w:val="both"/>
            </w:pPr>
            <w:r w:rsidRPr="0021759F">
              <w:t>484</w:t>
            </w:r>
          </w:p>
        </w:tc>
        <w:tc>
          <w:tcPr>
            <w:tcW w:w="2337" w:type="dxa"/>
          </w:tcPr>
          <w:p w14:paraId="26EFBE36" w14:textId="77777777" w:rsidR="00336669" w:rsidRPr="0021759F" w:rsidRDefault="00336669" w:rsidP="00FB1FB1">
            <w:pPr>
              <w:jc w:val="both"/>
            </w:pPr>
            <w:r w:rsidRPr="0021759F">
              <w:t>996</w:t>
            </w:r>
          </w:p>
        </w:tc>
        <w:tc>
          <w:tcPr>
            <w:tcW w:w="2338" w:type="dxa"/>
          </w:tcPr>
          <w:p w14:paraId="5660D8E2" w14:textId="77777777" w:rsidR="00336669" w:rsidRPr="0021759F" w:rsidRDefault="00336669" w:rsidP="00FB1FB1">
            <w:pPr>
              <w:jc w:val="both"/>
            </w:pPr>
            <w:r w:rsidRPr="0021759F">
              <w:t>120 MHz</w:t>
            </w:r>
          </w:p>
        </w:tc>
        <w:tc>
          <w:tcPr>
            <w:tcW w:w="2338" w:type="dxa"/>
          </w:tcPr>
          <w:p w14:paraId="5C6D49F0" w14:textId="77777777" w:rsidR="00336669" w:rsidRPr="0021759F" w:rsidRDefault="00336669" w:rsidP="00FB1FB1">
            <w:pPr>
              <w:jc w:val="both"/>
            </w:pPr>
            <w:r w:rsidRPr="0021759F">
              <w:t>4 options</w:t>
            </w:r>
          </w:p>
        </w:tc>
      </w:tr>
      <w:tr w:rsidR="00336669" w:rsidRPr="0021759F" w14:paraId="210C6645" w14:textId="77777777" w:rsidTr="00336669">
        <w:tc>
          <w:tcPr>
            <w:tcW w:w="2337" w:type="dxa"/>
          </w:tcPr>
          <w:p w14:paraId="7734A627" w14:textId="77777777" w:rsidR="00336669" w:rsidRPr="0021759F" w:rsidRDefault="00336669" w:rsidP="00FB1FB1">
            <w:pPr>
              <w:jc w:val="both"/>
            </w:pPr>
            <w:r w:rsidRPr="0021759F">
              <w:t>484 + 242</w:t>
            </w:r>
          </w:p>
        </w:tc>
        <w:tc>
          <w:tcPr>
            <w:tcW w:w="2337" w:type="dxa"/>
          </w:tcPr>
          <w:p w14:paraId="39D729AB" w14:textId="77777777" w:rsidR="00336669" w:rsidRPr="0021759F" w:rsidRDefault="00336669" w:rsidP="00FB1FB1">
            <w:pPr>
              <w:jc w:val="both"/>
            </w:pPr>
            <w:r w:rsidRPr="0021759F">
              <w:t>996</w:t>
            </w:r>
          </w:p>
        </w:tc>
        <w:tc>
          <w:tcPr>
            <w:tcW w:w="2338" w:type="dxa"/>
          </w:tcPr>
          <w:p w14:paraId="0E665692" w14:textId="77777777" w:rsidR="00336669" w:rsidRPr="0021759F" w:rsidRDefault="00336669" w:rsidP="00FB1FB1">
            <w:pPr>
              <w:jc w:val="both"/>
            </w:pPr>
            <w:r w:rsidRPr="0021759F">
              <w:t>140 MHz</w:t>
            </w:r>
          </w:p>
        </w:tc>
        <w:tc>
          <w:tcPr>
            <w:tcW w:w="2338" w:type="dxa"/>
          </w:tcPr>
          <w:p w14:paraId="0713E387" w14:textId="77777777" w:rsidR="00336669" w:rsidRPr="0021759F" w:rsidRDefault="00336669" w:rsidP="00FB1FB1">
            <w:pPr>
              <w:jc w:val="both"/>
            </w:pPr>
            <w:r w:rsidRPr="0021759F">
              <w:t>8 options</w:t>
            </w:r>
          </w:p>
        </w:tc>
      </w:tr>
    </w:tbl>
    <w:p w14:paraId="73BC2FB1" w14:textId="3D2D6C68" w:rsidR="00336669" w:rsidRPr="0021759F" w:rsidRDefault="00336669" w:rsidP="00336669">
      <w:pPr>
        <w:jc w:val="both"/>
      </w:pPr>
      <w:r w:rsidRPr="0021759F">
        <w:t xml:space="preserve">[Motion 94, </w:t>
      </w:r>
      <w:r w:rsidR="00306CA8" w:rsidRPr="00E60CAA">
        <w:rPr>
          <w:noProof/>
          <w:lang w:val="en-US"/>
        </w:rPr>
        <w:t>[17]</w:t>
      </w:r>
      <w:r w:rsidRPr="0021759F">
        <w:t xml:space="preserve"> and </w:t>
      </w:r>
      <w:r w:rsidR="00306CA8" w:rsidRPr="00E60CAA">
        <w:rPr>
          <w:noProof/>
          <w:lang w:val="en-US"/>
        </w:rPr>
        <w:t>[25]</w:t>
      </w:r>
      <w:r w:rsidRPr="0021759F">
        <w:t>]</w:t>
      </w:r>
    </w:p>
    <w:p w14:paraId="157E9636" w14:textId="77777777" w:rsidR="00A5788A" w:rsidRPr="0021759F" w:rsidRDefault="00A5788A" w:rsidP="00FB1FB1">
      <w:pPr>
        <w:jc w:val="both"/>
      </w:pPr>
    </w:p>
    <w:p w14:paraId="3455414D" w14:textId="3B111F68" w:rsidR="00057DDC" w:rsidRPr="0021759F" w:rsidRDefault="00057DDC" w:rsidP="00057DDC">
      <w:pPr>
        <w:jc w:val="both"/>
      </w:pPr>
      <w:r w:rsidRPr="0021759F">
        <w:t>In 240 MHz non-OFDMA the following conditional mandatory (conditional on supporting puncturing) large RU combinations are supported.</w:t>
      </w:r>
    </w:p>
    <w:p w14:paraId="45B6FCD7" w14:textId="77777777" w:rsidR="00057DDC" w:rsidRPr="0021759F" w:rsidRDefault="00057DDC" w:rsidP="00486858">
      <w:pPr>
        <w:pStyle w:val="ListParagraph"/>
        <w:numPr>
          <w:ilvl w:val="0"/>
          <w:numId w:val="23"/>
        </w:numPr>
        <w:jc w:val="both"/>
      </w:pPr>
      <w:r w:rsidRPr="0021759F">
        <w:t>Any one of six 484 RUs can be punctured.</w:t>
      </w:r>
    </w:p>
    <w:p w14:paraId="180EA417" w14:textId="77777777" w:rsidR="00336669" w:rsidRPr="0021759F" w:rsidRDefault="00057DDC" w:rsidP="00486858">
      <w:pPr>
        <w:pStyle w:val="ListParagraph"/>
        <w:numPr>
          <w:ilvl w:val="0"/>
          <w:numId w:val="23"/>
        </w:numPr>
        <w:jc w:val="both"/>
      </w:pPr>
      <w:r w:rsidRPr="0021759F">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21759F" w14:paraId="38F4A18B" w14:textId="77777777" w:rsidTr="00057DDC">
        <w:tc>
          <w:tcPr>
            <w:tcW w:w="1870" w:type="dxa"/>
          </w:tcPr>
          <w:p w14:paraId="04B9D3FC" w14:textId="77777777" w:rsidR="00057DDC" w:rsidRPr="0021759F" w:rsidRDefault="00057DDC" w:rsidP="00FB1FB1">
            <w:pPr>
              <w:jc w:val="both"/>
              <w:rPr>
                <w:b/>
              </w:rPr>
            </w:pPr>
            <w:r w:rsidRPr="0021759F">
              <w:rPr>
                <w:b/>
              </w:rPr>
              <w:t>80 MHz RU size</w:t>
            </w:r>
          </w:p>
        </w:tc>
        <w:tc>
          <w:tcPr>
            <w:tcW w:w="1870" w:type="dxa"/>
          </w:tcPr>
          <w:p w14:paraId="680624EA" w14:textId="77777777" w:rsidR="00057DDC" w:rsidRPr="0021759F" w:rsidRDefault="00057DDC" w:rsidP="00FB1FB1">
            <w:pPr>
              <w:jc w:val="both"/>
              <w:rPr>
                <w:b/>
              </w:rPr>
            </w:pPr>
            <w:r w:rsidRPr="0021759F">
              <w:rPr>
                <w:b/>
              </w:rPr>
              <w:t>80 MHz RU size</w:t>
            </w:r>
          </w:p>
        </w:tc>
        <w:tc>
          <w:tcPr>
            <w:tcW w:w="1870" w:type="dxa"/>
          </w:tcPr>
          <w:p w14:paraId="4EC311F4" w14:textId="77777777" w:rsidR="00057DDC" w:rsidRPr="0021759F" w:rsidRDefault="00057DDC" w:rsidP="00FB1FB1">
            <w:pPr>
              <w:jc w:val="both"/>
              <w:rPr>
                <w:b/>
              </w:rPr>
            </w:pPr>
            <w:r w:rsidRPr="0021759F">
              <w:rPr>
                <w:b/>
              </w:rPr>
              <w:t>80 MHz RU size</w:t>
            </w:r>
          </w:p>
        </w:tc>
        <w:tc>
          <w:tcPr>
            <w:tcW w:w="1870" w:type="dxa"/>
          </w:tcPr>
          <w:p w14:paraId="2C949B87" w14:textId="77777777" w:rsidR="00057DDC" w:rsidRPr="0021759F" w:rsidRDefault="00057DDC" w:rsidP="00FB1FB1">
            <w:pPr>
              <w:jc w:val="both"/>
              <w:rPr>
                <w:b/>
              </w:rPr>
            </w:pPr>
            <w:r w:rsidRPr="0021759F">
              <w:rPr>
                <w:b/>
              </w:rPr>
              <w:t>Aggregate BW</w:t>
            </w:r>
          </w:p>
        </w:tc>
        <w:tc>
          <w:tcPr>
            <w:tcW w:w="1870" w:type="dxa"/>
          </w:tcPr>
          <w:p w14:paraId="5C1F545F" w14:textId="77777777" w:rsidR="00057DDC" w:rsidRPr="0021759F" w:rsidRDefault="00057DDC" w:rsidP="00FB1FB1">
            <w:pPr>
              <w:jc w:val="both"/>
              <w:rPr>
                <w:b/>
              </w:rPr>
            </w:pPr>
            <w:r w:rsidRPr="0021759F">
              <w:rPr>
                <w:b/>
              </w:rPr>
              <w:t>Notes</w:t>
            </w:r>
          </w:p>
        </w:tc>
      </w:tr>
      <w:tr w:rsidR="00057DDC" w:rsidRPr="0021759F" w14:paraId="09A94A04" w14:textId="77777777" w:rsidTr="00057DDC">
        <w:tc>
          <w:tcPr>
            <w:tcW w:w="1870" w:type="dxa"/>
          </w:tcPr>
          <w:p w14:paraId="1BE633F4" w14:textId="77777777" w:rsidR="00057DDC" w:rsidRPr="0021759F" w:rsidRDefault="00057DDC" w:rsidP="00FB1FB1">
            <w:pPr>
              <w:jc w:val="both"/>
            </w:pPr>
            <w:r w:rsidRPr="0021759F">
              <w:t>484</w:t>
            </w:r>
          </w:p>
        </w:tc>
        <w:tc>
          <w:tcPr>
            <w:tcW w:w="1870" w:type="dxa"/>
          </w:tcPr>
          <w:p w14:paraId="6963E50A" w14:textId="77777777" w:rsidR="00057DDC" w:rsidRPr="0021759F" w:rsidRDefault="00057DDC" w:rsidP="00FB1FB1">
            <w:pPr>
              <w:jc w:val="both"/>
            </w:pPr>
            <w:r w:rsidRPr="0021759F">
              <w:t>996</w:t>
            </w:r>
          </w:p>
        </w:tc>
        <w:tc>
          <w:tcPr>
            <w:tcW w:w="1870" w:type="dxa"/>
          </w:tcPr>
          <w:p w14:paraId="3856A2D3" w14:textId="77777777" w:rsidR="00057DDC" w:rsidRPr="0021759F" w:rsidRDefault="00057DDC" w:rsidP="00FB1FB1">
            <w:pPr>
              <w:jc w:val="both"/>
            </w:pPr>
            <w:r w:rsidRPr="0021759F">
              <w:t>996</w:t>
            </w:r>
          </w:p>
        </w:tc>
        <w:tc>
          <w:tcPr>
            <w:tcW w:w="1870" w:type="dxa"/>
          </w:tcPr>
          <w:p w14:paraId="6EB14B98" w14:textId="77777777" w:rsidR="00057DDC" w:rsidRPr="0021759F" w:rsidRDefault="00057DDC" w:rsidP="00FB1FB1">
            <w:pPr>
              <w:jc w:val="both"/>
            </w:pPr>
            <w:r w:rsidRPr="0021759F">
              <w:t xml:space="preserve">200 MHz </w:t>
            </w:r>
          </w:p>
        </w:tc>
        <w:tc>
          <w:tcPr>
            <w:tcW w:w="1870" w:type="dxa"/>
          </w:tcPr>
          <w:p w14:paraId="22AE0958" w14:textId="77777777" w:rsidR="00057DDC" w:rsidRPr="0021759F" w:rsidRDefault="00057DDC" w:rsidP="00FB1FB1">
            <w:pPr>
              <w:jc w:val="both"/>
            </w:pPr>
            <w:r w:rsidRPr="0021759F">
              <w:t>6 options</w:t>
            </w:r>
          </w:p>
        </w:tc>
      </w:tr>
      <w:tr w:rsidR="00057DDC" w:rsidRPr="0021759F" w14:paraId="4DBEE093" w14:textId="77777777" w:rsidTr="00057DDC">
        <w:tc>
          <w:tcPr>
            <w:tcW w:w="1870" w:type="dxa"/>
          </w:tcPr>
          <w:p w14:paraId="3E893526" w14:textId="77777777" w:rsidR="00057DDC" w:rsidRPr="0021759F" w:rsidRDefault="00057DDC" w:rsidP="00FB1FB1">
            <w:pPr>
              <w:jc w:val="both"/>
            </w:pPr>
            <w:r w:rsidRPr="0021759F">
              <w:t>-</w:t>
            </w:r>
          </w:p>
        </w:tc>
        <w:tc>
          <w:tcPr>
            <w:tcW w:w="1870" w:type="dxa"/>
          </w:tcPr>
          <w:p w14:paraId="30C8C766" w14:textId="77777777" w:rsidR="00057DDC" w:rsidRPr="0021759F" w:rsidRDefault="00057DDC" w:rsidP="00FB1FB1">
            <w:pPr>
              <w:jc w:val="both"/>
            </w:pPr>
            <w:r w:rsidRPr="0021759F">
              <w:t>996</w:t>
            </w:r>
          </w:p>
        </w:tc>
        <w:tc>
          <w:tcPr>
            <w:tcW w:w="1870" w:type="dxa"/>
          </w:tcPr>
          <w:p w14:paraId="219670AB" w14:textId="77777777" w:rsidR="00057DDC" w:rsidRPr="0021759F" w:rsidRDefault="00057DDC" w:rsidP="00FB1FB1">
            <w:pPr>
              <w:jc w:val="both"/>
            </w:pPr>
            <w:r w:rsidRPr="0021759F">
              <w:t>996</w:t>
            </w:r>
          </w:p>
        </w:tc>
        <w:tc>
          <w:tcPr>
            <w:tcW w:w="1870" w:type="dxa"/>
          </w:tcPr>
          <w:p w14:paraId="236D1715" w14:textId="77777777" w:rsidR="00057DDC" w:rsidRPr="0021759F" w:rsidRDefault="00057DDC" w:rsidP="00FB1FB1">
            <w:pPr>
              <w:jc w:val="both"/>
            </w:pPr>
            <w:r w:rsidRPr="0021759F">
              <w:t xml:space="preserve">160 MHz </w:t>
            </w:r>
          </w:p>
        </w:tc>
        <w:tc>
          <w:tcPr>
            <w:tcW w:w="1870" w:type="dxa"/>
          </w:tcPr>
          <w:p w14:paraId="2B1B34A1" w14:textId="77777777" w:rsidR="00057DDC" w:rsidRPr="0021759F" w:rsidRDefault="00057DDC" w:rsidP="00FB1FB1">
            <w:pPr>
              <w:jc w:val="both"/>
            </w:pPr>
            <w:r w:rsidRPr="0021759F">
              <w:t>3 options</w:t>
            </w:r>
          </w:p>
        </w:tc>
      </w:tr>
    </w:tbl>
    <w:p w14:paraId="2EBA4A4F" w14:textId="6F0AD561" w:rsidR="00057DDC" w:rsidRPr="0021759F" w:rsidRDefault="00057DDC" w:rsidP="00057DDC">
      <w:pPr>
        <w:jc w:val="both"/>
      </w:pPr>
      <w:r w:rsidRPr="0021759F">
        <w:t xml:space="preserve">[Motion 95, </w:t>
      </w:r>
      <w:r w:rsidR="00306CA8" w:rsidRPr="00E60CAA">
        <w:rPr>
          <w:noProof/>
          <w:lang w:val="en-US"/>
        </w:rPr>
        <w:t>[17]</w:t>
      </w:r>
      <w:r w:rsidRPr="0021759F">
        <w:t xml:space="preserve"> and </w:t>
      </w:r>
      <w:r w:rsidR="00306CA8" w:rsidRPr="00E60CAA">
        <w:rPr>
          <w:noProof/>
          <w:lang w:val="en-US"/>
        </w:rPr>
        <w:t>[25]</w:t>
      </w:r>
      <w:r w:rsidRPr="0021759F">
        <w:t>]</w:t>
      </w:r>
    </w:p>
    <w:p w14:paraId="3BC1898C" w14:textId="77777777" w:rsidR="00057DDC" w:rsidRPr="0094572F" w:rsidRDefault="00057DDC" w:rsidP="00FB1FB1">
      <w:pPr>
        <w:jc w:val="both"/>
        <w:rPr>
          <w:highlight w:val="lightGray"/>
        </w:rPr>
      </w:pPr>
    </w:p>
    <w:p w14:paraId="2E86BBB6" w14:textId="77777777" w:rsidR="00C77FBC" w:rsidRDefault="00C77FBC">
      <w:r>
        <w:br w:type="page"/>
      </w:r>
    </w:p>
    <w:p w14:paraId="0AC69954" w14:textId="606F7274" w:rsidR="005C2E48" w:rsidRPr="0021759F" w:rsidRDefault="005C2E48" w:rsidP="005C2E48">
      <w:pPr>
        <w:jc w:val="both"/>
      </w:pPr>
      <w:r w:rsidRPr="0021759F">
        <w:lastRenderedPageBreak/>
        <w:t>In 320 MHz non-OFDMA the following conditional mandatory (conditional on supporting puncturing) large RU combinations are supported.</w:t>
      </w:r>
    </w:p>
    <w:p w14:paraId="7FF4DA58" w14:textId="77777777" w:rsidR="005C2E48" w:rsidRPr="0021759F" w:rsidRDefault="005C2E48" w:rsidP="00486858">
      <w:pPr>
        <w:pStyle w:val="ListParagraph"/>
        <w:numPr>
          <w:ilvl w:val="0"/>
          <w:numId w:val="24"/>
        </w:numPr>
        <w:jc w:val="both"/>
      </w:pPr>
      <w:r w:rsidRPr="0021759F">
        <w:t>Any one of eight 484 RUs can be punctured.</w:t>
      </w:r>
    </w:p>
    <w:p w14:paraId="6F694FF6" w14:textId="77777777" w:rsidR="00057DDC" w:rsidRPr="0021759F" w:rsidRDefault="005C2E48" w:rsidP="00486858">
      <w:pPr>
        <w:pStyle w:val="ListParagraph"/>
        <w:numPr>
          <w:ilvl w:val="0"/>
          <w:numId w:val="24"/>
        </w:numPr>
        <w:jc w:val="both"/>
      </w:pPr>
      <w:r w:rsidRPr="0021759F">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21759F" w14:paraId="2498047F" w14:textId="77777777" w:rsidTr="005C2E48">
        <w:tc>
          <w:tcPr>
            <w:tcW w:w="744" w:type="pct"/>
          </w:tcPr>
          <w:p w14:paraId="362D8315" w14:textId="77777777" w:rsidR="005C2E48" w:rsidRPr="0021759F" w:rsidRDefault="005C2E48" w:rsidP="00FB1FB1">
            <w:pPr>
              <w:jc w:val="both"/>
              <w:rPr>
                <w:b/>
              </w:rPr>
            </w:pPr>
            <w:r w:rsidRPr="0021759F">
              <w:rPr>
                <w:b/>
              </w:rPr>
              <w:t xml:space="preserve">80 MHz </w:t>
            </w:r>
          </w:p>
          <w:p w14:paraId="0B0A9A11" w14:textId="77777777" w:rsidR="005C2E48" w:rsidRPr="0021759F" w:rsidRDefault="005C2E48" w:rsidP="00FB1FB1">
            <w:pPr>
              <w:jc w:val="both"/>
              <w:rPr>
                <w:b/>
              </w:rPr>
            </w:pPr>
            <w:r w:rsidRPr="0021759F">
              <w:rPr>
                <w:b/>
              </w:rPr>
              <w:t>RU size</w:t>
            </w:r>
          </w:p>
        </w:tc>
        <w:tc>
          <w:tcPr>
            <w:tcW w:w="744" w:type="pct"/>
          </w:tcPr>
          <w:p w14:paraId="30C5450F" w14:textId="77777777" w:rsidR="005C2E48" w:rsidRPr="0021759F" w:rsidRDefault="005C2E48" w:rsidP="00FB1FB1">
            <w:pPr>
              <w:jc w:val="both"/>
              <w:rPr>
                <w:b/>
              </w:rPr>
            </w:pPr>
            <w:r w:rsidRPr="0021759F">
              <w:rPr>
                <w:b/>
              </w:rPr>
              <w:t xml:space="preserve">80 MHz </w:t>
            </w:r>
          </w:p>
          <w:p w14:paraId="1AF723D9" w14:textId="77777777" w:rsidR="005C2E48" w:rsidRPr="0021759F" w:rsidRDefault="005C2E48" w:rsidP="00FB1FB1">
            <w:pPr>
              <w:jc w:val="both"/>
              <w:rPr>
                <w:b/>
              </w:rPr>
            </w:pPr>
            <w:r w:rsidRPr="0021759F">
              <w:rPr>
                <w:b/>
              </w:rPr>
              <w:t>RU size</w:t>
            </w:r>
          </w:p>
        </w:tc>
        <w:tc>
          <w:tcPr>
            <w:tcW w:w="744" w:type="pct"/>
          </w:tcPr>
          <w:p w14:paraId="1626F5AE" w14:textId="77777777" w:rsidR="005C2E48" w:rsidRPr="0021759F" w:rsidRDefault="005C2E48" w:rsidP="00FB1FB1">
            <w:pPr>
              <w:jc w:val="both"/>
              <w:rPr>
                <w:b/>
              </w:rPr>
            </w:pPr>
            <w:r w:rsidRPr="0021759F">
              <w:rPr>
                <w:b/>
              </w:rPr>
              <w:t xml:space="preserve">80 MHz </w:t>
            </w:r>
          </w:p>
          <w:p w14:paraId="6FABD060" w14:textId="77777777" w:rsidR="005C2E48" w:rsidRPr="0021759F" w:rsidRDefault="005C2E48" w:rsidP="00FB1FB1">
            <w:pPr>
              <w:jc w:val="both"/>
              <w:rPr>
                <w:b/>
              </w:rPr>
            </w:pPr>
            <w:r w:rsidRPr="0021759F">
              <w:rPr>
                <w:b/>
              </w:rPr>
              <w:t>RU size</w:t>
            </w:r>
          </w:p>
        </w:tc>
        <w:tc>
          <w:tcPr>
            <w:tcW w:w="744" w:type="pct"/>
          </w:tcPr>
          <w:p w14:paraId="2D65ED9C" w14:textId="77777777" w:rsidR="005C2E48" w:rsidRPr="0021759F" w:rsidRDefault="005C2E48" w:rsidP="00FB1FB1">
            <w:pPr>
              <w:jc w:val="both"/>
              <w:rPr>
                <w:b/>
              </w:rPr>
            </w:pPr>
            <w:r w:rsidRPr="0021759F">
              <w:rPr>
                <w:b/>
              </w:rPr>
              <w:t xml:space="preserve">80 MHz </w:t>
            </w:r>
          </w:p>
          <w:p w14:paraId="3A594187" w14:textId="77777777" w:rsidR="005C2E48" w:rsidRPr="0021759F" w:rsidRDefault="005C2E48" w:rsidP="00FB1FB1">
            <w:pPr>
              <w:jc w:val="both"/>
              <w:rPr>
                <w:b/>
              </w:rPr>
            </w:pPr>
            <w:r w:rsidRPr="0021759F">
              <w:rPr>
                <w:b/>
              </w:rPr>
              <w:t>RU size</w:t>
            </w:r>
          </w:p>
        </w:tc>
        <w:tc>
          <w:tcPr>
            <w:tcW w:w="1232" w:type="pct"/>
          </w:tcPr>
          <w:p w14:paraId="0D33B94E" w14:textId="77777777" w:rsidR="005C2E48" w:rsidRPr="0021759F" w:rsidRDefault="005C2E48" w:rsidP="00FB1FB1">
            <w:pPr>
              <w:jc w:val="both"/>
              <w:rPr>
                <w:b/>
              </w:rPr>
            </w:pPr>
            <w:r w:rsidRPr="0021759F">
              <w:rPr>
                <w:b/>
              </w:rPr>
              <w:t>Aggregate BW</w:t>
            </w:r>
          </w:p>
        </w:tc>
        <w:tc>
          <w:tcPr>
            <w:tcW w:w="791" w:type="pct"/>
          </w:tcPr>
          <w:p w14:paraId="14588FF9" w14:textId="77777777" w:rsidR="005C2E48" w:rsidRPr="0021759F" w:rsidRDefault="005C2E48" w:rsidP="00FB1FB1">
            <w:pPr>
              <w:jc w:val="both"/>
              <w:rPr>
                <w:b/>
              </w:rPr>
            </w:pPr>
            <w:r w:rsidRPr="0021759F">
              <w:rPr>
                <w:b/>
              </w:rPr>
              <w:t>Notes</w:t>
            </w:r>
          </w:p>
        </w:tc>
      </w:tr>
      <w:tr w:rsidR="005C2E48" w:rsidRPr="0021759F" w14:paraId="1D7221D5" w14:textId="77777777" w:rsidTr="005C2E48">
        <w:tc>
          <w:tcPr>
            <w:tcW w:w="744" w:type="pct"/>
          </w:tcPr>
          <w:p w14:paraId="76F14916" w14:textId="77777777" w:rsidR="005C2E48" w:rsidRPr="0021759F" w:rsidRDefault="005C2E48" w:rsidP="00FB1FB1">
            <w:pPr>
              <w:jc w:val="both"/>
            </w:pPr>
            <w:r w:rsidRPr="0021759F">
              <w:t>484</w:t>
            </w:r>
          </w:p>
        </w:tc>
        <w:tc>
          <w:tcPr>
            <w:tcW w:w="744" w:type="pct"/>
          </w:tcPr>
          <w:p w14:paraId="218DBFBD" w14:textId="77777777" w:rsidR="005C2E48" w:rsidRPr="0021759F" w:rsidRDefault="005C2E48" w:rsidP="00FB1FB1">
            <w:pPr>
              <w:jc w:val="both"/>
            </w:pPr>
            <w:r w:rsidRPr="0021759F">
              <w:t>996</w:t>
            </w:r>
          </w:p>
        </w:tc>
        <w:tc>
          <w:tcPr>
            <w:tcW w:w="744" w:type="pct"/>
          </w:tcPr>
          <w:p w14:paraId="56017B1E" w14:textId="77777777" w:rsidR="005C2E48" w:rsidRPr="0021759F" w:rsidRDefault="005C2E48" w:rsidP="00FB1FB1">
            <w:pPr>
              <w:jc w:val="both"/>
            </w:pPr>
            <w:r w:rsidRPr="0021759F">
              <w:t>996</w:t>
            </w:r>
          </w:p>
        </w:tc>
        <w:tc>
          <w:tcPr>
            <w:tcW w:w="744" w:type="pct"/>
          </w:tcPr>
          <w:p w14:paraId="11DD165A" w14:textId="77777777" w:rsidR="005C2E48" w:rsidRPr="0021759F" w:rsidRDefault="005C2E48" w:rsidP="00FB1FB1">
            <w:pPr>
              <w:jc w:val="both"/>
            </w:pPr>
            <w:r w:rsidRPr="0021759F">
              <w:t>996</w:t>
            </w:r>
          </w:p>
        </w:tc>
        <w:tc>
          <w:tcPr>
            <w:tcW w:w="1232" w:type="pct"/>
          </w:tcPr>
          <w:p w14:paraId="69AF361C" w14:textId="77777777" w:rsidR="005C2E48" w:rsidRPr="0021759F" w:rsidRDefault="005C2E48" w:rsidP="00FB1FB1">
            <w:pPr>
              <w:jc w:val="both"/>
            </w:pPr>
            <w:r w:rsidRPr="0021759F">
              <w:t>280 MHz</w:t>
            </w:r>
          </w:p>
        </w:tc>
        <w:tc>
          <w:tcPr>
            <w:tcW w:w="791" w:type="pct"/>
          </w:tcPr>
          <w:p w14:paraId="01BBD1F4" w14:textId="77777777" w:rsidR="005C2E48" w:rsidRPr="0021759F" w:rsidRDefault="005C2E48" w:rsidP="00FB1FB1">
            <w:pPr>
              <w:jc w:val="both"/>
            </w:pPr>
            <w:r w:rsidRPr="0021759F">
              <w:t>8 options</w:t>
            </w:r>
          </w:p>
        </w:tc>
      </w:tr>
      <w:tr w:rsidR="005C2E48" w:rsidRPr="0021759F" w14:paraId="609AE6D4" w14:textId="77777777" w:rsidTr="005C2E48">
        <w:tc>
          <w:tcPr>
            <w:tcW w:w="744" w:type="pct"/>
          </w:tcPr>
          <w:p w14:paraId="3E88B7F5" w14:textId="77777777" w:rsidR="005C2E48" w:rsidRPr="0021759F" w:rsidRDefault="005C2E48" w:rsidP="00FB1FB1">
            <w:pPr>
              <w:jc w:val="both"/>
            </w:pPr>
            <w:r w:rsidRPr="0021759F">
              <w:t>-</w:t>
            </w:r>
          </w:p>
        </w:tc>
        <w:tc>
          <w:tcPr>
            <w:tcW w:w="744" w:type="pct"/>
          </w:tcPr>
          <w:p w14:paraId="1E05F8BD" w14:textId="77777777" w:rsidR="005C2E48" w:rsidRPr="0021759F" w:rsidRDefault="005C2E48" w:rsidP="00FB1FB1">
            <w:pPr>
              <w:jc w:val="both"/>
            </w:pPr>
            <w:r w:rsidRPr="0021759F">
              <w:t>996</w:t>
            </w:r>
          </w:p>
        </w:tc>
        <w:tc>
          <w:tcPr>
            <w:tcW w:w="744" w:type="pct"/>
          </w:tcPr>
          <w:p w14:paraId="6624301E" w14:textId="77777777" w:rsidR="005C2E48" w:rsidRPr="0021759F" w:rsidRDefault="005C2E48" w:rsidP="00FB1FB1">
            <w:pPr>
              <w:jc w:val="both"/>
            </w:pPr>
            <w:r w:rsidRPr="0021759F">
              <w:t>996</w:t>
            </w:r>
          </w:p>
        </w:tc>
        <w:tc>
          <w:tcPr>
            <w:tcW w:w="744" w:type="pct"/>
          </w:tcPr>
          <w:p w14:paraId="1556D75A" w14:textId="77777777" w:rsidR="005C2E48" w:rsidRPr="0021759F" w:rsidRDefault="005C2E48" w:rsidP="00FB1FB1">
            <w:pPr>
              <w:jc w:val="both"/>
            </w:pPr>
            <w:r w:rsidRPr="0021759F">
              <w:t>996</w:t>
            </w:r>
          </w:p>
        </w:tc>
        <w:tc>
          <w:tcPr>
            <w:tcW w:w="1232" w:type="pct"/>
          </w:tcPr>
          <w:p w14:paraId="3F90531D" w14:textId="77777777" w:rsidR="005C2E48" w:rsidRPr="0021759F" w:rsidRDefault="005C2E48" w:rsidP="00FB1FB1">
            <w:pPr>
              <w:jc w:val="both"/>
            </w:pPr>
            <w:r w:rsidRPr="0021759F">
              <w:t>240 MHz</w:t>
            </w:r>
          </w:p>
        </w:tc>
        <w:tc>
          <w:tcPr>
            <w:tcW w:w="791" w:type="pct"/>
          </w:tcPr>
          <w:p w14:paraId="1ED15AF3" w14:textId="77777777" w:rsidR="005C2E48" w:rsidRPr="0021759F" w:rsidRDefault="005C2E48" w:rsidP="00FB1FB1">
            <w:pPr>
              <w:jc w:val="both"/>
            </w:pPr>
            <w:r w:rsidRPr="0021759F">
              <w:t>4 options</w:t>
            </w:r>
          </w:p>
        </w:tc>
      </w:tr>
    </w:tbl>
    <w:p w14:paraId="319648F4" w14:textId="51675918" w:rsidR="005C2E48" w:rsidRPr="0021759F" w:rsidRDefault="00057DDC" w:rsidP="005C2E48">
      <w:pPr>
        <w:jc w:val="both"/>
      </w:pPr>
      <w:r w:rsidRPr="0021759F">
        <w:t xml:space="preserve">[Motion 96, </w:t>
      </w:r>
      <w:r w:rsidR="00306CA8" w:rsidRPr="00E60CAA">
        <w:rPr>
          <w:noProof/>
          <w:lang w:val="en-US"/>
        </w:rPr>
        <w:t>[17]</w:t>
      </w:r>
      <w:r w:rsidRPr="0021759F">
        <w:t xml:space="preserve"> and </w:t>
      </w:r>
      <w:r w:rsidR="00306CA8" w:rsidRPr="00E60CAA">
        <w:rPr>
          <w:noProof/>
          <w:lang w:val="en-US"/>
        </w:rPr>
        <w:t>[25]</w:t>
      </w:r>
      <w:r w:rsidRPr="0021759F">
        <w:t>]</w:t>
      </w:r>
    </w:p>
    <w:p w14:paraId="33FD318A" w14:textId="77777777" w:rsidR="00E94ABB" w:rsidRPr="0021759F" w:rsidRDefault="00E94ABB" w:rsidP="00E94ABB">
      <w:pPr>
        <w:pStyle w:val="Heading3"/>
        <w:jc w:val="both"/>
      </w:pPr>
      <w:bookmarkStart w:id="301" w:name="_Toc45389675"/>
      <w:r w:rsidRPr="0021759F">
        <w:t>Interleaving for RUs and aggregated RUs</w:t>
      </w:r>
      <w:bookmarkEnd w:id="301"/>
    </w:p>
    <w:p w14:paraId="13623D73" w14:textId="14B0A2C8" w:rsidR="00BD0166" w:rsidRPr="0021759F" w:rsidRDefault="004543DC" w:rsidP="00E94ABB">
      <w:pPr>
        <w:jc w:val="both"/>
        <w:rPr>
          <w:szCs w:val="22"/>
          <w:lang w:val="en-US"/>
        </w:rPr>
      </w:pPr>
      <w:r w:rsidRPr="0021759F">
        <w:rPr>
          <w:szCs w:val="22"/>
          <w:lang w:val="en-US"/>
        </w:rPr>
        <w:t>802.11be supports j</w:t>
      </w:r>
      <w:r w:rsidR="00426093" w:rsidRPr="0021759F">
        <w:rPr>
          <w:szCs w:val="22"/>
          <w:lang w:val="en-US"/>
        </w:rPr>
        <w:t xml:space="preserve">oint </w:t>
      </w:r>
      <w:r w:rsidR="00BD0166" w:rsidRPr="0021759F">
        <w:rPr>
          <w:szCs w:val="22"/>
          <w:lang w:val="en-US"/>
        </w:rPr>
        <w:t>interleaving for BCC and joint tone mapper for LDPC for RU and aggregated RU size &lt;=</w:t>
      </w:r>
      <w:r w:rsidR="00B43B82" w:rsidRPr="0021759F">
        <w:rPr>
          <w:szCs w:val="22"/>
          <w:lang w:val="en-US"/>
        </w:rPr>
        <w:t xml:space="preserve"> </w:t>
      </w:r>
      <w:r w:rsidR="00BD0166" w:rsidRPr="0021759F">
        <w:rPr>
          <w:szCs w:val="22"/>
          <w:lang w:val="en-US"/>
        </w:rPr>
        <w:t>80 MHz</w:t>
      </w:r>
      <w:r w:rsidR="00266C37" w:rsidRPr="0021759F">
        <w:rPr>
          <w:szCs w:val="22"/>
          <w:lang w:val="en-US"/>
        </w:rPr>
        <w:t>.</w:t>
      </w:r>
    </w:p>
    <w:p w14:paraId="6FC5E84A" w14:textId="6873902D" w:rsidR="00C75009" w:rsidRPr="0021759F" w:rsidRDefault="00BC6506" w:rsidP="009B4614">
      <w:pPr>
        <w:jc w:val="both"/>
        <w:rPr>
          <w:szCs w:val="22"/>
          <w:lang w:val="en-US"/>
        </w:rPr>
      </w:pPr>
      <w:r w:rsidRPr="0021759F">
        <w:rPr>
          <w:szCs w:val="22"/>
          <w:lang w:val="en-US"/>
        </w:rPr>
        <w:t xml:space="preserve">[Motion </w:t>
      </w:r>
      <w:r w:rsidR="00C75009" w:rsidRPr="0021759F">
        <w:rPr>
          <w:szCs w:val="22"/>
          <w:lang w:val="en-US"/>
        </w:rPr>
        <w:t xml:space="preserve">111, </w:t>
      </w:r>
      <w:r w:rsidR="00A44FF1" w:rsidRPr="0021759F">
        <w:rPr>
          <w:szCs w:val="22"/>
          <w:lang w:val="en-US"/>
        </w:rPr>
        <w:t xml:space="preserve">#SP0611-02, </w:t>
      </w:r>
      <w:r w:rsidR="00306CA8" w:rsidRPr="00E60CAA">
        <w:rPr>
          <w:noProof/>
          <w:szCs w:val="22"/>
          <w:lang w:val="en-US"/>
        </w:rPr>
        <w:t>[9]</w:t>
      </w:r>
      <w:r w:rsidR="003D7426" w:rsidRPr="0021759F">
        <w:rPr>
          <w:szCs w:val="22"/>
          <w:lang w:val="en-US"/>
        </w:rPr>
        <w:t xml:space="preserve"> and</w:t>
      </w:r>
      <w:r w:rsidR="00266C37" w:rsidRPr="0021759F">
        <w:rPr>
          <w:szCs w:val="22"/>
          <w:lang w:val="en-US"/>
        </w:rPr>
        <w:t xml:space="preserve"> </w:t>
      </w:r>
      <w:r w:rsidR="00306CA8" w:rsidRPr="00E60CAA">
        <w:rPr>
          <w:noProof/>
          <w:szCs w:val="22"/>
          <w:lang w:val="en-US"/>
        </w:rPr>
        <w:t>[27]</w:t>
      </w:r>
      <w:r w:rsidR="00266C37" w:rsidRPr="0021759F">
        <w:rPr>
          <w:szCs w:val="22"/>
          <w:lang w:val="en-US"/>
        </w:rPr>
        <w:t>]</w:t>
      </w:r>
    </w:p>
    <w:p w14:paraId="272E37B6" w14:textId="77777777" w:rsidR="00741D4C" w:rsidRPr="0021759F" w:rsidRDefault="00741D4C" w:rsidP="004A2466">
      <w:pPr>
        <w:jc w:val="both"/>
        <w:rPr>
          <w:szCs w:val="22"/>
          <w:lang w:val="en-US"/>
        </w:rPr>
      </w:pPr>
    </w:p>
    <w:p w14:paraId="331C0CCC" w14:textId="714732EB" w:rsidR="004A2466" w:rsidRPr="0021759F" w:rsidRDefault="00426093" w:rsidP="004A2466">
      <w:pPr>
        <w:jc w:val="both"/>
        <w:rPr>
          <w:szCs w:val="22"/>
          <w:lang w:val="en-US"/>
        </w:rPr>
      </w:pPr>
      <w:r w:rsidRPr="0021759F">
        <w:rPr>
          <w:szCs w:val="22"/>
          <w:lang w:val="en-US"/>
        </w:rPr>
        <w:t>T</w:t>
      </w:r>
      <w:r w:rsidR="004A2466" w:rsidRPr="0021759F">
        <w:rPr>
          <w:szCs w:val="22"/>
          <w:lang w:val="en-US"/>
        </w:rPr>
        <w:t xml:space="preserve">he segment parser bit distribution sequence starts from the lowest frequency location to the highest frequency, just like in </w:t>
      </w:r>
      <w:r w:rsidR="002B5880" w:rsidRPr="0021759F">
        <w:rPr>
          <w:szCs w:val="22"/>
          <w:lang w:val="en-US"/>
        </w:rPr>
        <w:t>802.</w:t>
      </w:r>
      <w:r w:rsidR="004A2466" w:rsidRPr="0021759F">
        <w:rPr>
          <w:szCs w:val="22"/>
          <w:lang w:val="en-US"/>
        </w:rPr>
        <w:t>11ac/</w:t>
      </w:r>
      <w:r w:rsidR="002B5880" w:rsidRPr="0021759F">
        <w:rPr>
          <w:szCs w:val="22"/>
          <w:lang w:val="en-US"/>
        </w:rPr>
        <w:t>802.11</w:t>
      </w:r>
      <w:r w:rsidR="004A2466" w:rsidRPr="0021759F">
        <w:rPr>
          <w:szCs w:val="22"/>
          <w:lang w:val="en-US"/>
        </w:rPr>
        <w:t>ax</w:t>
      </w:r>
      <w:r w:rsidRPr="0021759F">
        <w:rPr>
          <w:szCs w:val="22"/>
          <w:lang w:val="en-US"/>
        </w:rPr>
        <w:t>.</w:t>
      </w:r>
    </w:p>
    <w:p w14:paraId="732BF04F" w14:textId="2A9C8CC0" w:rsidR="00417F3A" w:rsidRPr="0021759F" w:rsidRDefault="00BC6506" w:rsidP="004A2466">
      <w:pPr>
        <w:jc w:val="both"/>
        <w:rPr>
          <w:szCs w:val="22"/>
          <w:lang w:val="en-US"/>
        </w:rPr>
      </w:pPr>
      <w:r w:rsidRPr="0021759F">
        <w:rPr>
          <w:szCs w:val="22"/>
          <w:lang w:val="en-US"/>
        </w:rPr>
        <w:t xml:space="preserve">[Motion </w:t>
      </w:r>
      <w:r w:rsidR="00417F3A" w:rsidRPr="0021759F">
        <w:rPr>
          <w:szCs w:val="22"/>
          <w:lang w:val="en-US"/>
        </w:rPr>
        <w:t xml:space="preserve">111, #SP0611-03, </w:t>
      </w:r>
      <w:r w:rsidR="00306CA8" w:rsidRPr="00E60CAA">
        <w:rPr>
          <w:noProof/>
          <w:szCs w:val="22"/>
          <w:lang w:val="en-US"/>
        </w:rPr>
        <w:t>[9]</w:t>
      </w:r>
      <w:r w:rsidR="00417F3A" w:rsidRPr="0021759F">
        <w:rPr>
          <w:szCs w:val="22"/>
          <w:lang w:val="en-US"/>
        </w:rPr>
        <w:t xml:space="preserve"> and </w:t>
      </w:r>
      <w:r w:rsidR="00306CA8" w:rsidRPr="00E60CAA">
        <w:rPr>
          <w:noProof/>
          <w:szCs w:val="22"/>
          <w:lang w:val="en-US"/>
        </w:rPr>
        <w:t>[27]</w:t>
      </w:r>
      <w:r w:rsidR="00417F3A" w:rsidRPr="0021759F">
        <w:rPr>
          <w:szCs w:val="22"/>
          <w:lang w:val="en-US"/>
        </w:rPr>
        <w:t>]</w:t>
      </w:r>
    </w:p>
    <w:p w14:paraId="329B6AE7" w14:textId="77777777" w:rsidR="004A2466" w:rsidRPr="0021759F" w:rsidRDefault="004A2466" w:rsidP="004A2466">
      <w:pPr>
        <w:jc w:val="both"/>
        <w:rPr>
          <w:szCs w:val="22"/>
          <w:lang w:val="en-US"/>
        </w:rPr>
      </w:pPr>
    </w:p>
    <w:p w14:paraId="0F60F411" w14:textId="18FFD986" w:rsidR="004A2466" w:rsidRPr="0021759F" w:rsidRDefault="003D415C" w:rsidP="004A2466">
      <w:pPr>
        <w:jc w:val="both"/>
        <w:rPr>
          <w:szCs w:val="22"/>
          <w:lang w:val="en-US"/>
        </w:rPr>
      </w:pPr>
      <w:r w:rsidRPr="0021759F">
        <w:rPr>
          <w:szCs w:val="22"/>
          <w:lang w:val="en-US"/>
        </w:rPr>
        <w:t>802.11be supports t</w:t>
      </w:r>
      <w:r w:rsidR="004A2466" w:rsidRPr="0021759F">
        <w:rPr>
          <w:szCs w:val="22"/>
          <w:lang w:val="en-US"/>
        </w:rPr>
        <w:t xml:space="preserve">he following LDPC tone mapper parameters:  </w:t>
      </w:r>
    </w:p>
    <w:p w14:paraId="157FE2FB" w14:textId="36ACA619" w:rsidR="004A2466" w:rsidRPr="0021759F" w:rsidRDefault="004A2466" w:rsidP="00DF7E01">
      <w:pPr>
        <w:pStyle w:val="ListParagraph"/>
        <w:numPr>
          <w:ilvl w:val="0"/>
          <w:numId w:val="33"/>
        </w:numPr>
        <w:jc w:val="both"/>
        <w:rPr>
          <w:szCs w:val="22"/>
          <w:lang w:val="en-US"/>
        </w:rPr>
      </w:pPr>
      <w:r w:rsidRPr="0021759F">
        <w:rPr>
          <w:szCs w:val="22"/>
          <w:lang w:val="en-US"/>
        </w:rPr>
        <w:t>for RU52+</w:t>
      </w:r>
      <w:r w:rsidR="004B0E59" w:rsidRPr="0021759F">
        <w:rPr>
          <w:szCs w:val="22"/>
          <w:lang w:val="en-US"/>
        </w:rPr>
        <w:t>RU</w:t>
      </w:r>
      <w:r w:rsidRPr="0021759F">
        <w:rPr>
          <w:szCs w:val="22"/>
          <w:lang w:val="en-US"/>
        </w:rPr>
        <w:t>26: D_TM = 4</w:t>
      </w:r>
    </w:p>
    <w:p w14:paraId="66337080" w14:textId="601B22A1" w:rsidR="004A2466" w:rsidRPr="0021759F" w:rsidRDefault="004A2466" w:rsidP="00DF7E01">
      <w:pPr>
        <w:pStyle w:val="ListParagraph"/>
        <w:numPr>
          <w:ilvl w:val="0"/>
          <w:numId w:val="33"/>
        </w:numPr>
        <w:jc w:val="both"/>
        <w:rPr>
          <w:szCs w:val="22"/>
          <w:lang w:val="en-US"/>
        </w:rPr>
      </w:pPr>
      <w:r w:rsidRPr="0021759F">
        <w:rPr>
          <w:szCs w:val="22"/>
          <w:lang w:val="en-US"/>
        </w:rPr>
        <w:t>for RU106+</w:t>
      </w:r>
      <w:r w:rsidR="004B0E59" w:rsidRPr="0021759F">
        <w:rPr>
          <w:szCs w:val="22"/>
          <w:lang w:val="en-US"/>
        </w:rPr>
        <w:t>RU</w:t>
      </w:r>
      <w:r w:rsidRPr="0021759F">
        <w:rPr>
          <w:szCs w:val="22"/>
          <w:lang w:val="en-US"/>
        </w:rPr>
        <w:t>26: D_TM = 6</w:t>
      </w:r>
    </w:p>
    <w:p w14:paraId="5E6FDCFA" w14:textId="3BCA5EDE" w:rsidR="004A2466" w:rsidRPr="0021759F" w:rsidRDefault="004A2466" w:rsidP="00DF7E01">
      <w:pPr>
        <w:pStyle w:val="ListParagraph"/>
        <w:numPr>
          <w:ilvl w:val="0"/>
          <w:numId w:val="33"/>
        </w:numPr>
        <w:jc w:val="both"/>
        <w:rPr>
          <w:szCs w:val="22"/>
          <w:lang w:val="en-US"/>
        </w:rPr>
      </w:pPr>
      <w:r w:rsidRPr="0021759F">
        <w:rPr>
          <w:szCs w:val="22"/>
          <w:lang w:val="en-US"/>
        </w:rPr>
        <w:t xml:space="preserve">Existing RUs: identical to </w:t>
      </w:r>
      <w:r w:rsidR="00417F3A" w:rsidRPr="0021759F">
        <w:rPr>
          <w:szCs w:val="22"/>
          <w:lang w:val="en-US"/>
        </w:rPr>
        <w:t>802.</w:t>
      </w:r>
      <w:r w:rsidRPr="0021759F">
        <w:rPr>
          <w:szCs w:val="22"/>
          <w:lang w:val="en-US"/>
        </w:rPr>
        <w:t>11ax</w:t>
      </w:r>
      <w:r w:rsidR="00B8478D" w:rsidRPr="0021759F">
        <w:rPr>
          <w:szCs w:val="22"/>
          <w:lang w:val="en-US"/>
        </w:rPr>
        <w:t xml:space="preserve"> </w:t>
      </w:r>
    </w:p>
    <w:p w14:paraId="0A6439A4" w14:textId="6AD72ECE" w:rsidR="00417F3A" w:rsidRPr="0021759F" w:rsidRDefault="00BC6506" w:rsidP="000952FE">
      <w:pPr>
        <w:jc w:val="both"/>
        <w:rPr>
          <w:szCs w:val="22"/>
          <w:lang w:val="en-US"/>
        </w:rPr>
      </w:pPr>
      <w:r w:rsidRPr="0021759F">
        <w:rPr>
          <w:szCs w:val="22"/>
          <w:lang w:val="en-US"/>
        </w:rPr>
        <w:t xml:space="preserve">[Motion </w:t>
      </w:r>
      <w:r w:rsidR="00417F3A" w:rsidRPr="0021759F">
        <w:rPr>
          <w:szCs w:val="22"/>
          <w:lang w:val="en-US"/>
        </w:rPr>
        <w:t xml:space="preserve">111, #SP0611-04, </w:t>
      </w:r>
      <w:r w:rsidR="00306CA8" w:rsidRPr="00E60CAA">
        <w:rPr>
          <w:noProof/>
          <w:szCs w:val="22"/>
          <w:lang w:val="en-US"/>
        </w:rPr>
        <w:t>[9]</w:t>
      </w:r>
      <w:r w:rsidR="00417F3A" w:rsidRPr="0021759F">
        <w:rPr>
          <w:szCs w:val="22"/>
          <w:lang w:val="en-US"/>
        </w:rPr>
        <w:t xml:space="preserve"> and </w:t>
      </w:r>
      <w:r w:rsidR="00306CA8" w:rsidRPr="00E60CAA">
        <w:rPr>
          <w:noProof/>
          <w:szCs w:val="22"/>
          <w:lang w:val="en-US"/>
        </w:rPr>
        <w:t>[27]</w:t>
      </w:r>
      <w:r w:rsidR="00417F3A" w:rsidRPr="0021759F">
        <w:rPr>
          <w:szCs w:val="22"/>
          <w:lang w:val="en-US"/>
        </w:rPr>
        <w:t>]</w:t>
      </w:r>
    </w:p>
    <w:p w14:paraId="570DC8B7" w14:textId="77777777" w:rsidR="00BC335E" w:rsidRPr="0021759F" w:rsidRDefault="00BC335E" w:rsidP="000952FE">
      <w:pPr>
        <w:jc w:val="both"/>
        <w:rPr>
          <w:szCs w:val="22"/>
          <w:lang w:val="en-US"/>
        </w:rPr>
      </w:pPr>
    </w:p>
    <w:p w14:paraId="46DA0074" w14:textId="61D68727" w:rsidR="00BC335E" w:rsidRPr="0021759F" w:rsidRDefault="003D415C" w:rsidP="00BC335E">
      <w:pPr>
        <w:jc w:val="both"/>
        <w:rPr>
          <w:szCs w:val="22"/>
          <w:lang w:val="en-US"/>
        </w:rPr>
      </w:pPr>
      <w:r w:rsidRPr="0021759F">
        <w:rPr>
          <w:szCs w:val="22"/>
          <w:lang w:val="en-US"/>
        </w:rPr>
        <w:t>802.11be supports t</w:t>
      </w:r>
      <w:r w:rsidR="00BC335E" w:rsidRPr="0021759F">
        <w:rPr>
          <w:szCs w:val="22"/>
          <w:lang w:val="en-US"/>
        </w:rPr>
        <w:t xml:space="preserve">he following LDPC tone mapper parameters:  </w:t>
      </w:r>
    </w:p>
    <w:p w14:paraId="3450322A" w14:textId="0766CEA0" w:rsidR="00BC335E" w:rsidRPr="0021759F" w:rsidRDefault="00BC335E" w:rsidP="00DF7E01">
      <w:pPr>
        <w:pStyle w:val="ListParagraph"/>
        <w:numPr>
          <w:ilvl w:val="0"/>
          <w:numId w:val="35"/>
        </w:numPr>
        <w:jc w:val="both"/>
        <w:rPr>
          <w:szCs w:val="22"/>
          <w:lang w:val="en-US"/>
        </w:rPr>
      </w:pPr>
      <w:r w:rsidRPr="0021759F">
        <w:rPr>
          <w:szCs w:val="22"/>
          <w:lang w:val="en-US"/>
        </w:rPr>
        <w:t>for RU484+</w:t>
      </w:r>
      <w:r w:rsidR="004B0E59" w:rsidRPr="0021759F">
        <w:rPr>
          <w:szCs w:val="22"/>
          <w:lang w:val="en-US"/>
        </w:rPr>
        <w:t>RU</w:t>
      </w:r>
      <w:r w:rsidRPr="0021759F">
        <w:rPr>
          <w:szCs w:val="22"/>
          <w:lang w:val="en-US"/>
        </w:rPr>
        <w:t>242: D_TM = 18</w:t>
      </w:r>
      <w:r w:rsidR="00B8478D" w:rsidRPr="0021759F">
        <w:rPr>
          <w:szCs w:val="22"/>
          <w:lang w:val="en-US"/>
        </w:rPr>
        <w:t xml:space="preserve"> </w:t>
      </w:r>
    </w:p>
    <w:p w14:paraId="6A9C1ECB" w14:textId="1653E440" w:rsidR="008D6E89" w:rsidRPr="0021759F" w:rsidRDefault="00BC6506" w:rsidP="008D6E89">
      <w:pPr>
        <w:jc w:val="both"/>
        <w:rPr>
          <w:szCs w:val="22"/>
          <w:lang w:val="en-US"/>
        </w:rPr>
      </w:pPr>
      <w:r w:rsidRPr="0021759F">
        <w:rPr>
          <w:szCs w:val="22"/>
          <w:lang w:val="en-US"/>
        </w:rPr>
        <w:t xml:space="preserve">[Motion </w:t>
      </w:r>
      <w:r w:rsidR="008D6E89" w:rsidRPr="0021759F">
        <w:rPr>
          <w:szCs w:val="22"/>
          <w:lang w:val="en-US"/>
        </w:rPr>
        <w:t xml:space="preserve">111, #SP0611-05, </w:t>
      </w:r>
      <w:r w:rsidR="00306CA8" w:rsidRPr="00E60CAA">
        <w:rPr>
          <w:noProof/>
          <w:szCs w:val="22"/>
          <w:lang w:val="en-US"/>
        </w:rPr>
        <w:t>[9]</w:t>
      </w:r>
      <w:r w:rsidR="008D6E89" w:rsidRPr="0021759F">
        <w:rPr>
          <w:szCs w:val="22"/>
          <w:lang w:val="en-US"/>
        </w:rPr>
        <w:t xml:space="preserve"> and </w:t>
      </w:r>
      <w:r w:rsidR="00306CA8" w:rsidRPr="00E60CAA">
        <w:rPr>
          <w:noProof/>
          <w:szCs w:val="22"/>
          <w:lang w:val="en-US"/>
        </w:rPr>
        <w:t>[27]</w:t>
      </w:r>
      <w:r w:rsidR="008D6E89" w:rsidRPr="0021759F">
        <w:rPr>
          <w:szCs w:val="22"/>
          <w:lang w:val="en-US"/>
        </w:rPr>
        <w:t>]</w:t>
      </w:r>
    </w:p>
    <w:p w14:paraId="5E58C445" w14:textId="77777777" w:rsidR="003D4FA6" w:rsidRPr="0021759F" w:rsidRDefault="003D4FA6" w:rsidP="003D4FA6">
      <w:pPr>
        <w:jc w:val="both"/>
        <w:rPr>
          <w:rFonts w:ascii="Arial" w:hAnsi="Arial" w:cs="Arial"/>
          <w:szCs w:val="22"/>
          <w:lang w:val="en-US"/>
        </w:rPr>
      </w:pPr>
    </w:p>
    <w:p w14:paraId="3E890E47" w14:textId="3D6CFD93" w:rsidR="003D4FA6" w:rsidRPr="0021759F" w:rsidRDefault="003D4FA6" w:rsidP="00426093">
      <w:pPr>
        <w:pStyle w:val="ListParagraph"/>
        <w:ind w:left="0"/>
        <w:jc w:val="both"/>
        <w:rPr>
          <w:szCs w:val="22"/>
          <w:lang w:val="en-US"/>
        </w:rPr>
      </w:pPr>
      <w:r w:rsidRPr="0021759F">
        <w:rPr>
          <w:szCs w:val="22"/>
          <w:lang w:val="en-US"/>
        </w:rPr>
        <w:t>For aggregated RUs and PPDU BW larger than 80</w:t>
      </w:r>
      <w:r w:rsidR="00B43B82" w:rsidRPr="0021759F">
        <w:rPr>
          <w:szCs w:val="22"/>
          <w:lang w:val="en-US"/>
        </w:rPr>
        <w:t xml:space="preserve"> </w:t>
      </w:r>
      <w:r w:rsidRPr="0021759F">
        <w:rPr>
          <w:szCs w:val="22"/>
          <w:lang w:val="en-US"/>
        </w:rPr>
        <w:t xml:space="preserve">MHz, </w:t>
      </w:r>
      <w:r w:rsidR="00A41EDD" w:rsidRPr="0021759F">
        <w:rPr>
          <w:szCs w:val="22"/>
          <w:lang w:val="en-US"/>
        </w:rPr>
        <w:t xml:space="preserve">a </w:t>
      </w:r>
      <w:r w:rsidRPr="0021759F">
        <w:rPr>
          <w:szCs w:val="22"/>
          <w:lang w:val="en-US"/>
        </w:rPr>
        <w:t>separate LDPC tone mapper is applied in each 80</w:t>
      </w:r>
      <w:r w:rsidR="00B43B82" w:rsidRPr="0021759F">
        <w:rPr>
          <w:szCs w:val="22"/>
          <w:lang w:val="en-US"/>
        </w:rPr>
        <w:t xml:space="preserve"> </w:t>
      </w:r>
      <w:r w:rsidRPr="0021759F">
        <w:rPr>
          <w:szCs w:val="22"/>
          <w:lang w:val="en-US"/>
        </w:rPr>
        <w:t>MHz segment.</w:t>
      </w:r>
      <w:r w:rsidR="00EF144B" w:rsidRPr="0021759F">
        <w:rPr>
          <w:b/>
          <w:i/>
        </w:rPr>
        <w:t xml:space="preserve"> </w:t>
      </w:r>
    </w:p>
    <w:p w14:paraId="2A2D7F86" w14:textId="46B8948B" w:rsidR="004A2466" w:rsidRPr="0021759F" w:rsidRDefault="00BC6506" w:rsidP="0016041E">
      <w:pPr>
        <w:jc w:val="both"/>
        <w:rPr>
          <w:szCs w:val="22"/>
          <w:lang w:val="en-US"/>
        </w:rPr>
      </w:pPr>
      <w:r w:rsidRPr="0021759F">
        <w:rPr>
          <w:szCs w:val="22"/>
          <w:lang w:val="en-US"/>
        </w:rPr>
        <w:t xml:space="preserve">[Motion </w:t>
      </w:r>
      <w:r w:rsidR="00C31D2D" w:rsidRPr="0021759F">
        <w:rPr>
          <w:szCs w:val="22"/>
          <w:lang w:val="en-US"/>
        </w:rPr>
        <w:t xml:space="preserve">111, #SP0611-06, </w:t>
      </w:r>
      <w:r w:rsidR="00306CA8" w:rsidRPr="00E60CAA">
        <w:rPr>
          <w:noProof/>
          <w:szCs w:val="22"/>
          <w:lang w:val="en-US"/>
        </w:rPr>
        <w:t>[9]</w:t>
      </w:r>
      <w:r w:rsidR="007C1CA6" w:rsidRPr="0021759F">
        <w:rPr>
          <w:szCs w:val="22"/>
          <w:lang w:val="en-US"/>
        </w:rPr>
        <w:t xml:space="preserve"> and</w:t>
      </w:r>
      <w:r w:rsidR="00B02FE8" w:rsidRPr="0021759F">
        <w:rPr>
          <w:szCs w:val="22"/>
          <w:lang w:val="en-US"/>
        </w:rPr>
        <w:t xml:space="preserve"> </w:t>
      </w:r>
      <w:r w:rsidR="00306CA8" w:rsidRPr="00E60CAA">
        <w:rPr>
          <w:noProof/>
          <w:szCs w:val="22"/>
          <w:lang w:val="en-US"/>
        </w:rPr>
        <w:t>[28]</w:t>
      </w:r>
      <w:r w:rsidR="005F65D3" w:rsidRPr="0021759F">
        <w:rPr>
          <w:szCs w:val="22"/>
          <w:lang w:val="en-US"/>
        </w:rPr>
        <w:t>]</w:t>
      </w:r>
    </w:p>
    <w:p w14:paraId="13CA356C" w14:textId="77777777" w:rsidR="00B02FE8" w:rsidRPr="0021759F" w:rsidRDefault="00B02FE8" w:rsidP="0016041E">
      <w:pPr>
        <w:jc w:val="both"/>
        <w:rPr>
          <w:szCs w:val="22"/>
          <w:lang w:val="en-US"/>
        </w:rPr>
      </w:pPr>
    </w:p>
    <w:p w14:paraId="2E821112" w14:textId="741A40A3" w:rsidR="00B866F0" w:rsidRPr="0021759F" w:rsidRDefault="00F41406" w:rsidP="0016041E">
      <w:pPr>
        <w:jc w:val="both"/>
        <w:rPr>
          <w:szCs w:val="22"/>
          <w:lang w:val="en-US"/>
        </w:rPr>
      </w:pPr>
      <w:r w:rsidRPr="0021759F">
        <w:rPr>
          <w:szCs w:val="22"/>
          <w:lang w:val="en-US"/>
        </w:rPr>
        <w:t>802.</w:t>
      </w:r>
      <w:r w:rsidR="00B866F0" w:rsidRPr="0021759F">
        <w:rPr>
          <w:szCs w:val="22"/>
          <w:lang w:val="en-US"/>
        </w:rPr>
        <w:t>11be uses 80</w:t>
      </w:r>
      <w:r w:rsidR="00014FCD" w:rsidRPr="0021759F">
        <w:rPr>
          <w:szCs w:val="22"/>
          <w:lang w:val="en-US"/>
        </w:rPr>
        <w:t xml:space="preserve"> </w:t>
      </w:r>
      <w:r w:rsidR="00B866F0" w:rsidRPr="0021759F">
        <w:rPr>
          <w:szCs w:val="22"/>
          <w:lang w:val="en-US"/>
        </w:rPr>
        <w:t>MHz segment parser with proportional round robin scheme</w:t>
      </w:r>
      <w:r w:rsidR="00426093" w:rsidRPr="0021759F">
        <w:rPr>
          <w:szCs w:val="22"/>
          <w:lang w:val="en-US"/>
        </w:rPr>
        <w:t>.</w:t>
      </w:r>
      <w:r w:rsidR="00EF144B" w:rsidRPr="0021759F">
        <w:rPr>
          <w:b/>
          <w:i/>
        </w:rPr>
        <w:t xml:space="preserve"> </w:t>
      </w:r>
    </w:p>
    <w:p w14:paraId="3DBC2DE0" w14:textId="4B4A9384" w:rsidR="005F65D3" w:rsidRPr="0021759F" w:rsidRDefault="00BC6506" w:rsidP="0016041E">
      <w:pPr>
        <w:jc w:val="both"/>
        <w:rPr>
          <w:szCs w:val="22"/>
          <w:lang w:val="en-US"/>
        </w:rPr>
      </w:pPr>
      <w:r w:rsidRPr="0021759F">
        <w:rPr>
          <w:szCs w:val="22"/>
          <w:lang w:val="en-US"/>
        </w:rPr>
        <w:t xml:space="preserve">[Motion </w:t>
      </w:r>
      <w:r w:rsidR="005F65D3" w:rsidRPr="0021759F">
        <w:rPr>
          <w:szCs w:val="22"/>
          <w:lang w:val="en-US"/>
        </w:rPr>
        <w:t xml:space="preserve">111, #SP0611-07, </w:t>
      </w:r>
      <w:r w:rsidR="00306CA8" w:rsidRPr="00E60CAA">
        <w:rPr>
          <w:noProof/>
          <w:szCs w:val="22"/>
          <w:lang w:val="en-US"/>
        </w:rPr>
        <w:t>[9]</w:t>
      </w:r>
      <w:r w:rsidR="005F65D3" w:rsidRPr="0021759F">
        <w:rPr>
          <w:szCs w:val="22"/>
          <w:lang w:val="en-US"/>
        </w:rPr>
        <w:t xml:space="preserve">, </w:t>
      </w:r>
      <w:r w:rsidR="00306CA8" w:rsidRPr="00E60CAA">
        <w:rPr>
          <w:noProof/>
          <w:szCs w:val="22"/>
          <w:lang w:val="en-US"/>
        </w:rPr>
        <w:t>[28]</w:t>
      </w:r>
      <w:r w:rsidR="005F65D3" w:rsidRPr="0021759F">
        <w:rPr>
          <w:szCs w:val="22"/>
          <w:lang w:val="en-US"/>
        </w:rPr>
        <w:t xml:space="preserve">, and </w:t>
      </w:r>
      <w:r w:rsidR="00306CA8" w:rsidRPr="00E60CAA">
        <w:rPr>
          <w:noProof/>
          <w:szCs w:val="22"/>
          <w:lang w:val="en-US"/>
        </w:rPr>
        <w:t>[29]</w:t>
      </w:r>
      <w:r w:rsidRPr="0021759F">
        <w:rPr>
          <w:szCs w:val="22"/>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21759F" w:rsidRDefault="00F41406" w:rsidP="001C1E21">
      <w:pPr>
        <w:jc w:val="both"/>
      </w:pPr>
      <w:r w:rsidRPr="0021759F">
        <w:t>802.</w:t>
      </w:r>
      <w:r w:rsidR="001C1E21" w:rsidRPr="0021759F">
        <w:t>11be uses 80</w:t>
      </w:r>
      <w:r w:rsidR="00014FCD" w:rsidRPr="0021759F">
        <w:t xml:space="preserve"> </w:t>
      </w:r>
      <w:r w:rsidR="001C1E21" w:rsidRPr="0021759F">
        <w:t>MHz segment parser with the following parameters for the proportional round robin scheme</w:t>
      </w:r>
      <w:r w:rsidR="00EF144B" w:rsidRPr="0021759F">
        <w:t>:</w:t>
      </w:r>
    </w:p>
    <w:tbl>
      <w:tblPr>
        <w:tblStyle w:val="TableGrid"/>
        <w:tblW w:w="0" w:type="auto"/>
        <w:tblLook w:val="04A0" w:firstRow="1" w:lastRow="0" w:firstColumn="1" w:lastColumn="0" w:noHBand="0" w:noVBand="1"/>
      </w:tblPr>
      <w:tblGrid>
        <w:gridCol w:w="1795"/>
        <w:gridCol w:w="1170"/>
        <w:gridCol w:w="3600"/>
        <w:gridCol w:w="2785"/>
      </w:tblGrid>
      <w:tr w:rsidR="001C1E21" w:rsidRPr="0021759F" w14:paraId="3C552099" w14:textId="77777777" w:rsidTr="005B46AF">
        <w:tc>
          <w:tcPr>
            <w:tcW w:w="1795" w:type="dxa"/>
          </w:tcPr>
          <w:p w14:paraId="6BAA0782" w14:textId="77777777" w:rsidR="001C1E21" w:rsidRPr="0021759F" w:rsidRDefault="001C1E21" w:rsidP="005B46AF">
            <w:pPr>
              <w:jc w:val="both"/>
              <w:rPr>
                <w:b/>
              </w:rPr>
            </w:pPr>
            <w:r w:rsidRPr="0021759F">
              <w:rPr>
                <w:b/>
              </w:rPr>
              <w:t>RU Aggregation</w:t>
            </w:r>
          </w:p>
        </w:tc>
        <w:tc>
          <w:tcPr>
            <w:tcW w:w="1170" w:type="dxa"/>
          </w:tcPr>
          <w:p w14:paraId="74EF00F5" w14:textId="77777777" w:rsidR="001C1E21" w:rsidRPr="0021759F" w:rsidRDefault="001C1E21" w:rsidP="005B46AF">
            <w:pPr>
              <w:jc w:val="both"/>
              <w:rPr>
                <w:b/>
              </w:rPr>
            </w:pPr>
            <w:r w:rsidRPr="0021759F">
              <w:rPr>
                <w:b/>
              </w:rPr>
              <w:t>Nsd_total</w:t>
            </w:r>
          </w:p>
        </w:tc>
        <w:tc>
          <w:tcPr>
            <w:tcW w:w="3600" w:type="dxa"/>
          </w:tcPr>
          <w:p w14:paraId="1004A53A" w14:textId="77777777" w:rsidR="001C1E21" w:rsidRPr="0021759F" w:rsidRDefault="001C1E21" w:rsidP="005B46AF">
            <w:pPr>
              <w:jc w:val="both"/>
              <w:rPr>
                <w:b/>
              </w:rPr>
            </w:pPr>
            <w:r w:rsidRPr="0021759F">
              <w:rPr>
                <w:b/>
              </w:rPr>
              <w:t>Proportional Ratio (m1:m2:m3:m4)</w:t>
            </w:r>
          </w:p>
        </w:tc>
        <w:tc>
          <w:tcPr>
            <w:tcW w:w="2785" w:type="dxa"/>
          </w:tcPr>
          <w:p w14:paraId="1D435D0B" w14:textId="77777777" w:rsidR="001C1E21" w:rsidRPr="0021759F" w:rsidRDefault="001C1E21" w:rsidP="005B46AF">
            <w:pPr>
              <w:jc w:val="both"/>
              <w:rPr>
                <w:b/>
              </w:rPr>
            </w:pPr>
            <w:r w:rsidRPr="0021759F">
              <w:rPr>
                <w:b/>
              </w:rPr>
              <w:t>Leftover bits (per symbol)</w:t>
            </w:r>
          </w:p>
        </w:tc>
      </w:tr>
      <w:tr w:rsidR="001C1E21" w:rsidRPr="0021759F" w14:paraId="52BF325D" w14:textId="77777777" w:rsidTr="005B46AF">
        <w:tc>
          <w:tcPr>
            <w:tcW w:w="1795" w:type="dxa"/>
          </w:tcPr>
          <w:p w14:paraId="28D070DD" w14:textId="77777777" w:rsidR="001C1E21" w:rsidRPr="0021759F" w:rsidRDefault="001C1E21" w:rsidP="005B46AF">
            <w:r w:rsidRPr="0021759F">
              <w:t>484+996</w:t>
            </w:r>
          </w:p>
        </w:tc>
        <w:tc>
          <w:tcPr>
            <w:tcW w:w="1170" w:type="dxa"/>
          </w:tcPr>
          <w:p w14:paraId="5F869B9C" w14:textId="77777777" w:rsidR="001C1E21" w:rsidRPr="0021759F" w:rsidRDefault="001C1E21" w:rsidP="005B46AF">
            <w:r w:rsidRPr="0021759F">
              <w:t>1448</w:t>
            </w:r>
          </w:p>
        </w:tc>
        <w:tc>
          <w:tcPr>
            <w:tcW w:w="3600" w:type="dxa"/>
          </w:tcPr>
          <w:p w14:paraId="4A0C9AE5" w14:textId="77777777" w:rsidR="001C1E21" w:rsidRPr="0021759F" w:rsidRDefault="001C1E21" w:rsidP="005B46AF">
            <w:r w:rsidRPr="0021759F">
              <w:t>1s:2s</w:t>
            </w:r>
          </w:p>
        </w:tc>
        <w:tc>
          <w:tcPr>
            <w:tcW w:w="2785" w:type="dxa"/>
          </w:tcPr>
          <w:p w14:paraId="609F1A42" w14:textId="77777777" w:rsidR="001C1E21" w:rsidRPr="0021759F" w:rsidRDefault="001C1E21" w:rsidP="005B46AF">
            <w:r w:rsidRPr="0021759F">
              <w:t>44*Nbpscs on ru996</w:t>
            </w:r>
          </w:p>
        </w:tc>
      </w:tr>
      <w:tr w:rsidR="001C1E21" w:rsidRPr="0021759F" w14:paraId="0E1B9864" w14:textId="77777777" w:rsidTr="005B46AF">
        <w:tc>
          <w:tcPr>
            <w:tcW w:w="1795" w:type="dxa"/>
          </w:tcPr>
          <w:p w14:paraId="0BFBF234" w14:textId="77777777" w:rsidR="001C1E21" w:rsidRPr="0021759F" w:rsidRDefault="001C1E21" w:rsidP="005B46AF">
            <w:r w:rsidRPr="0021759F">
              <w:t>484+2*996</w:t>
            </w:r>
          </w:p>
        </w:tc>
        <w:tc>
          <w:tcPr>
            <w:tcW w:w="1170" w:type="dxa"/>
          </w:tcPr>
          <w:p w14:paraId="5B877541" w14:textId="77777777" w:rsidR="001C1E21" w:rsidRPr="0021759F" w:rsidRDefault="001C1E21" w:rsidP="005B46AF">
            <w:r w:rsidRPr="0021759F">
              <w:t>2428</w:t>
            </w:r>
          </w:p>
        </w:tc>
        <w:tc>
          <w:tcPr>
            <w:tcW w:w="3600" w:type="dxa"/>
          </w:tcPr>
          <w:p w14:paraId="76AA1993" w14:textId="77777777" w:rsidR="001C1E21" w:rsidRPr="0021759F" w:rsidRDefault="001C1E21" w:rsidP="005B46AF">
            <w:r w:rsidRPr="0021759F">
              <w:t>1s:2s:2s</w:t>
            </w:r>
          </w:p>
        </w:tc>
        <w:tc>
          <w:tcPr>
            <w:tcW w:w="2785" w:type="dxa"/>
          </w:tcPr>
          <w:p w14:paraId="76A409DF" w14:textId="77777777" w:rsidR="001C1E21" w:rsidRPr="0021759F" w:rsidRDefault="001C1E21" w:rsidP="005B46AF">
            <w:r w:rsidRPr="0021759F">
              <w:t>44*Nbpscs on ru996</w:t>
            </w:r>
          </w:p>
        </w:tc>
      </w:tr>
      <w:tr w:rsidR="001C1E21" w:rsidRPr="0021759F" w14:paraId="166516EB" w14:textId="77777777" w:rsidTr="005B46AF">
        <w:tc>
          <w:tcPr>
            <w:tcW w:w="1795" w:type="dxa"/>
          </w:tcPr>
          <w:p w14:paraId="53B1E8DA" w14:textId="77777777" w:rsidR="001C1E21" w:rsidRPr="0021759F" w:rsidRDefault="001C1E21" w:rsidP="005B46AF">
            <w:r w:rsidRPr="0021759F">
              <w:t>484+3*996</w:t>
            </w:r>
          </w:p>
        </w:tc>
        <w:tc>
          <w:tcPr>
            <w:tcW w:w="1170" w:type="dxa"/>
          </w:tcPr>
          <w:p w14:paraId="6B3ED9B2" w14:textId="77777777" w:rsidR="001C1E21" w:rsidRPr="0021759F" w:rsidRDefault="001C1E21" w:rsidP="005B46AF">
            <w:r w:rsidRPr="0021759F">
              <w:t>3408</w:t>
            </w:r>
          </w:p>
        </w:tc>
        <w:tc>
          <w:tcPr>
            <w:tcW w:w="3600" w:type="dxa"/>
          </w:tcPr>
          <w:p w14:paraId="65326E15" w14:textId="77777777" w:rsidR="001C1E21" w:rsidRPr="0021759F" w:rsidRDefault="001C1E21" w:rsidP="005B46AF">
            <w:r w:rsidRPr="0021759F">
              <w:t>1s:2s:2s:2s</w:t>
            </w:r>
          </w:p>
        </w:tc>
        <w:tc>
          <w:tcPr>
            <w:tcW w:w="2785" w:type="dxa"/>
          </w:tcPr>
          <w:p w14:paraId="5AB61589" w14:textId="77777777" w:rsidR="001C1E21" w:rsidRPr="0021759F" w:rsidRDefault="001C1E21" w:rsidP="005B46AF">
            <w:r w:rsidRPr="0021759F">
              <w:t>44*Nbpscs on ru996</w:t>
            </w:r>
          </w:p>
        </w:tc>
      </w:tr>
      <w:tr w:rsidR="001C1E21" w:rsidRPr="0021759F" w14:paraId="4D12C312" w14:textId="77777777" w:rsidTr="005B46AF">
        <w:tc>
          <w:tcPr>
            <w:tcW w:w="1795" w:type="dxa"/>
          </w:tcPr>
          <w:p w14:paraId="3F2CE94C" w14:textId="77777777" w:rsidR="001C1E21" w:rsidRPr="0021759F" w:rsidRDefault="001C1E21" w:rsidP="005B46AF">
            <w:r w:rsidRPr="0021759F">
              <w:t>2*996</w:t>
            </w:r>
          </w:p>
        </w:tc>
        <w:tc>
          <w:tcPr>
            <w:tcW w:w="1170" w:type="dxa"/>
          </w:tcPr>
          <w:p w14:paraId="38FEDDBB" w14:textId="77777777" w:rsidR="001C1E21" w:rsidRPr="0021759F" w:rsidRDefault="001C1E21" w:rsidP="005B46AF">
            <w:r w:rsidRPr="0021759F">
              <w:t>1960</w:t>
            </w:r>
          </w:p>
        </w:tc>
        <w:tc>
          <w:tcPr>
            <w:tcW w:w="3600" w:type="dxa"/>
          </w:tcPr>
          <w:p w14:paraId="248D0F99" w14:textId="77777777" w:rsidR="001C1E21" w:rsidRPr="0021759F" w:rsidRDefault="001C1E21" w:rsidP="005B46AF">
            <w:r w:rsidRPr="0021759F">
              <w:t>1s:1s</w:t>
            </w:r>
          </w:p>
        </w:tc>
        <w:tc>
          <w:tcPr>
            <w:tcW w:w="2785" w:type="dxa"/>
          </w:tcPr>
          <w:p w14:paraId="529C310E" w14:textId="77777777" w:rsidR="001C1E21" w:rsidRPr="0021759F" w:rsidRDefault="001C1E21" w:rsidP="005B46AF">
            <w:r w:rsidRPr="0021759F">
              <w:t>0</w:t>
            </w:r>
          </w:p>
        </w:tc>
      </w:tr>
      <w:tr w:rsidR="001C1E21" w:rsidRPr="0021759F" w14:paraId="7D86A97B" w14:textId="77777777" w:rsidTr="005B46AF">
        <w:tc>
          <w:tcPr>
            <w:tcW w:w="1795" w:type="dxa"/>
          </w:tcPr>
          <w:p w14:paraId="63D27356" w14:textId="77777777" w:rsidR="001C1E21" w:rsidRPr="0021759F" w:rsidRDefault="001C1E21" w:rsidP="005B46AF">
            <w:r w:rsidRPr="0021759F">
              <w:t>3*996</w:t>
            </w:r>
          </w:p>
        </w:tc>
        <w:tc>
          <w:tcPr>
            <w:tcW w:w="1170" w:type="dxa"/>
          </w:tcPr>
          <w:p w14:paraId="1B9F965E" w14:textId="77777777" w:rsidR="001C1E21" w:rsidRPr="0021759F" w:rsidRDefault="001C1E21" w:rsidP="005B46AF">
            <w:r w:rsidRPr="0021759F">
              <w:t>2940</w:t>
            </w:r>
          </w:p>
        </w:tc>
        <w:tc>
          <w:tcPr>
            <w:tcW w:w="3600" w:type="dxa"/>
          </w:tcPr>
          <w:p w14:paraId="54584BBF" w14:textId="77777777" w:rsidR="001C1E21" w:rsidRPr="0021759F" w:rsidRDefault="001C1E21" w:rsidP="005B46AF">
            <w:r w:rsidRPr="0021759F">
              <w:t>1s:1s:1s</w:t>
            </w:r>
          </w:p>
        </w:tc>
        <w:tc>
          <w:tcPr>
            <w:tcW w:w="2785" w:type="dxa"/>
          </w:tcPr>
          <w:p w14:paraId="5A5EAFAF" w14:textId="77777777" w:rsidR="001C1E21" w:rsidRPr="0021759F" w:rsidRDefault="001C1E21" w:rsidP="005B46AF">
            <w:r w:rsidRPr="0021759F">
              <w:t>0</w:t>
            </w:r>
          </w:p>
        </w:tc>
      </w:tr>
      <w:tr w:rsidR="001C1E21" w:rsidRPr="0021759F" w14:paraId="16F2E482" w14:textId="77777777" w:rsidTr="005B46AF">
        <w:tc>
          <w:tcPr>
            <w:tcW w:w="1795" w:type="dxa"/>
          </w:tcPr>
          <w:p w14:paraId="3220DCE1" w14:textId="77777777" w:rsidR="001C1E21" w:rsidRPr="0021759F" w:rsidRDefault="001C1E21" w:rsidP="005B46AF">
            <w:r w:rsidRPr="0021759F">
              <w:t>4*996</w:t>
            </w:r>
          </w:p>
        </w:tc>
        <w:tc>
          <w:tcPr>
            <w:tcW w:w="1170" w:type="dxa"/>
          </w:tcPr>
          <w:p w14:paraId="31C66DB2" w14:textId="77777777" w:rsidR="001C1E21" w:rsidRPr="0021759F" w:rsidRDefault="001C1E21" w:rsidP="005B46AF">
            <w:r w:rsidRPr="0021759F">
              <w:t>3920</w:t>
            </w:r>
          </w:p>
        </w:tc>
        <w:tc>
          <w:tcPr>
            <w:tcW w:w="3600" w:type="dxa"/>
          </w:tcPr>
          <w:p w14:paraId="246B03DB" w14:textId="77777777" w:rsidR="001C1E21" w:rsidRPr="0021759F" w:rsidRDefault="001C1E21" w:rsidP="005B46AF">
            <w:r w:rsidRPr="0021759F">
              <w:t>1s:1s:1s:1s</w:t>
            </w:r>
          </w:p>
        </w:tc>
        <w:tc>
          <w:tcPr>
            <w:tcW w:w="2785" w:type="dxa"/>
          </w:tcPr>
          <w:p w14:paraId="387FB942" w14:textId="77777777" w:rsidR="001C1E21" w:rsidRPr="0021759F" w:rsidRDefault="001C1E21" w:rsidP="005B46AF">
            <w:r w:rsidRPr="0021759F">
              <w:t>0</w:t>
            </w:r>
          </w:p>
        </w:tc>
      </w:tr>
    </w:tbl>
    <w:p w14:paraId="7F35064C" w14:textId="5E7FD9B6" w:rsidR="001C1E21" w:rsidRPr="0021759F" w:rsidRDefault="001C1E21" w:rsidP="001C1E21">
      <w:pPr>
        <w:jc w:val="both"/>
      </w:pPr>
      <w:r w:rsidRPr="0021759F">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1B9557AA" w14:textId="125374A0" w:rsidR="00BC6506" w:rsidRPr="0021759F" w:rsidRDefault="00BC6506" w:rsidP="001C1E21">
      <w:pPr>
        <w:jc w:val="both"/>
      </w:pPr>
      <w:r w:rsidRPr="0021759F">
        <w:t>[Motion 111,</w:t>
      </w:r>
      <w:r w:rsidR="00665191" w:rsidRPr="0021759F">
        <w:t xml:space="preserve"> #SP2,</w:t>
      </w:r>
      <w:r w:rsidRPr="0021759F">
        <w:t xml:space="preserve"> </w:t>
      </w:r>
      <w:r w:rsidR="00306CA8" w:rsidRPr="00E60CAA">
        <w:rPr>
          <w:noProof/>
          <w:lang w:val="en-US"/>
        </w:rPr>
        <w:t>[9]</w:t>
      </w:r>
      <w:r w:rsidR="00C556BE" w:rsidRPr="0021759F">
        <w:t xml:space="preserve"> and </w:t>
      </w:r>
      <w:r w:rsidR="00306CA8" w:rsidRPr="00E60CAA">
        <w:rPr>
          <w:noProof/>
          <w:lang w:val="en-US"/>
        </w:rPr>
        <w:t>[30]</w:t>
      </w:r>
      <w:r w:rsidR="00C556BE" w:rsidRPr="0021759F">
        <w:t>]</w:t>
      </w:r>
    </w:p>
    <w:p w14:paraId="0CA6AC3E" w14:textId="77777777" w:rsidR="00A00941" w:rsidRPr="0021759F" w:rsidRDefault="00A00941" w:rsidP="001C1E21">
      <w:pPr>
        <w:jc w:val="both"/>
      </w:pPr>
    </w:p>
    <w:p w14:paraId="68CCDB3C" w14:textId="77777777" w:rsidR="00C77FBC" w:rsidRDefault="00C77FBC">
      <w:r>
        <w:br w:type="page"/>
      </w:r>
    </w:p>
    <w:p w14:paraId="79E72524" w14:textId="04B68304" w:rsidR="00312075" w:rsidRPr="0021759F" w:rsidRDefault="00EF144B" w:rsidP="00312075">
      <w:pPr>
        <w:jc w:val="both"/>
      </w:pPr>
      <w:r w:rsidRPr="0021759F">
        <w:lastRenderedPageBreak/>
        <w:t>T</w:t>
      </w:r>
      <w:r w:rsidR="00312075" w:rsidRPr="0021759F">
        <w:t>he same proportional round robin is applied to left-over bits</w:t>
      </w:r>
    </w:p>
    <w:p w14:paraId="3388D190" w14:textId="77777777" w:rsidR="00312075" w:rsidRPr="0021759F" w:rsidRDefault="00312075" w:rsidP="00DF7E01">
      <w:pPr>
        <w:pStyle w:val="ListParagraph"/>
        <w:numPr>
          <w:ilvl w:val="0"/>
          <w:numId w:val="52"/>
        </w:numPr>
        <w:jc w:val="both"/>
      </w:pPr>
      <w:r w:rsidRPr="0021759F">
        <w:t>The same ratios are used in the entire segment parsing process except the ratios of those already filled segment becomes 0.</w:t>
      </w:r>
    </w:p>
    <w:p w14:paraId="22DC41FA" w14:textId="77777777" w:rsidR="00312075" w:rsidRPr="0021759F" w:rsidRDefault="00312075" w:rsidP="00312075">
      <w:pPr>
        <w:jc w:val="both"/>
      </w:pPr>
      <w:r w:rsidRPr="0021759F">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8"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8B59BD" w:rsidRDefault="008B59BD"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8B59BD" w:rsidRDefault="008B59B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8B59BD" w:rsidRDefault="008B59B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9"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8B59BD" w:rsidRDefault="008B59BD"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8B59BD" w:rsidRDefault="008B59BD"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8B59BD" w:rsidRDefault="008B59BD"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21759F" w:rsidRDefault="00312075" w:rsidP="00312075">
      <w:pPr>
        <w:jc w:val="both"/>
      </w:pPr>
    </w:p>
    <w:p w14:paraId="6CD1EE3B" w14:textId="77777777" w:rsidR="00312075" w:rsidRPr="0021759F" w:rsidRDefault="00312075" w:rsidP="00312075">
      <w:pPr>
        <w:jc w:val="both"/>
      </w:pPr>
    </w:p>
    <w:p w14:paraId="4CAD374F" w14:textId="77777777" w:rsidR="00312075" w:rsidRPr="0021759F" w:rsidRDefault="00312075" w:rsidP="00312075">
      <w:pPr>
        <w:jc w:val="both"/>
      </w:pPr>
    </w:p>
    <w:p w14:paraId="2C2F9E81" w14:textId="77777777" w:rsidR="00312075" w:rsidRPr="0021759F" w:rsidRDefault="00312075" w:rsidP="00312075">
      <w:pPr>
        <w:jc w:val="both"/>
      </w:pPr>
    </w:p>
    <w:p w14:paraId="7301253F" w14:textId="77777777" w:rsidR="00312075" w:rsidRPr="0021759F" w:rsidRDefault="00312075" w:rsidP="00312075">
      <w:pPr>
        <w:jc w:val="both"/>
      </w:pPr>
    </w:p>
    <w:p w14:paraId="58675214" w14:textId="258AC179" w:rsidR="00381367" w:rsidRPr="0021759F" w:rsidRDefault="00381367" w:rsidP="00381367">
      <w:pPr>
        <w:pStyle w:val="Caption"/>
        <w:spacing w:after="0"/>
        <w:jc w:val="center"/>
        <w:rPr>
          <w:lang w:val="en-US"/>
        </w:rPr>
      </w:pPr>
      <w:bookmarkStart w:id="302" w:name="_Toc45389743"/>
      <w:r w:rsidRPr="0021759F">
        <w:t xml:space="preserve">Figure </w:t>
      </w:r>
      <w:r w:rsidRPr="0021759F">
        <w:fldChar w:fldCharType="begin"/>
      </w:r>
      <w:r w:rsidRPr="0021759F">
        <w:instrText xml:space="preserve"> SEQ Figure \* ARABIC </w:instrText>
      </w:r>
      <w:r w:rsidRPr="0021759F">
        <w:fldChar w:fldCharType="separate"/>
      </w:r>
      <w:r w:rsidR="00E60CAA">
        <w:rPr>
          <w:noProof/>
        </w:rPr>
        <w:t>5</w:t>
      </w:r>
      <w:r w:rsidRPr="0021759F">
        <w:fldChar w:fldCharType="end"/>
      </w:r>
      <w:r w:rsidRPr="0021759F">
        <w:t xml:space="preserve"> – Proportional round robin parser</w:t>
      </w:r>
      <w:bookmarkEnd w:id="302"/>
    </w:p>
    <w:p w14:paraId="4E600AE7" w14:textId="67416C3D" w:rsidR="00665191" w:rsidRPr="0021759F" w:rsidRDefault="00665191" w:rsidP="00665191">
      <w:pPr>
        <w:jc w:val="both"/>
      </w:pPr>
      <w:r w:rsidRPr="0021759F">
        <w:t xml:space="preserve">[Motion 111, #SP3, </w:t>
      </w:r>
      <w:r w:rsidR="00306CA8" w:rsidRPr="00E60CAA">
        <w:rPr>
          <w:noProof/>
          <w:lang w:val="en-US"/>
        </w:rPr>
        <w:t>[9]</w:t>
      </w:r>
      <w:r w:rsidRPr="0021759F">
        <w:t xml:space="preserve"> and </w:t>
      </w:r>
      <w:r w:rsidR="00306CA8" w:rsidRPr="00E60CAA">
        <w:rPr>
          <w:noProof/>
          <w:lang w:val="en-US"/>
        </w:rPr>
        <w:t>[30]</w:t>
      </w:r>
      <w:r w:rsidRPr="0021759F">
        <w:t>]</w:t>
      </w:r>
    </w:p>
    <w:p w14:paraId="1E21CB9B" w14:textId="6F233E41" w:rsidR="00A00941" w:rsidRPr="00E76339" w:rsidRDefault="00A00941" w:rsidP="00A00941">
      <w:pPr>
        <w:jc w:val="both"/>
        <w:rPr>
          <w:szCs w:val="22"/>
        </w:rPr>
      </w:pPr>
      <w:r w:rsidRPr="0021759F">
        <w:rPr>
          <w:szCs w:val="22"/>
        </w:rPr>
        <w:br/>
      </w:r>
      <w:r w:rsidR="00780D34" w:rsidRPr="00E76339">
        <w:rPr>
          <w:szCs w:val="22"/>
        </w:rPr>
        <w:t>802.</w:t>
      </w:r>
      <w:r w:rsidRPr="00E76339">
        <w:rPr>
          <w:szCs w:val="22"/>
        </w:rPr>
        <w:t>11be uses 80</w:t>
      </w:r>
      <w:r w:rsidR="00780D34" w:rsidRPr="00E76339">
        <w:rPr>
          <w:szCs w:val="22"/>
        </w:rPr>
        <w:t xml:space="preserve"> </w:t>
      </w:r>
      <w:r w:rsidRPr="00E76339">
        <w:rPr>
          <w:szCs w:val="22"/>
        </w:rPr>
        <w:t>M</w:t>
      </w:r>
      <w:r w:rsidR="00780D34" w:rsidRPr="00E76339">
        <w:rPr>
          <w:szCs w:val="22"/>
        </w:rPr>
        <w:t>H</w:t>
      </w:r>
      <w:r w:rsidRPr="00E76339">
        <w:rPr>
          <w:szCs w:val="22"/>
        </w:rPr>
        <w:t>z segment parser with the following parameters for (242+484)+996</w:t>
      </w:r>
      <w:r w:rsidR="00780D34" w:rsidRPr="00E76339">
        <w:rPr>
          <w:szCs w:val="22"/>
        </w:rPr>
        <w:t>:</w:t>
      </w:r>
    </w:p>
    <w:tbl>
      <w:tblPr>
        <w:tblStyle w:val="TableGrid"/>
        <w:tblW w:w="0" w:type="auto"/>
        <w:tblLook w:val="04A0" w:firstRow="1" w:lastRow="0" w:firstColumn="1" w:lastColumn="0" w:noHBand="0" w:noVBand="1"/>
      </w:tblPr>
      <w:tblGrid>
        <w:gridCol w:w="1795"/>
        <w:gridCol w:w="1170"/>
        <w:gridCol w:w="3600"/>
        <w:gridCol w:w="2785"/>
      </w:tblGrid>
      <w:tr w:rsidR="00A00941" w:rsidRPr="00E76339" w14:paraId="4E414A81" w14:textId="77777777" w:rsidTr="00CA128C">
        <w:tc>
          <w:tcPr>
            <w:tcW w:w="1795" w:type="dxa"/>
          </w:tcPr>
          <w:p w14:paraId="118CB6AE" w14:textId="77777777" w:rsidR="00A00941" w:rsidRPr="00E76339" w:rsidRDefault="00A00941" w:rsidP="00CA128C">
            <w:pPr>
              <w:jc w:val="both"/>
              <w:rPr>
                <w:b/>
              </w:rPr>
            </w:pPr>
            <w:r w:rsidRPr="00E76339">
              <w:rPr>
                <w:b/>
              </w:rPr>
              <w:t>RU Aggregation</w:t>
            </w:r>
          </w:p>
        </w:tc>
        <w:tc>
          <w:tcPr>
            <w:tcW w:w="1170" w:type="dxa"/>
          </w:tcPr>
          <w:p w14:paraId="5E48DB9E" w14:textId="77777777" w:rsidR="00A00941" w:rsidRPr="00E76339" w:rsidRDefault="00A00941" w:rsidP="00CA128C">
            <w:pPr>
              <w:jc w:val="both"/>
              <w:rPr>
                <w:b/>
              </w:rPr>
            </w:pPr>
            <w:r w:rsidRPr="00E76339">
              <w:rPr>
                <w:b/>
              </w:rPr>
              <w:t>Nsd_total</w:t>
            </w:r>
          </w:p>
        </w:tc>
        <w:tc>
          <w:tcPr>
            <w:tcW w:w="3600" w:type="dxa"/>
          </w:tcPr>
          <w:p w14:paraId="2C1E3542" w14:textId="77777777" w:rsidR="00A00941" w:rsidRPr="00E76339" w:rsidRDefault="00A00941" w:rsidP="00CA128C">
            <w:pPr>
              <w:jc w:val="both"/>
              <w:rPr>
                <w:b/>
              </w:rPr>
            </w:pPr>
            <w:r w:rsidRPr="00E76339">
              <w:rPr>
                <w:b/>
              </w:rPr>
              <w:t>Proportional Ratio (m1:m2:m3:m4)</w:t>
            </w:r>
          </w:p>
        </w:tc>
        <w:tc>
          <w:tcPr>
            <w:tcW w:w="2785" w:type="dxa"/>
          </w:tcPr>
          <w:p w14:paraId="1DEDFE4B" w14:textId="77777777" w:rsidR="00A00941" w:rsidRPr="00E76339" w:rsidRDefault="00A00941" w:rsidP="00CA128C">
            <w:pPr>
              <w:jc w:val="both"/>
              <w:rPr>
                <w:b/>
              </w:rPr>
            </w:pPr>
            <w:r w:rsidRPr="00E76339">
              <w:rPr>
                <w:b/>
              </w:rPr>
              <w:t>Leftover bits (per symbol)</w:t>
            </w:r>
          </w:p>
        </w:tc>
      </w:tr>
      <w:tr w:rsidR="00A00941" w:rsidRPr="00E76339" w14:paraId="081E79A7" w14:textId="77777777" w:rsidTr="00CA128C">
        <w:tc>
          <w:tcPr>
            <w:tcW w:w="1795" w:type="dxa"/>
          </w:tcPr>
          <w:p w14:paraId="39D406BD" w14:textId="77777777" w:rsidR="00A00941" w:rsidRPr="00E76339" w:rsidRDefault="00A00941" w:rsidP="00CA128C">
            <w:pPr>
              <w:jc w:val="center"/>
            </w:pPr>
            <w:r w:rsidRPr="00E76339">
              <w:t>(242+484)+996</w:t>
            </w:r>
          </w:p>
        </w:tc>
        <w:tc>
          <w:tcPr>
            <w:tcW w:w="1170" w:type="dxa"/>
          </w:tcPr>
          <w:p w14:paraId="16134C44" w14:textId="77777777" w:rsidR="00A00941" w:rsidRPr="00E76339" w:rsidRDefault="00A00941" w:rsidP="00CA128C">
            <w:pPr>
              <w:jc w:val="center"/>
            </w:pPr>
            <w:r w:rsidRPr="00E76339">
              <w:t>1682</w:t>
            </w:r>
          </w:p>
        </w:tc>
        <w:tc>
          <w:tcPr>
            <w:tcW w:w="3600" w:type="dxa"/>
          </w:tcPr>
          <w:p w14:paraId="7D618ABE" w14:textId="77777777" w:rsidR="00A00941" w:rsidRPr="00E76339" w:rsidRDefault="00A00941" w:rsidP="00CA128C">
            <w:pPr>
              <w:jc w:val="center"/>
            </w:pPr>
            <w:r w:rsidRPr="00E76339">
              <w:t>3s:4s</w:t>
            </w:r>
          </w:p>
        </w:tc>
        <w:tc>
          <w:tcPr>
            <w:tcW w:w="2785" w:type="dxa"/>
          </w:tcPr>
          <w:p w14:paraId="22148426" w14:textId="77777777" w:rsidR="00A00941" w:rsidRPr="00E76339" w:rsidRDefault="00A00941" w:rsidP="00CA128C">
            <w:pPr>
              <w:jc w:val="center"/>
            </w:pPr>
            <w:r w:rsidRPr="00E76339">
              <w:t>44*Nbpscs on RU996</w:t>
            </w:r>
          </w:p>
        </w:tc>
      </w:tr>
    </w:tbl>
    <w:p w14:paraId="57182D45" w14:textId="42868D7B" w:rsidR="00A00941" w:rsidRPr="00E76339" w:rsidRDefault="00A00941" w:rsidP="00A00941">
      <w:pPr>
        <w:jc w:val="both"/>
      </w:pPr>
      <w:r w:rsidRPr="00E76339">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296FC998" w14:textId="54AEFFDE" w:rsidR="0021759F" w:rsidRPr="00A00941" w:rsidRDefault="0021759F" w:rsidP="00A00941">
      <w:pPr>
        <w:jc w:val="both"/>
        <w:rPr>
          <w:szCs w:val="22"/>
        </w:rPr>
      </w:pPr>
      <w:r w:rsidRPr="00C77FBC">
        <w:rPr>
          <w:szCs w:val="22"/>
        </w:rPr>
        <w:t>[Motion 115, #SP70,</w:t>
      </w:r>
      <w:r w:rsidR="00BF08CF" w:rsidRPr="00C77FBC">
        <w:rPr>
          <w:szCs w:val="22"/>
        </w:rPr>
        <w:t xml:space="preserve"> </w:t>
      </w:r>
      <w:r w:rsidR="00306CA8" w:rsidRPr="00E60CAA">
        <w:rPr>
          <w:noProof/>
          <w:szCs w:val="22"/>
          <w:lang w:val="en-US"/>
        </w:rPr>
        <w:t>[7]</w:t>
      </w:r>
      <w:r w:rsidR="00BF08CF" w:rsidRPr="00C77FBC">
        <w:rPr>
          <w:szCs w:val="22"/>
        </w:rPr>
        <w:t xml:space="preserve"> and </w:t>
      </w:r>
      <w:r w:rsidR="00306CA8" w:rsidRPr="00E60CAA">
        <w:rPr>
          <w:noProof/>
          <w:szCs w:val="22"/>
          <w:lang w:val="en-US"/>
        </w:rPr>
        <w:t>[31]</w:t>
      </w:r>
      <w:r w:rsidR="00953B55" w:rsidRPr="00C77FBC">
        <w:rPr>
          <w:szCs w:val="22"/>
        </w:rPr>
        <w:t>]</w:t>
      </w:r>
    </w:p>
    <w:p w14:paraId="33C761C9" w14:textId="77777777" w:rsidR="005F4EE5" w:rsidRDefault="002E1230" w:rsidP="002A0425">
      <w:pPr>
        <w:pStyle w:val="Heading2"/>
        <w:jc w:val="both"/>
        <w:rPr>
          <w:u w:val="none"/>
        </w:rPr>
      </w:pPr>
      <w:bookmarkStart w:id="303" w:name="_Toc45389676"/>
      <w:r>
        <w:rPr>
          <w:u w:val="none"/>
        </w:rPr>
        <w:t>EHT preamble</w:t>
      </w:r>
      <w:bookmarkEnd w:id="303"/>
    </w:p>
    <w:p w14:paraId="02FF21A2" w14:textId="77777777" w:rsidR="00B63AC8" w:rsidRPr="00B63AC8" w:rsidRDefault="000D2663" w:rsidP="00B63AC8">
      <w:pPr>
        <w:pStyle w:val="Heading3"/>
        <w:jc w:val="both"/>
      </w:pPr>
      <w:bookmarkStart w:id="304" w:name="_Toc45389677"/>
      <w:r>
        <w:t xml:space="preserve">L-STF, L-LTF, </w:t>
      </w:r>
      <w:r w:rsidR="00CC5151">
        <w:t>L-SIG</w:t>
      </w:r>
      <w:r>
        <w:t>, and RL-SIG</w:t>
      </w:r>
      <w:bookmarkEnd w:id="304"/>
    </w:p>
    <w:p w14:paraId="10B9ED84" w14:textId="77777777" w:rsidR="004E3A49" w:rsidRPr="000874EE" w:rsidRDefault="004E3A49" w:rsidP="002A0425">
      <w:pPr>
        <w:jc w:val="both"/>
      </w:pPr>
      <w:r w:rsidRPr="000874EE">
        <w:t>For EHT PPDU, L-STF, L-LTF and L-SIG shall be transmitted at the beginning of the EHT PPDU.</w:t>
      </w:r>
    </w:p>
    <w:p w14:paraId="47D99422" w14:textId="77777777" w:rsidR="004E3A49" w:rsidRPr="000874EE" w:rsidRDefault="004E3A49" w:rsidP="002A0425">
      <w:pPr>
        <w:jc w:val="both"/>
      </w:pPr>
      <w:r w:rsidRPr="000874EE">
        <w:t>For EHT PPDU, the first symbol after L-SIG shall be BPSK modulated.</w:t>
      </w:r>
    </w:p>
    <w:p w14:paraId="0114A928" w14:textId="099AF157" w:rsidR="009A6756" w:rsidRPr="000874EE" w:rsidRDefault="008424FB" w:rsidP="002A0425">
      <w:pPr>
        <w:jc w:val="both"/>
      </w:pPr>
      <w:r w:rsidRPr="000874EE">
        <w:t>[Motion 1</w:t>
      </w:r>
      <w:r w:rsidR="00F17F1E" w:rsidRPr="000874EE">
        <w:t>,</w:t>
      </w:r>
      <w:r w:rsidR="00E90728" w:rsidRPr="000874EE">
        <w:t xml:space="preserve"> </w:t>
      </w:r>
      <w:r w:rsidR="00CA33BB" w:rsidRPr="00E60CAA">
        <w:rPr>
          <w:noProof/>
          <w:lang w:val="en-US"/>
        </w:rPr>
        <w:t>[1]</w:t>
      </w:r>
      <w:r w:rsidR="00E90728" w:rsidRPr="000874EE">
        <w:t xml:space="preserve"> and </w:t>
      </w:r>
      <w:r w:rsidR="00CA33BB" w:rsidRPr="00E60CAA">
        <w:rPr>
          <w:noProof/>
          <w:lang w:val="en-US"/>
        </w:rPr>
        <w:t>[32]</w:t>
      </w:r>
      <w:r w:rsidRPr="000874EE">
        <w:t>]</w:t>
      </w:r>
    </w:p>
    <w:p w14:paraId="10AA1DFB" w14:textId="77777777" w:rsidR="00D9012E" w:rsidRPr="000874EE" w:rsidRDefault="00D9012E" w:rsidP="002A0425">
      <w:pPr>
        <w:jc w:val="both"/>
      </w:pPr>
    </w:p>
    <w:p w14:paraId="694CCD5F" w14:textId="6881E008" w:rsidR="00D9012E" w:rsidRPr="000874EE" w:rsidRDefault="00D9012E" w:rsidP="002A0425">
      <w:pPr>
        <w:jc w:val="both"/>
      </w:pPr>
      <w:r w:rsidRPr="000874EE">
        <w:t xml:space="preserve">The LENGTH field in L-SIG set to a value </w:t>
      </w:r>
      <w:r w:rsidRPr="000874EE">
        <w:rPr>
          <w:i/>
        </w:rPr>
        <w:t>N</w:t>
      </w:r>
      <w:r w:rsidRPr="000874EE">
        <w:t xml:space="preserve"> such that mod(</w:t>
      </w:r>
      <w:r w:rsidRPr="000874EE">
        <w:rPr>
          <w:i/>
        </w:rPr>
        <w:t>N</w:t>
      </w:r>
      <w:r w:rsidRPr="000874EE">
        <w:t>, 3) = 0.</w:t>
      </w:r>
    </w:p>
    <w:p w14:paraId="426F9AC7" w14:textId="4B01596F" w:rsidR="00D9012E" w:rsidRPr="000874EE" w:rsidRDefault="00D9012E" w:rsidP="002A0425">
      <w:pPr>
        <w:jc w:val="both"/>
      </w:pPr>
      <w:r w:rsidRPr="000874EE">
        <w:t xml:space="preserve">[Motion 29, </w:t>
      </w:r>
      <w:r w:rsidR="00CA33BB" w:rsidRPr="00E60CAA">
        <w:rPr>
          <w:noProof/>
          <w:lang w:val="en-US"/>
        </w:rPr>
        <w:t>[3]</w:t>
      </w:r>
      <w:r w:rsidRPr="000874EE">
        <w:t xml:space="preserve"> and </w:t>
      </w:r>
      <w:r w:rsidR="00CA33BB" w:rsidRPr="00E60CAA">
        <w:rPr>
          <w:noProof/>
          <w:lang w:val="en-US"/>
        </w:rPr>
        <w:t>[33]</w:t>
      </w:r>
      <w:r w:rsidRPr="000874EE">
        <w:t>]</w:t>
      </w:r>
    </w:p>
    <w:p w14:paraId="4E919D9B" w14:textId="77777777" w:rsidR="00CB5F25" w:rsidRPr="000874EE" w:rsidRDefault="00CB5F25" w:rsidP="002A0425">
      <w:pPr>
        <w:jc w:val="both"/>
      </w:pPr>
    </w:p>
    <w:p w14:paraId="435830EE" w14:textId="77777777" w:rsidR="00CB5F25" w:rsidRPr="000874EE" w:rsidRDefault="00CB5F25" w:rsidP="00CB5F25">
      <w:pPr>
        <w:jc w:val="both"/>
      </w:pPr>
      <w:r w:rsidRPr="000874EE">
        <w:t>Phase rotation is applied to the legacy preamble part of EHT PPDU.</w:t>
      </w:r>
    </w:p>
    <w:p w14:paraId="2959EA56" w14:textId="77777777" w:rsidR="00CB5F25" w:rsidRPr="000874EE" w:rsidRDefault="00CB5F25" w:rsidP="00CB5F25">
      <w:pPr>
        <w:jc w:val="both"/>
      </w:pPr>
      <w:r w:rsidRPr="000874EE">
        <w:t>Coefficients applied to each 20 MHz channel are TBD.</w:t>
      </w:r>
    </w:p>
    <w:p w14:paraId="797FB0D7" w14:textId="77777777" w:rsidR="00CB5F25" w:rsidRPr="000874EE" w:rsidRDefault="00CB5F25" w:rsidP="00CB5F25">
      <w:pPr>
        <w:jc w:val="both"/>
      </w:pPr>
      <w:r w:rsidRPr="000874EE">
        <w:t>Application to the other fields is TBD.</w:t>
      </w:r>
    </w:p>
    <w:p w14:paraId="32B032E0" w14:textId="2DDAE3FD" w:rsidR="00CB5F25" w:rsidRPr="000874EE" w:rsidRDefault="00CB5F25" w:rsidP="002A0425">
      <w:pPr>
        <w:jc w:val="both"/>
      </w:pPr>
      <w:r w:rsidRPr="000874EE">
        <w:t xml:space="preserve">[Motion 41, </w:t>
      </w:r>
      <w:r w:rsidR="00CA33BB" w:rsidRPr="00E60CAA">
        <w:rPr>
          <w:noProof/>
          <w:lang w:val="en-US"/>
        </w:rPr>
        <w:t>[3]</w:t>
      </w:r>
      <w:r w:rsidRPr="000874EE">
        <w:t xml:space="preserve"> and </w:t>
      </w:r>
      <w:r w:rsidR="00CA33BB" w:rsidRPr="00E60CAA">
        <w:rPr>
          <w:noProof/>
          <w:lang w:val="en-US"/>
        </w:rPr>
        <w:t>[34]</w:t>
      </w:r>
      <w:r w:rsidRPr="000874EE">
        <w:t>]</w:t>
      </w:r>
    </w:p>
    <w:p w14:paraId="2C9C7E23" w14:textId="77777777" w:rsidR="00916584" w:rsidRPr="000874EE" w:rsidRDefault="00916584" w:rsidP="002A0425">
      <w:pPr>
        <w:jc w:val="both"/>
      </w:pPr>
    </w:p>
    <w:p w14:paraId="22539F39" w14:textId="3EBC2806" w:rsidR="00916584" w:rsidRPr="000874EE" w:rsidRDefault="00916584" w:rsidP="00B8478D">
      <w:pPr>
        <w:jc w:val="both"/>
        <w:rPr>
          <w:szCs w:val="22"/>
        </w:rPr>
      </w:pPr>
      <w:r w:rsidRPr="000874EE">
        <w:rPr>
          <w:szCs w:val="22"/>
        </w:rPr>
        <w:t>Phase rotation is applied to legacy preamble, RL-SIG, U-SIG and EHT-SIG in EHT PPDU</w:t>
      </w:r>
      <w:r w:rsidR="00B8478D" w:rsidRPr="000874EE">
        <w:rPr>
          <w:szCs w:val="22"/>
        </w:rPr>
        <w:t>.</w:t>
      </w:r>
    </w:p>
    <w:p w14:paraId="6F3FFDBC" w14:textId="2454973B" w:rsidR="00916584" w:rsidRDefault="001C469D" w:rsidP="00916584">
      <w:pPr>
        <w:jc w:val="both"/>
        <w:rPr>
          <w:szCs w:val="22"/>
        </w:rPr>
      </w:pPr>
      <w:r w:rsidRPr="000874EE">
        <w:rPr>
          <w:szCs w:val="22"/>
        </w:rPr>
        <w:t xml:space="preserve">[Motion 112, #SP30, </w:t>
      </w:r>
      <w:r w:rsidR="00CA33BB" w:rsidRPr="00E60CAA">
        <w:rPr>
          <w:noProof/>
          <w:szCs w:val="22"/>
          <w:lang w:val="en-US"/>
        </w:rPr>
        <w:t>[9]</w:t>
      </w:r>
      <w:r w:rsidR="000108DE" w:rsidRPr="000874EE">
        <w:rPr>
          <w:szCs w:val="22"/>
        </w:rPr>
        <w:t xml:space="preserve"> and </w:t>
      </w:r>
      <w:r w:rsidR="00CA33BB" w:rsidRPr="00E60CAA">
        <w:rPr>
          <w:noProof/>
          <w:szCs w:val="22"/>
          <w:lang w:val="en-US"/>
        </w:rPr>
        <w:t>[35]</w:t>
      </w:r>
      <w:r w:rsidR="000108DE" w:rsidRPr="000874EE">
        <w:rPr>
          <w:szCs w:val="22"/>
        </w:rPr>
        <w:t>]</w:t>
      </w:r>
    </w:p>
    <w:p w14:paraId="68FDF4BB" w14:textId="77777777" w:rsidR="001C469D" w:rsidRDefault="001C469D" w:rsidP="00916584">
      <w:pPr>
        <w:jc w:val="both"/>
        <w:rPr>
          <w:szCs w:val="22"/>
        </w:rPr>
      </w:pPr>
    </w:p>
    <w:p w14:paraId="3CF71CF6" w14:textId="75198BB8" w:rsidR="00DE6DF8" w:rsidRPr="00BD2B7F" w:rsidRDefault="00780D34" w:rsidP="00531A6E">
      <w:pPr>
        <w:rPr>
          <w:szCs w:val="22"/>
        </w:rPr>
      </w:pPr>
      <w:r w:rsidRPr="00BD2B7F">
        <w:rPr>
          <w:szCs w:val="22"/>
        </w:rPr>
        <w:t>802.</w:t>
      </w:r>
      <w:r w:rsidR="00DE6DF8" w:rsidRPr="00BD2B7F">
        <w:rPr>
          <w:szCs w:val="22"/>
        </w:rPr>
        <w:t>11be supports the following phase rotation sequence for legacy preamble, RL-SIG, U-SIG and EHT-SIG in 320/160+160 MHz PPDU</w:t>
      </w:r>
      <w:r w:rsidRPr="00BD2B7F">
        <w:rPr>
          <w:szCs w:val="22"/>
        </w:rPr>
        <w:t>:</w:t>
      </w:r>
    </w:p>
    <w:p w14:paraId="6F1EF0B1" w14:textId="46AEC3E7" w:rsidR="00DE6DF8" w:rsidRPr="00BD2B7F" w:rsidRDefault="00DE6DF8" w:rsidP="00DF7E01">
      <w:pPr>
        <w:pStyle w:val="ListParagraph"/>
        <w:numPr>
          <w:ilvl w:val="1"/>
          <w:numId w:val="83"/>
        </w:numPr>
        <w:rPr>
          <w:szCs w:val="22"/>
        </w:rPr>
      </w:pPr>
      <w:r w:rsidRPr="00BD2B7F">
        <w:rPr>
          <w:szCs w:val="22"/>
        </w:rPr>
        <w:t xml:space="preserve">[1 -1 -1 -1 1 -1 -1 -1 -1 </w:t>
      </w:r>
      <w:r w:rsidR="00D77385" w:rsidRPr="00BD2B7F">
        <w:rPr>
          <w:szCs w:val="22"/>
        </w:rPr>
        <w:t>1 1 1 -1 1 1 1]</w:t>
      </w:r>
    </w:p>
    <w:p w14:paraId="0A79429E" w14:textId="1310EE8E" w:rsidR="000874EE" w:rsidRPr="00BD2B7F" w:rsidRDefault="000874EE" w:rsidP="00DE6DF8">
      <w:pPr>
        <w:rPr>
          <w:szCs w:val="22"/>
        </w:rPr>
      </w:pPr>
      <w:r w:rsidRPr="00BD2B7F">
        <w:rPr>
          <w:szCs w:val="22"/>
        </w:rPr>
        <w:t xml:space="preserve">[Motion 115, #SP81, </w:t>
      </w:r>
      <w:r w:rsidR="00CA33BB" w:rsidRPr="00E60CAA">
        <w:rPr>
          <w:noProof/>
          <w:szCs w:val="22"/>
          <w:lang w:val="en-US"/>
        </w:rPr>
        <w:t>[7]</w:t>
      </w:r>
      <w:r w:rsidR="00C742D5" w:rsidRPr="00BD2B7F">
        <w:rPr>
          <w:szCs w:val="22"/>
        </w:rPr>
        <w:t xml:space="preserve"> and </w:t>
      </w:r>
      <w:r w:rsidR="00CA33BB" w:rsidRPr="00E60CAA">
        <w:rPr>
          <w:noProof/>
          <w:szCs w:val="22"/>
          <w:lang w:val="en-US"/>
        </w:rPr>
        <w:t>[36]</w:t>
      </w:r>
      <w:r w:rsidR="00101791" w:rsidRPr="00BD2B7F">
        <w:rPr>
          <w:szCs w:val="22"/>
        </w:rPr>
        <w:t>]</w:t>
      </w:r>
    </w:p>
    <w:p w14:paraId="6AFB53F8" w14:textId="77777777" w:rsidR="00DE6DF8" w:rsidRPr="00BD2B7F" w:rsidRDefault="00DE6DF8" w:rsidP="00916584">
      <w:pPr>
        <w:jc w:val="both"/>
        <w:rPr>
          <w:szCs w:val="22"/>
        </w:rPr>
      </w:pPr>
    </w:p>
    <w:p w14:paraId="30553DF0" w14:textId="05473786" w:rsidR="00C271DA" w:rsidRPr="00BD2B7F" w:rsidRDefault="00937E87" w:rsidP="00B8478D">
      <w:pPr>
        <w:rPr>
          <w:bCs/>
        </w:rPr>
      </w:pPr>
      <w:r w:rsidRPr="00BD2B7F">
        <w:rPr>
          <w:bCs/>
        </w:rPr>
        <w:t>802.</w:t>
      </w:r>
      <w:r w:rsidR="00C271DA" w:rsidRPr="00BD2B7F">
        <w:rPr>
          <w:bCs/>
        </w:rPr>
        <w:t xml:space="preserve">11be reuses the phase rotation sequence defined in </w:t>
      </w:r>
      <w:r w:rsidR="00CE4228" w:rsidRPr="00BD2B7F">
        <w:rPr>
          <w:bCs/>
        </w:rPr>
        <w:t>802.</w:t>
      </w:r>
      <w:r w:rsidR="00C271DA" w:rsidRPr="00BD2B7F">
        <w:rPr>
          <w:bCs/>
        </w:rPr>
        <w:t>11ax for 20/40/80/160/80+80 MHz PPDU</w:t>
      </w:r>
      <w:r w:rsidR="00B8478D" w:rsidRPr="00BD2B7F">
        <w:rPr>
          <w:bCs/>
        </w:rPr>
        <w:t xml:space="preserve">. </w:t>
      </w:r>
    </w:p>
    <w:p w14:paraId="353F84DA" w14:textId="7BE19868" w:rsidR="00C544C7" w:rsidRPr="00BD2B7F" w:rsidRDefault="00C544C7" w:rsidP="00C544C7">
      <w:pPr>
        <w:jc w:val="both"/>
        <w:rPr>
          <w:szCs w:val="22"/>
        </w:rPr>
      </w:pPr>
      <w:r w:rsidRPr="00BD2B7F">
        <w:rPr>
          <w:szCs w:val="22"/>
        </w:rPr>
        <w:t xml:space="preserve">[Motion 112, #SP31, </w:t>
      </w:r>
      <w:r w:rsidR="00CA33BB" w:rsidRPr="00E60CAA">
        <w:rPr>
          <w:noProof/>
          <w:szCs w:val="22"/>
          <w:lang w:val="en-US"/>
        </w:rPr>
        <w:t>[9]</w:t>
      </w:r>
      <w:r w:rsidRPr="00BD2B7F">
        <w:rPr>
          <w:szCs w:val="22"/>
        </w:rPr>
        <w:t xml:space="preserve"> and </w:t>
      </w:r>
      <w:r w:rsidR="00CA33BB" w:rsidRPr="00E60CAA">
        <w:rPr>
          <w:noProof/>
          <w:szCs w:val="22"/>
          <w:lang w:val="en-US"/>
        </w:rPr>
        <w:t>[35]</w:t>
      </w:r>
      <w:r w:rsidRPr="00BD2B7F">
        <w:rPr>
          <w:szCs w:val="22"/>
        </w:rPr>
        <w:t>]</w:t>
      </w:r>
    </w:p>
    <w:p w14:paraId="361D5165" w14:textId="77777777" w:rsidR="00C544C7" w:rsidRPr="00BD2B7F" w:rsidRDefault="00C544C7" w:rsidP="00C271DA">
      <w:pPr>
        <w:tabs>
          <w:tab w:val="left" w:pos="7075"/>
        </w:tabs>
      </w:pPr>
    </w:p>
    <w:p w14:paraId="2B81648C" w14:textId="77777777" w:rsidR="000D2663" w:rsidRPr="00BD2B7F" w:rsidRDefault="000D2663" w:rsidP="000D2663">
      <w:pPr>
        <w:jc w:val="both"/>
        <w:rPr>
          <w:lang w:val="en-US"/>
        </w:rPr>
      </w:pPr>
      <w:r w:rsidRPr="00BD2B7F">
        <w:rPr>
          <w:lang w:val="en-US"/>
        </w:rPr>
        <w:t>EHT PPDU shall have a RL-SIG field, which is a repeat of the L-SIG field, immediately following the L-SIG field.</w:t>
      </w:r>
    </w:p>
    <w:p w14:paraId="1DFB10CC" w14:textId="794D3D5D" w:rsidR="000D2663" w:rsidRPr="00BD2B7F" w:rsidRDefault="000D2663" w:rsidP="002A0425">
      <w:pPr>
        <w:jc w:val="both"/>
        <w:rPr>
          <w:lang w:val="en-US"/>
        </w:rPr>
      </w:pPr>
      <w:r w:rsidRPr="00BD2B7F">
        <w:rPr>
          <w:lang w:val="en-US"/>
        </w:rPr>
        <w:t xml:space="preserve">[Motion 49, </w:t>
      </w:r>
      <w:r w:rsidR="00CA33BB" w:rsidRPr="00E60CAA">
        <w:rPr>
          <w:noProof/>
          <w:lang w:val="en-US"/>
        </w:rPr>
        <w:t>[3]</w:t>
      </w:r>
      <w:r w:rsidR="00E962B6" w:rsidRPr="00BD2B7F">
        <w:rPr>
          <w:lang w:val="en-US"/>
        </w:rPr>
        <w:t xml:space="preserve"> and </w:t>
      </w:r>
      <w:r w:rsidR="00CA33BB" w:rsidRPr="00E60CAA">
        <w:rPr>
          <w:noProof/>
          <w:lang w:val="en-US"/>
        </w:rPr>
        <w:t>[37]</w:t>
      </w:r>
      <w:r w:rsidR="00E962B6" w:rsidRPr="00BD2B7F">
        <w:rPr>
          <w:lang w:val="en-US"/>
        </w:rPr>
        <w:t>]</w:t>
      </w:r>
    </w:p>
    <w:p w14:paraId="43C035F4" w14:textId="77777777" w:rsidR="00365644" w:rsidRPr="00BD2B7F" w:rsidRDefault="00365644" w:rsidP="002A0425">
      <w:pPr>
        <w:jc w:val="both"/>
        <w:rPr>
          <w:lang w:val="en-US"/>
        </w:rPr>
      </w:pPr>
    </w:p>
    <w:p w14:paraId="71B014E6" w14:textId="77777777" w:rsidR="000160A7" w:rsidRDefault="000160A7">
      <w:pPr>
        <w:rPr>
          <w:lang w:val="en-US"/>
        </w:rPr>
      </w:pPr>
      <w:r>
        <w:rPr>
          <w:lang w:val="en-US"/>
        </w:rPr>
        <w:br w:type="page"/>
      </w:r>
    </w:p>
    <w:p w14:paraId="3FE2B54C" w14:textId="2862CF1B" w:rsidR="00365644" w:rsidRPr="00BD2B7F" w:rsidRDefault="00365644" w:rsidP="00365644">
      <w:pPr>
        <w:jc w:val="both"/>
        <w:rPr>
          <w:lang w:val="en-US"/>
        </w:rPr>
      </w:pPr>
      <w:r w:rsidRPr="00BD2B7F">
        <w:rPr>
          <w:lang w:val="en-US"/>
        </w:rPr>
        <w:lastRenderedPageBreak/>
        <w:t>The extra 4 subcarriers are applied to L-SIG and RL-SIG.</w:t>
      </w:r>
    </w:p>
    <w:p w14:paraId="7751EE69" w14:textId="77777777" w:rsidR="00365644" w:rsidRPr="00BD2B7F" w:rsidRDefault="00365644" w:rsidP="00365644">
      <w:pPr>
        <w:jc w:val="both"/>
        <w:rPr>
          <w:lang w:val="en-US"/>
        </w:rPr>
      </w:pPr>
      <w:r w:rsidRPr="00BD2B7F">
        <w:rPr>
          <w:lang w:val="en-US"/>
        </w:rPr>
        <w:t>The indices for extra subcarriers are [-28, -27, 27, 28].</w:t>
      </w:r>
    </w:p>
    <w:p w14:paraId="1D342F21" w14:textId="77777777" w:rsidR="00365644" w:rsidRPr="00BD2B7F" w:rsidRDefault="00365644" w:rsidP="00365644">
      <w:pPr>
        <w:jc w:val="both"/>
        <w:rPr>
          <w:lang w:val="en-US"/>
        </w:rPr>
      </w:pPr>
      <w:r w:rsidRPr="00BD2B7F">
        <w:rPr>
          <w:lang w:val="en-US"/>
        </w:rPr>
        <w:t>The extra subcarriers are BPSK modulated.</w:t>
      </w:r>
    </w:p>
    <w:p w14:paraId="7600B790" w14:textId="77777777" w:rsidR="00365644" w:rsidRPr="00BD2B7F" w:rsidRDefault="00365644" w:rsidP="00365644">
      <w:pPr>
        <w:jc w:val="both"/>
        <w:rPr>
          <w:lang w:val="en-US"/>
        </w:rPr>
      </w:pPr>
      <w:r w:rsidRPr="00BD2B7F">
        <w:rPr>
          <w:lang w:val="en-US"/>
        </w:rPr>
        <w:t>The coefficients [-1 -1 -1 1] as in 802.11ax are mapped to the extra subcarriers.</w:t>
      </w:r>
    </w:p>
    <w:p w14:paraId="148F0075" w14:textId="5E24CEFE" w:rsidR="00365644" w:rsidRPr="00BD2B7F" w:rsidRDefault="00365644" w:rsidP="007B07BF">
      <w:pPr>
        <w:tabs>
          <w:tab w:val="right" w:pos="9360"/>
        </w:tabs>
        <w:jc w:val="both"/>
        <w:rPr>
          <w:lang w:val="en-US"/>
        </w:rPr>
      </w:pPr>
      <w:r w:rsidRPr="00BD2B7F">
        <w:rPr>
          <w:lang w:val="en-US"/>
        </w:rPr>
        <w:t xml:space="preserve">[Motion 107, </w:t>
      </w:r>
      <w:r w:rsidR="00CA33BB" w:rsidRPr="00E60CAA">
        <w:rPr>
          <w:noProof/>
          <w:lang w:val="en-US"/>
        </w:rPr>
        <w:t>[17]</w:t>
      </w:r>
      <w:r w:rsidRPr="00BD2B7F">
        <w:rPr>
          <w:lang w:val="en-US"/>
        </w:rPr>
        <w:t xml:space="preserve"> and </w:t>
      </w:r>
      <w:r w:rsidR="00CA33BB" w:rsidRPr="00E60CAA">
        <w:rPr>
          <w:noProof/>
          <w:lang w:val="en-US"/>
        </w:rPr>
        <w:t>[38]</w:t>
      </w:r>
      <w:r w:rsidRPr="00BD2B7F">
        <w:rPr>
          <w:lang w:val="en-US"/>
        </w:rPr>
        <w:t>]</w:t>
      </w:r>
      <w:r w:rsidR="007B07BF" w:rsidRPr="00BD2B7F">
        <w:rPr>
          <w:lang w:val="en-US"/>
        </w:rPr>
        <w:tab/>
      </w:r>
    </w:p>
    <w:p w14:paraId="4D1146C5" w14:textId="77777777" w:rsidR="00186CF1" w:rsidRPr="00BD2B7F" w:rsidRDefault="00186CF1"/>
    <w:p w14:paraId="2AD4CB3C" w14:textId="6C2520CC" w:rsidR="00186CF1" w:rsidRPr="00BD2B7F" w:rsidRDefault="00426093" w:rsidP="00186CF1">
      <w:pPr>
        <w:rPr>
          <w:lang w:val="en-US"/>
        </w:rPr>
      </w:pPr>
      <w:r w:rsidRPr="00BD2B7F">
        <w:rPr>
          <w:lang w:val="en-US"/>
        </w:rPr>
        <w:t>A</w:t>
      </w:r>
      <w:r w:rsidR="00186CF1" w:rsidRPr="00BD2B7F">
        <w:rPr>
          <w:lang w:val="en-US"/>
        </w:rPr>
        <w:t xml:space="preserve"> PPDU that is sent to multiple user is configured as follow</w:t>
      </w:r>
      <w:r w:rsidRPr="00BD2B7F">
        <w:rPr>
          <w:lang w:val="en-US"/>
        </w:rPr>
        <w:t>s:</w:t>
      </w:r>
    </w:p>
    <w:p w14:paraId="40858434" w14:textId="30C3099D" w:rsidR="00186CF1" w:rsidRPr="00BD2B7F" w:rsidRDefault="00186CF1" w:rsidP="00186CF1">
      <w:pPr>
        <w:pStyle w:val="ListParagraph"/>
        <w:numPr>
          <w:ilvl w:val="0"/>
          <w:numId w:val="4"/>
        </w:numPr>
        <w:rPr>
          <w:lang w:val="en-US"/>
        </w:rPr>
      </w:pPr>
      <w:r w:rsidRPr="00BD2B7F">
        <w:rPr>
          <w:lang w:val="en-US"/>
        </w:rPr>
        <w:t>L-STF, L-LTF, L-SIG, RL-SIG, U-SIG, EHT-SIG, EHT-STF, EHT-LTF, DATA</w:t>
      </w:r>
      <w:r w:rsidR="00571D42" w:rsidRPr="00BD2B7F">
        <w:rPr>
          <w:lang w:val="en-US"/>
        </w:rPr>
        <w:t>.</w:t>
      </w:r>
    </w:p>
    <w:p w14:paraId="5D2D9CB3" w14:textId="61382EF8" w:rsidR="00186CF1" w:rsidRPr="00BD2B7F" w:rsidRDefault="00186CF1" w:rsidP="00186CF1">
      <w:pPr>
        <w:pStyle w:val="ListParagraph"/>
        <w:numPr>
          <w:ilvl w:val="0"/>
          <w:numId w:val="4"/>
        </w:numPr>
        <w:rPr>
          <w:lang w:val="en-US"/>
        </w:rPr>
      </w:pPr>
      <w:r w:rsidRPr="00BD2B7F">
        <w:rPr>
          <w:lang w:val="en-US"/>
        </w:rPr>
        <w:t>Additional fields are TBD</w:t>
      </w:r>
      <w:r w:rsidR="00571D42" w:rsidRPr="00BD2B7F">
        <w:rPr>
          <w:lang w:val="en-US"/>
        </w:rPr>
        <w:t>.</w:t>
      </w:r>
    </w:p>
    <w:p w14:paraId="177C72E8" w14:textId="652EB4BE" w:rsidR="00186CF1" w:rsidRPr="00BD2B7F" w:rsidRDefault="00186CF1" w:rsidP="00DA1083">
      <w:pPr>
        <w:rPr>
          <w:b/>
          <w:i/>
        </w:rPr>
      </w:pPr>
      <w:r w:rsidRPr="00BD2B7F">
        <w:rPr>
          <w:noProof/>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5943600" cy="353060"/>
                    </a:xfrm>
                    <a:prstGeom prst="rect">
                      <a:avLst/>
                    </a:prstGeom>
                  </pic:spPr>
                </pic:pic>
              </a:graphicData>
            </a:graphic>
          </wp:inline>
        </w:drawing>
      </w:r>
      <w:r w:rsidR="00426093" w:rsidRPr="00BD2B7F">
        <w:rPr>
          <w:b/>
          <w:i/>
        </w:rPr>
        <w:t xml:space="preserve"> </w:t>
      </w:r>
    </w:p>
    <w:p w14:paraId="4A1B5DCE" w14:textId="3446DE46" w:rsidR="00E010B9" w:rsidRPr="00BD2B7F" w:rsidRDefault="00E010B9" w:rsidP="00186CF1">
      <w:pPr>
        <w:rPr>
          <w:lang w:val="en-US"/>
        </w:rPr>
      </w:pPr>
      <w:r w:rsidRPr="00BD2B7F">
        <w:t xml:space="preserve">[Motion 111, #SP0611-08, </w:t>
      </w:r>
      <w:r w:rsidR="00CA33BB" w:rsidRPr="00E60CAA">
        <w:rPr>
          <w:noProof/>
          <w:lang w:val="en-US"/>
        </w:rPr>
        <w:t>[9]</w:t>
      </w:r>
      <w:r w:rsidRPr="00BD2B7F">
        <w:t xml:space="preserve"> and </w:t>
      </w:r>
      <w:r w:rsidR="00CA33BB" w:rsidRPr="00E60CAA">
        <w:rPr>
          <w:noProof/>
          <w:lang w:val="en-US"/>
        </w:rPr>
        <w:t>[38]</w:t>
      </w:r>
      <w:r w:rsidR="00DA1083" w:rsidRPr="00BD2B7F">
        <w:t>]</w:t>
      </w:r>
    </w:p>
    <w:p w14:paraId="1C50EA00" w14:textId="77777777" w:rsidR="003E6A4B" w:rsidRPr="00BD2B7F" w:rsidRDefault="003E6A4B">
      <w:pPr>
        <w:rPr>
          <w:lang w:val="en-US"/>
        </w:rPr>
      </w:pPr>
    </w:p>
    <w:p w14:paraId="672DD2EC" w14:textId="6228F9BF" w:rsidR="003E6A4B" w:rsidRPr="00BD2B7F" w:rsidRDefault="003E6A4B" w:rsidP="003E6A4B">
      <w:pPr>
        <w:rPr>
          <w:lang w:val="en-US"/>
        </w:rPr>
      </w:pPr>
      <w:r w:rsidRPr="00BD2B7F">
        <w:rPr>
          <w:lang w:val="en-US"/>
        </w:rPr>
        <w:t>EHT TB PPDU format is configured as follow</w:t>
      </w:r>
      <w:r w:rsidR="00426093" w:rsidRPr="00BD2B7F">
        <w:rPr>
          <w:lang w:val="en-US"/>
        </w:rPr>
        <w:t>s:</w:t>
      </w:r>
    </w:p>
    <w:p w14:paraId="6401882A" w14:textId="684F20FA" w:rsidR="003E6A4B" w:rsidRPr="00BD2B7F" w:rsidRDefault="003E6A4B" w:rsidP="00DF7E01">
      <w:pPr>
        <w:pStyle w:val="ListParagraph"/>
        <w:numPr>
          <w:ilvl w:val="0"/>
          <w:numId w:val="50"/>
        </w:numPr>
        <w:rPr>
          <w:lang w:val="en-US"/>
        </w:rPr>
      </w:pPr>
      <w:r w:rsidRPr="00BD2B7F">
        <w:rPr>
          <w:lang w:val="en-US"/>
        </w:rPr>
        <w:t>EHT TB PPDU consist of L-STF, L-LTF, L-SIG, RL-SIG, U-SIG, EHT-STF, EHT-LTF, DATA</w:t>
      </w:r>
      <w:r w:rsidR="00571D42" w:rsidRPr="00BD2B7F">
        <w:rPr>
          <w:lang w:val="en-US"/>
        </w:rPr>
        <w:t>.</w:t>
      </w:r>
    </w:p>
    <w:p w14:paraId="29D1AAB2" w14:textId="782AA271" w:rsidR="003E6A4B" w:rsidRPr="00BD2B7F" w:rsidRDefault="003E6A4B" w:rsidP="00DF7E01">
      <w:pPr>
        <w:pStyle w:val="ListParagraph"/>
        <w:numPr>
          <w:ilvl w:val="0"/>
          <w:numId w:val="50"/>
        </w:numPr>
        <w:rPr>
          <w:lang w:val="en-US"/>
        </w:rPr>
      </w:pPr>
      <w:r w:rsidRPr="00BD2B7F">
        <w:rPr>
          <w:lang w:val="en-US"/>
        </w:rPr>
        <w:t>Additional fields are TBD</w:t>
      </w:r>
      <w:r w:rsidR="00571D42" w:rsidRPr="00BD2B7F">
        <w:rPr>
          <w:lang w:val="en-US"/>
        </w:rPr>
        <w:t>.</w:t>
      </w:r>
    </w:p>
    <w:p w14:paraId="49D42D50" w14:textId="492F5BEC" w:rsidR="003E6A4B" w:rsidRPr="00BD2B7F" w:rsidRDefault="00333620" w:rsidP="00DA1083">
      <w:pPr>
        <w:rPr>
          <w:lang w:val="en-US"/>
        </w:rPr>
      </w:pPr>
      <w:r w:rsidRPr="00BD2B7F">
        <w:rPr>
          <w:noProof/>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413385"/>
                    </a:xfrm>
                    <a:prstGeom prst="rect">
                      <a:avLst/>
                    </a:prstGeom>
                  </pic:spPr>
                </pic:pic>
              </a:graphicData>
            </a:graphic>
          </wp:inline>
        </w:drawing>
      </w:r>
      <w:r w:rsidR="00E7065E" w:rsidRPr="00BD2B7F">
        <w:rPr>
          <w:b/>
          <w:i/>
        </w:rPr>
        <w:t xml:space="preserve"> </w:t>
      </w:r>
    </w:p>
    <w:p w14:paraId="69A5DF6C" w14:textId="481E17F7" w:rsidR="00DA1083" w:rsidRPr="00BD2B7F" w:rsidRDefault="00DA1083" w:rsidP="00DA1083">
      <w:pPr>
        <w:rPr>
          <w:lang w:val="en-US"/>
        </w:rPr>
      </w:pPr>
      <w:r w:rsidRPr="00BD2B7F">
        <w:t xml:space="preserve">[Motion 111, #SP0611-09, </w:t>
      </w:r>
      <w:r w:rsidR="00CA33BB" w:rsidRPr="00E60CAA">
        <w:rPr>
          <w:noProof/>
          <w:lang w:val="en-US"/>
        </w:rPr>
        <w:t>[9]</w:t>
      </w:r>
      <w:r w:rsidRPr="00BD2B7F">
        <w:t xml:space="preserve"> and </w:t>
      </w:r>
      <w:r w:rsidR="00CA33BB" w:rsidRPr="00E60CAA">
        <w:rPr>
          <w:noProof/>
          <w:lang w:val="en-US"/>
        </w:rPr>
        <w:t>[38]</w:t>
      </w:r>
      <w:r w:rsidRPr="00BD2B7F">
        <w:t>]</w:t>
      </w:r>
    </w:p>
    <w:p w14:paraId="6BDB452E" w14:textId="77777777" w:rsidR="007B07BF" w:rsidRPr="00BD2B7F" w:rsidRDefault="007B07BF" w:rsidP="007B07BF">
      <w:pPr>
        <w:rPr>
          <w:szCs w:val="22"/>
        </w:rPr>
      </w:pPr>
    </w:p>
    <w:p w14:paraId="2DE81C04" w14:textId="77777777" w:rsidR="007B07BF" w:rsidRPr="00BD2B7F" w:rsidRDefault="007B07BF" w:rsidP="00B8478D">
      <w:pPr>
        <w:jc w:val="both"/>
        <w:rPr>
          <w:szCs w:val="22"/>
        </w:rPr>
      </w:pPr>
      <w:r w:rsidRPr="00BD2B7F">
        <w:rPr>
          <w:szCs w:val="22"/>
        </w:rPr>
        <w:t xml:space="preserve">The EHT PPDU sent to a single user has the EHT-SIG field. </w:t>
      </w:r>
    </w:p>
    <w:p w14:paraId="3C878B70" w14:textId="38996459" w:rsidR="007B07BF" w:rsidRPr="00BD2B7F" w:rsidRDefault="007B07BF" w:rsidP="00DF7E01">
      <w:pPr>
        <w:pStyle w:val="ListParagraph"/>
        <w:numPr>
          <w:ilvl w:val="0"/>
          <w:numId w:val="64"/>
        </w:numPr>
        <w:jc w:val="both"/>
        <w:rPr>
          <w:szCs w:val="22"/>
        </w:rPr>
      </w:pPr>
      <w:r w:rsidRPr="00BD2B7F">
        <w:rPr>
          <w:szCs w:val="22"/>
        </w:rPr>
        <w:t>A subfield that indicates preamble puncturing pattern can be present in the U-SIG and/or EHT-SIG field.</w:t>
      </w:r>
    </w:p>
    <w:p w14:paraId="6E3DAE72" w14:textId="74B17E75" w:rsidR="000C2283" w:rsidRPr="00BD2B7F" w:rsidRDefault="000C2283" w:rsidP="00250E66">
      <w:pPr>
        <w:rPr>
          <w:szCs w:val="22"/>
        </w:rPr>
      </w:pPr>
      <w:r w:rsidRPr="00BD2B7F">
        <w:rPr>
          <w:szCs w:val="22"/>
        </w:rPr>
        <w:t xml:space="preserve">[Motion 112, #SP39, </w:t>
      </w:r>
      <w:r w:rsidR="00CA33BB" w:rsidRPr="00E60CAA">
        <w:rPr>
          <w:noProof/>
          <w:szCs w:val="22"/>
          <w:lang w:val="en-US"/>
        </w:rPr>
        <w:t>[9]</w:t>
      </w:r>
      <w:r w:rsidRPr="00BD2B7F">
        <w:rPr>
          <w:szCs w:val="22"/>
        </w:rPr>
        <w:t xml:space="preserve"> and </w:t>
      </w:r>
      <w:r w:rsidR="00CA33BB" w:rsidRPr="00E60CAA">
        <w:rPr>
          <w:noProof/>
          <w:szCs w:val="22"/>
          <w:lang w:val="en-US"/>
        </w:rPr>
        <w:t>[39]</w:t>
      </w:r>
      <w:r w:rsidR="0017279E" w:rsidRPr="00BD2B7F">
        <w:rPr>
          <w:szCs w:val="22"/>
        </w:rPr>
        <w:t>]</w:t>
      </w:r>
    </w:p>
    <w:p w14:paraId="25FC60BD" w14:textId="5A7B3F2E" w:rsidR="00782C33" w:rsidRPr="00BD2B7F" w:rsidRDefault="00782C33" w:rsidP="00782C33">
      <w:pPr>
        <w:pStyle w:val="Heading3"/>
      </w:pPr>
      <w:bookmarkStart w:id="305" w:name="_Toc45389678"/>
      <w:r w:rsidRPr="00BD2B7F">
        <w:t>U-SIG</w:t>
      </w:r>
      <w:bookmarkEnd w:id="305"/>
    </w:p>
    <w:p w14:paraId="5E17EA55" w14:textId="77777777" w:rsidR="006C2E30" w:rsidRPr="00BD2B7F" w:rsidRDefault="006C2E30" w:rsidP="0016041E">
      <w:pPr>
        <w:jc w:val="both"/>
        <w:rPr>
          <w:lang w:val="en-US"/>
        </w:rPr>
      </w:pPr>
      <w:r w:rsidRPr="00BD2B7F">
        <w:rPr>
          <w:lang w:val="en-US"/>
        </w:rPr>
        <w:t>There shall be a 2 OFDM symbol long, jointly encoded</w:t>
      </w:r>
      <w:r w:rsidR="004402DA" w:rsidRPr="00BD2B7F">
        <w:rPr>
          <w:lang w:val="en-US"/>
        </w:rPr>
        <w:t xml:space="preserve"> U-SIG</w:t>
      </w:r>
      <w:r w:rsidRPr="00BD2B7F">
        <w:rPr>
          <w:lang w:val="en-US"/>
        </w:rPr>
        <w:t xml:space="preserve"> in the EHT preamble immediately after the RL-SIG</w:t>
      </w:r>
      <w:r w:rsidR="004402DA" w:rsidRPr="00BD2B7F">
        <w:rPr>
          <w:lang w:val="en-US"/>
        </w:rPr>
        <w:t>.</w:t>
      </w:r>
    </w:p>
    <w:p w14:paraId="56859725" w14:textId="77777777" w:rsidR="004402DA" w:rsidRPr="00BD2B7F" w:rsidRDefault="006C2E30" w:rsidP="00486858">
      <w:pPr>
        <w:pStyle w:val="ListParagraph"/>
        <w:numPr>
          <w:ilvl w:val="0"/>
          <w:numId w:val="5"/>
        </w:numPr>
        <w:jc w:val="both"/>
        <w:rPr>
          <w:lang w:val="en-US"/>
        </w:rPr>
      </w:pPr>
      <w:r w:rsidRPr="00BD2B7F">
        <w:rPr>
          <w:lang w:val="en-US"/>
        </w:rPr>
        <w:t xml:space="preserve">The U-SIG will contain version independent fields. </w:t>
      </w:r>
      <w:r w:rsidR="004402DA" w:rsidRPr="00BD2B7F">
        <w:rPr>
          <w:lang w:val="en-US"/>
        </w:rPr>
        <w:t xml:space="preserve"> </w:t>
      </w:r>
      <w:r w:rsidRPr="00BD2B7F">
        <w:rPr>
          <w:lang w:val="en-US"/>
        </w:rPr>
        <w:t xml:space="preserve">The intent of the version independent </w:t>
      </w:r>
      <w:r w:rsidR="004402DA" w:rsidRPr="00BD2B7F">
        <w:rPr>
          <w:lang w:val="en-US"/>
        </w:rPr>
        <w:t>content is to achieve better co</w:t>
      </w:r>
      <w:r w:rsidRPr="00BD2B7F">
        <w:rPr>
          <w:lang w:val="en-US"/>
        </w:rPr>
        <w:t>existence among future 802.11 generations.</w:t>
      </w:r>
    </w:p>
    <w:p w14:paraId="5E043F3B" w14:textId="77777777" w:rsidR="004402DA" w:rsidRPr="00BD2B7F" w:rsidRDefault="006C2E30" w:rsidP="00486858">
      <w:pPr>
        <w:pStyle w:val="ListParagraph"/>
        <w:numPr>
          <w:ilvl w:val="0"/>
          <w:numId w:val="5"/>
        </w:numPr>
        <w:jc w:val="both"/>
        <w:rPr>
          <w:lang w:val="en-US"/>
        </w:rPr>
      </w:pPr>
      <w:r w:rsidRPr="00BD2B7F">
        <w:rPr>
          <w:lang w:val="en-US"/>
        </w:rPr>
        <w:t>In addition, the U-SIG can have some version dependent fields</w:t>
      </w:r>
      <w:r w:rsidR="004402DA" w:rsidRPr="00BD2B7F">
        <w:rPr>
          <w:lang w:val="en-US"/>
        </w:rPr>
        <w:t>.</w:t>
      </w:r>
    </w:p>
    <w:p w14:paraId="63FA9DA3" w14:textId="77777777" w:rsidR="006C2E30" w:rsidRPr="00BD2B7F" w:rsidRDefault="006C2E30" w:rsidP="00486858">
      <w:pPr>
        <w:pStyle w:val="ListParagraph"/>
        <w:numPr>
          <w:ilvl w:val="0"/>
          <w:numId w:val="5"/>
        </w:numPr>
        <w:jc w:val="both"/>
        <w:rPr>
          <w:lang w:val="en-US"/>
        </w:rPr>
      </w:pPr>
      <w:r w:rsidRPr="00BD2B7F">
        <w:rPr>
          <w:lang w:val="en-US"/>
        </w:rPr>
        <w:t>The size of the U-SIG for the case of an Extended Range Mode (if such a mode were to be adopted) is TBD</w:t>
      </w:r>
      <w:r w:rsidR="004402DA" w:rsidRPr="00BD2B7F">
        <w:rPr>
          <w:lang w:val="en-US"/>
        </w:rPr>
        <w:t>.</w:t>
      </w:r>
    </w:p>
    <w:p w14:paraId="207E62F0" w14:textId="77777777" w:rsidR="00782C33" w:rsidRPr="00BD2B7F" w:rsidRDefault="006C2E30" w:rsidP="00486858">
      <w:pPr>
        <w:pStyle w:val="ListParagraph"/>
        <w:numPr>
          <w:ilvl w:val="0"/>
          <w:numId w:val="5"/>
        </w:numPr>
        <w:jc w:val="both"/>
        <w:rPr>
          <w:lang w:val="en-US"/>
        </w:rPr>
      </w:pPr>
      <w:r w:rsidRPr="00BD2B7F">
        <w:rPr>
          <w:lang w:val="en-US"/>
        </w:rPr>
        <w:t>The U-SIG will be sent using 52 data tones and 4 pilot tones per-20MHz</w:t>
      </w:r>
      <w:r w:rsidR="004402DA" w:rsidRPr="00BD2B7F">
        <w:rPr>
          <w:lang w:val="en-US"/>
        </w:rPr>
        <w:t>.</w:t>
      </w:r>
    </w:p>
    <w:p w14:paraId="2BA65A2B" w14:textId="63FEBC63" w:rsidR="004402DA" w:rsidRPr="00BD2B7F" w:rsidRDefault="004402DA" w:rsidP="0016041E">
      <w:pPr>
        <w:jc w:val="both"/>
        <w:rPr>
          <w:lang w:val="en-US"/>
        </w:rPr>
      </w:pPr>
      <w:r w:rsidRPr="00BD2B7F">
        <w:rPr>
          <w:lang w:val="en-US"/>
        </w:rPr>
        <w:t>[Motion 27</w:t>
      </w:r>
      <w:r w:rsidR="007C171A" w:rsidRPr="00BD2B7F">
        <w:rPr>
          <w:lang w:val="en-US"/>
        </w:rPr>
        <w:t xml:space="preserve">, </w:t>
      </w:r>
      <w:r w:rsidR="00CA33BB" w:rsidRPr="00E60CAA">
        <w:rPr>
          <w:noProof/>
          <w:lang w:val="en-US"/>
        </w:rPr>
        <w:t>[3]</w:t>
      </w:r>
      <w:r w:rsidR="002A1947" w:rsidRPr="00BD2B7F">
        <w:rPr>
          <w:lang w:val="en-US"/>
        </w:rPr>
        <w:t xml:space="preserve"> and </w:t>
      </w:r>
      <w:r w:rsidR="00CA33BB" w:rsidRPr="00E60CAA">
        <w:rPr>
          <w:noProof/>
          <w:lang w:val="en-US"/>
        </w:rPr>
        <w:t>[40]</w:t>
      </w:r>
      <w:r w:rsidR="002A1947" w:rsidRPr="00BD2B7F">
        <w:rPr>
          <w:lang w:val="en-US"/>
        </w:rPr>
        <w:t>]</w:t>
      </w:r>
    </w:p>
    <w:p w14:paraId="27DDFA51" w14:textId="77777777" w:rsidR="00093339" w:rsidRPr="00BD2B7F" w:rsidRDefault="00093339" w:rsidP="0016041E">
      <w:pPr>
        <w:jc w:val="both"/>
        <w:rPr>
          <w:lang w:val="en-US"/>
        </w:rPr>
      </w:pPr>
    </w:p>
    <w:p w14:paraId="09D8AEF9" w14:textId="77777777" w:rsidR="00267E9A" w:rsidRPr="00BD2B7F" w:rsidRDefault="00267E9A" w:rsidP="0016041E">
      <w:pPr>
        <w:jc w:val="both"/>
        <w:rPr>
          <w:lang w:val="en-US"/>
        </w:rPr>
      </w:pPr>
      <w:r w:rsidRPr="00BD2B7F">
        <w:rPr>
          <w:lang w:val="en-US"/>
        </w:rPr>
        <w:t>The U-SIG is modulated in the same way as the HE-SIG-A field of 802.11ax.</w:t>
      </w:r>
    </w:p>
    <w:p w14:paraId="58BD4D1D" w14:textId="77777777" w:rsidR="00267E9A" w:rsidRPr="00BD2B7F" w:rsidRDefault="00267E9A" w:rsidP="00486858">
      <w:pPr>
        <w:pStyle w:val="ListParagraph"/>
        <w:numPr>
          <w:ilvl w:val="0"/>
          <w:numId w:val="12"/>
        </w:numPr>
        <w:jc w:val="both"/>
        <w:rPr>
          <w:lang w:val="en-US"/>
        </w:rPr>
      </w:pPr>
      <w:r w:rsidRPr="00BD2B7F">
        <w:rPr>
          <w:lang w:val="en-US"/>
        </w:rPr>
        <w:t>Extended range SU mode is TBD.</w:t>
      </w:r>
    </w:p>
    <w:p w14:paraId="71443663" w14:textId="217F611B" w:rsidR="00267E9A" w:rsidRPr="00BD2B7F" w:rsidRDefault="00267E9A" w:rsidP="00267E9A">
      <w:pPr>
        <w:rPr>
          <w:lang w:val="en-US"/>
        </w:rPr>
      </w:pPr>
      <w:r w:rsidRPr="00BD2B7F">
        <w:rPr>
          <w:lang w:val="en-US"/>
        </w:rPr>
        <w:t xml:space="preserve">[Motion 45, </w:t>
      </w:r>
      <w:r w:rsidR="00CA33BB" w:rsidRPr="00E60CAA">
        <w:rPr>
          <w:noProof/>
          <w:lang w:val="en-US"/>
        </w:rPr>
        <w:t>[3]</w:t>
      </w:r>
      <w:r w:rsidRPr="00BD2B7F">
        <w:rPr>
          <w:lang w:val="en-US"/>
        </w:rPr>
        <w:t xml:space="preserve"> and </w:t>
      </w:r>
      <w:r w:rsidR="00CA33BB" w:rsidRPr="00E60CAA">
        <w:rPr>
          <w:noProof/>
          <w:lang w:val="en-US"/>
        </w:rPr>
        <w:t>[41]</w:t>
      </w:r>
      <w:r w:rsidRPr="00BD2B7F">
        <w:rPr>
          <w:lang w:val="en-US"/>
        </w:rPr>
        <w:t>]</w:t>
      </w:r>
    </w:p>
    <w:p w14:paraId="3CB9702A" w14:textId="77777777" w:rsidR="006222CC" w:rsidRPr="00BD2B7F" w:rsidRDefault="006222CC" w:rsidP="00267E9A">
      <w:pPr>
        <w:rPr>
          <w:lang w:val="en-US"/>
        </w:rPr>
      </w:pPr>
    </w:p>
    <w:p w14:paraId="60E76089" w14:textId="77777777" w:rsidR="00E540F3" w:rsidRPr="00BD2B7F" w:rsidRDefault="00E540F3" w:rsidP="00267E9A">
      <w:pPr>
        <w:rPr>
          <w:lang w:val="en-US"/>
        </w:rPr>
      </w:pPr>
      <w:r w:rsidRPr="00BD2B7F">
        <w:rPr>
          <w:lang w:val="en-US"/>
        </w:rPr>
        <w:t>The U-SIG includes Version-independent bits followed by Version-dependent bits.</w:t>
      </w:r>
    </w:p>
    <w:p w14:paraId="276F4941" w14:textId="77777777" w:rsidR="00E540F3" w:rsidRPr="00BD2B7F" w:rsidRDefault="00AC6CAA" w:rsidP="00267E9A">
      <w:pPr>
        <w:jc w:val="center"/>
        <w:rPr>
          <w:lang w:val="en-US"/>
        </w:rPr>
      </w:pPr>
      <w:r w:rsidRPr="00BD2B7F">
        <w:rPr>
          <w:noProof/>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BD2B7F" w:rsidRDefault="00596E95" w:rsidP="00267E9A">
      <w:pPr>
        <w:pStyle w:val="Caption"/>
        <w:spacing w:after="0"/>
        <w:jc w:val="center"/>
        <w:rPr>
          <w:lang w:val="en-US"/>
        </w:rPr>
      </w:pPr>
      <w:bookmarkStart w:id="306" w:name="_Toc45389744"/>
      <w:r w:rsidRPr="00BD2B7F">
        <w:t xml:space="preserve">Figure </w:t>
      </w:r>
      <w:r w:rsidRPr="00BD2B7F">
        <w:fldChar w:fldCharType="begin"/>
      </w:r>
      <w:r w:rsidRPr="00BD2B7F">
        <w:instrText xml:space="preserve"> SEQ Figure \* ARABIC </w:instrText>
      </w:r>
      <w:r w:rsidRPr="00BD2B7F">
        <w:fldChar w:fldCharType="separate"/>
      </w:r>
      <w:r w:rsidR="00E60CAA">
        <w:rPr>
          <w:noProof/>
        </w:rPr>
        <w:t>6</w:t>
      </w:r>
      <w:r w:rsidRPr="00BD2B7F">
        <w:fldChar w:fldCharType="end"/>
      </w:r>
      <w:r w:rsidRPr="00BD2B7F">
        <w:t xml:space="preserve"> – U-SIG</w:t>
      </w:r>
      <w:bookmarkEnd w:id="306"/>
    </w:p>
    <w:p w14:paraId="5F116D34" w14:textId="77777777" w:rsidR="00E540F3" w:rsidRPr="00BD2B7F" w:rsidRDefault="00E540F3" w:rsidP="00486858">
      <w:pPr>
        <w:pStyle w:val="ListParagraph"/>
        <w:numPr>
          <w:ilvl w:val="0"/>
          <w:numId w:val="14"/>
        </w:numPr>
        <w:jc w:val="both"/>
        <w:rPr>
          <w:lang w:val="en-US"/>
        </w:rPr>
      </w:pPr>
      <w:r w:rsidRPr="00BD2B7F">
        <w:rPr>
          <w:lang w:val="en-US"/>
        </w:rPr>
        <w:t>Version-independent bits have static location and bit definition across different generations/PHY versions.</w:t>
      </w:r>
    </w:p>
    <w:p w14:paraId="3A975868" w14:textId="77777777" w:rsidR="00E540F3" w:rsidRPr="00BD2B7F" w:rsidRDefault="00E540F3" w:rsidP="00486858">
      <w:pPr>
        <w:pStyle w:val="ListParagraph"/>
        <w:numPr>
          <w:ilvl w:val="0"/>
          <w:numId w:val="14"/>
        </w:numPr>
        <w:jc w:val="both"/>
        <w:rPr>
          <w:lang w:val="en-US"/>
        </w:rPr>
      </w:pPr>
      <w:r w:rsidRPr="00BD2B7F">
        <w:rPr>
          <w:lang w:val="en-US"/>
        </w:rPr>
        <w:t>Version-dependent bits may have variable bit definition in each PHY version.</w:t>
      </w:r>
    </w:p>
    <w:p w14:paraId="5B275290" w14:textId="13C67E73" w:rsidR="00E540F3" w:rsidRPr="00BD2B7F" w:rsidRDefault="00E540F3" w:rsidP="0016041E">
      <w:pPr>
        <w:jc w:val="both"/>
        <w:rPr>
          <w:lang w:val="en-US"/>
        </w:rPr>
      </w:pPr>
      <w:r w:rsidRPr="00BD2B7F">
        <w:rPr>
          <w:lang w:val="en-US"/>
        </w:rPr>
        <w:t xml:space="preserve">[Motion 47, </w:t>
      </w:r>
      <w:r w:rsidR="00CA33BB" w:rsidRPr="00E60CAA">
        <w:rPr>
          <w:noProof/>
          <w:lang w:val="en-US"/>
        </w:rPr>
        <w:t>[3]</w:t>
      </w:r>
      <w:r w:rsidR="007E4CF1" w:rsidRPr="00BD2B7F">
        <w:rPr>
          <w:lang w:val="en-US"/>
        </w:rPr>
        <w:t xml:space="preserve"> and </w:t>
      </w:r>
      <w:r w:rsidR="00CA33BB" w:rsidRPr="00E60CAA">
        <w:rPr>
          <w:noProof/>
          <w:lang w:val="en-US"/>
        </w:rPr>
        <w:t>[42]</w:t>
      </w:r>
      <w:r w:rsidR="007E4CF1" w:rsidRPr="00BD2B7F">
        <w:rPr>
          <w:lang w:val="en-US"/>
        </w:rPr>
        <w:t>]</w:t>
      </w:r>
    </w:p>
    <w:p w14:paraId="0E9754C7" w14:textId="77777777" w:rsidR="00E540F3" w:rsidRPr="00BD2B7F" w:rsidRDefault="00E540F3" w:rsidP="0016041E">
      <w:pPr>
        <w:jc w:val="both"/>
        <w:rPr>
          <w:lang w:val="en-US"/>
        </w:rPr>
      </w:pPr>
    </w:p>
    <w:p w14:paraId="77797319" w14:textId="77777777" w:rsidR="000160A7" w:rsidRDefault="000160A7">
      <w:pPr>
        <w:rPr>
          <w:lang w:val="en-US"/>
        </w:rPr>
      </w:pPr>
      <w:r>
        <w:rPr>
          <w:lang w:val="en-US"/>
        </w:rPr>
        <w:br w:type="page"/>
      </w:r>
    </w:p>
    <w:p w14:paraId="5E9C1070" w14:textId="11DA1C39" w:rsidR="00267E9A" w:rsidRPr="00BD2B7F" w:rsidRDefault="00267E9A" w:rsidP="0016041E">
      <w:pPr>
        <w:jc w:val="both"/>
        <w:rPr>
          <w:lang w:val="en-US"/>
        </w:rPr>
      </w:pPr>
      <w:r w:rsidRPr="00BD2B7F">
        <w:rPr>
          <w:lang w:val="en-US"/>
        </w:rPr>
        <w:lastRenderedPageBreak/>
        <w:t>The U-SIG shall contain the following version independent fields:</w:t>
      </w:r>
    </w:p>
    <w:p w14:paraId="242F70BB" w14:textId="77777777" w:rsidR="00267E9A" w:rsidRPr="00BD2B7F" w:rsidRDefault="00267E9A" w:rsidP="00486858">
      <w:pPr>
        <w:pStyle w:val="ListParagraph"/>
        <w:numPr>
          <w:ilvl w:val="0"/>
          <w:numId w:val="10"/>
        </w:numPr>
        <w:jc w:val="both"/>
        <w:rPr>
          <w:lang w:val="en-US"/>
        </w:rPr>
      </w:pPr>
      <w:r w:rsidRPr="00BD2B7F">
        <w:rPr>
          <w:lang w:val="en-US"/>
        </w:rPr>
        <w:t>PHY version identifier: 3 bits.</w:t>
      </w:r>
    </w:p>
    <w:p w14:paraId="4B0479D1" w14:textId="77777777" w:rsidR="00267E9A" w:rsidRPr="00BD2B7F" w:rsidRDefault="00267E9A" w:rsidP="00486858">
      <w:pPr>
        <w:pStyle w:val="ListParagraph"/>
        <w:numPr>
          <w:ilvl w:val="0"/>
          <w:numId w:val="10"/>
        </w:numPr>
        <w:jc w:val="both"/>
        <w:rPr>
          <w:lang w:val="en-US"/>
        </w:rPr>
      </w:pPr>
      <w:r w:rsidRPr="00BD2B7F">
        <w:rPr>
          <w:lang w:val="en-US"/>
        </w:rPr>
        <w:t>UL/DL flag: 1 bit.</w:t>
      </w:r>
    </w:p>
    <w:p w14:paraId="05C2367F" w14:textId="3EB86A80" w:rsidR="00267E9A" w:rsidRPr="00BD2B7F" w:rsidRDefault="00267E9A" w:rsidP="0016041E">
      <w:pPr>
        <w:jc w:val="both"/>
        <w:rPr>
          <w:lang w:val="en-US"/>
        </w:rPr>
      </w:pPr>
      <w:r w:rsidRPr="00BD2B7F">
        <w:rPr>
          <w:lang w:val="en-US"/>
        </w:rPr>
        <w:t xml:space="preserve">[Motion 42, </w:t>
      </w:r>
      <w:r w:rsidR="00CA33BB" w:rsidRPr="00E60CAA">
        <w:rPr>
          <w:noProof/>
          <w:lang w:val="en-US"/>
        </w:rPr>
        <w:t>[3]</w:t>
      </w:r>
      <w:r w:rsidRPr="00BD2B7F">
        <w:rPr>
          <w:lang w:val="en-US"/>
        </w:rPr>
        <w:t xml:space="preserve"> and </w:t>
      </w:r>
      <w:r w:rsidR="00CA33BB" w:rsidRPr="00E60CAA">
        <w:rPr>
          <w:noProof/>
          <w:lang w:val="en-US"/>
        </w:rPr>
        <w:t>[41]</w:t>
      </w:r>
      <w:r w:rsidRPr="00BD2B7F">
        <w:rPr>
          <w:lang w:val="en-US"/>
        </w:rPr>
        <w:t>]</w:t>
      </w:r>
    </w:p>
    <w:p w14:paraId="06B16B60" w14:textId="77777777" w:rsidR="001337B8" w:rsidRPr="00BD2B7F" w:rsidRDefault="001337B8" w:rsidP="0016041E">
      <w:pPr>
        <w:jc w:val="both"/>
        <w:rPr>
          <w:lang w:val="en-US"/>
        </w:rPr>
      </w:pPr>
    </w:p>
    <w:p w14:paraId="5F70EF0E" w14:textId="227FAA8B" w:rsidR="001337B8" w:rsidRPr="00BD2B7F" w:rsidRDefault="001337B8" w:rsidP="0016041E">
      <w:pPr>
        <w:jc w:val="both"/>
        <w:rPr>
          <w:lang w:val="en-US"/>
        </w:rPr>
      </w:pPr>
      <w:r w:rsidRPr="00BD2B7F">
        <w:rPr>
          <w:lang w:val="en-US"/>
        </w:rPr>
        <w:t>PHY version identifier field shall be one of the version independent fields in the U-SIG.</w:t>
      </w:r>
    </w:p>
    <w:p w14:paraId="0A8FDA3C" w14:textId="77777777" w:rsidR="001337B8" w:rsidRPr="00BD2B7F" w:rsidRDefault="001337B8" w:rsidP="00486858">
      <w:pPr>
        <w:pStyle w:val="ListParagraph"/>
        <w:numPr>
          <w:ilvl w:val="0"/>
          <w:numId w:val="8"/>
        </w:numPr>
        <w:jc w:val="both"/>
        <w:rPr>
          <w:lang w:val="en-US"/>
        </w:rPr>
      </w:pPr>
      <w:r w:rsidRPr="00BD2B7F">
        <w:rPr>
          <w:lang w:val="en-US"/>
        </w:rPr>
        <w:t>Purpose is to simplify autodetection for future 802.11 generations, i.e., value of this field is used to identify the exact PHY version starting with 802.11be.</w:t>
      </w:r>
    </w:p>
    <w:p w14:paraId="4BB3E3B9" w14:textId="77777777" w:rsidR="001337B8" w:rsidRPr="00BD2B7F" w:rsidRDefault="001337B8" w:rsidP="00486858">
      <w:pPr>
        <w:pStyle w:val="ListParagraph"/>
        <w:numPr>
          <w:ilvl w:val="0"/>
          <w:numId w:val="8"/>
        </w:numPr>
        <w:jc w:val="both"/>
        <w:rPr>
          <w:lang w:val="en-US"/>
        </w:rPr>
      </w:pPr>
      <w:r w:rsidRPr="00BD2B7F">
        <w:rPr>
          <w:lang w:val="en-US"/>
        </w:rPr>
        <w:t>Exact location of this field is TBD.</w:t>
      </w:r>
    </w:p>
    <w:p w14:paraId="4F340553" w14:textId="03BA0412" w:rsidR="001337B8" w:rsidRPr="00BD2B7F" w:rsidRDefault="001337B8" w:rsidP="0016041E">
      <w:pPr>
        <w:jc w:val="both"/>
        <w:rPr>
          <w:lang w:val="en-US"/>
        </w:rPr>
      </w:pPr>
      <w:r w:rsidRPr="00BD2B7F">
        <w:rPr>
          <w:lang w:val="en-US"/>
        </w:rPr>
        <w:t xml:space="preserve">[Motion 28, </w:t>
      </w:r>
      <w:r w:rsidR="00CA33BB" w:rsidRPr="00E60CAA">
        <w:rPr>
          <w:noProof/>
          <w:lang w:val="en-US"/>
        </w:rPr>
        <w:t>[3]</w:t>
      </w:r>
      <w:r w:rsidRPr="00BD2B7F">
        <w:rPr>
          <w:lang w:val="en-US"/>
        </w:rPr>
        <w:t xml:space="preserve"> and </w:t>
      </w:r>
      <w:r w:rsidR="00CA33BB" w:rsidRPr="00E60CAA">
        <w:rPr>
          <w:noProof/>
          <w:lang w:val="en-US"/>
        </w:rPr>
        <w:t>[43]</w:t>
      </w:r>
      <w:r w:rsidRPr="00BD2B7F">
        <w:rPr>
          <w:lang w:val="en-US"/>
        </w:rPr>
        <w:t>]</w:t>
      </w:r>
    </w:p>
    <w:p w14:paraId="19BD282E" w14:textId="77777777" w:rsidR="001337B8" w:rsidRPr="00BD2B7F" w:rsidRDefault="001337B8" w:rsidP="0016041E">
      <w:pPr>
        <w:jc w:val="both"/>
        <w:rPr>
          <w:lang w:val="en-US"/>
        </w:rPr>
      </w:pPr>
    </w:p>
    <w:p w14:paraId="08BB3D30" w14:textId="77777777" w:rsidR="00BE2D90" w:rsidRPr="00BD2B7F" w:rsidRDefault="00BE2D90" w:rsidP="00BE2D90">
      <w:pPr>
        <w:rPr>
          <w:lang w:val="en-US"/>
        </w:rPr>
      </w:pPr>
      <w:r w:rsidRPr="00BD2B7F">
        <w:rPr>
          <w:lang w:val="en-US"/>
        </w:rPr>
        <w:t>The U-SIG field includes the following bits in Version-independent bits portion:</w:t>
      </w:r>
    </w:p>
    <w:p w14:paraId="12271110" w14:textId="77777777" w:rsidR="00BE2D90" w:rsidRPr="00BD2B7F" w:rsidRDefault="00BE2D90" w:rsidP="00486858">
      <w:pPr>
        <w:pStyle w:val="ListParagraph"/>
        <w:numPr>
          <w:ilvl w:val="0"/>
          <w:numId w:val="15"/>
        </w:numPr>
        <w:rPr>
          <w:lang w:val="en-US"/>
        </w:rPr>
      </w:pPr>
      <w:r w:rsidRPr="00BD2B7F">
        <w:rPr>
          <w:lang w:val="en-US"/>
        </w:rPr>
        <w:t>BSS color, number of bits TBD</w:t>
      </w:r>
      <w:r w:rsidR="00624862" w:rsidRPr="00BD2B7F">
        <w:rPr>
          <w:lang w:val="en-US"/>
        </w:rPr>
        <w:t>.</w:t>
      </w:r>
    </w:p>
    <w:p w14:paraId="7FC6563F" w14:textId="77777777" w:rsidR="001337B8" w:rsidRPr="00BD2B7F" w:rsidRDefault="00BE2D90" w:rsidP="00486858">
      <w:pPr>
        <w:pStyle w:val="ListParagraph"/>
        <w:numPr>
          <w:ilvl w:val="0"/>
          <w:numId w:val="15"/>
        </w:numPr>
        <w:rPr>
          <w:lang w:val="en-US"/>
        </w:rPr>
      </w:pPr>
      <w:r w:rsidRPr="00BD2B7F">
        <w:rPr>
          <w:lang w:val="en-US"/>
        </w:rPr>
        <w:t>TXOP duration, number of bits TBD</w:t>
      </w:r>
      <w:r w:rsidR="00624862" w:rsidRPr="00BD2B7F">
        <w:rPr>
          <w:lang w:val="en-US"/>
        </w:rPr>
        <w:t>.</w:t>
      </w:r>
    </w:p>
    <w:p w14:paraId="76E79B01" w14:textId="3C5B2FC7" w:rsidR="00267E9A" w:rsidRPr="00BD2B7F" w:rsidRDefault="00BE2D90" w:rsidP="006C2E30">
      <w:pPr>
        <w:rPr>
          <w:lang w:val="en-US"/>
        </w:rPr>
      </w:pPr>
      <w:r w:rsidRPr="00BD2B7F">
        <w:rPr>
          <w:lang w:val="en-US"/>
        </w:rPr>
        <w:t xml:space="preserve">[Motion 48, </w:t>
      </w:r>
      <w:r w:rsidR="00CA33BB" w:rsidRPr="00E60CAA">
        <w:rPr>
          <w:noProof/>
          <w:lang w:val="en-US"/>
        </w:rPr>
        <w:t>[3]</w:t>
      </w:r>
      <w:r w:rsidRPr="00BD2B7F">
        <w:rPr>
          <w:lang w:val="en-US"/>
        </w:rPr>
        <w:t xml:space="preserve"> and </w:t>
      </w:r>
      <w:r w:rsidR="00CA33BB" w:rsidRPr="00E60CAA">
        <w:rPr>
          <w:noProof/>
          <w:lang w:val="en-US"/>
        </w:rPr>
        <w:t>[42]</w:t>
      </w:r>
      <w:r w:rsidRPr="00BD2B7F">
        <w:rPr>
          <w:lang w:val="en-US"/>
        </w:rPr>
        <w:t>]</w:t>
      </w:r>
    </w:p>
    <w:p w14:paraId="2E3279C3" w14:textId="77777777" w:rsidR="009C58F9" w:rsidRPr="00BD2B7F" w:rsidRDefault="009C58F9" w:rsidP="006C2E30">
      <w:pPr>
        <w:rPr>
          <w:lang w:val="en-US"/>
        </w:rPr>
      </w:pPr>
    </w:p>
    <w:p w14:paraId="6176062E" w14:textId="77777777" w:rsidR="009C58F9" w:rsidRPr="00BD2B7F" w:rsidRDefault="009C58F9" w:rsidP="009C58F9">
      <w:pPr>
        <w:rPr>
          <w:lang w:val="en-US"/>
        </w:rPr>
      </w:pPr>
      <w:r w:rsidRPr="00BD2B7F">
        <w:rPr>
          <w:lang w:val="en-US"/>
        </w:rPr>
        <w:t>The U-SIG shall contain Bandwidth Information, carried as a version independent field.</w:t>
      </w:r>
    </w:p>
    <w:p w14:paraId="07D7F279" w14:textId="77777777" w:rsidR="009C58F9" w:rsidRPr="00BD2B7F" w:rsidRDefault="009C58F9" w:rsidP="00486858">
      <w:pPr>
        <w:pStyle w:val="ListParagraph"/>
        <w:numPr>
          <w:ilvl w:val="0"/>
          <w:numId w:val="21"/>
        </w:numPr>
        <w:rPr>
          <w:lang w:val="en-US"/>
        </w:rPr>
      </w:pPr>
      <w:r w:rsidRPr="00BD2B7F">
        <w:rPr>
          <w:lang w:val="en-US"/>
        </w:rPr>
        <w:t>This field may also convey some puncturing information.</w:t>
      </w:r>
    </w:p>
    <w:p w14:paraId="027DC4AF" w14:textId="77777777" w:rsidR="009C58F9" w:rsidRPr="00BD2B7F" w:rsidRDefault="009C58F9" w:rsidP="00486858">
      <w:pPr>
        <w:pStyle w:val="ListParagraph"/>
        <w:numPr>
          <w:ilvl w:val="0"/>
          <w:numId w:val="21"/>
        </w:numPr>
        <w:rPr>
          <w:lang w:val="en-US"/>
        </w:rPr>
      </w:pPr>
      <w:r w:rsidRPr="00BD2B7F">
        <w:rPr>
          <w:lang w:val="en-US"/>
        </w:rPr>
        <w:t>Number of bits for this field is TBD.</w:t>
      </w:r>
    </w:p>
    <w:p w14:paraId="2DEF0DF2" w14:textId="28FD4D69" w:rsidR="009C58F9" w:rsidRPr="00BD2B7F" w:rsidRDefault="009C58F9" w:rsidP="009C58F9">
      <w:pPr>
        <w:rPr>
          <w:lang w:val="en-US"/>
        </w:rPr>
      </w:pPr>
      <w:r w:rsidRPr="00BD2B7F">
        <w:rPr>
          <w:lang w:val="en-US"/>
        </w:rPr>
        <w:t xml:space="preserve">[Motion 88, </w:t>
      </w:r>
      <w:r w:rsidR="00CA33BB" w:rsidRPr="00E60CAA">
        <w:rPr>
          <w:noProof/>
          <w:lang w:val="en-US"/>
        </w:rPr>
        <w:t>[17]</w:t>
      </w:r>
      <w:r w:rsidRPr="00BD2B7F">
        <w:rPr>
          <w:lang w:val="en-US"/>
        </w:rPr>
        <w:t xml:space="preserve"> and </w:t>
      </w:r>
      <w:r w:rsidR="00CA33BB" w:rsidRPr="00E60CAA">
        <w:rPr>
          <w:noProof/>
          <w:lang w:val="en-US"/>
        </w:rPr>
        <w:t>[44]</w:t>
      </w:r>
      <w:r w:rsidRPr="00BD2B7F">
        <w:rPr>
          <w:lang w:val="en-US"/>
        </w:rPr>
        <w:t>]</w:t>
      </w:r>
    </w:p>
    <w:p w14:paraId="46F6C260" w14:textId="77777777" w:rsidR="00AE3248" w:rsidRPr="00BD2B7F" w:rsidRDefault="00AE3248" w:rsidP="0016041E">
      <w:pPr>
        <w:jc w:val="both"/>
      </w:pPr>
    </w:p>
    <w:p w14:paraId="038BB5F8" w14:textId="31034CEB" w:rsidR="00D75403" w:rsidRPr="00BD2B7F" w:rsidRDefault="00A15009" w:rsidP="0016041E">
      <w:pPr>
        <w:tabs>
          <w:tab w:val="left" w:pos="7075"/>
        </w:tabs>
        <w:jc w:val="both"/>
        <w:rPr>
          <w:bCs/>
        </w:rPr>
      </w:pPr>
      <w:r w:rsidRPr="00BD2B7F">
        <w:rPr>
          <w:rFonts w:eastAsiaTheme="minorEastAsia"/>
          <w:bCs/>
        </w:rPr>
        <w:t xml:space="preserve">802.11be supports that </w:t>
      </w:r>
      <w:r w:rsidR="00D75403" w:rsidRPr="00BD2B7F">
        <w:rPr>
          <w:rFonts w:eastAsiaTheme="minorEastAsia"/>
          <w:bCs/>
        </w:rPr>
        <w:t>U-SIG in each 80</w:t>
      </w:r>
      <w:r w:rsidR="00014FCD" w:rsidRPr="00BD2B7F">
        <w:rPr>
          <w:rFonts w:eastAsiaTheme="minorEastAsia"/>
          <w:bCs/>
        </w:rPr>
        <w:t xml:space="preserve"> </w:t>
      </w:r>
      <w:r w:rsidR="00D75403" w:rsidRPr="00BD2B7F">
        <w:rPr>
          <w:rFonts w:eastAsiaTheme="minorEastAsia"/>
          <w:bCs/>
        </w:rPr>
        <w:t>MHz shall carry puncturing channel info for at</w:t>
      </w:r>
      <w:r w:rsidR="000C2B16" w:rsidRPr="00BD2B7F">
        <w:rPr>
          <w:rFonts w:eastAsiaTheme="minorEastAsia"/>
          <w:bCs/>
        </w:rPr>
        <w:t xml:space="preserve"> </w:t>
      </w:r>
      <w:r w:rsidR="00D75403" w:rsidRPr="00BD2B7F">
        <w:rPr>
          <w:rFonts w:eastAsiaTheme="minorEastAsia"/>
          <w:bCs/>
        </w:rPr>
        <w:t>least the specific 80</w:t>
      </w:r>
      <w:r w:rsidR="00014FCD" w:rsidRPr="00BD2B7F">
        <w:rPr>
          <w:rFonts w:eastAsiaTheme="minorEastAsia"/>
          <w:bCs/>
        </w:rPr>
        <w:t xml:space="preserve"> </w:t>
      </w:r>
      <w:r w:rsidR="00D75403" w:rsidRPr="00BD2B7F">
        <w:rPr>
          <w:rFonts w:eastAsiaTheme="minorEastAsia"/>
          <w:bCs/>
        </w:rPr>
        <w:t>MHz where it is transmitted</w:t>
      </w:r>
      <w:r w:rsidR="00426093" w:rsidRPr="00BD2B7F">
        <w:rPr>
          <w:rFonts w:eastAsiaTheme="minorEastAsia"/>
          <w:bCs/>
        </w:rPr>
        <w:t>.</w:t>
      </w:r>
      <w:r w:rsidR="00D75403" w:rsidRPr="00BD2B7F">
        <w:rPr>
          <w:rFonts w:eastAsiaTheme="minorEastAsia"/>
          <w:bCs/>
        </w:rPr>
        <w:t xml:space="preserve"> </w:t>
      </w:r>
    </w:p>
    <w:p w14:paraId="21D09D73" w14:textId="75CE4457" w:rsidR="00D75403" w:rsidRPr="00BD2B7F" w:rsidRDefault="00D75403" w:rsidP="00DF7E01">
      <w:pPr>
        <w:pStyle w:val="ListParagraph"/>
        <w:numPr>
          <w:ilvl w:val="0"/>
          <w:numId w:val="43"/>
        </w:numPr>
        <w:tabs>
          <w:tab w:val="left" w:pos="7075"/>
        </w:tabs>
        <w:jc w:val="both"/>
        <w:rPr>
          <w:bCs/>
        </w:rPr>
      </w:pPr>
      <w:r w:rsidRPr="00BD2B7F">
        <w:rPr>
          <w:bCs/>
        </w:rPr>
        <w:t>Note: Within each 80</w:t>
      </w:r>
      <w:r w:rsidR="00014FCD" w:rsidRPr="00BD2B7F">
        <w:rPr>
          <w:bCs/>
        </w:rPr>
        <w:t xml:space="preserve"> </w:t>
      </w:r>
      <w:r w:rsidRPr="00BD2B7F">
        <w:rPr>
          <w:bCs/>
        </w:rPr>
        <w:t>MHz segment, U-SIG is duplicated in every non-punctured 20</w:t>
      </w:r>
      <w:r w:rsidR="00014FCD" w:rsidRPr="00BD2B7F">
        <w:rPr>
          <w:bCs/>
        </w:rPr>
        <w:t xml:space="preserve"> </w:t>
      </w:r>
      <w:r w:rsidRPr="00BD2B7F">
        <w:rPr>
          <w:bCs/>
        </w:rPr>
        <w:t>MHz</w:t>
      </w:r>
      <w:r w:rsidR="00571D42" w:rsidRPr="00BD2B7F">
        <w:rPr>
          <w:bCs/>
        </w:rPr>
        <w:t>.</w:t>
      </w:r>
    </w:p>
    <w:p w14:paraId="5B34FAA6" w14:textId="073842BA" w:rsidR="00D75403" w:rsidRPr="00BD2B7F" w:rsidRDefault="00D75403" w:rsidP="00DF7E01">
      <w:pPr>
        <w:pStyle w:val="ListParagraph"/>
        <w:numPr>
          <w:ilvl w:val="0"/>
          <w:numId w:val="43"/>
        </w:numPr>
        <w:tabs>
          <w:tab w:val="left" w:pos="7075"/>
        </w:tabs>
        <w:jc w:val="both"/>
        <w:rPr>
          <w:bCs/>
        </w:rPr>
      </w:pPr>
      <w:r w:rsidRPr="00BD2B7F">
        <w:rPr>
          <w:bCs/>
        </w:rPr>
        <w:t>Whether BW/Puncturing info can be different for different 80</w:t>
      </w:r>
      <w:r w:rsidR="00014FCD" w:rsidRPr="00BD2B7F">
        <w:rPr>
          <w:bCs/>
        </w:rPr>
        <w:t xml:space="preserve"> </w:t>
      </w:r>
      <w:r w:rsidRPr="00BD2B7F">
        <w:rPr>
          <w:bCs/>
        </w:rPr>
        <w:t>MHz is TBD</w:t>
      </w:r>
      <w:r w:rsidR="00571D42" w:rsidRPr="00BD2B7F">
        <w:rPr>
          <w:bCs/>
        </w:rPr>
        <w:t>.</w:t>
      </w:r>
    </w:p>
    <w:p w14:paraId="1A80A326" w14:textId="17ED0CA2" w:rsidR="00D75403" w:rsidRPr="00BD2B7F" w:rsidRDefault="00D75403" w:rsidP="00DF7E01">
      <w:pPr>
        <w:pStyle w:val="ListParagraph"/>
        <w:numPr>
          <w:ilvl w:val="0"/>
          <w:numId w:val="43"/>
        </w:numPr>
        <w:tabs>
          <w:tab w:val="left" w:pos="7075"/>
        </w:tabs>
        <w:jc w:val="both"/>
        <w:rPr>
          <w:bCs/>
        </w:rPr>
      </w:pPr>
      <w:r w:rsidRPr="00BD2B7F">
        <w:rPr>
          <w:bCs/>
        </w:rPr>
        <w:t>Whether BW and puncturing info in U-SIG are carried as a combined or a separate field is TBD</w:t>
      </w:r>
      <w:r w:rsidR="00571D42" w:rsidRPr="00BD2B7F">
        <w:rPr>
          <w:bCs/>
        </w:rPr>
        <w:t>.</w:t>
      </w:r>
      <w:r w:rsidRPr="00BD2B7F">
        <w:rPr>
          <w:bCs/>
        </w:rPr>
        <w:t xml:space="preserve"> </w:t>
      </w:r>
    </w:p>
    <w:p w14:paraId="1345E35C" w14:textId="44A55EBE" w:rsidR="00353BC9" w:rsidRPr="00BD2B7F" w:rsidRDefault="00E31F44" w:rsidP="0016041E">
      <w:pPr>
        <w:jc w:val="both"/>
      </w:pPr>
      <w:r w:rsidRPr="00BD2B7F">
        <w:t xml:space="preserve">[Motion 111, #SP0611-10, </w:t>
      </w:r>
      <w:r w:rsidR="00CA33BB" w:rsidRPr="00E60CAA">
        <w:rPr>
          <w:noProof/>
          <w:lang w:val="en-US"/>
        </w:rPr>
        <w:t>[9]</w:t>
      </w:r>
      <w:r w:rsidRPr="00BD2B7F">
        <w:t xml:space="preserve"> and </w:t>
      </w:r>
      <w:r w:rsidR="00CA33BB" w:rsidRPr="00E60CAA">
        <w:rPr>
          <w:noProof/>
          <w:lang w:val="en-US"/>
        </w:rPr>
        <w:t>[45]</w:t>
      </w:r>
      <w:r w:rsidR="000C2B16" w:rsidRPr="00BD2B7F">
        <w:t>]</w:t>
      </w:r>
    </w:p>
    <w:p w14:paraId="6A8C2EE5" w14:textId="77777777" w:rsidR="00E31F44" w:rsidRPr="00BD2B7F" w:rsidRDefault="00E31F44" w:rsidP="0016041E">
      <w:pPr>
        <w:jc w:val="both"/>
      </w:pPr>
    </w:p>
    <w:p w14:paraId="12DF3C6F" w14:textId="29068336" w:rsidR="006D37DD" w:rsidRPr="00BD2B7F" w:rsidRDefault="009520DC" w:rsidP="00353BC9">
      <w:pPr>
        <w:jc w:val="both"/>
        <w:rPr>
          <w:szCs w:val="22"/>
        </w:rPr>
      </w:pPr>
      <w:r w:rsidRPr="00BD2B7F">
        <w:rPr>
          <w:szCs w:val="22"/>
        </w:rPr>
        <w:t>802.</w:t>
      </w:r>
      <w:r w:rsidR="00353BC9" w:rsidRPr="00BD2B7F">
        <w:rPr>
          <w:szCs w:val="22"/>
        </w:rPr>
        <w:t>11be signaling in U-SIG for BW/puncturing information in every non-punctured 20</w:t>
      </w:r>
      <w:r w:rsidR="007130CB" w:rsidRPr="00BD2B7F">
        <w:rPr>
          <w:szCs w:val="22"/>
        </w:rPr>
        <w:t xml:space="preserve"> </w:t>
      </w:r>
      <w:r w:rsidR="00353BC9" w:rsidRPr="00BD2B7F">
        <w:rPr>
          <w:szCs w:val="22"/>
        </w:rPr>
        <w:t>MHz of an 80</w:t>
      </w:r>
      <w:r w:rsidR="007130CB" w:rsidRPr="00BD2B7F">
        <w:rPr>
          <w:szCs w:val="22"/>
        </w:rPr>
        <w:t xml:space="preserve"> </w:t>
      </w:r>
      <w:r w:rsidR="00353BC9" w:rsidRPr="00BD2B7F">
        <w:rPr>
          <w:szCs w:val="22"/>
        </w:rPr>
        <w:t>MHz segment shall allow even an OBSS or unassociated device to decode the puncturing pattern of at least the specific 80</w:t>
      </w:r>
      <w:r w:rsidR="007130CB" w:rsidRPr="00BD2B7F">
        <w:rPr>
          <w:szCs w:val="22"/>
        </w:rPr>
        <w:t xml:space="preserve"> </w:t>
      </w:r>
      <w:r w:rsidR="00353BC9" w:rsidRPr="00BD2B7F">
        <w:rPr>
          <w:szCs w:val="22"/>
        </w:rPr>
        <w:t>MHz that contains the 20</w:t>
      </w:r>
      <w:r w:rsidR="007130CB" w:rsidRPr="00BD2B7F">
        <w:rPr>
          <w:szCs w:val="22"/>
        </w:rPr>
        <w:t xml:space="preserve"> </w:t>
      </w:r>
      <w:r w:rsidR="00353BC9" w:rsidRPr="00BD2B7F">
        <w:rPr>
          <w:szCs w:val="22"/>
        </w:rPr>
        <w:t>MHz</w:t>
      </w:r>
      <w:r w:rsidR="00AD140D" w:rsidRPr="00BD2B7F">
        <w:rPr>
          <w:szCs w:val="22"/>
        </w:rPr>
        <w:t>.</w:t>
      </w:r>
      <w:r w:rsidR="00AD140D" w:rsidRPr="00BD2B7F">
        <w:rPr>
          <w:b/>
          <w:i/>
        </w:rPr>
        <w:t xml:space="preserve"> </w:t>
      </w:r>
    </w:p>
    <w:p w14:paraId="07A321B6" w14:textId="72814ACB" w:rsidR="006D37DD" w:rsidRPr="00BD2B7F" w:rsidRDefault="006D37DD" w:rsidP="00353BC9">
      <w:pPr>
        <w:jc w:val="both"/>
        <w:rPr>
          <w:szCs w:val="22"/>
        </w:rPr>
      </w:pPr>
      <w:r w:rsidRPr="00BD2B7F">
        <w:t xml:space="preserve">[Motion 113, </w:t>
      </w:r>
      <w:r w:rsidR="00CA33BB" w:rsidRPr="00E60CAA">
        <w:rPr>
          <w:noProof/>
          <w:lang w:val="en-US"/>
        </w:rPr>
        <w:t>[9]</w:t>
      </w:r>
      <w:r w:rsidRPr="00BD2B7F">
        <w:t xml:space="preserve"> and </w:t>
      </w:r>
      <w:r w:rsidR="00CA33BB" w:rsidRPr="00E60CAA">
        <w:rPr>
          <w:noProof/>
          <w:lang w:val="en-US"/>
        </w:rPr>
        <w:t>[46]</w:t>
      </w:r>
      <w:r w:rsidRPr="00BD2B7F">
        <w:t>]</w:t>
      </w:r>
    </w:p>
    <w:p w14:paraId="195FF719" w14:textId="77777777" w:rsidR="00D75403" w:rsidRPr="00BD2B7F" w:rsidRDefault="00D75403" w:rsidP="00D75403">
      <w:pPr>
        <w:jc w:val="both"/>
        <w:rPr>
          <w:szCs w:val="22"/>
        </w:rPr>
      </w:pPr>
    </w:p>
    <w:p w14:paraId="6F45BDEC" w14:textId="626E47FE" w:rsidR="00E54035" w:rsidRPr="00BD2B7F" w:rsidRDefault="00C77BBE" w:rsidP="00E54035">
      <w:pPr>
        <w:jc w:val="both"/>
        <w:rPr>
          <w:szCs w:val="22"/>
        </w:rPr>
      </w:pPr>
      <w:r w:rsidRPr="00BD2B7F">
        <w:rPr>
          <w:szCs w:val="22"/>
        </w:rPr>
        <w:t xml:space="preserve">802.11be </w:t>
      </w:r>
      <w:r w:rsidR="00E54035" w:rsidRPr="00BD2B7F">
        <w:rPr>
          <w:szCs w:val="22"/>
        </w:rPr>
        <w:t>support</w:t>
      </w:r>
      <w:r w:rsidRPr="00BD2B7F">
        <w:rPr>
          <w:szCs w:val="22"/>
        </w:rPr>
        <w:t>s</w:t>
      </w:r>
      <w:r w:rsidR="00E54035" w:rsidRPr="00BD2B7F">
        <w:rPr>
          <w:szCs w:val="22"/>
        </w:rPr>
        <w:t xml:space="preserve"> BW field which </w:t>
      </w:r>
      <w:r w:rsidRPr="00BD2B7F">
        <w:rPr>
          <w:szCs w:val="22"/>
        </w:rPr>
        <w:t xml:space="preserve">does not </w:t>
      </w:r>
      <w:r w:rsidR="00E54035" w:rsidRPr="00BD2B7F">
        <w:rPr>
          <w:szCs w:val="22"/>
        </w:rPr>
        <w:t>include puncturing information</w:t>
      </w:r>
      <w:r w:rsidRPr="00BD2B7F">
        <w:rPr>
          <w:szCs w:val="22"/>
        </w:rPr>
        <w:t>.</w:t>
      </w:r>
      <w:r w:rsidR="00C63509" w:rsidRPr="00BD2B7F">
        <w:rPr>
          <w:b/>
          <w:i/>
        </w:rPr>
        <w:t xml:space="preserve"> </w:t>
      </w:r>
    </w:p>
    <w:p w14:paraId="348D17C0" w14:textId="0BC3140C" w:rsidR="002B34D1" w:rsidRPr="00BD2B7F" w:rsidRDefault="002B34D1" w:rsidP="002B34D1">
      <w:pPr>
        <w:jc w:val="both"/>
        <w:rPr>
          <w:szCs w:val="22"/>
        </w:rPr>
      </w:pPr>
      <w:r w:rsidRPr="00BD2B7F">
        <w:t xml:space="preserve">[Motion 112, #SP29, </w:t>
      </w:r>
      <w:r w:rsidR="00CA33BB" w:rsidRPr="00E60CAA">
        <w:rPr>
          <w:noProof/>
          <w:lang w:val="en-US"/>
        </w:rPr>
        <w:t>[9]</w:t>
      </w:r>
      <w:r w:rsidRPr="00BD2B7F">
        <w:t xml:space="preserve"> and </w:t>
      </w:r>
      <w:r w:rsidR="00CA33BB" w:rsidRPr="00E60CAA">
        <w:rPr>
          <w:noProof/>
          <w:lang w:val="en-US"/>
        </w:rPr>
        <w:t>[46]</w:t>
      </w:r>
      <w:r w:rsidRPr="00BD2B7F">
        <w:t>]</w:t>
      </w:r>
    </w:p>
    <w:p w14:paraId="035CFF15" w14:textId="77777777" w:rsidR="00E54035" w:rsidRPr="00BD2B7F" w:rsidRDefault="00E54035" w:rsidP="00D75403">
      <w:pPr>
        <w:jc w:val="both"/>
        <w:rPr>
          <w:szCs w:val="22"/>
        </w:rPr>
      </w:pPr>
    </w:p>
    <w:p w14:paraId="21B28B51" w14:textId="5388B139" w:rsidR="000E2B49" w:rsidRPr="00BD2B7F" w:rsidRDefault="000E2B49" w:rsidP="000E2B49">
      <w:pPr>
        <w:rPr>
          <w:lang w:val="en-US"/>
        </w:rPr>
      </w:pPr>
      <w:r w:rsidRPr="00BD2B7F">
        <w:rPr>
          <w:lang w:val="en-US"/>
        </w:rPr>
        <w:t>The U-SIG shall contain a PPDU type field, carried as a version dependent field.</w:t>
      </w:r>
    </w:p>
    <w:p w14:paraId="59976F3A" w14:textId="77777777" w:rsidR="000E2B49" w:rsidRPr="00BD2B7F" w:rsidRDefault="000E2B49" w:rsidP="00486858">
      <w:pPr>
        <w:pStyle w:val="ListParagraph"/>
        <w:numPr>
          <w:ilvl w:val="0"/>
          <w:numId w:val="22"/>
        </w:numPr>
        <w:rPr>
          <w:lang w:val="en-US"/>
        </w:rPr>
      </w:pPr>
      <w:r w:rsidRPr="00BD2B7F">
        <w:rPr>
          <w:lang w:val="en-US"/>
        </w:rPr>
        <w:t>Number of bits for this field is TBD.</w:t>
      </w:r>
    </w:p>
    <w:p w14:paraId="2192E4E1" w14:textId="09324915" w:rsidR="000E2B49" w:rsidRPr="00BD2B7F" w:rsidRDefault="000E2B49" w:rsidP="000E2B49">
      <w:pPr>
        <w:rPr>
          <w:lang w:val="en-US"/>
        </w:rPr>
      </w:pPr>
      <w:r w:rsidRPr="00BD2B7F">
        <w:rPr>
          <w:lang w:val="en-US"/>
        </w:rPr>
        <w:t xml:space="preserve">[Motion 89, </w:t>
      </w:r>
      <w:r w:rsidR="00CA33BB" w:rsidRPr="00E60CAA">
        <w:rPr>
          <w:noProof/>
          <w:lang w:val="en-US"/>
        </w:rPr>
        <w:t>[17]</w:t>
      </w:r>
      <w:r w:rsidRPr="00BD2B7F">
        <w:rPr>
          <w:lang w:val="en-US"/>
        </w:rPr>
        <w:t xml:space="preserve"> and </w:t>
      </w:r>
      <w:r w:rsidR="00CA33BB" w:rsidRPr="00E60CAA">
        <w:rPr>
          <w:noProof/>
          <w:lang w:val="en-US"/>
        </w:rPr>
        <w:t>[44]</w:t>
      </w:r>
      <w:r w:rsidRPr="00BD2B7F">
        <w:rPr>
          <w:lang w:val="en-US"/>
        </w:rPr>
        <w:t>]</w:t>
      </w:r>
    </w:p>
    <w:p w14:paraId="1B63594B" w14:textId="77777777" w:rsidR="000E2B49" w:rsidRPr="00BD2B7F" w:rsidRDefault="000E2B49" w:rsidP="000E2B49">
      <w:pPr>
        <w:rPr>
          <w:lang w:val="en-US"/>
        </w:rPr>
      </w:pPr>
    </w:p>
    <w:p w14:paraId="4D6545A5" w14:textId="77777777" w:rsidR="005E078B" w:rsidRPr="00BD2B7F" w:rsidRDefault="005E078B" w:rsidP="005E078B">
      <w:pPr>
        <w:rPr>
          <w:lang w:val="en-US"/>
        </w:rPr>
      </w:pPr>
      <w:r w:rsidRPr="00BD2B7F">
        <w:rPr>
          <w:lang w:val="en-US"/>
        </w:rPr>
        <w:t>The following subfields exist in U-SIG of an EHT PPDU sent to multiple users:</w:t>
      </w:r>
    </w:p>
    <w:p w14:paraId="412DBC02" w14:textId="76BB43B4" w:rsidR="005E078B" w:rsidRPr="00BD2B7F" w:rsidRDefault="005E078B" w:rsidP="00486858">
      <w:pPr>
        <w:pStyle w:val="ListParagraph"/>
        <w:numPr>
          <w:ilvl w:val="0"/>
          <w:numId w:val="19"/>
        </w:numPr>
        <w:rPr>
          <w:lang w:val="en-US"/>
        </w:rPr>
      </w:pPr>
      <w:r w:rsidRPr="00BD2B7F">
        <w:rPr>
          <w:lang w:val="en-US"/>
        </w:rPr>
        <w:t>EHT-SIG MCS</w:t>
      </w:r>
    </w:p>
    <w:p w14:paraId="1292763D" w14:textId="66EDEC73" w:rsidR="005E078B" w:rsidRPr="00BD2B7F" w:rsidRDefault="005E078B" w:rsidP="00486858">
      <w:pPr>
        <w:pStyle w:val="ListParagraph"/>
        <w:numPr>
          <w:ilvl w:val="0"/>
          <w:numId w:val="19"/>
        </w:numPr>
        <w:rPr>
          <w:lang w:val="en-US"/>
        </w:rPr>
      </w:pPr>
      <w:r w:rsidRPr="00BD2B7F">
        <w:rPr>
          <w:lang w:val="en-US"/>
        </w:rPr>
        <w:t xml:space="preserve">Number of EHT-SIG </w:t>
      </w:r>
      <w:r w:rsidR="00F769A2" w:rsidRPr="00BD2B7F">
        <w:rPr>
          <w:lang w:val="en-US"/>
        </w:rPr>
        <w:t>S</w:t>
      </w:r>
      <w:r w:rsidRPr="00BD2B7F">
        <w:rPr>
          <w:lang w:val="en-US"/>
        </w:rPr>
        <w:t>ymbols</w:t>
      </w:r>
    </w:p>
    <w:p w14:paraId="17CED003" w14:textId="5D1882F6" w:rsidR="005E078B" w:rsidRPr="00BD2B7F" w:rsidRDefault="005E078B" w:rsidP="005E078B">
      <w:pPr>
        <w:rPr>
          <w:lang w:val="en-US"/>
        </w:rPr>
      </w:pPr>
      <w:r w:rsidRPr="00BD2B7F">
        <w:rPr>
          <w:lang w:val="en-US"/>
        </w:rPr>
        <w:t xml:space="preserve">[Motion 59, </w:t>
      </w:r>
      <w:r w:rsidR="00CA33BB" w:rsidRPr="00E60CAA">
        <w:rPr>
          <w:noProof/>
          <w:lang w:val="en-US"/>
        </w:rPr>
        <w:t>[17]</w:t>
      </w:r>
      <w:r w:rsidRPr="00BD2B7F">
        <w:rPr>
          <w:lang w:val="en-US"/>
        </w:rPr>
        <w:t xml:space="preserve"> and </w:t>
      </w:r>
      <w:r w:rsidR="00CA33BB" w:rsidRPr="00E60CAA">
        <w:rPr>
          <w:noProof/>
          <w:lang w:val="en-US"/>
        </w:rPr>
        <w:t>[47]</w:t>
      </w:r>
      <w:r w:rsidRPr="00BD2B7F">
        <w:rPr>
          <w:lang w:val="en-US"/>
        </w:rPr>
        <w:t>]</w:t>
      </w:r>
    </w:p>
    <w:p w14:paraId="740ED25C" w14:textId="77777777" w:rsidR="00F64E57" w:rsidRPr="00BD2B7F" w:rsidRDefault="00F64E57" w:rsidP="005E078B">
      <w:pPr>
        <w:rPr>
          <w:lang w:val="en-US"/>
        </w:rPr>
      </w:pPr>
    </w:p>
    <w:p w14:paraId="77A91A5D" w14:textId="77777777" w:rsidR="006035A1" w:rsidRPr="00BD2B7F" w:rsidRDefault="006035A1" w:rsidP="006035A1">
      <w:pPr>
        <w:rPr>
          <w:lang w:val="en-US"/>
        </w:rPr>
      </w:pPr>
      <w:r w:rsidRPr="00BD2B7F">
        <w:rPr>
          <w:lang w:val="en-US"/>
        </w:rPr>
        <w:t>The following subfield exists in U-SIG or EHT-SIG of an EHT PPDU sent to multiple users:</w:t>
      </w:r>
    </w:p>
    <w:p w14:paraId="2D65673C" w14:textId="77777777" w:rsidR="006035A1" w:rsidRPr="00BD2B7F" w:rsidRDefault="006035A1" w:rsidP="00486858">
      <w:pPr>
        <w:pStyle w:val="ListParagraph"/>
        <w:numPr>
          <w:ilvl w:val="0"/>
          <w:numId w:val="26"/>
        </w:numPr>
        <w:rPr>
          <w:lang w:val="en-US"/>
        </w:rPr>
      </w:pPr>
      <w:r w:rsidRPr="00BD2B7F">
        <w:rPr>
          <w:lang w:val="en-US"/>
        </w:rPr>
        <w:t>GI+EHT-LTF Size</w:t>
      </w:r>
    </w:p>
    <w:p w14:paraId="26362F9B" w14:textId="4534162E" w:rsidR="006035A1" w:rsidRPr="00BD2B7F" w:rsidRDefault="006035A1" w:rsidP="006035A1">
      <w:pPr>
        <w:rPr>
          <w:lang w:val="en-US"/>
        </w:rPr>
      </w:pPr>
      <w:r w:rsidRPr="00BD2B7F">
        <w:rPr>
          <w:lang w:val="en-US"/>
        </w:rPr>
        <w:t xml:space="preserve">[Motion 100, </w:t>
      </w:r>
      <w:r w:rsidR="00CA33BB" w:rsidRPr="00E60CAA">
        <w:rPr>
          <w:noProof/>
          <w:lang w:val="en-US"/>
        </w:rPr>
        <w:t>[17]</w:t>
      </w:r>
      <w:r w:rsidRPr="00BD2B7F">
        <w:rPr>
          <w:lang w:val="en-US"/>
        </w:rPr>
        <w:t xml:space="preserve"> and </w:t>
      </w:r>
      <w:r w:rsidR="00CA33BB" w:rsidRPr="00E60CAA">
        <w:rPr>
          <w:noProof/>
          <w:lang w:val="en-US"/>
        </w:rPr>
        <w:t>[47]</w:t>
      </w:r>
      <w:r w:rsidRPr="00BD2B7F">
        <w:rPr>
          <w:lang w:val="en-US"/>
        </w:rPr>
        <w:t xml:space="preserve">] </w:t>
      </w:r>
    </w:p>
    <w:p w14:paraId="07CD19BD" w14:textId="77777777" w:rsidR="006035A1" w:rsidRPr="00BD2B7F" w:rsidRDefault="006035A1" w:rsidP="005E078B">
      <w:pPr>
        <w:rPr>
          <w:lang w:val="en-US"/>
        </w:rPr>
      </w:pPr>
    </w:p>
    <w:p w14:paraId="4BC082F4" w14:textId="77777777" w:rsidR="000160A7" w:rsidRDefault="000160A7">
      <w:pPr>
        <w:rPr>
          <w:lang w:val="en-US"/>
        </w:rPr>
      </w:pPr>
      <w:r>
        <w:rPr>
          <w:lang w:val="en-US"/>
        </w:rPr>
        <w:br w:type="page"/>
      </w:r>
    </w:p>
    <w:p w14:paraId="626125A0" w14:textId="0FF52CB3" w:rsidR="00F64E57" w:rsidRPr="00BD2B7F" w:rsidRDefault="00F64E57" w:rsidP="00F64E57">
      <w:pPr>
        <w:rPr>
          <w:lang w:val="en-US"/>
        </w:rPr>
      </w:pPr>
      <w:r w:rsidRPr="00BD2B7F">
        <w:rPr>
          <w:lang w:val="en-US"/>
        </w:rPr>
        <w:lastRenderedPageBreak/>
        <w:t>The following subfields exist in U-SIG and/or EHT-SIG of an EHT PPDU sent to single user:</w:t>
      </w:r>
    </w:p>
    <w:p w14:paraId="43ED4D48" w14:textId="77777777" w:rsidR="00F64E57" w:rsidRPr="00BD2B7F" w:rsidRDefault="00F64E57" w:rsidP="00486858">
      <w:pPr>
        <w:pStyle w:val="ListParagraph"/>
        <w:numPr>
          <w:ilvl w:val="0"/>
          <w:numId w:val="25"/>
        </w:numPr>
        <w:rPr>
          <w:lang w:val="en-US"/>
        </w:rPr>
      </w:pPr>
      <w:r w:rsidRPr="00BD2B7F">
        <w:rPr>
          <w:lang w:val="en-US"/>
        </w:rPr>
        <w:t>MCS</w:t>
      </w:r>
    </w:p>
    <w:p w14:paraId="01BA9B0D" w14:textId="77777777" w:rsidR="00F64E57" w:rsidRPr="00BD2B7F" w:rsidRDefault="00F64E57" w:rsidP="00486858">
      <w:pPr>
        <w:pStyle w:val="ListParagraph"/>
        <w:numPr>
          <w:ilvl w:val="0"/>
          <w:numId w:val="25"/>
        </w:numPr>
        <w:rPr>
          <w:lang w:val="en-US"/>
        </w:rPr>
      </w:pPr>
      <w:r w:rsidRPr="00BD2B7F">
        <w:rPr>
          <w:lang w:val="en-US"/>
        </w:rPr>
        <w:t>NSTS</w:t>
      </w:r>
    </w:p>
    <w:p w14:paraId="6EDAF7AB" w14:textId="77777777" w:rsidR="00F64E57" w:rsidRPr="00BD2B7F" w:rsidRDefault="00F64E57" w:rsidP="00486858">
      <w:pPr>
        <w:pStyle w:val="ListParagraph"/>
        <w:numPr>
          <w:ilvl w:val="0"/>
          <w:numId w:val="25"/>
        </w:numPr>
        <w:rPr>
          <w:lang w:val="en-US"/>
        </w:rPr>
      </w:pPr>
      <w:r w:rsidRPr="00BD2B7F">
        <w:rPr>
          <w:lang w:val="en-US"/>
        </w:rPr>
        <w:t>GI+EHT-LTF Size</w:t>
      </w:r>
    </w:p>
    <w:p w14:paraId="615C52EF" w14:textId="77777777" w:rsidR="00F64E57" w:rsidRPr="00BD2B7F" w:rsidRDefault="00F64E57" w:rsidP="00486858">
      <w:pPr>
        <w:pStyle w:val="ListParagraph"/>
        <w:numPr>
          <w:ilvl w:val="0"/>
          <w:numId w:val="25"/>
        </w:numPr>
        <w:rPr>
          <w:lang w:val="en-US"/>
        </w:rPr>
      </w:pPr>
      <w:r w:rsidRPr="00BD2B7F">
        <w:rPr>
          <w:lang w:val="en-US"/>
        </w:rPr>
        <w:t>Coding</w:t>
      </w:r>
    </w:p>
    <w:p w14:paraId="2DE67650" w14:textId="338E984F" w:rsidR="00F64E57" w:rsidRPr="00BD2B7F" w:rsidRDefault="00F64E57" w:rsidP="00F64E57">
      <w:pPr>
        <w:rPr>
          <w:lang w:val="en-US"/>
        </w:rPr>
      </w:pPr>
      <w:r w:rsidRPr="00BD2B7F">
        <w:rPr>
          <w:lang w:val="en-US"/>
        </w:rPr>
        <w:t xml:space="preserve">[Motion 99, </w:t>
      </w:r>
      <w:r w:rsidR="00CA33BB" w:rsidRPr="00E60CAA">
        <w:rPr>
          <w:noProof/>
          <w:lang w:val="en-US"/>
        </w:rPr>
        <w:t>[17]</w:t>
      </w:r>
      <w:r w:rsidRPr="00BD2B7F">
        <w:rPr>
          <w:lang w:val="en-US"/>
        </w:rPr>
        <w:t xml:space="preserve"> and </w:t>
      </w:r>
      <w:r w:rsidR="00CA33BB" w:rsidRPr="00E60CAA">
        <w:rPr>
          <w:noProof/>
          <w:lang w:val="en-US"/>
        </w:rPr>
        <w:t>[47]</w:t>
      </w:r>
      <w:r w:rsidRPr="00BD2B7F">
        <w:rPr>
          <w:lang w:val="en-US"/>
        </w:rPr>
        <w:t xml:space="preserve">] </w:t>
      </w:r>
    </w:p>
    <w:p w14:paraId="7D55AC95" w14:textId="77777777" w:rsidR="00D75403" w:rsidRPr="00BD2B7F" w:rsidRDefault="00D75403" w:rsidP="00D75403">
      <w:pPr>
        <w:jc w:val="both"/>
        <w:rPr>
          <w:szCs w:val="22"/>
        </w:rPr>
      </w:pPr>
    </w:p>
    <w:p w14:paraId="2F7F3775" w14:textId="2C773A84" w:rsidR="00E8646B" w:rsidRPr="00BD2B7F" w:rsidRDefault="00E8646B" w:rsidP="00426093">
      <w:pPr>
        <w:tabs>
          <w:tab w:val="left" w:pos="7075"/>
        </w:tabs>
        <w:rPr>
          <w:rFonts w:eastAsiaTheme="minorEastAsia"/>
          <w:bCs/>
        </w:rPr>
      </w:pPr>
      <w:r w:rsidRPr="00BD2B7F">
        <w:rPr>
          <w:rFonts w:eastAsiaTheme="minorEastAsia"/>
          <w:bCs/>
        </w:rPr>
        <w:t>The following subfields exist in U-SIG and/or EHT-SIG of an EHT PPDU sent to single user:</w:t>
      </w:r>
    </w:p>
    <w:p w14:paraId="3E7F557A" w14:textId="58EA7848" w:rsidR="00E8646B" w:rsidRPr="00BD2B7F" w:rsidRDefault="00E8646B" w:rsidP="00DF7E01">
      <w:pPr>
        <w:pStyle w:val="ListParagraph"/>
        <w:numPr>
          <w:ilvl w:val="0"/>
          <w:numId w:val="47"/>
        </w:numPr>
        <w:tabs>
          <w:tab w:val="left" w:pos="7075"/>
        </w:tabs>
        <w:rPr>
          <w:rFonts w:eastAsiaTheme="minorEastAsia"/>
          <w:bCs/>
        </w:rPr>
      </w:pPr>
      <w:r w:rsidRPr="00BD2B7F">
        <w:rPr>
          <w:rFonts w:eastAsiaTheme="minorEastAsia"/>
          <w:bCs/>
        </w:rPr>
        <w:t xml:space="preserve">LDPC Extra </w:t>
      </w:r>
      <w:r w:rsidR="009F7107" w:rsidRPr="00BD2B7F">
        <w:rPr>
          <w:rFonts w:eastAsiaTheme="minorEastAsia"/>
          <w:bCs/>
        </w:rPr>
        <w:t>Symbol</w:t>
      </w:r>
    </w:p>
    <w:p w14:paraId="35FEF839" w14:textId="77777777" w:rsidR="00E8646B" w:rsidRPr="00BD2B7F" w:rsidRDefault="00E8646B" w:rsidP="00DF7E01">
      <w:pPr>
        <w:pStyle w:val="ListParagraph"/>
        <w:numPr>
          <w:ilvl w:val="0"/>
          <w:numId w:val="47"/>
        </w:numPr>
        <w:tabs>
          <w:tab w:val="left" w:pos="7075"/>
        </w:tabs>
        <w:rPr>
          <w:rFonts w:eastAsiaTheme="minorEastAsia"/>
          <w:bCs/>
        </w:rPr>
      </w:pPr>
      <w:r w:rsidRPr="00BD2B7F">
        <w:rPr>
          <w:rFonts w:eastAsiaTheme="minorEastAsia"/>
          <w:bCs/>
        </w:rPr>
        <w:t>Beamformed</w:t>
      </w:r>
    </w:p>
    <w:p w14:paraId="11856073" w14:textId="4F0D9FAA" w:rsidR="00E8646B" w:rsidRPr="00BD2B7F" w:rsidRDefault="00E8646B" w:rsidP="00DF7E01">
      <w:pPr>
        <w:pStyle w:val="ListParagraph"/>
        <w:numPr>
          <w:ilvl w:val="0"/>
          <w:numId w:val="47"/>
        </w:numPr>
        <w:tabs>
          <w:tab w:val="left" w:pos="7075"/>
        </w:tabs>
        <w:rPr>
          <w:rFonts w:eastAsiaTheme="minorEastAsia"/>
          <w:bCs/>
        </w:rPr>
      </w:pPr>
      <w:r w:rsidRPr="00BD2B7F">
        <w:rPr>
          <w:rFonts w:eastAsiaTheme="minorEastAsia"/>
          <w:bCs/>
        </w:rPr>
        <w:t xml:space="preserve">Pre-FEC </w:t>
      </w:r>
      <w:r w:rsidR="009F7107" w:rsidRPr="00BD2B7F">
        <w:rPr>
          <w:rFonts w:eastAsiaTheme="minorEastAsia"/>
          <w:bCs/>
        </w:rPr>
        <w:t>Padding Factor</w:t>
      </w:r>
    </w:p>
    <w:p w14:paraId="44D1E907" w14:textId="7C10129B" w:rsidR="00E8646B" w:rsidRPr="00BD2B7F" w:rsidRDefault="00E8646B" w:rsidP="00DF7E01">
      <w:pPr>
        <w:pStyle w:val="ListParagraph"/>
        <w:numPr>
          <w:ilvl w:val="0"/>
          <w:numId w:val="47"/>
        </w:numPr>
        <w:tabs>
          <w:tab w:val="left" w:pos="7075"/>
        </w:tabs>
        <w:rPr>
          <w:rFonts w:eastAsiaTheme="minorEastAsia"/>
          <w:bCs/>
        </w:rPr>
      </w:pPr>
      <w:r w:rsidRPr="00BD2B7F">
        <w:rPr>
          <w:rFonts w:eastAsiaTheme="minorEastAsia"/>
          <w:bCs/>
        </w:rPr>
        <w:t>PE Disambiguity</w:t>
      </w:r>
      <w:r w:rsidR="00C77BBE" w:rsidRPr="00BD2B7F">
        <w:rPr>
          <w:rFonts w:eastAsiaTheme="minorEastAsia"/>
          <w:bCs/>
        </w:rPr>
        <w:t xml:space="preserve"> </w:t>
      </w:r>
      <w:r w:rsidR="00C77BBE" w:rsidRPr="00BD2B7F">
        <w:rPr>
          <w:b/>
          <w:i/>
        </w:rPr>
        <w:t xml:space="preserve"> </w:t>
      </w:r>
    </w:p>
    <w:p w14:paraId="298740FF" w14:textId="2850FD01" w:rsidR="0040073A" w:rsidRPr="00BD2B7F" w:rsidRDefault="0040073A" w:rsidP="00E8646B">
      <w:pPr>
        <w:jc w:val="both"/>
        <w:rPr>
          <w:szCs w:val="22"/>
        </w:rPr>
      </w:pPr>
      <w:r w:rsidRPr="00BD2B7F">
        <w:t xml:space="preserve">[Motion 111, #SP0611-11, </w:t>
      </w:r>
      <w:r w:rsidR="00CA33BB" w:rsidRPr="00E60CAA">
        <w:rPr>
          <w:noProof/>
          <w:lang w:val="en-US"/>
        </w:rPr>
        <w:t>[9]</w:t>
      </w:r>
      <w:r w:rsidRPr="00BD2B7F">
        <w:t xml:space="preserve"> and </w:t>
      </w:r>
      <w:r w:rsidR="00CA33BB" w:rsidRPr="00E60CAA">
        <w:rPr>
          <w:noProof/>
          <w:lang w:val="en-US"/>
        </w:rPr>
        <w:t>[48]</w:t>
      </w:r>
      <w:r w:rsidRPr="00BD2B7F">
        <w:t>]</w:t>
      </w:r>
    </w:p>
    <w:p w14:paraId="59B08E4C" w14:textId="77777777" w:rsidR="00E8646B" w:rsidRPr="00BD2B7F" w:rsidRDefault="00E8646B" w:rsidP="00D75403">
      <w:pPr>
        <w:jc w:val="both"/>
        <w:rPr>
          <w:szCs w:val="22"/>
        </w:rPr>
      </w:pPr>
    </w:p>
    <w:p w14:paraId="654FD59F" w14:textId="28C26E50" w:rsidR="00D75403" w:rsidRPr="00BD2B7F" w:rsidRDefault="00426093" w:rsidP="00D75403">
      <w:pPr>
        <w:tabs>
          <w:tab w:val="left" w:pos="7075"/>
        </w:tabs>
        <w:jc w:val="both"/>
        <w:rPr>
          <w:bCs/>
        </w:rPr>
      </w:pPr>
      <w:r w:rsidRPr="00BD2B7F">
        <w:rPr>
          <w:rFonts w:eastAsiaTheme="minorEastAsia"/>
          <w:bCs/>
        </w:rPr>
        <w:t>A</w:t>
      </w:r>
      <w:r w:rsidR="00D75403" w:rsidRPr="00BD2B7F">
        <w:rPr>
          <w:rFonts w:eastAsiaTheme="minorEastAsia"/>
          <w:bCs/>
        </w:rPr>
        <w:t xml:space="preserve"> subfield for preamble puncturing pattern information</w:t>
      </w:r>
      <w:r w:rsidR="00D11C42" w:rsidRPr="00BD2B7F">
        <w:rPr>
          <w:rFonts w:eastAsiaTheme="minorEastAsia"/>
          <w:bCs/>
        </w:rPr>
        <w:t xml:space="preserve"> that</w:t>
      </w:r>
      <w:r w:rsidR="00D75403" w:rsidRPr="00BD2B7F">
        <w:rPr>
          <w:bCs/>
        </w:rPr>
        <w:t xml:space="preserve"> separate</w:t>
      </w:r>
      <w:r w:rsidR="00D11C42" w:rsidRPr="00BD2B7F">
        <w:rPr>
          <w:bCs/>
        </w:rPr>
        <w:t>s</w:t>
      </w:r>
      <w:r w:rsidR="00D75403" w:rsidRPr="00BD2B7F">
        <w:rPr>
          <w:bCs/>
        </w:rPr>
        <w:t xml:space="preserve"> from the BW</w:t>
      </w:r>
      <w:r w:rsidR="00D75403" w:rsidRPr="00BD2B7F">
        <w:rPr>
          <w:rFonts w:eastAsiaTheme="minorEastAsia"/>
          <w:bCs/>
        </w:rPr>
        <w:t xml:space="preserve"> </w:t>
      </w:r>
      <w:r w:rsidR="00D75403" w:rsidRPr="00BD2B7F">
        <w:rPr>
          <w:bCs/>
        </w:rPr>
        <w:t xml:space="preserve">field </w:t>
      </w:r>
      <w:r w:rsidR="00D75403" w:rsidRPr="00BD2B7F">
        <w:rPr>
          <w:rFonts w:eastAsiaTheme="minorEastAsia"/>
          <w:bCs/>
        </w:rPr>
        <w:t>is included in U-SIG</w:t>
      </w:r>
      <w:r w:rsidR="00D75403" w:rsidRPr="00BD2B7F">
        <w:rPr>
          <w:bCs/>
        </w:rPr>
        <w:t xml:space="preserve"> and/or </w:t>
      </w:r>
      <w:r w:rsidR="00D75403" w:rsidRPr="00BD2B7F">
        <w:rPr>
          <w:rFonts w:eastAsiaTheme="minorEastAsia"/>
          <w:bCs/>
        </w:rPr>
        <w:t xml:space="preserve">EHT-SIG for the </w:t>
      </w:r>
      <w:r w:rsidR="0014279B" w:rsidRPr="00BD2B7F">
        <w:rPr>
          <w:rFonts w:eastAsiaTheme="minorEastAsia"/>
          <w:bCs/>
        </w:rPr>
        <w:t>802.</w:t>
      </w:r>
      <w:r w:rsidR="00D75403" w:rsidRPr="00BD2B7F">
        <w:rPr>
          <w:rFonts w:eastAsiaTheme="minorEastAsia"/>
          <w:bCs/>
        </w:rPr>
        <w:t>11be PPDU transmitted to a single user</w:t>
      </w:r>
      <w:r w:rsidRPr="00BD2B7F">
        <w:rPr>
          <w:rFonts w:eastAsiaTheme="minorEastAsia"/>
          <w:bCs/>
        </w:rPr>
        <w:t>.</w:t>
      </w:r>
      <w:r w:rsidR="00C77BBE" w:rsidRPr="00BD2B7F">
        <w:rPr>
          <w:rFonts w:eastAsiaTheme="minorEastAsia"/>
          <w:bCs/>
        </w:rPr>
        <w:t xml:space="preserve"> </w:t>
      </w:r>
    </w:p>
    <w:p w14:paraId="129B2161" w14:textId="3325E0CD" w:rsidR="003D69A9" w:rsidRPr="00BD2B7F" w:rsidRDefault="003D69A9" w:rsidP="00D75403">
      <w:pPr>
        <w:jc w:val="both"/>
        <w:rPr>
          <w:szCs w:val="22"/>
        </w:rPr>
      </w:pPr>
      <w:r w:rsidRPr="00BD2B7F">
        <w:t xml:space="preserve">[Motion 111, #SP0611-12, </w:t>
      </w:r>
      <w:r w:rsidR="00CA33BB" w:rsidRPr="00E60CAA">
        <w:rPr>
          <w:noProof/>
          <w:lang w:val="en-US"/>
        </w:rPr>
        <w:t>[9]</w:t>
      </w:r>
      <w:r w:rsidRPr="00BD2B7F">
        <w:t xml:space="preserve"> and </w:t>
      </w:r>
      <w:r w:rsidR="00CA33BB" w:rsidRPr="00E60CAA">
        <w:rPr>
          <w:noProof/>
          <w:lang w:val="en-US"/>
        </w:rPr>
        <w:t>[49]</w:t>
      </w:r>
      <w:r w:rsidRPr="00BD2B7F">
        <w:t>]</w:t>
      </w:r>
    </w:p>
    <w:p w14:paraId="506477FF" w14:textId="77777777" w:rsidR="008E41E3" w:rsidRPr="00BD2B7F" w:rsidRDefault="008E41E3" w:rsidP="00F64E57">
      <w:pPr>
        <w:rPr>
          <w:lang w:val="en-US"/>
        </w:rPr>
      </w:pPr>
    </w:p>
    <w:p w14:paraId="24AB9A4A" w14:textId="55369E14" w:rsidR="00E41C46" w:rsidRPr="00BD2B7F" w:rsidRDefault="00C77BBE" w:rsidP="00C77BBE">
      <w:pPr>
        <w:tabs>
          <w:tab w:val="left" w:pos="7075"/>
        </w:tabs>
        <w:jc w:val="both"/>
      </w:pPr>
      <w:r w:rsidRPr="00BD2B7F">
        <w:t xml:space="preserve">802.11be supports that preamble </w:t>
      </w:r>
      <w:r w:rsidR="00E41C46" w:rsidRPr="00BD2B7F">
        <w:t>of primary 20</w:t>
      </w:r>
      <w:r w:rsidR="007130CB" w:rsidRPr="00BD2B7F">
        <w:t xml:space="preserve"> </w:t>
      </w:r>
      <w:r w:rsidR="00E41C46" w:rsidRPr="00BD2B7F">
        <w:t>MHz channel shall not be punctured in any PPDU (</w:t>
      </w:r>
      <w:r w:rsidR="00426093" w:rsidRPr="00BD2B7F">
        <w:t>e</w:t>
      </w:r>
      <w:r w:rsidR="00E41C46" w:rsidRPr="00BD2B7F">
        <w:t>xcept TB PPDU)</w:t>
      </w:r>
      <w:r w:rsidR="00426093" w:rsidRPr="00BD2B7F">
        <w:t>.</w:t>
      </w:r>
      <w:r w:rsidRPr="00BD2B7F">
        <w:t xml:space="preserve"> </w:t>
      </w:r>
    </w:p>
    <w:p w14:paraId="5C84E2F4" w14:textId="44A659F8" w:rsidR="00E41C46" w:rsidRPr="00BD2B7F" w:rsidRDefault="008D400C" w:rsidP="0016041E">
      <w:pPr>
        <w:jc w:val="both"/>
      </w:pPr>
      <w:r w:rsidRPr="00BD2B7F">
        <w:t xml:space="preserve">[Motion 111, #SP0611-13, </w:t>
      </w:r>
      <w:r w:rsidR="00CA33BB" w:rsidRPr="00E60CAA">
        <w:rPr>
          <w:noProof/>
          <w:lang w:val="en-US"/>
        </w:rPr>
        <w:t>[9]</w:t>
      </w:r>
      <w:r w:rsidRPr="00BD2B7F">
        <w:t xml:space="preserve"> and </w:t>
      </w:r>
      <w:r w:rsidR="00CA33BB" w:rsidRPr="00E60CAA">
        <w:rPr>
          <w:noProof/>
          <w:lang w:val="en-US"/>
        </w:rPr>
        <w:t>[45]</w:t>
      </w:r>
      <w:r w:rsidRPr="00BD2B7F">
        <w:t>]</w:t>
      </w:r>
    </w:p>
    <w:p w14:paraId="17CAB1CB" w14:textId="77777777" w:rsidR="008D400C" w:rsidRPr="00BD2B7F" w:rsidRDefault="008D400C" w:rsidP="0016041E">
      <w:pPr>
        <w:jc w:val="both"/>
      </w:pPr>
    </w:p>
    <w:p w14:paraId="7103999B" w14:textId="614E299F" w:rsidR="00280285" w:rsidRPr="00BD2B7F" w:rsidRDefault="00426093" w:rsidP="0016041E">
      <w:pPr>
        <w:tabs>
          <w:tab w:val="left" w:pos="7075"/>
        </w:tabs>
        <w:jc w:val="both"/>
      </w:pPr>
      <w:r w:rsidRPr="00BD2B7F">
        <w:t>T</w:t>
      </w:r>
      <w:r w:rsidR="00280285" w:rsidRPr="00BD2B7F">
        <w:t>he following indication shall be the same considering symbol alignment within each segment from PHY point of view, if the fields are present in U-SIG:</w:t>
      </w:r>
    </w:p>
    <w:p w14:paraId="3228CFE3" w14:textId="77777777" w:rsidR="004D23C1" w:rsidRPr="00BD2B7F" w:rsidRDefault="00280285" w:rsidP="00DF7E01">
      <w:pPr>
        <w:pStyle w:val="ListParagraph"/>
        <w:numPr>
          <w:ilvl w:val="0"/>
          <w:numId w:val="39"/>
        </w:numPr>
        <w:tabs>
          <w:tab w:val="left" w:pos="7075"/>
        </w:tabs>
        <w:jc w:val="both"/>
      </w:pPr>
      <w:r w:rsidRPr="00BD2B7F">
        <w:t xml:space="preserve">Number of EHT-SIG symbols </w:t>
      </w:r>
    </w:p>
    <w:p w14:paraId="62BC059D" w14:textId="77777777" w:rsidR="004D23C1" w:rsidRPr="00BD2B7F" w:rsidRDefault="00280285" w:rsidP="00DF7E01">
      <w:pPr>
        <w:pStyle w:val="ListParagraph"/>
        <w:numPr>
          <w:ilvl w:val="0"/>
          <w:numId w:val="39"/>
        </w:numPr>
        <w:tabs>
          <w:tab w:val="left" w:pos="7075"/>
        </w:tabs>
        <w:jc w:val="both"/>
      </w:pPr>
      <w:r w:rsidRPr="00BD2B7F">
        <w:t xml:space="preserve">GI+EHT-LTF Size </w:t>
      </w:r>
    </w:p>
    <w:p w14:paraId="6230432E" w14:textId="77777777" w:rsidR="004D23C1" w:rsidRPr="00BD2B7F" w:rsidRDefault="00280285" w:rsidP="00DF7E01">
      <w:pPr>
        <w:pStyle w:val="ListParagraph"/>
        <w:numPr>
          <w:ilvl w:val="0"/>
          <w:numId w:val="39"/>
        </w:numPr>
        <w:tabs>
          <w:tab w:val="left" w:pos="7075"/>
        </w:tabs>
        <w:jc w:val="both"/>
      </w:pPr>
      <w:r w:rsidRPr="00BD2B7F">
        <w:t>Number of EHT-LTF symbols</w:t>
      </w:r>
    </w:p>
    <w:p w14:paraId="708E322C" w14:textId="4730F27D" w:rsidR="00280285" w:rsidRPr="00BD2B7F" w:rsidRDefault="00280285" w:rsidP="00DF7E01">
      <w:pPr>
        <w:pStyle w:val="ListParagraph"/>
        <w:numPr>
          <w:ilvl w:val="0"/>
          <w:numId w:val="39"/>
        </w:numPr>
        <w:tabs>
          <w:tab w:val="left" w:pos="7075"/>
        </w:tabs>
        <w:jc w:val="both"/>
      </w:pPr>
      <w:r w:rsidRPr="00BD2B7F">
        <w:t>PE related parameters</w:t>
      </w:r>
      <w:r w:rsidR="00C77BBE" w:rsidRPr="00BD2B7F">
        <w:t xml:space="preserve"> </w:t>
      </w:r>
    </w:p>
    <w:p w14:paraId="4B247CE7" w14:textId="7592FAB4" w:rsidR="009F78A6" w:rsidRPr="00BD2B7F" w:rsidRDefault="009F78A6" w:rsidP="0016041E">
      <w:pPr>
        <w:tabs>
          <w:tab w:val="left" w:pos="7075"/>
        </w:tabs>
        <w:jc w:val="both"/>
      </w:pPr>
      <w:r w:rsidRPr="00BD2B7F">
        <w:t xml:space="preserve">[Motion 111, #SP0611-14, </w:t>
      </w:r>
      <w:r w:rsidR="00CA33BB" w:rsidRPr="00E60CAA">
        <w:rPr>
          <w:noProof/>
          <w:lang w:val="en-US"/>
        </w:rPr>
        <w:t>[9]</w:t>
      </w:r>
      <w:r w:rsidRPr="00BD2B7F">
        <w:t xml:space="preserve"> and </w:t>
      </w:r>
      <w:r w:rsidR="00CA33BB" w:rsidRPr="00E60CAA">
        <w:rPr>
          <w:noProof/>
          <w:lang w:val="en-US"/>
        </w:rPr>
        <w:t>[50]</w:t>
      </w:r>
      <w:r w:rsidR="00915362" w:rsidRPr="00BD2B7F">
        <w:t>]</w:t>
      </w:r>
    </w:p>
    <w:p w14:paraId="7D9193D0" w14:textId="77777777" w:rsidR="00280285" w:rsidRPr="00BD2B7F" w:rsidRDefault="00280285" w:rsidP="0016041E">
      <w:pPr>
        <w:jc w:val="both"/>
        <w:rPr>
          <w:lang w:val="en-US"/>
        </w:rPr>
      </w:pPr>
    </w:p>
    <w:p w14:paraId="54E07CCF" w14:textId="3849684E" w:rsidR="009F6F67" w:rsidRPr="00BD2B7F" w:rsidRDefault="00426093" w:rsidP="0016041E">
      <w:pPr>
        <w:jc w:val="both"/>
        <w:rPr>
          <w:lang w:val="en-US"/>
        </w:rPr>
      </w:pPr>
      <w:r w:rsidRPr="00BD2B7F">
        <w:rPr>
          <w:lang w:val="en-US"/>
        </w:rPr>
        <w:t>A</w:t>
      </w:r>
      <w:r w:rsidR="00FE3B30" w:rsidRPr="00BD2B7F">
        <w:rPr>
          <w:lang w:val="en-US"/>
        </w:rPr>
        <w:t xml:space="preserve"> STA only needs to process up to one 80</w:t>
      </w:r>
      <w:r w:rsidR="007130CB" w:rsidRPr="00BD2B7F">
        <w:rPr>
          <w:lang w:val="en-US"/>
        </w:rPr>
        <w:t xml:space="preserve"> </w:t>
      </w:r>
      <w:r w:rsidR="00FE3B30" w:rsidRPr="00BD2B7F">
        <w:rPr>
          <w:lang w:val="en-US"/>
        </w:rPr>
        <w:t>MHz segment of the pre-EHT preamble (up-to and including EHT-SIG) to get all the assignment information for itself</w:t>
      </w:r>
      <w:r w:rsidR="006B5E71" w:rsidRPr="00BD2B7F">
        <w:rPr>
          <w:lang w:val="en-US"/>
        </w:rPr>
        <w:t>.</w:t>
      </w:r>
    </w:p>
    <w:p w14:paraId="432100EB" w14:textId="645E300C" w:rsidR="00FE3B30" w:rsidRPr="00BD2B7F" w:rsidRDefault="00FE3B30" w:rsidP="00486858">
      <w:pPr>
        <w:pStyle w:val="ListParagraph"/>
        <w:numPr>
          <w:ilvl w:val="0"/>
          <w:numId w:val="28"/>
        </w:numPr>
        <w:jc w:val="both"/>
        <w:rPr>
          <w:lang w:val="en-US"/>
        </w:rPr>
      </w:pPr>
      <w:r w:rsidRPr="00BD2B7F">
        <w:rPr>
          <w:lang w:val="en-US"/>
        </w:rPr>
        <w:t>No 80MHz segment change is needed while processing L-SIG, U-SIG and EHT-SIG</w:t>
      </w:r>
      <w:r w:rsidR="00571D42" w:rsidRPr="00BD2B7F">
        <w:rPr>
          <w:lang w:val="en-US"/>
        </w:rPr>
        <w:t>.</w:t>
      </w:r>
      <w:r w:rsidR="00C77BBE" w:rsidRPr="00BD2B7F">
        <w:rPr>
          <w:lang w:val="en-US"/>
        </w:rPr>
        <w:t xml:space="preserve"> </w:t>
      </w:r>
    </w:p>
    <w:p w14:paraId="230A13E8" w14:textId="0E70122E" w:rsidR="00915362" w:rsidRPr="00BD2B7F" w:rsidRDefault="006D5343" w:rsidP="0016041E">
      <w:pPr>
        <w:jc w:val="both"/>
        <w:rPr>
          <w:lang w:val="en-US"/>
        </w:rPr>
      </w:pPr>
      <w:r w:rsidRPr="00BD2B7F">
        <w:rPr>
          <w:lang w:val="en-US"/>
        </w:rPr>
        <w:t xml:space="preserve">[Motion 111, #SP0611-15, </w:t>
      </w:r>
      <w:r w:rsidR="00CA33BB" w:rsidRPr="00E60CAA">
        <w:rPr>
          <w:noProof/>
          <w:lang w:val="en-US"/>
        </w:rPr>
        <w:t>[9]</w:t>
      </w:r>
      <w:r w:rsidRPr="00BD2B7F">
        <w:rPr>
          <w:lang w:val="en-US"/>
        </w:rPr>
        <w:t xml:space="preserve"> and </w:t>
      </w:r>
      <w:r w:rsidR="00CA33BB" w:rsidRPr="00E60CAA">
        <w:rPr>
          <w:noProof/>
          <w:lang w:val="en-US"/>
        </w:rPr>
        <w:t>[51]</w:t>
      </w:r>
      <w:r w:rsidRPr="00BD2B7F">
        <w:rPr>
          <w:lang w:val="en-US"/>
        </w:rPr>
        <w:t>]</w:t>
      </w:r>
    </w:p>
    <w:p w14:paraId="51BB1E01" w14:textId="77777777" w:rsidR="00DF6BDD" w:rsidRPr="00BD2B7F" w:rsidRDefault="00DF6BDD" w:rsidP="00FE3B30">
      <w:pPr>
        <w:jc w:val="both"/>
        <w:rPr>
          <w:lang w:val="en-US"/>
        </w:rPr>
      </w:pPr>
    </w:p>
    <w:p w14:paraId="127ADF9D" w14:textId="514E980F" w:rsidR="00DF6BDD" w:rsidRPr="00BD2B7F" w:rsidRDefault="00426093" w:rsidP="00DF6BDD">
      <w:pPr>
        <w:jc w:val="both"/>
        <w:rPr>
          <w:szCs w:val="22"/>
          <w:lang w:val="en-US"/>
        </w:rPr>
      </w:pPr>
      <w:r w:rsidRPr="00BD2B7F">
        <w:rPr>
          <w:szCs w:val="22"/>
          <w:lang w:val="en-US"/>
        </w:rPr>
        <w:t>I</w:t>
      </w:r>
      <w:r w:rsidR="00DF6BDD" w:rsidRPr="00BD2B7F">
        <w:rPr>
          <w:szCs w:val="22"/>
          <w:lang w:val="en-US"/>
        </w:rPr>
        <w:t>nformation in U-SIG</w:t>
      </w:r>
      <w:r w:rsidRPr="00BD2B7F">
        <w:rPr>
          <w:szCs w:val="22"/>
          <w:lang w:val="en-US"/>
        </w:rPr>
        <w:t xml:space="preserve"> is allowed</w:t>
      </w:r>
      <w:r w:rsidR="00DF6BDD" w:rsidRPr="00BD2B7F">
        <w:rPr>
          <w:szCs w:val="22"/>
          <w:lang w:val="en-US"/>
        </w:rPr>
        <w:t xml:space="preserve"> to vary from one 80</w:t>
      </w:r>
      <w:r w:rsidR="00113304" w:rsidRPr="00BD2B7F">
        <w:rPr>
          <w:szCs w:val="22"/>
          <w:lang w:val="en-US"/>
        </w:rPr>
        <w:t xml:space="preserve"> </w:t>
      </w:r>
      <w:r w:rsidR="00DF6BDD" w:rsidRPr="00BD2B7F">
        <w:rPr>
          <w:szCs w:val="22"/>
          <w:lang w:val="en-US"/>
        </w:rPr>
        <w:t>MHz to the next in an EHT PPDU of bandwidth &gt;</w:t>
      </w:r>
      <w:r w:rsidR="007130CB" w:rsidRPr="00BD2B7F">
        <w:rPr>
          <w:szCs w:val="22"/>
          <w:lang w:val="en-US"/>
        </w:rPr>
        <w:t xml:space="preserve"> </w:t>
      </w:r>
      <w:r w:rsidR="00DF6BDD" w:rsidRPr="00BD2B7F">
        <w:rPr>
          <w:szCs w:val="22"/>
          <w:lang w:val="en-US"/>
        </w:rPr>
        <w:t>80</w:t>
      </w:r>
      <w:r w:rsidR="007130CB" w:rsidRPr="00BD2B7F">
        <w:rPr>
          <w:szCs w:val="22"/>
          <w:lang w:val="en-US"/>
        </w:rPr>
        <w:t xml:space="preserve"> </w:t>
      </w:r>
      <w:r w:rsidR="000160A7">
        <w:rPr>
          <w:szCs w:val="22"/>
          <w:lang w:val="en-US"/>
        </w:rPr>
        <w:t>MHz.</w:t>
      </w:r>
    </w:p>
    <w:p w14:paraId="0EE135F2" w14:textId="77777777" w:rsidR="00DF6BDD" w:rsidRPr="00BD2B7F" w:rsidRDefault="00DF6BDD" w:rsidP="00DF7E01">
      <w:pPr>
        <w:pStyle w:val="ListParagraph"/>
        <w:numPr>
          <w:ilvl w:val="0"/>
          <w:numId w:val="37"/>
        </w:numPr>
        <w:jc w:val="both"/>
        <w:rPr>
          <w:szCs w:val="22"/>
          <w:lang w:val="en-US"/>
        </w:rPr>
      </w:pPr>
      <w:r w:rsidRPr="00BD2B7F">
        <w:rPr>
          <w:szCs w:val="22"/>
          <w:lang w:val="en-US"/>
        </w:rPr>
        <w:t>Notes:</w:t>
      </w:r>
    </w:p>
    <w:p w14:paraId="70DF4952" w14:textId="0324E872" w:rsidR="001852CA" w:rsidRPr="00BD2B7F" w:rsidRDefault="00DF6BDD" w:rsidP="00DF7E01">
      <w:pPr>
        <w:pStyle w:val="ListParagraph"/>
        <w:numPr>
          <w:ilvl w:val="2"/>
          <w:numId w:val="37"/>
        </w:numPr>
        <w:jc w:val="both"/>
        <w:rPr>
          <w:szCs w:val="22"/>
          <w:lang w:val="en-US"/>
        </w:rPr>
      </w:pPr>
      <w:r w:rsidRPr="00BD2B7F">
        <w:rPr>
          <w:szCs w:val="22"/>
          <w:lang w:val="en-US"/>
        </w:rPr>
        <w:t>Each STA still needs to decode only one 80</w:t>
      </w:r>
      <w:r w:rsidR="00571D42" w:rsidRPr="00BD2B7F">
        <w:rPr>
          <w:szCs w:val="22"/>
          <w:lang w:val="en-US"/>
        </w:rPr>
        <w:t xml:space="preserve"> </w:t>
      </w:r>
      <w:r w:rsidRPr="00BD2B7F">
        <w:rPr>
          <w:szCs w:val="22"/>
          <w:lang w:val="en-US"/>
        </w:rPr>
        <w:t>MHz segment in U-SIG</w:t>
      </w:r>
      <w:r w:rsidR="00571D42" w:rsidRPr="00BD2B7F">
        <w:rPr>
          <w:szCs w:val="22"/>
          <w:lang w:val="en-US"/>
        </w:rPr>
        <w:t>.</w:t>
      </w:r>
    </w:p>
    <w:p w14:paraId="410CC8C6" w14:textId="5300743D" w:rsidR="001852CA" w:rsidRPr="00BD2B7F" w:rsidRDefault="00DF6BDD" w:rsidP="00DF7E01">
      <w:pPr>
        <w:pStyle w:val="ListParagraph"/>
        <w:numPr>
          <w:ilvl w:val="2"/>
          <w:numId w:val="37"/>
        </w:numPr>
        <w:jc w:val="both"/>
        <w:rPr>
          <w:szCs w:val="22"/>
          <w:lang w:val="en-US"/>
        </w:rPr>
      </w:pPr>
      <w:r w:rsidRPr="00BD2B7F">
        <w:rPr>
          <w:szCs w:val="22"/>
          <w:lang w:val="en-US"/>
        </w:rPr>
        <w:t>Within each 80MHz, U-SIG is still duplicated in every non-punctured 20</w:t>
      </w:r>
      <w:r w:rsidR="00571D42" w:rsidRPr="00BD2B7F">
        <w:rPr>
          <w:szCs w:val="22"/>
          <w:lang w:val="en-US"/>
        </w:rPr>
        <w:t xml:space="preserve"> </w:t>
      </w:r>
      <w:r w:rsidRPr="00BD2B7F">
        <w:rPr>
          <w:szCs w:val="22"/>
          <w:lang w:val="en-US"/>
        </w:rPr>
        <w:t>MHz</w:t>
      </w:r>
      <w:r w:rsidR="00571D42" w:rsidRPr="00BD2B7F">
        <w:rPr>
          <w:szCs w:val="22"/>
          <w:lang w:val="en-US"/>
        </w:rPr>
        <w:t>.</w:t>
      </w:r>
    </w:p>
    <w:p w14:paraId="227F22AE" w14:textId="50BE9494" w:rsidR="00DF6BDD" w:rsidRPr="00BD2B7F" w:rsidRDefault="00DF6BDD" w:rsidP="00DF7E01">
      <w:pPr>
        <w:pStyle w:val="ListParagraph"/>
        <w:numPr>
          <w:ilvl w:val="2"/>
          <w:numId w:val="37"/>
        </w:numPr>
        <w:jc w:val="both"/>
        <w:rPr>
          <w:szCs w:val="22"/>
          <w:lang w:val="en-US"/>
        </w:rPr>
      </w:pPr>
      <w:r w:rsidRPr="00BD2B7F">
        <w:rPr>
          <w:szCs w:val="22"/>
          <w:lang w:val="en-US"/>
        </w:rPr>
        <w:t>SST operation using TWT is one potential applicable scenario, other scenarios are TBD (Needs MAC discussion).</w:t>
      </w:r>
      <w:r w:rsidR="00C77BBE" w:rsidRPr="00BD2B7F">
        <w:rPr>
          <w:szCs w:val="22"/>
          <w:lang w:val="en-US"/>
        </w:rPr>
        <w:t xml:space="preserve"> </w:t>
      </w:r>
    </w:p>
    <w:p w14:paraId="727B15C5" w14:textId="26D7BB46" w:rsidR="00113304" w:rsidRPr="00BD2B7F" w:rsidRDefault="00113304" w:rsidP="00113304">
      <w:pPr>
        <w:jc w:val="both"/>
        <w:rPr>
          <w:lang w:val="en-US"/>
        </w:rPr>
      </w:pPr>
      <w:r w:rsidRPr="00BD2B7F">
        <w:rPr>
          <w:lang w:val="en-US"/>
        </w:rPr>
        <w:t xml:space="preserve">[Motion 111, #SP0611-16, </w:t>
      </w:r>
      <w:r w:rsidR="00CA33BB" w:rsidRPr="00E60CAA">
        <w:rPr>
          <w:noProof/>
          <w:lang w:val="en-US"/>
        </w:rPr>
        <w:t>[9]</w:t>
      </w:r>
      <w:r w:rsidRPr="00BD2B7F">
        <w:rPr>
          <w:lang w:val="en-US"/>
        </w:rPr>
        <w:t xml:space="preserve"> and </w:t>
      </w:r>
      <w:r w:rsidR="00CA33BB" w:rsidRPr="00E60CAA">
        <w:rPr>
          <w:noProof/>
          <w:lang w:val="en-US"/>
        </w:rPr>
        <w:t>[51]</w:t>
      </w:r>
      <w:r w:rsidRPr="00BD2B7F">
        <w:rPr>
          <w:lang w:val="en-US"/>
        </w:rPr>
        <w:t>]</w:t>
      </w:r>
    </w:p>
    <w:p w14:paraId="0EBFB5BC" w14:textId="77777777" w:rsidR="009D3B50" w:rsidRPr="00BD2B7F" w:rsidRDefault="009D3B50" w:rsidP="006C2E30">
      <w:pPr>
        <w:pStyle w:val="Heading3"/>
      </w:pPr>
      <w:bookmarkStart w:id="307" w:name="_Toc45389679"/>
      <w:r w:rsidRPr="00BD2B7F">
        <w:t>EHT-SIG</w:t>
      </w:r>
      <w:bookmarkEnd w:id="307"/>
    </w:p>
    <w:p w14:paraId="6BABAA70" w14:textId="77777777" w:rsidR="001E7183" w:rsidRPr="00BD2B7F" w:rsidRDefault="001E7183" w:rsidP="0016041E">
      <w:pPr>
        <w:jc w:val="both"/>
        <w:rPr>
          <w:lang w:val="en-US"/>
        </w:rPr>
      </w:pPr>
      <w:r w:rsidRPr="00BD2B7F">
        <w:rPr>
          <w:lang w:val="en-US"/>
        </w:rPr>
        <w:t>There shall be a variable MCS and variable length EHT-SIG, immediately after the U-SIG, in an EHT PPDU sent to multiple users.</w:t>
      </w:r>
    </w:p>
    <w:p w14:paraId="33B683EC" w14:textId="3A7B1FAA" w:rsidR="001E7183" w:rsidRPr="00BD2B7F" w:rsidRDefault="001E7183" w:rsidP="0016041E">
      <w:pPr>
        <w:jc w:val="both"/>
        <w:rPr>
          <w:lang w:val="en-US"/>
        </w:rPr>
      </w:pPr>
      <w:r w:rsidRPr="00BD2B7F">
        <w:rPr>
          <w:lang w:val="en-US"/>
        </w:rPr>
        <w:t xml:space="preserve">[Motion 43, </w:t>
      </w:r>
      <w:r w:rsidR="00CA33BB" w:rsidRPr="00E60CAA">
        <w:rPr>
          <w:noProof/>
          <w:lang w:val="en-US"/>
        </w:rPr>
        <w:t>[3]</w:t>
      </w:r>
      <w:r w:rsidRPr="00BD2B7F">
        <w:rPr>
          <w:lang w:val="en-US"/>
        </w:rPr>
        <w:t xml:space="preserve"> and </w:t>
      </w:r>
      <w:r w:rsidR="00CA33BB" w:rsidRPr="00E60CAA">
        <w:rPr>
          <w:noProof/>
          <w:lang w:val="en-US"/>
        </w:rPr>
        <w:t>[41]</w:t>
      </w:r>
      <w:r w:rsidRPr="00BD2B7F">
        <w:rPr>
          <w:lang w:val="en-US"/>
        </w:rPr>
        <w:t>]</w:t>
      </w:r>
    </w:p>
    <w:p w14:paraId="7BEFCAAC" w14:textId="77777777" w:rsidR="00862575" w:rsidRPr="00BD2B7F" w:rsidRDefault="00862575" w:rsidP="0016041E">
      <w:pPr>
        <w:jc w:val="both"/>
        <w:rPr>
          <w:lang w:val="en-US"/>
        </w:rPr>
      </w:pPr>
    </w:p>
    <w:p w14:paraId="712641D7" w14:textId="77777777" w:rsidR="000160A7" w:rsidRDefault="000160A7">
      <w:pPr>
        <w:rPr>
          <w:lang w:val="en-US"/>
        </w:rPr>
      </w:pPr>
      <w:r>
        <w:rPr>
          <w:lang w:val="en-US"/>
        </w:rPr>
        <w:br w:type="page"/>
      </w:r>
    </w:p>
    <w:p w14:paraId="393F35CD" w14:textId="4F2C4A2B" w:rsidR="00862575" w:rsidRPr="00BD2B7F" w:rsidRDefault="00862575" w:rsidP="0016041E">
      <w:pPr>
        <w:jc w:val="both"/>
        <w:rPr>
          <w:lang w:val="en-US"/>
        </w:rPr>
      </w:pPr>
      <w:r w:rsidRPr="00BD2B7F">
        <w:rPr>
          <w:lang w:val="en-US"/>
        </w:rPr>
        <w:lastRenderedPageBreak/>
        <w:t>The EHT-SIG (immediately after the U-SIG) in an EHT PPDU sent to multiple users shall have a common field and user-specific field(s).</w:t>
      </w:r>
    </w:p>
    <w:p w14:paraId="48FFC320" w14:textId="77777777" w:rsidR="00862575" w:rsidRPr="00BD2B7F" w:rsidRDefault="00862575" w:rsidP="00486858">
      <w:pPr>
        <w:pStyle w:val="ListParagraph"/>
        <w:numPr>
          <w:ilvl w:val="0"/>
          <w:numId w:val="11"/>
        </w:numPr>
        <w:jc w:val="both"/>
        <w:rPr>
          <w:lang w:val="en-US"/>
        </w:rPr>
      </w:pPr>
      <w:r w:rsidRPr="00BD2B7F">
        <w:rPr>
          <w:lang w:val="en-US"/>
        </w:rPr>
        <w:t>Special case compressed modes (e.g., full BW MU-MIMO) are TBD.</w:t>
      </w:r>
    </w:p>
    <w:p w14:paraId="16ED91AC" w14:textId="0399EC52" w:rsidR="00862575" w:rsidRPr="00BD2B7F" w:rsidRDefault="00862575" w:rsidP="0016041E">
      <w:pPr>
        <w:jc w:val="both"/>
        <w:rPr>
          <w:lang w:val="en-US"/>
        </w:rPr>
      </w:pPr>
      <w:r w:rsidRPr="00BD2B7F">
        <w:rPr>
          <w:lang w:val="en-US"/>
        </w:rPr>
        <w:t xml:space="preserve">[Motion 44, </w:t>
      </w:r>
      <w:r w:rsidR="00CA33BB" w:rsidRPr="00E60CAA">
        <w:rPr>
          <w:noProof/>
          <w:lang w:val="en-US"/>
        </w:rPr>
        <w:t>[3]</w:t>
      </w:r>
      <w:r w:rsidRPr="00BD2B7F">
        <w:rPr>
          <w:lang w:val="en-US"/>
        </w:rPr>
        <w:t xml:space="preserve"> and </w:t>
      </w:r>
      <w:r w:rsidR="00CA33BB" w:rsidRPr="00E60CAA">
        <w:rPr>
          <w:noProof/>
          <w:lang w:val="en-US"/>
        </w:rPr>
        <w:t>[41]</w:t>
      </w:r>
      <w:r w:rsidRPr="00BD2B7F">
        <w:rPr>
          <w:lang w:val="en-US"/>
        </w:rPr>
        <w:t>]</w:t>
      </w:r>
    </w:p>
    <w:p w14:paraId="16F4BECF" w14:textId="77777777" w:rsidR="00D124CF" w:rsidRDefault="00D124CF" w:rsidP="00D124CF">
      <w:pPr>
        <w:jc w:val="both"/>
        <w:rPr>
          <w:b/>
        </w:rPr>
      </w:pPr>
    </w:p>
    <w:p w14:paraId="42CF305E" w14:textId="77777777" w:rsidR="00E23B4D" w:rsidRPr="00BD2B7F" w:rsidRDefault="00E23B4D" w:rsidP="0016041E">
      <w:pPr>
        <w:jc w:val="both"/>
        <w:rPr>
          <w:lang w:val="en-US"/>
        </w:rPr>
      </w:pPr>
      <w:r w:rsidRPr="00BD2B7F">
        <w:rPr>
          <w:lang w:val="en-US"/>
        </w:rPr>
        <w:t>An RU Allocation subfield is present in the Common field of the EHT-SIG field of an EHT PPDU sent to multiple users.</w:t>
      </w:r>
    </w:p>
    <w:p w14:paraId="217F4B4F" w14:textId="77777777" w:rsidR="00E23B4D" w:rsidRPr="00BD2B7F" w:rsidRDefault="00E23B4D" w:rsidP="00486858">
      <w:pPr>
        <w:pStyle w:val="ListParagraph"/>
        <w:numPr>
          <w:ilvl w:val="0"/>
          <w:numId w:val="11"/>
        </w:numPr>
        <w:jc w:val="both"/>
        <w:rPr>
          <w:lang w:val="en-US"/>
        </w:rPr>
      </w:pPr>
      <w:r w:rsidRPr="00BD2B7F">
        <w:rPr>
          <w:lang w:val="en-US"/>
        </w:rPr>
        <w:t>Compressed modes are TBD.</w:t>
      </w:r>
    </w:p>
    <w:p w14:paraId="2B78E247" w14:textId="77777777" w:rsidR="00E23B4D" w:rsidRPr="00BD2B7F" w:rsidRDefault="00E23B4D" w:rsidP="00486858">
      <w:pPr>
        <w:pStyle w:val="ListParagraph"/>
        <w:numPr>
          <w:ilvl w:val="0"/>
          <w:numId w:val="11"/>
        </w:numPr>
        <w:jc w:val="both"/>
        <w:rPr>
          <w:lang w:val="en-US"/>
        </w:rPr>
      </w:pPr>
      <w:r w:rsidRPr="00BD2B7F">
        <w:rPr>
          <w:lang w:val="en-US"/>
        </w:rPr>
        <w:t>Contents of the RU Allocation subfield are TBD.</w:t>
      </w:r>
    </w:p>
    <w:p w14:paraId="578D89B2" w14:textId="6151095A" w:rsidR="009C64B6" w:rsidRPr="00BD2B7F" w:rsidRDefault="00E23B4D" w:rsidP="0016041E">
      <w:pPr>
        <w:jc w:val="both"/>
        <w:rPr>
          <w:lang w:val="en-US"/>
        </w:rPr>
      </w:pPr>
      <w:r w:rsidRPr="00BD2B7F">
        <w:rPr>
          <w:lang w:val="en-US"/>
        </w:rPr>
        <w:t xml:space="preserve">[Motion 57, </w:t>
      </w:r>
      <w:r w:rsidR="00CA33BB" w:rsidRPr="00E60CAA">
        <w:rPr>
          <w:noProof/>
          <w:lang w:val="en-US"/>
        </w:rPr>
        <w:t>[17]</w:t>
      </w:r>
      <w:r w:rsidRPr="00BD2B7F">
        <w:rPr>
          <w:lang w:val="en-US"/>
        </w:rPr>
        <w:t xml:space="preserve"> and </w:t>
      </w:r>
      <w:r w:rsidR="00CA33BB" w:rsidRPr="00E60CAA">
        <w:rPr>
          <w:noProof/>
          <w:lang w:val="en-US"/>
        </w:rPr>
        <w:t>[47]</w:t>
      </w:r>
      <w:r w:rsidR="00786362" w:rsidRPr="00BD2B7F">
        <w:rPr>
          <w:lang w:val="en-US"/>
        </w:rPr>
        <w:t>]</w:t>
      </w:r>
    </w:p>
    <w:p w14:paraId="6BE84B93" w14:textId="77777777" w:rsidR="00B2669E" w:rsidRPr="00BD2B7F" w:rsidRDefault="00B2669E" w:rsidP="0016041E">
      <w:pPr>
        <w:jc w:val="both"/>
        <w:rPr>
          <w:lang w:val="en-US"/>
        </w:rPr>
      </w:pPr>
    </w:p>
    <w:p w14:paraId="3755AD32" w14:textId="7D0D366D" w:rsidR="009C64B6" w:rsidRPr="00BD2B7F" w:rsidRDefault="009C64B6" w:rsidP="009C64B6">
      <w:pPr>
        <w:jc w:val="both"/>
        <w:rPr>
          <w:szCs w:val="22"/>
        </w:rPr>
      </w:pPr>
      <w:r w:rsidRPr="00BD2B7F">
        <w:rPr>
          <w:szCs w:val="22"/>
        </w:rPr>
        <w:t>N RU allocation subfields are present in an EHT-SIG content channel</w:t>
      </w:r>
      <w:r w:rsidR="00C77BBE" w:rsidRPr="00BD2B7F">
        <w:rPr>
          <w:szCs w:val="22"/>
        </w:rPr>
        <w:t>,</w:t>
      </w:r>
      <w:r w:rsidRPr="00BD2B7F">
        <w:rPr>
          <w:szCs w:val="22"/>
        </w:rPr>
        <w:t xml:space="preserve"> </w:t>
      </w:r>
    </w:p>
    <w:p w14:paraId="6CE21B45" w14:textId="2616720E" w:rsidR="009C64B6" w:rsidRPr="00BD2B7F" w:rsidRDefault="00C77BBE" w:rsidP="00DF7E01">
      <w:pPr>
        <w:pStyle w:val="ListParagraph"/>
        <w:numPr>
          <w:ilvl w:val="0"/>
          <w:numId w:val="65"/>
        </w:numPr>
        <w:jc w:val="both"/>
        <w:rPr>
          <w:szCs w:val="22"/>
        </w:rPr>
      </w:pPr>
      <w:r w:rsidRPr="00BD2B7F">
        <w:rPr>
          <w:szCs w:val="22"/>
        </w:rPr>
        <w:t>w</w:t>
      </w:r>
      <w:r w:rsidR="009C64B6" w:rsidRPr="00BD2B7F">
        <w:rPr>
          <w:szCs w:val="22"/>
        </w:rPr>
        <w:t>here N is the number of RU allocation subfield in common f</w:t>
      </w:r>
      <w:r w:rsidR="00D75904" w:rsidRPr="00BD2B7F">
        <w:rPr>
          <w:szCs w:val="22"/>
        </w:rPr>
        <w:t>ield of EHT-SIG content channel,</w:t>
      </w:r>
      <w:r w:rsidR="009C64B6" w:rsidRPr="00BD2B7F">
        <w:rPr>
          <w:szCs w:val="22"/>
        </w:rPr>
        <w:t xml:space="preserve"> </w:t>
      </w:r>
    </w:p>
    <w:p w14:paraId="393D2A8A" w14:textId="65034090" w:rsidR="009C64B6" w:rsidRPr="00BD2B7F" w:rsidRDefault="009C64B6" w:rsidP="00DF7E01">
      <w:pPr>
        <w:pStyle w:val="ListParagraph"/>
        <w:numPr>
          <w:ilvl w:val="0"/>
          <w:numId w:val="65"/>
        </w:numPr>
        <w:jc w:val="both"/>
        <w:rPr>
          <w:szCs w:val="22"/>
        </w:rPr>
      </w:pPr>
      <w:r w:rsidRPr="00BD2B7F">
        <w:rPr>
          <w:szCs w:val="22"/>
        </w:rPr>
        <w:t>N = 1 if a 20MHz or 40MHz EHT PPDU sent to multiple users is u</w:t>
      </w:r>
      <w:r w:rsidR="00D75904" w:rsidRPr="00BD2B7F">
        <w:rPr>
          <w:szCs w:val="22"/>
        </w:rPr>
        <w:t>sed,</w:t>
      </w:r>
    </w:p>
    <w:p w14:paraId="7A95CF5D" w14:textId="28672662" w:rsidR="009C64B6" w:rsidRPr="00BD2B7F" w:rsidRDefault="009C64B6" w:rsidP="00DF7E01">
      <w:pPr>
        <w:pStyle w:val="ListParagraph"/>
        <w:numPr>
          <w:ilvl w:val="0"/>
          <w:numId w:val="65"/>
        </w:numPr>
        <w:jc w:val="both"/>
        <w:rPr>
          <w:szCs w:val="22"/>
        </w:rPr>
      </w:pPr>
      <w:r w:rsidRPr="00BD2B7F">
        <w:rPr>
          <w:szCs w:val="22"/>
        </w:rPr>
        <w:t>N = 2 if a</w:t>
      </w:r>
      <w:r w:rsidR="0093746A" w:rsidRPr="00BD2B7F">
        <w:rPr>
          <w:szCs w:val="22"/>
        </w:rPr>
        <w:t>n</w:t>
      </w:r>
      <w:r w:rsidRPr="00BD2B7F">
        <w:rPr>
          <w:szCs w:val="22"/>
        </w:rPr>
        <w:t xml:space="preserve"> 80MHz EHT PPDU</w:t>
      </w:r>
      <w:r w:rsidR="00D75904" w:rsidRPr="00BD2B7F">
        <w:rPr>
          <w:szCs w:val="22"/>
        </w:rPr>
        <w:t xml:space="preserve"> sent to multiple users is used,</w:t>
      </w:r>
    </w:p>
    <w:p w14:paraId="60411DD1" w14:textId="77777777" w:rsidR="009C64B6" w:rsidRPr="00BD2B7F" w:rsidRDefault="009C64B6" w:rsidP="00DF7E01">
      <w:pPr>
        <w:pStyle w:val="ListParagraph"/>
        <w:numPr>
          <w:ilvl w:val="0"/>
          <w:numId w:val="65"/>
        </w:numPr>
        <w:jc w:val="both"/>
        <w:rPr>
          <w:szCs w:val="22"/>
        </w:rPr>
      </w:pPr>
      <w:r w:rsidRPr="00BD2B7F">
        <w:rPr>
          <w:szCs w:val="22"/>
        </w:rPr>
        <w:t xml:space="preserve">N = TBD for other cases. </w:t>
      </w:r>
    </w:p>
    <w:p w14:paraId="3D21BEA8" w14:textId="0CD80283" w:rsidR="009C64B6" w:rsidRPr="00BD2B7F" w:rsidRDefault="009C64B6" w:rsidP="00DF7E01">
      <w:pPr>
        <w:pStyle w:val="ListParagraph"/>
        <w:numPr>
          <w:ilvl w:val="0"/>
          <w:numId w:val="65"/>
        </w:numPr>
        <w:jc w:val="both"/>
        <w:rPr>
          <w:szCs w:val="22"/>
        </w:rPr>
      </w:pPr>
      <w:r w:rsidRPr="00BD2B7F">
        <w:rPr>
          <w:szCs w:val="22"/>
        </w:rPr>
        <w:t>The compressed modes are TBD.</w:t>
      </w:r>
      <w:r w:rsidR="00C77BBE" w:rsidRPr="00BD2B7F">
        <w:rPr>
          <w:szCs w:val="22"/>
        </w:rPr>
        <w:t xml:space="preserve"> </w:t>
      </w:r>
    </w:p>
    <w:p w14:paraId="464AC855" w14:textId="4B110BF3" w:rsidR="009C64B6" w:rsidRPr="00BD2B7F" w:rsidRDefault="0093746A" w:rsidP="0016041E">
      <w:pPr>
        <w:jc w:val="both"/>
        <w:rPr>
          <w:lang w:val="en-US"/>
        </w:rPr>
      </w:pPr>
      <w:r w:rsidRPr="00BD2B7F">
        <w:rPr>
          <w:lang w:val="en-US"/>
        </w:rPr>
        <w:t xml:space="preserve">[Motion 112, #SP46, </w:t>
      </w:r>
      <w:r w:rsidR="00CA33BB" w:rsidRPr="00E60CAA">
        <w:rPr>
          <w:noProof/>
          <w:lang w:val="en-US"/>
        </w:rPr>
        <w:t>[9]</w:t>
      </w:r>
      <w:r w:rsidRPr="00BD2B7F">
        <w:rPr>
          <w:lang w:val="en-US"/>
        </w:rPr>
        <w:t xml:space="preserve"> and </w:t>
      </w:r>
      <w:r w:rsidR="00CA33BB" w:rsidRPr="00E60CAA">
        <w:rPr>
          <w:noProof/>
          <w:lang w:val="en-US"/>
        </w:rPr>
        <w:t>[52]</w:t>
      </w:r>
      <w:r w:rsidRPr="00BD2B7F">
        <w:rPr>
          <w:lang w:val="en-US"/>
        </w:rPr>
        <w:t>]</w:t>
      </w:r>
    </w:p>
    <w:p w14:paraId="0222F89E" w14:textId="77777777" w:rsidR="008430BB" w:rsidRPr="00BD2B7F" w:rsidRDefault="008430BB" w:rsidP="0016041E">
      <w:pPr>
        <w:jc w:val="both"/>
        <w:rPr>
          <w:lang w:val="en-US"/>
        </w:rPr>
      </w:pPr>
    </w:p>
    <w:p w14:paraId="5E02CB6B" w14:textId="7F8D325A" w:rsidR="009343DF" w:rsidRPr="00BD2B7F" w:rsidRDefault="00263E39" w:rsidP="009343DF">
      <w:pPr>
        <w:jc w:val="both"/>
        <w:rPr>
          <w:szCs w:val="22"/>
        </w:rPr>
      </w:pPr>
      <w:r w:rsidRPr="00BD2B7F">
        <w:rPr>
          <w:szCs w:val="22"/>
        </w:rPr>
        <w:t>T</w:t>
      </w:r>
      <w:r w:rsidR="009343DF" w:rsidRPr="00BD2B7F">
        <w:rPr>
          <w:szCs w:val="22"/>
        </w:rPr>
        <w:t>he RU allocation subfield in the EHT-SIG field of an EHT-PPDU sent to multiple users includes the RU allocation for Multiple RUs as well as Single RU</w:t>
      </w:r>
      <w:r w:rsidRPr="00BD2B7F">
        <w:rPr>
          <w:szCs w:val="22"/>
        </w:rPr>
        <w:t xml:space="preserve">. </w:t>
      </w:r>
    </w:p>
    <w:p w14:paraId="007A8A56" w14:textId="0CAFB366" w:rsidR="00FF33DB" w:rsidRPr="00BD2B7F" w:rsidRDefault="00FF33DB" w:rsidP="009343DF">
      <w:pPr>
        <w:jc w:val="both"/>
        <w:rPr>
          <w:szCs w:val="22"/>
        </w:rPr>
      </w:pPr>
      <w:r w:rsidRPr="00BD2B7F">
        <w:t xml:space="preserve">[Motion 112, #SP45, </w:t>
      </w:r>
      <w:r w:rsidR="00CA33BB" w:rsidRPr="00E60CAA">
        <w:rPr>
          <w:noProof/>
          <w:lang w:val="en-US"/>
        </w:rPr>
        <w:t>[9]</w:t>
      </w:r>
      <w:r w:rsidRPr="00BD2B7F">
        <w:t xml:space="preserve"> and </w:t>
      </w:r>
      <w:r w:rsidR="00CA33BB" w:rsidRPr="00E60CAA">
        <w:rPr>
          <w:noProof/>
          <w:lang w:val="en-US"/>
        </w:rPr>
        <w:t>[53]</w:t>
      </w:r>
      <w:r w:rsidRPr="00BD2B7F">
        <w:t>]</w:t>
      </w:r>
    </w:p>
    <w:p w14:paraId="178403C7" w14:textId="77777777" w:rsidR="009343DF" w:rsidRPr="00BD2B7F" w:rsidRDefault="009343DF" w:rsidP="0016041E">
      <w:pPr>
        <w:jc w:val="both"/>
      </w:pPr>
    </w:p>
    <w:p w14:paraId="03A96723" w14:textId="77777777" w:rsidR="00B07468" w:rsidRPr="00BD2B7F" w:rsidRDefault="00B07468" w:rsidP="00263E39">
      <w:pPr>
        <w:jc w:val="both"/>
        <w:rPr>
          <w:szCs w:val="22"/>
        </w:rPr>
      </w:pPr>
      <w:r w:rsidRPr="00BD2B7F">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BD2B7F" w:rsidRDefault="00B07468" w:rsidP="00DF7E01">
      <w:pPr>
        <w:pStyle w:val="ListParagraph"/>
        <w:numPr>
          <w:ilvl w:val="0"/>
          <w:numId w:val="65"/>
        </w:numPr>
        <w:jc w:val="both"/>
        <w:rPr>
          <w:szCs w:val="22"/>
        </w:rPr>
      </w:pPr>
      <w:r w:rsidRPr="00BD2B7F">
        <w:rPr>
          <w:szCs w:val="22"/>
        </w:rPr>
        <w:t>Compressed modes are TBD.</w:t>
      </w:r>
      <w:r w:rsidR="00263E39" w:rsidRPr="00BD2B7F">
        <w:rPr>
          <w:szCs w:val="22"/>
        </w:rPr>
        <w:t xml:space="preserve"> </w:t>
      </w:r>
    </w:p>
    <w:p w14:paraId="4D02E884" w14:textId="19944EDB" w:rsidR="005E06AD" w:rsidRPr="00BD2B7F" w:rsidRDefault="005E06AD" w:rsidP="00B07468">
      <w:pPr>
        <w:jc w:val="both"/>
        <w:rPr>
          <w:szCs w:val="22"/>
        </w:rPr>
      </w:pPr>
      <w:r w:rsidRPr="00BD2B7F">
        <w:t xml:space="preserve">[Motion 112, #SP43, </w:t>
      </w:r>
      <w:r w:rsidR="00CA33BB" w:rsidRPr="00E60CAA">
        <w:rPr>
          <w:noProof/>
          <w:lang w:val="en-US"/>
        </w:rPr>
        <w:t>[9]</w:t>
      </w:r>
      <w:r w:rsidRPr="00BD2B7F">
        <w:t xml:space="preserve"> and </w:t>
      </w:r>
      <w:r w:rsidR="00CA33BB" w:rsidRPr="00E60CAA">
        <w:rPr>
          <w:noProof/>
          <w:lang w:val="en-US"/>
        </w:rPr>
        <w:t>[54]</w:t>
      </w:r>
      <w:r w:rsidRPr="00BD2B7F">
        <w:t>]</w:t>
      </w:r>
    </w:p>
    <w:p w14:paraId="091070FA" w14:textId="77777777" w:rsidR="00B07468" w:rsidRPr="0094572F" w:rsidRDefault="00B07468" w:rsidP="0016041E">
      <w:pPr>
        <w:jc w:val="both"/>
        <w:rPr>
          <w:highlight w:val="lightGray"/>
          <w:lang w:val="en-US"/>
        </w:rPr>
      </w:pPr>
    </w:p>
    <w:p w14:paraId="56CADDAB" w14:textId="77777777" w:rsidR="00B2669E" w:rsidRPr="00BD2B7F" w:rsidRDefault="00B2669E" w:rsidP="0016041E">
      <w:pPr>
        <w:jc w:val="both"/>
        <w:rPr>
          <w:lang w:val="en-US"/>
        </w:rPr>
      </w:pPr>
      <w:r w:rsidRPr="00BD2B7F">
        <w:rPr>
          <w:lang w:val="en-US"/>
        </w:rPr>
        <w:t>There exists at least one compressed mode in which RU Allocation subfield does not exist in the Common field of the EHT-SIG field of an EHT PPDU sent to multiple users.</w:t>
      </w:r>
    </w:p>
    <w:p w14:paraId="3FA6C176" w14:textId="77777777" w:rsidR="00B2669E" w:rsidRPr="00BD2B7F" w:rsidRDefault="00B2669E" w:rsidP="00486858">
      <w:pPr>
        <w:pStyle w:val="ListParagraph"/>
        <w:numPr>
          <w:ilvl w:val="0"/>
          <w:numId w:val="18"/>
        </w:numPr>
        <w:jc w:val="both"/>
        <w:rPr>
          <w:lang w:val="en-US"/>
        </w:rPr>
      </w:pPr>
      <w:r w:rsidRPr="00BD2B7F">
        <w:rPr>
          <w:lang w:val="en-US"/>
        </w:rPr>
        <w:t>Signaling method is TBD.</w:t>
      </w:r>
    </w:p>
    <w:p w14:paraId="7B58AB9F" w14:textId="35AFA92D" w:rsidR="00A74B94" w:rsidRPr="00BD2B7F" w:rsidRDefault="00B2669E" w:rsidP="0016041E">
      <w:pPr>
        <w:jc w:val="both"/>
        <w:rPr>
          <w:lang w:val="en-US"/>
        </w:rPr>
      </w:pPr>
      <w:r w:rsidRPr="00BD2B7F">
        <w:rPr>
          <w:lang w:val="en-US"/>
        </w:rPr>
        <w:t xml:space="preserve">[Motion 58, </w:t>
      </w:r>
      <w:r w:rsidR="00CA33BB" w:rsidRPr="00E60CAA">
        <w:rPr>
          <w:noProof/>
          <w:lang w:val="en-US"/>
        </w:rPr>
        <w:t>[17]</w:t>
      </w:r>
      <w:r w:rsidRPr="00BD2B7F">
        <w:rPr>
          <w:lang w:val="en-US"/>
        </w:rPr>
        <w:t xml:space="preserve"> and </w:t>
      </w:r>
      <w:r w:rsidR="00CA33BB" w:rsidRPr="00E60CAA">
        <w:rPr>
          <w:noProof/>
          <w:lang w:val="en-US"/>
        </w:rPr>
        <w:t>[47]</w:t>
      </w:r>
      <w:r w:rsidRPr="00BD2B7F">
        <w:rPr>
          <w:lang w:val="en-US"/>
        </w:rPr>
        <w:t>]</w:t>
      </w:r>
    </w:p>
    <w:p w14:paraId="1C8E310E" w14:textId="77777777" w:rsidR="00CA128C" w:rsidRPr="00BD2B7F" w:rsidRDefault="00CA128C" w:rsidP="0016041E">
      <w:pPr>
        <w:jc w:val="both"/>
        <w:rPr>
          <w:lang w:val="en-US"/>
        </w:rPr>
      </w:pPr>
    </w:p>
    <w:p w14:paraId="12A8678F" w14:textId="04EB3A82" w:rsidR="00CA128C" w:rsidRPr="00BD2B7F" w:rsidRDefault="00CA128C" w:rsidP="00CA128C">
      <w:pPr>
        <w:jc w:val="both"/>
        <w:rPr>
          <w:szCs w:val="22"/>
        </w:rPr>
      </w:pPr>
      <w:r w:rsidRPr="00BD2B7F">
        <w:t>The minimum RU size for EHT to support MU-MIMO shall be 242-tone RU.</w:t>
      </w:r>
    </w:p>
    <w:p w14:paraId="6F4ED0C2" w14:textId="56ECD101" w:rsidR="005E06AD" w:rsidRPr="005E06AD" w:rsidRDefault="005E06AD" w:rsidP="005E06AD">
      <w:pPr>
        <w:jc w:val="both"/>
        <w:rPr>
          <w:szCs w:val="22"/>
        </w:rPr>
      </w:pPr>
      <w:r w:rsidRPr="00BD2B7F">
        <w:t xml:space="preserve">[Motion 112, #SP44, </w:t>
      </w:r>
      <w:r w:rsidR="00CA33BB" w:rsidRPr="00E60CAA">
        <w:rPr>
          <w:noProof/>
          <w:lang w:val="en-US"/>
        </w:rPr>
        <w:t>[9]</w:t>
      </w:r>
      <w:r w:rsidRPr="00BD2B7F">
        <w:t xml:space="preserve"> and </w:t>
      </w:r>
      <w:r w:rsidR="00CA33BB" w:rsidRPr="00E60CAA">
        <w:rPr>
          <w:noProof/>
          <w:lang w:val="en-US"/>
        </w:rPr>
        <w:t>[54]</w:t>
      </w:r>
      <w:r w:rsidRPr="00BD2B7F">
        <w:t>]</w:t>
      </w:r>
    </w:p>
    <w:p w14:paraId="7B1A1875" w14:textId="77777777" w:rsidR="005E06AD" w:rsidRDefault="005E06AD" w:rsidP="00CA128C">
      <w:pPr>
        <w:jc w:val="both"/>
      </w:pPr>
    </w:p>
    <w:p w14:paraId="3FA6D404" w14:textId="1EEDB0C7" w:rsidR="00CA128C" w:rsidRPr="00DE5FF8" w:rsidRDefault="00780D34" w:rsidP="00CA128C">
      <w:pPr>
        <w:jc w:val="both"/>
        <w:rPr>
          <w:szCs w:val="22"/>
        </w:rPr>
      </w:pPr>
      <w:r w:rsidRPr="00DE5FF8">
        <w:rPr>
          <w:szCs w:val="22"/>
        </w:rPr>
        <w:t>T</w:t>
      </w:r>
      <w:r w:rsidR="00CA128C" w:rsidRPr="00DE5FF8">
        <w:rPr>
          <w:szCs w:val="22"/>
        </w:rPr>
        <w:t xml:space="preserve">he RU allocation subfield includes large size of RU aggregation for OFDMA transmission </w:t>
      </w:r>
      <w:r w:rsidRPr="00DE5FF8">
        <w:rPr>
          <w:szCs w:val="22"/>
        </w:rPr>
        <w:t>as follows:</w:t>
      </w:r>
    </w:p>
    <w:p w14:paraId="7E207232" w14:textId="7B4B3DF5" w:rsidR="00CA128C" w:rsidRPr="00DE5FF8" w:rsidRDefault="00CA128C" w:rsidP="00DF7E01">
      <w:pPr>
        <w:pStyle w:val="ListParagraph"/>
        <w:numPr>
          <w:ilvl w:val="0"/>
          <w:numId w:val="71"/>
        </w:numPr>
        <w:jc w:val="both"/>
        <w:rPr>
          <w:szCs w:val="22"/>
        </w:rPr>
      </w:pPr>
      <w:r w:rsidRPr="00DE5FF8">
        <w:rPr>
          <w:szCs w:val="22"/>
        </w:rPr>
        <w:t>For 80</w:t>
      </w:r>
      <w:r w:rsidR="00780D34" w:rsidRPr="00DE5FF8">
        <w:rPr>
          <w:szCs w:val="22"/>
        </w:rPr>
        <w:t xml:space="preserve"> </w:t>
      </w:r>
      <w:r w:rsidRPr="00DE5FF8">
        <w:rPr>
          <w:szCs w:val="22"/>
        </w:rPr>
        <w:t>MHz</w:t>
      </w:r>
    </w:p>
    <w:p w14:paraId="3DC9D2B6" w14:textId="77777777" w:rsidR="00CA128C" w:rsidRPr="00DE5FF8" w:rsidRDefault="00CA128C" w:rsidP="00DF7E01">
      <w:pPr>
        <w:pStyle w:val="ListParagraph"/>
        <w:numPr>
          <w:ilvl w:val="1"/>
          <w:numId w:val="71"/>
        </w:numPr>
        <w:jc w:val="both"/>
        <w:rPr>
          <w:szCs w:val="22"/>
        </w:rPr>
      </w:pPr>
      <w:r w:rsidRPr="00DE5FF8">
        <w:rPr>
          <w:szCs w:val="22"/>
        </w:rPr>
        <w:t>484 + 242</w:t>
      </w:r>
    </w:p>
    <w:p w14:paraId="02A57559" w14:textId="24EB4B1B" w:rsidR="00CA128C" w:rsidRPr="00DE5FF8" w:rsidRDefault="00CA128C" w:rsidP="00DF7E01">
      <w:pPr>
        <w:pStyle w:val="ListParagraph"/>
        <w:numPr>
          <w:ilvl w:val="0"/>
          <w:numId w:val="71"/>
        </w:numPr>
        <w:jc w:val="both"/>
        <w:rPr>
          <w:szCs w:val="22"/>
        </w:rPr>
      </w:pPr>
      <w:r w:rsidRPr="00DE5FF8">
        <w:rPr>
          <w:szCs w:val="22"/>
        </w:rPr>
        <w:t>For 160</w:t>
      </w:r>
      <w:r w:rsidR="00780D34" w:rsidRPr="00DE5FF8">
        <w:rPr>
          <w:szCs w:val="22"/>
        </w:rPr>
        <w:t xml:space="preserve"> </w:t>
      </w:r>
      <w:r w:rsidRPr="00DE5FF8">
        <w:rPr>
          <w:szCs w:val="22"/>
        </w:rPr>
        <w:t>MHz</w:t>
      </w:r>
    </w:p>
    <w:p w14:paraId="20939A05" w14:textId="77777777" w:rsidR="00CA128C" w:rsidRPr="00DE5FF8" w:rsidRDefault="00CA128C" w:rsidP="00DF7E01">
      <w:pPr>
        <w:pStyle w:val="ListParagraph"/>
        <w:numPr>
          <w:ilvl w:val="1"/>
          <w:numId w:val="71"/>
        </w:numPr>
        <w:jc w:val="both"/>
        <w:rPr>
          <w:szCs w:val="22"/>
        </w:rPr>
      </w:pPr>
      <w:r w:rsidRPr="00DE5FF8">
        <w:rPr>
          <w:szCs w:val="22"/>
        </w:rPr>
        <w:t xml:space="preserve">484 + 996  </w:t>
      </w:r>
    </w:p>
    <w:p w14:paraId="59887E9E" w14:textId="69EFEDF7" w:rsidR="00CA128C" w:rsidRPr="00DE5FF8" w:rsidRDefault="00CA128C" w:rsidP="00DF7E01">
      <w:pPr>
        <w:pStyle w:val="ListParagraph"/>
        <w:numPr>
          <w:ilvl w:val="0"/>
          <w:numId w:val="71"/>
        </w:numPr>
        <w:jc w:val="both"/>
        <w:rPr>
          <w:szCs w:val="22"/>
        </w:rPr>
      </w:pPr>
      <w:r w:rsidRPr="00DE5FF8">
        <w:rPr>
          <w:szCs w:val="22"/>
        </w:rPr>
        <w:t>For 320</w:t>
      </w:r>
      <w:r w:rsidR="00780D34" w:rsidRPr="00DE5FF8">
        <w:rPr>
          <w:szCs w:val="22"/>
        </w:rPr>
        <w:t xml:space="preserve"> </w:t>
      </w:r>
      <w:r w:rsidRPr="00DE5FF8">
        <w:rPr>
          <w:szCs w:val="22"/>
        </w:rPr>
        <w:t>MHz</w:t>
      </w:r>
    </w:p>
    <w:p w14:paraId="646E6B35" w14:textId="77777777" w:rsidR="00CA128C" w:rsidRPr="00DE5FF8" w:rsidRDefault="00CA128C" w:rsidP="00DF7E01">
      <w:pPr>
        <w:pStyle w:val="ListParagraph"/>
        <w:numPr>
          <w:ilvl w:val="1"/>
          <w:numId w:val="71"/>
        </w:numPr>
        <w:jc w:val="both"/>
        <w:rPr>
          <w:szCs w:val="22"/>
        </w:rPr>
      </w:pPr>
      <w:r w:rsidRPr="00DE5FF8">
        <w:rPr>
          <w:szCs w:val="22"/>
        </w:rPr>
        <w:t xml:space="preserve">3x996  </w:t>
      </w:r>
    </w:p>
    <w:p w14:paraId="7B13BB19" w14:textId="77777777" w:rsidR="00CA128C" w:rsidRPr="00DE5FF8" w:rsidRDefault="00CA128C" w:rsidP="00DF7E01">
      <w:pPr>
        <w:pStyle w:val="ListParagraph"/>
        <w:numPr>
          <w:ilvl w:val="0"/>
          <w:numId w:val="71"/>
        </w:numPr>
        <w:jc w:val="both"/>
        <w:rPr>
          <w:szCs w:val="22"/>
        </w:rPr>
      </w:pPr>
      <w:r w:rsidRPr="00DE5FF8">
        <w:rPr>
          <w:szCs w:val="22"/>
        </w:rPr>
        <w:t>Other cases are TBD.</w:t>
      </w:r>
    </w:p>
    <w:p w14:paraId="3EFDAF09" w14:textId="5498E3BC" w:rsidR="00CA128C" w:rsidRPr="00DE5FF8" w:rsidRDefault="00CA128C" w:rsidP="00DF7E01">
      <w:pPr>
        <w:pStyle w:val="ListParagraph"/>
        <w:numPr>
          <w:ilvl w:val="0"/>
          <w:numId w:val="71"/>
        </w:numPr>
        <w:jc w:val="both"/>
        <w:rPr>
          <w:szCs w:val="22"/>
        </w:rPr>
      </w:pPr>
      <w:r w:rsidRPr="00DE5FF8">
        <w:rPr>
          <w:szCs w:val="22"/>
        </w:rPr>
        <w:t xml:space="preserve">Note: Specific RU allocation indication is TBD </w:t>
      </w:r>
    </w:p>
    <w:p w14:paraId="0F4E4AEE" w14:textId="066202ED" w:rsidR="00BD2B7F" w:rsidRPr="00DE5FF8" w:rsidRDefault="00BD2B7F" w:rsidP="00CA128C">
      <w:pPr>
        <w:jc w:val="both"/>
        <w:rPr>
          <w:szCs w:val="22"/>
        </w:rPr>
      </w:pPr>
      <w:r w:rsidRPr="00DE5FF8">
        <w:rPr>
          <w:szCs w:val="22"/>
        </w:rPr>
        <w:t xml:space="preserve">[Motion 115, #SP57, </w:t>
      </w:r>
      <w:r w:rsidR="00CA33BB" w:rsidRPr="00E60CAA">
        <w:rPr>
          <w:noProof/>
          <w:szCs w:val="22"/>
          <w:lang w:val="en-US"/>
        </w:rPr>
        <w:t>[7]</w:t>
      </w:r>
      <w:r w:rsidR="00C177A2" w:rsidRPr="00DE5FF8">
        <w:rPr>
          <w:szCs w:val="22"/>
        </w:rPr>
        <w:t xml:space="preserve"> and</w:t>
      </w:r>
      <w:r w:rsidR="00DE5FF8" w:rsidRPr="00DE5FF8">
        <w:rPr>
          <w:szCs w:val="22"/>
        </w:rPr>
        <w:t xml:space="preserve"> </w:t>
      </w:r>
      <w:r w:rsidR="00CA33BB" w:rsidRPr="00E60CAA">
        <w:rPr>
          <w:noProof/>
          <w:szCs w:val="22"/>
          <w:lang w:val="en-US"/>
        </w:rPr>
        <w:t>[55]</w:t>
      </w:r>
      <w:r w:rsidR="00DE5FF8" w:rsidRPr="00DE5FF8">
        <w:rPr>
          <w:szCs w:val="22"/>
        </w:rPr>
        <w:t>]</w:t>
      </w:r>
    </w:p>
    <w:p w14:paraId="58E84BF7" w14:textId="77777777" w:rsidR="00CA128C" w:rsidRPr="00DE5FF8" w:rsidRDefault="00CA128C" w:rsidP="00CA128C">
      <w:pPr>
        <w:jc w:val="both"/>
        <w:rPr>
          <w:szCs w:val="22"/>
        </w:rPr>
      </w:pPr>
    </w:p>
    <w:p w14:paraId="5E1E6F10" w14:textId="77777777" w:rsidR="000160A7" w:rsidRDefault="000160A7">
      <w:pPr>
        <w:rPr>
          <w:szCs w:val="22"/>
        </w:rPr>
      </w:pPr>
      <w:r>
        <w:rPr>
          <w:szCs w:val="22"/>
        </w:rPr>
        <w:br w:type="page"/>
      </w:r>
    </w:p>
    <w:p w14:paraId="241EA8DB" w14:textId="74B1A546" w:rsidR="009600D8" w:rsidRPr="00DE5FF8" w:rsidRDefault="00780D34" w:rsidP="009600D8">
      <w:pPr>
        <w:jc w:val="both"/>
        <w:rPr>
          <w:szCs w:val="22"/>
        </w:rPr>
      </w:pPr>
      <w:r w:rsidRPr="00DE5FF8">
        <w:rPr>
          <w:szCs w:val="22"/>
        </w:rPr>
        <w:lastRenderedPageBreak/>
        <w:t>F</w:t>
      </w:r>
      <w:r w:rsidR="009600D8" w:rsidRPr="00DE5FF8">
        <w:rPr>
          <w:szCs w:val="22"/>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E5FF8">
        <w:rPr>
          <w:szCs w:val="22"/>
        </w:rPr>
        <w:t xml:space="preserve">. </w:t>
      </w:r>
    </w:p>
    <w:p w14:paraId="73C31BD3" w14:textId="4AFA4CC6" w:rsidR="009600D8" w:rsidRDefault="009600D8" w:rsidP="009600D8">
      <w:pPr>
        <w:rPr>
          <w:szCs w:val="22"/>
        </w:rPr>
      </w:pPr>
      <w:r w:rsidRPr="00DE5FF8">
        <w:rPr>
          <w:szCs w:val="22"/>
        </w:rPr>
        <w:t>[20/0839r1 (Management of RU allocation field, Dongguk Lim, LGE), SP#1, Y/N/A: 41/0/15]</w:t>
      </w:r>
    </w:p>
    <w:p w14:paraId="7BC5C2FF" w14:textId="18FF8FE3" w:rsidR="00DE5FF8" w:rsidRPr="00DE5FF8" w:rsidRDefault="00DE5FF8" w:rsidP="00DE5FF8">
      <w:pPr>
        <w:jc w:val="both"/>
        <w:rPr>
          <w:szCs w:val="22"/>
        </w:rPr>
      </w:pPr>
      <w:r>
        <w:rPr>
          <w:szCs w:val="22"/>
        </w:rPr>
        <w:t>[Motion 115, #SP84</w:t>
      </w:r>
      <w:r w:rsidRPr="00DE5FF8">
        <w:rPr>
          <w:szCs w:val="22"/>
        </w:rPr>
        <w:t xml:space="preserve">, </w:t>
      </w:r>
      <w:r w:rsidR="00CA33BB" w:rsidRPr="00E60CAA">
        <w:rPr>
          <w:noProof/>
          <w:szCs w:val="22"/>
          <w:lang w:val="en-US"/>
        </w:rPr>
        <w:t>[7]</w:t>
      </w:r>
      <w:r w:rsidRPr="00DE5FF8">
        <w:rPr>
          <w:szCs w:val="22"/>
        </w:rPr>
        <w:t xml:space="preserve"> and</w:t>
      </w:r>
      <w:r>
        <w:rPr>
          <w:szCs w:val="22"/>
        </w:rPr>
        <w:t xml:space="preserve"> </w:t>
      </w:r>
      <w:r w:rsidR="00CA33BB" w:rsidRPr="00E60CAA">
        <w:rPr>
          <w:noProof/>
          <w:szCs w:val="22"/>
          <w:lang w:val="en-US"/>
        </w:rPr>
        <w:t>[56]</w:t>
      </w:r>
      <w:r w:rsidRPr="00DE5FF8">
        <w:rPr>
          <w:szCs w:val="22"/>
        </w:rPr>
        <w:t>]</w:t>
      </w:r>
    </w:p>
    <w:p w14:paraId="5A66E167" w14:textId="77777777" w:rsidR="009600D8" w:rsidRDefault="009600D8" w:rsidP="00CA128C">
      <w:pPr>
        <w:jc w:val="both"/>
        <w:rPr>
          <w:szCs w:val="22"/>
        </w:rPr>
      </w:pPr>
    </w:p>
    <w:p w14:paraId="53715F05" w14:textId="12589184" w:rsidR="00CA128C" w:rsidRPr="003448E8" w:rsidRDefault="00780D34" w:rsidP="00CA128C">
      <w:pPr>
        <w:jc w:val="both"/>
        <w:rPr>
          <w:szCs w:val="22"/>
        </w:rPr>
      </w:pPr>
      <w:r w:rsidRPr="003448E8">
        <w:rPr>
          <w:szCs w:val="22"/>
        </w:rPr>
        <w:t>T</w:t>
      </w:r>
      <w:r w:rsidR="00CA128C" w:rsidRPr="003448E8">
        <w:rPr>
          <w:szCs w:val="22"/>
        </w:rPr>
        <w:t>he mapping from the TBD-bit RU Allocation subfield to the RU assignment contains the following entries</w:t>
      </w:r>
      <w:r w:rsidRPr="003448E8">
        <w:rPr>
          <w:szCs w:val="22"/>
        </w:rPr>
        <w:t>:</w:t>
      </w:r>
    </w:p>
    <w:p w14:paraId="0CB981C8" w14:textId="77777777" w:rsidR="00CA128C" w:rsidRPr="003448E8" w:rsidRDefault="00CA128C" w:rsidP="00DF7E01">
      <w:pPr>
        <w:pStyle w:val="ListParagraph"/>
        <w:numPr>
          <w:ilvl w:val="0"/>
          <w:numId w:val="72"/>
        </w:numPr>
        <w:jc w:val="both"/>
        <w:rPr>
          <w:szCs w:val="22"/>
        </w:rPr>
      </w:pPr>
      <w:r w:rsidRPr="003448E8">
        <w:rPr>
          <w:szCs w:val="22"/>
        </w:rPr>
        <w:t>Other entries TBD</w:t>
      </w:r>
    </w:p>
    <w:p w14:paraId="43B49F3C" w14:textId="77777777" w:rsidR="00CA128C" w:rsidRPr="003448E8" w:rsidRDefault="00CA128C" w:rsidP="00DF7E01">
      <w:pPr>
        <w:pStyle w:val="ListParagraph"/>
        <w:numPr>
          <w:ilvl w:val="0"/>
          <w:numId w:val="72"/>
        </w:numPr>
        <w:jc w:val="both"/>
        <w:rPr>
          <w:szCs w:val="22"/>
        </w:rPr>
      </w:pPr>
      <w:r w:rsidRPr="003448E8">
        <w:rPr>
          <w:szCs w:val="22"/>
        </w:rPr>
        <w:t>Compressed mode TBD</w:t>
      </w:r>
    </w:p>
    <w:p w14:paraId="5C0B1E3F" w14:textId="6DC4E100" w:rsidR="008E36DE" w:rsidRPr="003448E8" w:rsidRDefault="00CA128C" w:rsidP="008E36DE">
      <w:pPr>
        <w:pStyle w:val="ListParagraph"/>
        <w:numPr>
          <w:ilvl w:val="0"/>
          <w:numId w:val="72"/>
        </w:numPr>
        <w:jc w:val="both"/>
        <w:rPr>
          <w:szCs w:val="22"/>
        </w:rPr>
      </w:pPr>
      <w:r w:rsidRPr="003448E8">
        <w:rPr>
          <w:szCs w:val="22"/>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5BF13207" w14:textId="2248DF0A" w:rsidR="00F71AD1" w:rsidRPr="00E54AC5" w:rsidRDefault="00F71AD1" w:rsidP="00CA128C">
      <w:pPr>
        <w:jc w:val="both"/>
        <w:rPr>
          <w:szCs w:val="22"/>
        </w:rPr>
      </w:pPr>
      <w:r>
        <w:rPr>
          <w:szCs w:val="22"/>
        </w:rPr>
        <w:t xml:space="preserve">[Motion 115, #SP58, </w:t>
      </w:r>
      <w:r w:rsidR="00CA33BB" w:rsidRPr="00E60CAA">
        <w:rPr>
          <w:noProof/>
          <w:szCs w:val="22"/>
          <w:lang w:val="en-US"/>
        </w:rPr>
        <w:t>[7]</w:t>
      </w:r>
      <w:r>
        <w:rPr>
          <w:szCs w:val="22"/>
        </w:rPr>
        <w:t xml:space="preserve"> and </w:t>
      </w:r>
      <w:r w:rsidR="00CA33BB" w:rsidRPr="00E60CAA">
        <w:rPr>
          <w:noProof/>
          <w:szCs w:val="22"/>
          <w:lang w:val="en-US"/>
        </w:rPr>
        <w:t>[57]</w:t>
      </w:r>
      <w:r>
        <w:rPr>
          <w:szCs w:val="22"/>
        </w:rPr>
        <w:t>]</w:t>
      </w:r>
    </w:p>
    <w:p w14:paraId="13BCF836" w14:textId="77777777" w:rsidR="00982E28" w:rsidRDefault="00982E28" w:rsidP="0016041E">
      <w:pPr>
        <w:jc w:val="both"/>
        <w:rPr>
          <w:lang w:val="en-US"/>
        </w:rPr>
      </w:pPr>
    </w:p>
    <w:p w14:paraId="538AF66C" w14:textId="77777777" w:rsidR="00982E28" w:rsidRPr="003448E8" w:rsidRDefault="00982E28" w:rsidP="0016041E">
      <w:pPr>
        <w:jc w:val="both"/>
        <w:rPr>
          <w:lang w:val="en-US"/>
        </w:rPr>
      </w:pPr>
      <w:r w:rsidRPr="003448E8">
        <w:rPr>
          <w:lang w:val="en-US"/>
        </w:rPr>
        <w:t>For the PPDU transmitted to MU, the User field having TBD bits is contained in the user-specific field of EHT-SIG</w:t>
      </w:r>
    </w:p>
    <w:p w14:paraId="151C8007" w14:textId="77777777" w:rsidR="00982E28" w:rsidRPr="003448E8" w:rsidRDefault="00982E28" w:rsidP="00486858">
      <w:pPr>
        <w:pStyle w:val="ListParagraph"/>
        <w:numPr>
          <w:ilvl w:val="0"/>
          <w:numId w:val="18"/>
        </w:numPr>
        <w:jc w:val="both"/>
        <w:rPr>
          <w:lang w:val="en-US"/>
        </w:rPr>
      </w:pPr>
      <w:r w:rsidRPr="003448E8">
        <w:rPr>
          <w:lang w:val="en-US"/>
        </w:rPr>
        <w:t>The User field indicates user information assigned to each RU similar to that used in HE MU PPDU.</w:t>
      </w:r>
    </w:p>
    <w:p w14:paraId="01684A83" w14:textId="77777777" w:rsidR="00982E28" w:rsidRPr="003448E8" w:rsidRDefault="00982E28" w:rsidP="00486858">
      <w:pPr>
        <w:pStyle w:val="ListParagraph"/>
        <w:numPr>
          <w:ilvl w:val="0"/>
          <w:numId w:val="18"/>
        </w:numPr>
        <w:jc w:val="both"/>
        <w:rPr>
          <w:lang w:val="en-US"/>
        </w:rPr>
      </w:pPr>
      <w:r w:rsidRPr="003448E8">
        <w:rPr>
          <w:lang w:val="en-US"/>
        </w:rPr>
        <w:t>Detailed descriptions are TBD.</w:t>
      </w:r>
    </w:p>
    <w:p w14:paraId="18FF3F63" w14:textId="26737413" w:rsidR="00982E28" w:rsidRPr="003448E8" w:rsidRDefault="00982E28" w:rsidP="0016041E">
      <w:pPr>
        <w:jc w:val="both"/>
        <w:rPr>
          <w:lang w:val="en-US"/>
        </w:rPr>
      </w:pPr>
      <w:r w:rsidRPr="003448E8">
        <w:rPr>
          <w:lang w:val="en-US"/>
        </w:rPr>
        <w:t xml:space="preserve">[Motion 85, </w:t>
      </w:r>
      <w:r w:rsidR="00CA33BB" w:rsidRPr="00E60CAA">
        <w:rPr>
          <w:noProof/>
          <w:lang w:val="en-US"/>
        </w:rPr>
        <w:t>[17]</w:t>
      </w:r>
      <w:r w:rsidRPr="003448E8">
        <w:rPr>
          <w:lang w:val="en-US"/>
        </w:rPr>
        <w:t xml:space="preserve"> and </w:t>
      </w:r>
      <w:r w:rsidR="00CA33BB" w:rsidRPr="00E60CAA">
        <w:rPr>
          <w:noProof/>
          <w:lang w:val="en-US"/>
        </w:rPr>
        <w:t>[58]</w:t>
      </w:r>
      <w:r w:rsidRPr="003448E8">
        <w:rPr>
          <w:lang w:val="en-US"/>
        </w:rPr>
        <w:t>]</w:t>
      </w:r>
    </w:p>
    <w:p w14:paraId="132F6A7F" w14:textId="77777777" w:rsidR="00A502EA" w:rsidRPr="003448E8" w:rsidRDefault="00A502EA" w:rsidP="0016041E">
      <w:pPr>
        <w:jc w:val="both"/>
        <w:rPr>
          <w:lang w:val="en-US"/>
        </w:rPr>
      </w:pPr>
    </w:p>
    <w:p w14:paraId="1D154B97" w14:textId="6ACDA4DA" w:rsidR="00881607" w:rsidRPr="003448E8" w:rsidRDefault="00DE2515" w:rsidP="00881607">
      <w:pPr>
        <w:tabs>
          <w:tab w:val="left" w:pos="7075"/>
        </w:tabs>
        <w:jc w:val="both"/>
        <w:rPr>
          <w:rFonts w:eastAsiaTheme="minorEastAsia"/>
          <w:bCs/>
        </w:rPr>
      </w:pPr>
      <w:r w:rsidRPr="003448E8">
        <w:rPr>
          <w:rFonts w:eastAsiaTheme="minorEastAsia"/>
          <w:bCs/>
        </w:rPr>
        <w:t>I</w:t>
      </w:r>
      <w:r w:rsidR="00881607" w:rsidRPr="003448E8">
        <w:rPr>
          <w:rFonts w:eastAsiaTheme="minorEastAsia"/>
          <w:bCs/>
        </w:rPr>
        <w:t xml:space="preserve">n BW </w:t>
      </w:r>
      <w:r w:rsidR="00881607" w:rsidRPr="003448E8">
        <w:rPr>
          <w:rFonts w:eastAsiaTheme="minorEastAsia" w:hint="eastAsia"/>
          <w:bCs/>
        </w:rPr>
        <w:t>≤</w:t>
      </w:r>
      <w:r w:rsidR="00881607" w:rsidRPr="003448E8">
        <w:rPr>
          <w:rFonts w:eastAsiaTheme="minorEastAsia" w:hint="eastAsia"/>
          <w:bCs/>
        </w:rPr>
        <w:t xml:space="preserve"> </w:t>
      </w:r>
      <w:r w:rsidR="00881607" w:rsidRPr="003448E8">
        <w:rPr>
          <w:rFonts w:eastAsiaTheme="minorEastAsia"/>
          <w:bCs/>
        </w:rPr>
        <w:t>160</w:t>
      </w:r>
      <w:r w:rsidR="00D75904" w:rsidRPr="003448E8">
        <w:rPr>
          <w:rFonts w:eastAsiaTheme="minorEastAsia"/>
          <w:bCs/>
        </w:rPr>
        <w:t xml:space="preserve"> </w:t>
      </w:r>
      <w:r w:rsidR="00881607" w:rsidRPr="003448E8">
        <w:rPr>
          <w:rFonts w:eastAsiaTheme="minorEastAsia"/>
          <w:bCs/>
        </w:rPr>
        <w:t xml:space="preserve">MHz, the EHT-SIG content channel for </w:t>
      </w:r>
      <w:r w:rsidR="005E1C55" w:rsidRPr="003448E8">
        <w:rPr>
          <w:rFonts w:eastAsiaTheme="minorEastAsia"/>
          <w:bCs/>
        </w:rPr>
        <w:t>m</w:t>
      </w:r>
      <w:r w:rsidR="00881607" w:rsidRPr="003448E8">
        <w:rPr>
          <w:rFonts w:eastAsiaTheme="minorEastAsia"/>
          <w:bCs/>
        </w:rPr>
        <w:t>ultiple user transmission is configured as follow</w:t>
      </w:r>
      <w:r w:rsidRPr="003448E8">
        <w:rPr>
          <w:rFonts w:eastAsiaTheme="minorEastAsia"/>
          <w:bCs/>
        </w:rPr>
        <w:t>s:</w:t>
      </w:r>
    </w:p>
    <w:p w14:paraId="55019996" w14:textId="77777777" w:rsidR="00881607" w:rsidRPr="003448E8" w:rsidRDefault="00881607" w:rsidP="00DF7E01">
      <w:pPr>
        <w:pStyle w:val="ListParagraph"/>
        <w:numPr>
          <w:ilvl w:val="0"/>
          <w:numId w:val="47"/>
        </w:numPr>
        <w:tabs>
          <w:tab w:val="left" w:pos="7075"/>
        </w:tabs>
        <w:jc w:val="both"/>
        <w:rPr>
          <w:rFonts w:eastAsiaTheme="minorEastAsia"/>
          <w:bCs/>
        </w:rPr>
      </w:pPr>
      <w:r w:rsidRPr="003448E8">
        <w:rPr>
          <w:rFonts w:eastAsiaTheme="minorEastAsia"/>
          <w:bCs/>
        </w:rPr>
        <w:t>A</w:t>
      </w:r>
      <w:r w:rsidR="002F0AB7" w:rsidRPr="003448E8">
        <w:rPr>
          <w:rFonts w:eastAsiaTheme="minorEastAsia"/>
          <w:bCs/>
        </w:rPr>
        <w:t>n</w:t>
      </w:r>
      <w:r w:rsidRPr="003448E8">
        <w:rPr>
          <w:rFonts w:eastAsiaTheme="minorEastAsia"/>
          <w:bCs/>
        </w:rPr>
        <w:t xml:space="preserve"> EHT-SIG content channel is composed of a 20 MHz frequency segment.</w:t>
      </w:r>
    </w:p>
    <w:p w14:paraId="396DFAC1" w14:textId="10C0C079" w:rsidR="00881607" w:rsidRPr="003448E8" w:rsidRDefault="00881607" w:rsidP="00DF7E01">
      <w:pPr>
        <w:pStyle w:val="ListParagraph"/>
        <w:numPr>
          <w:ilvl w:val="0"/>
          <w:numId w:val="47"/>
        </w:numPr>
        <w:tabs>
          <w:tab w:val="left" w:pos="7075"/>
        </w:tabs>
        <w:jc w:val="both"/>
        <w:rPr>
          <w:rFonts w:eastAsiaTheme="minorEastAsia"/>
          <w:bCs/>
        </w:rPr>
      </w:pPr>
      <w:r w:rsidRPr="003448E8">
        <w:rPr>
          <w:rFonts w:eastAsiaTheme="minorEastAsia"/>
          <w:bCs/>
        </w:rPr>
        <w:t>EHT-SIG content channels carry EHT-SIG common information and user-specific information.</w:t>
      </w:r>
    </w:p>
    <w:p w14:paraId="4B398572" w14:textId="3BF7A7E0" w:rsidR="00881607" w:rsidRPr="003448E8" w:rsidRDefault="00881607" w:rsidP="00DF7E01">
      <w:pPr>
        <w:pStyle w:val="ListParagraph"/>
        <w:numPr>
          <w:ilvl w:val="0"/>
          <w:numId w:val="47"/>
        </w:numPr>
        <w:tabs>
          <w:tab w:val="left" w:pos="7075"/>
        </w:tabs>
        <w:jc w:val="both"/>
        <w:rPr>
          <w:rFonts w:eastAsiaTheme="minorEastAsia"/>
          <w:bCs/>
        </w:rPr>
      </w:pPr>
      <w:r w:rsidRPr="003448E8">
        <w:rPr>
          <w:rFonts w:eastAsiaTheme="minorEastAsia"/>
          <w:bCs/>
        </w:rPr>
        <w:t>The EHT-SIG field consists of two EHT-SIG content channels in each 80</w:t>
      </w:r>
      <w:r w:rsidR="00C65378" w:rsidRPr="003448E8">
        <w:rPr>
          <w:rFonts w:eastAsiaTheme="minorEastAsia"/>
          <w:bCs/>
        </w:rPr>
        <w:t xml:space="preserve"> </w:t>
      </w:r>
      <w:r w:rsidRPr="003448E8">
        <w:rPr>
          <w:rFonts w:eastAsiaTheme="minorEastAsia"/>
          <w:bCs/>
        </w:rPr>
        <w:t>MHz</w:t>
      </w:r>
      <w:r w:rsidR="005E1C55" w:rsidRPr="003448E8">
        <w:rPr>
          <w:rFonts w:eastAsiaTheme="minorEastAsia"/>
          <w:bCs/>
        </w:rPr>
        <w:t>.</w:t>
      </w:r>
    </w:p>
    <w:p w14:paraId="78C13D41" w14:textId="427320AF" w:rsidR="00881607" w:rsidRPr="003448E8" w:rsidRDefault="00881607" w:rsidP="00881607">
      <w:pPr>
        <w:tabs>
          <w:tab w:val="left" w:pos="7075"/>
        </w:tabs>
        <w:ind w:left="720"/>
        <w:jc w:val="both"/>
        <w:rPr>
          <w:rFonts w:eastAsiaTheme="minorEastAsia"/>
          <w:bCs/>
        </w:rPr>
      </w:pPr>
      <w:r w:rsidRPr="003448E8">
        <w:rPr>
          <w:rFonts w:eastAsiaTheme="minorEastAsia"/>
          <w:bCs/>
        </w:rPr>
        <w:t>The content channels (i.e., CC1 and CC2) per each 80</w:t>
      </w:r>
      <w:r w:rsidR="007130CB" w:rsidRPr="003448E8">
        <w:rPr>
          <w:rFonts w:eastAsiaTheme="minorEastAsia"/>
          <w:bCs/>
        </w:rPr>
        <w:t xml:space="preserve"> </w:t>
      </w:r>
      <w:r w:rsidRPr="003448E8">
        <w:rPr>
          <w:rFonts w:eastAsiaTheme="minorEastAsia"/>
          <w:bCs/>
        </w:rPr>
        <w:t>MHz may carry different information.</w:t>
      </w:r>
    </w:p>
    <w:p w14:paraId="2857D476" w14:textId="25EAAF6B" w:rsidR="00881607" w:rsidRPr="003448E8" w:rsidRDefault="00D75904" w:rsidP="00DF7E01">
      <w:pPr>
        <w:pStyle w:val="ListParagraph"/>
        <w:numPr>
          <w:ilvl w:val="1"/>
          <w:numId w:val="47"/>
        </w:numPr>
        <w:tabs>
          <w:tab w:val="left" w:pos="7075"/>
        </w:tabs>
        <w:jc w:val="both"/>
        <w:rPr>
          <w:rFonts w:eastAsiaTheme="minorEastAsia"/>
          <w:bCs/>
        </w:rPr>
      </w:pPr>
      <w:r w:rsidRPr="003448E8">
        <w:rPr>
          <w:rFonts w:eastAsiaTheme="minorEastAsia"/>
          <w:bCs/>
        </w:rPr>
        <w:t>W</w:t>
      </w:r>
      <w:r w:rsidR="00881607" w:rsidRPr="003448E8">
        <w:rPr>
          <w:rFonts w:eastAsiaTheme="minorEastAsia"/>
          <w:bCs/>
        </w:rPr>
        <w:t>here, SST operation using TWT is one potential applicable scenario, other scenarios are TBD</w:t>
      </w:r>
      <w:r w:rsidRPr="003448E8">
        <w:rPr>
          <w:rFonts w:eastAsiaTheme="minorEastAsia"/>
          <w:bCs/>
        </w:rPr>
        <w:t>.</w:t>
      </w:r>
      <w:r w:rsidR="00881607" w:rsidRPr="003448E8">
        <w:rPr>
          <w:rFonts w:eastAsiaTheme="minorEastAsia"/>
          <w:bCs/>
        </w:rPr>
        <w:t xml:space="preserve"> </w:t>
      </w:r>
    </w:p>
    <w:p w14:paraId="29D27C81" w14:textId="291DCDDE" w:rsidR="00881607" w:rsidRPr="003448E8" w:rsidRDefault="00C65378" w:rsidP="0016041E">
      <w:pPr>
        <w:jc w:val="both"/>
      </w:pPr>
      <w:r w:rsidRPr="003448E8">
        <w:t xml:space="preserve">[Motion 111, #SP0611-17, </w:t>
      </w:r>
      <w:r w:rsidR="00CA33BB" w:rsidRPr="00E60CAA">
        <w:rPr>
          <w:noProof/>
          <w:lang w:val="en-US"/>
        </w:rPr>
        <w:t>[9]</w:t>
      </w:r>
      <w:r w:rsidR="004C3E2A" w:rsidRPr="003448E8">
        <w:t xml:space="preserve"> and </w:t>
      </w:r>
      <w:r w:rsidR="00CA33BB" w:rsidRPr="00E60CAA">
        <w:rPr>
          <w:noProof/>
          <w:lang w:val="en-US"/>
        </w:rPr>
        <w:t>[59]</w:t>
      </w:r>
      <w:r w:rsidR="004C3E2A" w:rsidRPr="003448E8">
        <w:t>]</w:t>
      </w:r>
    </w:p>
    <w:p w14:paraId="59C57A97" w14:textId="77777777" w:rsidR="00F24542" w:rsidRPr="003448E8" w:rsidRDefault="00F24542" w:rsidP="003334EC">
      <w:pPr>
        <w:jc w:val="both"/>
        <w:rPr>
          <w:rFonts w:eastAsiaTheme="minorEastAsia"/>
          <w:bCs/>
        </w:rPr>
      </w:pPr>
    </w:p>
    <w:p w14:paraId="0AFF17CA" w14:textId="3F413668" w:rsidR="003334EC" w:rsidRPr="003448E8" w:rsidRDefault="008B7AD6" w:rsidP="003334EC">
      <w:pPr>
        <w:jc w:val="both"/>
        <w:rPr>
          <w:szCs w:val="22"/>
        </w:rPr>
      </w:pPr>
      <w:r w:rsidRPr="003448E8">
        <w:rPr>
          <w:rFonts w:eastAsiaTheme="minorEastAsia"/>
          <w:bCs/>
        </w:rPr>
        <w:t>802.</w:t>
      </w:r>
      <w:r w:rsidR="003334EC" w:rsidRPr="003448E8">
        <w:rPr>
          <w:rFonts w:eastAsiaTheme="minorEastAsia"/>
          <w:bCs/>
        </w:rPr>
        <w:t>11be STA can recognize the preamble puncturing pattern it needs by using the BW field and puncturing information of U-SIG and</w:t>
      </w:r>
      <w:r w:rsidR="00363242" w:rsidRPr="003448E8">
        <w:rPr>
          <w:rFonts w:eastAsiaTheme="minorEastAsia"/>
          <w:bCs/>
        </w:rPr>
        <w:t>/or</w:t>
      </w:r>
      <w:r w:rsidR="003334EC" w:rsidRPr="003448E8">
        <w:rPr>
          <w:rFonts w:eastAsiaTheme="minorEastAsia"/>
          <w:bCs/>
        </w:rPr>
        <w:t xml:space="preserve"> EHT-SIG field in </w:t>
      </w:r>
      <w:r w:rsidR="005E1C55" w:rsidRPr="003448E8">
        <w:rPr>
          <w:rFonts w:eastAsiaTheme="minorEastAsia"/>
          <w:bCs/>
        </w:rPr>
        <w:t xml:space="preserve">multiple </w:t>
      </w:r>
      <w:r w:rsidR="003334EC" w:rsidRPr="003448E8">
        <w:rPr>
          <w:rFonts w:eastAsiaTheme="minorEastAsia"/>
          <w:bCs/>
        </w:rPr>
        <w:t>user transmission</w:t>
      </w:r>
      <w:r w:rsidR="0022650B" w:rsidRPr="003448E8">
        <w:rPr>
          <w:rFonts w:eastAsiaTheme="minorEastAsia"/>
          <w:bCs/>
        </w:rPr>
        <w:t>.</w:t>
      </w:r>
    </w:p>
    <w:p w14:paraId="77405953" w14:textId="2B014C0E" w:rsidR="003334EC" w:rsidRPr="003448E8" w:rsidRDefault="003334EC" w:rsidP="00DF7E01">
      <w:pPr>
        <w:pStyle w:val="ListParagraph"/>
        <w:numPr>
          <w:ilvl w:val="0"/>
          <w:numId w:val="48"/>
        </w:numPr>
        <w:jc w:val="both"/>
        <w:rPr>
          <w:szCs w:val="22"/>
        </w:rPr>
      </w:pPr>
      <w:r w:rsidRPr="003448E8">
        <w:rPr>
          <w:rFonts w:eastAsiaTheme="minorEastAsia"/>
          <w:bCs/>
        </w:rPr>
        <w:t xml:space="preserve">Details for how to convey the puncturing information is TBD. </w:t>
      </w:r>
    </w:p>
    <w:p w14:paraId="4FFA1E96" w14:textId="3D69C6DD" w:rsidR="004C3E2A" w:rsidRPr="003448E8" w:rsidRDefault="004C3E2A" w:rsidP="004C3E2A">
      <w:pPr>
        <w:jc w:val="both"/>
      </w:pPr>
      <w:r w:rsidRPr="003448E8">
        <w:t xml:space="preserve">[Motion 111, #SP0611-18, </w:t>
      </w:r>
      <w:r w:rsidR="00CA33BB" w:rsidRPr="00E60CAA">
        <w:rPr>
          <w:noProof/>
          <w:lang w:val="en-US"/>
        </w:rPr>
        <w:t>[9]</w:t>
      </w:r>
      <w:r w:rsidRPr="003448E8">
        <w:t xml:space="preserve"> and </w:t>
      </w:r>
      <w:r w:rsidR="00CA33BB" w:rsidRPr="00E60CAA">
        <w:rPr>
          <w:noProof/>
          <w:lang w:val="en-US"/>
        </w:rPr>
        <w:t>[59]</w:t>
      </w:r>
      <w:r w:rsidRPr="003448E8">
        <w:t>]</w:t>
      </w:r>
    </w:p>
    <w:p w14:paraId="6AE4BC82" w14:textId="77777777" w:rsidR="004C3E2A" w:rsidRPr="0094572F" w:rsidRDefault="004C3E2A" w:rsidP="003334EC">
      <w:pPr>
        <w:tabs>
          <w:tab w:val="left" w:pos="7075"/>
        </w:tabs>
        <w:rPr>
          <w:highlight w:val="lightGray"/>
        </w:rPr>
      </w:pPr>
    </w:p>
    <w:p w14:paraId="4B0C7DA5" w14:textId="0E96F475" w:rsidR="00047F15" w:rsidRPr="003448E8" w:rsidRDefault="009F7107" w:rsidP="00047F15">
      <w:pPr>
        <w:tabs>
          <w:tab w:val="left" w:pos="7075"/>
        </w:tabs>
        <w:jc w:val="both"/>
      </w:pPr>
      <w:r w:rsidRPr="003448E8">
        <w:rPr>
          <w:bCs/>
          <w:szCs w:val="22"/>
          <w:lang w:val="en-US"/>
        </w:rPr>
        <w:t xml:space="preserve">There is </w:t>
      </w:r>
      <w:r w:rsidR="00047F15" w:rsidRPr="003448E8">
        <w:rPr>
          <w:bCs/>
          <w:szCs w:val="22"/>
          <w:lang w:val="en-US"/>
        </w:rPr>
        <w:t>STA-ID related information in the EHT PPDU preamble sent to a single user and multiple users</w:t>
      </w:r>
      <w:r w:rsidRPr="003448E8">
        <w:rPr>
          <w:bCs/>
          <w:szCs w:val="22"/>
          <w:lang w:val="en-US"/>
        </w:rPr>
        <w:t>.</w:t>
      </w:r>
      <w:r w:rsidRPr="003448E8">
        <w:rPr>
          <w:szCs w:val="22"/>
          <w:lang w:val="en-US"/>
        </w:rPr>
        <w:t xml:space="preserve">  </w:t>
      </w:r>
      <w:r w:rsidR="00047F15" w:rsidRPr="003448E8">
        <w:rPr>
          <w:bCs/>
          <w:szCs w:val="22"/>
          <w:lang w:val="en-US"/>
        </w:rPr>
        <w:t>TB PPDU is TBD.</w:t>
      </w:r>
      <w:r w:rsidR="00CE2D54" w:rsidRPr="003448E8">
        <w:rPr>
          <w:bCs/>
          <w:szCs w:val="22"/>
          <w:lang w:val="en-US"/>
        </w:rPr>
        <w:t xml:space="preserve"> </w:t>
      </w:r>
    </w:p>
    <w:p w14:paraId="24C9D290" w14:textId="346AC839" w:rsidR="000B0745" w:rsidRPr="003448E8" w:rsidRDefault="000B0745" w:rsidP="00047F15">
      <w:pPr>
        <w:tabs>
          <w:tab w:val="left" w:pos="7075"/>
        </w:tabs>
        <w:jc w:val="both"/>
      </w:pPr>
      <w:r w:rsidRPr="003448E8">
        <w:t xml:space="preserve">[Motion 111, #SP0611-19, </w:t>
      </w:r>
      <w:r w:rsidR="00CA33BB" w:rsidRPr="00E60CAA">
        <w:rPr>
          <w:noProof/>
          <w:lang w:val="en-US"/>
        </w:rPr>
        <w:t>[9]</w:t>
      </w:r>
      <w:r w:rsidRPr="003448E8">
        <w:t xml:space="preserve"> and </w:t>
      </w:r>
      <w:r w:rsidR="00CA33BB" w:rsidRPr="00E60CAA">
        <w:rPr>
          <w:noProof/>
          <w:lang w:val="en-US"/>
        </w:rPr>
        <w:t>[45]</w:t>
      </w:r>
      <w:r w:rsidRPr="003448E8">
        <w:t>]</w:t>
      </w:r>
    </w:p>
    <w:p w14:paraId="73C2F5F0" w14:textId="77777777" w:rsidR="00047F15" w:rsidRPr="003448E8" w:rsidRDefault="00047F15" w:rsidP="00047F15">
      <w:pPr>
        <w:jc w:val="both"/>
      </w:pPr>
    </w:p>
    <w:p w14:paraId="5C975C1D" w14:textId="181EF63E" w:rsidR="009E5BBA" w:rsidRPr="003448E8" w:rsidRDefault="009E5BBA" w:rsidP="009E5BBA">
      <w:pPr>
        <w:jc w:val="both"/>
      </w:pPr>
      <w:r w:rsidRPr="003448E8">
        <w:t>EHT-SIG may carry different content in each 80</w:t>
      </w:r>
      <w:r w:rsidR="00D75904" w:rsidRPr="003448E8">
        <w:t xml:space="preserve"> </w:t>
      </w:r>
      <w:r w:rsidRPr="003448E8">
        <w:t>MHz</w:t>
      </w:r>
      <w:r w:rsidR="00CE2D54" w:rsidRPr="003448E8">
        <w:t>.</w:t>
      </w:r>
    </w:p>
    <w:p w14:paraId="35B5AC16" w14:textId="6D4729A0" w:rsidR="009E5BBA" w:rsidRPr="003448E8" w:rsidRDefault="009E5BBA" w:rsidP="00DF7E01">
      <w:pPr>
        <w:pStyle w:val="ListParagraph"/>
        <w:numPr>
          <w:ilvl w:val="0"/>
          <w:numId w:val="51"/>
        </w:numPr>
        <w:jc w:val="both"/>
      </w:pPr>
      <w:r w:rsidRPr="003448E8">
        <w:t>For PPDU BW larger than 80</w:t>
      </w:r>
      <w:r w:rsidR="00D75904" w:rsidRPr="003448E8">
        <w:t xml:space="preserve"> </w:t>
      </w:r>
      <w:r w:rsidRPr="003448E8">
        <w:t>MHz.</w:t>
      </w:r>
    </w:p>
    <w:p w14:paraId="1597A2E2" w14:textId="6F03F088" w:rsidR="009E5BBA" w:rsidRPr="003448E8" w:rsidRDefault="009E5BBA" w:rsidP="00DF7E01">
      <w:pPr>
        <w:pStyle w:val="ListParagraph"/>
        <w:numPr>
          <w:ilvl w:val="0"/>
          <w:numId w:val="51"/>
        </w:numPr>
        <w:jc w:val="both"/>
      </w:pPr>
      <w:r w:rsidRPr="003448E8">
        <w:t>SST operation using TWT is one applicable scenario, other scenarios are TBD.</w:t>
      </w:r>
    </w:p>
    <w:p w14:paraId="55A43041" w14:textId="5A6538AC" w:rsidR="00D124CF" w:rsidRDefault="000368D0" w:rsidP="009E5BBA">
      <w:pPr>
        <w:jc w:val="both"/>
      </w:pPr>
      <w:r w:rsidRPr="003448E8">
        <w:t xml:space="preserve">[Motion 112, #SP1, </w:t>
      </w:r>
      <w:r w:rsidR="00CA33BB" w:rsidRPr="00E60CAA">
        <w:rPr>
          <w:noProof/>
          <w:lang w:val="en-US"/>
        </w:rPr>
        <w:t>[9]</w:t>
      </w:r>
      <w:r w:rsidR="004B0670" w:rsidRPr="003448E8">
        <w:t xml:space="preserve"> and </w:t>
      </w:r>
      <w:r w:rsidR="00CA33BB" w:rsidRPr="00E60CAA">
        <w:rPr>
          <w:noProof/>
          <w:lang w:val="en-US"/>
        </w:rPr>
        <w:t>[60]</w:t>
      </w:r>
      <w:r w:rsidR="004B0670" w:rsidRPr="003448E8">
        <w:t>]</w:t>
      </w:r>
    </w:p>
    <w:p w14:paraId="2B21A895" w14:textId="5A5A6C46" w:rsidR="00C44F82" w:rsidRPr="007741F4" w:rsidRDefault="00C44F82" w:rsidP="00C44F82">
      <w:pPr>
        <w:pStyle w:val="Heading3"/>
      </w:pPr>
      <w:bookmarkStart w:id="308" w:name="_Toc45389680"/>
      <w:r w:rsidRPr="007741F4">
        <w:t>EHT-STF</w:t>
      </w:r>
      <w:bookmarkEnd w:id="308"/>
    </w:p>
    <w:p w14:paraId="0936B86A" w14:textId="52E0238D" w:rsidR="00C44F82" w:rsidRPr="003448E8" w:rsidRDefault="00C44F82" w:rsidP="00515AB2">
      <w:pPr>
        <w:jc w:val="both"/>
      </w:pPr>
      <w:r w:rsidRPr="003448E8">
        <w:t>EHT PPDU has EHT-STF immediately after EHT-SIG</w:t>
      </w:r>
      <w:r w:rsidR="00D75904" w:rsidRPr="003448E8">
        <w:t>.</w:t>
      </w:r>
    </w:p>
    <w:p w14:paraId="134D7B2D" w14:textId="6D3A9880" w:rsidR="00C44F82" w:rsidRPr="003448E8" w:rsidRDefault="00C44F82" w:rsidP="00DF7E01">
      <w:pPr>
        <w:pStyle w:val="ListParagraph"/>
        <w:numPr>
          <w:ilvl w:val="0"/>
          <w:numId w:val="55"/>
        </w:numPr>
        <w:jc w:val="both"/>
      </w:pPr>
      <w:r w:rsidRPr="003448E8">
        <w:t xml:space="preserve">If EHT PPDU </w:t>
      </w:r>
      <w:r w:rsidR="00515AB2" w:rsidRPr="003448E8">
        <w:t xml:space="preserve">does not </w:t>
      </w:r>
      <w:r w:rsidRPr="003448E8">
        <w:t>have EHT-SIG, EHT-STF is positioned immediately after U-SIG</w:t>
      </w:r>
      <w:r w:rsidR="00515AB2" w:rsidRPr="003448E8">
        <w:t xml:space="preserve">. </w:t>
      </w:r>
    </w:p>
    <w:p w14:paraId="330FAD1A" w14:textId="545C3307" w:rsidR="008E1609" w:rsidRPr="003448E8" w:rsidRDefault="008E1609" w:rsidP="00C44F82">
      <w:pPr>
        <w:jc w:val="both"/>
      </w:pPr>
      <w:r w:rsidRPr="003448E8">
        <w:t xml:space="preserve">[Motion 112, #SP8, </w:t>
      </w:r>
      <w:r w:rsidR="00CA33BB" w:rsidRPr="00E60CAA">
        <w:rPr>
          <w:noProof/>
          <w:lang w:val="en-US"/>
        </w:rPr>
        <w:t>[9]</w:t>
      </w:r>
      <w:r w:rsidRPr="003448E8">
        <w:t xml:space="preserve"> and </w:t>
      </w:r>
      <w:r w:rsidR="00CA33BB" w:rsidRPr="00E60CAA">
        <w:rPr>
          <w:noProof/>
          <w:lang w:val="en-US"/>
        </w:rPr>
        <w:t>[61]</w:t>
      </w:r>
      <w:r w:rsidRPr="003448E8">
        <w:t>]</w:t>
      </w:r>
    </w:p>
    <w:p w14:paraId="733FC07D" w14:textId="77777777" w:rsidR="00C44F82" w:rsidRPr="003448E8" w:rsidRDefault="00C44F82" w:rsidP="009E5BBA">
      <w:pPr>
        <w:jc w:val="both"/>
        <w:rPr>
          <w:b/>
        </w:rPr>
      </w:pPr>
    </w:p>
    <w:p w14:paraId="1C65D6EA" w14:textId="5AE02447" w:rsidR="006878AF" w:rsidRPr="003448E8" w:rsidRDefault="006878AF" w:rsidP="00A74E2E">
      <w:pPr>
        <w:rPr>
          <w:szCs w:val="22"/>
        </w:rPr>
      </w:pPr>
      <w:r w:rsidRPr="003448E8">
        <w:rPr>
          <w:szCs w:val="22"/>
        </w:rPr>
        <w:lastRenderedPageBreak/>
        <w:t>802.11be supports 1x EHT-STF and 2x EHT-STF</w:t>
      </w:r>
      <w:r w:rsidR="00A74E2E" w:rsidRPr="003448E8">
        <w:rPr>
          <w:szCs w:val="22"/>
        </w:rPr>
        <w:t>:</w:t>
      </w:r>
    </w:p>
    <w:p w14:paraId="09F280FD" w14:textId="1B932991" w:rsidR="006878AF" w:rsidRPr="003448E8" w:rsidRDefault="006878AF" w:rsidP="00DF7E01">
      <w:pPr>
        <w:pStyle w:val="ListParagraph"/>
        <w:numPr>
          <w:ilvl w:val="0"/>
          <w:numId w:val="55"/>
        </w:numPr>
        <w:rPr>
          <w:szCs w:val="22"/>
        </w:rPr>
      </w:pPr>
      <w:r w:rsidRPr="003448E8">
        <w:rPr>
          <w:szCs w:val="22"/>
        </w:rPr>
        <w:t>1x EHT-STF is used in EHT SU/MU PPDU</w:t>
      </w:r>
      <w:r w:rsidR="00D75904" w:rsidRPr="003448E8">
        <w:rPr>
          <w:szCs w:val="22"/>
        </w:rPr>
        <w:t>.</w:t>
      </w:r>
    </w:p>
    <w:p w14:paraId="374B234E" w14:textId="302B2AEC" w:rsidR="006878AF" w:rsidRPr="003448E8" w:rsidRDefault="006878AF" w:rsidP="00DF7E01">
      <w:pPr>
        <w:pStyle w:val="ListParagraph"/>
        <w:numPr>
          <w:ilvl w:val="1"/>
          <w:numId w:val="55"/>
        </w:numPr>
        <w:rPr>
          <w:szCs w:val="22"/>
        </w:rPr>
      </w:pPr>
      <w:r w:rsidRPr="003448E8">
        <w:rPr>
          <w:szCs w:val="22"/>
        </w:rPr>
        <w:t>Whether SU and MU PPDU format is the same is TBD</w:t>
      </w:r>
      <w:r w:rsidR="00D75904" w:rsidRPr="003448E8">
        <w:rPr>
          <w:szCs w:val="22"/>
        </w:rPr>
        <w:t>.</w:t>
      </w:r>
    </w:p>
    <w:p w14:paraId="5896466B" w14:textId="7F749834" w:rsidR="006878AF" w:rsidRPr="003448E8" w:rsidRDefault="006878AF" w:rsidP="00DF7E01">
      <w:pPr>
        <w:pStyle w:val="ListParagraph"/>
        <w:numPr>
          <w:ilvl w:val="0"/>
          <w:numId w:val="55"/>
        </w:numPr>
        <w:rPr>
          <w:szCs w:val="22"/>
        </w:rPr>
      </w:pPr>
      <w:r w:rsidRPr="003448E8">
        <w:rPr>
          <w:szCs w:val="22"/>
        </w:rPr>
        <w:t>2x EHT-STF is used in EHT TB PPDU</w:t>
      </w:r>
      <w:r w:rsidR="00D75904" w:rsidRPr="003448E8">
        <w:rPr>
          <w:szCs w:val="22"/>
        </w:rPr>
        <w:t>.</w:t>
      </w:r>
    </w:p>
    <w:p w14:paraId="181863F8" w14:textId="6EF00BA1" w:rsidR="006878AF" w:rsidRPr="003448E8" w:rsidRDefault="006878AF" w:rsidP="00DF7E01">
      <w:pPr>
        <w:pStyle w:val="ListParagraph"/>
        <w:numPr>
          <w:ilvl w:val="0"/>
          <w:numId w:val="55"/>
        </w:numPr>
        <w:rPr>
          <w:szCs w:val="22"/>
        </w:rPr>
      </w:pPr>
      <w:r w:rsidRPr="003448E8">
        <w:rPr>
          <w:szCs w:val="22"/>
        </w:rPr>
        <w:t>TBD for any new EHT PPDU format</w:t>
      </w:r>
      <w:r w:rsidR="00D75904" w:rsidRPr="003448E8">
        <w:rPr>
          <w:szCs w:val="22"/>
        </w:rPr>
        <w:t>.</w:t>
      </w:r>
      <w:r w:rsidRPr="003448E8">
        <w:rPr>
          <w:szCs w:val="22"/>
        </w:rPr>
        <w:t>s</w:t>
      </w:r>
      <w:r w:rsidR="00A74E2E" w:rsidRPr="003448E8">
        <w:rPr>
          <w:szCs w:val="22"/>
        </w:rPr>
        <w:t xml:space="preserve"> </w:t>
      </w:r>
      <w:r w:rsidR="00A74E2E" w:rsidRPr="003448E8">
        <w:t xml:space="preserve"> </w:t>
      </w:r>
    </w:p>
    <w:p w14:paraId="352A21F7" w14:textId="20404FB7" w:rsidR="008E1609" w:rsidRPr="003448E8" w:rsidRDefault="008E1609" w:rsidP="008E1609">
      <w:pPr>
        <w:jc w:val="both"/>
      </w:pPr>
      <w:r w:rsidRPr="003448E8">
        <w:t xml:space="preserve">[Motion 112, #SP9, </w:t>
      </w:r>
      <w:r w:rsidR="00CA33BB" w:rsidRPr="00E60CAA">
        <w:rPr>
          <w:noProof/>
          <w:lang w:val="en-US"/>
        </w:rPr>
        <w:t>[9]</w:t>
      </w:r>
      <w:r w:rsidRPr="003448E8">
        <w:t xml:space="preserve"> and </w:t>
      </w:r>
      <w:r w:rsidR="00CA33BB" w:rsidRPr="00E60CAA">
        <w:rPr>
          <w:noProof/>
          <w:lang w:val="en-US"/>
        </w:rPr>
        <w:t>[61]</w:t>
      </w:r>
      <w:r w:rsidRPr="003448E8">
        <w:t>]</w:t>
      </w:r>
    </w:p>
    <w:p w14:paraId="2EFC97AD" w14:textId="77777777" w:rsidR="00C44F82" w:rsidRPr="003448E8" w:rsidRDefault="00C44F82" w:rsidP="009E5BBA">
      <w:pPr>
        <w:jc w:val="both"/>
        <w:rPr>
          <w:b/>
        </w:rPr>
      </w:pPr>
    </w:p>
    <w:p w14:paraId="240E543C" w14:textId="6846CB8F" w:rsidR="00D338D1" w:rsidRPr="003448E8" w:rsidRDefault="00D338D1" w:rsidP="00E420B9">
      <w:pPr>
        <w:jc w:val="both"/>
      </w:pPr>
      <w:r w:rsidRPr="003448E8">
        <w:rPr>
          <w:bCs/>
          <w:szCs w:val="22"/>
        </w:rPr>
        <w:t>802.11be reuses 1x HE-STF and 2x HE-STF in 20/40/80/160/80+80 MHz PPDU</w:t>
      </w:r>
      <w:r w:rsidR="00E420B9" w:rsidRPr="003448E8">
        <w:rPr>
          <w:bCs/>
          <w:szCs w:val="22"/>
        </w:rPr>
        <w:t xml:space="preserve">. </w:t>
      </w:r>
      <w:r w:rsidR="00E420B9" w:rsidRPr="003448E8">
        <w:t xml:space="preserve"> </w:t>
      </w:r>
    </w:p>
    <w:p w14:paraId="3DAF672B" w14:textId="1E134A77" w:rsidR="008E1609" w:rsidRPr="00C44F82" w:rsidRDefault="008E1609" w:rsidP="008E1609">
      <w:pPr>
        <w:jc w:val="both"/>
      </w:pPr>
      <w:r w:rsidRPr="003448E8">
        <w:t xml:space="preserve">[Motion 112, #SP10, </w:t>
      </w:r>
      <w:r w:rsidR="00CA33BB" w:rsidRPr="00E60CAA">
        <w:rPr>
          <w:noProof/>
          <w:lang w:val="en-US"/>
        </w:rPr>
        <w:t>[9]</w:t>
      </w:r>
      <w:r w:rsidRPr="003448E8">
        <w:t xml:space="preserve"> and </w:t>
      </w:r>
      <w:r w:rsidR="00CA33BB" w:rsidRPr="00E60CAA">
        <w:rPr>
          <w:noProof/>
          <w:lang w:val="en-US"/>
        </w:rPr>
        <w:t>[61]</w:t>
      </w:r>
      <w:r w:rsidRPr="003448E8">
        <w:t>]</w:t>
      </w:r>
    </w:p>
    <w:p w14:paraId="656183E8" w14:textId="77777777" w:rsidR="000E4A4F" w:rsidRDefault="000E4A4F" w:rsidP="00D338D1"/>
    <w:p w14:paraId="0F78B758" w14:textId="571CBB5C" w:rsidR="000E4A4F" w:rsidRPr="003E3642" w:rsidRDefault="000E4A4F" w:rsidP="003E3642">
      <w:pPr>
        <w:jc w:val="both"/>
        <w:rPr>
          <w:szCs w:val="22"/>
        </w:rPr>
      </w:pPr>
      <w:r w:rsidRPr="003E3642">
        <w:rPr>
          <w:szCs w:val="22"/>
        </w:rPr>
        <w:t>1x and 2x 320/160+160</w:t>
      </w:r>
      <w:r w:rsidR="00772113" w:rsidRPr="003E3642">
        <w:rPr>
          <w:szCs w:val="22"/>
        </w:rPr>
        <w:t xml:space="preserve"> </w:t>
      </w:r>
      <w:r w:rsidRPr="003E3642">
        <w:rPr>
          <w:szCs w:val="22"/>
        </w:rPr>
        <w:t>MHz EHT-STF sequences are designed by repeating 1x and 2x 80</w:t>
      </w:r>
      <w:r w:rsidR="00103628" w:rsidRPr="003E3642">
        <w:rPr>
          <w:szCs w:val="22"/>
        </w:rPr>
        <w:t xml:space="preserve"> </w:t>
      </w:r>
      <w:r w:rsidRPr="003E3642">
        <w:rPr>
          <w:szCs w:val="22"/>
        </w:rPr>
        <w:t>MHz HE-STF sequences, respectively</w:t>
      </w:r>
      <w:r w:rsidR="00103628" w:rsidRPr="003E3642">
        <w:rPr>
          <w:szCs w:val="22"/>
        </w:rPr>
        <w:t>.</w:t>
      </w:r>
    </w:p>
    <w:p w14:paraId="5FF6D9AA" w14:textId="1033D1EF" w:rsidR="000E4A4F" w:rsidRPr="003E3642" w:rsidRDefault="000E4A4F" w:rsidP="003E3642">
      <w:pPr>
        <w:pStyle w:val="ListParagraph"/>
        <w:numPr>
          <w:ilvl w:val="0"/>
          <w:numId w:val="70"/>
        </w:numPr>
        <w:jc w:val="both"/>
        <w:rPr>
          <w:szCs w:val="22"/>
        </w:rPr>
      </w:pPr>
      <w:r w:rsidRPr="003E3642">
        <w:rPr>
          <w:szCs w:val="22"/>
        </w:rPr>
        <w:t>Additional coefficients for phase rotation are TBD</w:t>
      </w:r>
      <w:r w:rsidR="00103628" w:rsidRPr="003E3642">
        <w:rPr>
          <w:szCs w:val="22"/>
        </w:rPr>
        <w:t>.</w:t>
      </w:r>
      <w:r w:rsidRPr="003E3642">
        <w:rPr>
          <w:szCs w:val="22"/>
        </w:rPr>
        <w:t xml:space="preserve"> </w:t>
      </w:r>
    </w:p>
    <w:p w14:paraId="5C3C8F2C" w14:textId="51922F6B" w:rsidR="003448E8" w:rsidRPr="003E3642" w:rsidRDefault="003448E8" w:rsidP="000E4A4F">
      <w:pPr>
        <w:jc w:val="both"/>
        <w:rPr>
          <w:szCs w:val="22"/>
        </w:rPr>
      </w:pPr>
      <w:r w:rsidRPr="003E3642">
        <w:rPr>
          <w:szCs w:val="22"/>
        </w:rPr>
        <w:t xml:space="preserve">[Motion 115, #SP56, </w:t>
      </w:r>
      <w:r w:rsidR="00CA33BB" w:rsidRPr="00E60CAA">
        <w:rPr>
          <w:noProof/>
          <w:szCs w:val="22"/>
          <w:lang w:val="en-US"/>
        </w:rPr>
        <w:t>[7]</w:t>
      </w:r>
      <w:r w:rsidR="00212B72" w:rsidRPr="003E3642">
        <w:rPr>
          <w:szCs w:val="22"/>
        </w:rPr>
        <w:t xml:space="preserve"> and </w:t>
      </w:r>
      <w:r w:rsidR="00CA33BB" w:rsidRPr="00E60CAA">
        <w:rPr>
          <w:noProof/>
          <w:szCs w:val="22"/>
          <w:lang w:val="en-US"/>
        </w:rPr>
        <w:t>[62]</w:t>
      </w:r>
      <w:r w:rsidR="00AF3B60" w:rsidRPr="003E3642">
        <w:rPr>
          <w:szCs w:val="22"/>
        </w:rPr>
        <w:t>]</w:t>
      </w:r>
    </w:p>
    <w:p w14:paraId="0CECCBD9" w14:textId="77777777" w:rsidR="00EC0D3A" w:rsidRPr="003E3642" w:rsidRDefault="00EC0D3A" w:rsidP="000E4A4F">
      <w:pPr>
        <w:jc w:val="both"/>
        <w:rPr>
          <w:szCs w:val="22"/>
        </w:rPr>
      </w:pPr>
    </w:p>
    <w:p w14:paraId="3488A6A8" w14:textId="6EEB1E77" w:rsidR="00EC0D3A" w:rsidRPr="003E3642" w:rsidRDefault="00EC0D3A" w:rsidP="003E3642">
      <w:pPr>
        <w:jc w:val="both"/>
        <w:rPr>
          <w:szCs w:val="22"/>
        </w:rPr>
      </w:pPr>
      <w:r w:rsidRPr="003E3642">
        <w:rPr>
          <w:szCs w:val="22"/>
        </w:rPr>
        <w:t>1x EHT-STF sequence for contiguous 320</w:t>
      </w:r>
      <w:r w:rsidR="00D52BD7" w:rsidRPr="003E3642">
        <w:rPr>
          <w:szCs w:val="22"/>
        </w:rPr>
        <w:t xml:space="preserve"> </w:t>
      </w:r>
      <w:r w:rsidRPr="003E3642">
        <w:rPr>
          <w:szCs w:val="22"/>
        </w:rPr>
        <w:t>MHz PPDU</w:t>
      </w:r>
    </w:p>
    <w:p w14:paraId="796E4FD9" w14:textId="037D8219" w:rsidR="00EC0D3A" w:rsidRPr="003E3642" w:rsidRDefault="00EC0D3A" w:rsidP="003E3642">
      <w:pPr>
        <w:pStyle w:val="ListParagraph"/>
        <w:numPr>
          <w:ilvl w:val="0"/>
          <w:numId w:val="83"/>
        </w:numPr>
        <w:jc w:val="both"/>
        <w:rPr>
          <w:szCs w:val="22"/>
        </w:rPr>
      </w:pPr>
      <w:r w:rsidRPr="003E3642">
        <w:rPr>
          <w:i/>
          <w:szCs w:val="22"/>
        </w:rPr>
        <w:t>EHTS</w:t>
      </w:r>
      <w:r w:rsidRPr="003E3642">
        <w:rPr>
          <w:szCs w:val="22"/>
          <w:vertAlign w:val="subscript"/>
        </w:rPr>
        <w:t>-2032:16:2032</w:t>
      </w:r>
      <w:r w:rsidRPr="003E3642">
        <w:rPr>
          <w:szCs w:val="22"/>
        </w:rPr>
        <w:t xml:space="preserve"> =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Pr="003E3642">
        <w:rPr>
          <w:szCs w:val="22"/>
        </w:rPr>
        <w:t>)</w:t>
      </w:r>
      <w:r w:rsidR="000C0DDA" w:rsidRPr="000C0DDA">
        <w:rPr>
          <w:szCs w:val="22"/>
        </w:rPr>
        <w:t xml:space="preserve"> </w:t>
      </w:r>
      <w:r w:rsidR="000C0DDA">
        <w:rPr>
          <w:szCs w:val="22"/>
        </w:rPr>
        <w:t>,</w:t>
      </w:r>
      <w:r w:rsidRPr="003E3642">
        <w:rPr>
          <w:szCs w:val="22"/>
        </w:rPr>
        <w:t xml:space="preserve">  -1*(0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Pr="003E3642">
        <w:rPr>
          <w:szCs w:val="22"/>
        </w:rPr>
        <w:t>)</w:t>
      </w:r>
      <w:r w:rsidR="000C0DDA">
        <w:rPr>
          <w:szCs w:val="22"/>
        </w:rPr>
        <w:t>,</w:t>
      </w:r>
      <w:r w:rsidRPr="003E3642">
        <w:rPr>
          <w:szCs w:val="22"/>
        </w:rPr>
        <w:t xml:space="preserve">  -1*(0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Pr="003E3642">
        <w:rPr>
          <w:szCs w:val="22"/>
        </w:rPr>
        <w:t>)} * (1+j) / sqrt(2)</w:t>
      </w:r>
    </w:p>
    <w:p w14:paraId="17FA295A" w14:textId="044CA080" w:rsidR="00EC0D3A" w:rsidRPr="003E3642" w:rsidRDefault="00EC0D3A" w:rsidP="003E3642">
      <w:pPr>
        <w:jc w:val="both"/>
        <w:rPr>
          <w:szCs w:val="22"/>
        </w:rPr>
      </w:pPr>
      <w:r w:rsidRPr="003E3642">
        <w:rPr>
          <w:szCs w:val="22"/>
        </w:rPr>
        <w:t>1x EHT-STF sequence for non-contiguous 160+160</w:t>
      </w:r>
      <w:r w:rsidR="00D52BD7" w:rsidRPr="003E3642">
        <w:rPr>
          <w:szCs w:val="22"/>
        </w:rPr>
        <w:t xml:space="preserve"> </w:t>
      </w:r>
      <w:r w:rsidRPr="003E3642">
        <w:rPr>
          <w:szCs w:val="22"/>
        </w:rPr>
        <w:t>MHz PPDU</w:t>
      </w:r>
    </w:p>
    <w:p w14:paraId="73111C5D" w14:textId="1DD673AB" w:rsidR="00EC0D3A" w:rsidRPr="003E3642" w:rsidRDefault="00EC0D3A" w:rsidP="003E3642">
      <w:pPr>
        <w:pStyle w:val="ListParagraph"/>
        <w:numPr>
          <w:ilvl w:val="0"/>
          <w:numId w:val="83"/>
        </w:numPr>
        <w:jc w:val="both"/>
        <w:rPr>
          <w:szCs w:val="22"/>
        </w:rPr>
      </w:pPr>
      <w:r w:rsidRPr="003E3642">
        <w:rPr>
          <w:szCs w:val="22"/>
        </w:rPr>
        <w:t>Low 160</w:t>
      </w:r>
      <w:r w:rsidR="00D52BD7" w:rsidRPr="003E3642">
        <w:rPr>
          <w:szCs w:val="22"/>
        </w:rPr>
        <w:t xml:space="preserve"> </w:t>
      </w:r>
      <w:r w:rsidRPr="003E3642">
        <w:rPr>
          <w:szCs w:val="22"/>
        </w:rPr>
        <w:t xml:space="preserve">MHz: </w:t>
      </w:r>
      <w:r w:rsidRPr="003E3642">
        <w:rPr>
          <w:i/>
          <w:szCs w:val="22"/>
        </w:rPr>
        <w:t>EHTS</w:t>
      </w:r>
      <w:r w:rsidRPr="003E3642">
        <w:rPr>
          <w:szCs w:val="22"/>
          <w:vertAlign w:val="subscript"/>
        </w:rPr>
        <w:t>-1008:16:1008</w:t>
      </w:r>
      <w:r w:rsidRPr="003E3642">
        <w:rPr>
          <w:szCs w:val="22"/>
        </w:rPr>
        <w:t xml:space="preserve"> =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Pr="003E3642">
        <w:rPr>
          <w:szCs w:val="22"/>
        </w:rPr>
        <w:t xml:space="preserve"> } * (1+j) / sqrt(2)</w:t>
      </w:r>
    </w:p>
    <w:p w14:paraId="7279FE3D" w14:textId="5213433A" w:rsidR="00EC0D3A" w:rsidRPr="003E3642" w:rsidRDefault="00EC0D3A" w:rsidP="003E3642">
      <w:pPr>
        <w:pStyle w:val="ListParagraph"/>
        <w:numPr>
          <w:ilvl w:val="0"/>
          <w:numId w:val="83"/>
        </w:numPr>
        <w:jc w:val="both"/>
        <w:rPr>
          <w:szCs w:val="22"/>
        </w:rPr>
      </w:pPr>
      <w:r w:rsidRPr="003E3642">
        <w:rPr>
          <w:szCs w:val="22"/>
        </w:rPr>
        <w:t>High 160</w:t>
      </w:r>
      <w:r w:rsidR="00D52BD7" w:rsidRPr="003E3642">
        <w:rPr>
          <w:szCs w:val="22"/>
        </w:rPr>
        <w:t xml:space="preserve"> </w:t>
      </w:r>
      <w:r w:rsidRPr="003E3642">
        <w:rPr>
          <w:szCs w:val="22"/>
        </w:rPr>
        <w:t xml:space="preserve">MHz: </w:t>
      </w:r>
      <w:r w:rsidRPr="003E3642">
        <w:rPr>
          <w:i/>
          <w:szCs w:val="22"/>
        </w:rPr>
        <w:t>EHTS</w:t>
      </w:r>
      <w:r w:rsidRPr="003E3642">
        <w:rPr>
          <w:szCs w:val="22"/>
          <w:vertAlign w:val="subscript"/>
        </w:rPr>
        <w:t>-1008:16:1008</w:t>
      </w:r>
      <w:r w:rsidRPr="003E3642">
        <w:rPr>
          <w:szCs w:val="22"/>
        </w:rPr>
        <w:t xml:space="preserve"> =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0</w:t>
      </w:r>
      <w:r w:rsidR="000C0DDA">
        <w:rPr>
          <w:szCs w:val="22"/>
        </w:rPr>
        <w:t>,</w:t>
      </w:r>
      <w:r w:rsidRPr="003E3642">
        <w:rPr>
          <w:szCs w:val="22"/>
        </w:rPr>
        <w:t xml:space="preserve"> </w:t>
      </w:r>
      <w:r w:rsidRPr="003E3642">
        <w:rPr>
          <w:i/>
          <w:szCs w:val="22"/>
        </w:rPr>
        <w:t>M</w:t>
      </w:r>
      <w:r w:rsidR="000C0DDA">
        <w:rPr>
          <w:szCs w:val="22"/>
        </w:rPr>
        <w:t>,</w:t>
      </w:r>
      <w:r w:rsidRPr="003E3642">
        <w:rPr>
          <w:szCs w:val="22"/>
        </w:rPr>
        <w:t xml:space="preserve"> -1</w:t>
      </w:r>
      <w:r w:rsidR="000C0DDA">
        <w:rPr>
          <w:szCs w:val="22"/>
        </w:rPr>
        <w:t>,</w:t>
      </w:r>
      <w:r w:rsidRPr="003E3642">
        <w:rPr>
          <w:szCs w:val="22"/>
        </w:rPr>
        <w:t xml:space="preserve"> </w:t>
      </w:r>
      <w:r w:rsidRPr="003E3642">
        <w:rPr>
          <w:i/>
          <w:szCs w:val="22"/>
        </w:rPr>
        <w:t>M</w:t>
      </w:r>
      <w:r w:rsidRPr="003E3642">
        <w:rPr>
          <w:szCs w:val="22"/>
        </w:rPr>
        <w:t xml:space="preserve"> } * (1+j) / sqrt(2)</w:t>
      </w:r>
    </w:p>
    <w:p w14:paraId="2E299AA4" w14:textId="6B879226" w:rsidR="00103628" w:rsidRPr="003E3642" w:rsidRDefault="00103628" w:rsidP="003E3642">
      <w:pPr>
        <w:jc w:val="both"/>
        <w:rPr>
          <w:szCs w:val="22"/>
        </w:rPr>
      </w:pPr>
      <w:r w:rsidRPr="003E3642">
        <w:rPr>
          <w:szCs w:val="22"/>
        </w:rPr>
        <w:t xml:space="preserve">where </w:t>
      </w:r>
      <w:r w:rsidRPr="003E3642">
        <w:rPr>
          <w:i/>
          <w:szCs w:val="22"/>
        </w:rPr>
        <w:t>M</w:t>
      </w:r>
      <w:r w:rsidRPr="003E3642">
        <w:rPr>
          <w:szCs w:val="22"/>
        </w:rPr>
        <w:t xml:space="preserve"> =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r w:rsidR="000C0DDA">
        <w:rPr>
          <w:szCs w:val="22"/>
        </w:rPr>
        <w:t>,</w:t>
      </w:r>
      <w:r w:rsidRPr="003E3642">
        <w:rPr>
          <w:szCs w:val="22"/>
        </w:rPr>
        <w:t xml:space="preserve"> +1}</w:t>
      </w:r>
    </w:p>
    <w:p w14:paraId="2FE65FE3" w14:textId="60D843A1" w:rsidR="000C0DDA" w:rsidRPr="003E3642" w:rsidRDefault="000C0DDA" w:rsidP="000C0DDA">
      <w:pPr>
        <w:jc w:val="both"/>
        <w:rPr>
          <w:szCs w:val="22"/>
        </w:rPr>
      </w:pPr>
      <w:r w:rsidRPr="003E3642">
        <w:rPr>
          <w:szCs w:val="22"/>
        </w:rPr>
        <w:t>[Motion 115, #SP</w:t>
      </w:r>
      <w:r>
        <w:rPr>
          <w:szCs w:val="22"/>
        </w:rPr>
        <w:t>82</w:t>
      </w:r>
      <w:r w:rsidRPr="003E3642">
        <w:rPr>
          <w:szCs w:val="22"/>
        </w:rPr>
        <w:t xml:space="preserve">, </w:t>
      </w:r>
      <w:r w:rsidR="00CA33BB" w:rsidRPr="00E60CAA">
        <w:rPr>
          <w:noProof/>
          <w:szCs w:val="22"/>
          <w:lang w:val="en-US"/>
        </w:rPr>
        <w:t>[7]</w:t>
      </w:r>
      <w:r w:rsidRPr="003E3642">
        <w:rPr>
          <w:szCs w:val="22"/>
        </w:rPr>
        <w:t xml:space="preserve"> and </w:t>
      </w:r>
      <w:r w:rsidR="00CA33BB" w:rsidRPr="00E60CAA">
        <w:rPr>
          <w:noProof/>
          <w:szCs w:val="22"/>
          <w:lang w:val="en-US"/>
        </w:rPr>
        <w:t>[62]</w:t>
      </w:r>
      <w:r w:rsidRPr="003E3642">
        <w:rPr>
          <w:szCs w:val="22"/>
        </w:rPr>
        <w:t>]</w:t>
      </w:r>
    </w:p>
    <w:p w14:paraId="3125686E" w14:textId="77777777" w:rsidR="00875C80" w:rsidRDefault="00875C80" w:rsidP="00EC0D3A">
      <w:pPr>
        <w:rPr>
          <w:szCs w:val="22"/>
        </w:rPr>
      </w:pPr>
    </w:p>
    <w:p w14:paraId="2BC11B9D" w14:textId="6A1B1CE0" w:rsidR="00875C80" w:rsidRPr="00A97F7F" w:rsidRDefault="00875C80" w:rsidP="00CC724C">
      <w:pPr>
        <w:jc w:val="both"/>
        <w:rPr>
          <w:szCs w:val="22"/>
        </w:rPr>
      </w:pPr>
      <w:r w:rsidRPr="00A97F7F">
        <w:rPr>
          <w:szCs w:val="22"/>
        </w:rPr>
        <w:t>2x EHT-STF sequence for contiguous 320</w:t>
      </w:r>
      <w:r w:rsidR="00772113" w:rsidRPr="00A97F7F">
        <w:rPr>
          <w:szCs w:val="22"/>
        </w:rPr>
        <w:t xml:space="preserve"> </w:t>
      </w:r>
      <w:r w:rsidRPr="00A97F7F">
        <w:rPr>
          <w:szCs w:val="22"/>
        </w:rPr>
        <w:t>MHz PPDU</w:t>
      </w:r>
    </w:p>
    <w:p w14:paraId="2A4D2B9B" w14:textId="62A1BCFC" w:rsidR="00875C80" w:rsidRPr="00A97F7F" w:rsidRDefault="00875C80" w:rsidP="00CC724C">
      <w:pPr>
        <w:pStyle w:val="ListParagraph"/>
        <w:numPr>
          <w:ilvl w:val="0"/>
          <w:numId w:val="84"/>
        </w:numPr>
        <w:jc w:val="both"/>
        <w:rPr>
          <w:szCs w:val="22"/>
        </w:rPr>
      </w:pPr>
      <w:r w:rsidRPr="00A97F7F">
        <w:rPr>
          <w:i/>
          <w:szCs w:val="22"/>
        </w:rPr>
        <w:t>EHTS</w:t>
      </w:r>
      <w:r w:rsidRPr="00A97F7F">
        <w:rPr>
          <w:szCs w:val="22"/>
          <w:vertAlign w:val="subscript"/>
        </w:rPr>
        <w:t>-2040:8:2040</w:t>
      </w:r>
      <w:r w:rsidRPr="00A97F7F">
        <w:rPr>
          <w:szCs w:val="22"/>
        </w:rPr>
        <w:t xml:space="preserve"> =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Pr="00A97F7F">
        <w:rPr>
          <w:szCs w:val="22"/>
        </w:rPr>
        <w:t>)</w:t>
      </w:r>
      <w:r w:rsidR="00BB5965">
        <w:rPr>
          <w:szCs w:val="22"/>
        </w:rPr>
        <w:t>,</w:t>
      </w:r>
      <w:r w:rsidRPr="00A97F7F">
        <w:rPr>
          <w:szCs w:val="22"/>
        </w:rPr>
        <w:t xml:space="preserve">  -1*(0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Pr="00A97F7F">
        <w:rPr>
          <w:szCs w:val="22"/>
        </w:rPr>
        <w:t>)</w:t>
      </w:r>
      <w:r w:rsidR="00BB5965">
        <w:rPr>
          <w:szCs w:val="22"/>
        </w:rPr>
        <w:t>,</w:t>
      </w:r>
      <w:r w:rsidRPr="00A97F7F">
        <w:rPr>
          <w:szCs w:val="22"/>
        </w:rPr>
        <w:t xml:space="preserve"> -1*(0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0</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00BB5965">
        <w:rPr>
          <w:szCs w:val="22"/>
        </w:rPr>
        <w:t>,</w:t>
      </w:r>
      <w:r w:rsidRPr="00A97F7F">
        <w:rPr>
          <w:szCs w:val="22"/>
        </w:rPr>
        <w:t xml:space="preserve"> 1</w:t>
      </w:r>
      <w:r w:rsidR="00BB5965">
        <w:rPr>
          <w:szCs w:val="22"/>
        </w:rPr>
        <w:t>,</w:t>
      </w:r>
      <w:r w:rsidRPr="00A97F7F">
        <w:rPr>
          <w:szCs w:val="22"/>
        </w:rPr>
        <w:t xml:space="preserve"> -</w:t>
      </w:r>
      <w:r w:rsidRPr="00A97F7F">
        <w:rPr>
          <w:i/>
          <w:szCs w:val="22"/>
        </w:rPr>
        <w:t>M</w:t>
      </w:r>
      <w:r w:rsidRPr="00A97F7F">
        <w:rPr>
          <w:szCs w:val="22"/>
        </w:rPr>
        <w:t>)} * (1+j) / sqrt(2)</w:t>
      </w:r>
    </w:p>
    <w:p w14:paraId="6D8E9D6A" w14:textId="77777777" w:rsidR="00875C80" w:rsidRPr="00A97F7F" w:rsidRDefault="00875C80" w:rsidP="00CC724C">
      <w:pPr>
        <w:pStyle w:val="ListParagraph"/>
        <w:numPr>
          <w:ilvl w:val="1"/>
          <w:numId w:val="84"/>
        </w:numPr>
        <w:jc w:val="both"/>
        <w:rPr>
          <w:szCs w:val="22"/>
        </w:rPr>
      </w:pPr>
      <w:r w:rsidRPr="00A97F7F">
        <w:rPr>
          <w:i/>
          <w:szCs w:val="22"/>
        </w:rPr>
        <w:t>EHTS</w:t>
      </w:r>
      <w:r w:rsidRPr="00A97F7F">
        <w:rPr>
          <w:szCs w:val="22"/>
          <w:vertAlign w:val="subscript"/>
        </w:rPr>
        <w:t>-2040</w:t>
      </w:r>
      <w:r w:rsidRPr="00A97F7F">
        <w:rPr>
          <w:szCs w:val="22"/>
        </w:rPr>
        <w:t xml:space="preserve"> = </w:t>
      </w:r>
      <w:r w:rsidRPr="00A97F7F">
        <w:rPr>
          <w:i/>
          <w:szCs w:val="22"/>
        </w:rPr>
        <w:t>EHTS</w:t>
      </w:r>
      <w:r w:rsidRPr="00A97F7F">
        <w:rPr>
          <w:szCs w:val="22"/>
          <w:vertAlign w:val="subscript"/>
        </w:rPr>
        <w:t>-1032</w:t>
      </w:r>
      <w:r w:rsidRPr="00A97F7F">
        <w:rPr>
          <w:szCs w:val="22"/>
        </w:rPr>
        <w:t xml:space="preserve"> = </w:t>
      </w:r>
      <w:r w:rsidRPr="00A97F7F">
        <w:rPr>
          <w:i/>
          <w:szCs w:val="22"/>
        </w:rPr>
        <w:t>EHTS</w:t>
      </w:r>
      <w:r w:rsidRPr="00A97F7F">
        <w:rPr>
          <w:szCs w:val="22"/>
          <w:vertAlign w:val="subscript"/>
        </w:rPr>
        <w:t>-1016</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1016</w:t>
      </w:r>
      <w:r w:rsidRPr="00A97F7F">
        <w:rPr>
          <w:szCs w:val="22"/>
        </w:rPr>
        <w:t xml:space="preserve"> = </w:t>
      </w:r>
      <w:r w:rsidRPr="00A97F7F">
        <w:rPr>
          <w:i/>
          <w:szCs w:val="22"/>
        </w:rPr>
        <w:t>EHTS</w:t>
      </w:r>
      <w:r w:rsidRPr="00A97F7F">
        <w:rPr>
          <w:szCs w:val="22"/>
          <w:vertAlign w:val="subscript"/>
        </w:rPr>
        <w:t>1032</w:t>
      </w:r>
      <w:r w:rsidRPr="00A97F7F">
        <w:rPr>
          <w:szCs w:val="22"/>
        </w:rPr>
        <w:t xml:space="preserve"> = </w:t>
      </w:r>
      <w:r w:rsidRPr="00A97F7F">
        <w:rPr>
          <w:i/>
          <w:szCs w:val="22"/>
        </w:rPr>
        <w:t>EHTS</w:t>
      </w:r>
      <w:r w:rsidRPr="00A97F7F">
        <w:rPr>
          <w:szCs w:val="22"/>
          <w:vertAlign w:val="subscript"/>
        </w:rPr>
        <w:t>2040</w:t>
      </w:r>
      <w:r w:rsidRPr="00A97F7F">
        <w:rPr>
          <w:szCs w:val="22"/>
        </w:rPr>
        <w:t xml:space="preserve"> = 0</w:t>
      </w:r>
    </w:p>
    <w:p w14:paraId="1339EFFC" w14:textId="207404A4" w:rsidR="00875C80" w:rsidRPr="00A97F7F" w:rsidRDefault="00875C80" w:rsidP="00CC724C">
      <w:pPr>
        <w:jc w:val="both"/>
        <w:rPr>
          <w:szCs w:val="22"/>
        </w:rPr>
      </w:pPr>
      <w:r w:rsidRPr="00A97F7F">
        <w:rPr>
          <w:szCs w:val="22"/>
        </w:rPr>
        <w:t>2x EHT-STF sequence for non-contiguous 160+160</w:t>
      </w:r>
      <w:r w:rsidR="00772113" w:rsidRPr="00A97F7F">
        <w:rPr>
          <w:szCs w:val="22"/>
        </w:rPr>
        <w:t xml:space="preserve"> </w:t>
      </w:r>
      <w:r w:rsidRPr="00A97F7F">
        <w:rPr>
          <w:szCs w:val="22"/>
        </w:rPr>
        <w:t>MHz PPDU</w:t>
      </w:r>
    </w:p>
    <w:p w14:paraId="30B84F6B" w14:textId="030A7591" w:rsidR="00875C80" w:rsidRPr="00A97F7F" w:rsidRDefault="00875C80" w:rsidP="00CC724C">
      <w:pPr>
        <w:pStyle w:val="ListParagraph"/>
        <w:numPr>
          <w:ilvl w:val="0"/>
          <w:numId w:val="84"/>
        </w:numPr>
        <w:jc w:val="both"/>
        <w:rPr>
          <w:szCs w:val="22"/>
        </w:rPr>
      </w:pPr>
      <w:r w:rsidRPr="00A97F7F">
        <w:rPr>
          <w:szCs w:val="22"/>
        </w:rPr>
        <w:t>Low 160</w:t>
      </w:r>
      <w:r w:rsidR="00772113" w:rsidRPr="00A97F7F">
        <w:rPr>
          <w:szCs w:val="22"/>
        </w:rPr>
        <w:t xml:space="preserve"> </w:t>
      </w:r>
      <w:r w:rsidRPr="00A97F7F">
        <w:rPr>
          <w:szCs w:val="22"/>
        </w:rPr>
        <w:t xml:space="preserve">MHz:  </w:t>
      </w:r>
      <w:r w:rsidRPr="00A97F7F">
        <w:rPr>
          <w:i/>
          <w:szCs w:val="22"/>
        </w:rPr>
        <w:t>EHTS</w:t>
      </w:r>
      <w:r w:rsidRPr="00A97F7F">
        <w:rPr>
          <w:szCs w:val="22"/>
          <w:vertAlign w:val="subscript"/>
        </w:rPr>
        <w:t>-1016:8:1016</w:t>
      </w:r>
      <w:r w:rsidRPr="00A97F7F">
        <w:rPr>
          <w:szCs w:val="22"/>
        </w:rPr>
        <w:t xml:space="preserve"> =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w:t>
      </w:r>
      <w:r w:rsidR="00270881">
        <w:rPr>
          <w:szCs w:val="22"/>
        </w:rPr>
        <w:t xml:space="preserve"> </w:t>
      </w:r>
      <w:r w:rsidRPr="00A97F7F">
        <w:rPr>
          <w:szCs w:val="22"/>
        </w:rPr>
        <w:t>-1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Pr="00A97F7F">
        <w:rPr>
          <w:szCs w:val="22"/>
        </w:rPr>
        <w:t xml:space="preserve"> } * (1+j) / sqrt(2)</w:t>
      </w:r>
    </w:p>
    <w:p w14:paraId="29CB908B" w14:textId="77777777" w:rsidR="00875C80" w:rsidRPr="00A97F7F" w:rsidRDefault="00875C80" w:rsidP="00CC724C">
      <w:pPr>
        <w:pStyle w:val="ListParagraph"/>
        <w:numPr>
          <w:ilvl w:val="1"/>
          <w:numId w:val="84"/>
        </w:numPr>
        <w:jc w:val="both"/>
        <w:rPr>
          <w:szCs w:val="22"/>
        </w:rPr>
      </w:pPr>
      <w:r w:rsidRPr="00A97F7F">
        <w:rPr>
          <w:i/>
          <w:szCs w:val="22"/>
        </w:rPr>
        <w:t>EHTS</w:t>
      </w:r>
      <w:r w:rsidRPr="00A97F7F">
        <w:rPr>
          <w:szCs w:val="22"/>
          <w:vertAlign w:val="subscript"/>
        </w:rPr>
        <w:t>-1016</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1016</w:t>
      </w:r>
      <w:r w:rsidRPr="00A97F7F">
        <w:rPr>
          <w:szCs w:val="22"/>
        </w:rPr>
        <w:t xml:space="preserve"> = 0</w:t>
      </w:r>
    </w:p>
    <w:p w14:paraId="0174E1B7" w14:textId="1726A39E" w:rsidR="00875C80" w:rsidRPr="00A97F7F" w:rsidRDefault="00875C80" w:rsidP="00CC724C">
      <w:pPr>
        <w:pStyle w:val="ListParagraph"/>
        <w:numPr>
          <w:ilvl w:val="0"/>
          <w:numId w:val="84"/>
        </w:numPr>
        <w:jc w:val="both"/>
        <w:rPr>
          <w:szCs w:val="22"/>
        </w:rPr>
      </w:pPr>
      <w:r w:rsidRPr="00A97F7F">
        <w:rPr>
          <w:szCs w:val="22"/>
        </w:rPr>
        <w:t>High 160</w:t>
      </w:r>
      <w:r w:rsidR="00772113" w:rsidRPr="00A97F7F">
        <w:rPr>
          <w:szCs w:val="22"/>
        </w:rPr>
        <w:t xml:space="preserve"> </w:t>
      </w:r>
      <w:r w:rsidRPr="00A97F7F">
        <w:rPr>
          <w:szCs w:val="22"/>
        </w:rPr>
        <w:t xml:space="preserve">MHz:  </w:t>
      </w:r>
      <w:r w:rsidRPr="00A97F7F">
        <w:rPr>
          <w:i/>
          <w:szCs w:val="22"/>
        </w:rPr>
        <w:t>EHTS</w:t>
      </w:r>
      <w:r w:rsidRPr="00A97F7F">
        <w:rPr>
          <w:szCs w:val="22"/>
          <w:vertAlign w:val="subscript"/>
        </w:rPr>
        <w:t>-1016:8:1016</w:t>
      </w:r>
      <w:r w:rsidRPr="00A97F7F">
        <w:rPr>
          <w:szCs w:val="22"/>
        </w:rPr>
        <w:t xml:space="preserve"> =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0</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00270881">
        <w:rPr>
          <w:szCs w:val="22"/>
        </w:rPr>
        <w:t>,</w:t>
      </w:r>
      <w:r w:rsidRPr="00A97F7F">
        <w:rPr>
          <w:szCs w:val="22"/>
        </w:rPr>
        <w:t xml:space="preserve"> -1</w:t>
      </w:r>
      <w:r w:rsidR="00270881">
        <w:rPr>
          <w:szCs w:val="22"/>
        </w:rPr>
        <w:t>,</w:t>
      </w:r>
      <w:r w:rsidRPr="00A97F7F">
        <w:rPr>
          <w:szCs w:val="22"/>
        </w:rPr>
        <w:t xml:space="preserve"> </w:t>
      </w:r>
      <w:r w:rsidRPr="00A97F7F">
        <w:rPr>
          <w:i/>
          <w:szCs w:val="22"/>
        </w:rPr>
        <w:t>M</w:t>
      </w:r>
      <w:r w:rsidRPr="00A97F7F">
        <w:rPr>
          <w:szCs w:val="22"/>
        </w:rPr>
        <w:t>} * (1+j) / sqrt(2)</w:t>
      </w:r>
    </w:p>
    <w:p w14:paraId="014EDC27" w14:textId="77777777" w:rsidR="00772113" w:rsidRPr="00A97F7F" w:rsidRDefault="00875C80" w:rsidP="00CC724C">
      <w:pPr>
        <w:pStyle w:val="ListParagraph"/>
        <w:numPr>
          <w:ilvl w:val="1"/>
          <w:numId w:val="84"/>
        </w:numPr>
        <w:jc w:val="both"/>
        <w:rPr>
          <w:szCs w:val="22"/>
        </w:rPr>
      </w:pPr>
      <w:r w:rsidRPr="00A97F7F">
        <w:rPr>
          <w:i/>
          <w:szCs w:val="22"/>
        </w:rPr>
        <w:t>EHTS</w:t>
      </w:r>
      <w:r w:rsidRPr="00A97F7F">
        <w:rPr>
          <w:szCs w:val="22"/>
          <w:vertAlign w:val="subscript"/>
        </w:rPr>
        <w:t>-1016</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8</w:t>
      </w:r>
      <w:r w:rsidRPr="00A97F7F">
        <w:rPr>
          <w:szCs w:val="22"/>
        </w:rPr>
        <w:t xml:space="preserve"> = </w:t>
      </w:r>
      <w:r w:rsidRPr="00A97F7F">
        <w:rPr>
          <w:i/>
          <w:szCs w:val="22"/>
        </w:rPr>
        <w:t>EHTS</w:t>
      </w:r>
      <w:r w:rsidRPr="00A97F7F">
        <w:rPr>
          <w:szCs w:val="22"/>
          <w:vertAlign w:val="subscript"/>
        </w:rPr>
        <w:t>1016</w:t>
      </w:r>
      <w:r w:rsidRPr="00A97F7F">
        <w:rPr>
          <w:szCs w:val="22"/>
        </w:rPr>
        <w:t xml:space="preserve"> = 0</w:t>
      </w:r>
    </w:p>
    <w:p w14:paraId="13C33219" w14:textId="26EA6517" w:rsidR="00875C80" w:rsidRPr="00A97F7F" w:rsidRDefault="00772113" w:rsidP="00CC724C">
      <w:pPr>
        <w:jc w:val="both"/>
        <w:rPr>
          <w:szCs w:val="22"/>
        </w:rPr>
      </w:pPr>
      <w:r w:rsidRPr="00A97F7F">
        <w:rPr>
          <w:szCs w:val="22"/>
        </w:rPr>
        <w:t xml:space="preserve">where </w:t>
      </w:r>
      <w:r w:rsidRPr="00A97F7F">
        <w:rPr>
          <w:i/>
          <w:szCs w:val="22"/>
        </w:rPr>
        <w:t>M</w:t>
      </w:r>
      <w:r w:rsidRPr="00A97F7F">
        <w:rPr>
          <w:szCs w:val="22"/>
        </w:rPr>
        <w:t xml:space="preserve"> =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270881">
        <w:rPr>
          <w:szCs w:val="22"/>
        </w:rPr>
        <w:t>,</w:t>
      </w:r>
      <w:r w:rsidRPr="00A97F7F">
        <w:rPr>
          <w:szCs w:val="22"/>
        </w:rPr>
        <w:t xml:space="preserve"> +1}</w:t>
      </w:r>
      <w:r w:rsidR="00875C80" w:rsidRPr="00A97F7F">
        <w:rPr>
          <w:szCs w:val="22"/>
        </w:rPr>
        <w:t xml:space="preserve">  </w:t>
      </w:r>
    </w:p>
    <w:p w14:paraId="2827CEE5" w14:textId="6F581BCD" w:rsidR="008064BE" w:rsidRPr="003E3642" w:rsidRDefault="008064BE" w:rsidP="008064BE">
      <w:pPr>
        <w:jc w:val="both"/>
        <w:rPr>
          <w:szCs w:val="22"/>
        </w:rPr>
      </w:pPr>
      <w:r w:rsidRPr="003E3642">
        <w:rPr>
          <w:szCs w:val="22"/>
        </w:rPr>
        <w:t>[Motion 115, #SP</w:t>
      </w:r>
      <w:r>
        <w:rPr>
          <w:szCs w:val="22"/>
        </w:rPr>
        <w:t>83</w:t>
      </w:r>
      <w:r w:rsidRPr="003E3642">
        <w:rPr>
          <w:szCs w:val="22"/>
        </w:rPr>
        <w:t xml:space="preserve">, </w:t>
      </w:r>
      <w:r w:rsidR="00CA33BB" w:rsidRPr="00E60CAA">
        <w:rPr>
          <w:noProof/>
          <w:szCs w:val="22"/>
          <w:lang w:val="en-US"/>
        </w:rPr>
        <w:t>[7]</w:t>
      </w:r>
      <w:r w:rsidRPr="003E3642">
        <w:rPr>
          <w:szCs w:val="22"/>
        </w:rPr>
        <w:t xml:space="preserve"> and </w:t>
      </w:r>
      <w:r w:rsidR="00CA33BB" w:rsidRPr="00E60CAA">
        <w:rPr>
          <w:noProof/>
          <w:szCs w:val="22"/>
          <w:lang w:val="en-US"/>
        </w:rPr>
        <w:t>[62]</w:t>
      </w:r>
      <w:r w:rsidRPr="003E3642">
        <w:rPr>
          <w:szCs w:val="22"/>
        </w:rPr>
        <w:t>]</w:t>
      </w:r>
    </w:p>
    <w:p w14:paraId="3DD53E50" w14:textId="77777777" w:rsidR="00C44F82" w:rsidRPr="00C44F82" w:rsidRDefault="00A74B94" w:rsidP="00C44F82">
      <w:pPr>
        <w:pStyle w:val="Heading3"/>
      </w:pPr>
      <w:bookmarkStart w:id="309" w:name="_Toc45389681"/>
      <w:r>
        <w:t>EHT-LTF</w:t>
      </w:r>
      <w:bookmarkEnd w:id="309"/>
    </w:p>
    <w:p w14:paraId="38C44EBE" w14:textId="77777777" w:rsidR="003D1CA0" w:rsidRPr="00B41477" w:rsidRDefault="003D1CA0" w:rsidP="00B2669E">
      <w:pPr>
        <w:rPr>
          <w:lang w:val="en-US"/>
        </w:rPr>
      </w:pPr>
      <w:r w:rsidRPr="00B41477">
        <w:rPr>
          <w:lang w:val="en-US"/>
        </w:rPr>
        <w:t>802.11be shall include 1</w:t>
      </w:r>
      <w:r w:rsidR="0068111A" w:rsidRPr="00B41477">
        <w:t>x</w:t>
      </w:r>
      <w:r w:rsidRPr="00B41477">
        <w:rPr>
          <w:lang w:val="en-US"/>
        </w:rPr>
        <w:t xml:space="preserve"> EHT-LTF and 2</w:t>
      </w:r>
      <w:r w:rsidR="0068111A" w:rsidRPr="00B41477">
        <w:t>x</w:t>
      </w:r>
      <w:r w:rsidRPr="00B41477">
        <w:rPr>
          <w:lang w:val="en-US"/>
        </w:rPr>
        <w:t xml:space="preserve"> EHT-LTF.</w:t>
      </w:r>
    </w:p>
    <w:p w14:paraId="5E0D9408" w14:textId="425D25B3" w:rsidR="00A82D47" w:rsidRPr="00B41477" w:rsidRDefault="00A82D47" w:rsidP="00B2669E">
      <w:pPr>
        <w:rPr>
          <w:lang w:val="en-US"/>
        </w:rPr>
      </w:pPr>
      <w:r w:rsidRPr="00B41477">
        <w:rPr>
          <w:lang w:val="en-US"/>
        </w:rPr>
        <w:t xml:space="preserve">[Motion </w:t>
      </w:r>
      <w:r w:rsidR="00171C38" w:rsidRPr="00B41477">
        <w:rPr>
          <w:lang w:val="en-US"/>
        </w:rPr>
        <w:t xml:space="preserve">74, </w:t>
      </w:r>
      <w:r w:rsidR="00CA33BB" w:rsidRPr="00E60CAA">
        <w:rPr>
          <w:noProof/>
          <w:lang w:val="en-US"/>
        </w:rPr>
        <w:t>[17]</w:t>
      </w:r>
      <w:r w:rsidR="00171C38" w:rsidRPr="00B41477">
        <w:rPr>
          <w:lang w:val="en-US"/>
        </w:rPr>
        <w:t xml:space="preserve"> and </w:t>
      </w:r>
      <w:r w:rsidR="00CA33BB" w:rsidRPr="00E60CAA">
        <w:rPr>
          <w:noProof/>
          <w:lang w:val="en-US"/>
        </w:rPr>
        <w:t>[63]</w:t>
      </w:r>
      <w:r w:rsidR="00074BBB" w:rsidRPr="00B41477">
        <w:rPr>
          <w:lang w:val="en-US"/>
        </w:rPr>
        <w:t>]</w:t>
      </w:r>
    </w:p>
    <w:p w14:paraId="49F4DBE9" w14:textId="77777777" w:rsidR="00C55555" w:rsidRPr="00B41477" w:rsidRDefault="00C55555" w:rsidP="0016041E">
      <w:pPr>
        <w:jc w:val="both"/>
        <w:rPr>
          <w:lang w:val="en-US"/>
        </w:rPr>
      </w:pPr>
    </w:p>
    <w:p w14:paraId="51A54DCA" w14:textId="77777777" w:rsidR="00CF0226" w:rsidRPr="00B41477" w:rsidRDefault="00CF0226" w:rsidP="0016041E">
      <w:pPr>
        <w:jc w:val="both"/>
        <w:rPr>
          <w:lang w:val="en-US"/>
        </w:rPr>
      </w:pPr>
      <w:r w:rsidRPr="00B41477">
        <w:rPr>
          <w:lang w:val="en-US"/>
        </w:rPr>
        <w:t>802.11be shall include 4</w:t>
      </w:r>
      <w:r w:rsidR="0068111A" w:rsidRPr="00B41477">
        <w:t>x</w:t>
      </w:r>
      <w:r w:rsidRPr="00B41477">
        <w:rPr>
          <w:lang w:val="en-US"/>
        </w:rPr>
        <w:t xml:space="preserve"> EHT-LTF.</w:t>
      </w:r>
    </w:p>
    <w:p w14:paraId="4DA6178C" w14:textId="0F8A2CC6" w:rsidR="00CF0226" w:rsidRPr="00B41477" w:rsidRDefault="00CF0226" w:rsidP="0016041E">
      <w:pPr>
        <w:jc w:val="both"/>
        <w:rPr>
          <w:lang w:val="en-US"/>
        </w:rPr>
      </w:pPr>
      <w:r w:rsidRPr="00B41477">
        <w:rPr>
          <w:lang w:val="en-US"/>
        </w:rPr>
        <w:t xml:space="preserve">[Motion 75, </w:t>
      </w:r>
      <w:r w:rsidR="00CA33BB" w:rsidRPr="00E60CAA">
        <w:rPr>
          <w:noProof/>
          <w:lang w:val="en-US"/>
        </w:rPr>
        <w:t>[17]</w:t>
      </w:r>
      <w:r w:rsidRPr="00B41477">
        <w:rPr>
          <w:lang w:val="en-US"/>
        </w:rPr>
        <w:t xml:space="preserve"> and </w:t>
      </w:r>
      <w:r w:rsidR="00CA33BB" w:rsidRPr="00E60CAA">
        <w:rPr>
          <w:noProof/>
          <w:lang w:val="en-US"/>
        </w:rPr>
        <w:t>[64]</w:t>
      </w:r>
      <w:r w:rsidR="00167EE1" w:rsidRPr="00B41477">
        <w:rPr>
          <w:lang w:val="en-US"/>
        </w:rPr>
        <w:t>]</w:t>
      </w:r>
    </w:p>
    <w:p w14:paraId="77E2358A" w14:textId="77777777" w:rsidR="007738D5" w:rsidRPr="00B41477" w:rsidRDefault="007738D5" w:rsidP="0016041E">
      <w:pPr>
        <w:jc w:val="both"/>
        <w:rPr>
          <w:lang w:val="en-US"/>
        </w:rPr>
      </w:pPr>
    </w:p>
    <w:p w14:paraId="3C2CED9D" w14:textId="77777777" w:rsidR="007738D5" w:rsidRPr="00B41477" w:rsidRDefault="007738D5" w:rsidP="0016041E">
      <w:pPr>
        <w:jc w:val="both"/>
        <w:rPr>
          <w:lang w:val="en-US"/>
        </w:rPr>
      </w:pPr>
      <w:r w:rsidRPr="00B41477">
        <w:rPr>
          <w:lang w:val="en-US"/>
        </w:rPr>
        <w:t>802.11be supports EHT-LTF for 16 spatial streams.</w:t>
      </w:r>
    </w:p>
    <w:p w14:paraId="22A46AE4" w14:textId="6F387499" w:rsidR="00CF0226" w:rsidRPr="00B41477" w:rsidRDefault="000320FC" w:rsidP="0016041E">
      <w:pPr>
        <w:jc w:val="both"/>
        <w:rPr>
          <w:lang w:val="en-US"/>
        </w:rPr>
      </w:pPr>
      <w:r w:rsidRPr="00B41477">
        <w:rPr>
          <w:lang w:val="en-US"/>
        </w:rPr>
        <w:t xml:space="preserve">[Motion 83, </w:t>
      </w:r>
      <w:r w:rsidR="00CA33BB" w:rsidRPr="00E60CAA">
        <w:rPr>
          <w:noProof/>
          <w:lang w:val="en-US"/>
        </w:rPr>
        <w:t>[17]</w:t>
      </w:r>
      <w:r w:rsidRPr="00B41477">
        <w:rPr>
          <w:lang w:val="en-US"/>
        </w:rPr>
        <w:t xml:space="preserve"> and </w:t>
      </w:r>
      <w:r w:rsidR="00CA33BB" w:rsidRPr="00E60CAA">
        <w:rPr>
          <w:noProof/>
          <w:lang w:val="en-US"/>
        </w:rPr>
        <w:t>[65]</w:t>
      </w:r>
      <w:r w:rsidR="001841E8" w:rsidRPr="00B41477">
        <w:rPr>
          <w:lang w:val="en-US"/>
        </w:rPr>
        <w:t>]</w:t>
      </w:r>
    </w:p>
    <w:p w14:paraId="18A571EA" w14:textId="77777777" w:rsidR="00460174" w:rsidRPr="00B41477" w:rsidRDefault="00460174" w:rsidP="0016041E">
      <w:pPr>
        <w:jc w:val="both"/>
        <w:rPr>
          <w:lang w:val="en-US"/>
        </w:rPr>
      </w:pPr>
    </w:p>
    <w:p w14:paraId="629BF46C" w14:textId="4F027BDA" w:rsidR="00460174" w:rsidRPr="00B41477" w:rsidRDefault="00BD783D" w:rsidP="00460174">
      <w:pPr>
        <w:jc w:val="both"/>
        <w:rPr>
          <w:szCs w:val="22"/>
        </w:rPr>
      </w:pPr>
      <w:r w:rsidRPr="00B41477">
        <w:rPr>
          <w:szCs w:val="22"/>
        </w:rPr>
        <w:lastRenderedPageBreak/>
        <w:t xml:space="preserve">802.11be </w:t>
      </w:r>
      <w:r w:rsidR="00460174" w:rsidRPr="00B41477">
        <w:rPr>
          <w:szCs w:val="22"/>
        </w:rPr>
        <w:t>support</w:t>
      </w:r>
      <w:r w:rsidRPr="00B41477">
        <w:rPr>
          <w:szCs w:val="22"/>
        </w:rPr>
        <w:t>s</w:t>
      </w:r>
      <w:r w:rsidR="00460174" w:rsidRPr="00B41477">
        <w:rPr>
          <w:szCs w:val="22"/>
        </w:rPr>
        <w:t xml:space="preserve"> reus</w:t>
      </w:r>
      <w:r w:rsidR="00AC0C51" w:rsidRPr="00B41477">
        <w:rPr>
          <w:szCs w:val="22"/>
        </w:rPr>
        <w:t>ing</w:t>
      </w:r>
      <w:r w:rsidR="00460174" w:rsidRPr="00B41477">
        <w:rPr>
          <w:szCs w:val="22"/>
        </w:rPr>
        <w:t xml:space="preserve"> 1/2/4x HE-LTF sequences for 1/2/4x EHT-LTF sequences in 20/40/80</w:t>
      </w:r>
      <w:r w:rsidR="001A0588" w:rsidRPr="00B41477">
        <w:rPr>
          <w:szCs w:val="22"/>
        </w:rPr>
        <w:t xml:space="preserve"> </w:t>
      </w:r>
      <w:r w:rsidR="00460174" w:rsidRPr="00B41477">
        <w:rPr>
          <w:szCs w:val="22"/>
        </w:rPr>
        <w:t>MHz PPDU transmission</w:t>
      </w:r>
      <w:r w:rsidRPr="00B41477">
        <w:rPr>
          <w:szCs w:val="22"/>
        </w:rPr>
        <w:t xml:space="preserve">. </w:t>
      </w:r>
    </w:p>
    <w:p w14:paraId="45E1D45B" w14:textId="7E82F834" w:rsidR="00E11A11" w:rsidRPr="00B41477" w:rsidRDefault="00E11A11" w:rsidP="00460174">
      <w:pPr>
        <w:jc w:val="both"/>
        <w:rPr>
          <w:szCs w:val="22"/>
        </w:rPr>
      </w:pPr>
      <w:r w:rsidRPr="00B41477">
        <w:t xml:space="preserve">[Motion 112, #SP11, </w:t>
      </w:r>
      <w:r w:rsidR="00CA33BB" w:rsidRPr="00E60CAA">
        <w:rPr>
          <w:noProof/>
          <w:lang w:val="en-US"/>
        </w:rPr>
        <w:t>[9]</w:t>
      </w:r>
      <w:r w:rsidRPr="00B41477">
        <w:t xml:space="preserve"> and </w:t>
      </w:r>
      <w:r w:rsidR="00CA33BB" w:rsidRPr="00E60CAA">
        <w:rPr>
          <w:noProof/>
          <w:lang w:val="en-US"/>
        </w:rPr>
        <w:t>[66]</w:t>
      </w:r>
      <w:r w:rsidR="00A02168" w:rsidRPr="00B41477">
        <w:t>]</w:t>
      </w:r>
    </w:p>
    <w:p w14:paraId="5F7D0417" w14:textId="77777777" w:rsidR="007007E1" w:rsidRPr="00B41477" w:rsidRDefault="007007E1" w:rsidP="0016041E">
      <w:pPr>
        <w:jc w:val="both"/>
        <w:rPr>
          <w:lang w:val="en-US"/>
        </w:rPr>
      </w:pPr>
    </w:p>
    <w:p w14:paraId="1ECB342A" w14:textId="1E1908BC" w:rsidR="00F9652C" w:rsidRPr="00B41477" w:rsidRDefault="00896F31" w:rsidP="00F9652C">
      <w:pPr>
        <w:jc w:val="both"/>
        <w:rPr>
          <w:szCs w:val="22"/>
        </w:rPr>
      </w:pPr>
      <w:r w:rsidRPr="00B41477">
        <w:rPr>
          <w:szCs w:val="22"/>
        </w:rPr>
        <w:t xml:space="preserve">802.11be </w:t>
      </w:r>
      <w:r w:rsidR="00F9652C" w:rsidRPr="00B41477">
        <w:rPr>
          <w:szCs w:val="22"/>
        </w:rPr>
        <w:t>support</w:t>
      </w:r>
      <w:r w:rsidRPr="00B41477">
        <w:rPr>
          <w:szCs w:val="22"/>
        </w:rPr>
        <w:t>s</w:t>
      </w:r>
      <w:r w:rsidR="00F9652C" w:rsidRPr="00B41477">
        <w:rPr>
          <w:szCs w:val="22"/>
        </w:rPr>
        <w:t xml:space="preserve"> reus</w:t>
      </w:r>
      <w:r w:rsidR="00AC0C51" w:rsidRPr="00B41477">
        <w:rPr>
          <w:szCs w:val="22"/>
        </w:rPr>
        <w:t>ing</w:t>
      </w:r>
      <w:r w:rsidR="00F9652C" w:rsidRPr="00B41477">
        <w:rPr>
          <w:szCs w:val="22"/>
        </w:rPr>
        <w:t xml:space="preserve"> 1/2/4x HE-LTF sequences for 1/2/4x EHT-LTF sequences in 80+80/160</w:t>
      </w:r>
      <w:r w:rsidR="001A0588" w:rsidRPr="00B41477">
        <w:rPr>
          <w:szCs w:val="22"/>
        </w:rPr>
        <w:t xml:space="preserve"> </w:t>
      </w:r>
      <w:r w:rsidR="00F9652C" w:rsidRPr="00B41477">
        <w:rPr>
          <w:szCs w:val="22"/>
        </w:rPr>
        <w:t>MHz</w:t>
      </w:r>
      <w:r w:rsidRPr="00B41477">
        <w:rPr>
          <w:szCs w:val="22"/>
        </w:rPr>
        <w:t xml:space="preserve">. </w:t>
      </w:r>
    </w:p>
    <w:p w14:paraId="24B6E73C" w14:textId="00E7C541" w:rsidR="00A02168" w:rsidRPr="00B41477" w:rsidRDefault="00A02168" w:rsidP="00A02168">
      <w:pPr>
        <w:jc w:val="both"/>
        <w:rPr>
          <w:szCs w:val="22"/>
        </w:rPr>
      </w:pPr>
      <w:r w:rsidRPr="00B41477">
        <w:t xml:space="preserve">[Motion 112, #SP41, </w:t>
      </w:r>
      <w:r w:rsidR="00CA33BB" w:rsidRPr="00E60CAA">
        <w:rPr>
          <w:noProof/>
          <w:lang w:val="en-US"/>
        </w:rPr>
        <w:t>[9]</w:t>
      </w:r>
      <w:r w:rsidRPr="00B41477">
        <w:t xml:space="preserve"> and </w:t>
      </w:r>
      <w:r w:rsidR="00CA33BB" w:rsidRPr="00E60CAA">
        <w:rPr>
          <w:noProof/>
          <w:lang w:val="en-US"/>
        </w:rPr>
        <w:t>[66]</w:t>
      </w:r>
      <w:r w:rsidRPr="00B41477">
        <w:t>]</w:t>
      </w:r>
    </w:p>
    <w:p w14:paraId="6EA0D6C0" w14:textId="77777777" w:rsidR="0045712C" w:rsidRPr="0094572F" w:rsidRDefault="0045712C" w:rsidP="0016041E">
      <w:pPr>
        <w:jc w:val="both"/>
        <w:rPr>
          <w:szCs w:val="22"/>
          <w:highlight w:val="lightGray"/>
          <w:lang w:val="en-US"/>
        </w:rPr>
      </w:pPr>
    </w:p>
    <w:p w14:paraId="0EAB5EA3" w14:textId="6D4B682F" w:rsidR="007007E1" w:rsidRPr="00B41477" w:rsidRDefault="007007E1" w:rsidP="0016041E">
      <w:pPr>
        <w:jc w:val="both"/>
        <w:rPr>
          <w:szCs w:val="22"/>
          <w:lang w:val="en-US"/>
        </w:rPr>
      </w:pPr>
      <w:r w:rsidRPr="00B41477">
        <w:rPr>
          <w:szCs w:val="22"/>
          <w:lang w:val="en-US"/>
        </w:rPr>
        <w:t xml:space="preserve">P-matrix based modulation of EHT-LTFs </w:t>
      </w:r>
      <w:r w:rsidR="009F7107" w:rsidRPr="00B41477">
        <w:rPr>
          <w:szCs w:val="22"/>
          <w:lang w:val="en-US"/>
        </w:rPr>
        <w:t xml:space="preserve">is adopted </w:t>
      </w:r>
      <w:r w:rsidRPr="00B41477">
        <w:rPr>
          <w:szCs w:val="22"/>
          <w:lang w:val="en-US"/>
        </w:rPr>
        <w:t>for all spatial multiplexing modes (both UL and DL) defined in EHT</w:t>
      </w:r>
      <w:r w:rsidR="009F7107" w:rsidRPr="00B41477">
        <w:rPr>
          <w:szCs w:val="22"/>
          <w:lang w:val="en-US"/>
        </w:rPr>
        <w:t>.</w:t>
      </w:r>
    </w:p>
    <w:p w14:paraId="5F5A4903" w14:textId="5E6BDFB5" w:rsidR="007007E1" w:rsidRPr="00B41477" w:rsidRDefault="007007E1" w:rsidP="00486858">
      <w:pPr>
        <w:pStyle w:val="ListParagraph"/>
        <w:numPr>
          <w:ilvl w:val="0"/>
          <w:numId w:val="29"/>
        </w:numPr>
        <w:jc w:val="both"/>
        <w:rPr>
          <w:szCs w:val="22"/>
          <w:lang w:val="en-US"/>
        </w:rPr>
      </w:pPr>
      <w:r w:rsidRPr="00B41477">
        <w:rPr>
          <w:szCs w:val="22"/>
          <w:lang w:val="en-US"/>
        </w:rPr>
        <w:t>All spatial streams are active during EHT-LTFs on every non-zero LTF tone</w:t>
      </w:r>
      <w:r w:rsidR="00D75904" w:rsidRPr="00B41477">
        <w:rPr>
          <w:szCs w:val="22"/>
          <w:lang w:val="en-US"/>
        </w:rPr>
        <w:t>.</w:t>
      </w:r>
    </w:p>
    <w:p w14:paraId="25AFE1F7" w14:textId="3CCBABEB" w:rsidR="007007E1" w:rsidRPr="00B41477" w:rsidRDefault="007007E1" w:rsidP="00486858">
      <w:pPr>
        <w:pStyle w:val="ListParagraph"/>
        <w:numPr>
          <w:ilvl w:val="0"/>
          <w:numId w:val="29"/>
        </w:numPr>
        <w:jc w:val="both"/>
        <w:rPr>
          <w:szCs w:val="22"/>
          <w:lang w:val="en-US"/>
        </w:rPr>
      </w:pPr>
      <w:r w:rsidRPr="00B41477">
        <w:rPr>
          <w:szCs w:val="22"/>
          <w:lang w:val="en-US"/>
        </w:rPr>
        <w:t>Applicable to multi-AP transmission modes as well</w:t>
      </w:r>
      <w:r w:rsidR="00D75904" w:rsidRPr="00B41477">
        <w:rPr>
          <w:szCs w:val="22"/>
          <w:lang w:val="en-US"/>
        </w:rPr>
        <w:t>.</w:t>
      </w:r>
    </w:p>
    <w:p w14:paraId="3A09ECED" w14:textId="7ADE1033" w:rsidR="00A02168" w:rsidRPr="00B41477" w:rsidRDefault="00A02168" w:rsidP="007007E1">
      <w:pPr>
        <w:jc w:val="both"/>
        <w:rPr>
          <w:szCs w:val="22"/>
          <w:lang w:val="en-US"/>
        </w:rPr>
      </w:pPr>
      <w:r w:rsidRPr="00B41477">
        <w:t xml:space="preserve">[Motion 111, #SP0611-20, </w:t>
      </w:r>
      <w:r w:rsidR="00CA33BB" w:rsidRPr="00E60CAA">
        <w:rPr>
          <w:noProof/>
          <w:lang w:val="en-US"/>
        </w:rPr>
        <w:t>[9]</w:t>
      </w:r>
      <w:r w:rsidR="00247013" w:rsidRPr="00B41477">
        <w:t xml:space="preserve"> and </w:t>
      </w:r>
      <w:r w:rsidR="00CA33BB" w:rsidRPr="00E60CAA">
        <w:rPr>
          <w:noProof/>
          <w:lang w:val="en-US"/>
        </w:rPr>
        <w:t>[67]</w:t>
      </w:r>
      <w:r w:rsidR="001A0588" w:rsidRPr="00B41477">
        <w:t>]</w:t>
      </w:r>
    </w:p>
    <w:p w14:paraId="304B9B58" w14:textId="77777777" w:rsidR="00AD1DC9" w:rsidRPr="00B41477" w:rsidRDefault="00AD1DC9" w:rsidP="00AD1DC9">
      <w:pPr>
        <w:pStyle w:val="Heading3"/>
      </w:pPr>
      <w:bookmarkStart w:id="310" w:name="_Toc45389682"/>
      <w:r w:rsidRPr="00B41477">
        <w:t>Preamble puncture</w:t>
      </w:r>
      <w:bookmarkEnd w:id="310"/>
    </w:p>
    <w:p w14:paraId="5F9350A4" w14:textId="77777777" w:rsidR="00BD6A85" w:rsidRPr="00B41477" w:rsidRDefault="00BD6A85" w:rsidP="0016041E">
      <w:pPr>
        <w:jc w:val="both"/>
        <w:rPr>
          <w:lang w:val="en-US"/>
        </w:rPr>
      </w:pPr>
      <w:r w:rsidRPr="00B41477">
        <w:rPr>
          <w:lang w:val="en-US"/>
        </w:rPr>
        <w:t>CCA minimum BW resolution is 20 MHz.</w:t>
      </w:r>
    </w:p>
    <w:p w14:paraId="31897CF8" w14:textId="77777777" w:rsidR="00BD6A85" w:rsidRPr="00B41477" w:rsidRDefault="00BD6A85" w:rsidP="0016041E">
      <w:pPr>
        <w:jc w:val="both"/>
        <w:rPr>
          <w:lang w:val="en-US"/>
        </w:rPr>
      </w:pPr>
      <w:r w:rsidRPr="00B41477">
        <w:rPr>
          <w:lang w:val="en-US"/>
        </w:rPr>
        <w:t>Preamble puncturing resolution is 20 MHz.</w:t>
      </w:r>
    </w:p>
    <w:p w14:paraId="028C0453" w14:textId="43927666" w:rsidR="00BD6A85" w:rsidRPr="00B41477" w:rsidRDefault="00BD6A85" w:rsidP="0016041E">
      <w:pPr>
        <w:jc w:val="both"/>
        <w:rPr>
          <w:lang w:val="en-US"/>
        </w:rPr>
      </w:pPr>
      <w:r w:rsidRPr="00B41477">
        <w:rPr>
          <w:lang w:val="en-US"/>
        </w:rPr>
        <w:t xml:space="preserve">[Motion 90, </w:t>
      </w:r>
      <w:r w:rsidR="00CA33BB" w:rsidRPr="00E60CAA">
        <w:rPr>
          <w:noProof/>
          <w:lang w:val="en-US"/>
        </w:rPr>
        <w:t>[17]</w:t>
      </w:r>
      <w:r w:rsidRPr="00B41477">
        <w:rPr>
          <w:lang w:val="en-US"/>
        </w:rPr>
        <w:t xml:space="preserve"> and </w:t>
      </w:r>
      <w:r w:rsidR="00CA33BB" w:rsidRPr="00E60CAA">
        <w:rPr>
          <w:noProof/>
          <w:lang w:val="en-US"/>
        </w:rPr>
        <w:t>[19]</w:t>
      </w:r>
      <w:r w:rsidRPr="00B41477">
        <w:rPr>
          <w:lang w:val="en-US"/>
        </w:rPr>
        <w:t>]</w:t>
      </w:r>
    </w:p>
    <w:p w14:paraId="508E898A" w14:textId="77777777" w:rsidR="00BD6A85" w:rsidRPr="00B41477" w:rsidRDefault="00BD6A85" w:rsidP="0016041E">
      <w:pPr>
        <w:jc w:val="both"/>
        <w:rPr>
          <w:lang w:val="en-US"/>
        </w:rPr>
      </w:pPr>
    </w:p>
    <w:p w14:paraId="073F657B" w14:textId="77777777" w:rsidR="00AD1DC9" w:rsidRPr="00B41477" w:rsidRDefault="00E414D5" w:rsidP="0016041E">
      <w:pPr>
        <w:jc w:val="both"/>
        <w:rPr>
          <w:lang w:val="en-US"/>
        </w:rPr>
      </w:pPr>
      <w:r w:rsidRPr="00B41477">
        <w:rPr>
          <w:lang w:val="en-US"/>
        </w:rPr>
        <w:t>The 802.11be amendment shall support a preamble puncture mechanism for an EHT PPDU transmitted to multiple STAs.</w:t>
      </w:r>
    </w:p>
    <w:p w14:paraId="2624CAD8" w14:textId="447AD9AF" w:rsidR="002E03CC" w:rsidRPr="00B41477" w:rsidRDefault="002E03CC" w:rsidP="0016041E">
      <w:pPr>
        <w:jc w:val="both"/>
        <w:rPr>
          <w:lang w:val="en-US"/>
        </w:rPr>
      </w:pPr>
      <w:r w:rsidRPr="00B41477">
        <w:rPr>
          <w:lang w:val="en-US"/>
        </w:rPr>
        <w:t xml:space="preserve">[Motion </w:t>
      </w:r>
      <w:r w:rsidR="00693850" w:rsidRPr="00B41477">
        <w:rPr>
          <w:lang w:val="en-US"/>
        </w:rPr>
        <w:t>30</w:t>
      </w:r>
      <w:r w:rsidR="0025225C" w:rsidRPr="00B41477">
        <w:rPr>
          <w:lang w:val="en-US"/>
        </w:rPr>
        <w:t xml:space="preserve">, </w:t>
      </w:r>
      <w:r w:rsidR="00CA33BB" w:rsidRPr="00E60CAA">
        <w:rPr>
          <w:noProof/>
          <w:lang w:val="en-US"/>
        </w:rPr>
        <w:t>[3]</w:t>
      </w:r>
      <w:r w:rsidR="0025225C" w:rsidRPr="00B41477">
        <w:rPr>
          <w:lang w:val="en-US"/>
        </w:rPr>
        <w:t xml:space="preserve"> and</w:t>
      </w:r>
      <w:r w:rsidR="000D66CB" w:rsidRPr="00B41477">
        <w:rPr>
          <w:lang w:val="en-US"/>
        </w:rPr>
        <w:t xml:space="preserve"> </w:t>
      </w:r>
      <w:r w:rsidR="00CA33BB" w:rsidRPr="00E60CAA">
        <w:rPr>
          <w:noProof/>
          <w:lang w:val="en-US"/>
        </w:rPr>
        <w:t>[68]</w:t>
      </w:r>
      <w:r w:rsidR="000D66CB" w:rsidRPr="00B41477">
        <w:rPr>
          <w:lang w:val="en-US"/>
        </w:rPr>
        <w:t>]</w:t>
      </w:r>
    </w:p>
    <w:p w14:paraId="6C868BEB" w14:textId="77777777" w:rsidR="00CB3563" w:rsidRPr="0094572F" w:rsidRDefault="00CB3563" w:rsidP="0016041E">
      <w:pPr>
        <w:jc w:val="both"/>
        <w:rPr>
          <w:highlight w:val="lightGray"/>
          <w:lang w:val="en-US"/>
        </w:rPr>
      </w:pPr>
    </w:p>
    <w:p w14:paraId="00B2B335" w14:textId="61E9EFA8" w:rsidR="00CB3563" w:rsidRPr="00B41477" w:rsidRDefault="00CB3563" w:rsidP="0016041E">
      <w:pPr>
        <w:jc w:val="both"/>
        <w:rPr>
          <w:lang w:val="en-US"/>
        </w:rPr>
      </w:pPr>
      <w:r w:rsidRPr="00B41477">
        <w:rPr>
          <w:lang w:val="en-US"/>
        </w:rPr>
        <w:t>The 802.11be amendment shall support a preamble puncture mechanism for an EHT PPDU transmitted to a single STA.</w:t>
      </w:r>
    </w:p>
    <w:p w14:paraId="62919D0B" w14:textId="78DCAF48" w:rsidR="00CB3563" w:rsidRPr="00B41477" w:rsidRDefault="00CB3563" w:rsidP="0016041E">
      <w:pPr>
        <w:jc w:val="both"/>
        <w:rPr>
          <w:lang w:val="en-US"/>
        </w:rPr>
      </w:pPr>
      <w:r w:rsidRPr="00B41477">
        <w:rPr>
          <w:lang w:val="en-US"/>
        </w:rPr>
        <w:t xml:space="preserve">[Motion 31, </w:t>
      </w:r>
      <w:r w:rsidR="00CA33BB" w:rsidRPr="00E60CAA">
        <w:rPr>
          <w:noProof/>
          <w:lang w:val="en-US"/>
        </w:rPr>
        <w:t>[3]</w:t>
      </w:r>
      <w:r w:rsidRPr="00B41477">
        <w:rPr>
          <w:lang w:val="en-US"/>
        </w:rPr>
        <w:t xml:space="preserve"> and </w:t>
      </w:r>
      <w:r w:rsidR="00CA33BB" w:rsidRPr="00E60CAA">
        <w:rPr>
          <w:noProof/>
          <w:lang w:val="en-US"/>
        </w:rPr>
        <w:t>[68]</w:t>
      </w:r>
      <w:r w:rsidRPr="00B41477">
        <w:rPr>
          <w:lang w:val="en-US"/>
        </w:rPr>
        <w:t>]</w:t>
      </w:r>
    </w:p>
    <w:p w14:paraId="07428FF5" w14:textId="77777777" w:rsidR="0020199C" w:rsidRPr="00B41477" w:rsidRDefault="00E75015" w:rsidP="00B23775">
      <w:pPr>
        <w:pStyle w:val="Heading2"/>
        <w:spacing w:after="60"/>
        <w:rPr>
          <w:u w:val="none"/>
          <w:lang w:val="en-US"/>
        </w:rPr>
      </w:pPr>
      <w:bookmarkStart w:id="311" w:name="_Toc45389683"/>
      <w:r w:rsidRPr="00B41477">
        <w:rPr>
          <w:u w:val="none"/>
          <w:lang w:val="en-US"/>
        </w:rPr>
        <w:t>Modulation</w:t>
      </w:r>
      <w:bookmarkEnd w:id="311"/>
    </w:p>
    <w:p w14:paraId="5B9B12B9" w14:textId="104AC895" w:rsidR="00E75015" w:rsidRPr="00B41477" w:rsidRDefault="00A3279B" w:rsidP="009F7107">
      <w:pPr>
        <w:ind w:left="360" w:hanging="360"/>
        <w:jc w:val="both"/>
        <w:rPr>
          <w:lang w:val="en-US"/>
        </w:rPr>
      </w:pPr>
      <w:r w:rsidRPr="00B41477">
        <w:rPr>
          <w:bCs/>
        </w:rPr>
        <w:t>802.</w:t>
      </w:r>
      <w:r w:rsidR="00E75015" w:rsidRPr="00B41477">
        <w:rPr>
          <w:bCs/>
        </w:rPr>
        <w:t>11be shall define 4096 QAM as one of the optionally supported modulations</w:t>
      </w:r>
      <w:r w:rsidR="009F7107" w:rsidRPr="00B41477">
        <w:rPr>
          <w:bCs/>
        </w:rPr>
        <w:t>.</w:t>
      </w:r>
    </w:p>
    <w:p w14:paraId="676014D9" w14:textId="2BD198DC" w:rsidR="009559DC" w:rsidRPr="00B41477" w:rsidRDefault="009559DC" w:rsidP="00E75015">
      <w:pPr>
        <w:jc w:val="both"/>
      </w:pPr>
      <w:r w:rsidRPr="00B41477">
        <w:t xml:space="preserve">[Motion 111, #SP0611-21, </w:t>
      </w:r>
      <w:r w:rsidR="00CA33BB" w:rsidRPr="00E60CAA">
        <w:rPr>
          <w:noProof/>
          <w:lang w:val="en-US"/>
        </w:rPr>
        <w:t>[9]</w:t>
      </w:r>
      <w:r w:rsidRPr="00B41477">
        <w:t xml:space="preserve"> and</w:t>
      </w:r>
      <w:r w:rsidR="00BB4853" w:rsidRPr="00B41477">
        <w:t xml:space="preserve"> </w:t>
      </w:r>
      <w:r w:rsidR="00CA33BB" w:rsidRPr="00E60CAA">
        <w:rPr>
          <w:noProof/>
          <w:lang w:val="en-US"/>
        </w:rPr>
        <w:t>[69]</w:t>
      </w:r>
      <w:r w:rsidR="00BB4853" w:rsidRPr="00B41477">
        <w:t>]</w:t>
      </w:r>
    </w:p>
    <w:p w14:paraId="56BFFA7C" w14:textId="77777777" w:rsidR="009B6F5D" w:rsidRPr="00B41477" w:rsidRDefault="009B6F5D" w:rsidP="00E75015">
      <w:pPr>
        <w:jc w:val="both"/>
      </w:pPr>
    </w:p>
    <w:p w14:paraId="017F9082" w14:textId="252D2F49" w:rsidR="009B6F5D" w:rsidRPr="00B41477" w:rsidRDefault="009B6F5D" w:rsidP="009F7107">
      <w:pPr>
        <w:pStyle w:val="ListParagraph"/>
        <w:ind w:hanging="720"/>
        <w:jc w:val="both"/>
      </w:pPr>
      <w:r w:rsidRPr="00B41477">
        <w:t>The uniform constellation mapping for 4096 QAM shall be as given in 11-20/0111r0</w:t>
      </w:r>
      <w:r w:rsidR="009F7107" w:rsidRPr="00B41477">
        <w:t>.</w:t>
      </w:r>
      <w:r w:rsidR="001F56E3" w:rsidRPr="00B41477">
        <w:t xml:space="preserve"> </w:t>
      </w:r>
    </w:p>
    <w:p w14:paraId="0A6934F4" w14:textId="0AE17A56" w:rsidR="00BB4853" w:rsidRPr="00B41477" w:rsidRDefault="00BB4853" w:rsidP="00BB4853">
      <w:pPr>
        <w:jc w:val="both"/>
      </w:pPr>
      <w:r w:rsidRPr="00B41477">
        <w:t xml:space="preserve">[Motion 111, #SP0611-22, </w:t>
      </w:r>
      <w:r w:rsidR="00CA33BB" w:rsidRPr="00E60CAA">
        <w:rPr>
          <w:noProof/>
          <w:lang w:val="en-US"/>
        </w:rPr>
        <w:t>[9]</w:t>
      </w:r>
      <w:r w:rsidRPr="00B41477">
        <w:t xml:space="preserve"> and </w:t>
      </w:r>
      <w:r w:rsidR="00CA33BB" w:rsidRPr="00E60CAA">
        <w:rPr>
          <w:noProof/>
          <w:lang w:val="en-US"/>
        </w:rPr>
        <w:t>[69]</w:t>
      </w:r>
      <w:r w:rsidRPr="00B41477">
        <w:t>]</w:t>
      </w:r>
    </w:p>
    <w:p w14:paraId="705831CE" w14:textId="77777777" w:rsidR="00BB4853" w:rsidRPr="00B41477" w:rsidRDefault="00BB4853" w:rsidP="009B6F5D">
      <w:pPr>
        <w:tabs>
          <w:tab w:val="left" w:pos="7075"/>
        </w:tabs>
        <w:jc w:val="both"/>
      </w:pPr>
    </w:p>
    <w:p w14:paraId="34050515" w14:textId="5BCEF5F8" w:rsidR="00A450AB" w:rsidRPr="00B41477" w:rsidRDefault="001F56E3" w:rsidP="00A450AB">
      <w:pPr>
        <w:jc w:val="both"/>
        <w:rPr>
          <w:szCs w:val="22"/>
          <w:lang w:val="en-US"/>
        </w:rPr>
      </w:pPr>
      <w:r w:rsidRPr="00B41477">
        <w:rPr>
          <w:szCs w:val="22"/>
          <w:lang w:val="en-US"/>
        </w:rPr>
        <w:t xml:space="preserve">802.11be </w:t>
      </w:r>
      <w:r w:rsidR="00A450AB" w:rsidRPr="00B41477">
        <w:rPr>
          <w:szCs w:val="22"/>
          <w:lang w:val="en-US"/>
        </w:rPr>
        <w:t>support</w:t>
      </w:r>
      <w:r w:rsidRPr="00B41477">
        <w:rPr>
          <w:szCs w:val="22"/>
          <w:lang w:val="en-US"/>
        </w:rPr>
        <w:t>s</w:t>
      </w:r>
      <w:r w:rsidR="00A450AB" w:rsidRPr="00B41477">
        <w:rPr>
          <w:szCs w:val="22"/>
          <w:lang w:val="en-US"/>
        </w:rPr>
        <w:t xml:space="preserve"> -38 dB as the Tx EVM requirement for </w:t>
      </w:r>
      <w:r w:rsidR="007C5664" w:rsidRPr="00B41477">
        <w:rPr>
          <w:szCs w:val="22"/>
          <w:lang w:val="en-US"/>
        </w:rPr>
        <w:t>802.</w:t>
      </w:r>
      <w:r w:rsidR="00A450AB" w:rsidRPr="00B41477">
        <w:rPr>
          <w:szCs w:val="22"/>
          <w:lang w:val="en-US"/>
        </w:rPr>
        <w:t xml:space="preserve">11be </w:t>
      </w:r>
      <w:r w:rsidR="004C4816" w:rsidRPr="00B41477">
        <w:rPr>
          <w:szCs w:val="22"/>
          <w:lang w:val="en-US"/>
        </w:rPr>
        <w:t xml:space="preserve">4096 </w:t>
      </w:r>
      <w:r w:rsidR="00A450AB" w:rsidRPr="00B41477">
        <w:rPr>
          <w:szCs w:val="22"/>
          <w:lang w:val="en-US"/>
        </w:rPr>
        <w:t>QAM</w:t>
      </w:r>
      <w:r w:rsidRPr="00B41477">
        <w:rPr>
          <w:szCs w:val="22"/>
          <w:lang w:val="en-US"/>
        </w:rPr>
        <w:t>.</w:t>
      </w:r>
    </w:p>
    <w:p w14:paraId="70623F4C" w14:textId="2465D32F" w:rsidR="00BB4853" w:rsidRPr="00047C7B" w:rsidRDefault="00BB4853" w:rsidP="00A450AB">
      <w:pPr>
        <w:jc w:val="both"/>
        <w:rPr>
          <w:szCs w:val="22"/>
          <w:lang w:val="en-US"/>
        </w:rPr>
      </w:pPr>
      <w:r w:rsidRPr="00B41477">
        <w:rPr>
          <w:szCs w:val="22"/>
          <w:lang w:val="en-US"/>
        </w:rPr>
        <w:t xml:space="preserve">[Motion 112, #SP20, </w:t>
      </w:r>
      <w:r w:rsidR="00CA33BB" w:rsidRPr="00E60CAA">
        <w:rPr>
          <w:noProof/>
          <w:szCs w:val="22"/>
          <w:lang w:val="en-US"/>
        </w:rPr>
        <w:t>[9]</w:t>
      </w:r>
      <w:r w:rsidRPr="00B41477">
        <w:rPr>
          <w:szCs w:val="22"/>
          <w:lang w:val="en-US"/>
        </w:rPr>
        <w:t xml:space="preserve"> and</w:t>
      </w:r>
      <w:r w:rsidR="003A128A" w:rsidRPr="00B41477">
        <w:rPr>
          <w:szCs w:val="22"/>
          <w:lang w:val="en-US"/>
        </w:rPr>
        <w:t xml:space="preserve"> </w:t>
      </w:r>
      <w:r w:rsidR="00CA33BB" w:rsidRPr="00E60CAA">
        <w:rPr>
          <w:noProof/>
          <w:szCs w:val="22"/>
          <w:lang w:val="en-US"/>
        </w:rPr>
        <w:t>[70]</w:t>
      </w:r>
      <w:r w:rsidR="003A128A" w:rsidRPr="00B41477">
        <w:rPr>
          <w:szCs w:val="22"/>
          <w:lang w:val="en-US"/>
        </w:rPr>
        <w:t>]</w:t>
      </w:r>
    </w:p>
    <w:p w14:paraId="13FDA4B7" w14:textId="269213A2" w:rsidR="00807E4E" w:rsidRPr="00716B52" w:rsidRDefault="00807E4E" w:rsidP="00365E0E">
      <w:pPr>
        <w:pStyle w:val="Heading2"/>
        <w:spacing w:after="60"/>
        <w:rPr>
          <w:u w:val="none"/>
        </w:rPr>
      </w:pPr>
      <w:bookmarkStart w:id="312" w:name="_Toc45389684"/>
      <w:r w:rsidRPr="00716B52">
        <w:rPr>
          <w:u w:val="none"/>
        </w:rPr>
        <w:t>Data field</w:t>
      </w:r>
      <w:bookmarkEnd w:id="312"/>
    </w:p>
    <w:p w14:paraId="0EB97AE7" w14:textId="3C595D63" w:rsidR="00D04E9D" w:rsidRPr="00716B52" w:rsidRDefault="00D04E9D" w:rsidP="008E2C5C">
      <w:pPr>
        <w:pStyle w:val="Heading3"/>
      </w:pPr>
      <w:bookmarkStart w:id="313" w:name="_Toc45389685"/>
      <w:r w:rsidRPr="00716B52">
        <w:t>Scrambler</w:t>
      </w:r>
      <w:bookmarkEnd w:id="313"/>
    </w:p>
    <w:p w14:paraId="3C2B801A" w14:textId="105A7D95" w:rsidR="00807E4E" w:rsidRPr="00B41477" w:rsidRDefault="007E6602" w:rsidP="00807E4E">
      <w:pPr>
        <w:jc w:val="both"/>
      </w:pPr>
      <w:r w:rsidRPr="00B41477">
        <w:t xml:space="preserve">The </w:t>
      </w:r>
      <w:r w:rsidR="00807E4E" w:rsidRPr="00B41477">
        <w:t xml:space="preserve">following generator polynomial to generate the PPDU synchronous scrambler </w:t>
      </w:r>
      <w:r w:rsidRPr="00B41477">
        <w:t xml:space="preserve">is used </w:t>
      </w:r>
      <w:r w:rsidR="00CA33BB">
        <w:t>for EHT PPDU:</w:t>
      </w:r>
    </w:p>
    <w:p w14:paraId="6BDE311F" w14:textId="77777777" w:rsidR="00807E4E" w:rsidRPr="00B41477"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B41477" w:rsidRDefault="00807E4E" w:rsidP="00807E4E">
      <w:pPr>
        <w:jc w:val="both"/>
      </w:pPr>
      <w:r w:rsidRPr="00B41477">
        <w:t>•</w:t>
      </w:r>
      <w:r w:rsidRPr="00B41477">
        <w:tab/>
        <w:t>The 11 bits used for the scrambler initialization are randomly assigned by the transmitter.</w:t>
      </w:r>
    </w:p>
    <w:p w14:paraId="5687F4EE" w14:textId="76132144" w:rsidR="00807E4E" w:rsidRPr="00B41477" w:rsidRDefault="00807E4E" w:rsidP="00807E4E">
      <w:pPr>
        <w:jc w:val="both"/>
      </w:pPr>
      <w:r w:rsidRPr="00B41477">
        <w:t>•</w:t>
      </w:r>
      <w:r w:rsidRPr="00B41477">
        <w:tab/>
        <w:t xml:space="preserve">The polarity of the pilot subcarrier is derived from the same sequence as </w:t>
      </w:r>
      <w:r w:rsidR="004C4816" w:rsidRPr="00B41477">
        <w:t>802.</w:t>
      </w:r>
      <w:r w:rsidRPr="00B41477">
        <w:t>11ax.</w:t>
      </w:r>
    </w:p>
    <w:p w14:paraId="1AEF7F13" w14:textId="2803D297" w:rsidR="009A5BE6" w:rsidRDefault="009A5BE6" w:rsidP="00807E4E">
      <w:pPr>
        <w:jc w:val="both"/>
      </w:pPr>
      <w:r w:rsidRPr="00B41477">
        <w:t xml:space="preserve">[Motion 112, #SP16, </w:t>
      </w:r>
      <w:r w:rsidR="00CA33BB" w:rsidRPr="00E60CAA">
        <w:rPr>
          <w:noProof/>
          <w:lang w:val="en-US"/>
        </w:rPr>
        <w:t>[9]</w:t>
      </w:r>
      <w:r w:rsidRPr="00B41477">
        <w:t xml:space="preserve"> and</w:t>
      </w:r>
      <w:r w:rsidR="000B1BF1" w:rsidRPr="00B41477">
        <w:t xml:space="preserve"> </w:t>
      </w:r>
      <w:r w:rsidR="00CA33BB" w:rsidRPr="00E60CAA">
        <w:rPr>
          <w:noProof/>
          <w:lang w:val="en-US"/>
        </w:rPr>
        <w:t>[71]</w:t>
      </w:r>
      <w:r w:rsidR="000B1BF1" w:rsidRPr="00B41477">
        <w:t>]</w:t>
      </w:r>
    </w:p>
    <w:p w14:paraId="6189D746" w14:textId="77777777" w:rsidR="000160A7" w:rsidRDefault="000160A7">
      <w:pPr>
        <w:rPr>
          <w:rFonts w:ascii="Arial" w:hAnsi="Arial"/>
          <w:b/>
          <w:sz w:val="24"/>
        </w:rPr>
      </w:pPr>
      <w:r>
        <w:br w:type="page"/>
      </w:r>
    </w:p>
    <w:p w14:paraId="67A72EB3" w14:textId="702F4C2A" w:rsidR="00D04E9D" w:rsidRPr="009A5BE6" w:rsidRDefault="00D04E9D" w:rsidP="008E2C5C">
      <w:pPr>
        <w:pStyle w:val="Heading3"/>
      </w:pPr>
      <w:bookmarkStart w:id="314" w:name="_Toc45389686"/>
      <w:r w:rsidRPr="009A5BE6">
        <w:lastRenderedPageBreak/>
        <w:t>Pilot</w:t>
      </w:r>
      <w:r w:rsidR="0008794F" w:rsidRPr="009A5BE6">
        <w:t xml:space="preserve"> subcarriers</w:t>
      </w:r>
      <w:bookmarkEnd w:id="314"/>
    </w:p>
    <w:p w14:paraId="57AB9894" w14:textId="42DAC64D" w:rsidR="008E4483" w:rsidRPr="000E5C00" w:rsidRDefault="006E7A24" w:rsidP="008E4483">
      <w:pPr>
        <w:rPr>
          <w:szCs w:val="22"/>
        </w:rPr>
      </w:pPr>
      <w:r w:rsidRPr="000E5C00">
        <w:rPr>
          <w:szCs w:val="22"/>
        </w:rPr>
        <w:t>802.11be</w:t>
      </w:r>
      <w:r w:rsidR="008E4483" w:rsidRPr="000E5C00">
        <w:rPr>
          <w:szCs w:val="22"/>
        </w:rPr>
        <w:t xml:space="preserve"> support</w:t>
      </w:r>
      <w:r w:rsidRPr="000E5C00">
        <w:rPr>
          <w:szCs w:val="22"/>
        </w:rPr>
        <w:t>s</w:t>
      </w:r>
      <w:r w:rsidR="008E4483" w:rsidRPr="000E5C00">
        <w:rPr>
          <w:szCs w:val="22"/>
        </w:rPr>
        <w:t xml:space="preserve"> the </w:t>
      </w:r>
      <w:r w:rsidRPr="000E5C00">
        <w:rPr>
          <w:szCs w:val="22"/>
        </w:rPr>
        <w:t>following</w:t>
      </w:r>
      <w:r w:rsidR="008E4483" w:rsidRPr="000E5C00">
        <w:rPr>
          <w:szCs w:val="22"/>
        </w:rPr>
        <w:t xml:space="preserve"> pilot indices for 26/52/106/242/484</w:t>
      </w:r>
      <w:r w:rsidRPr="000E5C00">
        <w:rPr>
          <w:szCs w:val="22"/>
        </w:rPr>
        <w:t>RU in 80/160/320MHz PPDU:</w:t>
      </w:r>
    </w:p>
    <w:p w14:paraId="6D094E70" w14:textId="77777777" w:rsidR="008E4483" w:rsidRPr="000E5C00" w:rsidRDefault="008E4483" w:rsidP="00DF7E01">
      <w:pPr>
        <w:pStyle w:val="ListParagraph"/>
        <w:numPr>
          <w:ilvl w:val="0"/>
          <w:numId w:val="82"/>
        </w:numPr>
        <w:rPr>
          <w:szCs w:val="22"/>
        </w:rPr>
      </w:pPr>
      <w:r w:rsidRPr="000E5C00">
        <w:rPr>
          <w:szCs w:val="22"/>
        </w:rPr>
        <w:t>in a OFDMA/non-OFDMA with puncturing 80MHz EHT PPDU</w:t>
      </w:r>
    </w:p>
    <w:p w14:paraId="19131560" w14:textId="77777777" w:rsidR="008E4483" w:rsidRPr="000E5C00" w:rsidRDefault="008E4483" w:rsidP="00DF7E01">
      <w:pPr>
        <w:pStyle w:val="ListParagraph"/>
        <w:numPr>
          <w:ilvl w:val="1"/>
          <w:numId w:val="82"/>
        </w:numPr>
        <w:rPr>
          <w:szCs w:val="22"/>
        </w:rPr>
      </w:pPr>
      <w:r w:rsidRPr="000E5C00">
        <w:rPr>
          <w:szCs w:val="22"/>
        </w:rPr>
        <w:t>[Pilot indices in 40MHz]-256, [Pilot indices in 40MHz]+256</w:t>
      </w:r>
    </w:p>
    <w:p w14:paraId="0C27D2EE" w14:textId="77777777" w:rsidR="008E4483" w:rsidRPr="000E5C00" w:rsidRDefault="008E4483" w:rsidP="00DF7E01">
      <w:pPr>
        <w:pStyle w:val="ListParagraph"/>
        <w:numPr>
          <w:ilvl w:val="0"/>
          <w:numId w:val="82"/>
        </w:numPr>
        <w:rPr>
          <w:szCs w:val="22"/>
        </w:rPr>
      </w:pPr>
      <w:r w:rsidRPr="000E5C00">
        <w:rPr>
          <w:szCs w:val="22"/>
        </w:rPr>
        <w:t>in a OFDMA/non-OFDMA with puncturing 160MHz EHT PPDU</w:t>
      </w:r>
    </w:p>
    <w:p w14:paraId="6ED399C6" w14:textId="55E82EDA" w:rsidR="008E4483" w:rsidRPr="000E5C00" w:rsidRDefault="008E4483" w:rsidP="00DF7E01">
      <w:pPr>
        <w:pStyle w:val="ListParagraph"/>
        <w:numPr>
          <w:ilvl w:val="1"/>
          <w:numId w:val="82"/>
        </w:numPr>
        <w:rPr>
          <w:szCs w:val="22"/>
        </w:rPr>
      </w:pPr>
      <w:r w:rsidRPr="000E5C00">
        <w:rPr>
          <w:szCs w:val="22"/>
        </w:rPr>
        <w:t>[Pilot indices in 80MHz]-512, [</w:t>
      </w:r>
      <w:r w:rsidR="00DE23EC" w:rsidRPr="000E5C00">
        <w:rPr>
          <w:szCs w:val="22"/>
        </w:rPr>
        <w:t>Pilot indices in 80MHz]+</w:t>
      </w:r>
      <w:r w:rsidRPr="000E5C00">
        <w:rPr>
          <w:szCs w:val="22"/>
        </w:rPr>
        <w:t>512</w:t>
      </w:r>
    </w:p>
    <w:p w14:paraId="46BF2C4D" w14:textId="77777777" w:rsidR="008E4483" w:rsidRPr="000E5C00" w:rsidRDefault="008E4483" w:rsidP="00DF7E01">
      <w:pPr>
        <w:pStyle w:val="ListParagraph"/>
        <w:numPr>
          <w:ilvl w:val="0"/>
          <w:numId w:val="82"/>
        </w:numPr>
        <w:rPr>
          <w:szCs w:val="22"/>
        </w:rPr>
      </w:pPr>
      <w:r w:rsidRPr="000E5C00">
        <w:rPr>
          <w:szCs w:val="22"/>
        </w:rPr>
        <w:t>in a OFDMA/non-OFDMA with puncturing 320MHz EHT PPDU</w:t>
      </w:r>
    </w:p>
    <w:p w14:paraId="602A2B1B" w14:textId="0B43B821" w:rsidR="008E4483" w:rsidRPr="000E5C00" w:rsidRDefault="008E4483" w:rsidP="00DF7E01">
      <w:pPr>
        <w:pStyle w:val="ListParagraph"/>
        <w:numPr>
          <w:ilvl w:val="1"/>
          <w:numId w:val="82"/>
        </w:numPr>
        <w:rPr>
          <w:szCs w:val="22"/>
        </w:rPr>
      </w:pPr>
      <w:r w:rsidRPr="000E5C00">
        <w:rPr>
          <w:szCs w:val="22"/>
        </w:rPr>
        <w:t xml:space="preserve">[Pilot indices in 160MHz]-1024, </w:t>
      </w:r>
      <w:r w:rsidR="00DE23EC" w:rsidRPr="000E5C00">
        <w:rPr>
          <w:szCs w:val="22"/>
        </w:rPr>
        <w:t xml:space="preserve">[Pilot indices in 160MHz]+1024 </w:t>
      </w:r>
    </w:p>
    <w:p w14:paraId="4B248F98" w14:textId="5B929B81" w:rsidR="00B41477" w:rsidRDefault="00B41477" w:rsidP="008E4483">
      <w:pPr>
        <w:rPr>
          <w:szCs w:val="22"/>
        </w:rPr>
      </w:pPr>
      <w:r w:rsidRPr="003F67D4">
        <w:rPr>
          <w:szCs w:val="22"/>
        </w:rPr>
        <w:t xml:space="preserve">[Motion 116, </w:t>
      </w:r>
      <w:r w:rsidR="00CA33BB" w:rsidRPr="00E60CAA">
        <w:rPr>
          <w:noProof/>
          <w:szCs w:val="22"/>
          <w:lang w:val="en-US"/>
        </w:rPr>
        <w:t>[7]</w:t>
      </w:r>
      <w:r w:rsidR="00CF4ED0" w:rsidRPr="003F67D4">
        <w:rPr>
          <w:szCs w:val="22"/>
        </w:rPr>
        <w:t xml:space="preserve"> and</w:t>
      </w:r>
      <w:r w:rsidR="000E5C00" w:rsidRPr="003F67D4">
        <w:rPr>
          <w:szCs w:val="22"/>
        </w:rPr>
        <w:t xml:space="preserve"> </w:t>
      </w:r>
      <w:r w:rsidR="00CA33BB" w:rsidRPr="00E60CAA">
        <w:rPr>
          <w:noProof/>
          <w:szCs w:val="22"/>
          <w:lang w:val="en-US"/>
        </w:rPr>
        <w:t>[72]</w:t>
      </w:r>
      <w:r w:rsidR="000E5C00" w:rsidRPr="003F67D4">
        <w:rPr>
          <w:szCs w:val="22"/>
        </w:rPr>
        <w:t>]</w:t>
      </w:r>
    </w:p>
    <w:p w14:paraId="6F0D7763" w14:textId="77777777" w:rsidR="008E4483" w:rsidRDefault="008E4483" w:rsidP="004F4C0C">
      <w:pPr>
        <w:jc w:val="both"/>
        <w:rPr>
          <w:b/>
          <w:highlight w:val="yellow"/>
        </w:rPr>
      </w:pPr>
    </w:p>
    <w:p w14:paraId="7624AEB4" w14:textId="4BB8D7CF" w:rsidR="004F4C0C" w:rsidRPr="004E7853" w:rsidRDefault="007F0D26" w:rsidP="000E0E38">
      <w:pPr>
        <w:jc w:val="both"/>
        <w:rPr>
          <w:szCs w:val="22"/>
        </w:rPr>
      </w:pPr>
      <w:r w:rsidRPr="004E7853">
        <w:rPr>
          <w:szCs w:val="22"/>
        </w:rPr>
        <w:t>802.11be</w:t>
      </w:r>
      <w:r w:rsidR="004F4C0C" w:rsidRPr="004E7853">
        <w:rPr>
          <w:szCs w:val="22"/>
        </w:rPr>
        <w:t xml:space="preserve"> support</w:t>
      </w:r>
      <w:r w:rsidR="00467528" w:rsidRPr="004E7853">
        <w:rPr>
          <w:szCs w:val="22"/>
        </w:rPr>
        <w:t>s</w:t>
      </w:r>
      <w:r w:rsidR="004F4C0C" w:rsidRPr="004E7853">
        <w:rPr>
          <w:szCs w:val="22"/>
        </w:rPr>
        <w:t xml:space="preserve"> the </w:t>
      </w:r>
      <w:r w:rsidRPr="004E7853">
        <w:rPr>
          <w:szCs w:val="22"/>
        </w:rPr>
        <w:t xml:space="preserve">following </w:t>
      </w:r>
      <w:r w:rsidR="004F4C0C" w:rsidRPr="004E7853">
        <w:rPr>
          <w:szCs w:val="22"/>
        </w:rPr>
        <w:t>pilot indices for n*996RUs (n ≥ 1)</w:t>
      </w:r>
      <w:r w:rsidRPr="004E7853">
        <w:rPr>
          <w:szCs w:val="22"/>
        </w:rPr>
        <w:t>:</w:t>
      </w:r>
    </w:p>
    <w:p w14:paraId="784F1B06" w14:textId="46CBD42A" w:rsidR="004F4C0C" w:rsidRPr="004E7853" w:rsidRDefault="004F4C0C" w:rsidP="00DF7E01">
      <w:pPr>
        <w:pStyle w:val="ListParagraph"/>
        <w:numPr>
          <w:ilvl w:val="0"/>
          <w:numId w:val="81"/>
        </w:numPr>
        <w:jc w:val="both"/>
        <w:rPr>
          <w:szCs w:val="22"/>
        </w:rPr>
      </w:pPr>
      <w:r w:rsidRPr="004E7853">
        <w:rPr>
          <w:szCs w:val="22"/>
        </w:rPr>
        <w:t>In a OFDMA/non-OFDMA 80</w:t>
      </w:r>
      <w:r w:rsidR="007F0D26" w:rsidRPr="004E7853">
        <w:rPr>
          <w:szCs w:val="22"/>
        </w:rPr>
        <w:t xml:space="preserve"> </w:t>
      </w:r>
      <w:r w:rsidRPr="004E7853">
        <w:rPr>
          <w:szCs w:val="22"/>
        </w:rPr>
        <w:t>MHz EHT PPDU</w:t>
      </w:r>
    </w:p>
    <w:p w14:paraId="0DCC9F82" w14:textId="77777777" w:rsidR="004F4C0C" w:rsidRPr="004E7853" w:rsidRDefault="004F4C0C" w:rsidP="00DF7E01">
      <w:pPr>
        <w:pStyle w:val="ListParagraph"/>
        <w:numPr>
          <w:ilvl w:val="1"/>
          <w:numId w:val="81"/>
        </w:numPr>
        <w:jc w:val="both"/>
        <w:rPr>
          <w:szCs w:val="22"/>
        </w:rPr>
      </w:pPr>
      <w:r w:rsidRPr="004E7853">
        <w:rPr>
          <w:szCs w:val="22"/>
        </w:rPr>
        <w:t>Pilot indices of 996-tone RU: P996 = {-468, -400, -334, -266, -220, -152, -86, -18, 18, 86, 152, 220, 266, 334, 400, 468}</w:t>
      </w:r>
    </w:p>
    <w:p w14:paraId="7E0FE81C" w14:textId="33202D7F" w:rsidR="004F4C0C" w:rsidRPr="004E7853" w:rsidRDefault="004F4C0C" w:rsidP="00DF7E01">
      <w:pPr>
        <w:pStyle w:val="ListParagraph"/>
        <w:numPr>
          <w:ilvl w:val="0"/>
          <w:numId w:val="81"/>
        </w:numPr>
        <w:jc w:val="both"/>
        <w:rPr>
          <w:szCs w:val="22"/>
        </w:rPr>
      </w:pPr>
      <w:r w:rsidRPr="004E7853">
        <w:rPr>
          <w:szCs w:val="22"/>
        </w:rPr>
        <w:t>In a OFDMA/non-OFDMA 160</w:t>
      </w:r>
      <w:r w:rsidR="007F0D26" w:rsidRPr="004E7853">
        <w:rPr>
          <w:szCs w:val="22"/>
        </w:rPr>
        <w:t xml:space="preserve"> </w:t>
      </w:r>
      <w:r w:rsidRPr="004E7853">
        <w:rPr>
          <w:szCs w:val="22"/>
        </w:rPr>
        <w:t>MHz EHT PPDU</w:t>
      </w:r>
    </w:p>
    <w:p w14:paraId="4348689E" w14:textId="77777777" w:rsidR="004F4C0C" w:rsidRPr="004E7853" w:rsidRDefault="004F4C0C" w:rsidP="00DF7E01">
      <w:pPr>
        <w:pStyle w:val="ListParagraph"/>
        <w:numPr>
          <w:ilvl w:val="1"/>
          <w:numId w:val="81"/>
        </w:numPr>
        <w:jc w:val="both"/>
        <w:rPr>
          <w:szCs w:val="22"/>
        </w:rPr>
      </w:pPr>
      <w:r w:rsidRPr="004E7853">
        <w:rPr>
          <w:szCs w:val="22"/>
        </w:rPr>
        <w:t>Pilot indices of 996-tone RU: {P996 -512}, {P996 + 512}</w:t>
      </w:r>
    </w:p>
    <w:p w14:paraId="4BE24559" w14:textId="77777777" w:rsidR="004F4C0C" w:rsidRPr="004E7853" w:rsidRDefault="004F4C0C" w:rsidP="00DF7E01">
      <w:pPr>
        <w:pStyle w:val="ListParagraph"/>
        <w:numPr>
          <w:ilvl w:val="1"/>
          <w:numId w:val="81"/>
        </w:numPr>
        <w:jc w:val="both"/>
        <w:rPr>
          <w:szCs w:val="22"/>
        </w:rPr>
      </w:pPr>
      <w:r w:rsidRPr="004E7853">
        <w:rPr>
          <w:szCs w:val="22"/>
        </w:rPr>
        <w:t>Pilot indices of 2*996-tone RU: {P996 -512, P996 + 512}</w:t>
      </w:r>
    </w:p>
    <w:p w14:paraId="428B39E7" w14:textId="73F1117C" w:rsidR="004F4C0C" w:rsidRPr="004E7853" w:rsidRDefault="004F4C0C" w:rsidP="00DF7E01">
      <w:pPr>
        <w:pStyle w:val="ListParagraph"/>
        <w:numPr>
          <w:ilvl w:val="0"/>
          <w:numId w:val="81"/>
        </w:numPr>
        <w:jc w:val="both"/>
        <w:rPr>
          <w:szCs w:val="22"/>
        </w:rPr>
      </w:pPr>
      <w:r w:rsidRPr="004E7853">
        <w:rPr>
          <w:szCs w:val="22"/>
        </w:rPr>
        <w:t>In a OFDMA/non-OFDMA 320</w:t>
      </w:r>
      <w:r w:rsidR="007F0D26" w:rsidRPr="004E7853">
        <w:rPr>
          <w:szCs w:val="22"/>
        </w:rPr>
        <w:t xml:space="preserve"> </w:t>
      </w:r>
      <w:r w:rsidRPr="004E7853">
        <w:rPr>
          <w:szCs w:val="22"/>
        </w:rPr>
        <w:t>MHz EHT PPDU</w:t>
      </w:r>
    </w:p>
    <w:p w14:paraId="72393333" w14:textId="77777777" w:rsidR="004F4C0C" w:rsidRPr="004E7853" w:rsidRDefault="004F4C0C" w:rsidP="00DF7E01">
      <w:pPr>
        <w:pStyle w:val="ListParagraph"/>
        <w:numPr>
          <w:ilvl w:val="1"/>
          <w:numId w:val="81"/>
        </w:numPr>
        <w:jc w:val="both"/>
        <w:rPr>
          <w:szCs w:val="22"/>
        </w:rPr>
      </w:pPr>
      <w:r w:rsidRPr="004E7853">
        <w:rPr>
          <w:szCs w:val="22"/>
        </w:rPr>
        <w:t>Pilot indices of 996-tone RU: {P996 -1536}, {P996 -512}, {P996 + 512}, {P996 + 1536}</w:t>
      </w:r>
    </w:p>
    <w:p w14:paraId="176E1507" w14:textId="77777777" w:rsidR="004F4C0C" w:rsidRPr="004E7853" w:rsidRDefault="004F4C0C" w:rsidP="00DF7E01">
      <w:pPr>
        <w:pStyle w:val="ListParagraph"/>
        <w:numPr>
          <w:ilvl w:val="1"/>
          <w:numId w:val="81"/>
        </w:numPr>
        <w:jc w:val="both"/>
        <w:rPr>
          <w:szCs w:val="22"/>
        </w:rPr>
      </w:pPr>
      <w:r w:rsidRPr="004E7853">
        <w:rPr>
          <w:szCs w:val="22"/>
        </w:rPr>
        <w:t>Pilot indices of 2*996-tone RU: {P996 -1536, P996 -512}, {P996 + 512, P996 + 1536}</w:t>
      </w:r>
    </w:p>
    <w:p w14:paraId="75297DCA" w14:textId="77777777" w:rsidR="004F4C0C" w:rsidRPr="004E7853" w:rsidRDefault="004F4C0C" w:rsidP="00DF7E01">
      <w:pPr>
        <w:pStyle w:val="ListParagraph"/>
        <w:numPr>
          <w:ilvl w:val="1"/>
          <w:numId w:val="81"/>
        </w:numPr>
        <w:jc w:val="both"/>
        <w:rPr>
          <w:szCs w:val="22"/>
        </w:rPr>
      </w:pPr>
      <w:r w:rsidRPr="004E7853">
        <w:rPr>
          <w:szCs w:val="22"/>
        </w:rPr>
        <w:t>Pilot indices of 4*996-tone RU: {P996 -1536, P996 -512, P996 + 512, P996 + 1536}</w:t>
      </w:r>
    </w:p>
    <w:p w14:paraId="231A318E" w14:textId="70B025CA" w:rsidR="003F67D4" w:rsidRDefault="003F67D4" w:rsidP="003F67D4">
      <w:pPr>
        <w:rPr>
          <w:szCs w:val="22"/>
        </w:rPr>
      </w:pPr>
      <w:r w:rsidRPr="003F67D4">
        <w:rPr>
          <w:szCs w:val="22"/>
        </w:rPr>
        <w:t>[Motion 116,</w:t>
      </w:r>
      <w:r>
        <w:rPr>
          <w:szCs w:val="22"/>
        </w:rPr>
        <w:t xml:space="preserve"> #SP78,</w:t>
      </w:r>
      <w:r w:rsidRPr="003F67D4">
        <w:rPr>
          <w:szCs w:val="22"/>
        </w:rPr>
        <w:t xml:space="preserve"> </w:t>
      </w:r>
      <w:r w:rsidR="00CA33BB" w:rsidRPr="00E60CAA">
        <w:rPr>
          <w:noProof/>
          <w:szCs w:val="22"/>
          <w:lang w:val="en-US"/>
        </w:rPr>
        <w:t>[7]</w:t>
      </w:r>
      <w:r>
        <w:rPr>
          <w:szCs w:val="22"/>
        </w:rPr>
        <w:t xml:space="preserve"> and</w:t>
      </w:r>
      <w:r w:rsidR="00CA33BB">
        <w:rPr>
          <w:noProof/>
          <w:szCs w:val="22"/>
          <w:lang w:val="en-US"/>
        </w:rPr>
        <w:t xml:space="preserve"> </w:t>
      </w:r>
      <w:r w:rsidR="00CA33BB" w:rsidRPr="00E60CAA">
        <w:rPr>
          <w:noProof/>
          <w:szCs w:val="22"/>
          <w:lang w:val="en-US"/>
        </w:rPr>
        <w:t>[73]</w:t>
      </w:r>
      <w:r w:rsidRPr="003F67D4">
        <w:rPr>
          <w:szCs w:val="22"/>
        </w:rPr>
        <w:t>]</w:t>
      </w:r>
    </w:p>
    <w:p w14:paraId="47944400" w14:textId="77777777" w:rsidR="00D04E9D" w:rsidRDefault="00D04E9D" w:rsidP="00807E4E">
      <w:pPr>
        <w:jc w:val="both"/>
      </w:pPr>
    </w:p>
    <w:p w14:paraId="4E6F12A6" w14:textId="4CA225DA" w:rsidR="000E0E38" w:rsidRPr="004E7853" w:rsidRDefault="00467528" w:rsidP="000E0E38">
      <w:pPr>
        <w:jc w:val="both"/>
        <w:rPr>
          <w:szCs w:val="22"/>
        </w:rPr>
      </w:pPr>
      <w:r w:rsidRPr="004E7853">
        <w:rPr>
          <w:szCs w:val="22"/>
        </w:rPr>
        <w:t xml:space="preserve">802.11be </w:t>
      </w:r>
      <w:r w:rsidR="000E0E38" w:rsidRPr="004E7853">
        <w:rPr>
          <w:szCs w:val="22"/>
        </w:rPr>
        <w:t>support</w:t>
      </w:r>
      <w:r w:rsidRPr="004E7853">
        <w:rPr>
          <w:szCs w:val="22"/>
        </w:rPr>
        <w:t>s</w:t>
      </w:r>
      <w:r w:rsidR="000E0E38" w:rsidRPr="004E7853">
        <w:rPr>
          <w:szCs w:val="22"/>
        </w:rPr>
        <w:t xml:space="preserve"> that pilot subcarriers for small/large RU combinations includes the pilot subcarriers of each RU</w:t>
      </w:r>
      <w:r w:rsidRPr="004E7853">
        <w:rPr>
          <w:szCs w:val="22"/>
        </w:rPr>
        <w:t>.</w:t>
      </w:r>
      <w:r w:rsidR="000E0E38" w:rsidRPr="004E7853">
        <w:rPr>
          <w:szCs w:val="22"/>
        </w:rPr>
        <w:t xml:space="preserve"> </w:t>
      </w:r>
    </w:p>
    <w:p w14:paraId="2F7C6D51" w14:textId="71B60A31" w:rsidR="004E7853" w:rsidRPr="004E7853" w:rsidRDefault="004E7853" w:rsidP="004E7853">
      <w:pPr>
        <w:rPr>
          <w:szCs w:val="22"/>
        </w:rPr>
      </w:pPr>
      <w:r w:rsidRPr="004E7853">
        <w:rPr>
          <w:szCs w:val="22"/>
        </w:rPr>
        <w:t xml:space="preserve">[Motion 116, #SP80, </w:t>
      </w:r>
      <w:r w:rsidR="00CA33BB" w:rsidRPr="00E60CAA">
        <w:rPr>
          <w:noProof/>
          <w:szCs w:val="22"/>
          <w:lang w:val="en-US"/>
        </w:rPr>
        <w:t>[7]</w:t>
      </w:r>
      <w:r w:rsidRPr="004E7853">
        <w:rPr>
          <w:szCs w:val="22"/>
        </w:rPr>
        <w:t xml:space="preserve"> and</w:t>
      </w:r>
      <w:r w:rsidR="00CA33BB">
        <w:rPr>
          <w:noProof/>
          <w:szCs w:val="22"/>
          <w:lang w:val="en-US"/>
        </w:rPr>
        <w:t xml:space="preserve"> </w:t>
      </w:r>
      <w:r w:rsidR="00CA33BB" w:rsidRPr="00E60CAA">
        <w:rPr>
          <w:noProof/>
          <w:szCs w:val="22"/>
          <w:lang w:val="en-US"/>
        </w:rPr>
        <w:t>[73]</w:t>
      </w:r>
      <w:r w:rsidRPr="004E7853">
        <w:rPr>
          <w:szCs w:val="22"/>
        </w:rPr>
        <w:t>]</w:t>
      </w:r>
    </w:p>
    <w:p w14:paraId="0D01127A" w14:textId="0B848D5F" w:rsidR="008C1C6A" w:rsidRPr="004E7853" w:rsidRDefault="008C1C6A" w:rsidP="007727E5">
      <w:pPr>
        <w:pStyle w:val="Heading2"/>
        <w:spacing w:after="60"/>
        <w:rPr>
          <w:u w:val="none"/>
          <w:lang w:val="en-US"/>
        </w:rPr>
      </w:pPr>
      <w:bookmarkStart w:id="315" w:name="_Toc45389687"/>
      <w:r w:rsidRPr="004E7853">
        <w:rPr>
          <w:u w:val="none"/>
          <w:lang w:val="en-US"/>
        </w:rPr>
        <w:t>Beamforming</w:t>
      </w:r>
      <w:bookmarkEnd w:id="315"/>
    </w:p>
    <w:p w14:paraId="7D2E808C" w14:textId="79BCF156" w:rsidR="0020199C" w:rsidRPr="004E7853" w:rsidRDefault="00075D22" w:rsidP="0020199C">
      <w:pPr>
        <w:jc w:val="both"/>
        <w:rPr>
          <w:bCs/>
        </w:rPr>
      </w:pPr>
      <w:r w:rsidRPr="004E7853">
        <w:rPr>
          <w:bCs/>
        </w:rPr>
        <w:t>802.11be</w:t>
      </w:r>
      <w:r w:rsidR="0020199C" w:rsidRPr="004E7853">
        <w:rPr>
          <w:bCs/>
        </w:rPr>
        <w:t xml:space="preserve"> support</w:t>
      </w:r>
      <w:r w:rsidRPr="004E7853">
        <w:rPr>
          <w:bCs/>
        </w:rPr>
        <w:t>s</w:t>
      </w:r>
      <w:r w:rsidR="0020199C" w:rsidRPr="004E7853">
        <w:rPr>
          <w:bCs/>
        </w:rPr>
        <w:t xml:space="preserve"> defin</w:t>
      </w:r>
      <w:r w:rsidR="00A3279B" w:rsidRPr="004E7853">
        <w:rPr>
          <w:bCs/>
        </w:rPr>
        <w:t>ing</w:t>
      </w:r>
      <w:r w:rsidR="0020199C" w:rsidRPr="004E7853">
        <w:rPr>
          <w:bCs/>
        </w:rPr>
        <w:t xml:space="preserve"> a compressed beamforming feedback in </w:t>
      </w:r>
      <w:r w:rsidR="004C4816" w:rsidRPr="004E7853">
        <w:rPr>
          <w:bCs/>
        </w:rPr>
        <w:t>802.</w:t>
      </w:r>
      <w:r w:rsidR="0020199C" w:rsidRPr="004E7853">
        <w:rPr>
          <w:bCs/>
        </w:rPr>
        <w:t>11be for following cases</w:t>
      </w:r>
      <w:r w:rsidR="00D05F3F" w:rsidRPr="004E7853">
        <w:rPr>
          <w:bCs/>
        </w:rPr>
        <w:t>:</w:t>
      </w:r>
    </w:p>
    <w:p w14:paraId="7C067DD5" w14:textId="77777777" w:rsidR="0020199C" w:rsidRPr="004E7853" w:rsidRDefault="0020199C" w:rsidP="00DF7E01">
      <w:pPr>
        <w:pStyle w:val="ListParagraph"/>
        <w:numPr>
          <w:ilvl w:val="0"/>
          <w:numId w:val="45"/>
        </w:numPr>
        <w:jc w:val="both"/>
        <w:rPr>
          <w:bCs/>
        </w:rPr>
      </w:pPr>
      <w:r w:rsidRPr="004E7853">
        <w:rPr>
          <w:bCs/>
        </w:rPr>
        <w:t>Number of streams: 1-16</w:t>
      </w:r>
    </w:p>
    <w:p w14:paraId="201641B4" w14:textId="77777777" w:rsidR="0020199C" w:rsidRPr="004E7853" w:rsidRDefault="0020199C" w:rsidP="00DF7E01">
      <w:pPr>
        <w:pStyle w:val="ListParagraph"/>
        <w:numPr>
          <w:ilvl w:val="0"/>
          <w:numId w:val="45"/>
        </w:numPr>
        <w:jc w:val="both"/>
        <w:rPr>
          <w:bCs/>
        </w:rPr>
      </w:pPr>
      <w:r w:rsidRPr="004E7853">
        <w:rPr>
          <w:bCs/>
        </w:rPr>
        <w:t>Number of antennas: 2-16</w:t>
      </w:r>
    </w:p>
    <w:p w14:paraId="10E34A78" w14:textId="12682233" w:rsidR="0020199C" w:rsidRPr="004E7853" w:rsidRDefault="0020199C" w:rsidP="00DF7E01">
      <w:pPr>
        <w:pStyle w:val="ListParagraph"/>
        <w:numPr>
          <w:ilvl w:val="0"/>
          <w:numId w:val="45"/>
        </w:numPr>
        <w:jc w:val="both"/>
        <w:rPr>
          <w:bCs/>
        </w:rPr>
      </w:pPr>
      <w:r w:rsidRPr="004E7853">
        <w:rPr>
          <w:bCs/>
        </w:rPr>
        <w:t xml:space="preserve">Note: Compressed beamforming feedback is the same as defined in </w:t>
      </w:r>
      <w:r w:rsidR="00BF279D" w:rsidRPr="004E7853">
        <w:rPr>
          <w:bCs/>
        </w:rPr>
        <w:t>802.</w:t>
      </w:r>
      <w:r w:rsidRPr="004E7853">
        <w:rPr>
          <w:bCs/>
        </w:rPr>
        <w:t>11ax except for the new parameter values of Nc and Nr.</w:t>
      </w:r>
      <w:r w:rsidR="006B0B22" w:rsidRPr="004E7853">
        <w:rPr>
          <w:bCs/>
        </w:rPr>
        <w:t xml:space="preserve"> </w:t>
      </w:r>
    </w:p>
    <w:p w14:paraId="1624FE29" w14:textId="4AAAFEBF" w:rsidR="004301F3" w:rsidRPr="0020199C" w:rsidRDefault="004301F3" w:rsidP="0020199C">
      <w:pPr>
        <w:jc w:val="both"/>
        <w:rPr>
          <w:szCs w:val="22"/>
        </w:rPr>
      </w:pPr>
      <w:r w:rsidRPr="004E7853">
        <w:t xml:space="preserve">[Motion 111, #SP0611-23, </w:t>
      </w:r>
      <w:r w:rsidR="008B59BD" w:rsidRPr="00E60CAA">
        <w:rPr>
          <w:noProof/>
          <w:lang w:val="en-US"/>
        </w:rPr>
        <w:t>[9]</w:t>
      </w:r>
      <w:r w:rsidR="0093682D" w:rsidRPr="004E7853">
        <w:t xml:space="preserve"> and </w:t>
      </w:r>
      <w:r w:rsidR="008B59BD" w:rsidRPr="00E60CAA">
        <w:rPr>
          <w:noProof/>
          <w:lang w:val="en-US"/>
        </w:rPr>
        <w:t>[74]</w:t>
      </w:r>
      <w:r w:rsidR="0093682D" w:rsidRPr="004E7853">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16" w:name="_Toc45389688"/>
      <w:r>
        <w:rPr>
          <w:u w:val="none"/>
        </w:rPr>
        <w:t>EHT MAC</w:t>
      </w:r>
      <w:bookmarkEnd w:id="316"/>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7" w:name="_Toc14066092"/>
      <w:bookmarkStart w:id="318" w:name="_Toc14066115"/>
      <w:bookmarkStart w:id="319" w:name="_Toc14066205"/>
      <w:bookmarkStart w:id="320" w:name="_Toc14316260"/>
      <w:bookmarkStart w:id="321" w:name="_Toc14316776"/>
      <w:bookmarkStart w:id="322" w:name="_Toc14350435"/>
      <w:bookmarkStart w:id="323" w:name="_Toc21520579"/>
      <w:bookmarkStart w:id="324" w:name="_Toc21520622"/>
      <w:bookmarkStart w:id="325" w:name="_Toc21520671"/>
      <w:bookmarkStart w:id="326" w:name="_Toc21543255"/>
      <w:bookmarkStart w:id="327" w:name="_Toc21543463"/>
      <w:bookmarkStart w:id="328" w:name="_Toc24702991"/>
      <w:bookmarkStart w:id="329" w:name="_Toc24704601"/>
      <w:bookmarkStart w:id="330" w:name="_Toc24704706"/>
      <w:bookmarkStart w:id="331" w:name="_Toc24705196"/>
      <w:bookmarkStart w:id="332" w:name="_Toc24780843"/>
      <w:bookmarkStart w:id="333" w:name="_Toc24781743"/>
      <w:bookmarkStart w:id="334" w:name="_Toc24782443"/>
      <w:bookmarkStart w:id="335" w:name="_Toc24802020"/>
      <w:bookmarkStart w:id="336" w:name="_Toc24805216"/>
      <w:bookmarkStart w:id="337" w:name="_Toc24806203"/>
      <w:bookmarkStart w:id="338" w:name="_Toc24806929"/>
      <w:bookmarkStart w:id="339" w:name="_Toc24891608"/>
      <w:bookmarkStart w:id="340" w:name="_Toc24891929"/>
      <w:bookmarkStart w:id="341" w:name="_Toc24891975"/>
      <w:bookmarkStart w:id="342" w:name="_Toc24892612"/>
      <w:bookmarkStart w:id="343" w:name="_Toc24893226"/>
      <w:bookmarkStart w:id="344" w:name="_Toc24893758"/>
      <w:bookmarkStart w:id="345" w:name="_Toc24894149"/>
      <w:bookmarkStart w:id="346" w:name="_Toc24894634"/>
      <w:bookmarkStart w:id="347" w:name="_Toc25752098"/>
      <w:bookmarkStart w:id="348" w:name="_Toc30867906"/>
      <w:bookmarkStart w:id="349" w:name="_Toc30869189"/>
      <w:bookmarkStart w:id="350" w:name="_Toc30876613"/>
      <w:bookmarkStart w:id="351" w:name="_Toc30876666"/>
      <w:bookmarkStart w:id="352" w:name="_Toc30876954"/>
      <w:bookmarkStart w:id="353" w:name="_Toc30894985"/>
      <w:bookmarkStart w:id="354" w:name="_Toc30895494"/>
      <w:bookmarkStart w:id="355" w:name="_Toc30897852"/>
      <w:bookmarkStart w:id="356" w:name="_Toc30899278"/>
      <w:bookmarkStart w:id="357" w:name="_Toc30915788"/>
      <w:bookmarkStart w:id="358" w:name="_Toc30915850"/>
      <w:bookmarkStart w:id="359" w:name="_Toc31918176"/>
      <w:bookmarkStart w:id="360" w:name="_Toc36716508"/>
      <w:bookmarkStart w:id="361" w:name="_Toc36723269"/>
      <w:bookmarkStart w:id="362" w:name="_Toc36723351"/>
      <w:bookmarkStart w:id="363" w:name="_Toc36723484"/>
      <w:bookmarkStart w:id="364" w:name="_Toc36842537"/>
      <w:bookmarkStart w:id="365" w:name="_Toc36842619"/>
      <w:bookmarkStart w:id="366" w:name="_Toc37257564"/>
      <w:bookmarkStart w:id="367" w:name="_Toc37438241"/>
      <w:bookmarkStart w:id="368" w:name="_Toc37771509"/>
      <w:bookmarkStart w:id="369" w:name="_Toc37771827"/>
      <w:bookmarkStart w:id="370" w:name="_Toc37928362"/>
      <w:bookmarkStart w:id="371" w:name="_Toc38110480"/>
      <w:bookmarkStart w:id="372" w:name="_Toc38110662"/>
      <w:bookmarkStart w:id="373" w:name="_Toc38110756"/>
      <w:bookmarkStart w:id="374" w:name="_Toc38381655"/>
      <w:bookmarkStart w:id="375" w:name="_Toc38381749"/>
      <w:bookmarkStart w:id="376" w:name="_Toc38382134"/>
      <w:bookmarkStart w:id="377" w:name="_Toc38440387"/>
      <w:bookmarkStart w:id="378" w:name="_Toc38621970"/>
      <w:bookmarkStart w:id="379" w:name="_Toc38622067"/>
      <w:bookmarkStart w:id="380" w:name="_Toc38622558"/>
      <w:bookmarkStart w:id="381" w:name="_Toc38792477"/>
      <w:bookmarkStart w:id="382" w:name="_Toc38792578"/>
      <w:bookmarkStart w:id="383" w:name="_Toc38792749"/>
      <w:bookmarkStart w:id="384" w:name="_Toc38967127"/>
      <w:bookmarkStart w:id="385" w:name="_Toc38968678"/>
      <w:bookmarkStart w:id="386" w:name="_Toc38969964"/>
      <w:bookmarkStart w:id="387" w:name="_Toc38970578"/>
      <w:bookmarkStart w:id="388" w:name="_Toc39074919"/>
      <w:bookmarkStart w:id="389" w:name="_Toc39137740"/>
      <w:bookmarkStart w:id="390" w:name="_Toc39140433"/>
      <w:bookmarkStart w:id="391" w:name="_Toc39140668"/>
      <w:bookmarkStart w:id="392" w:name="_Toc39143864"/>
      <w:bookmarkStart w:id="393" w:name="_Toc39225308"/>
      <w:bookmarkStart w:id="394" w:name="_Toc39229656"/>
      <w:bookmarkStart w:id="395" w:name="_Toc39230254"/>
      <w:bookmarkStart w:id="396" w:name="_Toc39230917"/>
      <w:bookmarkStart w:id="397" w:name="_Toc39231056"/>
      <w:bookmarkStart w:id="398" w:name="_Toc39597136"/>
      <w:bookmarkStart w:id="399" w:name="_Toc39598115"/>
      <w:bookmarkStart w:id="400" w:name="_Toc39600329"/>
      <w:bookmarkStart w:id="401" w:name="_Toc39674546"/>
      <w:bookmarkStart w:id="402" w:name="_Toc39827029"/>
      <w:bookmarkStart w:id="403" w:name="_Toc39845570"/>
      <w:bookmarkStart w:id="404" w:name="_Toc39846330"/>
      <w:bookmarkStart w:id="405" w:name="_Toc39847799"/>
      <w:bookmarkStart w:id="406" w:name="_Toc39847944"/>
      <w:bookmarkStart w:id="407" w:name="_Toc39848067"/>
      <w:bookmarkStart w:id="408" w:name="_Toc39848398"/>
      <w:bookmarkStart w:id="409" w:name="_Toc40028521"/>
      <w:bookmarkStart w:id="410" w:name="_Toc40028959"/>
      <w:bookmarkStart w:id="411" w:name="_Toc40217725"/>
      <w:bookmarkStart w:id="412" w:name="_Toc40274917"/>
      <w:bookmarkStart w:id="413" w:name="_Toc40275115"/>
      <w:bookmarkStart w:id="414" w:name="_Toc40277204"/>
      <w:bookmarkStart w:id="415" w:name="_Toc40433540"/>
      <w:bookmarkStart w:id="416" w:name="_Toc40814775"/>
      <w:bookmarkStart w:id="417" w:name="_Toc40817247"/>
      <w:bookmarkStart w:id="418" w:name="_Toc41050315"/>
      <w:bookmarkStart w:id="419" w:name="_Toc41060221"/>
      <w:bookmarkStart w:id="420" w:name="_Toc41388386"/>
      <w:bookmarkStart w:id="421" w:name="_Toc41388597"/>
      <w:bookmarkStart w:id="422" w:name="_Toc41669183"/>
      <w:bookmarkStart w:id="423" w:name="_Toc41670036"/>
      <w:bookmarkStart w:id="424" w:name="_Toc41670160"/>
      <w:bookmarkStart w:id="425" w:name="_Toc41670992"/>
      <w:bookmarkStart w:id="426" w:name="_Toc41671856"/>
      <w:bookmarkStart w:id="427" w:name="_Toc41910001"/>
      <w:bookmarkStart w:id="428" w:name="_Toc42180151"/>
      <w:bookmarkStart w:id="429" w:name="_Toc42180594"/>
      <w:bookmarkStart w:id="430" w:name="_Toc42187764"/>
      <w:bookmarkStart w:id="431" w:name="_Toc42188602"/>
      <w:bookmarkStart w:id="432" w:name="_Toc42541649"/>
      <w:bookmarkStart w:id="433" w:name="_Toc42541778"/>
      <w:bookmarkStart w:id="434" w:name="_Toc42545056"/>
      <w:bookmarkStart w:id="435" w:name="_Toc42806617"/>
      <w:bookmarkStart w:id="436" w:name="_Toc43114321"/>
      <w:bookmarkStart w:id="437" w:name="_Toc43115097"/>
      <w:bookmarkStart w:id="438" w:name="_Toc43117349"/>
      <w:bookmarkStart w:id="439" w:name="_Toc43117488"/>
      <w:bookmarkStart w:id="440" w:name="_Toc43285814"/>
      <w:bookmarkStart w:id="441" w:name="_Toc43303872"/>
      <w:bookmarkStart w:id="442" w:name="_Toc43316300"/>
      <w:bookmarkStart w:id="443" w:name="_Toc43317102"/>
      <w:bookmarkStart w:id="444" w:name="_Toc43319723"/>
      <w:bookmarkStart w:id="445" w:name="_Toc43722173"/>
      <w:bookmarkStart w:id="446" w:name="_Toc43722527"/>
      <w:bookmarkStart w:id="447" w:name="_Toc43724477"/>
      <w:bookmarkStart w:id="448" w:name="_Toc43724625"/>
      <w:bookmarkStart w:id="449" w:name="_Toc44163577"/>
      <w:bookmarkStart w:id="450" w:name="_Toc44164262"/>
      <w:bookmarkStart w:id="451" w:name="_Toc44164405"/>
      <w:bookmarkStart w:id="452" w:name="_Toc44455321"/>
      <w:bookmarkStart w:id="453" w:name="_Toc44456101"/>
      <w:bookmarkStart w:id="454" w:name="_Toc45046501"/>
      <w:bookmarkStart w:id="455" w:name="_Toc45047410"/>
      <w:bookmarkStart w:id="456" w:name="_Toc45048985"/>
      <w:bookmarkStart w:id="457" w:name="_Toc45122392"/>
      <w:bookmarkStart w:id="458" w:name="_Toc45196106"/>
      <w:bookmarkStart w:id="459" w:name="_Toc45196266"/>
      <w:bookmarkStart w:id="460" w:name="_Toc4538968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0C6589C4" w14:textId="77777777" w:rsidR="005F4EE5" w:rsidRPr="00C87F8D" w:rsidRDefault="005F4EE5" w:rsidP="007727E5">
      <w:pPr>
        <w:pStyle w:val="Heading2"/>
        <w:spacing w:after="60"/>
        <w:jc w:val="both"/>
        <w:rPr>
          <w:u w:val="none"/>
        </w:rPr>
      </w:pPr>
      <w:bookmarkStart w:id="461" w:name="_Toc45389690"/>
      <w:r w:rsidRPr="00C87F8D">
        <w:rPr>
          <w:u w:val="none"/>
        </w:rPr>
        <w:t>General</w:t>
      </w:r>
      <w:bookmarkEnd w:id="461"/>
    </w:p>
    <w:p w14:paraId="2E62E0AC" w14:textId="77777777" w:rsidR="005F4EE5" w:rsidRPr="00C87F8D" w:rsidRDefault="005F4EE5" w:rsidP="002A0425">
      <w:pPr>
        <w:jc w:val="both"/>
      </w:pPr>
      <w:r w:rsidRPr="00C87F8D">
        <w:t>This section describes the functional blocks in the EH</w:t>
      </w:r>
      <w:r w:rsidR="003761DB" w:rsidRPr="00C87F8D">
        <w:t>T</w:t>
      </w:r>
      <w:r w:rsidRPr="00C87F8D">
        <w:t xml:space="preserve"> </w:t>
      </w:r>
      <w:r w:rsidR="006B1B5D" w:rsidRPr="00C87F8D">
        <w:t>MAC</w:t>
      </w:r>
      <w:r w:rsidRPr="00C87F8D">
        <w:t>.</w:t>
      </w:r>
    </w:p>
    <w:p w14:paraId="2251F05E" w14:textId="77777777" w:rsidR="00DD1D82" w:rsidRPr="00C87F8D" w:rsidRDefault="00DD1D82" w:rsidP="002A0425">
      <w:pPr>
        <w:jc w:val="both"/>
      </w:pPr>
    </w:p>
    <w:p w14:paraId="3C7EFD5F" w14:textId="77777777" w:rsidR="00DD1D82" w:rsidRPr="00C87F8D" w:rsidRDefault="00DD1D82" w:rsidP="00DD1D82">
      <w:pPr>
        <w:jc w:val="both"/>
      </w:pPr>
      <w:r w:rsidRPr="00C87F8D">
        <w:t>The 802.11be amendment shall define mechanism(s) for an AP to assist a STA that communicates with another STA.</w:t>
      </w:r>
    </w:p>
    <w:p w14:paraId="6ECAFA54" w14:textId="0A09A6BD" w:rsidR="00DD1D82" w:rsidRPr="00C87F8D" w:rsidRDefault="00DD1D82" w:rsidP="002A0425">
      <w:pPr>
        <w:jc w:val="both"/>
      </w:pPr>
      <w:r w:rsidRPr="00C87F8D">
        <w:t xml:space="preserve">[Motion 22, </w:t>
      </w:r>
      <w:r w:rsidR="008B59BD" w:rsidRPr="00E60CAA">
        <w:rPr>
          <w:noProof/>
          <w:lang w:val="en-US"/>
        </w:rPr>
        <w:t>[3]</w:t>
      </w:r>
      <w:r w:rsidRPr="00C87F8D">
        <w:t xml:space="preserve"> and </w:t>
      </w:r>
      <w:r w:rsidR="008B59BD" w:rsidRPr="00E60CAA">
        <w:rPr>
          <w:noProof/>
          <w:lang w:val="en-US"/>
        </w:rPr>
        <w:t>[75]</w:t>
      </w:r>
      <w:r w:rsidRPr="00C87F8D">
        <w:t>]</w:t>
      </w:r>
    </w:p>
    <w:p w14:paraId="7BF25A07" w14:textId="77777777" w:rsidR="003D5D44" w:rsidRPr="00C87F8D" w:rsidRDefault="003D5D44" w:rsidP="002A0425">
      <w:pPr>
        <w:jc w:val="both"/>
      </w:pPr>
    </w:p>
    <w:p w14:paraId="69DA6AB7" w14:textId="0E6A1AF1" w:rsidR="003D5D44" w:rsidRPr="00C87F8D" w:rsidRDefault="00A3279B" w:rsidP="00D05F3F">
      <w:pPr>
        <w:jc w:val="both"/>
        <w:rPr>
          <w:lang w:eastAsia="ko-KR"/>
        </w:rPr>
      </w:pPr>
      <w:r w:rsidRPr="00C87F8D">
        <w:rPr>
          <w:lang w:eastAsia="ko-KR"/>
        </w:rPr>
        <w:t>802.</w:t>
      </w:r>
      <w:r w:rsidR="003D5D44" w:rsidRPr="00C87F8D">
        <w:rPr>
          <w:lang w:eastAsia="ko-KR"/>
        </w:rPr>
        <w:t xml:space="preserve">11be </w:t>
      </w:r>
      <w:r w:rsidRPr="00C87F8D">
        <w:rPr>
          <w:lang w:eastAsia="ko-KR"/>
        </w:rPr>
        <w:t xml:space="preserve">supports </w:t>
      </w:r>
      <w:r w:rsidR="003D5D44" w:rsidRPr="00C87F8D">
        <w:rPr>
          <w:lang w:eastAsia="ko-KR"/>
        </w:rPr>
        <w:t>defin</w:t>
      </w:r>
      <w:r w:rsidRPr="00C87F8D">
        <w:rPr>
          <w:lang w:eastAsia="ko-KR"/>
        </w:rPr>
        <w:t>ing</w:t>
      </w:r>
      <w:r w:rsidR="003D5D44" w:rsidRPr="00C87F8D">
        <w:rPr>
          <w:lang w:eastAsia="ko-KR"/>
        </w:rPr>
        <w:t xml:space="preserve"> a procedure for an AP to share time resource obtained in a TXOP for peer to peer (STA-TO-STA) frame exchanges</w:t>
      </w:r>
      <w:r w:rsidR="00D05F3F" w:rsidRPr="00C87F8D">
        <w:rPr>
          <w:lang w:eastAsia="ko-KR"/>
        </w:rPr>
        <w:t>.</w:t>
      </w:r>
    </w:p>
    <w:p w14:paraId="7B3CE936" w14:textId="3EF489B3" w:rsidR="00B05AF2" w:rsidRPr="00C87F8D" w:rsidRDefault="00B05AF2" w:rsidP="00DF7E01">
      <w:pPr>
        <w:pStyle w:val="ListParagraph"/>
        <w:numPr>
          <w:ilvl w:val="0"/>
          <w:numId w:val="60"/>
        </w:numPr>
        <w:jc w:val="both"/>
        <w:rPr>
          <w:lang w:val="en-US"/>
        </w:rPr>
      </w:pPr>
      <w:r w:rsidRPr="00C87F8D">
        <w:rPr>
          <w:lang w:val="en-US"/>
        </w:rPr>
        <w:t>Whether it is in R1 or R2 is TBD.</w:t>
      </w:r>
    </w:p>
    <w:p w14:paraId="11FBFC22" w14:textId="07368470" w:rsidR="007727E5" w:rsidRPr="00C87F8D" w:rsidRDefault="007727E5" w:rsidP="002A0425">
      <w:pPr>
        <w:jc w:val="both"/>
        <w:rPr>
          <w:lang w:val="en-US" w:eastAsia="ko-KR"/>
        </w:rPr>
      </w:pPr>
      <w:r w:rsidRPr="00C87F8D">
        <w:rPr>
          <w:lang w:val="en-US" w:eastAsia="ko-KR"/>
        </w:rPr>
        <w:t xml:space="preserve">[Motion 111, #SP0611-24, </w:t>
      </w:r>
      <w:r w:rsidR="008B59BD" w:rsidRPr="00E60CAA">
        <w:rPr>
          <w:noProof/>
          <w:lang w:val="en-US" w:eastAsia="ko-KR"/>
        </w:rPr>
        <w:t>[9]</w:t>
      </w:r>
      <w:r w:rsidRPr="00C87F8D">
        <w:rPr>
          <w:lang w:val="en-US" w:eastAsia="ko-KR"/>
        </w:rPr>
        <w:t xml:space="preserve"> and</w:t>
      </w:r>
      <w:r w:rsidR="00C33561" w:rsidRPr="00C87F8D">
        <w:rPr>
          <w:lang w:val="en-US" w:eastAsia="ko-KR"/>
        </w:rPr>
        <w:t xml:space="preserve"> </w:t>
      </w:r>
      <w:r w:rsidR="008B59BD" w:rsidRPr="00E60CAA">
        <w:rPr>
          <w:noProof/>
          <w:lang w:val="en-US" w:eastAsia="ko-KR"/>
        </w:rPr>
        <w:t>[76]</w:t>
      </w:r>
      <w:r w:rsidR="00C33561" w:rsidRPr="00C87F8D">
        <w:rPr>
          <w:lang w:val="en-US" w:eastAsia="ko-KR"/>
        </w:rPr>
        <w:t>]</w:t>
      </w:r>
    </w:p>
    <w:p w14:paraId="6E5B1E72" w14:textId="77777777" w:rsidR="005F4EE5" w:rsidRPr="00C87F8D" w:rsidRDefault="00196F62" w:rsidP="00365E0E">
      <w:pPr>
        <w:pStyle w:val="Heading2"/>
        <w:spacing w:after="60"/>
        <w:jc w:val="both"/>
        <w:rPr>
          <w:u w:val="none"/>
        </w:rPr>
      </w:pPr>
      <w:bookmarkStart w:id="462" w:name="_Toc45389691"/>
      <w:r w:rsidRPr="00C87F8D">
        <w:rPr>
          <w:u w:val="none"/>
        </w:rPr>
        <w:lastRenderedPageBreak/>
        <w:t>TXOP</w:t>
      </w:r>
      <w:bookmarkEnd w:id="462"/>
    </w:p>
    <w:p w14:paraId="38ABDE2C" w14:textId="58908170" w:rsidR="00196F62" w:rsidRPr="00C87F8D" w:rsidRDefault="00BF279D" w:rsidP="00196F62">
      <w:pPr>
        <w:jc w:val="both"/>
        <w:rPr>
          <w:lang w:eastAsia="ko-KR"/>
        </w:rPr>
      </w:pPr>
      <w:r w:rsidRPr="00C87F8D">
        <w:rPr>
          <w:lang w:eastAsia="ko-KR"/>
        </w:rPr>
        <w:t>802.</w:t>
      </w:r>
      <w:r w:rsidR="00196F62" w:rsidRPr="00C87F8D">
        <w:rPr>
          <w:lang w:eastAsia="ko-KR"/>
        </w:rPr>
        <w:t xml:space="preserve">11be </w:t>
      </w:r>
      <w:r w:rsidR="00727580" w:rsidRPr="00C87F8D">
        <w:rPr>
          <w:lang w:eastAsia="ko-KR"/>
        </w:rPr>
        <w:t xml:space="preserve">supports </w:t>
      </w:r>
      <w:r w:rsidR="00196F62" w:rsidRPr="00C87F8D">
        <w:rPr>
          <w:lang w:eastAsia="ko-KR"/>
        </w:rPr>
        <w:t>defin</w:t>
      </w:r>
      <w:r w:rsidR="00727580" w:rsidRPr="00C87F8D">
        <w:rPr>
          <w:lang w:eastAsia="ko-KR"/>
        </w:rPr>
        <w:t>ing</w:t>
      </w:r>
      <w:r w:rsidR="00196F62" w:rsidRPr="00C87F8D">
        <w:rPr>
          <w:lang w:eastAsia="ko-KR"/>
        </w:rPr>
        <w:t xml:space="preserve"> a MAC mechanism to protect TXOP for PPDUs with &gt;</w:t>
      </w:r>
      <w:r w:rsidR="00FB3D19" w:rsidRPr="00C87F8D">
        <w:rPr>
          <w:lang w:eastAsia="ko-KR"/>
        </w:rPr>
        <w:t xml:space="preserve"> </w:t>
      </w:r>
      <w:r w:rsidR="00196F62" w:rsidRPr="00C87F8D">
        <w:rPr>
          <w:lang w:eastAsia="ko-KR"/>
        </w:rPr>
        <w:t>160</w:t>
      </w:r>
      <w:r w:rsidR="00FB3D19" w:rsidRPr="00C87F8D">
        <w:rPr>
          <w:lang w:eastAsia="ko-KR"/>
        </w:rPr>
        <w:t xml:space="preserve"> </w:t>
      </w:r>
      <w:r w:rsidR="00196F62" w:rsidRPr="00C87F8D">
        <w:rPr>
          <w:lang w:eastAsia="ko-KR"/>
        </w:rPr>
        <w:t>MHz and/or PPDUs with preamble puncturing</w:t>
      </w:r>
      <w:r w:rsidR="00D05F3F" w:rsidRPr="00C87F8D">
        <w:rPr>
          <w:lang w:eastAsia="ko-KR"/>
        </w:rPr>
        <w:t>.</w:t>
      </w:r>
      <w:r w:rsidRPr="00C87F8D">
        <w:rPr>
          <w:b/>
          <w:i/>
        </w:rPr>
        <w:t xml:space="preserve"> </w:t>
      </w:r>
    </w:p>
    <w:p w14:paraId="546FF2A3" w14:textId="3646583E" w:rsidR="00196F62" w:rsidRPr="00C87F8D" w:rsidRDefault="007B3720" w:rsidP="00196F62">
      <w:pPr>
        <w:jc w:val="both"/>
        <w:rPr>
          <w:lang w:val="en-US"/>
        </w:rPr>
      </w:pPr>
      <w:r w:rsidRPr="00C87F8D">
        <w:rPr>
          <w:lang w:val="en-US"/>
        </w:rPr>
        <w:t xml:space="preserve">[Motion 111, #SP0611-26, </w:t>
      </w:r>
      <w:r w:rsidR="008B59BD" w:rsidRPr="00E60CAA">
        <w:rPr>
          <w:noProof/>
          <w:lang w:val="en-US" w:eastAsia="ko-KR"/>
        </w:rPr>
        <w:t>[9]</w:t>
      </w:r>
      <w:r w:rsidR="00FB3D19" w:rsidRPr="00C87F8D">
        <w:rPr>
          <w:lang w:val="en-US" w:eastAsia="ko-KR"/>
        </w:rPr>
        <w:t xml:space="preserve"> and </w:t>
      </w:r>
      <w:r w:rsidR="008B59BD" w:rsidRPr="00E60CAA">
        <w:rPr>
          <w:noProof/>
          <w:lang w:val="en-US" w:eastAsia="ko-KR"/>
        </w:rPr>
        <w:t>[77]</w:t>
      </w:r>
      <w:r w:rsidR="00FB3D19" w:rsidRPr="00C87F8D">
        <w:rPr>
          <w:lang w:val="en-US" w:eastAsia="ko-KR"/>
        </w:rPr>
        <w:t>]</w:t>
      </w:r>
    </w:p>
    <w:p w14:paraId="28D72514" w14:textId="77777777" w:rsidR="00241C42" w:rsidRPr="00C87F8D" w:rsidRDefault="00241C42" w:rsidP="00196F62">
      <w:pPr>
        <w:jc w:val="both"/>
        <w:rPr>
          <w:lang w:eastAsia="ko-KR"/>
        </w:rPr>
      </w:pPr>
    </w:p>
    <w:p w14:paraId="65BC49C7" w14:textId="679DBF01" w:rsidR="00196F62" w:rsidRPr="00C87F8D" w:rsidRDefault="00727580" w:rsidP="00196F62">
      <w:pPr>
        <w:jc w:val="both"/>
        <w:rPr>
          <w:lang w:val="en-US"/>
        </w:rPr>
      </w:pPr>
      <w:r w:rsidRPr="00C87F8D">
        <w:rPr>
          <w:lang w:eastAsia="ko-KR"/>
        </w:rPr>
        <w:t>802.11be</w:t>
      </w:r>
      <w:r w:rsidR="00196F62" w:rsidRPr="00C87F8D">
        <w:rPr>
          <w:lang w:eastAsia="ko-KR"/>
        </w:rPr>
        <w:t xml:space="preserve"> support</w:t>
      </w:r>
      <w:r w:rsidRPr="00C87F8D">
        <w:rPr>
          <w:lang w:eastAsia="ko-KR"/>
        </w:rPr>
        <w:t>s</w:t>
      </w:r>
      <w:r w:rsidR="00196F62" w:rsidRPr="00C87F8D">
        <w:rPr>
          <w:lang w:eastAsia="ko-KR"/>
        </w:rPr>
        <w:t xml:space="preserve"> transmit</w:t>
      </w:r>
      <w:r w:rsidRPr="00C87F8D">
        <w:rPr>
          <w:lang w:eastAsia="ko-KR"/>
        </w:rPr>
        <w:t>ting</w:t>
      </w:r>
      <w:r w:rsidR="00196F62" w:rsidRPr="00C87F8D">
        <w:rPr>
          <w:lang w:eastAsia="ko-KR"/>
        </w:rPr>
        <w:t xml:space="preserve"> the MU-RTS/RTS and CTS frames in a non-HT duplicate PPDU on 20 MHz subchannels which are not punctured</w:t>
      </w:r>
      <w:r w:rsidR="00D05F3F" w:rsidRPr="00C87F8D">
        <w:rPr>
          <w:lang w:eastAsia="ko-KR"/>
        </w:rPr>
        <w:t>.</w:t>
      </w:r>
    </w:p>
    <w:p w14:paraId="5373F58C" w14:textId="75BB7B56" w:rsidR="00213FDB" w:rsidRDefault="00213FDB" w:rsidP="00196F62">
      <w:pPr>
        <w:jc w:val="both"/>
        <w:rPr>
          <w:lang w:val="en-US" w:eastAsia="ko-KR"/>
        </w:rPr>
      </w:pPr>
      <w:r w:rsidRPr="00C87F8D">
        <w:rPr>
          <w:lang w:val="en-US" w:eastAsia="ko-KR"/>
        </w:rPr>
        <w:t xml:space="preserve">[Motion 111, #SP0611-27, </w:t>
      </w:r>
      <w:r w:rsidR="008B59BD" w:rsidRPr="00E60CAA">
        <w:rPr>
          <w:noProof/>
          <w:lang w:val="en-US" w:eastAsia="ko-KR"/>
        </w:rPr>
        <w:t>[9]</w:t>
      </w:r>
      <w:r w:rsidRPr="00C87F8D">
        <w:rPr>
          <w:lang w:val="en-US" w:eastAsia="ko-KR"/>
        </w:rPr>
        <w:t xml:space="preserve"> and </w:t>
      </w:r>
      <w:r w:rsidR="008B59BD" w:rsidRPr="00E60CAA">
        <w:rPr>
          <w:noProof/>
          <w:lang w:val="en-US" w:eastAsia="ko-KR"/>
        </w:rPr>
        <w:t>[78]</w:t>
      </w:r>
      <w:r w:rsidR="00FA01ED" w:rsidRPr="00C87F8D">
        <w:rPr>
          <w:lang w:val="en-US" w:eastAsia="ko-KR"/>
        </w:rPr>
        <w:t>]</w:t>
      </w:r>
    </w:p>
    <w:p w14:paraId="39709053" w14:textId="77777777" w:rsidR="00E96DDF" w:rsidRDefault="00E96DDF" w:rsidP="00196F62">
      <w:pPr>
        <w:jc w:val="both"/>
        <w:rPr>
          <w:lang w:val="en-US" w:eastAsia="ko-KR"/>
        </w:rPr>
      </w:pPr>
    </w:p>
    <w:p w14:paraId="571CC1C4" w14:textId="36DEE18C" w:rsidR="00E96DDF" w:rsidRPr="0080012F" w:rsidRDefault="00E96DDF" w:rsidP="00E96DDF">
      <w:pPr>
        <w:jc w:val="both"/>
        <w:rPr>
          <w:szCs w:val="22"/>
        </w:rPr>
      </w:pPr>
      <w:r w:rsidRPr="0080012F">
        <w:rPr>
          <w:szCs w:val="22"/>
        </w:rPr>
        <w:t xml:space="preserve">802.11be supports indicating BW larger than 160 MHz through scrambler sequence in non-HT or non-HT duplicated frames. </w:t>
      </w:r>
    </w:p>
    <w:p w14:paraId="59A7305E" w14:textId="2EC03881" w:rsidR="00C87F8D" w:rsidRPr="0080012F" w:rsidRDefault="00C87F8D" w:rsidP="00196F62">
      <w:pPr>
        <w:jc w:val="both"/>
        <w:rPr>
          <w:szCs w:val="22"/>
        </w:rPr>
      </w:pPr>
      <w:r w:rsidRPr="0080012F">
        <w:rPr>
          <w:szCs w:val="22"/>
        </w:rPr>
        <w:t>[Motion 115,</w:t>
      </w:r>
      <w:r w:rsidR="00F06900" w:rsidRPr="0080012F">
        <w:rPr>
          <w:szCs w:val="22"/>
        </w:rPr>
        <w:t xml:space="preserve"> #SP102,</w:t>
      </w:r>
      <w:r w:rsidRPr="0080012F">
        <w:rPr>
          <w:szCs w:val="22"/>
        </w:rPr>
        <w:t xml:space="preserve"> </w:t>
      </w:r>
      <w:r w:rsidR="008B59BD" w:rsidRPr="00E60CAA">
        <w:rPr>
          <w:noProof/>
          <w:szCs w:val="22"/>
          <w:lang w:val="en-US"/>
        </w:rPr>
        <w:t>[7]</w:t>
      </w:r>
      <w:r w:rsidR="00EB3719" w:rsidRPr="0080012F">
        <w:rPr>
          <w:szCs w:val="22"/>
        </w:rPr>
        <w:t xml:space="preserve"> and </w:t>
      </w:r>
      <w:r w:rsidR="008B59BD" w:rsidRPr="00E60CAA">
        <w:rPr>
          <w:noProof/>
          <w:szCs w:val="22"/>
          <w:lang w:val="en-US"/>
        </w:rPr>
        <w:t>[79]</w:t>
      </w:r>
      <w:r w:rsidR="0080012F" w:rsidRPr="0080012F">
        <w:rPr>
          <w:szCs w:val="22"/>
        </w:rPr>
        <w:t>]</w:t>
      </w:r>
    </w:p>
    <w:p w14:paraId="6C5C0C17" w14:textId="08E1A05C" w:rsidR="00A84EB5" w:rsidRPr="0080012F" w:rsidRDefault="00A84EB5" w:rsidP="00A84EB5">
      <w:pPr>
        <w:pStyle w:val="Heading2"/>
        <w:spacing w:after="60"/>
        <w:jc w:val="both"/>
        <w:rPr>
          <w:u w:val="none"/>
        </w:rPr>
      </w:pPr>
      <w:bookmarkStart w:id="463" w:name="_Toc45389692"/>
      <w:r w:rsidRPr="0080012F">
        <w:rPr>
          <w:u w:val="none"/>
        </w:rPr>
        <w:t>Priority access support for NS/EP services</w:t>
      </w:r>
      <w:bookmarkEnd w:id="463"/>
    </w:p>
    <w:p w14:paraId="7F85DAB0" w14:textId="77777777" w:rsidR="00A84EB5" w:rsidRPr="0080012F" w:rsidRDefault="00A84EB5" w:rsidP="00A84EB5">
      <w:pPr>
        <w:jc w:val="both"/>
      </w:pPr>
      <w:r w:rsidRPr="0080012F">
        <w:t xml:space="preserve">The 802.11be amendment shall define mechanism(s) in support of priority access to a non-AP STA for national security (NS)/emergency preparedness (EP) priority service </w:t>
      </w:r>
    </w:p>
    <w:p w14:paraId="4D239FB4" w14:textId="77777777" w:rsidR="00A84EB5" w:rsidRPr="0080012F" w:rsidRDefault="00A84EB5" w:rsidP="00A84EB5">
      <w:pPr>
        <w:jc w:val="both"/>
      </w:pPr>
      <w:r w:rsidRPr="0080012F">
        <w:t>NOTE – A non-AP STA for NS/EP priority service is a regular non-AP STA authorized to NS/EP service.</w:t>
      </w:r>
    </w:p>
    <w:p w14:paraId="6AB28957" w14:textId="51A016D8" w:rsidR="00A84EB5" w:rsidRDefault="00A84EB5" w:rsidP="00A84EB5">
      <w:pPr>
        <w:jc w:val="both"/>
      </w:pPr>
      <w:r w:rsidRPr="0080012F">
        <w:t xml:space="preserve">[Motion 50, </w:t>
      </w:r>
      <w:r w:rsidR="008B59BD" w:rsidRPr="00E60CAA">
        <w:rPr>
          <w:noProof/>
          <w:lang w:val="en-US"/>
        </w:rPr>
        <w:t>[17]</w:t>
      </w:r>
      <w:r w:rsidRPr="0080012F">
        <w:t xml:space="preserve"> and </w:t>
      </w:r>
      <w:r w:rsidR="008B59BD" w:rsidRPr="00E60CAA">
        <w:rPr>
          <w:noProof/>
          <w:lang w:val="en-US"/>
        </w:rPr>
        <w:t>[80]</w:t>
      </w:r>
      <w:r w:rsidRPr="0080012F">
        <w:t>]</w:t>
      </w:r>
    </w:p>
    <w:p w14:paraId="5E4BBD59" w14:textId="77777777" w:rsidR="00A84EB5" w:rsidRDefault="00A84EB5" w:rsidP="00A84EB5">
      <w:pPr>
        <w:jc w:val="both"/>
      </w:pPr>
    </w:p>
    <w:p w14:paraId="0F61FE67" w14:textId="4784B609" w:rsidR="00A84EB5" w:rsidRPr="006C1329" w:rsidRDefault="00A84EB5" w:rsidP="004512A9">
      <w:pPr>
        <w:jc w:val="both"/>
        <w:rPr>
          <w:szCs w:val="22"/>
        </w:rPr>
      </w:pPr>
      <w:r w:rsidRPr="006C1329">
        <w:rPr>
          <w:szCs w:val="22"/>
        </w:rPr>
        <w:t>The NS/EP Priority Service if supported by a non-AP STA, shall use a TID value (TBD) that is greater than 7 to indicate the need for priority access to its associated AP STA</w:t>
      </w:r>
      <w:r w:rsidR="00467528" w:rsidRPr="006C1329">
        <w:rPr>
          <w:szCs w:val="22"/>
        </w:rPr>
        <w:t>.</w:t>
      </w:r>
      <w:r w:rsidRPr="006C1329">
        <w:rPr>
          <w:szCs w:val="22"/>
        </w:rPr>
        <w:t xml:space="preserve">  </w:t>
      </w:r>
    </w:p>
    <w:p w14:paraId="3D6969B8" w14:textId="77777777" w:rsidR="00A84EB5" w:rsidRPr="006C1329" w:rsidRDefault="00A84EB5" w:rsidP="004512A9">
      <w:pPr>
        <w:jc w:val="both"/>
        <w:rPr>
          <w:szCs w:val="22"/>
        </w:rPr>
      </w:pPr>
      <w:r w:rsidRPr="006C1329">
        <w:rPr>
          <w:szCs w:val="22"/>
        </w:rPr>
        <w:t xml:space="preserve">Note: The identification of the need is outside the scope of this specification.  </w:t>
      </w:r>
    </w:p>
    <w:p w14:paraId="10098972" w14:textId="7B3E8323" w:rsidR="00A84EB5" w:rsidRPr="006C1329" w:rsidRDefault="00A84EB5" w:rsidP="004512A9">
      <w:pPr>
        <w:jc w:val="both"/>
        <w:rPr>
          <w:szCs w:val="22"/>
        </w:rPr>
      </w:pPr>
      <w:r w:rsidRPr="006C1329">
        <w:rPr>
          <w:szCs w:val="22"/>
        </w:rPr>
        <w:t xml:space="preserve">Note: The container of the TID is TBD.  </w:t>
      </w:r>
    </w:p>
    <w:p w14:paraId="2DBB9005" w14:textId="1B5D434E" w:rsidR="004512A9" w:rsidRPr="00A84EB5" w:rsidRDefault="004512A9" w:rsidP="00A84EB5">
      <w:pPr>
        <w:jc w:val="both"/>
        <w:rPr>
          <w:b/>
          <w:szCs w:val="22"/>
        </w:rPr>
      </w:pPr>
      <w:r>
        <w:rPr>
          <w:szCs w:val="22"/>
        </w:rPr>
        <w:t>[Motion 115, #SP90,</w:t>
      </w:r>
      <w:r w:rsidR="0040192F">
        <w:rPr>
          <w:szCs w:val="22"/>
        </w:rPr>
        <w:t xml:space="preserve"> </w:t>
      </w:r>
      <w:r w:rsidR="008B59BD" w:rsidRPr="00E60CAA">
        <w:rPr>
          <w:noProof/>
          <w:szCs w:val="22"/>
          <w:lang w:val="en-US"/>
        </w:rPr>
        <w:t>[7]</w:t>
      </w:r>
      <w:r w:rsidR="0040192F">
        <w:rPr>
          <w:szCs w:val="22"/>
        </w:rPr>
        <w:t xml:space="preserve"> and </w:t>
      </w:r>
      <w:r w:rsidR="008B59BD" w:rsidRPr="00E60CAA">
        <w:rPr>
          <w:noProof/>
          <w:szCs w:val="22"/>
          <w:lang w:val="en-US"/>
        </w:rPr>
        <w:t>[81]</w:t>
      </w:r>
      <w:r w:rsidR="006C1329">
        <w:rPr>
          <w:szCs w:val="22"/>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64" w:name="_Toc45389693"/>
      <w:r>
        <w:rPr>
          <w:u w:val="none"/>
        </w:rPr>
        <w:t>Coexistence</w:t>
      </w:r>
      <w:r w:rsidR="001B0F82">
        <w:rPr>
          <w:u w:val="none"/>
        </w:rPr>
        <w:t xml:space="preserve"> and regulatory rules</w:t>
      </w:r>
      <w:bookmarkEnd w:id="46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5" w:name="_Toc14066096"/>
      <w:bookmarkStart w:id="466" w:name="_Toc14066119"/>
      <w:bookmarkStart w:id="467" w:name="_Toc14066209"/>
      <w:bookmarkStart w:id="468" w:name="_Toc14316264"/>
      <w:bookmarkStart w:id="469" w:name="_Toc14316780"/>
      <w:bookmarkStart w:id="470" w:name="_Toc14350439"/>
      <w:bookmarkStart w:id="471" w:name="_Toc21520583"/>
      <w:bookmarkStart w:id="472" w:name="_Toc21520626"/>
      <w:bookmarkStart w:id="473" w:name="_Toc21520675"/>
      <w:bookmarkStart w:id="474" w:name="_Toc21543259"/>
      <w:bookmarkStart w:id="475" w:name="_Toc21543467"/>
      <w:bookmarkStart w:id="476" w:name="_Toc24702995"/>
      <w:bookmarkStart w:id="477" w:name="_Toc24704605"/>
      <w:bookmarkStart w:id="478" w:name="_Toc24704710"/>
      <w:bookmarkStart w:id="479" w:name="_Toc24705200"/>
      <w:bookmarkStart w:id="480" w:name="_Toc24780847"/>
      <w:bookmarkStart w:id="481" w:name="_Toc24781747"/>
      <w:bookmarkStart w:id="482" w:name="_Toc24782447"/>
      <w:bookmarkStart w:id="483" w:name="_Toc24802024"/>
      <w:bookmarkStart w:id="484" w:name="_Toc24805220"/>
      <w:bookmarkStart w:id="485" w:name="_Toc24806207"/>
      <w:bookmarkStart w:id="486" w:name="_Toc24806933"/>
      <w:bookmarkStart w:id="487" w:name="_Toc24891612"/>
      <w:bookmarkStart w:id="488" w:name="_Toc24891933"/>
      <w:bookmarkStart w:id="489" w:name="_Toc24891979"/>
      <w:bookmarkStart w:id="490" w:name="_Toc24892616"/>
      <w:bookmarkStart w:id="491" w:name="_Toc24893230"/>
      <w:bookmarkStart w:id="492" w:name="_Toc24893762"/>
      <w:bookmarkStart w:id="493" w:name="_Toc24894153"/>
      <w:bookmarkStart w:id="494" w:name="_Toc24894638"/>
      <w:bookmarkStart w:id="495" w:name="_Toc25752102"/>
      <w:bookmarkStart w:id="496" w:name="_Toc30867910"/>
      <w:bookmarkStart w:id="497" w:name="_Toc30869193"/>
      <w:bookmarkStart w:id="498" w:name="_Toc30876617"/>
      <w:bookmarkStart w:id="499" w:name="_Toc30876670"/>
      <w:bookmarkStart w:id="500" w:name="_Toc30876958"/>
      <w:bookmarkStart w:id="501" w:name="_Toc30894989"/>
      <w:bookmarkStart w:id="502" w:name="_Toc30895498"/>
      <w:bookmarkStart w:id="503" w:name="_Toc30897856"/>
      <w:bookmarkStart w:id="504" w:name="_Toc30899282"/>
      <w:bookmarkStart w:id="505" w:name="_Toc30915792"/>
      <w:bookmarkStart w:id="506" w:name="_Toc30915854"/>
      <w:bookmarkStart w:id="507" w:name="_Toc31918180"/>
      <w:bookmarkStart w:id="508" w:name="_Toc36716512"/>
      <w:bookmarkStart w:id="509" w:name="_Toc36723274"/>
      <w:bookmarkStart w:id="510" w:name="_Toc36723356"/>
      <w:bookmarkStart w:id="511" w:name="_Toc36723489"/>
      <w:bookmarkStart w:id="512" w:name="_Toc36842542"/>
      <w:bookmarkStart w:id="513" w:name="_Toc36842624"/>
      <w:bookmarkStart w:id="514" w:name="_Toc37257569"/>
      <w:bookmarkStart w:id="515" w:name="_Toc37438246"/>
      <w:bookmarkStart w:id="516" w:name="_Toc37771514"/>
      <w:bookmarkStart w:id="517" w:name="_Toc37771832"/>
      <w:bookmarkStart w:id="518" w:name="_Toc37928367"/>
      <w:bookmarkStart w:id="519" w:name="_Toc38110485"/>
      <w:bookmarkStart w:id="520" w:name="_Toc38110667"/>
      <w:bookmarkStart w:id="521" w:name="_Toc38110761"/>
      <w:bookmarkStart w:id="522" w:name="_Toc38381660"/>
      <w:bookmarkStart w:id="523" w:name="_Toc38381754"/>
      <w:bookmarkStart w:id="524" w:name="_Toc38382139"/>
      <w:bookmarkStart w:id="525" w:name="_Toc38440392"/>
      <w:bookmarkStart w:id="526" w:name="_Toc38621975"/>
      <w:bookmarkStart w:id="527" w:name="_Toc38622072"/>
      <w:bookmarkStart w:id="528" w:name="_Toc38622563"/>
      <w:bookmarkStart w:id="529" w:name="_Toc38792482"/>
      <w:bookmarkStart w:id="530" w:name="_Toc38792583"/>
      <w:bookmarkStart w:id="531" w:name="_Toc38792754"/>
      <w:bookmarkStart w:id="532" w:name="_Toc38967132"/>
      <w:bookmarkStart w:id="533" w:name="_Toc38968683"/>
      <w:bookmarkStart w:id="534" w:name="_Toc38969969"/>
      <w:bookmarkStart w:id="535" w:name="_Toc38970583"/>
      <w:bookmarkStart w:id="536" w:name="_Toc39074924"/>
      <w:bookmarkStart w:id="537" w:name="_Toc39137745"/>
      <w:bookmarkStart w:id="538" w:name="_Toc39140438"/>
      <w:bookmarkStart w:id="539" w:name="_Toc39140673"/>
      <w:bookmarkStart w:id="540" w:name="_Toc39143869"/>
      <w:bookmarkStart w:id="541" w:name="_Toc39225313"/>
      <w:bookmarkStart w:id="542" w:name="_Toc39229661"/>
      <w:bookmarkStart w:id="543" w:name="_Toc39230259"/>
      <w:bookmarkStart w:id="544" w:name="_Toc39230922"/>
      <w:bookmarkStart w:id="545" w:name="_Toc39231061"/>
      <w:bookmarkStart w:id="546" w:name="_Toc39597141"/>
      <w:bookmarkStart w:id="547" w:name="_Toc39598120"/>
      <w:bookmarkStart w:id="548" w:name="_Toc39600334"/>
      <w:bookmarkStart w:id="549" w:name="_Toc39674551"/>
      <w:bookmarkStart w:id="550" w:name="_Toc39827034"/>
      <w:bookmarkStart w:id="551" w:name="_Toc39845575"/>
      <w:bookmarkStart w:id="552" w:name="_Toc39846335"/>
      <w:bookmarkStart w:id="553" w:name="_Toc39847804"/>
      <w:bookmarkStart w:id="554" w:name="_Toc39847949"/>
      <w:bookmarkStart w:id="555" w:name="_Toc39848072"/>
      <w:bookmarkStart w:id="556" w:name="_Toc39848403"/>
      <w:bookmarkStart w:id="557" w:name="_Toc40028526"/>
      <w:bookmarkStart w:id="558" w:name="_Toc40028964"/>
      <w:bookmarkStart w:id="559" w:name="_Toc40217730"/>
      <w:bookmarkStart w:id="560" w:name="_Toc40274922"/>
      <w:bookmarkStart w:id="561" w:name="_Toc40275120"/>
      <w:bookmarkStart w:id="562" w:name="_Toc40277209"/>
      <w:bookmarkStart w:id="563" w:name="_Toc40433545"/>
      <w:bookmarkStart w:id="564" w:name="_Toc40814780"/>
      <w:bookmarkStart w:id="565" w:name="_Toc40817252"/>
      <w:bookmarkStart w:id="566" w:name="_Toc41050320"/>
      <w:bookmarkStart w:id="567" w:name="_Toc41060226"/>
      <w:bookmarkStart w:id="568" w:name="_Toc41388391"/>
      <w:bookmarkStart w:id="569" w:name="_Toc41388602"/>
      <w:bookmarkStart w:id="570" w:name="_Toc41669188"/>
      <w:bookmarkStart w:id="571" w:name="_Toc41670041"/>
      <w:bookmarkStart w:id="572" w:name="_Toc41670165"/>
      <w:bookmarkStart w:id="573" w:name="_Toc41670997"/>
      <w:bookmarkStart w:id="574" w:name="_Toc41671861"/>
      <w:bookmarkStart w:id="575" w:name="_Toc41910006"/>
      <w:bookmarkStart w:id="576" w:name="_Toc42180156"/>
      <w:bookmarkStart w:id="577" w:name="_Toc42180599"/>
      <w:bookmarkStart w:id="578" w:name="_Toc42187769"/>
      <w:bookmarkStart w:id="579" w:name="_Toc42188607"/>
      <w:bookmarkStart w:id="580" w:name="_Toc42541654"/>
      <w:bookmarkStart w:id="581" w:name="_Toc42541783"/>
      <w:bookmarkStart w:id="582" w:name="_Toc42545061"/>
      <w:bookmarkStart w:id="583" w:name="_Toc42806622"/>
      <w:bookmarkStart w:id="584" w:name="_Toc43114327"/>
      <w:bookmarkStart w:id="585" w:name="_Toc43115103"/>
      <w:bookmarkStart w:id="586" w:name="_Toc43117355"/>
      <w:bookmarkStart w:id="587" w:name="_Toc43117494"/>
      <w:bookmarkStart w:id="588" w:name="_Toc43285820"/>
      <w:bookmarkStart w:id="589" w:name="_Toc43303878"/>
      <w:bookmarkStart w:id="590" w:name="_Toc43316306"/>
      <w:bookmarkStart w:id="591" w:name="_Toc43317108"/>
      <w:bookmarkStart w:id="592" w:name="_Toc43319729"/>
      <w:bookmarkStart w:id="593" w:name="_Toc43722179"/>
      <w:bookmarkStart w:id="594" w:name="_Toc43722533"/>
      <w:bookmarkStart w:id="595" w:name="_Toc43724482"/>
      <w:bookmarkStart w:id="596" w:name="_Toc43724630"/>
      <w:bookmarkStart w:id="597" w:name="_Toc44163582"/>
      <w:bookmarkStart w:id="598" w:name="_Toc44164267"/>
      <w:bookmarkStart w:id="599" w:name="_Toc44164410"/>
      <w:bookmarkStart w:id="600" w:name="_Toc44455326"/>
      <w:bookmarkStart w:id="601" w:name="_Toc44456106"/>
      <w:bookmarkStart w:id="602" w:name="_Toc45046506"/>
      <w:bookmarkStart w:id="603" w:name="_Toc45047415"/>
      <w:bookmarkStart w:id="604" w:name="_Toc45048990"/>
      <w:bookmarkStart w:id="605" w:name="_Toc45122397"/>
      <w:bookmarkStart w:id="606" w:name="_Toc45196111"/>
      <w:bookmarkStart w:id="607" w:name="_Toc45196271"/>
      <w:bookmarkStart w:id="608" w:name="_Toc4538969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ACA9CE5" w14:textId="77777777" w:rsidR="005F4EE5" w:rsidRPr="002B4FFC" w:rsidRDefault="005F4EE5" w:rsidP="00365E0E">
      <w:pPr>
        <w:pStyle w:val="Heading2"/>
        <w:spacing w:after="60"/>
        <w:jc w:val="both"/>
        <w:rPr>
          <w:u w:val="none"/>
        </w:rPr>
      </w:pPr>
      <w:bookmarkStart w:id="609" w:name="_Toc45389695"/>
      <w:r w:rsidRPr="002B4FFC">
        <w:rPr>
          <w:u w:val="none"/>
        </w:rPr>
        <w:t>General</w:t>
      </w:r>
      <w:bookmarkEnd w:id="609"/>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610" w:name="_Toc45389696"/>
      <w:r>
        <w:rPr>
          <w:u w:val="none"/>
        </w:rPr>
        <w:t>Coexistence feature #1</w:t>
      </w:r>
      <w:bookmarkEnd w:id="610"/>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611" w:name="_Toc45389697"/>
      <w:r>
        <w:rPr>
          <w:u w:val="none"/>
        </w:rPr>
        <w:t>Wideband and noncontiguous spectrum utilization</w:t>
      </w:r>
      <w:bookmarkEnd w:id="611"/>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12" w:name="_Toc14066104"/>
      <w:bookmarkStart w:id="613" w:name="_Toc14066127"/>
      <w:bookmarkStart w:id="614" w:name="_Toc14066217"/>
      <w:bookmarkStart w:id="615" w:name="_Toc14316272"/>
      <w:bookmarkStart w:id="616" w:name="_Toc14316784"/>
      <w:bookmarkStart w:id="617" w:name="_Toc14350443"/>
      <w:bookmarkStart w:id="618" w:name="_Toc21520587"/>
      <w:bookmarkStart w:id="619" w:name="_Toc21520630"/>
      <w:bookmarkStart w:id="620" w:name="_Toc21520679"/>
      <w:bookmarkStart w:id="621" w:name="_Toc21543263"/>
      <w:bookmarkStart w:id="622" w:name="_Toc21543471"/>
      <w:bookmarkStart w:id="623" w:name="_Toc24702999"/>
      <w:bookmarkStart w:id="624" w:name="_Toc24704609"/>
      <w:bookmarkStart w:id="625" w:name="_Toc24704714"/>
      <w:bookmarkStart w:id="626" w:name="_Toc24705204"/>
      <w:bookmarkStart w:id="627" w:name="_Toc24780851"/>
      <w:bookmarkStart w:id="628" w:name="_Toc24781751"/>
      <w:bookmarkStart w:id="629" w:name="_Toc24782451"/>
      <w:bookmarkStart w:id="630" w:name="_Toc24802028"/>
      <w:bookmarkStart w:id="631" w:name="_Toc24805224"/>
      <w:bookmarkStart w:id="632" w:name="_Toc24806211"/>
      <w:bookmarkStart w:id="633" w:name="_Toc24806937"/>
      <w:bookmarkStart w:id="634" w:name="_Toc24891616"/>
      <w:bookmarkStart w:id="635" w:name="_Toc24891937"/>
      <w:bookmarkStart w:id="636" w:name="_Toc24891983"/>
      <w:bookmarkStart w:id="637" w:name="_Toc24892620"/>
      <w:bookmarkStart w:id="638" w:name="_Toc24893234"/>
      <w:bookmarkStart w:id="639" w:name="_Toc24893766"/>
      <w:bookmarkStart w:id="640" w:name="_Toc24894157"/>
      <w:bookmarkStart w:id="641" w:name="_Toc24894642"/>
      <w:bookmarkStart w:id="642" w:name="_Toc25752106"/>
      <w:bookmarkStart w:id="643" w:name="_Toc30867914"/>
      <w:bookmarkStart w:id="644" w:name="_Toc30869197"/>
      <w:bookmarkStart w:id="645" w:name="_Toc30876621"/>
      <w:bookmarkStart w:id="646" w:name="_Toc30876674"/>
      <w:bookmarkStart w:id="647" w:name="_Toc30876962"/>
      <w:bookmarkStart w:id="648" w:name="_Toc30894993"/>
      <w:bookmarkStart w:id="649" w:name="_Toc30895502"/>
      <w:bookmarkStart w:id="650" w:name="_Toc30897860"/>
      <w:bookmarkStart w:id="651" w:name="_Toc30899286"/>
      <w:bookmarkStart w:id="652" w:name="_Toc30915796"/>
      <w:bookmarkStart w:id="653" w:name="_Toc30915858"/>
      <w:bookmarkStart w:id="654" w:name="_Toc31918184"/>
      <w:bookmarkStart w:id="655" w:name="_Toc36716516"/>
      <w:bookmarkStart w:id="656" w:name="_Toc36723278"/>
      <w:bookmarkStart w:id="657" w:name="_Toc36723360"/>
      <w:bookmarkStart w:id="658" w:name="_Toc36723493"/>
      <w:bookmarkStart w:id="659" w:name="_Toc36842546"/>
      <w:bookmarkStart w:id="660" w:name="_Toc36842628"/>
      <w:bookmarkStart w:id="661" w:name="_Toc37257573"/>
      <w:bookmarkStart w:id="662" w:name="_Toc37438250"/>
      <w:bookmarkStart w:id="663" w:name="_Toc37771518"/>
      <w:bookmarkStart w:id="664" w:name="_Toc37771836"/>
      <w:bookmarkStart w:id="665" w:name="_Toc37928371"/>
      <w:bookmarkStart w:id="666" w:name="_Toc38110489"/>
      <w:bookmarkStart w:id="667" w:name="_Toc38110671"/>
      <w:bookmarkStart w:id="668" w:name="_Toc38110765"/>
      <w:bookmarkStart w:id="669" w:name="_Toc38381664"/>
      <w:bookmarkStart w:id="670" w:name="_Toc38381758"/>
      <w:bookmarkStart w:id="671" w:name="_Toc38382143"/>
      <w:bookmarkStart w:id="672" w:name="_Toc38440396"/>
      <w:bookmarkStart w:id="673" w:name="_Toc38621979"/>
      <w:bookmarkStart w:id="674" w:name="_Toc38622076"/>
      <w:bookmarkStart w:id="675" w:name="_Toc38622567"/>
      <w:bookmarkStart w:id="676" w:name="_Toc38792486"/>
      <w:bookmarkStart w:id="677" w:name="_Toc38792587"/>
      <w:bookmarkStart w:id="678" w:name="_Toc38792758"/>
      <w:bookmarkStart w:id="679" w:name="_Toc38967136"/>
      <w:bookmarkStart w:id="680" w:name="_Toc38968687"/>
      <w:bookmarkStart w:id="681" w:name="_Toc38969973"/>
      <w:bookmarkStart w:id="682" w:name="_Toc38970587"/>
      <w:bookmarkStart w:id="683" w:name="_Toc39074928"/>
      <w:bookmarkStart w:id="684" w:name="_Toc39137749"/>
      <w:bookmarkStart w:id="685" w:name="_Toc39140442"/>
      <w:bookmarkStart w:id="686" w:name="_Toc39140677"/>
      <w:bookmarkStart w:id="687" w:name="_Toc39143873"/>
      <w:bookmarkStart w:id="688" w:name="_Toc39225317"/>
      <w:bookmarkStart w:id="689" w:name="_Toc39229665"/>
      <w:bookmarkStart w:id="690" w:name="_Toc39230263"/>
      <w:bookmarkStart w:id="691" w:name="_Toc39230926"/>
      <w:bookmarkStart w:id="692" w:name="_Toc39231065"/>
      <w:bookmarkStart w:id="693" w:name="_Toc39597145"/>
      <w:bookmarkStart w:id="694" w:name="_Toc39598124"/>
      <w:bookmarkStart w:id="695" w:name="_Toc39600338"/>
      <w:bookmarkStart w:id="696" w:name="_Toc39674555"/>
      <w:bookmarkStart w:id="697" w:name="_Toc39827038"/>
      <w:bookmarkStart w:id="698" w:name="_Toc39845579"/>
      <w:bookmarkStart w:id="699" w:name="_Toc39846339"/>
      <w:bookmarkStart w:id="700" w:name="_Toc39847808"/>
      <w:bookmarkStart w:id="701" w:name="_Toc39847953"/>
      <w:bookmarkStart w:id="702" w:name="_Toc39848076"/>
      <w:bookmarkStart w:id="703" w:name="_Toc39848407"/>
      <w:bookmarkStart w:id="704" w:name="_Toc40028530"/>
      <w:bookmarkStart w:id="705" w:name="_Toc40028968"/>
      <w:bookmarkStart w:id="706" w:name="_Toc40217734"/>
      <w:bookmarkStart w:id="707" w:name="_Toc40274926"/>
      <w:bookmarkStart w:id="708" w:name="_Toc40275124"/>
      <w:bookmarkStart w:id="709" w:name="_Toc40277213"/>
      <w:bookmarkStart w:id="710" w:name="_Toc40433549"/>
      <w:bookmarkStart w:id="711" w:name="_Toc40814784"/>
      <w:bookmarkStart w:id="712" w:name="_Toc40817256"/>
      <w:bookmarkStart w:id="713" w:name="_Toc41050324"/>
      <w:bookmarkStart w:id="714" w:name="_Toc41060230"/>
      <w:bookmarkStart w:id="715" w:name="_Toc41388395"/>
      <w:bookmarkStart w:id="716" w:name="_Toc41388606"/>
      <w:bookmarkStart w:id="717" w:name="_Toc41669192"/>
      <w:bookmarkStart w:id="718" w:name="_Toc41670045"/>
      <w:bookmarkStart w:id="719" w:name="_Toc41670169"/>
      <w:bookmarkStart w:id="720" w:name="_Toc41671001"/>
      <w:bookmarkStart w:id="721" w:name="_Toc41671865"/>
      <w:bookmarkStart w:id="722" w:name="_Toc41910010"/>
      <w:bookmarkStart w:id="723" w:name="_Toc42180160"/>
      <w:bookmarkStart w:id="724" w:name="_Toc42180603"/>
      <w:bookmarkStart w:id="725" w:name="_Toc42187773"/>
      <w:bookmarkStart w:id="726" w:name="_Toc42188611"/>
      <w:bookmarkStart w:id="727" w:name="_Toc42541658"/>
      <w:bookmarkStart w:id="728" w:name="_Toc42541787"/>
      <w:bookmarkStart w:id="729" w:name="_Toc42545065"/>
      <w:bookmarkStart w:id="730" w:name="_Toc42806626"/>
      <w:bookmarkStart w:id="731" w:name="_Toc43114331"/>
      <w:bookmarkStart w:id="732" w:name="_Toc43115107"/>
      <w:bookmarkStart w:id="733" w:name="_Toc43117359"/>
      <w:bookmarkStart w:id="734" w:name="_Toc43117498"/>
      <w:bookmarkStart w:id="735" w:name="_Toc43285824"/>
      <w:bookmarkStart w:id="736" w:name="_Toc43303882"/>
      <w:bookmarkStart w:id="737" w:name="_Toc43316310"/>
      <w:bookmarkStart w:id="738" w:name="_Toc43317112"/>
      <w:bookmarkStart w:id="739" w:name="_Toc43319733"/>
      <w:bookmarkStart w:id="740" w:name="_Toc43722183"/>
      <w:bookmarkStart w:id="741" w:name="_Toc43722537"/>
      <w:bookmarkStart w:id="742" w:name="_Toc43724486"/>
      <w:bookmarkStart w:id="743" w:name="_Toc43724634"/>
      <w:bookmarkStart w:id="744" w:name="_Toc44163586"/>
      <w:bookmarkStart w:id="745" w:name="_Toc44164271"/>
      <w:bookmarkStart w:id="746" w:name="_Toc44164414"/>
      <w:bookmarkStart w:id="747" w:name="_Toc44455330"/>
      <w:bookmarkStart w:id="748" w:name="_Toc44456110"/>
      <w:bookmarkStart w:id="749" w:name="_Toc45046510"/>
      <w:bookmarkStart w:id="750" w:name="_Toc45047419"/>
      <w:bookmarkStart w:id="751" w:name="_Toc45048994"/>
      <w:bookmarkStart w:id="752" w:name="_Toc45122401"/>
      <w:bookmarkStart w:id="753" w:name="_Toc45196115"/>
      <w:bookmarkStart w:id="754" w:name="_Toc45196275"/>
      <w:bookmarkStart w:id="755" w:name="_Toc4538969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730BFCE" w14:textId="77777777" w:rsidR="007709A0" w:rsidRPr="00B872F3" w:rsidRDefault="007709A0" w:rsidP="00365E0E">
      <w:pPr>
        <w:pStyle w:val="Heading2"/>
        <w:spacing w:after="60"/>
        <w:jc w:val="both"/>
        <w:rPr>
          <w:u w:val="none"/>
        </w:rPr>
      </w:pPr>
      <w:bookmarkStart w:id="756" w:name="_Toc45389699"/>
      <w:r w:rsidRPr="00B872F3">
        <w:rPr>
          <w:u w:val="none"/>
        </w:rPr>
        <w:t>General</w:t>
      </w:r>
      <w:bookmarkEnd w:id="75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757" w:name="_Toc45389700"/>
      <w:r>
        <w:rPr>
          <w:u w:val="none"/>
        </w:rPr>
        <w:t>F</w:t>
      </w:r>
      <w:r w:rsidR="00C90CF9">
        <w:rPr>
          <w:u w:val="none"/>
        </w:rPr>
        <w:t>eature</w:t>
      </w:r>
      <w:r>
        <w:rPr>
          <w:u w:val="none"/>
        </w:rPr>
        <w:t xml:space="preserve"> #1</w:t>
      </w:r>
      <w:bookmarkEnd w:id="75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758" w:name="_Toc45389701"/>
      <w:r>
        <w:rPr>
          <w:u w:val="none"/>
        </w:rPr>
        <w:t>M</w:t>
      </w:r>
      <w:r w:rsidR="00056558">
        <w:rPr>
          <w:u w:val="none"/>
        </w:rPr>
        <w:t>ulti-</w:t>
      </w:r>
      <w:r w:rsidR="001A268A">
        <w:rPr>
          <w:u w:val="none"/>
        </w:rPr>
        <w:t>link</w:t>
      </w:r>
      <w:r w:rsidR="00FC44A7">
        <w:rPr>
          <w:u w:val="none"/>
        </w:rPr>
        <w:t xml:space="preserve"> </w:t>
      </w:r>
      <w:r w:rsidR="00056558">
        <w:rPr>
          <w:u w:val="none"/>
        </w:rPr>
        <w:t>operation</w:t>
      </w:r>
      <w:bookmarkEnd w:id="75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9" w:name="_Toc14316276"/>
      <w:bookmarkStart w:id="760" w:name="_Toc14316788"/>
      <w:bookmarkStart w:id="761" w:name="_Toc14350447"/>
      <w:bookmarkStart w:id="762" w:name="_Toc21520591"/>
      <w:bookmarkStart w:id="763" w:name="_Toc21520634"/>
      <w:bookmarkStart w:id="764" w:name="_Toc21520683"/>
      <w:bookmarkStart w:id="765" w:name="_Toc21543267"/>
      <w:bookmarkStart w:id="766" w:name="_Toc21543475"/>
      <w:bookmarkStart w:id="767" w:name="_Toc24703003"/>
      <w:bookmarkStart w:id="768" w:name="_Toc24704613"/>
      <w:bookmarkStart w:id="769" w:name="_Toc24704718"/>
      <w:bookmarkStart w:id="770" w:name="_Toc24705208"/>
      <w:bookmarkStart w:id="771" w:name="_Toc24780855"/>
      <w:bookmarkStart w:id="772" w:name="_Toc24781755"/>
      <w:bookmarkStart w:id="773" w:name="_Toc24782455"/>
      <w:bookmarkStart w:id="774" w:name="_Toc24802032"/>
      <w:bookmarkStart w:id="775" w:name="_Toc24805228"/>
      <w:bookmarkStart w:id="776" w:name="_Toc24806215"/>
      <w:bookmarkStart w:id="777" w:name="_Toc24806941"/>
      <w:bookmarkStart w:id="778" w:name="_Toc24891620"/>
      <w:bookmarkStart w:id="779" w:name="_Toc24891941"/>
      <w:bookmarkStart w:id="780" w:name="_Toc24891987"/>
      <w:bookmarkStart w:id="781" w:name="_Toc24892624"/>
      <w:bookmarkStart w:id="782" w:name="_Toc24893238"/>
      <w:bookmarkStart w:id="783" w:name="_Toc24893770"/>
      <w:bookmarkStart w:id="784" w:name="_Toc24894161"/>
      <w:bookmarkStart w:id="785" w:name="_Toc24894646"/>
      <w:bookmarkStart w:id="786" w:name="_Toc25752110"/>
      <w:bookmarkStart w:id="787" w:name="_Toc30867918"/>
      <w:bookmarkStart w:id="788" w:name="_Toc30869201"/>
      <w:bookmarkStart w:id="789" w:name="_Toc30876625"/>
      <w:bookmarkStart w:id="790" w:name="_Toc30876678"/>
      <w:bookmarkStart w:id="791" w:name="_Toc30876966"/>
      <w:bookmarkStart w:id="792" w:name="_Toc30894997"/>
      <w:bookmarkStart w:id="793" w:name="_Toc30895506"/>
      <w:bookmarkStart w:id="794" w:name="_Toc30897864"/>
      <w:bookmarkStart w:id="795" w:name="_Toc30899290"/>
      <w:bookmarkStart w:id="796" w:name="_Toc30915800"/>
      <w:bookmarkStart w:id="797" w:name="_Toc30915862"/>
      <w:bookmarkStart w:id="798" w:name="_Toc31918188"/>
      <w:bookmarkStart w:id="799" w:name="_Toc36716520"/>
      <w:bookmarkStart w:id="800" w:name="_Toc36723282"/>
      <w:bookmarkStart w:id="801" w:name="_Toc36723364"/>
      <w:bookmarkStart w:id="802" w:name="_Toc36723497"/>
      <w:bookmarkStart w:id="803" w:name="_Toc36842550"/>
      <w:bookmarkStart w:id="804" w:name="_Toc36842632"/>
      <w:bookmarkStart w:id="805" w:name="_Toc37257577"/>
      <w:bookmarkStart w:id="806" w:name="_Toc37438254"/>
      <w:bookmarkStart w:id="807" w:name="_Toc37771522"/>
      <w:bookmarkStart w:id="808" w:name="_Toc37771840"/>
      <w:bookmarkStart w:id="809" w:name="_Toc37928375"/>
      <w:bookmarkStart w:id="810" w:name="_Toc38110493"/>
      <w:bookmarkStart w:id="811" w:name="_Toc38110675"/>
      <w:bookmarkStart w:id="812" w:name="_Toc38110769"/>
      <w:bookmarkStart w:id="813" w:name="_Toc38381668"/>
      <w:bookmarkStart w:id="814" w:name="_Toc38381762"/>
      <w:bookmarkStart w:id="815" w:name="_Toc38382147"/>
      <w:bookmarkStart w:id="816" w:name="_Toc38440400"/>
      <w:bookmarkStart w:id="817" w:name="_Toc38621983"/>
      <w:bookmarkStart w:id="818" w:name="_Toc38622080"/>
      <w:bookmarkStart w:id="819" w:name="_Toc38622571"/>
      <w:bookmarkStart w:id="820" w:name="_Toc38792490"/>
      <w:bookmarkStart w:id="821" w:name="_Toc38792591"/>
      <w:bookmarkStart w:id="822" w:name="_Toc38792762"/>
      <w:bookmarkStart w:id="823" w:name="_Toc38967140"/>
      <w:bookmarkStart w:id="824" w:name="_Toc38968691"/>
      <w:bookmarkStart w:id="825" w:name="_Toc38969977"/>
      <w:bookmarkStart w:id="826" w:name="_Toc38970591"/>
      <w:bookmarkStart w:id="827" w:name="_Toc39074932"/>
      <w:bookmarkStart w:id="828" w:name="_Toc39137753"/>
      <w:bookmarkStart w:id="829" w:name="_Toc39140446"/>
      <w:bookmarkStart w:id="830" w:name="_Toc39140681"/>
      <w:bookmarkStart w:id="831" w:name="_Toc39143877"/>
      <w:bookmarkStart w:id="832" w:name="_Toc39225321"/>
      <w:bookmarkStart w:id="833" w:name="_Toc39229669"/>
      <w:bookmarkStart w:id="834" w:name="_Toc39230267"/>
      <w:bookmarkStart w:id="835" w:name="_Toc39230930"/>
      <w:bookmarkStart w:id="836" w:name="_Toc39231069"/>
      <w:bookmarkStart w:id="837" w:name="_Toc39597149"/>
      <w:bookmarkStart w:id="838" w:name="_Toc39598128"/>
      <w:bookmarkStart w:id="839" w:name="_Toc39600342"/>
      <w:bookmarkStart w:id="840" w:name="_Toc39674559"/>
      <w:bookmarkStart w:id="841" w:name="_Toc39827042"/>
      <w:bookmarkStart w:id="842" w:name="_Toc39845583"/>
      <w:bookmarkStart w:id="843" w:name="_Toc39846343"/>
      <w:bookmarkStart w:id="844" w:name="_Toc39847812"/>
      <w:bookmarkStart w:id="845" w:name="_Toc39847957"/>
      <w:bookmarkStart w:id="846" w:name="_Toc39848080"/>
      <w:bookmarkStart w:id="847" w:name="_Toc39848411"/>
      <w:bookmarkStart w:id="848" w:name="_Toc40028534"/>
      <w:bookmarkStart w:id="849" w:name="_Toc40028972"/>
      <w:bookmarkStart w:id="850" w:name="_Toc40217738"/>
      <w:bookmarkStart w:id="851" w:name="_Toc40274930"/>
      <w:bookmarkStart w:id="852" w:name="_Toc40275128"/>
      <w:bookmarkStart w:id="853" w:name="_Toc40277217"/>
      <w:bookmarkStart w:id="854" w:name="_Toc40433553"/>
      <w:bookmarkStart w:id="855" w:name="_Toc40814788"/>
      <w:bookmarkStart w:id="856" w:name="_Toc40817260"/>
      <w:bookmarkStart w:id="857" w:name="_Toc41050328"/>
      <w:bookmarkStart w:id="858" w:name="_Toc41060234"/>
      <w:bookmarkStart w:id="859" w:name="_Toc41388399"/>
      <w:bookmarkStart w:id="860" w:name="_Toc41388610"/>
      <w:bookmarkStart w:id="861" w:name="_Toc41669196"/>
      <w:bookmarkStart w:id="862" w:name="_Toc41670049"/>
      <w:bookmarkStart w:id="863" w:name="_Toc41670173"/>
      <w:bookmarkStart w:id="864" w:name="_Toc41671005"/>
      <w:bookmarkStart w:id="865" w:name="_Toc41671869"/>
      <w:bookmarkStart w:id="866" w:name="_Toc41910014"/>
      <w:bookmarkStart w:id="867" w:name="_Toc42180164"/>
      <w:bookmarkStart w:id="868" w:name="_Toc42180607"/>
      <w:bookmarkStart w:id="869" w:name="_Toc42187777"/>
      <w:bookmarkStart w:id="870" w:name="_Toc42188615"/>
      <w:bookmarkStart w:id="871" w:name="_Toc42541662"/>
      <w:bookmarkStart w:id="872" w:name="_Toc42541791"/>
      <w:bookmarkStart w:id="873" w:name="_Toc42545069"/>
      <w:bookmarkStart w:id="874" w:name="_Toc42806630"/>
      <w:bookmarkStart w:id="875" w:name="_Toc43114335"/>
      <w:bookmarkStart w:id="876" w:name="_Toc43115111"/>
      <w:bookmarkStart w:id="877" w:name="_Toc43117363"/>
      <w:bookmarkStart w:id="878" w:name="_Toc43117502"/>
      <w:bookmarkStart w:id="879" w:name="_Toc43285828"/>
      <w:bookmarkStart w:id="880" w:name="_Toc43303886"/>
      <w:bookmarkStart w:id="881" w:name="_Toc43316314"/>
      <w:bookmarkStart w:id="882" w:name="_Toc43317116"/>
      <w:bookmarkStart w:id="883" w:name="_Toc43319737"/>
      <w:bookmarkStart w:id="884" w:name="_Toc43722187"/>
      <w:bookmarkStart w:id="885" w:name="_Toc43722541"/>
      <w:bookmarkStart w:id="886" w:name="_Toc43724490"/>
      <w:bookmarkStart w:id="887" w:name="_Toc43724638"/>
      <w:bookmarkStart w:id="888" w:name="_Toc44163590"/>
      <w:bookmarkStart w:id="889" w:name="_Toc44164275"/>
      <w:bookmarkStart w:id="890" w:name="_Toc44164418"/>
      <w:bookmarkStart w:id="891" w:name="_Toc44455334"/>
      <w:bookmarkStart w:id="892" w:name="_Toc44456114"/>
      <w:bookmarkStart w:id="893" w:name="_Toc45046514"/>
      <w:bookmarkStart w:id="894" w:name="_Toc45047423"/>
      <w:bookmarkStart w:id="895" w:name="_Toc45048998"/>
      <w:bookmarkStart w:id="896" w:name="_Toc45122405"/>
      <w:bookmarkStart w:id="897" w:name="_Toc45196119"/>
      <w:bookmarkStart w:id="898" w:name="_Toc45196279"/>
      <w:bookmarkStart w:id="899" w:name="_Toc4538970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249D65A6" w14:textId="77777777" w:rsidR="00C90CF9" w:rsidRPr="00B872F3" w:rsidRDefault="00C90CF9" w:rsidP="00365E0E">
      <w:pPr>
        <w:pStyle w:val="Heading2"/>
        <w:spacing w:after="60"/>
        <w:jc w:val="both"/>
        <w:rPr>
          <w:u w:val="none"/>
        </w:rPr>
      </w:pPr>
      <w:bookmarkStart w:id="900" w:name="_Toc45389703"/>
      <w:r w:rsidRPr="00B872F3">
        <w:rPr>
          <w:u w:val="none"/>
        </w:rPr>
        <w:t>General</w:t>
      </w:r>
      <w:bookmarkEnd w:id="90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EF408B" w:rsidRDefault="008D323D" w:rsidP="008D323D">
      <w:pPr>
        <w:jc w:val="both"/>
      </w:pPr>
      <w:r w:rsidRPr="00EF408B">
        <w:t>Multi-link device (MLD): A device that has more than one affiliated STA and has one MAC SAP to LLC, which includes one MAC data service.</w:t>
      </w:r>
    </w:p>
    <w:p w14:paraId="4AF2332D" w14:textId="77777777" w:rsidR="008D323D" w:rsidRPr="00EF408B" w:rsidRDefault="008D323D" w:rsidP="008D323D">
      <w:pPr>
        <w:jc w:val="both"/>
      </w:pPr>
      <w:r w:rsidRPr="00EF408B">
        <w:t>NOTE 1 – The device can be logical.</w:t>
      </w:r>
    </w:p>
    <w:p w14:paraId="48A217D8" w14:textId="77777777" w:rsidR="008D323D" w:rsidRPr="00EF408B" w:rsidRDefault="008D323D" w:rsidP="008D323D">
      <w:pPr>
        <w:jc w:val="both"/>
      </w:pPr>
      <w:r w:rsidRPr="00EF408B">
        <w:t>NOTE 2 – It is TBD for a MLD to have only one STA.</w:t>
      </w:r>
    </w:p>
    <w:p w14:paraId="0D7992C9" w14:textId="77777777" w:rsidR="008D323D" w:rsidRPr="00EF408B" w:rsidRDefault="008D323D" w:rsidP="008D323D">
      <w:pPr>
        <w:jc w:val="both"/>
      </w:pPr>
      <w:r w:rsidRPr="00EF408B">
        <w:t>NOTE 3 – Whether the WM MAC address of each STA affiliated with the MLD is the same or different is TBD.</w:t>
      </w:r>
    </w:p>
    <w:p w14:paraId="0C00F048" w14:textId="6CE0997E" w:rsidR="00314CD6" w:rsidRPr="00EF408B" w:rsidRDefault="00314CD6" w:rsidP="002A0425">
      <w:pPr>
        <w:jc w:val="both"/>
      </w:pPr>
      <w:r w:rsidRPr="00EF408B">
        <w:t>[Motion 23</w:t>
      </w:r>
      <w:r w:rsidR="00786F14" w:rsidRPr="00EF408B">
        <w:t xml:space="preserve">, </w:t>
      </w:r>
      <w:r w:rsidR="008B59BD" w:rsidRPr="00E60CAA">
        <w:rPr>
          <w:noProof/>
          <w:lang w:val="en-US"/>
        </w:rPr>
        <w:t>[3]</w:t>
      </w:r>
      <w:r w:rsidR="00786F14" w:rsidRPr="00EF408B">
        <w:t xml:space="preserve"> and </w:t>
      </w:r>
      <w:r w:rsidR="008B59BD" w:rsidRPr="00E60CAA">
        <w:rPr>
          <w:noProof/>
          <w:lang w:val="en-US"/>
        </w:rPr>
        <w:t>[82]</w:t>
      </w:r>
      <w:r w:rsidR="00786F14" w:rsidRPr="00EF408B">
        <w:t>]</w:t>
      </w:r>
    </w:p>
    <w:p w14:paraId="1B0EA3AB" w14:textId="77777777" w:rsidR="004D4C83" w:rsidRPr="00EF408B" w:rsidRDefault="004D4C83" w:rsidP="002A0425">
      <w:pPr>
        <w:jc w:val="both"/>
      </w:pPr>
    </w:p>
    <w:p w14:paraId="1BA9A2BA" w14:textId="3CBA0E26" w:rsidR="004D4C83" w:rsidRPr="00EF408B" w:rsidRDefault="004D4C83" w:rsidP="004D4C83">
      <w:pPr>
        <w:jc w:val="both"/>
      </w:pPr>
      <w:r w:rsidRPr="00EF408B">
        <w:t>AP multi-link device (AP MLD): A MLD, where each STA affiliated with the MLD is an AP.</w:t>
      </w:r>
    </w:p>
    <w:p w14:paraId="55D4779C" w14:textId="77777777" w:rsidR="004D4C83" w:rsidRPr="00EF408B" w:rsidRDefault="004D4C83" w:rsidP="004D4C83">
      <w:pPr>
        <w:jc w:val="both"/>
      </w:pPr>
      <w:r w:rsidRPr="00EF408B">
        <w:t>Non-AP multi-link device (non-AP MLD): A MLD, where each STA affiliated with the MLD is a non-AP STA.</w:t>
      </w:r>
    </w:p>
    <w:p w14:paraId="4157D02D" w14:textId="728123AB" w:rsidR="00A05353" w:rsidRDefault="004D4C83" w:rsidP="004D4C83">
      <w:pPr>
        <w:jc w:val="both"/>
      </w:pPr>
      <w:r w:rsidRPr="00EF408B">
        <w:t xml:space="preserve">[Motion 24, </w:t>
      </w:r>
      <w:r w:rsidR="008B59BD" w:rsidRPr="00E60CAA">
        <w:rPr>
          <w:noProof/>
          <w:lang w:val="en-US"/>
        </w:rPr>
        <w:t>[3]</w:t>
      </w:r>
      <w:r w:rsidRPr="00EF408B">
        <w:t xml:space="preserve"> and </w:t>
      </w:r>
      <w:r w:rsidR="008B59BD" w:rsidRPr="00E60CAA">
        <w:rPr>
          <w:noProof/>
          <w:lang w:val="en-US"/>
        </w:rPr>
        <w:t>[82]</w:t>
      </w:r>
      <w:r w:rsidRPr="00EF408B">
        <w:t>]</w:t>
      </w:r>
    </w:p>
    <w:p w14:paraId="585FB5E4" w14:textId="00E753B2" w:rsidR="005E26AF" w:rsidRPr="0083228B" w:rsidRDefault="005E26AF" w:rsidP="005E26AF">
      <w:pPr>
        <w:pStyle w:val="Heading2"/>
        <w:spacing w:after="60"/>
        <w:jc w:val="both"/>
        <w:rPr>
          <w:u w:val="none"/>
        </w:rPr>
      </w:pPr>
      <w:bookmarkStart w:id="901" w:name="_Toc45389704"/>
      <w:r w:rsidRPr="0083228B">
        <w:rPr>
          <w:u w:val="none"/>
        </w:rPr>
        <w:t>Multi-link discovery</w:t>
      </w:r>
      <w:bookmarkEnd w:id="901"/>
    </w:p>
    <w:p w14:paraId="54605844" w14:textId="181EEFEA" w:rsidR="005E26AF" w:rsidRPr="00C04342" w:rsidRDefault="00467528" w:rsidP="005E26AF">
      <w:pPr>
        <w:jc w:val="both"/>
        <w:rPr>
          <w:szCs w:val="22"/>
        </w:rPr>
      </w:pPr>
      <w:r w:rsidRPr="00C04342">
        <w:rPr>
          <w:szCs w:val="22"/>
        </w:rPr>
        <w:t>802.11be</w:t>
      </w:r>
      <w:r w:rsidR="005E26AF" w:rsidRPr="00C04342">
        <w:rPr>
          <w:szCs w:val="22"/>
        </w:rPr>
        <w:t xml:space="preserve"> define</w:t>
      </w:r>
      <w:r w:rsidRPr="00C04342">
        <w:rPr>
          <w:szCs w:val="22"/>
        </w:rPr>
        <w:t>s</w:t>
      </w:r>
      <w:r w:rsidR="005E26AF" w:rsidRPr="00C04342">
        <w:rPr>
          <w:szCs w:val="22"/>
        </w:rPr>
        <w:t xml:space="preserve"> mechanism(s) to include MLO information that a STA of an MLD provides in its mgmt. frames, during discovery and ML setup, as described below</w:t>
      </w:r>
      <w:r w:rsidRPr="00C04342">
        <w:rPr>
          <w:szCs w:val="22"/>
        </w:rPr>
        <w:t xml:space="preserve">: </w:t>
      </w:r>
    </w:p>
    <w:p w14:paraId="0F26FF66" w14:textId="77777777" w:rsidR="005E26AF" w:rsidRPr="00C04342" w:rsidRDefault="005E26AF" w:rsidP="00DF7E01">
      <w:pPr>
        <w:pStyle w:val="ListParagraph"/>
        <w:numPr>
          <w:ilvl w:val="0"/>
          <w:numId w:val="89"/>
        </w:numPr>
        <w:jc w:val="both"/>
        <w:rPr>
          <w:szCs w:val="22"/>
        </w:rPr>
      </w:pPr>
      <w:r w:rsidRPr="00C04342">
        <w:rPr>
          <w:szCs w:val="22"/>
        </w:rPr>
        <w:t xml:space="preserve">MLD (common) Information </w:t>
      </w:r>
    </w:p>
    <w:p w14:paraId="6620A599" w14:textId="309F0CD8" w:rsidR="005E26AF" w:rsidRPr="00C04342" w:rsidRDefault="005E26AF" w:rsidP="00DF7E01">
      <w:pPr>
        <w:pStyle w:val="ListParagraph"/>
        <w:numPr>
          <w:ilvl w:val="1"/>
          <w:numId w:val="89"/>
        </w:numPr>
        <w:jc w:val="both"/>
        <w:rPr>
          <w:szCs w:val="22"/>
        </w:rPr>
      </w:pPr>
      <w:r w:rsidRPr="00C04342">
        <w:rPr>
          <w:szCs w:val="22"/>
        </w:rPr>
        <w:t>Information common to all the STAs of the MLD</w:t>
      </w:r>
      <w:r w:rsidR="00467528" w:rsidRPr="00C04342">
        <w:rPr>
          <w:szCs w:val="22"/>
        </w:rPr>
        <w:t>.</w:t>
      </w:r>
    </w:p>
    <w:p w14:paraId="0D7DCB9B" w14:textId="77777777" w:rsidR="005E26AF" w:rsidRPr="00C04342" w:rsidRDefault="005E26AF" w:rsidP="00DF7E01">
      <w:pPr>
        <w:pStyle w:val="ListParagraph"/>
        <w:numPr>
          <w:ilvl w:val="0"/>
          <w:numId w:val="89"/>
        </w:numPr>
        <w:jc w:val="both"/>
        <w:rPr>
          <w:szCs w:val="22"/>
        </w:rPr>
      </w:pPr>
      <w:r w:rsidRPr="00C04342">
        <w:rPr>
          <w:szCs w:val="22"/>
        </w:rPr>
        <w:t xml:space="preserve">Per-link information </w:t>
      </w:r>
    </w:p>
    <w:p w14:paraId="2DF8B7CD" w14:textId="58E9A280" w:rsidR="005E26AF" w:rsidRPr="00C04342" w:rsidRDefault="005E26AF" w:rsidP="00DF7E01">
      <w:pPr>
        <w:pStyle w:val="ListParagraph"/>
        <w:numPr>
          <w:ilvl w:val="1"/>
          <w:numId w:val="89"/>
        </w:numPr>
        <w:jc w:val="both"/>
        <w:rPr>
          <w:szCs w:val="22"/>
        </w:rPr>
      </w:pPr>
      <w:r w:rsidRPr="00C04342">
        <w:rPr>
          <w:szCs w:val="22"/>
        </w:rPr>
        <w:t>Capabilities and Operational parameter of other STAs of the MLD other than the advertising STA</w:t>
      </w:r>
      <w:r w:rsidR="00467528" w:rsidRPr="00C04342">
        <w:rPr>
          <w:szCs w:val="22"/>
        </w:rPr>
        <w:t>.</w:t>
      </w:r>
      <w:r w:rsidRPr="00C04342">
        <w:rPr>
          <w:szCs w:val="22"/>
        </w:rPr>
        <w:t xml:space="preserve"> </w:t>
      </w:r>
    </w:p>
    <w:p w14:paraId="146F25A5" w14:textId="389716AB" w:rsidR="00EF408B" w:rsidRPr="00C04342" w:rsidRDefault="00EF408B" w:rsidP="005E26AF">
      <w:pPr>
        <w:jc w:val="both"/>
        <w:rPr>
          <w:b/>
          <w:szCs w:val="22"/>
        </w:rPr>
      </w:pPr>
      <w:r w:rsidRPr="00C04342">
        <w:rPr>
          <w:szCs w:val="22"/>
        </w:rPr>
        <w:t xml:space="preserve">[Motion 115, #SP91, </w:t>
      </w:r>
      <w:r w:rsidR="008B59BD" w:rsidRPr="00E60CAA">
        <w:rPr>
          <w:noProof/>
          <w:szCs w:val="22"/>
          <w:lang w:val="en-US"/>
        </w:rPr>
        <w:t>[7]</w:t>
      </w:r>
      <w:r w:rsidR="00BA0C0A" w:rsidRPr="00C04342">
        <w:rPr>
          <w:szCs w:val="22"/>
        </w:rPr>
        <w:t xml:space="preserve"> and</w:t>
      </w:r>
      <w:r w:rsidR="00C40E6F" w:rsidRPr="00C04342">
        <w:rPr>
          <w:szCs w:val="22"/>
        </w:rPr>
        <w:t xml:space="preserve"> </w:t>
      </w:r>
      <w:r w:rsidR="008B59BD" w:rsidRPr="00E60CAA">
        <w:rPr>
          <w:noProof/>
          <w:szCs w:val="22"/>
          <w:lang w:val="en-US"/>
        </w:rPr>
        <w:t>[83]</w:t>
      </w:r>
      <w:r w:rsidR="00C40E6F" w:rsidRPr="00C04342">
        <w:rPr>
          <w:szCs w:val="22"/>
        </w:rPr>
        <w:t>]</w:t>
      </w:r>
    </w:p>
    <w:p w14:paraId="2F0A699E" w14:textId="77777777" w:rsidR="005E26AF" w:rsidRPr="00C04342" w:rsidRDefault="005E26AF" w:rsidP="005E26AF">
      <w:pPr>
        <w:pStyle w:val="ListParagraph"/>
        <w:ind w:left="0"/>
        <w:jc w:val="both"/>
      </w:pPr>
    </w:p>
    <w:p w14:paraId="59D9E909" w14:textId="347FAEA9" w:rsidR="005E26AF" w:rsidRPr="00C04342" w:rsidRDefault="00467528" w:rsidP="005E26AF">
      <w:pPr>
        <w:jc w:val="both"/>
        <w:rPr>
          <w:szCs w:val="22"/>
          <w:lang w:val="en-US"/>
        </w:rPr>
      </w:pPr>
      <w:r w:rsidRPr="00C04342">
        <w:rPr>
          <w:szCs w:val="22"/>
          <w:lang w:val="en-US"/>
        </w:rPr>
        <w:t>802.11be</w:t>
      </w:r>
      <w:r w:rsidR="005E26AF" w:rsidRPr="00C04342">
        <w:rPr>
          <w:szCs w:val="22"/>
          <w:lang w:val="en-US"/>
        </w:rPr>
        <w:t xml:space="preserve"> support</w:t>
      </w:r>
      <w:r w:rsidRPr="00C04342">
        <w:rPr>
          <w:szCs w:val="22"/>
          <w:lang w:val="en-US"/>
        </w:rPr>
        <w:t>s</w:t>
      </w:r>
      <w:r w:rsidR="005E26AF" w:rsidRPr="00C04342">
        <w:rPr>
          <w:szCs w:val="22"/>
          <w:lang w:val="en-US"/>
        </w:rPr>
        <w:t xml:space="preserve"> that the MLO framework should follow an inheritance model when advertising complete information of other link(s)</w:t>
      </w:r>
      <w:r w:rsidRPr="00C04342">
        <w:rPr>
          <w:szCs w:val="22"/>
          <w:lang w:val="en-US"/>
        </w:rPr>
        <w:t>:</w:t>
      </w:r>
      <w:r w:rsidR="005E26AF" w:rsidRPr="00C04342">
        <w:rPr>
          <w:szCs w:val="22"/>
          <w:lang w:val="en-US"/>
        </w:rPr>
        <w:t xml:space="preserve"> </w:t>
      </w:r>
    </w:p>
    <w:p w14:paraId="17CDF256" w14:textId="5E26204A" w:rsidR="005E26AF" w:rsidRPr="00C04342" w:rsidRDefault="005E26AF" w:rsidP="00DF7E01">
      <w:pPr>
        <w:pStyle w:val="ListParagraph"/>
        <w:numPr>
          <w:ilvl w:val="0"/>
          <w:numId w:val="90"/>
        </w:numPr>
        <w:jc w:val="both"/>
        <w:rPr>
          <w:szCs w:val="22"/>
          <w:lang w:val="en-US"/>
        </w:rPr>
      </w:pPr>
      <w:r w:rsidRPr="00C04342">
        <w:rPr>
          <w:szCs w:val="22"/>
          <w:lang w:val="en-US"/>
        </w:rPr>
        <w:t xml:space="preserve">Note: inheritance mechanism is similar to that defined in </w:t>
      </w:r>
      <w:r w:rsidR="00467528" w:rsidRPr="00C04342">
        <w:rPr>
          <w:szCs w:val="22"/>
          <w:lang w:val="en-US"/>
        </w:rPr>
        <w:t>802.</w:t>
      </w:r>
      <w:r w:rsidRPr="00C04342">
        <w:rPr>
          <w:szCs w:val="22"/>
          <w:lang w:val="en-US"/>
        </w:rPr>
        <w:t>11ax for multiple BSSID feature</w:t>
      </w:r>
      <w:r w:rsidR="00467528" w:rsidRPr="00C04342">
        <w:rPr>
          <w:szCs w:val="22"/>
          <w:lang w:val="en-US"/>
        </w:rPr>
        <w:t>.</w:t>
      </w:r>
      <w:r w:rsidRPr="00C04342">
        <w:rPr>
          <w:szCs w:val="22"/>
          <w:lang w:val="en-US"/>
        </w:rPr>
        <w:t xml:space="preserve">  </w:t>
      </w:r>
    </w:p>
    <w:p w14:paraId="4A0E3E99" w14:textId="3011066D" w:rsidR="00C04342" w:rsidRPr="00C04342" w:rsidRDefault="00C04342" w:rsidP="00C04342">
      <w:pPr>
        <w:jc w:val="both"/>
        <w:rPr>
          <w:b/>
          <w:szCs w:val="22"/>
        </w:rPr>
      </w:pPr>
      <w:r w:rsidRPr="00C04342">
        <w:rPr>
          <w:szCs w:val="22"/>
        </w:rPr>
        <w:t xml:space="preserve">[Motion 115, #SP92, </w:t>
      </w:r>
      <w:r w:rsidR="008B59BD" w:rsidRPr="00E60CAA">
        <w:rPr>
          <w:noProof/>
          <w:szCs w:val="22"/>
          <w:lang w:val="en-US"/>
        </w:rPr>
        <w:t>[7]</w:t>
      </w:r>
      <w:r w:rsidRPr="00C04342">
        <w:rPr>
          <w:szCs w:val="22"/>
        </w:rPr>
        <w:t xml:space="preserve"> and </w:t>
      </w:r>
      <w:r w:rsidR="008B59BD" w:rsidRPr="00E60CAA">
        <w:rPr>
          <w:noProof/>
          <w:szCs w:val="22"/>
          <w:lang w:val="en-US"/>
        </w:rPr>
        <w:t>[83]</w:t>
      </w:r>
      <w:r w:rsidRPr="00C04342">
        <w:rPr>
          <w:szCs w:val="22"/>
        </w:rPr>
        <w:t>]</w:t>
      </w:r>
    </w:p>
    <w:p w14:paraId="75C7DD3C" w14:textId="77777777" w:rsidR="00C04342" w:rsidRPr="00C04342" w:rsidRDefault="00C04342" w:rsidP="005E26AF">
      <w:pPr>
        <w:jc w:val="both"/>
        <w:rPr>
          <w:szCs w:val="22"/>
        </w:rPr>
      </w:pPr>
    </w:p>
    <w:p w14:paraId="22BB74B5" w14:textId="74BF9A0A" w:rsidR="005E26AF" w:rsidRPr="00C04342" w:rsidRDefault="00467528" w:rsidP="005E26AF">
      <w:pPr>
        <w:jc w:val="both"/>
        <w:rPr>
          <w:szCs w:val="22"/>
        </w:rPr>
      </w:pPr>
      <w:r w:rsidRPr="00C04342">
        <w:rPr>
          <w:szCs w:val="22"/>
        </w:rPr>
        <w:t>802.</w:t>
      </w:r>
      <w:r w:rsidR="005E26AF" w:rsidRPr="00C04342">
        <w:rPr>
          <w:szCs w:val="22"/>
        </w:rPr>
        <w:t>11be shall define mechanism(s) for an AP of an AP MLD to advertise complete or partial information of other links</w:t>
      </w:r>
      <w:r w:rsidRPr="00C04342">
        <w:rPr>
          <w:szCs w:val="22"/>
        </w:rPr>
        <w:t xml:space="preserve">:  </w:t>
      </w:r>
    </w:p>
    <w:p w14:paraId="0C79102F" w14:textId="6D30AB98" w:rsidR="005E26AF" w:rsidRPr="00C04342" w:rsidRDefault="005E26AF" w:rsidP="00DF7E01">
      <w:pPr>
        <w:pStyle w:val="ListParagraph"/>
        <w:numPr>
          <w:ilvl w:val="0"/>
          <w:numId w:val="90"/>
        </w:numPr>
        <w:jc w:val="both"/>
        <w:rPr>
          <w:szCs w:val="22"/>
        </w:rPr>
      </w:pPr>
      <w:r w:rsidRPr="00C04342">
        <w:rPr>
          <w:szCs w:val="22"/>
        </w:rPr>
        <w:t>Partial information to prevent frame bloating</w:t>
      </w:r>
      <w:r w:rsidR="00467528" w:rsidRPr="00C04342">
        <w:rPr>
          <w:szCs w:val="22"/>
        </w:rPr>
        <w:t>.</w:t>
      </w:r>
      <w:r w:rsidRPr="00C04342">
        <w:rPr>
          <w:szCs w:val="22"/>
        </w:rPr>
        <w:t xml:space="preserve">  </w:t>
      </w:r>
    </w:p>
    <w:p w14:paraId="1B6E990B" w14:textId="2A1E9B86" w:rsidR="005E26AF" w:rsidRPr="00C04342" w:rsidRDefault="005E26AF" w:rsidP="00DF7E01">
      <w:pPr>
        <w:pStyle w:val="ListParagraph"/>
        <w:numPr>
          <w:ilvl w:val="0"/>
          <w:numId w:val="90"/>
        </w:numPr>
        <w:jc w:val="both"/>
        <w:rPr>
          <w:szCs w:val="22"/>
        </w:rPr>
      </w:pPr>
      <w:r w:rsidRPr="00C04342">
        <w:rPr>
          <w:szCs w:val="22"/>
        </w:rPr>
        <w:t>For example, frames exchanged during ML setup are expected to carry complete information while Beacon frame is expected to carry partial information</w:t>
      </w:r>
      <w:r w:rsidR="00467528" w:rsidRPr="00C04342">
        <w:rPr>
          <w:szCs w:val="22"/>
        </w:rPr>
        <w:t>.</w:t>
      </w:r>
      <w:r w:rsidRPr="00C04342">
        <w:rPr>
          <w:szCs w:val="22"/>
        </w:rPr>
        <w:t xml:space="preserve">  </w:t>
      </w:r>
    </w:p>
    <w:p w14:paraId="7CF1F6C9" w14:textId="70137474" w:rsidR="005E26AF" w:rsidRPr="00C04342" w:rsidRDefault="005E26AF" w:rsidP="00DF7E01">
      <w:pPr>
        <w:pStyle w:val="ListParagraph"/>
        <w:numPr>
          <w:ilvl w:val="0"/>
          <w:numId w:val="90"/>
        </w:numPr>
        <w:jc w:val="both"/>
        <w:rPr>
          <w:szCs w:val="22"/>
        </w:rPr>
      </w:pPr>
      <w:r w:rsidRPr="00C04342">
        <w:rPr>
          <w:szCs w:val="22"/>
        </w:rPr>
        <w:t>The exact set of elements/fields that constitute partial information is TBD</w:t>
      </w:r>
      <w:r w:rsidR="00467528" w:rsidRPr="00C04342">
        <w:rPr>
          <w:szCs w:val="22"/>
        </w:rPr>
        <w:t>.</w:t>
      </w:r>
      <w:r w:rsidRPr="00C04342">
        <w:rPr>
          <w:szCs w:val="22"/>
        </w:rPr>
        <w:t xml:space="preserve"> </w:t>
      </w:r>
    </w:p>
    <w:p w14:paraId="06BC5414" w14:textId="37C84A1D" w:rsidR="00C04342" w:rsidRPr="007C1A71" w:rsidRDefault="00C04342" w:rsidP="00C04342">
      <w:pPr>
        <w:jc w:val="both"/>
        <w:rPr>
          <w:b/>
          <w:szCs w:val="22"/>
        </w:rPr>
      </w:pPr>
      <w:r w:rsidRPr="00C04342">
        <w:rPr>
          <w:szCs w:val="22"/>
        </w:rPr>
        <w:t xml:space="preserve">[Motion 115, #SP93, </w:t>
      </w:r>
      <w:r w:rsidR="008B59BD" w:rsidRPr="00E60CAA">
        <w:rPr>
          <w:noProof/>
          <w:szCs w:val="22"/>
          <w:lang w:val="en-US"/>
        </w:rPr>
        <w:t>[7]</w:t>
      </w:r>
      <w:r w:rsidRPr="00C04342">
        <w:rPr>
          <w:szCs w:val="22"/>
        </w:rPr>
        <w:t xml:space="preserve"> and </w:t>
      </w:r>
      <w:r w:rsidR="008B59BD" w:rsidRPr="00E60CAA">
        <w:rPr>
          <w:noProof/>
          <w:szCs w:val="22"/>
          <w:lang w:val="en-US"/>
        </w:rPr>
        <w:t>[83]</w:t>
      </w:r>
      <w:r w:rsidRPr="00C04342">
        <w:rPr>
          <w:szCs w:val="22"/>
        </w:rPr>
        <w:t>]</w:t>
      </w:r>
    </w:p>
    <w:p w14:paraId="7B367DF4" w14:textId="77777777" w:rsidR="005E26AF" w:rsidRDefault="005E26AF" w:rsidP="004D4C83">
      <w:pPr>
        <w:jc w:val="both"/>
        <w:rPr>
          <w:highlight w:val="green"/>
        </w:rPr>
      </w:pPr>
    </w:p>
    <w:p w14:paraId="36BC45E1" w14:textId="29261E39" w:rsidR="005E26AF" w:rsidRPr="00921D7B" w:rsidRDefault="00467528" w:rsidP="005E26AF">
      <w:pPr>
        <w:jc w:val="both"/>
        <w:rPr>
          <w:szCs w:val="22"/>
          <w:lang w:val="en-US"/>
        </w:rPr>
      </w:pPr>
      <w:r w:rsidRPr="00921D7B">
        <w:rPr>
          <w:szCs w:val="22"/>
          <w:lang w:val="en-US"/>
        </w:rPr>
        <w:t>A</w:t>
      </w:r>
      <w:r w:rsidR="005E26AF" w:rsidRPr="00921D7B">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921D7B" w:rsidRDefault="005E26AF" w:rsidP="00DF7E01">
      <w:pPr>
        <w:pStyle w:val="ListParagraph"/>
        <w:numPr>
          <w:ilvl w:val="0"/>
          <w:numId w:val="94"/>
        </w:numPr>
        <w:jc w:val="both"/>
        <w:rPr>
          <w:szCs w:val="22"/>
          <w:lang w:val="en-US"/>
        </w:rPr>
      </w:pPr>
      <w:r w:rsidRPr="00921D7B">
        <w:rPr>
          <w:szCs w:val="22"/>
          <w:lang w:val="en-US"/>
        </w:rPr>
        <w:t>Note: an AP is not included if it is not discoverable</w:t>
      </w:r>
      <w:r w:rsidR="00467528" w:rsidRPr="00921D7B">
        <w:rPr>
          <w:szCs w:val="22"/>
          <w:lang w:val="en-US"/>
        </w:rPr>
        <w:t>.</w:t>
      </w:r>
      <w:r w:rsidRPr="00921D7B">
        <w:rPr>
          <w:szCs w:val="22"/>
          <w:lang w:val="en-US"/>
        </w:rPr>
        <w:t xml:space="preserve">  </w:t>
      </w:r>
    </w:p>
    <w:p w14:paraId="303E25E1" w14:textId="61007165" w:rsidR="005E26AF" w:rsidRPr="00921D7B" w:rsidRDefault="005E26AF" w:rsidP="00DF7E01">
      <w:pPr>
        <w:pStyle w:val="ListParagraph"/>
        <w:numPr>
          <w:ilvl w:val="0"/>
          <w:numId w:val="94"/>
        </w:numPr>
        <w:jc w:val="both"/>
        <w:rPr>
          <w:szCs w:val="22"/>
          <w:lang w:val="en-US"/>
        </w:rPr>
      </w:pPr>
      <w:r w:rsidRPr="00921D7B">
        <w:rPr>
          <w:szCs w:val="22"/>
          <w:lang w:val="en-US"/>
        </w:rPr>
        <w:t>Note: RNR provides basic information (</w:t>
      </w:r>
      <w:r w:rsidR="00467528" w:rsidRPr="00921D7B">
        <w:rPr>
          <w:szCs w:val="22"/>
          <w:lang w:val="en-US"/>
        </w:rPr>
        <w:t xml:space="preserve">e.g., </w:t>
      </w:r>
      <w:r w:rsidRPr="00921D7B">
        <w:rPr>
          <w:szCs w:val="22"/>
          <w:lang w:val="en-US"/>
        </w:rPr>
        <w:t>operating class, channel, BSSID, short SSID)</w:t>
      </w:r>
      <w:r w:rsidR="00467528" w:rsidRPr="00921D7B">
        <w:rPr>
          <w:szCs w:val="22"/>
          <w:lang w:val="en-US"/>
        </w:rPr>
        <w:t>.</w:t>
      </w:r>
      <w:r w:rsidRPr="00921D7B">
        <w:rPr>
          <w:szCs w:val="22"/>
          <w:lang w:val="en-US"/>
        </w:rPr>
        <w:t xml:space="preserve">  </w:t>
      </w:r>
    </w:p>
    <w:p w14:paraId="32D243D2" w14:textId="0B320D08" w:rsidR="00C04342" w:rsidRPr="00921D7B" w:rsidRDefault="00C04342" w:rsidP="005E26AF">
      <w:pPr>
        <w:jc w:val="both"/>
        <w:rPr>
          <w:szCs w:val="22"/>
          <w:lang w:val="en-US"/>
        </w:rPr>
      </w:pPr>
      <w:r w:rsidRPr="00921D7B">
        <w:rPr>
          <w:szCs w:val="22"/>
        </w:rPr>
        <w:t xml:space="preserve">[Motion 115, #SP95, </w:t>
      </w:r>
      <w:r w:rsidR="008B59BD" w:rsidRPr="00E60CAA">
        <w:rPr>
          <w:noProof/>
          <w:szCs w:val="22"/>
          <w:lang w:val="en-US"/>
        </w:rPr>
        <w:t>[7]</w:t>
      </w:r>
      <w:r w:rsidRPr="00921D7B">
        <w:rPr>
          <w:szCs w:val="22"/>
        </w:rPr>
        <w:t xml:space="preserve"> and</w:t>
      </w:r>
      <w:r w:rsidR="00921D7B" w:rsidRPr="00921D7B">
        <w:rPr>
          <w:szCs w:val="22"/>
        </w:rPr>
        <w:t xml:space="preserve"> </w:t>
      </w:r>
      <w:r w:rsidR="008B59BD" w:rsidRPr="00E60CAA">
        <w:rPr>
          <w:noProof/>
          <w:szCs w:val="22"/>
          <w:lang w:val="en-US"/>
        </w:rPr>
        <w:t>[84]</w:t>
      </w:r>
      <w:r w:rsidR="00921D7B" w:rsidRPr="00921D7B">
        <w:rPr>
          <w:szCs w:val="22"/>
        </w:rPr>
        <w:t>]</w:t>
      </w:r>
    </w:p>
    <w:p w14:paraId="20E16A5E" w14:textId="77777777" w:rsidR="0046333A" w:rsidRPr="00921D7B" w:rsidRDefault="0046333A" w:rsidP="005E26AF">
      <w:pPr>
        <w:jc w:val="both"/>
        <w:rPr>
          <w:szCs w:val="22"/>
          <w:lang w:val="en-US"/>
        </w:rPr>
      </w:pPr>
    </w:p>
    <w:p w14:paraId="4BDA1664" w14:textId="77777777" w:rsidR="000160A7" w:rsidRDefault="000160A7">
      <w:pPr>
        <w:rPr>
          <w:szCs w:val="22"/>
        </w:rPr>
      </w:pPr>
      <w:r>
        <w:rPr>
          <w:szCs w:val="22"/>
        </w:rPr>
        <w:br w:type="page"/>
      </w:r>
    </w:p>
    <w:p w14:paraId="538C8495" w14:textId="767D9C17" w:rsidR="0046333A" w:rsidRPr="00921D7B" w:rsidRDefault="00467528" w:rsidP="00921D7B">
      <w:pPr>
        <w:jc w:val="both"/>
      </w:pPr>
      <w:r w:rsidRPr="00921D7B">
        <w:rPr>
          <w:szCs w:val="22"/>
        </w:rPr>
        <w:lastRenderedPageBreak/>
        <w:t>802.11be</w:t>
      </w:r>
      <w:r w:rsidR="0046333A" w:rsidRPr="00921D7B">
        <w:rPr>
          <w:szCs w:val="22"/>
        </w:rPr>
        <w:t xml:space="preserve"> agree</w:t>
      </w:r>
      <w:r w:rsidRPr="00921D7B">
        <w:rPr>
          <w:szCs w:val="22"/>
        </w:rPr>
        <w:t>s</w:t>
      </w:r>
      <w:r w:rsidR="00921D7B">
        <w:rPr>
          <w:szCs w:val="22"/>
        </w:rPr>
        <w:t xml:space="preserve"> </w:t>
      </w:r>
      <w:r w:rsidR="0046333A" w:rsidRPr="00921D7B">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921D7B">
        <w:t>.</w:t>
      </w:r>
      <w:r w:rsidR="0046333A" w:rsidRPr="00921D7B">
        <w:t xml:space="preserve">  </w:t>
      </w:r>
    </w:p>
    <w:p w14:paraId="4EC3FF6B" w14:textId="2CDDE86B" w:rsidR="0046333A" w:rsidRPr="00921D7B" w:rsidRDefault="0046333A" w:rsidP="00921D7B">
      <w:pPr>
        <w:pStyle w:val="ListParagraph"/>
        <w:numPr>
          <w:ilvl w:val="0"/>
          <w:numId w:val="120"/>
        </w:numPr>
        <w:jc w:val="both"/>
        <w:rPr>
          <w:szCs w:val="22"/>
        </w:rPr>
      </w:pPr>
      <w:r w:rsidRPr="00921D7B">
        <w:rPr>
          <w:szCs w:val="22"/>
        </w:rPr>
        <w:t>Note: signal</w:t>
      </w:r>
      <w:r w:rsidR="000929C0" w:rsidRPr="00921D7B">
        <w:rPr>
          <w:szCs w:val="22"/>
        </w:rPr>
        <w:t>ing of that indication is TBD</w:t>
      </w:r>
      <w:r w:rsidR="00467528" w:rsidRPr="00921D7B">
        <w:rPr>
          <w:szCs w:val="22"/>
        </w:rPr>
        <w:t>.</w:t>
      </w:r>
    </w:p>
    <w:p w14:paraId="1A9FFDF5" w14:textId="1F2C63C5" w:rsidR="00921D7B" w:rsidRDefault="00921D7B" w:rsidP="00921D7B">
      <w:pPr>
        <w:jc w:val="both"/>
        <w:rPr>
          <w:szCs w:val="22"/>
          <w:lang w:val="en-US"/>
        </w:rPr>
      </w:pPr>
      <w:r w:rsidRPr="00921D7B">
        <w:rPr>
          <w:szCs w:val="22"/>
        </w:rPr>
        <w:t xml:space="preserve">[Motion 115, #SP96, </w:t>
      </w:r>
      <w:r w:rsidR="008B59BD" w:rsidRPr="00E60CAA">
        <w:rPr>
          <w:noProof/>
          <w:szCs w:val="22"/>
          <w:lang w:val="en-US"/>
        </w:rPr>
        <w:t>[7]</w:t>
      </w:r>
      <w:r w:rsidRPr="00921D7B">
        <w:rPr>
          <w:szCs w:val="22"/>
        </w:rPr>
        <w:t xml:space="preserve"> and </w:t>
      </w:r>
      <w:r w:rsidR="008B59BD" w:rsidRPr="00E60CAA">
        <w:rPr>
          <w:noProof/>
          <w:szCs w:val="22"/>
          <w:lang w:val="en-US"/>
        </w:rPr>
        <w:t>[84]</w:t>
      </w:r>
      <w:r w:rsidRPr="00921D7B">
        <w:rPr>
          <w:szCs w:val="22"/>
        </w:rPr>
        <w:t>]</w:t>
      </w:r>
    </w:p>
    <w:p w14:paraId="1685E93B" w14:textId="77777777" w:rsidR="0046333A" w:rsidRDefault="0046333A" w:rsidP="005E26AF">
      <w:pPr>
        <w:jc w:val="both"/>
        <w:rPr>
          <w:szCs w:val="22"/>
          <w:highlight w:val="green"/>
        </w:rPr>
      </w:pPr>
    </w:p>
    <w:p w14:paraId="46DF7D76" w14:textId="2450BB1D" w:rsidR="00382F39" w:rsidRPr="00054100" w:rsidRDefault="00467528" w:rsidP="00382F39">
      <w:pPr>
        <w:jc w:val="both"/>
        <w:rPr>
          <w:szCs w:val="22"/>
        </w:rPr>
      </w:pPr>
      <w:r w:rsidRPr="00054100">
        <w:rPr>
          <w:szCs w:val="22"/>
        </w:rPr>
        <w:t>802.11be</w:t>
      </w:r>
      <w:r w:rsidR="00382F39" w:rsidRPr="00054100">
        <w:rPr>
          <w:szCs w:val="22"/>
        </w:rPr>
        <w:t xml:space="preserve"> agree</w:t>
      </w:r>
      <w:r w:rsidRPr="00054100">
        <w:rPr>
          <w:szCs w:val="22"/>
        </w:rPr>
        <w:t>s</w:t>
      </w:r>
      <w:r w:rsidR="00382F39" w:rsidRPr="00054100">
        <w:rPr>
          <w:szCs w:val="22"/>
        </w:rPr>
        <w:t xml:space="preserve"> to define a mechanism for a STA of a non-AP MLD to send a probe request frame to an AP belonging to an AP MLD, </w:t>
      </w:r>
      <w:r w:rsidRPr="00054100">
        <w:rPr>
          <w:szCs w:val="22"/>
        </w:rPr>
        <w:t xml:space="preserve">which </w:t>
      </w:r>
      <w:r w:rsidR="00382F39" w:rsidRPr="00054100">
        <w:rPr>
          <w:szCs w:val="22"/>
        </w:rPr>
        <w:t>enables to request a probe response from the AP that includes the complete set of capabilities, parameters and operation elements of other APs affiliated to the same MLD as the AP</w:t>
      </w:r>
      <w:r w:rsidRPr="00054100">
        <w:rPr>
          <w:szCs w:val="22"/>
        </w:rPr>
        <w:t>.</w:t>
      </w:r>
    </w:p>
    <w:p w14:paraId="06DCEF50" w14:textId="785446A4" w:rsidR="00382F39" w:rsidRPr="00054100" w:rsidRDefault="00382F39" w:rsidP="00DF7E01">
      <w:pPr>
        <w:pStyle w:val="ListParagraph"/>
        <w:numPr>
          <w:ilvl w:val="0"/>
          <w:numId w:val="95"/>
        </w:numPr>
        <w:jc w:val="both"/>
        <w:rPr>
          <w:szCs w:val="22"/>
        </w:rPr>
      </w:pPr>
      <w:r w:rsidRPr="00054100">
        <w:rPr>
          <w:szCs w:val="22"/>
        </w:rPr>
        <w:t>The complete information is defined as all elements that would be provided if the reported AP was transmitting that same frame (exceptions TBD)</w:t>
      </w:r>
      <w:r w:rsidR="00467528" w:rsidRPr="00054100">
        <w:rPr>
          <w:szCs w:val="22"/>
        </w:rPr>
        <w:t>.</w:t>
      </w:r>
    </w:p>
    <w:p w14:paraId="5C690585" w14:textId="3773C60C" w:rsidR="00382F39" w:rsidRPr="00054100" w:rsidRDefault="00467528" w:rsidP="00DF7E01">
      <w:pPr>
        <w:pStyle w:val="ListParagraph"/>
        <w:numPr>
          <w:ilvl w:val="0"/>
          <w:numId w:val="95"/>
        </w:numPr>
        <w:jc w:val="both"/>
        <w:rPr>
          <w:szCs w:val="22"/>
        </w:rPr>
      </w:pPr>
      <w:r w:rsidRPr="00054100">
        <w:rPr>
          <w:szCs w:val="22"/>
        </w:rPr>
        <w:t xml:space="preserve">It is </w:t>
      </w:r>
      <w:r w:rsidR="00382F39" w:rsidRPr="00054100">
        <w:rPr>
          <w:szCs w:val="22"/>
        </w:rPr>
        <w:t>TBD if the AP is mandated or not to respond with the requested information</w:t>
      </w:r>
      <w:r w:rsidRPr="00054100">
        <w:rPr>
          <w:szCs w:val="22"/>
        </w:rPr>
        <w:t>.</w:t>
      </w:r>
      <w:r w:rsidR="00382F39" w:rsidRPr="00054100">
        <w:rPr>
          <w:szCs w:val="22"/>
        </w:rPr>
        <w:t xml:space="preserve"> </w:t>
      </w:r>
    </w:p>
    <w:p w14:paraId="45372580" w14:textId="1E966204" w:rsidR="00054100" w:rsidRDefault="00054100" w:rsidP="00054100">
      <w:pPr>
        <w:jc w:val="both"/>
        <w:rPr>
          <w:szCs w:val="22"/>
          <w:lang w:val="en-US"/>
        </w:rPr>
      </w:pPr>
      <w:r w:rsidRPr="00054100">
        <w:rPr>
          <w:szCs w:val="22"/>
        </w:rPr>
        <w:t xml:space="preserve">[Motion 115, #SP97, </w:t>
      </w:r>
      <w:r w:rsidR="008B59BD" w:rsidRPr="00E60CAA">
        <w:rPr>
          <w:noProof/>
          <w:szCs w:val="22"/>
          <w:lang w:val="en-US"/>
        </w:rPr>
        <w:t>[7]</w:t>
      </w:r>
      <w:r w:rsidRPr="00054100">
        <w:rPr>
          <w:szCs w:val="22"/>
        </w:rPr>
        <w:t xml:space="preserve"> and </w:t>
      </w:r>
      <w:r w:rsidR="008B59BD" w:rsidRPr="00E60CAA">
        <w:rPr>
          <w:noProof/>
          <w:szCs w:val="22"/>
          <w:lang w:val="en-US"/>
        </w:rPr>
        <w:t>[84]</w:t>
      </w:r>
      <w:r w:rsidRPr="00054100">
        <w:rPr>
          <w:szCs w:val="22"/>
        </w:rPr>
        <w:t>]</w:t>
      </w:r>
    </w:p>
    <w:p w14:paraId="428C7EFA" w14:textId="77777777" w:rsidR="005C02A7" w:rsidRDefault="005C02A7" w:rsidP="00382F39">
      <w:pPr>
        <w:jc w:val="both"/>
        <w:rPr>
          <w:szCs w:val="22"/>
        </w:rPr>
      </w:pPr>
    </w:p>
    <w:p w14:paraId="7BCC3B5C" w14:textId="7C6AD7C7" w:rsidR="005C02A7" w:rsidRPr="00650DAE" w:rsidRDefault="00467528" w:rsidP="005C02A7">
      <w:pPr>
        <w:jc w:val="both"/>
        <w:rPr>
          <w:szCs w:val="22"/>
        </w:rPr>
      </w:pPr>
      <w:r w:rsidRPr="00650DAE">
        <w:rPr>
          <w:szCs w:val="22"/>
        </w:rPr>
        <w:t>802.11be</w:t>
      </w:r>
      <w:r w:rsidR="005C02A7" w:rsidRPr="00650DAE">
        <w:rPr>
          <w:szCs w:val="22"/>
        </w:rPr>
        <w:t xml:space="preserve"> agree</w:t>
      </w:r>
      <w:r w:rsidRPr="00650DAE">
        <w:rPr>
          <w:szCs w:val="22"/>
        </w:rPr>
        <w:t>s</w:t>
      </w:r>
      <w:r w:rsidR="005C02A7" w:rsidRPr="00650DAE">
        <w:rPr>
          <w:szCs w:val="22"/>
        </w:rPr>
        <w:t xml:space="preserve"> to define a new Multi-Link element (MLE) to report/describe multiple STAs of an MLD with at least the following characteristics</w:t>
      </w:r>
      <w:r w:rsidRPr="00650DAE">
        <w:rPr>
          <w:szCs w:val="22"/>
        </w:rPr>
        <w:t xml:space="preserve">:  </w:t>
      </w:r>
    </w:p>
    <w:p w14:paraId="650E22BE" w14:textId="77777777" w:rsidR="005C02A7" w:rsidRPr="00650DAE" w:rsidRDefault="005C02A7" w:rsidP="00DF7E01">
      <w:pPr>
        <w:pStyle w:val="ListParagraph"/>
        <w:numPr>
          <w:ilvl w:val="0"/>
          <w:numId w:val="96"/>
        </w:numPr>
        <w:jc w:val="both"/>
        <w:rPr>
          <w:szCs w:val="22"/>
        </w:rPr>
      </w:pPr>
      <w:r w:rsidRPr="00650DAE">
        <w:rPr>
          <w:szCs w:val="22"/>
        </w:rPr>
        <w:t xml:space="preserve">MLD-level information may be included  </w:t>
      </w:r>
    </w:p>
    <w:p w14:paraId="6A57C9A2" w14:textId="77777777" w:rsidR="005C02A7" w:rsidRPr="00650DAE" w:rsidRDefault="005C02A7" w:rsidP="00DF7E01">
      <w:pPr>
        <w:pStyle w:val="ListParagraph"/>
        <w:numPr>
          <w:ilvl w:val="0"/>
          <w:numId w:val="96"/>
        </w:numPr>
        <w:jc w:val="both"/>
        <w:rPr>
          <w:szCs w:val="22"/>
        </w:rPr>
      </w:pPr>
      <w:r w:rsidRPr="00650DAE">
        <w:rPr>
          <w:szCs w:val="22"/>
        </w:rPr>
        <w:t xml:space="preserve">A STA profile subelement is included for each reported STA (if any) and is made of a variable number of elements describing this STA  </w:t>
      </w:r>
    </w:p>
    <w:p w14:paraId="44DF3A4C" w14:textId="70B607DE" w:rsidR="005C02A7" w:rsidRPr="00650DAE" w:rsidRDefault="005C02A7" w:rsidP="005C02A7">
      <w:pPr>
        <w:jc w:val="both"/>
        <w:rPr>
          <w:szCs w:val="22"/>
        </w:rPr>
      </w:pPr>
      <w:r w:rsidRPr="00650DAE">
        <w:rPr>
          <w:szCs w:val="22"/>
        </w:rPr>
        <w:t>Note: a control field for the element is not considered as MLD-level information</w:t>
      </w:r>
      <w:r w:rsidR="00467528" w:rsidRPr="00650DAE">
        <w:rPr>
          <w:szCs w:val="22"/>
        </w:rPr>
        <w:t>.</w:t>
      </w:r>
    </w:p>
    <w:p w14:paraId="66341D5F" w14:textId="05C920E0" w:rsidR="005C02A7" w:rsidRPr="00650DAE" w:rsidRDefault="005C02A7" w:rsidP="005C02A7">
      <w:pPr>
        <w:jc w:val="both"/>
        <w:rPr>
          <w:szCs w:val="22"/>
        </w:rPr>
      </w:pPr>
      <w:r w:rsidRPr="00650DAE">
        <w:rPr>
          <w:szCs w:val="22"/>
        </w:rPr>
        <w:t>Note: Name can be changed</w:t>
      </w:r>
      <w:r w:rsidR="00467528" w:rsidRPr="00650DAE">
        <w:rPr>
          <w:szCs w:val="22"/>
        </w:rPr>
        <w:t>.</w:t>
      </w:r>
      <w:r w:rsidRPr="00650DAE">
        <w:rPr>
          <w:szCs w:val="22"/>
        </w:rPr>
        <w:t xml:space="preserve"> </w:t>
      </w:r>
    </w:p>
    <w:p w14:paraId="6BD867D1" w14:textId="7FEB3E01" w:rsidR="005C02A7" w:rsidRPr="005C02A7" w:rsidRDefault="005C02A7" w:rsidP="005C02A7">
      <w:pPr>
        <w:jc w:val="both"/>
        <w:rPr>
          <w:szCs w:val="22"/>
        </w:rPr>
      </w:pPr>
      <w:r w:rsidRPr="00650DAE">
        <w:rPr>
          <w:szCs w:val="22"/>
        </w:rPr>
        <w:t>[20/0390r3 (Multi-link discovery part 2, Laurent Cariou, Intel), SP#1, Y/N/A: 51/3/30]</w:t>
      </w:r>
    </w:p>
    <w:p w14:paraId="54C7B54A" w14:textId="0AF573EC" w:rsidR="005C02A7" w:rsidRDefault="00054100" w:rsidP="005C02A7">
      <w:pPr>
        <w:jc w:val="both"/>
        <w:rPr>
          <w:szCs w:val="22"/>
        </w:rPr>
      </w:pPr>
      <w:r>
        <w:rPr>
          <w:szCs w:val="22"/>
        </w:rPr>
        <w:t xml:space="preserve">[Motion 115, #SP98, </w:t>
      </w:r>
      <w:r w:rsidR="008B59BD" w:rsidRPr="00E60CAA">
        <w:rPr>
          <w:noProof/>
          <w:szCs w:val="22"/>
          <w:lang w:val="en-US"/>
        </w:rPr>
        <w:t>[7]</w:t>
      </w:r>
      <w:r w:rsidR="00117564">
        <w:rPr>
          <w:szCs w:val="22"/>
        </w:rPr>
        <w:t xml:space="preserve"> and </w:t>
      </w:r>
      <w:r w:rsidR="008B59BD" w:rsidRPr="00E60CAA">
        <w:rPr>
          <w:noProof/>
          <w:szCs w:val="22"/>
          <w:lang w:val="en-US"/>
        </w:rPr>
        <w:t>[85]</w:t>
      </w:r>
      <w:r w:rsidR="00FE476D">
        <w:rPr>
          <w:szCs w:val="22"/>
        </w:rPr>
        <w:t>]</w:t>
      </w:r>
    </w:p>
    <w:p w14:paraId="0C924990" w14:textId="77777777" w:rsidR="00650DAE" w:rsidRDefault="00650DAE" w:rsidP="005C02A7">
      <w:pPr>
        <w:jc w:val="both"/>
        <w:rPr>
          <w:szCs w:val="22"/>
        </w:rPr>
      </w:pPr>
    </w:p>
    <w:p w14:paraId="421B4B8D" w14:textId="54B353D7" w:rsidR="005C02A7" w:rsidRPr="00FE476D" w:rsidRDefault="00467528" w:rsidP="005C02A7">
      <w:pPr>
        <w:jc w:val="both"/>
        <w:rPr>
          <w:szCs w:val="22"/>
        </w:rPr>
      </w:pPr>
      <w:r w:rsidRPr="00FE476D">
        <w:rPr>
          <w:szCs w:val="22"/>
        </w:rPr>
        <w:t>802.11be</w:t>
      </w:r>
      <w:r w:rsidR="005C02A7" w:rsidRPr="00FE476D">
        <w:rPr>
          <w:szCs w:val="22"/>
        </w:rPr>
        <w:t xml:space="preserve"> support</w:t>
      </w:r>
      <w:r w:rsidRPr="00FE476D">
        <w:rPr>
          <w:szCs w:val="22"/>
        </w:rPr>
        <w:t>s</w:t>
      </w:r>
      <w:r w:rsidR="005C02A7" w:rsidRPr="00FE476D">
        <w:rPr>
          <w:szCs w:val="22"/>
        </w:rPr>
        <w:t xml:space="preserve"> that, for the ML element, an inheritance model </w:t>
      </w:r>
      <w:r w:rsidRPr="00FE476D">
        <w:rPr>
          <w:szCs w:val="22"/>
        </w:rPr>
        <w:t xml:space="preserve">is defined </w:t>
      </w:r>
      <w:r w:rsidR="005C02A7" w:rsidRPr="00FE476D">
        <w:rPr>
          <w:szCs w:val="22"/>
        </w:rPr>
        <w:t>to prevent frame bloating when advertising complete information of other links</w:t>
      </w:r>
      <w:r w:rsidRPr="00FE476D">
        <w:rPr>
          <w:szCs w:val="22"/>
        </w:rPr>
        <w:t>.</w:t>
      </w:r>
    </w:p>
    <w:p w14:paraId="2C2E2994" w14:textId="0E08BEEC" w:rsidR="005C02A7" w:rsidRPr="00FE476D" w:rsidRDefault="005C02A7" w:rsidP="00DF7E01">
      <w:pPr>
        <w:pStyle w:val="ListParagraph"/>
        <w:numPr>
          <w:ilvl w:val="0"/>
          <w:numId w:val="97"/>
        </w:numPr>
        <w:jc w:val="both"/>
        <w:rPr>
          <w:szCs w:val="22"/>
        </w:rPr>
      </w:pPr>
      <w:r w:rsidRPr="00FE476D">
        <w:rPr>
          <w:szCs w:val="22"/>
        </w:rPr>
        <w:t xml:space="preserve">Define the inheritance mechanism, similar to </w:t>
      </w:r>
      <w:r w:rsidR="00467528" w:rsidRPr="00FE476D">
        <w:rPr>
          <w:szCs w:val="22"/>
        </w:rPr>
        <w:t>802.</w:t>
      </w:r>
      <w:r w:rsidRPr="00FE476D">
        <w:rPr>
          <w:szCs w:val="22"/>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FE476D" w:rsidRDefault="005C02A7" w:rsidP="00DF7E01">
      <w:pPr>
        <w:pStyle w:val="ListParagraph"/>
        <w:numPr>
          <w:ilvl w:val="0"/>
          <w:numId w:val="97"/>
        </w:numPr>
        <w:jc w:val="both"/>
        <w:rPr>
          <w:szCs w:val="22"/>
        </w:rPr>
      </w:pPr>
      <w:r w:rsidRPr="00FE476D">
        <w:rPr>
          <w:szCs w:val="22"/>
        </w:rPr>
        <w:t xml:space="preserve">Define the inheritance mechanism, similar to </w:t>
      </w:r>
      <w:r w:rsidR="00467528" w:rsidRPr="00FE476D">
        <w:rPr>
          <w:szCs w:val="22"/>
        </w:rPr>
        <w:t>802.</w:t>
      </w:r>
      <w:r w:rsidRPr="00FE476D">
        <w:rPr>
          <w:szCs w:val="22"/>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FE476D" w:rsidRDefault="005C02A7" w:rsidP="00DF7E01">
      <w:pPr>
        <w:pStyle w:val="ListParagraph"/>
        <w:numPr>
          <w:ilvl w:val="0"/>
          <w:numId w:val="97"/>
        </w:numPr>
        <w:jc w:val="both"/>
        <w:rPr>
          <w:szCs w:val="22"/>
        </w:rPr>
      </w:pPr>
      <w:r w:rsidRPr="00FE476D">
        <w:rPr>
          <w:szCs w:val="22"/>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FE476D" w:rsidRDefault="005C02A7" w:rsidP="00FE476D">
      <w:pPr>
        <w:pStyle w:val="ListParagraph"/>
        <w:numPr>
          <w:ilvl w:val="0"/>
          <w:numId w:val="97"/>
        </w:numPr>
        <w:jc w:val="both"/>
        <w:rPr>
          <w:szCs w:val="22"/>
        </w:rPr>
      </w:pPr>
      <w:r w:rsidRPr="00FE476D">
        <w:rPr>
          <w:szCs w:val="22"/>
        </w:rPr>
        <w:t>Note: some elements may not be inherited, signaling TBD</w:t>
      </w:r>
      <w:r w:rsidR="00467528" w:rsidRPr="00FE476D">
        <w:rPr>
          <w:szCs w:val="22"/>
        </w:rPr>
        <w:t>.</w:t>
      </w:r>
      <w:r w:rsidRPr="00FE476D">
        <w:rPr>
          <w:szCs w:val="22"/>
        </w:rPr>
        <w:t xml:space="preserve"> </w:t>
      </w:r>
    </w:p>
    <w:p w14:paraId="216C8A5B" w14:textId="721A2F9A" w:rsidR="00FE476D" w:rsidRPr="00FE476D" w:rsidRDefault="00FE476D" w:rsidP="00FE476D">
      <w:pPr>
        <w:pStyle w:val="ListParagraph"/>
        <w:ind w:left="0"/>
        <w:jc w:val="both"/>
        <w:rPr>
          <w:szCs w:val="22"/>
          <w:highlight w:val="green"/>
        </w:rPr>
      </w:pPr>
      <w:r w:rsidRPr="00FE476D">
        <w:rPr>
          <w:szCs w:val="22"/>
        </w:rPr>
        <w:t>[Motion 115, #SP9</w:t>
      </w:r>
      <w:r>
        <w:rPr>
          <w:szCs w:val="22"/>
        </w:rPr>
        <w:t>9</w:t>
      </w:r>
      <w:r w:rsidRPr="00FE476D">
        <w:rPr>
          <w:szCs w:val="22"/>
        </w:rPr>
        <w:t xml:space="preserve">, </w:t>
      </w:r>
      <w:r w:rsidR="008B59BD" w:rsidRPr="00E60CAA">
        <w:rPr>
          <w:noProof/>
          <w:szCs w:val="22"/>
          <w:lang w:val="en-US"/>
        </w:rPr>
        <w:t>[7]</w:t>
      </w:r>
      <w:r w:rsidRPr="00FE476D">
        <w:rPr>
          <w:szCs w:val="22"/>
        </w:rPr>
        <w:t xml:space="preserve"> and </w:t>
      </w:r>
      <w:r w:rsidR="008B59BD" w:rsidRPr="00E60CAA">
        <w:rPr>
          <w:noProof/>
          <w:szCs w:val="22"/>
          <w:lang w:val="en-US"/>
        </w:rPr>
        <w:t>[85]</w:t>
      </w:r>
      <w:r w:rsidRPr="00FE476D">
        <w:rPr>
          <w:szCs w:val="22"/>
        </w:rPr>
        <w:t>]</w:t>
      </w:r>
    </w:p>
    <w:p w14:paraId="62DC59E1" w14:textId="77777777" w:rsidR="00F155CE" w:rsidRPr="008546C4" w:rsidRDefault="003A4703" w:rsidP="00365E0E">
      <w:pPr>
        <w:pStyle w:val="Heading2"/>
        <w:spacing w:after="60"/>
        <w:jc w:val="both"/>
        <w:rPr>
          <w:u w:val="none"/>
        </w:rPr>
      </w:pPr>
      <w:bookmarkStart w:id="902" w:name="_Toc45389705"/>
      <w:r w:rsidRPr="008546C4">
        <w:rPr>
          <w:u w:val="none"/>
        </w:rPr>
        <w:t xml:space="preserve">Multi-link </w:t>
      </w:r>
      <w:r w:rsidR="005A427F" w:rsidRPr="008546C4">
        <w:rPr>
          <w:u w:val="none"/>
        </w:rPr>
        <w:t>setup</w:t>
      </w:r>
      <w:bookmarkEnd w:id="902"/>
    </w:p>
    <w:p w14:paraId="3A70E96D" w14:textId="6482D195" w:rsidR="009D17F4" w:rsidRPr="00FE476D" w:rsidRDefault="009D17F4" w:rsidP="009D17F4">
      <w:pPr>
        <w:jc w:val="both"/>
      </w:pPr>
      <w:r w:rsidRPr="00FE476D">
        <w:t xml:space="preserve">A MLD has a MAC address that </w:t>
      </w:r>
      <w:r w:rsidR="008546C4" w:rsidRPr="00FE476D">
        <w:t xml:space="preserve">singly </w:t>
      </w:r>
      <w:r w:rsidRPr="00FE476D">
        <w:t>identifies the MLD management entity.</w:t>
      </w:r>
    </w:p>
    <w:p w14:paraId="18B7C887" w14:textId="77777777" w:rsidR="0055521A" w:rsidRPr="00FE476D" w:rsidRDefault="009D17F4" w:rsidP="009D17F4">
      <w:pPr>
        <w:jc w:val="both"/>
      </w:pPr>
      <w:r w:rsidRPr="00FE476D">
        <w:t>For example, the MAC address can be used in multi-link setup between a non-AP MLD and an AP MLD</w:t>
      </w:r>
      <w:r w:rsidR="00981D3C" w:rsidRPr="00FE476D">
        <w:t>.</w:t>
      </w:r>
    </w:p>
    <w:p w14:paraId="5D9492EC" w14:textId="77777777" w:rsidR="0055521A" w:rsidRPr="00FE476D" w:rsidRDefault="0055521A" w:rsidP="00C1013D">
      <w:pPr>
        <w:jc w:val="both"/>
      </w:pPr>
      <w:r w:rsidRPr="00FE476D">
        <w:t xml:space="preserve">[Motion 40, </w:t>
      </w:r>
      <w:sdt>
        <w:sdtPr>
          <w:id w:val="2095966190"/>
          <w:citation/>
        </w:sdtPr>
        <w:sdtEndPr/>
        <w:sdtContent>
          <w:r w:rsidRPr="00FE476D">
            <w:fldChar w:fldCharType="begin"/>
          </w:r>
          <w:r w:rsidRPr="00FE476D">
            <w:rPr>
              <w:lang w:val="en-US"/>
            </w:rPr>
            <w:instrText xml:space="preserve"> CITATION 19_1755r1 \l 1033 </w:instrText>
          </w:r>
          <w:r w:rsidRPr="00FE476D">
            <w:fldChar w:fldCharType="separate"/>
          </w:r>
          <w:r w:rsidR="00E60CAA" w:rsidRPr="00E60CAA">
            <w:rPr>
              <w:noProof/>
              <w:lang w:val="en-US"/>
            </w:rPr>
            <w:t>[3]</w:t>
          </w:r>
          <w:r w:rsidRPr="00FE476D">
            <w:fldChar w:fldCharType="end"/>
          </w:r>
        </w:sdtContent>
      </w:sdt>
      <w:r w:rsidRPr="00FE476D">
        <w:t xml:space="preserve"> and </w:t>
      </w:r>
      <w:sdt>
        <w:sdtPr>
          <w:id w:val="352781616"/>
          <w:citation/>
        </w:sdtPr>
        <w:sdtEndPr/>
        <w:sdtContent>
          <w:r w:rsidRPr="00FE476D">
            <w:fldChar w:fldCharType="begin"/>
          </w:r>
          <w:r w:rsidRPr="00FE476D">
            <w:rPr>
              <w:lang w:val="en-US"/>
            </w:rPr>
            <w:instrText xml:space="preserve"> CITATION 19_0822r9 \l 1033 </w:instrText>
          </w:r>
          <w:r w:rsidRPr="00FE476D">
            <w:fldChar w:fldCharType="separate"/>
          </w:r>
          <w:r w:rsidR="00E60CAA" w:rsidRPr="00E60CAA">
            <w:rPr>
              <w:noProof/>
              <w:lang w:val="en-US"/>
            </w:rPr>
            <w:t>[82]</w:t>
          </w:r>
          <w:r w:rsidRPr="00FE476D">
            <w:fldChar w:fldCharType="end"/>
          </w:r>
        </w:sdtContent>
      </w:sdt>
      <w:r w:rsidRPr="00FE476D">
        <w:t>]</w:t>
      </w:r>
    </w:p>
    <w:p w14:paraId="09AF3CD7" w14:textId="247D4787" w:rsidR="008546C4" w:rsidRPr="00FE476D" w:rsidRDefault="008546C4" w:rsidP="00C1013D">
      <w:pPr>
        <w:jc w:val="both"/>
      </w:pPr>
      <w:r w:rsidRPr="00FE476D">
        <w:t xml:space="preserve">[Motion 111, #SP0611-28, </w:t>
      </w:r>
      <w:r w:rsidR="008B59BD" w:rsidRPr="00E60CAA">
        <w:rPr>
          <w:noProof/>
          <w:lang w:val="en-US"/>
        </w:rPr>
        <w:t>[9]</w:t>
      </w:r>
      <w:r w:rsidRPr="00FE476D">
        <w:t xml:space="preserve"> and </w:t>
      </w:r>
      <w:r w:rsidR="008B59BD" w:rsidRPr="00E60CAA">
        <w:rPr>
          <w:noProof/>
          <w:lang w:val="en-US"/>
        </w:rPr>
        <w:t>[86]</w:t>
      </w:r>
      <w:r w:rsidRPr="00FE476D">
        <w:t>]</w:t>
      </w:r>
    </w:p>
    <w:p w14:paraId="24D9A3B1" w14:textId="77777777" w:rsidR="00173F93" w:rsidRPr="00FE476D" w:rsidRDefault="00173F93" w:rsidP="00E052AB">
      <w:pPr>
        <w:jc w:val="both"/>
        <w:rPr>
          <w:lang w:val="en-US" w:eastAsia="ko-KR"/>
        </w:rPr>
      </w:pPr>
    </w:p>
    <w:p w14:paraId="089BDFFB" w14:textId="494700FE" w:rsidR="00173F93" w:rsidRPr="00FE476D" w:rsidRDefault="00E67AD0" w:rsidP="00041D7B">
      <w:pPr>
        <w:jc w:val="both"/>
        <w:rPr>
          <w:szCs w:val="22"/>
        </w:rPr>
      </w:pPr>
      <w:r w:rsidRPr="00FE476D">
        <w:rPr>
          <w:szCs w:val="22"/>
        </w:rPr>
        <w:t>802.11be</w:t>
      </w:r>
      <w:r w:rsidR="00173F93" w:rsidRPr="00FE476D">
        <w:rPr>
          <w:szCs w:val="22"/>
        </w:rPr>
        <w:t xml:space="preserve"> support</w:t>
      </w:r>
      <w:r w:rsidRPr="00FE476D">
        <w:rPr>
          <w:szCs w:val="22"/>
        </w:rPr>
        <w:t>s</w:t>
      </w:r>
      <w:r w:rsidR="00173F93" w:rsidRPr="00FE476D">
        <w:rPr>
          <w:szCs w:val="22"/>
        </w:rPr>
        <w:t xml:space="preserve"> that if different affiliated APs of an AP MLD have different MAC addresses, then different affiliated non-AP STAs of a non-AP MLD with more than one affiliated STA have different MAC addresses</w:t>
      </w:r>
      <w:r w:rsidRPr="00FE476D">
        <w:rPr>
          <w:szCs w:val="22"/>
        </w:rPr>
        <w:t xml:space="preserve">. </w:t>
      </w:r>
    </w:p>
    <w:p w14:paraId="4B333B00" w14:textId="6C624987" w:rsidR="008546C4" w:rsidRPr="00FE476D" w:rsidRDefault="008546C4" w:rsidP="008546C4">
      <w:pPr>
        <w:jc w:val="both"/>
      </w:pPr>
      <w:r w:rsidRPr="00FE476D">
        <w:t xml:space="preserve">[Motion 112, #SP38, </w:t>
      </w:r>
      <w:r w:rsidR="008B59BD" w:rsidRPr="00E60CAA">
        <w:rPr>
          <w:noProof/>
          <w:lang w:val="en-US"/>
        </w:rPr>
        <w:t>[9]</w:t>
      </w:r>
      <w:r w:rsidRPr="00FE476D">
        <w:t xml:space="preserve"> and </w:t>
      </w:r>
      <w:r w:rsidR="008B59BD" w:rsidRPr="00E60CAA">
        <w:rPr>
          <w:noProof/>
          <w:lang w:val="en-US"/>
        </w:rPr>
        <w:t>[86]</w:t>
      </w:r>
      <w:r w:rsidRPr="00FE476D">
        <w:t>]</w:t>
      </w:r>
    </w:p>
    <w:p w14:paraId="2A32D900" w14:textId="77777777" w:rsidR="00B742EB" w:rsidRPr="00FE476D" w:rsidRDefault="00B742EB" w:rsidP="00E052AB">
      <w:pPr>
        <w:jc w:val="both"/>
        <w:rPr>
          <w:lang w:val="en-US" w:eastAsia="ko-KR"/>
        </w:rPr>
      </w:pPr>
    </w:p>
    <w:p w14:paraId="68A2919F" w14:textId="67BE1A69" w:rsidR="004057BF" w:rsidRPr="00FE476D" w:rsidRDefault="00E67AD0" w:rsidP="004057BF">
      <w:pPr>
        <w:jc w:val="both"/>
        <w:rPr>
          <w:szCs w:val="22"/>
        </w:rPr>
      </w:pPr>
      <w:r w:rsidRPr="00FE476D">
        <w:rPr>
          <w:szCs w:val="22"/>
        </w:rPr>
        <w:t>An</w:t>
      </w:r>
      <w:r w:rsidR="004057BF" w:rsidRPr="00FE476D">
        <w:rPr>
          <w:szCs w:val="22"/>
        </w:rPr>
        <w:t xml:space="preserve"> EHT MLD shall indicate its MLD MAC address during ML setup</w:t>
      </w:r>
      <w:r w:rsidRPr="00FE476D">
        <w:rPr>
          <w:szCs w:val="22"/>
        </w:rPr>
        <w:t>.</w:t>
      </w:r>
      <w:r w:rsidR="004057BF" w:rsidRPr="00FE476D">
        <w:rPr>
          <w:szCs w:val="22"/>
        </w:rPr>
        <w:t xml:space="preserve"> </w:t>
      </w:r>
    </w:p>
    <w:p w14:paraId="3A4BB284" w14:textId="3D8BED95" w:rsidR="00CA6D93" w:rsidRPr="00FE476D" w:rsidRDefault="00CA6D93" w:rsidP="004057BF">
      <w:pPr>
        <w:jc w:val="both"/>
        <w:rPr>
          <w:szCs w:val="22"/>
        </w:rPr>
      </w:pPr>
      <w:r w:rsidRPr="00FE476D">
        <w:rPr>
          <w:szCs w:val="22"/>
        </w:rPr>
        <w:t xml:space="preserve">[Motion 112, #SP32, </w:t>
      </w:r>
      <w:r w:rsidR="00851DC5" w:rsidRPr="00E60CAA">
        <w:rPr>
          <w:noProof/>
          <w:lang w:val="en-US"/>
        </w:rPr>
        <w:t>[9]</w:t>
      </w:r>
      <w:r w:rsidRPr="00FE476D">
        <w:t xml:space="preserve"> and </w:t>
      </w:r>
      <w:r w:rsidR="00851DC5" w:rsidRPr="00E60CAA">
        <w:rPr>
          <w:noProof/>
          <w:lang w:val="en-US"/>
        </w:rPr>
        <w:t>[87]</w:t>
      </w:r>
      <w:r w:rsidRPr="00FE476D">
        <w:t>]</w:t>
      </w:r>
    </w:p>
    <w:p w14:paraId="498161D1" w14:textId="77777777" w:rsidR="004057BF" w:rsidRPr="00FE476D" w:rsidRDefault="004057BF" w:rsidP="004057BF">
      <w:pPr>
        <w:jc w:val="both"/>
        <w:rPr>
          <w:lang w:val="en-US"/>
        </w:rPr>
      </w:pPr>
    </w:p>
    <w:p w14:paraId="0392744F" w14:textId="2EDD44EB" w:rsidR="004A52B0" w:rsidRPr="00FE476D" w:rsidRDefault="004A52B0" w:rsidP="00C1013D">
      <w:pPr>
        <w:jc w:val="both"/>
      </w:pPr>
      <w:r w:rsidRPr="00FE476D">
        <w:t>The value of the RA/TA fields sent over-the-air in the MAC header of a frame is the MAC address of the STA affiliated with the MLD corresponding to that link</w:t>
      </w:r>
      <w:r w:rsidR="006B0D95" w:rsidRPr="00FE476D">
        <w:t>.</w:t>
      </w:r>
    </w:p>
    <w:p w14:paraId="2484A4F6" w14:textId="6DD01820" w:rsidR="004A52B0" w:rsidRPr="00FE476D" w:rsidRDefault="004A52B0" w:rsidP="00C1013D">
      <w:pPr>
        <w:jc w:val="both"/>
      </w:pPr>
      <w:r w:rsidRPr="00FE476D">
        <w:t xml:space="preserve">[Motion 108, </w:t>
      </w:r>
      <w:r w:rsidR="00851DC5" w:rsidRPr="00E60CAA">
        <w:rPr>
          <w:noProof/>
          <w:lang w:val="en-US"/>
        </w:rPr>
        <w:t>[17]</w:t>
      </w:r>
      <w:r w:rsidRPr="00FE476D">
        <w:t xml:space="preserve"> and </w:t>
      </w:r>
      <w:r w:rsidR="00851DC5" w:rsidRPr="00E60CAA">
        <w:rPr>
          <w:noProof/>
          <w:lang w:val="en-US"/>
        </w:rPr>
        <w:t>[88]</w:t>
      </w:r>
      <w:r w:rsidRPr="00FE476D">
        <w:t>]</w:t>
      </w:r>
    </w:p>
    <w:p w14:paraId="0FB935EE" w14:textId="77777777" w:rsidR="00FD146E" w:rsidRPr="00FE476D" w:rsidRDefault="00FD146E" w:rsidP="00C1013D">
      <w:pPr>
        <w:jc w:val="both"/>
      </w:pPr>
    </w:p>
    <w:p w14:paraId="4F56A6A7" w14:textId="77777777" w:rsidR="00FD146E" w:rsidRPr="00FE476D" w:rsidRDefault="00FD146E" w:rsidP="00FD146E">
      <w:pPr>
        <w:jc w:val="both"/>
      </w:pPr>
      <w:r w:rsidRPr="00FE476D">
        <w:t>The MAC address of each affiliated AP within an AP MLD shall be different from each other unless the affiliated APs cannot perform simultaneous T</w:t>
      </w:r>
      <w:r w:rsidR="00E649D5" w:rsidRPr="00FE476D">
        <w:t>X</w:t>
      </w:r>
      <w:r w:rsidRPr="00FE476D">
        <w:t>/R</w:t>
      </w:r>
      <w:r w:rsidR="00E649D5" w:rsidRPr="00FE476D">
        <w:t>X</w:t>
      </w:r>
      <w:r w:rsidRPr="00FE476D">
        <w:t xml:space="preserve"> operation (e.g., due to near band in-device interference), in which case the MAC address properties are TBD.</w:t>
      </w:r>
    </w:p>
    <w:p w14:paraId="4A44418A" w14:textId="77777777" w:rsidR="00FD146E" w:rsidRPr="00FE476D" w:rsidRDefault="00FD146E" w:rsidP="00FD146E">
      <w:pPr>
        <w:jc w:val="both"/>
      </w:pPr>
      <w:r w:rsidRPr="00FE476D">
        <w:t>NOTE – It is TBD whether we allow the operation of an AP MLD without simultaneous T</w:t>
      </w:r>
      <w:r w:rsidR="00E649D5" w:rsidRPr="00FE476D">
        <w:t>X</w:t>
      </w:r>
      <w:r w:rsidRPr="00FE476D">
        <w:t>/R</w:t>
      </w:r>
      <w:r w:rsidR="00E649D5" w:rsidRPr="00FE476D">
        <w:t>X</w:t>
      </w:r>
      <w:r w:rsidRPr="00FE476D">
        <w:t xml:space="preserve"> operation.</w:t>
      </w:r>
    </w:p>
    <w:p w14:paraId="3793220D" w14:textId="29BE6418" w:rsidR="0055521A" w:rsidRPr="00FE476D" w:rsidRDefault="00FD146E" w:rsidP="00C1013D">
      <w:pPr>
        <w:jc w:val="both"/>
      </w:pPr>
      <w:r w:rsidRPr="00FE476D">
        <w:t xml:space="preserve">[Motion 109, </w:t>
      </w:r>
      <w:r w:rsidR="00851DC5" w:rsidRPr="00E60CAA">
        <w:rPr>
          <w:noProof/>
          <w:lang w:val="en-US"/>
        </w:rPr>
        <w:t>[17]</w:t>
      </w:r>
      <w:r w:rsidRPr="00FE476D">
        <w:t xml:space="preserve"> and </w:t>
      </w:r>
      <w:r w:rsidR="00851DC5" w:rsidRPr="00E60CAA">
        <w:rPr>
          <w:noProof/>
          <w:lang w:val="en-US"/>
        </w:rPr>
        <w:t>[88]</w:t>
      </w:r>
      <w:r w:rsidRPr="00FE476D">
        <w:t>]</w:t>
      </w:r>
    </w:p>
    <w:p w14:paraId="228E1B2D" w14:textId="77777777" w:rsidR="00FD146E" w:rsidRPr="00FE476D" w:rsidRDefault="00FD146E" w:rsidP="00C1013D">
      <w:pPr>
        <w:jc w:val="both"/>
      </w:pPr>
    </w:p>
    <w:p w14:paraId="40B547A4" w14:textId="77777777" w:rsidR="00C1013D" w:rsidRPr="00FE476D" w:rsidRDefault="003C7848" w:rsidP="00C1013D">
      <w:pPr>
        <w:jc w:val="both"/>
      </w:pPr>
      <w:r w:rsidRPr="00FE476D">
        <w:t>802.</w:t>
      </w:r>
      <w:r w:rsidR="00C1013D" w:rsidRPr="00FE476D">
        <w:t>11be defines a multi-link setup signaling exchange executed over one link initiated by a non-AP MLD with a</w:t>
      </w:r>
      <w:r w:rsidR="00776BFB" w:rsidRPr="00FE476D">
        <w:t>n</w:t>
      </w:r>
      <w:r w:rsidR="00C1013D" w:rsidRPr="00FE476D">
        <w:t xml:space="preserve"> AP MLD as follows:</w:t>
      </w:r>
    </w:p>
    <w:p w14:paraId="058A448F" w14:textId="77777777" w:rsidR="00776BFB" w:rsidRPr="00FE476D" w:rsidRDefault="00C1013D" w:rsidP="00486858">
      <w:pPr>
        <w:pStyle w:val="ListParagraph"/>
        <w:numPr>
          <w:ilvl w:val="0"/>
          <w:numId w:val="5"/>
        </w:numPr>
        <w:jc w:val="both"/>
      </w:pPr>
      <w:r w:rsidRPr="00FE476D">
        <w:t>Capability for one or more links can be exchanged during the multi-link setup</w:t>
      </w:r>
      <w:r w:rsidR="00776BFB" w:rsidRPr="00FE476D">
        <w:t>.</w:t>
      </w:r>
    </w:p>
    <w:p w14:paraId="2474DD98" w14:textId="565B992F" w:rsidR="00C1013D" w:rsidRPr="00FE476D" w:rsidRDefault="00C1013D" w:rsidP="00486858">
      <w:pPr>
        <w:pStyle w:val="ListParagraph"/>
        <w:numPr>
          <w:ilvl w:val="0"/>
          <w:numId w:val="5"/>
        </w:numPr>
        <w:jc w:val="both"/>
      </w:pPr>
      <w:r w:rsidRPr="00FE476D">
        <w:t xml:space="preserve">The AP MLD serves as the interface to the </w:t>
      </w:r>
      <w:r w:rsidR="00F12C36" w:rsidRPr="00FE476D">
        <w:t>DS</w:t>
      </w:r>
      <w:r w:rsidRPr="00FE476D">
        <w:t xml:space="preserve"> for the non-AP MLD after successful multi-link setup</w:t>
      </w:r>
      <w:r w:rsidR="006B0D95" w:rsidRPr="00FE476D">
        <w:t>.</w:t>
      </w:r>
    </w:p>
    <w:p w14:paraId="3265DA2D" w14:textId="77777777" w:rsidR="00C1013D" w:rsidRPr="00FE476D" w:rsidRDefault="00C1013D" w:rsidP="00C1013D">
      <w:pPr>
        <w:jc w:val="both"/>
      </w:pPr>
      <w:r w:rsidRPr="00FE476D">
        <w:t>NOTE</w:t>
      </w:r>
      <w:r w:rsidR="00776BFB" w:rsidRPr="00FE476D">
        <w:t xml:space="preserve"> 1 </w:t>
      </w:r>
      <w:r w:rsidRPr="00FE476D">
        <w:t>–</w:t>
      </w:r>
      <w:r w:rsidR="00776BFB" w:rsidRPr="00FE476D">
        <w:t xml:space="preserve"> </w:t>
      </w:r>
      <w:r w:rsidRPr="00FE476D">
        <w:t>The link identification is TBD</w:t>
      </w:r>
      <w:r w:rsidR="0015653C" w:rsidRPr="00FE476D">
        <w:t>.</w:t>
      </w:r>
    </w:p>
    <w:p w14:paraId="086FAE8B" w14:textId="77777777" w:rsidR="00C1013D" w:rsidRPr="00FE476D" w:rsidRDefault="00C1013D" w:rsidP="00C1013D">
      <w:pPr>
        <w:jc w:val="both"/>
      </w:pPr>
      <w:r w:rsidRPr="00FE476D">
        <w:t>NOTE</w:t>
      </w:r>
      <w:r w:rsidR="00776BFB" w:rsidRPr="00FE476D">
        <w:t xml:space="preserve"> 2 </w:t>
      </w:r>
      <w:r w:rsidRPr="00FE476D">
        <w:t>–</w:t>
      </w:r>
      <w:r w:rsidR="00776BFB" w:rsidRPr="00FE476D">
        <w:t xml:space="preserve"> </w:t>
      </w:r>
      <w:r w:rsidRPr="00FE476D">
        <w:t>Details for non-infrastructure mode of operation TBD</w:t>
      </w:r>
      <w:r w:rsidR="00776BFB" w:rsidRPr="00FE476D">
        <w:t>.</w:t>
      </w:r>
    </w:p>
    <w:p w14:paraId="3F87B4D5" w14:textId="3C5C7A4F" w:rsidR="00776BFB" w:rsidRPr="00FE476D" w:rsidRDefault="00776BFB" w:rsidP="00C1013D">
      <w:pPr>
        <w:jc w:val="both"/>
      </w:pPr>
      <w:r w:rsidRPr="00FE476D">
        <w:t xml:space="preserve">[Motion 25, </w:t>
      </w:r>
      <w:r w:rsidR="00851DC5" w:rsidRPr="00E60CAA">
        <w:rPr>
          <w:noProof/>
          <w:lang w:val="en-US"/>
        </w:rPr>
        <w:t>[3]</w:t>
      </w:r>
      <w:r w:rsidRPr="00FE476D">
        <w:t xml:space="preserve"> and </w:t>
      </w:r>
      <w:r w:rsidR="00851DC5" w:rsidRPr="00E60CAA">
        <w:rPr>
          <w:noProof/>
          <w:lang w:val="en-US"/>
        </w:rPr>
        <w:t>[89]</w:t>
      </w:r>
      <w:r w:rsidRPr="00FE476D">
        <w:t>]</w:t>
      </w:r>
    </w:p>
    <w:p w14:paraId="796A33F5" w14:textId="77777777" w:rsidR="000E3C9E" w:rsidRPr="00FE476D" w:rsidRDefault="000E3C9E" w:rsidP="000E3C9E">
      <w:pPr>
        <w:jc w:val="both"/>
      </w:pPr>
    </w:p>
    <w:p w14:paraId="198EDA5E" w14:textId="08492EE2" w:rsidR="00496D15" w:rsidRPr="00FE476D" w:rsidRDefault="00496D15" w:rsidP="00496D15">
      <w:pPr>
        <w:pStyle w:val="ListParagraph"/>
        <w:ind w:left="0"/>
        <w:jc w:val="both"/>
      </w:pPr>
      <w:r w:rsidRPr="00FE476D">
        <w:t>802.11be defines mechanism(s) for multi-link operation that enables the following:</w:t>
      </w:r>
    </w:p>
    <w:p w14:paraId="185BF81B" w14:textId="77777777" w:rsidR="00496D15" w:rsidRPr="00FE476D" w:rsidRDefault="00496D15" w:rsidP="00496D15">
      <w:pPr>
        <w:pStyle w:val="ListParagraph"/>
        <w:numPr>
          <w:ilvl w:val="0"/>
          <w:numId w:val="9"/>
        </w:numPr>
        <w:jc w:val="both"/>
      </w:pPr>
      <w:r w:rsidRPr="00FE476D">
        <w:t>Indication of capabilities and operating parameters for multiple links of an AP MLD.</w:t>
      </w:r>
    </w:p>
    <w:p w14:paraId="1B49E0E1" w14:textId="77777777" w:rsidR="00496D15" w:rsidRPr="00FE476D" w:rsidRDefault="00496D15" w:rsidP="00496D15">
      <w:pPr>
        <w:pStyle w:val="ListParagraph"/>
        <w:numPr>
          <w:ilvl w:val="0"/>
          <w:numId w:val="9"/>
        </w:numPr>
        <w:jc w:val="both"/>
      </w:pPr>
      <w:r w:rsidRPr="00FE476D">
        <w:t>Negotiation of capabilities and operating parameters for multiple links during a single setup signaling exchange.</w:t>
      </w:r>
    </w:p>
    <w:p w14:paraId="7C44CCA2" w14:textId="57CB7C01" w:rsidR="00496D15" w:rsidRPr="00FE476D" w:rsidRDefault="00496D15" w:rsidP="00496D15">
      <w:pPr>
        <w:pStyle w:val="ListParagraph"/>
        <w:ind w:left="0"/>
        <w:jc w:val="both"/>
      </w:pPr>
      <w:r w:rsidRPr="00FE476D">
        <w:t xml:space="preserve">[Motion 32, </w:t>
      </w:r>
      <w:r w:rsidR="00851DC5" w:rsidRPr="00E60CAA">
        <w:rPr>
          <w:noProof/>
          <w:lang w:val="en-US"/>
        </w:rPr>
        <w:t>[3]</w:t>
      </w:r>
      <w:r w:rsidRPr="00FE476D">
        <w:t xml:space="preserve"> and </w:t>
      </w:r>
      <w:r w:rsidR="00851DC5" w:rsidRPr="00E60CAA">
        <w:rPr>
          <w:noProof/>
          <w:lang w:val="en-US"/>
        </w:rPr>
        <w:t>[90]</w:t>
      </w:r>
      <w:r w:rsidRPr="00FE476D">
        <w:t>]</w:t>
      </w:r>
    </w:p>
    <w:p w14:paraId="4A290E47" w14:textId="77777777" w:rsidR="00496D15" w:rsidRPr="00FE476D" w:rsidRDefault="00496D15" w:rsidP="000E3C9E">
      <w:pPr>
        <w:jc w:val="both"/>
      </w:pPr>
    </w:p>
    <w:p w14:paraId="7A582B9F" w14:textId="08C952D0" w:rsidR="000E3C9E" w:rsidRPr="00FE476D" w:rsidRDefault="000E3C9E" w:rsidP="000E3C9E">
      <w:pPr>
        <w:jc w:val="both"/>
      </w:pPr>
      <w:r w:rsidRPr="00FE476D">
        <w:t>802.11be supports a mechanism for multi-link operation:</w:t>
      </w:r>
    </w:p>
    <w:p w14:paraId="238E6913" w14:textId="77777777" w:rsidR="000E3C9E" w:rsidRPr="00FE476D" w:rsidRDefault="000E3C9E" w:rsidP="000E3C9E">
      <w:pPr>
        <w:pStyle w:val="ListParagraph"/>
        <w:numPr>
          <w:ilvl w:val="0"/>
          <w:numId w:val="7"/>
        </w:numPr>
        <w:jc w:val="both"/>
      </w:pPr>
      <w:r w:rsidRPr="00FE476D">
        <w:t>An AP affiliated with an AP MLD can indicate the capabilities and operational parameters for one or more STAs of the multi-link device.</w:t>
      </w:r>
    </w:p>
    <w:p w14:paraId="2961D08D" w14:textId="77777777" w:rsidR="000E3C9E" w:rsidRPr="00FE476D" w:rsidRDefault="000E3C9E" w:rsidP="000E3C9E">
      <w:pPr>
        <w:pStyle w:val="ListParagraph"/>
        <w:numPr>
          <w:ilvl w:val="0"/>
          <w:numId w:val="7"/>
        </w:numPr>
        <w:jc w:val="both"/>
      </w:pPr>
      <w:r w:rsidRPr="00FE476D">
        <w:t>A non-AP STA affiliated with a non-AP MLD can indicate the capabilities for one or more non-AP STAs of the non-AP MLD.</w:t>
      </w:r>
    </w:p>
    <w:p w14:paraId="288A721D" w14:textId="77777777" w:rsidR="000E3C9E" w:rsidRPr="00FE476D" w:rsidRDefault="000E3C9E" w:rsidP="000E3C9E">
      <w:pPr>
        <w:pStyle w:val="ListParagraph"/>
        <w:numPr>
          <w:ilvl w:val="0"/>
          <w:numId w:val="7"/>
        </w:numPr>
        <w:jc w:val="both"/>
      </w:pPr>
      <w:r w:rsidRPr="00FE476D">
        <w:t>Specific information of capabilities and operational parameters of multi-link device is TBD.</w:t>
      </w:r>
    </w:p>
    <w:p w14:paraId="6248818C" w14:textId="3E8EF59B" w:rsidR="000E3C9E" w:rsidRPr="00FE476D" w:rsidRDefault="000E3C9E" w:rsidP="000E3C9E">
      <w:pPr>
        <w:pStyle w:val="ListParagraph"/>
        <w:ind w:left="0"/>
        <w:jc w:val="both"/>
      </w:pPr>
      <w:r w:rsidRPr="00FE476D">
        <w:t xml:space="preserve">[Motion 21, </w:t>
      </w:r>
      <w:r w:rsidR="00851DC5" w:rsidRPr="00E60CAA">
        <w:rPr>
          <w:noProof/>
          <w:lang w:val="en-US"/>
        </w:rPr>
        <w:t>[3]</w:t>
      </w:r>
      <w:r w:rsidRPr="00FE476D">
        <w:t xml:space="preserve"> and </w:t>
      </w:r>
      <w:r w:rsidR="00851DC5" w:rsidRPr="00E60CAA">
        <w:rPr>
          <w:noProof/>
          <w:lang w:val="en-US"/>
        </w:rPr>
        <w:t>[91]</w:t>
      </w:r>
      <w:r w:rsidRPr="00FE476D">
        <w:t>]</w:t>
      </w:r>
    </w:p>
    <w:p w14:paraId="12076E35" w14:textId="77777777" w:rsidR="000E3C9E" w:rsidRPr="00FE476D" w:rsidRDefault="000E3C9E" w:rsidP="00C1013D">
      <w:pPr>
        <w:jc w:val="both"/>
      </w:pPr>
    </w:p>
    <w:p w14:paraId="7AE213B7" w14:textId="77777777" w:rsidR="000C6B6A" w:rsidRPr="00FE476D" w:rsidRDefault="00744D45" w:rsidP="00C1013D">
      <w:pPr>
        <w:jc w:val="both"/>
      </w:pPr>
      <w:r w:rsidRPr="00FE476D">
        <w:t>A MLD can indicate capability to support exchanging frames simultaneously on a set of affiliated STAs to another MLD.</w:t>
      </w:r>
    </w:p>
    <w:p w14:paraId="4E1B40BA" w14:textId="09E07A70" w:rsidR="000C6B6A" w:rsidRPr="00FE476D" w:rsidRDefault="000C6B6A" w:rsidP="00C1013D">
      <w:pPr>
        <w:jc w:val="both"/>
      </w:pPr>
      <w:r w:rsidRPr="00FE476D">
        <w:t xml:space="preserve">[Motion 26, </w:t>
      </w:r>
      <w:r w:rsidR="00851DC5" w:rsidRPr="00E60CAA">
        <w:rPr>
          <w:noProof/>
          <w:lang w:val="en-US"/>
        </w:rPr>
        <w:t>[3]</w:t>
      </w:r>
      <w:r w:rsidRPr="00FE476D">
        <w:t xml:space="preserve"> and </w:t>
      </w:r>
      <w:r w:rsidR="00851DC5" w:rsidRPr="00E60CAA">
        <w:rPr>
          <w:noProof/>
          <w:lang w:val="en-US"/>
        </w:rPr>
        <w:t>[89]</w:t>
      </w:r>
      <w:r w:rsidRPr="00FE476D">
        <w:t>]</w:t>
      </w:r>
    </w:p>
    <w:p w14:paraId="0A7A8C29" w14:textId="77777777" w:rsidR="007C1A71" w:rsidRPr="00FE476D" w:rsidRDefault="007C1A71" w:rsidP="00C1013D">
      <w:pPr>
        <w:jc w:val="both"/>
      </w:pPr>
    </w:p>
    <w:p w14:paraId="6027CEE8" w14:textId="04DC8826" w:rsidR="007C1A71" w:rsidRPr="00FE476D" w:rsidRDefault="007C1A71" w:rsidP="007C1A71">
      <w:pPr>
        <w:jc w:val="both"/>
      </w:pPr>
      <w:r w:rsidRPr="00FE476D">
        <w:t>A MLD that supports multiple links can announce whether it can support transmission on one link concurrent with reception on the other link for each pair of links.</w:t>
      </w:r>
    </w:p>
    <w:p w14:paraId="723987F9" w14:textId="77777777" w:rsidR="007C1A71" w:rsidRPr="00FE476D" w:rsidRDefault="007C1A71" w:rsidP="007C1A71">
      <w:pPr>
        <w:jc w:val="both"/>
      </w:pPr>
      <w:r w:rsidRPr="00FE476D">
        <w:t>NOTE 1 – The 2 links are on different channels.</w:t>
      </w:r>
    </w:p>
    <w:p w14:paraId="242258AA" w14:textId="77777777" w:rsidR="007C1A71" w:rsidRPr="00FE476D" w:rsidRDefault="007C1A71" w:rsidP="007C1A71">
      <w:pPr>
        <w:jc w:val="both"/>
      </w:pPr>
      <w:r w:rsidRPr="00FE476D">
        <w:t>NOTE 2 – Whether to define a capability of announcing the support transmission on one link concurrent with transmission on the other link is TBD.</w:t>
      </w:r>
    </w:p>
    <w:p w14:paraId="54B03950" w14:textId="4D3CD519" w:rsidR="007C1A71" w:rsidRPr="00FE476D" w:rsidRDefault="007C1A71" w:rsidP="007C1A71">
      <w:pPr>
        <w:jc w:val="both"/>
      </w:pPr>
      <w:r w:rsidRPr="00FE476D">
        <w:t xml:space="preserve">[Motion 38, </w:t>
      </w:r>
      <w:r w:rsidR="00851DC5" w:rsidRPr="00E60CAA">
        <w:rPr>
          <w:noProof/>
          <w:lang w:val="en-US"/>
        </w:rPr>
        <w:t>[3]</w:t>
      </w:r>
      <w:r w:rsidRPr="00FE476D">
        <w:t xml:space="preserve"> and </w:t>
      </w:r>
      <w:r w:rsidR="00851DC5" w:rsidRPr="00E60CAA">
        <w:rPr>
          <w:noProof/>
          <w:lang w:val="en-US"/>
        </w:rPr>
        <w:t>[92]</w:t>
      </w:r>
      <w:r w:rsidRPr="00FE476D">
        <w:t>]</w:t>
      </w:r>
    </w:p>
    <w:p w14:paraId="068EF31F" w14:textId="77777777" w:rsidR="00C1013D" w:rsidRPr="00FE476D" w:rsidRDefault="00C1013D" w:rsidP="002A0425">
      <w:pPr>
        <w:jc w:val="both"/>
      </w:pPr>
    </w:p>
    <w:p w14:paraId="35118DAE" w14:textId="77777777" w:rsidR="00A267FA" w:rsidRPr="00FE476D" w:rsidRDefault="00A267FA" w:rsidP="002A0425">
      <w:pPr>
        <w:jc w:val="both"/>
      </w:pPr>
      <w:r w:rsidRPr="00FE476D">
        <w:t>A new element will be defined as a container to advertise and exchange capability information for multi-link setup.</w:t>
      </w:r>
    </w:p>
    <w:p w14:paraId="7D75267F" w14:textId="5154FFF8" w:rsidR="00A267FA" w:rsidRDefault="00A267FA" w:rsidP="002A0425">
      <w:pPr>
        <w:jc w:val="both"/>
      </w:pPr>
      <w:r w:rsidRPr="00FE476D">
        <w:t xml:space="preserve">[Motion 68, </w:t>
      </w:r>
      <w:r w:rsidR="00851DC5" w:rsidRPr="00E60CAA">
        <w:rPr>
          <w:noProof/>
          <w:lang w:val="en-US"/>
        </w:rPr>
        <w:t>[17]</w:t>
      </w:r>
      <w:r w:rsidRPr="00FE476D">
        <w:t xml:space="preserve"> and </w:t>
      </w:r>
      <w:r w:rsidR="00851DC5" w:rsidRPr="00E60CAA">
        <w:rPr>
          <w:noProof/>
          <w:lang w:val="en-US"/>
        </w:rPr>
        <w:t>[93]</w:t>
      </w:r>
      <w:r w:rsidRPr="00FE476D">
        <w:t>]</w:t>
      </w:r>
    </w:p>
    <w:p w14:paraId="1252D19F" w14:textId="77777777" w:rsidR="00A267FA" w:rsidRDefault="00A267FA" w:rsidP="002A0425">
      <w:pPr>
        <w:jc w:val="both"/>
      </w:pPr>
    </w:p>
    <w:p w14:paraId="5335CA29" w14:textId="70156CD9" w:rsidR="00C233FB" w:rsidRPr="00DE0808" w:rsidRDefault="0073559F" w:rsidP="00C233FB">
      <w:pPr>
        <w:jc w:val="both"/>
        <w:rPr>
          <w:szCs w:val="22"/>
        </w:rPr>
      </w:pPr>
      <w:r w:rsidRPr="00DE0808">
        <w:rPr>
          <w:szCs w:val="22"/>
        </w:rPr>
        <w:lastRenderedPageBreak/>
        <w:t>802.11be</w:t>
      </w:r>
      <w:r w:rsidR="00C233FB" w:rsidRPr="00DE0808">
        <w:rPr>
          <w:szCs w:val="22"/>
        </w:rPr>
        <w:t xml:space="preserve"> support</w:t>
      </w:r>
      <w:r w:rsidRPr="00DE0808">
        <w:rPr>
          <w:szCs w:val="22"/>
        </w:rPr>
        <w:t>s</w:t>
      </w:r>
      <w:r w:rsidR="00C233FB" w:rsidRPr="00DE0808">
        <w:rPr>
          <w:szCs w:val="22"/>
        </w:rPr>
        <w:t xml:space="preserve"> that an STA of an MLD can provide MLD-level information that is common to all STAs affiliated with the MLD and per-link information that is specific to the STA on each link in management frames during multi-link setup</w:t>
      </w:r>
      <w:r w:rsidRPr="00DE0808">
        <w:rPr>
          <w:szCs w:val="22"/>
        </w:rPr>
        <w:t>.</w:t>
      </w:r>
    </w:p>
    <w:p w14:paraId="2630E7A3" w14:textId="347B86D1" w:rsidR="00FE33A4" w:rsidRPr="00DE0808" w:rsidRDefault="00FE33A4" w:rsidP="00DF7E01">
      <w:pPr>
        <w:pStyle w:val="ListParagraph"/>
        <w:numPr>
          <w:ilvl w:val="0"/>
          <w:numId w:val="74"/>
        </w:numPr>
        <w:jc w:val="both"/>
        <w:rPr>
          <w:szCs w:val="22"/>
        </w:rPr>
      </w:pPr>
      <w:r w:rsidRPr="00DE0808">
        <w:rPr>
          <w:szCs w:val="22"/>
        </w:rPr>
        <w:t>The specific information is TBD</w:t>
      </w:r>
      <w:r w:rsidR="0073559F" w:rsidRPr="00DE0808">
        <w:rPr>
          <w:szCs w:val="22"/>
        </w:rPr>
        <w:t>.</w:t>
      </w:r>
      <w:r w:rsidRPr="00DE0808">
        <w:rPr>
          <w:szCs w:val="22"/>
        </w:rPr>
        <w:t xml:space="preserve"> </w:t>
      </w:r>
    </w:p>
    <w:p w14:paraId="11BF448B" w14:textId="38D95AE1" w:rsidR="00203B06" w:rsidRPr="00DE0808" w:rsidRDefault="00203B06" w:rsidP="00FE33A4">
      <w:pPr>
        <w:jc w:val="both"/>
        <w:rPr>
          <w:szCs w:val="22"/>
        </w:rPr>
      </w:pPr>
      <w:r w:rsidRPr="00DE0808">
        <w:rPr>
          <w:szCs w:val="22"/>
        </w:rPr>
        <w:t xml:space="preserve">[Motion 115, #SP65, </w:t>
      </w:r>
      <w:r w:rsidR="00851DC5" w:rsidRPr="00E60CAA">
        <w:rPr>
          <w:noProof/>
          <w:szCs w:val="22"/>
          <w:lang w:val="en-US"/>
        </w:rPr>
        <w:t>[7]</w:t>
      </w:r>
      <w:r w:rsidR="00A76531" w:rsidRPr="00DE0808">
        <w:rPr>
          <w:szCs w:val="22"/>
        </w:rPr>
        <w:t xml:space="preserve"> and </w:t>
      </w:r>
      <w:r w:rsidR="00851DC5" w:rsidRPr="00E60CAA">
        <w:rPr>
          <w:noProof/>
          <w:szCs w:val="22"/>
          <w:lang w:val="en-US"/>
        </w:rPr>
        <w:t>[94]</w:t>
      </w:r>
      <w:r w:rsidR="00DE0808" w:rsidRPr="00DE0808">
        <w:rPr>
          <w:szCs w:val="22"/>
        </w:rPr>
        <w:t>]</w:t>
      </w:r>
    </w:p>
    <w:p w14:paraId="4224FA7B" w14:textId="77777777" w:rsidR="0041781E" w:rsidRPr="00DE0808" w:rsidRDefault="0041781E" w:rsidP="00FE33A4">
      <w:pPr>
        <w:jc w:val="both"/>
        <w:rPr>
          <w:szCs w:val="22"/>
        </w:rPr>
      </w:pPr>
    </w:p>
    <w:p w14:paraId="2A4CB7CA" w14:textId="2574126A" w:rsidR="0041781E" w:rsidRPr="00DE0808" w:rsidRDefault="0073559F" w:rsidP="0041781E">
      <w:pPr>
        <w:jc w:val="both"/>
        <w:rPr>
          <w:szCs w:val="22"/>
        </w:rPr>
      </w:pPr>
      <w:r w:rsidRPr="00DE0808">
        <w:rPr>
          <w:szCs w:val="22"/>
        </w:rPr>
        <w:t>802.11be</w:t>
      </w:r>
      <w:r w:rsidR="0041781E" w:rsidRPr="00DE0808">
        <w:rPr>
          <w:szCs w:val="22"/>
        </w:rPr>
        <w:t xml:space="preserve"> support</w:t>
      </w:r>
      <w:r w:rsidRPr="00DE0808">
        <w:rPr>
          <w:szCs w:val="22"/>
        </w:rPr>
        <w:t>s</w:t>
      </w:r>
      <w:r w:rsidR="0041781E" w:rsidRPr="00DE0808">
        <w:rPr>
          <w:szCs w:val="22"/>
        </w:rPr>
        <w:t xml:space="preserve"> the following</w:t>
      </w:r>
      <w:r w:rsidRPr="00DE0808">
        <w:rPr>
          <w:szCs w:val="22"/>
        </w:rPr>
        <w:t>:</w:t>
      </w:r>
      <w:r w:rsidR="0041781E" w:rsidRPr="00DE0808">
        <w:rPr>
          <w:szCs w:val="22"/>
        </w:rPr>
        <w:t xml:space="preserve">  </w:t>
      </w:r>
    </w:p>
    <w:p w14:paraId="5C33840B" w14:textId="6460260E" w:rsidR="0041781E" w:rsidRPr="00DE0808" w:rsidRDefault="0041781E" w:rsidP="00DF7E01">
      <w:pPr>
        <w:pStyle w:val="ListParagraph"/>
        <w:numPr>
          <w:ilvl w:val="0"/>
          <w:numId w:val="79"/>
        </w:numPr>
        <w:jc w:val="both"/>
        <w:rPr>
          <w:szCs w:val="22"/>
        </w:rPr>
      </w:pPr>
      <w:r w:rsidRPr="00DE0808">
        <w:rPr>
          <w:szCs w:val="22"/>
        </w:rPr>
        <w:t>Existing frames are reused for discovering APs that are affiliated with AP MLD</w:t>
      </w:r>
      <w:r w:rsidR="0073559F" w:rsidRPr="00DE0808">
        <w:rPr>
          <w:szCs w:val="22"/>
        </w:rPr>
        <w:t>.</w:t>
      </w:r>
      <w:r w:rsidRPr="00DE0808">
        <w:rPr>
          <w:szCs w:val="22"/>
        </w:rPr>
        <w:t xml:space="preserve">  </w:t>
      </w:r>
    </w:p>
    <w:p w14:paraId="3F5D74A9" w14:textId="337BF543" w:rsidR="0041781E" w:rsidRPr="00DE0808" w:rsidRDefault="0041781E" w:rsidP="00DF7E01">
      <w:pPr>
        <w:pStyle w:val="ListParagraph"/>
        <w:numPr>
          <w:ilvl w:val="0"/>
          <w:numId w:val="79"/>
        </w:numPr>
        <w:jc w:val="both"/>
        <w:rPr>
          <w:szCs w:val="22"/>
        </w:rPr>
      </w:pPr>
      <w:r w:rsidRPr="00DE0808">
        <w:rPr>
          <w:szCs w:val="22"/>
        </w:rPr>
        <w:t>Association Request and Association Response frames are reused for multi-link setup</w:t>
      </w:r>
      <w:r w:rsidR="0073559F" w:rsidRPr="00DE0808">
        <w:rPr>
          <w:szCs w:val="22"/>
        </w:rPr>
        <w:t>.</w:t>
      </w:r>
      <w:r w:rsidRPr="00DE0808">
        <w:rPr>
          <w:szCs w:val="22"/>
        </w:rPr>
        <w:t xml:space="preserve">  </w:t>
      </w:r>
    </w:p>
    <w:p w14:paraId="4D6E258A" w14:textId="7CFE2A70" w:rsidR="0041781E" w:rsidRPr="00DE0808" w:rsidRDefault="0041781E" w:rsidP="00DF7E01">
      <w:pPr>
        <w:pStyle w:val="ListParagraph"/>
        <w:numPr>
          <w:ilvl w:val="0"/>
          <w:numId w:val="79"/>
        </w:numPr>
        <w:jc w:val="both"/>
        <w:rPr>
          <w:szCs w:val="22"/>
        </w:rPr>
      </w:pPr>
      <w:r w:rsidRPr="00DE0808">
        <w:rPr>
          <w:szCs w:val="22"/>
        </w:rPr>
        <w:t>NOTE: After association, new signaling to query AP link specific parameters or AP MLD parameters by using Protected Management Frames (PMF) encrypted Management frames is TBD</w:t>
      </w:r>
      <w:r w:rsidR="0073559F" w:rsidRPr="00DE0808">
        <w:rPr>
          <w:szCs w:val="22"/>
        </w:rPr>
        <w:t>.</w:t>
      </w:r>
      <w:r w:rsidRPr="00DE0808">
        <w:rPr>
          <w:szCs w:val="22"/>
        </w:rPr>
        <w:t xml:space="preserve"> </w:t>
      </w:r>
    </w:p>
    <w:p w14:paraId="27A309BD" w14:textId="456562C4" w:rsidR="00DE0808" w:rsidRPr="00DE0808" w:rsidRDefault="00DE0808" w:rsidP="00DE0808">
      <w:pPr>
        <w:jc w:val="both"/>
        <w:rPr>
          <w:szCs w:val="22"/>
        </w:rPr>
      </w:pPr>
      <w:r w:rsidRPr="00DE0808">
        <w:rPr>
          <w:szCs w:val="22"/>
        </w:rPr>
        <w:t xml:space="preserve">[Motion 115, #SP76, </w:t>
      </w:r>
      <w:r w:rsidR="00851DC5" w:rsidRPr="00E60CAA">
        <w:rPr>
          <w:noProof/>
          <w:szCs w:val="22"/>
          <w:lang w:val="en-US"/>
        </w:rPr>
        <w:t>[7]</w:t>
      </w:r>
      <w:r w:rsidRPr="00DE0808">
        <w:rPr>
          <w:szCs w:val="22"/>
        </w:rPr>
        <w:t xml:space="preserve"> and </w:t>
      </w:r>
      <w:r w:rsidR="00851DC5" w:rsidRPr="00E60CAA">
        <w:rPr>
          <w:noProof/>
          <w:szCs w:val="22"/>
          <w:lang w:val="en-US"/>
        </w:rPr>
        <w:t>[94]</w:t>
      </w:r>
      <w:r w:rsidRPr="00DE0808">
        <w:rPr>
          <w:szCs w:val="22"/>
        </w:rPr>
        <w:t>]</w:t>
      </w:r>
    </w:p>
    <w:p w14:paraId="5B433D6A" w14:textId="77777777" w:rsidR="00DE0808" w:rsidRPr="00DE0808" w:rsidRDefault="00DE0808" w:rsidP="0041781E">
      <w:pPr>
        <w:jc w:val="both"/>
        <w:rPr>
          <w:szCs w:val="22"/>
        </w:rPr>
      </w:pPr>
    </w:p>
    <w:p w14:paraId="52BA5334" w14:textId="2E5D51B6" w:rsidR="00FE6447" w:rsidRPr="00DE0808" w:rsidRDefault="00B85EB5" w:rsidP="00FE6447">
      <w:pPr>
        <w:jc w:val="both"/>
        <w:rPr>
          <w:szCs w:val="22"/>
        </w:rPr>
      </w:pPr>
      <w:r w:rsidRPr="00DE0808">
        <w:rPr>
          <w:szCs w:val="22"/>
        </w:rPr>
        <w:t>802.11be</w:t>
      </w:r>
      <w:r w:rsidR="00FE6447" w:rsidRPr="00DE0808">
        <w:rPr>
          <w:szCs w:val="22"/>
        </w:rPr>
        <w:t xml:space="preserve"> support</w:t>
      </w:r>
      <w:r w:rsidRPr="00DE0808">
        <w:rPr>
          <w:szCs w:val="22"/>
        </w:rPr>
        <w:t>s</w:t>
      </w:r>
      <w:r w:rsidR="00FE6447" w:rsidRPr="00DE0808">
        <w:rPr>
          <w:szCs w:val="22"/>
        </w:rPr>
        <w:t xml:space="preserve"> that each STA of an MLD may independently select and manage its operational parameters unless specified otherwise in the </w:t>
      </w:r>
      <w:r w:rsidR="00D734E5" w:rsidRPr="00DE0808">
        <w:rPr>
          <w:szCs w:val="22"/>
        </w:rPr>
        <w:t>802.</w:t>
      </w:r>
      <w:r w:rsidR="00FE6447" w:rsidRPr="00DE0808">
        <w:rPr>
          <w:szCs w:val="22"/>
        </w:rPr>
        <w:t>11be standard</w:t>
      </w:r>
      <w:r w:rsidRPr="00DE0808">
        <w:rPr>
          <w:szCs w:val="22"/>
        </w:rPr>
        <w:t>.</w:t>
      </w:r>
    </w:p>
    <w:p w14:paraId="0B25D7FF" w14:textId="293F3F09" w:rsidR="00E83A9E" w:rsidRPr="00DE0808" w:rsidRDefault="00E83A9E" w:rsidP="00FE6447">
      <w:pPr>
        <w:rPr>
          <w:szCs w:val="22"/>
        </w:rPr>
      </w:pPr>
      <w:r w:rsidRPr="00DE0808">
        <w:rPr>
          <w:szCs w:val="22"/>
        </w:rPr>
        <w:t xml:space="preserve">[Motion 112, #SP33, </w:t>
      </w:r>
      <w:r w:rsidR="00851DC5" w:rsidRPr="00E60CAA">
        <w:rPr>
          <w:noProof/>
          <w:szCs w:val="22"/>
          <w:lang w:val="en-US"/>
        </w:rPr>
        <w:t>[9]</w:t>
      </w:r>
      <w:r w:rsidRPr="00DE0808">
        <w:rPr>
          <w:szCs w:val="22"/>
        </w:rPr>
        <w:t xml:space="preserve"> and </w:t>
      </w:r>
      <w:r w:rsidR="00851DC5" w:rsidRPr="00E60CAA">
        <w:rPr>
          <w:noProof/>
          <w:szCs w:val="22"/>
          <w:lang w:val="en-US"/>
        </w:rPr>
        <w:t>[95]</w:t>
      </w:r>
      <w:r w:rsidRPr="00DE0808">
        <w:rPr>
          <w:szCs w:val="22"/>
        </w:rPr>
        <w:t>]</w:t>
      </w:r>
    </w:p>
    <w:p w14:paraId="75EE0FEF" w14:textId="77777777" w:rsidR="00523F28" w:rsidRPr="00DE0808" w:rsidRDefault="00523F28" w:rsidP="002A0425">
      <w:pPr>
        <w:pStyle w:val="ListParagraph"/>
        <w:ind w:left="0"/>
        <w:jc w:val="both"/>
      </w:pPr>
    </w:p>
    <w:p w14:paraId="1AA46AB3" w14:textId="2F76B901" w:rsidR="005F0B86" w:rsidRPr="00DE0808" w:rsidRDefault="00B85EB5" w:rsidP="00B85EB5">
      <w:pPr>
        <w:jc w:val="both"/>
      </w:pPr>
      <w:r w:rsidRPr="00DE0808">
        <w:t>802.11be</w:t>
      </w:r>
      <w:r w:rsidR="005F0B86" w:rsidRPr="00DE0808">
        <w:t xml:space="preserve"> support</w:t>
      </w:r>
      <w:r w:rsidRPr="00DE0808">
        <w:t>s</w:t>
      </w:r>
      <w:r w:rsidR="005F0B86" w:rsidRPr="00DE0808">
        <w:t xml:space="preserve"> </w:t>
      </w:r>
      <w:r w:rsidRPr="00DE0808">
        <w:t>that</w:t>
      </w:r>
      <w:r w:rsidR="005F0B86" w:rsidRPr="00DE0808">
        <w:t xml:space="preserve"> </w:t>
      </w:r>
      <w:r w:rsidRPr="00DE0808">
        <w:t xml:space="preserve">a </w:t>
      </w:r>
      <w:r w:rsidR="005F0B86" w:rsidRPr="00DE0808">
        <w:t xml:space="preserve">non-AP MLD may update its ability to perform simultaneous transmission and reception on a pair of setup links after multi-link setup. </w:t>
      </w:r>
    </w:p>
    <w:p w14:paraId="309E0A27" w14:textId="77777777" w:rsidR="005F0B86" w:rsidRPr="00DE0808" w:rsidRDefault="005F0B86" w:rsidP="00DF7E01">
      <w:pPr>
        <w:pStyle w:val="ListParagraph"/>
        <w:numPr>
          <w:ilvl w:val="0"/>
          <w:numId w:val="54"/>
        </w:numPr>
        <w:jc w:val="both"/>
      </w:pPr>
      <w:r w:rsidRPr="00DE0808">
        <w:t>This update for any pair of setup links can be announced by non-AP MLD on any enabled link.</w:t>
      </w:r>
    </w:p>
    <w:p w14:paraId="39F84BB1" w14:textId="2E2649B9" w:rsidR="005F0B86" w:rsidRPr="00DE0808" w:rsidRDefault="005F0B86" w:rsidP="005F0B86">
      <w:pPr>
        <w:jc w:val="both"/>
      </w:pPr>
      <w:r w:rsidRPr="00DE0808">
        <w:t>NOTE – Specific signaling for update indication is TBD</w:t>
      </w:r>
      <w:r w:rsidR="00845B95" w:rsidRPr="00DE0808">
        <w:t>.</w:t>
      </w:r>
      <w:r w:rsidRPr="00DE0808">
        <w:t xml:space="preserve"> </w:t>
      </w:r>
    </w:p>
    <w:p w14:paraId="057C90C2" w14:textId="63B66905" w:rsidR="005F0B86" w:rsidRPr="00DE0808" w:rsidRDefault="005F0B86" w:rsidP="005F0B86">
      <w:pPr>
        <w:jc w:val="both"/>
      </w:pPr>
      <w:r w:rsidRPr="00DE0808">
        <w:t xml:space="preserve">NOTE </w:t>
      </w:r>
      <w:r w:rsidR="00845B95" w:rsidRPr="00DE0808">
        <w:t>–</w:t>
      </w:r>
      <w:r w:rsidRPr="00DE0808">
        <w:t xml:space="preserve"> Limitations on dynamic updating is TBD</w:t>
      </w:r>
      <w:r w:rsidR="00845B95" w:rsidRPr="00DE0808">
        <w:t>.</w:t>
      </w:r>
    </w:p>
    <w:p w14:paraId="6137A921" w14:textId="136776E0" w:rsidR="005F0B86" w:rsidRPr="00DE0808" w:rsidRDefault="00E83A9E" w:rsidP="002A0425">
      <w:pPr>
        <w:pStyle w:val="ListParagraph"/>
        <w:ind w:left="0"/>
        <w:jc w:val="both"/>
        <w:rPr>
          <w:szCs w:val="22"/>
        </w:rPr>
      </w:pPr>
      <w:r w:rsidRPr="00DE0808">
        <w:t xml:space="preserve">[Motion 112, #SP4, </w:t>
      </w:r>
      <w:r w:rsidR="00851DC5" w:rsidRPr="00E60CAA">
        <w:rPr>
          <w:noProof/>
          <w:szCs w:val="22"/>
          <w:lang w:val="en-US"/>
        </w:rPr>
        <w:t>[9]</w:t>
      </w:r>
      <w:r w:rsidRPr="00DE0808">
        <w:rPr>
          <w:szCs w:val="22"/>
        </w:rPr>
        <w:t xml:space="preserve"> and</w:t>
      </w:r>
      <w:r w:rsidR="00C26790" w:rsidRPr="00DE0808">
        <w:rPr>
          <w:szCs w:val="22"/>
        </w:rPr>
        <w:t xml:space="preserve"> </w:t>
      </w:r>
      <w:r w:rsidR="00851DC5" w:rsidRPr="00E60CAA">
        <w:rPr>
          <w:noProof/>
          <w:szCs w:val="22"/>
          <w:lang w:val="en-US"/>
        </w:rPr>
        <w:t>[96]</w:t>
      </w:r>
      <w:r w:rsidR="00C26790" w:rsidRPr="00DE0808">
        <w:rPr>
          <w:szCs w:val="22"/>
        </w:rPr>
        <w:t>]</w:t>
      </w:r>
    </w:p>
    <w:p w14:paraId="64061D3F" w14:textId="77777777" w:rsidR="005E26AF" w:rsidRPr="00DE0808" w:rsidRDefault="005E26AF" w:rsidP="004F73DF">
      <w:pPr>
        <w:pStyle w:val="ListParagraph"/>
        <w:ind w:left="0"/>
        <w:jc w:val="both"/>
      </w:pPr>
    </w:p>
    <w:p w14:paraId="1922FDBC" w14:textId="77777777" w:rsidR="004F73DF" w:rsidRPr="00DE0808" w:rsidRDefault="004F73DF" w:rsidP="004F73DF">
      <w:pPr>
        <w:pStyle w:val="ListParagraph"/>
        <w:ind w:left="0"/>
        <w:jc w:val="both"/>
      </w:pPr>
      <w:r w:rsidRPr="00DE0808">
        <w:t>802.11be shall define a mechanism to teardown an existing multi-link setup agreement.</w:t>
      </w:r>
    </w:p>
    <w:p w14:paraId="6E6CDCDA" w14:textId="249CF019" w:rsidR="004F73DF" w:rsidRPr="00DE0808" w:rsidRDefault="004F73DF" w:rsidP="004F73DF">
      <w:pPr>
        <w:pStyle w:val="ListParagraph"/>
        <w:ind w:left="0"/>
        <w:jc w:val="both"/>
      </w:pPr>
      <w:r w:rsidRPr="00DE0808">
        <w:t xml:space="preserve">[Motion 70, </w:t>
      </w:r>
      <w:r w:rsidR="00851DC5" w:rsidRPr="00E60CAA">
        <w:rPr>
          <w:noProof/>
          <w:lang w:val="en-US"/>
        </w:rPr>
        <w:t>[17]</w:t>
      </w:r>
      <w:r w:rsidRPr="00DE0808">
        <w:t xml:space="preserve"> and </w:t>
      </w:r>
      <w:r w:rsidR="00851DC5" w:rsidRPr="00E60CAA">
        <w:rPr>
          <w:noProof/>
          <w:lang w:val="en-US"/>
        </w:rPr>
        <w:t>[97]</w:t>
      </w:r>
      <w:r w:rsidRPr="00DE0808">
        <w:t>]</w:t>
      </w:r>
    </w:p>
    <w:p w14:paraId="616182F1" w14:textId="77777777" w:rsidR="004F73DF" w:rsidRPr="00DE0808" w:rsidRDefault="004F73DF" w:rsidP="004F73DF">
      <w:pPr>
        <w:pStyle w:val="ListParagraph"/>
        <w:ind w:left="0"/>
        <w:jc w:val="both"/>
      </w:pPr>
    </w:p>
    <w:p w14:paraId="4FA93878" w14:textId="48A5231C" w:rsidR="00490B14" w:rsidRPr="001235CF" w:rsidRDefault="0073559F" w:rsidP="00490B14">
      <w:pPr>
        <w:jc w:val="both"/>
        <w:rPr>
          <w:szCs w:val="22"/>
        </w:rPr>
      </w:pPr>
      <w:r w:rsidRPr="001235CF">
        <w:rPr>
          <w:szCs w:val="22"/>
        </w:rPr>
        <w:t>802.11be</w:t>
      </w:r>
      <w:r w:rsidR="00490B14" w:rsidRPr="001235CF">
        <w:rPr>
          <w:szCs w:val="22"/>
        </w:rPr>
        <w:t xml:space="preserve"> support</w:t>
      </w:r>
      <w:r w:rsidRPr="001235CF">
        <w:rPr>
          <w:szCs w:val="22"/>
        </w:rPr>
        <w:t>s</w:t>
      </w:r>
      <w:r w:rsidR="00490B14" w:rsidRPr="001235CF">
        <w:rPr>
          <w:szCs w:val="22"/>
        </w:rPr>
        <w:t xml:space="preserve"> the following</w:t>
      </w:r>
      <w:r w:rsidRPr="001235CF">
        <w:rPr>
          <w:szCs w:val="22"/>
        </w:rPr>
        <w:t xml:space="preserve">:  </w:t>
      </w:r>
    </w:p>
    <w:p w14:paraId="29E83F6B" w14:textId="6934899B" w:rsidR="00490B14" w:rsidRPr="001235CF" w:rsidRDefault="00490B14" w:rsidP="00DF7E01">
      <w:pPr>
        <w:pStyle w:val="ListParagraph"/>
        <w:numPr>
          <w:ilvl w:val="0"/>
          <w:numId w:val="86"/>
        </w:numPr>
        <w:jc w:val="both"/>
        <w:rPr>
          <w:szCs w:val="22"/>
        </w:rPr>
      </w:pPr>
      <w:r w:rsidRPr="001235CF">
        <w:rPr>
          <w:szCs w:val="22"/>
        </w:rPr>
        <w:t>Reuse disassociation frame for multi-link teardown</w:t>
      </w:r>
      <w:r w:rsidR="0073559F" w:rsidRPr="001235CF">
        <w:rPr>
          <w:szCs w:val="22"/>
        </w:rPr>
        <w:t>.</w:t>
      </w:r>
      <w:r w:rsidRPr="001235CF">
        <w:rPr>
          <w:szCs w:val="22"/>
        </w:rPr>
        <w:t xml:space="preserve">  </w:t>
      </w:r>
    </w:p>
    <w:p w14:paraId="65217BC2" w14:textId="443994A1" w:rsidR="00490B14" w:rsidRPr="001235CF" w:rsidRDefault="00490B14" w:rsidP="00DF7E01">
      <w:pPr>
        <w:pStyle w:val="ListParagraph"/>
        <w:numPr>
          <w:ilvl w:val="0"/>
          <w:numId w:val="86"/>
        </w:numPr>
        <w:jc w:val="both"/>
        <w:rPr>
          <w:szCs w:val="22"/>
        </w:rPr>
      </w:pPr>
      <w:r w:rsidRPr="001235CF">
        <w:rPr>
          <w:szCs w:val="22"/>
        </w:rPr>
        <w:t>Reuse authentication frame for multi-link SAE exchange and multi-link Open System authentication</w:t>
      </w:r>
      <w:r w:rsidR="0073559F" w:rsidRPr="001235CF">
        <w:rPr>
          <w:szCs w:val="22"/>
        </w:rPr>
        <w:t>.</w:t>
      </w:r>
      <w:r w:rsidRPr="001235CF">
        <w:rPr>
          <w:szCs w:val="22"/>
        </w:rPr>
        <w:t xml:space="preserve">  </w:t>
      </w:r>
    </w:p>
    <w:p w14:paraId="7383EE09" w14:textId="2C686792" w:rsidR="00DE0808" w:rsidRPr="001235CF" w:rsidRDefault="00DE0808" w:rsidP="00490B14">
      <w:pPr>
        <w:jc w:val="both"/>
        <w:rPr>
          <w:b/>
          <w:szCs w:val="22"/>
        </w:rPr>
      </w:pPr>
      <w:r w:rsidRPr="00124676">
        <w:rPr>
          <w:szCs w:val="22"/>
        </w:rPr>
        <w:t xml:space="preserve">[Motion 115, #SP88, </w:t>
      </w:r>
      <w:r w:rsidR="00851DC5" w:rsidRPr="00E60CAA">
        <w:rPr>
          <w:noProof/>
          <w:szCs w:val="22"/>
          <w:lang w:val="en-US"/>
        </w:rPr>
        <w:t>[7]</w:t>
      </w:r>
      <w:r w:rsidR="00B26333" w:rsidRPr="00124676">
        <w:rPr>
          <w:szCs w:val="22"/>
        </w:rPr>
        <w:t xml:space="preserve"> and</w:t>
      </w:r>
      <w:r w:rsidR="001235CF" w:rsidRPr="00124676">
        <w:rPr>
          <w:szCs w:val="22"/>
        </w:rPr>
        <w:t xml:space="preserve"> </w:t>
      </w:r>
      <w:r w:rsidR="00851DC5" w:rsidRPr="00E60CAA">
        <w:rPr>
          <w:noProof/>
          <w:szCs w:val="22"/>
          <w:lang w:val="en-US"/>
        </w:rPr>
        <w:t>[98]</w:t>
      </w:r>
      <w:r w:rsidR="001235CF" w:rsidRPr="00124676">
        <w:rPr>
          <w:szCs w:val="22"/>
        </w:rPr>
        <w:t>]</w:t>
      </w:r>
    </w:p>
    <w:p w14:paraId="63143917" w14:textId="77777777" w:rsidR="00490B14" w:rsidRPr="001235CF" w:rsidRDefault="00490B14" w:rsidP="004F73DF">
      <w:pPr>
        <w:pStyle w:val="ListParagraph"/>
        <w:ind w:left="0"/>
        <w:jc w:val="both"/>
      </w:pPr>
    </w:p>
    <w:p w14:paraId="74E9392E" w14:textId="0098799C" w:rsidR="004F73DF" w:rsidRPr="001235CF" w:rsidRDefault="004F73DF" w:rsidP="004F73DF">
      <w:pPr>
        <w:pStyle w:val="ListParagraph"/>
        <w:ind w:left="0"/>
        <w:jc w:val="both"/>
      </w:pPr>
      <w:r w:rsidRPr="001235CF">
        <w:t>After multi-link setup between two MLDs, different GTK/IGTK/BIGTK in different links with different PN spaces are used</w:t>
      </w:r>
      <w:r w:rsidR="00845B95" w:rsidRPr="001235CF">
        <w:t>.</w:t>
      </w:r>
    </w:p>
    <w:p w14:paraId="32438D8D" w14:textId="77777777" w:rsidR="004F73DF" w:rsidRPr="001235CF" w:rsidRDefault="004F73DF" w:rsidP="00486858">
      <w:pPr>
        <w:pStyle w:val="ListParagraph"/>
        <w:numPr>
          <w:ilvl w:val="0"/>
          <w:numId w:val="20"/>
        </w:numPr>
        <w:jc w:val="both"/>
      </w:pPr>
      <w:r w:rsidRPr="001235CF">
        <w:t>GTK/IGTK/BIGTK in different links can be delivered in one 4-way handshake.</w:t>
      </w:r>
    </w:p>
    <w:p w14:paraId="649A2D2B" w14:textId="3C2E56EB" w:rsidR="004F73DF" w:rsidRPr="001235CF" w:rsidRDefault="004F73DF" w:rsidP="004F73DF">
      <w:pPr>
        <w:pStyle w:val="ListParagraph"/>
        <w:ind w:left="0"/>
        <w:jc w:val="both"/>
      </w:pPr>
      <w:r w:rsidRPr="001235CF">
        <w:t xml:space="preserve">[Motion 71, </w:t>
      </w:r>
      <w:r w:rsidR="00851DC5" w:rsidRPr="00E60CAA">
        <w:rPr>
          <w:noProof/>
          <w:lang w:val="en-US"/>
        </w:rPr>
        <w:t>[17]</w:t>
      </w:r>
      <w:r w:rsidRPr="001235CF">
        <w:t xml:space="preserve"> and</w:t>
      </w:r>
      <w:r w:rsidR="00CE0A91" w:rsidRPr="001235CF">
        <w:t xml:space="preserve"> </w:t>
      </w:r>
      <w:r w:rsidR="00851DC5" w:rsidRPr="00E60CAA">
        <w:rPr>
          <w:noProof/>
          <w:lang w:val="en-US"/>
        </w:rPr>
        <w:t>[99]</w:t>
      </w:r>
      <w:r w:rsidR="00CE0A91" w:rsidRPr="001235CF">
        <w:t>]</w:t>
      </w:r>
    </w:p>
    <w:p w14:paraId="09C3A763" w14:textId="77777777" w:rsidR="00E66C5A" w:rsidRPr="001235CF" w:rsidRDefault="00E66C5A" w:rsidP="004F73DF">
      <w:pPr>
        <w:pStyle w:val="ListParagraph"/>
        <w:ind w:left="0"/>
        <w:jc w:val="both"/>
      </w:pPr>
    </w:p>
    <w:p w14:paraId="31F92F7F" w14:textId="4BCED43A" w:rsidR="00E66C5A" w:rsidRPr="001235CF" w:rsidRDefault="00C45B76" w:rsidP="00E66C5A">
      <w:pPr>
        <w:jc w:val="both"/>
        <w:rPr>
          <w:color w:val="171717" w:themeColor="background2" w:themeShade="1A"/>
          <w:lang w:val="en-US"/>
        </w:rPr>
      </w:pPr>
      <w:r w:rsidRPr="001235CF">
        <w:rPr>
          <w:bCs/>
          <w:color w:val="171717" w:themeColor="background2" w:themeShade="1A"/>
          <w:lang w:val="en-US"/>
        </w:rPr>
        <w:t xml:space="preserve">802.11be supports that after </w:t>
      </w:r>
      <w:r w:rsidR="00E66C5A" w:rsidRPr="001235CF">
        <w:rPr>
          <w:bCs/>
          <w:color w:val="171717" w:themeColor="background2" w:themeShade="1A"/>
          <w:lang w:val="en-US"/>
        </w:rPr>
        <w:t xml:space="preserve">multi-link setup between two MLDs, </w:t>
      </w:r>
      <w:r w:rsidR="00A913A7" w:rsidRPr="001235CF">
        <w:rPr>
          <w:bCs/>
          <w:color w:val="171717" w:themeColor="background2" w:themeShade="1A"/>
          <w:lang w:val="en-US"/>
        </w:rPr>
        <w:t>the</w:t>
      </w:r>
      <w:r w:rsidR="00E66C5A" w:rsidRPr="001235CF">
        <w:rPr>
          <w:bCs/>
          <w:color w:val="171717" w:themeColor="background2" w:themeShade="1A"/>
          <w:lang w:val="en-US"/>
        </w:rPr>
        <w:t xml:space="preserve"> same PMK and </w:t>
      </w:r>
      <w:r w:rsidR="00282C45" w:rsidRPr="001235CF">
        <w:rPr>
          <w:bCs/>
          <w:color w:val="171717" w:themeColor="background2" w:themeShade="1A"/>
          <w:lang w:val="en-US"/>
        </w:rPr>
        <w:t xml:space="preserve">the </w:t>
      </w:r>
      <w:r w:rsidR="00E66C5A" w:rsidRPr="001235CF">
        <w:rPr>
          <w:bCs/>
          <w:color w:val="171717" w:themeColor="background2" w:themeShade="1A"/>
          <w:lang w:val="en-US"/>
        </w:rPr>
        <w:t xml:space="preserve">same PTK across links </w:t>
      </w:r>
      <w:r w:rsidR="004B4510" w:rsidRPr="001235CF">
        <w:rPr>
          <w:bCs/>
          <w:color w:val="171717" w:themeColor="background2" w:themeShade="1A"/>
          <w:lang w:val="en-US"/>
        </w:rPr>
        <w:t xml:space="preserve">are used </w:t>
      </w:r>
      <w:r w:rsidR="00E66C5A" w:rsidRPr="001235CF">
        <w:rPr>
          <w:bCs/>
          <w:color w:val="171717" w:themeColor="background2" w:themeShade="1A"/>
          <w:lang w:val="en-US"/>
        </w:rPr>
        <w:t xml:space="preserve">with </w:t>
      </w:r>
      <w:r w:rsidR="00A913A7" w:rsidRPr="001235CF">
        <w:rPr>
          <w:bCs/>
          <w:color w:val="171717" w:themeColor="background2" w:themeShade="1A"/>
          <w:lang w:val="en-US"/>
        </w:rPr>
        <w:t xml:space="preserve">the </w:t>
      </w:r>
      <w:r w:rsidR="00E66C5A" w:rsidRPr="001235CF">
        <w:rPr>
          <w:bCs/>
          <w:color w:val="171717" w:themeColor="background2" w:themeShade="1A"/>
          <w:lang w:val="en-US"/>
        </w:rPr>
        <w:t>same PN space for a PTKSA.</w:t>
      </w:r>
    </w:p>
    <w:p w14:paraId="673CF77E" w14:textId="4AE62A7D" w:rsidR="00090337" w:rsidRPr="001235CF" w:rsidRDefault="00090337" w:rsidP="001E16DB">
      <w:pPr>
        <w:jc w:val="both"/>
        <w:rPr>
          <w:lang w:val="en-US" w:eastAsia="ko-KR"/>
        </w:rPr>
      </w:pPr>
      <w:r w:rsidRPr="001235CF">
        <w:rPr>
          <w:lang w:val="en-US" w:eastAsia="ko-KR"/>
        </w:rPr>
        <w:t xml:space="preserve">[Motion 111, #SP0611-29, </w:t>
      </w:r>
      <w:r w:rsidR="00851DC5" w:rsidRPr="00E60CAA">
        <w:rPr>
          <w:noProof/>
          <w:lang w:val="en-US" w:eastAsia="ko-KR"/>
        </w:rPr>
        <w:t>[9]</w:t>
      </w:r>
      <w:r w:rsidRPr="001235CF">
        <w:rPr>
          <w:lang w:val="en-US" w:eastAsia="ko-KR"/>
        </w:rPr>
        <w:t xml:space="preserve"> and </w:t>
      </w:r>
      <w:r w:rsidR="00851DC5" w:rsidRPr="00E60CAA">
        <w:rPr>
          <w:noProof/>
          <w:lang w:val="en-US" w:eastAsia="ko-KR"/>
        </w:rPr>
        <w:t>[100]</w:t>
      </w:r>
      <w:r w:rsidR="00E0319A" w:rsidRPr="001235CF">
        <w:rPr>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124676" w:rsidRDefault="006C3C2F" w:rsidP="006C3C2F">
      <w:pPr>
        <w:jc w:val="both"/>
        <w:rPr>
          <w:szCs w:val="22"/>
        </w:rPr>
      </w:pPr>
      <w:r w:rsidRPr="00124676">
        <w:rPr>
          <w:szCs w:val="22"/>
        </w:rPr>
        <w:t xml:space="preserve">Between two MLDs, </w:t>
      </w:r>
      <w:r w:rsidR="00C45B76" w:rsidRPr="00124676">
        <w:rPr>
          <w:szCs w:val="22"/>
        </w:rPr>
        <w:t>802.11be</w:t>
      </w:r>
      <w:r w:rsidRPr="00124676">
        <w:rPr>
          <w:szCs w:val="22"/>
        </w:rPr>
        <w:t xml:space="preserve"> support</w:t>
      </w:r>
      <w:r w:rsidR="00C45B76" w:rsidRPr="00124676">
        <w:rPr>
          <w:szCs w:val="22"/>
        </w:rPr>
        <w:t>s</w:t>
      </w:r>
      <w:r w:rsidRPr="00124676">
        <w:rPr>
          <w:szCs w:val="22"/>
        </w:rPr>
        <w:t xml:space="preserve"> us</w:t>
      </w:r>
      <w:r w:rsidR="00C45B76" w:rsidRPr="00124676">
        <w:rPr>
          <w:szCs w:val="22"/>
        </w:rPr>
        <w:t>ing</w:t>
      </w:r>
      <w:r w:rsidRPr="00124676">
        <w:rPr>
          <w:szCs w:val="22"/>
        </w:rPr>
        <w:t xml:space="preserve"> the MLD MAC addresses to derive PMK under SAE method and PTK in </w:t>
      </w:r>
      <w:r w:rsidR="000802EB" w:rsidRPr="00124676">
        <w:rPr>
          <w:szCs w:val="22"/>
        </w:rPr>
        <w:t>802.</w:t>
      </w:r>
      <w:r w:rsidRPr="00124676">
        <w:rPr>
          <w:szCs w:val="22"/>
        </w:rPr>
        <w:t>11be SFD</w:t>
      </w:r>
      <w:r w:rsidR="00C45B76" w:rsidRPr="00124676">
        <w:rPr>
          <w:szCs w:val="22"/>
        </w:rPr>
        <w:t>.</w:t>
      </w:r>
    </w:p>
    <w:p w14:paraId="6033C48A" w14:textId="16BC6BCA" w:rsidR="00090337" w:rsidRPr="00124676" w:rsidRDefault="00090337" w:rsidP="00090337">
      <w:pPr>
        <w:jc w:val="both"/>
        <w:rPr>
          <w:lang w:val="en-US" w:eastAsia="ko-KR"/>
        </w:rPr>
      </w:pPr>
      <w:r w:rsidRPr="00124676">
        <w:rPr>
          <w:lang w:val="en-US" w:eastAsia="ko-KR"/>
        </w:rPr>
        <w:t xml:space="preserve">[Motion 112, #SP40, </w:t>
      </w:r>
      <w:r w:rsidR="00851DC5" w:rsidRPr="00E60CAA">
        <w:rPr>
          <w:noProof/>
          <w:lang w:val="en-US" w:eastAsia="ko-KR"/>
        </w:rPr>
        <w:t>[9]</w:t>
      </w:r>
      <w:r w:rsidRPr="00124676">
        <w:rPr>
          <w:lang w:val="en-US" w:eastAsia="ko-KR"/>
        </w:rPr>
        <w:t xml:space="preserve"> and </w:t>
      </w:r>
      <w:r w:rsidR="00851DC5" w:rsidRPr="00E60CAA">
        <w:rPr>
          <w:noProof/>
          <w:lang w:val="en-US" w:eastAsia="ko-KR"/>
        </w:rPr>
        <w:t>[101]</w:t>
      </w:r>
      <w:r w:rsidR="00E0319A" w:rsidRPr="00124676">
        <w:rPr>
          <w:lang w:val="en-US" w:eastAsia="ko-KR"/>
        </w:rPr>
        <w:t>]</w:t>
      </w:r>
    </w:p>
    <w:p w14:paraId="702DE3FB" w14:textId="77777777" w:rsidR="008A6544" w:rsidRPr="00124676" w:rsidRDefault="008A6544" w:rsidP="008A6544">
      <w:pPr>
        <w:jc w:val="both"/>
        <w:rPr>
          <w:szCs w:val="22"/>
        </w:rPr>
      </w:pPr>
    </w:p>
    <w:p w14:paraId="59448B5E" w14:textId="316E8C51" w:rsidR="007948B8" w:rsidRPr="00124676" w:rsidRDefault="0073559F" w:rsidP="007948B8">
      <w:pPr>
        <w:jc w:val="both"/>
        <w:rPr>
          <w:szCs w:val="22"/>
        </w:rPr>
      </w:pPr>
      <w:r w:rsidRPr="00124676">
        <w:rPr>
          <w:szCs w:val="22"/>
        </w:rPr>
        <w:t>802.11be</w:t>
      </w:r>
      <w:r w:rsidR="007948B8" w:rsidRPr="00124676">
        <w:rPr>
          <w:szCs w:val="22"/>
        </w:rPr>
        <w:t xml:space="preserve"> support</w:t>
      </w:r>
      <w:r w:rsidRPr="00124676">
        <w:rPr>
          <w:szCs w:val="22"/>
        </w:rPr>
        <w:t>s</w:t>
      </w:r>
      <w:r w:rsidR="007948B8" w:rsidRPr="00124676">
        <w:rPr>
          <w:szCs w:val="22"/>
        </w:rPr>
        <w:t xml:space="preserve"> the following</w:t>
      </w:r>
      <w:r w:rsidRPr="00124676">
        <w:rPr>
          <w:szCs w:val="22"/>
        </w:rPr>
        <w:t xml:space="preserve">:  </w:t>
      </w:r>
    </w:p>
    <w:p w14:paraId="35A377E8" w14:textId="77777777" w:rsidR="007948B8" w:rsidRPr="00124676" w:rsidRDefault="007948B8" w:rsidP="00DF7E01">
      <w:pPr>
        <w:pStyle w:val="ListParagraph"/>
        <w:numPr>
          <w:ilvl w:val="0"/>
          <w:numId w:val="87"/>
        </w:numPr>
        <w:jc w:val="both"/>
        <w:rPr>
          <w:szCs w:val="22"/>
        </w:rPr>
      </w:pPr>
      <w:r w:rsidRPr="00124676">
        <w:rPr>
          <w:szCs w:val="22"/>
        </w:rPr>
        <w:t xml:space="preserve">An AP that is part of an AP MLD that supports SAE authentication shall include the MLD address in beacon and probe response frames it transmits.  </w:t>
      </w:r>
    </w:p>
    <w:p w14:paraId="5B3BC231" w14:textId="66EE2F2C" w:rsidR="007948B8" w:rsidRPr="00124676" w:rsidRDefault="007948B8" w:rsidP="00DF7E01">
      <w:pPr>
        <w:pStyle w:val="ListParagraph"/>
        <w:numPr>
          <w:ilvl w:val="0"/>
          <w:numId w:val="87"/>
        </w:numPr>
        <w:jc w:val="both"/>
        <w:rPr>
          <w:szCs w:val="22"/>
        </w:rPr>
      </w:pPr>
      <w:r w:rsidRPr="00124676">
        <w:rPr>
          <w:szCs w:val="22"/>
        </w:rPr>
        <w:t>EHT MLD shall indicate its MLD MAC address during authentication request/response exchange</w:t>
      </w:r>
      <w:r w:rsidR="0073559F" w:rsidRPr="00124676">
        <w:rPr>
          <w:szCs w:val="22"/>
        </w:rPr>
        <w:t>.</w:t>
      </w:r>
      <w:r w:rsidRPr="00124676">
        <w:rPr>
          <w:szCs w:val="22"/>
        </w:rPr>
        <w:t xml:space="preserve">  </w:t>
      </w:r>
    </w:p>
    <w:p w14:paraId="2E1D3402" w14:textId="0CF63AAA" w:rsidR="00124676" w:rsidRPr="00124676" w:rsidRDefault="00124676" w:rsidP="007948B8">
      <w:pPr>
        <w:jc w:val="both"/>
        <w:rPr>
          <w:b/>
          <w:szCs w:val="22"/>
        </w:rPr>
      </w:pPr>
      <w:r w:rsidRPr="00124676">
        <w:rPr>
          <w:szCs w:val="22"/>
        </w:rPr>
        <w:t xml:space="preserve">[Motion 115, #SP89, </w:t>
      </w:r>
      <w:r w:rsidR="00851DC5" w:rsidRPr="00E60CAA">
        <w:rPr>
          <w:noProof/>
          <w:szCs w:val="22"/>
          <w:lang w:val="en-US"/>
        </w:rPr>
        <w:t>[7]</w:t>
      </w:r>
      <w:r w:rsidRPr="00124676">
        <w:rPr>
          <w:szCs w:val="22"/>
        </w:rPr>
        <w:t xml:space="preserve"> and </w:t>
      </w:r>
      <w:r w:rsidR="00851DC5" w:rsidRPr="00E60CAA">
        <w:rPr>
          <w:noProof/>
          <w:szCs w:val="22"/>
          <w:lang w:val="en-US"/>
        </w:rPr>
        <w:t>[98]</w:t>
      </w:r>
      <w:r w:rsidRPr="00124676">
        <w:rPr>
          <w:szCs w:val="22"/>
        </w:rPr>
        <w:t>]</w:t>
      </w:r>
    </w:p>
    <w:p w14:paraId="411FE5CB" w14:textId="77777777" w:rsidR="007948B8" w:rsidRPr="0083228B" w:rsidRDefault="007948B8" w:rsidP="008A6544">
      <w:pPr>
        <w:jc w:val="both"/>
        <w:rPr>
          <w:szCs w:val="22"/>
          <w:highlight w:val="green"/>
        </w:rPr>
      </w:pPr>
    </w:p>
    <w:p w14:paraId="044E3FEF" w14:textId="77777777" w:rsidR="008A6544" w:rsidRPr="007C1E5C" w:rsidRDefault="008A6544" w:rsidP="00C2690C">
      <w:pPr>
        <w:jc w:val="both"/>
        <w:rPr>
          <w:szCs w:val="22"/>
        </w:rPr>
      </w:pPr>
      <w:r w:rsidRPr="007C1E5C">
        <w:rPr>
          <w:szCs w:val="22"/>
        </w:rPr>
        <w:lastRenderedPageBreak/>
        <w:t>TGbe shall define a multi-link resetup mechanism to resetup with another AP MLD or changing configuration of existing multi-link setup with an AP MLD.</w:t>
      </w:r>
    </w:p>
    <w:p w14:paraId="691543E4" w14:textId="7C2CC43F" w:rsidR="008A6544" w:rsidRPr="007C1E5C" w:rsidRDefault="008A6544" w:rsidP="00C2690C">
      <w:pPr>
        <w:pStyle w:val="ListParagraph"/>
        <w:numPr>
          <w:ilvl w:val="0"/>
          <w:numId w:val="86"/>
        </w:numPr>
        <w:jc w:val="both"/>
        <w:rPr>
          <w:szCs w:val="22"/>
        </w:rPr>
      </w:pPr>
      <w:r w:rsidRPr="007C1E5C">
        <w:rPr>
          <w:szCs w:val="22"/>
        </w:rPr>
        <w:t>Reassociation Request/Response f</w:t>
      </w:r>
      <w:r w:rsidR="007C1E5C" w:rsidRPr="007C1E5C">
        <w:rPr>
          <w:szCs w:val="22"/>
        </w:rPr>
        <w:t xml:space="preserve">rame is used for this purpose. </w:t>
      </w:r>
    </w:p>
    <w:p w14:paraId="73DE595B" w14:textId="664C7128" w:rsidR="00DA1BDF" w:rsidRPr="007C1E5C" w:rsidRDefault="007C1E5C" w:rsidP="008A6544">
      <w:pPr>
        <w:jc w:val="both"/>
        <w:rPr>
          <w:szCs w:val="22"/>
        </w:rPr>
      </w:pPr>
      <w:r w:rsidRPr="007C1E5C">
        <w:rPr>
          <w:szCs w:val="22"/>
        </w:rPr>
        <w:t xml:space="preserve"> </w:t>
      </w:r>
      <w:r w:rsidR="00DA1BDF" w:rsidRPr="007C1E5C">
        <w:rPr>
          <w:szCs w:val="22"/>
        </w:rPr>
        <w:t xml:space="preserve">[Motion 115, #SP86, </w:t>
      </w:r>
      <w:r w:rsidR="00851DC5" w:rsidRPr="00E60CAA">
        <w:rPr>
          <w:noProof/>
          <w:szCs w:val="22"/>
          <w:lang w:val="en-US"/>
        </w:rPr>
        <w:t>[7]</w:t>
      </w:r>
      <w:r w:rsidR="00DA1BDF" w:rsidRPr="007C1E5C">
        <w:rPr>
          <w:szCs w:val="22"/>
        </w:rPr>
        <w:t xml:space="preserve"> and</w:t>
      </w:r>
      <w:r w:rsidRPr="007C1E5C">
        <w:rPr>
          <w:szCs w:val="22"/>
        </w:rPr>
        <w:t xml:space="preserve"> </w:t>
      </w:r>
      <w:r w:rsidR="00851DC5" w:rsidRPr="00E60CAA">
        <w:rPr>
          <w:noProof/>
          <w:szCs w:val="22"/>
          <w:lang w:val="en-US"/>
        </w:rPr>
        <w:t>[102]</w:t>
      </w:r>
      <w:r w:rsidRPr="007C1E5C">
        <w:rPr>
          <w:szCs w:val="22"/>
        </w:rPr>
        <w:t>]</w:t>
      </w:r>
    </w:p>
    <w:p w14:paraId="49F2056E" w14:textId="77777777" w:rsidR="00480278" w:rsidRPr="007C1E5C" w:rsidRDefault="00480278" w:rsidP="008A6544">
      <w:pPr>
        <w:jc w:val="both"/>
        <w:rPr>
          <w:szCs w:val="22"/>
        </w:rPr>
      </w:pPr>
    </w:p>
    <w:p w14:paraId="21C3E0CC" w14:textId="209F35D2" w:rsidR="00480278" w:rsidRPr="007C1E5C" w:rsidRDefault="00480278" w:rsidP="00C2690C">
      <w:pPr>
        <w:jc w:val="both"/>
        <w:rPr>
          <w:szCs w:val="22"/>
        </w:rPr>
      </w:pPr>
      <w:r w:rsidRPr="007C1E5C">
        <w:rPr>
          <w:szCs w:val="22"/>
        </w:rPr>
        <w:t xml:space="preserve">When a non-AP MLD that has multi-link setup with current AP MLD sends a Reassociation Request frame to a new AP MLD, AP MLD MAC address of the current AP MLD is used in Current AP Address field of the frame.  </w:t>
      </w:r>
    </w:p>
    <w:p w14:paraId="2F2570B0" w14:textId="34B03119" w:rsidR="007C1E5C" w:rsidRPr="007C1E5C" w:rsidRDefault="007C1E5C" w:rsidP="007C1E5C">
      <w:pPr>
        <w:jc w:val="both"/>
        <w:rPr>
          <w:szCs w:val="22"/>
        </w:rPr>
      </w:pPr>
      <w:r w:rsidRPr="007C1E5C">
        <w:rPr>
          <w:szCs w:val="22"/>
        </w:rPr>
        <w:t xml:space="preserve">[Motion 115, #SP87, </w:t>
      </w:r>
      <w:r w:rsidR="00851DC5" w:rsidRPr="00E60CAA">
        <w:rPr>
          <w:noProof/>
          <w:szCs w:val="22"/>
          <w:lang w:val="en-US"/>
        </w:rPr>
        <w:t>[7]</w:t>
      </w:r>
      <w:r w:rsidRPr="007C1E5C">
        <w:rPr>
          <w:szCs w:val="22"/>
        </w:rPr>
        <w:t xml:space="preserve"> and </w:t>
      </w:r>
      <w:r w:rsidR="00851DC5" w:rsidRPr="00E60CAA">
        <w:rPr>
          <w:noProof/>
          <w:szCs w:val="22"/>
          <w:lang w:val="en-US"/>
        </w:rPr>
        <w:t>[102]</w:t>
      </w:r>
      <w:r w:rsidRPr="007C1E5C">
        <w:rPr>
          <w:szCs w:val="22"/>
        </w:rPr>
        <w:t>]</w:t>
      </w:r>
    </w:p>
    <w:p w14:paraId="1E1D43F5" w14:textId="77777777" w:rsidR="0083228B" w:rsidRPr="007C1E5C" w:rsidRDefault="0083228B" w:rsidP="00480278">
      <w:pPr>
        <w:jc w:val="both"/>
        <w:rPr>
          <w:szCs w:val="22"/>
        </w:rPr>
      </w:pPr>
    </w:p>
    <w:p w14:paraId="68B26CC9" w14:textId="77777777" w:rsidR="00DF1B0C" w:rsidRPr="007C1E5C" w:rsidRDefault="00DF1B0C" w:rsidP="007C1E5C">
      <w:pPr>
        <w:jc w:val="both"/>
        <w:rPr>
          <w:szCs w:val="22"/>
          <w:lang w:val="en-US"/>
        </w:rPr>
      </w:pPr>
      <w:r w:rsidRPr="007C1E5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7C1E5C" w:rsidRDefault="00DF1B0C" w:rsidP="00DF7E01">
      <w:pPr>
        <w:pStyle w:val="ListParagraph"/>
        <w:numPr>
          <w:ilvl w:val="0"/>
          <w:numId w:val="91"/>
        </w:numPr>
        <w:jc w:val="both"/>
        <w:rPr>
          <w:szCs w:val="22"/>
          <w:lang w:val="en-US"/>
        </w:rPr>
      </w:pPr>
      <w:r w:rsidRPr="007C1E5C">
        <w:rPr>
          <w:szCs w:val="22"/>
          <w:lang w:val="en-US"/>
        </w:rPr>
        <w:t xml:space="preserve">Note: Only the STA that sends the Reassociation Request frame can associate with the new AP.  </w:t>
      </w:r>
    </w:p>
    <w:p w14:paraId="56EF4E12" w14:textId="28AD0E3A" w:rsidR="007C1E5C" w:rsidRDefault="007C1E5C" w:rsidP="007C1E5C">
      <w:pPr>
        <w:jc w:val="both"/>
        <w:rPr>
          <w:szCs w:val="22"/>
        </w:rPr>
      </w:pPr>
      <w:r w:rsidRPr="007C1E5C">
        <w:rPr>
          <w:szCs w:val="22"/>
        </w:rPr>
        <w:t xml:space="preserve">[Motion 115, #SP94, </w:t>
      </w:r>
      <w:r w:rsidR="00851DC5" w:rsidRPr="00E60CAA">
        <w:rPr>
          <w:noProof/>
          <w:szCs w:val="22"/>
          <w:lang w:val="en-US"/>
        </w:rPr>
        <w:t>[7]</w:t>
      </w:r>
      <w:r w:rsidRPr="007C1E5C">
        <w:rPr>
          <w:szCs w:val="22"/>
        </w:rPr>
        <w:t xml:space="preserve"> and </w:t>
      </w:r>
      <w:r w:rsidR="00851DC5" w:rsidRPr="00E60CAA">
        <w:rPr>
          <w:noProof/>
          <w:szCs w:val="22"/>
          <w:lang w:val="en-US"/>
        </w:rPr>
        <w:t>[102]</w:t>
      </w:r>
      <w:r w:rsidRPr="007C1E5C">
        <w:rPr>
          <w:szCs w:val="22"/>
        </w:rPr>
        <w:t>]</w:t>
      </w:r>
    </w:p>
    <w:p w14:paraId="589E6528" w14:textId="0D9DDDF6" w:rsidR="00CD5503" w:rsidRPr="004F73DF" w:rsidRDefault="005E757F" w:rsidP="00365E0E">
      <w:pPr>
        <w:pStyle w:val="Heading2"/>
        <w:spacing w:after="60"/>
        <w:jc w:val="both"/>
        <w:rPr>
          <w:u w:val="none"/>
        </w:rPr>
      </w:pPr>
      <w:bookmarkStart w:id="903" w:name="_Toc45389706"/>
      <w:r>
        <w:rPr>
          <w:u w:val="none"/>
        </w:rPr>
        <w:t>T</w:t>
      </w:r>
      <w:r w:rsidR="00CD5503">
        <w:rPr>
          <w:u w:val="none"/>
        </w:rPr>
        <w:t>ID-to-link mapping</w:t>
      </w:r>
      <w:bookmarkEnd w:id="903"/>
    </w:p>
    <w:p w14:paraId="4F9B8792" w14:textId="77777777" w:rsidR="00CD5503" w:rsidRPr="00876933" w:rsidRDefault="00CD5503" w:rsidP="00DD25F1">
      <w:pPr>
        <w:jc w:val="both"/>
      </w:pPr>
      <w:r w:rsidRPr="00876933">
        <w:t>802.11be defines a directional-based TID-to-link mapping mechanism among the setup links of a MLD.</w:t>
      </w:r>
    </w:p>
    <w:p w14:paraId="1CACD64A" w14:textId="77777777" w:rsidR="00CD5503" w:rsidRPr="00876933" w:rsidRDefault="00CD5503" w:rsidP="00DD25F1">
      <w:pPr>
        <w:pStyle w:val="ListParagraph"/>
        <w:numPr>
          <w:ilvl w:val="0"/>
          <w:numId w:val="16"/>
        </w:numPr>
        <w:jc w:val="both"/>
      </w:pPr>
      <w:r w:rsidRPr="00876933">
        <w:t>By default, after the multi-link setup, all TIDs are mapped to all setup links.</w:t>
      </w:r>
    </w:p>
    <w:p w14:paraId="2DA59E17" w14:textId="77777777" w:rsidR="00CD5503" w:rsidRPr="00876933" w:rsidRDefault="00CD5503" w:rsidP="00DD25F1">
      <w:pPr>
        <w:pStyle w:val="ListParagraph"/>
        <w:numPr>
          <w:ilvl w:val="0"/>
          <w:numId w:val="16"/>
        </w:numPr>
        <w:jc w:val="both"/>
      </w:pPr>
      <w:r w:rsidRPr="00876933">
        <w:t>The multi-link setup may include the TID-to-link mapping negotiation.</w:t>
      </w:r>
    </w:p>
    <w:p w14:paraId="45AE9D97" w14:textId="77777777" w:rsidR="00CD5503" w:rsidRPr="00876933" w:rsidRDefault="00CD5503" w:rsidP="00DD25F1">
      <w:pPr>
        <w:pStyle w:val="ListParagraph"/>
        <w:numPr>
          <w:ilvl w:val="1"/>
          <w:numId w:val="16"/>
        </w:numPr>
        <w:jc w:val="both"/>
      </w:pPr>
      <w:r w:rsidRPr="00876933">
        <w:t>TID-to-link mapping can have the same or different link-set for each TID unless a non-AP MLD indicates that it requires to use the same link-set for all TIDs during the multi-link setup phase.</w:t>
      </w:r>
    </w:p>
    <w:p w14:paraId="56E07D66" w14:textId="77777777" w:rsidR="00CD5503" w:rsidRPr="00876933" w:rsidRDefault="00CD5503" w:rsidP="00DD25F1">
      <w:pPr>
        <w:jc w:val="both"/>
      </w:pPr>
      <w:r w:rsidRPr="00876933">
        <w:tab/>
      </w:r>
      <w:r w:rsidRPr="00876933">
        <w:tab/>
        <w:t>NOTE – Such indication method by the non-AP MLD is TBD (implicit or explicit).</w:t>
      </w:r>
    </w:p>
    <w:p w14:paraId="7D37A032" w14:textId="77777777" w:rsidR="00CD5503" w:rsidRPr="00876933" w:rsidRDefault="00CD5503" w:rsidP="00DD25F1">
      <w:pPr>
        <w:pStyle w:val="ListParagraph"/>
        <w:numPr>
          <w:ilvl w:val="0"/>
          <w:numId w:val="17"/>
        </w:numPr>
        <w:jc w:val="both"/>
      </w:pPr>
      <w:r w:rsidRPr="00876933">
        <w:t>The TID-to-link mapping can be updated after multi-link setup through a negotiation, which can be initiated by any MLD.</w:t>
      </w:r>
    </w:p>
    <w:p w14:paraId="5A099ED1" w14:textId="77777777" w:rsidR="00CD5503" w:rsidRPr="00876933" w:rsidRDefault="00CD5503" w:rsidP="00DD25F1">
      <w:pPr>
        <w:pStyle w:val="ListParagraph"/>
        <w:numPr>
          <w:ilvl w:val="1"/>
          <w:numId w:val="17"/>
        </w:numPr>
        <w:jc w:val="both"/>
      </w:pPr>
      <w:r w:rsidRPr="00876933">
        <w:t>Format TBD.</w:t>
      </w:r>
    </w:p>
    <w:p w14:paraId="3E1E8D1F" w14:textId="77777777" w:rsidR="00CD5503" w:rsidRPr="00876933" w:rsidRDefault="00CD5503" w:rsidP="00DD25F1">
      <w:pPr>
        <w:jc w:val="both"/>
      </w:pPr>
      <w:r w:rsidRPr="00876933">
        <w:tab/>
      </w:r>
      <w:r w:rsidRPr="00876933">
        <w:tab/>
        <w:t>NOTE – When the responding MLD cannot accept the update, it can reject the TID-to-</w:t>
      </w:r>
      <w:r w:rsidRPr="00876933">
        <w:tab/>
      </w:r>
      <w:r w:rsidRPr="00876933">
        <w:tab/>
      </w:r>
      <w:r w:rsidRPr="00876933">
        <w:tab/>
        <w:t>link mapping update.</w:t>
      </w:r>
    </w:p>
    <w:p w14:paraId="3518A5E5" w14:textId="6D07949D" w:rsidR="00CD5503" w:rsidRPr="00876933" w:rsidRDefault="00CD5503" w:rsidP="00DD25F1">
      <w:pPr>
        <w:jc w:val="both"/>
      </w:pPr>
      <w:r w:rsidRPr="00876933">
        <w:t xml:space="preserve">[Motion 54, </w:t>
      </w:r>
      <w:r w:rsidR="00851DC5" w:rsidRPr="00E60CAA">
        <w:rPr>
          <w:noProof/>
          <w:lang w:val="en-US"/>
        </w:rPr>
        <w:t>[17]</w:t>
      </w:r>
      <w:r w:rsidRPr="00876933">
        <w:t xml:space="preserve"> and </w:t>
      </w:r>
      <w:r w:rsidR="00851DC5" w:rsidRPr="00E60CAA">
        <w:rPr>
          <w:noProof/>
          <w:lang w:val="en-US"/>
        </w:rPr>
        <w:t>[103]</w:t>
      </w:r>
      <w:r w:rsidRPr="00876933">
        <w:t>]</w:t>
      </w:r>
    </w:p>
    <w:p w14:paraId="0DA10E8C" w14:textId="77777777" w:rsidR="00CD5503" w:rsidRPr="00876933" w:rsidRDefault="00CD5503" w:rsidP="004F73DF">
      <w:pPr>
        <w:pStyle w:val="ListParagraph"/>
        <w:ind w:left="0"/>
        <w:jc w:val="both"/>
      </w:pPr>
    </w:p>
    <w:p w14:paraId="76B7C7DB" w14:textId="77777777" w:rsidR="00E370E8" w:rsidRPr="00876933" w:rsidRDefault="00E370E8" w:rsidP="004F73DF">
      <w:pPr>
        <w:pStyle w:val="ListParagraph"/>
        <w:ind w:left="0"/>
        <w:jc w:val="both"/>
      </w:pPr>
      <w:r w:rsidRPr="00876933">
        <w:t>At any point in time, a TID shall always be mapped to at least one link that is set up, unless admission control is used.</w:t>
      </w:r>
    </w:p>
    <w:p w14:paraId="037B02D7" w14:textId="0606E5FF" w:rsidR="00E370E8" w:rsidRPr="00876933" w:rsidRDefault="00E370E8" w:rsidP="004F73DF">
      <w:pPr>
        <w:pStyle w:val="ListParagraph"/>
        <w:ind w:left="0"/>
        <w:jc w:val="both"/>
      </w:pPr>
      <w:r w:rsidRPr="00876933">
        <w:t xml:space="preserve">[Motion 101, </w:t>
      </w:r>
      <w:r w:rsidR="00851DC5" w:rsidRPr="00E60CAA">
        <w:rPr>
          <w:noProof/>
          <w:lang w:val="en-US"/>
        </w:rPr>
        <w:t>[17]</w:t>
      </w:r>
      <w:r w:rsidRPr="00876933">
        <w:t xml:space="preserve"> and </w:t>
      </w:r>
      <w:r w:rsidR="00851DC5" w:rsidRPr="00E60CAA">
        <w:rPr>
          <w:noProof/>
          <w:lang w:val="en-US"/>
        </w:rPr>
        <w:t>[104]</w:t>
      </w:r>
      <w:r w:rsidRPr="00876933">
        <w:t>]</w:t>
      </w:r>
    </w:p>
    <w:p w14:paraId="2128A356" w14:textId="77777777" w:rsidR="00B80041" w:rsidRPr="00876933" w:rsidRDefault="00B80041" w:rsidP="004F73DF">
      <w:pPr>
        <w:pStyle w:val="ListParagraph"/>
        <w:ind w:left="0"/>
        <w:jc w:val="both"/>
      </w:pPr>
    </w:p>
    <w:p w14:paraId="2F0EDAAF" w14:textId="63778DF0" w:rsidR="00B80041" w:rsidRPr="00876933" w:rsidRDefault="00B80041" w:rsidP="00B80041">
      <w:pPr>
        <w:pStyle w:val="ListParagraph"/>
        <w:ind w:left="0"/>
        <w:jc w:val="both"/>
      </w:pPr>
      <w:r w:rsidRPr="00876933">
        <w:t>A link, that is setup as part of a multi-link setup, is defined as Enabled if that link can be used for frame exchange and at least one TID is mapped to that link.</w:t>
      </w:r>
    </w:p>
    <w:p w14:paraId="67E82724" w14:textId="77777777" w:rsidR="00B80041" w:rsidRPr="00876933" w:rsidRDefault="00B80041" w:rsidP="00B80041">
      <w:pPr>
        <w:pStyle w:val="ListParagraph"/>
        <w:ind w:left="0"/>
        <w:jc w:val="both"/>
      </w:pPr>
      <w:r w:rsidRPr="00876933">
        <w:t>NOTE – Frame exchange on a link is subject to the power state of the corresponding non-AP STA.</w:t>
      </w:r>
    </w:p>
    <w:p w14:paraId="5032796D" w14:textId="42D47654" w:rsidR="00B80041" w:rsidRPr="00876933" w:rsidRDefault="00B80041" w:rsidP="00B80041">
      <w:pPr>
        <w:pStyle w:val="ListParagraph"/>
        <w:ind w:left="0"/>
        <w:jc w:val="both"/>
      </w:pPr>
      <w:r w:rsidRPr="00876933">
        <w:t xml:space="preserve">[Motion 105, </w:t>
      </w:r>
      <w:r w:rsidR="00851DC5" w:rsidRPr="00E60CAA">
        <w:rPr>
          <w:noProof/>
          <w:lang w:val="en-US"/>
        </w:rPr>
        <w:t>[17]</w:t>
      </w:r>
      <w:r w:rsidRPr="00876933">
        <w:t xml:space="preserve"> and </w:t>
      </w:r>
      <w:r w:rsidR="00851DC5" w:rsidRPr="00E60CAA">
        <w:rPr>
          <w:noProof/>
          <w:lang w:val="en-US"/>
        </w:rPr>
        <w:t>[105]</w:t>
      </w:r>
      <w:r w:rsidRPr="00876933">
        <w:t>]</w:t>
      </w:r>
    </w:p>
    <w:p w14:paraId="3B693346" w14:textId="77777777" w:rsidR="007C5612" w:rsidRPr="00876933" w:rsidRDefault="007C5612" w:rsidP="004F73DF">
      <w:pPr>
        <w:pStyle w:val="ListParagraph"/>
        <w:ind w:left="0"/>
        <w:jc w:val="both"/>
      </w:pPr>
    </w:p>
    <w:p w14:paraId="4DE0D4C1" w14:textId="77777777" w:rsidR="007C5612" w:rsidRPr="00876933" w:rsidRDefault="007C5612" w:rsidP="004F73DF">
      <w:pPr>
        <w:pStyle w:val="ListParagraph"/>
        <w:ind w:left="0"/>
        <w:jc w:val="both"/>
      </w:pPr>
      <w:r w:rsidRPr="00876933">
        <w:t>Management frames are allowed on all enabled links, following baseline.</w:t>
      </w:r>
    </w:p>
    <w:p w14:paraId="454EBF2A" w14:textId="5D38EF0B" w:rsidR="007C5612" w:rsidRPr="00876933" w:rsidRDefault="007C5612" w:rsidP="007C5612">
      <w:pPr>
        <w:pStyle w:val="ListParagraph"/>
        <w:ind w:left="0"/>
        <w:jc w:val="both"/>
      </w:pPr>
      <w:r w:rsidRPr="00876933">
        <w:t xml:space="preserve">[Motion 102, </w:t>
      </w:r>
      <w:r w:rsidR="00851DC5" w:rsidRPr="00E60CAA">
        <w:rPr>
          <w:noProof/>
          <w:lang w:val="en-US"/>
        </w:rPr>
        <w:t>[17]</w:t>
      </w:r>
      <w:r w:rsidRPr="00876933">
        <w:t xml:space="preserve"> and </w:t>
      </w:r>
      <w:r w:rsidR="00851DC5" w:rsidRPr="00E60CAA">
        <w:rPr>
          <w:noProof/>
          <w:lang w:val="en-US"/>
        </w:rPr>
        <w:t>[104]</w:t>
      </w:r>
      <w:r w:rsidRPr="00876933">
        <w:t>]</w:t>
      </w:r>
    </w:p>
    <w:p w14:paraId="790879EF" w14:textId="77777777" w:rsidR="00546E06" w:rsidRPr="00876933" w:rsidRDefault="00546E06" w:rsidP="007C5612">
      <w:pPr>
        <w:pStyle w:val="ListParagraph"/>
        <w:ind w:left="0"/>
        <w:jc w:val="both"/>
      </w:pPr>
    </w:p>
    <w:p w14:paraId="553AB132" w14:textId="77777777" w:rsidR="00546E06" w:rsidRPr="00876933" w:rsidRDefault="00546E06" w:rsidP="00546E06">
      <w:pPr>
        <w:pStyle w:val="ListParagraph"/>
        <w:ind w:left="0"/>
        <w:jc w:val="both"/>
      </w:pPr>
      <w:r w:rsidRPr="00876933">
        <w:t>If a TID is mapped in UL to a set of enabled links for a non-AP MLD, then the non-AP MLD can use any link within this set of enabled links to transmit data frames from that TID.</w:t>
      </w:r>
    </w:p>
    <w:p w14:paraId="47ACB03E" w14:textId="77777777" w:rsidR="00546E06" w:rsidRPr="00876933" w:rsidRDefault="00546E06" w:rsidP="00546E06">
      <w:pPr>
        <w:pStyle w:val="ListParagraph"/>
        <w:ind w:left="0"/>
        <w:jc w:val="both"/>
      </w:pPr>
      <w:r w:rsidRPr="00876933">
        <w:t>If a TID is mapped in DL to a set of enabled links for a non-AP MLD, then:</w:t>
      </w:r>
    </w:p>
    <w:p w14:paraId="46F215A3" w14:textId="6A93228C" w:rsidR="00546E06" w:rsidRPr="00876933" w:rsidRDefault="00546E06" w:rsidP="00486858">
      <w:pPr>
        <w:pStyle w:val="ListParagraph"/>
        <w:numPr>
          <w:ilvl w:val="0"/>
          <w:numId w:val="17"/>
        </w:numPr>
        <w:jc w:val="both"/>
      </w:pPr>
      <w:r w:rsidRPr="00876933">
        <w:t>The non-AP MLD can retrieve buffered BUs corresponding to that TID on any links within this set of enabled links</w:t>
      </w:r>
      <w:r w:rsidR="00DD25F1" w:rsidRPr="00876933">
        <w:t>.</w:t>
      </w:r>
    </w:p>
    <w:p w14:paraId="5034E342" w14:textId="77777777" w:rsidR="00546E06" w:rsidRPr="00876933" w:rsidRDefault="00546E06" w:rsidP="00486858">
      <w:pPr>
        <w:pStyle w:val="ListParagraph"/>
        <w:numPr>
          <w:ilvl w:val="0"/>
          <w:numId w:val="17"/>
        </w:numPr>
        <w:jc w:val="both"/>
      </w:pPr>
      <w:r w:rsidRPr="00876933">
        <w:t>The AP MLD can use any link within this set of enabled links to transmit data frames from that TID, subject to existing restrictions for transmissions of frames that apply to those enabled links.</w:t>
      </w:r>
    </w:p>
    <w:p w14:paraId="17FF3B0A" w14:textId="681D249A" w:rsidR="00546E06" w:rsidRPr="00876933" w:rsidRDefault="00546E06" w:rsidP="00486858">
      <w:pPr>
        <w:pStyle w:val="ListParagraph"/>
        <w:numPr>
          <w:ilvl w:val="0"/>
          <w:numId w:val="17"/>
        </w:numPr>
        <w:jc w:val="both"/>
      </w:pPr>
      <w:r w:rsidRPr="00876933">
        <w:t>An example of restriction is if the STA is in doze state</w:t>
      </w:r>
      <w:r w:rsidR="00DD25F1" w:rsidRPr="00876933">
        <w:t>.</w:t>
      </w:r>
    </w:p>
    <w:p w14:paraId="35889CDD" w14:textId="69B29557" w:rsidR="00546E06" w:rsidRPr="00876933" w:rsidRDefault="00546E06" w:rsidP="00546E06">
      <w:pPr>
        <w:jc w:val="both"/>
      </w:pPr>
      <w:r w:rsidRPr="00876933">
        <w:t xml:space="preserve">[Motion 103, </w:t>
      </w:r>
      <w:r w:rsidR="00851DC5" w:rsidRPr="00E60CAA">
        <w:rPr>
          <w:noProof/>
          <w:lang w:val="en-US"/>
        </w:rPr>
        <w:t>[17]</w:t>
      </w:r>
      <w:r w:rsidRPr="00876933">
        <w:t xml:space="preserve"> and </w:t>
      </w:r>
      <w:r w:rsidR="00851DC5" w:rsidRPr="00E60CAA">
        <w:rPr>
          <w:noProof/>
          <w:lang w:val="en-US"/>
        </w:rPr>
        <w:t>[104]</w:t>
      </w:r>
      <w:r w:rsidRPr="00876933">
        <w:t>]</w:t>
      </w:r>
    </w:p>
    <w:p w14:paraId="54F6A6E5" w14:textId="77777777" w:rsidR="00E370E8" w:rsidRPr="0094572F" w:rsidRDefault="00E370E8" w:rsidP="004F73DF">
      <w:pPr>
        <w:pStyle w:val="ListParagraph"/>
        <w:ind w:left="0"/>
        <w:jc w:val="both"/>
        <w:rPr>
          <w:highlight w:val="lightGray"/>
        </w:rPr>
      </w:pPr>
    </w:p>
    <w:p w14:paraId="156D8C84" w14:textId="6CA1F977" w:rsidR="00E370E8" w:rsidRPr="00876933" w:rsidRDefault="00E370E8" w:rsidP="00E370E8">
      <w:pPr>
        <w:jc w:val="both"/>
      </w:pPr>
      <w:r w:rsidRPr="00876933">
        <w:t>802.11be define mechanism(s) for multi-link operation that enables the following:</w:t>
      </w:r>
    </w:p>
    <w:p w14:paraId="26B457F5" w14:textId="77777777" w:rsidR="00E370E8" w:rsidRPr="00876933" w:rsidRDefault="00E370E8" w:rsidP="00486858">
      <w:pPr>
        <w:pStyle w:val="ListParagraph"/>
        <w:numPr>
          <w:ilvl w:val="0"/>
          <w:numId w:val="3"/>
        </w:numPr>
        <w:jc w:val="both"/>
      </w:pPr>
      <w:r w:rsidRPr="00876933">
        <w:t>An operational mode for concurrently exchanging frames on more than one link for one or more TID(s).</w:t>
      </w:r>
    </w:p>
    <w:p w14:paraId="6F9F07BA" w14:textId="77777777" w:rsidR="00E370E8" w:rsidRPr="00876933" w:rsidRDefault="00E370E8" w:rsidP="00486858">
      <w:pPr>
        <w:pStyle w:val="ListParagraph"/>
        <w:numPr>
          <w:ilvl w:val="0"/>
          <w:numId w:val="3"/>
        </w:numPr>
        <w:jc w:val="both"/>
      </w:pPr>
      <w:r w:rsidRPr="00876933">
        <w:t>An operational mode for restricting exchanging frames of one or more TID(s) to be on one link at a time.</w:t>
      </w:r>
    </w:p>
    <w:p w14:paraId="42F84D7A" w14:textId="1B665F10" w:rsidR="00E370E8" w:rsidRPr="00876933" w:rsidRDefault="00E370E8" w:rsidP="00E370E8">
      <w:pPr>
        <w:jc w:val="both"/>
      </w:pPr>
      <w:r w:rsidRPr="00876933">
        <w:t xml:space="preserve">[Motion 9, </w:t>
      </w:r>
      <w:r w:rsidR="00851DC5" w:rsidRPr="00E60CAA">
        <w:rPr>
          <w:noProof/>
          <w:lang w:val="en-US"/>
        </w:rPr>
        <w:t>[1]</w:t>
      </w:r>
      <w:r w:rsidRPr="00876933">
        <w:t xml:space="preserve"> and </w:t>
      </w:r>
      <w:r w:rsidR="00851DC5" w:rsidRPr="00E60CAA">
        <w:rPr>
          <w:noProof/>
          <w:lang w:val="en-US"/>
        </w:rPr>
        <w:t>[106]</w:t>
      </w:r>
      <w:r w:rsidRPr="00876933">
        <w:t>]</w:t>
      </w:r>
    </w:p>
    <w:p w14:paraId="4AC1122B" w14:textId="77777777" w:rsidR="006A17D0" w:rsidRPr="00876933" w:rsidRDefault="006A17D0" w:rsidP="00E370E8">
      <w:pPr>
        <w:jc w:val="both"/>
      </w:pPr>
    </w:p>
    <w:p w14:paraId="6C303324" w14:textId="3819DA42" w:rsidR="006A17D0" w:rsidRPr="00876933" w:rsidRDefault="00C70365" w:rsidP="006A17D0">
      <w:pPr>
        <w:jc w:val="both"/>
        <w:rPr>
          <w:szCs w:val="22"/>
          <w:lang w:val="en-US"/>
        </w:rPr>
      </w:pPr>
      <w:r w:rsidRPr="00876933">
        <w:rPr>
          <w:szCs w:val="22"/>
          <w:lang w:val="en-US"/>
        </w:rPr>
        <w:t>802.11be</w:t>
      </w:r>
      <w:r w:rsidR="006A17D0" w:rsidRPr="00876933">
        <w:rPr>
          <w:szCs w:val="22"/>
          <w:lang w:val="en-US"/>
        </w:rPr>
        <w:t xml:space="preserve"> support</w:t>
      </w:r>
      <w:r w:rsidR="002E46F0" w:rsidRPr="00876933">
        <w:rPr>
          <w:szCs w:val="22"/>
          <w:lang w:val="en-US"/>
        </w:rPr>
        <w:t>s</w:t>
      </w:r>
      <w:r w:rsidR="006A17D0" w:rsidRPr="00876933">
        <w:rPr>
          <w:szCs w:val="22"/>
          <w:lang w:val="en-US"/>
        </w:rPr>
        <w:t xml:space="preserve"> adjust</w:t>
      </w:r>
      <w:r w:rsidR="002E46F0" w:rsidRPr="00876933">
        <w:rPr>
          <w:szCs w:val="22"/>
          <w:lang w:val="en-US"/>
        </w:rPr>
        <w:t>ing</w:t>
      </w:r>
      <w:r w:rsidR="006A17D0" w:rsidRPr="00876933">
        <w:rPr>
          <w:szCs w:val="22"/>
          <w:lang w:val="en-US"/>
        </w:rPr>
        <w:t xml:space="preserve"> the setting of More Data subfield to fit MLD scenario</w:t>
      </w:r>
      <w:r w:rsidR="002E46F0" w:rsidRPr="00876933">
        <w:rPr>
          <w:szCs w:val="22"/>
          <w:lang w:val="en-US"/>
        </w:rPr>
        <w:t>.</w:t>
      </w:r>
      <w:r w:rsidR="00363765" w:rsidRPr="00876933">
        <w:rPr>
          <w:szCs w:val="22"/>
          <w:lang w:val="en-US"/>
        </w:rPr>
        <w:t xml:space="preserve"> </w:t>
      </w:r>
    </w:p>
    <w:p w14:paraId="19AC5D72" w14:textId="0293E5FB" w:rsidR="00E0319A" w:rsidRPr="00876933" w:rsidRDefault="00E0319A" w:rsidP="006A17D0">
      <w:pPr>
        <w:jc w:val="both"/>
        <w:rPr>
          <w:b/>
          <w:szCs w:val="22"/>
        </w:rPr>
      </w:pPr>
      <w:r w:rsidRPr="00876933">
        <w:rPr>
          <w:szCs w:val="22"/>
        </w:rPr>
        <w:t xml:space="preserve">[Motion 112, #SP51, </w:t>
      </w:r>
      <w:r w:rsidR="00851DC5" w:rsidRPr="00E60CAA">
        <w:rPr>
          <w:noProof/>
          <w:szCs w:val="22"/>
          <w:lang w:val="en-US"/>
        </w:rPr>
        <w:t>[9]</w:t>
      </w:r>
      <w:r w:rsidR="00CD2391" w:rsidRPr="00876933">
        <w:rPr>
          <w:szCs w:val="22"/>
        </w:rPr>
        <w:t xml:space="preserve"> and</w:t>
      </w:r>
      <w:r w:rsidR="00221811" w:rsidRPr="00876933">
        <w:rPr>
          <w:szCs w:val="22"/>
        </w:rPr>
        <w:t xml:space="preserve"> </w:t>
      </w:r>
      <w:r w:rsidR="00851DC5" w:rsidRPr="00E60CAA">
        <w:rPr>
          <w:noProof/>
          <w:szCs w:val="22"/>
          <w:lang w:val="en-US"/>
        </w:rPr>
        <w:t>[107]</w:t>
      </w:r>
      <w:r w:rsidR="00221811" w:rsidRPr="00876933">
        <w:rPr>
          <w:szCs w:val="22"/>
        </w:rPr>
        <w:t>]</w:t>
      </w:r>
    </w:p>
    <w:p w14:paraId="3F4C2307" w14:textId="77777777" w:rsidR="006A17D0" w:rsidRPr="00876933" w:rsidRDefault="006A17D0" w:rsidP="00E370E8">
      <w:pPr>
        <w:jc w:val="both"/>
      </w:pPr>
    </w:p>
    <w:p w14:paraId="01839177" w14:textId="2C4091BF" w:rsidR="002814F3" w:rsidRPr="00876933" w:rsidRDefault="002E46F0" w:rsidP="002814F3">
      <w:pPr>
        <w:jc w:val="both"/>
        <w:rPr>
          <w:szCs w:val="22"/>
        </w:rPr>
      </w:pPr>
      <w:r w:rsidRPr="00876933">
        <w:rPr>
          <w:szCs w:val="22"/>
        </w:rPr>
        <w:t>802.11</w:t>
      </w:r>
      <w:r w:rsidR="00363765" w:rsidRPr="00876933">
        <w:rPr>
          <w:szCs w:val="22"/>
        </w:rPr>
        <w:t>be</w:t>
      </w:r>
      <w:r w:rsidRPr="00876933">
        <w:rPr>
          <w:szCs w:val="22"/>
        </w:rPr>
        <w:t xml:space="preserve"> </w:t>
      </w:r>
      <w:r w:rsidR="002814F3" w:rsidRPr="00876933">
        <w:rPr>
          <w:szCs w:val="22"/>
        </w:rPr>
        <w:t>support</w:t>
      </w:r>
      <w:r w:rsidRPr="00876933">
        <w:rPr>
          <w:szCs w:val="22"/>
        </w:rPr>
        <w:t xml:space="preserve">s </w:t>
      </w:r>
      <w:r w:rsidR="002814F3" w:rsidRPr="00876933">
        <w:rPr>
          <w:szCs w:val="22"/>
        </w:rPr>
        <w:t xml:space="preserve">setting </w:t>
      </w:r>
      <w:r w:rsidR="003F4590" w:rsidRPr="00876933">
        <w:rPr>
          <w:szCs w:val="22"/>
        </w:rPr>
        <w:t xml:space="preserve">the </w:t>
      </w:r>
      <w:r w:rsidR="002814F3" w:rsidRPr="00876933">
        <w:rPr>
          <w:szCs w:val="22"/>
        </w:rPr>
        <w:t>More Data subfield</w:t>
      </w:r>
      <w:r w:rsidR="003F4590" w:rsidRPr="00876933">
        <w:rPr>
          <w:szCs w:val="22"/>
        </w:rPr>
        <w:t xml:space="preserve"> as</w:t>
      </w:r>
      <w:r w:rsidR="00363765" w:rsidRPr="00876933">
        <w:rPr>
          <w:szCs w:val="22"/>
        </w:rPr>
        <w:t xml:space="preserve"> follows</w:t>
      </w:r>
      <w:r w:rsidRPr="00876933">
        <w:rPr>
          <w:szCs w:val="22"/>
        </w:rPr>
        <w:t>:</w:t>
      </w:r>
      <w:r w:rsidR="002814F3" w:rsidRPr="00876933">
        <w:rPr>
          <w:szCs w:val="22"/>
        </w:rPr>
        <w:t xml:space="preserve">  </w:t>
      </w:r>
    </w:p>
    <w:p w14:paraId="2F7023F3" w14:textId="377FFB0A" w:rsidR="002814F3" w:rsidRPr="00876933" w:rsidRDefault="002814F3" w:rsidP="00DF7E01">
      <w:pPr>
        <w:pStyle w:val="ListParagraph"/>
        <w:numPr>
          <w:ilvl w:val="0"/>
          <w:numId w:val="67"/>
        </w:numPr>
        <w:jc w:val="both"/>
        <w:rPr>
          <w:szCs w:val="22"/>
        </w:rPr>
      </w:pPr>
      <w:r w:rsidRPr="0087693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3DFF5313" w:rsidR="00CD2391" w:rsidRPr="00876933" w:rsidRDefault="00CD2391" w:rsidP="00CD2391">
      <w:pPr>
        <w:jc w:val="both"/>
        <w:rPr>
          <w:b/>
          <w:szCs w:val="22"/>
        </w:rPr>
      </w:pPr>
      <w:r w:rsidRPr="00876933">
        <w:rPr>
          <w:szCs w:val="22"/>
        </w:rPr>
        <w:t xml:space="preserve">[Motion 112, #SP52, </w:t>
      </w:r>
      <w:r w:rsidR="00851DC5" w:rsidRPr="00E60CAA">
        <w:rPr>
          <w:noProof/>
          <w:szCs w:val="22"/>
          <w:lang w:val="en-US"/>
        </w:rPr>
        <w:t>[9]</w:t>
      </w:r>
      <w:r w:rsidRPr="00876933">
        <w:rPr>
          <w:szCs w:val="22"/>
        </w:rPr>
        <w:t xml:space="preserve"> and</w:t>
      </w:r>
      <w:r w:rsidR="00221811" w:rsidRPr="00876933">
        <w:rPr>
          <w:szCs w:val="22"/>
        </w:rPr>
        <w:t xml:space="preserve"> </w:t>
      </w:r>
      <w:r w:rsidR="00851DC5" w:rsidRPr="00E60CAA">
        <w:rPr>
          <w:noProof/>
          <w:szCs w:val="22"/>
          <w:lang w:val="en-US"/>
        </w:rPr>
        <w:t>[107]</w:t>
      </w:r>
      <w:r w:rsidR="00221811" w:rsidRPr="00876933">
        <w:rPr>
          <w:szCs w:val="22"/>
        </w:rPr>
        <w:t>]</w:t>
      </w:r>
    </w:p>
    <w:p w14:paraId="70705C66" w14:textId="77777777" w:rsidR="00B760BB" w:rsidRPr="00876933" w:rsidRDefault="00B760BB" w:rsidP="00365E0E">
      <w:pPr>
        <w:pStyle w:val="Heading2"/>
        <w:spacing w:after="60"/>
        <w:rPr>
          <w:u w:val="none"/>
        </w:rPr>
      </w:pPr>
      <w:bookmarkStart w:id="904" w:name="_Toc45389707"/>
      <w:r w:rsidRPr="00876933">
        <w:rPr>
          <w:u w:val="none"/>
        </w:rPr>
        <w:t>Multi-link block ack</w:t>
      </w:r>
      <w:bookmarkEnd w:id="904"/>
    </w:p>
    <w:p w14:paraId="2195AC45" w14:textId="77777777" w:rsidR="00E370E8" w:rsidRPr="00876933" w:rsidRDefault="00E370E8" w:rsidP="00E370E8">
      <w:pPr>
        <w:jc w:val="both"/>
      </w:pPr>
      <w:r w:rsidRPr="00876933">
        <w:t>A single block ack agreement is negotiated between two MLDs for a TID that may be transmitted over one or more links.</w:t>
      </w:r>
    </w:p>
    <w:p w14:paraId="05FE863F" w14:textId="77777777" w:rsidR="00E370E8" w:rsidRPr="00876933" w:rsidRDefault="00E370E8" w:rsidP="00E370E8">
      <w:pPr>
        <w:jc w:val="both"/>
      </w:pPr>
      <w:r w:rsidRPr="00876933">
        <w:t>NOTE – The format of the setup frames is TBD.</w:t>
      </w:r>
    </w:p>
    <w:p w14:paraId="1070D4B0" w14:textId="0D61C923" w:rsidR="00E370E8" w:rsidRPr="00876933" w:rsidRDefault="00E370E8" w:rsidP="00E370E8">
      <w:pPr>
        <w:jc w:val="both"/>
      </w:pPr>
      <w:r w:rsidRPr="00876933">
        <w:t xml:space="preserve">[Motion 36, </w:t>
      </w:r>
      <w:r w:rsidR="00851DC5" w:rsidRPr="00E60CAA">
        <w:rPr>
          <w:noProof/>
          <w:lang w:val="en-US"/>
        </w:rPr>
        <w:t>[3]</w:t>
      </w:r>
      <w:r w:rsidRPr="00876933">
        <w:t xml:space="preserve"> and </w:t>
      </w:r>
      <w:r w:rsidR="00851DC5" w:rsidRPr="00E60CAA">
        <w:rPr>
          <w:noProof/>
          <w:lang w:val="en-US"/>
        </w:rPr>
        <w:t>[108]</w:t>
      </w:r>
      <w:r w:rsidRPr="00876933">
        <w:t>]</w:t>
      </w:r>
    </w:p>
    <w:p w14:paraId="539C2772" w14:textId="77777777" w:rsidR="00E370E8" w:rsidRPr="00876933" w:rsidRDefault="00E370E8" w:rsidP="00E370E8">
      <w:pPr>
        <w:jc w:val="both"/>
      </w:pPr>
    </w:p>
    <w:p w14:paraId="28A23381" w14:textId="77777777" w:rsidR="00E370E8" w:rsidRPr="00876933" w:rsidRDefault="00E370E8" w:rsidP="00E370E8">
      <w:pPr>
        <w:jc w:val="both"/>
      </w:pPr>
      <w:r w:rsidRPr="00876933">
        <w:t>Setup a block ack agreement for multi-link operation by using ADDBA request and ADDBA response frames.</w:t>
      </w:r>
    </w:p>
    <w:p w14:paraId="719EB5B3" w14:textId="5CFB907A" w:rsidR="00E370E8" w:rsidRPr="00876933" w:rsidRDefault="00E370E8" w:rsidP="00E370E8">
      <w:pPr>
        <w:jc w:val="both"/>
      </w:pPr>
      <w:r w:rsidRPr="00876933">
        <w:t xml:space="preserve">[Motion 67, </w:t>
      </w:r>
      <w:r w:rsidR="00851DC5" w:rsidRPr="00E60CAA">
        <w:rPr>
          <w:noProof/>
          <w:lang w:val="en-US"/>
        </w:rPr>
        <w:t>[17]</w:t>
      </w:r>
      <w:r w:rsidRPr="00876933">
        <w:t xml:space="preserve"> and </w:t>
      </w:r>
      <w:r w:rsidR="00851DC5" w:rsidRPr="00E60CAA">
        <w:rPr>
          <w:noProof/>
          <w:lang w:val="en-US"/>
        </w:rPr>
        <w:t>[109]</w:t>
      </w:r>
      <w:r w:rsidRPr="00876933">
        <w:t>]</w:t>
      </w:r>
    </w:p>
    <w:p w14:paraId="70AD8C0F" w14:textId="77777777" w:rsidR="00E370E8" w:rsidRPr="0094572F" w:rsidRDefault="00E370E8" w:rsidP="00E370E8">
      <w:pPr>
        <w:jc w:val="both"/>
        <w:rPr>
          <w:highlight w:val="lightGray"/>
        </w:rPr>
      </w:pPr>
    </w:p>
    <w:p w14:paraId="6DA7CEEE" w14:textId="77777777" w:rsidR="00A4559C" w:rsidRPr="00DA0D57" w:rsidRDefault="00A4559C" w:rsidP="00DA0D57">
      <w:pPr>
        <w:jc w:val="both"/>
        <w:rPr>
          <w:szCs w:val="22"/>
        </w:rPr>
      </w:pPr>
      <w:r w:rsidRPr="00DA0D57">
        <w:rPr>
          <w:szCs w:val="22"/>
        </w:rPr>
        <w:t>The established block ack agreement allows the QoS Data frames of the TID, aggregated within the A-MPDUs, to be exchanged between the two MLDs on any available link.</w:t>
      </w:r>
    </w:p>
    <w:p w14:paraId="3EFEFD8D" w14:textId="662E430A" w:rsidR="00A4559C" w:rsidRPr="00DA0D57" w:rsidRDefault="00A4559C" w:rsidP="00DA0D57">
      <w:pPr>
        <w:jc w:val="both"/>
        <w:rPr>
          <w:szCs w:val="22"/>
        </w:rPr>
      </w:pPr>
      <w:r w:rsidRPr="00DA0D57">
        <w:rPr>
          <w:szCs w:val="22"/>
        </w:rPr>
        <w:t xml:space="preserve">Note – QoS Data frames that are not fragments might be retransmitted on any available link. </w:t>
      </w:r>
    </w:p>
    <w:p w14:paraId="5E8ACCEB" w14:textId="35DB687D" w:rsidR="009200F8" w:rsidRPr="00DA0D57" w:rsidRDefault="00A4559C" w:rsidP="00A4559C">
      <w:pPr>
        <w:jc w:val="both"/>
        <w:rPr>
          <w:szCs w:val="22"/>
        </w:rPr>
      </w:pPr>
      <w:r w:rsidRPr="00DA0D57">
        <w:rPr>
          <w:szCs w:val="22"/>
        </w:rPr>
        <w:t>[20/0434r3 (Multi-link Secured Retransmissions, Rojan Chitrakar, Panasonic), SP#1, Approved with unanimous consent]</w:t>
      </w:r>
    </w:p>
    <w:p w14:paraId="07716BFD" w14:textId="614A3244" w:rsidR="00876933" w:rsidRPr="00DA0D57" w:rsidRDefault="00876933" w:rsidP="00876933">
      <w:pPr>
        <w:jc w:val="both"/>
      </w:pPr>
      <w:r w:rsidRPr="00DA0D57">
        <w:t xml:space="preserve">[Motion 61, </w:t>
      </w:r>
      <w:r w:rsidR="00851DC5" w:rsidRPr="00E60CAA">
        <w:rPr>
          <w:noProof/>
          <w:lang w:val="en-US"/>
        </w:rPr>
        <w:t>[17]</w:t>
      </w:r>
      <w:r w:rsidRPr="00DA0D57">
        <w:t xml:space="preserve"> and </w:t>
      </w:r>
      <w:r w:rsidR="00851DC5" w:rsidRPr="00E60CAA">
        <w:rPr>
          <w:noProof/>
          <w:lang w:val="en-US"/>
        </w:rPr>
        <w:t>[110]</w:t>
      </w:r>
      <w:r w:rsidRPr="00DA0D57">
        <w:t>]</w:t>
      </w:r>
    </w:p>
    <w:p w14:paraId="0B11C64E" w14:textId="6820E02F" w:rsidR="00E370E8" w:rsidRDefault="00876933" w:rsidP="00E370E8">
      <w:pPr>
        <w:jc w:val="both"/>
        <w:rPr>
          <w:szCs w:val="22"/>
        </w:rPr>
      </w:pPr>
      <w:r w:rsidRPr="00DA0D57">
        <w:rPr>
          <w:szCs w:val="22"/>
        </w:rPr>
        <w:t xml:space="preserve">[Motion 115, #SP85, </w:t>
      </w:r>
      <w:r w:rsidR="00851DC5" w:rsidRPr="00E60CAA">
        <w:rPr>
          <w:noProof/>
          <w:szCs w:val="22"/>
          <w:lang w:val="en-US"/>
        </w:rPr>
        <w:t>[7]</w:t>
      </w:r>
      <w:r w:rsidR="00DD7F9A" w:rsidRPr="00DA0D57">
        <w:rPr>
          <w:szCs w:val="22"/>
        </w:rPr>
        <w:t xml:space="preserve"> and</w:t>
      </w:r>
      <w:r w:rsidR="00DA0D57" w:rsidRPr="00DA0D57">
        <w:rPr>
          <w:szCs w:val="22"/>
        </w:rPr>
        <w:t xml:space="preserve"> </w:t>
      </w:r>
      <w:r w:rsidR="00851DC5" w:rsidRPr="00E60CAA">
        <w:rPr>
          <w:noProof/>
          <w:szCs w:val="22"/>
          <w:lang w:val="en-US"/>
        </w:rPr>
        <w:t>[111]</w:t>
      </w:r>
      <w:r w:rsidR="00DA0D57" w:rsidRPr="00DA0D57">
        <w:rPr>
          <w:szCs w:val="22"/>
        </w:rPr>
        <w:t>]</w:t>
      </w:r>
    </w:p>
    <w:p w14:paraId="18057D0B" w14:textId="77777777" w:rsidR="00DA0D57" w:rsidRPr="00DA0D57" w:rsidRDefault="00DA0D57" w:rsidP="00E370E8">
      <w:pPr>
        <w:jc w:val="both"/>
      </w:pPr>
    </w:p>
    <w:p w14:paraId="43F166F1" w14:textId="3A0D157C" w:rsidR="00E370E8" w:rsidRPr="00DA0D57" w:rsidRDefault="00E370E8" w:rsidP="00E370E8">
      <w:pPr>
        <w:jc w:val="both"/>
      </w:pPr>
      <w:r w:rsidRPr="00DA0D57">
        <w:t>For each block ack agreement, there exists one receive reordering buffer based on MPDUs in the MLD which is the recipient of the QoS Data frames for that block ack agreement.</w:t>
      </w:r>
    </w:p>
    <w:p w14:paraId="1F0705C4" w14:textId="77777777" w:rsidR="00E370E8" w:rsidRPr="00DA0D57" w:rsidRDefault="00E370E8" w:rsidP="00E370E8">
      <w:pPr>
        <w:jc w:val="both"/>
      </w:pPr>
      <w:r w:rsidRPr="00DA0D57">
        <w:t>The receive reordering buffer operation is based on the Sequence Number space that is shared between the two MLDs.</w:t>
      </w:r>
    </w:p>
    <w:p w14:paraId="6B74FE5A" w14:textId="62509978" w:rsidR="00E370E8" w:rsidRPr="00DA0D57" w:rsidRDefault="00E370E8" w:rsidP="00E370E8">
      <w:pPr>
        <w:jc w:val="both"/>
      </w:pPr>
      <w:r w:rsidRPr="00DA0D57">
        <w:t xml:space="preserve">[Motion 62, </w:t>
      </w:r>
      <w:r w:rsidR="00851DC5" w:rsidRPr="00E60CAA">
        <w:rPr>
          <w:noProof/>
          <w:lang w:val="en-US"/>
        </w:rPr>
        <w:t>[17]</w:t>
      </w:r>
      <w:r w:rsidRPr="00DA0D57">
        <w:t xml:space="preserve"> and </w:t>
      </w:r>
      <w:r w:rsidR="00851DC5" w:rsidRPr="00E60CAA">
        <w:rPr>
          <w:noProof/>
          <w:lang w:val="en-US"/>
        </w:rPr>
        <w:t>[110]</w:t>
      </w:r>
      <w:r w:rsidRPr="00DA0D57">
        <w:t>]</w:t>
      </w:r>
    </w:p>
    <w:p w14:paraId="024EADD9" w14:textId="77777777" w:rsidR="00E370E8" w:rsidRPr="00DA0D57" w:rsidRDefault="00E370E8" w:rsidP="00E370E8">
      <w:pPr>
        <w:jc w:val="both"/>
      </w:pPr>
    </w:p>
    <w:p w14:paraId="1F7007B8" w14:textId="77777777" w:rsidR="00E370E8" w:rsidRPr="00DA0D57" w:rsidRDefault="00E370E8" w:rsidP="00E370E8">
      <w:pPr>
        <w:jc w:val="both"/>
      </w:pPr>
      <w:r w:rsidRPr="00DA0D57">
        <w:t>The receive status of QoS Data frames of a TID received on a link shall be signaled on the same link and may be signaled on other available link(s)</w:t>
      </w:r>
    </w:p>
    <w:p w14:paraId="27E4E5EE" w14:textId="223BA8C2" w:rsidR="00E370E8" w:rsidRPr="00DA0D57" w:rsidRDefault="00E370E8" w:rsidP="00E370E8">
      <w:pPr>
        <w:jc w:val="both"/>
      </w:pPr>
      <w:r w:rsidRPr="00DA0D57">
        <w:t xml:space="preserve">[Motion 63, </w:t>
      </w:r>
      <w:r w:rsidR="00851DC5" w:rsidRPr="00E60CAA">
        <w:rPr>
          <w:noProof/>
          <w:lang w:val="en-US"/>
        </w:rPr>
        <w:t>[17]</w:t>
      </w:r>
      <w:r w:rsidRPr="00DA0D57">
        <w:t xml:space="preserve"> and </w:t>
      </w:r>
      <w:r w:rsidR="00851DC5" w:rsidRPr="00E60CAA">
        <w:rPr>
          <w:noProof/>
          <w:lang w:val="en-US"/>
        </w:rPr>
        <w:t>[110]</w:t>
      </w:r>
      <w:r w:rsidRPr="00DA0D57">
        <w:t>]</w:t>
      </w:r>
    </w:p>
    <w:p w14:paraId="13559BE7" w14:textId="77777777" w:rsidR="00E370E8" w:rsidRPr="0094572F" w:rsidRDefault="00E370E8" w:rsidP="00E370E8">
      <w:pPr>
        <w:jc w:val="both"/>
        <w:rPr>
          <w:highlight w:val="lightGray"/>
        </w:rPr>
      </w:pPr>
    </w:p>
    <w:p w14:paraId="564AA87C" w14:textId="77777777" w:rsidR="00E370E8" w:rsidRPr="0052567F" w:rsidRDefault="00E370E8" w:rsidP="00E370E8">
      <w:pPr>
        <w:jc w:val="both"/>
      </w:pPr>
      <w:r w:rsidRPr="0052567F">
        <w:t>Sequence numbers are assigned from a common sequence number space shared across multiple links of a MLD, for a TID that may be transmitted to a peer MLD over one or more links.</w:t>
      </w:r>
    </w:p>
    <w:p w14:paraId="092E8666" w14:textId="11D6A043" w:rsidR="00E370E8" w:rsidRPr="0052567F" w:rsidRDefault="00E370E8" w:rsidP="00E370E8">
      <w:pPr>
        <w:jc w:val="both"/>
      </w:pPr>
      <w:r w:rsidRPr="0052567F">
        <w:t xml:space="preserve">[Motion 37, </w:t>
      </w:r>
      <w:r w:rsidR="00851DC5" w:rsidRPr="00E60CAA">
        <w:rPr>
          <w:noProof/>
          <w:lang w:val="en-US"/>
        </w:rPr>
        <w:t>[3]</w:t>
      </w:r>
      <w:r w:rsidRPr="0052567F">
        <w:t xml:space="preserve"> and </w:t>
      </w:r>
      <w:r w:rsidR="00851DC5" w:rsidRPr="00E60CAA">
        <w:rPr>
          <w:noProof/>
          <w:lang w:val="en-US"/>
        </w:rPr>
        <w:t>[108]</w:t>
      </w:r>
      <w:r w:rsidRPr="0052567F">
        <w:t>]</w:t>
      </w:r>
    </w:p>
    <w:p w14:paraId="58E6B95D" w14:textId="77777777" w:rsidR="005A4268" w:rsidRPr="0052567F" w:rsidRDefault="005A4268" w:rsidP="00E370E8">
      <w:pPr>
        <w:jc w:val="both"/>
      </w:pPr>
    </w:p>
    <w:p w14:paraId="1CC4C002" w14:textId="0311FFBD" w:rsidR="005A4268" w:rsidRPr="0052567F" w:rsidRDefault="00696431" w:rsidP="005A4268">
      <w:pPr>
        <w:jc w:val="both"/>
        <w:rPr>
          <w:szCs w:val="22"/>
        </w:rPr>
      </w:pPr>
      <w:r w:rsidRPr="0052567F">
        <w:rPr>
          <w:szCs w:val="22"/>
        </w:rPr>
        <w:t>A</w:t>
      </w:r>
      <w:r w:rsidR="005A4268" w:rsidRPr="0052567F">
        <w:rPr>
          <w:szCs w:val="22"/>
        </w:rPr>
        <w:t>fter the BA agreement of a TID between two MLDs, the common reordering buffer of the TID are applied on all setup links</w:t>
      </w:r>
      <w:r w:rsidRPr="0052567F">
        <w:rPr>
          <w:szCs w:val="22"/>
        </w:rPr>
        <w:t xml:space="preserve">. </w:t>
      </w:r>
    </w:p>
    <w:p w14:paraId="13348FDB" w14:textId="358D0DB9" w:rsidR="00B1504A" w:rsidRPr="0052567F" w:rsidRDefault="00B1504A" w:rsidP="005A4268">
      <w:pPr>
        <w:jc w:val="both"/>
        <w:rPr>
          <w:szCs w:val="22"/>
        </w:rPr>
      </w:pPr>
      <w:r w:rsidRPr="0052567F">
        <w:rPr>
          <w:szCs w:val="22"/>
        </w:rPr>
        <w:t xml:space="preserve">[Motion 112, #SP27, </w:t>
      </w:r>
      <w:r w:rsidR="00851DC5" w:rsidRPr="00E60CAA">
        <w:rPr>
          <w:noProof/>
          <w:szCs w:val="22"/>
          <w:lang w:val="en-US"/>
        </w:rPr>
        <w:t>[9]</w:t>
      </w:r>
      <w:r w:rsidRPr="0052567F">
        <w:rPr>
          <w:szCs w:val="22"/>
        </w:rPr>
        <w:t xml:space="preserve"> and </w:t>
      </w:r>
      <w:r w:rsidR="00851DC5" w:rsidRPr="00E60CAA">
        <w:rPr>
          <w:noProof/>
          <w:szCs w:val="22"/>
          <w:lang w:val="en-US"/>
        </w:rPr>
        <w:t>[112]</w:t>
      </w:r>
      <w:r w:rsidR="004216CE" w:rsidRPr="0052567F">
        <w:rPr>
          <w:szCs w:val="22"/>
        </w:rPr>
        <w:t>]</w:t>
      </w:r>
    </w:p>
    <w:p w14:paraId="78A8D2C9" w14:textId="77777777" w:rsidR="005A4268" w:rsidRPr="0052567F" w:rsidRDefault="005A4268" w:rsidP="00E370E8">
      <w:pPr>
        <w:jc w:val="both"/>
      </w:pPr>
    </w:p>
    <w:p w14:paraId="6F9CCE1B" w14:textId="474E78B7" w:rsidR="00A24019" w:rsidRPr="0052567F" w:rsidRDefault="00696431" w:rsidP="00A24019">
      <w:pPr>
        <w:jc w:val="both"/>
      </w:pPr>
      <w:r w:rsidRPr="0052567F">
        <w:t>F</w:t>
      </w:r>
      <w:r w:rsidR="00A24019" w:rsidRPr="0052567F">
        <w:t>or each block ack agreement between two MLDs, there exists one transmit buffer control to submit MPDUs for transmission across links</w:t>
      </w:r>
      <w:r w:rsidRPr="0052567F">
        <w:t>.</w:t>
      </w:r>
    </w:p>
    <w:p w14:paraId="6D9BE169" w14:textId="39A5125E" w:rsidR="00A24019" w:rsidRPr="0052567F" w:rsidRDefault="00A24019" w:rsidP="00DF7E01">
      <w:pPr>
        <w:pStyle w:val="ListParagraph"/>
        <w:numPr>
          <w:ilvl w:val="0"/>
          <w:numId w:val="54"/>
        </w:numPr>
        <w:jc w:val="both"/>
      </w:pPr>
      <w:r w:rsidRPr="0052567F">
        <w:t>TBD for separate transmit buffer control</w:t>
      </w:r>
      <w:r w:rsidR="00DD25F1" w:rsidRPr="0052567F">
        <w:t>.</w:t>
      </w:r>
    </w:p>
    <w:p w14:paraId="7D47C903" w14:textId="5B04719D" w:rsidR="004216CE" w:rsidRPr="0052567F" w:rsidRDefault="004216CE" w:rsidP="00A24019">
      <w:pPr>
        <w:jc w:val="both"/>
        <w:rPr>
          <w:szCs w:val="22"/>
        </w:rPr>
      </w:pPr>
      <w:r w:rsidRPr="0052567F">
        <w:rPr>
          <w:szCs w:val="22"/>
        </w:rPr>
        <w:t xml:space="preserve">[Motion 112, #SP6, </w:t>
      </w:r>
      <w:r w:rsidR="00851DC5" w:rsidRPr="00E60CAA">
        <w:rPr>
          <w:noProof/>
          <w:szCs w:val="22"/>
          <w:lang w:val="en-US"/>
        </w:rPr>
        <w:t>[9]</w:t>
      </w:r>
      <w:r w:rsidRPr="0052567F">
        <w:rPr>
          <w:szCs w:val="22"/>
        </w:rPr>
        <w:t xml:space="preserve"> and</w:t>
      </w:r>
      <w:r w:rsidR="00D676B0" w:rsidRPr="0052567F">
        <w:rPr>
          <w:szCs w:val="22"/>
        </w:rPr>
        <w:t xml:space="preserve"> </w:t>
      </w:r>
      <w:r w:rsidR="00851DC5" w:rsidRPr="00E60CAA">
        <w:rPr>
          <w:noProof/>
          <w:szCs w:val="22"/>
          <w:lang w:val="en-US"/>
        </w:rPr>
        <w:t>[113]</w:t>
      </w:r>
      <w:r w:rsidR="00D676B0" w:rsidRPr="0052567F">
        <w:rPr>
          <w:szCs w:val="22"/>
        </w:rPr>
        <w:t>]</w:t>
      </w:r>
    </w:p>
    <w:p w14:paraId="3821C90D" w14:textId="77777777" w:rsidR="00A24019" w:rsidRPr="0052567F" w:rsidRDefault="00A24019" w:rsidP="00A24019">
      <w:pPr>
        <w:jc w:val="both"/>
      </w:pPr>
    </w:p>
    <w:p w14:paraId="1AF3074B" w14:textId="4D08A4FB" w:rsidR="00A37979" w:rsidRPr="0052567F" w:rsidRDefault="001A51A6" w:rsidP="00A37979">
      <w:pPr>
        <w:jc w:val="both"/>
        <w:rPr>
          <w:lang w:val="en-US"/>
        </w:rPr>
      </w:pPr>
      <w:r w:rsidRPr="0052567F">
        <w:rPr>
          <w:lang w:val="en-US"/>
        </w:rPr>
        <w:t>802.11be</w:t>
      </w:r>
      <w:r w:rsidR="004216CE" w:rsidRPr="0052567F">
        <w:rPr>
          <w:lang w:val="en-US"/>
        </w:rPr>
        <w:t xml:space="preserve"> </w:t>
      </w:r>
      <w:r w:rsidR="00A37979" w:rsidRPr="0052567F">
        <w:rPr>
          <w:lang w:val="en-US"/>
        </w:rPr>
        <w:t>extend</w:t>
      </w:r>
      <w:r w:rsidR="00487DF0" w:rsidRPr="0052567F">
        <w:rPr>
          <w:lang w:val="en-US"/>
        </w:rPr>
        <w:t>s</w:t>
      </w:r>
      <w:r w:rsidR="00A37979" w:rsidRPr="0052567F">
        <w:rPr>
          <w:lang w:val="en-US"/>
        </w:rPr>
        <w:t xml:space="preserve"> the negotiated Block Ack buffer size to be smaller than or equal to 1024 and define 512-bits and 1024-bits BA bitmap in R1</w:t>
      </w:r>
      <w:r w:rsidR="00487DF0" w:rsidRPr="0052567F">
        <w:rPr>
          <w:lang w:val="en-US"/>
        </w:rPr>
        <w:t>.</w:t>
      </w:r>
    </w:p>
    <w:p w14:paraId="5460B0DB" w14:textId="181E80EE" w:rsidR="004216CE" w:rsidRPr="0052567F" w:rsidRDefault="004216CE" w:rsidP="004216CE">
      <w:pPr>
        <w:jc w:val="both"/>
        <w:rPr>
          <w:szCs w:val="22"/>
        </w:rPr>
      </w:pPr>
      <w:r w:rsidRPr="0052567F">
        <w:rPr>
          <w:szCs w:val="22"/>
        </w:rPr>
        <w:t xml:space="preserve">[Motion 112, #SP7, </w:t>
      </w:r>
      <w:r w:rsidR="00851DC5" w:rsidRPr="00E60CAA">
        <w:rPr>
          <w:noProof/>
          <w:szCs w:val="22"/>
          <w:lang w:val="en-US"/>
        </w:rPr>
        <w:t>[9]</w:t>
      </w:r>
      <w:r w:rsidRPr="0052567F">
        <w:rPr>
          <w:szCs w:val="22"/>
        </w:rPr>
        <w:t xml:space="preserve"> and</w:t>
      </w:r>
      <w:r w:rsidR="00D676B0" w:rsidRPr="0052567F">
        <w:rPr>
          <w:szCs w:val="22"/>
        </w:rPr>
        <w:t xml:space="preserve"> </w:t>
      </w:r>
      <w:r w:rsidR="00851DC5" w:rsidRPr="00E60CAA">
        <w:rPr>
          <w:noProof/>
          <w:szCs w:val="22"/>
          <w:lang w:val="en-US"/>
        </w:rPr>
        <w:t>[113]</w:t>
      </w:r>
      <w:r w:rsidR="00D676B0" w:rsidRPr="0052567F">
        <w:rPr>
          <w:szCs w:val="22"/>
        </w:rPr>
        <w:t>]</w:t>
      </w:r>
    </w:p>
    <w:p w14:paraId="4D9EBA95" w14:textId="77777777" w:rsidR="00CF50A3" w:rsidRPr="0052567F" w:rsidRDefault="00CF50A3" w:rsidP="00A37979">
      <w:pPr>
        <w:jc w:val="both"/>
        <w:rPr>
          <w:b/>
          <w:i/>
        </w:rPr>
      </w:pPr>
    </w:p>
    <w:p w14:paraId="15856B2F" w14:textId="46CD805F" w:rsidR="00273A2F" w:rsidRPr="0052567F" w:rsidRDefault="00487DF0" w:rsidP="00273A2F">
      <w:pPr>
        <w:jc w:val="both"/>
        <w:rPr>
          <w:szCs w:val="22"/>
        </w:rPr>
      </w:pPr>
      <w:r w:rsidRPr="0052567F">
        <w:rPr>
          <w:szCs w:val="22"/>
        </w:rPr>
        <w:t xml:space="preserve">802.11be </w:t>
      </w:r>
      <w:r w:rsidR="00273A2F" w:rsidRPr="0052567F">
        <w:rPr>
          <w:szCs w:val="22"/>
        </w:rPr>
        <w:t>extend</w:t>
      </w:r>
      <w:r w:rsidRPr="0052567F">
        <w:rPr>
          <w:szCs w:val="22"/>
        </w:rPr>
        <w:t>s</w:t>
      </w:r>
      <w:r w:rsidR="00273A2F" w:rsidRPr="0052567F">
        <w:rPr>
          <w:szCs w:val="22"/>
        </w:rPr>
        <w:t xml:space="preserve"> </w:t>
      </w:r>
      <w:r w:rsidR="00D676B0" w:rsidRPr="0052567F">
        <w:rPr>
          <w:szCs w:val="22"/>
        </w:rPr>
        <w:t>T</w:t>
      </w:r>
      <w:r w:rsidR="00273A2F" w:rsidRPr="0052567F">
        <w:rPr>
          <w:szCs w:val="22"/>
        </w:rPr>
        <w:t>able 26-1</w:t>
      </w:r>
      <w:r w:rsidR="00DD25F1" w:rsidRPr="0052567F">
        <w:rPr>
          <w:szCs w:val="22"/>
        </w:rPr>
        <w:t xml:space="preserve"> in 802.11ax D6.0 </w:t>
      </w:r>
      <w:r w:rsidR="00273A2F" w:rsidRPr="0052567F">
        <w:rPr>
          <w:szCs w:val="22"/>
        </w:rPr>
        <w:t>as shown below</w:t>
      </w:r>
      <w:r w:rsidRPr="0052567F">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52567F" w14:paraId="1086B695" w14:textId="77777777" w:rsidTr="00916584">
        <w:trPr>
          <w:jc w:val="center"/>
        </w:trPr>
        <w:tc>
          <w:tcPr>
            <w:tcW w:w="2605" w:type="dxa"/>
          </w:tcPr>
          <w:p w14:paraId="3A6DA917" w14:textId="77777777" w:rsidR="00273A2F" w:rsidRPr="0052567F" w:rsidRDefault="00273A2F" w:rsidP="00916584">
            <w:pPr>
              <w:jc w:val="both"/>
              <w:rPr>
                <w:b/>
              </w:rPr>
            </w:pPr>
            <w:r w:rsidRPr="0052567F">
              <w:rPr>
                <w:b/>
              </w:rPr>
              <w:t>Negotiated buffer size</w:t>
            </w:r>
          </w:p>
        </w:tc>
        <w:tc>
          <w:tcPr>
            <w:tcW w:w="2790" w:type="dxa"/>
          </w:tcPr>
          <w:p w14:paraId="1BFCA7FB" w14:textId="77777777" w:rsidR="00273A2F" w:rsidRPr="0052567F" w:rsidRDefault="00273A2F" w:rsidP="00916584">
            <w:pPr>
              <w:jc w:val="both"/>
              <w:rPr>
                <w:b/>
              </w:rPr>
            </w:pPr>
            <w:r w:rsidRPr="0052567F">
              <w:rPr>
                <w:b/>
              </w:rPr>
              <w:t>Bitmap in compressed BA</w:t>
            </w:r>
          </w:p>
        </w:tc>
        <w:tc>
          <w:tcPr>
            <w:tcW w:w="2880" w:type="dxa"/>
          </w:tcPr>
          <w:p w14:paraId="46C50CBE" w14:textId="77777777" w:rsidR="00273A2F" w:rsidRPr="0052567F" w:rsidRDefault="00273A2F" w:rsidP="00916584">
            <w:pPr>
              <w:jc w:val="both"/>
              <w:rPr>
                <w:b/>
              </w:rPr>
            </w:pPr>
            <w:r w:rsidRPr="0052567F">
              <w:rPr>
                <w:b/>
              </w:rPr>
              <w:t>Bitmap in multi-STA BA</w:t>
            </w:r>
          </w:p>
        </w:tc>
      </w:tr>
      <w:tr w:rsidR="00273A2F" w:rsidRPr="0052567F" w14:paraId="7B7AA320" w14:textId="77777777" w:rsidTr="00916584">
        <w:trPr>
          <w:jc w:val="center"/>
        </w:trPr>
        <w:tc>
          <w:tcPr>
            <w:tcW w:w="2605" w:type="dxa"/>
          </w:tcPr>
          <w:p w14:paraId="1B1738A4" w14:textId="77777777" w:rsidR="00273A2F" w:rsidRPr="0052567F" w:rsidRDefault="00273A2F" w:rsidP="00916584">
            <w:r w:rsidRPr="0052567F">
              <w:t>1-64</w:t>
            </w:r>
          </w:p>
        </w:tc>
        <w:tc>
          <w:tcPr>
            <w:tcW w:w="2790" w:type="dxa"/>
          </w:tcPr>
          <w:p w14:paraId="64E49C21" w14:textId="77777777" w:rsidR="00273A2F" w:rsidRPr="0052567F" w:rsidRDefault="00273A2F" w:rsidP="00916584">
            <w:r w:rsidRPr="0052567F">
              <w:t>64</w:t>
            </w:r>
          </w:p>
        </w:tc>
        <w:tc>
          <w:tcPr>
            <w:tcW w:w="2880" w:type="dxa"/>
          </w:tcPr>
          <w:p w14:paraId="314692CD" w14:textId="77777777" w:rsidR="00273A2F" w:rsidRPr="0052567F" w:rsidRDefault="00273A2F" w:rsidP="00916584">
            <w:r w:rsidRPr="0052567F">
              <w:t>32 or 64</w:t>
            </w:r>
          </w:p>
        </w:tc>
      </w:tr>
      <w:tr w:rsidR="00273A2F" w:rsidRPr="0052567F" w14:paraId="3FC5147B" w14:textId="77777777" w:rsidTr="00916584">
        <w:trPr>
          <w:jc w:val="center"/>
        </w:trPr>
        <w:tc>
          <w:tcPr>
            <w:tcW w:w="2605" w:type="dxa"/>
          </w:tcPr>
          <w:p w14:paraId="2AD10EF8" w14:textId="77777777" w:rsidR="00273A2F" w:rsidRPr="0052567F" w:rsidRDefault="00273A2F" w:rsidP="00916584">
            <w:r w:rsidRPr="0052567F">
              <w:t>65-128</w:t>
            </w:r>
          </w:p>
        </w:tc>
        <w:tc>
          <w:tcPr>
            <w:tcW w:w="2790" w:type="dxa"/>
          </w:tcPr>
          <w:p w14:paraId="3137FBD0" w14:textId="77777777" w:rsidR="00273A2F" w:rsidRPr="0052567F" w:rsidRDefault="00273A2F" w:rsidP="00916584">
            <w:r w:rsidRPr="0052567F">
              <w:t>64 or 256</w:t>
            </w:r>
          </w:p>
        </w:tc>
        <w:tc>
          <w:tcPr>
            <w:tcW w:w="2880" w:type="dxa"/>
          </w:tcPr>
          <w:p w14:paraId="4BC42B7C" w14:textId="77777777" w:rsidR="00273A2F" w:rsidRPr="0052567F" w:rsidRDefault="00273A2F" w:rsidP="00916584">
            <w:r w:rsidRPr="0052567F">
              <w:t>32, 64, 128</w:t>
            </w:r>
          </w:p>
        </w:tc>
      </w:tr>
      <w:tr w:rsidR="00273A2F" w:rsidRPr="0052567F" w14:paraId="35F5027F" w14:textId="77777777" w:rsidTr="00916584">
        <w:trPr>
          <w:jc w:val="center"/>
        </w:trPr>
        <w:tc>
          <w:tcPr>
            <w:tcW w:w="2605" w:type="dxa"/>
          </w:tcPr>
          <w:p w14:paraId="06AF83C3" w14:textId="77777777" w:rsidR="00273A2F" w:rsidRPr="0052567F" w:rsidRDefault="00273A2F" w:rsidP="00916584">
            <w:r w:rsidRPr="0052567F">
              <w:t>129-256</w:t>
            </w:r>
          </w:p>
        </w:tc>
        <w:tc>
          <w:tcPr>
            <w:tcW w:w="2790" w:type="dxa"/>
          </w:tcPr>
          <w:p w14:paraId="165E717C" w14:textId="77777777" w:rsidR="00273A2F" w:rsidRPr="0052567F" w:rsidRDefault="00273A2F" w:rsidP="00916584">
            <w:r w:rsidRPr="0052567F">
              <w:t>64 or 256</w:t>
            </w:r>
          </w:p>
        </w:tc>
        <w:tc>
          <w:tcPr>
            <w:tcW w:w="2880" w:type="dxa"/>
          </w:tcPr>
          <w:p w14:paraId="40346AE1" w14:textId="77777777" w:rsidR="00273A2F" w:rsidRPr="0052567F" w:rsidRDefault="00273A2F" w:rsidP="00916584">
            <w:r w:rsidRPr="0052567F">
              <w:t>32, 64, 128, or 256</w:t>
            </w:r>
          </w:p>
        </w:tc>
      </w:tr>
      <w:tr w:rsidR="00273A2F" w:rsidRPr="0052567F" w14:paraId="7D8A0664" w14:textId="77777777" w:rsidTr="00916584">
        <w:trPr>
          <w:jc w:val="center"/>
        </w:trPr>
        <w:tc>
          <w:tcPr>
            <w:tcW w:w="2605" w:type="dxa"/>
          </w:tcPr>
          <w:p w14:paraId="136D83ED" w14:textId="77777777" w:rsidR="00273A2F" w:rsidRPr="0052567F" w:rsidRDefault="00273A2F" w:rsidP="00916584">
            <w:r w:rsidRPr="0052567F">
              <w:t>257-512</w:t>
            </w:r>
          </w:p>
        </w:tc>
        <w:tc>
          <w:tcPr>
            <w:tcW w:w="2790" w:type="dxa"/>
          </w:tcPr>
          <w:p w14:paraId="6B6AE101" w14:textId="77777777" w:rsidR="00273A2F" w:rsidRPr="0052567F" w:rsidRDefault="00273A2F" w:rsidP="00916584">
            <w:r w:rsidRPr="0052567F">
              <w:t>64 or 256 or 512</w:t>
            </w:r>
          </w:p>
        </w:tc>
        <w:tc>
          <w:tcPr>
            <w:tcW w:w="2880" w:type="dxa"/>
          </w:tcPr>
          <w:p w14:paraId="7E46CF42" w14:textId="77777777" w:rsidR="00273A2F" w:rsidRPr="0052567F" w:rsidRDefault="00273A2F" w:rsidP="00916584">
            <w:r w:rsidRPr="0052567F">
              <w:t>32, 64, 128, 256, 512</w:t>
            </w:r>
          </w:p>
        </w:tc>
      </w:tr>
      <w:tr w:rsidR="00273A2F" w:rsidRPr="0052567F" w14:paraId="1EFB04B1" w14:textId="77777777" w:rsidTr="00916584">
        <w:trPr>
          <w:jc w:val="center"/>
        </w:trPr>
        <w:tc>
          <w:tcPr>
            <w:tcW w:w="2605" w:type="dxa"/>
          </w:tcPr>
          <w:p w14:paraId="33242E6E" w14:textId="77777777" w:rsidR="00273A2F" w:rsidRPr="0052567F" w:rsidRDefault="00273A2F" w:rsidP="00916584">
            <w:r w:rsidRPr="0052567F">
              <w:t>513-1024</w:t>
            </w:r>
          </w:p>
        </w:tc>
        <w:tc>
          <w:tcPr>
            <w:tcW w:w="2790" w:type="dxa"/>
          </w:tcPr>
          <w:p w14:paraId="0E15EE6E" w14:textId="77777777" w:rsidR="00273A2F" w:rsidRPr="0052567F" w:rsidRDefault="00273A2F" w:rsidP="00916584">
            <w:r w:rsidRPr="0052567F">
              <w:t>64 or 256 or 512 or 1024</w:t>
            </w:r>
          </w:p>
        </w:tc>
        <w:tc>
          <w:tcPr>
            <w:tcW w:w="2880" w:type="dxa"/>
          </w:tcPr>
          <w:p w14:paraId="7A68BBD6" w14:textId="77777777" w:rsidR="00273A2F" w:rsidRPr="0052567F" w:rsidRDefault="00273A2F" w:rsidP="00916584">
            <w:r w:rsidRPr="0052567F">
              <w:t>32, 64, 128, 256, 512, or 1024</w:t>
            </w:r>
          </w:p>
        </w:tc>
      </w:tr>
    </w:tbl>
    <w:p w14:paraId="6BF70A0D" w14:textId="7B9F2EF9" w:rsidR="00D676B0" w:rsidRPr="0052567F" w:rsidRDefault="00D676B0" w:rsidP="00D676B0">
      <w:pPr>
        <w:jc w:val="both"/>
        <w:rPr>
          <w:szCs w:val="22"/>
        </w:rPr>
      </w:pPr>
      <w:r w:rsidRPr="0052567F">
        <w:rPr>
          <w:szCs w:val="22"/>
        </w:rPr>
        <w:t xml:space="preserve">[Motion 112, #SP25, </w:t>
      </w:r>
      <w:r w:rsidR="00851DC5" w:rsidRPr="00E60CAA">
        <w:rPr>
          <w:noProof/>
          <w:szCs w:val="22"/>
          <w:lang w:val="en-US"/>
        </w:rPr>
        <w:t>[9]</w:t>
      </w:r>
      <w:r w:rsidRPr="0052567F">
        <w:rPr>
          <w:szCs w:val="22"/>
        </w:rPr>
        <w:t xml:space="preserve"> and </w:t>
      </w:r>
      <w:r w:rsidR="00851DC5" w:rsidRPr="00E60CAA">
        <w:rPr>
          <w:noProof/>
          <w:szCs w:val="22"/>
          <w:lang w:val="en-US"/>
        </w:rPr>
        <w:t>[114]</w:t>
      </w:r>
      <w:r w:rsidRPr="0052567F">
        <w:rPr>
          <w:szCs w:val="22"/>
        </w:rPr>
        <w:t>]</w:t>
      </w:r>
    </w:p>
    <w:p w14:paraId="70EC8348" w14:textId="77777777" w:rsidR="00273A2F" w:rsidRPr="0052567F" w:rsidRDefault="00273A2F" w:rsidP="00A37979">
      <w:pPr>
        <w:jc w:val="both"/>
        <w:rPr>
          <w:b/>
          <w:i/>
        </w:rPr>
      </w:pPr>
    </w:p>
    <w:p w14:paraId="2186559C" w14:textId="33F1F2ED" w:rsidR="00CF50A3" w:rsidRPr="0052567F" w:rsidRDefault="00CF50A3" w:rsidP="00C6196B">
      <w:pPr>
        <w:ind w:left="360" w:hanging="360"/>
        <w:jc w:val="both"/>
        <w:rPr>
          <w:szCs w:val="22"/>
          <w:lang w:val="en-US"/>
        </w:rPr>
      </w:pPr>
      <w:r w:rsidRPr="0052567F">
        <w:rPr>
          <w:szCs w:val="22"/>
          <w:lang w:val="en-US"/>
        </w:rPr>
        <w:t xml:space="preserve">For </w:t>
      </w:r>
      <w:r w:rsidR="00100442" w:rsidRPr="0052567F">
        <w:rPr>
          <w:szCs w:val="22"/>
          <w:lang w:val="en-US"/>
        </w:rPr>
        <w:t>an</w:t>
      </w:r>
      <w:r w:rsidRPr="0052567F">
        <w:rPr>
          <w:szCs w:val="22"/>
          <w:lang w:val="en-US"/>
        </w:rPr>
        <w:t xml:space="preserve"> M-BlockAck frame, add support for 512/1024 bitmap lengths by:</w:t>
      </w:r>
    </w:p>
    <w:p w14:paraId="398EF48D" w14:textId="77777777" w:rsidR="00CF50A3" w:rsidRPr="0052567F" w:rsidRDefault="00CF50A3" w:rsidP="00DF7E01">
      <w:pPr>
        <w:pStyle w:val="ListParagraph"/>
        <w:numPr>
          <w:ilvl w:val="0"/>
          <w:numId w:val="62"/>
        </w:numPr>
        <w:jc w:val="both"/>
        <w:rPr>
          <w:szCs w:val="22"/>
          <w:lang w:val="en-US"/>
        </w:rPr>
      </w:pPr>
      <w:r w:rsidRPr="0052567F">
        <w:rPr>
          <w:szCs w:val="22"/>
          <w:lang w:val="en-US"/>
        </w:rPr>
        <w:t>Including new BA Bitmap lengths (of 512 and 1024 bits), where the length of the BA Bitmap field is signaled in the Per AID TID Info field addressed to an EHT STA</w:t>
      </w:r>
    </w:p>
    <w:p w14:paraId="3C488583" w14:textId="684D7472" w:rsidR="00CF50A3" w:rsidRPr="0052567F" w:rsidRDefault="00CF50A3" w:rsidP="00DF7E01">
      <w:pPr>
        <w:pStyle w:val="ListParagraph"/>
        <w:numPr>
          <w:ilvl w:val="0"/>
          <w:numId w:val="62"/>
        </w:numPr>
        <w:jc w:val="both"/>
        <w:rPr>
          <w:szCs w:val="22"/>
          <w:lang w:val="en-US"/>
        </w:rPr>
      </w:pPr>
      <w:r w:rsidRPr="0052567F">
        <w:rPr>
          <w:szCs w:val="22"/>
          <w:lang w:val="en-US"/>
        </w:rPr>
        <w:t>The M-BA frame containing these Per AID TID Info fields is not sent as a response to an HE TB PPDU generated by at least one HE STA.</w:t>
      </w:r>
      <w:r w:rsidR="00487DF0" w:rsidRPr="0052567F">
        <w:rPr>
          <w:b/>
          <w:i/>
        </w:rPr>
        <w:t xml:space="preserve"> </w:t>
      </w:r>
    </w:p>
    <w:p w14:paraId="616D33B8" w14:textId="4DC5FF95" w:rsidR="00EA2421" w:rsidRPr="0052567F" w:rsidRDefault="00EE61E8" w:rsidP="00A37979">
      <w:pPr>
        <w:jc w:val="both"/>
      </w:pPr>
      <w:r w:rsidRPr="0052567F">
        <w:t xml:space="preserve">[Motion 112, #SP22, </w:t>
      </w:r>
      <w:r w:rsidR="00851DC5" w:rsidRPr="00E60CAA">
        <w:rPr>
          <w:noProof/>
          <w:szCs w:val="22"/>
          <w:lang w:val="en-US"/>
        </w:rPr>
        <w:t>[9]</w:t>
      </w:r>
      <w:r w:rsidRPr="0052567F">
        <w:rPr>
          <w:szCs w:val="22"/>
        </w:rPr>
        <w:t xml:space="preserve"> and</w:t>
      </w:r>
      <w:r w:rsidR="00100442" w:rsidRPr="0052567F">
        <w:rPr>
          <w:szCs w:val="22"/>
        </w:rPr>
        <w:t xml:space="preserve"> </w:t>
      </w:r>
      <w:r w:rsidR="00851DC5" w:rsidRPr="00E60CAA">
        <w:rPr>
          <w:noProof/>
          <w:szCs w:val="22"/>
          <w:lang w:val="en-US"/>
        </w:rPr>
        <w:t>[115]</w:t>
      </w:r>
      <w:r w:rsidR="00100442" w:rsidRPr="0052567F">
        <w:rPr>
          <w:szCs w:val="22"/>
        </w:rPr>
        <w:t>]</w:t>
      </w:r>
    </w:p>
    <w:p w14:paraId="17A5B1EF" w14:textId="77777777" w:rsidR="004272BB" w:rsidRPr="0052567F" w:rsidRDefault="004272BB" w:rsidP="00C6196B">
      <w:pPr>
        <w:jc w:val="both"/>
        <w:rPr>
          <w:szCs w:val="22"/>
        </w:rPr>
      </w:pPr>
    </w:p>
    <w:p w14:paraId="3E0FD7B9" w14:textId="4DCEA70C" w:rsidR="00EA2421" w:rsidRPr="0052567F" w:rsidRDefault="00EA2421" w:rsidP="00C6196B">
      <w:pPr>
        <w:jc w:val="both"/>
        <w:rPr>
          <w:szCs w:val="22"/>
        </w:rPr>
      </w:pPr>
      <w:r w:rsidRPr="0052567F">
        <w:rPr>
          <w:szCs w:val="22"/>
        </w:rPr>
        <w:t>For a Compressed BlockAck frame, use some of the reserved values of the Fragment Number field of the BlockAck frame to indicate the added bitmap lengths (512 and 1024).</w:t>
      </w:r>
      <w:r w:rsidR="00487DF0" w:rsidRPr="0052567F">
        <w:rPr>
          <w:b/>
          <w:i/>
        </w:rPr>
        <w:t xml:space="preserve"> </w:t>
      </w:r>
    </w:p>
    <w:p w14:paraId="2A93B2E0" w14:textId="1E9448DE" w:rsidR="00EE61E8" w:rsidRPr="0052567F" w:rsidRDefault="00EE61E8" w:rsidP="00EE61E8">
      <w:pPr>
        <w:jc w:val="both"/>
      </w:pPr>
      <w:r w:rsidRPr="0052567F">
        <w:t xml:space="preserve">[Motion 112, #SP23, </w:t>
      </w:r>
      <w:r w:rsidR="00851DC5" w:rsidRPr="00E60CAA">
        <w:rPr>
          <w:noProof/>
          <w:szCs w:val="22"/>
          <w:lang w:val="en-US"/>
        </w:rPr>
        <w:t>[9]</w:t>
      </w:r>
      <w:r w:rsidRPr="0052567F">
        <w:rPr>
          <w:szCs w:val="22"/>
        </w:rPr>
        <w:t xml:space="preserve"> and</w:t>
      </w:r>
      <w:r w:rsidR="00100442" w:rsidRPr="0052567F">
        <w:rPr>
          <w:szCs w:val="22"/>
        </w:rPr>
        <w:t xml:space="preserve"> </w:t>
      </w:r>
      <w:r w:rsidR="00851DC5" w:rsidRPr="00E60CAA">
        <w:rPr>
          <w:noProof/>
          <w:szCs w:val="22"/>
          <w:lang w:val="en-US"/>
        </w:rPr>
        <w:t>[115]</w:t>
      </w:r>
      <w:r w:rsidR="00100442" w:rsidRPr="0052567F">
        <w:rPr>
          <w:szCs w:val="22"/>
        </w:rPr>
        <w:t>]</w:t>
      </w:r>
    </w:p>
    <w:p w14:paraId="5119D2F0" w14:textId="77777777" w:rsidR="006D11B8" w:rsidRPr="0052567F" w:rsidRDefault="006D11B8" w:rsidP="006D11B8">
      <w:pPr>
        <w:jc w:val="both"/>
        <w:rPr>
          <w:szCs w:val="22"/>
        </w:rPr>
      </w:pPr>
    </w:p>
    <w:p w14:paraId="29EE2CD7" w14:textId="163063BA" w:rsidR="006D11B8" w:rsidRPr="0052567F" w:rsidRDefault="00487DF0" w:rsidP="006D11B8">
      <w:pPr>
        <w:jc w:val="both"/>
        <w:rPr>
          <w:szCs w:val="22"/>
        </w:rPr>
      </w:pPr>
      <w:r w:rsidRPr="0052567F">
        <w:rPr>
          <w:szCs w:val="22"/>
        </w:rPr>
        <w:t>802.11be</w:t>
      </w:r>
      <w:r w:rsidR="006D11B8" w:rsidRPr="0052567F">
        <w:rPr>
          <w:szCs w:val="22"/>
        </w:rPr>
        <w:t xml:space="preserve"> use</w:t>
      </w:r>
      <w:r w:rsidRPr="0052567F">
        <w:rPr>
          <w:szCs w:val="22"/>
        </w:rPr>
        <w:t>s</w:t>
      </w:r>
      <w:r w:rsidR="006D11B8" w:rsidRPr="0052567F">
        <w:rPr>
          <w:szCs w:val="22"/>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52567F">
        <w:rPr>
          <w:szCs w:val="22"/>
        </w:rPr>
        <w:t>.</w:t>
      </w:r>
      <w:r w:rsidRPr="0052567F">
        <w:rPr>
          <w:b/>
          <w:i/>
        </w:rPr>
        <w:t xml:space="preserve"> </w:t>
      </w:r>
    </w:p>
    <w:p w14:paraId="03F47D5E" w14:textId="006A6780" w:rsidR="00A84AE2" w:rsidRDefault="00A84AE2" w:rsidP="006D11B8">
      <w:pPr>
        <w:jc w:val="both"/>
        <w:rPr>
          <w:szCs w:val="22"/>
        </w:rPr>
      </w:pPr>
      <w:r w:rsidRPr="0052567F">
        <w:rPr>
          <w:szCs w:val="22"/>
        </w:rPr>
        <w:t xml:space="preserve">[Motion 112, #SP24, </w:t>
      </w:r>
      <w:r w:rsidR="00851DC5" w:rsidRPr="00E60CAA">
        <w:rPr>
          <w:noProof/>
          <w:szCs w:val="22"/>
          <w:lang w:val="en-US"/>
        </w:rPr>
        <w:t>[9]</w:t>
      </w:r>
      <w:r w:rsidRPr="0052567F">
        <w:rPr>
          <w:szCs w:val="22"/>
        </w:rPr>
        <w:t xml:space="preserve"> and</w:t>
      </w:r>
      <w:r w:rsidR="005E6F3C" w:rsidRPr="0052567F">
        <w:rPr>
          <w:szCs w:val="22"/>
        </w:rPr>
        <w:t xml:space="preserve"> </w:t>
      </w:r>
      <w:r w:rsidR="00851DC5" w:rsidRPr="00E60CAA">
        <w:rPr>
          <w:noProof/>
          <w:szCs w:val="22"/>
          <w:lang w:val="en-US"/>
        </w:rPr>
        <w:t>[116]</w:t>
      </w:r>
      <w:r w:rsidR="005E6F3C" w:rsidRPr="0052567F">
        <w:rPr>
          <w:szCs w:val="22"/>
        </w:rPr>
        <w:t>]</w:t>
      </w:r>
    </w:p>
    <w:p w14:paraId="5F865E54" w14:textId="77777777" w:rsidR="001B717E" w:rsidRDefault="001B717E" w:rsidP="006D11B8">
      <w:pPr>
        <w:jc w:val="both"/>
        <w:rPr>
          <w:szCs w:val="22"/>
        </w:rPr>
      </w:pPr>
    </w:p>
    <w:p w14:paraId="152D0DF1" w14:textId="38BAD59C" w:rsidR="00DC7532" w:rsidRPr="00820FAE" w:rsidRDefault="00FE2029" w:rsidP="00DC7532">
      <w:pPr>
        <w:jc w:val="both"/>
        <w:rPr>
          <w:szCs w:val="22"/>
        </w:rPr>
      </w:pPr>
      <w:r w:rsidRPr="00820FAE">
        <w:rPr>
          <w:szCs w:val="22"/>
        </w:rPr>
        <w:t>802.11be</w:t>
      </w:r>
      <w:r w:rsidR="00DC7532" w:rsidRPr="00820FAE">
        <w:rPr>
          <w:szCs w:val="22"/>
        </w:rPr>
        <w:t xml:space="preserve"> support</w:t>
      </w:r>
      <w:r w:rsidRPr="00820FAE">
        <w:rPr>
          <w:szCs w:val="22"/>
        </w:rPr>
        <w:t>s</w:t>
      </w:r>
      <w:r w:rsidR="00DC7532" w:rsidRPr="00820FAE">
        <w:rPr>
          <w:szCs w:val="22"/>
        </w:rPr>
        <w:t xml:space="preserve"> allow</w:t>
      </w:r>
      <w:r w:rsidRPr="00820FAE">
        <w:rPr>
          <w:szCs w:val="22"/>
        </w:rPr>
        <w:t>ing</w:t>
      </w:r>
      <w:r w:rsidR="00DC7532" w:rsidRPr="00820FAE">
        <w:rPr>
          <w:szCs w:val="22"/>
        </w:rPr>
        <w:t xml:space="preserve"> an EHT STA to use HE SU PPDU to carry the solicited BA if the transmit time of HE SU PPDU is less than the PPDU duration of a non-HT PPDU containing the Control frame sent at the primary rate</w:t>
      </w:r>
      <w:r w:rsidRPr="00820FAE">
        <w:rPr>
          <w:szCs w:val="22"/>
        </w:rPr>
        <w:t xml:space="preserve">. </w:t>
      </w:r>
    </w:p>
    <w:p w14:paraId="38023C2D" w14:textId="03868379" w:rsidR="00120D66" w:rsidRPr="00820FAE" w:rsidRDefault="00120D66" w:rsidP="00DC7532">
      <w:pPr>
        <w:jc w:val="both"/>
        <w:rPr>
          <w:szCs w:val="22"/>
        </w:rPr>
      </w:pPr>
      <w:r w:rsidRPr="00820FAE">
        <w:rPr>
          <w:szCs w:val="22"/>
        </w:rPr>
        <w:t xml:space="preserve">[Motion 115, #SP63, </w:t>
      </w:r>
      <w:r w:rsidR="00851DC5" w:rsidRPr="00E60CAA">
        <w:rPr>
          <w:noProof/>
          <w:szCs w:val="22"/>
          <w:lang w:val="en-US"/>
        </w:rPr>
        <w:t>[7]</w:t>
      </w:r>
      <w:r w:rsidR="00B339B4" w:rsidRPr="00820FAE">
        <w:rPr>
          <w:szCs w:val="22"/>
        </w:rPr>
        <w:t xml:space="preserve"> and</w:t>
      </w:r>
      <w:r w:rsidR="00820FAE" w:rsidRPr="00820FAE">
        <w:rPr>
          <w:szCs w:val="22"/>
        </w:rPr>
        <w:t xml:space="preserve"> </w:t>
      </w:r>
      <w:r w:rsidR="00851DC5" w:rsidRPr="00E60CAA">
        <w:rPr>
          <w:noProof/>
          <w:szCs w:val="22"/>
          <w:lang w:val="en-US"/>
        </w:rPr>
        <w:t>[117]</w:t>
      </w:r>
      <w:r w:rsidR="00820FAE" w:rsidRPr="00820FAE">
        <w:rPr>
          <w:szCs w:val="22"/>
        </w:rPr>
        <w:t>]</w:t>
      </w:r>
    </w:p>
    <w:p w14:paraId="4D19D40E" w14:textId="77777777" w:rsidR="001F05A6" w:rsidRPr="00820FAE" w:rsidRDefault="001F05A6" w:rsidP="00DC7532">
      <w:pPr>
        <w:jc w:val="both"/>
        <w:rPr>
          <w:szCs w:val="22"/>
        </w:rPr>
      </w:pPr>
    </w:p>
    <w:p w14:paraId="329610E5" w14:textId="187D553F" w:rsidR="001F05A6" w:rsidRPr="00820FAE" w:rsidRDefault="00FE2029" w:rsidP="001F05A6">
      <w:pPr>
        <w:jc w:val="both"/>
        <w:rPr>
          <w:szCs w:val="22"/>
          <w:lang w:val="en-US"/>
        </w:rPr>
      </w:pPr>
      <w:r w:rsidRPr="00820FAE">
        <w:rPr>
          <w:szCs w:val="22"/>
          <w:lang w:val="en-US"/>
        </w:rPr>
        <w:t>802.11be</w:t>
      </w:r>
      <w:r w:rsidR="001F05A6" w:rsidRPr="00820FAE">
        <w:rPr>
          <w:szCs w:val="22"/>
          <w:lang w:val="en-US"/>
        </w:rPr>
        <w:t xml:space="preserve"> support</w:t>
      </w:r>
      <w:r w:rsidRPr="00820FAE">
        <w:rPr>
          <w:szCs w:val="22"/>
          <w:lang w:val="en-US"/>
        </w:rPr>
        <w:t>s</w:t>
      </w:r>
      <w:r w:rsidR="001F05A6" w:rsidRPr="00820FAE">
        <w:rPr>
          <w:szCs w:val="22"/>
          <w:lang w:val="en-US"/>
        </w:rPr>
        <w:t xml:space="preserve"> allow</w:t>
      </w:r>
      <w:r w:rsidRPr="00820FAE">
        <w:rPr>
          <w:szCs w:val="22"/>
          <w:lang w:val="en-US"/>
        </w:rPr>
        <w:t>ing</w:t>
      </w:r>
      <w:r w:rsidR="001F05A6" w:rsidRPr="00820FAE">
        <w:rPr>
          <w:szCs w:val="22"/>
          <w:lang w:val="en-US"/>
        </w:rPr>
        <w:t xml:space="preserve"> </w:t>
      </w:r>
      <w:r w:rsidRPr="00820FAE">
        <w:rPr>
          <w:szCs w:val="22"/>
          <w:lang w:val="en-US"/>
        </w:rPr>
        <w:t xml:space="preserve">an </w:t>
      </w:r>
      <w:r w:rsidR="001F05A6" w:rsidRPr="00820FAE">
        <w:rPr>
          <w:szCs w:val="22"/>
          <w:lang w:val="en-US"/>
        </w:rPr>
        <w:t>EHT SU PPDU to carry the solicited BA if the transmit time of EHT SU PPDU is less than the PPDU duration of a non-HT PPDU containing the Control frame sent at the primary rate and the soliciting PPDU is EHT PPDU</w:t>
      </w:r>
      <w:r w:rsidRPr="00820FAE">
        <w:rPr>
          <w:szCs w:val="22"/>
          <w:lang w:val="en-US"/>
        </w:rPr>
        <w:t>.</w:t>
      </w:r>
    </w:p>
    <w:p w14:paraId="6AC24A90" w14:textId="46E69A82" w:rsidR="00820FAE" w:rsidRPr="00820FAE" w:rsidRDefault="00820FAE" w:rsidP="00820FAE">
      <w:pPr>
        <w:jc w:val="both"/>
        <w:rPr>
          <w:szCs w:val="22"/>
        </w:rPr>
      </w:pPr>
      <w:r w:rsidRPr="00820FAE">
        <w:rPr>
          <w:szCs w:val="22"/>
        </w:rPr>
        <w:t xml:space="preserve">[Motion 115, #SP64, </w:t>
      </w:r>
      <w:r w:rsidR="00851DC5" w:rsidRPr="00E60CAA">
        <w:rPr>
          <w:noProof/>
          <w:szCs w:val="22"/>
          <w:lang w:val="en-US"/>
        </w:rPr>
        <w:t>[7]</w:t>
      </w:r>
      <w:r w:rsidRPr="00820FAE">
        <w:rPr>
          <w:szCs w:val="22"/>
        </w:rPr>
        <w:t xml:space="preserve"> and </w:t>
      </w:r>
      <w:r w:rsidR="00851DC5" w:rsidRPr="00E60CAA">
        <w:rPr>
          <w:noProof/>
          <w:szCs w:val="22"/>
          <w:lang w:val="en-US"/>
        </w:rPr>
        <w:t>[117]</w:t>
      </w:r>
      <w:r w:rsidRPr="00820FAE">
        <w:rPr>
          <w:szCs w:val="22"/>
        </w:rPr>
        <w:t>]</w:t>
      </w:r>
    </w:p>
    <w:p w14:paraId="1302AC60" w14:textId="77777777" w:rsidR="00DC7532" w:rsidRPr="006D11B8" w:rsidRDefault="00DC7532" w:rsidP="006D11B8">
      <w:pPr>
        <w:jc w:val="both"/>
        <w:rPr>
          <w:szCs w:val="22"/>
        </w:rPr>
      </w:pPr>
    </w:p>
    <w:p w14:paraId="12816F3A" w14:textId="391E9A3F" w:rsidR="006C2F76" w:rsidRPr="009B2D50" w:rsidRDefault="006C2F76" w:rsidP="006C2F76">
      <w:pPr>
        <w:jc w:val="both"/>
      </w:pPr>
      <w:r w:rsidRPr="009B2D50">
        <w:t xml:space="preserve">802.11be shall define mechanism for multi-link operation that enables the following: </w:t>
      </w:r>
    </w:p>
    <w:p w14:paraId="0A94CCFB" w14:textId="4E68CE51" w:rsidR="006C2F76" w:rsidRPr="009B2D50" w:rsidRDefault="006C2F76" w:rsidP="00DF7E01">
      <w:pPr>
        <w:pStyle w:val="ListParagraph"/>
        <w:numPr>
          <w:ilvl w:val="0"/>
          <w:numId w:val="54"/>
        </w:numPr>
        <w:jc w:val="both"/>
      </w:pPr>
      <w:r w:rsidRPr="009B2D50">
        <w:t>A STA of a recipient MLD shall provide receive status for MPDUs received on the link that it is operating on and may provide (if available) information on successful reception of MPDUs received by another STA of that MLD</w:t>
      </w:r>
      <w:r w:rsidR="004272BB" w:rsidRPr="009B2D50">
        <w:t>.</w:t>
      </w:r>
    </w:p>
    <w:p w14:paraId="72E5FD86" w14:textId="131940EA" w:rsidR="006F3F4D" w:rsidRPr="009B2D50" w:rsidRDefault="006F3F4D" w:rsidP="006C2F76">
      <w:pPr>
        <w:jc w:val="both"/>
        <w:rPr>
          <w:b/>
          <w:i/>
        </w:rPr>
      </w:pPr>
      <w:r w:rsidRPr="009B2D50">
        <w:t xml:space="preserve">[Motion 114, </w:t>
      </w:r>
      <w:r w:rsidR="00851DC5" w:rsidRPr="00E60CAA">
        <w:rPr>
          <w:noProof/>
          <w:lang w:val="en-US"/>
        </w:rPr>
        <w:t>[9]</w:t>
      </w:r>
      <w:r w:rsidR="007A6079" w:rsidRPr="009B2D50">
        <w:t xml:space="preserve"> and</w:t>
      </w:r>
      <w:r w:rsidR="00D255DC" w:rsidRPr="009B2D50">
        <w:t xml:space="preserve"> </w:t>
      </w:r>
      <w:r w:rsidR="00851DC5" w:rsidRPr="00E60CAA">
        <w:rPr>
          <w:noProof/>
          <w:lang w:val="en-US"/>
        </w:rPr>
        <w:t>[118]</w:t>
      </w:r>
      <w:r w:rsidR="00D255DC" w:rsidRPr="009B2D50">
        <w:t>]</w:t>
      </w:r>
    </w:p>
    <w:p w14:paraId="50395286" w14:textId="77777777" w:rsidR="00CB13EE" w:rsidRPr="009B2D50" w:rsidRDefault="00CB13EE" w:rsidP="006C2F76">
      <w:pPr>
        <w:jc w:val="both"/>
        <w:rPr>
          <w:b/>
          <w:i/>
        </w:rPr>
      </w:pPr>
    </w:p>
    <w:p w14:paraId="706C475F" w14:textId="77777777" w:rsidR="000160A7" w:rsidRDefault="000160A7">
      <w:pPr>
        <w:rPr>
          <w:bCs/>
          <w:lang w:eastAsia="ko-KR"/>
        </w:rPr>
      </w:pPr>
      <w:r>
        <w:rPr>
          <w:bCs/>
          <w:lang w:eastAsia="ko-KR"/>
        </w:rPr>
        <w:br w:type="page"/>
      </w:r>
    </w:p>
    <w:p w14:paraId="0F3B70DC" w14:textId="59D235F1" w:rsidR="003901ED" w:rsidRPr="009B2D50" w:rsidRDefault="000D63D5" w:rsidP="003901ED">
      <w:pPr>
        <w:tabs>
          <w:tab w:val="num" w:pos="1160"/>
        </w:tabs>
        <w:jc w:val="both"/>
        <w:rPr>
          <w:lang w:eastAsia="ko-KR"/>
        </w:rPr>
      </w:pPr>
      <w:r w:rsidRPr="009B2D50">
        <w:rPr>
          <w:bCs/>
          <w:lang w:eastAsia="ko-KR"/>
        </w:rPr>
        <w:lastRenderedPageBreak/>
        <w:t>A</w:t>
      </w:r>
      <w:r w:rsidR="003901ED" w:rsidRPr="009B2D50">
        <w:rPr>
          <w:bCs/>
          <w:lang w:eastAsia="ko-KR"/>
        </w:rPr>
        <w:t xml:space="preserve">n originator MLD of </w:t>
      </w:r>
      <w:r w:rsidR="00100442" w:rsidRPr="009B2D50">
        <w:rPr>
          <w:bCs/>
          <w:lang w:eastAsia="ko-KR"/>
        </w:rPr>
        <w:t>a</w:t>
      </w:r>
      <w:r w:rsidR="003901ED" w:rsidRPr="009B2D50">
        <w:rPr>
          <w:bCs/>
          <w:lang w:eastAsia="ko-KR"/>
        </w:rPr>
        <w:t xml:space="preserve"> BA agreement:</w:t>
      </w:r>
    </w:p>
    <w:p w14:paraId="76656117" w14:textId="77777777" w:rsidR="003901ED" w:rsidRPr="009B2D50" w:rsidRDefault="003901ED" w:rsidP="00DF7E01">
      <w:pPr>
        <w:pStyle w:val="ListParagraph"/>
        <w:numPr>
          <w:ilvl w:val="0"/>
          <w:numId w:val="62"/>
        </w:numPr>
        <w:tabs>
          <w:tab w:val="num" w:pos="1160"/>
        </w:tabs>
        <w:jc w:val="both"/>
        <w:rPr>
          <w:lang w:eastAsia="ko-KR"/>
        </w:rPr>
      </w:pPr>
      <w:r w:rsidRPr="009B2D50">
        <w:rPr>
          <w:lang w:val="en-US" w:eastAsia="ko-KR"/>
        </w:rPr>
        <w:t>shall update the receive status for an MPDU corresponding to the BA agreement if the received status indicates successful reception.</w:t>
      </w:r>
    </w:p>
    <w:p w14:paraId="50803072" w14:textId="3E765A86" w:rsidR="000D63D5" w:rsidRPr="009B2D50" w:rsidRDefault="003901ED" w:rsidP="00DF7E01">
      <w:pPr>
        <w:pStyle w:val="ListParagraph"/>
        <w:numPr>
          <w:ilvl w:val="0"/>
          <w:numId w:val="62"/>
        </w:numPr>
        <w:jc w:val="both"/>
        <w:rPr>
          <w:b/>
          <w:i/>
        </w:rPr>
      </w:pPr>
      <w:r w:rsidRPr="009B2D50">
        <w:rPr>
          <w:lang w:val="en-US" w:eastAsia="ko-KR"/>
        </w:rPr>
        <w:t>shall not update the receive status for an MPDU corresponding to the BA agreement that has been already positively acknowledged.</w:t>
      </w:r>
      <w:r w:rsidR="000D63D5" w:rsidRPr="009B2D50">
        <w:rPr>
          <w:b/>
          <w:i/>
        </w:rPr>
        <w:t xml:space="preserve"> </w:t>
      </w:r>
    </w:p>
    <w:p w14:paraId="5E5AE822" w14:textId="102F0C80" w:rsidR="00644DB7" w:rsidRPr="009B2D50" w:rsidRDefault="00644DB7" w:rsidP="003901ED">
      <w:pPr>
        <w:jc w:val="both"/>
        <w:rPr>
          <w:i/>
        </w:rPr>
      </w:pPr>
      <w:r w:rsidRPr="009B2D50">
        <w:rPr>
          <w:szCs w:val="22"/>
        </w:rPr>
        <w:t xml:space="preserve">[Motion 112, #SP26, </w:t>
      </w:r>
      <w:r w:rsidR="00851DC5" w:rsidRPr="00E60CAA">
        <w:rPr>
          <w:noProof/>
          <w:szCs w:val="22"/>
          <w:lang w:val="en-US"/>
        </w:rPr>
        <w:t>[9]</w:t>
      </w:r>
      <w:r w:rsidRPr="009B2D50">
        <w:rPr>
          <w:szCs w:val="22"/>
        </w:rPr>
        <w:t xml:space="preserve"> and </w:t>
      </w:r>
      <w:r w:rsidR="00851DC5" w:rsidRPr="00E60CAA">
        <w:rPr>
          <w:noProof/>
          <w:szCs w:val="22"/>
          <w:lang w:val="en-US"/>
        </w:rPr>
        <w:t>[119]</w:t>
      </w:r>
      <w:r w:rsidRPr="009B2D50">
        <w:rPr>
          <w:szCs w:val="22"/>
        </w:rPr>
        <w:t>]</w:t>
      </w:r>
    </w:p>
    <w:p w14:paraId="6D4F43BE" w14:textId="77777777" w:rsidR="004F73DF" w:rsidRPr="009B2D50" w:rsidRDefault="0033679F" w:rsidP="00812210">
      <w:pPr>
        <w:pStyle w:val="Heading2"/>
        <w:spacing w:after="60"/>
        <w:jc w:val="both"/>
        <w:rPr>
          <w:u w:val="none"/>
        </w:rPr>
      </w:pPr>
      <w:bookmarkStart w:id="905" w:name="_Toc45389708"/>
      <w:r w:rsidRPr="009B2D50">
        <w:rPr>
          <w:u w:val="none"/>
        </w:rPr>
        <w:t>Power save</w:t>
      </w:r>
      <w:bookmarkEnd w:id="905"/>
    </w:p>
    <w:p w14:paraId="14E6BACD" w14:textId="77777777" w:rsidR="00D96A48" w:rsidRPr="009B2D50" w:rsidRDefault="00D96A48" w:rsidP="00D96A48">
      <w:pPr>
        <w:pStyle w:val="ListParagraph"/>
        <w:ind w:left="0"/>
        <w:jc w:val="both"/>
      </w:pPr>
      <w:r w:rsidRPr="009B2D50">
        <w:t>For each of the enabled links, frame exchanges are possible when the corresponding non-AP STA of the enabled link is in the awake state.</w:t>
      </w:r>
    </w:p>
    <w:p w14:paraId="7298F7CD" w14:textId="77777777" w:rsidR="00D96A48" w:rsidRPr="009B2D50" w:rsidRDefault="00D96A48" w:rsidP="00D96A48">
      <w:pPr>
        <w:pStyle w:val="ListParagraph"/>
        <w:ind w:left="0"/>
        <w:jc w:val="both"/>
      </w:pPr>
      <w:r w:rsidRPr="009B2D50">
        <w:t>NOTE 1 – A link is enabled when that link can be used to exchange frames subject to STA power states.</w:t>
      </w:r>
    </w:p>
    <w:p w14:paraId="71676F8D" w14:textId="77777777" w:rsidR="00D96A48" w:rsidRPr="009B2D50" w:rsidRDefault="00D96A48" w:rsidP="00D96A48">
      <w:pPr>
        <w:pStyle w:val="ListParagraph"/>
        <w:ind w:left="0"/>
        <w:jc w:val="both"/>
      </w:pPr>
      <w:r w:rsidRPr="009B2D50">
        <w:t>NOTE 2 – When a link is disabled (i.e., not enabled) by an MLD the frame exchanges are not possible.</w:t>
      </w:r>
    </w:p>
    <w:p w14:paraId="282F6CA2" w14:textId="2EE65D32" w:rsidR="00D96A48" w:rsidRPr="009B2D50" w:rsidRDefault="00D96A48" w:rsidP="00D96A48">
      <w:pPr>
        <w:pStyle w:val="ListParagraph"/>
        <w:ind w:left="0"/>
        <w:jc w:val="both"/>
      </w:pPr>
      <w:r w:rsidRPr="009B2D50">
        <w:t xml:space="preserve">[Motion 51, </w:t>
      </w:r>
      <w:r w:rsidR="00851DC5" w:rsidRPr="00E60CAA">
        <w:rPr>
          <w:noProof/>
          <w:lang w:val="en-US"/>
        </w:rPr>
        <w:t>[17]</w:t>
      </w:r>
      <w:r w:rsidRPr="009B2D50">
        <w:t xml:space="preserve"> and </w:t>
      </w:r>
      <w:r w:rsidR="00851DC5" w:rsidRPr="00E60CAA">
        <w:rPr>
          <w:noProof/>
          <w:lang w:val="en-US"/>
        </w:rPr>
        <w:t>[120]</w:t>
      </w:r>
      <w:r w:rsidR="0008341F" w:rsidRPr="009B2D50">
        <w:t>]</w:t>
      </w:r>
    </w:p>
    <w:p w14:paraId="3E6758CB" w14:textId="77777777" w:rsidR="00651469" w:rsidRPr="009B2D50" w:rsidRDefault="00651469" w:rsidP="00D96A48">
      <w:pPr>
        <w:pStyle w:val="ListParagraph"/>
        <w:ind w:left="0"/>
        <w:jc w:val="both"/>
      </w:pPr>
    </w:p>
    <w:p w14:paraId="1DC64AB3" w14:textId="77777777" w:rsidR="00651469" w:rsidRPr="009B2D50" w:rsidRDefault="00651469" w:rsidP="00D96A48">
      <w:pPr>
        <w:pStyle w:val="ListParagraph"/>
        <w:ind w:left="0"/>
        <w:jc w:val="both"/>
      </w:pPr>
      <w:r w:rsidRPr="009B2D50">
        <w:t>An AP of an AP MLD may transmit on a link a frame that carries an indication of buffered data for transmission on other enabled link(s).</w:t>
      </w:r>
    </w:p>
    <w:p w14:paraId="5B2C7E88" w14:textId="2CAC59F6" w:rsidR="00651469" w:rsidRPr="009B2D50" w:rsidRDefault="00651469" w:rsidP="00D96A48">
      <w:pPr>
        <w:pStyle w:val="ListParagraph"/>
        <w:ind w:left="0"/>
        <w:jc w:val="both"/>
      </w:pPr>
      <w:r w:rsidRPr="009B2D50">
        <w:t xml:space="preserve">[Motion 52, </w:t>
      </w:r>
      <w:r w:rsidR="00851DC5" w:rsidRPr="00E60CAA">
        <w:rPr>
          <w:noProof/>
          <w:lang w:val="en-US"/>
        </w:rPr>
        <w:t>[17]</w:t>
      </w:r>
      <w:r w:rsidRPr="009B2D50">
        <w:t xml:space="preserve"> and </w:t>
      </w:r>
      <w:r w:rsidR="00851DC5" w:rsidRPr="00E60CAA">
        <w:rPr>
          <w:noProof/>
          <w:lang w:val="en-US"/>
        </w:rPr>
        <w:t>[120]</w:t>
      </w:r>
      <w:r w:rsidRPr="009B2D50">
        <w:t>]</w:t>
      </w:r>
    </w:p>
    <w:p w14:paraId="54FF0883" w14:textId="77777777" w:rsidR="006D0F2D" w:rsidRPr="009B2D50" w:rsidRDefault="006D0F2D" w:rsidP="00E97C60">
      <w:pPr>
        <w:pStyle w:val="ListParagraph"/>
        <w:ind w:left="0"/>
        <w:jc w:val="both"/>
      </w:pPr>
    </w:p>
    <w:p w14:paraId="56F67303" w14:textId="77777777" w:rsidR="00E97C60" w:rsidRPr="009B2D50" w:rsidRDefault="00E97C60" w:rsidP="00E97C60">
      <w:pPr>
        <w:pStyle w:val="ListParagraph"/>
        <w:ind w:left="0"/>
        <w:jc w:val="both"/>
      </w:pPr>
      <w:r w:rsidRPr="009B2D50">
        <w:t>An AP MLD can recommend a non-AP MLD to use one or more enabled links.</w:t>
      </w:r>
    </w:p>
    <w:p w14:paraId="47A729BC" w14:textId="77777777" w:rsidR="00E97C60" w:rsidRPr="009B2D50" w:rsidRDefault="00E97C60" w:rsidP="00486858">
      <w:pPr>
        <w:pStyle w:val="ListParagraph"/>
        <w:numPr>
          <w:ilvl w:val="0"/>
          <w:numId w:val="27"/>
        </w:numPr>
        <w:jc w:val="both"/>
      </w:pPr>
      <w:r w:rsidRPr="009B2D50">
        <w:t>The AP’s indication could be carried in a broadcast or a unicast frame.</w:t>
      </w:r>
    </w:p>
    <w:p w14:paraId="72F8DD7F" w14:textId="5270AA25" w:rsidR="00E97C60" w:rsidRPr="009B2D50" w:rsidRDefault="00E97C60" w:rsidP="00E97C60">
      <w:pPr>
        <w:pStyle w:val="ListParagraph"/>
        <w:ind w:left="0"/>
        <w:jc w:val="both"/>
      </w:pPr>
      <w:r w:rsidRPr="009B2D50">
        <w:t xml:space="preserve">[Motion 106, </w:t>
      </w:r>
      <w:r w:rsidR="00851DC5" w:rsidRPr="00E60CAA">
        <w:rPr>
          <w:noProof/>
          <w:lang w:val="en-US"/>
        </w:rPr>
        <w:t>[17]</w:t>
      </w:r>
      <w:r w:rsidRPr="009B2D50">
        <w:t xml:space="preserve"> and </w:t>
      </w:r>
      <w:r w:rsidR="00851DC5" w:rsidRPr="00E60CAA">
        <w:rPr>
          <w:noProof/>
          <w:lang w:val="en-US"/>
        </w:rPr>
        <w:t>[121]</w:t>
      </w:r>
      <w:r w:rsidRPr="009B2D50">
        <w:t>]</w:t>
      </w:r>
    </w:p>
    <w:p w14:paraId="505646EC" w14:textId="77777777" w:rsidR="00423D2B" w:rsidRPr="009B2D50" w:rsidRDefault="00423D2B" w:rsidP="00D96A48">
      <w:pPr>
        <w:pStyle w:val="ListParagraph"/>
        <w:ind w:left="0"/>
        <w:jc w:val="both"/>
      </w:pPr>
    </w:p>
    <w:p w14:paraId="18EBBA42" w14:textId="77777777" w:rsidR="00DA6825" w:rsidRPr="009B2D50" w:rsidRDefault="00DA6825" w:rsidP="00D96A48">
      <w:pPr>
        <w:pStyle w:val="ListParagraph"/>
        <w:ind w:left="0"/>
        <w:jc w:val="both"/>
      </w:pPr>
      <w:r w:rsidRPr="009B2D50">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16151589" w:rsidR="00DA6825" w:rsidRPr="009B2D50" w:rsidRDefault="00DA6825" w:rsidP="00D96A48">
      <w:pPr>
        <w:pStyle w:val="ListParagraph"/>
        <w:ind w:left="0"/>
        <w:jc w:val="both"/>
      </w:pPr>
      <w:r w:rsidRPr="009B2D50">
        <w:t xml:space="preserve">[Motion 84, </w:t>
      </w:r>
      <w:r w:rsidR="00851DC5" w:rsidRPr="00E60CAA">
        <w:rPr>
          <w:noProof/>
          <w:lang w:val="en-US"/>
        </w:rPr>
        <w:t>[17]</w:t>
      </w:r>
      <w:r w:rsidRPr="009B2D50">
        <w:t xml:space="preserve"> and </w:t>
      </w:r>
      <w:r w:rsidR="00851DC5" w:rsidRPr="00E60CAA">
        <w:rPr>
          <w:noProof/>
          <w:lang w:val="en-US"/>
        </w:rPr>
        <w:t>[122]</w:t>
      </w:r>
      <w:r w:rsidRPr="009B2D50">
        <w:t>]</w:t>
      </w:r>
    </w:p>
    <w:p w14:paraId="2BAE3E1E" w14:textId="77777777" w:rsidR="00B50E32" w:rsidRPr="009B2D50" w:rsidRDefault="00B50E32" w:rsidP="00D96A48">
      <w:pPr>
        <w:pStyle w:val="ListParagraph"/>
        <w:ind w:left="0"/>
        <w:jc w:val="both"/>
      </w:pPr>
    </w:p>
    <w:p w14:paraId="5691C76F" w14:textId="77777777" w:rsidR="00B50E32" w:rsidRPr="009B2D50" w:rsidRDefault="003C5C57" w:rsidP="00D96A48">
      <w:pPr>
        <w:pStyle w:val="ListParagraph"/>
        <w:ind w:left="0"/>
        <w:jc w:val="both"/>
      </w:pPr>
      <w:r w:rsidRPr="009B2D50">
        <w:t>A non-AP MLD monitors and performs basic operations (such as traffic indication, BSS parameter updates, etc.) on one or more link(s).</w:t>
      </w:r>
    </w:p>
    <w:p w14:paraId="319CD28E" w14:textId="1BFD2ECF" w:rsidR="00B50E32" w:rsidRPr="009B2D50" w:rsidRDefault="00B50E32" w:rsidP="00D96A48">
      <w:pPr>
        <w:pStyle w:val="ListParagraph"/>
        <w:ind w:left="0"/>
        <w:jc w:val="both"/>
      </w:pPr>
      <w:r w:rsidRPr="009B2D50">
        <w:t xml:space="preserve">[Motion 104, </w:t>
      </w:r>
      <w:r w:rsidR="00851DC5" w:rsidRPr="00E60CAA">
        <w:rPr>
          <w:noProof/>
          <w:lang w:val="en-US"/>
        </w:rPr>
        <w:t>[17]</w:t>
      </w:r>
      <w:r w:rsidRPr="009B2D50">
        <w:t xml:space="preserve"> and </w:t>
      </w:r>
      <w:r w:rsidR="00851DC5" w:rsidRPr="00E60CAA">
        <w:rPr>
          <w:noProof/>
          <w:lang w:val="en-US"/>
        </w:rPr>
        <w:t>[123]</w:t>
      </w:r>
      <w:r w:rsidR="009F4323" w:rsidRPr="009B2D50">
        <w:t>]</w:t>
      </w:r>
    </w:p>
    <w:p w14:paraId="1732993F" w14:textId="77777777" w:rsidR="006717A3" w:rsidRDefault="006717A3" w:rsidP="00D96A48">
      <w:pPr>
        <w:pStyle w:val="ListParagraph"/>
        <w:ind w:left="0"/>
        <w:jc w:val="both"/>
        <w:rPr>
          <w:highlight w:val="lightGray"/>
        </w:rPr>
      </w:pPr>
    </w:p>
    <w:p w14:paraId="328488CE" w14:textId="47222CD0" w:rsidR="006717A3" w:rsidRPr="00290005" w:rsidRDefault="00FE2029" w:rsidP="006717A3">
      <w:pPr>
        <w:jc w:val="both"/>
        <w:rPr>
          <w:szCs w:val="22"/>
        </w:rPr>
      </w:pPr>
      <w:r w:rsidRPr="00290005">
        <w:rPr>
          <w:szCs w:val="22"/>
        </w:rPr>
        <w:t>A</w:t>
      </w:r>
      <w:r w:rsidR="006717A3" w:rsidRPr="00290005">
        <w:rPr>
          <w:szCs w:val="22"/>
        </w:rPr>
        <w:t xml:space="preserve"> non-AP MLD shall maintain a record of the most recently received change sequence number for each reported APs in the AP MLD with which it has multi-link setup</w:t>
      </w:r>
      <w:r w:rsidRPr="00290005">
        <w:rPr>
          <w:szCs w:val="22"/>
        </w:rPr>
        <w:t xml:space="preserve">. </w:t>
      </w:r>
    </w:p>
    <w:p w14:paraId="21811BA8" w14:textId="77777777" w:rsidR="006717A3" w:rsidRPr="00290005" w:rsidRDefault="006717A3" w:rsidP="006717A3">
      <w:pPr>
        <w:jc w:val="both"/>
        <w:rPr>
          <w:szCs w:val="22"/>
        </w:rPr>
      </w:pPr>
      <w:r w:rsidRPr="00290005">
        <w:rPr>
          <w:szCs w:val="22"/>
        </w:rPr>
        <w:t>[20/0503r2 (BSS parameter update for Multi-link Operation, Ming Gan, Huawei), SP#2, Y/N/A: 51/7/14]</w:t>
      </w:r>
    </w:p>
    <w:p w14:paraId="0F1BBDE4" w14:textId="04C582F4" w:rsidR="00E24441" w:rsidRPr="00290005" w:rsidRDefault="00E24441" w:rsidP="006717A3">
      <w:pPr>
        <w:jc w:val="both"/>
        <w:rPr>
          <w:szCs w:val="22"/>
        </w:rPr>
      </w:pPr>
      <w:r w:rsidRPr="00290005">
        <w:rPr>
          <w:szCs w:val="22"/>
        </w:rPr>
        <w:t xml:space="preserve">[Motion 115, #SP101, </w:t>
      </w:r>
      <w:r w:rsidR="00851DC5" w:rsidRPr="00E60CAA">
        <w:rPr>
          <w:noProof/>
          <w:szCs w:val="22"/>
          <w:lang w:val="en-US"/>
        </w:rPr>
        <w:t>[7]</w:t>
      </w:r>
      <w:r w:rsidR="00C07E05" w:rsidRPr="00290005">
        <w:rPr>
          <w:szCs w:val="22"/>
        </w:rPr>
        <w:t xml:space="preserve"> and</w:t>
      </w:r>
      <w:r w:rsidR="00290005" w:rsidRPr="00290005">
        <w:rPr>
          <w:szCs w:val="22"/>
        </w:rPr>
        <w:t xml:space="preserve"> </w:t>
      </w:r>
      <w:r w:rsidR="00851DC5" w:rsidRPr="00E60CAA">
        <w:rPr>
          <w:noProof/>
          <w:szCs w:val="22"/>
          <w:lang w:val="en-US"/>
        </w:rPr>
        <w:t>[124]</w:t>
      </w:r>
      <w:r w:rsidR="0029592C">
        <w:rPr>
          <w:szCs w:val="22"/>
        </w:rPr>
        <w:t>]</w:t>
      </w:r>
    </w:p>
    <w:p w14:paraId="68465445" w14:textId="77777777" w:rsidR="00423D2B" w:rsidRPr="00290005" w:rsidRDefault="00423D2B" w:rsidP="00D96A48">
      <w:pPr>
        <w:pStyle w:val="ListParagraph"/>
        <w:ind w:left="0"/>
        <w:jc w:val="both"/>
      </w:pPr>
    </w:p>
    <w:p w14:paraId="6D1BCE3B" w14:textId="77777777" w:rsidR="00423D2B" w:rsidRPr="00290005" w:rsidRDefault="00423D2B" w:rsidP="00423D2B">
      <w:pPr>
        <w:pStyle w:val="ListParagraph"/>
        <w:ind w:left="0"/>
        <w:jc w:val="both"/>
      </w:pPr>
      <w:r w:rsidRPr="00290005">
        <w:t>Each non-AP STA affiliated with a non-AP MLD that is operating on an enabled link maintains its own power state/mode</w:t>
      </w:r>
      <w:r w:rsidR="00170387" w:rsidRPr="00290005">
        <w:t>.</w:t>
      </w:r>
    </w:p>
    <w:p w14:paraId="5EC38E3D" w14:textId="35CF8B68" w:rsidR="00BF58AF" w:rsidRPr="00290005" w:rsidRDefault="00423D2B" w:rsidP="00D96A48">
      <w:pPr>
        <w:pStyle w:val="ListParagraph"/>
        <w:ind w:left="0"/>
        <w:jc w:val="both"/>
      </w:pPr>
      <w:r w:rsidRPr="00290005">
        <w:t xml:space="preserve">[Motion 110, </w:t>
      </w:r>
      <w:r w:rsidR="00851DC5" w:rsidRPr="00E60CAA">
        <w:rPr>
          <w:noProof/>
          <w:lang w:val="en-US"/>
        </w:rPr>
        <w:t>[17]</w:t>
      </w:r>
      <w:r w:rsidR="00170387" w:rsidRPr="00290005">
        <w:t xml:space="preserve"> and </w:t>
      </w:r>
      <w:r w:rsidR="00851DC5" w:rsidRPr="00E60CAA">
        <w:rPr>
          <w:noProof/>
          <w:lang w:val="en-US"/>
        </w:rPr>
        <w:t>[105]</w:t>
      </w:r>
      <w:r w:rsidR="00170387" w:rsidRPr="00290005">
        <w:t>]</w:t>
      </w:r>
    </w:p>
    <w:p w14:paraId="0F34AE14" w14:textId="77777777" w:rsidR="002D0455" w:rsidRPr="00290005" w:rsidRDefault="002D0455" w:rsidP="002D0455">
      <w:pPr>
        <w:jc w:val="both"/>
        <w:rPr>
          <w:szCs w:val="22"/>
        </w:rPr>
      </w:pPr>
    </w:p>
    <w:p w14:paraId="6B18B2D3" w14:textId="2389CF12" w:rsidR="002D0455" w:rsidRPr="00290005" w:rsidRDefault="000D63D5" w:rsidP="002D0455">
      <w:pPr>
        <w:jc w:val="both"/>
        <w:rPr>
          <w:szCs w:val="22"/>
        </w:rPr>
      </w:pPr>
      <w:r w:rsidRPr="00290005">
        <w:rPr>
          <w:szCs w:val="22"/>
        </w:rPr>
        <w:t>N</w:t>
      </w:r>
      <w:r w:rsidR="002D0455" w:rsidRPr="00290005">
        <w:rPr>
          <w:szCs w:val="22"/>
        </w:rPr>
        <w:t>ot every STA operating in PS mode in a non-AP MLD is required to receive the beacon frames periodically</w:t>
      </w:r>
      <w:r w:rsidRPr="00290005">
        <w:rPr>
          <w:szCs w:val="22"/>
        </w:rPr>
        <w:t>.</w:t>
      </w:r>
    </w:p>
    <w:p w14:paraId="2D91263D" w14:textId="4F3B47AC" w:rsidR="002D0455" w:rsidRPr="00290005" w:rsidRDefault="002D0455" w:rsidP="00DF7E01">
      <w:pPr>
        <w:pStyle w:val="ListParagraph"/>
        <w:numPr>
          <w:ilvl w:val="0"/>
          <w:numId w:val="70"/>
        </w:numPr>
        <w:jc w:val="both"/>
        <w:rPr>
          <w:szCs w:val="22"/>
        </w:rPr>
      </w:pPr>
      <w:r w:rsidRPr="00290005">
        <w:rPr>
          <w:szCs w:val="22"/>
        </w:rPr>
        <w:t>This is an exemption besides the existing ones, such as individual TWT agreement, WNM sleep mode and NonTIM mode</w:t>
      </w:r>
      <w:r w:rsidR="004272BB" w:rsidRPr="00290005">
        <w:rPr>
          <w:szCs w:val="22"/>
        </w:rPr>
        <w:t>.</w:t>
      </w:r>
    </w:p>
    <w:p w14:paraId="41D18C53" w14:textId="5468DF72" w:rsidR="00427A6E" w:rsidRPr="00290005" w:rsidRDefault="00427A6E" w:rsidP="002D0455">
      <w:pPr>
        <w:jc w:val="both"/>
        <w:rPr>
          <w:szCs w:val="22"/>
        </w:rPr>
      </w:pPr>
      <w:r w:rsidRPr="00290005">
        <w:rPr>
          <w:szCs w:val="22"/>
        </w:rPr>
        <w:t xml:space="preserve">[Motion 112, #SP55, </w:t>
      </w:r>
      <w:r w:rsidR="00851DC5" w:rsidRPr="00E60CAA">
        <w:rPr>
          <w:noProof/>
          <w:szCs w:val="22"/>
          <w:lang w:val="en-US"/>
        </w:rPr>
        <w:t>[9]</w:t>
      </w:r>
      <w:r w:rsidR="002136B7" w:rsidRPr="00290005">
        <w:rPr>
          <w:szCs w:val="22"/>
        </w:rPr>
        <w:t xml:space="preserve"> and </w:t>
      </w:r>
      <w:r w:rsidR="00851DC5" w:rsidRPr="00E60CAA">
        <w:rPr>
          <w:noProof/>
          <w:szCs w:val="22"/>
          <w:lang w:val="en-US"/>
        </w:rPr>
        <w:t>[125]</w:t>
      </w:r>
      <w:r w:rsidR="003D0C46" w:rsidRPr="00290005">
        <w:rPr>
          <w:szCs w:val="22"/>
        </w:rPr>
        <w:t>]</w:t>
      </w:r>
    </w:p>
    <w:p w14:paraId="64B6B238" w14:textId="77777777" w:rsidR="00D826C6" w:rsidRPr="00290005" w:rsidRDefault="00D826C6" w:rsidP="002D0455">
      <w:pPr>
        <w:jc w:val="both"/>
        <w:rPr>
          <w:szCs w:val="22"/>
        </w:rPr>
      </w:pPr>
    </w:p>
    <w:p w14:paraId="30A6139F" w14:textId="6FD80200" w:rsidR="00D826C6" w:rsidRPr="007164C3" w:rsidRDefault="00FE2029" w:rsidP="00D826C6">
      <w:pPr>
        <w:jc w:val="both"/>
        <w:rPr>
          <w:szCs w:val="22"/>
        </w:rPr>
      </w:pPr>
      <w:r w:rsidRPr="007164C3">
        <w:rPr>
          <w:szCs w:val="22"/>
        </w:rPr>
        <w:t>A</w:t>
      </w:r>
      <w:r w:rsidR="00D826C6" w:rsidRPr="007164C3">
        <w:rPr>
          <w:szCs w:val="22"/>
        </w:rPr>
        <w:t>n AP in an AP MLD shall provide BSS specific parameters update indication for one or more other APs in the same AP MLD</w:t>
      </w:r>
      <w:r w:rsidR="0030227B" w:rsidRPr="007164C3">
        <w:rPr>
          <w:szCs w:val="22"/>
        </w:rPr>
        <w:t>.</w:t>
      </w:r>
    </w:p>
    <w:p w14:paraId="14DCA76A" w14:textId="67ABF073" w:rsidR="00D826C6" w:rsidRPr="007164C3" w:rsidRDefault="00D826C6" w:rsidP="00DF7E01">
      <w:pPr>
        <w:pStyle w:val="ListParagraph"/>
        <w:numPr>
          <w:ilvl w:val="0"/>
          <w:numId w:val="74"/>
        </w:numPr>
        <w:jc w:val="both"/>
        <w:rPr>
          <w:szCs w:val="22"/>
        </w:rPr>
      </w:pPr>
      <w:r w:rsidRPr="007164C3">
        <w:rPr>
          <w:szCs w:val="22"/>
        </w:rPr>
        <w:t>The detail for BSS specific parameters update indication is TBD</w:t>
      </w:r>
      <w:r w:rsidR="0030227B" w:rsidRPr="007164C3">
        <w:rPr>
          <w:szCs w:val="22"/>
        </w:rPr>
        <w:t>.</w:t>
      </w:r>
    </w:p>
    <w:p w14:paraId="7B4496C8" w14:textId="30872D75" w:rsidR="00290005" w:rsidRPr="007164C3" w:rsidRDefault="00290005" w:rsidP="00D826C6">
      <w:pPr>
        <w:jc w:val="both"/>
        <w:rPr>
          <w:szCs w:val="22"/>
        </w:rPr>
      </w:pPr>
      <w:r w:rsidRPr="007164C3">
        <w:rPr>
          <w:szCs w:val="22"/>
        </w:rPr>
        <w:t xml:space="preserve">[Motion 115, #SP59, </w:t>
      </w:r>
      <w:r w:rsidR="00851DC5" w:rsidRPr="00E60CAA">
        <w:rPr>
          <w:noProof/>
          <w:szCs w:val="22"/>
          <w:lang w:val="en-US"/>
        </w:rPr>
        <w:t>[7]</w:t>
      </w:r>
      <w:r w:rsidR="00BC5120" w:rsidRPr="007164C3">
        <w:rPr>
          <w:szCs w:val="22"/>
        </w:rPr>
        <w:t xml:space="preserve"> and</w:t>
      </w:r>
      <w:r w:rsidR="00F34803" w:rsidRPr="007164C3">
        <w:rPr>
          <w:szCs w:val="22"/>
        </w:rPr>
        <w:t xml:space="preserve"> </w:t>
      </w:r>
      <w:r w:rsidR="00851DC5" w:rsidRPr="00E60CAA">
        <w:rPr>
          <w:noProof/>
          <w:szCs w:val="22"/>
          <w:lang w:val="en-US"/>
        </w:rPr>
        <w:t>[126]</w:t>
      </w:r>
      <w:r w:rsidR="00F34803" w:rsidRPr="007164C3">
        <w:rPr>
          <w:szCs w:val="22"/>
        </w:rPr>
        <w:t>]</w:t>
      </w:r>
    </w:p>
    <w:p w14:paraId="31F5A56B" w14:textId="77777777" w:rsidR="00A852A7" w:rsidRPr="007164C3" w:rsidRDefault="00A852A7" w:rsidP="00D826C6">
      <w:pPr>
        <w:jc w:val="both"/>
        <w:rPr>
          <w:szCs w:val="22"/>
        </w:rPr>
      </w:pPr>
    </w:p>
    <w:p w14:paraId="178AE0D6" w14:textId="66A014EF" w:rsidR="00A852A7" w:rsidRPr="007164C3" w:rsidRDefault="0030227B" w:rsidP="00A852A7">
      <w:pPr>
        <w:jc w:val="both"/>
        <w:rPr>
          <w:szCs w:val="22"/>
        </w:rPr>
      </w:pPr>
      <w:r w:rsidRPr="007164C3">
        <w:rPr>
          <w:szCs w:val="22"/>
        </w:rPr>
        <w:t xml:space="preserve">Individual </w:t>
      </w:r>
      <w:r w:rsidR="00A852A7" w:rsidRPr="007164C3">
        <w:rPr>
          <w:szCs w:val="22"/>
        </w:rPr>
        <w:t>TWT agreement(s) could be set up on a setup link for more than one setup link</w:t>
      </w:r>
      <w:r w:rsidRPr="007164C3">
        <w:rPr>
          <w:szCs w:val="22"/>
        </w:rPr>
        <w:t xml:space="preserve">. </w:t>
      </w:r>
    </w:p>
    <w:p w14:paraId="71DFABC0" w14:textId="43F09FB1" w:rsidR="007164C3" w:rsidRPr="007164C3" w:rsidRDefault="007164C3" w:rsidP="007164C3">
      <w:pPr>
        <w:jc w:val="both"/>
        <w:rPr>
          <w:szCs w:val="22"/>
        </w:rPr>
      </w:pPr>
      <w:r w:rsidRPr="007164C3">
        <w:rPr>
          <w:szCs w:val="22"/>
        </w:rPr>
        <w:t xml:space="preserve">[Motion 115, #SP60, </w:t>
      </w:r>
      <w:r w:rsidR="00851DC5" w:rsidRPr="00E60CAA">
        <w:rPr>
          <w:noProof/>
          <w:szCs w:val="22"/>
          <w:lang w:val="en-US"/>
        </w:rPr>
        <w:t>[7]</w:t>
      </w:r>
      <w:r w:rsidRPr="007164C3">
        <w:rPr>
          <w:szCs w:val="22"/>
        </w:rPr>
        <w:t xml:space="preserve"> and </w:t>
      </w:r>
      <w:r w:rsidR="00851DC5" w:rsidRPr="00E60CAA">
        <w:rPr>
          <w:noProof/>
          <w:szCs w:val="22"/>
          <w:lang w:val="en-US"/>
        </w:rPr>
        <w:t>[126]</w:t>
      </w:r>
      <w:r w:rsidRPr="007164C3">
        <w:rPr>
          <w:szCs w:val="22"/>
        </w:rPr>
        <w:t>]</w:t>
      </w:r>
    </w:p>
    <w:p w14:paraId="1CEE367D" w14:textId="77777777" w:rsidR="001F05F1" w:rsidRDefault="001F05F1" w:rsidP="00A852A7">
      <w:pPr>
        <w:jc w:val="both"/>
        <w:rPr>
          <w:szCs w:val="22"/>
        </w:rPr>
      </w:pPr>
    </w:p>
    <w:p w14:paraId="5725A864" w14:textId="01E764B3" w:rsidR="00413680" w:rsidRPr="00C50812" w:rsidRDefault="00413680" w:rsidP="007164C3">
      <w:pPr>
        <w:jc w:val="both"/>
        <w:rPr>
          <w:szCs w:val="22"/>
          <w:lang w:val="en-US"/>
        </w:rPr>
      </w:pPr>
      <w:r w:rsidRPr="00C50812">
        <w:rPr>
          <w:szCs w:val="22"/>
          <w:lang w:val="en-US"/>
        </w:rPr>
        <w:t xml:space="preserve">A bit in a partial virtual bitmap of a TIM element that corresponds to a non-AP MLD is set to 1 if any individually addressed BUs for the non-AP MLD are buffered by the AP MLD. </w:t>
      </w:r>
    </w:p>
    <w:p w14:paraId="5FCC7642" w14:textId="416D1179" w:rsidR="003203E9" w:rsidRPr="00C50812" w:rsidRDefault="003203E9" w:rsidP="003203E9">
      <w:pPr>
        <w:jc w:val="both"/>
        <w:rPr>
          <w:szCs w:val="22"/>
        </w:rPr>
      </w:pPr>
      <w:r w:rsidRPr="00C50812">
        <w:rPr>
          <w:szCs w:val="22"/>
        </w:rPr>
        <w:t xml:space="preserve">[Motion 115, #SP61, </w:t>
      </w:r>
      <w:r w:rsidR="00851DC5" w:rsidRPr="00E60CAA">
        <w:rPr>
          <w:noProof/>
          <w:szCs w:val="22"/>
          <w:lang w:val="en-US"/>
        </w:rPr>
        <w:t>[7]</w:t>
      </w:r>
      <w:r w:rsidRPr="00C50812">
        <w:rPr>
          <w:szCs w:val="22"/>
        </w:rPr>
        <w:t xml:space="preserve"> and</w:t>
      </w:r>
      <w:r w:rsidR="00C50812" w:rsidRPr="00C50812">
        <w:rPr>
          <w:szCs w:val="22"/>
        </w:rPr>
        <w:t xml:space="preserve"> </w:t>
      </w:r>
      <w:r w:rsidR="00851DC5" w:rsidRPr="00E60CAA">
        <w:rPr>
          <w:noProof/>
          <w:szCs w:val="22"/>
          <w:lang w:val="en-US"/>
        </w:rPr>
        <w:t>[127]</w:t>
      </w:r>
      <w:r w:rsidRPr="00C50812">
        <w:rPr>
          <w:szCs w:val="22"/>
        </w:rPr>
        <w:t>]</w:t>
      </w:r>
    </w:p>
    <w:p w14:paraId="2787298E" w14:textId="0A08CF13" w:rsidR="00413680" w:rsidRPr="00C50812" w:rsidRDefault="00413680" w:rsidP="00413680">
      <w:pPr>
        <w:jc w:val="both"/>
        <w:rPr>
          <w:b/>
        </w:rPr>
      </w:pPr>
    </w:p>
    <w:p w14:paraId="616D5E0F" w14:textId="32FF0D68" w:rsidR="002C7713" w:rsidRPr="00C50812" w:rsidRDefault="002C7713" w:rsidP="007164C3">
      <w:pPr>
        <w:jc w:val="both"/>
        <w:rPr>
          <w:szCs w:val="22"/>
        </w:rPr>
      </w:pPr>
      <w:r w:rsidRPr="00C50812">
        <w:rPr>
          <w:szCs w:val="22"/>
        </w:rPr>
        <w:t>When a non-AP MLD made a multi-link setup with an AP MLD, one AID is assigned to the non-AP MLD across all links</w:t>
      </w:r>
      <w:r w:rsidR="0030227B" w:rsidRPr="00C50812">
        <w:rPr>
          <w:szCs w:val="22"/>
        </w:rPr>
        <w:t>.</w:t>
      </w:r>
      <w:r w:rsidRPr="00C50812">
        <w:rPr>
          <w:szCs w:val="22"/>
        </w:rPr>
        <w:t xml:space="preserve"> </w:t>
      </w:r>
    </w:p>
    <w:p w14:paraId="7B0D12B3" w14:textId="3534A9FC" w:rsidR="00C50812" w:rsidRPr="007164C3" w:rsidRDefault="00C50812" w:rsidP="00C50812">
      <w:pPr>
        <w:jc w:val="both"/>
        <w:rPr>
          <w:szCs w:val="22"/>
        </w:rPr>
      </w:pPr>
      <w:r w:rsidRPr="00C50812">
        <w:rPr>
          <w:szCs w:val="22"/>
        </w:rPr>
        <w:t xml:space="preserve">[Motion 115, #SP62, </w:t>
      </w:r>
      <w:r w:rsidR="00851DC5" w:rsidRPr="00E60CAA">
        <w:rPr>
          <w:noProof/>
          <w:szCs w:val="22"/>
          <w:lang w:val="en-US"/>
        </w:rPr>
        <w:t>[7]</w:t>
      </w:r>
      <w:r w:rsidRPr="00C50812">
        <w:rPr>
          <w:szCs w:val="22"/>
        </w:rPr>
        <w:t xml:space="preserve"> and </w:t>
      </w:r>
      <w:r w:rsidR="00851DC5" w:rsidRPr="00E60CAA">
        <w:rPr>
          <w:noProof/>
          <w:szCs w:val="22"/>
          <w:lang w:val="en-US"/>
        </w:rPr>
        <w:t>[127]</w:t>
      </w:r>
      <w:r w:rsidRPr="00C50812">
        <w:rPr>
          <w:szCs w:val="22"/>
        </w:rPr>
        <w:t>]</w:t>
      </w:r>
    </w:p>
    <w:p w14:paraId="66DB9597" w14:textId="77777777" w:rsidR="006534C7" w:rsidRPr="0083228B" w:rsidRDefault="006534C7" w:rsidP="002C7713">
      <w:pPr>
        <w:jc w:val="both"/>
        <w:rPr>
          <w:szCs w:val="22"/>
          <w:highlight w:val="green"/>
        </w:rPr>
      </w:pPr>
    </w:p>
    <w:p w14:paraId="32908BFA" w14:textId="4756E332" w:rsidR="006534C7" w:rsidRPr="00D67BC1" w:rsidRDefault="0030227B" w:rsidP="006534C7">
      <w:pPr>
        <w:jc w:val="both"/>
        <w:rPr>
          <w:szCs w:val="22"/>
        </w:rPr>
      </w:pPr>
      <w:r w:rsidRPr="00D67BC1">
        <w:rPr>
          <w:szCs w:val="22"/>
        </w:rPr>
        <w:t>802.11be</w:t>
      </w:r>
      <w:r w:rsidR="006534C7" w:rsidRPr="00D67BC1">
        <w:rPr>
          <w:szCs w:val="22"/>
        </w:rPr>
        <w:t xml:space="preserve"> support</w:t>
      </w:r>
      <w:r w:rsidRPr="00D67BC1">
        <w:rPr>
          <w:szCs w:val="22"/>
        </w:rPr>
        <w:t>s</w:t>
      </w:r>
      <w:r w:rsidR="006534C7" w:rsidRPr="00D67BC1">
        <w:rPr>
          <w:szCs w:val="22"/>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D67BC1">
        <w:rPr>
          <w:szCs w:val="22"/>
        </w:rPr>
        <w:t>.</w:t>
      </w:r>
    </w:p>
    <w:p w14:paraId="6E56C77D" w14:textId="77777777" w:rsidR="006534C7" w:rsidRPr="00D67BC1" w:rsidRDefault="006534C7" w:rsidP="00DF7E01">
      <w:pPr>
        <w:pStyle w:val="ListParagraph"/>
        <w:numPr>
          <w:ilvl w:val="0"/>
          <w:numId w:val="80"/>
        </w:numPr>
        <w:jc w:val="both"/>
        <w:rPr>
          <w:szCs w:val="22"/>
        </w:rPr>
      </w:pPr>
      <w:r w:rsidRPr="00D67BC1">
        <w:rPr>
          <w:szCs w:val="22"/>
        </w:rPr>
        <w:t>The signaling of the Change Sequence field is TBD.</w:t>
      </w:r>
    </w:p>
    <w:p w14:paraId="5769478F" w14:textId="72810C19" w:rsidR="006534C7" w:rsidRPr="00D67BC1" w:rsidRDefault="006534C7" w:rsidP="00DF7E01">
      <w:pPr>
        <w:pStyle w:val="ListParagraph"/>
        <w:numPr>
          <w:ilvl w:val="0"/>
          <w:numId w:val="80"/>
        </w:numPr>
        <w:jc w:val="both"/>
        <w:rPr>
          <w:szCs w:val="22"/>
        </w:rPr>
      </w:pPr>
      <w:r w:rsidRPr="00D67BC1">
        <w:rPr>
          <w:szCs w:val="22"/>
        </w:rPr>
        <w:t xml:space="preserve">The critical updates are defined in 11.2.3.15 </w:t>
      </w:r>
      <w:r w:rsidR="00CD2389" w:rsidRPr="00D67BC1">
        <w:rPr>
          <w:szCs w:val="22"/>
        </w:rPr>
        <w:t>(</w:t>
      </w:r>
      <w:r w:rsidRPr="00D67BC1">
        <w:rPr>
          <w:szCs w:val="22"/>
        </w:rPr>
        <w:t>TIM Broadcast</w:t>
      </w:r>
      <w:r w:rsidR="00CD2389" w:rsidRPr="00D67BC1">
        <w:rPr>
          <w:szCs w:val="22"/>
        </w:rPr>
        <w:t>)</w:t>
      </w:r>
      <w:r w:rsidRPr="00D67BC1">
        <w:rPr>
          <w:szCs w:val="22"/>
        </w:rPr>
        <w:t xml:space="preserve"> and the additional update can be added if needed.</w:t>
      </w:r>
      <w:r w:rsidR="003D0C46" w:rsidRPr="00D67BC1">
        <w:rPr>
          <w:szCs w:val="22"/>
        </w:rPr>
        <w:t xml:space="preserve"> </w:t>
      </w:r>
    </w:p>
    <w:p w14:paraId="012A7D84" w14:textId="07E2E1FA" w:rsidR="00C50812" w:rsidRPr="007164C3" w:rsidRDefault="00C50812" w:rsidP="00C50812">
      <w:pPr>
        <w:jc w:val="both"/>
        <w:rPr>
          <w:szCs w:val="22"/>
        </w:rPr>
      </w:pPr>
      <w:r>
        <w:rPr>
          <w:szCs w:val="22"/>
        </w:rPr>
        <w:t>[Motion 115, #SP77</w:t>
      </w:r>
      <w:r w:rsidRPr="00C50812">
        <w:rPr>
          <w:szCs w:val="22"/>
        </w:rPr>
        <w:t xml:space="preserve">, </w:t>
      </w:r>
      <w:r w:rsidR="00851DC5" w:rsidRPr="00E60CAA">
        <w:rPr>
          <w:noProof/>
          <w:szCs w:val="22"/>
          <w:lang w:val="en-US"/>
        </w:rPr>
        <w:t>[7]</w:t>
      </w:r>
      <w:r w:rsidRPr="00C50812">
        <w:rPr>
          <w:szCs w:val="22"/>
        </w:rPr>
        <w:t xml:space="preserve"> and</w:t>
      </w:r>
      <w:r w:rsidR="00D67BC1">
        <w:rPr>
          <w:szCs w:val="22"/>
        </w:rPr>
        <w:t xml:space="preserve"> </w:t>
      </w:r>
      <w:r w:rsidR="00851DC5" w:rsidRPr="00E60CAA">
        <w:rPr>
          <w:noProof/>
          <w:szCs w:val="22"/>
          <w:lang w:val="en-US"/>
        </w:rPr>
        <w:t>[128]</w:t>
      </w:r>
      <w:r w:rsidR="00D67BC1">
        <w:rPr>
          <w:szCs w:val="22"/>
        </w:rPr>
        <w:t>]</w:t>
      </w:r>
    </w:p>
    <w:p w14:paraId="06B82D4F" w14:textId="77777777" w:rsidR="00732B06" w:rsidRDefault="00732B06" w:rsidP="006534C7">
      <w:pPr>
        <w:jc w:val="both"/>
        <w:rPr>
          <w:szCs w:val="22"/>
        </w:rPr>
      </w:pPr>
    </w:p>
    <w:p w14:paraId="060F48A8" w14:textId="79A5F558" w:rsidR="00673C15" w:rsidRPr="00D67BC1" w:rsidRDefault="00673C15" w:rsidP="00D67BC1">
      <w:pPr>
        <w:jc w:val="both"/>
        <w:rPr>
          <w:szCs w:val="22"/>
        </w:rPr>
      </w:pPr>
      <w:r w:rsidRPr="00D67BC1">
        <w:rPr>
          <w:szCs w:val="22"/>
        </w:rPr>
        <w:t>The MLD Max Idle Period of an AP MLD applies at the MLD level and not at the STA level</w:t>
      </w:r>
      <w:r w:rsidR="00CD2389" w:rsidRPr="00D67BC1">
        <w:rPr>
          <w:szCs w:val="22"/>
        </w:rPr>
        <w:t>.</w:t>
      </w:r>
      <w:r w:rsidRPr="00D67BC1">
        <w:rPr>
          <w:szCs w:val="22"/>
        </w:rPr>
        <w:t xml:space="preserve">  </w:t>
      </w:r>
    </w:p>
    <w:p w14:paraId="1363158C" w14:textId="5ACA5536" w:rsidR="00673C15" w:rsidRPr="00D67BC1" w:rsidRDefault="00673C15" w:rsidP="00D67BC1">
      <w:pPr>
        <w:jc w:val="both"/>
        <w:rPr>
          <w:szCs w:val="22"/>
        </w:rPr>
      </w:pPr>
      <w:r w:rsidRPr="00D67BC1">
        <w:rPr>
          <w:szCs w:val="22"/>
        </w:rPr>
        <w:t>The MLD Max Idle Period of an AP MLD indicates, for a non-AP MLD, the time period during which a non-AP MLD can be inactive (i.e.</w:t>
      </w:r>
      <w:r w:rsidR="00CD2389" w:rsidRPr="00D67BC1">
        <w:rPr>
          <w:szCs w:val="22"/>
        </w:rPr>
        <w:t>,</w:t>
      </w:r>
      <w:r w:rsidRPr="00D67BC1">
        <w:rPr>
          <w:szCs w:val="22"/>
        </w:rPr>
        <w:t xml:space="preserve"> refrain from transmitting frames to the AP MLD on any of the setup links) without the Multi-link setup to be torn down</w:t>
      </w:r>
      <w:r w:rsidR="00CD2389" w:rsidRPr="00D67BC1">
        <w:rPr>
          <w:szCs w:val="22"/>
        </w:rPr>
        <w:t>.</w:t>
      </w:r>
      <w:r w:rsidRPr="00D67BC1">
        <w:rPr>
          <w:szCs w:val="22"/>
        </w:rPr>
        <w:t xml:space="preserve"> </w:t>
      </w:r>
    </w:p>
    <w:p w14:paraId="5B3E5E65" w14:textId="57CA9EE6" w:rsidR="00673C15" w:rsidRPr="00D67BC1" w:rsidRDefault="00673C15" w:rsidP="00D67BC1">
      <w:pPr>
        <w:jc w:val="both"/>
        <w:rPr>
          <w:szCs w:val="22"/>
        </w:rPr>
      </w:pPr>
      <w:r w:rsidRPr="00D67BC1">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D67BC1">
        <w:rPr>
          <w:szCs w:val="22"/>
        </w:rPr>
        <w:t>.</w:t>
      </w:r>
      <w:r w:rsidRPr="00D67BC1">
        <w:rPr>
          <w:szCs w:val="22"/>
        </w:rPr>
        <w:t xml:space="preserve">  </w:t>
      </w:r>
    </w:p>
    <w:p w14:paraId="3FD9F4CE" w14:textId="44C1A6A7" w:rsidR="00673C15" w:rsidRPr="00D67BC1" w:rsidRDefault="00673C15" w:rsidP="00D67BC1">
      <w:pPr>
        <w:jc w:val="both"/>
        <w:rPr>
          <w:szCs w:val="22"/>
        </w:rPr>
      </w:pPr>
      <w:r w:rsidRPr="00D67BC1">
        <w:rPr>
          <w:szCs w:val="22"/>
        </w:rPr>
        <w:t>If the non-AP MLD is inactive for a duration greater than the MLD Max Idle Period, then the AP MLD may tear down the multi-link setup for that non-AP MLD</w:t>
      </w:r>
      <w:r w:rsidR="00CD2389" w:rsidRPr="00D67BC1">
        <w:rPr>
          <w:szCs w:val="22"/>
        </w:rPr>
        <w:t>.</w:t>
      </w:r>
      <w:r w:rsidRPr="00D67BC1">
        <w:rPr>
          <w:szCs w:val="22"/>
        </w:rPr>
        <w:t xml:space="preserve"> </w:t>
      </w:r>
    </w:p>
    <w:p w14:paraId="32F74B13" w14:textId="1493DAA6" w:rsidR="00D67BC1" w:rsidRPr="007164C3" w:rsidRDefault="00D67BC1" w:rsidP="00D67BC1">
      <w:pPr>
        <w:jc w:val="both"/>
        <w:rPr>
          <w:szCs w:val="22"/>
        </w:rPr>
      </w:pPr>
      <w:r>
        <w:rPr>
          <w:szCs w:val="22"/>
        </w:rPr>
        <w:t>[Motion 115, #SP100</w:t>
      </w:r>
      <w:r w:rsidRPr="00C50812">
        <w:rPr>
          <w:szCs w:val="22"/>
        </w:rPr>
        <w:t xml:space="preserve">, </w:t>
      </w:r>
      <w:r w:rsidR="00851DC5" w:rsidRPr="00E60CAA">
        <w:rPr>
          <w:noProof/>
          <w:szCs w:val="22"/>
          <w:lang w:val="en-US"/>
        </w:rPr>
        <w:t>[7]</w:t>
      </w:r>
      <w:r>
        <w:rPr>
          <w:szCs w:val="22"/>
        </w:rPr>
        <w:t xml:space="preserve"> and </w:t>
      </w:r>
      <w:r w:rsidR="00851DC5" w:rsidRPr="00E60CAA">
        <w:rPr>
          <w:noProof/>
          <w:szCs w:val="22"/>
          <w:lang w:val="en-US"/>
        </w:rPr>
        <w:t>[129]</w:t>
      </w:r>
      <w:r>
        <w:rPr>
          <w:szCs w:val="22"/>
        </w:rPr>
        <w:t>]</w:t>
      </w:r>
    </w:p>
    <w:p w14:paraId="7F053634" w14:textId="7294F83B" w:rsidR="003B4592" w:rsidRPr="00C30359" w:rsidRDefault="003B4592" w:rsidP="00365E0E">
      <w:pPr>
        <w:pStyle w:val="Heading2"/>
        <w:spacing w:after="60"/>
        <w:jc w:val="both"/>
        <w:rPr>
          <w:u w:val="none"/>
        </w:rPr>
      </w:pPr>
      <w:bookmarkStart w:id="906" w:name="_Toc45389709"/>
      <w:r w:rsidRPr="00C30359">
        <w:rPr>
          <w:u w:val="none"/>
        </w:rPr>
        <w:t>Multi-link group addressed data delivery</w:t>
      </w:r>
      <w:bookmarkEnd w:id="906"/>
    </w:p>
    <w:p w14:paraId="3C4E3437" w14:textId="02390A72" w:rsidR="009B7C58" w:rsidRPr="00F5728F" w:rsidRDefault="009B7C58" w:rsidP="00812210">
      <w:pPr>
        <w:jc w:val="both"/>
        <w:rPr>
          <w:szCs w:val="22"/>
        </w:rPr>
      </w:pPr>
      <w:r w:rsidRPr="00F5728F">
        <w:rPr>
          <w:szCs w:val="22"/>
        </w:rPr>
        <w:t>For R1, each AP affiliated with an STR AP MLD shall follow the baseline rules for scheduling Beacon frame transmissions</w:t>
      </w:r>
      <w:r w:rsidR="003E3ECC" w:rsidRPr="00F5728F">
        <w:rPr>
          <w:szCs w:val="22"/>
        </w:rPr>
        <w:t>.</w:t>
      </w:r>
      <w:r w:rsidR="00812210" w:rsidRPr="00F5728F">
        <w:rPr>
          <w:szCs w:val="22"/>
        </w:rPr>
        <w:t xml:space="preserve"> </w:t>
      </w:r>
    </w:p>
    <w:p w14:paraId="5E65F898" w14:textId="34C330B2" w:rsidR="00707FD9" w:rsidRPr="00F5728F" w:rsidRDefault="00707FD9" w:rsidP="004A5FB2">
      <w:pPr>
        <w:jc w:val="both"/>
        <w:rPr>
          <w:szCs w:val="22"/>
        </w:rPr>
      </w:pPr>
      <w:r w:rsidRPr="00F5728F">
        <w:rPr>
          <w:szCs w:val="22"/>
        </w:rPr>
        <w:t xml:space="preserve">[Motion 112, #SP37, </w:t>
      </w:r>
      <w:r w:rsidR="00851DC5" w:rsidRPr="00E60CAA">
        <w:rPr>
          <w:noProof/>
          <w:szCs w:val="22"/>
          <w:lang w:val="en-US"/>
        </w:rPr>
        <w:t>[9]</w:t>
      </w:r>
      <w:r w:rsidRPr="00F5728F">
        <w:rPr>
          <w:szCs w:val="22"/>
        </w:rPr>
        <w:t xml:space="preserve"> and</w:t>
      </w:r>
      <w:r w:rsidR="005575E8" w:rsidRPr="00F5728F">
        <w:rPr>
          <w:szCs w:val="22"/>
        </w:rPr>
        <w:t xml:space="preserve"> </w:t>
      </w:r>
      <w:r w:rsidR="00851DC5" w:rsidRPr="00E60CAA">
        <w:rPr>
          <w:noProof/>
          <w:szCs w:val="22"/>
          <w:lang w:val="en-US"/>
        </w:rPr>
        <w:t>[130]</w:t>
      </w:r>
      <w:r w:rsidR="005575E8" w:rsidRPr="00F5728F">
        <w:rPr>
          <w:szCs w:val="22"/>
        </w:rPr>
        <w:t>]</w:t>
      </w:r>
    </w:p>
    <w:p w14:paraId="74EDBA40" w14:textId="1D705466" w:rsidR="005A427F" w:rsidRPr="00F5728F" w:rsidRDefault="005A427F" w:rsidP="00365E0E">
      <w:pPr>
        <w:pStyle w:val="Heading2"/>
        <w:spacing w:after="60"/>
        <w:jc w:val="both"/>
        <w:rPr>
          <w:u w:val="none"/>
        </w:rPr>
      </w:pPr>
      <w:bookmarkStart w:id="907" w:name="_Toc45389710"/>
      <w:r w:rsidRPr="00F5728F">
        <w:rPr>
          <w:u w:val="none"/>
        </w:rPr>
        <w:t>Multi-link channel access</w:t>
      </w:r>
      <w:bookmarkEnd w:id="907"/>
      <w:r w:rsidR="0060632C" w:rsidRPr="00F5728F">
        <w:rPr>
          <w:u w:val="none"/>
        </w:rPr>
        <w:t xml:space="preserve"> </w:t>
      </w:r>
    </w:p>
    <w:p w14:paraId="24B2D953" w14:textId="43642033" w:rsidR="000A1FC6" w:rsidRPr="00F5728F" w:rsidRDefault="000A1FC6" w:rsidP="00812210">
      <w:pPr>
        <w:ind w:left="360" w:hanging="360"/>
        <w:jc w:val="both"/>
        <w:rPr>
          <w:szCs w:val="22"/>
        </w:rPr>
      </w:pPr>
      <w:r w:rsidRPr="00F5728F">
        <w:rPr>
          <w:szCs w:val="22"/>
        </w:rPr>
        <w:t>An MLD AP may offer differentiated quality of service over different links</w:t>
      </w:r>
      <w:r w:rsidR="003E3ECC" w:rsidRPr="00F5728F">
        <w:rPr>
          <w:szCs w:val="22"/>
        </w:rPr>
        <w:t>.</w:t>
      </w:r>
    </w:p>
    <w:p w14:paraId="430D9DF5" w14:textId="5E913F94" w:rsidR="005575E8" w:rsidRPr="00F5728F" w:rsidRDefault="005575E8" w:rsidP="000A1FC6">
      <w:pPr>
        <w:jc w:val="both"/>
        <w:rPr>
          <w:szCs w:val="22"/>
        </w:rPr>
      </w:pPr>
      <w:r w:rsidRPr="00F5728F">
        <w:rPr>
          <w:szCs w:val="22"/>
        </w:rPr>
        <w:t xml:space="preserve">[Motion 112, #SP49, </w:t>
      </w:r>
      <w:r w:rsidR="00851DC5" w:rsidRPr="00E60CAA">
        <w:rPr>
          <w:noProof/>
          <w:szCs w:val="22"/>
          <w:lang w:val="en-US"/>
        </w:rPr>
        <w:t>[9]</w:t>
      </w:r>
      <w:r w:rsidRPr="00F5728F">
        <w:rPr>
          <w:szCs w:val="22"/>
        </w:rPr>
        <w:t xml:space="preserve"> and</w:t>
      </w:r>
      <w:r w:rsidR="005C28ED" w:rsidRPr="00F5728F">
        <w:rPr>
          <w:szCs w:val="22"/>
        </w:rPr>
        <w:t xml:space="preserve"> </w:t>
      </w:r>
      <w:r w:rsidR="00851DC5" w:rsidRPr="00E60CAA">
        <w:rPr>
          <w:noProof/>
          <w:szCs w:val="22"/>
          <w:lang w:val="en-US"/>
        </w:rPr>
        <w:t>[131]</w:t>
      </w:r>
      <w:r w:rsidR="005C28ED" w:rsidRPr="00F5728F">
        <w:rPr>
          <w:szCs w:val="22"/>
        </w:rPr>
        <w:t>]</w:t>
      </w:r>
    </w:p>
    <w:p w14:paraId="754A0E69" w14:textId="77777777" w:rsidR="000A1FC6" w:rsidRPr="00F5728F" w:rsidRDefault="000A1FC6" w:rsidP="005162D7">
      <w:pPr>
        <w:jc w:val="both"/>
      </w:pPr>
    </w:p>
    <w:p w14:paraId="3517B9C5" w14:textId="5FE393EE" w:rsidR="005162D7" w:rsidRPr="00F5728F" w:rsidRDefault="00FF7833" w:rsidP="005162D7">
      <w:pPr>
        <w:jc w:val="both"/>
      </w:pPr>
      <w:r w:rsidRPr="00F5728F">
        <w:t>802.</w:t>
      </w:r>
      <w:r w:rsidR="005162D7" w:rsidRPr="00F5728F">
        <w:t>11be shall allow the following asynchronous multi-link channel access:</w:t>
      </w:r>
    </w:p>
    <w:p w14:paraId="6A3E9C7F" w14:textId="77777777" w:rsidR="005162D7" w:rsidRPr="00F5728F" w:rsidRDefault="005162D7" w:rsidP="00486858">
      <w:pPr>
        <w:pStyle w:val="ListParagraph"/>
        <w:numPr>
          <w:ilvl w:val="0"/>
          <w:numId w:val="6"/>
        </w:numPr>
        <w:jc w:val="both"/>
      </w:pPr>
      <w:r w:rsidRPr="00F5728F">
        <w:t>Each of STAs belonging to a MLD performs a channel access over their links independently in order to transmit frames.</w:t>
      </w:r>
    </w:p>
    <w:p w14:paraId="7F069D7B" w14:textId="77777777" w:rsidR="005162D7" w:rsidRPr="00F5728F" w:rsidRDefault="005162D7" w:rsidP="00486858">
      <w:pPr>
        <w:pStyle w:val="ListParagraph"/>
        <w:numPr>
          <w:ilvl w:val="0"/>
          <w:numId w:val="6"/>
        </w:numPr>
        <w:jc w:val="both"/>
      </w:pPr>
      <w:r w:rsidRPr="00F5728F">
        <w:t>Downlink and uplink frames can be transmitted simultaneously over the multiple links.</w:t>
      </w:r>
    </w:p>
    <w:p w14:paraId="3BD486B9" w14:textId="7C19963D" w:rsidR="005162D7" w:rsidRPr="00F5728F" w:rsidRDefault="005162D7" w:rsidP="005162D7">
      <w:pPr>
        <w:jc w:val="both"/>
      </w:pPr>
      <w:r w:rsidRPr="00F5728F">
        <w:t xml:space="preserve">[Motion 20, </w:t>
      </w:r>
      <w:r w:rsidR="00851DC5" w:rsidRPr="00E60CAA">
        <w:rPr>
          <w:noProof/>
          <w:lang w:val="en-US"/>
        </w:rPr>
        <w:t>[3]</w:t>
      </w:r>
      <w:r w:rsidRPr="00F5728F">
        <w:t xml:space="preserve"> and </w:t>
      </w:r>
      <w:r w:rsidR="00851DC5" w:rsidRPr="00E60CAA">
        <w:rPr>
          <w:noProof/>
          <w:lang w:val="en-US"/>
        </w:rPr>
        <w:t>[132]</w:t>
      </w:r>
      <w:r w:rsidRPr="00F5728F">
        <w:t>]</w:t>
      </w:r>
    </w:p>
    <w:p w14:paraId="6341379A" w14:textId="77777777" w:rsidR="002912EA" w:rsidRPr="00F5728F" w:rsidRDefault="002912EA" w:rsidP="005162D7">
      <w:pPr>
        <w:jc w:val="both"/>
      </w:pPr>
    </w:p>
    <w:p w14:paraId="57FF0B53" w14:textId="5262D6EF" w:rsidR="002912EA" w:rsidRPr="00F5728F" w:rsidRDefault="002912EA" w:rsidP="002912EA">
      <w:pPr>
        <w:jc w:val="both"/>
      </w:pPr>
      <w:r w:rsidRPr="00F5728F">
        <w:t>802.11be shall allow a MLD that has constraints to simultaneously transmit and receive on a pair of links to operate over this pair of links.</w:t>
      </w:r>
    </w:p>
    <w:p w14:paraId="6E625D12" w14:textId="77777777" w:rsidR="002912EA" w:rsidRPr="00F5728F" w:rsidRDefault="002912EA" w:rsidP="00486858">
      <w:pPr>
        <w:pStyle w:val="ListParagraph"/>
        <w:numPr>
          <w:ilvl w:val="0"/>
          <w:numId w:val="13"/>
        </w:numPr>
        <w:jc w:val="both"/>
      </w:pPr>
      <w:r w:rsidRPr="00F5728F">
        <w:t>Signaling of these constraints is TBD</w:t>
      </w:r>
      <w:r w:rsidR="0064308E" w:rsidRPr="00F5728F">
        <w:t>.</w:t>
      </w:r>
    </w:p>
    <w:p w14:paraId="4E996749" w14:textId="795159C9" w:rsidR="002912EA" w:rsidRPr="00F5728F" w:rsidRDefault="002912EA" w:rsidP="002912EA">
      <w:pPr>
        <w:jc w:val="both"/>
      </w:pPr>
      <w:r w:rsidRPr="00F5728F">
        <w:t>[Mot</w:t>
      </w:r>
      <w:r w:rsidR="00CC21DA" w:rsidRPr="00F5728F">
        <w:t>i</w:t>
      </w:r>
      <w:r w:rsidRPr="00F5728F">
        <w:t xml:space="preserve">on 46, </w:t>
      </w:r>
      <w:r w:rsidR="00851DC5" w:rsidRPr="00E60CAA">
        <w:rPr>
          <w:noProof/>
          <w:lang w:val="en-US"/>
        </w:rPr>
        <w:t>[3]</w:t>
      </w:r>
      <w:r w:rsidRPr="00F5728F">
        <w:t xml:space="preserve"> and </w:t>
      </w:r>
      <w:r w:rsidR="00851DC5" w:rsidRPr="00E60CAA">
        <w:rPr>
          <w:noProof/>
          <w:lang w:val="en-US"/>
        </w:rPr>
        <w:t>[133]</w:t>
      </w:r>
      <w:r w:rsidRPr="00F5728F">
        <w:t>]</w:t>
      </w:r>
    </w:p>
    <w:p w14:paraId="6E1C3D26" w14:textId="77777777" w:rsidR="006D79CA" w:rsidRPr="00F5728F" w:rsidRDefault="006D79CA" w:rsidP="002912EA">
      <w:pPr>
        <w:jc w:val="both"/>
      </w:pPr>
    </w:p>
    <w:p w14:paraId="102630ED" w14:textId="77777777" w:rsidR="000160A7" w:rsidRDefault="000160A7">
      <w:pPr>
        <w:rPr>
          <w:lang w:val="en-US"/>
        </w:rPr>
      </w:pPr>
      <w:r>
        <w:rPr>
          <w:lang w:val="en-US"/>
        </w:rPr>
        <w:br w:type="page"/>
      </w:r>
    </w:p>
    <w:p w14:paraId="059E62E4" w14:textId="41630E3E" w:rsidR="006D79CA" w:rsidRPr="00F5728F" w:rsidRDefault="00812210" w:rsidP="00876FEB">
      <w:pPr>
        <w:ind w:left="360" w:hanging="360"/>
        <w:rPr>
          <w:lang w:val="en-US"/>
        </w:rPr>
      </w:pPr>
      <w:r w:rsidRPr="00F5728F">
        <w:rPr>
          <w:lang w:val="en-US"/>
        </w:rPr>
        <w:lastRenderedPageBreak/>
        <w:t>802.11be supports the following cases in R1:</w:t>
      </w:r>
    </w:p>
    <w:p w14:paraId="28447B3A" w14:textId="77777777" w:rsidR="006D79CA" w:rsidRPr="00F5728F" w:rsidRDefault="006D79CA" w:rsidP="00DF7E01">
      <w:pPr>
        <w:pStyle w:val="ListParagraph"/>
        <w:numPr>
          <w:ilvl w:val="0"/>
          <w:numId w:val="48"/>
        </w:numPr>
        <w:rPr>
          <w:lang w:val="en-US"/>
        </w:rPr>
      </w:pPr>
      <w:r w:rsidRPr="00F5728F">
        <w:rPr>
          <w:lang w:val="en-US"/>
        </w:rPr>
        <w:t>STR AP MLD with STR non-AP MLD</w:t>
      </w:r>
    </w:p>
    <w:p w14:paraId="663834F6" w14:textId="77777777" w:rsidR="006D79CA" w:rsidRPr="00F5728F" w:rsidRDefault="006D79CA" w:rsidP="00DF7E01">
      <w:pPr>
        <w:pStyle w:val="ListParagraph"/>
        <w:numPr>
          <w:ilvl w:val="0"/>
          <w:numId w:val="48"/>
        </w:numPr>
        <w:rPr>
          <w:lang w:val="en-US"/>
        </w:rPr>
      </w:pPr>
      <w:r w:rsidRPr="00F5728F">
        <w:rPr>
          <w:lang w:val="en-US"/>
        </w:rPr>
        <w:t>STR AP MLD with non-STR non-AP MLD</w:t>
      </w:r>
    </w:p>
    <w:p w14:paraId="1554B9DB" w14:textId="707CAA2F" w:rsidR="006D79CA" w:rsidRPr="00F5728F" w:rsidRDefault="006D79CA" w:rsidP="00DF7E01">
      <w:pPr>
        <w:pStyle w:val="ListParagraph"/>
        <w:numPr>
          <w:ilvl w:val="0"/>
          <w:numId w:val="48"/>
        </w:numPr>
        <w:rPr>
          <w:lang w:val="en-US"/>
        </w:rPr>
      </w:pPr>
      <w:r w:rsidRPr="00F5728F">
        <w:rPr>
          <w:lang w:val="en-US"/>
        </w:rPr>
        <w:t>Note: All the other cases are TBD.</w:t>
      </w:r>
    </w:p>
    <w:p w14:paraId="78A1B261" w14:textId="665843B4" w:rsidR="005C28ED" w:rsidRPr="00F5728F" w:rsidRDefault="005C28ED" w:rsidP="006D79CA">
      <w:pPr>
        <w:jc w:val="both"/>
        <w:rPr>
          <w:szCs w:val="22"/>
        </w:rPr>
      </w:pPr>
      <w:r w:rsidRPr="00F5728F">
        <w:t xml:space="preserve">[Motion 111, #SP0611-30, </w:t>
      </w:r>
      <w:r w:rsidR="00851DC5" w:rsidRPr="00E60CAA">
        <w:rPr>
          <w:noProof/>
          <w:szCs w:val="22"/>
          <w:lang w:val="en-US"/>
        </w:rPr>
        <w:t>[9]</w:t>
      </w:r>
      <w:r w:rsidRPr="00F5728F">
        <w:rPr>
          <w:szCs w:val="22"/>
        </w:rPr>
        <w:t xml:space="preserve"> and </w:t>
      </w:r>
      <w:r w:rsidR="00851DC5" w:rsidRPr="00E60CAA">
        <w:rPr>
          <w:noProof/>
          <w:szCs w:val="22"/>
          <w:lang w:val="en-US"/>
        </w:rPr>
        <w:t>[134]</w:t>
      </w:r>
      <w:r w:rsidRPr="00F5728F">
        <w:rPr>
          <w:szCs w:val="22"/>
        </w:rPr>
        <w:t>]</w:t>
      </w:r>
    </w:p>
    <w:p w14:paraId="68FDD7FD" w14:textId="77777777" w:rsidR="00A05353" w:rsidRDefault="00A05353" w:rsidP="006D79CA">
      <w:pPr>
        <w:jc w:val="both"/>
        <w:rPr>
          <w:szCs w:val="22"/>
          <w:highlight w:val="lightGray"/>
        </w:rPr>
      </w:pPr>
    </w:p>
    <w:p w14:paraId="07B0CEB8" w14:textId="4E2A38A2" w:rsidR="00BB706E" w:rsidRPr="00F5728F" w:rsidRDefault="00812210" w:rsidP="00BB706E">
      <w:pPr>
        <w:jc w:val="both"/>
        <w:rPr>
          <w:lang w:val="en-US"/>
        </w:rPr>
      </w:pPr>
      <w:r w:rsidRPr="00F5728F">
        <w:rPr>
          <w:lang w:val="en-US"/>
        </w:rPr>
        <w:t>802.11be</w:t>
      </w:r>
      <w:r w:rsidR="00BB706E" w:rsidRPr="00F5728F">
        <w:rPr>
          <w:lang w:val="en-US"/>
        </w:rPr>
        <w:t xml:space="preserve"> support</w:t>
      </w:r>
      <w:r w:rsidRPr="00F5728F">
        <w:rPr>
          <w:lang w:val="en-US"/>
        </w:rPr>
        <w:t>s</w:t>
      </w:r>
      <w:r w:rsidR="00BB706E" w:rsidRPr="00F5728F">
        <w:rPr>
          <w:lang w:val="en-US"/>
        </w:rPr>
        <w:t xml:space="preserve"> the following PPDU transmission restriction for the constrained multi-link operation</w:t>
      </w:r>
      <w:r w:rsidR="008F5920" w:rsidRPr="00F5728F">
        <w:rPr>
          <w:lang w:val="en-US"/>
        </w:rPr>
        <w:t>:</w:t>
      </w:r>
      <w:r w:rsidR="00BB706E" w:rsidRPr="00F5728F">
        <w:rPr>
          <w:lang w:val="en-US"/>
        </w:rPr>
        <w:t xml:space="preserve"> </w:t>
      </w:r>
    </w:p>
    <w:p w14:paraId="24F72DA1" w14:textId="77777777" w:rsidR="00BB706E" w:rsidRPr="00F5728F" w:rsidRDefault="00BB706E" w:rsidP="00DF7E01">
      <w:pPr>
        <w:pStyle w:val="ListParagraph"/>
        <w:numPr>
          <w:ilvl w:val="0"/>
          <w:numId w:val="48"/>
        </w:numPr>
        <w:jc w:val="both"/>
        <w:rPr>
          <w:lang w:val="en-US"/>
        </w:rPr>
      </w:pPr>
      <w:r w:rsidRPr="00F5728F">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F5728F" w:rsidRDefault="00BB706E" w:rsidP="00DF7E01">
      <w:pPr>
        <w:pStyle w:val="ListParagraph"/>
        <w:numPr>
          <w:ilvl w:val="1"/>
          <w:numId w:val="48"/>
        </w:numPr>
        <w:jc w:val="both"/>
        <w:rPr>
          <w:lang w:val="en-US"/>
        </w:rPr>
      </w:pPr>
      <w:r w:rsidRPr="00F5728F">
        <w:rPr>
          <w:lang w:val="en-US"/>
        </w:rPr>
        <w:t>Where the reference of the ending time of the PPDU is TBD.</w:t>
      </w:r>
    </w:p>
    <w:p w14:paraId="2AFA01D4" w14:textId="67A667F8" w:rsidR="00E854B1" w:rsidRPr="00F5728F" w:rsidRDefault="00E854B1" w:rsidP="00BB706E">
      <w:pPr>
        <w:jc w:val="both"/>
        <w:rPr>
          <w:lang w:val="en-US"/>
        </w:rPr>
      </w:pPr>
      <w:r w:rsidRPr="00F5728F">
        <w:t xml:space="preserve">[Motion 111, #SP0611-31, </w:t>
      </w:r>
      <w:r w:rsidR="00851DC5" w:rsidRPr="00E60CAA">
        <w:rPr>
          <w:noProof/>
          <w:szCs w:val="22"/>
          <w:lang w:val="en-US"/>
        </w:rPr>
        <w:t>[9]</w:t>
      </w:r>
      <w:r w:rsidRPr="00F5728F">
        <w:rPr>
          <w:szCs w:val="22"/>
        </w:rPr>
        <w:t xml:space="preserve"> and </w:t>
      </w:r>
      <w:r w:rsidR="00851DC5" w:rsidRPr="00E60CAA">
        <w:rPr>
          <w:noProof/>
          <w:szCs w:val="22"/>
          <w:lang w:val="en-US"/>
        </w:rPr>
        <w:t>[135]</w:t>
      </w:r>
      <w:r w:rsidRPr="00F5728F">
        <w:rPr>
          <w:szCs w:val="22"/>
        </w:rPr>
        <w:t>]</w:t>
      </w:r>
    </w:p>
    <w:p w14:paraId="4693380A" w14:textId="77777777" w:rsidR="00BB706E" w:rsidRPr="00F5728F" w:rsidRDefault="00BB706E"/>
    <w:p w14:paraId="18D9C1E2" w14:textId="1324FBDC" w:rsidR="00921067" w:rsidRPr="00F5728F" w:rsidRDefault="008A069D" w:rsidP="00921067">
      <w:pPr>
        <w:jc w:val="both"/>
        <w:rPr>
          <w:szCs w:val="22"/>
          <w:lang w:val="en-US"/>
        </w:rPr>
      </w:pPr>
      <w:r w:rsidRPr="00F5728F">
        <w:rPr>
          <w:szCs w:val="22"/>
          <w:lang w:val="en-US"/>
        </w:rPr>
        <w:t>802.11be</w:t>
      </w:r>
      <w:r w:rsidR="00921067" w:rsidRPr="00F5728F">
        <w:rPr>
          <w:szCs w:val="22"/>
          <w:lang w:val="en-US"/>
        </w:rPr>
        <w:t xml:space="preserve"> support</w:t>
      </w:r>
      <w:r w:rsidRPr="00F5728F">
        <w:rPr>
          <w:szCs w:val="22"/>
          <w:lang w:val="en-US"/>
        </w:rPr>
        <w:t>s</w:t>
      </w:r>
      <w:r w:rsidR="00921067" w:rsidRPr="00F5728F">
        <w:rPr>
          <w:szCs w:val="22"/>
          <w:lang w:val="en-US"/>
        </w:rPr>
        <w:t xml:space="preserve"> the following constrained multi-link operation</w:t>
      </w:r>
      <w:r w:rsidR="001A0EC2" w:rsidRPr="00F5728F">
        <w:rPr>
          <w:szCs w:val="22"/>
          <w:lang w:val="en-US"/>
        </w:rPr>
        <w:t>:</w:t>
      </w:r>
    </w:p>
    <w:p w14:paraId="74EFC44E" w14:textId="6E96002C" w:rsidR="00921067" w:rsidRPr="00F5728F" w:rsidRDefault="00921067" w:rsidP="00486858">
      <w:pPr>
        <w:pStyle w:val="ListParagraph"/>
        <w:numPr>
          <w:ilvl w:val="0"/>
          <w:numId w:val="13"/>
        </w:numPr>
        <w:jc w:val="both"/>
        <w:rPr>
          <w:szCs w:val="22"/>
          <w:lang w:val="en-US"/>
        </w:rPr>
      </w:pPr>
      <w:r w:rsidRPr="00F5728F">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2AE31A8D" w:rsidR="001A0EC2" w:rsidRPr="001A0EC2" w:rsidRDefault="001A0EC2" w:rsidP="00921067">
      <w:pPr>
        <w:jc w:val="both"/>
        <w:rPr>
          <w:lang w:val="en-US" w:eastAsia="ko-KR"/>
        </w:rPr>
      </w:pPr>
      <w:r w:rsidRPr="00F5728F">
        <w:t>[Motion 111, #SP0611-32,</w:t>
      </w:r>
      <w:r w:rsidR="005240F1" w:rsidRPr="00F5728F">
        <w:t xml:space="preserve"> </w:t>
      </w:r>
      <w:r w:rsidR="00851DC5" w:rsidRPr="00E60CAA">
        <w:rPr>
          <w:noProof/>
          <w:szCs w:val="22"/>
          <w:lang w:val="en-US"/>
        </w:rPr>
        <w:t>[9]</w:t>
      </w:r>
      <w:r w:rsidR="005240F1" w:rsidRPr="00F5728F">
        <w:rPr>
          <w:szCs w:val="22"/>
        </w:rPr>
        <w:t xml:space="preserve"> and</w:t>
      </w:r>
      <w:r w:rsidRPr="00F5728F">
        <w:t xml:space="preserve"> </w:t>
      </w:r>
      <w:r w:rsidR="00851DC5" w:rsidRPr="00E60CAA">
        <w:rPr>
          <w:noProof/>
          <w:lang w:val="en-US"/>
        </w:rPr>
        <w:t>[136]</w:t>
      </w:r>
      <w:r w:rsidR="005240F1" w:rsidRPr="00F5728F">
        <w:t>]</w:t>
      </w:r>
    </w:p>
    <w:p w14:paraId="2A17D75F" w14:textId="77777777" w:rsidR="0004766E" w:rsidRPr="00C30359" w:rsidRDefault="0004766E" w:rsidP="00365E0E">
      <w:pPr>
        <w:pStyle w:val="Heading2"/>
        <w:spacing w:after="60"/>
        <w:rPr>
          <w:u w:val="none"/>
          <w:lang w:val="en-US" w:eastAsia="ko-KR"/>
        </w:rPr>
      </w:pPr>
      <w:bookmarkStart w:id="908" w:name="_Toc45389711"/>
      <w:r w:rsidRPr="00C30359">
        <w:rPr>
          <w:u w:val="none"/>
          <w:lang w:val="en-US" w:eastAsia="ko-KR"/>
        </w:rPr>
        <w:t>Multi-BSSID</w:t>
      </w:r>
      <w:bookmarkEnd w:id="908"/>
    </w:p>
    <w:p w14:paraId="05F35A8A" w14:textId="24AEF0FE" w:rsidR="0004766E" w:rsidRPr="00F5728F" w:rsidRDefault="008A069D" w:rsidP="0004766E">
      <w:pPr>
        <w:jc w:val="both"/>
        <w:rPr>
          <w:szCs w:val="22"/>
        </w:rPr>
      </w:pPr>
      <w:r w:rsidRPr="00F5728F">
        <w:rPr>
          <w:szCs w:val="22"/>
        </w:rPr>
        <w:t>A</w:t>
      </w:r>
      <w:r w:rsidR="0004766E" w:rsidRPr="00F5728F">
        <w:rPr>
          <w:szCs w:val="22"/>
        </w:rPr>
        <w:t>n AP of an AP MLD can correspond to a transmitted BSSID or a nontransmitted BSSID in a multiple BSSID set on a link</w:t>
      </w:r>
      <w:r w:rsidRPr="00F5728F">
        <w:rPr>
          <w:szCs w:val="22"/>
        </w:rPr>
        <w:t>.</w:t>
      </w:r>
      <w:r w:rsidRPr="00F5728F">
        <w:rPr>
          <w:b/>
          <w:i/>
        </w:rPr>
        <w:t xml:space="preserve"> </w:t>
      </w:r>
    </w:p>
    <w:p w14:paraId="5A1D4D78" w14:textId="00F9910A" w:rsidR="005240F1" w:rsidRPr="00F5728F" w:rsidRDefault="005240F1" w:rsidP="0004766E">
      <w:pPr>
        <w:jc w:val="both"/>
        <w:rPr>
          <w:szCs w:val="22"/>
        </w:rPr>
      </w:pPr>
      <w:r w:rsidRPr="00F5728F">
        <w:t xml:space="preserve">[Motion 112, #SP34, </w:t>
      </w:r>
      <w:r w:rsidR="00851DC5" w:rsidRPr="00E60CAA">
        <w:rPr>
          <w:noProof/>
          <w:szCs w:val="22"/>
          <w:lang w:val="en-US"/>
        </w:rPr>
        <w:t>[9]</w:t>
      </w:r>
      <w:r w:rsidRPr="00F5728F">
        <w:rPr>
          <w:szCs w:val="22"/>
        </w:rPr>
        <w:t xml:space="preserve"> and</w:t>
      </w:r>
      <w:r w:rsidR="00FA0E22" w:rsidRPr="00F5728F">
        <w:rPr>
          <w:szCs w:val="22"/>
        </w:rPr>
        <w:t xml:space="preserve"> </w:t>
      </w:r>
      <w:r w:rsidR="00851DC5" w:rsidRPr="00E60CAA">
        <w:rPr>
          <w:noProof/>
          <w:szCs w:val="22"/>
          <w:lang w:val="en-US"/>
        </w:rPr>
        <w:t>[137]</w:t>
      </w:r>
      <w:r w:rsidR="00FA0E22" w:rsidRPr="00F5728F">
        <w:rPr>
          <w:szCs w:val="22"/>
        </w:rPr>
        <w:t>]</w:t>
      </w:r>
    </w:p>
    <w:p w14:paraId="657BE15C" w14:textId="77777777" w:rsidR="0004766E" w:rsidRPr="00F5728F" w:rsidRDefault="0004766E" w:rsidP="0004766E">
      <w:pPr>
        <w:jc w:val="both"/>
        <w:rPr>
          <w:b/>
          <w:i/>
        </w:rPr>
      </w:pPr>
    </w:p>
    <w:p w14:paraId="1FC8EC2F" w14:textId="4FEED4BB" w:rsidR="0004766E" w:rsidRPr="00F5728F" w:rsidRDefault="0004766E" w:rsidP="0004766E">
      <w:pPr>
        <w:jc w:val="both"/>
        <w:rPr>
          <w:szCs w:val="22"/>
        </w:rPr>
      </w:pPr>
      <w:r w:rsidRPr="00F5728F">
        <w:rPr>
          <w:szCs w:val="22"/>
        </w:rPr>
        <w:t>APs belonging to the same multiple BSSID set cannot be part of the same AP MLD</w:t>
      </w:r>
      <w:r w:rsidR="008A069D" w:rsidRPr="00F5728F">
        <w:rPr>
          <w:szCs w:val="22"/>
        </w:rPr>
        <w:t>.</w:t>
      </w:r>
    </w:p>
    <w:p w14:paraId="7A19784D" w14:textId="44CE7298" w:rsidR="0004766E" w:rsidRPr="00F5728F" w:rsidRDefault="0004766E" w:rsidP="00DF7E01">
      <w:pPr>
        <w:pStyle w:val="ListParagraph"/>
        <w:numPr>
          <w:ilvl w:val="0"/>
          <w:numId w:val="64"/>
        </w:numPr>
        <w:jc w:val="both"/>
        <w:rPr>
          <w:szCs w:val="22"/>
        </w:rPr>
      </w:pPr>
      <w:r w:rsidRPr="00F5728F">
        <w:rPr>
          <w:szCs w:val="22"/>
        </w:rPr>
        <w:t>Note: APs within a multiple BSSID set are, by definition, operating on the same channel</w:t>
      </w:r>
      <w:r w:rsidR="004272BB" w:rsidRPr="00F5728F">
        <w:rPr>
          <w:szCs w:val="22"/>
        </w:rPr>
        <w:t>.</w:t>
      </w:r>
    </w:p>
    <w:p w14:paraId="794C98C5" w14:textId="0F342BF3" w:rsidR="00FA0E22" w:rsidRPr="00F5728F" w:rsidRDefault="00FA0E22" w:rsidP="00FA0E22">
      <w:pPr>
        <w:jc w:val="both"/>
        <w:rPr>
          <w:szCs w:val="22"/>
        </w:rPr>
      </w:pPr>
      <w:r w:rsidRPr="00F5728F">
        <w:t xml:space="preserve">[Motion 112, #SP35, </w:t>
      </w:r>
      <w:r w:rsidR="00851DC5" w:rsidRPr="00E60CAA">
        <w:rPr>
          <w:noProof/>
          <w:szCs w:val="22"/>
          <w:lang w:val="en-US"/>
        </w:rPr>
        <w:t>[9]</w:t>
      </w:r>
      <w:r w:rsidRPr="00F5728F">
        <w:rPr>
          <w:szCs w:val="22"/>
        </w:rPr>
        <w:t xml:space="preserve"> and </w:t>
      </w:r>
      <w:r w:rsidR="00851DC5" w:rsidRPr="00E60CAA">
        <w:rPr>
          <w:noProof/>
          <w:szCs w:val="22"/>
          <w:lang w:val="en-US"/>
        </w:rPr>
        <w:t>[137]</w:t>
      </w:r>
      <w:r w:rsidRPr="00F5728F">
        <w:rPr>
          <w:szCs w:val="22"/>
        </w:rPr>
        <w:t>]</w:t>
      </w:r>
    </w:p>
    <w:p w14:paraId="7432D36B" w14:textId="77777777" w:rsidR="00A623C0" w:rsidRPr="00F5728F" w:rsidRDefault="00A623C0" w:rsidP="00FA0E22">
      <w:pPr>
        <w:jc w:val="both"/>
        <w:rPr>
          <w:szCs w:val="22"/>
        </w:rPr>
      </w:pPr>
    </w:p>
    <w:p w14:paraId="6E4FF982" w14:textId="77777777" w:rsidR="00A623C0" w:rsidRPr="00F5728F" w:rsidRDefault="00A623C0" w:rsidP="00A623C0">
      <w:pPr>
        <w:jc w:val="both"/>
        <w:rPr>
          <w:szCs w:val="22"/>
          <w:lang w:val="en-US"/>
        </w:rPr>
      </w:pPr>
      <w:r w:rsidRPr="00F5728F">
        <w:rPr>
          <w:szCs w:val="22"/>
          <w:lang w:val="en-US"/>
        </w:rPr>
        <w:t>APs belonging to the same co-hosted BSSID set cannot be part of the same AP MLD.</w:t>
      </w:r>
    </w:p>
    <w:p w14:paraId="0D23E8CA" w14:textId="77777777" w:rsidR="00A623C0" w:rsidRPr="00F5728F" w:rsidRDefault="00A623C0" w:rsidP="00A623C0">
      <w:pPr>
        <w:pStyle w:val="ListParagraph"/>
        <w:numPr>
          <w:ilvl w:val="0"/>
          <w:numId w:val="64"/>
        </w:numPr>
        <w:jc w:val="both"/>
        <w:rPr>
          <w:szCs w:val="22"/>
          <w:lang w:val="en-US"/>
        </w:rPr>
      </w:pPr>
      <w:r w:rsidRPr="00F5728F">
        <w:rPr>
          <w:szCs w:val="22"/>
          <w:lang w:val="en-US"/>
        </w:rPr>
        <w:t>Note: APs within a co-hosted BSSID set are, by definition, operating on the same channel.</w:t>
      </w:r>
    </w:p>
    <w:p w14:paraId="35A64AE6" w14:textId="41CF0A92" w:rsidR="00A623C0" w:rsidRPr="00F5728F" w:rsidRDefault="00A623C0" w:rsidP="00A623C0">
      <w:pPr>
        <w:jc w:val="both"/>
        <w:rPr>
          <w:szCs w:val="22"/>
        </w:rPr>
      </w:pPr>
      <w:r w:rsidRPr="00F5728F">
        <w:t xml:space="preserve">[Motion 112, #SP36, </w:t>
      </w:r>
      <w:r w:rsidR="00851DC5" w:rsidRPr="00E60CAA">
        <w:rPr>
          <w:noProof/>
          <w:szCs w:val="22"/>
          <w:lang w:val="en-US"/>
        </w:rPr>
        <w:t>[9]</w:t>
      </w:r>
      <w:r w:rsidRPr="00F5728F">
        <w:rPr>
          <w:szCs w:val="22"/>
        </w:rPr>
        <w:t xml:space="preserve"> and </w:t>
      </w:r>
      <w:r w:rsidR="00851DC5" w:rsidRPr="00E60CAA">
        <w:rPr>
          <w:noProof/>
          <w:szCs w:val="22"/>
          <w:lang w:val="en-US"/>
        </w:rPr>
        <w:t>[137]</w:t>
      </w:r>
      <w:r w:rsidRPr="00F5728F">
        <w:rPr>
          <w:szCs w:val="22"/>
        </w:rPr>
        <w:t>]</w:t>
      </w:r>
    </w:p>
    <w:p w14:paraId="47943844" w14:textId="77777777" w:rsidR="00A623C0" w:rsidRPr="00F5728F" w:rsidRDefault="00A623C0" w:rsidP="00A623C0">
      <w:pPr>
        <w:jc w:val="both"/>
        <w:rPr>
          <w:b/>
          <w:i/>
        </w:rPr>
      </w:pPr>
    </w:p>
    <w:p w14:paraId="1C3F52F6" w14:textId="77777777" w:rsidR="00A623C0" w:rsidRPr="00F5728F" w:rsidRDefault="00A623C0" w:rsidP="00A623C0">
      <w:pPr>
        <w:jc w:val="both"/>
        <w:rPr>
          <w:szCs w:val="22"/>
        </w:rPr>
      </w:pPr>
      <w:r w:rsidRPr="00F5728F">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159F714A" w:rsidR="00A623C0" w:rsidRPr="004E4D1B" w:rsidRDefault="00A623C0" w:rsidP="00A623C0">
      <w:pPr>
        <w:jc w:val="both"/>
        <w:rPr>
          <w:szCs w:val="22"/>
        </w:rPr>
      </w:pPr>
      <w:r w:rsidRPr="00F5728F">
        <w:t xml:space="preserve">[Motion 112, #SP50, </w:t>
      </w:r>
      <w:r w:rsidR="00851DC5" w:rsidRPr="00E60CAA">
        <w:rPr>
          <w:noProof/>
          <w:szCs w:val="22"/>
          <w:lang w:val="en-US"/>
        </w:rPr>
        <w:t>[9]</w:t>
      </w:r>
      <w:r w:rsidRPr="00F5728F">
        <w:rPr>
          <w:szCs w:val="22"/>
        </w:rPr>
        <w:t xml:space="preserve"> and </w:t>
      </w:r>
      <w:r w:rsidR="00851DC5" w:rsidRPr="00E60CAA">
        <w:rPr>
          <w:noProof/>
          <w:szCs w:val="22"/>
          <w:lang w:val="en-US"/>
        </w:rPr>
        <w:t>[138]</w:t>
      </w:r>
      <w:r w:rsidRPr="00F5728F">
        <w:rPr>
          <w:szCs w:val="22"/>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909" w:name="_Toc45389712"/>
      <w:r>
        <w:rPr>
          <w:u w:val="none"/>
        </w:rPr>
        <w:t>Multi-band and multichannel aggregation and operation</w:t>
      </w:r>
      <w:bookmarkEnd w:id="909"/>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0" w:name="_Toc30876631"/>
      <w:bookmarkStart w:id="911" w:name="_Toc30876684"/>
      <w:bookmarkStart w:id="912" w:name="_Toc30876972"/>
      <w:bookmarkStart w:id="913" w:name="_Toc30895003"/>
      <w:bookmarkStart w:id="914" w:name="_Toc30895512"/>
      <w:bookmarkStart w:id="915" w:name="_Toc30897870"/>
      <w:bookmarkStart w:id="916" w:name="_Toc30899297"/>
      <w:bookmarkStart w:id="917" w:name="_Toc30915807"/>
      <w:bookmarkStart w:id="918" w:name="_Toc30915869"/>
      <w:bookmarkStart w:id="919" w:name="_Toc31918195"/>
      <w:bookmarkStart w:id="920" w:name="_Toc36716527"/>
      <w:bookmarkStart w:id="921" w:name="_Toc36723289"/>
      <w:bookmarkStart w:id="922" w:name="_Toc36723371"/>
      <w:bookmarkStart w:id="923" w:name="_Toc36723504"/>
      <w:bookmarkStart w:id="924" w:name="_Toc36842557"/>
      <w:bookmarkStart w:id="925" w:name="_Toc36842639"/>
      <w:bookmarkStart w:id="926" w:name="_Toc37257584"/>
      <w:bookmarkStart w:id="927" w:name="_Toc37438261"/>
      <w:bookmarkStart w:id="928" w:name="_Toc37771529"/>
      <w:bookmarkStart w:id="929" w:name="_Toc37771847"/>
      <w:bookmarkStart w:id="930" w:name="_Toc37928382"/>
      <w:bookmarkStart w:id="931" w:name="_Toc38110500"/>
      <w:bookmarkStart w:id="932" w:name="_Toc38110682"/>
      <w:bookmarkStart w:id="933" w:name="_Toc38110776"/>
      <w:bookmarkStart w:id="934" w:name="_Toc38381675"/>
      <w:bookmarkStart w:id="935" w:name="_Toc38381769"/>
      <w:bookmarkStart w:id="936" w:name="_Toc38382154"/>
      <w:bookmarkStart w:id="937" w:name="_Toc38440407"/>
      <w:bookmarkStart w:id="938" w:name="_Toc38621990"/>
      <w:bookmarkStart w:id="939" w:name="_Toc38622087"/>
      <w:bookmarkStart w:id="940" w:name="_Toc38622578"/>
      <w:bookmarkStart w:id="941" w:name="_Toc38792497"/>
      <w:bookmarkStart w:id="942" w:name="_Toc38792598"/>
      <w:bookmarkStart w:id="943" w:name="_Toc38792769"/>
      <w:bookmarkStart w:id="944" w:name="_Toc38967147"/>
      <w:bookmarkStart w:id="945" w:name="_Toc38968698"/>
      <w:bookmarkStart w:id="946" w:name="_Toc38969984"/>
      <w:bookmarkStart w:id="947" w:name="_Toc38970598"/>
      <w:bookmarkStart w:id="948" w:name="_Toc39074939"/>
      <w:bookmarkStart w:id="949" w:name="_Toc39137760"/>
      <w:bookmarkStart w:id="950" w:name="_Toc39140453"/>
      <w:bookmarkStart w:id="951" w:name="_Toc39140688"/>
      <w:bookmarkStart w:id="952" w:name="_Toc39143885"/>
      <w:bookmarkStart w:id="953" w:name="_Toc39225329"/>
      <w:bookmarkStart w:id="954" w:name="_Toc39229677"/>
      <w:bookmarkStart w:id="955" w:name="_Toc39230275"/>
      <w:bookmarkStart w:id="956" w:name="_Toc39230938"/>
      <w:bookmarkStart w:id="957" w:name="_Toc39231077"/>
      <w:bookmarkStart w:id="958" w:name="_Toc39597157"/>
      <w:bookmarkStart w:id="959" w:name="_Toc39598136"/>
      <w:bookmarkStart w:id="960" w:name="_Toc39600350"/>
      <w:bookmarkStart w:id="961" w:name="_Toc39674567"/>
      <w:bookmarkStart w:id="962" w:name="_Toc39827050"/>
      <w:bookmarkStart w:id="963" w:name="_Toc39845592"/>
      <w:bookmarkStart w:id="964" w:name="_Toc39846352"/>
      <w:bookmarkStart w:id="965" w:name="_Toc39847821"/>
      <w:bookmarkStart w:id="966" w:name="_Toc39847966"/>
      <w:bookmarkStart w:id="967" w:name="_Toc39848089"/>
      <w:bookmarkStart w:id="968" w:name="_Toc39848420"/>
      <w:bookmarkStart w:id="969" w:name="_Toc40028544"/>
      <w:bookmarkStart w:id="970" w:name="_Toc40028982"/>
      <w:bookmarkStart w:id="971" w:name="_Toc40217748"/>
      <w:bookmarkStart w:id="972" w:name="_Toc40274940"/>
      <w:bookmarkStart w:id="973" w:name="_Toc40275138"/>
      <w:bookmarkStart w:id="974" w:name="_Toc40277227"/>
      <w:bookmarkStart w:id="975" w:name="_Toc40433563"/>
      <w:bookmarkStart w:id="976" w:name="_Toc40814798"/>
      <w:bookmarkStart w:id="977" w:name="_Toc40817270"/>
      <w:bookmarkStart w:id="978" w:name="_Toc41050338"/>
      <w:bookmarkStart w:id="979" w:name="_Toc41060244"/>
      <w:bookmarkStart w:id="980" w:name="_Toc41388409"/>
      <w:bookmarkStart w:id="981" w:name="_Toc41388620"/>
      <w:bookmarkStart w:id="982" w:name="_Toc41669206"/>
      <w:bookmarkStart w:id="983" w:name="_Toc41670059"/>
      <w:bookmarkStart w:id="984" w:name="_Toc41670183"/>
      <w:bookmarkStart w:id="985" w:name="_Toc41671015"/>
      <w:bookmarkStart w:id="986" w:name="_Toc41671879"/>
      <w:bookmarkStart w:id="987" w:name="_Toc41910024"/>
      <w:bookmarkStart w:id="988" w:name="_Toc42180174"/>
      <w:bookmarkStart w:id="989" w:name="_Toc42180617"/>
      <w:bookmarkStart w:id="990" w:name="_Toc42187787"/>
      <w:bookmarkStart w:id="991" w:name="_Toc42188625"/>
      <w:bookmarkStart w:id="992" w:name="_Toc42541672"/>
      <w:bookmarkStart w:id="993" w:name="_Toc42541801"/>
      <w:bookmarkStart w:id="994" w:name="_Toc42545079"/>
      <w:bookmarkStart w:id="995" w:name="_Toc42806640"/>
      <w:bookmarkStart w:id="996" w:name="_Toc43114345"/>
      <w:bookmarkStart w:id="997" w:name="_Toc43115121"/>
      <w:bookmarkStart w:id="998" w:name="_Toc43117373"/>
      <w:bookmarkStart w:id="999" w:name="_Toc43117512"/>
      <w:bookmarkStart w:id="1000" w:name="_Toc43285838"/>
      <w:bookmarkStart w:id="1001" w:name="_Toc43303896"/>
      <w:bookmarkStart w:id="1002" w:name="_Toc43316324"/>
      <w:bookmarkStart w:id="1003" w:name="_Toc43317126"/>
      <w:bookmarkStart w:id="1004" w:name="_Toc43319747"/>
      <w:bookmarkStart w:id="1005" w:name="_Toc43722198"/>
      <w:bookmarkStart w:id="1006" w:name="_Toc43722552"/>
      <w:bookmarkStart w:id="1007" w:name="_Toc43724501"/>
      <w:bookmarkStart w:id="1008" w:name="_Toc43724649"/>
      <w:bookmarkStart w:id="1009" w:name="_Toc44163601"/>
      <w:bookmarkStart w:id="1010" w:name="_Toc44164286"/>
      <w:bookmarkStart w:id="1011" w:name="_Toc44164429"/>
      <w:bookmarkStart w:id="1012" w:name="_Toc44455345"/>
      <w:bookmarkStart w:id="1013" w:name="_Toc44456125"/>
      <w:bookmarkStart w:id="1014" w:name="_Toc45046525"/>
      <w:bookmarkStart w:id="1015" w:name="_Toc45047434"/>
      <w:bookmarkStart w:id="1016" w:name="_Toc45049010"/>
      <w:bookmarkStart w:id="1017" w:name="_Toc45122417"/>
      <w:bookmarkStart w:id="1018" w:name="_Toc45196131"/>
      <w:bookmarkStart w:id="1019" w:name="_Toc45196291"/>
      <w:bookmarkStart w:id="1020" w:name="_Toc45389713"/>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11D14E2B" w14:textId="77777777" w:rsidR="005115F0" w:rsidRPr="00B872F3" w:rsidRDefault="005115F0" w:rsidP="00365E0E">
      <w:pPr>
        <w:pStyle w:val="Heading2"/>
        <w:spacing w:after="60"/>
        <w:jc w:val="both"/>
        <w:rPr>
          <w:u w:val="none"/>
        </w:rPr>
      </w:pPr>
      <w:bookmarkStart w:id="1021" w:name="_Toc45389714"/>
      <w:r w:rsidRPr="00B872F3">
        <w:rPr>
          <w:u w:val="none"/>
        </w:rPr>
        <w:t>General</w:t>
      </w:r>
      <w:bookmarkEnd w:id="102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022" w:name="_Toc45389715"/>
      <w:r>
        <w:rPr>
          <w:u w:val="none"/>
        </w:rPr>
        <w:t>Feature #1</w:t>
      </w:r>
      <w:bookmarkEnd w:id="102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023" w:name="_Toc45389716"/>
      <w:r>
        <w:rPr>
          <w:u w:val="none"/>
        </w:rPr>
        <w:lastRenderedPageBreak/>
        <w:t>Spatial stream and MIMO protocol enhancement</w:t>
      </w:r>
      <w:bookmarkEnd w:id="102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24" w:name="_Toc14316280"/>
      <w:bookmarkStart w:id="1025" w:name="_Toc14316792"/>
      <w:bookmarkStart w:id="1026" w:name="_Toc14350451"/>
      <w:bookmarkStart w:id="1027" w:name="_Toc21520595"/>
      <w:bookmarkStart w:id="1028" w:name="_Toc21520638"/>
      <w:bookmarkStart w:id="1029" w:name="_Toc21520687"/>
      <w:bookmarkStart w:id="1030" w:name="_Toc21543271"/>
      <w:bookmarkStart w:id="1031" w:name="_Toc21543479"/>
      <w:bookmarkStart w:id="1032" w:name="_Toc24703007"/>
      <w:bookmarkStart w:id="1033" w:name="_Toc24704617"/>
      <w:bookmarkStart w:id="1034" w:name="_Toc24704722"/>
      <w:bookmarkStart w:id="1035" w:name="_Toc24705212"/>
      <w:bookmarkStart w:id="1036" w:name="_Toc24780859"/>
      <w:bookmarkStart w:id="1037" w:name="_Toc24781759"/>
      <w:bookmarkStart w:id="1038" w:name="_Toc24782459"/>
      <w:bookmarkStart w:id="1039" w:name="_Toc24802036"/>
      <w:bookmarkStart w:id="1040" w:name="_Toc24805232"/>
      <w:bookmarkStart w:id="1041" w:name="_Toc24806219"/>
      <w:bookmarkStart w:id="1042" w:name="_Toc24806945"/>
      <w:bookmarkStart w:id="1043" w:name="_Toc24891624"/>
      <w:bookmarkStart w:id="1044" w:name="_Toc24891945"/>
      <w:bookmarkStart w:id="1045" w:name="_Toc24891991"/>
      <w:bookmarkStart w:id="1046" w:name="_Toc24892628"/>
      <w:bookmarkStart w:id="1047" w:name="_Toc24893242"/>
      <w:bookmarkStart w:id="1048" w:name="_Toc24893774"/>
      <w:bookmarkStart w:id="1049" w:name="_Toc24894165"/>
      <w:bookmarkStart w:id="1050" w:name="_Toc24894650"/>
      <w:bookmarkStart w:id="1051" w:name="_Toc25752114"/>
      <w:bookmarkStart w:id="1052" w:name="_Toc30867922"/>
      <w:bookmarkStart w:id="1053" w:name="_Toc30869205"/>
      <w:bookmarkStart w:id="1054" w:name="_Toc30876635"/>
      <w:bookmarkStart w:id="1055" w:name="_Toc30876688"/>
      <w:bookmarkStart w:id="1056" w:name="_Toc30876976"/>
      <w:bookmarkStart w:id="1057" w:name="_Toc30895007"/>
      <w:bookmarkStart w:id="1058" w:name="_Toc30895516"/>
      <w:bookmarkStart w:id="1059" w:name="_Toc30897874"/>
      <w:bookmarkStart w:id="1060" w:name="_Toc30899301"/>
      <w:bookmarkStart w:id="1061" w:name="_Toc30915811"/>
      <w:bookmarkStart w:id="1062" w:name="_Toc30915873"/>
      <w:bookmarkStart w:id="1063" w:name="_Toc31918199"/>
      <w:bookmarkStart w:id="1064" w:name="_Toc36716531"/>
      <w:bookmarkStart w:id="1065" w:name="_Toc36723293"/>
      <w:bookmarkStart w:id="1066" w:name="_Toc36723375"/>
      <w:bookmarkStart w:id="1067" w:name="_Toc36723508"/>
      <w:bookmarkStart w:id="1068" w:name="_Toc36842561"/>
      <w:bookmarkStart w:id="1069" w:name="_Toc36842643"/>
      <w:bookmarkStart w:id="1070" w:name="_Toc37257588"/>
      <w:bookmarkStart w:id="1071" w:name="_Toc37438265"/>
      <w:bookmarkStart w:id="1072" w:name="_Toc37771533"/>
      <w:bookmarkStart w:id="1073" w:name="_Toc37771851"/>
      <w:bookmarkStart w:id="1074" w:name="_Toc37928386"/>
      <w:bookmarkStart w:id="1075" w:name="_Toc38110504"/>
      <w:bookmarkStart w:id="1076" w:name="_Toc38110686"/>
      <w:bookmarkStart w:id="1077" w:name="_Toc38110780"/>
      <w:bookmarkStart w:id="1078" w:name="_Toc38381679"/>
      <w:bookmarkStart w:id="1079" w:name="_Toc38381773"/>
      <w:bookmarkStart w:id="1080" w:name="_Toc38382158"/>
      <w:bookmarkStart w:id="1081" w:name="_Toc38440411"/>
      <w:bookmarkStart w:id="1082" w:name="_Toc38621994"/>
      <w:bookmarkStart w:id="1083" w:name="_Toc38622091"/>
      <w:bookmarkStart w:id="1084" w:name="_Toc38622582"/>
      <w:bookmarkStart w:id="1085" w:name="_Toc38792501"/>
      <w:bookmarkStart w:id="1086" w:name="_Toc38792602"/>
      <w:bookmarkStart w:id="1087" w:name="_Toc38792773"/>
      <w:bookmarkStart w:id="1088" w:name="_Toc38967151"/>
      <w:bookmarkStart w:id="1089" w:name="_Toc38968702"/>
      <w:bookmarkStart w:id="1090" w:name="_Toc38969988"/>
      <w:bookmarkStart w:id="1091" w:name="_Toc38970602"/>
      <w:bookmarkStart w:id="1092" w:name="_Toc39074943"/>
      <w:bookmarkStart w:id="1093" w:name="_Toc39137764"/>
      <w:bookmarkStart w:id="1094" w:name="_Toc39140457"/>
      <w:bookmarkStart w:id="1095" w:name="_Toc39140692"/>
      <w:bookmarkStart w:id="1096" w:name="_Toc39143889"/>
      <w:bookmarkStart w:id="1097" w:name="_Toc39225333"/>
      <w:bookmarkStart w:id="1098" w:name="_Toc39229681"/>
      <w:bookmarkStart w:id="1099" w:name="_Toc39230279"/>
      <w:bookmarkStart w:id="1100" w:name="_Toc39230942"/>
      <w:bookmarkStart w:id="1101" w:name="_Toc39231081"/>
      <w:bookmarkStart w:id="1102" w:name="_Toc39597161"/>
      <w:bookmarkStart w:id="1103" w:name="_Toc39598140"/>
      <w:bookmarkStart w:id="1104" w:name="_Toc39600354"/>
      <w:bookmarkStart w:id="1105" w:name="_Toc39674571"/>
      <w:bookmarkStart w:id="1106" w:name="_Toc39827054"/>
      <w:bookmarkStart w:id="1107" w:name="_Toc39845596"/>
      <w:bookmarkStart w:id="1108" w:name="_Toc39846356"/>
      <w:bookmarkStart w:id="1109" w:name="_Toc39847825"/>
      <w:bookmarkStart w:id="1110" w:name="_Toc39847970"/>
      <w:bookmarkStart w:id="1111" w:name="_Toc39848093"/>
      <w:bookmarkStart w:id="1112" w:name="_Toc39848424"/>
      <w:bookmarkStart w:id="1113" w:name="_Toc40028548"/>
      <w:bookmarkStart w:id="1114" w:name="_Toc40028986"/>
      <w:bookmarkStart w:id="1115" w:name="_Toc40217752"/>
      <w:bookmarkStart w:id="1116" w:name="_Toc40274944"/>
      <w:bookmarkStart w:id="1117" w:name="_Toc40275142"/>
      <w:bookmarkStart w:id="1118" w:name="_Toc40277231"/>
      <w:bookmarkStart w:id="1119" w:name="_Toc40433567"/>
      <w:bookmarkStart w:id="1120" w:name="_Toc40814802"/>
      <w:bookmarkStart w:id="1121" w:name="_Toc40817274"/>
      <w:bookmarkStart w:id="1122" w:name="_Toc41050342"/>
      <w:bookmarkStart w:id="1123" w:name="_Toc41060248"/>
      <w:bookmarkStart w:id="1124" w:name="_Toc41388413"/>
      <w:bookmarkStart w:id="1125" w:name="_Toc41388624"/>
      <w:bookmarkStart w:id="1126" w:name="_Toc41669210"/>
      <w:bookmarkStart w:id="1127" w:name="_Toc41670063"/>
      <w:bookmarkStart w:id="1128" w:name="_Toc41670187"/>
      <w:bookmarkStart w:id="1129" w:name="_Toc41671019"/>
      <w:bookmarkStart w:id="1130" w:name="_Toc41671883"/>
      <w:bookmarkStart w:id="1131" w:name="_Toc41910028"/>
      <w:bookmarkStart w:id="1132" w:name="_Toc42180178"/>
      <w:bookmarkStart w:id="1133" w:name="_Toc42180621"/>
      <w:bookmarkStart w:id="1134" w:name="_Toc42187791"/>
      <w:bookmarkStart w:id="1135" w:name="_Toc42188629"/>
      <w:bookmarkStart w:id="1136" w:name="_Toc42541676"/>
      <w:bookmarkStart w:id="1137" w:name="_Toc42541805"/>
      <w:bookmarkStart w:id="1138" w:name="_Toc42545083"/>
      <w:bookmarkStart w:id="1139" w:name="_Toc42806644"/>
      <w:bookmarkStart w:id="1140" w:name="_Toc43114349"/>
      <w:bookmarkStart w:id="1141" w:name="_Toc43115125"/>
      <w:bookmarkStart w:id="1142" w:name="_Toc43117377"/>
      <w:bookmarkStart w:id="1143" w:name="_Toc43117516"/>
      <w:bookmarkStart w:id="1144" w:name="_Toc43285842"/>
      <w:bookmarkStart w:id="1145" w:name="_Toc43303900"/>
      <w:bookmarkStart w:id="1146" w:name="_Toc43316328"/>
      <w:bookmarkStart w:id="1147" w:name="_Toc43317130"/>
      <w:bookmarkStart w:id="1148" w:name="_Toc43319751"/>
      <w:bookmarkStart w:id="1149" w:name="_Toc43722202"/>
      <w:bookmarkStart w:id="1150" w:name="_Toc43722556"/>
      <w:bookmarkStart w:id="1151" w:name="_Toc43724505"/>
      <w:bookmarkStart w:id="1152" w:name="_Toc43724653"/>
      <w:bookmarkStart w:id="1153" w:name="_Toc44163605"/>
      <w:bookmarkStart w:id="1154" w:name="_Toc44164290"/>
      <w:bookmarkStart w:id="1155" w:name="_Toc44164433"/>
      <w:bookmarkStart w:id="1156" w:name="_Toc44455349"/>
      <w:bookmarkStart w:id="1157" w:name="_Toc44456129"/>
      <w:bookmarkStart w:id="1158" w:name="_Toc45046529"/>
      <w:bookmarkStart w:id="1159" w:name="_Toc45047438"/>
      <w:bookmarkStart w:id="1160" w:name="_Toc45049014"/>
      <w:bookmarkStart w:id="1161" w:name="_Toc45122421"/>
      <w:bookmarkStart w:id="1162" w:name="_Toc45196135"/>
      <w:bookmarkStart w:id="1163" w:name="_Toc45196295"/>
      <w:bookmarkStart w:id="1164" w:name="_Toc45389717"/>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79F403CF" w14:textId="77777777" w:rsidR="00B973B9" w:rsidRPr="00B872F3" w:rsidRDefault="00B973B9" w:rsidP="00365E0E">
      <w:pPr>
        <w:pStyle w:val="Heading2"/>
        <w:spacing w:after="60"/>
        <w:jc w:val="both"/>
        <w:rPr>
          <w:u w:val="none"/>
        </w:rPr>
      </w:pPr>
      <w:bookmarkStart w:id="1165" w:name="_Toc45389718"/>
      <w:r w:rsidRPr="00B872F3">
        <w:rPr>
          <w:u w:val="none"/>
        </w:rPr>
        <w:t>General</w:t>
      </w:r>
      <w:bookmarkEnd w:id="1165"/>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166" w:name="_Toc45389719"/>
      <w:r>
        <w:rPr>
          <w:u w:val="none"/>
        </w:rPr>
        <w:t>16 spatial stream operation</w:t>
      </w:r>
      <w:bookmarkEnd w:id="1166"/>
    </w:p>
    <w:p w14:paraId="453277D5" w14:textId="77777777" w:rsidR="00B973B9" w:rsidRPr="00F5728F" w:rsidRDefault="00F64E57" w:rsidP="002A0425">
      <w:pPr>
        <w:jc w:val="both"/>
      </w:pPr>
      <w:r w:rsidRPr="00F5728F">
        <w:t>802.</w:t>
      </w:r>
      <w:r w:rsidR="00AC7FD3" w:rsidRPr="00F5728F">
        <w:t>11be supports a maximum of 16 spatial streams (total across all the scheduled STAs) for MU-MIMO.</w:t>
      </w:r>
    </w:p>
    <w:p w14:paraId="3C2BFE1F" w14:textId="6BA37CC6" w:rsidR="00AC7FD3" w:rsidRPr="00F5728F" w:rsidRDefault="00AC7FD3" w:rsidP="002A0425">
      <w:pPr>
        <w:jc w:val="both"/>
      </w:pPr>
      <w:r w:rsidRPr="00F5728F">
        <w:t xml:space="preserve">[Motion 65, </w:t>
      </w:r>
      <w:r w:rsidR="00851DC5" w:rsidRPr="00E60CAA">
        <w:rPr>
          <w:noProof/>
          <w:lang w:val="en-US"/>
        </w:rPr>
        <w:t>[17]</w:t>
      </w:r>
      <w:r w:rsidRPr="00F5728F">
        <w:t xml:space="preserve"> and </w:t>
      </w:r>
      <w:r w:rsidR="00851DC5" w:rsidRPr="00E60CAA">
        <w:rPr>
          <w:noProof/>
          <w:lang w:val="en-US"/>
        </w:rPr>
        <w:t>[139]</w:t>
      </w:r>
      <w:r w:rsidR="0007035A" w:rsidRPr="00F5728F">
        <w:t>]</w:t>
      </w:r>
    </w:p>
    <w:p w14:paraId="7EC0B9A2" w14:textId="77777777" w:rsidR="0007035A" w:rsidRPr="00F5728F" w:rsidRDefault="0007035A" w:rsidP="002A0425">
      <w:pPr>
        <w:jc w:val="both"/>
      </w:pPr>
    </w:p>
    <w:p w14:paraId="429E7BE7" w14:textId="77777777" w:rsidR="0007035A" w:rsidRPr="00F5728F" w:rsidRDefault="00F64E57" w:rsidP="002A0425">
      <w:pPr>
        <w:jc w:val="both"/>
      </w:pPr>
      <w:r w:rsidRPr="00F5728F">
        <w:t>802.</w:t>
      </w:r>
      <w:r w:rsidR="000C18A0" w:rsidRPr="00F5728F">
        <w:t>11be defines a maximum of 16 spatial streams for SU-MIMO.</w:t>
      </w:r>
    </w:p>
    <w:p w14:paraId="55043717" w14:textId="42FF0315" w:rsidR="000C18A0" w:rsidRPr="00F5728F" w:rsidRDefault="000C18A0" w:rsidP="000C18A0">
      <w:pPr>
        <w:jc w:val="both"/>
      </w:pPr>
      <w:r w:rsidRPr="00F5728F">
        <w:t xml:space="preserve">[Motion 66, </w:t>
      </w:r>
      <w:r w:rsidR="00851DC5" w:rsidRPr="00E60CAA">
        <w:rPr>
          <w:noProof/>
          <w:lang w:val="en-US"/>
        </w:rPr>
        <w:t>[17]</w:t>
      </w:r>
      <w:r w:rsidRPr="00F5728F">
        <w:t xml:space="preserve"> and </w:t>
      </w:r>
      <w:r w:rsidR="00851DC5" w:rsidRPr="00E60CAA">
        <w:rPr>
          <w:noProof/>
          <w:lang w:val="en-US"/>
        </w:rPr>
        <w:t>[139]</w:t>
      </w:r>
      <w:r w:rsidRPr="00F5728F">
        <w:t>]</w:t>
      </w:r>
    </w:p>
    <w:p w14:paraId="1DC255F5" w14:textId="77777777" w:rsidR="004F5BA0" w:rsidRPr="00F5728F" w:rsidRDefault="004F5BA0" w:rsidP="000C18A0">
      <w:pPr>
        <w:jc w:val="both"/>
      </w:pPr>
    </w:p>
    <w:p w14:paraId="166BD998" w14:textId="060B0DE5" w:rsidR="004F5BA0" w:rsidRPr="00F5728F" w:rsidRDefault="004F5BA0" w:rsidP="004F5BA0">
      <w:pPr>
        <w:jc w:val="both"/>
        <w:rPr>
          <w:bCs/>
        </w:rPr>
      </w:pPr>
      <w:r w:rsidRPr="00F5728F">
        <w:rPr>
          <w:bCs/>
        </w:rPr>
        <w:t xml:space="preserve">For an EHT MU-MIMO transmission, the maximum number of </w:t>
      </w:r>
      <w:r w:rsidR="003E3ECC" w:rsidRPr="00F5728F">
        <w:rPr>
          <w:bCs/>
        </w:rPr>
        <w:t xml:space="preserve">spatial streams </w:t>
      </w:r>
      <w:r w:rsidRPr="00F5728F">
        <w:rPr>
          <w:bCs/>
        </w:rPr>
        <w:t>allocated to each MU-MIMO scheduled non-AP STA</w:t>
      </w:r>
      <w:r w:rsidR="00784DBB" w:rsidRPr="00F5728F">
        <w:rPr>
          <w:bCs/>
        </w:rPr>
        <w:t xml:space="preserve"> is limited</w:t>
      </w:r>
      <w:r w:rsidRPr="00F5728F">
        <w:rPr>
          <w:bCs/>
        </w:rPr>
        <w:t xml:space="preserve"> to 4</w:t>
      </w:r>
      <w:r w:rsidR="00784DBB" w:rsidRPr="00F5728F">
        <w:rPr>
          <w:bCs/>
        </w:rPr>
        <w:t>.</w:t>
      </w:r>
      <w:r w:rsidR="003D5AE1" w:rsidRPr="00F5728F">
        <w:t xml:space="preserve"> </w:t>
      </w:r>
    </w:p>
    <w:p w14:paraId="5CD2F339" w14:textId="79D27401" w:rsidR="004E4D1B" w:rsidRPr="00F5728F" w:rsidRDefault="004E4D1B" w:rsidP="004F5BA0">
      <w:pPr>
        <w:jc w:val="both"/>
        <w:rPr>
          <w:b/>
          <w:i/>
        </w:rPr>
      </w:pPr>
      <w:r w:rsidRPr="00F5728F">
        <w:t xml:space="preserve">[Motion 112, #SP15, </w:t>
      </w:r>
      <w:r w:rsidR="00851DC5" w:rsidRPr="00E60CAA">
        <w:rPr>
          <w:noProof/>
          <w:lang w:val="en-US"/>
        </w:rPr>
        <w:t>[9]</w:t>
      </w:r>
      <w:r w:rsidR="0049617B" w:rsidRPr="00F5728F">
        <w:t xml:space="preserve"> and </w:t>
      </w:r>
      <w:r w:rsidR="00851DC5" w:rsidRPr="00E60CAA">
        <w:rPr>
          <w:noProof/>
          <w:lang w:val="en-US"/>
        </w:rPr>
        <w:t>[140]</w:t>
      </w:r>
      <w:r w:rsidR="006925CC" w:rsidRPr="00F5728F">
        <w:t>]</w:t>
      </w:r>
    </w:p>
    <w:p w14:paraId="5F9B4835" w14:textId="77777777" w:rsidR="000923AA" w:rsidRPr="00F5728F" w:rsidRDefault="000923AA" w:rsidP="004F5BA0">
      <w:pPr>
        <w:jc w:val="both"/>
        <w:rPr>
          <w:b/>
          <w:i/>
        </w:rPr>
      </w:pPr>
    </w:p>
    <w:p w14:paraId="1CE8845C" w14:textId="5F5D4466" w:rsidR="000923AA" w:rsidRPr="00F5728F" w:rsidRDefault="00784DBB" w:rsidP="000923AA">
      <w:pPr>
        <w:jc w:val="both"/>
        <w:rPr>
          <w:szCs w:val="22"/>
        </w:rPr>
      </w:pPr>
      <w:r w:rsidRPr="00F5728F">
        <w:rPr>
          <w:szCs w:val="22"/>
        </w:rPr>
        <w:t>T</w:t>
      </w:r>
      <w:r w:rsidR="000923AA" w:rsidRPr="00F5728F">
        <w:rPr>
          <w:szCs w:val="22"/>
        </w:rPr>
        <w:t>he max</w:t>
      </w:r>
      <w:r w:rsidRPr="00F5728F">
        <w:rPr>
          <w:szCs w:val="22"/>
        </w:rPr>
        <w:t>imum</w:t>
      </w:r>
      <w:r w:rsidR="000923AA" w:rsidRPr="00F5728F">
        <w:rPr>
          <w:szCs w:val="22"/>
        </w:rPr>
        <w:t xml:space="preserve"> number of users that can be spatially multiplexed in EHT for DL transmissions is 8 per RU/MRU</w:t>
      </w:r>
      <w:r w:rsidRPr="00F5728F">
        <w:rPr>
          <w:szCs w:val="22"/>
        </w:rPr>
        <w:t>.</w:t>
      </w:r>
    </w:p>
    <w:p w14:paraId="1F2A911E" w14:textId="1F2AFA2A" w:rsidR="000923AA" w:rsidRPr="00F5728F" w:rsidRDefault="000923AA" w:rsidP="00DF7E01">
      <w:pPr>
        <w:pStyle w:val="ListParagraph"/>
        <w:numPr>
          <w:ilvl w:val="0"/>
          <w:numId w:val="66"/>
        </w:numPr>
        <w:jc w:val="both"/>
        <w:rPr>
          <w:szCs w:val="22"/>
        </w:rPr>
      </w:pPr>
      <w:r w:rsidRPr="00F5728F">
        <w:rPr>
          <w:szCs w:val="22"/>
        </w:rPr>
        <w:t xml:space="preserve">Applicable to all transmission modes in </w:t>
      </w:r>
      <w:r w:rsidR="00784DBB" w:rsidRPr="00F5728F">
        <w:rPr>
          <w:szCs w:val="22"/>
        </w:rPr>
        <w:t>802.</w:t>
      </w:r>
      <w:r w:rsidRPr="00F5728F">
        <w:rPr>
          <w:szCs w:val="22"/>
        </w:rPr>
        <w:t>11be</w:t>
      </w:r>
      <w:r w:rsidR="004272BB" w:rsidRPr="00F5728F">
        <w:rPr>
          <w:szCs w:val="22"/>
        </w:rPr>
        <w:t>.</w:t>
      </w:r>
    </w:p>
    <w:p w14:paraId="66C77328" w14:textId="39682E3D" w:rsidR="0049617B" w:rsidRDefault="0049617B" w:rsidP="0049617B">
      <w:pPr>
        <w:jc w:val="both"/>
        <w:rPr>
          <w:b/>
          <w:i/>
        </w:rPr>
      </w:pPr>
      <w:r w:rsidRPr="00F5728F">
        <w:t xml:space="preserve">[Motion 112, #SP47, </w:t>
      </w:r>
      <w:r w:rsidR="00851DC5" w:rsidRPr="00E60CAA">
        <w:rPr>
          <w:noProof/>
          <w:lang w:val="en-US"/>
        </w:rPr>
        <w:t>[9]</w:t>
      </w:r>
      <w:r w:rsidRPr="00F5728F">
        <w:t xml:space="preserve"> and </w:t>
      </w:r>
      <w:r w:rsidR="00851DC5" w:rsidRPr="00E60CAA">
        <w:rPr>
          <w:noProof/>
          <w:lang w:val="en-US"/>
        </w:rPr>
        <w:t>[141]</w:t>
      </w:r>
      <w:r w:rsidR="009C71EE" w:rsidRPr="00F5728F">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167" w:name="_Toc45389720"/>
      <w:r>
        <w:rPr>
          <w:u w:val="none"/>
        </w:rPr>
        <w:t xml:space="preserve">Multi-AP </w:t>
      </w:r>
      <w:r w:rsidR="00D221B4">
        <w:rPr>
          <w:u w:val="none"/>
        </w:rPr>
        <w:t>operation</w:t>
      </w:r>
      <w:bookmarkEnd w:id="1167"/>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68" w:name="_Toc14316284"/>
      <w:bookmarkStart w:id="1169" w:name="_Toc14316796"/>
      <w:bookmarkStart w:id="1170" w:name="_Toc14350455"/>
      <w:bookmarkStart w:id="1171" w:name="_Toc21520599"/>
      <w:bookmarkStart w:id="1172" w:name="_Toc21520642"/>
      <w:bookmarkStart w:id="1173" w:name="_Toc21520691"/>
      <w:bookmarkStart w:id="1174" w:name="_Toc21543275"/>
      <w:bookmarkStart w:id="1175" w:name="_Toc21543483"/>
      <w:bookmarkStart w:id="1176" w:name="_Toc24703011"/>
      <w:bookmarkStart w:id="1177" w:name="_Toc24704621"/>
      <w:bookmarkStart w:id="1178" w:name="_Toc24704726"/>
      <w:bookmarkStart w:id="1179" w:name="_Toc24705216"/>
      <w:bookmarkStart w:id="1180" w:name="_Toc24780863"/>
      <w:bookmarkStart w:id="1181" w:name="_Toc24781763"/>
      <w:bookmarkStart w:id="1182" w:name="_Toc24782463"/>
      <w:bookmarkStart w:id="1183" w:name="_Toc24802040"/>
      <w:bookmarkStart w:id="1184" w:name="_Toc24805236"/>
      <w:bookmarkStart w:id="1185" w:name="_Toc24806223"/>
      <w:bookmarkStart w:id="1186" w:name="_Toc24806949"/>
      <w:bookmarkStart w:id="1187" w:name="_Toc24891628"/>
      <w:bookmarkStart w:id="1188" w:name="_Toc24891949"/>
      <w:bookmarkStart w:id="1189" w:name="_Toc24891995"/>
      <w:bookmarkStart w:id="1190" w:name="_Toc24892632"/>
      <w:bookmarkStart w:id="1191" w:name="_Toc24893246"/>
      <w:bookmarkStart w:id="1192" w:name="_Toc24893778"/>
      <w:bookmarkStart w:id="1193" w:name="_Toc24894169"/>
      <w:bookmarkStart w:id="1194" w:name="_Toc24894654"/>
      <w:bookmarkStart w:id="1195" w:name="_Toc25752118"/>
      <w:bookmarkStart w:id="1196" w:name="_Toc30867926"/>
      <w:bookmarkStart w:id="1197" w:name="_Toc30869209"/>
      <w:bookmarkStart w:id="1198" w:name="_Toc30876639"/>
      <w:bookmarkStart w:id="1199" w:name="_Toc30876692"/>
      <w:bookmarkStart w:id="1200" w:name="_Toc30876980"/>
      <w:bookmarkStart w:id="1201" w:name="_Toc30895011"/>
      <w:bookmarkStart w:id="1202" w:name="_Toc30895520"/>
      <w:bookmarkStart w:id="1203" w:name="_Toc30897878"/>
      <w:bookmarkStart w:id="1204" w:name="_Toc30899305"/>
      <w:bookmarkStart w:id="1205" w:name="_Toc30915815"/>
      <w:bookmarkStart w:id="1206" w:name="_Toc30915877"/>
      <w:bookmarkStart w:id="1207" w:name="_Toc31918203"/>
      <w:bookmarkStart w:id="1208" w:name="_Toc36716535"/>
      <w:bookmarkStart w:id="1209" w:name="_Toc36723297"/>
      <w:bookmarkStart w:id="1210" w:name="_Toc36723379"/>
      <w:bookmarkStart w:id="1211" w:name="_Toc36723512"/>
      <w:bookmarkStart w:id="1212" w:name="_Toc36842565"/>
      <w:bookmarkStart w:id="1213" w:name="_Toc36842647"/>
      <w:bookmarkStart w:id="1214" w:name="_Toc37257592"/>
      <w:bookmarkStart w:id="1215" w:name="_Toc37438269"/>
      <w:bookmarkStart w:id="1216" w:name="_Toc37771537"/>
      <w:bookmarkStart w:id="1217" w:name="_Toc37771855"/>
      <w:bookmarkStart w:id="1218" w:name="_Toc37928390"/>
      <w:bookmarkStart w:id="1219" w:name="_Toc38110508"/>
      <w:bookmarkStart w:id="1220" w:name="_Toc38110690"/>
      <w:bookmarkStart w:id="1221" w:name="_Toc38110784"/>
      <w:bookmarkStart w:id="1222" w:name="_Toc38381683"/>
      <w:bookmarkStart w:id="1223" w:name="_Toc38381777"/>
      <w:bookmarkStart w:id="1224" w:name="_Toc38382162"/>
      <w:bookmarkStart w:id="1225" w:name="_Toc38440415"/>
      <w:bookmarkStart w:id="1226" w:name="_Toc38621998"/>
      <w:bookmarkStart w:id="1227" w:name="_Toc38622095"/>
      <w:bookmarkStart w:id="1228" w:name="_Toc38622586"/>
      <w:bookmarkStart w:id="1229" w:name="_Toc38792505"/>
      <w:bookmarkStart w:id="1230" w:name="_Toc38792606"/>
      <w:bookmarkStart w:id="1231" w:name="_Toc38792777"/>
      <w:bookmarkStart w:id="1232" w:name="_Toc38967155"/>
      <w:bookmarkStart w:id="1233" w:name="_Toc38968706"/>
      <w:bookmarkStart w:id="1234" w:name="_Toc38969992"/>
      <w:bookmarkStart w:id="1235" w:name="_Toc38970606"/>
      <w:bookmarkStart w:id="1236" w:name="_Toc39074947"/>
      <w:bookmarkStart w:id="1237" w:name="_Toc39137768"/>
      <w:bookmarkStart w:id="1238" w:name="_Toc39140461"/>
      <w:bookmarkStart w:id="1239" w:name="_Toc39140696"/>
      <w:bookmarkStart w:id="1240" w:name="_Toc39143893"/>
      <w:bookmarkStart w:id="1241" w:name="_Toc39225337"/>
      <w:bookmarkStart w:id="1242" w:name="_Toc39229685"/>
      <w:bookmarkStart w:id="1243" w:name="_Toc39230283"/>
      <w:bookmarkStart w:id="1244" w:name="_Toc39230946"/>
      <w:bookmarkStart w:id="1245" w:name="_Toc39231085"/>
      <w:bookmarkStart w:id="1246" w:name="_Toc39597165"/>
      <w:bookmarkStart w:id="1247" w:name="_Toc39598144"/>
      <w:bookmarkStart w:id="1248" w:name="_Toc39600358"/>
      <w:bookmarkStart w:id="1249" w:name="_Toc39674575"/>
      <w:bookmarkStart w:id="1250" w:name="_Toc39827058"/>
      <w:bookmarkStart w:id="1251" w:name="_Toc39845600"/>
      <w:bookmarkStart w:id="1252" w:name="_Toc39846360"/>
      <w:bookmarkStart w:id="1253" w:name="_Toc39847829"/>
      <w:bookmarkStart w:id="1254" w:name="_Toc39847974"/>
      <w:bookmarkStart w:id="1255" w:name="_Toc39848097"/>
      <w:bookmarkStart w:id="1256" w:name="_Toc39848428"/>
      <w:bookmarkStart w:id="1257" w:name="_Toc40028552"/>
      <w:bookmarkStart w:id="1258" w:name="_Toc40028990"/>
      <w:bookmarkStart w:id="1259" w:name="_Toc40217756"/>
      <w:bookmarkStart w:id="1260" w:name="_Toc40274948"/>
      <w:bookmarkStart w:id="1261" w:name="_Toc40275146"/>
      <w:bookmarkStart w:id="1262" w:name="_Toc40277235"/>
      <w:bookmarkStart w:id="1263" w:name="_Toc40433571"/>
      <w:bookmarkStart w:id="1264" w:name="_Toc40814806"/>
      <w:bookmarkStart w:id="1265" w:name="_Toc40817278"/>
      <w:bookmarkStart w:id="1266" w:name="_Toc41050346"/>
      <w:bookmarkStart w:id="1267" w:name="_Toc41060252"/>
      <w:bookmarkStart w:id="1268" w:name="_Toc41388417"/>
      <w:bookmarkStart w:id="1269" w:name="_Toc41388628"/>
      <w:bookmarkStart w:id="1270" w:name="_Toc41669214"/>
      <w:bookmarkStart w:id="1271" w:name="_Toc41670067"/>
      <w:bookmarkStart w:id="1272" w:name="_Toc41670191"/>
      <w:bookmarkStart w:id="1273" w:name="_Toc41671023"/>
      <w:bookmarkStart w:id="1274" w:name="_Toc41671887"/>
      <w:bookmarkStart w:id="1275" w:name="_Toc41910032"/>
      <w:bookmarkStart w:id="1276" w:name="_Toc42180182"/>
      <w:bookmarkStart w:id="1277" w:name="_Toc42180625"/>
      <w:bookmarkStart w:id="1278" w:name="_Toc42187795"/>
      <w:bookmarkStart w:id="1279" w:name="_Toc42188633"/>
      <w:bookmarkStart w:id="1280" w:name="_Toc42541680"/>
      <w:bookmarkStart w:id="1281" w:name="_Toc42541809"/>
      <w:bookmarkStart w:id="1282" w:name="_Toc42545087"/>
      <w:bookmarkStart w:id="1283" w:name="_Toc42806648"/>
      <w:bookmarkStart w:id="1284" w:name="_Toc43114353"/>
      <w:bookmarkStart w:id="1285" w:name="_Toc43115129"/>
      <w:bookmarkStart w:id="1286" w:name="_Toc43117381"/>
      <w:bookmarkStart w:id="1287" w:name="_Toc43117520"/>
      <w:bookmarkStart w:id="1288" w:name="_Toc43285846"/>
      <w:bookmarkStart w:id="1289" w:name="_Toc43303904"/>
      <w:bookmarkStart w:id="1290" w:name="_Toc43316332"/>
      <w:bookmarkStart w:id="1291" w:name="_Toc43317134"/>
      <w:bookmarkStart w:id="1292" w:name="_Toc43319755"/>
      <w:bookmarkStart w:id="1293" w:name="_Toc43722206"/>
      <w:bookmarkStart w:id="1294" w:name="_Toc43722560"/>
      <w:bookmarkStart w:id="1295" w:name="_Toc43724509"/>
      <w:bookmarkStart w:id="1296" w:name="_Toc43724657"/>
      <w:bookmarkStart w:id="1297" w:name="_Toc44163609"/>
      <w:bookmarkStart w:id="1298" w:name="_Toc44164294"/>
      <w:bookmarkStart w:id="1299" w:name="_Toc44164437"/>
      <w:bookmarkStart w:id="1300" w:name="_Toc44455353"/>
      <w:bookmarkStart w:id="1301" w:name="_Toc44456133"/>
      <w:bookmarkStart w:id="1302" w:name="_Toc45046533"/>
      <w:bookmarkStart w:id="1303" w:name="_Toc45047442"/>
      <w:bookmarkStart w:id="1304" w:name="_Toc45049018"/>
      <w:bookmarkStart w:id="1305" w:name="_Toc45122425"/>
      <w:bookmarkStart w:id="1306" w:name="_Toc45196139"/>
      <w:bookmarkStart w:id="1307" w:name="_Toc45196299"/>
      <w:bookmarkStart w:id="1308" w:name="_Toc45389721"/>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6750C523" w14:textId="77777777" w:rsidR="005F5114" w:rsidRPr="00B872F3" w:rsidRDefault="005F5114" w:rsidP="00365E0E">
      <w:pPr>
        <w:pStyle w:val="Heading2"/>
        <w:spacing w:after="60"/>
        <w:jc w:val="both"/>
        <w:rPr>
          <w:u w:val="none"/>
        </w:rPr>
      </w:pPr>
      <w:bookmarkStart w:id="1309" w:name="_Toc45389722"/>
      <w:r w:rsidRPr="00B872F3">
        <w:rPr>
          <w:u w:val="none"/>
        </w:rPr>
        <w:t>General</w:t>
      </w:r>
      <w:bookmarkEnd w:id="1309"/>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310" w:name="_Toc45389723"/>
      <w:r>
        <w:rPr>
          <w:u w:val="none"/>
        </w:rPr>
        <w:t>Setup</w:t>
      </w:r>
      <w:bookmarkEnd w:id="1310"/>
    </w:p>
    <w:p w14:paraId="4CDD4919" w14:textId="77777777" w:rsidR="00F03645" w:rsidRPr="00F5728F" w:rsidRDefault="00F03645" w:rsidP="00F03645">
      <w:pPr>
        <w:jc w:val="both"/>
      </w:pPr>
      <w:r w:rsidRPr="00F5728F">
        <w:t>An EHT AP supporting the Multi-AP coordination can send a frame (e.g., Beacon or other management frame) including capabilities of Multi-AP transmission schemes.</w:t>
      </w:r>
    </w:p>
    <w:p w14:paraId="604A2257" w14:textId="77777777" w:rsidR="00325F7D" w:rsidRPr="00F5728F" w:rsidRDefault="00397703" w:rsidP="00F03645">
      <w:pPr>
        <w:jc w:val="both"/>
      </w:pPr>
      <w:r w:rsidRPr="00F5728F">
        <w:t xml:space="preserve">NOTE – </w:t>
      </w:r>
      <w:r w:rsidR="00F03645" w:rsidRPr="00F5728F">
        <w:t>Multi-AP transmission schemes are TBD (e.g., Coordinated OFDMA)</w:t>
      </w:r>
      <w:r w:rsidRPr="00F5728F">
        <w:t>.</w:t>
      </w:r>
    </w:p>
    <w:p w14:paraId="171450C7" w14:textId="3595FD82" w:rsidR="00F03645" w:rsidRPr="00F5728F" w:rsidRDefault="00F03645" w:rsidP="00F03645">
      <w:pPr>
        <w:jc w:val="both"/>
      </w:pPr>
      <w:r w:rsidRPr="00F5728F">
        <w:t xml:space="preserve">[Motion 72, </w:t>
      </w:r>
      <w:r w:rsidR="00851DC5" w:rsidRPr="00E60CAA">
        <w:rPr>
          <w:noProof/>
          <w:lang w:val="en-US"/>
        </w:rPr>
        <w:t>[17]</w:t>
      </w:r>
      <w:r w:rsidR="00397703" w:rsidRPr="00F5728F">
        <w:t xml:space="preserve"> and </w:t>
      </w:r>
      <w:r w:rsidR="00851DC5" w:rsidRPr="00E60CAA">
        <w:rPr>
          <w:noProof/>
          <w:lang w:val="en-US"/>
        </w:rPr>
        <w:t>[142]</w:t>
      </w:r>
      <w:r w:rsidR="00731923" w:rsidRPr="00F5728F">
        <w:t>]</w:t>
      </w:r>
    </w:p>
    <w:p w14:paraId="016BAEB9" w14:textId="77777777" w:rsidR="00A95AB4" w:rsidRPr="00F5728F" w:rsidRDefault="00A95AB4" w:rsidP="00F03645">
      <w:pPr>
        <w:jc w:val="both"/>
      </w:pPr>
    </w:p>
    <w:p w14:paraId="1B1AAD2D" w14:textId="77777777" w:rsidR="00A95AB4" w:rsidRPr="00F5728F" w:rsidRDefault="00A95AB4" w:rsidP="00A95AB4">
      <w:pPr>
        <w:jc w:val="both"/>
      </w:pPr>
      <w:r w:rsidRPr="00F5728F">
        <w:t>An EHT AP which obtains a TXOP and initiates the Multi-AP coordination is the Sharing AP.</w:t>
      </w:r>
    </w:p>
    <w:p w14:paraId="69725324" w14:textId="77777777" w:rsidR="00A95AB4" w:rsidRPr="00F5728F" w:rsidRDefault="00A95AB4" w:rsidP="00A95AB4">
      <w:pPr>
        <w:jc w:val="both"/>
      </w:pPr>
      <w:r w:rsidRPr="00F5728F">
        <w:t>An EHT AP which is coordinated for the Multi-AP transmission by the Sharing AP is the Shared AP.</w:t>
      </w:r>
    </w:p>
    <w:p w14:paraId="61EC6F78" w14:textId="77777777" w:rsidR="00A95AB4" w:rsidRPr="00F5728F" w:rsidRDefault="00A95AB4" w:rsidP="00A95AB4">
      <w:pPr>
        <w:jc w:val="both"/>
      </w:pPr>
      <w:r w:rsidRPr="00F5728F">
        <w:t>NOTE – The name of the Sharing AP and the Shared AP can be modified.</w:t>
      </w:r>
    </w:p>
    <w:p w14:paraId="467D3997" w14:textId="764E226E" w:rsidR="00A95AB4" w:rsidRDefault="00A95AB4" w:rsidP="00A95AB4">
      <w:pPr>
        <w:jc w:val="both"/>
      </w:pPr>
      <w:r w:rsidRPr="00F5728F">
        <w:t xml:space="preserve">[Motion 73, </w:t>
      </w:r>
      <w:r w:rsidR="00851DC5" w:rsidRPr="00E60CAA">
        <w:rPr>
          <w:noProof/>
          <w:lang w:val="en-US"/>
        </w:rPr>
        <w:t>[17]</w:t>
      </w:r>
      <w:r w:rsidRPr="00F5728F">
        <w:t xml:space="preserve"> and </w:t>
      </w:r>
      <w:r w:rsidR="00851DC5" w:rsidRPr="00E60CAA">
        <w:rPr>
          <w:noProof/>
          <w:lang w:val="en-US"/>
        </w:rPr>
        <w:t>[142]</w:t>
      </w:r>
      <w:r w:rsidRPr="00F5728F">
        <w:t>]</w:t>
      </w:r>
    </w:p>
    <w:p w14:paraId="4D173E61" w14:textId="62A1D707" w:rsidR="005F5114" w:rsidRPr="00B872F3" w:rsidRDefault="00325F7D" w:rsidP="00365E0E">
      <w:pPr>
        <w:pStyle w:val="Heading2"/>
        <w:spacing w:after="60"/>
        <w:jc w:val="both"/>
        <w:rPr>
          <w:u w:val="none"/>
        </w:rPr>
      </w:pPr>
      <w:bookmarkStart w:id="1311" w:name="_Toc45389724"/>
      <w:r>
        <w:rPr>
          <w:u w:val="none"/>
        </w:rPr>
        <w:t>Channel</w:t>
      </w:r>
      <w:r w:rsidR="00E34D21">
        <w:rPr>
          <w:u w:val="none"/>
        </w:rPr>
        <w:t xml:space="preserve"> s</w:t>
      </w:r>
      <w:r w:rsidR="009A7173">
        <w:rPr>
          <w:u w:val="none"/>
        </w:rPr>
        <w:t>ounding</w:t>
      </w:r>
      <w:bookmarkEnd w:id="1311"/>
    </w:p>
    <w:p w14:paraId="0FC0F7FE" w14:textId="77777777" w:rsidR="00003A37" w:rsidRPr="00F5728F" w:rsidRDefault="00CF2520" w:rsidP="002A0425">
      <w:pPr>
        <w:jc w:val="both"/>
      </w:pPr>
      <w:r w:rsidRPr="00F5728F">
        <w:t>802.</w:t>
      </w:r>
      <w:r w:rsidR="00003A37" w:rsidRPr="00F5728F">
        <w:t>11be shall provide a joint NDP sounding scheme as optional mode for multiple-AP systems.</w:t>
      </w:r>
    </w:p>
    <w:p w14:paraId="78F67C33" w14:textId="77777777" w:rsidR="0055150C" w:rsidRPr="00F5728F" w:rsidRDefault="00003A37" w:rsidP="00486858">
      <w:pPr>
        <w:pStyle w:val="ListParagraph"/>
        <w:numPr>
          <w:ilvl w:val="0"/>
          <w:numId w:val="4"/>
        </w:numPr>
        <w:jc w:val="both"/>
      </w:pPr>
      <w:r w:rsidRPr="00F5728F">
        <w:t>Sequential sounding scheme that each AP transmits NDP independently and sequentially without overlapped sounding period of each AP can also be used in multi-AP systems.</w:t>
      </w:r>
    </w:p>
    <w:p w14:paraId="2307A1D2" w14:textId="7F07798D" w:rsidR="0055150C" w:rsidRPr="00F5728F" w:rsidRDefault="0055150C" w:rsidP="002A0425">
      <w:pPr>
        <w:pStyle w:val="ListParagraph"/>
        <w:ind w:left="0"/>
        <w:jc w:val="both"/>
      </w:pPr>
      <w:r w:rsidRPr="00F5728F">
        <w:t xml:space="preserve">[Motion </w:t>
      </w:r>
      <w:r w:rsidR="001E0F6D" w:rsidRPr="00F5728F">
        <w:t xml:space="preserve">14, </w:t>
      </w:r>
      <w:r w:rsidR="00851DC5" w:rsidRPr="00E60CAA">
        <w:rPr>
          <w:noProof/>
          <w:lang w:val="en-US"/>
        </w:rPr>
        <w:t>[3]</w:t>
      </w:r>
      <w:r w:rsidR="001E0F6D" w:rsidRPr="00F5728F">
        <w:t xml:space="preserve"> and </w:t>
      </w:r>
      <w:r w:rsidR="00851DC5" w:rsidRPr="00E60CAA">
        <w:rPr>
          <w:noProof/>
          <w:lang w:val="en-US"/>
        </w:rPr>
        <w:t>[143]</w:t>
      </w:r>
      <w:r w:rsidRPr="00F5728F">
        <w:t>]</w:t>
      </w:r>
    </w:p>
    <w:p w14:paraId="76D7C157" w14:textId="77777777" w:rsidR="00E34D21" w:rsidRPr="00F5728F" w:rsidRDefault="00E34D21" w:rsidP="002A0425">
      <w:pPr>
        <w:pStyle w:val="ListParagraph"/>
        <w:ind w:left="0"/>
        <w:jc w:val="both"/>
      </w:pPr>
    </w:p>
    <w:p w14:paraId="4E210E75" w14:textId="77777777" w:rsidR="00E34D21" w:rsidRPr="00F5728F" w:rsidRDefault="00095072" w:rsidP="002A0425">
      <w:pPr>
        <w:pStyle w:val="ListParagraph"/>
        <w:ind w:left="0"/>
        <w:jc w:val="both"/>
      </w:pPr>
      <w:r w:rsidRPr="00F5728F">
        <w:t>Joint NDP sounding scheme for multi-AP system with less or equal to total 8 antennas at AP has all antennas active on all LTF tones and uses 802.11ax P matrix across OFDM symbols.</w:t>
      </w:r>
    </w:p>
    <w:p w14:paraId="65346F0D" w14:textId="35EB8BF9" w:rsidR="00C23953" w:rsidRPr="00F5728F" w:rsidRDefault="00C23953" w:rsidP="002A0425">
      <w:pPr>
        <w:pStyle w:val="ListParagraph"/>
        <w:ind w:left="0"/>
        <w:jc w:val="both"/>
      </w:pPr>
      <w:r w:rsidRPr="00F5728F">
        <w:t>[Motion 1</w:t>
      </w:r>
      <w:r w:rsidR="00FA0005" w:rsidRPr="00F5728F">
        <w:t>5</w:t>
      </w:r>
      <w:r w:rsidRPr="00F5728F">
        <w:t xml:space="preserve">, </w:t>
      </w:r>
      <w:r w:rsidR="00851DC5" w:rsidRPr="00E60CAA">
        <w:rPr>
          <w:noProof/>
          <w:lang w:val="en-US"/>
        </w:rPr>
        <w:t>[3]</w:t>
      </w:r>
      <w:r w:rsidRPr="00F5728F">
        <w:t xml:space="preserve"> and </w:t>
      </w:r>
      <w:r w:rsidR="00851DC5" w:rsidRPr="00E60CAA">
        <w:rPr>
          <w:noProof/>
          <w:lang w:val="en-US"/>
        </w:rPr>
        <w:t>[143]</w:t>
      </w:r>
      <w:r w:rsidRPr="00F5728F">
        <w:t>]</w:t>
      </w:r>
    </w:p>
    <w:p w14:paraId="279529AE" w14:textId="77777777" w:rsidR="005B3BB6" w:rsidRPr="00F5728F" w:rsidRDefault="005B3BB6" w:rsidP="002A0425">
      <w:pPr>
        <w:pStyle w:val="ListParagraph"/>
        <w:ind w:left="0"/>
        <w:jc w:val="both"/>
      </w:pPr>
    </w:p>
    <w:p w14:paraId="1287674D" w14:textId="77777777" w:rsidR="000160A7" w:rsidRDefault="000160A7">
      <w:pPr>
        <w:rPr>
          <w:szCs w:val="22"/>
          <w:lang w:val="en-US"/>
        </w:rPr>
      </w:pPr>
      <w:r>
        <w:rPr>
          <w:szCs w:val="22"/>
          <w:lang w:val="en-US"/>
        </w:rPr>
        <w:br w:type="page"/>
      </w:r>
    </w:p>
    <w:p w14:paraId="05C97C2E" w14:textId="268334A5" w:rsidR="00A57693" w:rsidRPr="00F5728F" w:rsidRDefault="00353ED3" w:rsidP="00A57693">
      <w:pPr>
        <w:jc w:val="both"/>
        <w:rPr>
          <w:szCs w:val="22"/>
          <w:lang w:val="en-US"/>
        </w:rPr>
      </w:pPr>
      <w:r w:rsidRPr="00F5728F">
        <w:rPr>
          <w:szCs w:val="22"/>
          <w:lang w:val="en-US"/>
        </w:rPr>
        <w:lastRenderedPageBreak/>
        <w:t>M</w:t>
      </w:r>
      <w:r w:rsidR="00A57693" w:rsidRPr="00F5728F">
        <w:rPr>
          <w:szCs w:val="22"/>
          <w:lang w:val="en-US"/>
        </w:rPr>
        <w:t xml:space="preserve">ultiple APs can sequentially use an </w:t>
      </w:r>
      <w:r w:rsidR="00784DBB" w:rsidRPr="00F5728F">
        <w:rPr>
          <w:szCs w:val="22"/>
          <w:lang w:val="en-US"/>
        </w:rPr>
        <w:t>802.</w:t>
      </w:r>
      <w:r w:rsidR="00A57693" w:rsidRPr="00F5728F">
        <w:rPr>
          <w:szCs w:val="22"/>
          <w:lang w:val="en-US"/>
        </w:rPr>
        <w:t>11ax-like sounding sequence to collect CSI from the in-BSS STAs and OBSS STAs</w:t>
      </w:r>
      <w:r w:rsidRPr="00F5728F">
        <w:rPr>
          <w:szCs w:val="22"/>
          <w:lang w:val="en-US"/>
        </w:rPr>
        <w:t>.</w:t>
      </w:r>
    </w:p>
    <w:p w14:paraId="1DADA4CA" w14:textId="38382758" w:rsidR="00A57693" w:rsidRPr="00F5728F" w:rsidRDefault="001202A0" w:rsidP="00A57693">
      <w:pPr>
        <w:pStyle w:val="ListParagraph"/>
        <w:numPr>
          <w:ilvl w:val="0"/>
          <w:numId w:val="28"/>
        </w:numPr>
        <w:jc w:val="both"/>
        <w:rPr>
          <w:szCs w:val="22"/>
          <w:lang w:val="en-US"/>
        </w:rPr>
      </w:pPr>
      <w:r w:rsidRPr="00F5728F">
        <w:rPr>
          <w:szCs w:val="22"/>
          <w:lang w:val="en-US"/>
        </w:rPr>
        <w:t xml:space="preserve">The </w:t>
      </w:r>
      <w:r w:rsidR="00A57693" w:rsidRPr="00F5728F">
        <w:rPr>
          <w:szCs w:val="22"/>
          <w:lang w:val="en-US"/>
        </w:rPr>
        <w:t>sounding sequence</w:t>
      </w:r>
      <w:r w:rsidRPr="00F5728F">
        <w:rPr>
          <w:szCs w:val="22"/>
          <w:lang w:val="en-US"/>
        </w:rPr>
        <w:t xml:space="preserve"> of each AP</w:t>
      </w:r>
      <w:r w:rsidR="00A57693" w:rsidRPr="00F5728F">
        <w:rPr>
          <w:szCs w:val="22"/>
          <w:lang w:val="en-US"/>
        </w:rPr>
        <w:t xml:space="preserve"> is similar to the </w:t>
      </w:r>
      <w:r w:rsidR="008C6850" w:rsidRPr="00F5728F">
        <w:rPr>
          <w:szCs w:val="22"/>
          <w:lang w:val="en-US"/>
        </w:rPr>
        <w:t>802.</w:t>
      </w:r>
      <w:r w:rsidR="00A57693" w:rsidRPr="00F5728F">
        <w:rPr>
          <w:szCs w:val="22"/>
          <w:lang w:val="en-US"/>
        </w:rPr>
        <w:t>11ax sounding protocol with multiple STAs (NDPA + NDP + BFRP TF + CSI report).</w:t>
      </w:r>
      <w:r w:rsidR="007952DE" w:rsidRPr="00F5728F">
        <w:rPr>
          <w:b/>
          <w:i/>
          <w:szCs w:val="22"/>
          <w:lang w:val="en-US"/>
        </w:rPr>
        <w:t xml:space="preserve"> </w:t>
      </w:r>
    </w:p>
    <w:p w14:paraId="14043587" w14:textId="333B126D" w:rsidR="009C71EE" w:rsidRPr="00F5728F" w:rsidRDefault="009C71EE" w:rsidP="00A57693">
      <w:pPr>
        <w:jc w:val="both"/>
        <w:rPr>
          <w:b/>
          <w:i/>
          <w:szCs w:val="22"/>
          <w:lang w:val="en-US"/>
        </w:rPr>
      </w:pPr>
      <w:r w:rsidRPr="00F5728F">
        <w:rPr>
          <w:szCs w:val="22"/>
          <w:lang w:val="en-US"/>
        </w:rPr>
        <w:t xml:space="preserve">[Motion 112, #SP18, </w:t>
      </w:r>
      <w:r w:rsidR="00851DC5" w:rsidRPr="00E60CAA">
        <w:rPr>
          <w:noProof/>
          <w:szCs w:val="22"/>
          <w:lang w:val="en-US"/>
        </w:rPr>
        <w:t>[9]</w:t>
      </w:r>
      <w:r w:rsidR="007952DE" w:rsidRPr="00F5728F">
        <w:rPr>
          <w:szCs w:val="22"/>
          <w:lang w:val="en-US"/>
        </w:rPr>
        <w:t xml:space="preserve"> and </w:t>
      </w:r>
      <w:r w:rsidR="00851DC5" w:rsidRPr="00E60CAA">
        <w:rPr>
          <w:noProof/>
          <w:szCs w:val="22"/>
          <w:lang w:val="en-US"/>
        </w:rPr>
        <w:t>[144]</w:t>
      </w:r>
      <w:r w:rsidR="007952DE" w:rsidRPr="00F5728F">
        <w:rPr>
          <w:szCs w:val="22"/>
          <w:lang w:val="en-US"/>
        </w:rPr>
        <w:t>]</w:t>
      </w:r>
    </w:p>
    <w:p w14:paraId="376535B0" w14:textId="77777777" w:rsidR="00A57693" w:rsidRPr="00F5728F" w:rsidRDefault="00A57693" w:rsidP="00A57693">
      <w:pPr>
        <w:jc w:val="both"/>
        <w:rPr>
          <w:szCs w:val="22"/>
        </w:rPr>
      </w:pPr>
    </w:p>
    <w:p w14:paraId="0B2D64D7" w14:textId="0BD5A612" w:rsidR="00405729" w:rsidRPr="00F5728F" w:rsidRDefault="00405729" w:rsidP="00405729">
      <w:pPr>
        <w:jc w:val="both"/>
        <w:rPr>
          <w:szCs w:val="22"/>
          <w:lang w:val="en-US"/>
        </w:rPr>
      </w:pPr>
      <w:r w:rsidRPr="00F5728F">
        <w:rPr>
          <w:szCs w:val="22"/>
          <w:lang w:val="en-US"/>
        </w:rPr>
        <w:t>In sequential channel sounding sequence for multi-AP, the NDPA frame and BFRP TF frame will include ID info for OBSS STA</w:t>
      </w:r>
      <w:r w:rsidR="00FD7CB4" w:rsidRPr="00F5728F">
        <w:rPr>
          <w:szCs w:val="22"/>
          <w:lang w:val="en-US"/>
        </w:rPr>
        <w:t>.</w:t>
      </w:r>
    </w:p>
    <w:p w14:paraId="67824CB1" w14:textId="03C1196E" w:rsidR="00405729" w:rsidRPr="00F5728F" w:rsidRDefault="00405729" w:rsidP="00405729">
      <w:pPr>
        <w:pStyle w:val="ListParagraph"/>
        <w:numPr>
          <w:ilvl w:val="0"/>
          <w:numId w:val="28"/>
        </w:numPr>
        <w:jc w:val="both"/>
        <w:rPr>
          <w:szCs w:val="22"/>
        </w:rPr>
      </w:pPr>
      <w:r w:rsidRPr="00F5728F">
        <w:rPr>
          <w:szCs w:val="22"/>
          <w:lang w:val="en-US"/>
        </w:rPr>
        <w:t>The details of the NDPA, BFRP TF and the ID info are TBD.</w:t>
      </w:r>
      <w:r w:rsidR="007952DE" w:rsidRPr="00F5728F">
        <w:rPr>
          <w:b/>
          <w:i/>
          <w:szCs w:val="22"/>
          <w:lang w:val="en-US"/>
        </w:rPr>
        <w:t xml:space="preserve"> </w:t>
      </w:r>
    </w:p>
    <w:p w14:paraId="0B044DAF" w14:textId="72CB8E25" w:rsidR="007952DE" w:rsidRDefault="007952DE" w:rsidP="007952DE">
      <w:pPr>
        <w:jc w:val="both"/>
        <w:rPr>
          <w:szCs w:val="22"/>
          <w:lang w:val="en-US"/>
        </w:rPr>
      </w:pPr>
      <w:r w:rsidRPr="00F5728F">
        <w:rPr>
          <w:szCs w:val="22"/>
          <w:lang w:val="en-US"/>
        </w:rPr>
        <w:t xml:space="preserve">[Motion 112, #SP19, </w:t>
      </w:r>
      <w:r w:rsidR="00851DC5" w:rsidRPr="00E60CAA">
        <w:rPr>
          <w:noProof/>
          <w:szCs w:val="22"/>
          <w:lang w:val="en-US"/>
        </w:rPr>
        <w:t>[9]</w:t>
      </w:r>
      <w:r w:rsidRPr="00F5728F">
        <w:rPr>
          <w:szCs w:val="22"/>
          <w:lang w:val="en-US"/>
        </w:rPr>
        <w:t xml:space="preserve"> and </w:t>
      </w:r>
      <w:r w:rsidR="00851DC5" w:rsidRPr="00E60CAA">
        <w:rPr>
          <w:noProof/>
          <w:szCs w:val="22"/>
          <w:lang w:val="en-US"/>
        </w:rPr>
        <w:t>[144]</w:t>
      </w:r>
      <w:r w:rsidRPr="00F5728F">
        <w:rPr>
          <w:szCs w:val="22"/>
          <w:lang w:val="en-US"/>
        </w:rPr>
        <w:t>]</w:t>
      </w:r>
    </w:p>
    <w:p w14:paraId="425EB4FF" w14:textId="77777777" w:rsidR="002150AB" w:rsidRPr="00B872F3" w:rsidRDefault="002150AB" w:rsidP="00365E0E">
      <w:pPr>
        <w:pStyle w:val="Heading2"/>
        <w:spacing w:after="60"/>
        <w:jc w:val="both"/>
        <w:rPr>
          <w:u w:val="none"/>
        </w:rPr>
      </w:pPr>
      <w:bookmarkStart w:id="1312" w:name="_Toc45389725"/>
      <w:r>
        <w:rPr>
          <w:u w:val="none"/>
        </w:rPr>
        <w:t xml:space="preserve">Coordinated </w:t>
      </w:r>
      <w:r w:rsidR="00681624">
        <w:rPr>
          <w:u w:val="none"/>
        </w:rPr>
        <w:t>transmission</w:t>
      </w:r>
      <w:bookmarkEnd w:id="1312"/>
    </w:p>
    <w:p w14:paraId="465263FE" w14:textId="77777777" w:rsidR="000D0536" w:rsidRPr="00F5728F" w:rsidRDefault="00602C8B" w:rsidP="000D0536">
      <w:pPr>
        <w:jc w:val="both"/>
      </w:pPr>
      <w:r w:rsidRPr="00F5728F">
        <w:t>11be shall define a mechanism to determine whether an AP is part of an AP candidate set and can participate as a shared AP in coordinated AP transmission initiated by a sharing AP.</w:t>
      </w:r>
    </w:p>
    <w:p w14:paraId="61D2DA71" w14:textId="20D894AF" w:rsidR="00602C8B" w:rsidRPr="00F5728F" w:rsidRDefault="00602C8B" w:rsidP="000D0536">
      <w:pPr>
        <w:jc w:val="both"/>
      </w:pPr>
      <w:r w:rsidRPr="00F5728F">
        <w:t>[Motion 5</w:t>
      </w:r>
      <w:r w:rsidR="00AA099B" w:rsidRPr="00F5728F">
        <w:t>5</w:t>
      </w:r>
      <w:r w:rsidRPr="00F5728F">
        <w:t xml:space="preserve">, </w:t>
      </w:r>
      <w:r w:rsidR="00851DC5" w:rsidRPr="00E60CAA">
        <w:rPr>
          <w:noProof/>
          <w:lang w:val="en-US"/>
        </w:rPr>
        <w:t>[17]</w:t>
      </w:r>
      <w:r w:rsidRPr="00F5728F">
        <w:t xml:space="preserve"> and </w:t>
      </w:r>
      <w:r w:rsidR="00851DC5" w:rsidRPr="00E60CAA">
        <w:rPr>
          <w:noProof/>
          <w:lang w:val="en-US"/>
        </w:rPr>
        <w:t>[145]</w:t>
      </w:r>
      <w:r w:rsidR="000A6B4B" w:rsidRPr="00F5728F">
        <w:t>]</w:t>
      </w:r>
    </w:p>
    <w:p w14:paraId="711312B7" w14:textId="77777777" w:rsidR="000D0536" w:rsidRPr="00F5728F" w:rsidRDefault="000D0536" w:rsidP="002A0425">
      <w:pPr>
        <w:pStyle w:val="ListParagraph"/>
        <w:ind w:left="0"/>
        <w:jc w:val="both"/>
      </w:pPr>
    </w:p>
    <w:p w14:paraId="03C1E561" w14:textId="650BC081" w:rsidR="00491B62" w:rsidRPr="00F5728F" w:rsidRDefault="00491B62" w:rsidP="00491B62">
      <w:pPr>
        <w:pStyle w:val="ListParagraph"/>
        <w:ind w:left="0"/>
        <w:jc w:val="both"/>
      </w:pPr>
      <w:r w:rsidRPr="00F5728F">
        <w:t>Define a procedure for an AP to share its frequency/time resources of an obtained TXOP with a set of APs</w:t>
      </w:r>
      <w:r w:rsidR="004272BB" w:rsidRPr="00F5728F">
        <w:t>.</w:t>
      </w:r>
    </w:p>
    <w:p w14:paraId="4089671F" w14:textId="77777777" w:rsidR="00491B62" w:rsidRPr="00F5728F" w:rsidRDefault="00491B62" w:rsidP="00486858">
      <w:pPr>
        <w:pStyle w:val="ListParagraph"/>
        <w:numPr>
          <w:ilvl w:val="0"/>
          <w:numId w:val="4"/>
        </w:numPr>
        <w:jc w:val="both"/>
      </w:pPr>
      <w:r w:rsidRPr="00F5728F">
        <w:t>Set of APs is TBD.</w:t>
      </w:r>
    </w:p>
    <w:p w14:paraId="7245E288" w14:textId="6232E710" w:rsidR="00491B62" w:rsidRPr="00F5728F" w:rsidRDefault="00491B62" w:rsidP="00491B62">
      <w:pPr>
        <w:jc w:val="both"/>
      </w:pPr>
      <w:r w:rsidRPr="00F5728F">
        <w:t xml:space="preserve">[Motion 56, </w:t>
      </w:r>
      <w:r w:rsidR="00851DC5" w:rsidRPr="00E60CAA">
        <w:rPr>
          <w:noProof/>
          <w:lang w:val="en-US"/>
        </w:rPr>
        <w:t>[17]</w:t>
      </w:r>
      <w:r w:rsidRPr="00F5728F">
        <w:t xml:space="preserve"> and </w:t>
      </w:r>
      <w:r w:rsidR="00851DC5" w:rsidRPr="00E60CAA">
        <w:rPr>
          <w:noProof/>
          <w:lang w:val="en-US"/>
        </w:rPr>
        <w:t>[146]</w:t>
      </w:r>
      <w:r w:rsidRPr="00F5728F">
        <w:t>]</w:t>
      </w:r>
    </w:p>
    <w:p w14:paraId="7E10662D" w14:textId="77777777" w:rsidR="00491B62" w:rsidRPr="00F5728F" w:rsidRDefault="00491B62" w:rsidP="00491B62">
      <w:pPr>
        <w:pStyle w:val="ListParagraph"/>
        <w:ind w:left="0"/>
        <w:jc w:val="both"/>
      </w:pPr>
    </w:p>
    <w:p w14:paraId="562CC668" w14:textId="77777777" w:rsidR="00491B62" w:rsidRPr="00F5728F" w:rsidRDefault="00491B62" w:rsidP="00491B62">
      <w:pPr>
        <w:pStyle w:val="ListParagraph"/>
        <w:ind w:left="0"/>
        <w:jc w:val="both"/>
      </w:pPr>
      <w:r w:rsidRPr="00F5728F">
        <w:t>An AP that intends to use the resource (i.e., frequency or time) shared by another AP shall be able to indicate its resource needs to the AP that shared the resource.</w:t>
      </w:r>
    </w:p>
    <w:p w14:paraId="0EC45994" w14:textId="781C6EC1" w:rsidR="00491B62" w:rsidRPr="00F5728F" w:rsidRDefault="00491B62" w:rsidP="00491B62">
      <w:pPr>
        <w:pStyle w:val="ListParagraph"/>
        <w:ind w:left="0"/>
        <w:jc w:val="both"/>
      </w:pPr>
      <w:r w:rsidRPr="00F5728F">
        <w:t xml:space="preserve">[Motion 53, </w:t>
      </w:r>
      <w:r w:rsidR="00851DC5" w:rsidRPr="00E60CAA">
        <w:rPr>
          <w:noProof/>
          <w:lang w:val="en-US"/>
        </w:rPr>
        <w:t>[17]</w:t>
      </w:r>
      <w:r w:rsidRPr="00F5728F">
        <w:t xml:space="preserve"> and </w:t>
      </w:r>
      <w:r w:rsidR="00851DC5" w:rsidRPr="00E60CAA">
        <w:rPr>
          <w:noProof/>
          <w:lang w:val="en-US"/>
        </w:rPr>
        <w:t>[147]</w:t>
      </w:r>
      <w:r w:rsidRPr="00F5728F">
        <w:t>]</w:t>
      </w:r>
    </w:p>
    <w:p w14:paraId="1DAD356B" w14:textId="77777777" w:rsidR="00A73476" w:rsidRPr="00F5728F" w:rsidRDefault="00A73476" w:rsidP="00491B62">
      <w:pPr>
        <w:pStyle w:val="ListParagraph"/>
        <w:ind w:left="0"/>
        <w:jc w:val="both"/>
      </w:pPr>
    </w:p>
    <w:p w14:paraId="18E71B9F" w14:textId="3C0F0B47" w:rsidR="00723D91" w:rsidRPr="00F5728F" w:rsidRDefault="004C7716" w:rsidP="004C7716">
      <w:pPr>
        <w:jc w:val="both"/>
        <w:rPr>
          <w:szCs w:val="22"/>
          <w:lang w:val="en-US"/>
        </w:rPr>
      </w:pPr>
      <w:r w:rsidRPr="00F5728F">
        <w:rPr>
          <w:szCs w:val="22"/>
          <w:lang w:val="en-US"/>
        </w:rPr>
        <w:t xml:space="preserve">In all modes of operation wherein an AP shares its frequency/time resource of an obtained TXOP with a set of </w:t>
      </w:r>
      <w:r w:rsidR="004272BB" w:rsidRPr="00F5728F">
        <w:rPr>
          <w:szCs w:val="22"/>
          <w:lang w:val="en-US"/>
        </w:rPr>
        <w:t>APs:</w:t>
      </w:r>
    </w:p>
    <w:p w14:paraId="751B5CC1" w14:textId="21717294" w:rsidR="004C7716" w:rsidRPr="00F5728F" w:rsidRDefault="004C7716" w:rsidP="00486858">
      <w:pPr>
        <w:pStyle w:val="ListParagraph"/>
        <w:numPr>
          <w:ilvl w:val="0"/>
          <w:numId w:val="4"/>
        </w:numPr>
        <w:jc w:val="both"/>
        <w:rPr>
          <w:szCs w:val="22"/>
          <w:lang w:val="en-US"/>
        </w:rPr>
      </w:pPr>
      <w:r w:rsidRPr="00F5728F">
        <w:rPr>
          <w:szCs w:val="22"/>
          <w:lang w:val="en-US"/>
        </w:rPr>
        <w:t xml:space="preserve">Define a mechanism for the sharing AP to optionally solicit feedback from one or more APs from the AP candidate set to learn the resource needs and the </w:t>
      </w:r>
      <w:r w:rsidR="00FD632A" w:rsidRPr="00F5728F">
        <w:rPr>
          <w:szCs w:val="22"/>
          <w:lang w:val="en-US"/>
        </w:rPr>
        <w:t xml:space="preserve">intent </w:t>
      </w:r>
      <w:r w:rsidRPr="00F5728F">
        <w:rPr>
          <w:szCs w:val="22"/>
          <w:lang w:val="en-US"/>
        </w:rPr>
        <w:t>to participate in a coordinated AP transmission.</w:t>
      </w:r>
      <w:r w:rsidR="000916DE" w:rsidRPr="00F5728F">
        <w:rPr>
          <w:b/>
          <w:i/>
        </w:rPr>
        <w:t xml:space="preserve"> </w:t>
      </w:r>
    </w:p>
    <w:p w14:paraId="7292B7F9" w14:textId="7C11A16B" w:rsidR="0099008E" w:rsidRPr="00F5728F" w:rsidRDefault="0099008E" w:rsidP="004C7716">
      <w:pPr>
        <w:jc w:val="both"/>
        <w:rPr>
          <w:szCs w:val="22"/>
          <w:lang w:val="en-US"/>
        </w:rPr>
      </w:pPr>
      <w:r w:rsidRPr="00F5728F">
        <w:rPr>
          <w:szCs w:val="22"/>
          <w:lang w:val="en-US" w:eastAsia="ko-KR"/>
        </w:rPr>
        <w:t xml:space="preserve">[Motion 111, #SP0611-33, </w:t>
      </w:r>
      <w:r w:rsidR="00851DC5" w:rsidRPr="00E60CAA">
        <w:rPr>
          <w:noProof/>
          <w:szCs w:val="22"/>
          <w:lang w:val="en-US" w:eastAsia="ko-KR"/>
        </w:rPr>
        <w:t>[9]</w:t>
      </w:r>
      <w:r w:rsidR="00547F9F" w:rsidRPr="00F5728F">
        <w:rPr>
          <w:szCs w:val="22"/>
          <w:lang w:val="en-US" w:eastAsia="ko-KR"/>
        </w:rPr>
        <w:t xml:space="preserve"> and </w:t>
      </w:r>
      <w:r w:rsidR="00851DC5" w:rsidRPr="00E60CAA">
        <w:rPr>
          <w:noProof/>
          <w:szCs w:val="22"/>
          <w:lang w:val="en-US" w:eastAsia="ko-KR"/>
        </w:rPr>
        <w:t>[146]</w:t>
      </w:r>
      <w:r w:rsidR="00EA50F5" w:rsidRPr="00F5728F">
        <w:rPr>
          <w:szCs w:val="22"/>
          <w:lang w:val="en-US" w:eastAsia="ko-KR"/>
        </w:rPr>
        <w:t>]</w:t>
      </w:r>
    </w:p>
    <w:p w14:paraId="79674854" w14:textId="77777777" w:rsidR="004C7716" w:rsidRPr="00F5728F" w:rsidRDefault="004C7716" w:rsidP="004C7716">
      <w:pPr>
        <w:jc w:val="both"/>
        <w:rPr>
          <w:szCs w:val="22"/>
          <w:lang w:val="en-US"/>
        </w:rPr>
      </w:pPr>
    </w:p>
    <w:p w14:paraId="0A4EB44E" w14:textId="1AEF7836" w:rsidR="004C7716" w:rsidRPr="00F5728F" w:rsidRDefault="004C7716" w:rsidP="004C7716">
      <w:pPr>
        <w:jc w:val="both"/>
        <w:rPr>
          <w:szCs w:val="22"/>
          <w:lang w:val="en-US"/>
        </w:rPr>
      </w:pPr>
      <w:r w:rsidRPr="00F5728F">
        <w:rPr>
          <w:szCs w:val="22"/>
          <w:lang w:val="en-US"/>
        </w:rPr>
        <w:t>In all modes of operation wherein an AP shares its frequency resource with a set of APs, the AP shall share its frequency resource in multiples of 20</w:t>
      </w:r>
      <w:r w:rsidR="00607BDC" w:rsidRPr="00F5728F">
        <w:rPr>
          <w:szCs w:val="22"/>
          <w:lang w:val="en-US"/>
        </w:rPr>
        <w:t xml:space="preserve"> </w:t>
      </w:r>
      <w:r w:rsidRPr="00F5728F">
        <w:rPr>
          <w:szCs w:val="22"/>
          <w:lang w:val="en-US"/>
        </w:rPr>
        <w:t>MHz channels with a set of APs in an obtained TXOP</w:t>
      </w:r>
      <w:r w:rsidR="00E2638B" w:rsidRPr="00F5728F">
        <w:rPr>
          <w:szCs w:val="22"/>
          <w:lang w:val="en-US"/>
        </w:rPr>
        <w:t>.</w:t>
      </w:r>
    </w:p>
    <w:p w14:paraId="0867DC7F" w14:textId="37819178" w:rsidR="004C7716" w:rsidRPr="00F5728F" w:rsidRDefault="004C7716" w:rsidP="00486858">
      <w:pPr>
        <w:pStyle w:val="ListParagraph"/>
        <w:numPr>
          <w:ilvl w:val="0"/>
          <w:numId w:val="4"/>
        </w:numPr>
        <w:jc w:val="both"/>
        <w:rPr>
          <w:szCs w:val="22"/>
          <w:lang w:val="en-US"/>
        </w:rPr>
      </w:pPr>
      <w:r w:rsidRPr="00F5728F">
        <w:rPr>
          <w:szCs w:val="22"/>
          <w:lang w:val="en-US"/>
        </w:rPr>
        <w:t>PPDU format of the transmission on the shared resource is TBD</w:t>
      </w:r>
      <w:r w:rsidR="004539FB" w:rsidRPr="00F5728F">
        <w:rPr>
          <w:szCs w:val="22"/>
          <w:lang w:val="en-US"/>
        </w:rPr>
        <w:t>.</w:t>
      </w:r>
    </w:p>
    <w:p w14:paraId="038C42BB" w14:textId="55162D78" w:rsidR="00EA50F5" w:rsidRPr="00F5728F" w:rsidRDefault="00EA50F5" w:rsidP="00EA50F5">
      <w:pPr>
        <w:jc w:val="both"/>
        <w:rPr>
          <w:szCs w:val="22"/>
          <w:lang w:val="en-US"/>
        </w:rPr>
      </w:pPr>
      <w:r w:rsidRPr="00F5728F">
        <w:rPr>
          <w:szCs w:val="22"/>
          <w:lang w:val="en-US" w:eastAsia="ko-KR"/>
        </w:rPr>
        <w:t xml:space="preserve">[Motion 111, #SP0611-34, </w:t>
      </w:r>
      <w:r w:rsidR="00851DC5" w:rsidRPr="00E60CAA">
        <w:rPr>
          <w:noProof/>
          <w:szCs w:val="22"/>
          <w:lang w:val="en-US" w:eastAsia="ko-KR"/>
        </w:rPr>
        <w:t>[9]</w:t>
      </w:r>
      <w:r w:rsidRPr="00F5728F">
        <w:rPr>
          <w:szCs w:val="22"/>
          <w:lang w:val="en-US" w:eastAsia="ko-KR"/>
        </w:rPr>
        <w:t xml:space="preserve"> and </w:t>
      </w:r>
      <w:r w:rsidR="00851DC5" w:rsidRPr="00E60CAA">
        <w:rPr>
          <w:noProof/>
          <w:szCs w:val="22"/>
          <w:lang w:val="en-US" w:eastAsia="ko-KR"/>
        </w:rPr>
        <w:t>[146]</w:t>
      </w:r>
      <w:r w:rsidRPr="00F5728F">
        <w:rPr>
          <w:szCs w:val="22"/>
          <w:lang w:val="en-US" w:eastAsia="ko-KR"/>
        </w:rPr>
        <w:t>]</w:t>
      </w:r>
    </w:p>
    <w:p w14:paraId="293ED045" w14:textId="77777777" w:rsidR="00EA50F5" w:rsidRPr="00F5728F" w:rsidRDefault="00EA50F5" w:rsidP="004C7716">
      <w:pPr>
        <w:jc w:val="both"/>
        <w:rPr>
          <w:szCs w:val="22"/>
          <w:lang w:val="en-US"/>
        </w:rPr>
      </w:pPr>
    </w:p>
    <w:p w14:paraId="13051AA1" w14:textId="7594B463" w:rsidR="00A73476" w:rsidRPr="00F5728F" w:rsidRDefault="00A73476" w:rsidP="00491B62">
      <w:pPr>
        <w:pStyle w:val="ListParagraph"/>
        <w:ind w:left="0"/>
        <w:jc w:val="both"/>
      </w:pPr>
      <w:r w:rsidRPr="00F5728F">
        <w:t>Coordinated OFDMA is supported in 11be, and in a coordinated OFDMA, both DL OFDMA and its corresponding UL OFDMA acknowledgement are allowed.</w:t>
      </w:r>
    </w:p>
    <w:p w14:paraId="45DB515A" w14:textId="4DE1C124" w:rsidR="00A73476" w:rsidRPr="00F5728F" w:rsidRDefault="00A73476" w:rsidP="00491B62">
      <w:pPr>
        <w:pStyle w:val="ListParagraph"/>
        <w:ind w:left="0"/>
        <w:jc w:val="both"/>
      </w:pPr>
      <w:r w:rsidRPr="00F5728F">
        <w:t xml:space="preserve">[Motion 60, </w:t>
      </w:r>
      <w:r w:rsidR="00851DC5" w:rsidRPr="00E60CAA">
        <w:rPr>
          <w:noProof/>
          <w:lang w:val="en-US"/>
        </w:rPr>
        <w:t>[17]</w:t>
      </w:r>
      <w:r w:rsidRPr="00F5728F">
        <w:t xml:space="preserve"> and </w:t>
      </w:r>
      <w:r w:rsidR="00851DC5" w:rsidRPr="00E60CAA">
        <w:rPr>
          <w:noProof/>
          <w:lang w:val="en-US"/>
        </w:rPr>
        <w:t>[148]</w:t>
      </w:r>
      <w:r w:rsidR="00CD2675" w:rsidRPr="00F5728F">
        <w:t>]</w:t>
      </w:r>
    </w:p>
    <w:p w14:paraId="09CCD2C0" w14:textId="77777777" w:rsidR="00C77A9C" w:rsidRPr="00F5728F" w:rsidRDefault="00C77A9C" w:rsidP="00365E0E">
      <w:pPr>
        <w:pStyle w:val="Heading2"/>
        <w:spacing w:after="60"/>
        <w:jc w:val="both"/>
        <w:rPr>
          <w:u w:val="none"/>
        </w:rPr>
      </w:pPr>
      <w:bookmarkStart w:id="1313" w:name="_Toc45389726"/>
      <w:r w:rsidRPr="00F5728F">
        <w:rPr>
          <w:u w:val="none"/>
        </w:rPr>
        <w:t>Other Multi-AP coordination schemes</w:t>
      </w:r>
      <w:bookmarkEnd w:id="1313"/>
    </w:p>
    <w:p w14:paraId="11BDB631" w14:textId="18B62466" w:rsidR="00205676" w:rsidRPr="00F5728F" w:rsidRDefault="00784DBB" w:rsidP="00205676">
      <w:pPr>
        <w:jc w:val="both"/>
        <w:rPr>
          <w:color w:val="171717" w:themeColor="background2" w:themeShade="1A"/>
          <w:szCs w:val="22"/>
          <w:lang w:val="en-US"/>
        </w:rPr>
      </w:pPr>
      <w:r w:rsidRPr="00F5728F">
        <w:rPr>
          <w:color w:val="171717" w:themeColor="background2" w:themeShade="1A"/>
          <w:szCs w:val="22"/>
          <w:lang w:val="sv-SE"/>
        </w:rPr>
        <w:t>802.11be</w:t>
      </w:r>
      <w:r w:rsidR="00205676" w:rsidRPr="00F5728F">
        <w:rPr>
          <w:color w:val="171717" w:themeColor="background2" w:themeShade="1A"/>
          <w:szCs w:val="22"/>
          <w:lang w:val="sv-SE"/>
        </w:rPr>
        <w:t xml:space="preserve"> support</w:t>
      </w:r>
      <w:r w:rsidRPr="00F5728F">
        <w:rPr>
          <w:color w:val="171717" w:themeColor="background2" w:themeShade="1A"/>
          <w:szCs w:val="22"/>
          <w:lang w:val="sv-SE"/>
        </w:rPr>
        <w:t>s</w:t>
      </w:r>
      <w:r w:rsidR="00205676" w:rsidRPr="00F5728F">
        <w:rPr>
          <w:color w:val="171717" w:themeColor="background2" w:themeShade="1A"/>
          <w:szCs w:val="22"/>
          <w:lang w:val="sv-SE"/>
        </w:rPr>
        <w:t xml:space="preserve"> introduc</w:t>
      </w:r>
      <w:r w:rsidRPr="00F5728F">
        <w:rPr>
          <w:color w:val="171717" w:themeColor="background2" w:themeShade="1A"/>
          <w:szCs w:val="22"/>
          <w:lang w:val="sv-SE"/>
        </w:rPr>
        <w:t>ing</w:t>
      </w:r>
      <w:r w:rsidR="00205676" w:rsidRPr="00F5728F">
        <w:rPr>
          <w:color w:val="171717" w:themeColor="background2" w:themeShade="1A"/>
          <w:szCs w:val="22"/>
          <w:lang w:val="sv-SE"/>
        </w:rPr>
        <w:t xml:space="preserve"> a coordinated spatial reuse operation in </w:t>
      </w:r>
      <w:r w:rsidR="004539FB" w:rsidRPr="00F5728F">
        <w:rPr>
          <w:color w:val="171717" w:themeColor="background2" w:themeShade="1A"/>
          <w:szCs w:val="22"/>
          <w:lang w:val="sv-SE"/>
        </w:rPr>
        <w:t>802.11</w:t>
      </w:r>
      <w:r w:rsidR="00E2638B" w:rsidRPr="00F5728F">
        <w:rPr>
          <w:color w:val="171717" w:themeColor="background2" w:themeShade="1A"/>
          <w:szCs w:val="22"/>
          <w:lang w:val="sv-SE"/>
        </w:rPr>
        <w:t>be.</w:t>
      </w:r>
    </w:p>
    <w:p w14:paraId="3603303F" w14:textId="54C0ABDB" w:rsidR="00205676" w:rsidRPr="00F5728F" w:rsidRDefault="00205676" w:rsidP="003557D5">
      <w:pPr>
        <w:pStyle w:val="ListParagraph"/>
        <w:numPr>
          <w:ilvl w:val="0"/>
          <w:numId w:val="4"/>
        </w:numPr>
        <w:jc w:val="both"/>
        <w:rPr>
          <w:color w:val="171717" w:themeColor="background2" w:themeShade="1A"/>
          <w:szCs w:val="22"/>
          <w:lang w:val="en-US"/>
        </w:rPr>
      </w:pPr>
      <w:r w:rsidRPr="00F5728F">
        <w:rPr>
          <w:color w:val="171717" w:themeColor="background2" w:themeShade="1A"/>
          <w:szCs w:val="22"/>
          <w:lang w:val="sv-SE"/>
        </w:rPr>
        <w:t>Whether it is in R1 or R2 is TBD.</w:t>
      </w:r>
      <w:r w:rsidR="00FD7CB4" w:rsidRPr="00F5728F">
        <w:rPr>
          <w:b/>
          <w:i/>
        </w:rPr>
        <w:t xml:space="preserve"> </w:t>
      </w:r>
    </w:p>
    <w:p w14:paraId="4951F6B2" w14:textId="6FCAF114" w:rsidR="003557D5" w:rsidRPr="00F5728F" w:rsidRDefault="003557D5" w:rsidP="00205676">
      <w:pPr>
        <w:jc w:val="both"/>
        <w:rPr>
          <w:color w:val="171717" w:themeColor="background2" w:themeShade="1A"/>
          <w:szCs w:val="22"/>
          <w:lang w:val="en-US"/>
        </w:rPr>
      </w:pPr>
      <w:r w:rsidRPr="00F5728F">
        <w:t xml:space="preserve">[Motion 111, #SP0611-35, </w:t>
      </w:r>
      <w:r w:rsidR="00851DC5" w:rsidRPr="00E60CAA">
        <w:rPr>
          <w:noProof/>
          <w:lang w:val="en-US"/>
        </w:rPr>
        <w:t>[9]</w:t>
      </w:r>
      <w:r w:rsidRPr="00F5728F">
        <w:t xml:space="preserve"> and </w:t>
      </w:r>
      <w:r w:rsidR="00851DC5" w:rsidRPr="00E60CAA">
        <w:rPr>
          <w:noProof/>
          <w:lang w:val="en-US"/>
        </w:rPr>
        <w:t>[149]</w:t>
      </w:r>
      <w:r w:rsidRPr="00F5728F">
        <w:t>]</w:t>
      </w:r>
    </w:p>
    <w:p w14:paraId="5256D873" w14:textId="77777777" w:rsidR="00205676" w:rsidRPr="00F5728F" w:rsidRDefault="00205676" w:rsidP="00491B62">
      <w:pPr>
        <w:pStyle w:val="ListParagraph"/>
        <w:ind w:left="0"/>
        <w:jc w:val="both"/>
      </w:pPr>
    </w:p>
    <w:p w14:paraId="68BAA4D8" w14:textId="3F15B87E" w:rsidR="000A2797" w:rsidRPr="00F5728F" w:rsidRDefault="00784DBB" w:rsidP="000A2797">
      <w:pPr>
        <w:jc w:val="both"/>
        <w:rPr>
          <w:szCs w:val="22"/>
          <w:lang w:val="en-US"/>
        </w:rPr>
      </w:pPr>
      <w:r w:rsidRPr="00F5728F">
        <w:rPr>
          <w:szCs w:val="22"/>
          <w:lang w:val="en-US"/>
        </w:rPr>
        <w:t>802.11be</w:t>
      </w:r>
      <w:r w:rsidR="000A2797" w:rsidRPr="00F5728F">
        <w:rPr>
          <w:szCs w:val="22"/>
          <w:lang w:val="en-US"/>
        </w:rPr>
        <w:t xml:space="preserve"> support</w:t>
      </w:r>
      <w:r w:rsidRPr="00F5728F">
        <w:rPr>
          <w:szCs w:val="22"/>
          <w:lang w:val="en-US"/>
        </w:rPr>
        <w:t>s</w:t>
      </w:r>
      <w:r w:rsidR="000A2797" w:rsidRPr="00F5728F">
        <w:rPr>
          <w:szCs w:val="22"/>
          <w:lang w:val="en-US"/>
        </w:rPr>
        <w:t xml:space="preserve"> adding to </w:t>
      </w:r>
      <w:r w:rsidR="00607BDC" w:rsidRPr="00F5728F">
        <w:rPr>
          <w:szCs w:val="22"/>
          <w:lang w:val="en-US"/>
        </w:rPr>
        <w:t>802.</w:t>
      </w:r>
      <w:r w:rsidR="000A2797" w:rsidRPr="00F5728F">
        <w:rPr>
          <w:szCs w:val="22"/>
          <w:lang w:val="en-US"/>
        </w:rPr>
        <w:t xml:space="preserve">11be SFD </w:t>
      </w:r>
      <w:r w:rsidRPr="00F5728F">
        <w:rPr>
          <w:szCs w:val="22"/>
          <w:lang w:val="en-US"/>
        </w:rPr>
        <w:t>“</w:t>
      </w:r>
      <w:r w:rsidR="000A2797" w:rsidRPr="00F5728F">
        <w:rPr>
          <w:szCs w:val="22"/>
          <w:lang w:val="en-US"/>
        </w:rPr>
        <w:t xml:space="preserve">Joint </w:t>
      </w:r>
      <w:r w:rsidR="00E2638B" w:rsidRPr="00F5728F">
        <w:rPr>
          <w:szCs w:val="22"/>
          <w:lang w:val="en-US"/>
        </w:rPr>
        <w:t xml:space="preserve">transmission </w:t>
      </w:r>
      <w:r w:rsidR="000A2797" w:rsidRPr="00F5728F">
        <w:rPr>
          <w:szCs w:val="22"/>
          <w:lang w:val="en-US"/>
        </w:rPr>
        <w:t>for single and multi user</w:t>
      </w:r>
      <w:r w:rsidRPr="00F5728F">
        <w:rPr>
          <w:szCs w:val="22"/>
          <w:lang w:val="en-US"/>
        </w:rPr>
        <w:t>”</w:t>
      </w:r>
      <w:r w:rsidR="000A2797" w:rsidRPr="00F5728F">
        <w:rPr>
          <w:szCs w:val="22"/>
          <w:lang w:val="en-US"/>
        </w:rPr>
        <w:t xml:space="preserve"> under the multi-AP topic</w:t>
      </w:r>
      <w:r w:rsidR="00CF16E7" w:rsidRPr="00F5728F">
        <w:rPr>
          <w:szCs w:val="22"/>
          <w:lang w:val="en-US"/>
        </w:rPr>
        <w:t>.</w:t>
      </w:r>
      <w:r w:rsidR="00FD7CB4" w:rsidRPr="00F5728F">
        <w:rPr>
          <w:b/>
          <w:i/>
        </w:rPr>
        <w:t xml:space="preserve"> </w:t>
      </w:r>
    </w:p>
    <w:p w14:paraId="5B52CFFA" w14:textId="4D4B9CF6" w:rsidR="000A2797" w:rsidRPr="00F5728F" w:rsidRDefault="000A2797" w:rsidP="00486858">
      <w:pPr>
        <w:pStyle w:val="ListParagraph"/>
        <w:numPr>
          <w:ilvl w:val="0"/>
          <w:numId w:val="4"/>
        </w:numPr>
        <w:jc w:val="both"/>
        <w:rPr>
          <w:szCs w:val="22"/>
          <w:lang w:val="en-US"/>
        </w:rPr>
      </w:pPr>
      <w:r w:rsidRPr="00F5728F">
        <w:rPr>
          <w:szCs w:val="22"/>
          <w:lang w:val="en-US"/>
        </w:rPr>
        <w:t xml:space="preserve">Note: this feature is for </w:t>
      </w:r>
      <w:r w:rsidR="00E2638B" w:rsidRPr="00F5728F">
        <w:rPr>
          <w:szCs w:val="22"/>
          <w:lang w:val="en-US"/>
        </w:rPr>
        <w:t>R</w:t>
      </w:r>
      <w:r w:rsidRPr="00F5728F">
        <w:rPr>
          <w:szCs w:val="22"/>
          <w:lang w:val="en-US"/>
        </w:rPr>
        <w:t>2</w:t>
      </w:r>
    </w:p>
    <w:p w14:paraId="7F45CA6D" w14:textId="776F4729" w:rsidR="003557D5" w:rsidRPr="00F5728F" w:rsidRDefault="003557D5" w:rsidP="003557D5">
      <w:pPr>
        <w:jc w:val="both"/>
        <w:rPr>
          <w:color w:val="171717" w:themeColor="background2" w:themeShade="1A"/>
          <w:szCs w:val="22"/>
          <w:lang w:val="en-US"/>
        </w:rPr>
      </w:pPr>
      <w:r w:rsidRPr="00F5728F">
        <w:t xml:space="preserve">[Motion 111, #SP0611-36, </w:t>
      </w:r>
      <w:r w:rsidR="00851DC5" w:rsidRPr="00E60CAA">
        <w:rPr>
          <w:noProof/>
          <w:lang w:val="en-US"/>
        </w:rPr>
        <w:t>[9]</w:t>
      </w:r>
      <w:r w:rsidRPr="00F5728F">
        <w:t xml:space="preserve"> and </w:t>
      </w:r>
      <w:r w:rsidR="00851DC5" w:rsidRPr="00E60CAA">
        <w:rPr>
          <w:noProof/>
          <w:lang w:val="en-US"/>
        </w:rPr>
        <w:t>[150]</w:t>
      </w:r>
      <w:r w:rsidRPr="00F5728F">
        <w:t>]</w:t>
      </w:r>
    </w:p>
    <w:p w14:paraId="40188E8B" w14:textId="77777777" w:rsidR="006E2453" w:rsidRPr="00F5728F" w:rsidRDefault="006E2453" w:rsidP="000A2797">
      <w:pPr>
        <w:jc w:val="both"/>
        <w:rPr>
          <w:szCs w:val="22"/>
          <w:lang w:val="en-US"/>
        </w:rPr>
      </w:pPr>
    </w:p>
    <w:p w14:paraId="004C7A9D" w14:textId="77777777" w:rsidR="000160A7" w:rsidRDefault="000160A7">
      <w:pPr>
        <w:rPr>
          <w:szCs w:val="22"/>
          <w:lang w:val="en-US"/>
        </w:rPr>
      </w:pPr>
      <w:r>
        <w:rPr>
          <w:szCs w:val="22"/>
          <w:lang w:val="en-US"/>
        </w:rPr>
        <w:br w:type="page"/>
      </w:r>
    </w:p>
    <w:p w14:paraId="5D4A1D46" w14:textId="2F76EC1A" w:rsidR="006E2453" w:rsidRPr="00F5728F" w:rsidRDefault="00784DBB" w:rsidP="006E2453">
      <w:pPr>
        <w:jc w:val="both"/>
        <w:rPr>
          <w:szCs w:val="22"/>
          <w:lang w:val="en-US"/>
        </w:rPr>
      </w:pPr>
      <w:r w:rsidRPr="00F5728F">
        <w:rPr>
          <w:szCs w:val="22"/>
          <w:lang w:val="en-US"/>
        </w:rPr>
        <w:lastRenderedPageBreak/>
        <w:t>802.11be</w:t>
      </w:r>
      <w:r w:rsidR="006E2453" w:rsidRPr="00F5728F">
        <w:rPr>
          <w:szCs w:val="22"/>
          <w:lang w:val="en-US"/>
        </w:rPr>
        <w:t xml:space="preserve"> support</w:t>
      </w:r>
      <w:r w:rsidRPr="00F5728F">
        <w:rPr>
          <w:szCs w:val="22"/>
          <w:lang w:val="en-US"/>
        </w:rPr>
        <w:t>s</w:t>
      </w:r>
      <w:r w:rsidR="006E2453" w:rsidRPr="00F5728F">
        <w:rPr>
          <w:szCs w:val="22"/>
          <w:lang w:val="en-US"/>
        </w:rPr>
        <w:t xml:space="preserve"> adding “Multi-AP Coordinated BF” to 802.11be SFD as one of the multi-AP coordination schemes</w:t>
      </w:r>
      <w:r w:rsidRPr="00F5728F">
        <w:rPr>
          <w:szCs w:val="22"/>
          <w:lang w:val="en-US"/>
        </w:rPr>
        <w:t>.</w:t>
      </w:r>
    </w:p>
    <w:p w14:paraId="7F51EC8E" w14:textId="0927BF84" w:rsidR="006E2453" w:rsidRPr="00F5728F" w:rsidRDefault="004539FB" w:rsidP="006E2453">
      <w:pPr>
        <w:jc w:val="both"/>
        <w:rPr>
          <w:szCs w:val="22"/>
          <w:lang w:val="en-US"/>
        </w:rPr>
      </w:pPr>
      <w:r w:rsidRPr="00F5728F">
        <w:rPr>
          <w:szCs w:val="22"/>
          <w:lang w:val="en-US"/>
        </w:rPr>
        <w:t>Note: This feature is for R</w:t>
      </w:r>
      <w:r w:rsidR="006E2453" w:rsidRPr="00F5728F">
        <w:rPr>
          <w:szCs w:val="22"/>
          <w:lang w:val="en-US"/>
        </w:rPr>
        <w:t>2</w:t>
      </w:r>
      <w:r w:rsidR="00C16C6F" w:rsidRPr="00F5728F">
        <w:rPr>
          <w:szCs w:val="22"/>
          <w:lang w:val="en-US"/>
        </w:rPr>
        <w:t>.</w:t>
      </w:r>
    </w:p>
    <w:p w14:paraId="6140F0A2" w14:textId="261FE42B" w:rsidR="003F04E2" w:rsidRPr="00F5728F" w:rsidRDefault="003F04E2" w:rsidP="006E2453">
      <w:pPr>
        <w:jc w:val="both"/>
        <w:rPr>
          <w:szCs w:val="22"/>
          <w:lang w:val="en-US"/>
        </w:rPr>
      </w:pPr>
      <w:r w:rsidRPr="00F5728F">
        <w:rPr>
          <w:szCs w:val="22"/>
          <w:lang w:val="en-US"/>
        </w:rPr>
        <w:t xml:space="preserve">[Motion 112, #SP17, </w:t>
      </w:r>
      <w:r w:rsidR="00851DC5" w:rsidRPr="00E60CAA">
        <w:rPr>
          <w:noProof/>
          <w:lang w:val="en-US"/>
        </w:rPr>
        <w:t>[9]</w:t>
      </w:r>
      <w:r w:rsidRPr="00F5728F">
        <w:t xml:space="preserve"> and</w:t>
      </w:r>
      <w:r w:rsidR="00C16C6F" w:rsidRPr="00F5728F">
        <w:t xml:space="preserve"> </w:t>
      </w:r>
      <w:r w:rsidR="00851DC5" w:rsidRPr="00E60CAA">
        <w:rPr>
          <w:noProof/>
          <w:lang w:val="en-US"/>
        </w:rPr>
        <w:t>[151]</w:t>
      </w:r>
      <w:r w:rsidR="00C16C6F" w:rsidRPr="00F5728F">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314" w:name="_Toc45389727"/>
      <w:r w:rsidRPr="00F5728F">
        <w:rPr>
          <w:u w:val="none"/>
        </w:rPr>
        <w:t>Link adaptation and retransmission protocols</w:t>
      </w:r>
      <w:bookmarkEnd w:id="1314"/>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15" w:name="_Toc14316288"/>
      <w:bookmarkStart w:id="1316" w:name="_Toc14316800"/>
      <w:bookmarkStart w:id="1317" w:name="_Toc14350459"/>
      <w:bookmarkStart w:id="1318" w:name="_Toc21520603"/>
      <w:bookmarkStart w:id="1319" w:name="_Toc21520646"/>
      <w:bookmarkStart w:id="1320" w:name="_Toc21520695"/>
      <w:bookmarkStart w:id="1321" w:name="_Toc21543279"/>
      <w:bookmarkStart w:id="1322" w:name="_Toc21543487"/>
      <w:bookmarkStart w:id="1323" w:name="_Toc24703015"/>
      <w:bookmarkStart w:id="1324" w:name="_Toc24704625"/>
      <w:bookmarkStart w:id="1325" w:name="_Toc24704730"/>
      <w:bookmarkStart w:id="1326" w:name="_Toc24705220"/>
      <w:bookmarkStart w:id="1327" w:name="_Toc24780867"/>
      <w:bookmarkStart w:id="1328" w:name="_Toc24781767"/>
      <w:bookmarkStart w:id="1329" w:name="_Toc24782467"/>
      <w:bookmarkStart w:id="1330" w:name="_Toc24802044"/>
      <w:bookmarkStart w:id="1331" w:name="_Toc24805240"/>
      <w:bookmarkStart w:id="1332" w:name="_Toc24806227"/>
      <w:bookmarkStart w:id="1333" w:name="_Toc24806953"/>
      <w:bookmarkStart w:id="1334" w:name="_Toc24891632"/>
      <w:bookmarkStart w:id="1335" w:name="_Toc24891953"/>
      <w:bookmarkStart w:id="1336" w:name="_Toc24891999"/>
      <w:bookmarkStart w:id="1337" w:name="_Toc24892636"/>
      <w:bookmarkStart w:id="1338" w:name="_Toc24893250"/>
      <w:bookmarkStart w:id="1339" w:name="_Toc24893782"/>
      <w:bookmarkStart w:id="1340" w:name="_Toc24894173"/>
      <w:bookmarkStart w:id="1341" w:name="_Toc24894658"/>
      <w:bookmarkStart w:id="1342" w:name="_Toc25752122"/>
      <w:bookmarkStart w:id="1343" w:name="_Toc30867930"/>
      <w:bookmarkStart w:id="1344" w:name="_Toc30869214"/>
      <w:bookmarkStart w:id="1345" w:name="_Toc30876644"/>
      <w:bookmarkStart w:id="1346" w:name="_Toc30876697"/>
      <w:bookmarkStart w:id="1347" w:name="_Toc30876986"/>
      <w:bookmarkStart w:id="1348" w:name="_Toc30895017"/>
      <w:bookmarkStart w:id="1349" w:name="_Toc30895526"/>
      <w:bookmarkStart w:id="1350" w:name="_Toc30897884"/>
      <w:bookmarkStart w:id="1351" w:name="_Toc30899311"/>
      <w:bookmarkStart w:id="1352" w:name="_Toc30915821"/>
      <w:bookmarkStart w:id="1353" w:name="_Toc30915883"/>
      <w:bookmarkStart w:id="1354" w:name="_Toc31918209"/>
      <w:bookmarkStart w:id="1355" w:name="_Toc36716541"/>
      <w:bookmarkStart w:id="1356" w:name="_Toc36723303"/>
      <w:bookmarkStart w:id="1357" w:name="_Toc36723385"/>
      <w:bookmarkStart w:id="1358" w:name="_Toc36723518"/>
      <w:bookmarkStart w:id="1359" w:name="_Toc36842571"/>
      <w:bookmarkStart w:id="1360" w:name="_Toc36842653"/>
      <w:bookmarkStart w:id="1361" w:name="_Toc37257598"/>
      <w:bookmarkStart w:id="1362" w:name="_Toc37438275"/>
      <w:bookmarkStart w:id="1363" w:name="_Toc37771543"/>
      <w:bookmarkStart w:id="1364" w:name="_Toc37771861"/>
      <w:bookmarkStart w:id="1365" w:name="_Toc37928396"/>
      <w:bookmarkStart w:id="1366" w:name="_Toc38110514"/>
      <w:bookmarkStart w:id="1367" w:name="_Toc38110696"/>
      <w:bookmarkStart w:id="1368" w:name="_Toc38110790"/>
      <w:bookmarkStart w:id="1369" w:name="_Toc38381689"/>
      <w:bookmarkStart w:id="1370" w:name="_Toc38381783"/>
      <w:bookmarkStart w:id="1371" w:name="_Toc38382168"/>
      <w:bookmarkStart w:id="1372" w:name="_Toc38440421"/>
      <w:bookmarkStart w:id="1373" w:name="_Toc38622004"/>
      <w:bookmarkStart w:id="1374" w:name="_Toc38622101"/>
      <w:bookmarkStart w:id="1375" w:name="_Toc38622592"/>
      <w:bookmarkStart w:id="1376" w:name="_Toc38792511"/>
      <w:bookmarkStart w:id="1377" w:name="_Toc38792612"/>
      <w:bookmarkStart w:id="1378" w:name="_Toc38792783"/>
      <w:bookmarkStart w:id="1379" w:name="_Toc38967161"/>
      <w:bookmarkStart w:id="1380" w:name="_Toc38968712"/>
      <w:bookmarkStart w:id="1381" w:name="_Toc38969998"/>
      <w:bookmarkStart w:id="1382" w:name="_Toc38970612"/>
      <w:bookmarkStart w:id="1383" w:name="_Toc39074953"/>
      <w:bookmarkStart w:id="1384" w:name="_Toc39137774"/>
      <w:bookmarkStart w:id="1385" w:name="_Toc39140467"/>
      <w:bookmarkStart w:id="1386" w:name="_Toc39140702"/>
      <w:bookmarkStart w:id="1387" w:name="_Toc39143899"/>
      <w:bookmarkStart w:id="1388" w:name="_Toc39225344"/>
      <w:bookmarkStart w:id="1389" w:name="_Toc39229692"/>
      <w:bookmarkStart w:id="1390" w:name="_Toc39230290"/>
      <w:bookmarkStart w:id="1391" w:name="_Toc39230953"/>
      <w:bookmarkStart w:id="1392" w:name="_Toc39231092"/>
      <w:bookmarkStart w:id="1393" w:name="_Toc39597172"/>
      <w:bookmarkStart w:id="1394" w:name="_Toc39598151"/>
      <w:bookmarkStart w:id="1395" w:name="_Toc39600365"/>
      <w:bookmarkStart w:id="1396" w:name="_Toc39674582"/>
      <w:bookmarkStart w:id="1397" w:name="_Toc39827065"/>
      <w:bookmarkStart w:id="1398" w:name="_Toc39845607"/>
      <w:bookmarkStart w:id="1399" w:name="_Toc39846367"/>
      <w:bookmarkStart w:id="1400" w:name="_Toc39847836"/>
      <w:bookmarkStart w:id="1401" w:name="_Toc39847981"/>
      <w:bookmarkStart w:id="1402" w:name="_Toc39848104"/>
      <w:bookmarkStart w:id="1403" w:name="_Toc39848435"/>
      <w:bookmarkStart w:id="1404" w:name="_Toc40028559"/>
      <w:bookmarkStart w:id="1405" w:name="_Toc40028997"/>
      <w:bookmarkStart w:id="1406" w:name="_Toc40217763"/>
      <w:bookmarkStart w:id="1407" w:name="_Toc40274955"/>
      <w:bookmarkStart w:id="1408" w:name="_Toc40275153"/>
      <w:bookmarkStart w:id="1409" w:name="_Toc40277242"/>
      <w:bookmarkStart w:id="1410" w:name="_Toc40433578"/>
      <w:bookmarkStart w:id="1411" w:name="_Toc40814813"/>
      <w:bookmarkStart w:id="1412" w:name="_Toc40817285"/>
      <w:bookmarkStart w:id="1413" w:name="_Toc41050353"/>
      <w:bookmarkStart w:id="1414" w:name="_Toc41060259"/>
      <w:bookmarkStart w:id="1415" w:name="_Toc41388424"/>
      <w:bookmarkStart w:id="1416" w:name="_Toc41388635"/>
      <w:bookmarkStart w:id="1417" w:name="_Toc41669221"/>
      <w:bookmarkStart w:id="1418" w:name="_Toc41670074"/>
      <w:bookmarkStart w:id="1419" w:name="_Toc41670198"/>
      <w:bookmarkStart w:id="1420" w:name="_Toc41671030"/>
      <w:bookmarkStart w:id="1421" w:name="_Toc41671894"/>
      <w:bookmarkStart w:id="1422" w:name="_Toc41910039"/>
      <w:bookmarkStart w:id="1423" w:name="_Toc42180189"/>
      <w:bookmarkStart w:id="1424" w:name="_Toc42180632"/>
      <w:bookmarkStart w:id="1425" w:name="_Toc42187802"/>
      <w:bookmarkStart w:id="1426" w:name="_Toc42188640"/>
      <w:bookmarkStart w:id="1427" w:name="_Toc42541687"/>
      <w:bookmarkStart w:id="1428" w:name="_Toc42541816"/>
      <w:bookmarkStart w:id="1429" w:name="_Toc42545094"/>
      <w:bookmarkStart w:id="1430" w:name="_Toc42806655"/>
      <w:bookmarkStart w:id="1431" w:name="_Toc43114360"/>
      <w:bookmarkStart w:id="1432" w:name="_Toc43115136"/>
      <w:bookmarkStart w:id="1433" w:name="_Toc43117388"/>
      <w:bookmarkStart w:id="1434" w:name="_Toc43117527"/>
      <w:bookmarkStart w:id="1435" w:name="_Toc43285853"/>
      <w:bookmarkStart w:id="1436" w:name="_Toc43303911"/>
      <w:bookmarkStart w:id="1437" w:name="_Toc43316339"/>
      <w:bookmarkStart w:id="1438" w:name="_Toc43317141"/>
      <w:bookmarkStart w:id="1439" w:name="_Toc43319762"/>
      <w:bookmarkStart w:id="1440" w:name="_Toc43722213"/>
      <w:bookmarkStart w:id="1441" w:name="_Toc43722567"/>
      <w:bookmarkStart w:id="1442" w:name="_Toc43724516"/>
      <w:bookmarkStart w:id="1443" w:name="_Toc43724664"/>
      <w:bookmarkStart w:id="1444" w:name="_Toc44163616"/>
      <w:bookmarkStart w:id="1445" w:name="_Toc44164301"/>
      <w:bookmarkStart w:id="1446" w:name="_Toc44164444"/>
      <w:bookmarkStart w:id="1447" w:name="_Toc44455360"/>
      <w:bookmarkStart w:id="1448" w:name="_Toc44456140"/>
      <w:bookmarkStart w:id="1449" w:name="_Toc45046540"/>
      <w:bookmarkStart w:id="1450" w:name="_Toc45047449"/>
      <w:bookmarkStart w:id="1451" w:name="_Toc45049025"/>
      <w:bookmarkStart w:id="1452" w:name="_Toc45122432"/>
      <w:bookmarkStart w:id="1453" w:name="_Toc45196146"/>
      <w:bookmarkStart w:id="1454" w:name="_Toc45196306"/>
      <w:bookmarkStart w:id="1455" w:name="_Toc45389728"/>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38DCBE05" w14:textId="77777777" w:rsidR="005F5114" w:rsidRPr="00F5728F" w:rsidRDefault="005F5114" w:rsidP="00365E0E">
      <w:pPr>
        <w:pStyle w:val="Heading2"/>
        <w:spacing w:after="60"/>
        <w:jc w:val="both"/>
        <w:rPr>
          <w:u w:val="none"/>
        </w:rPr>
      </w:pPr>
      <w:bookmarkStart w:id="1456" w:name="_Toc45389729"/>
      <w:r w:rsidRPr="00F5728F">
        <w:rPr>
          <w:u w:val="none"/>
        </w:rPr>
        <w:t>General</w:t>
      </w:r>
      <w:bookmarkEnd w:id="1456"/>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457" w:name="_Toc45389730"/>
      <w:r w:rsidRPr="00F5728F">
        <w:rPr>
          <w:u w:val="none"/>
        </w:rPr>
        <w:t>Feature #1</w:t>
      </w:r>
      <w:bookmarkEnd w:id="1457"/>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458" w:name="_Toc45389731"/>
      <w:r w:rsidRPr="00F5728F">
        <w:rPr>
          <w:u w:val="none"/>
        </w:rPr>
        <w:t>Low latency</w:t>
      </w:r>
      <w:bookmarkEnd w:id="1458"/>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59" w:name="_Toc14316292"/>
      <w:bookmarkStart w:id="1460" w:name="_Toc14316804"/>
      <w:bookmarkStart w:id="1461" w:name="_Toc14350463"/>
      <w:bookmarkStart w:id="1462" w:name="_Toc21520607"/>
      <w:bookmarkStart w:id="1463" w:name="_Toc21520650"/>
      <w:bookmarkStart w:id="1464" w:name="_Toc21520699"/>
      <w:bookmarkStart w:id="1465" w:name="_Toc21543283"/>
      <w:bookmarkStart w:id="1466" w:name="_Toc21543491"/>
      <w:bookmarkStart w:id="1467" w:name="_Toc24703019"/>
      <w:bookmarkStart w:id="1468" w:name="_Toc24704629"/>
      <w:bookmarkStart w:id="1469" w:name="_Toc24704734"/>
      <w:bookmarkStart w:id="1470" w:name="_Toc24705224"/>
      <w:bookmarkStart w:id="1471" w:name="_Toc24780871"/>
      <w:bookmarkStart w:id="1472" w:name="_Toc24781771"/>
      <w:bookmarkStart w:id="1473" w:name="_Toc24782471"/>
      <w:bookmarkStart w:id="1474" w:name="_Toc24802048"/>
      <w:bookmarkStart w:id="1475" w:name="_Toc24805244"/>
      <w:bookmarkStart w:id="1476" w:name="_Toc24806231"/>
      <w:bookmarkStart w:id="1477" w:name="_Toc24806957"/>
      <w:bookmarkStart w:id="1478" w:name="_Toc24891636"/>
      <w:bookmarkStart w:id="1479" w:name="_Toc24891957"/>
      <w:bookmarkStart w:id="1480" w:name="_Toc24892003"/>
      <w:bookmarkStart w:id="1481" w:name="_Toc24892640"/>
      <w:bookmarkStart w:id="1482" w:name="_Toc24893254"/>
      <w:bookmarkStart w:id="1483" w:name="_Toc24893786"/>
      <w:bookmarkStart w:id="1484" w:name="_Toc24894177"/>
      <w:bookmarkStart w:id="1485" w:name="_Toc24894662"/>
      <w:bookmarkStart w:id="1486" w:name="_Toc25752126"/>
      <w:bookmarkStart w:id="1487" w:name="_Toc30867934"/>
      <w:bookmarkStart w:id="1488" w:name="_Toc30869218"/>
      <w:bookmarkStart w:id="1489" w:name="_Toc30876648"/>
      <w:bookmarkStart w:id="1490" w:name="_Toc30876701"/>
      <w:bookmarkStart w:id="1491" w:name="_Toc30876990"/>
      <w:bookmarkStart w:id="1492" w:name="_Toc30895021"/>
      <w:bookmarkStart w:id="1493" w:name="_Toc30895530"/>
      <w:bookmarkStart w:id="1494" w:name="_Toc30897888"/>
      <w:bookmarkStart w:id="1495" w:name="_Toc30899315"/>
      <w:bookmarkStart w:id="1496" w:name="_Toc30915825"/>
      <w:bookmarkStart w:id="1497" w:name="_Toc30915887"/>
      <w:bookmarkStart w:id="1498" w:name="_Toc31918213"/>
      <w:bookmarkStart w:id="1499" w:name="_Toc36716545"/>
      <w:bookmarkStart w:id="1500" w:name="_Toc36723307"/>
      <w:bookmarkStart w:id="1501" w:name="_Toc36723389"/>
      <w:bookmarkStart w:id="1502" w:name="_Toc36723522"/>
      <w:bookmarkStart w:id="1503" w:name="_Toc36842575"/>
      <w:bookmarkStart w:id="1504" w:name="_Toc36842657"/>
      <w:bookmarkStart w:id="1505" w:name="_Toc37257602"/>
      <w:bookmarkStart w:id="1506" w:name="_Toc37438279"/>
      <w:bookmarkStart w:id="1507" w:name="_Toc37771547"/>
      <w:bookmarkStart w:id="1508" w:name="_Toc37771865"/>
      <w:bookmarkStart w:id="1509" w:name="_Toc37928400"/>
      <w:bookmarkStart w:id="1510" w:name="_Toc38110518"/>
      <w:bookmarkStart w:id="1511" w:name="_Toc38110700"/>
      <w:bookmarkStart w:id="1512" w:name="_Toc38110794"/>
      <w:bookmarkStart w:id="1513" w:name="_Toc38381693"/>
      <w:bookmarkStart w:id="1514" w:name="_Toc38381787"/>
      <w:bookmarkStart w:id="1515" w:name="_Toc38382172"/>
      <w:bookmarkStart w:id="1516" w:name="_Toc38440425"/>
      <w:bookmarkStart w:id="1517" w:name="_Toc38622008"/>
      <w:bookmarkStart w:id="1518" w:name="_Toc38622105"/>
      <w:bookmarkStart w:id="1519" w:name="_Toc38622596"/>
      <w:bookmarkStart w:id="1520" w:name="_Toc38792515"/>
      <w:bookmarkStart w:id="1521" w:name="_Toc38792616"/>
      <w:bookmarkStart w:id="1522" w:name="_Toc38792787"/>
      <w:bookmarkStart w:id="1523" w:name="_Toc38967165"/>
      <w:bookmarkStart w:id="1524" w:name="_Toc38968716"/>
      <w:bookmarkStart w:id="1525" w:name="_Toc38970002"/>
      <w:bookmarkStart w:id="1526" w:name="_Toc38970616"/>
      <w:bookmarkStart w:id="1527" w:name="_Toc39074957"/>
      <w:bookmarkStart w:id="1528" w:name="_Toc39137778"/>
      <w:bookmarkStart w:id="1529" w:name="_Toc39140471"/>
      <w:bookmarkStart w:id="1530" w:name="_Toc39140706"/>
      <w:bookmarkStart w:id="1531" w:name="_Toc39143903"/>
      <w:bookmarkStart w:id="1532" w:name="_Toc39225348"/>
      <w:bookmarkStart w:id="1533" w:name="_Toc39229696"/>
      <w:bookmarkStart w:id="1534" w:name="_Toc39230294"/>
      <w:bookmarkStart w:id="1535" w:name="_Toc39230957"/>
      <w:bookmarkStart w:id="1536" w:name="_Toc39231096"/>
      <w:bookmarkStart w:id="1537" w:name="_Toc39597176"/>
      <w:bookmarkStart w:id="1538" w:name="_Toc39598155"/>
      <w:bookmarkStart w:id="1539" w:name="_Toc39600369"/>
      <w:bookmarkStart w:id="1540" w:name="_Toc39674586"/>
      <w:bookmarkStart w:id="1541" w:name="_Toc39827069"/>
      <w:bookmarkStart w:id="1542" w:name="_Toc39845611"/>
      <w:bookmarkStart w:id="1543" w:name="_Toc39846371"/>
      <w:bookmarkStart w:id="1544" w:name="_Toc39847840"/>
      <w:bookmarkStart w:id="1545" w:name="_Toc39847985"/>
      <w:bookmarkStart w:id="1546" w:name="_Toc39848108"/>
      <w:bookmarkStart w:id="1547" w:name="_Toc39848439"/>
      <w:bookmarkStart w:id="1548" w:name="_Toc40028563"/>
      <w:bookmarkStart w:id="1549" w:name="_Toc40029001"/>
      <w:bookmarkStart w:id="1550" w:name="_Toc40217767"/>
      <w:bookmarkStart w:id="1551" w:name="_Toc40274959"/>
      <w:bookmarkStart w:id="1552" w:name="_Toc40275157"/>
      <w:bookmarkStart w:id="1553" w:name="_Toc40277246"/>
      <w:bookmarkStart w:id="1554" w:name="_Toc40433582"/>
      <w:bookmarkStart w:id="1555" w:name="_Toc40814817"/>
      <w:bookmarkStart w:id="1556" w:name="_Toc40817289"/>
      <w:bookmarkStart w:id="1557" w:name="_Toc41050357"/>
      <w:bookmarkStart w:id="1558" w:name="_Toc41060263"/>
      <w:bookmarkStart w:id="1559" w:name="_Toc41388428"/>
      <w:bookmarkStart w:id="1560" w:name="_Toc41388639"/>
      <w:bookmarkStart w:id="1561" w:name="_Toc41669225"/>
      <w:bookmarkStart w:id="1562" w:name="_Toc41670078"/>
      <w:bookmarkStart w:id="1563" w:name="_Toc41670202"/>
      <w:bookmarkStart w:id="1564" w:name="_Toc41671034"/>
      <w:bookmarkStart w:id="1565" w:name="_Toc41671898"/>
      <w:bookmarkStart w:id="1566" w:name="_Toc41910043"/>
      <w:bookmarkStart w:id="1567" w:name="_Toc42180193"/>
      <w:bookmarkStart w:id="1568" w:name="_Toc42180636"/>
      <w:bookmarkStart w:id="1569" w:name="_Toc42187806"/>
      <w:bookmarkStart w:id="1570" w:name="_Toc42188644"/>
      <w:bookmarkStart w:id="1571" w:name="_Toc42541691"/>
      <w:bookmarkStart w:id="1572" w:name="_Toc42541820"/>
      <w:bookmarkStart w:id="1573" w:name="_Toc42545098"/>
      <w:bookmarkStart w:id="1574" w:name="_Toc42806659"/>
      <w:bookmarkStart w:id="1575" w:name="_Toc43114364"/>
      <w:bookmarkStart w:id="1576" w:name="_Toc43115140"/>
      <w:bookmarkStart w:id="1577" w:name="_Toc43117392"/>
      <w:bookmarkStart w:id="1578" w:name="_Toc43117531"/>
      <w:bookmarkStart w:id="1579" w:name="_Toc43285857"/>
      <w:bookmarkStart w:id="1580" w:name="_Toc43303915"/>
      <w:bookmarkStart w:id="1581" w:name="_Toc43316343"/>
      <w:bookmarkStart w:id="1582" w:name="_Toc43317145"/>
      <w:bookmarkStart w:id="1583" w:name="_Toc43319766"/>
      <w:bookmarkStart w:id="1584" w:name="_Toc43722217"/>
      <w:bookmarkStart w:id="1585" w:name="_Toc43722571"/>
      <w:bookmarkStart w:id="1586" w:name="_Toc43724520"/>
      <w:bookmarkStart w:id="1587" w:name="_Toc43724668"/>
      <w:bookmarkStart w:id="1588" w:name="_Toc44163620"/>
      <w:bookmarkStart w:id="1589" w:name="_Toc44164305"/>
      <w:bookmarkStart w:id="1590" w:name="_Toc44164448"/>
      <w:bookmarkStart w:id="1591" w:name="_Toc44455364"/>
      <w:bookmarkStart w:id="1592" w:name="_Toc44456144"/>
      <w:bookmarkStart w:id="1593" w:name="_Toc45046544"/>
      <w:bookmarkStart w:id="1594" w:name="_Toc45047453"/>
      <w:bookmarkStart w:id="1595" w:name="_Toc45049029"/>
      <w:bookmarkStart w:id="1596" w:name="_Toc45122436"/>
      <w:bookmarkStart w:id="1597" w:name="_Toc45196150"/>
      <w:bookmarkStart w:id="1598" w:name="_Toc45196310"/>
      <w:bookmarkStart w:id="1599" w:name="_Toc45389732"/>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0AAB5D56" w14:textId="77777777" w:rsidR="009260A0" w:rsidRPr="00B872F3" w:rsidRDefault="009260A0" w:rsidP="00365E0E">
      <w:pPr>
        <w:pStyle w:val="Heading2"/>
        <w:spacing w:after="60"/>
        <w:jc w:val="both"/>
        <w:rPr>
          <w:u w:val="none"/>
        </w:rPr>
      </w:pPr>
      <w:bookmarkStart w:id="1600" w:name="_Toc45389733"/>
      <w:r w:rsidRPr="00B872F3">
        <w:rPr>
          <w:u w:val="none"/>
        </w:rPr>
        <w:t>General</w:t>
      </w:r>
      <w:bookmarkEnd w:id="1600"/>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601" w:name="_Toc45389734"/>
      <w:r>
        <w:rPr>
          <w:u w:val="none"/>
        </w:rPr>
        <w:t>Feature #1</w:t>
      </w:r>
      <w:bookmarkEnd w:id="1601"/>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602" w:name="_Toc45389735"/>
      <w:r w:rsidRPr="0083228B">
        <w:rPr>
          <w:u w:val="none"/>
        </w:rPr>
        <w:t>Frame Format</w:t>
      </w:r>
      <w:bookmarkEnd w:id="1602"/>
    </w:p>
    <w:p w14:paraId="5443E089" w14:textId="2B31B5A8" w:rsidR="00741AC0" w:rsidRDefault="00741AC0" w:rsidP="00741AC0">
      <w:pPr>
        <w:pStyle w:val="Heading2"/>
        <w:spacing w:after="60"/>
        <w:rPr>
          <w:u w:val="none"/>
        </w:rPr>
      </w:pPr>
      <w:bookmarkStart w:id="1603" w:name="_Toc45389736"/>
      <w:r w:rsidRPr="0083228B">
        <w:rPr>
          <w:u w:val="none"/>
        </w:rPr>
        <w:t>General</w:t>
      </w:r>
      <w:bookmarkEnd w:id="1603"/>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604" w:name="_Toc45389737"/>
      <w:r w:rsidRPr="0083228B">
        <w:rPr>
          <w:u w:val="none"/>
        </w:rPr>
        <w:t>EHT Operation Element</w:t>
      </w:r>
      <w:bookmarkEnd w:id="1604"/>
    </w:p>
    <w:p w14:paraId="7B4CA060" w14:textId="77777777" w:rsidR="00741AC0" w:rsidRPr="00F5728F" w:rsidRDefault="00741AC0" w:rsidP="00741AC0">
      <w:pPr>
        <w:jc w:val="both"/>
        <w:rPr>
          <w:szCs w:val="22"/>
          <w:lang w:val="en-US"/>
        </w:rPr>
      </w:pPr>
      <w:r w:rsidRPr="00F5728F">
        <w:rPr>
          <w:szCs w:val="22"/>
          <w:lang w:val="en-US"/>
        </w:rPr>
        <w:t>802.11be supports defining an EHT Operation element with the following fields to indicate 320/160+160 MHz BSS bandwidth:</w:t>
      </w:r>
    </w:p>
    <w:p w14:paraId="45B16A20" w14:textId="77777777" w:rsidR="00741AC0" w:rsidRPr="00F5728F" w:rsidRDefault="00741AC0" w:rsidP="00741AC0">
      <w:pPr>
        <w:pStyle w:val="ListParagraph"/>
        <w:numPr>
          <w:ilvl w:val="0"/>
          <w:numId w:val="31"/>
        </w:numPr>
        <w:jc w:val="both"/>
        <w:rPr>
          <w:szCs w:val="22"/>
          <w:lang w:val="en-US"/>
        </w:rPr>
      </w:pPr>
      <w:r w:rsidRPr="00F5728F">
        <w:rPr>
          <w:szCs w:val="22"/>
          <w:lang w:val="en-US"/>
        </w:rPr>
        <w:t xml:space="preserve">Channel Width field </w:t>
      </w:r>
    </w:p>
    <w:p w14:paraId="42413327" w14:textId="77777777" w:rsidR="00741AC0" w:rsidRPr="00F5728F" w:rsidRDefault="00741AC0" w:rsidP="00741AC0">
      <w:pPr>
        <w:pStyle w:val="ListParagraph"/>
        <w:numPr>
          <w:ilvl w:val="0"/>
          <w:numId w:val="31"/>
        </w:numPr>
        <w:jc w:val="both"/>
        <w:rPr>
          <w:szCs w:val="22"/>
          <w:lang w:val="en-US"/>
        </w:rPr>
      </w:pPr>
      <w:r w:rsidRPr="00F5728F">
        <w:rPr>
          <w:szCs w:val="22"/>
          <w:lang w:val="en-US"/>
        </w:rPr>
        <w:t xml:space="preserve">CCFS field </w:t>
      </w:r>
    </w:p>
    <w:p w14:paraId="5A543DBA" w14:textId="2F38CC58" w:rsidR="00741AC0" w:rsidRPr="00F5728F" w:rsidRDefault="00741AC0" w:rsidP="00741AC0">
      <w:pPr>
        <w:jc w:val="both"/>
        <w:rPr>
          <w:lang w:val="en-US" w:eastAsia="ko-KR"/>
        </w:rPr>
      </w:pPr>
      <w:r w:rsidRPr="00F5728F">
        <w:t xml:space="preserve">[Motion 111, #SP0611-25, </w:t>
      </w:r>
      <w:r w:rsidR="00851DC5" w:rsidRPr="00E60CAA">
        <w:rPr>
          <w:noProof/>
          <w:lang w:val="en-US" w:eastAsia="ko-KR"/>
        </w:rPr>
        <w:t>[9]</w:t>
      </w:r>
      <w:r w:rsidRPr="00F5728F">
        <w:rPr>
          <w:lang w:val="en-US" w:eastAsia="ko-KR"/>
        </w:rPr>
        <w:t xml:space="preserve"> and </w:t>
      </w:r>
      <w:r w:rsidR="00851DC5" w:rsidRPr="00E60CAA">
        <w:rPr>
          <w:noProof/>
          <w:lang w:val="en-US" w:eastAsia="ko-KR"/>
        </w:rPr>
        <w:t>[152]</w:t>
      </w:r>
      <w:r w:rsidRPr="00F5728F">
        <w:rPr>
          <w:lang w:val="en-US" w:eastAsia="ko-KR"/>
        </w:rPr>
        <w:t>]</w:t>
      </w:r>
    </w:p>
    <w:p w14:paraId="6CD0EB40" w14:textId="77777777" w:rsidR="00741AC0" w:rsidRPr="00F5728F" w:rsidRDefault="00741AC0" w:rsidP="00741AC0">
      <w:pPr>
        <w:jc w:val="both"/>
        <w:rPr>
          <w:lang w:val="en-US" w:eastAsia="ko-KR"/>
        </w:rPr>
      </w:pPr>
    </w:p>
    <w:p w14:paraId="25DDD88F" w14:textId="30123CA6" w:rsidR="00741AC0" w:rsidRPr="00F5728F" w:rsidRDefault="00741AC0" w:rsidP="00741AC0">
      <w:pPr>
        <w:jc w:val="both"/>
        <w:rPr>
          <w:szCs w:val="22"/>
          <w:lang w:val="en-US"/>
        </w:rPr>
      </w:pPr>
      <w:r w:rsidRPr="00F5728F">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443192C7" w:rsidR="00741AC0" w:rsidRPr="00F5728F" w:rsidRDefault="00741AC0" w:rsidP="00741AC0">
      <w:pPr>
        <w:jc w:val="both"/>
        <w:rPr>
          <w:b/>
          <w:i/>
        </w:rPr>
      </w:pPr>
      <w:r w:rsidRPr="00F5728F">
        <w:rPr>
          <w:szCs w:val="22"/>
        </w:rPr>
        <w:t xml:space="preserve">[Motion 112, #SP53, </w:t>
      </w:r>
      <w:r w:rsidR="00851DC5" w:rsidRPr="00E60CAA">
        <w:rPr>
          <w:noProof/>
          <w:lang w:val="en-US" w:eastAsia="ko-KR"/>
        </w:rPr>
        <w:t>[9]</w:t>
      </w:r>
      <w:r w:rsidRPr="00F5728F">
        <w:rPr>
          <w:lang w:val="en-US" w:eastAsia="ko-KR"/>
        </w:rPr>
        <w:t xml:space="preserve"> and </w:t>
      </w:r>
      <w:r w:rsidR="00851DC5" w:rsidRPr="00E60CAA">
        <w:rPr>
          <w:noProof/>
          <w:lang w:val="en-US" w:eastAsia="ko-KR"/>
        </w:rPr>
        <w:t>[153]</w:t>
      </w:r>
      <w:r w:rsidRPr="00F5728F">
        <w:rPr>
          <w:lang w:val="en-US" w:eastAsia="ko-KR"/>
        </w:rPr>
        <w:t>]</w:t>
      </w:r>
    </w:p>
    <w:p w14:paraId="34DBA794" w14:textId="77777777" w:rsidR="00741AC0" w:rsidRPr="00F5728F" w:rsidRDefault="00741AC0" w:rsidP="00741AC0">
      <w:pPr>
        <w:jc w:val="both"/>
        <w:rPr>
          <w:b/>
          <w:i/>
        </w:rPr>
      </w:pPr>
    </w:p>
    <w:p w14:paraId="69B8AAF6" w14:textId="77777777" w:rsidR="00741AC0" w:rsidRPr="00F5728F" w:rsidRDefault="00741AC0" w:rsidP="00741AC0">
      <w:pPr>
        <w:jc w:val="both"/>
        <w:rPr>
          <w:szCs w:val="22"/>
        </w:rPr>
      </w:pPr>
      <w:r w:rsidRPr="00F5728F">
        <w:rPr>
          <w:szCs w:val="22"/>
        </w:rPr>
        <w:t>802.11be supports defining an EHT operation element to indicate the channel configuration for EHT STA, which does not need to combine with the indication of CCFS0 and CCFS1 in HE operation elements at 6 GHz.</w:t>
      </w:r>
    </w:p>
    <w:p w14:paraId="6C83832B" w14:textId="2E84DC6B" w:rsidR="00741AC0" w:rsidRPr="005C174F" w:rsidRDefault="00741AC0" w:rsidP="00741AC0">
      <w:pPr>
        <w:jc w:val="both"/>
        <w:rPr>
          <w:szCs w:val="22"/>
        </w:rPr>
      </w:pPr>
      <w:r w:rsidRPr="00F5728F">
        <w:rPr>
          <w:szCs w:val="22"/>
        </w:rPr>
        <w:t xml:space="preserve">[Motion 112, #SP54, </w:t>
      </w:r>
      <w:r w:rsidR="00851DC5" w:rsidRPr="00E60CAA">
        <w:rPr>
          <w:noProof/>
          <w:lang w:val="en-US" w:eastAsia="ko-KR"/>
        </w:rPr>
        <w:t>[9]</w:t>
      </w:r>
      <w:r w:rsidRPr="00F5728F">
        <w:rPr>
          <w:lang w:val="en-US" w:eastAsia="ko-KR"/>
        </w:rPr>
        <w:t xml:space="preserve"> and </w:t>
      </w:r>
      <w:r w:rsidR="00851DC5" w:rsidRPr="00E60CAA">
        <w:rPr>
          <w:noProof/>
          <w:lang w:val="en-US" w:eastAsia="ko-KR"/>
        </w:rPr>
        <w:t>[154]</w:t>
      </w:r>
      <w:r w:rsidRPr="00F5728F">
        <w:rPr>
          <w:lang w:val="en-US" w:eastAsia="ko-KR"/>
        </w:rPr>
        <w:t>]</w:t>
      </w:r>
    </w:p>
    <w:bookmarkStart w:id="1605" w:name="_Toc45389738"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605"/>
        </w:p>
        <w:p w14:paraId="2512C03E" w14:textId="363B809B" w:rsidR="00E60CAA" w:rsidRDefault="00E60CAA" w:rsidP="00FB5BD0">
          <w:pPr>
            <w:pStyle w:val="Heading1"/>
            <w:numPr>
              <w:ilvl w:val="0"/>
              <w:numId w:val="0"/>
            </w:numPr>
            <w:ind w:left="432"/>
            <w:rPr>
              <w:rFonts w:ascii="Times New Roman" w:hAnsi="Times New Roman"/>
              <w:b w:val="0"/>
              <w:noProof/>
              <w:sz w:val="20"/>
              <w:u w:val="none"/>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E60CAA" w14:paraId="2331E2E2" w14:textId="77777777">
            <w:trPr>
              <w:divId w:val="1495683359"/>
              <w:tblCellSpacing w:w="15" w:type="dxa"/>
            </w:trPr>
            <w:tc>
              <w:tcPr>
                <w:tcW w:w="50" w:type="pct"/>
                <w:hideMark/>
              </w:tcPr>
              <w:p w14:paraId="36D40437" w14:textId="77777777" w:rsidR="00E60CAA" w:rsidRDefault="00E60CAA">
                <w:pPr>
                  <w:pStyle w:val="Bibliography"/>
                  <w:rPr>
                    <w:noProof/>
                    <w:sz w:val="24"/>
                    <w:szCs w:val="24"/>
                  </w:rPr>
                </w:pPr>
                <w:r>
                  <w:rPr>
                    <w:noProof/>
                  </w:rPr>
                  <w:t xml:space="preserve">[1] </w:t>
                </w:r>
              </w:p>
            </w:tc>
            <w:tc>
              <w:tcPr>
                <w:tcW w:w="0" w:type="auto"/>
                <w:hideMark/>
              </w:tcPr>
              <w:p w14:paraId="7EB28F56" w14:textId="77777777" w:rsidR="00E60CAA" w:rsidRDefault="00E60CAA">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E60CAA" w14:paraId="1F67E761" w14:textId="77777777">
            <w:trPr>
              <w:divId w:val="1495683359"/>
              <w:tblCellSpacing w:w="15" w:type="dxa"/>
            </w:trPr>
            <w:tc>
              <w:tcPr>
                <w:tcW w:w="50" w:type="pct"/>
                <w:hideMark/>
              </w:tcPr>
              <w:p w14:paraId="4BD9CFB1" w14:textId="77777777" w:rsidR="00E60CAA" w:rsidRDefault="00E60CAA">
                <w:pPr>
                  <w:pStyle w:val="Bibliography"/>
                  <w:rPr>
                    <w:noProof/>
                  </w:rPr>
                </w:pPr>
                <w:r>
                  <w:rPr>
                    <w:noProof/>
                  </w:rPr>
                  <w:t xml:space="preserve">[2] </w:t>
                </w:r>
              </w:p>
            </w:tc>
            <w:tc>
              <w:tcPr>
                <w:tcW w:w="0" w:type="auto"/>
                <w:hideMark/>
              </w:tcPr>
              <w:p w14:paraId="7E01A019" w14:textId="77777777" w:rsidR="00E60CAA" w:rsidRDefault="00E60CAA">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E60CAA" w14:paraId="6148DFF7" w14:textId="77777777">
            <w:trPr>
              <w:divId w:val="1495683359"/>
              <w:tblCellSpacing w:w="15" w:type="dxa"/>
            </w:trPr>
            <w:tc>
              <w:tcPr>
                <w:tcW w:w="50" w:type="pct"/>
                <w:hideMark/>
              </w:tcPr>
              <w:p w14:paraId="7024374C" w14:textId="77777777" w:rsidR="00E60CAA" w:rsidRDefault="00E60CAA">
                <w:pPr>
                  <w:pStyle w:val="Bibliography"/>
                  <w:rPr>
                    <w:noProof/>
                  </w:rPr>
                </w:pPr>
                <w:r>
                  <w:rPr>
                    <w:noProof/>
                  </w:rPr>
                  <w:t xml:space="preserve">[3] </w:t>
                </w:r>
              </w:p>
            </w:tc>
            <w:tc>
              <w:tcPr>
                <w:tcW w:w="0" w:type="auto"/>
                <w:hideMark/>
              </w:tcPr>
              <w:p w14:paraId="386A4E41" w14:textId="77777777" w:rsidR="00E60CAA" w:rsidRDefault="00E60CAA">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E60CAA" w14:paraId="0B101A5F" w14:textId="77777777">
            <w:trPr>
              <w:divId w:val="1495683359"/>
              <w:tblCellSpacing w:w="15" w:type="dxa"/>
            </w:trPr>
            <w:tc>
              <w:tcPr>
                <w:tcW w:w="50" w:type="pct"/>
                <w:hideMark/>
              </w:tcPr>
              <w:p w14:paraId="43C4E417" w14:textId="77777777" w:rsidR="00E60CAA" w:rsidRDefault="00E60CAA">
                <w:pPr>
                  <w:pStyle w:val="Bibliography"/>
                  <w:rPr>
                    <w:noProof/>
                  </w:rPr>
                </w:pPr>
                <w:r>
                  <w:rPr>
                    <w:noProof/>
                  </w:rPr>
                  <w:t xml:space="preserve">[4] </w:t>
                </w:r>
              </w:p>
            </w:tc>
            <w:tc>
              <w:tcPr>
                <w:tcW w:w="0" w:type="auto"/>
                <w:hideMark/>
              </w:tcPr>
              <w:p w14:paraId="736F2CA1" w14:textId="77777777" w:rsidR="00E60CAA" w:rsidRDefault="00E60CAA">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E60CAA" w14:paraId="2F8D5CC6" w14:textId="77777777">
            <w:trPr>
              <w:divId w:val="1495683359"/>
              <w:tblCellSpacing w:w="15" w:type="dxa"/>
            </w:trPr>
            <w:tc>
              <w:tcPr>
                <w:tcW w:w="50" w:type="pct"/>
                <w:hideMark/>
              </w:tcPr>
              <w:p w14:paraId="03D067FC" w14:textId="77777777" w:rsidR="00E60CAA" w:rsidRDefault="00E60CAA">
                <w:pPr>
                  <w:pStyle w:val="Bibliography"/>
                  <w:rPr>
                    <w:noProof/>
                  </w:rPr>
                </w:pPr>
                <w:r>
                  <w:rPr>
                    <w:noProof/>
                  </w:rPr>
                  <w:t xml:space="preserve">[5] </w:t>
                </w:r>
              </w:p>
            </w:tc>
            <w:tc>
              <w:tcPr>
                <w:tcW w:w="0" w:type="auto"/>
                <w:hideMark/>
              </w:tcPr>
              <w:p w14:paraId="6D31EE3C" w14:textId="77777777" w:rsidR="00E60CAA" w:rsidRDefault="00E60CAA">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E60CAA" w14:paraId="526DCAA2" w14:textId="77777777">
            <w:trPr>
              <w:divId w:val="1495683359"/>
              <w:tblCellSpacing w:w="15" w:type="dxa"/>
            </w:trPr>
            <w:tc>
              <w:tcPr>
                <w:tcW w:w="50" w:type="pct"/>
                <w:hideMark/>
              </w:tcPr>
              <w:p w14:paraId="5D2CDDD6" w14:textId="77777777" w:rsidR="00E60CAA" w:rsidRDefault="00E60CAA">
                <w:pPr>
                  <w:pStyle w:val="Bibliography"/>
                  <w:rPr>
                    <w:noProof/>
                  </w:rPr>
                </w:pPr>
                <w:r>
                  <w:rPr>
                    <w:noProof/>
                  </w:rPr>
                  <w:t xml:space="preserve">[6] </w:t>
                </w:r>
              </w:p>
            </w:tc>
            <w:tc>
              <w:tcPr>
                <w:tcW w:w="0" w:type="auto"/>
                <w:hideMark/>
              </w:tcPr>
              <w:p w14:paraId="1D4746A4" w14:textId="77777777" w:rsidR="00E60CAA" w:rsidRDefault="00E60CAA">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E60CAA" w14:paraId="4028EF45" w14:textId="77777777">
            <w:trPr>
              <w:divId w:val="1495683359"/>
              <w:tblCellSpacing w:w="15" w:type="dxa"/>
            </w:trPr>
            <w:tc>
              <w:tcPr>
                <w:tcW w:w="50" w:type="pct"/>
                <w:hideMark/>
              </w:tcPr>
              <w:p w14:paraId="59038683" w14:textId="77777777" w:rsidR="00E60CAA" w:rsidRDefault="00E60CAA">
                <w:pPr>
                  <w:pStyle w:val="Bibliography"/>
                  <w:rPr>
                    <w:noProof/>
                  </w:rPr>
                </w:pPr>
                <w:r>
                  <w:rPr>
                    <w:noProof/>
                  </w:rPr>
                  <w:t xml:space="preserve">[7] </w:t>
                </w:r>
              </w:p>
            </w:tc>
            <w:tc>
              <w:tcPr>
                <w:tcW w:w="0" w:type="auto"/>
                <w:hideMark/>
              </w:tcPr>
              <w:p w14:paraId="774C2B60" w14:textId="77777777" w:rsidR="00E60CAA" w:rsidRDefault="00E60CAA">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E60CAA" w14:paraId="0B434340" w14:textId="77777777">
            <w:trPr>
              <w:divId w:val="1495683359"/>
              <w:tblCellSpacing w:w="15" w:type="dxa"/>
            </w:trPr>
            <w:tc>
              <w:tcPr>
                <w:tcW w:w="50" w:type="pct"/>
                <w:hideMark/>
              </w:tcPr>
              <w:p w14:paraId="7D700B65" w14:textId="77777777" w:rsidR="00E60CAA" w:rsidRDefault="00E60CAA">
                <w:pPr>
                  <w:pStyle w:val="Bibliography"/>
                  <w:rPr>
                    <w:noProof/>
                  </w:rPr>
                </w:pPr>
                <w:r>
                  <w:rPr>
                    <w:noProof/>
                  </w:rPr>
                  <w:t xml:space="preserve">[8] </w:t>
                </w:r>
              </w:p>
            </w:tc>
            <w:tc>
              <w:tcPr>
                <w:tcW w:w="0" w:type="auto"/>
                <w:hideMark/>
              </w:tcPr>
              <w:p w14:paraId="4E722005" w14:textId="77777777" w:rsidR="00E60CAA" w:rsidRDefault="00E60CAA">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E60CAA" w14:paraId="1F28B5D6" w14:textId="77777777">
            <w:trPr>
              <w:divId w:val="1495683359"/>
              <w:tblCellSpacing w:w="15" w:type="dxa"/>
            </w:trPr>
            <w:tc>
              <w:tcPr>
                <w:tcW w:w="50" w:type="pct"/>
                <w:hideMark/>
              </w:tcPr>
              <w:p w14:paraId="2E77A327" w14:textId="77777777" w:rsidR="00E60CAA" w:rsidRDefault="00E60CAA">
                <w:pPr>
                  <w:pStyle w:val="Bibliography"/>
                  <w:rPr>
                    <w:noProof/>
                  </w:rPr>
                </w:pPr>
                <w:r>
                  <w:rPr>
                    <w:noProof/>
                  </w:rPr>
                  <w:t xml:space="preserve">[9] </w:t>
                </w:r>
              </w:p>
            </w:tc>
            <w:tc>
              <w:tcPr>
                <w:tcW w:w="0" w:type="auto"/>
                <w:hideMark/>
              </w:tcPr>
              <w:p w14:paraId="3EBACBC9" w14:textId="77777777" w:rsidR="00E60CAA" w:rsidRDefault="00E60CAA">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E60CAA" w14:paraId="42E43D93" w14:textId="77777777">
            <w:trPr>
              <w:divId w:val="1495683359"/>
              <w:tblCellSpacing w:w="15" w:type="dxa"/>
            </w:trPr>
            <w:tc>
              <w:tcPr>
                <w:tcW w:w="50" w:type="pct"/>
                <w:hideMark/>
              </w:tcPr>
              <w:p w14:paraId="77D4A815" w14:textId="77777777" w:rsidR="00E60CAA" w:rsidRDefault="00E60CAA">
                <w:pPr>
                  <w:pStyle w:val="Bibliography"/>
                  <w:rPr>
                    <w:noProof/>
                  </w:rPr>
                </w:pPr>
                <w:r>
                  <w:rPr>
                    <w:noProof/>
                  </w:rPr>
                  <w:t xml:space="preserve">[10] </w:t>
                </w:r>
              </w:p>
            </w:tc>
            <w:tc>
              <w:tcPr>
                <w:tcW w:w="0" w:type="auto"/>
                <w:hideMark/>
              </w:tcPr>
              <w:p w14:paraId="34412990" w14:textId="77777777" w:rsidR="00E60CAA" w:rsidRDefault="00E60CAA">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E60CAA" w14:paraId="2CE418F7" w14:textId="77777777">
            <w:trPr>
              <w:divId w:val="1495683359"/>
              <w:tblCellSpacing w:w="15" w:type="dxa"/>
            </w:trPr>
            <w:tc>
              <w:tcPr>
                <w:tcW w:w="50" w:type="pct"/>
                <w:hideMark/>
              </w:tcPr>
              <w:p w14:paraId="491AF616" w14:textId="77777777" w:rsidR="00E60CAA" w:rsidRDefault="00E60CAA">
                <w:pPr>
                  <w:pStyle w:val="Bibliography"/>
                  <w:rPr>
                    <w:noProof/>
                  </w:rPr>
                </w:pPr>
                <w:r>
                  <w:rPr>
                    <w:noProof/>
                  </w:rPr>
                  <w:t xml:space="preserve">[11] </w:t>
                </w:r>
              </w:p>
            </w:tc>
            <w:tc>
              <w:tcPr>
                <w:tcW w:w="0" w:type="auto"/>
                <w:hideMark/>
              </w:tcPr>
              <w:p w14:paraId="2A5F80FC" w14:textId="77777777" w:rsidR="00E60CAA" w:rsidRDefault="00E60CAA">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E60CAA" w14:paraId="0799AA93" w14:textId="77777777">
            <w:trPr>
              <w:divId w:val="1495683359"/>
              <w:tblCellSpacing w:w="15" w:type="dxa"/>
            </w:trPr>
            <w:tc>
              <w:tcPr>
                <w:tcW w:w="50" w:type="pct"/>
                <w:hideMark/>
              </w:tcPr>
              <w:p w14:paraId="459E9844" w14:textId="77777777" w:rsidR="00E60CAA" w:rsidRDefault="00E60CAA">
                <w:pPr>
                  <w:pStyle w:val="Bibliography"/>
                  <w:rPr>
                    <w:noProof/>
                  </w:rPr>
                </w:pPr>
                <w:r>
                  <w:rPr>
                    <w:noProof/>
                  </w:rPr>
                  <w:t xml:space="preserve">[12] </w:t>
                </w:r>
              </w:p>
            </w:tc>
            <w:tc>
              <w:tcPr>
                <w:tcW w:w="0" w:type="auto"/>
                <w:hideMark/>
              </w:tcPr>
              <w:p w14:paraId="70444F0D" w14:textId="77777777" w:rsidR="00E60CAA" w:rsidRDefault="00E60CAA">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E60CAA" w14:paraId="1EE777B2" w14:textId="77777777">
            <w:trPr>
              <w:divId w:val="1495683359"/>
              <w:tblCellSpacing w:w="15" w:type="dxa"/>
            </w:trPr>
            <w:tc>
              <w:tcPr>
                <w:tcW w:w="50" w:type="pct"/>
                <w:hideMark/>
              </w:tcPr>
              <w:p w14:paraId="2D317ED4" w14:textId="77777777" w:rsidR="00E60CAA" w:rsidRDefault="00E60CAA">
                <w:pPr>
                  <w:pStyle w:val="Bibliography"/>
                  <w:rPr>
                    <w:noProof/>
                  </w:rPr>
                </w:pPr>
                <w:r>
                  <w:rPr>
                    <w:noProof/>
                  </w:rPr>
                  <w:t xml:space="preserve">[13] </w:t>
                </w:r>
              </w:p>
            </w:tc>
            <w:tc>
              <w:tcPr>
                <w:tcW w:w="0" w:type="auto"/>
                <w:hideMark/>
              </w:tcPr>
              <w:p w14:paraId="5EDB520C" w14:textId="77777777" w:rsidR="00E60CAA" w:rsidRDefault="00E60CAA">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E60CAA" w14:paraId="683298DF" w14:textId="77777777">
            <w:trPr>
              <w:divId w:val="1495683359"/>
              <w:tblCellSpacing w:w="15" w:type="dxa"/>
            </w:trPr>
            <w:tc>
              <w:tcPr>
                <w:tcW w:w="50" w:type="pct"/>
                <w:hideMark/>
              </w:tcPr>
              <w:p w14:paraId="30E79945" w14:textId="77777777" w:rsidR="00E60CAA" w:rsidRDefault="00E60CAA">
                <w:pPr>
                  <w:pStyle w:val="Bibliography"/>
                  <w:rPr>
                    <w:noProof/>
                  </w:rPr>
                </w:pPr>
                <w:r>
                  <w:rPr>
                    <w:noProof/>
                  </w:rPr>
                  <w:t xml:space="preserve">[14] </w:t>
                </w:r>
              </w:p>
            </w:tc>
            <w:tc>
              <w:tcPr>
                <w:tcW w:w="0" w:type="auto"/>
                <w:hideMark/>
              </w:tcPr>
              <w:p w14:paraId="3FEFA8FC" w14:textId="77777777" w:rsidR="00E60CAA" w:rsidRDefault="00E60CAA">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E60CAA" w14:paraId="3E307CD2" w14:textId="77777777">
            <w:trPr>
              <w:divId w:val="1495683359"/>
              <w:tblCellSpacing w:w="15" w:type="dxa"/>
            </w:trPr>
            <w:tc>
              <w:tcPr>
                <w:tcW w:w="50" w:type="pct"/>
                <w:hideMark/>
              </w:tcPr>
              <w:p w14:paraId="781F8E3B" w14:textId="77777777" w:rsidR="00E60CAA" w:rsidRDefault="00E60CAA">
                <w:pPr>
                  <w:pStyle w:val="Bibliography"/>
                  <w:rPr>
                    <w:noProof/>
                  </w:rPr>
                </w:pPr>
                <w:r>
                  <w:rPr>
                    <w:noProof/>
                  </w:rPr>
                  <w:t xml:space="preserve">[15] </w:t>
                </w:r>
              </w:p>
            </w:tc>
            <w:tc>
              <w:tcPr>
                <w:tcW w:w="0" w:type="auto"/>
                <w:hideMark/>
              </w:tcPr>
              <w:p w14:paraId="6DA06ADC" w14:textId="77777777" w:rsidR="00E60CAA" w:rsidRDefault="00E60CAA">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E60CAA" w14:paraId="79EA4F6A" w14:textId="77777777">
            <w:trPr>
              <w:divId w:val="1495683359"/>
              <w:tblCellSpacing w:w="15" w:type="dxa"/>
            </w:trPr>
            <w:tc>
              <w:tcPr>
                <w:tcW w:w="50" w:type="pct"/>
                <w:hideMark/>
              </w:tcPr>
              <w:p w14:paraId="65316AB7" w14:textId="77777777" w:rsidR="00E60CAA" w:rsidRDefault="00E60CAA">
                <w:pPr>
                  <w:pStyle w:val="Bibliography"/>
                  <w:rPr>
                    <w:noProof/>
                  </w:rPr>
                </w:pPr>
                <w:r>
                  <w:rPr>
                    <w:noProof/>
                  </w:rPr>
                  <w:t xml:space="preserve">[16] </w:t>
                </w:r>
              </w:p>
            </w:tc>
            <w:tc>
              <w:tcPr>
                <w:tcW w:w="0" w:type="auto"/>
                <w:hideMark/>
              </w:tcPr>
              <w:p w14:paraId="33D7D3EF" w14:textId="77777777" w:rsidR="00E60CAA" w:rsidRDefault="00E60CAA">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E60CAA" w14:paraId="2BBA3DD7" w14:textId="77777777">
            <w:trPr>
              <w:divId w:val="1495683359"/>
              <w:tblCellSpacing w:w="15" w:type="dxa"/>
            </w:trPr>
            <w:tc>
              <w:tcPr>
                <w:tcW w:w="50" w:type="pct"/>
                <w:hideMark/>
              </w:tcPr>
              <w:p w14:paraId="2CF57C50" w14:textId="77777777" w:rsidR="00E60CAA" w:rsidRDefault="00E60CAA">
                <w:pPr>
                  <w:pStyle w:val="Bibliography"/>
                  <w:rPr>
                    <w:noProof/>
                  </w:rPr>
                </w:pPr>
                <w:r>
                  <w:rPr>
                    <w:noProof/>
                  </w:rPr>
                  <w:t xml:space="preserve">[17] </w:t>
                </w:r>
              </w:p>
            </w:tc>
            <w:tc>
              <w:tcPr>
                <w:tcW w:w="0" w:type="auto"/>
                <w:hideMark/>
              </w:tcPr>
              <w:p w14:paraId="60AEC4A1" w14:textId="77777777" w:rsidR="00E60CAA" w:rsidRDefault="00E60CAA">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E60CAA" w14:paraId="6EF29D36" w14:textId="77777777">
            <w:trPr>
              <w:divId w:val="1495683359"/>
              <w:tblCellSpacing w:w="15" w:type="dxa"/>
            </w:trPr>
            <w:tc>
              <w:tcPr>
                <w:tcW w:w="50" w:type="pct"/>
                <w:hideMark/>
              </w:tcPr>
              <w:p w14:paraId="22E3236B" w14:textId="77777777" w:rsidR="00E60CAA" w:rsidRDefault="00E60CAA">
                <w:pPr>
                  <w:pStyle w:val="Bibliography"/>
                  <w:rPr>
                    <w:noProof/>
                  </w:rPr>
                </w:pPr>
                <w:r>
                  <w:rPr>
                    <w:noProof/>
                  </w:rPr>
                  <w:t xml:space="preserve">[18] </w:t>
                </w:r>
              </w:p>
            </w:tc>
            <w:tc>
              <w:tcPr>
                <w:tcW w:w="0" w:type="auto"/>
                <w:hideMark/>
              </w:tcPr>
              <w:p w14:paraId="7ED29031" w14:textId="77777777" w:rsidR="00E60CAA" w:rsidRDefault="00E60CAA">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E60CAA" w14:paraId="2C5A7842" w14:textId="77777777">
            <w:trPr>
              <w:divId w:val="1495683359"/>
              <w:tblCellSpacing w:w="15" w:type="dxa"/>
            </w:trPr>
            <w:tc>
              <w:tcPr>
                <w:tcW w:w="50" w:type="pct"/>
                <w:hideMark/>
              </w:tcPr>
              <w:p w14:paraId="6C8612BB" w14:textId="77777777" w:rsidR="00E60CAA" w:rsidRDefault="00E60CAA">
                <w:pPr>
                  <w:pStyle w:val="Bibliography"/>
                  <w:rPr>
                    <w:noProof/>
                  </w:rPr>
                </w:pPr>
                <w:r>
                  <w:rPr>
                    <w:noProof/>
                  </w:rPr>
                  <w:t xml:space="preserve">[19] </w:t>
                </w:r>
              </w:p>
            </w:tc>
            <w:tc>
              <w:tcPr>
                <w:tcW w:w="0" w:type="auto"/>
                <w:hideMark/>
              </w:tcPr>
              <w:p w14:paraId="6E898259" w14:textId="77777777" w:rsidR="00E60CAA" w:rsidRDefault="00E60CAA">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E60CAA" w14:paraId="4378FE78" w14:textId="77777777">
            <w:trPr>
              <w:divId w:val="1495683359"/>
              <w:tblCellSpacing w:w="15" w:type="dxa"/>
            </w:trPr>
            <w:tc>
              <w:tcPr>
                <w:tcW w:w="50" w:type="pct"/>
                <w:hideMark/>
              </w:tcPr>
              <w:p w14:paraId="25C4536B" w14:textId="77777777" w:rsidR="00E60CAA" w:rsidRDefault="00E60CAA">
                <w:pPr>
                  <w:pStyle w:val="Bibliography"/>
                  <w:rPr>
                    <w:noProof/>
                  </w:rPr>
                </w:pPr>
                <w:r>
                  <w:rPr>
                    <w:noProof/>
                  </w:rPr>
                  <w:t xml:space="preserve">[20] </w:t>
                </w:r>
              </w:p>
            </w:tc>
            <w:tc>
              <w:tcPr>
                <w:tcW w:w="0" w:type="auto"/>
                <w:hideMark/>
              </w:tcPr>
              <w:p w14:paraId="77C108BC" w14:textId="77777777" w:rsidR="00E60CAA" w:rsidRDefault="00E60CAA">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E60CAA" w14:paraId="49B0F061" w14:textId="77777777">
            <w:trPr>
              <w:divId w:val="1495683359"/>
              <w:tblCellSpacing w:w="15" w:type="dxa"/>
            </w:trPr>
            <w:tc>
              <w:tcPr>
                <w:tcW w:w="50" w:type="pct"/>
                <w:hideMark/>
              </w:tcPr>
              <w:p w14:paraId="13C72A46" w14:textId="77777777" w:rsidR="00E60CAA" w:rsidRDefault="00E60CAA">
                <w:pPr>
                  <w:pStyle w:val="Bibliography"/>
                  <w:rPr>
                    <w:noProof/>
                  </w:rPr>
                </w:pPr>
                <w:r>
                  <w:rPr>
                    <w:noProof/>
                  </w:rPr>
                  <w:t xml:space="preserve">[21] </w:t>
                </w:r>
              </w:p>
            </w:tc>
            <w:tc>
              <w:tcPr>
                <w:tcW w:w="0" w:type="auto"/>
                <w:hideMark/>
              </w:tcPr>
              <w:p w14:paraId="5AAD6963" w14:textId="77777777" w:rsidR="00E60CAA" w:rsidRDefault="00E60CAA">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E60CAA" w14:paraId="385F9E3E" w14:textId="77777777">
            <w:trPr>
              <w:divId w:val="1495683359"/>
              <w:tblCellSpacing w:w="15" w:type="dxa"/>
            </w:trPr>
            <w:tc>
              <w:tcPr>
                <w:tcW w:w="50" w:type="pct"/>
                <w:hideMark/>
              </w:tcPr>
              <w:p w14:paraId="240284EB" w14:textId="77777777" w:rsidR="00E60CAA" w:rsidRDefault="00E60CAA">
                <w:pPr>
                  <w:pStyle w:val="Bibliography"/>
                  <w:rPr>
                    <w:noProof/>
                  </w:rPr>
                </w:pPr>
                <w:r>
                  <w:rPr>
                    <w:noProof/>
                  </w:rPr>
                  <w:t xml:space="preserve">[22] </w:t>
                </w:r>
              </w:p>
            </w:tc>
            <w:tc>
              <w:tcPr>
                <w:tcW w:w="0" w:type="auto"/>
                <w:hideMark/>
              </w:tcPr>
              <w:p w14:paraId="0FB1F062" w14:textId="77777777" w:rsidR="00E60CAA" w:rsidRDefault="00E60CAA">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E60CAA" w14:paraId="2FD96934" w14:textId="77777777">
            <w:trPr>
              <w:divId w:val="1495683359"/>
              <w:tblCellSpacing w:w="15" w:type="dxa"/>
            </w:trPr>
            <w:tc>
              <w:tcPr>
                <w:tcW w:w="50" w:type="pct"/>
                <w:hideMark/>
              </w:tcPr>
              <w:p w14:paraId="474684AB" w14:textId="77777777" w:rsidR="00E60CAA" w:rsidRDefault="00E60CAA">
                <w:pPr>
                  <w:pStyle w:val="Bibliography"/>
                  <w:rPr>
                    <w:noProof/>
                  </w:rPr>
                </w:pPr>
                <w:r>
                  <w:rPr>
                    <w:noProof/>
                  </w:rPr>
                  <w:t xml:space="preserve">[23] </w:t>
                </w:r>
              </w:p>
            </w:tc>
            <w:tc>
              <w:tcPr>
                <w:tcW w:w="0" w:type="auto"/>
                <w:hideMark/>
              </w:tcPr>
              <w:p w14:paraId="775C6D48" w14:textId="77777777" w:rsidR="00E60CAA" w:rsidRDefault="00E60CAA">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E60CAA" w14:paraId="3F66E61B" w14:textId="77777777">
            <w:trPr>
              <w:divId w:val="1495683359"/>
              <w:tblCellSpacing w:w="15" w:type="dxa"/>
            </w:trPr>
            <w:tc>
              <w:tcPr>
                <w:tcW w:w="50" w:type="pct"/>
                <w:hideMark/>
              </w:tcPr>
              <w:p w14:paraId="42A5C815" w14:textId="77777777" w:rsidR="00E60CAA" w:rsidRDefault="00E60CAA">
                <w:pPr>
                  <w:pStyle w:val="Bibliography"/>
                  <w:rPr>
                    <w:noProof/>
                  </w:rPr>
                </w:pPr>
                <w:r>
                  <w:rPr>
                    <w:noProof/>
                  </w:rPr>
                  <w:t xml:space="preserve">[24] </w:t>
                </w:r>
              </w:p>
            </w:tc>
            <w:tc>
              <w:tcPr>
                <w:tcW w:w="0" w:type="auto"/>
                <w:hideMark/>
              </w:tcPr>
              <w:p w14:paraId="6CF99F73" w14:textId="77777777" w:rsidR="00E60CAA" w:rsidRDefault="00E60CAA">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E60CAA" w14:paraId="1E93B514" w14:textId="77777777">
            <w:trPr>
              <w:divId w:val="1495683359"/>
              <w:tblCellSpacing w:w="15" w:type="dxa"/>
            </w:trPr>
            <w:tc>
              <w:tcPr>
                <w:tcW w:w="50" w:type="pct"/>
                <w:hideMark/>
              </w:tcPr>
              <w:p w14:paraId="69965FDD" w14:textId="77777777" w:rsidR="00E60CAA" w:rsidRDefault="00E60CAA">
                <w:pPr>
                  <w:pStyle w:val="Bibliography"/>
                  <w:rPr>
                    <w:noProof/>
                  </w:rPr>
                </w:pPr>
                <w:r>
                  <w:rPr>
                    <w:noProof/>
                  </w:rPr>
                  <w:t xml:space="preserve">[25] </w:t>
                </w:r>
              </w:p>
            </w:tc>
            <w:tc>
              <w:tcPr>
                <w:tcW w:w="0" w:type="auto"/>
                <w:hideMark/>
              </w:tcPr>
              <w:p w14:paraId="48E89B1E" w14:textId="77777777" w:rsidR="00E60CAA" w:rsidRDefault="00E60CAA">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E60CAA" w14:paraId="31F1EE63" w14:textId="77777777">
            <w:trPr>
              <w:divId w:val="1495683359"/>
              <w:tblCellSpacing w:w="15" w:type="dxa"/>
            </w:trPr>
            <w:tc>
              <w:tcPr>
                <w:tcW w:w="50" w:type="pct"/>
                <w:hideMark/>
              </w:tcPr>
              <w:p w14:paraId="23967850" w14:textId="77777777" w:rsidR="00E60CAA" w:rsidRDefault="00E60CAA">
                <w:pPr>
                  <w:pStyle w:val="Bibliography"/>
                  <w:rPr>
                    <w:noProof/>
                  </w:rPr>
                </w:pPr>
                <w:r>
                  <w:rPr>
                    <w:noProof/>
                  </w:rPr>
                  <w:t xml:space="preserve">[26] </w:t>
                </w:r>
              </w:p>
            </w:tc>
            <w:tc>
              <w:tcPr>
                <w:tcW w:w="0" w:type="auto"/>
                <w:hideMark/>
              </w:tcPr>
              <w:p w14:paraId="5E9269CE" w14:textId="77777777" w:rsidR="00E60CAA" w:rsidRDefault="00E60CAA">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E60CAA" w14:paraId="76269531" w14:textId="77777777">
            <w:trPr>
              <w:divId w:val="1495683359"/>
              <w:tblCellSpacing w:w="15" w:type="dxa"/>
            </w:trPr>
            <w:tc>
              <w:tcPr>
                <w:tcW w:w="50" w:type="pct"/>
                <w:hideMark/>
              </w:tcPr>
              <w:p w14:paraId="29530AAE" w14:textId="77777777" w:rsidR="00E60CAA" w:rsidRDefault="00E60CAA">
                <w:pPr>
                  <w:pStyle w:val="Bibliography"/>
                  <w:rPr>
                    <w:noProof/>
                  </w:rPr>
                </w:pPr>
                <w:r>
                  <w:rPr>
                    <w:noProof/>
                  </w:rPr>
                  <w:t xml:space="preserve">[27] </w:t>
                </w:r>
              </w:p>
            </w:tc>
            <w:tc>
              <w:tcPr>
                <w:tcW w:w="0" w:type="auto"/>
                <w:hideMark/>
              </w:tcPr>
              <w:p w14:paraId="71CD9052" w14:textId="77777777" w:rsidR="00E60CAA" w:rsidRDefault="00E60CAA">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E60CAA" w14:paraId="3CCBEA59" w14:textId="77777777">
            <w:trPr>
              <w:divId w:val="1495683359"/>
              <w:tblCellSpacing w:w="15" w:type="dxa"/>
            </w:trPr>
            <w:tc>
              <w:tcPr>
                <w:tcW w:w="50" w:type="pct"/>
                <w:hideMark/>
              </w:tcPr>
              <w:p w14:paraId="41367F4C" w14:textId="77777777" w:rsidR="00E60CAA" w:rsidRDefault="00E60CAA">
                <w:pPr>
                  <w:pStyle w:val="Bibliography"/>
                  <w:rPr>
                    <w:noProof/>
                  </w:rPr>
                </w:pPr>
                <w:r>
                  <w:rPr>
                    <w:noProof/>
                  </w:rPr>
                  <w:t xml:space="preserve">[28] </w:t>
                </w:r>
              </w:p>
            </w:tc>
            <w:tc>
              <w:tcPr>
                <w:tcW w:w="0" w:type="auto"/>
                <w:hideMark/>
              </w:tcPr>
              <w:p w14:paraId="62BE623F" w14:textId="77777777" w:rsidR="00E60CAA" w:rsidRDefault="00E60CAA">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E60CAA" w14:paraId="05838272" w14:textId="77777777">
            <w:trPr>
              <w:divId w:val="1495683359"/>
              <w:tblCellSpacing w:w="15" w:type="dxa"/>
            </w:trPr>
            <w:tc>
              <w:tcPr>
                <w:tcW w:w="50" w:type="pct"/>
                <w:hideMark/>
              </w:tcPr>
              <w:p w14:paraId="75EA1B8A" w14:textId="77777777" w:rsidR="00E60CAA" w:rsidRDefault="00E60CAA">
                <w:pPr>
                  <w:pStyle w:val="Bibliography"/>
                  <w:rPr>
                    <w:noProof/>
                  </w:rPr>
                </w:pPr>
                <w:r>
                  <w:rPr>
                    <w:noProof/>
                  </w:rPr>
                  <w:t xml:space="preserve">[29] </w:t>
                </w:r>
              </w:p>
            </w:tc>
            <w:tc>
              <w:tcPr>
                <w:tcW w:w="0" w:type="auto"/>
                <w:hideMark/>
              </w:tcPr>
              <w:p w14:paraId="312F7AB7" w14:textId="77777777" w:rsidR="00E60CAA" w:rsidRDefault="00E60CAA">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E60CAA" w14:paraId="6149C9FE" w14:textId="77777777">
            <w:trPr>
              <w:divId w:val="1495683359"/>
              <w:tblCellSpacing w:w="15" w:type="dxa"/>
            </w:trPr>
            <w:tc>
              <w:tcPr>
                <w:tcW w:w="50" w:type="pct"/>
                <w:hideMark/>
              </w:tcPr>
              <w:p w14:paraId="212FF93A" w14:textId="77777777" w:rsidR="00E60CAA" w:rsidRDefault="00E60CAA">
                <w:pPr>
                  <w:pStyle w:val="Bibliography"/>
                  <w:rPr>
                    <w:noProof/>
                  </w:rPr>
                </w:pPr>
                <w:r>
                  <w:rPr>
                    <w:noProof/>
                  </w:rPr>
                  <w:t xml:space="preserve">[30] </w:t>
                </w:r>
              </w:p>
            </w:tc>
            <w:tc>
              <w:tcPr>
                <w:tcW w:w="0" w:type="auto"/>
                <w:hideMark/>
              </w:tcPr>
              <w:p w14:paraId="4878E72F" w14:textId="77777777" w:rsidR="00E60CAA" w:rsidRDefault="00E60CAA">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E60CAA" w14:paraId="385E5B27" w14:textId="77777777">
            <w:trPr>
              <w:divId w:val="1495683359"/>
              <w:tblCellSpacing w:w="15" w:type="dxa"/>
            </w:trPr>
            <w:tc>
              <w:tcPr>
                <w:tcW w:w="50" w:type="pct"/>
                <w:hideMark/>
              </w:tcPr>
              <w:p w14:paraId="66D6FFE5" w14:textId="77777777" w:rsidR="00E60CAA" w:rsidRDefault="00E60CAA">
                <w:pPr>
                  <w:pStyle w:val="Bibliography"/>
                  <w:rPr>
                    <w:noProof/>
                  </w:rPr>
                </w:pPr>
                <w:r>
                  <w:rPr>
                    <w:noProof/>
                  </w:rPr>
                  <w:t xml:space="preserve">[31] </w:t>
                </w:r>
              </w:p>
            </w:tc>
            <w:tc>
              <w:tcPr>
                <w:tcW w:w="0" w:type="auto"/>
                <w:hideMark/>
              </w:tcPr>
              <w:p w14:paraId="6123E03C" w14:textId="77777777" w:rsidR="00E60CAA" w:rsidRDefault="00E60CAA">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E60CAA" w14:paraId="262129E6" w14:textId="77777777">
            <w:trPr>
              <w:divId w:val="1495683359"/>
              <w:tblCellSpacing w:w="15" w:type="dxa"/>
            </w:trPr>
            <w:tc>
              <w:tcPr>
                <w:tcW w:w="50" w:type="pct"/>
                <w:hideMark/>
              </w:tcPr>
              <w:p w14:paraId="16DBBC97" w14:textId="77777777" w:rsidR="00E60CAA" w:rsidRDefault="00E60CAA">
                <w:pPr>
                  <w:pStyle w:val="Bibliography"/>
                  <w:rPr>
                    <w:noProof/>
                  </w:rPr>
                </w:pPr>
                <w:r>
                  <w:rPr>
                    <w:noProof/>
                  </w:rPr>
                  <w:t xml:space="preserve">[32] </w:t>
                </w:r>
              </w:p>
            </w:tc>
            <w:tc>
              <w:tcPr>
                <w:tcW w:w="0" w:type="auto"/>
                <w:hideMark/>
              </w:tcPr>
              <w:p w14:paraId="06DEA308" w14:textId="77777777" w:rsidR="00E60CAA" w:rsidRDefault="00E60CAA">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E60CAA" w14:paraId="6A55B060" w14:textId="77777777">
            <w:trPr>
              <w:divId w:val="1495683359"/>
              <w:tblCellSpacing w:w="15" w:type="dxa"/>
            </w:trPr>
            <w:tc>
              <w:tcPr>
                <w:tcW w:w="50" w:type="pct"/>
                <w:hideMark/>
              </w:tcPr>
              <w:p w14:paraId="615114AD" w14:textId="77777777" w:rsidR="00E60CAA" w:rsidRDefault="00E60CAA">
                <w:pPr>
                  <w:pStyle w:val="Bibliography"/>
                  <w:rPr>
                    <w:noProof/>
                  </w:rPr>
                </w:pPr>
                <w:r>
                  <w:rPr>
                    <w:noProof/>
                  </w:rPr>
                  <w:t xml:space="preserve">[33] </w:t>
                </w:r>
              </w:p>
            </w:tc>
            <w:tc>
              <w:tcPr>
                <w:tcW w:w="0" w:type="auto"/>
                <w:hideMark/>
              </w:tcPr>
              <w:p w14:paraId="7E930C8E" w14:textId="77777777" w:rsidR="00E60CAA" w:rsidRDefault="00E60CAA">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E60CAA" w14:paraId="61A84AA6" w14:textId="77777777">
            <w:trPr>
              <w:divId w:val="1495683359"/>
              <w:tblCellSpacing w:w="15" w:type="dxa"/>
            </w:trPr>
            <w:tc>
              <w:tcPr>
                <w:tcW w:w="50" w:type="pct"/>
                <w:hideMark/>
              </w:tcPr>
              <w:p w14:paraId="745C3866" w14:textId="77777777" w:rsidR="00E60CAA" w:rsidRDefault="00E60CAA">
                <w:pPr>
                  <w:pStyle w:val="Bibliography"/>
                  <w:rPr>
                    <w:noProof/>
                  </w:rPr>
                </w:pPr>
                <w:r>
                  <w:rPr>
                    <w:noProof/>
                  </w:rPr>
                  <w:lastRenderedPageBreak/>
                  <w:t xml:space="preserve">[34] </w:t>
                </w:r>
              </w:p>
            </w:tc>
            <w:tc>
              <w:tcPr>
                <w:tcW w:w="0" w:type="auto"/>
                <w:hideMark/>
              </w:tcPr>
              <w:p w14:paraId="10ECA5FB" w14:textId="77777777" w:rsidR="00E60CAA" w:rsidRDefault="00E60CAA">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E60CAA" w14:paraId="47D3243C" w14:textId="77777777">
            <w:trPr>
              <w:divId w:val="1495683359"/>
              <w:tblCellSpacing w:w="15" w:type="dxa"/>
            </w:trPr>
            <w:tc>
              <w:tcPr>
                <w:tcW w:w="50" w:type="pct"/>
                <w:hideMark/>
              </w:tcPr>
              <w:p w14:paraId="1044B28D" w14:textId="77777777" w:rsidR="00E60CAA" w:rsidRDefault="00E60CAA">
                <w:pPr>
                  <w:pStyle w:val="Bibliography"/>
                  <w:rPr>
                    <w:noProof/>
                  </w:rPr>
                </w:pPr>
                <w:r>
                  <w:rPr>
                    <w:noProof/>
                  </w:rPr>
                  <w:t xml:space="preserve">[35] </w:t>
                </w:r>
              </w:p>
            </w:tc>
            <w:tc>
              <w:tcPr>
                <w:tcW w:w="0" w:type="auto"/>
                <w:hideMark/>
              </w:tcPr>
              <w:p w14:paraId="36828272" w14:textId="77777777" w:rsidR="00E60CAA" w:rsidRDefault="00E60CAA">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E60CAA" w14:paraId="6521D448" w14:textId="77777777">
            <w:trPr>
              <w:divId w:val="1495683359"/>
              <w:tblCellSpacing w:w="15" w:type="dxa"/>
            </w:trPr>
            <w:tc>
              <w:tcPr>
                <w:tcW w:w="50" w:type="pct"/>
                <w:hideMark/>
              </w:tcPr>
              <w:p w14:paraId="0A21DCF4" w14:textId="77777777" w:rsidR="00E60CAA" w:rsidRDefault="00E60CAA">
                <w:pPr>
                  <w:pStyle w:val="Bibliography"/>
                  <w:rPr>
                    <w:noProof/>
                  </w:rPr>
                </w:pPr>
                <w:r>
                  <w:rPr>
                    <w:noProof/>
                  </w:rPr>
                  <w:t xml:space="preserve">[36] </w:t>
                </w:r>
              </w:p>
            </w:tc>
            <w:tc>
              <w:tcPr>
                <w:tcW w:w="0" w:type="auto"/>
                <w:hideMark/>
              </w:tcPr>
              <w:p w14:paraId="5026373C" w14:textId="77777777" w:rsidR="00E60CAA" w:rsidRDefault="00E60CAA">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E60CAA" w14:paraId="454D953F" w14:textId="77777777">
            <w:trPr>
              <w:divId w:val="1495683359"/>
              <w:tblCellSpacing w:w="15" w:type="dxa"/>
            </w:trPr>
            <w:tc>
              <w:tcPr>
                <w:tcW w:w="50" w:type="pct"/>
                <w:hideMark/>
              </w:tcPr>
              <w:p w14:paraId="5DD9C60A" w14:textId="77777777" w:rsidR="00E60CAA" w:rsidRDefault="00E60CAA">
                <w:pPr>
                  <w:pStyle w:val="Bibliography"/>
                  <w:rPr>
                    <w:noProof/>
                  </w:rPr>
                </w:pPr>
                <w:r>
                  <w:rPr>
                    <w:noProof/>
                  </w:rPr>
                  <w:t xml:space="preserve">[37] </w:t>
                </w:r>
              </w:p>
            </w:tc>
            <w:tc>
              <w:tcPr>
                <w:tcW w:w="0" w:type="auto"/>
                <w:hideMark/>
              </w:tcPr>
              <w:p w14:paraId="068F5F74" w14:textId="77777777" w:rsidR="00E60CAA" w:rsidRDefault="00E60CAA">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E60CAA" w14:paraId="6DBC8D8F" w14:textId="77777777">
            <w:trPr>
              <w:divId w:val="1495683359"/>
              <w:tblCellSpacing w:w="15" w:type="dxa"/>
            </w:trPr>
            <w:tc>
              <w:tcPr>
                <w:tcW w:w="50" w:type="pct"/>
                <w:hideMark/>
              </w:tcPr>
              <w:p w14:paraId="4C635CE4" w14:textId="77777777" w:rsidR="00E60CAA" w:rsidRDefault="00E60CAA">
                <w:pPr>
                  <w:pStyle w:val="Bibliography"/>
                  <w:rPr>
                    <w:noProof/>
                  </w:rPr>
                </w:pPr>
                <w:r>
                  <w:rPr>
                    <w:noProof/>
                  </w:rPr>
                  <w:t xml:space="preserve">[38] </w:t>
                </w:r>
              </w:p>
            </w:tc>
            <w:tc>
              <w:tcPr>
                <w:tcW w:w="0" w:type="auto"/>
                <w:hideMark/>
              </w:tcPr>
              <w:p w14:paraId="1AEF69DA" w14:textId="77777777" w:rsidR="00E60CAA" w:rsidRDefault="00E60CAA">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E60CAA" w14:paraId="0BDD488B" w14:textId="77777777">
            <w:trPr>
              <w:divId w:val="1495683359"/>
              <w:tblCellSpacing w:w="15" w:type="dxa"/>
            </w:trPr>
            <w:tc>
              <w:tcPr>
                <w:tcW w:w="50" w:type="pct"/>
                <w:hideMark/>
              </w:tcPr>
              <w:p w14:paraId="758F9E15" w14:textId="77777777" w:rsidR="00E60CAA" w:rsidRDefault="00E60CAA">
                <w:pPr>
                  <w:pStyle w:val="Bibliography"/>
                  <w:rPr>
                    <w:noProof/>
                  </w:rPr>
                </w:pPr>
                <w:r>
                  <w:rPr>
                    <w:noProof/>
                  </w:rPr>
                  <w:t xml:space="preserve">[39] </w:t>
                </w:r>
              </w:p>
            </w:tc>
            <w:tc>
              <w:tcPr>
                <w:tcW w:w="0" w:type="auto"/>
                <w:hideMark/>
              </w:tcPr>
              <w:p w14:paraId="21B084A4" w14:textId="77777777" w:rsidR="00E60CAA" w:rsidRDefault="00E60CAA">
                <w:pPr>
                  <w:pStyle w:val="Bibliography"/>
                  <w:rPr>
                    <w:noProof/>
                  </w:rPr>
                </w:pPr>
                <w:r>
                  <w:rPr>
                    <w:noProof/>
                  </w:rPr>
                  <w:t xml:space="preserve">Dongguk Lim (LGE), “11be PPDU format,” </w:t>
                </w:r>
                <w:r>
                  <w:rPr>
                    <w:i/>
                    <w:iCs/>
                    <w:noProof/>
                  </w:rPr>
                  <w:t xml:space="preserve">20/0019r4, </w:t>
                </w:r>
                <w:r>
                  <w:rPr>
                    <w:noProof/>
                  </w:rPr>
                  <w:t xml:space="preserve">May 2020. </w:t>
                </w:r>
              </w:p>
            </w:tc>
          </w:tr>
          <w:tr w:rsidR="00E60CAA" w14:paraId="0DD4B760" w14:textId="77777777">
            <w:trPr>
              <w:divId w:val="1495683359"/>
              <w:tblCellSpacing w:w="15" w:type="dxa"/>
            </w:trPr>
            <w:tc>
              <w:tcPr>
                <w:tcW w:w="50" w:type="pct"/>
                <w:hideMark/>
              </w:tcPr>
              <w:p w14:paraId="4334C27B" w14:textId="77777777" w:rsidR="00E60CAA" w:rsidRDefault="00E60CAA">
                <w:pPr>
                  <w:pStyle w:val="Bibliography"/>
                  <w:rPr>
                    <w:noProof/>
                  </w:rPr>
                </w:pPr>
                <w:r>
                  <w:rPr>
                    <w:noProof/>
                  </w:rPr>
                  <w:t xml:space="preserve">[40] </w:t>
                </w:r>
              </w:p>
            </w:tc>
            <w:tc>
              <w:tcPr>
                <w:tcW w:w="0" w:type="auto"/>
                <w:hideMark/>
              </w:tcPr>
              <w:p w14:paraId="5A15B52F" w14:textId="77777777" w:rsidR="00E60CAA" w:rsidRDefault="00E60CAA">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E60CAA" w14:paraId="75464869" w14:textId="77777777">
            <w:trPr>
              <w:divId w:val="1495683359"/>
              <w:tblCellSpacing w:w="15" w:type="dxa"/>
            </w:trPr>
            <w:tc>
              <w:tcPr>
                <w:tcW w:w="50" w:type="pct"/>
                <w:hideMark/>
              </w:tcPr>
              <w:p w14:paraId="348B958C" w14:textId="77777777" w:rsidR="00E60CAA" w:rsidRDefault="00E60CAA">
                <w:pPr>
                  <w:pStyle w:val="Bibliography"/>
                  <w:rPr>
                    <w:noProof/>
                  </w:rPr>
                </w:pPr>
                <w:r>
                  <w:rPr>
                    <w:noProof/>
                  </w:rPr>
                  <w:t xml:space="preserve">[41] </w:t>
                </w:r>
              </w:p>
            </w:tc>
            <w:tc>
              <w:tcPr>
                <w:tcW w:w="0" w:type="auto"/>
                <w:hideMark/>
              </w:tcPr>
              <w:p w14:paraId="69F4F41F" w14:textId="77777777" w:rsidR="00E60CAA" w:rsidRDefault="00E60CAA">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E60CAA" w14:paraId="7CDA4015" w14:textId="77777777">
            <w:trPr>
              <w:divId w:val="1495683359"/>
              <w:tblCellSpacing w:w="15" w:type="dxa"/>
            </w:trPr>
            <w:tc>
              <w:tcPr>
                <w:tcW w:w="50" w:type="pct"/>
                <w:hideMark/>
              </w:tcPr>
              <w:p w14:paraId="2454EDB7" w14:textId="77777777" w:rsidR="00E60CAA" w:rsidRDefault="00E60CAA">
                <w:pPr>
                  <w:pStyle w:val="Bibliography"/>
                  <w:rPr>
                    <w:noProof/>
                  </w:rPr>
                </w:pPr>
                <w:r>
                  <w:rPr>
                    <w:noProof/>
                  </w:rPr>
                  <w:t xml:space="preserve">[42] </w:t>
                </w:r>
              </w:p>
            </w:tc>
            <w:tc>
              <w:tcPr>
                <w:tcW w:w="0" w:type="auto"/>
                <w:hideMark/>
              </w:tcPr>
              <w:p w14:paraId="69304BD6" w14:textId="77777777" w:rsidR="00E60CAA" w:rsidRDefault="00E60CAA">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E60CAA" w14:paraId="7F144292" w14:textId="77777777">
            <w:trPr>
              <w:divId w:val="1495683359"/>
              <w:tblCellSpacing w:w="15" w:type="dxa"/>
            </w:trPr>
            <w:tc>
              <w:tcPr>
                <w:tcW w:w="50" w:type="pct"/>
                <w:hideMark/>
              </w:tcPr>
              <w:p w14:paraId="5BD962AF" w14:textId="77777777" w:rsidR="00E60CAA" w:rsidRDefault="00E60CAA">
                <w:pPr>
                  <w:pStyle w:val="Bibliography"/>
                  <w:rPr>
                    <w:noProof/>
                  </w:rPr>
                </w:pPr>
                <w:r>
                  <w:rPr>
                    <w:noProof/>
                  </w:rPr>
                  <w:t xml:space="preserve">[43] </w:t>
                </w:r>
              </w:p>
            </w:tc>
            <w:tc>
              <w:tcPr>
                <w:tcW w:w="0" w:type="auto"/>
                <w:hideMark/>
              </w:tcPr>
              <w:p w14:paraId="3DABB38F" w14:textId="77777777" w:rsidR="00E60CAA" w:rsidRDefault="00E60CAA">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E60CAA" w14:paraId="7E0A645D" w14:textId="77777777">
            <w:trPr>
              <w:divId w:val="1495683359"/>
              <w:tblCellSpacing w:w="15" w:type="dxa"/>
            </w:trPr>
            <w:tc>
              <w:tcPr>
                <w:tcW w:w="50" w:type="pct"/>
                <w:hideMark/>
              </w:tcPr>
              <w:p w14:paraId="474AE222" w14:textId="77777777" w:rsidR="00E60CAA" w:rsidRDefault="00E60CAA">
                <w:pPr>
                  <w:pStyle w:val="Bibliography"/>
                  <w:rPr>
                    <w:noProof/>
                  </w:rPr>
                </w:pPr>
                <w:r>
                  <w:rPr>
                    <w:noProof/>
                  </w:rPr>
                  <w:t xml:space="preserve">[44] </w:t>
                </w:r>
              </w:p>
            </w:tc>
            <w:tc>
              <w:tcPr>
                <w:tcW w:w="0" w:type="auto"/>
                <w:hideMark/>
              </w:tcPr>
              <w:p w14:paraId="1ED21F60" w14:textId="77777777" w:rsidR="00E60CAA" w:rsidRDefault="00E60CAA">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E60CAA" w14:paraId="2432381D" w14:textId="77777777">
            <w:trPr>
              <w:divId w:val="1495683359"/>
              <w:tblCellSpacing w:w="15" w:type="dxa"/>
            </w:trPr>
            <w:tc>
              <w:tcPr>
                <w:tcW w:w="50" w:type="pct"/>
                <w:hideMark/>
              </w:tcPr>
              <w:p w14:paraId="6FB9305B" w14:textId="77777777" w:rsidR="00E60CAA" w:rsidRDefault="00E60CAA">
                <w:pPr>
                  <w:pStyle w:val="Bibliography"/>
                  <w:rPr>
                    <w:noProof/>
                  </w:rPr>
                </w:pPr>
                <w:r>
                  <w:rPr>
                    <w:noProof/>
                  </w:rPr>
                  <w:t xml:space="preserve">[45] </w:t>
                </w:r>
              </w:p>
            </w:tc>
            <w:tc>
              <w:tcPr>
                <w:tcW w:w="0" w:type="auto"/>
                <w:hideMark/>
              </w:tcPr>
              <w:p w14:paraId="2E80F48B" w14:textId="77777777" w:rsidR="00E60CAA" w:rsidRDefault="00E60CAA">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E60CAA" w14:paraId="3E086050" w14:textId="77777777">
            <w:trPr>
              <w:divId w:val="1495683359"/>
              <w:tblCellSpacing w:w="15" w:type="dxa"/>
            </w:trPr>
            <w:tc>
              <w:tcPr>
                <w:tcW w:w="50" w:type="pct"/>
                <w:hideMark/>
              </w:tcPr>
              <w:p w14:paraId="359F6C2E" w14:textId="77777777" w:rsidR="00E60CAA" w:rsidRDefault="00E60CAA">
                <w:pPr>
                  <w:pStyle w:val="Bibliography"/>
                  <w:rPr>
                    <w:noProof/>
                  </w:rPr>
                </w:pPr>
                <w:r>
                  <w:rPr>
                    <w:noProof/>
                  </w:rPr>
                  <w:t xml:space="preserve">[46] </w:t>
                </w:r>
              </w:p>
            </w:tc>
            <w:tc>
              <w:tcPr>
                <w:tcW w:w="0" w:type="auto"/>
                <w:hideMark/>
              </w:tcPr>
              <w:p w14:paraId="4005EAAA" w14:textId="77777777" w:rsidR="00E60CAA" w:rsidRDefault="00E60CAA">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E60CAA" w14:paraId="1FF23C96" w14:textId="77777777">
            <w:trPr>
              <w:divId w:val="1495683359"/>
              <w:tblCellSpacing w:w="15" w:type="dxa"/>
            </w:trPr>
            <w:tc>
              <w:tcPr>
                <w:tcW w:w="50" w:type="pct"/>
                <w:hideMark/>
              </w:tcPr>
              <w:p w14:paraId="6263ADC2" w14:textId="77777777" w:rsidR="00E60CAA" w:rsidRDefault="00E60CAA">
                <w:pPr>
                  <w:pStyle w:val="Bibliography"/>
                  <w:rPr>
                    <w:noProof/>
                  </w:rPr>
                </w:pPr>
                <w:r>
                  <w:rPr>
                    <w:noProof/>
                  </w:rPr>
                  <w:t xml:space="preserve">[47] </w:t>
                </w:r>
              </w:p>
            </w:tc>
            <w:tc>
              <w:tcPr>
                <w:tcW w:w="0" w:type="auto"/>
                <w:hideMark/>
              </w:tcPr>
              <w:p w14:paraId="250DDD5F" w14:textId="77777777" w:rsidR="00E60CAA" w:rsidRDefault="00E60CAA">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E60CAA" w14:paraId="25440A47" w14:textId="77777777">
            <w:trPr>
              <w:divId w:val="1495683359"/>
              <w:tblCellSpacing w:w="15" w:type="dxa"/>
            </w:trPr>
            <w:tc>
              <w:tcPr>
                <w:tcW w:w="50" w:type="pct"/>
                <w:hideMark/>
              </w:tcPr>
              <w:p w14:paraId="2B0B0D60" w14:textId="77777777" w:rsidR="00E60CAA" w:rsidRDefault="00E60CAA">
                <w:pPr>
                  <w:pStyle w:val="Bibliography"/>
                  <w:rPr>
                    <w:noProof/>
                  </w:rPr>
                </w:pPr>
                <w:r>
                  <w:rPr>
                    <w:noProof/>
                  </w:rPr>
                  <w:t xml:space="preserve">[48] </w:t>
                </w:r>
              </w:p>
            </w:tc>
            <w:tc>
              <w:tcPr>
                <w:tcW w:w="0" w:type="auto"/>
                <w:hideMark/>
              </w:tcPr>
              <w:p w14:paraId="620CEF45" w14:textId="77777777" w:rsidR="00E60CAA" w:rsidRDefault="00E60CAA">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E60CAA" w14:paraId="641D305D" w14:textId="77777777">
            <w:trPr>
              <w:divId w:val="1495683359"/>
              <w:tblCellSpacing w:w="15" w:type="dxa"/>
            </w:trPr>
            <w:tc>
              <w:tcPr>
                <w:tcW w:w="50" w:type="pct"/>
                <w:hideMark/>
              </w:tcPr>
              <w:p w14:paraId="3E4B01F6" w14:textId="77777777" w:rsidR="00E60CAA" w:rsidRDefault="00E60CAA">
                <w:pPr>
                  <w:pStyle w:val="Bibliography"/>
                  <w:rPr>
                    <w:noProof/>
                  </w:rPr>
                </w:pPr>
                <w:r>
                  <w:rPr>
                    <w:noProof/>
                  </w:rPr>
                  <w:t xml:space="preserve">[49] </w:t>
                </w:r>
              </w:p>
            </w:tc>
            <w:tc>
              <w:tcPr>
                <w:tcW w:w="0" w:type="auto"/>
                <w:hideMark/>
              </w:tcPr>
              <w:p w14:paraId="5E970EBC" w14:textId="77777777" w:rsidR="00E60CAA" w:rsidRDefault="00E60CAA">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E60CAA" w14:paraId="580FB708" w14:textId="77777777">
            <w:trPr>
              <w:divId w:val="1495683359"/>
              <w:tblCellSpacing w:w="15" w:type="dxa"/>
            </w:trPr>
            <w:tc>
              <w:tcPr>
                <w:tcW w:w="50" w:type="pct"/>
                <w:hideMark/>
              </w:tcPr>
              <w:p w14:paraId="4ED55978" w14:textId="77777777" w:rsidR="00E60CAA" w:rsidRDefault="00E60CAA">
                <w:pPr>
                  <w:pStyle w:val="Bibliography"/>
                  <w:rPr>
                    <w:noProof/>
                  </w:rPr>
                </w:pPr>
                <w:r>
                  <w:rPr>
                    <w:noProof/>
                  </w:rPr>
                  <w:t xml:space="preserve">[50] </w:t>
                </w:r>
              </w:p>
            </w:tc>
            <w:tc>
              <w:tcPr>
                <w:tcW w:w="0" w:type="auto"/>
                <w:hideMark/>
              </w:tcPr>
              <w:p w14:paraId="69D629D5" w14:textId="77777777" w:rsidR="00E60CAA" w:rsidRDefault="00E60CAA">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E60CAA" w14:paraId="6B98E15D" w14:textId="77777777">
            <w:trPr>
              <w:divId w:val="1495683359"/>
              <w:tblCellSpacing w:w="15" w:type="dxa"/>
            </w:trPr>
            <w:tc>
              <w:tcPr>
                <w:tcW w:w="50" w:type="pct"/>
                <w:hideMark/>
              </w:tcPr>
              <w:p w14:paraId="6DED81E6" w14:textId="77777777" w:rsidR="00E60CAA" w:rsidRDefault="00E60CAA">
                <w:pPr>
                  <w:pStyle w:val="Bibliography"/>
                  <w:rPr>
                    <w:noProof/>
                  </w:rPr>
                </w:pPr>
                <w:r>
                  <w:rPr>
                    <w:noProof/>
                  </w:rPr>
                  <w:t xml:space="preserve">[51] </w:t>
                </w:r>
              </w:p>
            </w:tc>
            <w:tc>
              <w:tcPr>
                <w:tcW w:w="0" w:type="auto"/>
                <w:hideMark/>
              </w:tcPr>
              <w:p w14:paraId="4B9D4625" w14:textId="77777777" w:rsidR="00E60CAA" w:rsidRDefault="00E60CAA">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E60CAA" w14:paraId="45A241DE" w14:textId="77777777">
            <w:trPr>
              <w:divId w:val="1495683359"/>
              <w:tblCellSpacing w:w="15" w:type="dxa"/>
            </w:trPr>
            <w:tc>
              <w:tcPr>
                <w:tcW w:w="50" w:type="pct"/>
                <w:hideMark/>
              </w:tcPr>
              <w:p w14:paraId="630AAA83" w14:textId="77777777" w:rsidR="00E60CAA" w:rsidRDefault="00E60CAA">
                <w:pPr>
                  <w:pStyle w:val="Bibliography"/>
                  <w:rPr>
                    <w:noProof/>
                  </w:rPr>
                </w:pPr>
                <w:r>
                  <w:rPr>
                    <w:noProof/>
                  </w:rPr>
                  <w:t xml:space="preserve">[52] </w:t>
                </w:r>
              </w:p>
            </w:tc>
            <w:tc>
              <w:tcPr>
                <w:tcW w:w="0" w:type="auto"/>
                <w:hideMark/>
              </w:tcPr>
              <w:p w14:paraId="2B3C5C00" w14:textId="77777777" w:rsidR="00E60CAA" w:rsidRDefault="00E60CAA">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E60CAA" w14:paraId="6E50F60D" w14:textId="77777777">
            <w:trPr>
              <w:divId w:val="1495683359"/>
              <w:tblCellSpacing w:w="15" w:type="dxa"/>
            </w:trPr>
            <w:tc>
              <w:tcPr>
                <w:tcW w:w="50" w:type="pct"/>
                <w:hideMark/>
              </w:tcPr>
              <w:p w14:paraId="7CC5C1A1" w14:textId="77777777" w:rsidR="00E60CAA" w:rsidRDefault="00E60CAA">
                <w:pPr>
                  <w:pStyle w:val="Bibliography"/>
                  <w:rPr>
                    <w:noProof/>
                  </w:rPr>
                </w:pPr>
                <w:r>
                  <w:rPr>
                    <w:noProof/>
                  </w:rPr>
                  <w:t xml:space="preserve">[53] </w:t>
                </w:r>
              </w:p>
            </w:tc>
            <w:tc>
              <w:tcPr>
                <w:tcW w:w="0" w:type="auto"/>
                <w:hideMark/>
              </w:tcPr>
              <w:p w14:paraId="49A2317A" w14:textId="77777777" w:rsidR="00E60CAA" w:rsidRDefault="00E60CAA">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E60CAA" w14:paraId="72D781CB" w14:textId="77777777">
            <w:trPr>
              <w:divId w:val="1495683359"/>
              <w:tblCellSpacing w:w="15" w:type="dxa"/>
            </w:trPr>
            <w:tc>
              <w:tcPr>
                <w:tcW w:w="50" w:type="pct"/>
                <w:hideMark/>
              </w:tcPr>
              <w:p w14:paraId="32FC3DAB" w14:textId="77777777" w:rsidR="00E60CAA" w:rsidRDefault="00E60CAA">
                <w:pPr>
                  <w:pStyle w:val="Bibliography"/>
                  <w:rPr>
                    <w:noProof/>
                  </w:rPr>
                </w:pPr>
                <w:r>
                  <w:rPr>
                    <w:noProof/>
                  </w:rPr>
                  <w:t xml:space="preserve">[54] </w:t>
                </w:r>
              </w:p>
            </w:tc>
            <w:tc>
              <w:tcPr>
                <w:tcW w:w="0" w:type="auto"/>
                <w:hideMark/>
              </w:tcPr>
              <w:p w14:paraId="11D6A729" w14:textId="77777777" w:rsidR="00E60CAA" w:rsidRDefault="00E60CAA">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E60CAA" w14:paraId="69125011" w14:textId="77777777">
            <w:trPr>
              <w:divId w:val="1495683359"/>
              <w:tblCellSpacing w:w="15" w:type="dxa"/>
            </w:trPr>
            <w:tc>
              <w:tcPr>
                <w:tcW w:w="50" w:type="pct"/>
                <w:hideMark/>
              </w:tcPr>
              <w:p w14:paraId="509B47E6" w14:textId="77777777" w:rsidR="00E60CAA" w:rsidRDefault="00E60CAA">
                <w:pPr>
                  <w:pStyle w:val="Bibliography"/>
                  <w:rPr>
                    <w:noProof/>
                  </w:rPr>
                </w:pPr>
                <w:r>
                  <w:rPr>
                    <w:noProof/>
                  </w:rPr>
                  <w:t xml:space="preserve">[55] </w:t>
                </w:r>
              </w:p>
            </w:tc>
            <w:tc>
              <w:tcPr>
                <w:tcW w:w="0" w:type="auto"/>
                <w:hideMark/>
              </w:tcPr>
              <w:p w14:paraId="702225D5" w14:textId="77777777" w:rsidR="00E60CAA" w:rsidRDefault="00E60CAA">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E60CAA" w14:paraId="5FE420CC" w14:textId="77777777">
            <w:trPr>
              <w:divId w:val="1495683359"/>
              <w:tblCellSpacing w:w="15" w:type="dxa"/>
            </w:trPr>
            <w:tc>
              <w:tcPr>
                <w:tcW w:w="50" w:type="pct"/>
                <w:hideMark/>
              </w:tcPr>
              <w:p w14:paraId="7E968765" w14:textId="77777777" w:rsidR="00E60CAA" w:rsidRDefault="00E60CAA">
                <w:pPr>
                  <w:pStyle w:val="Bibliography"/>
                  <w:rPr>
                    <w:noProof/>
                  </w:rPr>
                </w:pPr>
                <w:r>
                  <w:rPr>
                    <w:noProof/>
                  </w:rPr>
                  <w:t xml:space="preserve">[56] </w:t>
                </w:r>
              </w:p>
            </w:tc>
            <w:tc>
              <w:tcPr>
                <w:tcW w:w="0" w:type="auto"/>
                <w:hideMark/>
              </w:tcPr>
              <w:p w14:paraId="6FD52B1E" w14:textId="77777777" w:rsidR="00E60CAA" w:rsidRDefault="00E60CAA">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E60CAA" w14:paraId="5995D34C" w14:textId="77777777">
            <w:trPr>
              <w:divId w:val="1495683359"/>
              <w:tblCellSpacing w:w="15" w:type="dxa"/>
            </w:trPr>
            <w:tc>
              <w:tcPr>
                <w:tcW w:w="50" w:type="pct"/>
                <w:hideMark/>
              </w:tcPr>
              <w:p w14:paraId="4DCB1889" w14:textId="77777777" w:rsidR="00E60CAA" w:rsidRDefault="00E60CAA">
                <w:pPr>
                  <w:pStyle w:val="Bibliography"/>
                  <w:rPr>
                    <w:noProof/>
                  </w:rPr>
                </w:pPr>
                <w:r>
                  <w:rPr>
                    <w:noProof/>
                  </w:rPr>
                  <w:t xml:space="preserve">[57] </w:t>
                </w:r>
              </w:p>
            </w:tc>
            <w:tc>
              <w:tcPr>
                <w:tcW w:w="0" w:type="auto"/>
                <w:hideMark/>
              </w:tcPr>
              <w:p w14:paraId="0379253A" w14:textId="77777777" w:rsidR="00E60CAA" w:rsidRDefault="00E60CAA">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E60CAA" w14:paraId="54626140" w14:textId="77777777">
            <w:trPr>
              <w:divId w:val="1495683359"/>
              <w:tblCellSpacing w:w="15" w:type="dxa"/>
            </w:trPr>
            <w:tc>
              <w:tcPr>
                <w:tcW w:w="50" w:type="pct"/>
                <w:hideMark/>
              </w:tcPr>
              <w:p w14:paraId="63D7F169" w14:textId="77777777" w:rsidR="00E60CAA" w:rsidRDefault="00E60CAA">
                <w:pPr>
                  <w:pStyle w:val="Bibliography"/>
                  <w:rPr>
                    <w:noProof/>
                  </w:rPr>
                </w:pPr>
                <w:r>
                  <w:rPr>
                    <w:noProof/>
                  </w:rPr>
                  <w:t xml:space="preserve">[58] </w:t>
                </w:r>
              </w:p>
            </w:tc>
            <w:tc>
              <w:tcPr>
                <w:tcW w:w="0" w:type="auto"/>
                <w:hideMark/>
              </w:tcPr>
              <w:p w14:paraId="6E552B13" w14:textId="77777777" w:rsidR="00E60CAA" w:rsidRDefault="00E60CAA">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E60CAA" w14:paraId="1AD0F211" w14:textId="77777777">
            <w:trPr>
              <w:divId w:val="1495683359"/>
              <w:tblCellSpacing w:w="15" w:type="dxa"/>
            </w:trPr>
            <w:tc>
              <w:tcPr>
                <w:tcW w:w="50" w:type="pct"/>
                <w:hideMark/>
              </w:tcPr>
              <w:p w14:paraId="5D39BD13" w14:textId="77777777" w:rsidR="00E60CAA" w:rsidRDefault="00E60CAA">
                <w:pPr>
                  <w:pStyle w:val="Bibliography"/>
                  <w:rPr>
                    <w:noProof/>
                  </w:rPr>
                </w:pPr>
                <w:r>
                  <w:rPr>
                    <w:noProof/>
                  </w:rPr>
                  <w:t xml:space="preserve">[59] </w:t>
                </w:r>
              </w:p>
            </w:tc>
            <w:tc>
              <w:tcPr>
                <w:tcW w:w="0" w:type="auto"/>
                <w:hideMark/>
              </w:tcPr>
              <w:p w14:paraId="0B17602A" w14:textId="77777777" w:rsidR="00E60CAA" w:rsidRDefault="00E60CAA">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E60CAA" w14:paraId="42214996" w14:textId="77777777">
            <w:trPr>
              <w:divId w:val="1495683359"/>
              <w:tblCellSpacing w:w="15" w:type="dxa"/>
            </w:trPr>
            <w:tc>
              <w:tcPr>
                <w:tcW w:w="50" w:type="pct"/>
                <w:hideMark/>
              </w:tcPr>
              <w:p w14:paraId="5CE3429A" w14:textId="77777777" w:rsidR="00E60CAA" w:rsidRDefault="00E60CAA">
                <w:pPr>
                  <w:pStyle w:val="Bibliography"/>
                  <w:rPr>
                    <w:noProof/>
                  </w:rPr>
                </w:pPr>
                <w:r>
                  <w:rPr>
                    <w:noProof/>
                  </w:rPr>
                  <w:t xml:space="preserve">[60] </w:t>
                </w:r>
              </w:p>
            </w:tc>
            <w:tc>
              <w:tcPr>
                <w:tcW w:w="0" w:type="auto"/>
                <w:hideMark/>
              </w:tcPr>
              <w:p w14:paraId="157EF247" w14:textId="77777777" w:rsidR="00E60CAA" w:rsidRDefault="00E60CAA">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E60CAA" w14:paraId="11C73075" w14:textId="77777777">
            <w:trPr>
              <w:divId w:val="1495683359"/>
              <w:tblCellSpacing w:w="15" w:type="dxa"/>
            </w:trPr>
            <w:tc>
              <w:tcPr>
                <w:tcW w:w="50" w:type="pct"/>
                <w:hideMark/>
              </w:tcPr>
              <w:p w14:paraId="1210D763" w14:textId="77777777" w:rsidR="00E60CAA" w:rsidRDefault="00E60CAA">
                <w:pPr>
                  <w:pStyle w:val="Bibliography"/>
                  <w:rPr>
                    <w:noProof/>
                  </w:rPr>
                </w:pPr>
                <w:r>
                  <w:rPr>
                    <w:noProof/>
                  </w:rPr>
                  <w:t xml:space="preserve">[61] </w:t>
                </w:r>
              </w:p>
            </w:tc>
            <w:tc>
              <w:tcPr>
                <w:tcW w:w="0" w:type="auto"/>
                <w:hideMark/>
              </w:tcPr>
              <w:p w14:paraId="2B23A6EA" w14:textId="77777777" w:rsidR="00E60CAA" w:rsidRDefault="00E60CAA">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E60CAA" w14:paraId="68F2C920" w14:textId="77777777">
            <w:trPr>
              <w:divId w:val="1495683359"/>
              <w:tblCellSpacing w:w="15" w:type="dxa"/>
            </w:trPr>
            <w:tc>
              <w:tcPr>
                <w:tcW w:w="50" w:type="pct"/>
                <w:hideMark/>
              </w:tcPr>
              <w:p w14:paraId="219ABCFE" w14:textId="77777777" w:rsidR="00E60CAA" w:rsidRDefault="00E60CAA">
                <w:pPr>
                  <w:pStyle w:val="Bibliography"/>
                  <w:rPr>
                    <w:noProof/>
                  </w:rPr>
                </w:pPr>
                <w:r>
                  <w:rPr>
                    <w:noProof/>
                  </w:rPr>
                  <w:t xml:space="preserve">[62] </w:t>
                </w:r>
              </w:p>
            </w:tc>
            <w:tc>
              <w:tcPr>
                <w:tcW w:w="0" w:type="auto"/>
                <w:hideMark/>
              </w:tcPr>
              <w:p w14:paraId="48511080" w14:textId="77777777" w:rsidR="00E60CAA" w:rsidRDefault="00E60CAA">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E60CAA" w14:paraId="6220D423" w14:textId="77777777">
            <w:trPr>
              <w:divId w:val="1495683359"/>
              <w:tblCellSpacing w:w="15" w:type="dxa"/>
            </w:trPr>
            <w:tc>
              <w:tcPr>
                <w:tcW w:w="50" w:type="pct"/>
                <w:hideMark/>
              </w:tcPr>
              <w:p w14:paraId="451ACD88" w14:textId="77777777" w:rsidR="00E60CAA" w:rsidRDefault="00E60CAA">
                <w:pPr>
                  <w:pStyle w:val="Bibliography"/>
                  <w:rPr>
                    <w:noProof/>
                  </w:rPr>
                </w:pPr>
                <w:r>
                  <w:rPr>
                    <w:noProof/>
                  </w:rPr>
                  <w:t xml:space="preserve">[63] </w:t>
                </w:r>
              </w:p>
            </w:tc>
            <w:tc>
              <w:tcPr>
                <w:tcW w:w="0" w:type="auto"/>
                <w:hideMark/>
              </w:tcPr>
              <w:p w14:paraId="304BAC61" w14:textId="77777777" w:rsidR="00E60CAA" w:rsidRDefault="00E60CAA">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E60CAA" w14:paraId="5B0F7963" w14:textId="77777777">
            <w:trPr>
              <w:divId w:val="1495683359"/>
              <w:tblCellSpacing w:w="15" w:type="dxa"/>
            </w:trPr>
            <w:tc>
              <w:tcPr>
                <w:tcW w:w="50" w:type="pct"/>
                <w:hideMark/>
              </w:tcPr>
              <w:p w14:paraId="207726D2" w14:textId="77777777" w:rsidR="00E60CAA" w:rsidRDefault="00E60CAA">
                <w:pPr>
                  <w:pStyle w:val="Bibliography"/>
                  <w:rPr>
                    <w:noProof/>
                  </w:rPr>
                </w:pPr>
                <w:r>
                  <w:rPr>
                    <w:noProof/>
                  </w:rPr>
                  <w:t xml:space="preserve">[64] </w:t>
                </w:r>
              </w:p>
            </w:tc>
            <w:tc>
              <w:tcPr>
                <w:tcW w:w="0" w:type="auto"/>
                <w:hideMark/>
              </w:tcPr>
              <w:p w14:paraId="1619138B" w14:textId="77777777" w:rsidR="00E60CAA" w:rsidRDefault="00E60CAA">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E60CAA" w14:paraId="19D77AA7" w14:textId="77777777">
            <w:trPr>
              <w:divId w:val="1495683359"/>
              <w:tblCellSpacing w:w="15" w:type="dxa"/>
            </w:trPr>
            <w:tc>
              <w:tcPr>
                <w:tcW w:w="50" w:type="pct"/>
                <w:hideMark/>
              </w:tcPr>
              <w:p w14:paraId="7BB0A626" w14:textId="77777777" w:rsidR="00E60CAA" w:rsidRDefault="00E60CAA">
                <w:pPr>
                  <w:pStyle w:val="Bibliography"/>
                  <w:rPr>
                    <w:noProof/>
                  </w:rPr>
                </w:pPr>
                <w:r>
                  <w:rPr>
                    <w:noProof/>
                  </w:rPr>
                  <w:t xml:space="preserve">[65] </w:t>
                </w:r>
              </w:p>
            </w:tc>
            <w:tc>
              <w:tcPr>
                <w:tcW w:w="0" w:type="auto"/>
                <w:hideMark/>
              </w:tcPr>
              <w:p w14:paraId="42E3022E" w14:textId="77777777" w:rsidR="00E60CAA" w:rsidRDefault="00E60CAA">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E60CAA" w14:paraId="0220841C" w14:textId="77777777">
            <w:trPr>
              <w:divId w:val="1495683359"/>
              <w:tblCellSpacing w:w="15" w:type="dxa"/>
            </w:trPr>
            <w:tc>
              <w:tcPr>
                <w:tcW w:w="50" w:type="pct"/>
                <w:hideMark/>
              </w:tcPr>
              <w:p w14:paraId="7A890745" w14:textId="77777777" w:rsidR="00E60CAA" w:rsidRDefault="00E60CAA">
                <w:pPr>
                  <w:pStyle w:val="Bibliography"/>
                  <w:rPr>
                    <w:noProof/>
                  </w:rPr>
                </w:pPr>
                <w:r>
                  <w:rPr>
                    <w:noProof/>
                  </w:rPr>
                  <w:t xml:space="preserve">[66] </w:t>
                </w:r>
              </w:p>
            </w:tc>
            <w:tc>
              <w:tcPr>
                <w:tcW w:w="0" w:type="auto"/>
                <w:hideMark/>
              </w:tcPr>
              <w:p w14:paraId="75E8E184" w14:textId="77777777" w:rsidR="00E60CAA" w:rsidRDefault="00E60CAA">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E60CAA" w14:paraId="28E93370" w14:textId="77777777">
            <w:trPr>
              <w:divId w:val="1495683359"/>
              <w:tblCellSpacing w:w="15" w:type="dxa"/>
            </w:trPr>
            <w:tc>
              <w:tcPr>
                <w:tcW w:w="50" w:type="pct"/>
                <w:hideMark/>
              </w:tcPr>
              <w:p w14:paraId="3478E317" w14:textId="77777777" w:rsidR="00E60CAA" w:rsidRDefault="00E60CAA">
                <w:pPr>
                  <w:pStyle w:val="Bibliography"/>
                  <w:rPr>
                    <w:noProof/>
                  </w:rPr>
                </w:pPr>
                <w:r>
                  <w:rPr>
                    <w:noProof/>
                  </w:rPr>
                  <w:t xml:space="preserve">[67] </w:t>
                </w:r>
              </w:p>
            </w:tc>
            <w:tc>
              <w:tcPr>
                <w:tcW w:w="0" w:type="auto"/>
                <w:hideMark/>
              </w:tcPr>
              <w:p w14:paraId="1CACB6B0" w14:textId="77777777" w:rsidR="00E60CAA" w:rsidRDefault="00E60CAA">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E60CAA" w14:paraId="5CC07825" w14:textId="77777777">
            <w:trPr>
              <w:divId w:val="1495683359"/>
              <w:tblCellSpacing w:w="15" w:type="dxa"/>
            </w:trPr>
            <w:tc>
              <w:tcPr>
                <w:tcW w:w="50" w:type="pct"/>
                <w:hideMark/>
              </w:tcPr>
              <w:p w14:paraId="15671DB1" w14:textId="77777777" w:rsidR="00E60CAA" w:rsidRDefault="00E60CAA">
                <w:pPr>
                  <w:pStyle w:val="Bibliography"/>
                  <w:rPr>
                    <w:noProof/>
                  </w:rPr>
                </w:pPr>
                <w:r>
                  <w:rPr>
                    <w:noProof/>
                  </w:rPr>
                  <w:t xml:space="preserve">[68] </w:t>
                </w:r>
              </w:p>
            </w:tc>
            <w:tc>
              <w:tcPr>
                <w:tcW w:w="0" w:type="auto"/>
                <w:hideMark/>
              </w:tcPr>
              <w:p w14:paraId="2FEAC626" w14:textId="77777777" w:rsidR="00E60CAA" w:rsidRDefault="00E60CAA">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E60CAA" w14:paraId="42013FC5" w14:textId="77777777">
            <w:trPr>
              <w:divId w:val="1495683359"/>
              <w:tblCellSpacing w:w="15" w:type="dxa"/>
            </w:trPr>
            <w:tc>
              <w:tcPr>
                <w:tcW w:w="50" w:type="pct"/>
                <w:hideMark/>
              </w:tcPr>
              <w:p w14:paraId="5ECE0333" w14:textId="77777777" w:rsidR="00E60CAA" w:rsidRDefault="00E60CAA">
                <w:pPr>
                  <w:pStyle w:val="Bibliography"/>
                  <w:rPr>
                    <w:noProof/>
                  </w:rPr>
                </w:pPr>
                <w:r>
                  <w:rPr>
                    <w:noProof/>
                  </w:rPr>
                  <w:lastRenderedPageBreak/>
                  <w:t xml:space="preserve">[69] </w:t>
                </w:r>
              </w:p>
            </w:tc>
            <w:tc>
              <w:tcPr>
                <w:tcW w:w="0" w:type="auto"/>
                <w:hideMark/>
              </w:tcPr>
              <w:p w14:paraId="205D9A9D" w14:textId="77777777" w:rsidR="00E60CAA" w:rsidRDefault="00E60CAA">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E60CAA" w14:paraId="2E8EF645" w14:textId="77777777">
            <w:trPr>
              <w:divId w:val="1495683359"/>
              <w:tblCellSpacing w:w="15" w:type="dxa"/>
            </w:trPr>
            <w:tc>
              <w:tcPr>
                <w:tcW w:w="50" w:type="pct"/>
                <w:hideMark/>
              </w:tcPr>
              <w:p w14:paraId="44F82E06" w14:textId="77777777" w:rsidR="00E60CAA" w:rsidRDefault="00E60CAA">
                <w:pPr>
                  <w:pStyle w:val="Bibliography"/>
                  <w:rPr>
                    <w:noProof/>
                  </w:rPr>
                </w:pPr>
                <w:r>
                  <w:rPr>
                    <w:noProof/>
                  </w:rPr>
                  <w:t xml:space="preserve">[70] </w:t>
                </w:r>
              </w:p>
            </w:tc>
            <w:tc>
              <w:tcPr>
                <w:tcW w:w="0" w:type="auto"/>
                <w:hideMark/>
              </w:tcPr>
              <w:p w14:paraId="000A84A2" w14:textId="77777777" w:rsidR="00E60CAA" w:rsidRDefault="00E60CAA">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E60CAA" w14:paraId="2809E133" w14:textId="77777777">
            <w:trPr>
              <w:divId w:val="1495683359"/>
              <w:tblCellSpacing w:w="15" w:type="dxa"/>
            </w:trPr>
            <w:tc>
              <w:tcPr>
                <w:tcW w:w="50" w:type="pct"/>
                <w:hideMark/>
              </w:tcPr>
              <w:p w14:paraId="3D8A907B" w14:textId="77777777" w:rsidR="00E60CAA" w:rsidRDefault="00E60CAA">
                <w:pPr>
                  <w:pStyle w:val="Bibliography"/>
                  <w:rPr>
                    <w:noProof/>
                  </w:rPr>
                </w:pPr>
                <w:r>
                  <w:rPr>
                    <w:noProof/>
                  </w:rPr>
                  <w:t xml:space="preserve">[71] </w:t>
                </w:r>
              </w:p>
            </w:tc>
            <w:tc>
              <w:tcPr>
                <w:tcW w:w="0" w:type="auto"/>
                <w:hideMark/>
              </w:tcPr>
              <w:p w14:paraId="07D596E1" w14:textId="77777777" w:rsidR="00E60CAA" w:rsidRDefault="00E60CAA">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E60CAA" w14:paraId="48013BFA" w14:textId="77777777">
            <w:trPr>
              <w:divId w:val="1495683359"/>
              <w:tblCellSpacing w:w="15" w:type="dxa"/>
            </w:trPr>
            <w:tc>
              <w:tcPr>
                <w:tcW w:w="50" w:type="pct"/>
                <w:hideMark/>
              </w:tcPr>
              <w:p w14:paraId="1E11227E" w14:textId="77777777" w:rsidR="00E60CAA" w:rsidRDefault="00E60CAA">
                <w:pPr>
                  <w:pStyle w:val="Bibliography"/>
                  <w:rPr>
                    <w:noProof/>
                  </w:rPr>
                </w:pPr>
                <w:r>
                  <w:rPr>
                    <w:noProof/>
                  </w:rPr>
                  <w:t xml:space="preserve">[72] </w:t>
                </w:r>
              </w:p>
            </w:tc>
            <w:tc>
              <w:tcPr>
                <w:tcW w:w="0" w:type="auto"/>
                <w:hideMark/>
              </w:tcPr>
              <w:p w14:paraId="126501C2" w14:textId="77777777" w:rsidR="00E60CAA" w:rsidRDefault="00E60CAA">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E60CAA" w14:paraId="2E2E2E2B" w14:textId="77777777">
            <w:trPr>
              <w:divId w:val="1495683359"/>
              <w:tblCellSpacing w:w="15" w:type="dxa"/>
            </w:trPr>
            <w:tc>
              <w:tcPr>
                <w:tcW w:w="50" w:type="pct"/>
                <w:hideMark/>
              </w:tcPr>
              <w:p w14:paraId="7266D11D" w14:textId="77777777" w:rsidR="00E60CAA" w:rsidRDefault="00E60CAA">
                <w:pPr>
                  <w:pStyle w:val="Bibliography"/>
                  <w:rPr>
                    <w:noProof/>
                  </w:rPr>
                </w:pPr>
                <w:r>
                  <w:rPr>
                    <w:noProof/>
                  </w:rPr>
                  <w:t xml:space="preserve">[73] </w:t>
                </w:r>
              </w:p>
            </w:tc>
            <w:tc>
              <w:tcPr>
                <w:tcW w:w="0" w:type="auto"/>
                <w:hideMark/>
              </w:tcPr>
              <w:p w14:paraId="6D7149EE" w14:textId="77777777" w:rsidR="00E60CAA" w:rsidRDefault="00E60CAA">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E60CAA" w14:paraId="3FBF1FC2" w14:textId="77777777">
            <w:trPr>
              <w:divId w:val="1495683359"/>
              <w:tblCellSpacing w:w="15" w:type="dxa"/>
            </w:trPr>
            <w:tc>
              <w:tcPr>
                <w:tcW w:w="50" w:type="pct"/>
                <w:hideMark/>
              </w:tcPr>
              <w:p w14:paraId="3CADE117" w14:textId="77777777" w:rsidR="00E60CAA" w:rsidRDefault="00E60CAA">
                <w:pPr>
                  <w:pStyle w:val="Bibliography"/>
                  <w:rPr>
                    <w:noProof/>
                  </w:rPr>
                </w:pPr>
                <w:r>
                  <w:rPr>
                    <w:noProof/>
                  </w:rPr>
                  <w:t xml:space="preserve">[74] </w:t>
                </w:r>
              </w:p>
            </w:tc>
            <w:tc>
              <w:tcPr>
                <w:tcW w:w="0" w:type="auto"/>
                <w:hideMark/>
              </w:tcPr>
              <w:p w14:paraId="75A11568" w14:textId="77777777" w:rsidR="00E60CAA" w:rsidRDefault="00E60CAA">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E60CAA" w14:paraId="096F798F" w14:textId="77777777">
            <w:trPr>
              <w:divId w:val="1495683359"/>
              <w:tblCellSpacing w:w="15" w:type="dxa"/>
            </w:trPr>
            <w:tc>
              <w:tcPr>
                <w:tcW w:w="50" w:type="pct"/>
                <w:hideMark/>
              </w:tcPr>
              <w:p w14:paraId="22321B63" w14:textId="77777777" w:rsidR="00E60CAA" w:rsidRDefault="00E60CAA">
                <w:pPr>
                  <w:pStyle w:val="Bibliography"/>
                  <w:rPr>
                    <w:noProof/>
                  </w:rPr>
                </w:pPr>
                <w:r>
                  <w:rPr>
                    <w:noProof/>
                  </w:rPr>
                  <w:t xml:space="preserve">[75] </w:t>
                </w:r>
              </w:p>
            </w:tc>
            <w:tc>
              <w:tcPr>
                <w:tcW w:w="0" w:type="auto"/>
                <w:hideMark/>
              </w:tcPr>
              <w:p w14:paraId="77516A7F" w14:textId="77777777" w:rsidR="00E60CAA" w:rsidRDefault="00E60CAA">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E60CAA" w14:paraId="4EA423C5" w14:textId="77777777">
            <w:trPr>
              <w:divId w:val="1495683359"/>
              <w:tblCellSpacing w:w="15" w:type="dxa"/>
            </w:trPr>
            <w:tc>
              <w:tcPr>
                <w:tcW w:w="50" w:type="pct"/>
                <w:hideMark/>
              </w:tcPr>
              <w:p w14:paraId="14971A53" w14:textId="77777777" w:rsidR="00E60CAA" w:rsidRDefault="00E60CAA">
                <w:pPr>
                  <w:pStyle w:val="Bibliography"/>
                  <w:rPr>
                    <w:noProof/>
                  </w:rPr>
                </w:pPr>
                <w:r>
                  <w:rPr>
                    <w:noProof/>
                  </w:rPr>
                  <w:t xml:space="preserve">[76] </w:t>
                </w:r>
              </w:p>
            </w:tc>
            <w:tc>
              <w:tcPr>
                <w:tcW w:w="0" w:type="auto"/>
                <w:hideMark/>
              </w:tcPr>
              <w:p w14:paraId="03D99E8C" w14:textId="77777777" w:rsidR="00E60CAA" w:rsidRDefault="00E60CAA">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E60CAA" w14:paraId="018F5B0E" w14:textId="77777777">
            <w:trPr>
              <w:divId w:val="1495683359"/>
              <w:tblCellSpacing w:w="15" w:type="dxa"/>
            </w:trPr>
            <w:tc>
              <w:tcPr>
                <w:tcW w:w="50" w:type="pct"/>
                <w:hideMark/>
              </w:tcPr>
              <w:p w14:paraId="09FD1E47" w14:textId="77777777" w:rsidR="00E60CAA" w:rsidRDefault="00E60CAA">
                <w:pPr>
                  <w:pStyle w:val="Bibliography"/>
                  <w:rPr>
                    <w:noProof/>
                  </w:rPr>
                </w:pPr>
                <w:r>
                  <w:rPr>
                    <w:noProof/>
                  </w:rPr>
                  <w:t xml:space="preserve">[77] </w:t>
                </w:r>
              </w:p>
            </w:tc>
            <w:tc>
              <w:tcPr>
                <w:tcW w:w="0" w:type="auto"/>
                <w:hideMark/>
              </w:tcPr>
              <w:p w14:paraId="4E7F37E0" w14:textId="77777777" w:rsidR="00E60CAA" w:rsidRDefault="00E60CAA">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E60CAA" w14:paraId="4DBF9000" w14:textId="77777777">
            <w:trPr>
              <w:divId w:val="1495683359"/>
              <w:tblCellSpacing w:w="15" w:type="dxa"/>
            </w:trPr>
            <w:tc>
              <w:tcPr>
                <w:tcW w:w="50" w:type="pct"/>
                <w:hideMark/>
              </w:tcPr>
              <w:p w14:paraId="73A4D0EB" w14:textId="77777777" w:rsidR="00E60CAA" w:rsidRDefault="00E60CAA">
                <w:pPr>
                  <w:pStyle w:val="Bibliography"/>
                  <w:rPr>
                    <w:noProof/>
                  </w:rPr>
                </w:pPr>
                <w:r>
                  <w:rPr>
                    <w:noProof/>
                  </w:rPr>
                  <w:t xml:space="preserve">[78] </w:t>
                </w:r>
              </w:p>
            </w:tc>
            <w:tc>
              <w:tcPr>
                <w:tcW w:w="0" w:type="auto"/>
                <w:hideMark/>
              </w:tcPr>
              <w:p w14:paraId="14EFC75A" w14:textId="77777777" w:rsidR="00E60CAA" w:rsidRDefault="00E60CAA">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E60CAA" w14:paraId="1D481BD5" w14:textId="77777777">
            <w:trPr>
              <w:divId w:val="1495683359"/>
              <w:tblCellSpacing w:w="15" w:type="dxa"/>
            </w:trPr>
            <w:tc>
              <w:tcPr>
                <w:tcW w:w="50" w:type="pct"/>
                <w:hideMark/>
              </w:tcPr>
              <w:p w14:paraId="490434B4" w14:textId="77777777" w:rsidR="00E60CAA" w:rsidRDefault="00E60CAA">
                <w:pPr>
                  <w:pStyle w:val="Bibliography"/>
                  <w:rPr>
                    <w:noProof/>
                  </w:rPr>
                </w:pPr>
                <w:r>
                  <w:rPr>
                    <w:noProof/>
                  </w:rPr>
                  <w:t xml:space="preserve">[79] </w:t>
                </w:r>
              </w:p>
            </w:tc>
            <w:tc>
              <w:tcPr>
                <w:tcW w:w="0" w:type="auto"/>
                <w:hideMark/>
              </w:tcPr>
              <w:p w14:paraId="4166BC06" w14:textId="77777777" w:rsidR="00E60CAA" w:rsidRDefault="00E60CAA">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E60CAA" w14:paraId="0DFE7A7C" w14:textId="77777777">
            <w:trPr>
              <w:divId w:val="1495683359"/>
              <w:tblCellSpacing w:w="15" w:type="dxa"/>
            </w:trPr>
            <w:tc>
              <w:tcPr>
                <w:tcW w:w="50" w:type="pct"/>
                <w:hideMark/>
              </w:tcPr>
              <w:p w14:paraId="72607233" w14:textId="77777777" w:rsidR="00E60CAA" w:rsidRDefault="00E60CAA">
                <w:pPr>
                  <w:pStyle w:val="Bibliography"/>
                  <w:rPr>
                    <w:noProof/>
                  </w:rPr>
                </w:pPr>
                <w:r>
                  <w:rPr>
                    <w:noProof/>
                  </w:rPr>
                  <w:t xml:space="preserve">[80] </w:t>
                </w:r>
              </w:p>
            </w:tc>
            <w:tc>
              <w:tcPr>
                <w:tcW w:w="0" w:type="auto"/>
                <w:hideMark/>
              </w:tcPr>
              <w:p w14:paraId="7909F4BA" w14:textId="77777777" w:rsidR="00E60CAA" w:rsidRDefault="00E60CAA">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E60CAA" w14:paraId="2C9A0F5E" w14:textId="77777777">
            <w:trPr>
              <w:divId w:val="1495683359"/>
              <w:tblCellSpacing w:w="15" w:type="dxa"/>
            </w:trPr>
            <w:tc>
              <w:tcPr>
                <w:tcW w:w="50" w:type="pct"/>
                <w:hideMark/>
              </w:tcPr>
              <w:p w14:paraId="76ADA4B6" w14:textId="77777777" w:rsidR="00E60CAA" w:rsidRDefault="00E60CAA">
                <w:pPr>
                  <w:pStyle w:val="Bibliography"/>
                  <w:rPr>
                    <w:noProof/>
                  </w:rPr>
                </w:pPr>
                <w:r>
                  <w:rPr>
                    <w:noProof/>
                  </w:rPr>
                  <w:t xml:space="preserve">[81] </w:t>
                </w:r>
              </w:p>
            </w:tc>
            <w:tc>
              <w:tcPr>
                <w:tcW w:w="0" w:type="auto"/>
                <w:hideMark/>
              </w:tcPr>
              <w:p w14:paraId="7E94C6C2" w14:textId="77777777" w:rsidR="00E60CAA" w:rsidRDefault="00E60CAA">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E60CAA" w14:paraId="31D500A2" w14:textId="77777777">
            <w:trPr>
              <w:divId w:val="1495683359"/>
              <w:tblCellSpacing w:w="15" w:type="dxa"/>
            </w:trPr>
            <w:tc>
              <w:tcPr>
                <w:tcW w:w="50" w:type="pct"/>
                <w:hideMark/>
              </w:tcPr>
              <w:p w14:paraId="2D4C4B9C" w14:textId="77777777" w:rsidR="00E60CAA" w:rsidRDefault="00E60CAA">
                <w:pPr>
                  <w:pStyle w:val="Bibliography"/>
                  <w:rPr>
                    <w:noProof/>
                  </w:rPr>
                </w:pPr>
                <w:r>
                  <w:rPr>
                    <w:noProof/>
                  </w:rPr>
                  <w:t xml:space="preserve">[82] </w:t>
                </w:r>
              </w:p>
            </w:tc>
            <w:tc>
              <w:tcPr>
                <w:tcW w:w="0" w:type="auto"/>
                <w:hideMark/>
              </w:tcPr>
              <w:p w14:paraId="62FD7DEE" w14:textId="77777777" w:rsidR="00E60CAA" w:rsidRDefault="00E60CAA">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E60CAA" w14:paraId="2E19DA6B" w14:textId="77777777">
            <w:trPr>
              <w:divId w:val="1495683359"/>
              <w:tblCellSpacing w:w="15" w:type="dxa"/>
            </w:trPr>
            <w:tc>
              <w:tcPr>
                <w:tcW w:w="50" w:type="pct"/>
                <w:hideMark/>
              </w:tcPr>
              <w:p w14:paraId="53861347" w14:textId="77777777" w:rsidR="00E60CAA" w:rsidRDefault="00E60CAA">
                <w:pPr>
                  <w:pStyle w:val="Bibliography"/>
                  <w:rPr>
                    <w:noProof/>
                  </w:rPr>
                </w:pPr>
                <w:r>
                  <w:rPr>
                    <w:noProof/>
                  </w:rPr>
                  <w:t xml:space="preserve">[83] </w:t>
                </w:r>
              </w:p>
            </w:tc>
            <w:tc>
              <w:tcPr>
                <w:tcW w:w="0" w:type="auto"/>
                <w:hideMark/>
              </w:tcPr>
              <w:p w14:paraId="599E6F1F" w14:textId="77777777" w:rsidR="00E60CAA" w:rsidRDefault="00E60CAA">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E60CAA" w14:paraId="3A576C9E" w14:textId="77777777">
            <w:trPr>
              <w:divId w:val="1495683359"/>
              <w:tblCellSpacing w:w="15" w:type="dxa"/>
            </w:trPr>
            <w:tc>
              <w:tcPr>
                <w:tcW w:w="50" w:type="pct"/>
                <w:hideMark/>
              </w:tcPr>
              <w:p w14:paraId="30DD12C3" w14:textId="77777777" w:rsidR="00E60CAA" w:rsidRDefault="00E60CAA">
                <w:pPr>
                  <w:pStyle w:val="Bibliography"/>
                  <w:rPr>
                    <w:noProof/>
                  </w:rPr>
                </w:pPr>
                <w:r>
                  <w:rPr>
                    <w:noProof/>
                  </w:rPr>
                  <w:t xml:space="preserve">[84] </w:t>
                </w:r>
              </w:p>
            </w:tc>
            <w:tc>
              <w:tcPr>
                <w:tcW w:w="0" w:type="auto"/>
                <w:hideMark/>
              </w:tcPr>
              <w:p w14:paraId="2C259F27" w14:textId="77777777" w:rsidR="00E60CAA" w:rsidRDefault="00E60CAA">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E60CAA" w14:paraId="648EFDED" w14:textId="77777777">
            <w:trPr>
              <w:divId w:val="1495683359"/>
              <w:tblCellSpacing w:w="15" w:type="dxa"/>
            </w:trPr>
            <w:tc>
              <w:tcPr>
                <w:tcW w:w="50" w:type="pct"/>
                <w:hideMark/>
              </w:tcPr>
              <w:p w14:paraId="46EEADE2" w14:textId="77777777" w:rsidR="00E60CAA" w:rsidRDefault="00E60CAA">
                <w:pPr>
                  <w:pStyle w:val="Bibliography"/>
                  <w:rPr>
                    <w:noProof/>
                  </w:rPr>
                </w:pPr>
                <w:r>
                  <w:rPr>
                    <w:noProof/>
                  </w:rPr>
                  <w:t xml:space="preserve">[85] </w:t>
                </w:r>
              </w:p>
            </w:tc>
            <w:tc>
              <w:tcPr>
                <w:tcW w:w="0" w:type="auto"/>
                <w:hideMark/>
              </w:tcPr>
              <w:p w14:paraId="4D9191B0" w14:textId="77777777" w:rsidR="00E60CAA" w:rsidRDefault="00E60CAA">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E60CAA" w14:paraId="76650424" w14:textId="77777777">
            <w:trPr>
              <w:divId w:val="1495683359"/>
              <w:tblCellSpacing w:w="15" w:type="dxa"/>
            </w:trPr>
            <w:tc>
              <w:tcPr>
                <w:tcW w:w="50" w:type="pct"/>
                <w:hideMark/>
              </w:tcPr>
              <w:p w14:paraId="5CB06A00" w14:textId="77777777" w:rsidR="00E60CAA" w:rsidRDefault="00E60CAA">
                <w:pPr>
                  <w:pStyle w:val="Bibliography"/>
                  <w:rPr>
                    <w:noProof/>
                  </w:rPr>
                </w:pPr>
                <w:r>
                  <w:rPr>
                    <w:noProof/>
                  </w:rPr>
                  <w:t xml:space="preserve">[86] </w:t>
                </w:r>
              </w:p>
            </w:tc>
            <w:tc>
              <w:tcPr>
                <w:tcW w:w="0" w:type="auto"/>
                <w:hideMark/>
              </w:tcPr>
              <w:p w14:paraId="76DF7A55" w14:textId="77777777" w:rsidR="00E60CAA" w:rsidRDefault="00E60CAA">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E60CAA" w14:paraId="11017B2C" w14:textId="77777777">
            <w:trPr>
              <w:divId w:val="1495683359"/>
              <w:tblCellSpacing w:w="15" w:type="dxa"/>
            </w:trPr>
            <w:tc>
              <w:tcPr>
                <w:tcW w:w="50" w:type="pct"/>
                <w:hideMark/>
              </w:tcPr>
              <w:p w14:paraId="1C5CBD42" w14:textId="77777777" w:rsidR="00E60CAA" w:rsidRDefault="00E60CAA">
                <w:pPr>
                  <w:pStyle w:val="Bibliography"/>
                  <w:rPr>
                    <w:noProof/>
                  </w:rPr>
                </w:pPr>
                <w:r>
                  <w:rPr>
                    <w:noProof/>
                  </w:rPr>
                  <w:t xml:space="preserve">[87] </w:t>
                </w:r>
              </w:p>
            </w:tc>
            <w:tc>
              <w:tcPr>
                <w:tcW w:w="0" w:type="auto"/>
                <w:hideMark/>
              </w:tcPr>
              <w:p w14:paraId="2CD56146" w14:textId="77777777" w:rsidR="00E60CAA" w:rsidRDefault="00E60CAA">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E60CAA" w14:paraId="070D1507" w14:textId="77777777">
            <w:trPr>
              <w:divId w:val="1495683359"/>
              <w:tblCellSpacing w:w="15" w:type="dxa"/>
            </w:trPr>
            <w:tc>
              <w:tcPr>
                <w:tcW w:w="50" w:type="pct"/>
                <w:hideMark/>
              </w:tcPr>
              <w:p w14:paraId="00DEF811" w14:textId="77777777" w:rsidR="00E60CAA" w:rsidRDefault="00E60CAA">
                <w:pPr>
                  <w:pStyle w:val="Bibliography"/>
                  <w:rPr>
                    <w:noProof/>
                  </w:rPr>
                </w:pPr>
                <w:r>
                  <w:rPr>
                    <w:noProof/>
                  </w:rPr>
                  <w:t xml:space="preserve">[88] </w:t>
                </w:r>
              </w:p>
            </w:tc>
            <w:tc>
              <w:tcPr>
                <w:tcW w:w="0" w:type="auto"/>
                <w:hideMark/>
              </w:tcPr>
              <w:p w14:paraId="04DF56AE" w14:textId="77777777" w:rsidR="00E60CAA" w:rsidRDefault="00E60CAA">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E60CAA" w14:paraId="297864DA" w14:textId="77777777">
            <w:trPr>
              <w:divId w:val="1495683359"/>
              <w:tblCellSpacing w:w="15" w:type="dxa"/>
            </w:trPr>
            <w:tc>
              <w:tcPr>
                <w:tcW w:w="50" w:type="pct"/>
                <w:hideMark/>
              </w:tcPr>
              <w:p w14:paraId="1BEC54EA" w14:textId="77777777" w:rsidR="00E60CAA" w:rsidRDefault="00E60CAA">
                <w:pPr>
                  <w:pStyle w:val="Bibliography"/>
                  <w:rPr>
                    <w:noProof/>
                  </w:rPr>
                </w:pPr>
                <w:r>
                  <w:rPr>
                    <w:noProof/>
                  </w:rPr>
                  <w:t xml:space="preserve">[89] </w:t>
                </w:r>
              </w:p>
            </w:tc>
            <w:tc>
              <w:tcPr>
                <w:tcW w:w="0" w:type="auto"/>
                <w:hideMark/>
              </w:tcPr>
              <w:p w14:paraId="54826563" w14:textId="77777777" w:rsidR="00E60CAA" w:rsidRDefault="00E60CAA">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E60CAA" w14:paraId="550AFA92" w14:textId="77777777">
            <w:trPr>
              <w:divId w:val="1495683359"/>
              <w:tblCellSpacing w:w="15" w:type="dxa"/>
            </w:trPr>
            <w:tc>
              <w:tcPr>
                <w:tcW w:w="50" w:type="pct"/>
                <w:hideMark/>
              </w:tcPr>
              <w:p w14:paraId="0AC1C987" w14:textId="77777777" w:rsidR="00E60CAA" w:rsidRDefault="00E60CAA">
                <w:pPr>
                  <w:pStyle w:val="Bibliography"/>
                  <w:rPr>
                    <w:noProof/>
                  </w:rPr>
                </w:pPr>
                <w:r>
                  <w:rPr>
                    <w:noProof/>
                  </w:rPr>
                  <w:t xml:space="preserve">[90] </w:t>
                </w:r>
              </w:p>
            </w:tc>
            <w:tc>
              <w:tcPr>
                <w:tcW w:w="0" w:type="auto"/>
                <w:hideMark/>
              </w:tcPr>
              <w:p w14:paraId="475CFAB6" w14:textId="77777777" w:rsidR="00E60CAA" w:rsidRDefault="00E60CAA">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E60CAA" w14:paraId="70A264B3" w14:textId="77777777">
            <w:trPr>
              <w:divId w:val="1495683359"/>
              <w:tblCellSpacing w:w="15" w:type="dxa"/>
            </w:trPr>
            <w:tc>
              <w:tcPr>
                <w:tcW w:w="50" w:type="pct"/>
                <w:hideMark/>
              </w:tcPr>
              <w:p w14:paraId="213BA6CE" w14:textId="77777777" w:rsidR="00E60CAA" w:rsidRDefault="00E60CAA">
                <w:pPr>
                  <w:pStyle w:val="Bibliography"/>
                  <w:rPr>
                    <w:noProof/>
                  </w:rPr>
                </w:pPr>
                <w:r>
                  <w:rPr>
                    <w:noProof/>
                  </w:rPr>
                  <w:t xml:space="preserve">[91] </w:t>
                </w:r>
              </w:p>
            </w:tc>
            <w:tc>
              <w:tcPr>
                <w:tcW w:w="0" w:type="auto"/>
                <w:hideMark/>
              </w:tcPr>
              <w:p w14:paraId="087AF8AB" w14:textId="77777777" w:rsidR="00E60CAA" w:rsidRDefault="00E60CAA">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E60CAA" w14:paraId="191CCAAE" w14:textId="77777777">
            <w:trPr>
              <w:divId w:val="1495683359"/>
              <w:tblCellSpacing w:w="15" w:type="dxa"/>
            </w:trPr>
            <w:tc>
              <w:tcPr>
                <w:tcW w:w="50" w:type="pct"/>
                <w:hideMark/>
              </w:tcPr>
              <w:p w14:paraId="20FE2A27" w14:textId="77777777" w:rsidR="00E60CAA" w:rsidRDefault="00E60CAA">
                <w:pPr>
                  <w:pStyle w:val="Bibliography"/>
                  <w:rPr>
                    <w:noProof/>
                  </w:rPr>
                </w:pPr>
                <w:r>
                  <w:rPr>
                    <w:noProof/>
                  </w:rPr>
                  <w:t xml:space="preserve">[92] </w:t>
                </w:r>
              </w:p>
            </w:tc>
            <w:tc>
              <w:tcPr>
                <w:tcW w:w="0" w:type="auto"/>
                <w:hideMark/>
              </w:tcPr>
              <w:p w14:paraId="51A3EF36" w14:textId="77777777" w:rsidR="00E60CAA" w:rsidRDefault="00E60CAA">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E60CAA" w14:paraId="47657AB7" w14:textId="77777777">
            <w:trPr>
              <w:divId w:val="1495683359"/>
              <w:tblCellSpacing w:w="15" w:type="dxa"/>
            </w:trPr>
            <w:tc>
              <w:tcPr>
                <w:tcW w:w="50" w:type="pct"/>
                <w:hideMark/>
              </w:tcPr>
              <w:p w14:paraId="00982372" w14:textId="77777777" w:rsidR="00E60CAA" w:rsidRDefault="00E60CAA">
                <w:pPr>
                  <w:pStyle w:val="Bibliography"/>
                  <w:rPr>
                    <w:noProof/>
                  </w:rPr>
                </w:pPr>
                <w:r>
                  <w:rPr>
                    <w:noProof/>
                  </w:rPr>
                  <w:t xml:space="preserve">[93] </w:t>
                </w:r>
              </w:p>
            </w:tc>
            <w:tc>
              <w:tcPr>
                <w:tcW w:w="0" w:type="auto"/>
                <w:hideMark/>
              </w:tcPr>
              <w:p w14:paraId="679482A9" w14:textId="77777777" w:rsidR="00E60CAA" w:rsidRDefault="00E60CAA">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E60CAA" w14:paraId="1BD9DDC4" w14:textId="77777777">
            <w:trPr>
              <w:divId w:val="1495683359"/>
              <w:tblCellSpacing w:w="15" w:type="dxa"/>
            </w:trPr>
            <w:tc>
              <w:tcPr>
                <w:tcW w:w="50" w:type="pct"/>
                <w:hideMark/>
              </w:tcPr>
              <w:p w14:paraId="1B21A450" w14:textId="77777777" w:rsidR="00E60CAA" w:rsidRDefault="00E60CAA">
                <w:pPr>
                  <w:pStyle w:val="Bibliography"/>
                  <w:rPr>
                    <w:noProof/>
                  </w:rPr>
                </w:pPr>
                <w:r>
                  <w:rPr>
                    <w:noProof/>
                  </w:rPr>
                  <w:t xml:space="preserve">[94] </w:t>
                </w:r>
              </w:p>
            </w:tc>
            <w:tc>
              <w:tcPr>
                <w:tcW w:w="0" w:type="auto"/>
                <w:hideMark/>
              </w:tcPr>
              <w:p w14:paraId="74A93EC4" w14:textId="77777777" w:rsidR="00E60CAA" w:rsidRDefault="00E60CAA">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E60CAA" w14:paraId="2F3E6BD7" w14:textId="77777777">
            <w:trPr>
              <w:divId w:val="1495683359"/>
              <w:tblCellSpacing w:w="15" w:type="dxa"/>
            </w:trPr>
            <w:tc>
              <w:tcPr>
                <w:tcW w:w="50" w:type="pct"/>
                <w:hideMark/>
              </w:tcPr>
              <w:p w14:paraId="101D65B9" w14:textId="77777777" w:rsidR="00E60CAA" w:rsidRDefault="00E60CAA">
                <w:pPr>
                  <w:pStyle w:val="Bibliography"/>
                  <w:rPr>
                    <w:noProof/>
                  </w:rPr>
                </w:pPr>
                <w:r>
                  <w:rPr>
                    <w:noProof/>
                  </w:rPr>
                  <w:t xml:space="preserve">[95] </w:t>
                </w:r>
              </w:p>
            </w:tc>
            <w:tc>
              <w:tcPr>
                <w:tcW w:w="0" w:type="auto"/>
                <w:hideMark/>
              </w:tcPr>
              <w:p w14:paraId="52D4228D" w14:textId="77777777" w:rsidR="00E60CAA" w:rsidRDefault="00E60CAA">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E60CAA" w14:paraId="3BA8A28E" w14:textId="77777777">
            <w:trPr>
              <w:divId w:val="1495683359"/>
              <w:tblCellSpacing w:w="15" w:type="dxa"/>
            </w:trPr>
            <w:tc>
              <w:tcPr>
                <w:tcW w:w="50" w:type="pct"/>
                <w:hideMark/>
              </w:tcPr>
              <w:p w14:paraId="08BBF12C" w14:textId="77777777" w:rsidR="00E60CAA" w:rsidRDefault="00E60CAA">
                <w:pPr>
                  <w:pStyle w:val="Bibliography"/>
                  <w:rPr>
                    <w:noProof/>
                  </w:rPr>
                </w:pPr>
                <w:r>
                  <w:rPr>
                    <w:noProof/>
                  </w:rPr>
                  <w:t xml:space="preserve">[96] </w:t>
                </w:r>
              </w:p>
            </w:tc>
            <w:tc>
              <w:tcPr>
                <w:tcW w:w="0" w:type="auto"/>
                <w:hideMark/>
              </w:tcPr>
              <w:p w14:paraId="2D1FE533" w14:textId="77777777" w:rsidR="00E60CAA" w:rsidRDefault="00E60CAA">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E60CAA" w14:paraId="07FA85C4" w14:textId="77777777">
            <w:trPr>
              <w:divId w:val="1495683359"/>
              <w:tblCellSpacing w:w="15" w:type="dxa"/>
            </w:trPr>
            <w:tc>
              <w:tcPr>
                <w:tcW w:w="50" w:type="pct"/>
                <w:hideMark/>
              </w:tcPr>
              <w:p w14:paraId="4F70F0EF" w14:textId="77777777" w:rsidR="00E60CAA" w:rsidRDefault="00E60CAA">
                <w:pPr>
                  <w:pStyle w:val="Bibliography"/>
                  <w:rPr>
                    <w:noProof/>
                  </w:rPr>
                </w:pPr>
                <w:r>
                  <w:rPr>
                    <w:noProof/>
                  </w:rPr>
                  <w:t xml:space="preserve">[97] </w:t>
                </w:r>
              </w:p>
            </w:tc>
            <w:tc>
              <w:tcPr>
                <w:tcW w:w="0" w:type="auto"/>
                <w:hideMark/>
              </w:tcPr>
              <w:p w14:paraId="3AD7E860" w14:textId="77777777" w:rsidR="00E60CAA" w:rsidRDefault="00E60CAA">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E60CAA" w14:paraId="5AC22E03" w14:textId="77777777">
            <w:trPr>
              <w:divId w:val="1495683359"/>
              <w:tblCellSpacing w:w="15" w:type="dxa"/>
            </w:trPr>
            <w:tc>
              <w:tcPr>
                <w:tcW w:w="50" w:type="pct"/>
                <w:hideMark/>
              </w:tcPr>
              <w:p w14:paraId="30EA7058" w14:textId="77777777" w:rsidR="00E60CAA" w:rsidRDefault="00E60CAA">
                <w:pPr>
                  <w:pStyle w:val="Bibliography"/>
                  <w:rPr>
                    <w:noProof/>
                  </w:rPr>
                </w:pPr>
                <w:r>
                  <w:rPr>
                    <w:noProof/>
                  </w:rPr>
                  <w:t xml:space="preserve">[98] </w:t>
                </w:r>
              </w:p>
            </w:tc>
            <w:tc>
              <w:tcPr>
                <w:tcW w:w="0" w:type="auto"/>
                <w:hideMark/>
              </w:tcPr>
              <w:p w14:paraId="2CE4A607" w14:textId="77777777" w:rsidR="00E60CAA" w:rsidRDefault="00E60CAA">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E60CAA" w14:paraId="01543049" w14:textId="77777777">
            <w:trPr>
              <w:divId w:val="1495683359"/>
              <w:tblCellSpacing w:w="15" w:type="dxa"/>
            </w:trPr>
            <w:tc>
              <w:tcPr>
                <w:tcW w:w="50" w:type="pct"/>
                <w:hideMark/>
              </w:tcPr>
              <w:p w14:paraId="666C1044" w14:textId="77777777" w:rsidR="00E60CAA" w:rsidRDefault="00E60CAA">
                <w:pPr>
                  <w:pStyle w:val="Bibliography"/>
                  <w:rPr>
                    <w:noProof/>
                  </w:rPr>
                </w:pPr>
                <w:r>
                  <w:rPr>
                    <w:noProof/>
                  </w:rPr>
                  <w:t xml:space="preserve">[99] </w:t>
                </w:r>
              </w:p>
            </w:tc>
            <w:tc>
              <w:tcPr>
                <w:tcW w:w="0" w:type="auto"/>
                <w:hideMark/>
              </w:tcPr>
              <w:p w14:paraId="5AB8DF1D" w14:textId="77777777" w:rsidR="00E60CAA" w:rsidRDefault="00E60CAA">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E60CAA" w14:paraId="44600430" w14:textId="77777777">
            <w:trPr>
              <w:divId w:val="1495683359"/>
              <w:tblCellSpacing w:w="15" w:type="dxa"/>
            </w:trPr>
            <w:tc>
              <w:tcPr>
                <w:tcW w:w="50" w:type="pct"/>
                <w:hideMark/>
              </w:tcPr>
              <w:p w14:paraId="15CCFE58" w14:textId="77777777" w:rsidR="00E60CAA" w:rsidRDefault="00E60CAA">
                <w:pPr>
                  <w:pStyle w:val="Bibliography"/>
                  <w:rPr>
                    <w:noProof/>
                  </w:rPr>
                </w:pPr>
                <w:r>
                  <w:rPr>
                    <w:noProof/>
                  </w:rPr>
                  <w:t xml:space="preserve">[100] </w:t>
                </w:r>
              </w:p>
            </w:tc>
            <w:tc>
              <w:tcPr>
                <w:tcW w:w="0" w:type="auto"/>
                <w:hideMark/>
              </w:tcPr>
              <w:p w14:paraId="744634AF" w14:textId="77777777" w:rsidR="00E60CAA" w:rsidRDefault="00E60CAA">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E60CAA" w14:paraId="332C8030" w14:textId="77777777">
            <w:trPr>
              <w:divId w:val="1495683359"/>
              <w:tblCellSpacing w:w="15" w:type="dxa"/>
            </w:trPr>
            <w:tc>
              <w:tcPr>
                <w:tcW w:w="50" w:type="pct"/>
                <w:hideMark/>
              </w:tcPr>
              <w:p w14:paraId="328D892B" w14:textId="77777777" w:rsidR="00E60CAA" w:rsidRDefault="00E60CAA">
                <w:pPr>
                  <w:pStyle w:val="Bibliography"/>
                  <w:rPr>
                    <w:noProof/>
                  </w:rPr>
                </w:pPr>
                <w:r>
                  <w:rPr>
                    <w:noProof/>
                  </w:rPr>
                  <w:t xml:space="preserve">[101] </w:t>
                </w:r>
              </w:p>
            </w:tc>
            <w:tc>
              <w:tcPr>
                <w:tcW w:w="0" w:type="auto"/>
                <w:hideMark/>
              </w:tcPr>
              <w:p w14:paraId="7AD40764" w14:textId="77777777" w:rsidR="00E60CAA" w:rsidRDefault="00E60CAA">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E60CAA" w14:paraId="6015D746" w14:textId="77777777">
            <w:trPr>
              <w:divId w:val="1495683359"/>
              <w:tblCellSpacing w:w="15" w:type="dxa"/>
            </w:trPr>
            <w:tc>
              <w:tcPr>
                <w:tcW w:w="50" w:type="pct"/>
                <w:hideMark/>
              </w:tcPr>
              <w:p w14:paraId="4D3E8AD4" w14:textId="77777777" w:rsidR="00E60CAA" w:rsidRDefault="00E60CAA">
                <w:pPr>
                  <w:pStyle w:val="Bibliography"/>
                  <w:rPr>
                    <w:noProof/>
                  </w:rPr>
                </w:pPr>
                <w:r>
                  <w:rPr>
                    <w:noProof/>
                  </w:rPr>
                  <w:t xml:space="preserve">[102] </w:t>
                </w:r>
              </w:p>
            </w:tc>
            <w:tc>
              <w:tcPr>
                <w:tcW w:w="0" w:type="auto"/>
                <w:hideMark/>
              </w:tcPr>
              <w:p w14:paraId="7360B53D" w14:textId="77777777" w:rsidR="00E60CAA" w:rsidRDefault="00E60CAA">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E60CAA" w14:paraId="3BADE230" w14:textId="77777777">
            <w:trPr>
              <w:divId w:val="1495683359"/>
              <w:tblCellSpacing w:w="15" w:type="dxa"/>
            </w:trPr>
            <w:tc>
              <w:tcPr>
                <w:tcW w:w="50" w:type="pct"/>
                <w:hideMark/>
              </w:tcPr>
              <w:p w14:paraId="40F08AD8" w14:textId="77777777" w:rsidR="00E60CAA" w:rsidRDefault="00E60CAA">
                <w:pPr>
                  <w:pStyle w:val="Bibliography"/>
                  <w:rPr>
                    <w:noProof/>
                  </w:rPr>
                </w:pPr>
                <w:r>
                  <w:rPr>
                    <w:noProof/>
                  </w:rPr>
                  <w:t xml:space="preserve">[103] </w:t>
                </w:r>
              </w:p>
            </w:tc>
            <w:tc>
              <w:tcPr>
                <w:tcW w:w="0" w:type="auto"/>
                <w:hideMark/>
              </w:tcPr>
              <w:p w14:paraId="670B6851" w14:textId="77777777" w:rsidR="00E60CAA" w:rsidRDefault="00E60CAA">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E60CAA" w14:paraId="02CC2433" w14:textId="77777777">
            <w:trPr>
              <w:divId w:val="1495683359"/>
              <w:tblCellSpacing w:w="15" w:type="dxa"/>
            </w:trPr>
            <w:tc>
              <w:tcPr>
                <w:tcW w:w="50" w:type="pct"/>
                <w:hideMark/>
              </w:tcPr>
              <w:p w14:paraId="18CB2175" w14:textId="77777777" w:rsidR="00E60CAA" w:rsidRDefault="00E60CAA">
                <w:pPr>
                  <w:pStyle w:val="Bibliography"/>
                  <w:rPr>
                    <w:noProof/>
                  </w:rPr>
                </w:pPr>
                <w:r>
                  <w:rPr>
                    <w:noProof/>
                  </w:rPr>
                  <w:t xml:space="preserve">[104] </w:t>
                </w:r>
              </w:p>
            </w:tc>
            <w:tc>
              <w:tcPr>
                <w:tcW w:w="0" w:type="auto"/>
                <w:hideMark/>
              </w:tcPr>
              <w:p w14:paraId="43CF4D0F" w14:textId="77777777" w:rsidR="00E60CAA" w:rsidRDefault="00E60CAA">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E60CAA" w14:paraId="71B05E95" w14:textId="77777777">
            <w:trPr>
              <w:divId w:val="1495683359"/>
              <w:tblCellSpacing w:w="15" w:type="dxa"/>
            </w:trPr>
            <w:tc>
              <w:tcPr>
                <w:tcW w:w="50" w:type="pct"/>
                <w:hideMark/>
              </w:tcPr>
              <w:p w14:paraId="6C9573A5" w14:textId="77777777" w:rsidR="00E60CAA" w:rsidRDefault="00E60CAA">
                <w:pPr>
                  <w:pStyle w:val="Bibliography"/>
                  <w:rPr>
                    <w:noProof/>
                  </w:rPr>
                </w:pPr>
                <w:r>
                  <w:rPr>
                    <w:noProof/>
                  </w:rPr>
                  <w:lastRenderedPageBreak/>
                  <w:t xml:space="preserve">[105] </w:t>
                </w:r>
              </w:p>
            </w:tc>
            <w:tc>
              <w:tcPr>
                <w:tcW w:w="0" w:type="auto"/>
                <w:hideMark/>
              </w:tcPr>
              <w:p w14:paraId="3C8266D9" w14:textId="77777777" w:rsidR="00E60CAA" w:rsidRDefault="00E60CAA">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E60CAA" w14:paraId="19449495" w14:textId="77777777">
            <w:trPr>
              <w:divId w:val="1495683359"/>
              <w:tblCellSpacing w:w="15" w:type="dxa"/>
            </w:trPr>
            <w:tc>
              <w:tcPr>
                <w:tcW w:w="50" w:type="pct"/>
                <w:hideMark/>
              </w:tcPr>
              <w:p w14:paraId="16296C79" w14:textId="77777777" w:rsidR="00E60CAA" w:rsidRDefault="00E60CAA">
                <w:pPr>
                  <w:pStyle w:val="Bibliography"/>
                  <w:rPr>
                    <w:noProof/>
                  </w:rPr>
                </w:pPr>
                <w:r>
                  <w:rPr>
                    <w:noProof/>
                  </w:rPr>
                  <w:t xml:space="preserve">[106] </w:t>
                </w:r>
              </w:p>
            </w:tc>
            <w:tc>
              <w:tcPr>
                <w:tcW w:w="0" w:type="auto"/>
                <w:hideMark/>
              </w:tcPr>
              <w:p w14:paraId="4E3318A0" w14:textId="77777777" w:rsidR="00E60CAA" w:rsidRDefault="00E60CAA">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E60CAA" w14:paraId="4DB9F6BE" w14:textId="77777777">
            <w:trPr>
              <w:divId w:val="1495683359"/>
              <w:tblCellSpacing w:w="15" w:type="dxa"/>
            </w:trPr>
            <w:tc>
              <w:tcPr>
                <w:tcW w:w="50" w:type="pct"/>
                <w:hideMark/>
              </w:tcPr>
              <w:p w14:paraId="7704E587" w14:textId="77777777" w:rsidR="00E60CAA" w:rsidRDefault="00E60CAA">
                <w:pPr>
                  <w:pStyle w:val="Bibliography"/>
                  <w:rPr>
                    <w:noProof/>
                  </w:rPr>
                </w:pPr>
                <w:r>
                  <w:rPr>
                    <w:noProof/>
                  </w:rPr>
                  <w:t xml:space="preserve">[107] </w:t>
                </w:r>
              </w:p>
            </w:tc>
            <w:tc>
              <w:tcPr>
                <w:tcW w:w="0" w:type="auto"/>
                <w:hideMark/>
              </w:tcPr>
              <w:p w14:paraId="11E65E3D" w14:textId="77777777" w:rsidR="00E60CAA" w:rsidRDefault="00E60CAA">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E60CAA" w14:paraId="2AE2B535" w14:textId="77777777">
            <w:trPr>
              <w:divId w:val="1495683359"/>
              <w:tblCellSpacing w:w="15" w:type="dxa"/>
            </w:trPr>
            <w:tc>
              <w:tcPr>
                <w:tcW w:w="50" w:type="pct"/>
                <w:hideMark/>
              </w:tcPr>
              <w:p w14:paraId="723BB3C8" w14:textId="77777777" w:rsidR="00E60CAA" w:rsidRDefault="00E60CAA">
                <w:pPr>
                  <w:pStyle w:val="Bibliography"/>
                  <w:rPr>
                    <w:noProof/>
                  </w:rPr>
                </w:pPr>
                <w:r>
                  <w:rPr>
                    <w:noProof/>
                  </w:rPr>
                  <w:t xml:space="preserve">[108] </w:t>
                </w:r>
              </w:p>
            </w:tc>
            <w:tc>
              <w:tcPr>
                <w:tcW w:w="0" w:type="auto"/>
                <w:hideMark/>
              </w:tcPr>
              <w:p w14:paraId="776CFAE9" w14:textId="77777777" w:rsidR="00E60CAA" w:rsidRDefault="00E60CAA">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E60CAA" w14:paraId="40DDE90C" w14:textId="77777777">
            <w:trPr>
              <w:divId w:val="1495683359"/>
              <w:tblCellSpacing w:w="15" w:type="dxa"/>
            </w:trPr>
            <w:tc>
              <w:tcPr>
                <w:tcW w:w="50" w:type="pct"/>
                <w:hideMark/>
              </w:tcPr>
              <w:p w14:paraId="564E6FC5" w14:textId="77777777" w:rsidR="00E60CAA" w:rsidRDefault="00E60CAA">
                <w:pPr>
                  <w:pStyle w:val="Bibliography"/>
                  <w:rPr>
                    <w:noProof/>
                  </w:rPr>
                </w:pPr>
                <w:r>
                  <w:rPr>
                    <w:noProof/>
                  </w:rPr>
                  <w:t xml:space="preserve">[109] </w:t>
                </w:r>
              </w:p>
            </w:tc>
            <w:tc>
              <w:tcPr>
                <w:tcW w:w="0" w:type="auto"/>
                <w:hideMark/>
              </w:tcPr>
              <w:p w14:paraId="1A22B747" w14:textId="77777777" w:rsidR="00E60CAA" w:rsidRDefault="00E60CAA">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E60CAA" w14:paraId="5C467C96" w14:textId="77777777">
            <w:trPr>
              <w:divId w:val="1495683359"/>
              <w:tblCellSpacing w:w="15" w:type="dxa"/>
            </w:trPr>
            <w:tc>
              <w:tcPr>
                <w:tcW w:w="50" w:type="pct"/>
                <w:hideMark/>
              </w:tcPr>
              <w:p w14:paraId="1C424B6D" w14:textId="77777777" w:rsidR="00E60CAA" w:rsidRDefault="00E60CAA">
                <w:pPr>
                  <w:pStyle w:val="Bibliography"/>
                  <w:rPr>
                    <w:noProof/>
                  </w:rPr>
                </w:pPr>
                <w:r>
                  <w:rPr>
                    <w:noProof/>
                  </w:rPr>
                  <w:t xml:space="preserve">[110] </w:t>
                </w:r>
              </w:p>
            </w:tc>
            <w:tc>
              <w:tcPr>
                <w:tcW w:w="0" w:type="auto"/>
                <w:hideMark/>
              </w:tcPr>
              <w:p w14:paraId="365454D0" w14:textId="77777777" w:rsidR="00E60CAA" w:rsidRDefault="00E60CAA">
                <w:pPr>
                  <w:pStyle w:val="Bibliography"/>
                  <w:rPr>
                    <w:noProof/>
                  </w:rPr>
                </w:pPr>
                <w:r>
                  <w:rPr>
                    <w:noProof/>
                  </w:rPr>
                  <w:t xml:space="preserve">Liwen Chu (NXP), “A-MPDU and BA,” </w:t>
                </w:r>
                <w:r>
                  <w:rPr>
                    <w:i/>
                    <w:iCs/>
                    <w:noProof/>
                  </w:rPr>
                  <w:t xml:space="preserve">19/1856r3, </w:t>
                </w:r>
                <w:r>
                  <w:rPr>
                    <w:noProof/>
                  </w:rPr>
                  <w:t xml:space="preserve">January 2020. </w:t>
                </w:r>
              </w:p>
            </w:tc>
          </w:tr>
          <w:tr w:rsidR="00E60CAA" w14:paraId="1ED1CFF1" w14:textId="77777777">
            <w:trPr>
              <w:divId w:val="1495683359"/>
              <w:tblCellSpacing w:w="15" w:type="dxa"/>
            </w:trPr>
            <w:tc>
              <w:tcPr>
                <w:tcW w:w="50" w:type="pct"/>
                <w:hideMark/>
              </w:tcPr>
              <w:p w14:paraId="17267C35" w14:textId="77777777" w:rsidR="00E60CAA" w:rsidRDefault="00E60CAA">
                <w:pPr>
                  <w:pStyle w:val="Bibliography"/>
                  <w:rPr>
                    <w:noProof/>
                  </w:rPr>
                </w:pPr>
                <w:r>
                  <w:rPr>
                    <w:noProof/>
                  </w:rPr>
                  <w:t xml:space="preserve">[111] </w:t>
                </w:r>
              </w:p>
            </w:tc>
            <w:tc>
              <w:tcPr>
                <w:tcW w:w="0" w:type="auto"/>
                <w:hideMark/>
              </w:tcPr>
              <w:p w14:paraId="3A77BE71" w14:textId="77777777" w:rsidR="00E60CAA" w:rsidRDefault="00E60CAA">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E60CAA" w14:paraId="3E00C8F8" w14:textId="77777777">
            <w:trPr>
              <w:divId w:val="1495683359"/>
              <w:tblCellSpacing w:w="15" w:type="dxa"/>
            </w:trPr>
            <w:tc>
              <w:tcPr>
                <w:tcW w:w="50" w:type="pct"/>
                <w:hideMark/>
              </w:tcPr>
              <w:p w14:paraId="722310B0" w14:textId="77777777" w:rsidR="00E60CAA" w:rsidRDefault="00E60CAA">
                <w:pPr>
                  <w:pStyle w:val="Bibliography"/>
                  <w:rPr>
                    <w:noProof/>
                  </w:rPr>
                </w:pPr>
                <w:r>
                  <w:rPr>
                    <w:noProof/>
                  </w:rPr>
                  <w:t xml:space="preserve">[112] </w:t>
                </w:r>
              </w:p>
            </w:tc>
            <w:tc>
              <w:tcPr>
                <w:tcW w:w="0" w:type="auto"/>
                <w:hideMark/>
              </w:tcPr>
              <w:p w14:paraId="46441C5C" w14:textId="77777777" w:rsidR="00E60CAA" w:rsidRDefault="00E60CAA">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E60CAA" w14:paraId="114C4EE1" w14:textId="77777777">
            <w:trPr>
              <w:divId w:val="1495683359"/>
              <w:tblCellSpacing w:w="15" w:type="dxa"/>
            </w:trPr>
            <w:tc>
              <w:tcPr>
                <w:tcW w:w="50" w:type="pct"/>
                <w:hideMark/>
              </w:tcPr>
              <w:p w14:paraId="3F2A99E0" w14:textId="77777777" w:rsidR="00E60CAA" w:rsidRDefault="00E60CAA">
                <w:pPr>
                  <w:pStyle w:val="Bibliography"/>
                  <w:rPr>
                    <w:noProof/>
                  </w:rPr>
                </w:pPr>
                <w:r>
                  <w:rPr>
                    <w:noProof/>
                  </w:rPr>
                  <w:t xml:space="preserve">[113] </w:t>
                </w:r>
              </w:p>
            </w:tc>
            <w:tc>
              <w:tcPr>
                <w:tcW w:w="0" w:type="auto"/>
                <w:hideMark/>
              </w:tcPr>
              <w:p w14:paraId="605E00A9" w14:textId="77777777" w:rsidR="00E60CAA" w:rsidRDefault="00E60CAA">
                <w:pPr>
                  <w:pStyle w:val="Bibliography"/>
                  <w:rPr>
                    <w:noProof/>
                  </w:rPr>
                </w:pPr>
                <w:r>
                  <w:rPr>
                    <w:noProof/>
                  </w:rPr>
                  <w:t xml:space="preserve">Po-Kai Huang (Intel), “Multi-link BA,” </w:t>
                </w:r>
                <w:r>
                  <w:rPr>
                    <w:i/>
                    <w:iCs/>
                    <w:noProof/>
                  </w:rPr>
                  <w:t xml:space="preserve">20/0053r3, </w:t>
                </w:r>
                <w:r>
                  <w:rPr>
                    <w:noProof/>
                  </w:rPr>
                  <w:t xml:space="preserve">April 2020. </w:t>
                </w:r>
              </w:p>
            </w:tc>
          </w:tr>
          <w:tr w:rsidR="00E60CAA" w14:paraId="114DA8D1" w14:textId="77777777">
            <w:trPr>
              <w:divId w:val="1495683359"/>
              <w:tblCellSpacing w:w="15" w:type="dxa"/>
            </w:trPr>
            <w:tc>
              <w:tcPr>
                <w:tcW w:w="50" w:type="pct"/>
                <w:hideMark/>
              </w:tcPr>
              <w:p w14:paraId="377ACE67" w14:textId="77777777" w:rsidR="00E60CAA" w:rsidRDefault="00E60CAA">
                <w:pPr>
                  <w:pStyle w:val="Bibliography"/>
                  <w:rPr>
                    <w:noProof/>
                  </w:rPr>
                </w:pPr>
                <w:r>
                  <w:rPr>
                    <w:noProof/>
                  </w:rPr>
                  <w:t xml:space="preserve">[114] </w:t>
                </w:r>
              </w:p>
            </w:tc>
            <w:tc>
              <w:tcPr>
                <w:tcW w:w="0" w:type="auto"/>
                <w:hideMark/>
              </w:tcPr>
              <w:p w14:paraId="7D4D15E3" w14:textId="77777777" w:rsidR="00E60CAA" w:rsidRDefault="00E60CAA">
                <w:pPr>
                  <w:pStyle w:val="Bibliography"/>
                  <w:rPr>
                    <w:noProof/>
                  </w:rPr>
                </w:pPr>
                <w:r>
                  <w:rPr>
                    <w:noProof/>
                  </w:rPr>
                  <w:t xml:space="preserve">Po-Kai Huang (Intel), “Multi-link BA,” </w:t>
                </w:r>
                <w:r>
                  <w:rPr>
                    <w:i/>
                    <w:iCs/>
                    <w:noProof/>
                  </w:rPr>
                  <w:t xml:space="preserve">20/0053r4, </w:t>
                </w:r>
                <w:r>
                  <w:rPr>
                    <w:noProof/>
                  </w:rPr>
                  <w:t xml:space="preserve">May 2020. </w:t>
                </w:r>
              </w:p>
            </w:tc>
          </w:tr>
          <w:tr w:rsidR="00E60CAA" w14:paraId="5EDBA258" w14:textId="77777777">
            <w:trPr>
              <w:divId w:val="1495683359"/>
              <w:tblCellSpacing w:w="15" w:type="dxa"/>
            </w:trPr>
            <w:tc>
              <w:tcPr>
                <w:tcW w:w="50" w:type="pct"/>
                <w:hideMark/>
              </w:tcPr>
              <w:p w14:paraId="6B521D6F" w14:textId="77777777" w:rsidR="00E60CAA" w:rsidRDefault="00E60CAA">
                <w:pPr>
                  <w:pStyle w:val="Bibliography"/>
                  <w:rPr>
                    <w:noProof/>
                  </w:rPr>
                </w:pPr>
                <w:r>
                  <w:rPr>
                    <w:noProof/>
                  </w:rPr>
                  <w:t xml:space="preserve">[115] </w:t>
                </w:r>
              </w:p>
            </w:tc>
            <w:tc>
              <w:tcPr>
                <w:tcW w:w="0" w:type="auto"/>
                <w:hideMark/>
              </w:tcPr>
              <w:p w14:paraId="48401E6A" w14:textId="77777777" w:rsidR="00E60CAA" w:rsidRDefault="00E60CAA">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E60CAA" w14:paraId="42A7EF57" w14:textId="77777777">
            <w:trPr>
              <w:divId w:val="1495683359"/>
              <w:tblCellSpacing w:w="15" w:type="dxa"/>
            </w:trPr>
            <w:tc>
              <w:tcPr>
                <w:tcW w:w="50" w:type="pct"/>
                <w:hideMark/>
              </w:tcPr>
              <w:p w14:paraId="2AF00201" w14:textId="77777777" w:rsidR="00E60CAA" w:rsidRDefault="00E60CAA">
                <w:pPr>
                  <w:pStyle w:val="Bibliography"/>
                  <w:rPr>
                    <w:noProof/>
                  </w:rPr>
                </w:pPr>
                <w:r>
                  <w:rPr>
                    <w:noProof/>
                  </w:rPr>
                  <w:t xml:space="preserve">[116] </w:t>
                </w:r>
              </w:p>
            </w:tc>
            <w:tc>
              <w:tcPr>
                <w:tcW w:w="0" w:type="auto"/>
                <w:hideMark/>
              </w:tcPr>
              <w:p w14:paraId="5489B9C0" w14:textId="77777777" w:rsidR="00E60CAA" w:rsidRDefault="00E60CAA">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E60CAA" w14:paraId="276B32F0" w14:textId="77777777">
            <w:trPr>
              <w:divId w:val="1495683359"/>
              <w:tblCellSpacing w:w="15" w:type="dxa"/>
            </w:trPr>
            <w:tc>
              <w:tcPr>
                <w:tcW w:w="50" w:type="pct"/>
                <w:hideMark/>
              </w:tcPr>
              <w:p w14:paraId="3F95A85C" w14:textId="77777777" w:rsidR="00E60CAA" w:rsidRDefault="00E60CAA">
                <w:pPr>
                  <w:pStyle w:val="Bibliography"/>
                  <w:rPr>
                    <w:noProof/>
                  </w:rPr>
                </w:pPr>
                <w:r>
                  <w:rPr>
                    <w:noProof/>
                  </w:rPr>
                  <w:t xml:space="preserve">[117] </w:t>
                </w:r>
              </w:p>
            </w:tc>
            <w:tc>
              <w:tcPr>
                <w:tcW w:w="0" w:type="auto"/>
                <w:hideMark/>
              </w:tcPr>
              <w:p w14:paraId="6B689D66" w14:textId="77777777" w:rsidR="00E60CAA" w:rsidRDefault="00E60CAA">
                <w:pPr>
                  <w:pStyle w:val="Bibliography"/>
                  <w:rPr>
                    <w:noProof/>
                  </w:rPr>
                </w:pPr>
                <w:r>
                  <w:rPr>
                    <w:noProof/>
                  </w:rPr>
                  <w:t xml:space="preserve">Liwen Chu (NXP), “BA consideration,” </w:t>
                </w:r>
                <w:r>
                  <w:rPr>
                    <w:i/>
                    <w:iCs/>
                    <w:noProof/>
                  </w:rPr>
                  <w:t xml:space="preserve">20/0061r2, </w:t>
                </w:r>
                <w:r>
                  <w:rPr>
                    <w:noProof/>
                  </w:rPr>
                  <w:t xml:space="preserve">June 2020. </w:t>
                </w:r>
              </w:p>
            </w:tc>
          </w:tr>
          <w:tr w:rsidR="00E60CAA" w14:paraId="639ADC06" w14:textId="77777777">
            <w:trPr>
              <w:divId w:val="1495683359"/>
              <w:tblCellSpacing w:w="15" w:type="dxa"/>
            </w:trPr>
            <w:tc>
              <w:tcPr>
                <w:tcW w:w="50" w:type="pct"/>
                <w:hideMark/>
              </w:tcPr>
              <w:p w14:paraId="568DF5C8" w14:textId="77777777" w:rsidR="00E60CAA" w:rsidRDefault="00E60CAA">
                <w:pPr>
                  <w:pStyle w:val="Bibliography"/>
                  <w:rPr>
                    <w:noProof/>
                  </w:rPr>
                </w:pPr>
                <w:r>
                  <w:rPr>
                    <w:noProof/>
                  </w:rPr>
                  <w:t xml:space="preserve">[118] </w:t>
                </w:r>
              </w:p>
            </w:tc>
            <w:tc>
              <w:tcPr>
                <w:tcW w:w="0" w:type="auto"/>
                <w:hideMark/>
              </w:tcPr>
              <w:p w14:paraId="1F1AD645" w14:textId="77777777" w:rsidR="00E60CAA" w:rsidRDefault="00E60CAA">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E60CAA" w14:paraId="5CF23308" w14:textId="77777777">
            <w:trPr>
              <w:divId w:val="1495683359"/>
              <w:tblCellSpacing w:w="15" w:type="dxa"/>
            </w:trPr>
            <w:tc>
              <w:tcPr>
                <w:tcW w:w="50" w:type="pct"/>
                <w:hideMark/>
              </w:tcPr>
              <w:p w14:paraId="46F7AC8B" w14:textId="77777777" w:rsidR="00E60CAA" w:rsidRDefault="00E60CAA">
                <w:pPr>
                  <w:pStyle w:val="Bibliography"/>
                  <w:rPr>
                    <w:noProof/>
                  </w:rPr>
                </w:pPr>
                <w:r>
                  <w:rPr>
                    <w:noProof/>
                  </w:rPr>
                  <w:t xml:space="preserve">[119] </w:t>
                </w:r>
              </w:p>
            </w:tc>
            <w:tc>
              <w:tcPr>
                <w:tcW w:w="0" w:type="auto"/>
                <w:hideMark/>
              </w:tcPr>
              <w:p w14:paraId="26A32C96" w14:textId="77777777" w:rsidR="00E60CAA" w:rsidRDefault="00E60CAA">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E60CAA" w14:paraId="1E2BB5FB" w14:textId="77777777">
            <w:trPr>
              <w:divId w:val="1495683359"/>
              <w:tblCellSpacing w:w="15" w:type="dxa"/>
            </w:trPr>
            <w:tc>
              <w:tcPr>
                <w:tcW w:w="50" w:type="pct"/>
                <w:hideMark/>
              </w:tcPr>
              <w:p w14:paraId="529CB11E" w14:textId="77777777" w:rsidR="00E60CAA" w:rsidRDefault="00E60CAA">
                <w:pPr>
                  <w:pStyle w:val="Bibliography"/>
                  <w:rPr>
                    <w:noProof/>
                  </w:rPr>
                </w:pPr>
                <w:r>
                  <w:rPr>
                    <w:noProof/>
                  </w:rPr>
                  <w:t xml:space="preserve">[120] </w:t>
                </w:r>
              </w:p>
            </w:tc>
            <w:tc>
              <w:tcPr>
                <w:tcW w:w="0" w:type="auto"/>
                <w:hideMark/>
              </w:tcPr>
              <w:p w14:paraId="6043A55C" w14:textId="77777777" w:rsidR="00E60CAA" w:rsidRDefault="00E60CAA">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E60CAA" w14:paraId="1C397428" w14:textId="77777777">
            <w:trPr>
              <w:divId w:val="1495683359"/>
              <w:tblCellSpacing w:w="15" w:type="dxa"/>
            </w:trPr>
            <w:tc>
              <w:tcPr>
                <w:tcW w:w="50" w:type="pct"/>
                <w:hideMark/>
              </w:tcPr>
              <w:p w14:paraId="0DF125D2" w14:textId="77777777" w:rsidR="00E60CAA" w:rsidRDefault="00E60CAA">
                <w:pPr>
                  <w:pStyle w:val="Bibliography"/>
                  <w:rPr>
                    <w:noProof/>
                  </w:rPr>
                </w:pPr>
                <w:r>
                  <w:rPr>
                    <w:noProof/>
                  </w:rPr>
                  <w:t xml:space="preserve">[121] </w:t>
                </w:r>
              </w:p>
            </w:tc>
            <w:tc>
              <w:tcPr>
                <w:tcW w:w="0" w:type="auto"/>
                <w:hideMark/>
              </w:tcPr>
              <w:p w14:paraId="77448F46" w14:textId="77777777" w:rsidR="00E60CAA" w:rsidRDefault="00E60CAA">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E60CAA" w14:paraId="28608C14" w14:textId="77777777">
            <w:trPr>
              <w:divId w:val="1495683359"/>
              <w:tblCellSpacing w:w="15" w:type="dxa"/>
            </w:trPr>
            <w:tc>
              <w:tcPr>
                <w:tcW w:w="50" w:type="pct"/>
                <w:hideMark/>
              </w:tcPr>
              <w:p w14:paraId="6329E298" w14:textId="77777777" w:rsidR="00E60CAA" w:rsidRDefault="00E60CAA">
                <w:pPr>
                  <w:pStyle w:val="Bibliography"/>
                  <w:rPr>
                    <w:noProof/>
                  </w:rPr>
                </w:pPr>
                <w:r>
                  <w:rPr>
                    <w:noProof/>
                  </w:rPr>
                  <w:t xml:space="preserve">[122] </w:t>
                </w:r>
              </w:p>
            </w:tc>
            <w:tc>
              <w:tcPr>
                <w:tcW w:w="0" w:type="auto"/>
                <w:hideMark/>
              </w:tcPr>
              <w:p w14:paraId="58E6C6AC" w14:textId="77777777" w:rsidR="00E60CAA" w:rsidRDefault="00E60CAA">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E60CAA" w14:paraId="5EB87523" w14:textId="77777777">
            <w:trPr>
              <w:divId w:val="1495683359"/>
              <w:tblCellSpacing w:w="15" w:type="dxa"/>
            </w:trPr>
            <w:tc>
              <w:tcPr>
                <w:tcW w:w="50" w:type="pct"/>
                <w:hideMark/>
              </w:tcPr>
              <w:p w14:paraId="1AEA9BB5" w14:textId="77777777" w:rsidR="00E60CAA" w:rsidRDefault="00E60CAA">
                <w:pPr>
                  <w:pStyle w:val="Bibliography"/>
                  <w:rPr>
                    <w:noProof/>
                  </w:rPr>
                </w:pPr>
                <w:r>
                  <w:rPr>
                    <w:noProof/>
                  </w:rPr>
                  <w:t xml:space="preserve">[123] </w:t>
                </w:r>
              </w:p>
            </w:tc>
            <w:tc>
              <w:tcPr>
                <w:tcW w:w="0" w:type="auto"/>
                <w:hideMark/>
              </w:tcPr>
              <w:p w14:paraId="35642A53" w14:textId="77777777" w:rsidR="00E60CAA" w:rsidRDefault="00E60CAA">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E60CAA" w14:paraId="3994D9B8" w14:textId="77777777">
            <w:trPr>
              <w:divId w:val="1495683359"/>
              <w:tblCellSpacing w:w="15" w:type="dxa"/>
            </w:trPr>
            <w:tc>
              <w:tcPr>
                <w:tcW w:w="50" w:type="pct"/>
                <w:hideMark/>
              </w:tcPr>
              <w:p w14:paraId="6572A863" w14:textId="77777777" w:rsidR="00E60CAA" w:rsidRDefault="00E60CAA">
                <w:pPr>
                  <w:pStyle w:val="Bibliography"/>
                  <w:rPr>
                    <w:noProof/>
                  </w:rPr>
                </w:pPr>
                <w:r>
                  <w:rPr>
                    <w:noProof/>
                  </w:rPr>
                  <w:t xml:space="preserve">[124] </w:t>
                </w:r>
              </w:p>
            </w:tc>
            <w:tc>
              <w:tcPr>
                <w:tcW w:w="0" w:type="auto"/>
                <w:hideMark/>
              </w:tcPr>
              <w:p w14:paraId="7AB2D4A6" w14:textId="77777777" w:rsidR="00E60CAA" w:rsidRDefault="00E60CAA">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E60CAA" w14:paraId="4B1A8ED5" w14:textId="77777777">
            <w:trPr>
              <w:divId w:val="1495683359"/>
              <w:tblCellSpacing w:w="15" w:type="dxa"/>
            </w:trPr>
            <w:tc>
              <w:tcPr>
                <w:tcW w:w="50" w:type="pct"/>
                <w:hideMark/>
              </w:tcPr>
              <w:p w14:paraId="1E713399" w14:textId="77777777" w:rsidR="00E60CAA" w:rsidRDefault="00E60CAA">
                <w:pPr>
                  <w:pStyle w:val="Bibliography"/>
                  <w:rPr>
                    <w:noProof/>
                  </w:rPr>
                </w:pPr>
                <w:r>
                  <w:rPr>
                    <w:noProof/>
                  </w:rPr>
                  <w:t xml:space="preserve">[125] </w:t>
                </w:r>
              </w:p>
            </w:tc>
            <w:tc>
              <w:tcPr>
                <w:tcW w:w="0" w:type="auto"/>
                <w:hideMark/>
              </w:tcPr>
              <w:p w14:paraId="77D5408E" w14:textId="77777777" w:rsidR="00E60CAA" w:rsidRDefault="00E60CAA">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E60CAA" w14:paraId="0F918F80" w14:textId="77777777">
            <w:trPr>
              <w:divId w:val="1495683359"/>
              <w:tblCellSpacing w:w="15" w:type="dxa"/>
            </w:trPr>
            <w:tc>
              <w:tcPr>
                <w:tcW w:w="50" w:type="pct"/>
                <w:hideMark/>
              </w:tcPr>
              <w:p w14:paraId="54E655F9" w14:textId="77777777" w:rsidR="00E60CAA" w:rsidRDefault="00E60CAA">
                <w:pPr>
                  <w:pStyle w:val="Bibliography"/>
                  <w:rPr>
                    <w:noProof/>
                  </w:rPr>
                </w:pPr>
                <w:r>
                  <w:rPr>
                    <w:noProof/>
                  </w:rPr>
                  <w:t xml:space="preserve">[126] </w:t>
                </w:r>
              </w:p>
            </w:tc>
            <w:tc>
              <w:tcPr>
                <w:tcW w:w="0" w:type="auto"/>
                <w:hideMark/>
              </w:tcPr>
              <w:p w14:paraId="237D0E12" w14:textId="77777777" w:rsidR="00E60CAA" w:rsidRDefault="00E60CAA">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E60CAA" w14:paraId="0DB53C67" w14:textId="77777777">
            <w:trPr>
              <w:divId w:val="1495683359"/>
              <w:tblCellSpacing w:w="15" w:type="dxa"/>
            </w:trPr>
            <w:tc>
              <w:tcPr>
                <w:tcW w:w="50" w:type="pct"/>
                <w:hideMark/>
              </w:tcPr>
              <w:p w14:paraId="5E3AD580" w14:textId="77777777" w:rsidR="00E60CAA" w:rsidRDefault="00E60CAA">
                <w:pPr>
                  <w:pStyle w:val="Bibliography"/>
                  <w:rPr>
                    <w:noProof/>
                  </w:rPr>
                </w:pPr>
                <w:r>
                  <w:rPr>
                    <w:noProof/>
                  </w:rPr>
                  <w:t xml:space="preserve">[127] </w:t>
                </w:r>
              </w:p>
            </w:tc>
            <w:tc>
              <w:tcPr>
                <w:tcW w:w="0" w:type="auto"/>
                <w:hideMark/>
              </w:tcPr>
              <w:p w14:paraId="121D6B97" w14:textId="77777777" w:rsidR="00E60CAA" w:rsidRDefault="00E60CAA">
                <w:pPr>
                  <w:pStyle w:val="Bibliography"/>
                  <w:rPr>
                    <w:noProof/>
                  </w:rPr>
                </w:pPr>
                <w:r>
                  <w:rPr>
                    <w:noProof/>
                  </w:rPr>
                  <w:t xml:space="preserve">Young Hoon Kwon (NXP), “Multi-link TIM,” </w:t>
                </w:r>
                <w:r>
                  <w:rPr>
                    <w:i/>
                    <w:iCs/>
                    <w:noProof/>
                  </w:rPr>
                  <w:t xml:space="preserve">20/0066r3, </w:t>
                </w:r>
                <w:r>
                  <w:rPr>
                    <w:noProof/>
                  </w:rPr>
                  <w:t xml:space="preserve">May 2020. </w:t>
                </w:r>
              </w:p>
            </w:tc>
          </w:tr>
          <w:tr w:rsidR="00E60CAA" w14:paraId="04F28CF3" w14:textId="77777777">
            <w:trPr>
              <w:divId w:val="1495683359"/>
              <w:tblCellSpacing w:w="15" w:type="dxa"/>
            </w:trPr>
            <w:tc>
              <w:tcPr>
                <w:tcW w:w="50" w:type="pct"/>
                <w:hideMark/>
              </w:tcPr>
              <w:p w14:paraId="7CDAE5E6" w14:textId="77777777" w:rsidR="00E60CAA" w:rsidRDefault="00E60CAA">
                <w:pPr>
                  <w:pStyle w:val="Bibliography"/>
                  <w:rPr>
                    <w:noProof/>
                  </w:rPr>
                </w:pPr>
                <w:r>
                  <w:rPr>
                    <w:noProof/>
                  </w:rPr>
                  <w:t xml:space="preserve">[128] </w:t>
                </w:r>
              </w:p>
            </w:tc>
            <w:tc>
              <w:tcPr>
                <w:tcW w:w="0" w:type="auto"/>
                <w:hideMark/>
              </w:tcPr>
              <w:p w14:paraId="74B2A861" w14:textId="77777777" w:rsidR="00E60CAA" w:rsidRDefault="00E60CAA">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E60CAA" w14:paraId="4510F888" w14:textId="77777777">
            <w:trPr>
              <w:divId w:val="1495683359"/>
              <w:tblCellSpacing w:w="15" w:type="dxa"/>
            </w:trPr>
            <w:tc>
              <w:tcPr>
                <w:tcW w:w="50" w:type="pct"/>
                <w:hideMark/>
              </w:tcPr>
              <w:p w14:paraId="6815F58E" w14:textId="77777777" w:rsidR="00E60CAA" w:rsidRDefault="00E60CAA">
                <w:pPr>
                  <w:pStyle w:val="Bibliography"/>
                  <w:rPr>
                    <w:noProof/>
                  </w:rPr>
                </w:pPr>
                <w:r>
                  <w:rPr>
                    <w:noProof/>
                  </w:rPr>
                  <w:t xml:space="preserve">[129] </w:t>
                </w:r>
              </w:p>
            </w:tc>
            <w:tc>
              <w:tcPr>
                <w:tcW w:w="0" w:type="auto"/>
                <w:hideMark/>
              </w:tcPr>
              <w:p w14:paraId="2D7A3A07" w14:textId="77777777" w:rsidR="00E60CAA" w:rsidRDefault="00E60CAA">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E60CAA" w14:paraId="48ED45EB" w14:textId="77777777">
            <w:trPr>
              <w:divId w:val="1495683359"/>
              <w:tblCellSpacing w:w="15" w:type="dxa"/>
            </w:trPr>
            <w:tc>
              <w:tcPr>
                <w:tcW w:w="50" w:type="pct"/>
                <w:hideMark/>
              </w:tcPr>
              <w:p w14:paraId="371B5904" w14:textId="77777777" w:rsidR="00E60CAA" w:rsidRDefault="00E60CAA">
                <w:pPr>
                  <w:pStyle w:val="Bibliography"/>
                  <w:rPr>
                    <w:noProof/>
                  </w:rPr>
                </w:pPr>
                <w:r>
                  <w:rPr>
                    <w:noProof/>
                  </w:rPr>
                  <w:t xml:space="preserve">[130] </w:t>
                </w:r>
              </w:p>
            </w:tc>
            <w:tc>
              <w:tcPr>
                <w:tcW w:w="0" w:type="auto"/>
                <w:hideMark/>
              </w:tcPr>
              <w:p w14:paraId="2F32BF9A" w14:textId="77777777" w:rsidR="00E60CAA" w:rsidRDefault="00E60CAA">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E60CAA" w14:paraId="4D5E6A20" w14:textId="77777777">
            <w:trPr>
              <w:divId w:val="1495683359"/>
              <w:tblCellSpacing w:w="15" w:type="dxa"/>
            </w:trPr>
            <w:tc>
              <w:tcPr>
                <w:tcW w:w="50" w:type="pct"/>
                <w:hideMark/>
              </w:tcPr>
              <w:p w14:paraId="51A03371" w14:textId="77777777" w:rsidR="00E60CAA" w:rsidRDefault="00E60CAA">
                <w:pPr>
                  <w:pStyle w:val="Bibliography"/>
                  <w:rPr>
                    <w:noProof/>
                  </w:rPr>
                </w:pPr>
                <w:r>
                  <w:rPr>
                    <w:noProof/>
                  </w:rPr>
                  <w:t xml:space="preserve">[131] </w:t>
                </w:r>
              </w:p>
            </w:tc>
            <w:tc>
              <w:tcPr>
                <w:tcW w:w="0" w:type="auto"/>
                <w:hideMark/>
              </w:tcPr>
              <w:p w14:paraId="09E2658C" w14:textId="77777777" w:rsidR="00E60CAA" w:rsidRDefault="00E60CAA">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E60CAA" w14:paraId="0A4F657B" w14:textId="77777777">
            <w:trPr>
              <w:divId w:val="1495683359"/>
              <w:tblCellSpacing w:w="15" w:type="dxa"/>
            </w:trPr>
            <w:tc>
              <w:tcPr>
                <w:tcW w:w="50" w:type="pct"/>
                <w:hideMark/>
              </w:tcPr>
              <w:p w14:paraId="3A1A254B" w14:textId="77777777" w:rsidR="00E60CAA" w:rsidRDefault="00E60CAA">
                <w:pPr>
                  <w:pStyle w:val="Bibliography"/>
                  <w:rPr>
                    <w:noProof/>
                  </w:rPr>
                </w:pPr>
                <w:r>
                  <w:rPr>
                    <w:noProof/>
                  </w:rPr>
                  <w:t xml:space="preserve">[132] </w:t>
                </w:r>
              </w:p>
            </w:tc>
            <w:tc>
              <w:tcPr>
                <w:tcW w:w="0" w:type="auto"/>
                <w:hideMark/>
              </w:tcPr>
              <w:p w14:paraId="181575A8" w14:textId="77777777" w:rsidR="00E60CAA" w:rsidRDefault="00E60CAA">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E60CAA" w14:paraId="32DA4DE3" w14:textId="77777777">
            <w:trPr>
              <w:divId w:val="1495683359"/>
              <w:tblCellSpacing w:w="15" w:type="dxa"/>
            </w:trPr>
            <w:tc>
              <w:tcPr>
                <w:tcW w:w="50" w:type="pct"/>
                <w:hideMark/>
              </w:tcPr>
              <w:p w14:paraId="22F4E30C" w14:textId="77777777" w:rsidR="00E60CAA" w:rsidRDefault="00E60CAA">
                <w:pPr>
                  <w:pStyle w:val="Bibliography"/>
                  <w:rPr>
                    <w:noProof/>
                  </w:rPr>
                </w:pPr>
                <w:r>
                  <w:rPr>
                    <w:noProof/>
                  </w:rPr>
                  <w:t xml:space="preserve">[133] </w:t>
                </w:r>
              </w:p>
            </w:tc>
            <w:tc>
              <w:tcPr>
                <w:tcW w:w="0" w:type="auto"/>
                <w:hideMark/>
              </w:tcPr>
              <w:p w14:paraId="27B70227" w14:textId="77777777" w:rsidR="00E60CAA" w:rsidRDefault="00E60CAA">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E60CAA" w14:paraId="68A2F633" w14:textId="77777777">
            <w:trPr>
              <w:divId w:val="1495683359"/>
              <w:tblCellSpacing w:w="15" w:type="dxa"/>
            </w:trPr>
            <w:tc>
              <w:tcPr>
                <w:tcW w:w="50" w:type="pct"/>
                <w:hideMark/>
              </w:tcPr>
              <w:p w14:paraId="7BEACE62" w14:textId="77777777" w:rsidR="00E60CAA" w:rsidRDefault="00E60CAA">
                <w:pPr>
                  <w:pStyle w:val="Bibliography"/>
                  <w:rPr>
                    <w:noProof/>
                  </w:rPr>
                </w:pPr>
                <w:r>
                  <w:rPr>
                    <w:noProof/>
                  </w:rPr>
                  <w:t xml:space="preserve">[134] </w:t>
                </w:r>
              </w:p>
            </w:tc>
            <w:tc>
              <w:tcPr>
                <w:tcW w:w="0" w:type="auto"/>
                <w:hideMark/>
              </w:tcPr>
              <w:p w14:paraId="79FC8C65" w14:textId="77777777" w:rsidR="00E60CAA" w:rsidRDefault="00E60CAA">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E60CAA" w14:paraId="7AF03070" w14:textId="77777777">
            <w:trPr>
              <w:divId w:val="1495683359"/>
              <w:tblCellSpacing w:w="15" w:type="dxa"/>
            </w:trPr>
            <w:tc>
              <w:tcPr>
                <w:tcW w:w="50" w:type="pct"/>
                <w:hideMark/>
              </w:tcPr>
              <w:p w14:paraId="4ECBF7F0" w14:textId="77777777" w:rsidR="00E60CAA" w:rsidRDefault="00E60CAA">
                <w:pPr>
                  <w:pStyle w:val="Bibliography"/>
                  <w:rPr>
                    <w:noProof/>
                  </w:rPr>
                </w:pPr>
                <w:r>
                  <w:rPr>
                    <w:noProof/>
                  </w:rPr>
                  <w:t xml:space="preserve">[135] </w:t>
                </w:r>
              </w:p>
            </w:tc>
            <w:tc>
              <w:tcPr>
                <w:tcW w:w="0" w:type="auto"/>
                <w:hideMark/>
              </w:tcPr>
              <w:p w14:paraId="01F3A43C" w14:textId="77777777" w:rsidR="00E60CAA" w:rsidRDefault="00E60CAA">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E60CAA" w14:paraId="424585D7" w14:textId="77777777">
            <w:trPr>
              <w:divId w:val="1495683359"/>
              <w:tblCellSpacing w:w="15" w:type="dxa"/>
            </w:trPr>
            <w:tc>
              <w:tcPr>
                <w:tcW w:w="50" w:type="pct"/>
                <w:hideMark/>
              </w:tcPr>
              <w:p w14:paraId="6B7F440E" w14:textId="77777777" w:rsidR="00E60CAA" w:rsidRDefault="00E60CAA">
                <w:pPr>
                  <w:pStyle w:val="Bibliography"/>
                  <w:rPr>
                    <w:noProof/>
                  </w:rPr>
                </w:pPr>
                <w:r>
                  <w:rPr>
                    <w:noProof/>
                  </w:rPr>
                  <w:t xml:space="preserve">[136] </w:t>
                </w:r>
              </w:p>
            </w:tc>
            <w:tc>
              <w:tcPr>
                <w:tcW w:w="0" w:type="auto"/>
                <w:hideMark/>
              </w:tcPr>
              <w:p w14:paraId="0C62B850" w14:textId="77777777" w:rsidR="00E60CAA" w:rsidRDefault="00E60CAA">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E60CAA" w14:paraId="7F376EFE" w14:textId="77777777">
            <w:trPr>
              <w:divId w:val="1495683359"/>
              <w:tblCellSpacing w:w="15" w:type="dxa"/>
            </w:trPr>
            <w:tc>
              <w:tcPr>
                <w:tcW w:w="50" w:type="pct"/>
                <w:hideMark/>
              </w:tcPr>
              <w:p w14:paraId="002C6C77" w14:textId="77777777" w:rsidR="00E60CAA" w:rsidRDefault="00E60CAA">
                <w:pPr>
                  <w:pStyle w:val="Bibliography"/>
                  <w:rPr>
                    <w:noProof/>
                  </w:rPr>
                </w:pPr>
                <w:r>
                  <w:rPr>
                    <w:noProof/>
                  </w:rPr>
                  <w:t xml:space="preserve">[137] </w:t>
                </w:r>
              </w:p>
            </w:tc>
            <w:tc>
              <w:tcPr>
                <w:tcW w:w="0" w:type="auto"/>
                <w:hideMark/>
              </w:tcPr>
              <w:p w14:paraId="4349BF29" w14:textId="77777777" w:rsidR="00E60CAA" w:rsidRDefault="00E60CAA">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E60CAA" w14:paraId="7126C309" w14:textId="77777777">
            <w:trPr>
              <w:divId w:val="1495683359"/>
              <w:tblCellSpacing w:w="15" w:type="dxa"/>
            </w:trPr>
            <w:tc>
              <w:tcPr>
                <w:tcW w:w="50" w:type="pct"/>
                <w:hideMark/>
              </w:tcPr>
              <w:p w14:paraId="0CAA1278" w14:textId="77777777" w:rsidR="00E60CAA" w:rsidRDefault="00E60CAA">
                <w:pPr>
                  <w:pStyle w:val="Bibliography"/>
                  <w:rPr>
                    <w:noProof/>
                  </w:rPr>
                </w:pPr>
                <w:r>
                  <w:rPr>
                    <w:noProof/>
                  </w:rPr>
                  <w:t xml:space="preserve">[138] </w:t>
                </w:r>
              </w:p>
            </w:tc>
            <w:tc>
              <w:tcPr>
                <w:tcW w:w="0" w:type="auto"/>
                <w:hideMark/>
              </w:tcPr>
              <w:p w14:paraId="7393335F" w14:textId="77777777" w:rsidR="00E60CAA" w:rsidRDefault="00E60CAA">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E60CAA" w14:paraId="778BE813" w14:textId="77777777">
            <w:trPr>
              <w:divId w:val="1495683359"/>
              <w:tblCellSpacing w:w="15" w:type="dxa"/>
            </w:trPr>
            <w:tc>
              <w:tcPr>
                <w:tcW w:w="50" w:type="pct"/>
                <w:hideMark/>
              </w:tcPr>
              <w:p w14:paraId="77153677" w14:textId="77777777" w:rsidR="00E60CAA" w:rsidRDefault="00E60CAA">
                <w:pPr>
                  <w:pStyle w:val="Bibliography"/>
                  <w:rPr>
                    <w:noProof/>
                  </w:rPr>
                </w:pPr>
                <w:r>
                  <w:rPr>
                    <w:noProof/>
                  </w:rPr>
                  <w:t xml:space="preserve">[139] </w:t>
                </w:r>
              </w:p>
            </w:tc>
            <w:tc>
              <w:tcPr>
                <w:tcW w:w="0" w:type="auto"/>
                <w:hideMark/>
              </w:tcPr>
              <w:p w14:paraId="03D7595D" w14:textId="77777777" w:rsidR="00E60CAA" w:rsidRDefault="00E60CAA">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E60CAA" w14:paraId="00B880DB" w14:textId="77777777">
            <w:trPr>
              <w:divId w:val="1495683359"/>
              <w:tblCellSpacing w:w="15" w:type="dxa"/>
            </w:trPr>
            <w:tc>
              <w:tcPr>
                <w:tcW w:w="50" w:type="pct"/>
                <w:hideMark/>
              </w:tcPr>
              <w:p w14:paraId="4D530FF2" w14:textId="77777777" w:rsidR="00E60CAA" w:rsidRDefault="00E60CAA">
                <w:pPr>
                  <w:pStyle w:val="Bibliography"/>
                  <w:rPr>
                    <w:noProof/>
                  </w:rPr>
                </w:pPr>
                <w:r>
                  <w:rPr>
                    <w:noProof/>
                  </w:rPr>
                  <w:t xml:space="preserve">[140] </w:t>
                </w:r>
              </w:p>
            </w:tc>
            <w:tc>
              <w:tcPr>
                <w:tcW w:w="0" w:type="auto"/>
                <w:hideMark/>
              </w:tcPr>
              <w:p w14:paraId="06979840" w14:textId="77777777" w:rsidR="00E60CAA" w:rsidRDefault="00E60CAA">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E60CAA" w14:paraId="24C34FA1" w14:textId="77777777">
            <w:trPr>
              <w:divId w:val="1495683359"/>
              <w:tblCellSpacing w:w="15" w:type="dxa"/>
            </w:trPr>
            <w:tc>
              <w:tcPr>
                <w:tcW w:w="50" w:type="pct"/>
                <w:hideMark/>
              </w:tcPr>
              <w:p w14:paraId="41340E7A" w14:textId="77777777" w:rsidR="00E60CAA" w:rsidRDefault="00E60CAA">
                <w:pPr>
                  <w:pStyle w:val="Bibliography"/>
                  <w:rPr>
                    <w:noProof/>
                  </w:rPr>
                </w:pPr>
                <w:r>
                  <w:rPr>
                    <w:noProof/>
                  </w:rPr>
                  <w:t xml:space="preserve">[141] </w:t>
                </w:r>
              </w:p>
            </w:tc>
            <w:tc>
              <w:tcPr>
                <w:tcW w:w="0" w:type="auto"/>
                <w:hideMark/>
              </w:tcPr>
              <w:p w14:paraId="051C2BA7" w14:textId="77777777" w:rsidR="00E60CAA" w:rsidRDefault="00E60CAA">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E60CAA" w14:paraId="3E4617B9" w14:textId="77777777">
            <w:trPr>
              <w:divId w:val="1495683359"/>
              <w:tblCellSpacing w:w="15" w:type="dxa"/>
            </w:trPr>
            <w:tc>
              <w:tcPr>
                <w:tcW w:w="50" w:type="pct"/>
                <w:hideMark/>
              </w:tcPr>
              <w:p w14:paraId="73D2A289" w14:textId="77777777" w:rsidR="00E60CAA" w:rsidRDefault="00E60CAA">
                <w:pPr>
                  <w:pStyle w:val="Bibliography"/>
                  <w:rPr>
                    <w:noProof/>
                  </w:rPr>
                </w:pPr>
                <w:r>
                  <w:rPr>
                    <w:noProof/>
                  </w:rPr>
                  <w:t xml:space="preserve">[142] </w:t>
                </w:r>
              </w:p>
            </w:tc>
            <w:tc>
              <w:tcPr>
                <w:tcW w:w="0" w:type="auto"/>
                <w:hideMark/>
              </w:tcPr>
              <w:p w14:paraId="72B253CF" w14:textId="77777777" w:rsidR="00E60CAA" w:rsidRDefault="00E60CAA">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E60CAA" w14:paraId="2D21838A" w14:textId="77777777">
            <w:trPr>
              <w:divId w:val="1495683359"/>
              <w:tblCellSpacing w:w="15" w:type="dxa"/>
            </w:trPr>
            <w:tc>
              <w:tcPr>
                <w:tcW w:w="50" w:type="pct"/>
                <w:hideMark/>
              </w:tcPr>
              <w:p w14:paraId="2208E0DC" w14:textId="77777777" w:rsidR="00E60CAA" w:rsidRDefault="00E60CAA">
                <w:pPr>
                  <w:pStyle w:val="Bibliography"/>
                  <w:rPr>
                    <w:noProof/>
                  </w:rPr>
                </w:pPr>
                <w:r>
                  <w:rPr>
                    <w:noProof/>
                  </w:rPr>
                  <w:t xml:space="preserve">[143] </w:t>
                </w:r>
              </w:p>
            </w:tc>
            <w:tc>
              <w:tcPr>
                <w:tcW w:w="0" w:type="auto"/>
                <w:hideMark/>
              </w:tcPr>
              <w:p w14:paraId="49A72ACB" w14:textId="77777777" w:rsidR="00E60CAA" w:rsidRDefault="00E60CAA">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E60CAA" w14:paraId="004B26A9" w14:textId="77777777">
            <w:trPr>
              <w:divId w:val="1495683359"/>
              <w:tblCellSpacing w:w="15" w:type="dxa"/>
            </w:trPr>
            <w:tc>
              <w:tcPr>
                <w:tcW w:w="50" w:type="pct"/>
                <w:hideMark/>
              </w:tcPr>
              <w:p w14:paraId="79C01E25" w14:textId="77777777" w:rsidR="00E60CAA" w:rsidRDefault="00E60CAA">
                <w:pPr>
                  <w:pStyle w:val="Bibliography"/>
                  <w:rPr>
                    <w:noProof/>
                  </w:rPr>
                </w:pPr>
                <w:r>
                  <w:rPr>
                    <w:noProof/>
                  </w:rPr>
                  <w:t xml:space="preserve">[144] </w:t>
                </w:r>
              </w:p>
            </w:tc>
            <w:tc>
              <w:tcPr>
                <w:tcW w:w="0" w:type="auto"/>
                <w:hideMark/>
              </w:tcPr>
              <w:p w14:paraId="5A51698D" w14:textId="77777777" w:rsidR="00E60CAA" w:rsidRDefault="00E60CAA">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E60CAA" w14:paraId="581CFC24" w14:textId="77777777">
            <w:trPr>
              <w:divId w:val="1495683359"/>
              <w:tblCellSpacing w:w="15" w:type="dxa"/>
            </w:trPr>
            <w:tc>
              <w:tcPr>
                <w:tcW w:w="50" w:type="pct"/>
                <w:hideMark/>
              </w:tcPr>
              <w:p w14:paraId="5E16CC1A" w14:textId="77777777" w:rsidR="00E60CAA" w:rsidRDefault="00E60CAA">
                <w:pPr>
                  <w:pStyle w:val="Bibliography"/>
                  <w:rPr>
                    <w:noProof/>
                  </w:rPr>
                </w:pPr>
                <w:r>
                  <w:rPr>
                    <w:noProof/>
                  </w:rPr>
                  <w:lastRenderedPageBreak/>
                  <w:t xml:space="preserve">[145] </w:t>
                </w:r>
              </w:p>
            </w:tc>
            <w:tc>
              <w:tcPr>
                <w:tcW w:w="0" w:type="auto"/>
                <w:hideMark/>
              </w:tcPr>
              <w:p w14:paraId="2BA0EFD1" w14:textId="77777777" w:rsidR="00E60CAA" w:rsidRDefault="00E60CAA">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E60CAA" w14:paraId="6DE45E7B" w14:textId="77777777">
            <w:trPr>
              <w:divId w:val="1495683359"/>
              <w:tblCellSpacing w:w="15" w:type="dxa"/>
            </w:trPr>
            <w:tc>
              <w:tcPr>
                <w:tcW w:w="50" w:type="pct"/>
                <w:hideMark/>
              </w:tcPr>
              <w:p w14:paraId="6B01DB66" w14:textId="77777777" w:rsidR="00E60CAA" w:rsidRDefault="00E60CAA">
                <w:pPr>
                  <w:pStyle w:val="Bibliography"/>
                  <w:rPr>
                    <w:noProof/>
                  </w:rPr>
                </w:pPr>
                <w:r>
                  <w:rPr>
                    <w:noProof/>
                  </w:rPr>
                  <w:t xml:space="preserve">[146] </w:t>
                </w:r>
              </w:p>
            </w:tc>
            <w:tc>
              <w:tcPr>
                <w:tcW w:w="0" w:type="auto"/>
                <w:hideMark/>
              </w:tcPr>
              <w:p w14:paraId="414ACE97" w14:textId="77777777" w:rsidR="00E60CAA" w:rsidRDefault="00E60CAA">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E60CAA" w14:paraId="14434434" w14:textId="77777777">
            <w:trPr>
              <w:divId w:val="1495683359"/>
              <w:tblCellSpacing w:w="15" w:type="dxa"/>
            </w:trPr>
            <w:tc>
              <w:tcPr>
                <w:tcW w:w="50" w:type="pct"/>
                <w:hideMark/>
              </w:tcPr>
              <w:p w14:paraId="6D09768A" w14:textId="77777777" w:rsidR="00E60CAA" w:rsidRDefault="00E60CAA">
                <w:pPr>
                  <w:pStyle w:val="Bibliography"/>
                  <w:rPr>
                    <w:noProof/>
                  </w:rPr>
                </w:pPr>
                <w:r>
                  <w:rPr>
                    <w:noProof/>
                  </w:rPr>
                  <w:t xml:space="preserve">[147] </w:t>
                </w:r>
              </w:p>
            </w:tc>
            <w:tc>
              <w:tcPr>
                <w:tcW w:w="0" w:type="auto"/>
                <w:hideMark/>
              </w:tcPr>
              <w:p w14:paraId="1F156EAA" w14:textId="77777777" w:rsidR="00E60CAA" w:rsidRDefault="00E60CAA">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E60CAA" w14:paraId="34A1A511" w14:textId="77777777">
            <w:trPr>
              <w:divId w:val="1495683359"/>
              <w:tblCellSpacing w:w="15" w:type="dxa"/>
            </w:trPr>
            <w:tc>
              <w:tcPr>
                <w:tcW w:w="50" w:type="pct"/>
                <w:hideMark/>
              </w:tcPr>
              <w:p w14:paraId="739C4D90" w14:textId="77777777" w:rsidR="00E60CAA" w:rsidRDefault="00E60CAA">
                <w:pPr>
                  <w:pStyle w:val="Bibliography"/>
                  <w:rPr>
                    <w:noProof/>
                  </w:rPr>
                </w:pPr>
                <w:r>
                  <w:rPr>
                    <w:noProof/>
                  </w:rPr>
                  <w:t xml:space="preserve">[148] </w:t>
                </w:r>
              </w:p>
            </w:tc>
            <w:tc>
              <w:tcPr>
                <w:tcW w:w="0" w:type="auto"/>
                <w:hideMark/>
              </w:tcPr>
              <w:p w14:paraId="4E5882E0" w14:textId="77777777" w:rsidR="00E60CAA" w:rsidRDefault="00E60CAA">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E60CAA" w14:paraId="6024CD44" w14:textId="77777777">
            <w:trPr>
              <w:divId w:val="1495683359"/>
              <w:tblCellSpacing w:w="15" w:type="dxa"/>
            </w:trPr>
            <w:tc>
              <w:tcPr>
                <w:tcW w:w="50" w:type="pct"/>
                <w:hideMark/>
              </w:tcPr>
              <w:p w14:paraId="384640E9" w14:textId="77777777" w:rsidR="00E60CAA" w:rsidRDefault="00E60CAA">
                <w:pPr>
                  <w:pStyle w:val="Bibliography"/>
                  <w:rPr>
                    <w:noProof/>
                  </w:rPr>
                </w:pPr>
                <w:r>
                  <w:rPr>
                    <w:noProof/>
                  </w:rPr>
                  <w:t xml:space="preserve">[149] </w:t>
                </w:r>
              </w:p>
            </w:tc>
            <w:tc>
              <w:tcPr>
                <w:tcW w:w="0" w:type="auto"/>
                <w:hideMark/>
              </w:tcPr>
              <w:p w14:paraId="7A350C46" w14:textId="77777777" w:rsidR="00E60CAA" w:rsidRDefault="00E60CAA">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E60CAA" w14:paraId="35CF2E3D" w14:textId="77777777">
            <w:trPr>
              <w:divId w:val="1495683359"/>
              <w:tblCellSpacing w:w="15" w:type="dxa"/>
            </w:trPr>
            <w:tc>
              <w:tcPr>
                <w:tcW w:w="50" w:type="pct"/>
                <w:hideMark/>
              </w:tcPr>
              <w:p w14:paraId="7EE3A302" w14:textId="77777777" w:rsidR="00E60CAA" w:rsidRDefault="00E60CAA">
                <w:pPr>
                  <w:pStyle w:val="Bibliography"/>
                  <w:rPr>
                    <w:noProof/>
                  </w:rPr>
                </w:pPr>
                <w:r>
                  <w:rPr>
                    <w:noProof/>
                  </w:rPr>
                  <w:t xml:space="preserve">[150] </w:t>
                </w:r>
              </w:p>
            </w:tc>
            <w:tc>
              <w:tcPr>
                <w:tcW w:w="0" w:type="auto"/>
                <w:hideMark/>
              </w:tcPr>
              <w:p w14:paraId="7DF186D9" w14:textId="77777777" w:rsidR="00E60CAA" w:rsidRDefault="00E60CAA">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E60CAA" w14:paraId="5AB59FB0" w14:textId="77777777">
            <w:trPr>
              <w:divId w:val="1495683359"/>
              <w:tblCellSpacing w:w="15" w:type="dxa"/>
            </w:trPr>
            <w:tc>
              <w:tcPr>
                <w:tcW w:w="50" w:type="pct"/>
                <w:hideMark/>
              </w:tcPr>
              <w:p w14:paraId="682DBA4B" w14:textId="77777777" w:rsidR="00E60CAA" w:rsidRDefault="00E60CAA">
                <w:pPr>
                  <w:pStyle w:val="Bibliography"/>
                  <w:rPr>
                    <w:noProof/>
                  </w:rPr>
                </w:pPr>
                <w:r>
                  <w:rPr>
                    <w:noProof/>
                  </w:rPr>
                  <w:t xml:space="preserve">[151] </w:t>
                </w:r>
              </w:p>
            </w:tc>
            <w:tc>
              <w:tcPr>
                <w:tcW w:w="0" w:type="auto"/>
                <w:hideMark/>
              </w:tcPr>
              <w:p w14:paraId="3D50AACF" w14:textId="77777777" w:rsidR="00E60CAA" w:rsidRDefault="00E60CAA">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E60CAA" w14:paraId="79698D24" w14:textId="77777777">
            <w:trPr>
              <w:divId w:val="1495683359"/>
              <w:tblCellSpacing w:w="15" w:type="dxa"/>
            </w:trPr>
            <w:tc>
              <w:tcPr>
                <w:tcW w:w="50" w:type="pct"/>
                <w:hideMark/>
              </w:tcPr>
              <w:p w14:paraId="04BC10A3" w14:textId="77777777" w:rsidR="00E60CAA" w:rsidRDefault="00E60CAA">
                <w:pPr>
                  <w:pStyle w:val="Bibliography"/>
                  <w:rPr>
                    <w:noProof/>
                  </w:rPr>
                </w:pPr>
                <w:r>
                  <w:rPr>
                    <w:noProof/>
                  </w:rPr>
                  <w:t xml:space="preserve">[152] </w:t>
                </w:r>
              </w:p>
            </w:tc>
            <w:tc>
              <w:tcPr>
                <w:tcW w:w="0" w:type="auto"/>
                <w:hideMark/>
              </w:tcPr>
              <w:p w14:paraId="3DD6EDB2" w14:textId="77777777" w:rsidR="00E60CAA" w:rsidRDefault="00E60CAA">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E60CAA" w14:paraId="15273F51" w14:textId="77777777">
            <w:trPr>
              <w:divId w:val="1495683359"/>
              <w:tblCellSpacing w:w="15" w:type="dxa"/>
            </w:trPr>
            <w:tc>
              <w:tcPr>
                <w:tcW w:w="50" w:type="pct"/>
                <w:hideMark/>
              </w:tcPr>
              <w:p w14:paraId="6158A938" w14:textId="77777777" w:rsidR="00E60CAA" w:rsidRDefault="00E60CAA">
                <w:pPr>
                  <w:pStyle w:val="Bibliography"/>
                  <w:rPr>
                    <w:noProof/>
                  </w:rPr>
                </w:pPr>
                <w:r>
                  <w:rPr>
                    <w:noProof/>
                  </w:rPr>
                  <w:t xml:space="preserve">[153] </w:t>
                </w:r>
              </w:p>
            </w:tc>
            <w:tc>
              <w:tcPr>
                <w:tcW w:w="0" w:type="auto"/>
                <w:hideMark/>
              </w:tcPr>
              <w:p w14:paraId="2160AF06" w14:textId="77777777" w:rsidR="00E60CAA" w:rsidRDefault="00E60CAA">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E60CAA" w14:paraId="3E865D5F" w14:textId="77777777">
            <w:trPr>
              <w:divId w:val="1495683359"/>
              <w:tblCellSpacing w:w="15" w:type="dxa"/>
            </w:trPr>
            <w:tc>
              <w:tcPr>
                <w:tcW w:w="50" w:type="pct"/>
                <w:hideMark/>
              </w:tcPr>
              <w:p w14:paraId="1DB4BA81" w14:textId="77777777" w:rsidR="00E60CAA" w:rsidRDefault="00E60CAA">
                <w:pPr>
                  <w:pStyle w:val="Bibliography"/>
                  <w:rPr>
                    <w:noProof/>
                  </w:rPr>
                </w:pPr>
                <w:r>
                  <w:rPr>
                    <w:noProof/>
                  </w:rPr>
                  <w:t xml:space="preserve">[154] </w:t>
                </w:r>
              </w:p>
            </w:tc>
            <w:tc>
              <w:tcPr>
                <w:tcW w:w="0" w:type="auto"/>
                <w:hideMark/>
              </w:tcPr>
              <w:p w14:paraId="3963A38E" w14:textId="77777777" w:rsidR="00E60CAA" w:rsidRDefault="00E60CAA">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43B8D6BC" w14:textId="77777777" w:rsidR="00E60CAA" w:rsidRDefault="00E60CAA">
          <w:pPr>
            <w:divId w:val="1495683359"/>
            <w:rPr>
              <w:noProof/>
            </w:rPr>
          </w:pPr>
        </w:p>
        <w:p w14:paraId="1487BBA9" w14:textId="3C3772CA" w:rsidR="00513F87" w:rsidRDefault="00FA46E2" w:rsidP="00FB5BD0">
          <w:pPr>
            <w:pStyle w:val="Heading1"/>
            <w:numPr>
              <w:ilvl w:val="0"/>
              <w:numId w:val="0"/>
            </w:numPr>
            <w:ind w:left="432"/>
          </w:pPr>
        </w:p>
      </w:sdtContent>
    </w:sdt>
    <w:p w14:paraId="3637011C" w14:textId="7CDBBD33" w:rsidR="00B20A12" w:rsidRDefault="00B20A12">
      <w:pPr>
        <w:rPr>
          <w:rFonts w:ascii="Arial" w:hAnsi="Arial"/>
          <w:b/>
          <w:sz w:val="32"/>
        </w:rPr>
      </w:pPr>
    </w:p>
    <w:sectPr w:rsidR="00B20A12"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B5DD7" w14:textId="77777777" w:rsidR="00FA46E2" w:rsidRDefault="00FA46E2">
      <w:r>
        <w:separator/>
      </w:r>
    </w:p>
  </w:endnote>
  <w:endnote w:type="continuationSeparator" w:id="0">
    <w:p w14:paraId="7A19F7CE" w14:textId="77777777" w:rsidR="00FA46E2" w:rsidRDefault="00FA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8B59BD" w:rsidRDefault="008B59B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D436B">
      <w:rPr>
        <w:noProof/>
      </w:rPr>
      <w:t>14</w:t>
    </w:r>
    <w:r>
      <w:fldChar w:fldCharType="end"/>
    </w:r>
    <w:r>
      <w:tab/>
      <w:t>Edward Au, Huawei</w:t>
    </w:r>
  </w:p>
  <w:p w14:paraId="184B82D0" w14:textId="77777777" w:rsidR="008B59BD" w:rsidRDefault="008B59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C713" w14:textId="77777777" w:rsidR="00FA46E2" w:rsidRDefault="00FA46E2">
      <w:r>
        <w:separator/>
      </w:r>
    </w:p>
  </w:footnote>
  <w:footnote w:type="continuationSeparator" w:id="0">
    <w:p w14:paraId="4B6A89AE" w14:textId="77777777" w:rsidR="00FA46E2" w:rsidRDefault="00FA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5F1C327" w:rsidR="008B59BD" w:rsidRPr="004E7754" w:rsidRDefault="008B59BD" w:rsidP="00732A32">
    <w:pPr>
      <w:pStyle w:val="Header"/>
      <w:tabs>
        <w:tab w:val="clear" w:pos="6480"/>
        <w:tab w:val="center" w:pos="4680"/>
        <w:tab w:val="right" w:pos="9360"/>
      </w:tabs>
      <w:rPr>
        <w:lang w:val="en-US"/>
      </w:rPr>
    </w:pPr>
    <w:r>
      <w:t>July 2020</w:t>
    </w:r>
    <w:r>
      <w:tab/>
    </w:r>
    <w:r>
      <w:tab/>
    </w:r>
    <w:fldSimple w:instr=" TITLE  \* MERGEFORMAT ">
      <w:r>
        <w:t>doc.: IEEE 802.11-19/1262r11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
  </w:num>
  <w:num w:numId="3">
    <w:abstractNumId w:val="119"/>
  </w:num>
  <w:num w:numId="4">
    <w:abstractNumId w:val="93"/>
  </w:num>
  <w:num w:numId="5">
    <w:abstractNumId w:val="16"/>
  </w:num>
  <w:num w:numId="6">
    <w:abstractNumId w:val="1"/>
  </w:num>
  <w:num w:numId="7">
    <w:abstractNumId w:val="94"/>
  </w:num>
  <w:num w:numId="8">
    <w:abstractNumId w:val="4"/>
  </w:num>
  <w:num w:numId="9">
    <w:abstractNumId w:val="21"/>
  </w:num>
  <w:num w:numId="10">
    <w:abstractNumId w:val="118"/>
  </w:num>
  <w:num w:numId="11">
    <w:abstractNumId w:val="82"/>
  </w:num>
  <w:num w:numId="12">
    <w:abstractNumId w:val="35"/>
  </w:num>
  <w:num w:numId="13">
    <w:abstractNumId w:val="110"/>
  </w:num>
  <w:num w:numId="14">
    <w:abstractNumId w:val="73"/>
  </w:num>
  <w:num w:numId="15">
    <w:abstractNumId w:val="23"/>
  </w:num>
  <w:num w:numId="16">
    <w:abstractNumId w:val="65"/>
  </w:num>
  <w:num w:numId="17">
    <w:abstractNumId w:val="64"/>
  </w:num>
  <w:num w:numId="18">
    <w:abstractNumId w:val="100"/>
  </w:num>
  <w:num w:numId="19">
    <w:abstractNumId w:val="102"/>
  </w:num>
  <w:num w:numId="20">
    <w:abstractNumId w:val="3"/>
  </w:num>
  <w:num w:numId="21">
    <w:abstractNumId w:val="63"/>
  </w:num>
  <w:num w:numId="22">
    <w:abstractNumId w:val="7"/>
  </w:num>
  <w:num w:numId="23">
    <w:abstractNumId w:val="97"/>
  </w:num>
  <w:num w:numId="24">
    <w:abstractNumId w:val="2"/>
  </w:num>
  <w:num w:numId="25">
    <w:abstractNumId w:val="52"/>
  </w:num>
  <w:num w:numId="26">
    <w:abstractNumId w:val="12"/>
  </w:num>
  <w:num w:numId="27">
    <w:abstractNumId w:val="70"/>
  </w:num>
  <w:num w:numId="28">
    <w:abstractNumId w:val="17"/>
  </w:num>
  <w:num w:numId="29">
    <w:abstractNumId w:val="87"/>
  </w:num>
  <w:num w:numId="30">
    <w:abstractNumId w:val="47"/>
  </w:num>
  <w:num w:numId="31">
    <w:abstractNumId w:val="81"/>
  </w:num>
  <w:num w:numId="32">
    <w:abstractNumId w:val="36"/>
  </w:num>
  <w:num w:numId="33">
    <w:abstractNumId w:val="89"/>
  </w:num>
  <w:num w:numId="34">
    <w:abstractNumId w:val="105"/>
  </w:num>
  <w:num w:numId="35">
    <w:abstractNumId w:val="76"/>
  </w:num>
  <w:num w:numId="36">
    <w:abstractNumId w:val="85"/>
  </w:num>
  <w:num w:numId="37">
    <w:abstractNumId w:val="108"/>
  </w:num>
  <w:num w:numId="38">
    <w:abstractNumId w:val="113"/>
  </w:num>
  <w:num w:numId="39">
    <w:abstractNumId w:val="114"/>
  </w:num>
  <w:num w:numId="40">
    <w:abstractNumId w:val="18"/>
  </w:num>
  <w:num w:numId="41">
    <w:abstractNumId w:val="104"/>
  </w:num>
  <w:num w:numId="42">
    <w:abstractNumId w:val="80"/>
  </w:num>
  <w:num w:numId="43">
    <w:abstractNumId w:val="67"/>
  </w:num>
  <w:num w:numId="44">
    <w:abstractNumId w:val="14"/>
  </w:num>
  <w:num w:numId="45">
    <w:abstractNumId w:val="15"/>
  </w:num>
  <w:num w:numId="46">
    <w:abstractNumId w:val="56"/>
  </w:num>
  <w:num w:numId="47">
    <w:abstractNumId w:val="38"/>
  </w:num>
  <w:num w:numId="48">
    <w:abstractNumId w:val="45"/>
  </w:num>
  <w:num w:numId="49">
    <w:abstractNumId w:val="116"/>
  </w:num>
  <w:num w:numId="50">
    <w:abstractNumId w:val="111"/>
  </w:num>
  <w:num w:numId="51">
    <w:abstractNumId w:val="5"/>
  </w:num>
  <w:num w:numId="52">
    <w:abstractNumId w:val="50"/>
  </w:num>
  <w:num w:numId="53">
    <w:abstractNumId w:val="10"/>
  </w:num>
  <w:num w:numId="54">
    <w:abstractNumId w:val="62"/>
  </w:num>
  <w:num w:numId="55">
    <w:abstractNumId w:val="27"/>
  </w:num>
  <w:num w:numId="56">
    <w:abstractNumId w:val="42"/>
  </w:num>
  <w:num w:numId="57">
    <w:abstractNumId w:val="49"/>
  </w:num>
  <w:num w:numId="58">
    <w:abstractNumId w:val="37"/>
  </w:num>
  <w:num w:numId="59">
    <w:abstractNumId w:val="33"/>
  </w:num>
  <w:num w:numId="60">
    <w:abstractNumId w:val="55"/>
  </w:num>
  <w:num w:numId="61">
    <w:abstractNumId w:val="77"/>
  </w:num>
  <w:num w:numId="62">
    <w:abstractNumId w:val="25"/>
  </w:num>
  <w:num w:numId="63">
    <w:abstractNumId w:val="34"/>
  </w:num>
  <w:num w:numId="64">
    <w:abstractNumId w:val="30"/>
  </w:num>
  <w:num w:numId="65">
    <w:abstractNumId w:val="58"/>
  </w:num>
  <w:num w:numId="66">
    <w:abstractNumId w:val="115"/>
  </w:num>
  <w:num w:numId="67">
    <w:abstractNumId w:val="8"/>
  </w:num>
  <w:num w:numId="68">
    <w:abstractNumId w:val="41"/>
  </w:num>
  <w:num w:numId="69">
    <w:abstractNumId w:val="9"/>
  </w:num>
  <w:num w:numId="70">
    <w:abstractNumId w:val="75"/>
  </w:num>
  <w:num w:numId="71">
    <w:abstractNumId w:val="90"/>
  </w:num>
  <w:num w:numId="72">
    <w:abstractNumId w:val="59"/>
  </w:num>
  <w:num w:numId="73">
    <w:abstractNumId w:val="26"/>
  </w:num>
  <w:num w:numId="74">
    <w:abstractNumId w:val="109"/>
  </w:num>
  <w:num w:numId="75">
    <w:abstractNumId w:val="117"/>
  </w:num>
  <w:num w:numId="76">
    <w:abstractNumId w:val="96"/>
  </w:num>
  <w:num w:numId="77">
    <w:abstractNumId w:val="91"/>
  </w:num>
  <w:num w:numId="78">
    <w:abstractNumId w:val="79"/>
  </w:num>
  <w:num w:numId="79">
    <w:abstractNumId w:val="99"/>
  </w:num>
  <w:num w:numId="80">
    <w:abstractNumId w:val="103"/>
  </w:num>
  <w:num w:numId="81">
    <w:abstractNumId w:val="0"/>
  </w:num>
  <w:num w:numId="82">
    <w:abstractNumId w:val="88"/>
  </w:num>
  <w:num w:numId="83">
    <w:abstractNumId w:val="98"/>
  </w:num>
  <w:num w:numId="84">
    <w:abstractNumId w:val="60"/>
  </w:num>
  <w:num w:numId="85">
    <w:abstractNumId w:val="112"/>
  </w:num>
  <w:num w:numId="86">
    <w:abstractNumId w:val="53"/>
  </w:num>
  <w:num w:numId="87">
    <w:abstractNumId w:val="11"/>
  </w:num>
  <w:num w:numId="88">
    <w:abstractNumId w:val="69"/>
  </w:num>
  <w:num w:numId="89">
    <w:abstractNumId w:val="44"/>
  </w:num>
  <w:num w:numId="90">
    <w:abstractNumId w:val="107"/>
  </w:num>
  <w:num w:numId="91">
    <w:abstractNumId w:val="40"/>
  </w:num>
  <w:num w:numId="92">
    <w:abstractNumId w:val="61"/>
  </w:num>
  <w:num w:numId="93">
    <w:abstractNumId w:val="71"/>
  </w:num>
  <w:num w:numId="94">
    <w:abstractNumId w:val="28"/>
  </w:num>
  <w:num w:numId="95">
    <w:abstractNumId w:val="78"/>
  </w:num>
  <w:num w:numId="96">
    <w:abstractNumId w:val="92"/>
  </w:num>
  <w:num w:numId="97">
    <w:abstractNumId w:val="68"/>
  </w:num>
  <w:num w:numId="98">
    <w:abstractNumId w:val="66"/>
  </w:num>
  <w:num w:numId="99">
    <w:abstractNumId w:val="95"/>
  </w:num>
  <w:num w:numId="100">
    <w:abstractNumId w:val="86"/>
  </w:num>
  <w:num w:numId="101">
    <w:abstractNumId w:val="39"/>
  </w:num>
  <w:num w:numId="102">
    <w:abstractNumId w:val="84"/>
  </w:num>
  <w:num w:numId="103">
    <w:abstractNumId w:val="43"/>
  </w:num>
  <w:num w:numId="104">
    <w:abstractNumId w:val="32"/>
  </w:num>
  <w:num w:numId="105">
    <w:abstractNumId w:val="101"/>
  </w:num>
  <w:num w:numId="106">
    <w:abstractNumId w:val="31"/>
  </w:num>
  <w:num w:numId="107">
    <w:abstractNumId w:val="22"/>
  </w:num>
  <w:num w:numId="108">
    <w:abstractNumId w:val="13"/>
  </w:num>
  <w:num w:numId="109">
    <w:abstractNumId w:val="72"/>
  </w:num>
  <w:num w:numId="110">
    <w:abstractNumId w:val="83"/>
  </w:num>
  <w:num w:numId="111">
    <w:abstractNumId w:val="106"/>
  </w:num>
  <w:num w:numId="112">
    <w:abstractNumId w:val="51"/>
  </w:num>
  <w:num w:numId="113">
    <w:abstractNumId w:val="46"/>
  </w:num>
  <w:num w:numId="114">
    <w:abstractNumId w:val="57"/>
  </w:num>
  <w:num w:numId="115">
    <w:abstractNumId w:val="29"/>
  </w:num>
  <w:num w:numId="116">
    <w:abstractNumId w:val="20"/>
  </w:num>
  <w:num w:numId="117">
    <w:abstractNumId w:val="19"/>
  </w:num>
  <w:num w:numId="118">
    <w:abstractNumId w:val="48"/>
  </w:num>
  <w:num w:numId="119">
    <w:abstractNumId w:val="74"/>
  </w:num>
  <w:num w:numId="120">
    <w:abstractNumId w:val="2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0A7"/>
    <w:rsid w:val="00016D17"/>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4EE"/>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7143"/>
    <w:rsid w:val="000C04B4"/>
    <w:rsid w:val="000C0DDA"/>
    <w:rsid w:val="000C18A0"/>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B95"/>
    <w:rsid w:val="000F5994"/>
    <w:rsid w:val="000F7318"/>
    <w:rsid w:val="0010009E"/>
    <w:rsid w:val="00100442"/>
    <w:rsid w:val="00101791"/>
    <w:rsid w:val="001019F9"/>
    <w:rsid w:val="00102A14"/>
    <w:rsid w:val="00103628"/>
    <w:rsid w:val="00107224"/>
    <w:rsid w:val="0010798E"/>
    <w:rsid w:val="001105F0"/>
    <w:rsid w:val="00110BDE"/>
    <w:rsid w:val="00110F09"/>
    <w:rsid w:val="00111FA8"/>
    <w:rsid w:val="00113304"/>
    <w:rsid w:val="00113B7E"/>
    <w:rsid w:val="00117564"/>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60C1"/>
    <w:rsid w:val="002F69D6"/>
    <w:rsid w:val="002F71C4"/>
    <w:rsid w:val="0030085E"/>
    <w:rsid w:val="0030096E"/>
    <w:rsid w:val="00300A71"/>
    <w:rsid w:val="00300B36"/>
    <w:rsid w:val="00300D4E"/>
    <w:rsid w:val="003017AF"/>
    <w:rsid w:val="0030222C"/>
    <w:rsid w:val="0030227B"/>
    <w:rsid w:val="0030484A"/>
    <w:rsid w:val="00305687"/>
    <w:rsid w:val="00306CA8"/>
    <w:rsid w:val="00306F1D"/>
    <w:rsid w:val="003071F9"/>
    <w:rsid w:val="00307227"/>
    <w:rsid w:val="00307EEA"/>
    <w:rsid w:val="0031054D"/>
    <w:rsid w:val="00311160"/>
    <w:rsid w:val="00312075"/>
    <w:rsid w:val="00314CD6"/>
    <w:rsid w:val="00316B38"/>
    <w:rsid w:val="003171D8"/>
    <w:rsid w:val="003172CB"/>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4E67"/>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36B"/>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198"/>
    <w:rsid w:val="0051324F"/>
    <w:rsid w:val="0051386C"/>
    <w:rsid w:val="00513F87"/>
    <w:rsid w:val="00514B5F"/>
    <w:rsid w:val="00515AB2"/>
    <w:rsid w:val="005162D7"/>
    <w:rsid w:val="00517288"/>
    <w:rsid w:val="0051735B"/>
    <w:rsid w:val="00517C1C"/>
    <w:rsid w:val="0052076B"/>
    <w:rsid w:val="0052294B"/>
    <w:rsid w:val="00523F28"/>
    <w:rsid w:val="005240F1"/>
    <w:rsid w:val="00524F53"/>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4FE"/>
    <w:rsid w:val="00693850"/>
    <w:rsid w:val="00696431"/>
    <w:rsid w:val="006A17D0"/>
    <w:rsid w:val="006A3174"/>
    <w:rsid w:val="006A599C"/>
    <w:rsid w:val="006A6AAA"/>
    <w:rsid w:val="006B0B22"/>
    <w:rsid w:val="006B0D95"/>
    <w:rsid w:val="006B1B2A"/>
    <w:rsid w:val="006B1B5D"/>
    <w:rsid w:val="006B5E71"/>
    <w:rsid w:val="006B719F"/>
    <w:rsid w:val="006C0727"/>
    <w:rsid w:val="006C08CA"/>
    <w:rsid w:val="006C1329"/>
    <w:rsid w:val="006C2B08"/>
    <w:rsid w:val="006C2E30"/>
    <w:rsid w:val="006C2F76"/>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E7A24"/>
    <w:rsid w:val="006F1189"/>
    <w:rsid w:val="006F16DA"/>
    <w:rsid w:val="006F1AEE"/>
    <w:rsid w:val="006F23BB"/>
    <w:rsid w:val="006F2796"/>
    <w:rsid w:val="006F2890"/>
    <w:rsid w:val="006F32E4"/>
    <w:rsid w:val="006F3A4C"/>
    <w:rsid w:val="006F3F4D"/>
    <w:rsid w:val="006F41A8"/>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400A"/>
    <w:rsid w:val="00844CB0"/>
    <w:rsid w:val="00845B95"/>
    <w:rsid w:val="0084657B"/>
    <w:rsid w:val="0084679F"/>
    <w:rsid w:val="00846A14"/>
    <w:rsid w:val="00851DC5"/>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933"/>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9BD"/>
    <w:rsid w:val="008B5A70"/>
    <w:rsid w:val="008B5ED9"/>
    <w:rsid w:val="008B6034"/>
    <w:rsid w:val="008B69BA"/>
    <w:rsid w:val="008B6A33"/>
    <w:rsid w:val="008B7570"/>
    <w:rsid w:val="008B7AD6"/>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698"/>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965"/>
    <w:rsid w:val="00BB5D16"/>
    <w:rsid w:val="00BB6289"/>
    <w:rsid w:val="00BB706E"/>
    <w:rsid w:val="00BC053A"/>
    <w:rsid w:val="00BC1EEE"/>
    <w:rsid w:val="00BC335E"/>
    <w:rsid w:val="00BC42C4"/>
    <w:rsid w:val="00BC5120"/>
    <w:rsid w:val="00BC6506"/>
    <w:rsid w:val="00BC65B6"/>
    <w:rsid w:val="00BD0166"/>
    <w:rsid w:val="00BD0F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726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77FBC"/>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33BB"/>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C6A31"/>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29E5"/>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575E"/>
    <w:rsid w:val="00D36319"/>
    <w:rsid w:val="00D36844"/>
    <w:rsid w:val="00D369A1"/>
    <w:rsid w:val="00D36B4E"/>
    <w:rsid w:val="00D36B60"/>
    <w:rsid w:val="00D40329"/>
    <w:rsid w:val="00D40FCD"/>
    <w:rsid w:val="00D42173"/>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0D57"/>
    <w:rsid w:val="00DA1083"/>
    <w:rsid w:val="00DA1B53"/>
    <w:rsid w:val="00DA1BDF"/>
    <w:rsid w:val="00DA397E"/>
    <w:rsid w:val="00DA6436"/>
    <w:rsid w:val="00DA6825"/>
    <w:rsid w:val="00DA7075"/>
    <w:rsid w:val="00DA7108"/>
    <w:rsid w:val="00DA7F39"/>
    <w:rsid w:val="00DB0A59"/>
    <w:rsid w:val="00DB1700"/>
    <w:rsid w:val="00DB28A4"/>
    <w:rsid w:val="00DB3953"/>
    <w:rsid w:val="00DB4577"/>
    <w:rsid w:val="00DB5229"/>
    <w:rsid w:val="00DB53E0"/>
    <w:rsid w:val="00DB6057"/>
    <w:rsid w:val="00DB66E1"/>
    <w:rsid w:val="00DB693F"/>
    <w:rsid w:val="00DC3D92"/>
    <w:rsid w:val="00DC5A7B"/>
    <w:rsid w:val="00DC7532"/>
    <w:rsid w:val="00DD0573"/>
    <w:rsid w:val="00DD0742"/>
    <w:rsid w:val="00DD0F75"/>
    <w:rsid w:val="00DD1D82"/>
    <w:rsid w:val="00DD25F1"/>
    <w:rsid w:val="00DD3ED9"/>
    <w:rsid w:val="00DD4870"/>
    <w:rsid w:val="00DD5839"/>
    <w:rsid w:val="00DD7017"/>
    <w:rsid w:val="00DD79AD"/>
    <w:rsid w:val="00DD7F9A"/>
    <w:rsid w:val="00DE059C"/>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0CAA"/>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17AE"/>
    <w:rsid w:val="00F332BB"/>
    <w:rsid w:val="00F33A17"/>
    <w:rsid w:val="00F34803"/>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46E2"/>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399867">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1933150">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484400">
      <w:bodyDiv w:val="1"/>
      <w:marLeft w:val="0"/>
      <w:marRight w:val="0"/>
      <w:marTop w:val="0"/>
      <w:marBottom w:val="0"/>
      <w:divBdr>
        <w:top w:val="none" w:sz="0" w:space="0" w:color="auto"/>
        <w:left w:val="none" w:sz="0" w:space="0" w:color="auto"/>
        <w:bottom w:val="none" w:sz="0" w:space="0" w:color="auto"/>
        <w:right w:val="none" w:sz="0" w:space="0" w:color="auto"/>
      </w:divBdr>
    </w:div>
    <w:div w:id="4136920">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021864">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876">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29">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667153">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7508307">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561460">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79337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0970">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88368">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113601">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698461">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4931673">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94789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526237">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767962">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003473">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277267">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663329">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780393">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213814">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8948066">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3797976">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381351">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468432">
      <w:bodyDiv w:val="1"/>
      <w:marLeft w:val="0"/>
      <w:marRight w:val="0"/>
      <w:marTop w:val="0"/>
      <w:marBottom w:val="0"/>
      <w:divBdr>
        <w:top w:val="none" w:sz="0" w:space="0" w:color="auto"/>
        <w:left w:val="none" w:sz="0" w:space="0" w:color="auto"/>
        <w:bottom w:val="none" w:sz="0" w:space="0" w:color="auto"/>
        <w:right w:val="none" w:sz="0" w:space="0" w:color="auto"/>
      </w:divBdr>
    </w:div>
    <w:div w:id="70469081">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085644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240124">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747698">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667632">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556603">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605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678948">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7866413">
      <w:bodyDiv w:val="1"/>
      <w:marLeft w:val="0"/>
      <w:marRight w:val="0"/>
      <w:marTop w:val="0"/>
      <w:marBottom w:val="0"/>
      <w:divBdr>
        <w:top w:val="none" w:sz="0" w:space="0" w:color="auto"/>
        <w:left w:val="none" w:sz="0" w:space="0" w:color="auto"/>
        <w:bottom w:val="none" w:sz="0" w:space="0" w:color="auto"/>
        <w:right w:val="none" w:sz="0" w:space="0" w:color="auto"/>
      </w:divBdr>
    </w:div>
    <w:div w:id="77870532">
      <w:bodyDiv w:val="1"/>
      <w:marLeft w:val="0"/>
      <w:marRight w:val="0"/>
      <w:marTop w:val="0"/>
      <w:marBottom w:val="0"/>
      <w:divBdr>
        <w:top w:val="none" w:sz="0" w:space="0" w:color="auto"/>
        <w:left w:val="none" w:sz="0" w:space="0" w:color="auto"/>
        <w:bottom w:val="none" w:sz="0" w:space="0" w:color="auto"/>
        <w:right w:val="none" w:sz="0" w:space="0" w:color="auto"/>
      </w:divBdr>
    </w:div>
    <w:div w:id="78259219">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4970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080956">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7968456">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3938970">
      <w:bodyDiv w:val="1"/>
      <w:marLeft w:val="0"/>
      <w:marRight w:val="0"/>
      <w:marTop w:val="0"/>
      <w:marBottom w:val="0"/>
      <w:divBdr>
        <w:top w:val="none" w:sz="0" w:space="0" w:color="auto"/>
        <w:left w:val="none" w:sz="0" w:space="0" w:color="auto"/>
        <w:bottom w:val="none" w:sz="0" w:space="0" w:color="auto"/>
        <w:right w:val="none" w:sz="0" w:space="0" w:color="auto"/>
      </w:divBdr>
    </w:div>
    <w:div w:id="93986549">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251510">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033446">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800462">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2961128">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125240">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5609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496424">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9820">
      <w:bodyDiv w:val="1"/>
      <w:marLeft w:val="0"/>
      <w:marRight w:val="0"/>
      <w:marTop w:val="0"/>
      <w:marBottom w:val="0"/>
      <w:divBdr>
        <w:top w:val="none" w:sz="0" w:space="0" w:color="auto"/>
        <w:left w:val="none" w:sz="0" w:space="0" w:color="auto"/>
        <w:bottom w:val="none" w:sz="0" w:space="0" w:color="auto"/>
        <w:right w:val="none" w:sz="0" w:space="0" w:color="auto"/>
      </w:divBdr>
    </w:div>
    <w:div w:id="120271689">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1264797">
      <w:bodyDiv w:val="1"/>
      <w:marLeft w:val="0"/>
      <w:marRight w:val="0"/>
      <w:marTop w:val="0"/>
      <w:marBottom w:val="0"/>
      <w:divBdr>
        <w:top w:val="none" w:sz="0" w:space="0" w:color="auto"/>
        <w:left w:val="none" w:sz="0" w:space="0" w:color="auto"/>
        <w:bottom w:val="none" w:sz="0" w:space="0" w:color="auto"/>
        <w:right w:val="none" w:sz="0" w:space="0" w:color="auto"/>
      </w:divBdr>
    </w:div>
    <w:div w:id="121308621">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696452">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3885561">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274077">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5585565">
      <w:bodyDiv w:val="1"/>
      <w:marLeft w:val="0"/>
      <w:marRight w:val="0"/>
      <w:marTop w:val="0"/>
      <w:marBottom w:val="0"/>
      <w:divBdr>
        <w:top w:val="none" w:sz="0" w:space="0" w:color="auto"/>
        <w:left w:val="none" w:sz="0" w:space="0" w:color="auto"/>
        <w:bottom w:val="none" w:sz="0" w:space="0" w:color="auto"/>
        <w:right w:val="none" w:sz="0" w:space="0" w:color="auto"/>
      </w:divBdr>
    </w:div>
    <w:div w:id="126091551">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06974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180993">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451869">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721277">
      <w:bodyDiv w:val="1"/>
      <w:marLeft w:val="0"/>
      <w:marRight w:val="0"/>
      <w:marTop w:val="0"/>
      <w:marBottom w:val="0"/>
      <w:divBdr>
        <w:top w:val="none" w:sz="0" w:space="0" w:color="auto"/>
        <w:left w:val="none" w:sz="0" w:space="0" w:color="auto"/>
        <w:bottom w:val="none" w:sz="0" w:space="0" w:color="auto"/>
        <w:right w:val="none" w:sz="0" w:space="0" w:color="auto"/>
      </w:divBdr>
    </w:div>
    <w:div w:id="133838516">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3987684">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76569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453147">
      <w:bodyDiv w:val="1"/>
      <w:marLeft w:val="0"/>
      <w:marRight w:val="0"/>
      <w:marTop w:val="0"/>
      <w:marBottom w:val="0"/>
      <w:divBdr>
        <w:top w:val="none" w:sz="0" w:space="0" w:color="auto"/>
        <w:left w:val="none" w:sz="0" w:space="0" w:color="auto"/>
        <w:bottom w:val="none" w:sz="0" w:space="0" w:color="auto"/>
        <w:right w:val="none" w:sz="0" w:space="0" w:color="auto"/>
      </w:divBdr>
    </w:div>
    <w:div w:id="137652086">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544518">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629746">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0058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443718">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45601">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52280">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760289">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154976">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19527">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319451">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78194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74636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3975262">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7256542">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4261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384556">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5927134">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7894958">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3710553">
      <w:bodyDiv w:val="1"/>
      <w:marLeft w:val="0"/>
      <w:marRight w:val="0"/>
      <w:marTop w:val="0"/>
      <w:marBottom w:val="0"/>
      <w:divBdr>
        <w:top w:val="none" w:sz="0" w:space="0" w:color="auto"/>
        <w:left w:val="none" w:sz="0" w:space="0" w:color="auto"/>
        <w:bottom w:val="none" w:sz="0" w:space="0" w:color="auto"/>
        <w:right w:val="none" w:sz="0" w:space="0" w:color="auto"/>
      </w:divBdr>
    </w:div>
    <w:div w:id="183712595">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441573">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2782">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66661">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8956920">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531289">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228638">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090936">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354253">
      <w:bodyDiv w:val="1"/>
      <w:marLeft w:val="0"/>
      <w:marRight w:val="0"/>
      <w:marTop w:val="0"/>
      <w:marBottom w:val="0"/>
      <w:divBdr>
        <w:top w:val="none" w:sz="0" w:space="0" w:color="auto"/>
        <w:left w:val="none" w:sz="0" w:space="0" w:color="auto"/>
        <w:bottom w:val="none" w:sz="0" w:space="0" w:color="auto"/>
        <w:right w:val="none" w:sz="0" w:space="0" w:color="auto"/>
      </w:divBdr>
    </w:div>
    <w:div w:id="19647834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087257">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125956">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8907150">
      <w:bodyDiv w:val="1"/>
      <w:marLeft w:val="0"/>
      <w:marRight w:val="0"/>
      <w:marTop w:val="0"/>
      <w:marBottom w:val="0"/>
      <w:divBdr>
        <w:top w:val="none" w:sz="0" w:space="0" w:color="auto"/>
        <w:left w:val="none" w:sz="0" w:space="0" w:color="auto"/>
        <w:bottom w:val="none" w:sz="0" w:space="0" w:color="auto"/>
        <w:right w:val="none" w:sz="0" w:space="0" w:color="auto"/>
      </w:divBdr>
    </w:div>
    <w:div w:id="199174035">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0194">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105687">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691899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297650">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314468">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12825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2387">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828647">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183166">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5728985">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036609">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422279">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8884091">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70367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7675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394362">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98660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3648">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565646">
      <w:bodyDiv w:val="1"/>
      <w:marLeft w:val="0"/>
      <w:marRight w:val="0"/>
      <w:marTop w:val="0"/>
      <w:marBottom w:val="0"/>
      <w:divBdr>
        <w:top w:val="none" w:sz="0" w:space="0" w:color="auto"/>
        <w:left w:val="none" w:sz="0" w:space="0" w:color="auto"/>
        <w:bottom w:val="none" w:sz="0" w:space="0" w:color="auto"/>
        <w:right w:val="none" w:sz="0" w:space="0" w:color="auto"/>
      </w:divBdr>
    </w:div>
    <w:div w:id="238832774">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182776">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6857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077377">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855129">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249591">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172159">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292213">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644914">
      <w:bodyDiv w:val="1"/>
      <w:marLeft w:val="0"/>
      <w:marRight w:val="0"/>
      <w:marTop w:val="0"/>
      <w:marBottom w:val="0"/>
      <w:divBdr>
        <w:top w:val="none" w:sz="0" w:space="0" w:color="auto"/>
        <w:left w:val="none" w:sz="0" w:space="0" w:color="auto"/>
        <w:bottom w:val="none" w:sz="0" w:space="0" w:color="auto"/>
        <w:right w:val="none" w:sz="0" w:space="0" w:color="auto"/>
      </w:divBdr>
    </w:div>
    <w:div w:id="257954590">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06466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151181">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000932">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0759">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618196">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496264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2817">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161093">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156061">
      <w:bodyDiv w:val="1"/>
      <w:marLeft w:val="0"/>
      <w:marRight w:val="0"/>
      <w:marTop w:val="0"/>
      <w:marBottom w:val="0"/>
      <w:divBdr>
        <w:top w:val="none" w:sz="0" w:space="0" w:color="auto"/>
        <w:left w:val="none" w:sz="0" w:space="0" w:color="auto"/>
        <w:bottom w:val="none" w:sz="0" w:space="0" w:color="auto"/>
        <w:right w:val="none" w:sz="0" w:space="0" w:color="auto"/>
      </w:divBdr>
    </w:div>
    <w:div w:id="267200371">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252868">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141240">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823575">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02735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697886">
      <w:bodyDiv w:val="1"/>
      <w:marLeft w:val="0"/>
      <w:marRight w:val="0"/>
      <w:marTop w:val="0"/>
      <w:marBottom w:val="0"/>
      <w:divBdr>
        <w:top w:val="none" w:sz="0" w:space="0" w:color="auto"/>
        <w:left w:val="none" w:sz="0" w:space="0" w:color="auto"/>
        <w:bottom w:val="none" w:sz="0" w:space="0" w:color="auto"/>
        <w:right w:val="none" w:sz="0" w:space="0" w:color="auto"/>
      </w:divBdr>
    </w:div>
    <w:div w:id="2856989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161232">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366">
      <w:bodyDiv w:val="1"/>
      <w:marLeft w:val="0"/>
      <w:marRight w:val="0"/>
      <w:marTop w:val="0"/>
      <w:marBottom w:val="0"/>
      <w:divBdr>
        <w:top w:val="none" w:sz="0" w:space="0" w:color="auto"/>
        <w:left w:val="none" w:sz="0" w:space="0" w:color="auto"/>
        <w:bottom w:val="none" w:sz="0" w:space="0" w:color="auto"/>
        <w:right w:val="none" w:sz="0" w:space="0" w:color="auto"/>
      </w:divBdr>
    </w:div>
    <w:div w:id="28836694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171068">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328930">
      <w:bodyDiv w:val="1"/>
      <w:marLeft w:val="0"/>
      <w:marRight w:val="0"/>
      <w:marTop w:val="0"/>
      <w:marBottom w:val="0"/>
      <w:divBdr>
        <w:top w:val="none" w:sz="0" w:space="0" w:color="auto"/>
        <w:left w:val="none" w:sz="0" w:space="0" w:color="auto"/>
        <w:bottom w:val="none" w:sz="0" w:space="0" w:color="auto"/>
        <w:right w:val="none" w:sz="0" w:space="0" w:color="auto"/>
      </w:divBdr>
    </w:div>
    <w:div w:id="291516699">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230008">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106396">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7996218">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506904">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1884497">
      <w:bodyDiv w:val="1"/>
      <w:marLeft w:val="0"/>
      <w:marRight w:val="0"/>
      <w:marTop w:val="0"/>
      <w:marBottom w:val="0"/>
      <w:divBdr>
        <w:top w:val="none" w:sz="0" w:space="0" w:color="auto"/>
        <w:left w:val="none" w:sz="0" w:space="0" w:color="auto"/>
        <w:bottom w:val="none" w:sz="0" w:space="0" w:color="auto"/>
        <w:right w:val="none" w:sz="0" w:space="0" w:color="auto"/>
      </w:divBdr>
    </w:div>
    <w:div w:id="302194542">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41804">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905835">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754045">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095581">
      <w:bodyDiv w:val="1"/>
      <w:marLeft w:val="0"/>
      <w:marRight w:val="0"/>
      <w:marTop w:val="0"/>
      <w:marBottom w:val="0"/>
      <w:divBdr>
        <w:top w:val="none" w:sz="0" w:space="0" w:color="auto"/>
        <w:left w:val="none" w:sz="0" w:space="0" w:color="auto"/>
        <w:bottom w:val="none" w:sz="0" w:space="0" w:color="auto"/>
        <w:right w:val="none" w:sz="0" w:space="0" w:color="auto"/>
      </w:divBdr>
    </w:div>
    <w:div w:id="309486630">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4219">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1834588">
      <w:bodyDiv w:val="1"/>
      <w:marLeft w:val="0"/>
      <w:marRight w:val="0"/>
      <w:marTop w:val="0"/>
      <w:marBottom w:val="0"/>
      <w:divBdr>
        <w:top w:val="none" w:sz="0" w:space="0" w:color="auto"/>
        <w:left w:val="none" w:sz="0" w:space="0" w:color="auto"/>
        <w:bottom w:val="none" w:sz="0" w:space="0" w:color="auto"/>
        <w:right w:val="none" w:sz="0" w:space="0" w:color="auto"/>
      </w:divBdr>
    </w:div>
    <w:div w:id="312176090">
      <w:bodyDiv w:val="1"/>
      <w:marLeft w:val="0"/>
      <w:marRight w:val="0"/>
      <w:marTop w:val="0"/>
      <w:marBottom w:val="0"/>
      <w:divBdr>
        <w:top w:val="none" w:sz="0" w:space="0" w:color="auto"/>
        <w:left w:val="none" w:sz="0" w:space="0" w:color="auto"/>
        <w:bottom w:val="none" w:sz="0" w:space="0" w:color="auto"/>
        <w:right w:val="none" w:sz="0" w:space="0" w:color="auto"/>
      </w:divBdr>
    </w:div>
    <w:div w:id="312680300">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3948508">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493081">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541763">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590296">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094646">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0086">
      <w:bodyDiv w:val="1"/>
      <w:marLeft w:val="0"/>
      <w:marRight w:val="0"/>
      <w:marTop w:val="0"/>
      <w:marBottom w:val="0"/>
      <w:divBdr>
        <w:top w:val="none" w:sz="0" w:space="0" w:color="auto"/>
        <w:left w:val="none" w:sz="0" w:space="0" w:color="auto"/>
        <w:bottom w:val="none" w:sz="0" w:space="0" w:color="auto"/>
        <w:right w:val="none" w:sz="0" w:space="0" w:color="auto"/>
      </w:divBdr>
    </w:div>
    <w:div w:id="324014892">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937345">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29332940">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80400">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620708">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588994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273002">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549058">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583793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8395">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733392">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395159">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0742288">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69436">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560737">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4794579">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5954033">
      <w:bodyDiv w:val="1"/>
      <w:marLeft w:val="0"/>
      <w:marRight w:val="0"/>
      <w:marTop w:val="0"/>
      <w:marBottom w:val="0"/>
      <w:divBdr>
        <w:top w:val="none" w:sz="0" w:space="0" w:color="auto"/>
        <w:left w:val="none" w:sz="0" w:space="0" w:color="auto"/>
        <w:bottom w:val="none" w:sz="0" w:space="0" w:color="auto"/>
        <w:right w:val="none" w:sz="0" w:space="0" w:color="auto"/>
      </w:divBdr>
    </w:div>
    <w:div w:id="366027825">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494035">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661434">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505163">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00448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797460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4641529">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8963461">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576845">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813096">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54488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31268">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70539">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59858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45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839811">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65848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319579">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15010">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208377">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4936020">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08138">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410473">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19837116">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69011">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57801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80718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4857">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31211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577269">
      <w:bodyDiv w:val="1"/>
      <w:marLeft w:val="0"/>
      <w:marRight w:val="0"/>
      <w:marTop w:val="0"/>
      <w:marBottom w:val="0"/>
      <w:divBdr>
        <w:top w:val="none" w:sz="0" w:space="0" w:color="auto"/>
        <w:left w:val="none" w:sz="0" w:space="0" w:color="auto"/>
        <w:bottom w:val="none" w:sz="0" w:space="0" w:color="auto"/>
        <w:right w:val="none" w:sz="0" w:space="0" w:color="auto"/>
      </w:divBdr>
    </w:div>
    <w:div w:id="427626924">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703250">
      <w:bodyDiv w:val="1"/>
      <w:marLeft w:val="0"/>
      <w:marRight w:val="0"/>
      <w:marTop w:val="0"/>
      <w:marBottom w:val="0"/>
      <w:divBdr>
        <w:top w:val="none" w:sz="0" w:space="0" w:color="auto"/>
        <w:left w:val="none" w:sz="0" w:space="0" w:color="auto"/>
        <w:bottom w:val="none" w:sz="0" w:space="0" w:color="auto"/>
        <w:right w:val="none" w:sz="0" w:space="0" w:color="auto"/>
      </w:divBdr>
    </w:div>
    <w:div w:id="427770399">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160767">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3498">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012548">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01200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4404052">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757810">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39763439">
      <w:bodyDiv w:val="1"/>
      <w:marLeft w:val="0"/>
      <w:marRight w:val="0"/>
      <w:marTop w:val="0"/>
      <w:marBottom w:val="0"/>
      <w:divBdr>
        <w:top w:val="none" w:sz="0" w:space="0" w:color="auto"/>
        <w:left w:val="none" w:sz="0" w:space="0" w:color="auto"/>
        <w:bottom w:val="none" w:sz="0" w:space="0" w:color="auto"/>
        <w:right w:val="none" w:sz="0" w:space="0" w:color="auto"/>
      </w:divBdr>
    </w:div>
    <w:div w:id="440035274">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534316">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1829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458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731121">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9527">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5833214">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063183">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020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3625216">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629415">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2217">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783027">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36460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718065">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806332">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4238">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20421">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08530">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593605">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291982">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567804">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220601">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453624">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766813">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160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8119">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46479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778059">
      <w:bodyDiv w:val="1"/>
      <w:marLeft w:val="0"/>
      <w:marRight w:val="0"/>
      <w:marTop w:val="0"/>
      <w:marBottom w:val="0"/>
      <w:divBdr>
        <w:top w:val="none" w:sz="0" w:space="0" w:color="auto"/>
        <w:left w:val="none" w:sz="0" w:space="0" w:color="auto"/>
        <w:bottom w:val="none" w:sz="0" w:space="0" w:color="auto"/>
        <w:right w:val="none" w:sz="0" w:space="0" w:color="auto"/>
      </w:divBdr>
    </w:div>
    <w:div w:id="500895059">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0262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932784">
      <w:bodyDiv w:val="1"/>
      <w:marLeft w:val="0"/>
      <w:marRight w:val="0"/>
      <w:marTop w:val="0"/>
      <w:marBottom w:val="0"/>
      <w:divBdr>
        <w:top w:val="none" w:sz="0" w:space="0" w:color="auto"/>
        <w:left w:val="none" w:sz="0" w:space="0" w:color="auto"/>
        <w:bottom w:val="none" w:sz="0" w:space="0" w:color="auto"/>
        <w:right w:val="none" w:sz="0" w:space="0" w:color="auto"/>
      </w:divBdr>
    </w:div>
    <w:div w:id="503012284">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21827">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3956525">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14909">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771257">
      <w:bodyDiv w:val="1"/>
      <w:marLeft w:val="0"/>
      <w:marRight w:val="0"/>
      <w:marTop w:val="0"/>
      <w:marBottom w:val="0"/>
      <w:divBdr>
        <w:top w:val="none" w:sz="0" w:space="0" w:color="auto"/>
        <w:left w:val="none" w:sz="0" w:space="0" w:color="auto"/>
        <w:bottom w:val="none" w:sz="0" w:space="0" w:color="auto"/>
        <w:right w:val="none" w:sz="0" w:space="0" w:color="auto"/>
      </w:divBdr>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37136">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61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667680">
      <w:bodyDiv w:val="1"/>
      <w:marLeft w:val="0"/>
      <w:marRight w:val="0"/>
      <w:marTop w:val="0"/>
      <w:marBottom w:val="0"/>
      <w:divBdr>
        <w:top w:val="none" w:sz="0" w:space="0" w:color="auto"/>
        <w:left w:val="none" w:sz="0" w:space="0" w:color="auto"/>
        <w:bottom w:val="none" w:sz="0" w:space="0" w:color="auto"/>
        <w:right w:val="none" w:sz="0" w:space="0" w:color="auto"/>
      </w:divBdr>
    </w:div>
    <w:div w:id="519204881">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19667669">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090102">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322089">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5351">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4903797">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289301">
      <w:bodyDiv w:val="1"/>
      <w:marLeft w:val="0"/>
      <w:marRight w:val="0"/>
      <w:marTop w:val="0"/>
      <w:marBottom w:val="0"/>
      <w:divBdr>
        <w:top w:val="none" w:sz="0" w:space="0" w:color="auto"/>
        <w:left w:val="none" w:sz="0" w:space="0" w:color="auto"/>
        <w:bottom w:val="none" w:sz="0" w:space="0" w:color="auto"/>
        <w:right w:val="none" w:sz="0" w:space="0" w:color="auto"/>
      </w:divBdr>
    </w:div>
    <w:div w:id="525754022">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3113">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295728">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039090">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3813259">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3628">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050407">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013446">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52733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12036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2741224">
      <w:bodyDiv w:val="1"/>
      <w:marLeft w:val="0"/>
      <w:marRight w:val="0"/>
      <w:marTop w:val="0"/>
      <w:marBottom w:val="0"/>
      <w:divBdr>
        <w:top w:val="none" w:sz="0" w:space="0" w:color="auto"/>
        <w:left w:val="none" w:sz="0" w:space="0" w:color="auto"/>
        <w:bottom w:val="none" w:sz="0" w:space="0" w:color="auto"/>
        <w:right w:val="none" w:sz="0" w:space="0" w:color="auto"/>
      </w:divBdr>
    </w:div>
    <w:div w:id="552884618">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05616">
      <w:bodyDiv w:val="1"/>
      <w:marLeft w:val="0"/>
      <w:marRight w:val="0"/>
      <w:marTop w:val="0"/>
      <w:marBottom w:val="0"/>
      <w:divBdr>
        <w:top w:val="none" w:sz="0" w:space="0" w:color="auto"/>
        <w:left w:val="none" w:sz="0" w:space="0" w:color="auto"/>
        <w:bottom w:val="none" w:sz="0" w:space="0" w:color="auto"/>
        <w:right w:val="none" w:sz="0" w:space="0" w:color="auto"/>
      </w:divBdr>
    </w:div>
    <w:div w:id="55640154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476907">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322010">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17002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1931">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337241">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16234">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447664">
      <w:bodyDiv w:val="1"/>
      <w:marLeft w:val="0"/>
      <w:marRight w:val="0"/>
      <w:marTop w:val="0"/>
      <w:marBottom w:val="0"/>
      <w:divBdr>
        <w:top w:val="none" w:sz="0" w:space="0" w:color="auto"/>
        <w:left w:val="none" w:sz="0" w:space="0" w:color="auto"/>
        <w:bottom w:val="none" w:sz="0" w:space="0" w:color="auto"/>
        <w:right w:val="none" w:sz="0" w:space="0" w:color="auto"/>
      </w:divBdr>
    </w:div>
    <w:div w:id="562637633">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5991152">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309446">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534257">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316469">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890237">
      <w:bodyDiv w:val="1"/>
      <w:marLeft w:val="0"/>
      <w:marRight w:val="0"/>
      <w:marTop w:val="0"/>
      <w:marBottom w:val="0"/>
      <w:divBdr>
        <w:top w:val="none" w:sz="0" w:space="0" w:color="auto"/>
        <w:left w:val="none" w:sz="0" w:space="0" w:color="auto"/>
        <w:bottom w:val="none" w:sz="0" w:space="0" w:color="auto"/>
        <w:right w:val="none" w:sz="0" w:space="0" w:color="auto"/>
      </w:divBdr>
    </w:div>
    <w:div w:id="572013965">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3588299">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24506">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8152">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666905">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31464">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68511">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140543">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563504">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60709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2036193">
      <w:bodyDiv w:val="1"/>
      <w:marLeft w:val="0"/>
      <w:marRight w:val="0"/>
      <w:marTop w:val="0"/>
      <w:marBottom w:val="0"/>
      <w:divBdr>
        <w:top w:val="none" w:sz="0" w:space="0" w:color="auto"/>
        <w:left w:val="none" w:sz="0" w:space="0" w:color="auto"/>
        <w:bottom w:val="none" w:sz="0" w:space="0" w:color="auto"/>
        <w:right w:val="none" w:sz="0" w:space="0" w:color="auto"/>
      </w:divBdr>
    </w:div>
    <w:div w:id="602612740">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237087">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121822">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21876">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564861">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534503">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578719">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4763">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54766">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014718">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471127">
      <w:bodyDiv w:val="1"/>
      <w:marLeft w:val="0"/>
      <w:marRight w:val="0"/>
      <w:marTop w:val="0"/>
      <w:marBottom w:val="0"/>
      <w:divBdr>
        <w:top w:val="none" w:sz="0" w:space="0" w:color="auto"/>
        <w:left w:val="none" w:sz="0" w:space="0" w:color="auto"/>
        <w:bottom w:val="none" w:sz="0" w:space="0" w:color="auto"/>
        <w:right w:val="none" w:sz="0" w:space="0" w:color="auto"/>
      </w:divBdr>
    </w:div>
    <w:div w:id="628515905">
      <w:bodyDiv w:val="1"/>
      <w:marLeft w:val="0"/>
      <w:marRight w:val="0"/>
      <w:marTop w:val="0"/>
      <w:marBottom w:val="0"/>
      <w:divBdr>
        <w:top w:val="none" w:sz="0" w:space="0" w:color="auto"/>
        <w:left w:val="none" w:sz="0" w:space="0" w:color="auto"/>
        <w:bottom w:val="none" w:sz="0" w:space="0" w:color="auto"/>
        <w:right w:val="none" w:sz="0" w:space="0" w:color="auto"/>
      </w:divBdr>
    </w:div>
    <w:div w:id="628778549">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59746">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0967109">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118445">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433385">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739516">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322265">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061887">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036448">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420463">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4743662">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28720">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6908987">
      <w:bodyDiv w:val="1"/>
      <w:marLeft w:val="0"/>
      <w:marRight w:val="0"/>
      <w:marTop w:val="0"/>
      <w:marBottom w:val="0"/>
      <w:divBdr>
        <w:top w:val="none" w:sz="0" w:space="0" w:color="auto"/>
        <w:left w:val="none" w:sz="0" w:space="0" w:color="auto"/>
        <w:bottom w:val="none" w:sz="0" w:space="0" w:color="auto"/>
        <w:right w:val="none" w:sz="0" w:space="0" w:color="auto"/>
      </w:divBdr>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7900273">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688746">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3815">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207949">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6863">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7948720">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73402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51494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411494">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3870680">
      <w:bodyDiv w:val="1"/>
      <w:marLeft w:val="0"/>
      <w:marRight w:val="0"/>
      <w:marTop w:val="0"/>
      <w:marBottom w:val="0"/>
      <w:divBdr>
        <w:top w:val="none" w:sz="0" w:space="0" w:color="auto"/>
        <w:left w:val="none" w:sz="0" w:space="0" w:color="auto"/>
        <w:bottom w:val="none" w:sz="0" w:space="0" w:color="auto"/>
        <w:right w:val="none" w:sz="0" w:space="0" w:color="auto"/>
      </w:divBdr>
    </w:div>
    <w:div w:id="703990907">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258331">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576823">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24032">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68734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853004">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697477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364354">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553672">
      <w:bodyDiv w:val="1"/>
      <w:marLeft w:val="0"/>
      <w:marRight w:val="0"/>
      <w:marTop w:val="0"/>
      <w:marBottom w:val="0"/>
      <w:divBdr>
        <w:top w:val="none" w:sz="0" w:space="0" w:color="auto"/>
        <w:left w:val="none" w:sz="0" w:space="0" w:color="auto"/>
        <w:bottom w:val="none" w:sz="0" w:space="0" w:color="auto"/>
        <w:right w:val="none" w:sz="0" w:space="0" w:color="auto"/>
      </w:divBdr>
    </w:div>
    <w:div w:id="718555560">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2807">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16373">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458042">
      <w:bodyDiv w:val="1"/>
      <w:marLeft w:val="0"/>
      <w:marRight w:val="0"/>
      <w:marTop w:val="0"/>
      <w:marBottom w:val="0"/>
      <w:divBdr>
        <w:top w:val="none" w:sz="0" w:space="0" w:color="auto"/>
        <w:left w:val="none" w:sz="0" w:space="0" w:color="auto"/>
        <w:bottom w:val="none" w:sz="0" w:space="0" w:color="auto"/>
        <w:right w:val="none" w:sz="0" w:space="0" w:color="auto"/>
      </w:divBdr>
    </w:div>
    <w:div w:id="727725110">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72690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693926">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240752">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589002">
      <w:bodyDiv w:val="1"/>
      <w:marLeft w:val="0"/>
      <w:marRight w:val="0"/>
      <w:marTop w:val="0"/>
      <w:marBottom w:val="0"/>
      <w:divBdr>
        <w:top w:val="none" w:sz="0" w:space="0" w:color="auto"/>
        <w:left w:val="none" w:sz="0" w:space="0" w:color="auto"/>
        <w:bottom w:val="none" w:sz="0" w:space="0" w:color="auto"/>
        <w:right w:val="none" w:sz="0" w:space="0" w:color="auto"/>
      </w:divBdr>
    </w:div>
    <w:div w:id="736823910">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484059">
      <w:bodyDiv w:val="1"/>
      <w:marLeft w:val="0"/>
      <w:marRight w:val="0"/>
      <w:marTop w:val="0"/>
      <w:marBottom w:val="0"/>
      <w:divBdr>
        <w:top w:val="none" w:sz="0" w:space="0" w:color="auto"/>
        <w:left w:val="none" w:sz="0" w:space="0" w:color="auto"/>
        <w:bottom w:val="none" w:sz="0" w:space="0" w:color="auto"/>
        <w:right w:val="none" w:sz="0" w:space="0" w:color="auto"/>
      </w:divBdr>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17764">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760316">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1876106">
      <w:bodyDiv w:val="1"/>
      <w:marLeft w:val="0"/>
      <w:marRight w:val="0"/>
      <w:marTop w:val="0"/>
      <w:marBottom w:val="0"/>
      <w:divBdr>
        <w:top w:val="none" w:sz="0" w:space="0" w:color="auto"/>
        <w:left w:val="none" w:sz="0" w:space="0" w:color="auto"/>
        <w:bottom w:val="none" w:sz="0" w:space="0" w:color="auto"/>
        <w:right w:val="none" w:sz="0" w:space="0" w:color="auto"/>
      </w:divBdr>
    </w:div>
    <w:div w:id="74268099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763328">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0090">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7918175">
      <w:bodyDiv w:val="1"/>
      <w:marLeft w:val="0"/>
      <w:marRight w:val="0"/>
      <w:marTop w:val="0"/>
      <w:marBottom w:val="0"/>
      <w:divBdr>
        <w:top w:val="none" w:sz="0" w:space="0" w:color="auto"/>
        <w:left w:val="none" w:sz="0" w:space="0" w:color="auto"/>
        <w:bottom w:val="none" w:sz="0" w:space="0" w:color="auto"/>
        <w:right w:val="none" w:sz="0" w:space="0" w:color="auto"/>
      </w:divBdr>
    </w:div>
    <w:div w:id="748111429">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8775674">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16549">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255297">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297048">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803182">
      <w:bodyDiv w:val="1"/>
      <w:marLeft w:val="0"/>
      <w:marRight w:val="0"/>
      <w:marTop w:val="0"/>
      <w:marBottom w:val="0"/>
      <w:divBdr>
        <w:top w:val="none" w:sz="0" w:space="0" w:color="auto"/>
        <w:left w:val="none" w:sz="0" w:space="0" w:color="auto"/>
        <w:bottom w:val="none" w:sz="0" w:space="0" w:color="auto"/>
        <w:right w:val="none" w:sz="0" w:space="0" w:color="auto"/>
      </w:divBdr>
    </w:div>
    <w:div w:id="767628042">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745519">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942598">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52915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229270">
      <w:bodyDiv w:val="1"/>
      <w:marLeft w:val="0"/>
      <w:marRight w:val="0"/>
      <w:marTop w:val="0"/>
      <w:marBottom w:val="0"/>
      <w:divBdr>
        <w:top w:val="none" w:sz="0" w:space="0" w:color="auto"/>
        <w:left w:val="none" w:sz="0" w:space="0" w:color="auto"/>
        <w:bottom w:val="none" w:sz="0" w:space="0" w:color="auto"/>
        <w:right w:val="none" w:sz="0" w:space="0" w:color="auto"/>
      </w:divBdr>
    </w:div>
    <w:div w:id="779566945">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379974">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198776">
      <w:bodyDiv w:val="1"/>
      <w:marLeft w:val="0"/>
      <w:marRight w:val="0"/>
      <w:marTop w:val="0"/>
      <w:marBottom w:val="0"/>
      <w:divBdr>
        <w:top w:val="none" w:sz="0" w:space="0" w:color="auto"/>
        <w:left w:val="none" w:sz="0" w:space="0" w:color="auto"/>
        <w:bottom w:val="none" w:sz="0" w:space="0" w:color="auto"/>
        <w:right w:val="none" w:sz="0" w:space="0" w:color="auto"/>
      </w:divBdr>
    </w:div>
    <w:div w:id="785661800">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857803">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3193">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630064">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8819723">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8760284">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200">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58196">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889159">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616552">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824890">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378496">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41935">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8423882">
      <w:bodyDiv w:val="1"/>
      <w:marLeft w:val="0"/>
      <w:marRight w:val="0"/>
      <w:marTop w:val="0"/>
      <w:marBottom w:val="0"/>
      <w:divBdr>
        <w:top w:val="none" w:sz="0" w:space="0" w:color="auto"/>
        <w:left w:val="none" w:sz="0" w:space="0" w:color="auto"/>
        <w:bottom w:val="none" w:sz="0" w:space="0" w:color="auto"/>
        <w:right w:val="none" w:sz="0" w:space="0" w:color="auto"/>
      </w:divBdr>
    </w:div>
    <w:div w:id="818884388">
      <w:bodyDiv w:val="1"/>
      <w:marLeft w:val="0"/>
      <w:marRight w:val="0"/>
      <w:marTop w:val="0"/>
      <w:marBottom w:val="0"/>
      <w:divBdr>
        <w:top w:val="none" w:sz="0" w:space="0" w:color="auto"/>
        <w:left w:val="none" w:sz="0" w:space="0" w:color="auto"/>
        <w:bottom w:val="none" w:sz="0" w:space="0" w:color="auto"/>
        <w:right w:val="none" w:sz="0" w:space="0" w:color="auto"/>
      </w:divBdr>
    </w:div>
    <w:div w:id="81907468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129117">
      <w:bodyDiv w:val="1"/>
      <w:marLeft w:val="0"/>
      <w:marRight w:val="0"/>
      <w:marTop w:val="0"/>
      <w:marBottom w:val="0"/>
      <w:divBdr>
        <w:top w:val="none" w:sz="0" w:space="0" w:color="auto"/>
        <w:left w:val="none" w:sz="0" w:space="0" w:color="auto"/>
        <w:bottom w:val="none" w:sz="0" w:space="0" w:color="auto"/>
        <w:right w:val="none" w:sz="0" w:space="0" w:color="auto"/>
      </w:divBdr>
    </w:div>
    <w:div w:id="82623894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012928">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207512">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145899">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809711">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654040">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110932">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970049">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241044">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301527">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8985209">
      <w:bodyDiv w:val="1"/>
      <w:marLeft w:val="0"/>
      <w:marRight w:val="0"/>
      <w:marTop w:val="0"/>
      <w:marBottom w:val="0"/>
      <w:divBdr>
        <w:top w:val="none" w:sz="0" w:space="0" w:color="auto"/>
        <w:left w:val="none" w:sz="0" w:space="0" w:color="auto"/>
        <w:bottom w:val="none" w:sz="0" w:space="0" w:color="auto"/>
        <w:right w:val="none" w:sz="0" w:space="0" w:color="auto"/>
      </w:divBdr>
    </w:div>
    <w:div w:id="849367045">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49883">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38055">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299118">
      <w:bodyDiv w:val="1"/>
      <w:marLeft w:val="0"/>
      <w:marRight w:val="0"/>
      <w:marTop w:val="0"/>
      <w:marBottom w:val="0"/>
      <w:divBdr>
        <w:top w:val="none" w:sz="0" w:space="0" w:color="auto"/>
        <w:left w:val="none" w:sz="0" w:space="0" w:color="auto"/>
        <w:bottom w:val="none" w:sz="0" w:space="0" w:color="auto"/>
        <w:right w:val="none" w:sz="0" w:space="0" w:color="auto"/>
      </w:divBdr>
    </w:div>
    <w:div w:id="85249406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190084">
      <w:bodyDiv w:val="1"/>
      <w:marLeft w:val="0"/>
      <w:marRight w:val="0"/>
      <w:marTop w:val="0"/>
      <w:marBottom w:val="0"/>
      <w:divBdr>
        <w:top w:val="none" w:sz="0" w:space="0" w:color="auto"/>
        <w:left w:val="none" w:sz="0" w:space="0" w:color="auto"/>
        <w:bottom w:val="none" w:sz="0" w:space="0" w:color="auto"/>
        <w:right w:val="none" w:sz="0" w:space="0" w:color="auto"/>
      </w:divBdr>
    </w:div>
    <w:div w:id="855384823">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4756">
      <w:bodyDiv w:val="1"/>
      <w:marLeft w:val="0"/>
      <w:marRight w:val="0"/>
      <w:marTop w:val="0"/>
      <w:marBottom w:val="0"/>
      <w:divBdr>
        <w:top w:val="none" w:sz="0" w:space="0" w:color="auto"/>
        <w:left w:val="none" w:sz="0" w:space="0" w:color="auto"/>
        <w:bottom w:val="none" w:sz="0" w:space="0" w:color="auto"/>
        <w:right w:val="none" w:sz="0" w:space="0" w:color="auto"/>
      </w:divBdr>
    </w:div>
    <w:div w:id="856425075">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7694740">
      <w:bodyDiv w:val="1"/>
      <w:marLeft w:val="0"/>
      <w:marRight w:val="0"/>
      <w:marTop w:val="0"/>
      <w:marBottom w:val="0"/>
      <w:divBdr>
        <w:top w:val="none" w:sz="0" w:space="0" w:color="auto"/>
        <w:left w:val="none" w:sz="0" w:space="0" w:color="auto"/>
        <w:bottom w:val="none" w:sz="0" w:space="0" w:color="auto"/>
        <w:right w:val="none" w:sz="0" w:space="0" w:color="auto"/>
      </w:divBdr>
    </w:div>
    <w:div w:id="858003888">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1940812">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47938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4199">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4421">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293945">
      <w:bodyDiv w:val="1"/>
      <w:marLeft w:val="0"/>
      <w:marRight w:val="0"/>
      <w:marTop w:val="0"/>
      <w:marBottom w:val="0"/>
      <w:divBdr>
        <w:top w:val="none" w:sz="0" w:space="0" w:color="auto"/>
        <w:left w:val="none" w:sz="0" w:space="0" w:color="auto"/>
        <w:bottom w:val="none" w:sz="0" w:space="0" w:color="auto"/>
        <w:right w:val="none" w:sz="0" w:space="0" w:color="auto"/>
      </w:divBdr>
    </w:div>
    <w:div w:id="864559078">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5557767">
      <w:bodyDiv w:val="1"/>
      <w:marLeft w:val="0"/>
      <w:marRight w:val="0"/>
      <w:marTop w:val="0"/>
      <w:marBottom w:val="0"/>
      <w:divBdr>
        <w:top w:val="none" w:sz="0" w:space="0" w:color="auto"/>
        <w:left w:val="none" w:sz="0" w:space="0" w:color="auto"/>
        <w:bottom w:val="none" w:sz="0" w:space="0" w:color="auto"/>
        <w:right w:val="none" w:sz="0" w:space="0" w:color="auto"/>
      </w:divBdr>
    </w:div>
    <w:div w:id="865560093">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18068">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528059">
      <w:bodyDiv w:val="1"/>
      <w:marLeft w:val="0"/>
      <w:marRight w:val="0"/>
      <w:marTop w:val="0"/>
      <w:marBottom w:val="0"/>
      <w:divBdr>
        <w:top w:val="none" w:sz="0" w:space="0" w:color="auto"/>
        <w:left w:val="none" w:sz="0" w:space="0" w:color="auto"/>
        <w:bottom w:val="none" w:sz="0" w:space="0" w:color="auto"/>
        <w:right w:val="none" w:sz="0" w:space="0" w:color="auto"/>
      </w:divBdr>
    </w:div>
    <w:div w:id="867648579">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028956">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638409">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801319">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189564">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4725">
      <w:bodyDiv w:val="1"/>
      <w:marLeft w:val="0"/>
      <w:marRight w:val="0"/>
      <w:marTop w:val="0"/>
      <w:marBottom w:val="0"/>
      <w:divBdr>
        <w:top w:val="none" w:sz="0" w:space="0" w:color="auto"/>
        <w:left w:val="none" w:sz="0" w:space="0" w:color="auto"/>
        <w:bottom w:val="none" w:sz="0" w:space="0" w:color="auto"/>
        <w:right w:val="none" w:sz="0" w:space="0" w:color="auto"/>
      </w:divBdr>
    </w:div>
    <w:div w:id="871765173">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688770">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4778953">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312908">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1971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8858542">
      <w:bodyDiv w:val="1"/>
      <w:marLeft w:val="0"/>
      <w:marRight w:val="0"/>
      <w:marTop w:val="0"/>
      <w:marBottom w:val="0"/>
      <w:divBdr>
        <w:top w:val="none" w:sz="0" w:space="0" w:color="auto"/>
        <w:left w:val="none" w:sz="0" w:space="0" w:color="auto"/>
        <w:bottom w:val="none" w:sz="0" w:space="0" w:color="auto"/>
        <w:right w:val="none" w:sz="0" w:space="0" w:color="auto"/>
      </w:divBdr>
    </w:div>
    <w:div w:id="87904817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4657">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52648">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153298">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19472">
      <w:bodyDiv w:val="1"/>
      <w:marLeft w:val="0"/>
      <w:marRight w:val="0"/>
      <w:marTop w:val="0"/>
      <w:marBottom w:val="0"/>
      <w:divBdr>
        <w:top w:val="none" w:sz="0" w:space="0" w:color="auto"/>
        <w:left w:val="none" w:sz="0" w:space="0" w:color="auto"/>
        <w:bottom w:val="none" w:sz="0" w:space="0" w:color="auto"/>
        <w:right w:val="none" w:sz="0" w:space="0" w:color="auto"/>
      </w:divBdr>
    </w:div>
    <w:div w:id="89450590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925876">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014035">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6740306">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53135">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752278">
      <w:bodyDiv w:val="1"/>
      <w:marLeft w:val="0"/>
      <w:marRight w:val="0"/>
      <w:marTop w:val="0"/>
      <w:marBottom w:val="0"/>
      <w:divBdr>
        <w:top w:val="none" w:sz="0" w:space="0" w:color="auto"/>
        <w:left w:val="none" w:sz="0" w:space="0" w:color="auto"/>
        <w:bottom w:val="none" w:sz="0" w:space="0" w:color="auto"/>
        <w:right w:val="none" w:sz="0" w:space="0" w:color="auto"/>
      </w:divBdr>
    </w:div>
    <w:div w:id="899756458">
      <w:bodyDiv w:val="1"/>
      <w:marLeft w:val="0"/>
      <w:marRight w:val="0"/>
      <w:marTop w:val="0"/>
      <w:marBottom w:val="0"/>
      <w:divBdr>
        <w:top w:val="none" w:sz="0" w:space="0" w:color="auto"/>
        <w:left w:val="none" w:sz="0" w:space="0" w:color="auto"/>
        <w:bottom w:val="none" w:sz="0" w:space="0" w:color="auto"/>
        <w:right w:val="none" w:sz="0" w:space="0" w:color="auto"/>
      </w:divBdr>
    </w:div>
    <w:div w:id="899898245">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41501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4804650">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259161">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883011">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3974715">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088104">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405001">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365557">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2954181">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152062">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4538524">
      <w:bodyDiv w:val="1"/>
      <w:marLeft w:val="0"/>
      <w:marRight w:val="0"/>
      <w:marTop w:val="0"/>
      <w:marBottom w:val="0"/>
      <w:divBdr>
        <w:top w:val="none" w:sz="0" w:space="0" w:color="auto"/>
        <w:left w:val="none" w:sz="0" w:space="0" w:color="auto"/>
        <w:bottom w:val="none" w:sz="0" w:space="0" w:color="auto"/>
        <w:right w:val="none" w:sz="0" w:space="0" w:color="auto"/>
      </w:divBdr>
    </w:div>
    <w:div w:id="924726656">
      <w:bodyDiv w:val="1"/>
      <w:marLeft w:val="0"/>
      <w:marRight w:val="0"/>
      <w:marTop w:val="0"/>
      <w:marBottom w:val="0"/>
      <w:divBdr>
        <w:top w:val="none" w:sz="0" w:space="0" w:color="auto"/>
        <w:left w:val="none" w:sz="0" w:space="0" w:color="auto"/>
        <w:bottom w:val="none" w:sz="0" w:space="0" w:color="auto"/>
        <w:right w:val="none" w:sz="0" w:space="0" w:color="auto"/>
      </w:divBdr>
    </w:div>
    <w:div w:id="92491937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02107">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38003">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204766">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057486">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2393">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74631">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69777">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043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4556472">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522711">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453712">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101010">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419136">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05733">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4529">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443553">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408274">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8992992">
      <w:bodyDiv w:val="1"/>
      <w:marLeft w:val="0"/>
      <w:marRight w:val="0"/>
      <w:marTop w:val="0"/>
      <w:marBottom w:val="0"/>
      <w:divBdr>
        <w:top w:val="none" w:sz="0" w:space="0" w:color="auto"/>
        <w:left w:val="none" w:sz="0" w:space="0" w:color="auto"/>
        <w:bottom w:val="none" w:sz="0" w:space="0" w:color="auto"/>
        <w:right w:val="none" w:sz="0" w:space="0" w:color="auto"/>
      </w:divBdr>
    </w:div>
    <w:div w:id="979386388">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082757">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51880">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287416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4651449">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30094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160461">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55663">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677781">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065050">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09984300">
      <w:bodyDiv w:val="1"/>
      <w:marLeft w:val="0"/>
      <w:marRight w:val="0"/>
      <w:marTop w:val="0"/>
      <w:marBottom w:val="0"/>
      <w:divBdr>
        <w:top w:val="none" w:sz="0" w:space="0" w:color="auto"/>
        <w:left w:val="none" w:sz="0" w:space="0" w:color="auto"/>
        <w:bottom w:val="none" w:sz="0" w:space="0" w:color="auto"/>
        <w:right w:val="none" w:sz="0" w:space="0" w:color="auto"/>
      </w:divBdr>
    </w:div>
    <w:div w:id="10101073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569580">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223838">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343420">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03597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2779">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4146">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59577">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007604">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470675">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1660603">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4938675">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253711">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66693">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26009">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387530">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14022">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002851">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392246">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166927">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32638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78029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451126">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032998">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78984">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536112">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4960924">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588616">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171269">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785382">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1828958">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2603424">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06079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15354">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252472">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6876683">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410708">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19728">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199920">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475766">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669407">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128212">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6896296">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021425">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34209">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31022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085053">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292458">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492446">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803483">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4614040">
      <w:bodyDiv w:val="1"/>
      <w:marLeft w:val="0"/>
      <w:marRight w:val="0"/>
      <w:marTop w:val="0"/>
      <w:marBottom w:val="0"/>
      <w:divBdr>
        <w:top w:val="none" w:sz="0" w:space="0" w:color="auto"/>
        <w:left w:val="none" w:sz="0" w:space="0" w:color="auto"/>
        <w:bottom w:val="none" w:sz="0" w:space="0" w:color="auto"/>
        <w:right w:val="none" w:sz="0" w:space="0" w:color="auto"/>
      </w:divBdr>
    </w:div>
    <w:div w:id="1105273168">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584108">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607769">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372851">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9793">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183961">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618231">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192664">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7747491">
      <w:bodyDiv w:val="1"/>
      <w:marLeft w:val="0"/>
      <w:marRight w:val="0"/>
      <w:marTop w:val="0"/>
      <w:marBottom w:val="0"/>
      <w:divBdr>
        <w:top w:val="none" w:sz="0" w:space="0" w:color="auto"/>
        <w:left w:val="none" w:sz="0" w:space="0" w:color="auto"/>
        <w:bottom w:val="none" w:sz="0" w:space="0" w:color="auto"/>
        <w:right w:val="none" w:sz="0" w:space="0" w:color="auto"/>
      </w:divBdr>
    </w:div>
    <w:div w:id="1127820456">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5894">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783062">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480124">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1944490">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3521210">
      <w:bodyDiv w:val="1"/>
      <w:marLeft w:val="0"/>
      <w:marRight w:val="0"/>
      <w:marTop w:val="0"/>
      <w:marBottom w:val="0"/>
      <w:divBdr>
        <w:top w:val="none" w:sz="0" w:space="0" w:color="auto"/>
        <w:left w:val="none" w:sz="0" w:space="0" w:color="auto"/>
        <w:bottom w:val="none" w:sz="0" w:space="0" w:color="auto"/>
        <w:right w:val="none" w:sz="0" w:space="0" w:color="auto"/>
      </w:divBdr>
    </w:div>
    <w:div w:id="1133981469">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769035">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0864">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54921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202900">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135422">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283169">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86175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8223">
      <w:bodyDiv w:val="1"/>
      <w:marLeft w:val="0"/>
      <w:marRight w:val="0"/>
      <w:marTop w:val="0"/>
      <w:marBottom w:val="0"/>
      <w:divBdr>
        <w:top w:val="none" w:sz="0" w:space="0" w:color="auto"/>
        <w:left w:val="none" w:sz="0" w:space="0" w:color="auto"/>
        <w:bottom w:val="none" w:sz="0" w:space="0" w:color="auto"/>
        <w:right w:val="none" w:sz="0" w:space="0" w:color="auto"/>
      </w:divBdr>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385080">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03861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33198">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535208">
      <w:bodyDiv w:val="1"/>
      <w:marLeft w:val="0"/>
      <w:marRight w:val="0"/>
      <w:marTop w:val="0"/>
      <w:marBottom w:val="0"/>
      <w:divBdr>
        <w:top w:val="none" w:sz="0" w:space="0" w:color="auto"/>
        <w:left w:val="none" w:sz="0" w:space="0" w:color="auto"/>
        <w:bottom w:val="none" w:sz="0" w:space="0" w:color="auto"/>
        <w:right w:val="none" w:sz="0" w:space="0" w:color="auto"/>
      </w:divBdr>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656391">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177362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63517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8985830">
      <w:bodyDiv w:val="1"/>
      <w:marLeft w:val="0"/>
      <w:marRight w:val="0"/>
      <w:marTop w:val="0"/>
      <w:marBottom w:val="0"/>
      <w:divBdr>
        <w:top w:val="none" w:sz="0" w:space="0" w:color="auto"/>
        <w:left w:val="none" w:sz="0" w:space="0" w:color="auto"/>
        <w:bottom w:val="none" w:sz="0" w:space="0" w:color="auto"/>
        <w:right w:val="none" w:sz="0" w:space="0" w:color="auto"/>
      </w:divBdr>
    </w:div>
    <w:div w:id="1169171690">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43789">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39219">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125558">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897964">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794591">
      <w:bodyDiv w:val="1"/>
      <w:marLeft w:val="0"/>
      <w:marRight w:val="0"/>
      <w:marTop w:val="0"/>
      <w:marBottom w:val="0"/>
      <w:divBdr>
        <w:top w:val="none" w:sz="0" w:space="0" w:color="auto"/>
        <w:left w:val="none" w:sz="0" w:space="0" w:color="auto"/>
        <w:bottom w:val="none" w:sz="0" w:space="0" w:color="auto"/>
        <w:right w:val="none" w:sz="0" w:space="0" w:color="auto"/>
      </w:divBdr>
    </w:div>
    <w:div w:id="1187869671">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0484492">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214997">
      <w:bodyDiv w:val="1"/>
      <w:marLeft w:val="0"/>
      <w:marRight w:val="0"/>
      <w:marTop w:val="0"/>
      <w:marBottom w:val="0"/>
      <w:divBdr>
        <w:top w:val="none" w:sz="0" w:space="0" w:color="auto"/>
        <w:left w:val="none" w:sz="0" w:space="0" w:color="auto"/>
        <w:bottom w:val="none" w:sz="0" w:space="0" w:color="auto"/>
        <w:right w:val="none" w:sz="0" w:space="0" w:color="auto"/>
      </w:divBdr>
    </w:div>
    <w:div w:id="119126425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666604">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199968881">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1282246">
      <w:bodyDiv w:val="1"/>
      <w:marLeft w:val="0"/>
      <w:marRight w:val="0"/>
      <w:marTop w:val="0"/>
      <w:marBottom w:val="0"/>
      <w:divBdr>
        <w:top w:val="none" w:sz="0" w:space="0" w:color="auto"/>
        <w:left w:val="none" w:sz="0" w:space="0" w:color="auto"/>
        <w:bottom w:val="none" w:sz="0" w:space="0" w:color="auto"/>
        <w:right w:val="none" w:sz="0" w:space="0" w:color="auto"/>
      </w:divBdr>
    </w:div>
    <w:div w:id="1202016585">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482698">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75911">
      <w:bodyDiv w:val="1"/>
      <w:marLeft w:val="0"/>
      <w:marRight w:val="0"/>
      <w:marTop w:val="0"/>
      <w:marBottom w:val="0"/>
      <w:divBdr>
        <w:top w:val="none" w:sz="0" w:space="0" w:color="auto"/>
        <w:left w:val="none" w:sz="0" w:space="0" w:color="auto"/>
        <w:bottom w:val="none" w:sz="0" w:space="0" w:color="auto"/>
        <w:right w:val="none" w:sz="0" w:space="0" w:color="auto"/>
      </w:divBdr>
    </w:div>
    <w:div w:id="1206723921">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0873326">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273130">
      <w:bodyDiv w:val="1"/>
      <w:marLeft w:val="0"/>
      <w:marRight w:val="0"/>
      <w:marTop w:val="0"/>
      <w:marBottom w:val="0"/>
      <w:divBdr>
        <w:top w:val="none" w:sz="0" w:space="0" w:color="auto"/>
        <w:left w:val="none" w:sz="0" w:space="0" w:color="auto"/>
        <w:bottom w:val="none" w:sz="0" w:space="0" w:color="auto"/>
        <w:right w:val="none" w:sz="0" w:space="0" w:color="auto"/>
      </w:divBdr>
    </w:div>
    <w:div w:id="1213346180">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196917">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84782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584964">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19392103">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013665">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02366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882763">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735004">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6815142">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104845">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10859">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5620">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26839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887540">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136553">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8951227">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872990">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3999010">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574168">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618490">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195391">
      <w:bodyDiv w:val="1"/>
      <w:marLeft w:val="0"/>
      <w:marRight w:val="0"/>
      <w:marTop w:val="0"/>
      <w:marBottom w:val="0"/>
      <w:divBdr>
        <w:top w:val="none" w:sz="0" w:space="0" w:color="auto"/>
        <w:left w:val="none" w:sz="0" w:space="0" w:color="auto"/>
        <w:bottom w:val="none" w:sz="0" w:space="0" w:color="auto"/>
        <w:right w:val="none" w:sz="0" w:space="0" w:color="auto"/>
      </w:divBdr>
    </w:div>
    <w:div w:id="126827054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241796">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69925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134716">
      <w:bodyDiv w:val="1"/>
      <w:marLeft w:val="0"/>
      <w:marRight w:val="0"/>
      <w:marTop w:val="0"/>
      <w:marBottom w:val="0"/>
      <w:divBdr>
        <w:top w:val="none" w:sz="0" w:space="0" w:color="auto"/>
        <w:left w:val="none" w:sz="0" w:space="0" w:color="auto"/>
        <w:bottom w:val="none" w:sz="0" w:space="0" w:color="auto"/>
        <w:right w:val="none" w:sz="0" w:space="0" w:color="auto"/>
      </w:divBdr>
    </w:div>
    <w:div w:id="1276324262">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8755492">
      <w:bodyDiv w:val="1"/>
      <w:marLeft w:val="0"/>
      <w:marRight w:val="0"/>
      <w:marTop w:val="0"/>
      <w:marBottom w:val="0"/>
      <w:divBdr>
        <w:top w:val="none" w:sz="0" w:space="0" w:color="auto"/>
        <w:left w:val="none" w:sz="0" w:space="0" w:color="auto"/>
        <w:bottom w:val="none" w:sz="0" w:space="0" w:color="auto"/>
        <w:right w:val="none" w:sz="0" w:space="0" w:color="auto"/>
      </w:divBdr>
    </w:div>
    <w:div w:id="1279020554">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836097">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608027">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690152">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753886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1478237">
      <w:bodyDiv w:val="1"/>
      <w:marLeft w:val="0"/>
      <w:marRight w:val="0"/>
      <w:marTop w:val="0"/>
      <w:marBottom w:val="0"/>
      <w:divBdr>
        <w:top w:val="none" w:sz="0" w:space="0" w:color="auto"/>
        <w:left w:val="none" w:sz="0" w:space="0" w:color="auto"/>
        <w:bottom w:val="none" w:sz="0" w:space="0" w:color="auto"/>
        <w:right w:val="none" w:sz="0" w:space="0" w:color="auto"/>
      </w:divBdr>
    </w:div>
    <w:div w:id="1292173645">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568203">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68046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1688168">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78968">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477381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399906">
      <w:bodyDiv w:val="1"/>
      <w:marLeft w:val="0"/>
      <w:marRight w:val="0"/>
      <w:marTop w:val="0"/>
      <w:marBottom w:val="0"/>
      <w:divBdr>
        <w:top w:val="none" w:sz="0" w:space="0" w:color="auto"/>
        <w:left w:val="none" w:sz="0" w:space="0" w:color="auto"/>
        <w:bottom w:val="none" w:sz="0" w:space="0" w:color="auto"/>
        <w:right w:val="none" w:sz="0" w:space="0" w:color="auto"/>
      </w:divBdr>
    </w:div>
    <w:div w:id="1306623320">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27560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59252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1019">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181937">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111436">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19846002">
      <w:bodyDiv w:val="1"/>
      <w:marLeft w:val="0"/>
      <w:marRight w:val="0"/>
      <w:marTop w:val="0"/>
      <w:marBottom w:val="0"/>
      <w:divBdr>
        <w:top w:val="none" w:sz="0" w:space="0" w:color="auto"/>
        <w:left w:val="none" w:sz="0" w:space="0" w:color="auto"/>
        <w:bottom w:val="none" w:sz="0" w:space="0" w:color="auto"/>
        <w:right w:val="none" w:sz="0" w:space="0" w:color="auto"/>
      </w:divBdr>
    </w:div>
    <w:div w:id="1319918982">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157868">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4867">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699160">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132607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151521">
      <w:bodyDiv w:val="1"/>
      <w:marLeft w:val="0"/>
      <w:marRight w:val="0"/>
      <w:marTop w:val="0"/>
      <w:marBottom w:val="0"/>
      <w:divBdr>
        <w:top w:val="none" w:sz="0" w:space="0" w:color="auto"/>
        <w:left w:val="none" w:sz="0" w:space="0" w:color="auto"/>
        <w:bottom w:val="none" w:sz="0" w:space="0" w:color="auto"/>
        <w:right w:val="none" w:sz="0" w:space="0" w:color="auto"/>
      </w:divBdr>
    </w:div>
    <w:div w:id="1336610119">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5253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564">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10646">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47256">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7712398">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520860">
      <w:bodyDiv w:val="1"/>
      <w:marLeft w:val="0"/>
      <w:marRight w:val="0"/>
      <w:marTop w:val="0"/>
      <w:marBottom w:val="0"/>
      <w:divBdr>
        <w:top w:val="none" w:sz="0" w:space="0" w:color="auto"/>
        <w:left w:val="none" w:sz="0" w:space="0" w:color="auto"/>
        <w:bottom w:val="none" w:sz="0" w:space="0" w:color="auto"/>
        <w:right w:val="none" w:sz="0" w:space="0" w:color="auto"/>
      </w:divBdr>
    </w:div>
    <w:div w:id="1349674640">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1954226">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957501">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693574">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205">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2148">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468359">
      <w:bodyDiv w:val="1"/>
      <w:marLeft w:val="0"/>
      <w:marRight w:val="0"/>
      <w:marTop w:val="0"/>
      <w:marBottom w:val="0"/>
      <w:divBdr>
        <w:top w:val="none" w:sz="0" w:space="0" w:color="auto"/>
        <w:left w:val="none" w:sz="0" w:space="0" w:color="auto"/>
        <w:bottom w:val="none" w:sz="0" w:space="0" w:color="auto"/>
        <w:right w:val="none" w:sz="0" w:space="0" w:color="auto"/>
      </w:divBdr>
    </w:div>
    <w:div w:id="1356542683">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192146">
      <w:bodyDiv w:val="1"/>
      <w:marLeft w:val="0"/>
      <w:marRight w:val="0"/>
      <w:marTop w:val="0"/>
      <w:marBottom w:val="0"/>
      <w:divBdr>
        <w:top w:val="none" w:sz="0" w:space="0" w:color="auto"/>
        <w:left w:val="none" w:sz="0" w:space="0" w:color="auto"/>
        <w:bottom w:val="none" w:sz="0" w:space="0" w:color="auto"/>
        <w:right w:val="none" w:sz="0" w:space="0" w:color="auto"/>
      </w:divBdr>
    </w:div>
    <w:div w:id="1357194399">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7459750">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234057">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39909">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170746">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288414">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668801">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6926335">
      <w:bodyDiv w:val="1"/>
      <w:marLeft w:val="0"/>
      <w:marRight w:val="0"/>
      <w:marTop w:val="0"/>
      <w:marBottom w:val="0"/>
      <w:divBdr>
        <w:top w:val="none" w:sz="0" w:space="0" w:color="auto"/>
        <w:left w:val="none" w:sz="0" w:space="0" w:color="auto"/>
        <w:bottom w:val="none" w:sz="0" w:space="0" w:color="auto"/>
        <w:right w:val="none" w:sz="0" w:space="0" w:color="auto"/>
      </w:divBdr>
    </w:div>
    <w:div w:id="1377898167">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09736">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16001">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9346">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33686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794010">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719889">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0494187">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733847">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08333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739918">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554994">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741061">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752447">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571165">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17613">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4315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5513040">
      <w:bodyDiv w:val="1"/>
      <w:marLeft w:val="0"/>
      <w:marRight w:val="0"/>
      <w:marTop w:val="0"/>
      <w:marBottom w:val="0"/>
      <w:divBdr>
        <w:top w:val="none" w:sz="0" w:space="0" w:color="auto"/>
        <w:left w:val="none" w:sz="0" w:space="0" w:color="auto"/>
        <w:bottom w:val="none" w:sz="0" w:space="0" w:color="auto"/>
        <w:right w:val="none" w:sz="0" w:space="0" w:color="auto"/>
      </w:divBdr>
    </w:div>
    <w:div w:id="1415786198">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442786">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1744">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17183">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19986668">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952355">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634425">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678297">
      <w:bodyDiv w:val="1"/>
      <w:marLeft w:val="0"/>
      <w:marRight w:val="0"/>
      <w:marTop w:val="0"/>
      <w:marBottom w:val="0"/>
      <w:divBdr>
        <w:top w:val="none" w:sz="0" w:space="0" w:color="auto"/>
        <w:left w:val="none" w:sz="0" w:space="0" w:color="auto"/>
        <w:bottom w:val="none" w:sz="0" w:space="0" w:color="auto"/>
        <w:right w:val="none" w:sz="0" w:space="0" w:color="auto"/>
      </w:divBdr>
    </w:div>
    <w:div w:id="1422722806">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38293">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839287">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7917641">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4538">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438424">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5867">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554584">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437">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022712">
      <w:bodyDiv w:val="1"/>
      <w:marLeft w:val="0"/>
      <w:marRight w:val="0"/>
      <w:marTop w:val="0"/>
      <w:marBottom w:val="0"/>
      <w:divBdr>
        <w:top w:val="none" w:sz="0" w:space="0" w:color="auto"/>
        <w:left w:val="none" w:sz="0" w:space="0" w:color="auto"/>
        <w:bottom w:val="none" w:sz="0" w:space="0" w:color="auto"/>
        <w:right w:val="none" w:sz="0" w:space="0" w:color="auto"/>
      </w:divBdr>
    </w:div>
    <w:div w:id="1438210721">
      <w:bodyDiv w:val="1"/>
      <w:marLeft w:val="0"/>
      <w:marRight w:val="0"/>
      <w:marTop w:val="0"/>
      <w:marBottom w:val="0"/>
      <w:divBdr>
        <w:top w:val="none" w:sz="0" w:space="0" w:color="auto"/>
        <w:left w:val="none" w:sz="0" w:space="0" w:color="auto"/>
        <w:bottom w:val="none" w:sz="0" w:space="0" w:color="auto"/>
        <w:right w:val="none" w:sz="0" w:space="0" w:color="auto"/>
      </w:divBdr>
    </w:div>
    <w:div w:id="1438258468">
      <w:bodyDiv w:val="1"/>
      <w:marLeft w:val="0"/>
      <w:marRight w:val="0"/>
      <w:marTop w:val="0"/>
      <w:marBottom w:val="0"/>
      <w:divBdr>
        <w:top w:val="none" w:sz="0" w:space="0" w:color="auto"/>
        <w:left w:val="none" w:sz="0" w:space="0" w:color="auto"/>
        <w:bottom w:val="none" w:sz="0" w:space="0" w:color="auto"/>
        <w:right w:val="none" w:sz="0" w:space="0" w:color="auto"/>
      </w:divBdr>
    </w:div>
    <w:div w:id="1439174962">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413709">
      <w:bodyDiv w:val="1"/>
      <w:marLeft w:val="0"/>
      <w:marRight w:val="0"/>
      <w:marTop w:val="0"/>
      <w:marBottom w:val="0"/>
      <w:divBdr>
        <w:top w:val="none" w:sz="0" w:space="0" w:color="auto"/>
        <w:left w:val="none" w:sz="0" w:space="0" w:color="auto"/>
        <w:bottom w:val="none" w:sz="0" w:space="0" w:color="auto"/>
        <w:right w:val="none" w:sz="0" w:space="0" w:color="auto"/>
      </w:divBdr>
    </w:div>
    <w:div w:id="1442527696">
      <w:bodyDiv w:val="1"/>
      <w:marLeft w:val="0"/>
      <w:marRight w:val="0"/>
      <w:marTop w:val="0"/>
      <w:marBottom w:val="0"/>
      <w:divBdr>
        <w:top w:val="none" w:sz="0" w:space="0" w:color="auto"/>
        <w:left w:val="none" w:sz="0" w:space="0" w:color="auto"/>
        <w:bottom w:val="none" w:sz="0" w:space="0" w:color="auto"/>
        <w:right w:val="none" w:sz="0" w:space="0" w:color="auto"/>
      </w:divBdr>
    </w:div>
    <w:div w:id="1442720319">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2580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4763611">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29140">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582120">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6572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49856478">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506791">
      <w:bodyDiv w:val="1"/>
      <w:marLeft w:val="0"/>
      <w:marRight w:val="0"/>
      <w:marTop w:val="0"/>
      <w:marBottom w:val="0"/>
      <w:divBdr>
        <w:top w:val="none" w:sz="0" w:space="0" w:color="auto"/>
        <w:left w:val="none" w:sz="0" w:space="0" w:color="auto"/>
        <w:bottom w:val="none" w:sz="0" w:space="0" w:color="auto"/>
        <w:right w:val="none" w:sz="0" w:space="0" w:color="auto"/>
      </w:divBdr>
    </w:div>
    <w:div w:id="1451514357">
      <w:bodyDiv w:val="1"/>
      <w:marLeft w:val="0"/>
      <w:marRight w:val="0"/>
      <w:marTop w:val="0"/>
      <w:marBottom w:val="0"/>
      <w:divBdr>
        <w:top w:val="none" w:sz="0" w:space="0" w:color="auto"/>
        <w:left w:val="none" w:sz="0" w:space="0" w:color="auto"/>
        <w:bottom w:val="none" w:sz="0" w:space="0" w:color="auto"/>
        <w:right w:val="none" w:sz="0" w:space="0" w:color="auto"/>
      </w:divBdr>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137286">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396563">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7479591">
      <w:bodyDiv w:val="1"/>
      <w:marLeft w:val="0"/>
      <w:marRight w:val="0"/>
      <w:marTop w:val="0"/>
      <w:marBottom w:val="0"/>
      <w:divBdr>
        <w:top w:val="none" w:sz="0" w:space="0" w:color="auto"/>
        <w:left w:val="none" w:sz="0" w:space="0" w:color="auto"/>
        <w:bottom w:val="none" w:sz="0" w:space="0" w:color="auto"/>
        <w:right w:val="none" w:sz="0" w:space="0" w:color="auto"/>
      </w:divBdr>
    </w:div>
    <w:div w:id="1458599385">
      <w:bodyDiv w:val="1"/>
      <w:marLeft w:val="0"/>
      <w:marRight w:val="0"/>
      <w:marTop w:val="0"/>
      <w:marBottom w:val="0"/>
      <w:divBdr>
        <w:top w:val="none" w:sz="0" w:space="0" w:color="auto"/>
        <w:left w:val="none" w:sz="0" w:space="0" w:color="auto"/>
        <w:bottom w:val="none" w:sz="0" w:space="0" w:color="auto"/>
        <w:right w:val="none" w:sz="0" w:space="0" w:color="auto"/>
      </w:divBdr>
    </w:div>
    <w:div w:id="145864201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491843">
      <w:bodyDiv w:val="1"/>
      <w:marLeft w:val="0"/>
      <w:marRight w:val="0"/>
      <w:marTop w:val="0"/>
      <w:marBottom w:val="0"/>
      <w:divBdr>
        <w:top w:val="none" w:sz="0" w:space="0" w:color="auto"/>
        <w:left w:val="none" w:sz="0" w:space="0" w:color="auto"/>
        <w:bottom w:val="none" w:sz="0" w:space="0" w:color="auto"/>
        <w:right w:val="none" w:sz="0" w:space="0" w:color="auto"/>
      </w:divBdr>
    </w:div>
    <w:div w:id="1459567435">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414086">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007219">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2087">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63974">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9346">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802233">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076523">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774390">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82494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3090">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78903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108905">
      <w:bodyDiv w:val="1"/>
      <w:marLeft w:val="0"/>
      <w:marRight w:val="0"/>
      <w:marTop w:val="0"/>
      <w:marBottom w:val="0"/>
      <w:divBdr>
        <w:top w:val="none" w:sz="0" w:space="0" w:color="auto"/>
        <w:left w:val="none" w:sz="0" w:space="0" w:color="auto"/>
        <w:bottom w:val="none" w:sz="0" w:space="0" w:color="auto"/>
        <w:right w:val="none" w:sz="0" w:space="0" w:color="auto"/>
      </w:divBdr>
    </w:div>
    <w:div w:id="1493134498">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3359">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68732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047299">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3618720">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086646">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6439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520271">
      <w:bodyDiv w:val="1"/>
      <w:marLeft w:val="0"/>
      <w:marRight w:val="0"/>
      <w:marTop w:val="0"/>
      <w:marBottom w:val="0"/>
      <w:divBdr>
        <w:top w:val="none" w:sz="0" w:space="0" w:color="auto"/>
        <w:left w:val="none" w:sz="0" w:space="0" w:color="auto"/>
        <w:bottom w:val="none" w:sz="0" w:space="0" w:color="auto"/>
        <w:right w:val="none" w:sz="0" w:space="0" w:color="auto"/>
      </w:divBdr>
    </w:div>
    <w:div w:id="150878844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7172">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529284">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612525">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188783">
      <w:bodyDiv w:val="1"/>
      <w:marLeft w:val="0"/>
      <w:marRight w:val="0"/>
      <w:marTop w:val="0"/>
      <w:marBottom w:val="0"/>
      <w:divBdr>
        <w:top w:val="none" w:sz="0" w:space="0" w:color="auto"/>
        <w:left w:val="none" w:sz="0" w:space="0" w:color="auto"/>
        <w:bottom w:val="none" w:sz="0" w:space="0" w:color="auto"/>
        <w:right w:val="none" w:sz="0" w:space="0" w:color="auto"/>
      </w:divBdr>
    </w:div>
    <w:div w:id="1517504672">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3214">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046924">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509119">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245430">
      <w:bodyDiv w:val="1"/>
      <w:marLeft w:val="0"/>
      <w:marRight w:val="0"/>
      <w:marTop w:val="0"/>
      <w:marBottom w:val="0"/>
      <w:divBdr>
        <w:top w:val="none" w:sz="0" w:space="0" w:color="auto"/>
        <w:left w:val="none" w:sz="0" w:space="0" w:color="auto"/>
        <w:bottom w:val="none" w:sz="0" w:space="0" w:color="auto"/>
        <w:right w:val="none" w:sz="0" w:space="0" w:color="auto"/>
      </w:divBdr>
    </w:div>
    <w:div w:id="152509055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169254">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53143">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466572">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6582893">
      <w:bodyDiv w:val="1"/>
      <w:marLeft w:val="0"/>
      <w:marRight w:val="0"/>
      <w:marTop w:val="0"/>
      <w:marBottom w:val="0"/>
      <w:divBdr>
        <w:top w:val="none" w:sz="0" w:space="0" w:color="auto"/>
        <w:left w:val="none" w:sz="0" w:space="0" w:color="auto"/>
        <w:bottom w:val="none" w:sz="0" w:space="0" w:color="auto"/>
        <w:right w:val="none" w:sz="0" w:space="0" w:color="auto"/>
      </w:divBdr>
    </w:div>
    <w:div w:id="1537500928">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45448">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241365">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336844">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251597">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226114">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730556">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2841046">
      <w:bodyDiv w:val="1"/>
      <w:marLeft w:val="0"/>
      <w:marRight w:val="0"/>
      <w:marTop w:val="0"/>
      <w:marBottom w:val="0"/>
      <w:divBdr>
        <w:top w:val="none" w:sz="0" w:space="0" w:color="auto"/>
        <w:left w:val="none" w:sz="0" w:space="0" w:color="auto"/>
        <w:bottom w:val="none" w:sz="0" w:space="0" w:color="auto"/>
        <w:right w:val="none" w:sz="0" w:space="0" w:color="auto"/>
      </w:divBdr>
    </w:div>
    <w:div w:id="1552841541">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089879">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6307292">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856731">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748257">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443243">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027446">
      <w:bodyDiv w:val="1"/>
      <w:marLeft w:val="0"/>
      <w:marRight w:val="0"/>
      <w:marTop w:val="0"/>
      <w:marBottom w:val="0"/>
      <w:divBdr>
        <w:top w:val="none" w:sz="0" w:space="0" w:color="auto"/>
        <w:left w:val="none" w:sz="0" w:space="0" w:color="auto"/>
        <w:bottom w:val="none" w:sz="0" w:space="0" w:color="auto"/>
        <w:right w:val="none" w:sz="0" w:space="0" w:color="auto"/>
      </w:divBdr>
    </w:div>
    <w:div w:id="1564215424">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367501">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4309">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683648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297978">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103390">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194917">
      <w:bodyDiv w:val="1"/>
      <w:marLeft w:val="0"/>
      <w:marRight w:val="0"/>
      <w:marTop w:val="0"/>
      <w:marBottom w:val="0"/>
      <w:divBdr>
        <w:top w:val="none" w:sz="0" w:space="0" w:color="auto"/>
        <w:left w:val="none" w:sz="0" w:space="0" w:color="auto"/>
        <w:bottom w:val="none" w:sz="0" w:space="0" w:color="auto"/>
        <w:right w:val="none" w:sz="0" w:space="0" w:color="auto"/>
      </w:divBdr>
    </w:div>
    <w:div w:id="156926323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40715">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43672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442750">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79705509">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677743">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5796374">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7153520">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3552">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1960771">
      <w:bodyDiv w:val="1"/>
      <w:marLeft w:val="0"/>
      <w:marRight w:val="0"/>
      <w:marTop w:val="0"/>
      <w:marBottom w:val="0"/>
      <w:divBdr>
        <w:top w:val="none" w:sz="0" w:space="0" w:color="auto"/>
        <w:left w:val="none" w:sz="0" w:space="0" w:color="auto"/>
        <w:bottom w:val="none" w:sz="0" w:space="0" w:color="auto"/>
        <w:right w:val="none" w:sz="0" w:space="0" w:color="auto"/>
      </w:divBdr>
    </w:div>
    <w:div w:id="1592348155">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168258">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129536">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063643">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06719">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38308">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544857">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001378">
      <w:bodyDiv w:val="1"/>
      <w:marLeft w:val="0"/>
      <w:marRight w:val="0"/>
      <w:marTop w:val="0"/>
      <w:marBottom w:val="0"/>
      <w:divBdr>
        <w:top w:val="none" w:sz="0" w:space="0" w:color="auto"/>
        <w:left w:val="none" w:sz="0" w:space="0" w:color="auto"/>
        <w:bottom w:val="none" w:sz="0" w:space="0" w:color="auto"/>
        <w:right w:val="none" w:sz="0" w:space="0" w:color="auto"/>
      </w:divBdr>
    </w:div>
    <w:div w:id="160911955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19273">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2853500">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440824">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72373">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447458">
      <w:bodyDiv w:val="1"/>
      <w:marLeft w:val="0"/>
      <w:marRight w:val="0"/>
      <w:marTop w:val="0"/>
      <w:marBottom w:val="0"/>
      <w:divBdr>
        <w:top w:val="none" w:sz="0" w:space="0" w:color="auto"/>
        <w:left w:val="none" w:sz="0" w:space="0" w:color="auto"/>
        <w:bottom w:val="none" w:sz="0" w:space="0" w:color="auto"/>
        <w:right w:val="none" w:sz="0" w:space="0" w:color="auto"/>
      </w:divBdr>
    </w:div>
    <w:div w:id="1621641476">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236291">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235023">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852715">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8241">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790497">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325759">
      <w:bodyDiv w:val="1"/>
      <w:marLeft w:val="0"/>
      <w:marRight w:val="0"/>
      <w:marTop w:val="0"/>
      <w:marBottom w:val="0"/>
      <w:divBdr>
        <w:top w:val="none" w:sz="0" w:space="0" w:color="auto"/>
        <w:left w:val="none" w:sz="0" w:space="0" w:color="auto"/>
        <w:bottom w:val="none" w:sz="0" w:space="0" w:color="auto"/>
        <w:right w:val="none" w:sz="0" w:space="0" w:color="auto"/>
      </w:divBdr>
    </w:div>
    <w:div w:id="1632442888">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022185">
      <w:bodyDiv w:val="1"/>
      <w:marLeft w:val="0"/>
      <w:marRight w:val="0"/>
      <w:marTop w:val="0"/>
      <w:marBottom w:val="0"/>
      <w:divBdr>
        <w:top w:val="none" w:sz="0" w:space="0" w:color="auto"/>
        <w:left w:val="none" w:sz="0" w:space="0" w:color="auto"/>
        <w:bottom w:val="none" w:sz="0" w:space="0" w:color="auto"/>
        <w:right w:val="none" w:sz="0" w:space="0" w:color="auto"/>
      </w:divBdr>
    </w:div>
    <w:div w:id="1635017016">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483442">
      <w:bodyDiv w:val="1"/>
      <w:marLeft w:val="0"/>
      <w:marRight w:val="0"/>
      <w:marTop w:val="0"/>
      <w:marBottom w:val="0"/>
      <w:divBdr>
        <w:top w:val="none" w:sz="0" w:space="0" w:color="auto"/>
        <w:left w:val="none" w:sz="0" w:space="0" w:color="auto"/>
        <w:bottom w:val="none" w:sz="0" w:space="0" w:color="auto"/>
        <w:right w:val="none" w:sz="0" w:space="0" w:color="auto"/>
      </w:divBdr>
    </w:div>
    <w:div w:id="1635521555">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49368">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3799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47996">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151628">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088737">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022">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559649">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453263">
      <w:bodyDiv w:val="1"/>
      <w:marLeft w:val="0"/>
      <w:marRight w:val="0"/>
      <w:marTop w:val="0"/>
      <w:marBottom w:val="0"/>
      <w:divBdr>
        <w:top w:val="none" w:sz="0" w:space="0" w:color="auto"/>
        <w:left w:val="none" w:sz="0" w:space="0" w:color="auto"/>
        <w:bottom w:val="none" w:sz="0" w:space="0" w:color="auto"/>
        <w:right w:val="none" w:sz="0" w:space="0" w:color="auto"/>
      </w:divBdr>
    </w:div>
    <w:div w:id="1655572515">
      <w:bodyDiv w:val="1"/>
      <w:marLeft w:val="0"/>
      <w:marRight w:val="0"/>
      <w:marTop w:val="0"/>
      <w:marBottom w:val="0"/>
      <w:divBdr>
        <w:top w:val="none" w:sz="0" w:space="0" w:color="auto"/>
        <w:left w:val="none" w:sz="0" w:space="0" w:color="auto"/>
        <w:bottom w:val="none" w:sz="0" w:space="0" w:color="auto"/>
        <w:right w:val="none" w:sz="0" w:space="0" w:color="auto"/>
      </w:divBdr>
    </w:div>
    <w:div w:id="165571825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037700">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207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71549">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439556">
      <w:bodyDiv w:val="1"/>
      <w:marLeft w:val="0"/>
      <w:marRight w:val="0"/>
      <w:marTop w:val="0"/>
      <w:marBottom w:val="0"/>
      <w:divBdr>
        <w:top w:val="none" w:sz="0" w:space="0" w:color="auto"/>
        <w:left w:val="none" w:sz="0" w:space="0" w:color="auto"/>
        <w:bottom w:val="none" w:sz="0" w:space="0" w:color="auto"/>
        <w:right w:val="none" w:sz="0" w:space="0" w:color="auto"/>
      </w:divBdr>
    </w:div>
    <w:div w:id="166778599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34061">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09118">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169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294138">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034665">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228636">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8343998">
      <w:bodyDiv w:val="1"/>
      <w:marLeft w:val="0"/>
      <w:marRight w:val="0"/>
      <w:marTop w:val="0"/>
      <w:marBottom w:val="0"/>
      <w:divBdr>
        <w:top w:val="none" w:sz="0" w:space="0" w:color="auto"/>
        <w:left w:val="none" w:sz="0" w:space="0" w:color="auto"/>
        <w:bottom w:val="none" w:sz="0" w:space="0" w:color="auto"/>
        <w:right w:val="none" w:sz="0" w:space="0" w:color="auto"/>
      </w:divBdr>
    </w:div>
    <w:div w:id="1678578180">
      <w:bodyDiv w:val="1"/>
      <w:marLeft w:val="0"/>
      <w:marRight w:val="0"/>
      <w:marTop w:val="0"/>
      <w:marBottom w:val="0"/>
      <w:divBdr>
        <w:top w:val="none" w:sz="0" w:space="0" w:color="auto"/>
        <w:left w:val="none" w:sz="0" w:space="0" w:color="auto"/>
        <w:bottom w:val="none" w:sz="0" w:space="0" w:color="auto"/>
        <w:right w:val="none" w:sz="0" w:space="0" w:color="auto"/>
      </w:divBdr>
    </w:div>
    <w:div w:id="1679582357">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2930655">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508328">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241889">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4819448">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9688">
      <w:bodyDiv w:val="1"/>
      <w:marLeft w:val="0"/>
      <w:marRight w:val="0"/>
      <w:marTop w:val="0"/>
      <w:marBottom w:val="0"/>
      <w:divBdr>
        <w:top w:val="none" w:sz="0" w:space="0" w:color="auto"/>
        <w:left w:val="none" w:sz="0" w:space="0" w:color="auto"/>
        <w:bottom w:val="none" w:sz="0" w:space="0" w:color="auto"/>
        <w:right w:val="none" w:sz="0" w:space="0" w:color="auto"/>
      </w:divBdr>
    </w:div>
    <w:div w:id="1686176455">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3277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75767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077553">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082765">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0813653">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3478762">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25684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1997646">
      <w:bodyDiv w:val="1"/>
      <w:marLeft w:val="0"/>
      <w:marRight w:val="0"/>
      <w:marTop w:val="0"/>
      <w:marBottom w:val="0"/>
      <w:divBdr>
        <w:top w:val="none" w:sz="0" w:space="0" w:color="auto"/>
        <w:left w:val="none" w:sz="0" w:space="0" w:color="auto"/>
        <w:bottom w:val="none" w:sz="0" w:space="0" w:color="auto"/>
        <w:right w:val="none" w:sz="0" w:space="0" w:color="auto"/>
      </w:divBdr>
    </w:div>
    <w:div w:id="171222487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073753">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579929">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233787">
      <w:bodyDiv w:val="1"/>
      <w:marLeft w:val="0"/>
      <w:marRight w:val="0"/>
      <w:marTop w:val="0"/>
      <w:marBottom w:val="0"/>
      <w:divBdr>
        <w:top w:val="none" w:sz="0" w:space="0" w:color="auto"/>
        <w:left w:val="none" w:sz="0" w:space="0" w:color="auto"/>
        <w:bottom w:val="none" w:sz="0" w:space="0" w:color="auto"/>
        <w:right w:val="none" w:sz="0" w:space="0" w:color="auto"/>
      </w:divBdr>
    </w:div>
    <w:div w:id="1719668236">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605926">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064466">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29913727">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14670">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745931">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1555227">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364329">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141769">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178343">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643712">
      <w:bodyDiv w:val="1"/>
      <w:marLeft w:val="0"/>
      <w:marRight w:val="0"/>
      <w:marTop w:val="0"/>
      <w:marBottom w:val="0"/>
      <w:divBdr>
        <w:top w:val="none" w:sz="0" w:space="0" w:color="auto"/>
        <w:left w:val="none" w:sz="0" w:space="0" w:color="auto"/>
        <w:bottom w:val="none" w:sz="0" w:space="0" w:color="auto"/>
        <w:right w:val="none" w:sz="0" w:space="0" w:color="auto"/>
      </w:divBdr>
    </w:div>
    <w:div w:id="1744719709">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4795469">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8839788">
      <w:bodyDiv w:val="1"/>
      <w:marLeft w:val="0"/>
      <w:marRight w:val="0"/>
      <w:marTop w:val="0"/>
      <w:marBottom w:val="0"/>
      <w:divBdr>
        <w:top w:val="none" w:sz="0" w:space="0" w:color="auto"/>
        <w:left w:val="none" w:sz="0" w:space="0" w:color="auto"/>
        <w:bottom w:val="none" w:sz="0" w:space="0" w:color="auto"/>
        <w:right w:val="none" w:sz="0" w:space="0" w:color="auto"/>
      </w:divBdr>
    </w:div>
    <w:div w:id="1748842558">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08119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158525">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319392">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173525">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095329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10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3912210">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006456">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669989">
      <w:bodyDiv w:val="1"/>
      <w:marLeft w:val="0"/>
      <w:marRight w:val="0"/>
      <w:marTop w:val="0"/>
      <w:marBottom w:val="0"/>
      <w:divBdr>
        <w:top w:val="none" w:sz="0" w:space="0" w:color="auto"/>
        <w:left w:val="none" w:sz="0" w:space="0" w:color="auto"/>
        <w:bottom w:val="none" w:sz="0" w:space="0" w:color="auto"/>
        <w:right w:val="none" w:sz="0" w:space="0" w:color="auto"/>
      </w:divBdr>
    </w:div>
    <w:div w:id="177493886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330594">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72765">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93243">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879766">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068270">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99958">
      <w:bodyDiv w:val="1"/>
      <w:marLeft w:val="0"/>
      <w:marRight w:val="0"/>
      <w:marTop w:val="0"/>
      <w:marBottom w:val="0"/>
      <w:divBdr>
        <w:top w:val="none" w:sz="0" w:space="0" w:color="auto"/>
        <w:left w:val="none" w:sz="0" w:space="0" w:color="auto"/>
        <w:bottom w:val="none" w:sz="0" w:space="0" w:color="auto"/>
        <w:right w:val="none" w:sz="0" w:space="0" w:color="auto"/>
      </w:divBdr>
    </w:div>
    <w:div w:id="178469038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537579">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4271">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435851">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3790429">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30747">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72731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424851">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39622">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619872">
      <w:bodyDiv w:val="1"/>
      <w:marLeft w:val="0"/>
      <w:marRight w:val="0"/>
      <w:marTop w:val="0"/>
      <w:marBottom w:val="0"/>
      <w:divBdr>
        <w:top w:val="none" w:sz="0" w:space="0" w:color="auto"/>
        <w:left w:val="none" w:sz="0" w:space="0" w:color="auto"/>
        <w:bottom w:val="none" w:sz="0" w:space="0" w:color="auto"/>
        <w:right w:val="none" w:sz="0" w:space="0" w:color="auto"/>
      </w:divBdr>
    </w:div>
    <w:div w:id="180770029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543199">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631862">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093849">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062473">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0363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0924315">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1076">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076488">
      <w:bodyDiv w:val="1"/>
      <w:marLeft w:val="0"/>
      <w:marRight w:val="0"/>
      <w:marTop w:val="0"/>
      <w:marBottom w:val="0"/>
      <w:divBdr>
        <w:top w:val="none" w:sz="0" w:space="0" w:color="auto"/>
        <w:left w:val="none" w:sz="0" w:space="0" w:color="auto"/>
        <w:bottom w:val="none" w:sz="0" w:space="0" w:color="auto"/>
        <w:right w:val="none" w:sz="0" w:space="0" w:color="auto"/>
      </w:divBdr>
    </w:div>
    <w:div w:id="1824078888">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125482">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1729">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240290">
      <w:bodyDiv w:val="1"/>
      <w:marLeft w:val="0"/>
      <w:marRight w:val="0"/>
      <w:marTop w:val="0"/>
      <w:marBottom w:val="0"/>
      <w:divBdr>
        <w:top w:val="none" w:sz="0" w:space="0" w:color="auto"/>
        <w:left w:val="none" w:sz="0" w:space="0" w:color="auto"/>
        <w:bottom w:val="none" w:sz="0" w:space="0" w:color="auto"/>
        <w:right w:val="none" w:sz="0" w:space="0" w:color="auto"/>
      </w:divBdr>
    </w:div>
    <w:div w:id="1827280553">
      <w:bodyDiv w:val="1"/>
      <w:marLeft w:val="0"/>
      <w:marRight w:val="0"/>
      <w:marTop w:val="0"/>
      <w:marBottom w:val="0"/>
      <w:divBdr>
        <w:top w:val="none" w:sz="0" w:space="0" w:color="auto"/>
        <w:left w:val="none" w:sz="0" w:space="0" w:color="auto"/>
        <w:bottom w:val="none" w:sz="0" w:space="0" w:color="auto"/>
        <w:right w:val="none" w:sz="0" w:space="0" w:color="auto"/>
      </w:divBdr>
    </w:div>
    <w:div w:id="1827428051">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679407">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3990148">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7440">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268511">
      <w:bodyDiv w:val="1"/>
      <w:marLeft w:val="0"/>
      <w:marRight w:val="0"/>
      <w:marTop w:val="0"/>
      <w:marBottom w:val="0"/>
      <w:divBdr>
        <w:top w:val="none" w:sz="0" w:space="0" w:color="auto"/>
        <w:left w:val="none" w:sz="0" w:space="0" w:color="auto"/>
        <w:bottom w:val="none" w:sz="0" w:space="0" w:color="auto"/>
        <w:right w:val="none" w:sz="0" w:space="0" w:color="auto"/>
      </w:divBdr>
    </w:div>
    <w:div w:id="1840464236">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81205">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738191">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169135">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7667874">
      <w:bodyDiv w:val="1"/>
      <w:marLeft w:val="0"/>
      <w:marRight w:val="0"/>
      <w:marTop w:val="0"/>
      <w:marBottom w:val="0"/>
      <w:divBdr>
        <w:top w:val="none" w:sz="0" w:space="0" w:color="auto"/>
        <w:left w:val="none" w:sz="0" w:space="0" w:color="auto"/>
        <w:bottom w:val="none" w:sz="0" w:space="0" w:color="auto"/>
        <w:right w:val="none" w:sz="0" w:space="0" w:color="auto"/>
      </w:divBdr>
    </w:div>
    <w:div w:id="1848253515">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792474">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30051">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720868">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44469">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379666">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122288">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172317">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6551534">
      <w:bodyDiv w:val="1"/>
      <w:marLeft w:val="0"/>
      <w:marRight w:val="0"/>
      <w:marTop w:val="0"/>
      <w:marBottom w:val="0"/>
      <w:divBdr>
        <w:top w:val="none" w:sz="0" w:space="0" w:color="auto"/>
        <w:left w:val="none" w:sz="0" w:space="0" w:color="auto"/>
        <w:bottom w:val="none" w:sz="0" w:space="0" w:color="auto"/>
        <w:right w:val="none" w:sz="0" w:space="0" w:color="auto"/>
      </w:divBdr>
    </w:div>
    <w:div w:id="1866749558">
      <w:bodyDiv w:val="1"/>
      <w:marLeft w:val="0"/>
      <w:marRight w:val="0"/>
      <w:marTop w:val="0"/>
      <w:marBottom w:val="0"/>
      <w:divBdr>
        <w:top w:val="none" w:sz="0" w:space="0" w:color="auto"/>
        <w:left w:val="none" w:sz="0" w:space="0" w:color="auto"/>
        <w:bottom w:val="none" w:sz="0" w:space="0" w:color="auto"/>
        <w:right w:val="none" w:sz="0" w:space="0" w:color="auto"/>
      </w:divBdr>
    </w:div>
    <w:div w:id="1866752034">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87787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099296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259976">
      <w:bodyDiv w:val="1"/>
      <w:marLeft w:val="0"/>
      <w:marRight w:val="0"/>
      <w:marTop w:val="0"/>
      <w:marBottom w:val="0"/>
      <w:divBdr>
        <w:top w:val="none" w:sz="0" w:space="0" w:color="auto"/>
        <w:left w:val="none" w:sz="0" w:space="0" w:color="auto"/>
        <w:bottom w:val="none" w:sz="0" w:space="0" w:color="auto"/>
        <w:right w:val="none" w:sz="0" w:space="0" w:color="auto"/>
      </w:divBdr>
    </w:div>
    <w:div w:id="187237849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032450">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577070">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737247">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313242">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2790631">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868154">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300649">
      <w:bodyDiv w:val="1"/>
      <w:marLeft w:val="0"/>
      <w:marRight w:val="0"/>
      <w:marTop w:val="0"/>
      <w:marBottom w:val="0"/>
      <w:divBdr>
        <w:top w:val="none" w:sz="0" w:space="0" w:color="auto"/>
        <w:left w:val="none" w:sz="0" w:space="0" w:color="auto"/>
        <w:bottom w:val="none" w:sz="0" w:space="0" w:color="auto"/>
        <w:right w:val="none" w:sz="0" w:space="0" w:color="auto"/>
      </w:divBdr>
    </w:div>
    <w:div w:id="1889565000">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220604">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69403">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733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774444">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897261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02625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023027">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181">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182294">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759585">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312130">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5908">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7115">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3849360">
      <w:bodyDiv w:val="1"/>
      <w:marLeft w:val="0"/>
      <w:marRight w:val="0"/>
      <w:marTop w:val="0"/>
      <w:marBottom w:val="0"/>
      <w:divBdr>
        <w:top w:val="none" w:sz="0" w:space="0" w:color="auto"/>
        <w:left w:val="none" w:sz="0" w:space="0" w:color="auto"/>
        <w:bottom w:val="none" w:sz="0" w:space="0" w:color="auto"/>
        <w:right w:val="none" w:sz="0" w:space="0" w:color="auto"/>
      </w:divBdr>
    </w:div>
    <w:div w:id="1913855688">
      <w:bodyDiv w:val="1"/>
      <w:marLeft w:val="0"/>
      <w:marRight w:val="0"/>
      <w:marTop w:val="0"/>
      <w:marBottom w:val="0"/>
      <w:divBdr>
        <w:top w:val="none" w:sz="0" w:space="0" w:color="auto"/>
        <w:left w:val="none" w:sz="0" w:space="0" w:color="auto"/>
        <w:bottom w:val="none" w:sz="0" w:space="0" w:color="auto"/>
        <w:right w:val="none" w:sz="0" w:space="0" w:color="auto"/>
      </w:divBdr>
    </w:div>
    <w:div w:id="1914006928">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58092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723936">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92750">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51745">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32980">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195512">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362198">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8676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024054">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17695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44434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03112">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458356">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5343">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0460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432143">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1551748">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3975994">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170053">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58406">
      <w:bodyDiv w:val="1"/>
      <w:marLeft w:val="0"/>
      <w:marRight w:val="0"/>
      <w:marTop w:val="0"/>
      <w:marBottom w:val="0"/>
      <w:divBdr>
        <w:top w:val="none" w:sz="0" w:space="0" w:color="auto"/>
        <w:left w:val="none" w:sz="0" w:space="0" w:color="auto"/>
        <w:bottom w:val="none" w:sz="0" w:space="0" w:color="auto"/>
        <w:right w:val="none" w:sz="0" w:space="0" w:color="auto"/>
      </w:divBdr>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8834780">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18721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446851">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1835070">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385849">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033549">
      <w:bodyDiv w:val="1"/>
      <w:marLeft w:val="0"/>
      <w:marRight w:val="0"/>
      <w:marTop w:val="0"/>
      <w:marBottom w:val="0"/>
      <w:divBdr>
        <w:top w:val="none" w:sz="0" w:space="0" w:color="auto"/>
        <w:left w:val="none" w:sz="0" w:space="0" w:color="auto"/>
        <w:bottom w:val="none" w:sz="0" w:space="0" w:color="auto"/>
        <w:right w:val="none" w:sz="0" w:space="0" w:color="auto"/>
      </w:divBdr>
    </w:div>
    <w:div w:id="1966346146">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78535">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0934016">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595383">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49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173827">
      <w:bodyDiv w:val="1"/>
      <w:marLeft w:val="0"/>
      <w:marRight w:val="0"/>
      <w:marTop w:val="0"/>
      <w:marBottom w:val="0"/>
      <w:divBdr>
        <w:top w:val="none" w:sz="0" w:space="0" w:color="auto"/>
        <w:left w:val="none" w:sz="0" w:space="0" w:color="auto"/>
        <w:bottom w:val="none" w:sz="0" w:space="0" w:color="auto"/>
        <w:right w:val="none" w:sz="0" w:space="0" w:color="auto"/>
      </w:divBdr>
    </w:div>
    <w:div w:id="197729882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4049">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541153">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69445">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2829601">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8998270">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579435">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81055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129689">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014603">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557825">
      <w:bodyDiv w:val="1"/>
      <w:marLeft w:val="0"/>
      <w:marRight w:val="0"/>
      <w:marTop w:val="0"/>
      <w:marBottom w:val="0"/>
      <w:divBdr>
        <w:top w:val="none" w:sz="0" w:space="0" w:color="auto"/>
        <w:left w:val="none" w:sz="0" w:space="0" w:color="auto"/>
        <w:bottom w:val="none" w:sz="0" w:space="0" w:color="auto"/>
        <w:right w:val="none" w:sz="0" w:space="0" w:color="auto"/>
      </w:divBdr>
    </w:div>
    <w:div w:id="2009863031">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1828905">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600532">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56243">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5020">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573101">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537071">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19966030">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1277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076442">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624483">
      <w:bodyDiv w:val="1"/>
      <w:marLeft w:val="0"/>
      <w:marRight w:val="0"/>
      <w:marTop w:val="0"/>
      <w:marBottom w:val="0"/>
      <w:divBdr>
        <w:top w:val="none" w:sz="0" w:space="0" w:color="auto"/>
        <w:left w:val="none" w:sz="0" w:space="0" w:color="auto"/>
        <w:bottom w:val="none" w:sz="0" w:space="0" w:color="auto"/>
        <w:right w:val="none" w:sz="0" w:space="0" w:color="auto"/>
      </w:divBdr>
    </w:div>
    <w:div w:id="2023701769">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4896745">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5979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143">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182731">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379028">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5955443">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0353286">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1118">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4934859">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785847">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098442">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367012">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45528">
      <w:bodyDiv w:val="1"/>
      <w:marLeft w:val="0"/>
      <w:marRight w:val="0"/>
      <w:marTop w:val="0"/>
      <w:marBottom w:val="0"/>
      <w:divBdr>
        <w:top w:val="none" w:sz="0" w:space="0" w:color="auto"/>
        <w:left w:val="none" w:sz="0" w:space="0" w:color="auto"/>
        <w:bottom w:val="none" w:sz="0" w:space="0" w:color="auto"/>
        <w:right w:val="none" w:sz="0" w:space="0" w:color="auto"/>
      </w:divBdr>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124950">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2707">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0979095">
      <w:bodyDiv w:val="1"/>
      <w:marLeft w:val="0"/>
      <w:marRight w:val="0"/>
      <w:marTop w:val="0"/>
      <w:marBottom w:val="0"/>
      <w:divBdr>
        <w:top w:val="none" w:sz="0" w:space="0" w:color="auto"/>
        <w:left w:val="none" w:sz="0" w:space="0" w:color="auto"/>
        <w:bottom w:val="none" w:sz="0" w:space="0" w:color="auto"/>
        <w:right w:val="none" w:sz="0" w:space="0" w:color="auto"/>
      </w:divBdr>
    </w:div>
    <w:div w:id="2061123320">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361356">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5971">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098694">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490731">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291884">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8995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7733">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969648">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432940">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27978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028958">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24567">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696241">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5934434">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746471">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135527">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721983">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 w:id="2105178862">
      <w:bodyDiv w:val="1"/>
      <w:marLeft w:val="0"/>
      <w:marRight w:val="0"/>
      <w:marTop w:val="0"/>
      <w:marBottom w:val="0"/>
      <w:divBdr>
        <w:top w:val="none" w:sz="0" w:space="0" w:color="auto"/>
        <w:left w:val="none" w:sz="0" w:space="0" w:color="auto"/>
        <w:bottom w:val="none" w:sz="0" w:space="0" w:color="auto"/>
        <w:right w:val="none" w:sz="0" w:space="0" w:color="auto"/>
      </w:divBdr>
    </w:div>
    <w:div w:id="2105488402">
      <w:bodyDiv w:val="1"/>
      <w:marLeft w:val="0"/>
      <w:marRight w:val="0"/>
      <w:marTop w:val="0"/>
      <w:marBottom w:val="0"/>
      <w:divBdr>
        <w:top w:val="none" w:sz="0" w:space="0" w:color="auto"/>
        <w:left w:val="none" w:sz="0" w:space="0" w:color="auto"/>
        <w:bottom w:val="none" w:sz="0" w:space="0" w:color="auto"/>
        <w:right w:val="none" w:sz="0" w:space="0" w:color="auto"/>
      </w:divBdr>
    </w:div>
    <w:div w:id="2105615391">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692047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8693029">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344770">
      <w:bodyDiv w:val="1"/>
      <w:marLeft w:val="0"/>
      <w:marRight w:val="0"/>
      <w:marTop w:val="0"/>
      <w:marBottom w:val="0"/>
      <w:divBdr>
        <w:top w:val="none" w:sz="0" w:space="0" w:color="auto"/>
        <w:left w:val="none" w:sz="0" w:space="0" w:color="auto"/>
        <w:bottom w:val="none" w:sz="0" w:space="0" w:color="auto"/>
        <w:right w:val="none" w:sz="0" w:space="0" w:color="auto"/>
      </w:divBdr>
    </w:div>
    <w:div w:id="2109425959">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195128">
      <w:bodyDiv w:val="1"/>
      <w:marLeft w:val="0"/>
      <w:marRight w:val="0"/>
      <w:marTop w:val="0"/>
      <w:marBottom w:val="0"/>
      <w:divBdr>
        <w:top w:val="none" w:sz="0" w:space="0" w:color="auto"/>
        <w:left w:val="none" w:sz="0" w:space="0" w:color="auto"/>
        <w:bottom w:val="none" w:sz="0" w:space="0" w:color="auto"/>
        <w:right w:val="none" w:sz="0" w:space="0" w:color="auto"/>
      </w:divBdr>
    </w:div>
    <w:div w:id="2110275147">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654149">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7747934">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8917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026219">
      <w:bodyDiv w:val="1"/>
      <w:marLeft w:val="0"/>
      <w:marRight w:val="0"/>
      <w:marTop w:val="0"/>
      <w:marBottom w:val="0"/>
      <w:divBdr>
        <w:top w:val="none" w:sz="0" w:space="0" w:color="auto"/>
        <w:left w:val="none" w:sz="0" w:space="0" w:color="auto"/>
        <w:bottom w:val="none" w:sz="0" w:space="0" w:color="auto"/>
        <w:right w:val="none" w:sz="0" w:space="0" w:color="auto"/>
      </w:divBdr>
    </w:div>
    <w:div w:id="212068636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592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0110">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179276">
      <w:bodyDiv w:val="1"/>
      <w:marLeft w:val="0"/>
      <w:marRight w:val="0"/>
      <w:marTop w:val="0"/>
      <w:marBottom w:val="0"/>
      <w:divBdr>
        <w:top w:val="none" w:sz="0" w:space="0" w:color="auto"/>
        <w:left w:val="none" w:sz="0" w:space="0" w:color="auto"/>
        <w:bottom w:val="none" w:sz="0" w:space="0" w:color="auto"/>
        <w:right w:val="none" w:sz="0" w:space="0" w:color="auto"/>
      </w:divBdr>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63223">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5493">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735480">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61</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10</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62</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63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1</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49</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65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66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38</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67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68</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69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70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71</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72</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74</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76</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77</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39</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78</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79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80</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6</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26</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53</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7</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51</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52</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82</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54</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45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83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84</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48</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86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87</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28</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88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89</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90</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91</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92</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93</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29</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9</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94</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95</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96</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97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12</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98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99</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100</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101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102</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103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104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105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106</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107</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108</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24</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109</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27</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110</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25</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111</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112</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113</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114</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115</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116</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117</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118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119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120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121</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122</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123</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124</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125</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126</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127</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58</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59</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60</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128</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129</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130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131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132</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133</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134</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135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20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21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22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31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36</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37</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40</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41</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42</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43</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44</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46</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47</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50</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55</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56</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57</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136</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4</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137</b:RefOrder>
  </b:Source>
  <b:Source>
    <b:Tag>20_0791r5</b:Tag>
    <b:SourceType>JournalArticle</b:SourceType>
    <b:Guid>{9EEEDBE2-91C1-442B-8D40-E628F4B6B2E8}</b:Guid>
    <b:Author>
      <b:Author>
        <b:Corporate>Ron Porat (Broadcom</b:Corporate>
      </b:Author>
    </b:Author>
    <b:Title>Mandatory M-RU support</b:Title>
    <b:JournalName>20/0791r5</b:JournalName>
    <b:Year>June 2020</b:Year>
    <b:RefOrder>138</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139</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140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141</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142</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143</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144</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145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146</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147</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148</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149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150</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151</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152</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153</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3</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5</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17</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23</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30</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32</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33</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34</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35</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154</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988A0390-06A7-444B-9A83-CC1C5E2E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2227</TotalTime>
  <Pages>1</Pages>
  <Words>13192</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19/1262r11</vt:lpstr>
    </vt:vector>
  </TitlesOfParts>
  <Company>Intel</Company>
  <LinksUpToDate>false</LinksUpToDate>
  <CharactersWithSpaces>88211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19/1262r11</dc:title>
  <dc:subject>TGac Spec Framework</dc:subject>
  <dc:creator>Robert Stacey;Edward Au</dc:creator>
  <cp:keywords>SFD for TGbe</cp:keywords>
  <dc:description/>
  <cp:lastModifiedBy>Edward Au</cp:lastModifiedBy>
  <cp:revision>255</cp:revision>
  <cp:lastPrinted>2014-06-04T16:31:00Z</cp:lastPrinted>
  <dcterms:created xsi:type="dcterms:W3CDTF">2020-05-31T22:20:00Z</dcterms:created>
  <dcterms:modified xsi:type="dcterms:W3CDTF">2020-07-12T00:39:00Z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