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68C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77CC77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5C952DC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302B76">
              <w:t>2233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1D87B5F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FC2E44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607E066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5D18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089259" w14:textId="77777777">
        <w:trPr>
          <w:jc w:val="center"/>
        </w:trPr>
        <w:tc>
          <w:tcPr>
            <w:tcW w:w="1336" w:type="dxa"/>
            <w:vAlign w:val="center"/>
          </w:tcPr>
          <w:p w14:paraId="5DC969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E9CE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E966F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4EF0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B5B9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DC80654" w14:textId="77777777">
        <w:trPr>
          <w:jc w:val="center"/>
        </w:trPr>
        <w:tc>
          <w:tcPr>
            <w:tcW w:w="1336" w:type="dxa"/>
            <w:vAlign w:val="center"/>
          </w:tcPr>
          <w:p w14:paraId="14E3418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D552EF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7F83EB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098A72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53D2B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1F7AAAC4" w14:textId="77777777">
        <w:trPr>
          <w:jc w:val="center"/>
        </w:trPr>
        <w:tc>
          <w:tcPr>
            <w:tcW w:w="1336" w:type="dxa"/>
            <w:vAlign w:val="center"/>
          </w:tcPr>
          <w:p w14:paraId="2DA7BFC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1774E12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79ED6C6D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24658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746BAD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291BF8F0" w14:textId="77777777">
        <w:trPr>
          <w:jc w:val="center"/>
        </w:trPr>
        <w:tc>
          <w:tcPr>
            <w:tcW w:w="1336" w:type="dxa"/>
            <w:vAlign w:val="center"/>
          </w:tcPr>
          <w:p w14:paraId="3FF5E0D1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56BE93E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683E01C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2DD713D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F213C8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18B29E5C" w14:textId="77777777">
        <w:trPr>
          <w:jc w:val="center"/>
        </w:trPr>
        <w:tc>
          <w:tcPr>
            <w:tcW w:w="1336" w:type="dxa"/>
            <w:vAlign w:val="center"/>
          </w:tcPr>
          <w:p w14:paraId="3129C643" w14:textId="77777777" w:rsidR="00367014" w:rsidRDefault="00302B76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George </w:t>
            </w:r>
            <w:proofErr w:type="spellStart"/>
            <w:r>
              <w:rPr>
                <w:b w:val="0"/>
                <w:sz w:val="20"/>
              </w:rPr>
              <w:t>Calcev</w:t>
            </w:r>
            <w:proofErr w:type="spellEnd"/>
          </w:p>
        </w:tc>
        <w:tc>
          <w:tcPr>
            <w:tcW w:w="2064" w:type="dxa"/>
            <w:vAlign w:val="center"/>
          </w:tcPr>
          <w:p w14:paraId="2AA7BF39" w14:textId="77777777" w:rsidR="00367014" w:rsidRDefault="00302B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Huaweii</w:t>
            </w:r>
            <w:proofErr w:type="spellEnd"/>
          </w:p>
        </w:tc>
        <w:tc>
          <w:tcPr>
            <w:tcW w:w="2814" w:type="dxa"/>
            <w:vAlign w:val="center"/>
          </w:tcPr>
          <w:p w14:paraId="005FC11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47FE2A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27033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623010F5" w14:textId="77777777">
        <w:trPr>
          <w:jc w:val="center"/>
        </w:trPr>
        <w:tc>
          <w:tcPr>
            <w:tcW w:w="1336" w:type="dxa"/>
            <w:vAlign w:val="center"/>
          </w:tcPr>
          <w:p w14:paraId="1771F94E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75DC9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9B2EC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A5E06B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34A1C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1750EA54" w14:textId="77777777">
        <w:trPr>
          <w:jc w:val="center"/>
        </w:trPr>
        <w:tc>
          <w:tcPr>
            <w:tcW w:w="1336" w:type="dxa"/>
            <w:vAlign w:val="center"/>
          </w:tcPr>
          <w:p w14:paraId="69077EE3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F9BBC4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492EC9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38C812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042A21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3A652C" w14:textId="77777777" w:rsidR="00CA09B2" w:rsidRDefault="00B04E4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557F3" wp14:editId="057BFAD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BD389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94288"/>
                            <w:r>
                              <w:t>Abstract</w:t>
                            </w:r>
                            <w:bookmarkEnd w:id="0"/>
                          </w:p>
                          <w:p w14:paraId="53EEF1D4" w14:textId="77777777" w:rsidR="00367014" w:rsidRDefault="00367014">
                            <w:pPr>
                              <w:jc w:val="both"/>
                            </w:pPr>
                          </w:p>
                          <w:p w14:paraId="10C041A9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302B76">
                              <w:t>2233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5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2CFBD389" w14:textId="77777777" w:rsidR="0029020B" w:rsidRDefault="0029020B" w:rsidP="00367014">
                      <w:pPr>
                        <w:pStyle w:val="Heading1"/>
                      </w:pPr>
                      <w:bookmarkStart w:id="1" w:name="_Toc14094288"/>
                      <w:r>
                        <w:t>Abstract</w:t>
                      </w:r>
                      <w:bookmarkEnd w:id="1"/>
                    </w:p>
                    <w:p w14:paraId="53EEF1D4" w14:textId="77777777" w:rsidR="00367014" w:rsidRDefault="00367014">
                      <w:pPr>
                        <w:jc w:val="both"/>
                      </w:pPr>
                    </w:p>
                    <w:p w14:paraId="10C041A9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302B76">
                        <w:t>2233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594803DC" w14:textId="77777777" w:rsidR="00367014" w:rsidRDefault="00CA09B2" w:rsidP="00367014">
      <w:r>
        <w:br w:type="page"/>
      </w:r>
    </w:p>
    <w:p w14:paraId="3AC8E7C5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33071B9C" w14:textId="192B777C" w:rsidR="001F5AFC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94288" w:history="1">
        <w:r w:rsidR="001F5AFC" w:rsidRPr="00AD77CF">
          <w:rPr>
            <w:rStyle w:val="Hyperlink"/>
            <w:noProof/>
          </w:rPr>
          <w:t>Abstract</w:t>
        </w:r>
        <w:r w:rsidR="001F5AFC">
          <w:rPr>
            <w:noProof/>
            <w:webHidden/>
          </w:rPr>
          <w:tab/>
        </w:r>
        <w:r w:rsidR="001F5AFC">
          <w:rPr>
            <w:noProof/>
            <w:webHidden/>
          </w:rPr>
          <w:fldChar w:fldCharType="begin"/>
        </w:r>
        <w:r w:rsidR="001F5AFC">
          <w:rPr>
            <w:noProof/>
            <w:webHidden/>
          </w:rPr>
          <w:instrText xml:space="preserve"> PAGEREF _Toc14094288 \h </w:instrText>
        </w:r>
        <w:r w:rsidR="001F5AFC">
          <w:rPr>
            <w:noProof/>
            <w:webHidden/>
          </w:rPr>
        </w:r>
        <w:r w:rsidR="001F5AFC">
          <w:rPr>
            <w:noProof/>
            <w:webHidden/>
          </w:rPr>
          <w:fldChar w:fldCharType="separate"/>
        </w:r>
        <w:r w:rsidR="001F5AFC">
          <w:rPr>
            <w:noProof/>
            <w:webHidden/>
          </w:rPr>
          <w:t>1</w:t>
        </w:r>
        <w:r w:rsidR="001F5AFC">
          <w:rPr>
            <w:noProof/>
            <w:webHidden/>
          </w:rPr>
          <w:fldChar w:fldCharType="end"/>
        </w:r>
      </w:hyperlink>
    </w:p>
    <w:p w14:paraId="32BB0A90" w14:textId="4C9CB5C2" w:rsidR="001F5AFC" w:rsidRDefault="001F5AF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94289" w:history="1">
        <w:r w:rsidRPr="00AD77CF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_Toc14094289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90F673" w14:textId="7334AF18" w:rsidR="001F5AFC" w:rsidRDefault="001F5AF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94290" w:history="1">
        <w:r w:rsidRPr="00AD77CF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_Toc14094290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4B8632" w14:textId="4515B6A0" w:rsidR="001F5AFC" w:rsidRDefault="001F5AF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94291" w:history="1">
        <w:r w:rsidRPr="00AD77CF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_Toc14094291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31E4DD" w14:textId="0F93C55C" w:rsidR="00367014" w:rsidRDefault="00367014">
      <w:r>
        <w:rPr>
          <w:b/>
          <w:bCs/>
          <w:noProof/>
        </w:rPr>
        <w:fldChar w:fldCharType="end"/>
      </w:r>
    </w:p>
    <w:p w14:paraId="6B25D1F7" w14:textId="77777777" w:rsidR="00CA09B2" w:rsidRPr="00367014" w:rsidRDefault="00CA09B2" w:rsidP="00367014">
      <w:pPr>
        <w:pStyle w:val="Heading1"/>
      </w:pPr>
    </w:p>
    <w:p w14:paraId="24F4EF36" w14:textId="77777777" w:rsidR="00CA09B2" w:rsidRDefault="00367014" w:rsidP="00367014">
      <w:pPr>
        <w:pStyle w:val="Heading1"/>
      </w:pPr>
      <w:r>
        <w:br w:type="page"/>
      </w:r>
      <w:bookmarkStart w:id="3" w:name="_Toc14094289"/>
      <w:r>
        <w:lastRenderedPageBreak/>
        <w:t>Comment</w:t>
      </w:r>
      <w:bookmarkEnd w:id="3"/>
    </w:p>
    <w:p w14:paraId="6389B578" w14:textId="77777777" w:rsidR="00CA09B2" w:rsidRDefault="00CA09B2"/>
    <w:p w14:paraId="3503A80B" w14:textId="77777777" w:rsidR="00367014" w:rsidRDefault="00367014"/>
    <w:tbl>
      <w:tblPr>
        <w:tblStyle w:val="TableElegant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894"/>
        <w:gridCol w:w="939"/>
        <w:gridCol w:w="672"/>
        <w:gridCol w:w="1217"/>
        <w:gridCol w:w="2475"/>
        <w:gridCol w:w="1906"/>
      </w:tblGrid>
      <w:tr w:rsidR="00B82A18" w:rsidRPr="00B82A18" w14:paraId="1DFA6499" w14:textId="77777777" w:rsidTr="00B82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tcW w:w="0" w:type="auto"/>
            <w:hideMark/>
          </w:tcPr>
          <w:p w14:paraId="6852739A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hideMark/>
          </w:tcPr>
          <w:p w14:paraId="3E29D155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hideMark/>
          </w:tcPr>
          <w:p w14:paraId="6550836B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hideMark/>
          </w:tcPr>
          <w:p w14:paraId="5CCE7C08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hideMark/>
          </w:tcPr>
          <w:p w14:paraId="787928C7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hideMark/>
          </w:tcPr>
          <w:p w14:paraId="5B1E4D62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hideMark/>
          </w:tcPr>
          <w:p w14:paraId="348B8271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hideMark/>
          </w:tcPr>
          <w:p w14:paraId="6717FAB8" w14:textId="77777777" w:rsidR="00B82A18" w:rsidRPr="00B82A18" w:rsidRDefault="00B82A18" w:rsidP="00B82A18">
            <w:pPr>
              <w:rPr>
                <w:rFonts w:ascii="Arial" w:hAnsi="Arial" w:cs="Arial"/>
                <w:b/>
                <w:bCs/>
                <w:sz w:val="20"/>
              </w:rPr>
            </w:pPr>
            <w:r w:rsidRPr="00B82A18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B82A18" w:rsidRPr="00B82A18" w14:paraId="72BE00AE" w14:textId="77777777" w:rsidTr="00B82A18">
        <w:trPr>
          <w:trHeight w:val="840"/>
        </w:trPr>
        <w:tc>
          <w:tcPr>
            <w:tcW w:w="0" w:type="auto"/>
          </w:tcPr>
          <w:p w14:paraId="29F20FCF" w14:textId="77777777" w:rsidR="00B82A18" w:rsidRDefault="00B82A18" w:rsidP="00B82A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2233</w:t>
            </w:r>
          </w:p>
        </w:tc>
        <w:tc>
          <w:tcPr>
            <w:tcW w:w="0" w:type="auto"/>
          </w:tcPr>
          <w:p w14:paraId="465543F4" w14:textId="77777777" w:rsidR="00B82A18" w:rsidRDefault="00B82A18" w:rsidP="00B82A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</w:tcPr>
          <w:p w14:paraId="501CB39E" w14:textId="77777777" w:rsidR="00B82A18" w:rsidRDefault="00B82A18" w:rsidP="00B82A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78239547" w14:textId="77777777" w:rsidR="00B82A18" w:rsidRDefault="00B82A18" w:rsidP="00B82A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2139.00</w:t>
            </w:r>
          </w:p>
        </w:tc>
        <w:tc>
          <w:tcPr>
            <w:tcW w:w="0" w:type="auto"/>
          </w:tcPr>
          <w:p w14:paraId="0822BFAE" w14:textId="77777777" w:rsidR="00B82A18" w:rsidRDefault="00B82A18" w:rsidP="00B82A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</w:tcPr>
          <w:p w14:paraId="3820257E" w14:textId="77777777" w:rsidR="00B82A18" w:rsidRDefault="00B82A18" w:rsidP="00B82A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11.1.4.3.10</w:t>
            </w:r>
          </w:p>
        </w:tc>
        <w:tc>
          <w:tcPr>
            <w:tcW w:w="0" w:type="auto"/>
          </w:tcPr>
          <w:p w14:paraId="444B1DDA" w14:textId="77777777" w:rsidR="00B82A18" w:rsidRDefault="00B82A18" w:rsidP="00B82A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AP may maintain the AP-CSN values in the AP-CSN List for a duration whose value is out of the scope of this standard."  This is so vague that it says nothing ("may" "for a duration [that] is out of scope").</w:t>
            </w:r>
          </w:p>
        </w:tc>
        <w:tc>
          <w:tcPr>
            <w:tcW w:w="0" w:type="auto"/>
          </w:tcPr>
          <w:p w14:paraId="10C50E30" w14:textId="77777777" w:rsidR="00B82A18" w:rsidRDefault="00B82A18" w:rsidP="00B82A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the interoperability requirements really are, if there are any at all.</w:t>
            </w:r>
          </w:p>
        </w:tc>
      </w:tr>
    </w:tbl>
    <w:p w14:paraId="7E2D0AB8" w14:textId="77777777" w:rsidR="00367014" w:rsidRDefault="00367014"/>
    <w:p w14:paraId="21012A42" w14:textId="77777777" w:rsidR="00367014" w:rsidRDefault="00367014" w:rsidP="00367014">
      <w:pPr>
        <w:pStyle w:val="Heading1"/>
      </w:pPr>
      <w:bookmarkStart w:id="4" w:name="_Toc14094290"/>
      <w:r>
        <w:t>Discussion</w:t>
      </w:r>
      <w:bookmarkEnd w:id="4"/>
    </w:p>
    <w:p w14:paraId="44BEF1BB" w14:textId="77777777" w:rsidR="00367014" w:rsidRDefault="00367014" w:rsidP="00367014"/>
    <w:p w14:paraId="6C4C5EE9" w14:textId="77777777" w:rsidR="00367014" w:rsidRDefault="00367014" w:rsidP="00367014"/>
    <w:p w14:paraId="48E1F187" w14:textId="77777777" w:rsidR="00367014" w:rsidRDefault="00367014" w:rsidP="00367014">
      <w:r>
        <w:t>Context of the comment (D2.0 P</w:t>
      </w:r>
      <w:r w:rsidR="00B82A18">
        <w:t>2139</w:t>
      </w:r>
      <w:r>
        <w:t>)</w:t>
      </w:r>
    </w:p>
    <w:p w14:paraId="1EFB9CA4" w14:textId="77777777" w:rsidR="00367014" w:rsidRDefault="00367014" w:rsidP="00367014"/>
    <w:p w14:paraId="35B4F5D4" w14:textId="77777777" w:rsidR="00B82A18" w:rsidRDefault="00B82A18" w:rsidP="00367014">
      <w:r>
        <w:rPr>
          <w:noProof/>
        </w:rPr>
        <w:drawing>
          <wp:inline distT="0" distB="0" distL="0" distR="0" wp14:anchorId="0052E3B9" wp14:editId="06F6ECFA">
            <wp:extent cx="5943600" cy="4744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8CF8" w14:textId="77777777" w:rsidR="00367014" w:rsidRDefault="00B82A18" w:rsidP="00367014">
      <w:r>
        <w:rPr>
          <w:noProof/>
        </w:rPr>
        <w:lastRenderedPageBreak/>
        <w:drawing>
          <wp:inline distT="0" distB="0" distL="0" distR="0" wp14:anchorId="49EDF236" wp14:editId="4871DD18">
            <wp:extent cx="5943600" cy="5144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06D3" w14:textId="77777777" w:rsidR="00B82A18" w:rsidRDefault="00B82A18" w:rsidP="00367014"/>
    <w:p w14:paraId="372A8287" w14:textId="77777777" w:rsidR="00367014" w:rsidRPr="003E2972" w:rsidRDefault="00E45D00" w:rsidP="00367014">
      <w:r w:rsidRPr="003E2972">
        <w:t xml:space="preserve">The AP maintains at least one AP-CSN value and in addition previous AP-CSN values. The referred sentence simply states, that it is up to the AP to </w:t>
      </w:r>
      <w:proofErr w:type="spellStart"/>
      <w:r w:rsidRPr="003E2972">
        <w:t>decice</w:t>
      </w:r>
      <w:proofErr w:type="spellEnd"/>
      <w:r w:rsidRPr="003E2972">
        <w:t xml:space="preserve"> on how long to keep these additional (past) values.</w:t>
      </w:r>
    </w:p>
    <w:p w14:paraId="74DE3F85" w14:textId="77777777" w:rsidR="00E45D00" w:rsidRPr="003E2972" w:rsidRDefault="00E45D00" w:rsidP="00367014"/>
    <w:p w14:paraId="0D37C04A" w14:textId="77777777" w:rsidR="00E45D00" w:rsidRDefault="00E45D00" w:rsidP="00367014">
      <w:r w:rsidRPr="003E2972">
        <w:t>Since the duration may be zero, keeping past values is not required for interoperability.</w:t>
      </w:r>
    </w:p>
    <w:p w14:paraId="2ED88ACF" w14:textId="77777777" w:rsidR="00367014" w:rsidRDefault="00367014" w:rsidP="00367014"/>
    <w:p w14:paraId="4451FC51" w14:textId="77777777" w:rsidR="00367014" w:rsidRDefault="00367014" w:rsidP="00367014"/>
    <w:p w14:paraId="18499674" w14:textId="77777777" w:rsidR="00367014" w:rsidRDefault="00367014" w:rsidP="00BC182B">
      <w:pPr>
        <w:pStyle w:val="Heading1"/>
      </w:pPr>
      <w:bookmarkStart w:id="5" w:name="_Toc14094291"/>
      <w:r>
        <w:t>Proposed Resolution</w:t>
      </w:r>
      <w:bookmarkEnd w:id="5"/>
    </w:p>
    <w:p w14:paraId="5A1DB09D" w14:textId="77777777" w:rsidR="00367014" w:rsidRPr="00367014" w:rsidRDefault="00367014" w:rsidP="00367014"/>
    <w:p w14:paraId="400D5406" w14:textId="77777777" w:rsidR="00E45D00" w:rsidRPr="003E2972" w:rsidRDefault="00E45D00">
      <w:r>
        <w:t xml:space="preserve"> </w:t>
      </w:r>
      <w:r w:rsidRPr="003E2972">
        <w:t>Revised.</w:t>
      </w:r>
    </w:p>
    <w:p w14:paraId="5A5D2D9D" w14:textId="77777777" w:rsidR="00E45D00" w:rsidRPr="003E2972" w:rsidRDefault="00E45D00"/>
    <w:p w14:paraId="43ABCC28" w14:textId="77777777" w:rsidR="00E45D00" w:rsidRPr="003E2972" w:rsidRDefault="00E45D00">
      <w:r w:rsidRPr="003E2972">
        <w:t>Convert the quoted sentence into a “note” after the paragraph, i.e. to:</w:t>
      </w:r>
    </w:p>
    <w:p w14:paraId="30C3F87E" w14:textId="77777777" w:rsidR="00E45D00" w:rsidRPr="003E2972" w:rsidRDefault="00E45D00"/>
    <w:p w14:paraId="6920CB12" w14:textId="77777777" w:rsidR="00E45D00" w:rsidRPr="00E45D00" w:rsidRDefault="00E45D00">
      <w:pPr>
        <w:rPr>
          <w:highlight w:val="yellow"/>
        </w:rPr>
      </w:pPr>
      <w:r w:rsidRPr="003E2972">
        <w:t>“Note -- The AP may maintain the AP-CSN values in the AP-CSN List for a duration whose value is out of the scope</w:t>
      </w:r>
      <w:r w:rsidRPr="00E45D00">
        <w:t xml:space="preserve"> of this standard.</w:t>
      </w:r>
      <w:r>
        <w:t>”</w:t>
      </w:r>
    </w:p>
    <w:p w14:paraId="06B4ABF4" w14:textId="39576320" w:rsidR="00CA09B2" w:rsidRPr="003E2972" w:rsidRDefault="00CA09B2">
      <w:pPr>
        <w:rPr>
          <w:b/>
          <w:sz w:val="24"/>
        </w:rPr>
      </w:pPr>
    </w:p>
    <w:sectPr w:rsidR="00CA09B2" w:rsidRPr="003E297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8AF5" w14:textId="77777777" w:rsidR="00D40ABF" w:rsidRDefault="00D40ABF">
      <w:r>
        <w:separator/>
      </w:r>
    </w:p>
  </w:endnote>
  <w:endnote w:type="continuationSeparator" w:id="0">
    <w:p w14:paraId="0B9F1E6E" w14:textId="77777777" w:rsidR="00D40ABF" w:rsidRDefault="00D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DD96" w14:textId="77777777" w:rsidR="0029020B" w:rsidRDefault="00656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2B7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02B76">
        <w:t>Marc Emmelmann, Self</w:t>
      </w:r>
    </w:fldSimple>
  </w:p>
  <w:p w14:paraId="178ABF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4608" w14:textId="77777777" w:rsidR="00D40ABF" w:rsidRDefault="00D40ABF">
      <w:r>
        <w:separator/>
      </w:r>
    </w:p>
  </w:footnote>
  <w:footnote w:type="continuationSeparator" w:id="0">
    <w:p w14:paraId="0609FB3B" w14:textId="77777777" w:rsidR="00D40ABF" w:rsidRDefault="00D4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379A" w14:textId="785ECB3B" w:rsidR="0029020B" w:rsidRDefault="00656452" w:rsidP="00586CA0">
    <w:pPr>
      <w:pStyle w:val="Header"/>
      <w:tabs>
        <w:tab w:val="clear" w:pos="6480"/>
        <w:tab w:val="left" w:pos="4092"/>
        <w:tab w:val="center" w:pos="4680"/>
        <w:tab w:val="right" w:pos="9360"/>
      </w:tabs>
    </w:pPr>
    <w:fldSimple w:instr=" KEYWORDS  \* MERGEFORMAT ">
      <w:r w:rsidR="00586CA0">
        <w:t>July 2019</w:t>
      </w:r>
    </w:fldSimple>
    <w:r w:rsidR="0029020B">
      <w:tab/>
    </w:r>
    <w:r w:rsidR="00586CA0">
      <w:tab/>
    </w:r>
    <w:r w:rsidR="0029020B">
      <w:tab/>
    </w:r>
    <w:fldSimple w:instr=" TITLE  \* MERGEFORMAT ">
      <w:r w:rsidR="00586CA0">
        <w:t>doc.: IEEE 802.11-19/1256r0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6"/>
    <w:rsid w:val="0002036D"/>
    <w:rsid w:val="001D723B"/>
    <w:rsid w:val="001F5AFC"/>
    <w:rsid w:val="0029020B"/>
    <w:rsid w:val="002D44BE"/>
    <w:rsid w:val="00302B76"/>
    <w:rsid w:val="00367014"/>
    <w:rsid w:val="00372CA7"/>
    <w:rsid w:val="003E2972"/>
    <w:rsid w:val="00442037"/>
    <w:rsid w:val="004B064B"/>
    <w:rsid w:val="00514F32"/>
    <w:rsid w:val="00586CA0"/>
    <w:rsid w:val="0062440B"/>
    <w:rsid w:val="00656452"/>
    <w:rsid w:val="006C0727"/>
    <w:rsid w:val="006E145F"/>
    <w:rsid w:val="006E6462"/>
    <w:rsid w:val="00770572"/>
    <w:rsid w:val="00837C17"/>
    <w:rsid w:val="009F2FBC"/>
    <w:rsid w:val="009F5988"/>
    <w:rsid w:val="00A851C7"/>
    <w:rsid w:val="00AA427C"/>
    <w:rsid w:val="00B04E4E"/>
    <w:rsid w:val="00B82A18"/>
    <w:rsid w:val="00BC182B"/>
    <w:rsid w:val="00BE68C2"/>
    <w:rsid w:val="00C01A7B"/>
    <w:rsid w:val="00CA09B2"/>
    <w:rsid w:val="00D40ABF"/>
    <w:rsid w:val="00DA1CFE"/>
    <w:rsid w:val="00DC5A7B"/>
    <w:rsid w:val="00E45D00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209DF"/>
  <w15:chartTrackingRefBased/>
  <w15:docId w15:val="{ED841BF3-13AA-8140-8DD0-3A2614E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Elegant">
    <w:name w:val="Table Elegant"/>
    <w:basedOn w:val="TableNormal"/>
    <w:rsid w:val="00B82A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6-00-000m-Suggested%20comment%20resolution%20for%20CID%202233%20on%20REMmd%20D2.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E08FF-C4D3-8D4F-A688-CF6BC374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13</TotalTime>
  <Pages>4</Pages>
  <Words>303</Words>
  <Characters>1562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1814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802.11-19/1256r0</dc:title>
  <dc:subject>Submission</dc:subject>
  <dc:creator>Marc Emmelmann</dc:creator>
  <cp:keywords>July 2019</cp:keywords>
  <dc:description>Marc Emmelmann, Self</dc:description>
  <cp:lastModifiedBy>Marc Emmelmann</cp:lastModifiedBy>
  <cp:revision>6</cp:revision>
  <cp:lastPrinted>1899-12-31T23:00:00Z</cp:lastPrinted>
  <dcterms:created xsi:type="dcterms:W3CDTF">2019-07-14T14:09:00Z</dcterms:created>
  <dcterms:modified xsi:type="dcterms:W3CDTF">2019-07-15T12:45:00Z</dcterms:modified>
  <cp:category/>
</cp:coreProperties>
</file>