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12FF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04F9F92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D3AD493" w14:textId="77777777" w:rsidR="00CA09B2" w:rsidRDefault="00367014">
            <w:pPr>
              <w:pStyle w:val="T2"/>
            </w:pPr>
            <w:r>
              <w:t xml:space="preserve">Suggested comment resolution for CID </w:t>
            </w:r>
            <w:r w:rsidR="00034127">
              <w:t>2579</w:t>
            </w:r>
            <w:r>
              <w:t xml:space="preserve"> on </w:t>
            </w:r>
            <w:proofErr w:type="spellStart"/>
            <w:r>
              <w:t>REMmd</w:t>
            </w:r>
            <w:proofErr w:type="spellEnd"/>
            <w:r>
              <w:t xml:space="preserve"> D2.0</w:t>
            </w:r>
          </w:p>
        </w:tc>
      </w:tr>
      <w:tr w:rsidR="00CA09B2" w14:paraId="10B7375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D8EAE0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182B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BC182B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BC182B">
              <w:rPr>
                <w:b w:val="0"/>
                <w:sz w:val="20"/>
              </w:rPr>
              <w:t>13</w:t>
            </w:r>
          </w:p>
        </w:tc>
      </w:tr>
      <w:tr w:rsidR="00CA09B2" w14:paraId="38C080A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D2E5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9C27360" w14:textId="77777777">
        <w:trPr>
          <w:jc w:val="center"/>
        </w:trPr>
        <w:tc>
          <w:tcPr>
            <w:tcW w:w="1336" w:type="dxa"/>
            <w:vAlign w:val="center"/>
          </w:tcPr>
          <w:p w14:paraId="4C1513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FA8B74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68C8B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8C4B39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D2970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1F33DAF" w14:textId="77777777">
        <w:trPr>
          <w:jc w:val="center"/>
        </w:trPr>
        <w:tc>
          <w:tcPr>
            <w:tcW w:w="1336" w:type="dxa"/>
            <w:vAlign w:val="center"/>
          </w:tcPr>
          <w:p w14:paraId="63D106B6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Marc Emmelmann</w:t>
            </w:r>
          </w:p>
        </w:tc>
        <w:tc>
          <w:tcPr>
            <w:tcW w:w="2064" w:type="dxa"/>
            <w:vAlign w:val="center"/>
          </w:tcPr>
          <w:p w14:paraId="64FB4FFA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Self</w:t>
            </w:r>
          </w:p>
        </w:tc>
        <w:tc>
          <w:tcPr>
            <w:tcW w:w="2814" w:type="dxa"/>
            <w:vAlign w:val="center"/>
          </w:tcPr>
          <w:p w14:paraId="18381E30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Berlin, Germany</w:t>
            </w:r>
          </w:p>
        </w:tc>
        <w:tc>
          <w:tcPr>
            <w:tcW w:w="1715" w:type="dxa"/>
            <w:vAlign w:val="center"/>
          </w:tcPr>
          <w:p w14:paraId="3BEACE4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9F89EDC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emmelmann@ieee.org</w:t>
            </w:r>
          </w:p>
        </w:tc>
      </w:tr>
      <w:tr w:rsidR="00CA09B2" w14:paraId="4FDEA061" w14:textId="77777777">
        <w:trPr>
          <w:jc w:val="center"/>
        </w:trPr>
        <w:tc>
          <w:tcPr>
            <w:tcW w:w="1336" w:type="dxa"/>
            <w:vAlign w:val="center"/>
          </w:tcPr>
          <w:p w14:paraId="3B921B4C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6F2DF957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SRC </w:t>
            </w:r>
            <w:proofErr w:type="spellStart"/>
            <w:r>
              <w:rPr>
                <w:b w:val="0"/>
                <w:sz w:val="20"/>
              </w:rPr>
              <w:t>Sorftware</w:t>
            </w:r>
            <w:proofErr w:type="spellEnd"/>
          </w:p>
        </w:tc>
        <w:tc>
          <w:tcPr>
            <w:tcW w:w="2814" w:type="dxa"/>
            <w:vAlign w:val="center"/>
          </w:tcPr>
          <w:p w14:paraId="51C36A6D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50D6C01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9954E03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367014" w14:paraId="2E63A005" w14:textId="77777777">
        <w:trPr>
          <w:jc w:val="center"/>
        </w:trPr>
        <w:tc>
          <w:tcPr>
            <w:tcW w:w="1336" w:type="dxa"/>
            <w:vAlign w:val="center"/>
          </w:tcPr>
          <w:p w14:paraId="2ABB9A88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Hiroshi Mano</w:t>
            </w:r>
          </w:p>
        </w:tc>
        <w:tc>
          <w:tcPr>
            <w:tcW w:w="2064" w:type="dxa"/>
            <w:vAlign w:val="center"/>
          </w:tcPr>
          <w:p w14:paraId="7A241F75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KDTI</w:t>
            </w:r>
          </w:p>
        </w:tc>
        <w:tc>
          <w:tcPr>
            <w:tcW w:w="2814" w:type="dxa"/>
            <w:vAlign w:val="center"/>
          </w:tcPr>
          <w:p w14:paraId="56D7B35A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Tokyo, Japan</w:t>
            </w:r>
          </w:p>
        </w:tc>
        <w:tc>
          <w:tcPr>
            <w:tcW w:w="1715" w:type="dxa"/>
            <w:vAlign w:val="center"/>
          </w:tcPr>
          <w:p w14:paraId="2C087A9C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C547043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mano@koden-ti.com</w:t>
            </w:r>
          </w:p>
        </w:tc>
      </w:tr>
      <w:tr w:rsidR="00367014" w14:paraId="36A67925" w14:textId="77777777">
        <w:trPr>
          <w:jc w:val="center"/>
        </w:trPr>
        <w:tc>
          <w:tcPr>
            <w:tcW w:w="1336" w:type="dxa"/>
            <w:vAlign w:val="center"/>
          </w:tcPr>
          <w:p w14:paraId="3EFEA5F3" w14:textId="1E836A8D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A3135B7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CE69089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443B68F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4BF36D0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67014" w14:paraId="35A85657" w14:textId="77777777">
        <w:trPr>
          <w:jc w:val="center"/>
        </w:trPr>
        <w:tc>
          <w:tcPr>
            <w:tcW w:w="1336" w:type="dxa"/>
            <w:vAlign w:val="center"/>
          </w:tcPr>
          <w:p w14:paraId="2B824108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F059969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4DB3240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823AAAC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B577822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67014" w14:paraId="7CEDEC25" w14:textId="77777777">
        <w:trPr>
          <w:jc w:val="center"/>
        </w:trPr>
        <w:tc>
          <w:tcPr>
            <w:tcW w:w="1336" w:type="dxa"/>
            <w:vAlign w:val="center"/>
          </w:tcPr>
          <w:p w14:paraId="160524F8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E67FE02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6886A3E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A60AC5B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9C1051C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E8933B6" w14:textId="77777777" w:rsidR="00CA09B2" w:rsidRDefault="00136B4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F4B06C" wp14:editId="0820E1B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DF0D4" w14:textId="77777777" w:rsidR="0029020B" w:rsidRDefault="0029020B" w:rsidP="00367014">
                            <w:pPr>
                              <w:pStyle w:val="Heading1"/>
                            </w:pPr>
                            <w:bookmarkStart w:id="0" w:name="_Toc14081587"/>
                            <w:r>
                              <w:t>Abstract</w:t>
                            </w:r>
                            <w:bookmarkEnd w:id="0"/>
                          </w:p>
                          <w:p w14:paraId="335CF944" w14:textId="77777777" w:rsidR="00367014" w:rsidRDefault="00367014">
                            <w:pPr>
                              <w:jc w:val="both"/>
                            </w:pPr>
                          </w:p>
                          <w:p w14:paraId="10D3701C" w14:textId="77777777" w:rsidR="0029020B" w:rsidRDefault="00367014">
                            <w:pPr>
                              <w:jc w:val="both"/>
                            </w:pPr>
                            <w:r>
                              <w:t xml:space="preserve">This submission presents a suggested comment resolution for CID(s) </w:t>
                            </w:r>
                            <w:r w:rsidR="00034127">
                              <w:t>2579</w:t>
                            </w:r>
                            <w:r>
                              <w:t xml:space="preserve"> on </w:t>
                            </w:r>
                            <w:proofErr w:type="spellStart"/>
                            <w:r>
                              <w:t>REVmd</w:t>
                            </w:r>
                            <w:proofErr w:type="spellEnd"/>
                            <w:r>
                              <w:t xml:space="preserve"> D2.0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4B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e6Zzq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6F8DF0D4" w14:textId="77777777" w:rsidR="0029020B" w:rsidRDefault="0029020B" w:rsidP="00367014">
                      <w:pPr>
                        <w:pStyle w:val="Heading1"/>
                      </w:pPr>
                      <w:bookmarkStart w:id="1" w:name="_Toc14081587"/>
                      <w:r>
                        <w:t>Abstract</w:t>
                      </w:r>
                      <w:bookmarkEnd w:id="1"/>
                    </w:p>
                    <w:p w14:paraId="335CF944" w14:textId="77777777" w:rsidR="00367014" w:rsidRDefault="00367014">
                      <w:pPr>
                        <w:jc w:val="both"/>
                      </w:pPr>
                    </w:p>
                    <w:p w14:paraId="10D3701C" w14:textId="77777777" w:rsidR="0029020B" w:rsidRDefault="00367014">
                      <w:pPr>
                        <w:jc w:val="both"/>
                      </w:pPr>
                      <w:r>
                        <w:t xml:space="preserve">This submission presents a suggested comment resolution for CID(s) </w:t>
                      </w:r>
                      <w:r w:rsidR="00034127">
                        <w:t>2579</w:t>
                      </w:r>
                      <w:r>
                        <w:t xml:space="preserve"> on </w:t>
                      </w:r>
                      <w:proofErr w:type="spellStart"/>
                      <w:r>
                        <w:t>REVmd</w:t>
                      </w:r>
                      <w:proofErr w:type="spellEnd"/>
                      <w:r>
                        <w:t xml:space="preserve"> D2.0</w:t>
                      </w:r>
                    </w:p>
                  </w:txbxContent>
                </v:textbox>
              </v:shape>
            </w:pict>
          </mc:Fallback>
        </mc:AlternateContent>
      </w:r>
    </w:p>
    <w:p w14:paraId="0091B918" w14:textId="77777777" w:rsidR="00367014" w:rsidRDefault="00CA09B2" w:rsidP="00367014">
      <w:r>
        <w:br w:type="page"/>
      </w:r>
    </w:p>
    <w:p w14:paraId="71767760" w14:textId="77777777" w:rsidR="00367014" w:rsidRDefault="00367014">
      <w:pPr>
        <w:pStyle w:val="TOCHeading"/>
      </w:pPr>
      <w:r>
        <w:lastRenderedPageBreak/>
        <w:t>Table of Contents</w:t>
      </w:r>
    </w:p>
    <w:bookmarkStart w:id="2" w:name="_GoBack"/>
    <w:bookmarkEnd w:id="2"/>
    <w:p w14:paraId="66D2BDEC" w14:textId="2F85DC9B" w:rsidR="001A1B53" w:rsidRDefault="0036701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r:id="rId7" w:anchor="_Toc14081587" w:history="1">
        <w:r w:rsidR="001A1B53" w:rsidRPr="00036D55">
          <w:rPr>
            <w:rStyle w:val="Hyperlink"/>
            <w:noProof/>
          </w:rPr>
          <w:t>Abstract</w:t>
        </w:r>
        <w:r w:rsidR="001A1B53">
          <w:rPr>
            <w:noProof/>
            <w:webHidden/>
          </w:rPr>
          <w:tab/>
        </w:r>
        <w:r w:rsidR="001A1B53">
          <w:rPr>
            <w:noProof/>
            <w:webHidden/>
          </w:rPr>
          <w:fldChar w:fldCharType="begin"/>
        </w:r>
        <w:r w:rsidR="001A1B53">
          <w:rPr>
            <w:noProof/>
            <w:webHidden/>
          </w:rPr>
          <w:instrText xml:space="preserve"> PAGEREF _Toc14081587 \h </w:instrText>
        </w:r>
        <w:r w:rsidR="001A1B53">
          <w:rPr>
            <w:noProof/>
            <w:webHidden/>
          </w:rPr>
        </w:r>
        <w:r w:rsidR="001A1B53">
          <w:rPr>
            <w:noProof/>
            <w:webHidden/>
          </w:rPr>
          <w:fldChar w:fldCharType="separate"/>
        </w:r>
        <w:r w:rsidR="001A1B53">
          <w:rPr>
            <w:noProof/>
            <w:webHidden/>
          </w:rPr>
          <w:t>1</w:t>
        </w:r>
        <w:r w:rsidR="001A1B53">
          <w:rPr>
            <w:noProof/>
            <w:webHidden/>
          </w:rPr>
          <w:fldChar w:fldCharType="end"/>
        </w:r>
      </w:hyperlink>
    </w:p>
    <w:p w14:paraId="3DCCE991" w14:textId="73669353" w:rsidR="001A1B53" w:rsidRDefault="001A1B5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1588" w:history="1">
        <w:r w:rsidRPr="00036D55">
          <w:rPr>
            <w:rStyle w:val="Hyperlink"/>
            <w:noProof/>
          </w:rPr>
          <w:t>Comment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_Toc14081588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929298D" w14:textId="497F38D4" w:rsidR="001A1B53" w:rsidRDefault="001A1B5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1589" w:history="1">
        <w:r w:rsidRPr="00036D55">
          <w:rPr>
            <w:rStyle w:val="Hyperlink"/>
            <w:noProof/>
          </w:rPr>
          <w:t>Discussion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_Toc14081589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B2C0A2C" w14:textId="58D83419" w:rsidR="001A1B53" w:rsidRDefault="001A1B5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1590" w:history="1">
        <w:r w:rsidRPr="00036D55">
          <w:rPr>
            <w:rStyle w:val="Hyperlink"/>
            <w:noProof/>
          </w:rPr>
          <w:t>Proposed Resolution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_Toc14081590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81C5818" w14:textId="1442EEE0" w:rsidR="00367014" w:rsidRDefault="00367014">
      <w:r>
        <w:rPr>
          <w:b/>
          <w:bCs/>
          <w:noProof/>
        </w:rPr>
        <w:fldChar w:fldCharType="end"/>
      </w:r>
    </w:p>
    <w:p w14:paraId="426C3A14" w14:textId="77777777" w:rsidR="00CA09B2" w:rsidRPr="00367014" w:rsidRDefault="00CA09B2" w:rsidP="00367014">
      <w:pPr>
        <w:pStyle w:val="Heading1"/>
      </w:pPr>
    </w:p>
    <w:p w14:paraId="4CFCF54B" w14:textId="77777777" w:rsidR="00CA09B2" w:rsidRDefault="00367014" w:rsidP="00367014">
      <w:pPr>
        <w:pStyle w:val="Heading1"/>
      </w:pPr>
      <w:r>
        <w:br w:type="page"/>
      </w:r>
      <w:bookmarkStart w:id="3" w:name="_Toc14081588"/>
      <w:r>
        <w:lastRenderedPageBreak/>
        <w:t>Comment</w:t>
      </w:r>
      <w:bookmarkEnd w:id="3"/>
    </w:p>
    <w:p w14:paraId="1F5B2AE5" w14:textId="77777777" w:rsidR="00CA09B2" w:rsidRDefault="00CA09B2"/>
    <w:p w14:paraId="07895535" w14:textId="218862BA" w:rsidR="00367014" w:rsidRDefault="003670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550"/>
        <w:gridCol w:w="683"/>
        <w:gridCol w:w="939"/>
        <w:gridCol w:w="628"/>
        <w:gridCol w:w="1106"/>
        <w:gridCol w:w="2627"/>
        <w:gridCol w:w="2156"/>
      </w:tblGrid>
      <w:tr w:rsidR="00896255" w:rsidRPr="00896255" w14:paraId="518BCEA6" w14:textId="77777777" w:rsidTr="00896255">
        <w:trPr>
          <w:trHeight w:val="840"/>
        </w:trPr>
        <w:tc>
          <w:tcPr>
            <w:tcW w:w="0" w:type="auto"/>
            <w:hideMark/>
          </w:tcPr>
          <w:p w14:paraId="6757CC60" w14:textId="77777777" w:rsidR="00896255" w:rsidRPr="00896255" w:rsidRDefault="00896255" w:rsidP="00896255">
            <w:pPr>
              <w:rPr>
                <w:rFonts w:ascii="Arial" w:hAnsi="Arial" w:cs="Arial"/>
                <w:b/>
                <w:bCs/>
                <w:sz w:val="20"/>
              </w:rPr>
            </w:pPr>
            <w:r w:rsidRPr="00896255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0" w:type="auto"/>
            <w:hideMark/>
          </w:tcPr>
          <w:p w14:paraId="2E485D5C" w14:textId="77777777" w:rsidR="00896255" w:rsidRPr="00896255" w:rsidRDefault="00896255" w:rsidP="00896255">
            <w:pPr>
              <w:rPr>
                <w:rFonts w:ascii="Arial" w:hAnsi="Arial" w:cs="Arial"/>
                <w:b/>
                <w:bCs/>
                <w:sz w:val="20"/>
              </w:rPr>
            </w:pPr>
            <w:r w:rsidRPr="00896255">
              <w:rPr>
                <w:rFonts w:ascii="Arial" w:hAnsi="Arial" w:cs="Arial"/>
                <w:b/>
                <w:bCs/>
                <w:sz w:val="20"/>
              </w:rPr>
              <w:t>LB</w:t>
            </w:r>
          </w:p>
        </w:tc>
        <w:tc>
          <w:tcPr>
            <w:tcW w:w="0" w:type="auto"/>
            <w:hideMark/>
          </w:tcPr>
          <w:p w14:paraId="29326E23" w14:textId="77777777" w:rsidR="00896255" w:rsidRPr="00896255" w:rsidRDefault="00896255" w:rsidP="00896255">
            <w:pPr>
              <w:rPr>
                <w:rFonts w:ascii="Arial" w:hAnsi="Arial" w:cs="Arial"/>
                <w:b/>
                <w:bCs/>
                <w:sz w:val="20"/>
              </w:rPr>
            </w:pPr>
            <w:r w:rsidRPr="00896255">
              <w:rPr>
                <w:rFonts w:ascii="Arial" w:hAnsi="Arial" w:cs="Arial"/>
                <w:b/>
                <w:bCs/>
                <w:sz w:val="20"/>
              </w:rPr>
              <w:t>Draft</w:t>
            </w:r>
          </w:p>
        </w:tc>
        <w:tc>
          <w:tcPr>
            <w:tcW w:w="0" w:type="auto"/>
            <w:hideMark/>
          </w:tcPr>
          <w:p w14:paraId="0EB7F4C8" w14:textId="77777777" w:rsidR="00896255" w:rsidRPr="00896255" w:rsidRDefault="00896255" w:rsidP="00896255">
            <w:pPr>
              <w:rPr>
                <w:rFonts w:ascii="Arial" w:hAnsi="Arial" w:cs="Arial"/>
                <w:b/>
                <w:bCs/>
                <w:sz w:val="20"/>
              </w:rPr>
            </w:pPr>
            <w:r w:rsidRPr="00896255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0" w:type="auto"/>
            <w:hideMark/>
          </w:tcPr>
          <w:p w14:paraId="42365BBF" w14:textId="77777777" w:rsidR="00896255" w:rsidRPr="00896255" w:rsidRDefault="00896255" w:rsidP="00896255">
            <w:pPr>
              <w:rPr>
                <w:rFonts w:ascii="Arial" w:hAnsi="Arial" w:cs="Arial"/>
                <w:b/>
                <w:bCs/>
                <w:sz w:val="20"/>
              </w:rPr>
            </w:pPr>
            <w:r w:rsidRPr="00896255"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0" w:type="auto"/>
            <w:hideMark/>
          </w:tcPr>
          <w:p w14:paraId="3A6A85FB" w14:textId="77777777" w:rsidR="00896255" w:rsidRPr="00896255" w:rsidRDefault="00896255" w:rsidP="00896255">
            <w:pPr>
              <w:rPr>
                <w:rFonts w:ascii="Arial" w:hAnsi="Arial" w:cs="Arial"/>
                <w:b/>
                <w:bCs/>
                <w:sz w:val="20"/>
              </w:rPr>
            </w:pPr>
            <w:r w:rsidRPr="00896255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0" w:type="auto"/>
            <w:hideMark/>
          </w:tcPr>
          <w:p w14:paraId="23A2AEA0" w14:textId="77777777" w:rsidR="00896255" w:rsidRPr="00896255" w:rsidRDefault="00896255" w:rsidP="00896255">
            <w:pPr>
              <w:rPr>
                <w:rFonts w:ascii="Arial" w:hAnsi="Arial" w:cs="Arial"/>
                <w:b/>
                <w:bCs/>
                <w:sz w:val="20"/>
              </w:rPr>
            </w:pPr>
            <w:r w:rsidRPr="00896255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0" w:type="auto"/>
            <w:hideMark/>
          </w:tcPr>
          <w:p w14:paraId="3311EBB2" w14:textId="77777777" w:rsidR="00896255" w:rsidRPr="00896255" w:rsidRDefault="00896255" w:rsidP="00896255">
            <w:pPr>
              <w:rPr>
                <w:rFonts w:ascii="Arial" w:hAnsi="Arial" w:cs="Arial"/>
                <w:b/>
                <w:bCs/>
                <w:sz w:val="20"/>
              </w:rPr>
            </w:pPr>
            <w:r w:rsidRPr="00896255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896255" w:rsidRPr="00896255" w14:paraId="76D128CE" w14:textId="77777777" w:rsidTr="00896255">
        <w:trPr>
          <w:trHeight w:val="840"/>
        </w:trPr>
        <w:tc>
          <w:tcPr>
            <w:tcW w:w="0" w:type="auto"/>
          </w:tcPr>
          <w:p w14:paraId="73C04827" w14:textId="527AEE41" w:rsidR="00896255" w:rsidRPr="00896255" w:rsidRDefault="00896255" w:rsidP="0089625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2579</w:t>
            </w:r>
          </w:p>
        </w:tc>
        <w:tc>
          <w:tcPr>
            <w:tcW w:w="0" w:type="auto"/>
          </w:tcPr>
          <w:p w14:paraId="329CEE63" w14:textId="743A9869" w:rsidR="00896255" w:rsidRPr="00896255" w:rsidRDefault="00896255" w:rsidP="0089625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0" w:type="auto"/>
          </w:tcPr>
          <w:p w14:paraId="49722D4C" w14:textId="06F5F6E6" w:rsidR="00896255" w:rsidRPr="00896255" w:rsidRDefault="00896255" w:rsidP="0089625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14:paraId="3C409493" w14:textId="250D87AF" w:rsidR="00896255" w:rsidRPr="00896255" w:rsidRDefault="00896255" w:rsidP="0089625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2133.00</w:t>
            </w:r>
          </w:p>
        </w:tc>
        <w:tc>
          <w:tcPr>
            <w:tcW w:w="0" w:type="auto"/>
          </w:tcPr>
          <w:p w14:paraId="1490AEAF" w14:textId="131B0BE9" w:rsidR="00896255" w:rsidRPr="00896255" w:rsidRDefault="00896255" w:rsidP="0089625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</w:tcPr>
          <w:p w14:paraId="0D8A3CE7" w14:textId="0FA49A20" w:rsidR="00896255" w:rsidRPr="00896255" w:rsidRDefault="00896255" w:rsidP="0089625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11.1.4.3.4</w:t>
            </w:r>
          </w:p>
        </w:tc>
        <w:tc>
          <w:tcPr>
            <w:tcW w:w="0" w:type="auto"/>
          </w:tcPr>
          <w:p w14:paraId="0B4F2EC8" w14:textId="38B9851B" w:rsidR="00896255" w:rsidRPr="00896255" w:rsidRDefault="00896255" w:rsidP="0089625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"A FILS STA may </w:t>
            </w:r>
            <w:proofErr w:type="gramStart"/>
            <w:r>
              <w:rPr>
                <w:rFonts w:ascii="Arial" w:hAnsi="Arial" w:cs="Arial"/>
                <w:sz w:val="20"/>
              </w:rPr>
              <w:t>choose  not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 respond to Probe Request frames from a FILS STA</w:t>
            </w:r>
            <w:r>
              <w:rPr>
                <w:rFonts w:ascii="Arial" w:hAnsi="Arial" w:cs="Arial"/>
                <w:sz w:val="20"/>
              </w:rPr>
              <w:br/>
              <w:t>addressed to broadcast address if the responding STA receives an acknowledged probe response addressed</w:t>
            </w:r>
            <w:r>
              <w:rPr>
                <w:rFonts w:ascii="Arial" w:hAnsi="Arial" w:cs="Arial"/>
                <w:sz w:val="20"/>
              </w:rPr>
              <w:br/>
              <w:t>to the requesting STA containing the SSID of the responding STA." -- it's not clear which is the "responding STA" here since this is about a FILS STA choosing not to respond!</w:t>
            </w:r>
          </w:p>
        </w:tc>
        <w:tc>
          <w:tcPr>
            <w:tcW w:w="0" w:type="auto"/>
          </w:tcPr>
          <w:p w14:paraId="77C25F5B" w14:textId="40344196" w:rsidR="00896255" w:rsidRPr="00896255" w:rsidRDefault="00896255" w:rsidP="0089625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to "A first FILS STA may </w:t>
            </w:r>
            <w:proofErr w:type="gramStart"/>
            <w:r>
              <w:rPr>
                <w:rFonts w:ascii="Arial" w:hAnsi="Arial" w:cs="Arial"/>
                <w:sz w:val="20"/>
              </w:rPr>
              <w:t>choose  not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 respond to Probe Request frames from a second FILS STA</w:t>
            </w:r>
            <w:r>
              <w:rPr>
                <w:rFonts w:ascii="Arial" w:hAnsi="Arial" w:cs="Arial"/>
                <w:sz w:val="20"/>
              </w:rPr>
              <w:br/>
              <w:t>addressed to the broadcast address if the first STA receives an acknowledged probe response addressed</w:t>
            </w:r>
            <w:r>
              <w:rPr>
                <w:rFonts w:ascii="Arial" w:hAnsi="Arial" w:cs="Arial"/>
                <w:sz w:val="20"/>
              </w:rPr>
              <w:br/>
              <w:t>to the second STA containing the SSID of the first STA."</w:t>
            </w:r>
          </w:p>
        </w:tc>
      </w:tr>
    </w:tbl>
    <w:p w14:paraId="0840385D" w14:textId="77777777" w:rsidR="00896255" w:rsidRDefault="00896255"/>
    <w:p w14:paraId="3A9686B4" w14:textId="77777777" w:rsidR="00367014" w:rsidRDefault="00367014"/>
    <w:p w14:paraId="3BBA86ED" w14:textId="77777777" w:rsidR="00367014" w:rsidRDefault="00367014" w:rsidP="00367014">
      <w:pPr>
        <w:pStyle w:val="Heading1"/>
      </w:pPr>
      <w:bookmarkStart w:id="4" w:name="_Toc14081589"/>
      <w:r>
        <w:t>Discussion</w:t>
      </w:r>
      <w:bookmarkEnd w:id="4"/>
    </w:p>
    <w:p w14:paraId="7DD6FC46" w14:textId="77777777" w:rsidR="00367014" w:rsidRDefault="00367014" w:rsidP="00367014"/>
    <w:p w14:paraId="3B9902E4" w14:textId="77777777" w:rsidR="00367014" w:rsidRDefault="00367014" w:rsidP="00367014"/>
    <w:p w14:paraId="7810A93C" w14:textId="3B66D502" w:rsidR="00367014" w:rsidRDefault="00367014" w:rsidP="00367014">
      <w:r>
        <w:t>Context of the comment (D2.0 P</w:t>
      </w:r>
      <w:r w:rsidR="00896255">
        <w:t>2133</w:t>
      </w:r>
      <w:r>
        <w:t>)</w:t>
      </w:r>
    </w:p>
    <w:p w14:paraId="32395CC8" w14:textId="77777777" w:rsidR="00367014" w:rsidRDefault="00367014" w:rsidP="00367014"/>
    <w:p w14:paraId="5DA93368" w14:textId="39C8E9B1" w:rsidR="00367014" w:rsidRDefault="00896255" w:rsidP="00367014">
      <w:r>
        <w:rPr>
          <w:noProof/>
        </w:rPr>
        <w:lastRenderedPageBreak/>
        <w:drawing>
          <wp:inline distT="0" distB="0" distL="0" distR="0" wp14:anchorId="6BB9F58D" wp14:editId="7BA1D41E">
            <wp:extent cx="5943600" cy="44824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 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629C6" w14:textId="0A536B34" w:rsidR="00367014" w:rsidRDefault="00367014" w:rsidP="00367014"/>
    <w:p w14:paraId="3D44575F" w14:textId="62051D53" w:rsidR="00896255" w:rsidRDefault="00896255" w:rsidP="00367014">
      <w:r>
        <w:t>The comment identifies a potentially confusing wording and provides a suggested rewording.</w:t>
      </w:r>
    </w:p>
    <w:p w14:paraId="71DD4E12" w14:textId="77777777" w:rsidR="00367014" w:rsidRDefault="00367014" w:rsidP="00367014"/>
    <w:p w14:paraId="5208EAC5" w14:textId="77777777" w:rsidR="00367014" w:rsidRDefault="00367014" w:rsidP="00BC182B">
      <w:pPr>
        <w:pStyle w:val="Heading1"/>
      </w:pPr>
      <w:bookmarkStart w:id="5" w:name="_Toc14081590"/>
      <w:r>
        <w:t>Proposed Resolution</w:t>
      </w:r>
      <w:bookmarkEnd w:id="5"/>
    </w:p>
    <w:p w14:paraId="3B236680" w14:textId="77777777" w:rsidR="00367014" w:rsidRPr="00367014" w:rsidRDefault="00367014" w:rsidP="00367014"/>
    <w:p w14:paraId="62D1F018" w14:textId="23D6C114" w:rsidR="00CA09B2" w:rsidRPr="00896255" w:rsidRDefault="00896255">
      <w:pPr>
        <w:rPr>
          <w:b/>
          <w:sz w:val="24"/>
        </w:rPr>
      </w:pPr>
      <w:r>
        <w:t>ACCEPT</w:t>
      </w:r>
    </w:p>
    <w:sectPr w:rsidR="00CA09B2" w:rsidRPr="00896255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6EEDD" w14:textId="77777777" w:rsidR="00251055" w:rsidRDefault="00251055">
      <w:r>
        <w:separator/>
      </w:r>
    </w:p>
  </w:endnote>
  <w:endnote w:type="continuationSeparator" w:id="0">
    <w:p w14:paraId="51C93A35" w14:textId="77777777" w:rsidR="00251055" w:rsidRDefault="0025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3D6E8" w14:textId="77777777" w:rsidR="0029020B" w:rsidRDefault="0025105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3412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034127">
      <w:t>Marc Emmelmann, Self</w:t>
    </w:r>
    <w:r>
      <w:fldChar w:fldCharType="end"/>
    </w:r>
  </w:p>
  <w:p w14:paraId="2048624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BE6A3" w14:textId="77777777" w:rsidR="00251055" w:rsidRDefault="00251055">
      <w:r>
        <w:separator/>
      </w:r>
    </w:p>
  </w:footnote>
  <w:footnote w:type="continuationSeparator" w:id="0">
    <w:p w14:paraId="596F66C5" w14:textId="77777777" w:rsidR="00251055" w:rsidRDefault="00251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FC6C8" w14:textId="7D226514" w:rsidR="0029020B" w:rsidRDefault="0025105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96255">
      <w:t>July 2019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896255">
      <w:t>doc.: IEEE 802.11-19/1253r0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27"/>
    <w:rsid w:val="0002036D"/>
    <w:rsid w:val="00034127"/>
    <w:rsid w:val="00136B4C"/>
    <w:rsid w:val="001A1B53"/>
    <w:rsid w:val="001D723B"/>
    <w:rsid w:val="00251055"/>
    <w:rsid w:val="0029020B"/>
    <w:rsid w:val="002D44BE"/>
    <w:rsid w:val="00367014"/>
    <w:rsid w:val="00442037"/>
    <w:rsid w:val="00476765"/>
    <w:rsid w:val="004B064B"/>
    <w:rsid w:val="00514F32"/>
    <w:rsid w:val="0062440B"/>
    <w:rsid w:val="006C0727"/>
    <w:rsid w:val="006E145F"/>
    <w:rsid w:val="006E6462"/>
    <w:rsid w:val="00770572"/>
    <w:rsid w:val="00810F12"/>
    <w:rsid w:val="00837C17"/>
    <w:rsid w:val="00896255"/>
    <w:rsid w:val="009F2FBC"/>
    <w:rsid w:val="009F5988"/>
    <w:rsid w:val="00A851C7"/>
    <w:rsid w:val="00AA427C"/>
    <w:rsid w:val="00BC182B"/>
    <w:rsid w:val="00BE68C2"/>
    <w:rsid w:val="00C01A7B"/>
    <w:rsid w:val="00C74014"/>
    <w:rsid w:val="00CA09B2"/>
    <w:rsid w:val="00DC5A7B"/>
    <w:rsid w:val="00ED799A"/>
    <w:rsid w:val="00F3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C30E2A"/>
  <w15:chartTrackingRefBased/>
  <w15:docId w15:val="{3A51A05B-A26D-404C-AD78-2E42DEB3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7014"/>
    <w:pPr>
      <w:spacing w:before="480" w:line="276" w:lineRule="auto"/>
      <w:outlineLvl w:val="9"/>
    </w:pPr>
    <w:rPr>
      <w:rFonts w:ascii="Calibri Light" w:hAnsi="Calibri Light"/>
      <w:bCs/>
      <w:color w:val="2F5496"/>
      <w:sz w:val="28"/>
      <w:szCs w:val="28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367014"/>
    <w:pPr>
      <w:spacing w:before="120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67014"/>
    <w:pPr>
      <w:spacing w:before="120"/>
      <w:ind w:left="220"/>
    </w:pPr>
    <w:rPr>
      <w:rFonts w:ascii="Calibri" w:hAnsi="Calibri" w:cs="Calibri"/>
      <w:b/>
      <w:bCs/>
      <w:szCs w:val="22"/>
    </w:rPr>
  </w:style>
  <w:style w:type="paragraph" w:styleId="TOC3">
    <w:name w:val="toc 3"/>
    <w:basedOn w:val="Normal"/>
    <w:next w:val="Normal"/>
    <w:autoRedefine/>
    <w:rsid w:val="00367014"/>
    <w:pPr>
      <w:ind w:left="440"/>
    </w:pPr>
    <w:rPr>
      <w:rFonts w:ascii="Calibri" w:hAnsi="Calibri" w:cs="Calibri"/>
      <w:sz w:val="20"/>
    </w:rPr>
  </w:style>
  <w:style w:type="paragraph" w:styleId="TOC4">
    <w:name w:val="toc 4"/>
    <w:basedOn w:val="Normal"/>
    <w:next w:val="Normal"/>
    <w:autoRedefine/>
    <w:rsid w:val="00367014"/>
    <w:pPr>
      <w:ind w:left="66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rsid w:val="00367014"/>
    <w:pPr>
      <w:ind w:left="88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rsid w:val="00367014"/>
    <w:pPr>
      <w:ind w:left="110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rsid w:val="00367014"/>
    <w:pPr>
      <w:ind w:left="132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rsid w:val="00367014"/>
    <w:pPr>
      <w:ind w:left="154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rsid w:val="00367014"/>
    <w:pPr>
      <w:ind w:left="1760"/>
    </w:pPr>
    <w:rPr>
      <w:rFonts w:ascii="Calibri" w:hAnsi="Calibri" w:cs="Calibri"/>
      <w:sz w:val="20"/>
    </w:rPr>
  </w:style>
  <w:style w:type="table" w:styleId="TableGrid">
    <w:name w:val="Table Grid"/>
    <w:basedOn w:val="TableNormal"/>
    <w:rsid w:val="0089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4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/Users/mem/Documents/Privat/Projects/802.11-TGm/REVmd-D2-Fils_comments/11-19-1253-00-000m-Suggested%20comment%20resolution%20for%20CID%202579%20on%20REMmd%20D2.0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m/REVm-comment-resolutoin-template-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62AA4E-F5B3-104B-BE6B-394654BF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REVm-comment-resolutoin-template-submission.dot</Template>
  <TotalTime>7</TotalTime>
  <Pages>4</Pages>
  <Words>263</Words>
  <Characters>1484</Characters>
  <Application>Microsoft Office Word</Application>
  <DocSecurity>0</DocSecurity>
  <Lines>134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SELF</Company>
  <LinksUpToDate>false</LinksUpToDate>
  <CharactersWithSpaces>1683</CharactersWithSpaces>
  <SharedDoc>false</SharedDoc>
  <HyperlinkBase/>
  <HLinks>
    <vt:vector size="30" baseType="variant"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_Toc14002210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_Toc14002209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_Toc14002208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_Toc14002207</vt:lpwstr>
      </vt:variant>
      <vt:variant>
        <vt:i4>2818071</vt:i4>
      </vt:variant>
      <vt:variant>
        <vt:i4>2</vt:i4>
      </vt:variant>
      <vt:variant>
        <vt:i4>0</vt:i4>
      </vt:variant>
      <vt:variant>
        <vt:i4>5</vt:i4>
      </vt:variant>
      <vt:variant>
        <vt:lpwstr>file:///Users/mem/Documents/Privat/Projects/802.11-TGm/doc.dot</vt:lpwstr>
      </vt:variant>
      <vt:variant>
        <vt:lpwstr>_Toc14002206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802.11-19/1253r0</dc:title>
  <dc:subject>Submission</dc:subject>
  <dc:creator>Marc Emmelmann</dc:creator>
  <cp:keywords>July 2019</cp:keywords>
  <dc:description>Marc Emmelmann, Self</dc:description>
  <cp:lastModifiedBy>Marc Emmelmann</cp:lastModifiedBy>
  <cp:revision>4</cp:revision>
  <cp:lastPrinted>1899-12-31T23:00:00Z</cp:lastPrinted>
  <dcterms:created xsi:type="dcterms:W3CDTF">2019-07-14T13:30:00Z</dcterms:created>
  <dcterms:modified xsi:type="dcterms:W3CDTF">2019-07-15T09:13:00Z</dcterms:modified>
  <cp:category/>
</cp:coreProperties>
</file>