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B74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B96BDE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BF1BB5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9553E4">
              <w:t>2524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49631DD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0FF3363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182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13</w:t>
            </w:r>
          </w:p>
        </w:tc>
      </w:tr>
      <w:tr w:rsidR="00CA09B2" w14:paraId="2C4AED0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7D19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A752161" w14:textId="77777777">
        <w:trPr>
          <w:jc w:val="center"/>
        </w:trPr>
        <w:tc>
          <w:tcPr>
            <w:tcW w:w="1336" w:type="dxa"/>
            <w:vAlign w:val="center"/>
          </w:tcPr>
          <w:p w14:paraId="5173EA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6E8C9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B73F1E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A12CE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E994E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4A86C91" w14:textId="77777777">
        <w:trPr>
          <w:jc w:val="center"/>
        </w:trPr>
        <w:tc>
          <w:tcPr>
            <w:tcW w:w="1336" w:type="dxa"/>
            <w:vAlign w:val="center"/>
          </w:tcPr>
          <w:p w14:paraId="1A8E4CD3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6025F22C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2AC872AE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66E437E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C409531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0CA80FB5" w14:textId="77777777">
        <w:trPr>
          <w:jc w:val="center"/>
        </w:trPr>
        <w:tc>
          <w:tcPr>
            <w:tcW w:w="1336" w:type="dxa"/>
            <w:vAlign w:val="center"/>
          </w:tcPr>
          <w:p w14:paraId="3C59C281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5A87A1CF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20575EF6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52E2D8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38F5476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03D65C1B" w14:textId="77777777">
        <w:trPr>
          <w:jc w:val="center"/>
        </w:trPr>
        <w:tc>
          <w:tcPr>
            <w:tcW w:w="1336" w:type="dxa"/>
            <w:vAlign w:val="center"/>
          </w:tcPr>
          <w:p w14:paraId="266F4841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1633B39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587E6B3F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04E5283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64518D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7DC6FE71" w14:textId="77777777">
        <w:trPr>
          <w:jc w:val="center"/>
        </w:trPr>
        <w:tc>
          <w:tcPr>
            <w:tcW w:w="1336" w:type="dxa"/>
            <w:vAlign w:val="center"/>
          </w:tcPr>
          <w:p w14:paraId="5198182D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E4622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E96F41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1E385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637D3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4E4ADEBC" w14:textId="77777777">
        <w:trPr>
          <w:jc w:val="center"/>
        </w:trPr>
        <w:tc>
          <w:tcPr>
            <w:tcW w:w="1336" w:type="dxa"/>
            <w:vAlign w:val="center"/>
          </w:tcPr>
          <w:p w14:paraId="561C2AFD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1AA022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216EA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9DF5E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1EE4E9F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4F34364B" w14:textId="77777777">
        <w:trPr>
          <w:jc w:val="center"/>
        </w:trPr>
        <w:tc>
          <w:tcPr>
            <w:tcW w:w="1336" w:type="dxa"/>
            <w:vAlign w:val="center"/>
          </w:tcPr>
          <w:p w14:paraId="294FBC3F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2F5909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1B879D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D274BE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796CC9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113A8E0" w14:textId="77777777" w:rsidR="00CA09B2" w:rsidRDefault="00FC140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9FA2B0" wp14:editId="2531124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54F48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82080"/>
                            <w:r>
                              <w:t>Abstract</w:t>
                            </w:r>
                            <w:bookmarkEnd w:id="0"/>
                          </w:p>
                          <w:p w14:paraId="5DAF3B7F" w14:textId="77777777" w:rsidR="00367014" w:rsidRDefault="00367014">
                            <w:pPr>
                              <w:jc w:val="both"/>
                            </w:pPr>
                          </w:p>
                          <w:p w14:paraId="268A6145" w14:textId="651109C6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7E1AA4">
                              <w:t>2524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FA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03B54F48" w14:textId="77777777" w:rsidR="0029020B" w:rsidRDefault="0029020B" w:rsidP="00367014">
                      <w:pPr>
                        <w:pStyle w:val="Heading1"/>
                      </w:pPr>
                      <w:bookmarkStart w:id="1" w:name="_Toc14082080"/>
                      <w:r>
                        <w:t>Abstract</w:t>
                      </w:r>
                      <w:bookmarkEnd w:id="1"/>
                    </w:p>
                    <w:p w14:paraId="5DAF3B7F" w14:textId="77777777" w:rsidR="00367014" w:rsidRDefault="00367014">
                      <w:pPr>
                        <w:jc w:val="both"/>
                      </w:pPr>
                    </w:p>
                    <w:p w14:paraId="268A6145" w14:textId="651109C6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7E1AA4">
                        <w:t>2524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0A4253BF" w14:textId="77777777" w:rsidR="00367014" w:rsidRDefault="00CA09B2" w:rsidP="00367014">
      <w:r>
        <w:br w:type="page"/>
      </w:r>
    </w:p>
    <w:p w14:paraId="2D938CF8" w14:textId="77777777" w:rsidR="00367014" w:rsidRDefault="00367014">
      <w:pPr>
        <w:pStyle w:val="TOCHeading"/>
      </w:pPr>
      <w:r>
        <w:lastRenderedPageBreak/>
        <w:t>Table of Contents</w:t>
      </w:r>
    </w:p>
    <w:bookmarkStart w:id="2" w:name="_GoBack"/>
    <w:bookmarkEnd w:id="2"/>
    <w:p w14:paraId="68224095" w14:textId="2031C848" w:rsidR="002624BC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7" w:anchor="_Toc14082080" w:history="1">
        <w:r w:rsidR="002624BC" w:rsidRPr="00E843CD">
          <w:rPr>
            <w:rStyle w:val="Hyperlink"/>
            <w:noProof/>
          </w:rPr>
          <w:t>Abstract</w:t>
        </w:r>
        <w:r w:rsidR="002624BC">
          <w:rPr>
            <w:noProof/>
            <w:webHidden/>
          </w:rPr>
          <w:tab/>
        </w:r>
        <w:r w:rsidR="002624BC">
          <w:rPr>
            <w:noProof/>
            <w:webHidden/>
          </w:rPr>
          <w:fldChar w:fldCharType="begin"/>
        </w:r>
        <w:r w:rsidR="002624BC">
          <w:rPr>
            <w:noProof/>
            <w:webHidden/>
          </w:rPr>
          <w:instrText xml:space="preserve"> PAGEREF _Toc14082080 \h </w:instrText>
        </w:r>
        <w:r w:rsidR="002624BC">
          <w:rPr>
            <w:noProof/>
            <w:webHidden/>
          </w:rPr>
        </w:r>
        <w:r w:rsidR="002624BC">
          <w:rPr>
            <w:noProof/>
            <w:webHidden/>
          </w:rPr>
          <w:fldChar w:fldCharType="separate"/>
        </w:r>
        <w:r w:rsidR="002624BC">
          <w:rPr>
            <w:noProof/>
            <w:webHidden/>
          </w:rPr>
          <w:t>1</w:t>
        </w:r>
        <w:r w:rsidR="002624BC">
          <w:rPr>
            <w:noProof/>
            <w:webHidden/>
          </w:rPr>
          <w:fldChar w:fldCharType="end"/>
        </w:r>
      </w:hyperlink>
    </w:p>
    <w:p w14:paraId="05148A98" w14:textId="3E477385" w:rsidR="002624BC" w:rsidRDefault="002624B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081" w:history="1">
        <w:r w:rsidRPr="00E843CD">
          <w:rPr>
            <w:rStyle w:val="Hyperlink"/>
            <w:noProof/>
          </w:rPr>
          <w:t>Comment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_Toc14082081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15A35E" w14:textId="1BD87EF2" w:rsidR="002624BC" w:rsidRDefault="002624B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082" w:history="1">
        <w:r w:rsidRPr="00E843CD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_Toc14082082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28FED3" w14:textId="600D5A78" w:rsidR="002624BC" w:rsidRDefault="002624B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083" w:history="1">
        <w:r w:rsidRPr="00E843CD">
          <w:rPr>
            <w:rStyle w:val="Hyperlink"/>
            <w:noProof/>
          </w:rPr>
          <w:t>Proposed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_Toc14082083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B9E636" w14:textId="74728341" w:rsidR="00367014" w:rsidRDefault="00367014">
      <w:r>
        <w:rPr>
          <w:b/>
          <w:bCs/>
          <w:noProof/>
        </w:rPr>
        <w:fldChar w:fldCharType="end"/>
      </w:r>
    </w:p>
    <w:p w14:paraId="31C19EED" w14:textId="77777777" w:rsidR="00CA09B2" w:rsidRPr="00367014" w:rsidRDefault="00CA09B2" w:rsidP="00367014">
      <w:pPr>
        <w:pStyle w:val="Heading1"/>
      </w:pPr>
    </w:p>
    <w:p w14:paraId="6BFAC6EE" w14:textId="77777777" w:rsidR="00CA09B2" w:rsidRDefault="00367014" w:rsidP="00367014">
      <w:pPr>
        <w:pStyle w:val="Heading1"/>
      </w:pPr>
      <w:r>
        <w:br w:type="page"/>
      </w:r>
      <w:bookmarkStart w:id="3" w:name="_Toc14082081"/>
      <w:r>
        <w:lastRenderedPageBreak/>
        <w:t>Comment</w:t>
      </w:r>
      <w:bookmarkEnd w:id="3"/>
    </w:p>
    <w:p w14:paraId="0EAE9AB1" w14:textId="77777777" w:rsidR="00CA09B2" w:rsidRDefault="00CA09B2"/>
    <w:p w14:paraId="5B712016" w14:textId="77777777" w:rsidR="00367014" w:rsidRDefault="00367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828"/>
        <w:gridCol w:w="628"/>
        <w:gridCol w:w="1217"/>
        <w:gridCol w:w="2841"/>
        <w:gridCol w:w="1942"/>
      </w:tblGrid>
      <w:tr w:rsidR="007E1AA4" w:rsidRPr="007E1AA4" w14:paraId="56F60868" w14:textId="77777777" w:rsidTr="007E1AA4">
        <w:trPr>
          <w:trHeight w:val="1120"/>
        </w:trPr>
        <w:tc>
          <w:tcPr>
            <w:tcW w:w="0" w:type="auto"/>
          </w:tcPr>
          <w:p w14:paraId="5ACB442D" w14:textId="668E16EF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14:paraId="43035447" w14:textId="06756B04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0" w:type="auto"/>
          </w:tcPr>
          <w:p w14:paraId="71C51124" w14:textId="619734C5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0" w:type="auto"/>
          </w:tcPr>
          <w:p w14:paraId="302F7AC1" w14:textId="00D04BE0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0" w:type="auto"/>
          </w:tcPr>
          <w:p w14:paraId="28850E83" w14:textId="51FB8FD7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0" w:type="auto"/>
          </w:tcPr>
          <w:p w14:paraId="138A8D9C" w14:textId="3AC9FF2D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0" w:type="auto"/>
          </w:tcPr>
          <w:p w14:paraId="4567613A" w14:textId="724F3F01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</w:tcPr>
          <w:p w14:paraId="2A09D9D2" w14:textId="65310B83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7E1AA4" w:rsidRPr="007E1AA4" w14:paraId="6482B7E4" w14:textId="77777777" w:rsidTr="007E1AA4">
        <w:trPr>
          <w:trHeight w:val="1120"/>
        </w:trPr>
        <w:tc>
          <w:tcPr>
            <w:tcW w:w="0" w:type="auto"/>
            <w:hideMark/>
          </w:tcPr>
          <w:p w14:paraId="714B2A3F" w14:textId="77777777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2524</w:t>
            </w:r>
          </w:p>
        </w:tc>
        <w:tc>
          <w:tcPr>
            <w:tcW w:w="0" w:type="auto"/>
            <w:hideMark/>
          </w:tcPr>
          <w:p w14:paraId="6BA0B961" w14:textId="77777777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  <w:hideMark/>
          </w:tcPr>
          <w:p w14:paraId="0FF4C03E" w14:textId="77777777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3B7FC3B2" w14:textId="77777777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692.00</w:t>
            </w:r>
          </w:p>
        </w:tc>
        <w:tc>
          <w:tcPr>
            <w:tcW w:w="0" w:type="auto"/>
            <w:hideMark/>
          </w:tcPr>
          <w:p w14:paraId="2F834DD8" w14:textId="77777777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0" w:type="auto"/>
            <w:hideMark/>
          </w:tcPr>
          <w:p w14:paraId="5B4E2A90" w14:textId="77777777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6.3.103.4.4</w:t>
            </w:r>
          </w:p>
        </w:tc>
        <w:tc>
          <w:tcPr>
            <w:tcW w:w="0" w:type="auto"/>
            <w:hideMark/>
          </w:tcPr>
          <w:p w14:paraId="60C3C102" w14:textId="77777777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 xml:space="preserve">"The SME is notified of the receipt of this </w:t>
            </w:r>
            <w:proofErr w:type="spellStart"/>
            <w:r w:rsidRPr="007E1AA4">
              <w:rPr>
                <w:rFonts w:ascii="Arial" w:hAnsi="Arial" w:cs="Arial"/>
                <w:sz w:val="20"/>
              </w:rPr>
              <w:t>FILSContainer</w:t>
            </w:r>
            <w:proofErr w:type="spellEnd"/>
            <w:r w:rsidRPr="007E1AA4">
              <w:rPr>
                <w:rFonts w:ascii="Arial" w:hAnsi="Arial" w:cs="Arial"/>
                <w:sz w:val="20"/>
              </w:rPr>
              <w:t xml:space="preserve"> request." -- what's a "</w:t>
            </w:r>
            <w:proofErr w:type="spellStart"/>
            <w:r w:rsidRPr="007E1AA4">
              <w:rPr>
                <w:rFonts w:ascii="Arial" w:hAnsi="Arial" w:cs="Arial"/>
                <w:sz w:val="20"/>
              </w:rPr>
              <w:t>FILSContainer</w:t>
            </w:r>
            <w:proofErr w:type="spellEnd"/>
            <w:r w:rsidRPr="007E1AA4">
              <w:rPr>
                <w:rFonts w:ascii="Arial" w:hAnsi="Arial" w:cs="Arial"/>
                <w:sz w:val="20"/>
              </w:rPr>
              <w:t xml:space="preserve"> request"</w:t>
            </w:r>
          </w:p>
        </w:tc>
        <w:tc>
          <w:tcPr>
            <w:tcW w:w="0" w:type="auto"/>
            <w:hideMark/>
          </w:tcPr>
          <w:p w14:paraId="50D05CBE" w14:textId="77777777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Change to "The SME is notified of the IP Address setup request."</w:t>
            </w:r>
          </w:p>
        </w:tc>
      </w:tr>
    </w:tbl>
    <w:p w14:paraId="1DE8D724" w14:textId="77777777" w:rsidR="00367014" w:rsidRDefault="00367014"/>
    <w:p w14:paraId="0892502E" w14:textId="77777777" w:rsidR="00367014" w:rsidRDefault="00367014" w:rsidP="00367014">
      <w:pPr>
        <w:pStyle w:val="Heading1"/>
      </w:pPr>
      <w:bookmarkStart w:id="4" w:name="_Toc14082082"/>
      <w:r>
        <w:t>Discussion</w:t>
      </w:r>
      <w:bookmarkEnd w:id="4"/>
    </w:p>
    <w:p w14:paraId="701AAEDA" w14:textId="77777777" w:rsidR="00367014" w:rsidRDefault="00367014" w:rsidP="00367014"/>
    <w:p w14:paraId="4AB2DF99" w14:textId="77777777" w:rsidR="00367014" w:rsidRDefault="00367014" w:rsidP="00367014"/>
    <w:p w14:paraId="4B38DAE8" w14:textId="4159EF2E" w:rsidR="00367014" w:rsidRDefault="00367014" w:rsidP="00367014">
      <w:r>
        <w:t>Context of the comment (D2.0 P</w:t>
      </w:r>
      <w:r w:rsidR="007E1AA4">
        <w:t>692</w:t>
      </w:r>
      <w:r>
        <w:t>)</w:t>
      </w:r>
    </w:p>
    <w:p w14:paraId="5F32C674" w14:textId="5068C2A2" w:rsidR="00367014" w:rsidRDefault="007E1AA4" w:rsidP="00367014">
      <w:r>
        <w:rPr>
          <w:noProof/>
        </w:rPr>
        <w:drawing>
          <wp:inline distT="0" distB="0" distL="0" distR="0" wp14:anchorId="5DFFB0F1" wp14:editId="7C719547">
            <wp:extent cx="5943600" cy="4957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4379E" w14:textId="77777777" w:rsidR="00367014" w:rsidRDefault="00367014" w:rsidP="00367014"/>
    <w:p w14:paraId="38DC1A0D" w14:textId="098CAC0D" w:rsidR="00367014" w:rsidRDefault="007E1AA4" w:rsidP="00367014">
      <w:r>
        <w:t xml:space="preserve">The comment correctly identifies a technical deficiency. The SME should not be notified about the receipt of the </w:t>
      </w:r>
      <w:proofErr w:type="spellStart"/>
      <w:r>
        <w:t>FILSContainer</w:t>
      </w:r>
      <w:proofErr w:type="spellEnd"/>
      <w:r>
        <w:t xml:space="preserve">, but of the IP addresses requested to set-up, as contained in the </w:t>
      </w:r>
      <w:proofErr w:type="spellStart"/>
      <w:r>
        <w:t>FILSContainer</w:t>
      </w:r>
      <w:proofErr w:type="spellEnd"/>
      <w:r>
        <w:t>.</w:t>
      </w:r>
    </w:p>
    <w:p w14:paraId="6EE02A67" w14:textId="77777777" w:rsidR="00367014" w:rsidRDefault="00367014" w:rsidP="00367014"/>
    <w:p w14:paraId="28C7AEC6" w14:textId="77777777" w:rsidR="00367014" w:rsidRDefault="00367014" w:rsidP="00BC182B">
      <w:pPr>
        <w:pStyle w:val="Heading1"/>
      </w:pPr>
      <w:bookmarkStart w:id="5" w:name="_Toc14082083"/>
      <w:r>
        <w:lastRenderedPageBreak/>
        <w:t>Proposed Resolution</w:t>
      </w:r>
      <w:bookmarkEnd w:id="5"/>
    </w:p>
    <w:p w14:paraId="0F88B76D" w14:textId="77777777" w:rsidR="00367014" w:rsidRPr="00367014" w:rsidRDefault="00367014" w:rsidP="00367014"/>
    <w:p w14:paraId="6FD76DE3" w14:textId="74E2B01F" w:rsidR="00CA09B2" w:rsidRDefault="007E1AA4">
      <w:r>
        <w:t>ACCEPT</w:t>
      </w:r>
    </w:p>
    <w:p w14:paraId="378B8DAC" w14:textId="77777777" w:rsidR="00CE06D6" w:rsidRPr="00CE06D6" w:rsidRDefault="00CE06D6">
      <w:pPr>
        <w:rPr>
          <w:b/>
          <w:sz w:val="24"/>
        </w:rPr>
      </w:pPr>
    </w:p>
    <w:sectPr w:rsidR="00CE06D6" w:rsidRPr="00CE06D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68EF" w14:textId="77777777" w:rsidR="00FB749F" w:rsidRDefault="00FB749F">
      <w:r>
        <w:separator/>
      </w:r>
    </w:p>
  </w:endnote>
  <w:endnote w:type="continuationSeparator" w:id="0">
    <w:p w14:paraId="23720C74" w14:textId="77777777" w:rsidR="00FB749F" w:rsidRDefault="00F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13A9" w14:textId="77777777" w:rsidR="0029020B" w:rsidRDefault="00672C7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553E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553E4">
        <w:t>Marc Emmelmann, Self</w:t>
      </w:r>
    </w:fldSimple>
  </w:p>
  <w:p w14:paraId="1EB5FC0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6722C" w14:textId="77777777" w:rsidR="00FB749F" w:rsidRDefault="00FB749F">
      <w:r>
        <w:separator/>
      </w:r>
    </w:p>
  </w:footnote>
  <w:footnote w:type="continuationSeparator" w:id="0">
    <w:p w14:paraId="1FF52178" w14:textId="77777777" w:rsidR="00FB749F" w:rsidRDefault="00F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2B69" w14:textId="431A2F4C" w:rsidR="0029020B" w:rsidRDefault="00672C7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E1AA4">
        <w:t>July 2019</w:t>
      </w:r>
    </w:fldSimple>
    <w:r w:rsidR="0029020B">
      <w:tab/>
    </w:r>
    <w:r w:rsidR="0029020B">
      <w:tab/>
    </w:r>
    <w:fldSimple w:instr=" TITLE  \* MERGEFORMAT ">
      <w:r w:rsidR="007E1AA4">
        <w:t>doc.: IEEE 802.11-19/1250r0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E4"/>
    <w:rsid w:val="0002036D"/>
    <w:rsid w:val="00032967"/>
    <w:rsid w:val="001D723B"/>
    <w:rsid w:val="002624BC"/>
    <w:rsid w:val="0029020B"/>
    <w:rsid w:val="002D44BE"/>
    <w:rsid w:val="00367014"/>
    <w:rsid w:val="00442037"/>
    <w:rsid w:val="004B064B"/>
    <w:rsid w:val="00514F32"/>
    <w:rsid w:val="0062440B"/>
    <w:rsid w:val="00672C75"/>
    <w:rsid w:val="006C0727"/>
    <w:rsid w:val="006E145F"/>
    <w:rsid w:val="006E6462"/>
    <w:rsid w:val="00770572"/>
    <w:rsid w:val="007E1AA4"/>
    <w:rsid w:val="00837C17"/>
    <w:rsid w:val="009553E4"/>
    <w:rsid w:val="009F2FBC"/>
    <w:rsid w:val="009F5988"/>
    <w:rsid w:val="00A851C7"/>
    <w:rsid w:val="00AA427C"/>
    <w:rsid w:val="00BC182B"/>
    <w:rsid w:val="00BE68C2"/>
    <w:rsid w:val="00C01A7B"/>
    <w:rsid w:val="00CA09B2"/>
    <w:rsid w:val="00CE06D6"/>
    <w:rsid w:val="00DC5A7B"/>
    <w:rsid w:val="00E563FD"/>
    <w:rsid w:val="00ED799A"/>
    <w:rsid w:val="00FB749F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9C729"/>
  <w15:chartTrackingRefBased/>
  <w15:docId w15:val="{82429CCA-1BFB-E54F-BF91-9442740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">
    <w:name w:val="Table Grid"/>
    <w:basedOn w:val="TableNormal"/>
    <w:rsid w:val="007E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/Users/mem/Documents/Privat/Projects/802.11-TGm/REVmd-D2-Fils_comments/11-19-1250-00-000m-Suggested%20comment%20resolution%20for%20CID%202524%20on%20REMmd%20D2.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113BF1-F2AC-3B47-A492-26DB14C5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5</TotalTime>
  <Pages>4</Pages>
  <Words>230</Words>
  <Characters>1184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SELF</Company>
  <LinksUpToDate>false</LinksUpToDate>
  <CharactersWithSpaces>1375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802.11-19/1250r0</dc:title>
  <dc:subject>Submission</dc:subject>
  <dc:creator>Marc Emmelmann</dc:creator>
  <cp:keywords>July 2019</cp:keywords>
  <dc:description>Marc Emmelmann, Self</dc:description>
  <cp:lastModifiedBy>Marc Emmelmann</cp:lastModifiedBy>
  <cp:revision>6</cp:revision>
  <cp:lastPrinted>1899-12-31T23:00:00Z</cp:lastPrinted>
  <dcterms:created xsi:type="dcterms:W3CDTF">2019-07-14T12:41:00Z</dcterms:created>
  <dcterms:modified xsi:type="dcterms:W3CDTF">2019-07-15T09:21:00Z</dcterms:modified>
  <cp:category/>
</cp:coreProperties>
</file>