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B75EF">
        <w:trPr>
          <w:trHeight w:val="485"/>
          <w:jc w:val="center"/>
        </w:trPr>
        <w:tc>
          <w:tcPr>
            <w:tcW w:w="9576" w:type="dxa"/>
            <w:gridSpan w:val="5"/>
            <w:vAlign w:val="center"/>
          </w:tcPr>
          <w:p w:rsidR="00CA09B2" w:rsidRPr="009C3011" w:rsidRDefault="009C3011">
            <w:pPr>
              <w:pStyle w:val="T2"/>
              <w:rPr>
                <w:szCs w:val="28"/>
              </w:rPr>
            </w:pPr>
            <w:r w:rsidRPr="009C3011">
              <w:rPr>
                <w:rFonts w:ascii="Verdana" w:hAnsi="Verdana"/>
                <w:color w:val="000000"/>
                <w:szCs w:val="28"/>
              </w:rPr>
              <w:t xml:space="preserve">Telecon Minutes for </w:t>
            </w:r>
            <w:proofErr w:type="spellStart"/>
            <w:r w:rsidRPr="009C3011">
              <w:rPr>
                <w:rFonts w:ascii="Verdana" w:hAnsi="Verdana"/>
                <w:color w:val="000000"/>
                <w:szCs w:val="28"/>
              </w:rPr>
              <w:t>REVmd</w:t>
            </w:r>
            <w:proofErr w:type="spellEnd"/>
            <w:r w:rsidRPr="009C3011">
              <w:rPr>
                <w:rFonts w:ascii="Verdana" w:hAnsi="Verdana"/>
                <w:color w:val="000000"/>
                <w:szCs w:val="28"/>
              </w:rPr>
              <w:t xml:space="preserve"> - May - June</w:t>
            </w:r>
          </w:p>
        </w:tc>
      </w:tr>
      <w:tr w:rsidR="00CA09B2" w:rsidTr="00AB75E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C3011">
              <w:rPr>
                <w:b w:val="0"/>
                <w:sz w:val="20"/>
              </w:rPr>
              <w:t>2019-05-</w:t>
            </w:r>
            <w:r w:rsidR="00AB75EF">
              <w:rPr>
                <w:b w:val="0"/>
                <w:sz w:val="20"/>
              </w:rPr>
              <w:t>24</w:t>
            </w:r>
          </w:p>
        </w:tc>
      </w:tr>
      <w:tr w:rsidR="00CA09B2" w:rsidTr="00AB75E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B75E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B75EF">
        <w:trPr>
          <w:jc w:val="center"/>
        </w:trPr>
        <w:tc>
          <w:tcPr>
            <w:tcW w:w="1336" w:type="dxa"/>
            <w:vAlign w:val="center"/>
          </w:tcPr>
          <w:p w:rsidR="00CA09B2" w:rsidRDefault="00AB75EF">
            <w:pPr>
              <w:pStyle w:val="T2"/>
              <w:spacing w:after="0"/>
              <w:ind w:left="0" w:right="0"/>
              <w:rPr>
                <w:b w:val="0"/>
                <w:sz w:val="20"/>
              </w:rPr>
            </w:pPr>
            <w:r>
              <w:rPr>
                <w:b w:val="0"/>
                <w:sz w:val="20"/>
              </w:rPr>
              <w:t xml:space="preserve">Jon </w:t>
            </w:r>
            <w:proofErr w:type="spellStart"/>
            <w:r>
              <w:rPr>
                <w:b w:val="0"/>
                <w:sz w:val="20"/>
              </w:rPr>
              <w:t>Rodahl</w:t>
            </w:r>
            <w:proofErr w:type="spellEnd"/>
          </w:p>
        </w:tc>
        <w:tc>
          <w:tcPr>
            <w:tcW w:w="2064" w:type="dxa"/>
            <w:vAlign w:val="center"/>
          </w:tcPr>
          <w:p w:rsidR="00CA09B2" w:rsidRDefault="00AB75EF">
            <w:pPr>
              <w:pStyle w:val="T2"/>
              <w:spacing w:after="0"/>
              <w:ind w:left="0" w:right="0"/>
              <w:rPr>
                <w:b w:val="0"/>
                <w:sz w:val="20"/>
              </w:rPr>
            </w:pPr>
            <w:r>
              <w:rPr>
                <w:b w:val="0"/>
                <w:sz w:val="20"/>
              </w:rPr>
              <w:t>Qualcomm Technologies, Inc.</w:t>
            </w:r>
          </w:p>
        </w:tc>
        <w:tc>
          <w:tcPr>
            <w:tcW w:w="2814" w:type="dxa"/>
            <w:vAlign w:val="center"/>
          </w:tcPr>
          <w:p w:rsidR="00CA09B2" w:rsidRDefault="00AB75EF">
            <w:pPr>
              <w:pStyle w:val="T2"/>
              <w:spacing w:after="0"/>
              <w:ind w:left="0" w:right="0"/>
              <w:rPr>
                <w:b w:val="0"/>
                <w:sz w:val="20"/>
              </w:rPr>
            </w:pPr>
            <w:r>
              <w:rPr>
                <w:b w:val="0"/>
                <w:sz w:val="20"/>
              </w:rPr>
              <w:t>10871 N 5750 W</w:t>
            </w:r>
          </w:p>
          <w:p w:rsidR="00AB75EF" w:rsidRDefault="00AB75EF">
            <w:pPr>
              <w:pStyle w:val="T2"/>
              <w:spacing w:after="0"/>
              <w:ind w:left="0" w:right="0"/>
              <w:rPr>
                <w:b w:val="0"/>
                <w:sz w:val="20"/>
              </w:rPr>
            </w:pPr>
            <w:r>
              <w:rPr>
                <w:b w:val="0"/>
                <w:sz w:val="20"/>
              </w:rPr>
              <w:t>Highland, Utah 84003</w:t>
            </w:r>
          </w:p>
        </w:tc>
        <w:tc>
          <w:tcPr>
            <w:tcW w:w="1715" w:type="dxa"/>
            <w:vAlign w:val="center"/>
          </w:tcPr>
          <w:p w:rsidR="00CA09B2" w:rsidRDefault="00AB75EF">
            <w:pPr>
              <w:pStyle w:val="T2"/>
              <w:spacing w:after="0"/>
              <w:ind w:left="0" w:right="0"/>
              <w:rPr>
                <w:b w:val="0"/>
                <w:sz w:val="20"/>
              </w:rPr>
            </w:pPr>
            <w:r>
              <w:rPr>
                <w:b w:val="0"/>
                <w:sz w:val="20"/>
              </w:rPr>
              <w:t>+1-801-492-4023</w:t>
            </w:r>
          </w:p>
        </w:tc>
        <w:tc>
          <w:tcPr>
            <w:tcW w:w="1647" w:type="dxa"/>
            <w:vAlign w:val="center"/>
          </w:tcPr>
          <w:p w:rsidR="00CA09B2" w:rsidRDefault="00AB75EF">
            <w:pPr>
              <w:pStyle w:val="T2"/>
              <w:spacing w:after="0"/>
              <w:ind w:left="0" w:right="0"/>
              <w:rPr>
                <w:b w:val="0"/>
                <w:sz w:val="16"/>
              </w:rPr>
            </w:pPr>
            <w:r>
              <w:rPr>
                <w:b w:val="0"/>
                <w:sz w:val="16"/>
              </w:rPr>
              <w:t>jrosdahl@ieee.org</w:t>
            </w:r>
          </w:p>
        </w:tc>
      </w:tr>
      <w:tr w:rsidR="00AB75EF" w:rsidTr="00AB75EF">
        <w:trPr>
          <w:jc w:val="center"/>
        </w:trPr>
        <w:tc>
          <w:tcPr>
            <w:tcW w:w="1336" w:type="dxa"/>
            <w:vAlign w:val="center"/>
          </w:tcPr>
          <w:p w:rsidR="00AB75EF" w:rsidRDefault="00AB75EF" w:rsidP="00AB75EF">
            <w:pPr>
              <w:pStyle w:val="T2"/>
              <w:spacing w:after="0"/>
              <w:ind w:left="0" w:right="0"/>
              <w:rPr>
                <w:b w:val="0"/>
                <w:sz w:val="20"/>
                <w:lang w:eastAsia="ja-JP"/>
              </w:rPr>
            </w:pPr>
            <w:r>
              <w:rPr>
                <w:b w:val="0"/>
                <w:sz w:val="20"/>
                <w:lang w:eastAsia="ja-JP"/>
              </w:rPr>
              <w:t>Mark Hamilton</w:t>
            </w:r>
          </w:p>
        </w:tc>
        <w:tc>
          <w:tcPr>
            <w:tcW w:w="2064" w:type="dxa"/>
            <w:vAlign w:val="center"/>
          </w:tcPr>
          <w:p w:rsidR="00AB75EF" w:rsidRDefault="00AB75EF" w:rsidP="00AB75EF">
            <w:pPr>
              <w:pStyle w:val="T2"/>
              <w:spacing w:after="0"/>
              <w:ind w:left="0" w:right="0"/>
              <w:rPr>
                <w:b w:val="0"/>
                <w:sz w:val="20"/>
                <w:lang w:eastAsia="ja-JP"/>
              </w:rPr>
            </w:pPr>
            <w:r>
              <w:rPr>
                <w:b w:val="0"/>
                <w:sz w:val="20"/>
                <w:lang w:eastAsia="ja-JP"/>
              </w:rPr>
              <w:t>Ruckus/ARRIS</w:t>
            </w:r>
          </w:p>
        </w:tc>
        <w:tc>
          <w:tcPr>
            <w:tcW w:w="2814" w:type="dxa"/>
            <w:vAlign w:val="center"/>
          </w:tcPr>
          <w:p w:rsidR="00AB75EF" w:rsidRDefault="00AB75EF" w:rsidP="00AB75EF">
            <w:pPr>
              <w:pStyle w:val="T2"/>
              <w:spacing w:after="0"/>
              <w:ind w:left="0" w:right="0"/>
              <w:rPr>
                <w:b w:val="0"/>
                <w:sz w:val="20"/>
                <w:lang w:eastAsia="ja-JP"/>
              </w:rPr>
            </w:pPr>
            <w:r>
              <w:rPr>
                <w:b w:val="0"/>
                <w:sz w:val="20"/>
                <w:lang w:eastAsia="ja-JP"/>
              </w:rPr>
              <w:t>350 W Java Dr</w:t>
            </w:r>
          </w:p>
          <w:p w:rsidR="00AB75EF" w:rsidRDefault="00AB75EF" w:rsidP="00AB75EF">
            <w:pPr>
              <w:pStyle w:val="T2"/>
              <w:spacing w:after="0"/>
              <w:ind w:left="0" w:right="0"/>
              <w:rPr>
                <w:b w:val="0"/>
                <w:sz w:val="20"/>
                <w:lang w:eastAsia="ja-JP"/>
              </w:rPr>
            </w:pPr>
            <w:r>
              <w:rPr>
                <w:b w:val="0"/>
                <w:sz w:val="20"/>
                <w:lang w:eastAsia="ja-JP"/>
              </w:rPr>
              <w:t>Sunnyvale, CA 94089</w:t>
            </w:r>
          </w:p>
        </w:tc>
        <w:tc>
          <w:tcPr>
            <w:tcW w:w="1715" w:type="dxa"/>
            <w:vAlign w:val="center"/>
          </w:tcPr>
          <w:p w:rsidR="00AB75EF" w:rsidRDefault="00AB75EF" w:rsidP="00AB75EF">
            <w:pPr>
              <w:pStyle w:val="T2"/>
              <w:spacing w:after="0"/>
              <w:ind w:left="0" w:right="0"/>
              <w:rPr>
                <w:b w:val="0"/>
                <w:sz w:val="20"/>
                <w:lang w:eastAsia="ja-JP"/>
              </w:rPr>
            </w:pPr>
            <w:r>
              <w:rPr>
                <w:b w:val="0"/>
                <w:sz w:val="20"/>
                <w:lang w:eastAsia="ja-JP"/>
              </w:rPr>
              <w:t>+1.303.818.8472</w:t>
            </w:r>
          </w:p>
        </w:tc>
        <w:tc>
          <w:tcPr>
            <w:tcW w:w="1647" w:type="dxa"/>
            <w:vAlign w:val="center"/>
          </w:tcPr>
          <w:p w:rsidR="00AB75EF" w:rsidRDefault="00AB75EF" w:rsidP="00AB75EF">
            <w:pPr>
              <w:pStyle w:val="T2"/>
              <w:spacing w:after="0"/>
              <w:ind w:left="0" w:right="0"/>
              <w:rPr>
                <w:b w:val="0"/>
                <w:sz w:val="16"/>
                <w:lang w:eastAsia="ja-JP"/>
              </w:rPr>
            </w:pPr>
            <w:r>
              <w:rPr>
                <w:b w:val="0"/>
                <w:sz w:val="16"/>
                <w:lang w:eastAsia="ja-JP"/>
              </w:rPr>
              <w:t>mark.hamtilon2152@gmail.com</w:t>
            </w:r>
          </w:p>
        </w:tc>
      </w:tr>
    </w:tbl>
    <w:p w:rsidR="00CA09B2" w:rsidRDefault="00074C5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108585</wp:posOffset>
                </wp:positionV>
                <wp:extent cx="5943600" cy="6334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3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rsidP="00074C5B">
                            <w:pPr>
                              <w:pStyle w:val="T1"/>
                              <w:contextualSpacing/>
                            </w:pPr>
                            <w:bookmarkStart w:id="0" w:name="_GoBack"/>
                            <w:r>
                              <w:t>Abstract</w:t>
                            </w:r>
                          </w:p>
                          <w:p w:rsidR="00074C5B" w:rsidRDefault="00074C5B"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074C5B" w:rsidRPr="00AB75EF" w:rsidRDefault="00074C5B"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074C5B" w:rsidRPr="00AB75EF" w:rsidRDefault="00074C5B" w:rsidP="00074C5B">
                            <w:pPr>
                              <w:rPr>
                                <w:szCs w:val="22"/>
                              </w:rPr>
                            </w:pPr>
                          </w:p>
                          <w:p w:rsidR="00074C5B" w:rsidRDefault="00074C5B" w:rsidP="00074C5B">
                            <w:pPr>
                              <w:rPr>
                                <w:szCs w:val="22"/>
                              </w:rPr>
                            </w:pPr>
                            <w:r w:rsidRPr="00AB75EF">
                              <w:rPr>
                                <w:szCs w:val="22"/>
                              </w:rPr>
                              <w:t xml:space="preserve">R0: </w:t>
                            </w:r>
                            <w:r w:rsidR="00AB75EF">
                              <w:rPr>
                                <w:szCs w:val="22"/>
                              </w:rPr>
                              <w:t xml:space="preserve">Telecon - </w:t>
                            </w:r>
                            <w:r w:rsidRPr="00AB75EF">
                              <w:rPr>
                                <w:szCs w:val="22"/>
                              </w:rPr>
                              <w:t xml:space="preserve">24 May </w:t>
                            </w:r>
                            <w:r w:rsidR="00AB75EF" w:rsidRPr="00AB75EF">
                              <w:rPr>
                                <w:szCs w:val="22"/>
                              </w:rPr>
                              <w:t>2019</w:t>
                            </w:r>
                            <w:r w:rsidR="00AB75EF">
                              <w:rPr>
                                <w:szCs w:val="22"/>
                              </w:rPr>
                              <w:t xml:space="preserve"> -- Thanks to Mark HAMILTON for help with taking notes for the minutes.</w:t>
                            </w:r>
                          </w:p>
                          <w:p w:rsidR="00AB75EF" w:rsidRPr="00AB75EF" w:rsidRDefault="00AB75EF" w:rsidP="00074C5B">
                            <w:pPr>
                              <w:rPr>
                                <w:szCs w:val="22"/>
                              </w:rPr>
                            </w:pPr>
                            <w:r>
                              <w:rPr>
                                <w:szCs w:val="22"/>
                              </w:rPr>
                              <w:t>--------------------------------------------------------------------------------------------------------------------------</w:t>
                            </w:r>
                          </w:p>
                          <w:p w:rsidR="00074C5B" w:rsidRPr="00AB75EF" w:rsidRDefault="00074C5B"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074C5B" w:rsidRPr="00AB75EF" w:rsidRDefault="00074C5B" w:rsidP="00074C5B">
                            <w:pPr>
                              <w:spacing w:before="100" w:beforeAutospacing="1" w:after="240"/>
                              <w:rPr>
                                <w:bCs/>
                                <w:szCs w:val="22"/>
                              </w:rPr>
                            </w:pPr>
                            <w:r w:rsidRPr="00AB75EF">
                              <w:rPr>
                                <w:bCs/>
                                <w:szCs w:val="22"/>
                              </w:rPr>
                              <w:t xml:space="preserve">We’ll use the </w:t>
                            </w:r>
                            <w:hyperlink r:id="rId7" w:tgtFrame="_blank" w:history="1">
                              <w:r w:rsidRPr="00AB75EF">
                                <w:rPr>
                                  <w:rStyle w:val="Hyperlink"/>
                                  <w:bCs/>
                                  <w:szCs w:val="22"/>
                                </w:rPr>
                                <w:t>join.me</w:t>
                              </w:r>
                            </w:hyperlink>
                            <w:r w:rsidRPr="00AB75EF">
                              <w:rPr>
                                <w:bCs/>
                                <w:szCs w:val="22"/>
                              </w:rPr>
                              <w:t xml:space="preserve"> bridge:  </w:t>
                            </w:r>
                            <w:hyperlink r:id="rId8" w:tgtFrame="_blank" w:history="1">
                              <w:r w:rsidRPr="00AB75EF">
                                <w:rPr>
                                  <w:rStyle w:val="Hyperlink"/>
                                  <w:bCs/>
                                  <w:szCs w:val="22"/>
                                </w:rPr>
                                <w:t>https://join.me/ieee802.11</w:t>
                              </w:r>
                            </w:hyperlink>
                            <w:r w:rsidRPr="00AB75EF">
                              <w:rPr>
                                <w:bCs/>
                                <w:szCs w:val="22"/>
                              </w:rPr>
                              <w:t xml:space="preserve">, see </w:t>
                            </w:r>
                            <w:hyperlink r:id="rId9" w:tgtFrame="_blank" w:history="1">
                              <w:r w:rsidRPr="00AB75EF">
                                <w:rPr>
                                  <w:rStyle w:val="Hyperlink"/>
                                  <w:bCs/>
                                  <w:szCs w:val="22"/>
                                </w:rPr>
                                <w:t>http://grouper.ieee.org/groups/802/11/joinme.html</w:t>
                              </w:r>
                            </w:hyperlink>
                            <w:r w:rsidRPr="00AB75EF">
                              <w:rPr>
                                <w:bCs/>
                                <w:szCs w:val="22"/>
                              </w:rPr>
                              <w:t xml:space="preserve"> for more detailed instructions.</w:t>
                            </w:r>
                          </w:p>
                          <w:p w:rsidR="00074C5B" w:rsidRPr="00AB75EF" w:rsidRDefault="00074C5B"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074C5B" w:rsidRPr="00AB75EF" w:rsidRDefault="00074C5B" w:rsidP="00074C5B">
                            <w:pPr>
                              <w:ind w:left="720"/>
                              <w:rPr>
                                <w:szCs w:val="22"/>
                              </w:rPr>
                            </w:pPr>
                            <w:r w:rsidRPr="00AB75EF">
                              <w:rPr>
                                <w:szCs w:val="22"/>
                              </w:rPr>
                              <w:t>==================================================</w:t>
                            </w:r>
                          </w:p>
                          <w:p w:rsidR="00074C5B" w:rsidRPr="00AB75EF" w:rsidRDefault="00074C5B" w:rsidP="00074C5B">
                            <w:pPr>
                              <w:ind w:left="720"/>
                              <w:rPr>
                                <w:szCs w:val="22"/>
                                <w:lang w:eastAsia="en-GB"/>
                              </w:rPr>
                            </w:pPr>
                            <w:r w:rsidRPr="00AB75EF">
                              <w:rPr>
                                <w:szCs w:val="22"/>
                              </w:rPr>
                              <w:t>Teleconferences are subject to applicable policies and procedures, see below.</w:t>
                            </w:r>
                          </w:p>
                          <w:p w:rsidR="00074C5B" w:rsidRPr="00AB75EF" w:rsidRDefault="00074C5B" w:rsidP="00074C5B">
                            <w:pPr>
                              <w:ind w:left="720"/>
                              <w:rPr>
                                <w:szCs w:val="22"/>
                              </w:rPr>
                            </w:pPr>
                            <w:r w:rsidRPr="00AB75EF">
                              <w:rPr>
                                <w:szCs w:val="22"/>
                              </w:rPr>
                              <w:t> </w:t>
                            </w:r>
                            <w:r w:rsidRPr="00AB75EF">
                              <w:rPr>
                                <w:szCs w:val="22"/>
                              </w:rPr>
                              <w:tab/>
                              <w:t>•       IEEE Code of Ethics</w:t>
                            </w:r>
                          </w:p>
                          <w:p w:rsidR="00074C5B" w:rsidRPr="00AB75EF" w:rsidRDefault="00074C5B" w:rsidP="00074C5B">
                            <w:pPr>
                              <w:spacing w:line="252" w:lineRule="auto"/>
                              <w:ind w:left="2160"/>
                              <w:rPr>
                                <w:szCs w:val="22"/>
                              </w:rPr>
                            </w:pPr>
                            <w:r w:rsidRPr="00AB75EF">
                              <w:rPr>
                                <w:szCs w:val="22"/>
                              </w:rPr>
                              <w:t xml:space="preserve">–       </w:t>
                            </w:r>
                            <w:hyperlink r:id="rId10" w:tgtFrame="_blank" w:history="1">
                              <w:r w:rsidRPr="00AB75EF">
                                <w:rPr>
                                  <w:rStyle w:val="Hyperlink"/>
                                  <w:szCs w:val="22"/>
                                </w:rPr>
                                <w:t>https://www.ieee.org/about/corporate/governance/p7-8.html</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IEEE Standards Association (IEEE-SA) Affiliation FAQ</w:t>
                            </w:r>
                          </w:p>
                          <w:p w:rsidR="00074C5B" w:rsidRPr="00AB75EF" w:rsidRDefault="00074C5B" w:rsidP="00074C5B">
                            <w:pPr>
                              <w:spacing w:line="252" w:lineRule="auto"/>
                              <w:ind w:left="2160"/>
                              <w:rPr>
                                <w:szCs w:val="22"/>
                              </w:rPr>
                            </w:pPr>
                            <w:r w:rsidRPr="00AB75EF">
                              <w:rPr>
                                <w:szCs w:val="22"/>
                              </w:rPr>
                              <w:t xml:space="preserve">–       </w:t>
                            </w:r>
                            <w:hyperlink r:id="rId11" w:tgtFrame="_blank" w:history="1">
                              <w:r w:rsidRPr="00AB75EF">
                                <w:rPr>
                                  <w:rStyle w:val="Hyperlink"/>
                                  <w:szCs w:val="22"/>
                                </w:rPr>
                                <w:t>https://standards.ieee.org/faqs/affiliation.html</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Antitrust and Competition Policy</w:t>
                            </w:r>
                          </w:p>
                          <w:p w:rsidR="00074C5B" w:rsidRPr="00AB75EF" w:rsidRDefault="00074C5B" w:rsidP="00074C5B">
                            <w:pPr>
                              <w:spacing w:line="252" w:lineRule="auto"/>
                              <w:ind w:left="2160"/>
                              <w:rPr>
                                <w:szCs w:val="22"/>
                              </w:rPr>
                            </w:pPr>
                            <w:r w:rsidRPr="00AB75EF">
                              <w:rPr>
                                <w:szCs w:val="22"/>
                              </w:rPr>
                              <w:t xml:space="preserve">–       </w:t>
                            </w:r>
                            <w:hyperlink r:id="rId12" w:tgtFrame="_blank" w:history="1">
                              <w:r w:rsidRPr="00AB75EF">
                                <w:rPr>
                                  <w:rStyle w:val="Hyperlink"/>
                                  <w:szCs w:val="22"/>
                                </w:rPr>
                                <w:t>https://standards.ieee.org/content/dam/ieee-standards/standards/web/documents/other/antitrust.pdf</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IEEE-SA Patent Policy</w:t>
                            </w:r>
                          </w:p>
                          <w:p w:rsidR="00074C5B" w:rsidRPr="00AB75EF" w:rsidRDefault="00074C5B" w:rsidP="00074C5B">
                            <w:pPr>
                              <w:spacing w:line="252" w:lineRule="auto"/>
                              <w:ind w:left="2160"/>
                              <w:rPr>
                                <w:szCs w:val="22"/>
                              </w:rPr>
                            </w:pPr>
                            <w:r w:rsidRPr="00AB75EF">
                              <w:rPr>
                                <w:szCs w:val="22"/>
                              </w:rPr>
                              <w:t xml:space="preserve">–       </w:t>
                            </w:r>
                            <w:hyperlink r:id="rId13" w:tgtFrame="_blank" w:history="1">
                              <w:r w:rsidRPr="00AB75EF">
                                <w:rPr>
                                  <w:rStyle w:val="Hyperlink"/>
                                  <w:szCs w:val="22"/>
                                  <w:lang w:val="en-US"/>
                                </w:rPr>
                                <w:t>http://standards.ieee.org/develop/policies/bylaws/sect6-7.html</w:t>
                              </w:r>
                            </w:hyperlink>
                            <w:r w:rsidRPr="00AB75EF">
                              <w:rPr>
                                <w:szCs w:val="22"/>
                              </w:rPr>
                              <w:t xml:space="preserve">  </w:t>
                            </w:r>
                          </w:p>
                          <w:p w:rsidR="00074C5B" w:rsidRPr="00AB75EF" w:rsidRDefault="00074C5B" w:rsidP="00074C5B">
                            <w:pPr>
                              <w:spacing w:line="252" w:lineRule="auto"/>
                              <w:ind w:left="2160"/>
                              <w:rPr>
                                <w:szCs w:val="22"/>
                              </w:rPr>
                            </w:pPr>
                            <w:r w:rsidRPr="00AB75EF">
                              <w:rPr>
                                <w:szCs w:val="22"/>
                              </w:rPr>
                              <w:t xml:space="preserve">–       </w:t>
                            </w:r>
                            <w:hyperlink r:id="rId14" w:tgtFrame="_blank" w:history="1">
                              <w:r w:rsidRPr="00AB75EF">
                                <w:rPr>
                                  <w:rStyle w:val="Hyperlink"/>
                                  <w:szCs w:val="22"/>
                                </w:rPr>
                                <w:t>https://standards.ieee.org/about/sasb/patcom/</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xml:space="preserve"> •       IEEE 802 Working Group Policies &amp;Procedures (29 Jul 2016) </w:t>
                            </w:r>
                          </w:p>
                          <w:p w:rsidR="00074C5B" w:rsidRPr="00AB75EF" w:rsidRDefault="00074C5B" w:rsidP="00074C5B">
                            <w:pPr>
                              <w:spacing w:line="252" w:lineRule="auto"/>
                              <w:ind w:left="2160"/>
                              <w:rPr>
                                <w:szCs w:val="22"/>
                              </w:rPr>
                            </w:pPr>
                            <w:r w:rsidRPr="00AB75EF">
                              <w:rPr>
                                <w:szCs w:val="22"/>
                              </w:rPr>
                              <w:t xml:space="preserve">–       </w:t>
                            </w:r>
                            <w:hyperlink r:id="rId15" w:tgtFrame="_blank" w:history="1">
                              <w:r w:rsidRPr="00AB75EF">
                                <w:rPr>
                                  <w:rStyle w:val="Hyperlink"/>
                                  <w:szCs w:val="22"/>
                                  <w:lang w:val="en-US"/>
                                </w:rPr>
                                <w:t>http://</w:t>
                              </w:r>
                            </w:hyperlink>
                            <w:hyperlink r:id="rId16" w:tgtFrame="_blank" w:history="1">
                              <w:r w:rsidRPr="00AB75EF">
                                <w:rPr>
                                  <w:rStyle w:val="Hyperlink"/>
                                  <w:szCs w:val="22"/>
                                  <w:lang w:val="en-US"/>
                                </w:rPr>
                                <w:t>www.ieee802.org/PNP/approved/IEEE_802_WG_PandP_v19.pdf</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IEEE 802 LMSC Chair's Guidelines (Approved 13 Jul 2018)</w:t>
                            </w:r>
                          </w:p>
                          <w:p w:rsidR="00074C5B" w:rsidRPr="00AB75EF" w:rsidRDefault="00074C5B" w:rsidP="00074C5B">
                            <w:pPr>
                              <w:spacing w:line="252" w:lineRule="auto"/>
                              <w:ind w:left="2160"/>
                              <w:rPr>
                                <w:szCs w:val="22"/>
                              </w:rPr>
                            </w:pPr>
                            <w:r w:rsidRPr="00AB75EF">
                              <w:rPr>
                                <w:szCs w:val="22"/>
                              </w:rPr>
                              <w:t xml:space="preserve">–       </w:t>
                            </w:r>
                            <w:hyperlink r:id="rId17" w:tgtFrame="_blank" w:history="1">
                              <w:r w:rsidRPr="00AB75EF">
                                <w:rPr>
                                  <w:rStyle w:val="Hyperlink"/>
                                  <w:szCs w:val="22"/>
                                </w:rPr>
                                <w:t>https://mentor.ieee.org/802-ec/dcn/17/ec-17-0120-27-0PNP-ieee-802-lmsc-chairs-guidelines.pdf</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Participation in IEEE 802 Meetings</w:t>
                            </w:r>
                          </w:p>
                          <w:p w:rsidR="00074C5B" w:rsidRPr="00AB75EF" w:rsidRDefault="00074C5B" w:rsidP="00074C5B">
                            <w:pPr>
                              <w:ind w:left="2160"/>
                              <w:rPr>
                                <w:szCs w:val="22"/>
                              </w:rPr>
                            </w:pPr>
                            <w:r w:rsidRPr="00AB75EF">
                              <w:rPr>
                                <w:szCs w:val="22"/>
                              </w:rPr>
                              <w:t xml:space="preserve">–       </w:t>
                            </w:r>
                            <w:hyperlink r:id="rId18" w:tgtFrame="_blank" w:history="1">
                              <w:r w:rsidRPr="00AB75EF">
                                <w:rPr>
                                  <w:rStyle w:val="Hyperlink"/>
                                  <w:szCs w:val="22"/>
                                  <w:lang w:val="en-US"/>
                                </w:rPr>
                                <w:t>https://mentor.ieee.org/802-ec/dcn/16/ec-16-0180-05-00EC-ieee-802-participation-slide.pptx</w:t>
                              </w:r>
                            </w:hyperlink>
                          </w:p>
                          <w:p w:rsidR="00074C5B" w:rsidRPr="00AB75EF" w:rsidRDefault="00074C5B" w:rsidP="00074C5B">
                            <w:pPr>
                              <w:spacing w:line="252" w:lineRule="auto"/>
                              <w:ind w:left="1440"/>
                              <w:rPr>
                                <w:szCs w:val="22"/>
                              </w:rPr>
                            </w:pPr>
                            <w:r w:rsidRPr="00AB75EF">
                              <w:rPr>
                                <w:szCs w:val="22"/>
                              </w:rPr>
                              <w:t>•       IEEE 802.11 WG OM: (Approved 10 Nov 2017)</w:t>
                            </w:r>
                          </w:p>
                          <w:p w:rsidR="00074C5B" w:rsidRPr="00AB75EF" w:rsidRDefault="00074C5B" w:rsidP="00074C5B">
                            <w:pPr>
                              <w:spacing w:line="252" w:lineRule="auto"/>
                              <w:ind w:left="2160"/>
                              <w:rPr>
                                <w:szCs w:val="22"/>
                              </w:rPr>
                            </w:pPr>
                            <w:r w:rsidRPr="00AB75EF">
                              <w:rPr>
                                <w:szCs w:val="22"/>
                              </w:rPr>
                              <w:t xml:space="preserve">–       </w:t>
                            </w:r>
                            <w:hyperlink r:id="rId19" w:tgtFrame="_blank" w:history="1">
                              <w:r w:rsidRPr="00AB75EF">
                                <w:rPr>
                                  <w:rStyle w:val="Hyperlink"/>
                                  <w:szCs w:val="22"/>
                                </w:rPr>
                                <w:t>https://mentor.ieee.org/802.11/dcn/14/11-14-0629-22-0000-802-11-operations-manual.docx</w:t>
                              </w:r>
                            </w:hyperlink>
                          </w:p>
                          <w:bookmarkEnd w:id="0"/>
                          <w:p w:rsidR="00074C5B" w:rsidRPr="00AB75EF" w:rsidRDefault="00074C5B" w:rsidP="00074C5B">
                            <w:pPr>
                              <w:ind w:left="720"/>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8.55pt;width:468pt;height:4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1ghA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" o:allowincell="f" stroked="f">
                <v:textbox>
                  <w:txbxContent>
                    <w:p w:rsidR="0029020B" w:rsidRDefault="0029020B" w:rsidP="00074C5B">
                      <w:pPr>
                        <w:pStyle w:val="T1"/>
                        <w:contextualSpacing/>
                      </w:pPr>
                      <w:bookmarkStart w:id="1" w:name="_GoBack"/>
                      <w:r>
                        <w:t>Abstract</w:t>
                      </w:r>
                    </w:p>
                    <w:p w:rsidR="00074C5B" w:rsidRDefault="00074C5B"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074C5B" w:rsidRPr="00AB75EF" w:rsidRDefault="00074C5B"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074C5B" w:rsidRPr="00AB75EF" w:rsidRDefault="00074C5B" w:rsidP="00074C5B">
                      <w:pPr>
                        <w:rPr>
                          <w:szCs w:val="22"/>
                        </w:rPr>
                      </w:pPr>
                    </w:p>
                    <w:p w:rsidR="00074C5B" w:rsidRDefault="00074C5B" w:rsidP="00074C5B">
                      <w:pPr>
                        <w:rPr>
                          <w:szCs w:val="22"/>
                        </w:rPr>
                      </w:pPr>
                      <w:r w:rsidRPr="00AB75EF">
                        <w:rPr>
                          <w:szCs w:val="22"/>
                        </w:rPr>
                        <w:t xml:space="preserve">R0: </w:t>
                      </w:r>
                      <w:r w:rsidR="00AB75EF">
                        <w:rPr>
                          <w:szCs w:val="22"/>
                        </w:rPr>
                        <w:t xml:space="preserve">Telecon - </w:t>
                      </w:r>
                      <w:r w:rsidRPr="00AB75EF">
                        <w:rPr>
                          <w:szCs w:val="22"/>
                        </w:rPr>
                        <w:t xml:space="preserve">24 May </w:t>
                      </w:r>
                      <w:r w:rsidR="00AB75EF" w:rsidRPr="00AB75EF">
                        <w:rPr>
                          <w:szCs w:val="22"/>
                        </w:rPr>
                        <w:t>2019</w:t>
                      </w:r>
                      <w:r w:rsidR="00AB75EF">
                        <w:rPr>
                          <w:szCs w:val="22"/>
                        </w:rPr>
                        <w:t xml:space="preserve"> -- Thanks to Mark HAMILTON for help with taking notes for the minutes.</w:t>
                      </w:r>
                    </w:p>
                    <w:p w:rsidR="00AB75EF" w:rsidRPr="00AB75EF" w:rsidRDefault="00AB75EF" w:rsidP="00074C5B">
                      <w:pPr>
                        <w:rPr>
                          <w:szCs w:val="22"/>
                        </w:rPr>
                      </w:pPr>
                      <w:r>
                        <w:rPr>
                          <w:szCs w:val="22"/>
                        </w:rPr>
                        <w:t>--------------------------------------------------------------------------------------------------------------------------</w:t>
                      </w:r>
                    </w:p>
                    <w:p w:rsidR="00074C5B" w:rsidRPr="00AB75EF" w:rsidRDefault="00074C5B"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074C5B" w:rsidRPr="00AB75EF" w:rsidRDefault="00074C5B" w:rsidP="00074C5B">
                      <w:pPr>
                        <w:spacing w:before="100" w:beforeAutospacing="1" w:after="240"/>
                        <w:rPr>
                          <w:bCs/>
                          <w:szCs w:val="22"/>
                        </w:rPr>
                      </w:pPr>
                      <w:r w:rsidRPr="00AB75EF">
                        <w:rPr>
                          <w:bCs/>
                          <w:szCs w:val="22"/>
                        </w:rPr>
                        <w:t xml:space="preserve">We’ll use the </w:t>
                      </w:r>
                      <w:hyperlink r:id="rId20" w:tgtFrame="_blank" w:history="1">
                        <w:r w:rsidRPr="00AB75EF">
                          <w:rPr>
                            <w:rStyle w:val="Hyperlink"/>
                            <w:bCs/>
                            <w:szCs w:val="22"/>
                          </w:rPr>
                          <w:t>join.me</w:t>
                        </w:r>
                      </w:hyperlink>
                      <w:r w:rsidRPr="00AB75EF">
                        <w:rPr>
                          <w:bCs/>
                          <w:szCs w:val="22"/>
                        </w:rPr>
                        <w:t xml:space="preserve"> bridge:  </w:t>
                      </w:r>
                      <w:hyperlink r:id="rId21" w:tgtFrame="_blank" w:history="1">
                        <w:r w:rsidRPr="00AB75EF">
                          <w:rPr>
                            <w:rStyle w:val="Hyperlink"/>
                            <w:bCs/>
                            <w:szCs w:val="22"/>
                          </w:rPr>
                          <w:t>https://join.me/ieee802.11</w:t>
                        </w:r>
                      </w:hyperlink>
                      <w:r w:rsidRPr="00AB75EF">
                        <w:rPr>
                          <w:bCs/>
                          <w:szCs w:val="22"/>
                        </w:rPr>
                        <w:t xml:space="preserve">, see </w:t>
                      </w:r>
                      <w:hyperlink r:id="rId22" w:tgtFrame="_blank" w:history="1">
                        <w:r w:rsidRPr="00AB75EF">
                          <w:rPr>
                            <w:rStyle w:val="Hyperlink"/>
                            <w:bCs/>
                            <w:szCs w:val="22"/>
                          </w:rPr>
                          <w:t>http://grouper.ieee.org/groups/802/11/joinme.html</w:t>
                        </w:r>
                      </w:hyperlink>
                      <w:r w:rsidRPr="00AB75EF">
                        <w:rPr>
                          <w:bCs/>
                          <w:szCs w:val="22"/>
                        </w:rPr>
                        <w:t xml:space="preserve"> for more detailed instructions.</w:t>
                      </w:r>
                    </w:p>
                    <w:p w:rsidR="00074C5B" w:rsidRPr="00AB75EF" w:rsidRDefault="00074C5B"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074C5B" w:rsidRPr="00AB75EF" w:rsidRDefault="00074C5B" w:rsidP="00074C5B">
                      <w:pPr>
                        <w:ind w:left="720"/>
                        <w:rPr>
                          <w:szCs w:val="22"/>
                        </w:rPr>
                      </w:pPr>
                      <w:r w:rsidRPr="00AB75EF">
                        <w:rPr>
                          <w:szCs w:val="22"/>
                        </w:rPr>
                        <w:t>==================================================</w:t>
                      </w:r>
                    </w:p>
                    <w:p w:rsidR="00074C5B" w:rsidRPr="00AB75EF" w:rsidRDefault="00074C5B" w:rsidP="00074C5B">
                      <w:pPr>
                        <w:ind w:left="720"/>
                        <w:rPr>
                          <w:szCs w:val="22"/>
                          <w:lang w:eastAsia="en-GB"/>
                        </w:rPr>
                      </w:pPr>
                      <w:r w:rsidRPr="00AB75EF">
                        <w:rPr>
                          <w:szCs w:val="22"/>
                        </w:rPr>
                        <w:t>Teleconferences are subject to applicable policies and procedures, see below.</w:t>
                      </w:r>
                    </w:p>
                    <w:p w:rsidR="00074C5B" w:rsidRPr="00AB75EF" w:rsidRDefault="00074C5B" w:rsidP="00074C5B">
                      <w:pPr>
                        <w:ind w:left="720"/>
                        <w:rPr>
                          <w:szCs w:val="22"/>
                        </w:rPr>
                      </w:pPr>
                      <w:r w:rsidRPr="00AB75EF">
                        <w:rPr>
                          <w:szCs w:val="22"/>
                        </w:rPr>
                        <w:t> </w:t>
                      </w:r>
                      <w:r w:rsidRPr="00AB75EF">
                        <w:rPr>
                          <w:szCs w:val="22"/>
                        </w:rPr>
                        <w:tab/>
                        <w:t>•       IEEE Code of Ethics</w:t>
                      </w:r>
                    </w:p>
                    <w:p w:rsidR="00074C5B" w:rsidRPr="00AB75EF" w:rsidRDefault="00074C5B" w:rsidP="00074C5B">
                      <w:pPr>
                        <w:spacing w:line="252" w:lineRule="auto"/>
                        <w:ind w:left="2160"/>
                        <w:rPr>
                          <w:szCs w:val="22"/>
                        </w:rPr>
                      </w:pPr>
                      <w:r w:rsidRPr="00AB75EF">
                        <w:rPr>
                          <w:szCs w:val="22"/>
                        </w:rPr>
                        <w:t xml:space="preserve">–       </w:t>
                      </w:r>
                      <w:hyperlink r:id="rId23" w:tgtFrame="_blank" w:history="1">
                        <w:r w:rsidRPr="00AB75EF">
                          <w:rPr>
                            <w:rStyle w:val="Hyperlink"/>
                            <w:szCs w:val="22"/>
                          </w:rPr>
                          <w:t>https://www.ieee.org/about/corporate/governance/p7-8.html</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IEEE Standards Association (IEEE-SA) Affiliation FAQ</w:t>
                      </w:r>
                    </w:p>
                    <w:p w:rsidR="00074C5B" w:rsidRPr="00AB75EF" w:rsidRDefault="00074C5B" w:rsidP="00074C5B">
                      <w:pPr>
                        <w:spacing w:line="252" w:lineRule="auto"/>
                        <w:ind w:left="2160"/>
                        <w:rPr>
                          <w:szCs w:val="22"/>
                        </w:rPr>
                      </w:pPr>
                      <w:r w:rsidRPr="00AB75EF">
                        <w:rPr>
                          <w:szCs w:val="22"/>
                        </w:rPr>
                        <w:t xml:space="preserve">–       </w:t>
                      </w:r>
                      <w:hyperlink r:id="rId24" w:tgtFrame="_blank" w:history="1">
                        <w:r w:rsidRPr="00AB75EF">
                          <w:rPr>
                            <w:rStyle w:val="Hyperlink"/>
                            <w:szCs w:val="22"/>
                          </w:rPr>
                          <w:t>https://standards.ieee.org/faqs/affiliation.html</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Antitrust and Competition Policy</w:t>
                      </w:r>
                    </w:p>
                    <w:p w:rsidR="00074C5B" w:rsidRPr="00AB75EF" w:rsidRDefault="00074C5B" w:rsidP="00074C5B">
                      <w:pPr>
                        <w:spacing w:line="252" w:lineRule="auto"/>
                        <w:ind w:left="2160"/>
                        <w:rPr>
                          <w:szCs w:val="22"/>
                        </w:rPr>
                      </w:pPr>
                      <w:r w:rsidRPr="00AB75EF">
                        <w:rPr>
                          <w:szCs w:val="22"/>
                        </w:rPr>
                        <w:t xml:space="preserve">–       </w:t>
                      </w:r>
                      <w:hyperlink r:id="rId25" w:tgtFrame="_blank" w:history="1">
                        <w:r w:rsidRPr="00AB75EF">
                          <w:rPr>
                            <w:rStyle w:val="Hyperlink"/>
                            <w:szCs w:val="22"/>
                          </w:rPr>
                          <w:t>https://standards.ieee.org/content/dam/ieee-standards/standards/web/documents/other/antitrust.pdf</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IEEE-SA Patent Policy</w:t>
                      </w:r>
                    </w:p>
                    <w:p w:rsidR="00074C5B" w:rsidRPr="00AB75EF" w:rsidRDefault="00074C5B" w:rsidP="00074C5B">
                      <w:pPr>
                        <w:spacing w:line="252" w:lineRule="auto"/>
                        <w:ind w:left="2160"/>
                        <w:rPr>
                          <w:szCs w:val="22"/>
                        </w:rPr>
                      </w:pPr>
                      <w:r w:rsidRPr="00AB75EF">
                        <w:rPr>
                          <w:szCs w:val="22"/>
                        </w:rPr>
                        <w:t xml:space="preserve">–       </w:t>
                      </w:r>
                      <w:hyperlink r:id="rId26" w:tgtFrame="_blank" w:history="1">
                        <w:r w:rsidRPr="00AB75EF">
                          <w:rPr>
                            <w:rStyle w:val="Hyperlink"/>
                            <w:szCs w:val="22"/>
                            <w:lang w:val="en-US"/>
                          </w:rPr>
                          <w:t>http://standards.ieee.org/develop/policies/bylaws/sect6-7.html</w:t>
                        </w:r>
                      </w:hyperlink>
                      <w:r w:rsidRPr="00AB75EF">
                        <w:rPr>
                          <w:szCs w:val="22"/>
                        </w:rPr>
                        <w:t xml:space="preserve">  </w:t>
                      </w:r>
                    </w:p>
                    <w:p w:rsidR="00074C5B" w:rsidRPr="00AB75EF" w:rsidRDefault="00074C5B" w:rsidP="00074C5B">
                      <w:pPr>
                        <w:spacing w:line="252" w:lineRule="auto"/>
                        <w:ind w:left="2160"/>
                        <w:rPr>
                          <w:szCs w:val="22"/>
                        </w:rPr>
                      </w:pPr>
                      <w:r w:rsidRPr="00AB75EF">
                        <w:rPr>
                          <w:szCs w:val="22"/>
                        </w:rPr>
                        <w:t xml:space="preserve">–       </w:t>
                      </w:r>
                      <w:hyperlink r:id="rId27" w:tgtFrame="_blank" w:history="1">
                        <w:r w:rsidRPr="00AB75EF">
                          <w:rPr>
                            <w:rStyle w:val="Hyperlink"/>
                            <w:szCs w:val="22"/>
                          </w:rPr>
                          <w:t>https://standards.ieee.org/about/sasb/patcom/</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xml:space="preserve"> •       IEEE 802 Working Group Policies &amp;Procedures (29 Jul 2016) </w:t>
                      </w:r>
                    </w:p>
                    <w:p w:rsidR="00074C5B" w:rsidRPr="00AB75EF" w:rsidRDefault="00074C5B" w:rsidP="00074C5B">
                      <w:pPr>
                        <w:spacing w:line="252" w:lineRule="auto"/>
                        <w:ind w:left="2160"/>
                        <w:rPr>
                          <w:szCs w:val="22"/>
                        </w:rPr>
                      </w:pPr>
                      <w:r w:rsidRPr="00AB75EF">
                        <w:rPr>
                          <w:szCs w:val="22"/>
                        </w:rPr>
                        <w:t xml:space="preserve">–       </w:t>
                      </w:r>
                      <w:hyperlink r:id="rId28" w:tgtFrame="_blank" w:history="1">
                        <w:r w:rsidRPr="00AB75EF">
                          <w:rPr>
                            <w:rStyle w:val="Hyperlink"/>
                            <w:szCs w:val="22"/>
                            <w:lang w:val="en-US"/>
                          </w:rPr>
                          <w:t>http://</w:t>
                        </w:r>
                      </w:hyperlink>
                      <w:hyperlink r:id="rId29" w:tgtFrame="_blank" w:history="1">
                        <w:r w:rsidRPr="00AB75EF">
                          <w:rPr>
                            <w:rStyle w:val="Hyperlink"/>
                            <w:szCs w:val="22"/>
                            <w:lang w:val="en-US"/>
                          </w:rPr>
                          <w:t>www.ieee802.org/PNP/approved/IEEE_802_WG_PandP_v19.pdf</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IEEE 802 LMSC Chair's Guidelines (Approved 13 Jul 2018)</w:t>
                      </w:r>
                    </w:p>
                    <w:p w:rsidR="00074C5B" w:rsidRPr="00AB75EF" w:rsidRDefault="00074C5B" w:rsidP="00074C5B">
                      <w:pPr>
                        <w:spacing w:line="252" w:lineRule="auto"/>
                        <w:ind w:left="2160"/>
                        <w:rPr>
                          <w:szCs w:val="22"/>
                        </w:rPr>
                      </w:pPr>
                      <w:r w:rsidRPr="00AB75EF">
                        <w:rPr>
                          <w:szCs w:val="22"/>
                        </w:rPr>
                        <w:t xml:space="preserve">–       </w:t>
                      </w:r>
                      <w:hyperlink r:id="rId30" w:tgtFrame="_blank" w:history="1">
                        <w:r w:rsidRPr="00AB75EF">
                          <w:rPr>
                            <w:rStyle w:val="Hyperlink"/>
                            <w:szCs w:val="22"/>
                          </w:rPr>
                          <w:t>https://mentor.ieee.org/802-ec/dcn/17/ec-17-0120-27-0PNP-ieee-802-lmsc-chairs-guidelines.pdf</w:t>
                        </w:r>
                      </w:hyperlink>
                      <w:r w:rsidRPr="00AB75EF">
                        <w:rPr>
                          <w:szCs w:val="22"/>
                        </w:rPr>
                        <w:t xml:space="preserve"> </w:t>
                      </w:r>
                    </w:p>
                    <w:p w:rsidR="00074C5B" w:rsidRPr="00AB75EF" w:rsidRDefault="00074C5B" w:rsidP="00074C5B">
                      <w:pPr>
                        <w:spacing w:line="252" w:lineRule="auto"/>
                        <w:ind w:left="1440"/>
                        <w:rPr>
                          <w:szCs w:val="22"/>
                        </w:rPr>
                      </w:pPr>
                      <w:r w:rsidRPr="00AB75EF">
                        <w:rPr>
                          <w:szCs w:val="22"/>
                        </w:rPr>
                        <w:t>•       Participation in IEEE 802 Meetings</w:t>
                      </w:r>
                    </w:p>
                    <w:p w:rsidR="00074C5B" w:rsidRPr="00AB75EF" w:rsidRDefault="00074C5B" w:rsidP="00074C5B">
                      <w:pPr>
                        <w:ind w:left="2160"/>
                        <w:rPr>
                          <w:szCs w:val="22"/>
                        </w:rPr>
                      </w:pPr>
                      <w:r w:rsidRPr="00AB75EF">
                        <w:rPr>
                          <w:szCs w:val="22"/>
                        </w:rPr>
                        <w:t xml:space="preserve">–       </w:t>
                      </w:r>
                      <w:hyperlink r:id="rId31" w:tgtFrame="_blank" w:history="1">
                        <w:r w:rsidRPr="00AB75EF">
                          <w:rPr>
                            <w:rStyle w:val="Hyperlink"/>
                            <w:szCs w:val="22"/>
                            <w:lang w:val="en-US"/>
                          </w:rPr>
                          <w:t>https://mentor.ieee.org/802-ec/dcn/16/ec-16-0180-05-00EC-ieee-802-participation-slide.pptx</w:t>
                        </w:r>
                      </w:hyperlink>
                    </w:p>
                    <w:p w:rsidR="00074C5B" w:rsidRPr="00AB75EF" w:rsidRDefault="00074C5B" w:rsidP="00074C5B">
                      <w:pPr>
                        <w:spacing w:line="252" w:lineRule="auto"/>
                        <w:ind w:left="1440"/>
                        <w:rPr>
                          <w:szCs w:val="22"/>
                        </w:rPr>
                      </w:pPr>
                      <w:r w:rsidRPr="00AB75EF">
                        <w:rPr>
                          <w:szCs w:val="22"/>
                        </w:rPr>
                        <w:t>•       IEEE 802.11 WG OM: (Approved 10 Nov 2017)</w:t>
                      </w:r>
                    </w:p>
                    <w:p w:rsidR="00074C5B" w:rsidRPr="00AB75EF" w:rsidRDefault="00074C5B" w:rsidP="00074C5B">
                      <w:pPr>
                        <w:spacing w:line="252" w:lineRule="auto"/>
                        <w:ind w:left="2160"/>
                        <w:rPr>
                          <w:szCs w:val="22"/>
                        </w:rPr>
                      </w:pPr>
                      <w:r w:rsidRPr="00AB75EF">
                        <w:rPr>
                          <w:szCs w:val="22"/>
                        </w:rPr>
                        <w:t xml:space="preserve">–       </w:t>
                      </w:r>
                      <w:hyperlink r:id="rId32" w:tgtFrame="_blank" w:history="1">
                        <w:r w:rsidRPr="00AB75EF">
                          <w:rPr>
                            <w:rStyle w:val="Hyperlink"/>
                            <w:szCs w:val="22"/>
                          </w:rPr>
                          <w:t>https://mentor.ieee.org/802.11/dcn/14/11-14-0629-22-0000-802-11-operations-manual.docx</w:t>
                        </w:r>
                      </w:hyperlink>
                    </w:p>
                    <w:bookmarkEnd w:id="1"/>
                    <w:p w:rsidR="00074C5B" w:rsidRPr="00AB75EF" w:rsidRDefault="00074C5B" w:rsidP="00074C5B">
                      <w:pPr>
                        <w:ind w:left="720"/>
                        <w:jc w:val="both"/>
                        <w:rPr>
                          <w:szCs w:val="22"/>
                        </w:rPr>
                      </w:pPr>
                    </w:p>
                  </w:txbxContent>
                </v:textbox>
              </v:shape>
            </w:pict>
          </mc:Fallback>
        </mc:AlternateContent>
      </w:r>
    </w:p>
    <w:p w:rsidR="00CA09B2" w:rsidRDefault="00CA09B2" w:rsidP="00F55847">
      <w:r>
        <w:br w:type="page"/>
      </w:r>
    </w:p>
    <w:p w:rsidR="00074C5B" w:rsidRPr="00AB75EF" w:rsidRDefault="00AB75EF" w:rsidP="00F55847">
      <w:pPr>
        <w:rPr>
          <w:b/>
          <w:szCs w:val="22"/>
          <w:lang w:val="en-US"/>
        </w:rPr>
      </w:pPr>
      <w:r>
        <w:rPr>
          <w:b/>
          <w:szCs w:val="22"/>
        </w:rPr>
        <w:lastRenderedPageBreak/>
        <w:t>1.</w:t>
      </w:r>
      <w:r w:rsidRPr="00AB75EF">
        <w:rPr>
          <w:b/>
          <w:szCs w:val="22"/>
        </w:rPr>
        <w:t>0 802</w:t>
      </w:r>
      <w:r w:rsidR="00074C5B" w:rsidRPr="00AB75EF">
        <w:rPr>
          <w:b/>
          <w:szCs w:val="22"/>
        </w:rPr>
        <w:t xml:space="preserve">.11md - </w:t>
      </w:r>
      <w:proofErr w:type="spellStart"/>
      <w:r w:rsidR="00074C5B" w:rsidRPr="00AB75EF">
        <w:rPr>
          <w:b/>
          <w:szCs w:val="22"/>
        </w:rPr>
        <w:t>REVmd</w:t>
      </w:r>
      <w:proofErr w:type="spellEnd"/>
      <w:r w:rsidR="00074C5B" w:rsidRPr="00AB75EF">
        <w:rPr>
          <w:b/>
          <w:szCs w:val="22"/>
        </w:rPr>
        <w:t xml:space="preserve"> – Telecon, Friday </w:t>
      </w:r>
      <w:r w:rsidR="00F55847" w:rsidRPr="00AB75EF">
        <w:rPr>
          <w:b/>
          <w:szCs w:val="22"/>
        </w:rPr>
        <w:t>24</w:t>
      </w:r>
      <w:r w:rsidR="00074C5B" w:rsidRPr="00AB75EF">
        <w:rPr>
          <w:b/>
          <w:szCs w:val="22"/>
        </w:rPr>
        <w:t xml:space="preserve"> </w:t>
      </w:r>
      <w:r w:rsidR="00F55847" w:rsidRPr="00AB75EF">
        <w:rPr>
          <w:b/>
          <w:szCs w:val="22"/>
        </w:rPr>
        <w:t>May</w:t>
      </w:r>
      <w:r w:rsidR="00074C5B" w:rsidRPr="00AB75EF">
        <w:rPr>
          <w:b/>
          <w:szCs w:val="22"/>
        </w:rPr>
        <w:t xml:space="preserve"> 2019, 10:00- 12:00 ET</w:t>
      </w:r>
    </w:p>
    <w:p w:rsidR="00074C5B" w:rsidRPr="00AB75EF" w:rsidRDefault="00074C5B" w:rsidP="00F5584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sidR="00F55847" w:rsidRPr="00AB75EF">
        <w:rPr>
          <w:sz w:val="22"/>
          <w:szCs w:val="22"/>
        </w:rPr>
        <w:t>3</w:t>
      </w:r>
      <w:r w:rsidRPr="00AB75EF">
        <w:rPr>
          <w:sz w:val="22"/>
          <w:szCs w:val="22"/>
        </w:rPr>
        <w:t xml:space="preserve"> ET by the TG Chair, Dorothy STANLEY (HPE)</w:t>
      </w:r>
    </w:p>
    <w:p w:rsidR="00074C5B" w:rsidRPr="00AB75EF" w:rsidRDefault="00074C5B" w:rsidP="00F55847">
      <w:pPr>
        <w:numPr>
          <w:ilvl w:val="1"/>
          <w:numId w:val="5"/>
        </w:numPr>
        <w:rPr>
          <w:b/>
          <w:szCs w:val="22"/>
        </w:rPr>
      </w:pPr>
      <w:r w:rsidRPr="00AB75EF">
        <w:rPr>
          <w:b/>
          <w:szCs w:val="22"/>
        </w:rPr>
        <w:t>Attendance:</w:t>
      </w:r>
    </w:p>
    <w:p w:rsidR="00CE7A37" w:rsidRPr="00AB75EF" w:rsidRDefault="00CE7A37" w:rsidP="00CE7A37">
      <w:pPr>
        <w:pStyle w:val="ListParagraph"/>
        <w:numPr>
          <w:ilvl w:val="2"/>
          <w:numId w:val="5"/>
        </w:numPr>
        <w:spacing w:after="160" w:line="256" w:lineRule="auto"/>
        <w:rPr>
          <w:szCs w:val="22"/>
          <w:lang w:val="en-US"/>
        </w:rPr>
      </w:pPr>
      <w:r w:rsidRPr="00AB75EF">
        <w:rPr>
          <w:szCs w:val="22"/>
        </w:rPr>
        <w:t>Dorothy STANLEY (HPE)</w:t>
      </w:r>
    </w:p>
    <w:p w:rsidR="00CE7A37" w:rsidRPr="00AB75EF" w:rsidRDefault="00CE7A37" w:rsidP="00CE7A37">
      <w:pPr>
        <w:pStyle w:val="ListParagraph"/>
        <w:numPr>
          <w:ilvl w:val="2"/>
          <w:numId w:val="5"/>
        </w:numPr>
        <w:spacing w:after="160" w:line="256" w:lineRule="auto"/>
        <w:rPr>
          <w:szCs w:val="22"/>
        </w:rPr>
      </w:pPr>
      <w:r w:rsidRPr="00AB75EF">
        <w:rPr>
          <w:szCs w:val="22"/>
        </w:rPr>
        <w:t>George CALCEV (</w:t>
      </w:r>
      <w:proofErr w:type="spellStart"/>
      <w:r w:rsidRPr="00AB75EF">
        <w:rPr>
          <w:szCs w:val="22"/>
        </w:rPr>
        <w:t>Futurewei</w:t>
      </w:r>
      <w:proofErr w:type="spellEnd"/>
      <w:r w:rsidRPr="00AB75EF">
        <w:rPr>
          <w:szCs w:val="22"/>
        </w:rPr>
        <w:t>)</w:t>
      </w:r>
    </w:p>
    <w:p w:rsidR="00CE7A37" w:rsidRPr="00AB75EF" w:rsidRDefault="00CE7A37" w:rsidP="00CE7A37">
      <w:pPr>
        <w:pStyle w:val="ListParagraph"/>
        <w:numPr>
          <w:ilvl w:val="2"/>
          <w:numId w:val="5"/>
        </w:numPr>
        <w:spacing w:after="160" w:line="256" w:lineRule="auto"/>
        <w:rPr>
          <w:szCs w:val="22"/>
        </w:rPr>
      </w:pPr>
      <w:r w:rsidRPr="00AB75EF">
        <w:rPr>
          <w:szCs w:val="22"/>
        </w:rPr>
        <w:t>Mark HAMILTON (Ruckus/ARRIS)</w:t>
      </w:r>
    </w:p>
    <w:p w:rsidR="00CE7A37" w:rsidRPr="00AB75EF" w:rsidRDefault="00CE7A37" w:rsidP="00CE7A37">
      <w:pPr>
        <w:pStyle w:val="ListParagraph"/>
        <w:numPr>
          <w:ilvl w:val="2"/>
          <w:numId w:val="5"/>
        </w:numPr>
        <w:spacing w:after="160" w:line="256" w:lineRule="auto"/>
        <w:rPr>
          <w:szCs w:val="22"/>
        </w:rPr>
      </w:pPr>
      <w:r w:rsidRPr="00AB75EF">
        <w:rPr>
          <w:szCs w:val="22"/>
        </w:rPr>
        <w:t>Mark RISON (Samsung)</w:t>
      </w:r>
    </w:p>
    <w:p w:rsidR="00CE7A37" w:rsidRPr="00AB75EF" w:rsidRDefault="00CE7A37" w:rsidP="00CE7A37">
      <w:pPr>
        <w:pStyle w:val="ListParagraph"/>
        <w:numPr>
          <w:ilvl w:val="2"/>
          <w:numId w:val="5"/>
        </w:numPr>
        <w:spacing w:after="160" w:line="256" w:lineRule="auto"/>
        <w:rPr>
          <w:szCs w:val="22"/>
        </w:rPr>
      </w:pPr>
      <w:r w:rsidRPr="00AB75EF">
        <w:rPr>
          <w:szCs w:val="22"/>
        </w:rPr>
        <w:t>Sean COFFEY (Realtek)</w:t>
      </w:r>
    </w:p>
    <w:p w:rsidR="00CE7A37" w:rsidRPr="00AB75EF" w:rsidRDefault="00CE7A37" w:rsidP="00CE7A37">
      <w:pPr>
        <w:pStyle w:val="ListParagraph"/>
        <w:numPr>
          <w:ilvl w:val="2"/>
          <w:numId w:val="5"/>
        </w:numPr>
        <w:spacing w:after="160" w:line="256" w:lineRule="auto"/>
        <w:rPr>
          <w:szCs w:val="22"/>
        </w:rPr>
      </w:pPr>
      <w:r w:rsidRPr="00AB75EF">
        <w:rPr>
          <w:szCs w:val="22"/>
        </w:rPr>
        <w:t>Mike MONTEMURRO (Blackberry)</w:t>
      </w:r>
    </w:p>
    <w:p w:rsidR="00CE7A37" w:rsidRPr="00AB75EF" w:rsidRDefault="00CE7A37" w:rsidP="00CE7A37">
      <w:pPr>
        <w:pStyle w:val="ListParagraph"/>
        <w:numPr>
          <w:ilvl w:val="2"/>
          <w:numId w:val="5"/>
        </w:numPr>
        <w:spacing w:after="160" w:line="256" w:lineRule="auto"/>
        <w:rPr>
          <w:szCs w:val="22"/>
        </w:rPr>
      </w:pPr>
      <w:r w:rsidRPr="00AB75EF">
        <w:rPr>
          <w:szCs w:val="22"/>
        </w:rPr>
        <w:t>Jerome HENRY (Cisco)</w:t>
      </w:r>
    </w:p>
    <w:p w:rsidR="00CE7A37" w:rsidRPr="00AB75EF" w:rsidRDefault="00CE7A37" w:rsidP="00CE7A37">
      <w:pPr>
        <w:pStyle w:val="ListParagraph"/>
        <w:numPr>
          <w:ilvl w:val="2"/>
          <w:numId w:val="5"/>
        </w:numPr>
        <w:spacing w:after="160" w:line="256" w:lineRule="auto"/>
        <w:rPr>
          <w:szCs w:val="22"/>
        </w:rPr>
      </w:pPr>
      <w:r w:rsidRPr="00AB75EF">
        <w:rPr>
          <w:szCs w:val="22"/>
        </w:rPr>
        <w:t>Thomas DERHAM (Broadcom)</w:t>
      </w:r>
    </w:p>
    <w:p w:rsidR="00CE7A37" w:rsidRPr="00AB75EF" w:rsidRDefault="00CE7A37" w:rsidP="00CE7A37">
      <w:pPr>
        <w:pStyle w:val="ListParagraph"/>
        <w:numPr>
          <w:ilvl w:val="2"/>
          <w:numId w:val="5"/>
        </w:numPr>
        <w:spacing w:after="160" w:line="256" w:lineRule="auto"/>
        <w:rPr>
          <w:szCs w:val="22"/>
        </w:rPr>
      </w:pPr>
      <w:proofErr w:type="spellStart"/>
      <w:r w:rsidRPr="00AB75EF">
        <w:rPr>
          <w:szCs w:val="22"/>
        </w:rPr>
        <w:t>Liwen</w:t>
      </w:r>
      <w:proofErr w:type="spellEnd"/>
      <w:r w:rsidRPr="00AB75EF">
        <w:rPr>
          <w:szCs w:val="22"/>
        </w:rPr>
        <w:t xml:space="preserve"> CHU (Marvell)</w:t>
      </w:r>
    </w:p>
    <w:p w:rsidR="00CE7A37" w:rsidRPr="00AB75EF" w:rsidRDefault="00CE7A37" w:rsidP="00CE7A37">
      <w:pPr>
        <w:pStyle w:val="ListParagraph"/>
        <w:numPr>
          <w:ilvl w:val="2"/>
          <w:numId w:val="5"/>
        </w:numPr>
        <w:spacing w:after="160" w:line="256" w:lineRule="auto"/>
        <w:rPr>
          <w:szCs w:val="22"/>
        </w:rPr>
      </w:pPr>
      <w:r w:rsidRPr="00AB75EF">
        <w:rPr>
          <w:szCs w:val="22"/>
        </w:rPr>
        <w:t>Joe LEVY (Interdigital)</w:t>
      </w:r>
    </w:p>
    <w:p w:rsidR="00CE7A37" w:rsidRPr="00AB75EF" w:rsidRDefault="00CE7A37" w:rsidP="00CE7A37">
      <w:pPr>
        <w:pStyle w:val="ListParagraph"/>
        <w:numPr>
          <w:ilvl w:val="2"/>
          <w:numId w:val="5"/>
        </w:numPr>
        <w:spacing w:line="256" w:lineRule="auto"/>
        <w:rPr>
          <w:szCs w:val="22"/>
        </w:rPr>
      </w:pPr>
      <w:r w:rsidRPr="00AB75EF">
        <w:rPr>
          <w:szCs w:val="22"/>
        </w:rPr>
        <w:t>Jon ROSDAHL (Qualcomm)</w:t>
      </w:r>
    </w:p>
    <w:p w:rsidR="00CE7A37" w:rsidRPr="00AB75EF" w:rsidRDefault="00CE7A37" w:rsidP="00CE7A37">
      <w:pPr>
        <w:pStyle w:val="ListParagraph"/>
        <w:numPr>
          <w:ilvl w:val="2"/>
          <w:numId w:val="5"/>
        </w:numPr>
        <w:spacing w:line="256" w:lineRule="auto"/>
        <w:rPr>
          <w:szCs w:val="22"/>
        </w:rPr>
      </w:pPr>
      <w:r w:rsidRPr="00AB75EF">
        <w:rPr>
          <w:szCs w:val="22"/>
        </w:rPr>
        <w:t>Ganesh VENKATESAN (Intel)</w:t>
      </w:r>
    </w:p>
    <w:p w:rsidR="00CE7A37" w:rsidRPr="00AB75EF" w:rsidRDefault="00CE7A37" w:rsidP="00CE7A37">
      <w:pPr>
        <w:numPr>
          <w:ilvl w:val="2"/>
          <w:numId w:val="5"/>
        </w:numPr>
        <w:rPr>
          <w:szCs w:val="22"/>
        </w:rPr>
      </w:pPr>
      <w:r w:rsidRPr="00AB75EF">
        <w:rPr>
          <w:szCs w:val="22"/>
        </w:rPr>
        <w:t>Youhan KIM (Qualcomm)</w:t>
      </w:r>
    </w:p>
    <w:p w:rsidR="00074C5B" w:rsidRPr="00AB75EF" w:rsidRDefault="00074C5B" w:rsidP="00CE7A37">
      <w:pPr>
        <w:numPr>
          <w:ilvl w:val="1"/>
          <w:numId w:val="5"/>
        </w:numPr>
        <w:rPr>
          <w:b/>
          <w:szCs w:val="22"/>
        </w:rPr>
      </w:pPr>
      <w:r w:rsidRPr="00AB75EF">
        <w:rPr>
          <w:b/>
          <w:szCs w:val="22"/>
        </w:rPr>
        <w:t>Review Patent Policy</w:t>
      </w:r>
    </w:p>
    <w:p w:rsidR="00074C5B" w:rsidRPr="00AB75EF" w:rsidRDefault="00074C5B" w:rsidP="00074C5B">
      <w:pPr>
        <w:numPr>
          <w:ilvl w:val="2"/>
          <w:numId w:val="5"/>
        </w:numPr>
        <w:rPr>
          <w:b/>
          <w:szCs w:val="22"/>
        </w:rPr>
      </w:pPr>
      <w:r w:rsidRPr="00AB75EF">
        <w:rPr>
          <w:szCs w:val="22"/>
        </w:rPr>
        <w:t>Call for essential patents</w:t>
      </w:r>
    </w:p>
    <w:p w:rsidR="00074C5B" w:rsidRPr="00AB75EF" w:rsidRDefault="00074C5B" w:rsidP="00074C5B">
      <w:pPr>
        <w:numPr>
          <w:ilvl w:val="2"/>
          <w:numId w:val="5"/>
        </w:numPr>
        <w:rPr>
          <w:szCs w:val="22"/>
        </w:rPr>
      </w:pPr>
      <w:r w:rsidRPr="00AB75EF">
        <w:rPr>
          <w:szCs w:val="22"/>
        </w:rPr>
        <w:t>No issues noted</w:t>
      </w:r>
    </w:p>
    <w:p w:rsidR="00074C5B" w:rsidRPr="00AB75EF" w:rsidRDefault="00074C5B" w:rsidP="00074C5B">
      <w:pPr>
        <w:numPr>
          <w:ilvl w:val="1"/>
          <w:numId w:val="5"/>
        </w:numPr>
        <w:rPr>
          <w:b/>
          <w:szCs w:val="22"/>
        </w:rPr>
      </w:pPr>
      <w:r w:rsidRPr="00AB75EF">
        <w:rPr>
          <w:b/>
          <w:szCs w:val="22"/>
        </w:rPr>
        <w:t>Review Participation slide</w:t>
      </w:r>
      <w:r w:rsidRPr="00AB75EF">
        <w:rPr>
          <w:szCs w:val="22"/>
        </w:rPr>
        <w:t xml:space="preserve">: </w:t>
      </w:r>
    </w:p>
    <w:p w:rsidR="00074C5B" w:rsidRPr="00AB75EF" w:rsidRDefault="00DD2CE7" w:rsidP="00074C5B">
      <w:pPr>
        <w:numPr>
          <w:ilvl w:val="2"/>
          <w:numId w:val="5"/>
        </w:numPr>
        <w:rPr>
          <w:b/>
          <w:szCs w:val="22"/>
        </w:rPr>
      </w:pPr>
      <w:hyperlink r:id="rId33" w:history="1">
        <w:r w:rsidR="00074C5B" w:rsidRPr="00AB75EF">
          <w:rPr>
            <w:rStyle w:val="Hyperlink"/>
            <w:szCs w:val="22"/>
            <w:lang w:val="en-US"/>
          </w:rPr>
          <w:t>https://mentor.ieee.org/802-ec/dcn/16/ec-16-0180-05-00EC-ieee-802-participation-slide.pptx</w:t>
        </w:r>
      </w:hyperlink>
    </w:p>
    <w:p w:rsidR="00074C5B" w:rsidRPr="00AB75EF" w:rsidRDefault="00074C5B" w:rsidP="00074C5B">
      <w:pPr>
        <w:numPr>
          <w:ilvl w:val="1"/>
          <w:numId w:val="5"/>
        </w:numPr>
        <w:rPr>
          <w:szCs w:val="22"/>
        </w:rPr>
      </w:pPr>
      <w:r w:rsidRPr="00AB75EF">
        <w:rPr>
          <w:b/>
          <w:szCs w:val="22"/>
        </w:rPr>
        <w:t>Review Agenda</w:t>
      </w:r>
      <w:r w:rsidRPr="00AB75EF">
        <w:rPr>
          <w:szCs w:val="22"/>
        </w:rPr>
        <w:t xml:space="preserve"> </w:t>
      </w:r>
      <w:r w:rsidR="00F55847" w:rsidRPr="00AB75EF">
        <w:rPr>
          <w:szCs w:val="22"/>
        </w:rPr>
        <w:t>–</w:t>
      </w:r>
      <w:r w:rsidRPr="00AB75EF">
        <w:rPr>
          <w:szCs w:val="22"/>
        </w:rPr>
        <w:t xml:space="preserve"> </w:t>
      </w:r>
      <w:r w:rsidR="00F55847" w:rsidRPr="00AB75EF">
        <w:rPr>
          <w:szCs w:val="22"/>
        </w:rPr>
        <w:t>11-19/958r1</w:t>
      </w:r>
    </w:p>
    <w:p w:rsidR="00F55847" w:rsidRPr="00AB75EF" w:rsidRDefault="00DD2CE7" w:rsidP="00F55847">
      <w:pPr>
        <w:numPr>
          <w:ilvl w:val="2"/>
          <w:numId w:val="5"/>
        </w:numPr>
        <w:rPr>
          <w:szCs w:val="22"/>
        </w:rPr>
      </w:pPr>
      <w:hyperlink r:id="rId34" w:history="1">
        <w:r w:rsidR="00F55847" w:rsidRPr="00AB75EF">
          <w:rPr>
            <w:rStyle w:val="Hyperlink"/>
            <w:szCs w:val="22"/>
          </w:rPr>
          <w:t>https://mentor.ieee.org/802.11/dcn/19/11-19-0958-01-000m-2019-may-june-tgmd-teleconference-agendas.docx</w:t>
        </w:r>
      </w:hyperlink>
      <w:r w:rsidR="00F55847" w:rsidRPr="00AB75EF">
        <w:rPr>
          <w:szCs w:val="22"/>
        </w:rPr>
        <w:t xml:space="preserve"> </w:t>
      </w:r>
    </w:p>
    <w:p w:rsidR="00F55847" w:rsidRPr="00AB75EF" w:rsidRDefault="00F55847" w:rsidP="00F55847">
      <w:pPr>
        <w:numPr>
          <w:ilvl w:val="2"/>
          <w:numId w:val="5"/>
        </w:numPr>
        <w:contextualSpacing/>
        <w:rPr>
          <w:szCs w:val="22"/>
        </w:rPr>
      </w:pPr>
      <w:r w:rsidRPr="00AB75EF">
        <w:rPr>
          <w:szCs w:val="22"/>
        </w:rPr>
        <w:t>Review draft agenda:</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F55847" w:rsidRPr="00AB75EF" w:rsidRDefault="00F55847" w:rsidP="00F5584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35" w:history="1">
        <w:r w:rsidRPr="00AB75EF">
          <w:rPr>
            <w:rStyle w:val="Hyperlink"/>
            <w:sz w:val="22"/>
            <w:szCs w:val="22"/>
          </w:rPr>
          <w:t>patcom@ieee.org</w:t>
        </w:r>
      </w:hyperlink>
      <w:r w:rsidRPr="00AB75EF">
        <w:rPr>
          <w:sz w:val="22"/>
          <w:szCs w:val="22"/>
        </w:rPr>
        <w:t>); or</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F55847" w:rsidRPr="00AB75EF" w:rsidRDefault="00F55847" w:rsidP="00F5584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F55847" w:rsidRPr="00AB75EF" w:rsidRDefault="00F55847" w:rsidP="00CE7A3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36" w:tgtFrame="_blank" w:history="1">
        <w:r w:rsidRPr="00AB75EF">
          <w:rPr>
            <w:rStyle w:val="Hyperlink"/>
            <w:sz w:val="22"/>
            <w:szCs w:val="22"/>
            <w:lang w:val="en-US"/>
          </w:rPr>
          <w:t>https://mentor.ieee.org/802-ec/dcn/16/ec-16-0180-05-00EC-ieee-802-participation-slide.pptx</w:t>
        </w:r>
      </w:hyperlink>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r w:rsidR="00CE7A37" w:rsidRPr="00AB75EF">
        <w:rPr>
          <w:sz w:val="22"/>
          <w:szCs w:val="22"/>
        </w:rPr>
        <w:t xml:space="preserve"> (to be given by Ganesh VENKATESAN)</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F55847" w:rsidRPr="00AB75EF" w:rsidRDefault="00F55847" w:rsidP="00F5584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 xml:space="preserve">2019-05-24 </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2309, 2310 - 11-19-656 – George CALCEV</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2596, CID 2366 – direction of resolution? – Mark RISON</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GEN CIDs – Jon ROSDAHL, 11-19-838 CID 2446</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 xml:space="preserve">CIDS </w:t>
      </w:r>
      <w:r w:rsidRPr="00AB75EF">
        <w:rPr>
          <w:bCs/>
          <w:color w:val="000000"/>
          <w:szCs w:val="22"/>
          <w:lang w:val="en-US"/>
        </w:rPr>
        <w:t>2081, 2082, 2083, 2088 (MAC), 2601(PHY) - pulled from Motion in Atlanta</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lastRenderedPageBreak/>
        <w:t>PHY CIDs – Mike MONTEMURRO</w:t>
      </w:r>
    </w:p>
    <w:p w:rsidR="00F55847" w:rsidRPr="00AB75EF" w:rsidRDefault="00F55847" w:rsidP="00F55847">
      <w:pPr>
        <w:ind w:left="2160"/>
        <w:contextualSpacing/>
        <w:rPr>
          <w:color w:val="000000"/>
          <w:szCs w:val="22"/>
        </w:rPr>
      </w:pPr>
      <w:r w:rsidRPr="00AB75EF">
        <w:rPr>
          <w:szCs w:val="22"/>
        </w:rPr>
        <w:t xml:space="preserve">4.  AOB: </w:t>
      </w:r>
    </w:p>
    <w:p w:rsidR="00F55847" w:rsidRPr="00AB75EF" w:rsidRDefault="00F55847" w:rsidP="00F55847">
      <w:pPr>
        <w:numPr>
          <w:ilvl w:val="0"/>
          <w:numId w:val="3"/>
        </w:numPr>
        <w:contextualSpacing/>
        <w:rPr>
          <w:bCs/>
          <w:szCs w:val="22"/>
          <w:lang w:eastAsia="en-GB"/>
        </w:rPr>
      </w:pPr>
      <w:r w:rsidRPr="00AB75EF">
        <w:rPr>
          <w:bCs/>
          <w:szCs w:val="22"/>
          <w:lang w:eastAsia="en-GB"/>
        </w:rPr>
        <w:t>Review of remaining CIDs – insufficient detail</w:t>
      </w:r>
    </w:p>
    <w:p w:rsidR="00F55847" w:rsidRPr="00AB75EF" w:rsidRDefault="00F55847" w:rsidP="00F55847">
      <w:pPr>
        <w:numPr>
          <w:ilvl w:val="1"/>
          <w:numId w:val="3"/>
        </w:numPr>
        <w:contextualSpacing/>
        <w:rPr>
          <w:bCs/>
          <w:szCs w:val="22"/>
          <w:lang w:eastAsia="en-GB"/>
        </w:rPr>
      </w:pPr>
      <w:r w:rsidRPr="00AB75EF">
        <w:rPr>
          <w:bCs/>
          <w:szCs w:val="22"/>
          <w:lang w:eastAsia="en-GB"/>
        </w:rPr>
        <w:t xml:space="preserve">July meeting </w:t>
      </w:r>
      <w:r w:rsidR="00AB75EF" w:rsidRPr="00AB75EF">
        <w:rPr>
          <w:bCs/>
          <w:szCs w:val="22"/>
          <w:lang w:eastAsia="en-GB"/>
        </w:rPr>
        <w:t>planning -</w:t>
      </w:r>
      <w:r w:rsidRPr="00AB75EF">
        <w:rPr>
          <w:bCs/>
          <w:szCs w:val="22"/>
          <w:lang w:eastAsia="en-GB"/>
        </w:rPr>
        <w:t xml:space="preserve"> 5 timeslots planned</w:t>
      </w:r>
    </w:p>
    <w:p w:rsidR="00F55847" w:rsidRPr="00AB75EF" w:rsidRDefault="00F55847" w:rsidP="00F55847">
      <w:pPr>
        <w:numPr>
          <w:ilvl w:val="2"/>
          <w:numId w:val="3"/>
        </w:numPr>
        <w:contextualSpacing/>
        <w:rPr>
          <w:bCs/>
          <w:szCs w:val="22"/>
          <w:lang w:eastAsia="en-GB"/>
        </w:rPr>
      </w:pPr>
      <w:r w:rsidRPr="00AB75EF">
        <w:rPr>
          <w:bCs/>
          <w:szCs w:val="22"/>
          <w:lang w:eastAsia="en-GB"/>
        </w:rPr>
        <w:t>Monday PM1</w:t>
      </w:r>
    </w:p>
    <w:p w:rsidR="00F55847" w:rsidRPr="00AB75EF" w:rsidRDefault="00F55847" w:rsidP="00F55847">
      <w:pPr>
        <w:numPr>
          <w:ilvl w:val="2"/>
          <w:numId w:val="3"/>
        </w:numPr>
        <w:contextualSpacing/>
        <w:rPr>
          <w:bCs/>
          <w:szCs w:val="22"/>
          <w:lang w:eastAsia="en-GB"/>
        </w:rPr>
      </w:pPr>
      <w:r w:rsidRPr="00AB75EF">
        <w:rPr>
          <w:bCs/>
          <w:szCs w:val="22"/>
          <w:lang w:eastAsia="en-GB"/>
        </w:rPr>
        <w:t>Tuesday PM1, PM2</w:t>
      </w:r>
    </w:p>
    <w:p w:rsidR="00F55847" w:rsidRPr="00AB75EF" w:rsidRDefault="00F55847" w:rsidP="00F55847">
      <w:pPr>
        <w:numPr>
          <w:ilvl w:val="2"/>
          <w:numId w:val="3"/>
        </w:numPr>
        <w:contextualSpacing/>
        <w:rPr>
          <w:bCs/>
          <w:szCs w:val="22"/>
          <w:lang w:eastAsia="en-GB"/>
        </w:rPr>
      </w:pPr>
      <w:r w:rsidRPr="00AB75EF">
        <w:rPr>
          <w:bCs/>
          <w:szCs w:val="22"/>
          <w:lang w:eastAsia="en-GB"/>
        </w:rPr>
        <w:t>Thursday PM1, PM2</w:t>
      </w:r>
    </w:p>
    <w:p w:rsidR="00F55847" w:rsidRPr="00AB75EF" w:rsidRDefault="00F55847" w:rsidP="00F55847">
      <w:pPr>
        <w:ind w:left="2160"/>
        <w:contextualSpacing/>
        <w:rPr>
          <w:szCs w:val="22"/>
        </w:rPr>
      </w:pPr>
      <w:r w:rsidRPr="00AB75EF">
        <w:rPr>
          <w:szCs w:val="22"/>
        </w:rPr>
        <w:t>5.       Adjourn</w:t>
      </w:r>
    </w:p>
    <w:p w:rsidR="00F55847" w:rsidRPr="00AB75EF" w:rsidRDefault="00F55847" w:rsidP="00CE7A37">
      <w:pPr>
        <w:numPr>
          <w:ilvl w:val="2"/>
          <w:numId w:val="5"/>
        </w:numPr>
        <w:rPr>
          <w:szCs w:val="22"/>
        </w:rPr>
      </w:pPr>
      <w:r w:rsidRPr="00AB75EF">
        <w:rPr>
          <w:szCs w:val="22"/>
        </w:rPr>
        <w:t>Modifications to agenda were made to accommodate those on the call:</w:t>
      </w:r>
    </w:p>
    <w:p w:rsidR="00F55847" w:rsidRPr="00AB75EF" w:rsidRDefault="00F55847" w:rsidP="00CE7A37">
      <w:pPr>
        <w:numPr>
          <w:ilvl w:val="2"/>
          <w:numId w:val="5"/>
        </w:numPr>
        <w:rPr>
          <w:szCs w:val="22"/>
        </w:rPr>
      </w:pPr>
      <w:r w:rsidRPr="00AB75EF">
        <w:rPr>
          <w:szCs w:val="22"/>
        </w:rPr>
        <w:t>Final Comment Resolution plan:</w:t>
      </w:r>
    </w:p>
    <w:p w:rsidR="00F55847" w:rsidRPr="00AB75EF" w:rsidRDefault="00F55847" w:rsidP="00F55847">
      <w:pPr>
        <w:pStyle w:val="ListParagraph"/>
        <w:numPr>
          <w:ilvl w:val="0"/>
          <w:numId w:val="7"/>
        </w:numPr>
        <w:spacing w:after="160"/>
        <w:rPr>
          <w:color w:val="000000" w:themeColor="text1"/>
          <w:szCs w:val="22"/>
          <w:lang w:eastAsia="en-GB"/>
        </w:rPr>
      </w:pPr>
      <w:r w:rsidRPr="00AB75EF">
        <w:rPr>
          <w:b/>
          <w:bCs/>
          <w:color w:val="000000" w:themeColor="text1"/>
          <w:szCs w:val="22"/>
          <w:lang w:eastAsia="en-GB"/>
        </w:rPr>
        <w:t xml:space="preserve">2019-05-24 </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CIDs 2309, 2310 - 11-19-656 – George CALCEV</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 xml:space="preserve">CIDs </w:t>
      </w:r>
      <w:r w:rsidRPr="00AB75EF">
        <w:rPr>
          <w:color w:val="000000" w:themeColor="text1"/>
          <w:szCs w:val="22"/>
          <w:highlight w:val="green"/>
          <w:lang w:val="en-US"/>
        </w:rPr>
        <w:t>2596,</w:t>
      </w:r>
      <w:r w:rsidRPr="00AB75EF">
        <w:rPr>
          <w:color w:val="000000" w:themeColor="text1"/>
          <w:szCs w:val="22"/>
          <w:lang w:val="en-US"/>
        </w:rPr>
        <w:t xml:space="preserve"> CID 2366 – direction of resolution? – Mark RISON</w:t>
      </w:r>
    </w:p>
    <w:p w:rsidR="00F55847" w:rsidRPr="00AB75EF" w:rsidRDefault="00F55847" w:rsidP="00F55847">
      <w:pPr>
        <w:pStyle w:val="ListParagraph"/>
        <w:numPr>
          <w:ilvl w:val="1"/>
          <w:numId w:val="7"/>
        </w:numPr>
        <w:rPr>
          <w:szCs w:val="22"/>
        </w:rPr>
      </w:pPr>
      <w:r w:rsidRPr="00AB75EF">
        <w:rPr>
          <w:color w:val="000000" w:themeColor="text1"/>
          <w:szCs w:val="22"/>
          <w:lang w:val="en-US"/>
        </w:rPr>
        <w:t xml:space="preserve">GEN CIDs </w:t>
      </w:r>
      <w:r w:rsidRPr="00AB75EF">
        <w:rPr>
          <w:color w:val="000000" w:themeColor="text1"/>
          <w:szCs w:val="22"/>
          <w:highlight w:val="green"/>
        </w:rPr>
        <w:t>2648, 2632, 2606</w:t>
      </w:r>
      <w:r w:rsidRPr="00AB75EF">
        <w:rPr>
          <w:color w:val="000000" w:themeColor="text1"/>
          <w:szCs w:val="22"/>
          <w:lang w:val="en-US"/>
        </w:rPr>
        <w:t>– 11-19-449r2 -Jon ROSDAHL, 11-19-838 CID 2446</w:t>
      </w:r>
    </w:p>
    <w:p w:rsidR="003A0311" w:rsidRPr="00AB75EF" w:rsidRDefault="00CE7A37" w:rsidP="00F55847">
      <w:pPr>
        <w:numPr>
          <w:ilvl w:val="2"/>
          <w:numId w:val="5"/>
        </w:numPr>
        <w:rPr>
          <w:szCs w:val="22"/>
        </w:rPr>
      </w:pPr>
      <w:r w:rsidRPr="00AB75EF">
        <w:rPr>
          <w:szCs w:val="22"/>
        </w:rPr>
        <w:t>No objection to the Agenda plan.</w:t>
      </w:r>
      <w:r w:rsidR="003A0311" w:rsidRPr="00AB75EF">
        <w:rPr>
          <w:szCs w:val="22"/>
        </w:rPr>
        <w:t xml:space="preserve"> </w:t>
      </w:r>
    </w:p>
    <w:p w:rsidR="00F55847" w:rsidRPr="00AB75EF" w:rsidRDefault="003A0311" w:rsidP="003A0311">
      <w:pPr>
        <w:numPr>
          <w:ilvl w:val="3"/>
          <w:numId w:val="5"/>
        </w:numPr>
        <w:rPr>
          <w:szCs w:val="22"/>
        </w:rPr>
      </w:pPr>
      <w:r w:rsidRPr="00AB75EF">
        <w:rPr>
          <w:szCs w:val="22"/>
        </w:rPr>
        <w:t>(Highlights indications were added after the meeting for those CIDs marked ready for motion).</w:t>
      </w:r>
    </w:p>
    <w:p w:rsidR="00CE7A37" w:rsidRPr="00AB75EF" w:rsidRDefault="00CE7A37" w:rsidP="00CE7A37">
      <w:pPr>
        <w:numPr>
          <w:ilvl w:val="1"/>
          <w:numId w:val="5"/>
        </w:numPr>
        <w:rPr>
          <w:szCs w:val="22"/>
        </w:rPr>
      </w:pPr>
      <w:r w:rsidRPr="00AB75EF">
        <w:rPr>
          <w:szCs w:val="22"/>
        </w:rPr>
        <w:t xml:space="preserve">American entity list participants? </w:t>
      </w:r>
    </w:p>
    <w:p w:rsidR="00CE7A37" w:rsidRPr="00AB75EF" w:rsidRDefault="00CE7A37" w:rsidP="00CE7A37">
      <w:pPr>
        <w:numPr>
          <w:ilvl w:val="2"/>
          <w:numId w:val="5"/>
        </w:numPr>
        <w:rPr>
          <w:szCs w:val="22"/>
        </w:rPr>
      </w:pPr>
      <w:r w:rsidRPr="00AB75EF">
        <w:rPr>
          <w:szCs w:val="22"/>
        </w:rPr>
        <w:t xml:space="preserve"> Dorothy: I’m not a lawyer.  Referenced </w:t>
      </w:r>
      <w:hyperlink r:id="rId37" w:history="1">
        <w:r w:rsidRPr="00AB75EF">
          <w:rPr>
            <w:rStyle w:val="Hyperlink"/>
            <w:szCs w:val="22"/>
          </w:rPr>
          <w:t>link to email to reflector archive May 20, from Dorothy</w:t>
        </w:r>
      </w:hyperlink>
      <w:r w:rsidRPr="00AB75EF">
        <w:rPr>
          <w:szCs w:val="22"/>
        </w:rPr>
        <w:t xml:space="preserve"> &gt;. My understanding is that this is a public meeting, and for public meetings where information is available to everyone, such as this, free participation is allowed.  See &lt; </w:t>
      </w:r>
      <w:hyperlink r:id="rId38" w:history="1">
        <w:r w:rsidRPr="00AB75EF">
          <w:rPr>
            <w:rStyle w:val="Hyperlink"/>
            <w:szCs w:val="22"/>
          </w:rPr>
          <w:t>http://www.ieee802.org/11/email/stds-802-11/msg03708.html</w:t>
        </w:r>
      </w:hyperlink>
      <w:r w:rsidRPr="00AB75EF">
        <w:rPr>
          <w:szCs w:val="22"/>
        </w:rPr>
        <w:t xml:space="preserve">  &gt; for detailed information.</w:t>
      </w:r>
    </w:p>
    <w:p w:rsidR="003A0311" w:rsidRPr="00AB75EF" w:rsidRDefault="003A0311" w:rsidP="003A0311">
      <w:pPr>
        <w:pStyle w:val="ListParagraph"/>
        <w:numPr>
          <w:ilvl w:val="1"/>
          <w:numId w:val="5"/>
        </w:numPr>
        <w:rPr>
          <w:szCs w:val="22"/>
          <w:lang w:val="en-US"/>
        </w:rPr>
      </w:pPr>
      <w:proofErr w:type="gramStart"/>
      <w:r w:rsidRPr="00AB75EF">
        <w:rPr>
          <w:b/>
          <w:szCs w:val="22"/>
        </w:rPr>
        <w:t>Editor’s report</w:t>
      </w:r>
      <w:r w:rsidRPr="00AB75EF">
        <w:rPr>
          <w:szCs w:val="22"/>
        </w:rPr>
        <w:t>,</w:t>
      </w:r>
      <w:proofErr w:type="gramEnd"/>
      <w:r w:rsidRPr="00AB75EF">
        <w:rPr>
          <w:szCs w:val="22"/>
        </w:rPr>
        <w:t xml:space="preserve"> provided by Ganesh VENKATESAN (Intel)</w:t>
      </w:r>
    </w:p>
    <w:p w:rsidR="003A0311" w:rsidRPr="00AB75EF" w:rsidRDefault="003A0311" w:rsidP="003A0311">
      <w:pPr>
        <w:pStyle w:val="ListParagraph"/>
        <w:numPr>
          <w:ilvl w:val="2"/>
          <w:numId w:val="5"/>
        </w:numPr>
        <w:rPr>
          <w:szCs w:val="22"/>
          <w:lang w:val="en-US"/>
        </w:rPr>
      </w:pPr>
      <w:r w:rsidRPr="00AB75EF">
        <w:rPr>
          <w:szCs w:val="22"/>
        </w:rPr>
        <w:t xml:space="preserve">Draft 2.3 is in process, with all approved changes from Atlanta meeting.  </w:t>
      </w:r>
    </w:p>
    <w:p w:rsidR="003A0311" w:rsidRPr="00AB75EF" w:rsidRDefault="003A0311" w:rsidP="003A0311">
      <w:pPr>
        <w:pStyle w:val="ListParagraph"/>
        <w:numPr>
          <w:ilvl w:val="2"/>
          <w:numId w:val="5"/>
        </w:numPr>
        <w:rPr>
          <w:szCs w:val="22"/>
          <w:lang w:val="en-US"/>
        </w:rPr>
      </w:pPr>
      <w:r w:rsidRPr="00AB75EF">
        <w:rPr>
          <w:szCs w:val="22"/>
        </w:rPr>
        <w:t>Target release is end of June.</w:t>
      </w:r>
    </w:p>
    <w:p w:rsidR="003A0311" w:rsidRPr="00AB75EF" w:rsidRDefault="003A0311" w:rsidP="003A0311">
      <w:pPr>
        <w:pStyle w:val="ListParagraph"/>
        <w:numPr>
          <w:ilvl w:val="1"/>
          <w:numId w:val="5"/>
        </w:numPr>
        <w:rPr>
          <w:szCs w:val="22"/>
          <w:lang w:val="en-US"/>
        </w:rPr>
      </w:pPr>
      <w:r w:rsidRPr="00AB75EF">
        <w:rPr>
          <w:b/>
          <w:szCs w:val="22"/>
        </w:rPr>
        <w:t>Review Document 11-19-0656r3,</w:t>
      </w:r>
      <w:r w:rsidRPr="00AB75EF">
        <w:rPr>
          <w:szCs w:val="22"/>
        </w:rPr>
        <w:t xml:space="preserve"> George CALCEV (</w:t>
      </w:r>
      <w:proofErr w:type="spellStart"/>
      <w:r w:rsidRPr="00AB75EF">
        <w:rPr>
          <w:szCs w:val="22"/>
        </w:rPr>
        <w:t>Futurewei</w:t>
      </w:r>
      <w:proofErr w:type="spellEnd"/>
      <w:r w:rsidRPr="00AB75EF">
        <w:rPr>
          <w:szCs w:val="22"/>
        </w:rPr>
        <w:t xml:space="preserve"> Technologies) </w:t>
      </w:r>
    </w:p>
    <w:p w:rsidR="003A0311" w:rsidRPr="00AB75EF" w:rsidRDefault="00DD2CE7" w:rsidP="003A0311">
      <w:pPr>
        <w:pStyle w:val="ListParagraph"/>
        <w:numPr>
          <w:ilvl w:val="2"/>
          <w:numId w:val="5"/>
        </w:numPr>
        <w:rPr>
          <w:szCs w:val="22"/>
          <w:lang w:val="en-US"/>
        </w:rPr>
      </w:pPr>
      <w:hyperlink r:id="rId39" w:history="1">
        <w:r w:rsidR="003A0311" w:rsidRPr="00AB75EF">
          <w:rPr>
            <w:rStyle w:val="Hyperlink"/>
            <w:szCs w:val="22"/>
            <w:lang w:val="en-US"/>
          </w:rPr>
          <w:t>https://mentor.ieee.org/802.11/dcn/19/11-19-0656-03-000m-proposed-comment-resolutions-2309-2310.doc</w:t>
        </w:r>
      </w:hyperlink>
      <w:r w:rsidR="003A0311" w:rsidRPr="00AB75EF">
        <w:rPr>
          <w:szCs w:val="22"/>
          <w:lang w:val="en-US"/>
        </w:rPr>
        <w:t xml:space="preserve"> </w:t>
      </w:r>
    </w:p>
    <w:p w:rsidR="003A0311" w:rsidRPr="00AB75EF" w:rsidRDefault="003A0311" w:rsidP="003A0311">
      <w:pPr>
        <w:pStyle w:val="ListParagraph"/>
        <w:numPr>
          <w:ilvl w:val="2"/>
          <w:numId w:val="5"/>
        </w:numPr>
        <w:rPr>
          <w:szCs w:val="22"/>
          <w:lang w:val="en-US"/>
        </w:rPr>
      </w:pPr>
      <w:r w:rsidRPr="00AB75EF">
        <w:rPr>
          <w:szCs w:val="22"/>
          <w:highlight w:val="yellow"/>
        </w:rPr>
        <w:t>CIDs 2309 2310 (both GEN)</w:t>
      </w:r>
      <w:r w:rsidRPr="00AB75EF">
        <w:rPr>
          <w:szCs w:val="22"/>
        </w:rPr>
        <w:t>:</w:t>
      </w:r>
    </w:p>
    <w:p w:rsidR="003A0311" w:rsidRPr="00AB75EF" w:rsidRDefault="003A0311" w:rsidP="003A0311">
      <w:pPr>
        <w:pStyle w:val="ListParagraph"/>
        <w:numPr>
          <w:ilvl w:val="3"/>
          <w:numId w:val="5"/>
        </w:numPr>
        <w:spacing w:after="160" w:line="256" w:lineRule="auto"/>
        <w:rPr>
          <w:szCs w:val="22"/>
        </w:rPr>
      </w:pPr>
      <w:r w:rsidRPr="00AB75EF">
        <w:rPr>
          <w:szCs w:val="22"/>
        </w:rPr>
        <w:t>CIDs are on primitives that have no clear “effect of receipt”</w:t>
      </w:r>
    </w:p>
    <w:p w:rsidR="003A0311" w:rsidRPr="00AB75EF" w:rsidRDefault="003A0311" w:rsidP="003A0311">
      <w:pPr>
        <w:pStyle w:val="ListParagraph"/>
        <w:numPr>
          <w:ilvl w:val="3"/>
          <w:numId w:val="5"/>
        </w:numPr>
        <w:spacing w:after="160" w:line="256" w:lineRule="auto"/>
        <w:rPr>
          <w:szCs w:val="22"/>
        </w:rPr>
      </w:pPr>
      <w:r w:rsidRPr="00AB75EF">
        <w:rPr>
          <w:szCs w:val="22"/>
        </w:rPr>
        <w:t>Proposal is for Revised, with new text for the “effect of receipt” subclauses</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Don’t need the IPI-STATE description, since that parameter is deleted from </w:t>
      </w:r>
      <w:proofErr w:type="gramStart"/>
      <w:r w:rsidRPr="00AB75EF">
        <w:rPr>
          <w:szCs w:val="22"/>
        </w:rPr>
        <w:t>the .confirm</w:t>
      </w:r>
      <w:proofErr w:type="gramEnd"/>
      <w:r w:rsidRPr="00AB75EF">
        <w:rPr>
          <w:szCs w:val="22"/>
        </w:rPr>
        <w:t xml:space="preserve"> parameters.  </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Does the IPI-REPORT contain the IPI-STATE?  No, that’s not what the IPI-STATE is – it is only whether IPI reporting is on or not, which is not useful to REPORT.  But, the current text talks about the reporting being on _prior_ to the </w:t>
      </w:r>
      <w:proofErr w:type="gramStart"/>
      <w:r w:rsidRPr="00AB75EF">
        <w:rPr>
          <w:szCs w:val="22"/>
        </w:rPr>
        <w:t>latest .request</w:t>
      </w:r>
      <w:proofErr w:type="gramEnd"/>
      <w:r w:rsidRPr="00AB75EF">
        <w:rPr>
          <w:szCs w:val="22"/>
        </w:rPr>
        <w:t xml:space="preserve"> primitive.</w:t>
      </w:r>
    </w:p>
    <w:p w:rsidR="003A0311" w:rsidRPr="00AB75EF" w:rsidRDefault="003A0311" w:rsidP="003A0311">
      <w:pPr>
        <w:pStyle w:val="ListParagraph"/>
        <w:numPr>
          <w:ilvl w:val="3"/>
          <w:numId w:val="5"/>
        </w:numPr>
        <w:spacing w:after="160" w:line="256" w:lineRule="auto"/>
        <w:rPr>
          <w:szCs w:val="22"/>
        </w:rPr>
      </w:pPr>
      <w:r w:rsidRPr="00AB75EF">
        <w:rPr>
          <w:szCs w:val="22"/>
        </w:rPr>
        <w:t>This seems to need more off-line discussion.</w:t>
      </w:r>
    </w:p>
    <w:p w:rsidR="003A0311" w:rsidRPr="00AB75EF" w:rsidRDefault="003A0311" w:rsidP="003A0311">
      <w:pPr>
        <w:pStyle w:val="ListParagraph"/>
        <w:numPr>
          <w:ilvl w:val="1"/>
          <w:numId w:val="5"/>
        </w:numPr>
        <w:spacing w:after="160" w:line="256" w:lineRule="auto"/>
        <w:rPr>
          <w:szCs w:val="22"/>
        </w:rPr>
      </w:pPr>
      <w:r w:rsidRPr="00AB75EF">
        <w:rPr>
          <w:b/>
          <w:szCs w:val="22"/>
        </w:rPr>
        <w:t>Review Document 11-19-0856r2</w:t>
      </w:r>
      <w:r w:rsidRPr="00AB75EF">
        <w:rPr>
          <w:szCs w:val="22"/>
        </w:rPr>
        <w:t>, Mark RISON (Samsung)</w:t>
      </w:r>
    </w:p>
    <w:p w:rsidR="003A0311" w:rsidRPr="00AB75EF" w:rsidRDefault="00DD2CE7" w:rsidP="003A0311">
      <w:pPr>
        <w:pStyle w:val="ListParagraph"/>
        <w:numPr>
          <w:ilvl w:val="2"/>
          <w:numId w:val="5"/>
        </w:numPr>
        <w:spacing w:after="160" w:line="256" w:lineRule="auto"/>
        <w:rPr>
          <w:szCs w:val="22"/>
        </w:rPr>
      </w:pPr>
      <w:hyperlink r:id="rId40" w:history="1">
        <w:r w:rsidR="003A0311" w:rsidRPr="00AB75EF">
          <w:rPr>
            <w:rStyle w:val="Hyperlink"/>
            <w:szCs w:val="22"/>
          </w:rPr>
          <w:t>https://mentor.ieee.org/802.11/dcn/19/11-19-0856-02-000m-resolutions-for-some-comments-on-11md-d2-0-lb236.docx</w:t>
        </w:r>
      </w:hyperlink>
      <w:r w:rsidR="003A0311" w:rsidRPr="00AB75EF">
        <w:rPr>
          <w:szCs w:val="22"/>
        </w:rPr>
        <w:t xml:space="preserve"> </w:t>
      </w:r>
    </w:p>
    <w:p w:rsidR="003A0311" w:rsidRPr="00AB75EF" w:rsidRDefault="003A0311" w:rsidP="003A0311">
      <w:pPr>
        <w:pStyle w:val="ListParagraph"/>
        <w:numPr>
          <w:ilvl w:val="2"/>
          <w:numId w:val="5"/>
        </w:numPr>
        <w:spacing w:after="160" w:line="256" w:lineRule="auto"/>
        <w:rPr>
          <w:szCs w:val="22"/>
          <w:highlight w:val="green"/>
        </w:rPr>
      </w:pPr>
      <w:r w:rsidRPr="00AB75EF">
        <w:rPr>
          <w:szCs w:val="22"/>
          <w:highlight w:val="green"/>
        </w:rPr>
        <w:t>CID 2596 (MAC):</w:t>
      </w:r>
    </w:p>
    <w:p w:rsidR="003A0311" w:rsidRPr="00AB75EF" w:rsidRDefault="003A0311" w:rsidP="003A0311">
      <w:pPr>
        <w:pStyle w:val="ListParagraph"/>
        <w:numPr>
          <w:ilvl w:val="3"/>
          <w:numId w:val="5"/>
        </w:numPr>
        <w:spacing w:after="160" w:line="256" w:lineRule="auto"/>
        <w:rPr>
          <w:szCs w:val="22"/>
        </w:rPr>
      </w:pPr>
      <w:r w:rsidRPr="00AB75EF">
        <w:rPr>
          <w:szCs w:val="22"/>
        </w:rPr>
        <w:t>Has been worked off-line since Atlanta.  Intent is no technical change, just removal of the redundancy and reorder for better flow.</w:t>
      </w:r>
    </w:p>
    <w:p w:rsidR="003A0311" w:rsidRPr="00AB75EF" w:rsidRDefault="003A0311" w:rsidP="003A0311">
      <w:pPr>
        <w:pStyle w:val="ListParagraph"/>
        <w:numPr>
          <w:ilvl w:val="3"/>
          <w:numId w:val="5"/>
        </w:numPr>
        <w:spacing w:after="160" w:line="256" w:lineRule="auto"/>
        <w:rPr>
          <w:szCs w:val="22"/>
        </w:rPr>
      </w:pPr>
      <w:r w:rsidRPr="00AB75EF">
        <w:rPr>
          <w:szCs w:val="22"/>
        </w:rPr>
        <w:t>The sentence with “If it does not support…” then bullets, and then a “then …” is confusing.  No suggestion for a better way to say it, though.</w:t>
      </w:r>
    </w:p>
    <w:p w:rsidR="003A0311" w:rsidRPr="00AB75EF" w:rsidRDefault="003A0311" w:rsidP="003A0311">
      <w:pPr>
        <w:pStyle w:val="ListParagraph"/>
        <w:numPr>
          <w:ilvl w:val="4"/>
          <w:numId w:val="5"/>
        </w:numPr>
        <w:spacing w:after="160" w:line="256" w:lineRule="auto"/>
        <w:rPr>
          <w:szCs w:val="22"/>
        </w:rPr>
      </w:pPr>
      <w:r w:rsidRPr="00AB75EF">
        <w:rPr>
          <w:szCs w:val="22"/>
        </w:rPr>
        <w:t xml:space="preserve">Discussion over which form is preferred.  Two weak preferences, one for each format.  Third preference for the </w:t>
      </w:r>
      <w:r w:rsidRPr="00AB75EF">
        <w:rPr>
          <w:szCs w:val="22"/>
        </w:rPr>
        <w:lastRenderedPageBreak/>
        <w:t>second form, or to fix the wording in the first form to be less ambiguous.</w:t>
      </w:r>
    </w:p>
    <w:p w:rsidR="003A0311" w:rsidRPr="00AB75EF" w:rsidRDefault="003A0311" w:rsidP="003A0311">
      <w:pPr>
        <w:pStyle w:val="ListParagraph"/>
        <w:numPr>
          <w:ilvl w:val="4"/>
          <w:numId w:val="5"/>
        </w:numPr>
        <w:spacing w:after="160" w:line="256" w:lineRule="auto"/>
        <w:rPr>
          <w:szCs w:val="22"/>
        </w:rPr>
      </w:pPr>
      <w:r w:rsidRPr="00AB75EF">
        <w:rPr>
          <w:szCs w:val="22"/>
        </w:rPr>
        <w:t>No objection to proceeding with Alternative 2.</w:t>
      </w:r>
    </w:p>
    <w:p w:rsidR="003A0311" w:rsidRPr="00AB75EF" w:rsidRDefault="003A0311" w:rsidP="003A0311">
      <w:pPr>
        <w:pStyle w:val="ListParagraph"/>
        <w:numPr>
          <w:ilvl w:val="4"/>
          <w:numId w:val="5"/>
        </w:numPr>
        <w:spacing w:after="160" w:line="256" w:lineRule="auto"/>
        <w:rPr>
          <w:szCs w:val="22"/>
        </w:rPr>
      </w:pPr>
      <w:r w:rsidRPr="00AB75EF">
        <w:rPr>
          <w:szCs w:val="22"/>
        </w:rPr>
        <w:t>Mark will post an r3 with Alternative 2 clearly stated.</w:t>
      </w:r>
    </w:p>
    <w:p w:rsidR="003A0311" w:rsidRPr="00AB75EF" w:rsidRDefault="003A0311" w:rsidP="003A0311">
      <w:pPr>
        <w:pStyle w:val="ListParagraph"/>
        <w:numPr>
          <w:ilvl w:val="4"/>
          <w:numId w:val="5"/>
        </w:numPr>
        <w:spacing w:after="160" w:line="256" w:lineRule="auto"/>
        <w:rPr>
          <w:szCs w:val="22"/>
        </w:rPr>
      </w:pPr>
      <w:r w:rsidRPr="00AB75EF">
        <w:rPr>
          <w:szCs w:val="22"/>
        </w:rPr>
        <w:t>Proposed Resolution: Revised; Incorporate the changes for CID 2596 in doc 11-19/856r3 &lt;</w:t>
      </w:r>
      <w:hyperlink r:id="rId41" w:history="1">
        <w:r w:rsidRPr="00AB75EF">
          <w:rPr>
            <w:rStyle w:val="Hyperlink"/>
            <w:szCs w:val="22"/>
          </w:rPr>
          <w:t>https://mentor.ieee.org/802.11/dcn/19/11-19-0856-03-000m-resolutions-for-some-comments-on-11md-d2-0-lb236.docx</w:t>
        </w:r>
      </w:hyperlink>
      <w:r w:rsidRPr="00AB75EF">
        <w:rPr>
          <w:szCs w:val="22"/>
        </w:rPr>
        <w:t xml:space="preserve">&gt; which updates the text in the direction suggested by the </w:t>
      </w:r>
      <w:proofErr w:type="spellStart"/>
      <w:r w:rsidRPr="00AB75EF">
        <w:rPr>
          <w:szCs w:val="22"/>
        </w:rPr>
        <w:t>commentor</w:t>
      </w:r>
      <w:proofErr w:type="spellEnd"/>
      <w:r w:rsidRPr="00AB75EF">
        <w:rPr>
          <w:szCs w:val="22"/>
        </w:rPr>
        <w:t xml:space="preserve">. </w:t>
      </w:r>
    </w:p>
    <w:p w:rsidR="003A0311" w:rsidRPr="00AB75EF" w:rsidRDefault="003A0311" w:rsidP="003A0311">
      <w:pPr>
        <w:pStyle w:val="ListParagraph"/>
        <w:numPr>
          <w:ilvl w:val="4"/>
          <w:numId w:val="5"/>
        </w:numPr>
        <w:spacing w:after="160" w:line="256" w:lineRule="auto"/>
        <w:rPr>
          <w:szCs w:val="22"/>
        </w:rPr>
      </w:pPr>
      <w:r w:rsidRPr="00AB75EF">
        <w:rPr>
          <w:szCs w:val="22"/>
        </w:rPr>
        <w:t>No Objection - Mark Ready for Motion.</w:t>
      </w:r>
    </w:p>
    <w:p w:rsidR="003A0311" w:rsidRPr="00AB75EF" w:rsidRDefault="003A0311" w:rsidP="006E246D">
      <w:pPr>
        <w:pStyle w:val="ListParagraph"/>
        <w:numPr>
          <w:ilvl w:val="2"/>
          <w:numId w:val="5"/>
        </w:numPr>
        <w:spacing w:after="160" w:line="256" w:lineRule="auto"/>
        <w:rPr>
          <w:szCs w:val="22"/>
          <w:highlight w:val="yellow"/>
        </w:rPr>
      </w:pPr>
      <w:r w:rsidRPr="00AB75EF">
        <w:rPr>
          <w:szCs w:val="22"/>
          <w:highlight w:val="yellow"/>
        </w:rPr>
        <w:t>CID 2366 (GEN):</w:t>
      </w:r>
    </w:p>
    <w:p w:rsidR="003A0311" w:rsidRPr="00AB75EF" w:rsidRDefault="003A0311" w:rsidP="006E246D">
      <w:pPr>
        <w:pStyle w:val="ListParagraph"/>
        <w:numPr>
          <w:ilvl w:val="3"/>
          <w:numId w:val="5"/>
        </w:numPr>
        <w:spacing w:after="160" w:line="256" w:lineRule="auto"/>
        <w:rPr>
          <w:szCs w:val="22"/>
        </w:rPr>
      </w:pPr>
      <w:r w:rsidRPr="00AB75EF">
        <w:rPr>
          <w:szCs w:val="22"/>
        </w:rPr>
        <w:t>Attempts to clean up “MAC variables” that are “local” or that are PHY characteristics.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There is history to this, that we categorized “variables” as MIB, or characteristics, or “local” (in the programming language sense).  But, generally agree with making this </w:t>
      </w:r>
      <w:r w:rsidR="00803945" w:rsidRPr="00AB75EF">
        <w:rPr>
          <w:szCs w:val="22"/>
        </w:rPr>
        <w:t>clearer</w:t>
      </w:r>
      <w:r w:rsidRPr="00AB75EF">
        <w:rPr>
          <w:szCs w:val="22"/>
        </w:rPr>
        <w:t>.  Could perhaps define the phrase, or a similar phrase to “local variable”.</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What does it mean to “force a PHY characteristic” like </w:t>
      </w:r>
      <w:proofErr w:type="spellStart"/>
      <w:r w:rsidRPr="00AB75EF">
        <w:rPr>
          <w:szCs w:val="22"/>
        </w:rPr>
        <w:t>aSlotTime</w:t>
      </w:r>
      <w:proofErr w:type="spellEnd"/>
      <w:r w:rsidRPr="00AB75EF">
        <w:rPr>
          <w:szCs w:val="22"/>
        </w:rPr>
        <w:t xml:space="preserve">?  A better verb would be preferred.  </w:t>
      </w:r>
    </w:p>
    <w:p w:rsidR="003A0311" w:rsidRPr="00AB75EF" w:rsidRDefault="003A0311" w:rsidP="006E246D">
      <w:pPr>
        <w:pStyle w:val="ListParagraph"/>
        <w:numPr>
          <w:ilvl w:val="3"/>
          <w:numId w:val="5"/>
        </w:numPr>
        <w:spacing w:after="160" w:line="256" w:lineRule="auto"/>
        <w:rPr>
          <w:szCs w:val="22"/>
        </w:rPr>
      </w:pPr>
      <w:r w:rsidRPr="00AB75EF">
        <w:rPr>
          <w:szCs w:val="22"/>
        </w:rPr>
        <w:t>Some preference for having some phrase for these “variables</w:t>
      </w:r>
      <w:proofErr w:type="gramStart"/>
      <w:r w:rsidRPr="00AB75EF">
        <w:rPr>
          <w:szCs w:val="22"/>
        </w:rPr>
        <w:t>”, and</w:t>
      </w:r>
      <w:proofErr w:type="gramEnd"/>
      <w:r w:rsidRPr="00AB75EF">
        <w:rPr>
          <w:szCs w:val="22"/>
        </w:rPr>
        <w:t xml:space="preserve"> add a definition of it.  Others think the implicit definition is </w:t>
      </w:r>
      <w:proofErr w:type="gramStart"/>
      <w:r w:rsidRPr="00AB75EF">
        <w:rPr>
          <w:szCs w:val="22"/>
        </w:rPr>
        <w:t>sufficient</w:t>
      </w:r>
      <w:proofErr w:type="gramEnd"/>
      <w:r w:rsidRPr="00AB75EF">
        <w:rPr>
          <w:szCs w:val="22"/>
        </w:rPr>
        <w:t>.  The PHY characteristic ones could have wording that they are a shared interest (shared between the MAC and PHY) in this variable.</w:t>
      </w:r>
    </w:p>
    <w:p w:rsidR="003A0311" w:rsidRPr="00AB75EF" w:rsidRDefault="003A0311" w:rsidP="006E246D">
      <w:pPr>
        <w:pStyle w:val="ListParagraph"/>
        <w:numPr>
          <w:ilvl w:val="3"/>
          <w:numId w:val="5"/>
        </w:numPr>
        <w:spacing w:after="160" w:line="256" w:lineRule="auto"/>
        <w:rPr>
          <w:szCs w:val="22"/>
        </w:rPr>
      </w:pPr>
      <w:r w:rsidRPr="00AB75EF">
        <w:rPr>
          <w:szCs w:val="22"/>
        </w:rPr>
        <w:t>Change “force” to “override”.  Otherwise agree with these changes.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Maybe we want to reword the whole concept around changing the </w:t>
      </w:r>
      <w:proofErr w:type="spellStart"/>
      <w:r w:rsidRPr="00AB75EF">
        <w:rPr>
          <w:szCs w:val="22"/>
        </w:rPr>
        <w:t>aSlotTime</w:t>
      </w:r>
      <w:proofErr w:type="spellEnd"/>
      <w:r w:rsidRPr="00AB75EF">
        <w:rPr>
          <w:szCs w:val="22"/>
        </w:rPr>
        <w:t xml:space="preserve">, to be </w:t>
      </w:r>
      <w:r w:rsidR="00803945" w:rsidRPr="00AB75EF">
        <w:rPr>
          <w:szCs w:val="22"/>
        </w:rPr>
        <w:t>clearer</w:t>
      </w:r>
      <w:r w:rsidRPr="00AB75EF">
        <w:rPr>
          <w:szCs w:val="22"/>
        </w:rPr>
        <w:t xml:space="preserve"> about the MAC’s usage of the PHY characteristic, not changing the PHY characteristic.</w:t>
      </w:r>
    </w:p>
    <w:p w:rsidR="00803945" w:rsidRPr="00AB75EF" w:rsidRDefault="003A0311" w:rsidP="006E246D">
      <w:pPr>
        <w:pStyle w:val="ListParagraph"/>
        <w:numPr>
          <w:ilvl w:val="3"/>
          <w:numId w:val="5"/>
        </w:numPr>
        <w:spacing w:after="160" w:line="256" w:lineRule="auto"/>
        <w:rPr>
          <w:szCs w:val="22"/>
        </w:rPr>
      </w:pPr>
      <w:r w:rsidRPr="00AB75EF">
        <w:rPr>
          <w:szCs w:val="22"/>
        </w:rPr>
        <w:t>Will work off-line and bring back.</w:t>
      </w:r>
    </w:p>
    <w:p w:rsidR="00803945" w:rsidRPr="00AB75EF" w:rsidRDefault="00803945" w:rsidP="00803945">
      <w:pPr>
        <w:pStyle w:val="ListParagraph"/>
        <w:numPr>
          <w:ilvl w:val="1"/>
          <w:numId w:val="5"/>
        </w:numPr>
        <w:spacing w:after="160" w:line="256" w:lineRule="auto"/>
        <w:rPr>
          <w:szCs w:val="22"/>
        </w:rPr>
      </w:pPr>
      <w:r w:rsidRPr="00AB75EF">
        <w:rPr>
          <w:b/>
          <w:szCs w:val="22"/>
        </w:rPr>
        <w:t xml:space="preserve">GEN </w:t>
      </w:r>
      <w:proofErr w:type="spellStart"/>
      <w:r w:rsidRPr="00AB75EF">
        <w:rPr>
          <w:b/>
          <w:szCs w:val="22"/>
        </w:rPr>
        <w:t>AdHoc</w:t>
      </w:r>
      <w:proofErr w:type="spellEnd"/>
      <w:r w:rsidRPr="00AB75EF">
        <w:rPr>
          <w:b/>
          <w:szCs w:val="22"/>
        </w:rPr>
        <w:t xml:space="preserve"> CIDS</w:t>
      </w:r>
      <w:r w:rsidRPr="00AB75EF">
        <w:rPr>
          <w:szCs w:val="22"/>
        </w:rPr>
        <w:t xml:space="preserve"> Jon ROSDAHL</w:t>
      </w:r>
    </w:p>
    <w:p w:rsidR="00803945" w:rsidRPr="00AB75EF" w:rsidRDefault="00803945" w:rsidP="00803945">
      <w:pPr>
        <w:pStyle w:val="ListParagraph"/>
        <w:numPr>
          <w:ilvl w:val="2"/>
          <w:numId w:val="5"/>
        </w:numPr>
        <w:spacing w:after="160" w:line="256" w:lineRule="auto"/>
        <w:rPr>
          <w:szCs w:val="22"/>
        </w:rPr>
      </w:pPr>
      <w:r w:rsidRPr="00AB75EF">
        <w:rPr>
          <w:szCs w:val="22"/>
        </w:rPr>
        <w:t>Process comments from database – GEN Discuss comments</w:t>
      </w:r>
    </w:p>
    <w:p w:rsidR="00803945" w:rsidRPr="00AB75EF" w:rsidRDefault="00803945" w:rsidP="00803945">
      <w:pPr>
        <w:pStyle w:val="ListParagraph"/>
        <w:numPr>
          <w:ilvl w:val="2"/>
          <w:numId w:val="5"/>
        </w:numPr>
        <w:spacing w:after="160" w:line="256" w:lineRule="auto"/>
        <w:rPr>
          <w:szCs w:val="22"/>
        </w:rPr>
      </w:pPr>
      <w:r w:rsidRPr="00AB75EF">
        <w:rPr>
          <w:szCs w:val="22"/>
        </w:rPr>
        <w:t xml:space="preserve">GEN </w:t>
      </w:r>
      <w:proofErr w:type="spellStart"/>
      <w:r w:rsidRPr="00AB75EF">
        <w:rPr>
          <w:szCs w:val="22"/>
        </w:rPr>
        <w:t>AdHoc</w:t>
      </w:r>
      <w:proofErr w:type="spellEnd"/>
      <w:r w:rsidRPr="00AB75EF">
        <w:rPr>
          <w:szCs w:val="22"/>
        </w:rPr>
        <w:t xml:space="preserve"> files are also noted in doc 11-19/449r2:</w:t>
      </w:r>
    </w:p>
    <w:p w:rsidR="00803945" w:rsidRPr="00AB75EF" w:rsidRDefault="00DD2CE7" w:rsidP="00803945">
      <w:pPr>
        <w:pStyle w:val="ListParagraph"/>
        <w:numPr>
          <w:ilvl w:val="3"/>
          <w:numId w:val="5"/>
        </w:numPr>
        <w:spacing w:after="160" w:line="256" w:lineRule="auto"/>
        <w:rPr>
          <w:szCs w:val="22"/>
        </w:rPr>
      </w:pPr>
      <w:hyperlink r:id="rId42" w:history="1">
        <w:r w:rsidR="00803945" w:rsidRPr="00AB75EF">
          <w:rPr>
            <w:rStyle w:val="Hyperlink"/>
            <w:szCs w:val="22"/>
          </w:rPr>
          <w:t>https://mentor.ieee.org/802.11/dcn/19/11-19-0449-02-000m-revmd-lb236-gen-comments.xls</w:t>
        </w:r>
      </w:hyperlink>
      <w:r w:rsidR="00803945" w:rsidRPr="00AB75EF">
        <w:rPr>
          <w:szCs w:val="22"/>
        </w:rPr>
        <w:t xml:space="preserve"> </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2565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Review Comment</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Do I need to identify each usage, or is the global change </w:t>
      </w:r>
      <w:proofErr w:type="gramStart"/>
      <w:r w:rsidRPr="00AB75EF">
        <w:rPr>
          <w:szCs w:val="22"/>
        </w:rPr>
        <w:t>sufficient</w:t>
      </w:r>
      <w:proofErr w:type="gramEnd"/>
      <w:r w:rsidRPr="00AB75EF">
        <w:rPr>
          <w:szCs w:val="22"/>
        </w:rPr>
        <w:t xml:space="preserve"> to do “ACCEPT”?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Believe “packet number” is a field in some security contexts, so we need to look at the individual changes; there are ~24 instances.  </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 for a detailed review.</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6E246D" w:rsidRPr="00AB75EF" w:rsidRDefault="006E246D" w:rsidP="006E246D">
      <w:pPr>
        <w:pStyle w:val="ListParagraph"/>
        <w:numPr>
          <w:ilvl w:val="3"/>
          <w:numId w:val="5"/>
        </w:numPr>
        <w:spacing w:after="160" w:line="256" w:lineRule="auto"/>
        <w:rPr>
          <w:szCs w:val="22"/>
        </w:rPr>
      </w:pPr>
      <w:proofErr w:type="gramStart"/>
      <w:r w:rsidRPr="00AB75EF">
        <w:rPr>
          <w:szCs w:val="22"/>
        </w:rPr>
        <w:t>Similar to</w:t>
      </w:r>
      <w:proofErr w:type="gramEnd"/>
      <w:r w:rsidRPr="00AB75EF">
        <w:rPr>
          <w:szCs w:val="22"/>
        </w:rPr>
        <w:t xml:space="preserve"> CID 2349 (GEN) which is assigned to Menzo.</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Assign this to Menzo and mark it Submission Required, to be done along with </w:t>
      </w:r>
      <w:r w:rsidRPr="00AB75EF">
        <w:rPr>
          <w:szCs w:val="22"/>
          <w:highlight w:val="yellow"/>
        </w:rPr>
        <w:t>CID 2349 (GEN),</w:t>
      </w:r>
      <w:r w:rsidRPr="00AB75EF">
        <w:rPr>
          <w:szCs w:val="22"/>
        </w:rPr>
        <w:t xml:space="preserve"> which is Submission Required.</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2316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There are about 8 real uses of “within a beacon interval”.  </w:t>
      </w:r>
    </w:p>
    <w:p w:rsidR="00803945" w:rsidRPr="00AB75EF" w:rsidRDefault="00803945" w:rsidP="00803945">
      <w:pPr>
        <w:pStyle w:val="ListParagraph"/>
        <w:numPr>
          <w:ilvl w:val="3"/>
          <w:numId w:val="5"/>
        </w:numPr>
        <w:spacing w:after="160" w:line="256" w:lineRule="auto"/>
        <w:rPr>
          <w:szCs w:val="22"/>
        </w:rPr>
      </w:pPr>
      <w:r w:rsidRPr="00AB75EF">
        <w:rPr>
          <w:szCs w:val="22"/>
        </w:rPr>
        <w:t>Mark RISON to prepare a review of these.</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w:t>
      </w:r>
    </w:p>
    <w:p w:rsidR="006E246D" w:rsidRPr="00AB75EF" w:rsidRDefault="00803945" w:rsidP="006E246D">
      <w:pPr>
        <w:pStyle w:val="ListParagraph"/>
        <w:numPr>
          <w:ilvl w:val="2"/>
          <w:numId w:val="5"/>
        </w:numPr>
        <w:spacing w:after="160" w:line="256" w:lineRule="auto"/>
        <w:rPr>
          <w:szCs w:val="22"/>
        </w:rPr>
      </w:pPr>
      <w:r w:rsidRPr="00AB75EF">
        <w:rPr>
          <w:szCs w:val="22"/>
          <w:highlight w:val="green"/>
        </w:rPr>
        <w:lastRenderedPageBreak/>
        <w:t>CID 2648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803945" w:rsidRPr="00AB75EF" w:rsidRDefault="00803945" w:rsidP="006E246D">
      <w:pPr>
        <w:pStyle w:val="ListParagraph"/>
        <w:numPr>
          <w:ilvl w:val="3"/>
          <w:numId w:val="5"/>
        </w:numPr>
        <w:spacing w:after="160" w:line="256" w:lineRule="auto"/>
        <w:rPr>
          <w:szCs w:val="22"/>
        </w:rPr>
      </w:pPr>
      <w:r w:rsidRPr="00AB75EF">
        <w:rPr>
          <w:szCs w:val="22"/>
        </w:rPr>
        <w:t xml:space="preserve">“regulatory-only CCA-ED” is not a defined term.  CCA-ED is used quite a lot in the Standard.  At least in Annex D, the change seems unnecessary and confusing.  Consult with Brian HART (Cisco) about this, to clarify the intended usage.  “CCA-ED” might be intended to refer to the -62 dBm ED, which is common and normal, and shouldn’t be changed.  </w:t>
      </w:r>
    </w:p>
    <w:p w:rsidR="006E246D" w:rsidRPr="00AB75EF" w:rsidRDefault="00803945" w:rsidP="006E246D">
      <w:pPr>
        <w:pStyle w:val="ListParagraph"/>
        <w:numPr>
          <w:ilvl w:val="3"/>
          <w:numId w:val="5"/>
        </w:numPr>
        <w:spacing w:after="160" w:line="256" w:lineRule="auto"/>
        <w:rPr>
          <w:szCs w:val="22"/>
        </w:rPr>
      </w:pPr>
      <w:r w:rsidRPr="00AB75EF">
        <w:rPr>
          <w:szCs w:val="22"/>
        </w:rPr>
        <w:t xml:space="preserve">Looking </w:t>
      </w:r>
      <w:proofErr w:type="spellStart"/>
      <w:r w:rsidRPr="00AB75EF">
        <w:rPr>
          <w:szCs w:val="22"/>
        </w:rPr>
        <w:t>a</w:t>
      </w:r>
      <w:proofErr w:type="spellEnd"/>
      <w:r w:rsidRPr="00AB75EF">
        <w:rPr>
          <w:szCs w:val="22"/>
        </w:rPr>
        <w:t xml:space="preserve"> just the first half of the changes proposed in CID 2648, the term “virtual CS mechanism” is described in 10.3.1 and 10.3.2.1, and with an alternative mechanism applied for S1G MACs in 10.3.2.1.  Also, there are multiple NAVs in DMG (7</w:t>
      </w:r>
      <w:r w:rsidRPr="00AB75EF">
        <w:rPr>
          <w:szCs w:val="22"/>
          <w:vertAlign w:val="superscript"/>
        </w:rPr>
        <w:t>th</w:t>
      </w:r>
      <w:r w:rsidRPr="00AB75EF">
        <w:rPr>
          <w:szCs w:val="22"/>
        </w:rPr>
        <w:t xml:space="preserve"> paragraph of 10.3.2.1 – D2.0 P1695.43</w:t>
      </w:r>
      <w:r w:rsidR="006E246D" w:rsidRPr="00AB75EF">
        <w:rPr>
          <w:szCs w:val="22"/>
        </w:rPr>
        <w:t xml:space="preserve">) </w:t>
      </w:r>
    </w:p>
    <w:p w:rsidR="00803945" w:rsidRPr="00AB75EF" w:rsidRDefault="006E246D" w:rsidP="006E246D">
      <w:pPr>
        <w:pStyle w:val="ListParagraph"/>
        <w:numPr>
          <w:ilvl w:val="3"/>
          <w:numId w:val="5"/>
        </w:numPr>
        <w:spacing w:after="160" w:line="256" w:lineRule="auto"/>
        <w:rPr>
          <w:szCs w:val="22"/>
        </w:rPr>
      </w:pPr>
      <w:r w:rsidRPr="00AB75EF">
        <w:rPr>
          <w:szCs w:val="22"/>
        </w:rPr>
        <w:t>This</w:t>
      </w:r>
      <w:r w:rsidR="00803945" w:rsidRPr="00AB75EF">
        <w:rPr>
          <w:szCs w:val="22"/>
        </w:rPr>
        <w:t xml:space="preserve"> needs more work, also, to be clear what we are changing.</w:t>
      </w:r>
    </w:p>
    <w:p w:rsidR="009C3011" w:rsidRPr="00AB75EF" w:rsidRDefault="009C3011" w:rsidP="00441557">
      <w:pPr>
        <w:pStyle w:val="ListParagraph"/>
        <w:numPr>
          <w:ilvl w:val="3"/>
          <w:numId w:val="5"/>
        </w:numPr>
        <w:spacing w:after="160" w:line="256" w:lineRule="auto"/>
        <w:rPr>
          <w:szCs w:val="22"/>
        </w:rPr>
      </w:pPr>
      <w:r w:rsidRPr="00AB75EF">
        <w:rPr>
          <w:szCs w:val="22"/>
        </w:rPr>
        <w:t>Discussion of possible rejection.</w:t>
      </w:r>
    </w:p>
    <w:p w:rsidR="00803945" w:rsidRPr="00AB75EF" w:rsidRDefault="00803945" w:rsidP="009C3011">
      <w:pPr>
        <w:pStyle w:val="ListParagraph"/>
        <w:numPr>
          <w:ilvl w:val="4"/>
          <w:numId w:val="5"/>
        </w:numPr>
        <w:spacing w:after="160" w:line="256" w:lineRule="auto"/>
        <w:rPr>
          <w:szCs w:val="22"/>
        </w:rPr>
      </w:pPr>
      <w:r w:rsidRPr="00AB75EF">
        <w:rPr>
          <w:szCs w:val="22"/>
        </w:rPr>
        <w:t>There are multiple mechanisms that make up the “virtual CS”.  See D2.0 P1695.20 and P1695.43.  Also, the suggested change to insert “regulatory-only” was considered, but the term introduces confusion in the draft as no definition is provided.</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Resolution: </w:t>
      </w:r>
      <w:r w:rsidR="00803945" w:rsidRPr="00AB75EF">
        <w:rPr>
          <w:szCs w:val="22"/>
        </w:rPr>
        <w:t>REJECTED (GEN: 2019-05-24 15:29:21Z) There are multiple mechanisms that make up the “virtual CS”. See D2.0 P1695.20 and P1695.43. The suggested change to insert "regulatory-only" was considered and the term was not defined to justify its addition.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2645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Agree with the intent, but we need to check locations.  </w:t>
      </w:r>
    </w:p>
    <w:p w:rsidR="009C3011" w:rsidRPr="00AB75EF" w:rsidRDefault="00803945" w:rsidP="009C3011">
      <w:pPr>
        <w:pStyle w:val="ListParagraph"/>
        <w:numPr>
          <w:ilvl w:val="3"/>
          <w:numId w:val="5"/>
        </w:numPr>
        <w:spacing w:after="160" w:line="256" w:lineRule="auto"/>
        <w:rPr>
          <w:szCs w:val="22"/>
        </w:rPr>
      </w:pPr>
      <w:r w:rsidRPr="00AB75EF">
        <w:rPr>
          <w:szCs w:val="22"/>
        </w:rPr>
        <w:t>Jon will review off-line and bring back</w:t>
      </w:r>
      <w:r w:rsidR="009C3011" w:rsidRPr="00AB75EF">
        <w:rPr>
          <w:szCs w:val="22"/>
        </w:rPr>
        <w:t xml:space="preserve"> – Submission Required.</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2632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This seems related to CID 2633, which was done in March.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w:t>
      </w:r>
      <w:proofErr w:type="spellStart"/>
      <w:r w:rsidRPr="00AB75EF">
        <w:rPr>
          <w:szCs w:val="22"/>
        </w:rPr>
        <w:t>Resoution</w:t>
      </w:r>
      <w:proofErr w:type="spellEnd"/>
      <w:r w:rsidRPr="00AB75EF">
        <w:rPr>
          <w:szCs w:val="22"/>
        </w:rPr>
        <w:t xml:space="preserve">: </w:t>
      </w:r>
      <w:r w:rsidR="00803945" w:rsidRPr="00AB75EF">
        <w:rPr>
          <w:szCs w:val="22"/>
        </w:rPr>
        <w:t xml:space="preserve"> </w:t>
      </w:r>
      <w:r w:rsidRPr="00AB75EF">
        <w:rPr>
          <w:szCs w:val="22"/>
        </w:rPr>
        <w:t>REVISED (GEN: 2019-05-24 15:38:06Z) in D2.2 p649.26 and p648.38 change "OCT MMPDU structure" to "OCT MMPDU Descriptor field" which are the only two instances in D2.2.</w:t>
      </w:r>
    </w:p>
    <w:p w:rsidR="009C3011" w:rsidRPr="00AB75EF" w:rsidRDefault="009C3011" w:rsidP="009C3011">
      <w:pPr>
        <w:pStyle w:val="ListParagraph"/>
        <w:numPr>
          <w:ilvl w:val="3"/>
          <w:numId w:val="5"/>
        </w:numPr>
        <w:spacing w:after="160" w:line="256" w:lineRule="auto"/>
        <w:rPr>
          <w:szCs w:val="22"/>
        </w:rPr>
      </w:pPr>
      <w:r w:rsidRPr="00AB75EF">
        <w:rPr>
          <w:szCs w:val="22"/>
        </w:rPr>
        <w:t>No objection – Mark Ready for Motion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2560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Not sure RSNI works anymore, or is used, maybe just remove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Assign to Youhan to look at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Removing it would be a lot of work to check and clean up all the places it is mentioned (in </w:t>
      </w:r>
      <w:proofErr w:type="spellStart"/>
      <w:r w:rsidRPr="00AB75EF">
        <w:rPr>
          <w:szCs w:val="22"/>
        </w:rPr>
        <w:t>BSSDescription</w:t>
      </w:r>
      <w:proofErr w:type="spellEnd"/>
      <w:r w:rsidRPr="00AB75EF">
        <w:rPr>
          <w:szCs w:val="22"/>
        </w:rPr>
        <w:t xml:space="preserve">, for example).  </w:t>
      </w:r>
    </w:p>
    <w:p w:rsidR="00803945" w:rsidRPr="00AB75EF" w:rsidRDefault="00803945" w:rsidP="009C3011">
      <w:pPr>
        <w:pStyle w:val="ListParagraph"/>
        <w:numPr>
          <w:ilvl w:val="3"/>
          <w:numId w:val="5"/>
        </w:numPr>
        <w:spacing w:after="160" w:line="256" w:lineRule="auto"/>
        <w:rPr>
          <w:szCs w:val="22"/>
        </w:rPr>
      </w:pPr>
      <w:r w:rsidRPr="00AB75EF">
        <w:rPr>
          <w:szCs w:val="22"/>
        </w:rPr>
        <w:t>Maybe we just add a NOTE here.</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2606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Review Comment</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Looked at referenced locations.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Issue here is that “present” with a list of frames leads to Spec Rot, when the list of frames changes.  But, we defined “included” to clearly mean that the list is not all inclusive, so changing to the word </w:t>
      </w:r>
      <w:r w:rsidR="00803945" w:rsidRPr="00AB75EF">
        <w:rPr>
          <w:szCs w:val="22"/>
        </w:rPr>
        <w:lastRenderedPageBreak/>
        <w:t xml:space="preserve">“included” avoids the Spec Rot.  But, we noted that “present” has the same clarification in 1.4.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Separately, the second half is trying to fix that there is no normative statement that these can be plural, outside clause 9, so the use of “can” (which means it is stated elsewhere) is wrong.  But, putting a normative “may” in clause 9 leads to other problems.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Even if we agree that the second is a real issue, </w:t>
      </w:r>
      <w:r w:rsidRPr="00AB75EF">
        <w:rPr>
          <w:szCs w:val="22"/>
        </w:rPr>
        <w:t xml:space="preserve">the conversation was to </w:t>
      </w:r>
      <w:r w:rsidR="00803945" w:rsidRPr="00AB75EF">
        <w:rPr>
          <w:szCs w:val="22"/>
        </w:rPr>
        <w:t xml:space="preserve">reject the comment’s proposed resolution.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 Proposed Resolution: </w:t>
      </w:r>
      <w:r w:rsidR="00803945" w:rsidRPr="00AB75EF">
        <w:rPr>
          <w:szCs w:val="22"/>
        </w:rPr>
        <w:t>REJECTED (GEN: 2019-05-24 15:57:05Z) in 1.4 it states "A construction of the form “the x element can be included in a, b and c frames” or “the x element can be present in a, b and c frames” is not to be understood as being a complete list of frames in which the element might be present." which indicates that either verb is ok.  The suggested change introduces normative verbs in clause 9 which we have tried to avoid.</w:t>
      </w:r>
    </w:p>
    <w:p w:rsidR="009C3011" w:rsidRPr="00AB75EF" w:rsidRDefault="009C3011" w:rsidP="00803945">
      <w:pPr>
        <w:pStyle w:val="ListParagraph"/>
        <w:numPr>
          <w:ilvl w:val="3"/>
          <w:numId w:val="5"/>
        </w:numPr>
        <w:spacing w:after="160" w:line="256" w:lineRule="auto"/>
        <w:rPr>
          <w:szCs w:val="22"/>
        </w:rPr>
      </w:pPr>
      <w:r w:rsidRPr="00AB75EF">
        <w:rPr>
          <w:szCs w:val="22"/>
        </w:rPr>
        <w:t xml:space="preserve"> This CID will be in a separate motion and will </w:t>
      </w:r>
      <w:r w:rsidR="00AB75EF" w:rsidRPr="00AB75EF">
        <w:rPr>
          <w:szCs w:val="22"/>
        </w:rPr>
        <w:t>be put</w:t>
      </w:r>
      <w:r w:rsidRPr="00AB75EF">
        <w:rPr>
          <w:szCs w:val="22"/>
        </w:rPr>
        <w:t xml:space="preserve"> on a separate tab in 11-19/449r</w:t>
      </w:r>
      <w:r w:rsidR="00AB75EF" w:rsidRPr="00AB75EF">
        <w:rPr>
          <w:szCs w:val="22"/>
        </w:rPr>
        <w:t>3 (“GEN Motion Present”).</w:t>
      </w:r>
    </w:p>
    <w:p w:rsidR="00803945" w:rsidRPr="00AB75EF" w:rsidRDefault="009C3011" w:rsidP="009C3011">
      <w:pPr>
        <w:pStyle w:val="ListParagraph"/>
        <w:numPr>
          <w:ilvl w:val="2"/>
          <w:numId w:val="5"/>
        </w:numPr>
        <w:spacing w:after="160" w:line="256" w:lineRule="auto"/>
        <w:rPr>
          <w:szCs w:val="22"/>
        </w:rPr>
      </w:pPr>
      <w:r w:rsidRPr="00AB75EF">
        <w:rPr>
          <w:szCs w:val="22"/>
          <w:highlight w:val="yellow"/>
        </w:rPr>
        <w:t>ACTION ITEM:</w:t>
      </w:r>
      <w:r w:rsidRPr="00AB75EF">
        <w:rPr>
          <w:szCs w:val="22"/>
        </w:rPr>
        <w:t xml:space="preserve"> </w:t>
      </w:r>
      <w:r w:rsidR="00803945" w:rsidRPr="00AB75EF">
        <w:rPr>
          <w:szCs w:val="22"/>
        </w:rPr>
        <w:t>Jon will send email to the reflector with a list of the remainder of the comments he has ready for discussion, to be reviewed off-line by the group.</w:t>
      </w:r>
    </w:p>
    <w:p w:rsidR="003A0311" w:rsidRPr="00AB75EF" w:rsidRDefault="00803945" w:rsidP="00803945">
      <w:pPr>
        <w:pStyle w:val="ListParagraph"/>
        <w:numPr>
          <w:ilvl w:val="1"/>
          <w:numId w:val="5"/>
        </w:numPr>
        <w:spacing w:after="160" w:line="256" w:lineRule="auto"/>
        <w:rPr>
          <w:b/>
          <w:szCs w:val="22"/>
        </w:rPr>
      </w:pPr>
      <w:r w:rsidRPr="00AB75EF">
        <w:rPr>
          <w:b/>
          <w:szCs w:val="22"/>
        </w:rPr>
        <w:t>Adjourned</w:t>
      </w:r>
      <w:r w:rsidR="009C3011" w:rsidRPr="00AB75EF">
        <w:rPr>
          <w:b/>
          <w:szCs w:val="22"/>
        </w:rPr>
        <w:t xml:space="preserve"> at 12:02pm ET</w:t>
      </w:r>
      <w:r w:rsidRPr="00AB75EF">
        <w:rPr>
          <w:b/>
          <w:szCs w:val="22"/>
        </w:rPr>
        <w:t>.</w:t>
      </w:r>
    </w:p>
    <w:p w:rsidR="00074C5B" w:rsidRPr="00AB75EF" w:rsidRDefault="00074C5B" w:rsidP="00074C5B">
      <w:pPr>
        <w:rPr>
          <w:b/>
          <w:szCs w:val="22"/>
        </w:rPr>
      </w:pPr>
    </w:p>
    <w:p w:rsidR="00074C5B" w:rsidRPr="00AB75EF" w:rsidRDefault="00074C5B" w:rsidP="00074C5B">
      <w:pPr>
        <w:spacing w:after="160"/>
        <w:rPr>
          <w:bCs/>
          <w:szCs w:val="22"/>
          <w:lang w:eastAsia="en-GB"/>
        </w:rPr>
      </w:pPr>
    </w:p>
    <w:p w:rsidR="00CA09B2" w:rsidRPr="00AB75EF" w:rsidRDefault="00CA09B2" w:rsidP="00074C5B">
      <w:pPr>
        <w:rPr>
          <w:szCs w:val="22"/>
        </w:rPr>
      </w:pPr>
    </w:p>
    <w:p w:rsidR="00CA09B2" w:rsidRPr="00AB75EF" w:rsidRDefault="00CA09B2">
      <w:pPr>
        <w:rPr>
          <w:b/>
          <w:szCs w:val="22"/>
        </w:rPr>
      </w:pPr>
      <w:r w:rsidRPr="00AB75EF">
        <w:rPr>
          <w:szCs w:val="22"/>
        </w:rPr>
        <w:br w:type="page"/>
      </w:r>
      <w:r w:rsidRPr="00AB75EF">
        <w:rPr>
          <w:b/>
          <w:szCs w:val="22"/>
        </w:rPr>
        <w:lastRenderedPageBreak/>
        <w:t>References:</w:t>
      </w:r>
    </w:p>
    <w:p w:rsidR="00AB75EF" w:rsidRPr="00AB75EF" w:rsidRDefault="00AB75EF">
      <w:pPr>
        <w:rPr>
          <w:b/>
          <w:szCs w:val="22"/>
        </w:rPr>
      </w:pPr>
      <w:r w:rsidRPr="00AB75EF">
        <w:rPr>
          <w:b/>
          <w:szCs w:val="22"/>
        </w:rPr>
        <w:t>Friday 24 May 2019:</w:t>
      </w:r>
    </w:p>
    <w:p w:rsidR="00AB75EF" w:rsidRPr="00AB75EF" w:rsidRDefault="00DD2CE7" w:rsidP="00AB75EF">
      <w:pPr>
        <w:pStyle w:val="ListParagraph"/>
        <w:numPr>
          <w:ilvl w:val="0"/>
          <w:numId w:val="14"/>
        </w:numPr>
        <w:rPr>
          <w:b/>
          <w:szCs w:val="22"/>
        </w:rPr>
      </w:pPr>
      <w:hyperlink r:id="rId43" w:history="1">
        <w:r w:rsidR="00AB75EF" w:rsidRPr="00AB75EF">
          <w:rPr>
            <w:rStyle w:val="Hyperlink"/>
            <w:szCs w:val="22"/>
            <w:lang w:val="en-US"/>
          </w:rPr>
          <w:t>https://mentor.ieee.org/802-ec/dcn/16/ec-16-0180-05-00EC-ieee-802-participation-slide.pptx</w:t>
        </w:r>
      </w:hyperlink>
    </w:p>
    <w:p w:rsidR="00AB75EF" w:rsidRPr="00AB75EF" w:rsidRDefault="00DD2CE7" w:rsidP="00AB75EF">
      <w:pPr>
        <w:pStyle w:val="ListParagraph"/>
        <w:numPr>
          <w:ilvl w:val="0"/>
          <w:numId w:val="14"/>
        </w:numPr>
        <w:rPr>
          <w:szCs w:val="22"/>
        </w:rPr>
      </w:pPr>
      <w:hyperlink r:id="rId44" w:history="1">
        <w:r w:rsidR="00AB75EF" w:rsidRPr="00AB75EF">
          <w:rPr>
            <w:rStyle w:val="Hyperlink"/>
            <w:szCs w:val="22"/>
          </w:rPr>
          <w:t>https://mentor.ieee.org/802.11/dcn/19/11-19-0958-01-000m-2019-may-june-tgmd-teleconference-agendas.docx</w:t>
        </w:r>
      </w:hyperlink>
    </w:p>
    <w:p w:rsidR="00AB75EF" w:rsidRPr="00AB75EF" w:rsidRDefault="00DD2CE7" w:rsidP="00AB75EF">
      <w:pPr>
        <w:pStyle w:val="ListParagraph"/>
        <w:numPr>
          <w:ilvl w:val="0"/>
          <w:numId w:val="14"/>
        </w:numPr>
        <w:rPr>
          <w:szCs w:val="22"/>
        </w:rPr>
      </w:pPr>
      <w:hyperlink r:id="rId45" w:history="1">
        <w:r w:rsidR="00AB75EF" w:rsidRPr="00AB75EF">
          <w:rPr>
            <w:rStyle w:val="Hyperlink"/>
            <w:szCs w:val="22"/>
          </w:rPr>
          <w:t>http://www.ieee802.org/11/email/stds-802-11/msg03708.html</w:t>
        </w:r>
      </w:hyperlink>
    </w:p>
    <w:p w:rsidR="00AB75EF" w:rsidRPr="00AB75EF" w:rsidRDefault="00DD2CE7" w:rsidP="00AB75EF">
      <w:pPr>
        <w:pStyle w:val="ListParagraph"/>
        <w:numPr>
          <w:ilvl w:val="0"/>
          <w:numId w:val="14"/>
        </w:numPr>
        <w:rPr>
          <w:szCs w:val="22"/>
          <w:lang w:val="en-US"/>
        </w:rPr>
      </w:pPr>
      <w:hyperlink r:id="rId46" w:history="1">
        <w:r w:rsidR="00AB75EF" w:rsidRPr="00AB75EF">
          <w:rPr>
            <w:rStyle w:val="Hyperlink"/>
            <w:szCs w:val="22"/>
            <w:lang w:val="en-US"/>
          </w:rPr>
          <w:t>https://mentor.ieee.org/802.11/dcn/19/11-19-0656-03-000m-proposed-comment-resolutions-2309-2310.doc</w:t>
        </w:r>
      </w:hyperlink>
    </w:p>
    <w:p w:rsidR="00AB75EF" w:rsidRPr="00AB75EF" w:rsidRDefault="00DD2CE7" w:rsidP="00AB75EF">
      <w:pPr>
        <w:pStyle w:val="ListParagraph"/>
        <w:numPr>
          <w:ilvl w:val="0"/>
          <w:numId w:val="14"/>
        </w:numPr>
        <w:rPr>
          <w:szCs w:val="22"/>
        </w:rPr>
      </w:pPr>
      <w:hyperlink r:id="rId47" w:history="1">
        <w:r w:rsidR="00AB75EF" w:rsidRPr="00AB75EF">
          <w:rPr>
            <w:rStyle w:val="Hyperlink"/>
            <w:szCs w:val="22"/>
          </w:rPr>
          <w:t>https://mentor.ieee.org/802.11/dcn/19/11-19-0856-02-000m-resolutions-for-some-comments-on-11md-d2-0-lb236.docx</w:t>
        </w:r>
      </w:hyperlink>
    </w:p>
    <w:p w:rsidR="00AB75EF" w:rsidRPr="00AB75EF" w:rsidRDefault="00DD2CE7" w:rsidP="00AB75EF">
      <w:pPr>
        <w:pStyle w:val="ListParagraph"/>
        <w:numPr>
          <w:ilvl w:val="0"/>
          <w:numId w:val="14"/>
        </w:numPr>
        <w:rPr>
          <w:szCs w:val="22"/>
        </w:rPr>
      </w:pPr>
      <w:hyperlink r:id="rId48" w:history="1">
        <w:r w:rsidR="00AB75EF" w:rsidRPr="00AB75EF">
          <w:rPr>
            <w:rStyle w:val="Hyperlink"/>
            <w:szCs w:val="22"/>
          </w:rPr>
          <w:t>https://mentor.ieee.org/802.11/dcn/19/11-19-0856-03-000m-resolutions-for-some-comments-on-11md-d2-0-lb236.docx</w:t>
        </w:r>
      </w:hyperlink>
    </w:p>
    <w:p w:rsidR="00AB75EF" w:rsidRPr="00AB75EF" w:rsidRDefault="00DD2CE7" w:rsidP="00AB75EF">
      <w:pPr>
        <w:pStyle w:val="ListParagraph"/>
        <w:numPr>
          <w:ilvl w:val="0"/>
          <w:numId w:val="14"/>
        </w:numPr>
        <w:rPr>
          <w:szCs w:val="22"/>
        </w:rPr>
      </w:pPr>
      <w:hyperlink r:id="rId49" w:history="1">
        <w:r w:rsidR="00AB75EF" w:rsidRPr="00AB75EF">
          <w:rPr>
            <w:rStyle w:val="Hyperlink"/>
            <w:szCs w:val="22"/>
          </w:rPr>
          <w:t>https://mentor.ieee.org/802.11/dcn/19/11-19-0449-02-000m-revmd-lb236-gen-comments.xls</w:t>
        </w:r>
      </w:hyperlink>
    </w:p>
    <w:p w:rsidR="00AB75EF" w:rsidRDefault="00AB75EF">
      <w:pPr>
        <w:rPr>
          <w:b/>
          <w:sz w:val="24"/>
        </w:rPr>
      </w:pPr>
    </w:p>
    <w:p w:rsidR="00CA09B2" w:rsidRDefault="00CA09B2"/>
    <w:sectPr w:rsidR="00CA09B2">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CE7" w:rsidRDefault="00DD2CE7">
      <w:r>
        <w:separator/>
      </w:r>
    </w:p>
  </w:endnote>
  <w:endnote w:type="continuationSeparator" w:id="0">
    <w:p w:rsidR="00DD2CE7" w:rsidRDefault="00DD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D2CE7">
    <w:pPr>
      <w:pStyle w:val="Footer"/>
      <w:tabs>
        <w:tab w:val="clear" w:pos="6480"/>
        <w:tab w:val="center" w:pos="4680"/>
        <w:tab w:val="right" w:pos="9360"/>
      </w:tabs>
    </w:pPr>
    <w:r>
      <w:fldChar w:fldCharType="begin"/>
    </w:r>
    <w:r>
      <w:instrText xml:space="preserve"> SUBJECT  \* MERGEFORMAT </w:instrText>
    </w:r>
    <w:r>
      <w:fldChar w:fldCharType="separate"/>
    </w:r>
    <w:r w:rsidR="00F55847">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55847">
      <w:t>Jon Rosdahl,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CE7" w:rsidRDefault="00DD2CE7">
      <w:r>
        <w:separator/>
      </w:r>
    </w:p>
  </w:footnote>
  <w:footnote w:type="continuationSeparator" w:id="0">
    <w:p w:rsidR="00DD2CE7" w:rsidRDefault="00DD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D2CE7">
    <w:pPr>
      <w:pStyle w:val="Header"/>
      <w:tabs>
        <w:tab w:val="clear" w:pos="6480"/>
        <w:tab w:val="center" w:pos="4680"/>
        <w:tab w:val="right" w:pos="9360"/>
      </w:tabs>
    </w:pPr>
    <w:r>
      <w:fldChar w:fldCharType="begin"/>
    </w:r>
    <w:r>
      <w:instrText xml:space="preserve"> KEYWORDS  \* MERGEFORMAT </w:instrText>
    </w:r>
    <w:r>
      <w:fldChar w:fldCharType="separate"/>
    </w:r>
    <w:r w:rsidR="00F55847">
      <w:t>May 2019</w:t>
    </w:r>
    <w:r>
      <w:fldChar w:fldCharType="end"/>
    </w:r>
    <w:r w:rsidR="0029020B">
      <w:tab/>
    </w:r>
    <w:r w:rsidR="0029020B">
      <w:tab/>
    </w:r>
    <w:r>
      <w:fldChar w:fldCharType="begin"/>
    </w:r>
    <w:r>
      <w:instrText xml:space="preserve"> TITLE  \* MERGEFORMAT </w:instrText>
    </w:r>
    <w:r>
      <w:fldChar w:fldCharType="separate"/>
    </w:r>
    <w:r w:rsidR="00E75758">
      <w:t>doc.: IEEE 802.11-19/0975r0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B0F"/>
    <w:multiLevelType w:val="hybridMultilevel"/>
    <w:tmpl w:val="9CA63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EAE2F7E"/>
    <w:multiLevelType w:val="hybridMultilevel"/>
    <w:tmpl w:val="6826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541188"/>
    <w:multiLevelType w:val="multilevel"/>
    <w:tmpl w:val="8E56223A"/>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3" w15:restartNumberingAfterBreak="0">
    <w:nsid w:val="2A5947A9"/>
    <w:multiLevelType w:val="multilevel"/>
    <w:tmpl w:val="CF0E06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F77356A"/>
    <w:multiLevelType w:val="hybridMultilevel"/>
    <w:tmpl w:val="BBDA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CD2242"/>
    <w:multiLevelType w:val="hybridMultilevel"/>
    <w:tmpl w:val="CABAC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E33684"/>
    <w:multiLevelType w:val="multilevel"/>
    <w:tmpl w:val="CF0E06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4CC14CE9"/>
    <w:multiLevelType w:val="hybridMultilevel"/>
    <w:tmpl w:val="72EC2A7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635A3C7E"/>
    <w:multiLevelType w:val="hybridMultilevel"/>
    <w:tmpl w:val="DB68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24821"/>
    <w:multiLevelType w:val="hybridMultilevel"/>
    <w:tmpl w:val="A7FABA52"/>
    <w:lvl w:ilvl="0" w:tplc="B59831E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5B"/>
    <w:rsid w:val="00074C5B"/>
    <w:rsid w:val="000F2B48"/>
    <w:rsid w:val="001D723B"/>
    <w:rsid w:val="0029020B"/>
    <w:rsid w:val="002D44BE"/>
    <w:rsid w:val="00305A6A"/>
    <w:rsid w:val="003A0311"/>
    <w:rsid w:val="00441557"/>
    <w:rsid w:val="00442037"/>
    <w:rsid w:val="004B064B"/>
    <w:rsid w:val="0062440B"/>
    <w:rsid w:val="006C0727"/>
    <w:rsid w:val="006E145F"/>
    <w:rsid w:val="006E246D"/>
    <w:rsid w:val="00770572"/>
    <w:rsid w:val="00803945"/>
    <w:rsid w:val="009C3011"/>
    <w:rsid w:val="009F2FBC"/>
    <w:rsid w:val="00AA427C"/>
    <w:rsid w:val="00AB75EF"/>
    <w:rsid w:val="00BE68C2"/>
    <w:rsid w:val="00CA09B2"/>
    <w:rsid w:val="00CE7A37"/>
    <w:rsid w:val="00DC5A7B"/>
    <w:rsid w:val="00DD2CE7"/>
    <w:rsid w:val="00E75758"/>
    <w:rsid w:val="00F5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3BB33F-6FE6-48BC-A42F-0F837878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5EF"/>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rsid w:val="00074C5B"/>
    <w:rPr>
      <w:rFonts w:ascii="Arial" w:hAnsi="Arial"/>
      <w:b/>
      <w:sz w:val="32"/>
      <w:u w:val="single"/>
      <w:lang w:val="en-GB"/>
    </w:rPr>
  </w:style>
  <w:style w:type="character" w:customStyle="1" w:styleId="il">
    <w:name w:val="il"/>
    <w:rsid w:val="00074C5B"/>
  </w:style>
  <w:style w:type="paragraph" w:customStyle="1" w:styleId="m-4890597653018465012gmail-msolistparagraph">
    <w:name w:val="m_-4890597653018465012gmail-msolistparagraph"/>
    <w:basedOn w:val="Normal"/>
    <w:rsid w:val="00074C5B"/>
    <w:pPr>
      <w:spacing w:before="100" w:beforeAutospacing="1" w:after="100" w:afterAutospacing="1"/>
    </w:pPr>
    <w:rPr>
      <w:sz w:val="24"/>
      <w:szCs w:val="24"/>
      <w:lang w:eastAsia="en-GB"/>
    </w:rPr>
  </w:style>
  <w:style w:type="paragraph" w:customStyle="1" w:styleId="m-7934039874210736691gmail-msolistparagraph">
    <w:name w:val="m_-7934039874210736691gmail-msolistparagraph"/>
    <w:basedOn w:val="Normal"/>
    <w:rsid w:val="00074C5B"/>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F55847"/>
    <w:rPr>
      <w:color w:val="605E5C"/>
      <w:shd w:val="clear" w:color="auto" w:fill="E1DFDD"/>
    </w:rPr>
  </w:style>
  <w:style w:type="paragraph" w:styleId="ListParagraph">
    <w:name w:val="List Paragraph"/>
    <w:basedOn w:val="Normal"/>
    <w:uiPriority w:val="34"/>
    <w:qFormat/>
    <w:rsid w:val="00F55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6556">
      <w:bodyDiv w:val="1"/>
      <w:marLeft w:val="0"/>
      <w:marRight w:val="0"/>
      <w:marTop w:val="0"/>
      <w:marBottom w:val="0"/>
      <w:divBdr>
        <w:top w:val="none" w:sz="0" w:space="0" w:color="auto"/>
        <w:left w:val="none" w:sz="0" w:space="0" w:color="auto"/>
        <w:bottom w:val="none" w:sz="0" w:space="0" w:color="auto"/>
        <w:right w:val="none" w:sz="0" w:space="0" w:color="auto"/>
      </w:divBdr>
    </w:div>
    <w:div w:id="195433848">
      <w:bodyDiv w:val="1"/>
      <w:marLeft w:val="0"/>
      <w:marRight w:val="0"/>
      <w:marTop w:val="0"/>
      <w:marBottom w:val="0"/>
      <w:divBdr>
        <w:top w:val="none" w:sz="0" w:space="0" w:color="auto"/>
        <w:left w:val="none" w:sz="0" w:space="0" w:color="auto"/>
        <w:bottom w:val="none" w:sz="0" w:space="0" w:color="auto"/>
        <w:right w:val="none" w:sz="0" w:space="0" w:color="auto"/>
      </w:divBdr>
    </w:div>
    <w:div w:id="438724825">
      <w:bodyDiv w:val="1"/>
      <w:marLeft w:val="0"/>
      <w:marRight w:val="0"/>
      <w:marTop w:val="0"/>
      <w:marBottom w:val="0"/>
      <w:divBdr>
        <w:top w:val="none" w:sz="0" w:space="0" w:color="auto"/>
        <w:left w:val="none" w:sz="0" w:space="0" w:color="auto"/>
        <w:bottom w:val="none" w:sz="0" w:space="0" w:color="auto"/>
        <w:right w:val="none" w:sz="0" w:space="0" w:color="auto"/>
      </w:divBdr>
    </w:div>
    <w:div w:id="797573961">
      <w:bodyDiv w:val="1"/>
      <w:marLeft w:val="0"/>
      <w:marRight w:val="0"/>
      <w:marTop w:val="0"/>
      <w:marBottom w:val="0"/>
      <w:divBdr>
        <w:top w:val="none" w:sz="0" w:space="0" w:color="auto"/>
        <w:left w:val="none" w:sz="0" w:space="0" w:color="auto"/>
        <w:bottom w:val="none" w:sz="0" w:space="0" w:color="auto"/>
        <w:right w:val="none" w:sz="0" w:space="0" w:color="auto"/>
      </w:divBdr>
    </w:div>
    <w:div w:id="1351562960">
      <w:bodyDiv w:val="1"/>
      <w:marLeft w:val="0"/>
      <w:marRight w:val="0"/>
      <w:marTop w:val="0"/>
      <w:marBottom w:val="0"/>
      <w:divBdr>
        <w:top w:val="none" w:sz="0" w:space="0" w:color="auto"/>
        <w:left w:val="none" w:sz="0" w:space="0" w:color="auto"/>
        <w:bottom w:val="none" w:sz="0" w:space="0" w:color="auto"/>
        <w:right w:val="none" w:sz="0" w:space="0" w:color="auto"/>
      </w:divBdr>
    </w:div>
    <w:div w:id="1611082161">
      <w:bodyDiv w:val="1"/>
      <w:marLeft w:val="0"/>
      <w:marRight w:val="0"/>
      <w:marTop w:val="0"/>
      <w:marBottom w:val="0"/>
      <w:divBdr>
        <w:top w:val="none" w:sz="0" w:space="0" w:color="auto"/>
        <w:left w:val="none" w:sz="0" w:space="0" w:color="auto"/>
        <w:bottom w:val="none" w:sz="0" w:space="0" w:color="auto"/>
        <w:right w:val="none" w:sz="0" w:space="0" w:color="auto"/>
      </w:divBdr>
    </w:div>
    <w:div w:id="1857381861">
      <w:bodyDiv w:val="1"/>
      <w:marLeft w:val="0"/>
      <w:marRight w:val="0"/>
      <w:marTop w:val="0"/>
      <w:marBottom w:val="0"/>
      <w:divBdr>
        <w:top w:val="none" w:sz="0" w:space="0" w:color="auto"/>
        <w:left w:val="none" w:sz="0" w:space="0" w:color="auto"/>
        <w:bottom w:val="none" w:sz="0" w:space="0" w:color="auto"/>
        <w:right w:val="none" w:sz="0" w:space="0" w:color="auto"/>
      </w:divBdr>
    </w:div>
    <w:div w:id="19271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develop/policies/bylaws/sect6-7.html"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s://mentor.ieee.org/802.11/dcn/19/11-19-0656-03-000m-proposed-comment-resolutions-2309-2310.doc" TargetMode="External"/><Relationship Id="rId3" Type="http://schemas.openxmlformats.org/officeDocument/2006/relationships/settings" Target="settings.xml"/><Relationship Id="rId21" Type="http://schemas.openxmlformats.org/officeDocument/2006/relationships/hyperlink" Target="https://join.me/ieee802.11" TargetMode="External"/><Relationship Id="rId34" Type="http://schemas.openxmlformats.org/officeDocument/2006/relationships/hyperlink" Target="https://mentor.ieee.org/802.11/dcn/19/11-19-0958-01-000m-2019-may-june-tgmd-teleconference-agendas.docx" TargetMode="External"/><Relationship Id="rId42" Type="http://schemas.openxmlformats.org/officeDocument/2006/relationships/hyperlink" Target="https://mentor.ieee.org/802.11/dcn/19/11-19-0449-02-000m-revmd-lb236-gen-comments.xls" TargetMode="External"/><Relationship Id="rId47" Type="http://schemas.openxmlformats.org/officeDocument/2006/relationships/hyperlink" Target="https://mentor.ieee.org/802.11/dcn/19/11-19-0856-02-000m-resolutions-for-some-comments-on-11md-d2-0-lb236.docx" TargetMode="External"/><Relationship Id="rId50" Type="http://schemas.openxmlformats.org/officeDocument/2006/relationships/header" Target="header1.xml"/><Relationship Id="rId7" Type="http://schemas.openxmlformats.org/officeDocument/2006/relationships/hyperlink" Target="http://join.me" TargetMode="External"/><Relationship Id="rId12" Type="http://schemas.openxmlformats.org/officeDocument/2006/relationships/hyperlink" Target="https://standards.ieee.org/content/dam/ieee-standards/standards/web/documents/other/antitrust.pdf"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standards.ieee.org/content/dam/ieee-standards/standards/web/documents/other/antitrust.pdf"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www.ieee802.org/11/email/stds-802-11/msg03708.html" TargetMode="External"/><Relationship Id="rId46" Type="http://schemas.openxmlformats.org/officeDocument/2006/relationships/hyperlink" Target="https://mentor.ieee.org/802.11/dcn/19/11-19-0656-03-000m-proposed-comment-resolutions-2309-2310.doc" TargetMode="External"/><Relationship Id="rId2" Type="http://schemas.openxmlformats.org/officeDocument/2006/relationships/styles" Target="styles.xml"/><Relationship Id="rId16" Type="http://schemas.openxmlformats.org/officeDocument/2006/relationships/hyperlink" Target="http://www.ieee802.org/PNP/approved/IEEE_802_WG_PandP_v19.pdf" TargetMode="External"/><Relationship Id="rId20" Type="http://schemas.openxmlformats.org/officeDocument/2006/relationships/hyperlink" Target="http://join.me" TargetMode="External"/><Relationship Id="rId29" Type="http://schemas.openxmlformats.org/officeDocument/2006/relationships/hyperlink" Target="http://www.ieee802.org/PNP/approved/IEEE_802_WG_PandP_v19.pdf" TargetMode="External"/><Relationship Id="rId41" Type="http://schemas.openxmlformats.org/officeDocument/2006/relationships/hyperlink" Target="https://mentor.ieee.org/802.11/dcn/19/11-19-0856-03-000m-resolutions-for-some-comments-on-11md-d2-0-lb236.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faqs/affiliation.html" TargetMode="External"/><Relationship Id="rId24" Type="http://schemas.openxmlformats.org/officeDocument/2006/relationships/hyperlink" Target="https://standards.ieee.org/faqs/affiliation.html" TargetMode="External"/><Relationship Id="rId32" Type="http://schemas.openxmlformats.org/officeDocument/2006/relationships/hyperlink" Target="https://mentor.ieee.org/802.11/dcn/14/11-14-0629-22-0000-802-11-operations-manual.docx" TargetMode="External"/><Relationship Id="rId37" Type="http://schemas.openxmlformats.org/officeDocument/2006/relationships/hyperlink" Target="http://www.ieee802.org/11/email/stds-802-11/msg03708.html" TargetMode="External"/><Relationship Id="rId40" Type="http://schemas.openxmlformats.org/officeDocument/2006/relationships/hyperlink" Target="https://mentor.ieee.org/802.11/dcn/19/11-19-0856-02-000m-resolutions-for-some-comments-on-11md-d2-0-lb236.docx" TargetMode="External"/><Relationship Id="rId45" Type="http://schemas.openxmlformats.org/officeDocument/2006/relationships/hyperlink" Target="http://www.ieee802.org/11/email/stds-802-11/msg03708.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eee802.org/PNP/approved/IEEE_802_WG_PandP_v19.pdf" TargetMode="External"/><Relationship Id="rId23" Type="http://schemas.openxmlformats.org/officeDocument/2006/relationships/hyperlink" Target="https://www.ieee.org/about/corporate/governance/p7-8.html" TargetMode="External"/><Relationship Id="rId28" Type="http://schemas.openxmlformats.org/officeDocument/2006/relationships/hyperlink" Target="http://www.ieee802.org/PNP/approved/IEEE_802_WG_PandP_v19.pdf"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19/11-19-0449-02-000m-revmd-lb236-gen-comments.xls" TargetMode="External"/><Relationship Id="rId10" Type="http://schemas.openxmlformats.org/officeDocument/2006/relationships/hyperlink" Target="https://www.ieee.org/about/corporate/governance/p7-8.html" TargetMode="External"/><Relationship Id="rId19" Type="http://schemas.openxmlformats.org/officeDocument/2006/relationships/hyperlink" Target="https://mentor.ieee.org/802.11/dcn/14/11-14-0629-22-0000-802-11-operations-manual.docx" TargetMode="External"/><Relationship Id="rId31"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19/11-19-0958-01-000m-2019-may-june-tgmd-teleconference-agendas.doc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standards.ieee.org/about/sasb/patcom/" TargetMode="External"/><Relationship Id="rId22" Type="http://schemas.openxmlformats.org/officeDocument/2006/relationships/hyperlink" Target="http://grouper.ieee.org/groups/802/11/joinme.html" TargetMode="External"/><Relationship Id="rId27" Type="http://schemas.openxmlformats.org/officeDocument/2006/relationships/hyperlink" Target="https://standards.ieee.org/about/sasb/patcom/" TargetMode="External"/><Relationship Id="rId30" Type="http://schemas.openxmlformats.org/officeDocument/2006/relationships/hyperlink" Target="https://mentor.ieee.org/802-ec/dcn/17/ec-17-0120-27-0PNP-ieee-802-lmsc-chairs-guidelines.pdf" TargetMode="External"/><Relationship Id="rId35" Type="http://schemas.openxmlformats.org/officeDocument/2006/relationships/hyperlink" Target="mailto:patcom@ieee.org"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19/11-19-0856-03-000m-resolutions-for-some-comments-on-11md-d2-0-lb236.docx" TargetMode="External"/><Relationship Id="rId8" Type="http://schemas.openxmlformats.org/officeDocument/2006/relationships/hyperlink" Target="https://join.me/ieee802.11"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238</TotalTime>
  <Pages>7</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802.11-19/0975r0</vt:lpstr>
    </vt:vector>
  </TitlesOfParts>
  <Company>Qualcomm Technologies, Inc.</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802.11-19/0975r0</dc:title>
  <dc:subject>Minutes</dc:subject>
  <dc:creator>Jon Rosdahl</dc:creator>
  <cp:keywords>May 2019</cp:keywords>
  <dc:description>Jon Rosdahl, Qualcomm</dc:description>
  <cp:lastModifiedBy>Jon Rosdahl</cp:lastModifiedBy>
  <cp:revision>3</cp:revision>
  <cp:lastPrinted>1900-01-01T07:00:00Z</cp:lastPrinted>
  <dcterms:created xsi:type="dcterms:W3CDTF">2019-05-27T17:56:00Z</dcterms:created>
  <dcterms:modified xsi:type="dcterms:W3CDTF">2019-05-27T21:57:00Z</dcterms:modified>
</cp:coreProperties>
</file>