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7AE3F6D5" w:rsidR="00D12542" w:rsidRDefault="00870960" w:rsidP="006A7BC5">
            <w:pPr>
              <w:pStyle w:val="T2"/>
            </w:pPr>
            <w:r w:rsidRPr="006A7BC5">
              <w:t>Proposed resolution</w:t>
            </w:r>
            <w:r w:rsidR="00720538">
              <w:t>s</w:t>
            </w:r>
            <w:r w:rsidRPr="006A7BC5">
              <w:t xml:space="preserve"> of CID</w:t>
            </w:r>
            <w:r>
              <w:t>s 4233, 4306 text</w:t>
            </w:r>
          </w:p>
        </w:tc>
      </w:tr>
      <w:tr w:rsidR="00D12542" w14:paraId="4EA677C8" w14:textId="77777777" w:rsidTr="008A6911">
        <w:trPr>
          <w:trHeight w:val="359"/>
          <w:jc w:val="center"/>
        </w:trPr>
        <w:tc>
          <w:tcPr>
            <w:tcW w:w="5000" w:type="pct"/>
            <w:gridSpan w:val="5"/>
            <w:vAlign w:val="center"/>
          </w:tcPr>
          <w:p w14:paraId="74893440" w14:textId="3FD2A48A" w:rsidR="00D12542" w:rsidRDefault="00D12542" w:rsidP="00FD48BD">
            <w:pPr>
              <w:pStyle w:val="T2"/>
              <w:ind w:left="0"/>
              <w:rPr>
                <w:sz w:val="20"/>
              </w:rPr>
            </w:pPr>
            <w:r>
              <w:rPr>
                <w:sz w:val="20"/>
              </w:rPr>
              <w:t>Date:</w:t>
            </w:r>
            <w:r>
              <w:rPr>
                <w:b w:val="0"/>
                <w:sz w:val="20"/>
              </w:rPr>
              <w:t xml:space="preserve">  </w:t>
            </w:r>
            <w:r w:rsidR="00FD48BD">
              <w:rPr>
                <w:b w:val="0"/>
                <w:sz w:val="20"/>
              </w:rPr>
              <w:t>2019</w:t>
            </w:r>
            <w:r>
              <w:rPr>
                <w:b w:val="0"/>
                <w:sz w:val="20"/>
              </w:rPr>
              <w:t>-</w:t>
            </w:r>
            <w:r w:rsidR="00FD48BD">
              <w:rPr>
                <w:b w:val="0"/>
                <w:sz w:val="20"/>
              </w:rPr>
              <w:t>1</w:t>
            </w:r>
            <w:r w:rsidR="00870960">
              <w:rPr>
                <w:b w:val="0"/>
                <w:sz w:val="20"/>
              </w:rPr>
              <w:t>4</w:t>
            </w:r>
            <w:r>
              <w:rPr>
                <w:b w:val="0"/>
                <w:sz w:val="20"/>
              </w:rPr>
              <w:t>-</w:t>
            </w:r>
            <w:r w:rsidR="00FD48BD">
              <w:rPr>
                <w:b w:val="0"/>
                <w:sz w:val="20"/>
              </w:rPr>
              <w:t>0</w:t>
            </w:r>
            <w:r w:rsidR="00870960">
              <w:rPr>
                <w:b w:val="0"/>
                <w:sz w:val="20"/>
              </w:rPr>
              <w:t>5</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proofErr w:type="spellStart"/>
            <w:r>
              <w:rPr>
                <w:b w:val="0"/>
                <w:sz w:val="16"/>
              </w:rPr>
              <w:t>Mohamed.Abouelseoud</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27C6A77B" w14:textId="77777777" w:rsidR="00870960" w:rsidRDefault="00870960" w:rsidP="00870960">
                            <w:pPr>
                              <w:jc w:val="both"/>
                            </w:pPr>
                            <w:r>
                              <w:t xml:space="preserve">This submission proposes resolutions to CID 4233 and 4306 related to Multi-band. </w:t>
                            </w:r>
                          </w:p>
                          <w:p w14:paraId="0B13EC42" w14:textId="77777777" w:rsidR="00870960" w:rsidRDefault="00870960" w:rsidP="00870960">
                            <w:pPr>
                              <w:jc w:val="both"/>
                            </w:pPr>
                          </w:p>
                          <w:p w14:paraId="165B59E6" w14:textId="77777777" w:rsidR="00870960" w:rsidRDefault="00870960" w:rsidP="00870960">
                            <w:pPr>
                              <w:jc w:val="both"/>
                            </w:pPr>
                            <w:r>
                              <w:t>The</w:t>
                            </w:r>
                            <w:r>
                              <w:rPr>
                                <w:lang w:eastAsia="zh-CN"/>
                              </w:rPr>
                              <w:t xml:space="preserve"> CID is </w:t>
                            </w:r>
                            <w:proofErr w:type="gramStart"/>
                            <w:r>
                              <w:rPr>
                                <w:lang w:eastAsia="zh-CN"/>
                              </w:rPr>
                              <w:t>in reference to</w:t>
                            </w:r>
                            <w:proofErr w:type="gramEnd"/>
                            <w:r>
                              <w:rPr>
                                <w:lang w:eastAsia="zh-CN"/>
                              </w:rPr>
                              <w:t xml:space="preserve"> Comment database on </w:t>
                            </w:r>
                            <w:r>
                              <w:t>Draft IEEE 802.11ay/D3.1.</w:t>
                            </w:r>
                          </w:p>
                          <w:p w14:paraId="3A255DF9" w14:textId="0639AAA4" w:rsidR="00E653AD" w:rsidRDefault="00E653AD" w:rsidP="00EB00DF">
                            <w:pPr>
                              <w:jc w:val="both"/>
                            </w:pPr>
                          </w:p>
                          <w:p w14:paraId="2131D4F9" w14:textId="77777777" w:rsidR="00E653AD" w:rsidRDefault="00E653AD" w:rsidP="00705089">
                            <w:pPr>
                              <w:jc w:val="both"/>
                              <w:rPr>
                                <w:bCs/>
                                <w:lang w:val="en-US"/>
                              </w:rPr>
                            </w:pPr>
                            <w:bookmarkStart w:id="0" w:name="OLE_LINK1"/>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27C6A77B" w14:textId="77777777" w:rsidR="00870960" w:rsidRDefault="00870960" w:rsidP="00870960">
                      <w:pPr>
                        <w:jc w:val="both"/>
                      </w:pPr>
                      <w:r>
                        <w:t xml:space="preserve">This submission proposes resolutions to CID 4233 and 4306 related to Multi-band. </w:t>
                      </w:r>
                    </w:p>
                    <w:p w14:paraId="0B13EC42" w14:textId="77777777" w:rsidR="00870960" w:rsidRDefault="00870960" w:rsidP="00870960">
                      <w:pPr>
                        <w:jc w:val="both"/>
                      </w:pPr>
                    </w:p>
                    <w:p w14:paraId="165B59E6" w14:textId="77777777" w:rsidR="00870960" w:rsidRDefault="00870960" w:rsidP="00870960">
                      <w:pPr>
                        <w:jc w:val="both"/>
                      </w:pPr>
                      <w:r>
                        <w:t>The</w:t>
                      </w:r>
                      <w:r>
                        <w:rPr>
                          <w:lang w:eastAsia="zh-CN"/>
                        </w:rPr>
                        <w:t xml:space="preserve"> CID is </w:t>
                      </w:r>
                      <w:proofErr w:type="gramStart"/>
                      <w:r>
                        <w:rPr>
                          <w:lang w:eastAsia="zh-CN"/>
                        </w:rPr>
                        <w:t>in reference to</w:t>
                      </w:r>
                      <w:proofErr w:type="gramEnd"/>
                      <w:r>
                        <w:rPr>
                          <w:lang w:eastAsia="zh-CN"/>
                        </w:rPr>
                        <w:t xml:space="preserve"> Comment database on </w:t>
                      </w:r>
                      <w:r>
                        <w:t>Draft IEEE 802.11ay/D3.1.</w:t>
                      </w:r>
                    </w:p>
                    <w:p w14:paraId="3A255DF9" w14:textId="0639AAA4" w:rsidR="00E653AD" w:rsidRDefault="00E653AD" w:rsidP="00EB00DF">
                      <w:pPr>
                        <w:jc w:val="both"/>
                      </w:pPr>
                    </w:p>
                    <w:p w14:paraId="2131D4F9" w14:textId="77777777" w:rsidR="00E653AD" w:rsidRDefault="00E653AD" w:rsidP="00705089">
                      <w:pPr>
                        <w:jc w:val="both"/>
                        <w:rPr>
                          <w:bCs/>
                          <w:lang w:val="en-US"/>
                        </w:rPr>
                      </w:pPr>
                      <w:bookmarkStart w:id="1" w:name="OLE_LINK1"/>
                    </w:p>
                    <w:bookmarkEnd w:id="1"/>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13B53F05" w:rsidR="00066A0A" w:rsidRDefault="00066A0A" w:rsidP="00EC1BED">
      <w:pPr>
        <w:pStyle w:val="Heading1"/>
      </w:pPr>
      <w:r>
        <w:lastRenderedPageBreak/>
        <w:t>Comment</w:t>
      </w:r>
      <w:r w:rsidRPr="007A4054">
        <w:t xml:space="preserve">: </w:t>
      </w:r>
    </w:p>
    <w:p w14:paraId="0FEB89EB" w14:textId="77777777" w:rsidR="00870960" w:rsidRDefault="00870960" w:rsidP="00870960">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733"/>
      </w:tblGrid>
      <w:tr w:rsidR="00870960" w14:paraId="091C5C8E" w14:textId="77777777" w:rsidTr="009C4B22">
        <w:trPr>
          <w:trHeight w:val="386"/>
        </w:trPr>
        <w:tc>
          <w:tcPr>
            <w:tcW w:w="697" w:type="dxa"/>
            <w:shd w:val="clear" w:color="auto" w:fill="auto"/>
            <w:hideMark/>
          </w:tcPr>
          <w:p w14:paraId="5A16C6C7" w14:textId="77777777" w:rsidR="00870960" w:rsidRDefault="00870960" w:rsidP="009C4B22">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36D498EF" w14:textId="77777777" w:rsidR="00870960" w:rsidRDefault="00870960" w:rsidP="009C4B22">
            <w:pPr>
              <w:rPr>
                <w:rFonts w:ascii="Arial" w:hAnsi="Arial" w:cs="Arial"/>
                <w:b/>
                <w:bCs/>
                <w:sz w:val="20"/>
              </w:rPr>
            </w:pPr>
            <w:proofErr w:type="gramStart"/>
            <w:r>
              <w:rPr>
                <w:rFonts w:ascii="Arial" w:hAnsi="Arial" w:cs="Arial"/>
                <w:b/>
                <w:bCs/>
                <w:sz w:val="20"/>
              </w:rPr>
              <w:t>PP.LL</w:t>
            </w:r>
            <w:proofErr w:type="gramEnd"/>
          </w:p>
        </w:tc>
        <w:tc>
          <w:tcPr>
            <w:tcW w:w="4477" w:type="dxa"/>
            <w:shd w:val="clear" w:color="auto" w:fill="auto"/>
            <w:hideMark/>
          </w:tcPr>
          <w:p w14:paraId="14FBDE18" w14:textId="77777777" w:rsidR="00870960" w:rsidRDefault="00870960" w:rsidP="009C4B22">
            <w:pPr>
              <w:rPr>
                <w:rFonts w:ascii="Arial" w:hAnsi="Arial" w:cs="Arial"/>
                <w:b/>
                <w:bCs/>
                <w:sz w:val="20"/>
              </w:rPr>
            </w:pPr>
            <w:r>
              <w:rPr>
                <w:rFonts w:ascii="Arial" w:hAnsi="Arial" w:cs="Arial"/>
                <w:b/>
                <w:bCs/>
                <w:sz w:val="20"/>
              </w:rPr>
              <w:t>Comment</w:t>
            </w:r>
          </w:p>
        </w:tc>
        <w:tc>
          <w:tcPr>
            <w:tcW w:w="2700" w:type="dxa"/>
            <w:shd w:val="clear" w:color="auto" w:fill="auto"/>
            <w:hideMark/>
          </w:tcPr>
          <w:p w14:paraId="1D840D52" w14:textId="77777777" w:rsidR="00870960" w:rsidRDefault="00870960" w:rsidP="009C4B22">
            <w:pPr>
              <w:rPr>
                <w:rFonts w:ascii="Arial" w:hAnsi="Arial" w:cs="Arial"/>
                <w:b/>
                <w:bCs/>
                <w:sz w:val="20"/>
              </w:rPr>
            </w:pPr>
            <w:r>
              <w:rPr>
                <w:rFonts w:ascii="Arial" w:hAnsi="Arial" w:cs="Arial"/>
                <w:b/>
                <w:bCs/>
                <w:sz w:val="20"/>
              </w:rPr>
              <w:t>Proposed Change</w:t>
            </w:r>
          </w:p>
        </w:tc>
        <w:tc>
          <w:tcPr>
            <w:tcW w:w="1733" w:type="dxa"/>
            <w:shd w:val="clear" w:color="auto" w:fill="auto"/>
            <w:hideMark/>
          </w:tcPr>
          <w:p w14:paraId="6DFFCB04" w14:textId="77777777" w:rsidR="00870960" w:rsidRDefault="00870960" w:rsidP="009C4B22">
            <w:pPr>
              <w:rPr>
                <w:rFonts w:ascii="Arial" w:hAnsi="Arial" w:cs="Arial"/>
                <w:b/>
                <w:bCs/>
                <w:sz w:val="20"/>
              </w:rPr>
            </w:pPr>
            <w:r>
              <w:rPr>
                <w:rFonts w:ascii="Arial" w:hAnsi="Arial" w:cs="Arial"/>
                <w:b/>
                <w:bCs/>
                <w:sz w:val="20"/>
              </w:rPr>
              <w:t>Suggested Resolution</w:t>
            </w:r>
          </w:p>
        </w:tc>
      </w:tr>
      <w:tr w:rsidR="00870960" w14:paraId="6A490A61" w14:textId="77777777" w:rsidTr="009C4B22">
        <w:trPr>
          <w:trHeight w:val="2078"/>
        </w:trPr>
        <w:tc>
          <w:tcPr>
            <w:tcW w:w="697" w:type="dxa"/>
            <w:shd w:val="clear" w:color="auto" w:fill="auto"/>
          </w:tcPr>
          <w:p w14:paraId="2017700E" w14:textId="77777777" w:rsidR="00870960" w:rsidRDefault="00870960" w:rsidP="009C4B22">
            <w:pPr>
              <w:jc w:val="right"/>
              <w:rPr>
                <w:rFonts w:ascii="Arial" w:eastAsiaTheme="minorEastAsia" w:hAnsi="Arial" w:cs="Arial"/>
                <w:sz w:val="20"/>
                <w:lang w:val="en-US" w:eastAsia="ja-JP"/>
              </w:rPr>
            </w:pPr>
            <w:r>
              <w:rPr>
                <w:rFonts w:ascii="Arial" w:eastAsiaTheme="minorEastAsia" w:hAnsi="Arial" w:cs="Arial"/>
                <w:sz w:val="20"/>
                <w:lang w:val="en-US" w:eastAsia="ja-JP"/>
              </w:rPr>
              <w:t>4233</w:t>
            </w:r>
          </w:p>
        </w:tc>
        <w:tc>
          <w:tcPr>
            <w:tcW w:w="653" w:type="dxa"/>
            <w:shd w:val="clear" w:color="auto" w:fill="auto"/>
          </w:tcPr>
          <w:p w14:paraId="3E3292F7" w14:textId="77777777" w:rsidR="00870960" w:rsidRPr="00EB00DF" w:rsidRDefault="00870960" w:rsidP="009C4B22">
            <w:pPr>
              <w:jc w:val="right"/>
              <w:rPr>
                <w:rFonts w:ascii="Arial" w:hAnsi="Arial" w:cs="Arial"/>
                <w:sz w:val="20"/>
              </w:rPr>
            </w:pPr>
            <w:r>
              <w:rPr>
                <w:rFonts w:ascii="Arial" w:hAnsi="Arial" w:cs="Arial"/>
                <w:sz w:val="20"/>
              </w:rPr>
              <w:t>11.31.6</w:t>
            </w:r>
          </w:p>
        </w:tc>
        <w:tc>
          <w:tcPr>
            <w:tcW w:w="4477" w:type="dxa"/>
            <w:shd w:val="clear" w:color="auto" w:fill="auto"/>
          </w:tcPr>
          <w:p w14:paraId="353CEB51" w14:textId="10477653" w:rsidR="00870960" w:rsidRPr="00301D44" w:rsidRDefault="00870960" w:rsidP="009C4B22">
            <w:pPr>
              <w:rPr>
                <w:rFonts w:ascii="Arial" w:hAnsi="Arial" w:cs="Arial"/>
                <w:sz w:val="20"/>
                <w:lang w:val="en-US"/>
              </w:rPr>
            </w:pPr>
            <w:r w:rsidRPr="00301D44">
              <w:rPr>
                <w:rFonts w:ascii="Arial" w:hAnsi="Arial" w:cs="Arial"/>
                <w:sz w:val="20"/>
                <w:lang w:val="en-US"/>
              </w:rPr>
              <w:t xml:space="preserve">As pointed out by CID3518, the current draft standard lacks a tool for the distribution network bootstrapping, particularly when applications are expecting low latency communication. DMG discovery assistance should enable neighbor DMG/EDMG STA discovery beyond an AP to ease implementation of the distribution network leveraging 802.11ay. </w:t>
            </w:r>
            <w:proofErr w:type="gramStart"/>
            <w:r w:rsidRPr="00301D44">
              <w:rPr>
                <w:rFonts w:ascii="Arial" w:hAnsi="Arial" w:cs="Arial"/>
                <w:sz w:val="20"/>
                <w:lang w:val="en-US"/>
              </w:rPr>
              <w:t>In particular</w:t>
            </w:r>
            <w:r>
              <w:rPr>
                <w:rFonts w:ascii="Arial" w:hAnsi="Arial" w:cs="Arial"/>
                <w:sz w:val="20"/>
                <w:lang w:val="en-US"/>
              </w:rPr>
              <w:t>,</w:t>
            </w:r>
            <w:r w:rsidRPr="00301D44">
              <w:rPr>
                <w:rFonts w:ascii="Arial" w:hAnsi="Arial" w:cs="Arial"/>
                <w:sz w:val="20"/>
                <w:lang w:val="en-US"/>
              </w:rPr>
              <w:t xml:space="preserve"> the</w:t>
            </w:r>
            <w:proofErr w:type="gramEnd"/>
            <w:r w:rsidRPr="00301D44">
              <w:rPr>
                <w:rFonts w:ascii="Arial" w:hAnsi="Arial" w:cs="Arial"/>
                <w:sz w:val="20"/>
                <w:lang w:val="en-US"/>
              </w:rPr>
              <w:t xml:space="preserve"> standard should provide a tool for the AP that serves discovery assistance to propagate discovery assistance request to neighbor STAs.</w:t>
            </w:r>
          </w:p>
          <w:p w14:paraId="7D1C573E" w14:textId="77777777" w:rsidR="00870960" w:rsidRPr="00EB00DF" w:rsidRDefault="00870960" w:rsidP="009C4B22">
            <w:pPr>
              <w:rPr>
                <w:rFonts w:ascii="Arial" w:hAnsi="Arial" w:cs="Arial"/>
                <w:sz w:val="20"/>
              </w:rPr>
            </w:pPr>
          </w:p>
        </w:tc>
        <w:tc>
          <w:tcPr>
            <w:tcW w:w="2700" w:type="dxa"/>
            <w:shd w:val="clear" w:color="auto" w:fill="auto"/>
          </w:tcPr>
          <w:p w14:paraId="434BD70A" w14:textId="77777777" w:rsidR="00870960" w:rsidRPr="00301D44" w:rsidRDefault="00870960" w:rsidP="009C4B22">
            <w:pPr>
              <w:rPr>
                <w:rFonts w:ascii="Arial" w:hAnsi="Arial" w:cs="Arial"/>
                <w:sz w:val="20"/>
                <w:lang w:val="en-US"/>
              </w:rPr>
            </w:pPr>
            <w:r w:rsidRPr="00301D44">
              <w:rPr>
                <w:rFonts w:ascii="Arial" w:hAnsi="Arial" w:cs="Arial"/>
                <w:sz w:val="20"/>
                <w:lang w:val="en-US"/>
              </w:rPr>
              <w:t>Add a container that allows AP to transmit discovery assistance request to STAs in the BSS. Also, allow AP to propagate the discovery assistance request.</w:t>
            </w:r>
          </w:p>
          <w:p w14:paraId="4F857BAA" w14:textId="77777777" w:rsidR="00870960" w:rsidRPr="00EB00DF" w:rsidRDefault="00870960" w:rsidP="009C4B22">
            <w:pPr>
              <w:rPr>
                <w:rFonts w:ascii="Arial" w:hAnsi="Arial" w:cs="Arial"/>
                <w:sz w:val="20"/>
              </w:rPr>
            </w:pPr>
          </w:p>
        </w:tc>
        <w:tc>
          <w:tcPr>
            <w:tcW w:w="1733" w:type="dxa"/>
            <w:shd w:val="clear" w:color="auto" w:fill="auto"/>
          </w:tcPr>
          <w:p w14:paraId="4EE60B37" w14:textId="1408EA7A" w:rsidR="00870960" w:rsidRDefault="007825CC" w:rsidP="009C4B22">
            <w:pPr>
              <w:rPr>
                <w:rFonts w:ascii="Arial" w:hAnsi="Arial" w:cs="Arial"/>
                <w:sz w:val="20"/>
              </w:rPr>
            </w:pPr>
            <w:r>
              <w:rPr>
                <w:rFonts w:ascii="Arial" w:hAnsi="Arial" w:cs="Arial"/>
                <w:sz w:val="20"/>
              </w:rPr>
              <w:t>Reje</w:t>
            </w:r>
            <w:bookmarkStart w:id="3" w:name="_GoBack"/>
            <w:bookmarkEnd w:id="3"/>
            <w:r>
              <w:rPr>
                <w:rFonts w:ascii="Arial" w:hAnsi="Arial" w:cs="Arial"/>
                <w:sz w:val="20"/>
              </w:rPr>
              <w:t>ct</w:t>
            </w:r>
          </w:p>
        </w:tc>
      </w:tr>
      <w:tr w:rsidR="00870960" w14:paraId="14AE25D3" w14:textId="77777777" w:rsidTr="009C4B22">
        <w:trPr>
          <w:trHeight w:val="2078"/>
        </w:trPr>
        <w:tc>
          <w:tcPr>
            <w:tcW w:w="697" w:type="dxa"/>
            <w:shd w:val="clear" w:color="auto" w:fill="auto"/>
            <w:hideMark/>
          </w:tcPr>
          <w:p w14:paraId="0F201D6F" w14:textId="77777777" w:rsidR="00870960" w:rsidRDefault="00870960" w:rsidP="009C4B22">
            <w:pPr>
              <w:jc w:val="right"/>
              <w:rPr>
                <w:rFonts w:ascii="Arial" w:eastAsiaTheme="minorEastAsia" w:hAnsi="Arial" w:cs="Arial"/>
                <w:sz w:val="20"/>
                <w:lang w:val="en-US" w:eastAsia="ja-JP"/>
              </w:rPr>
            </w:pPr>
          </w:p>
          <w:p w14:paraId="5E15D7E8" w14:textId="77777777" w:rsidR="00870960" w:rsidRDefault="00870960" w:rsidP="009C4B22">
            <w:pPr>
              <w:rPr>
                <w:rFonts w:ascii="Arial" w:eastAsiaTheme="minorEastAsia" w:hAnsi="Arial" w:cs="Arial"/>
                <w:sz w:val="20"/>
                <w:lang w:val="en-US" w:eastAsia="ja-JP"/>
              </w:rPr>
            </w:pPr>
            <w:r>
              <w:rPr>
                <w:rFonts w:ascii="Arial" w:eastAsiaTheme="minorEastAsia" w:hAnsi="Arial" w:cs="Arial"/>
                <w:sz w:val="20"/>
                <w:lang w:val="en-US" w:eastAsia="ja-JP"/>
              </w:rPr>
              <w:t>3518</w:t>
            </w:r>
          </w:p>
          <w:p w14:paraId="0708BC0C" w14:textId="77777777" w:rsidR="00870960" w:rsidRPr="00EB00DF" w:rsidRDefault="00870960" w:rsidP="009C4B22">
            <w:pPr>
              <w:rPr>
                <w:rFonts w:ascii="Arial" w:eastAsiaTheme="minorEastAsia" w:hAnsi="Arial" w:cs="Arial"/>
                <w:sz w:val="20"/>
                <w:lang w:val="en-US" w:eastAsia="ja-JP"/>
              </w:rPr>
            </w:pPr>
          </w:p>
        </w:tc>
        <w:tc>
          <w:tcPr>
            <w:tcW w:w="653" w:type="dxa"/>
            <w:shd w:val="clear" w:color="auto" w:fill="auto"/>
            <w:hideMark/>
          </w:tcPr>
          <w:p w14:paraId="7522C6E3" w14:textId="77777777" w:rsidR="00870960" w:rsidRPr="00066A0A" w:rsidRDefault="00870960" w:rsidP="009C4B22">
            <w:pPr>
              <w:jc w:val="right"/>
              <w:rPr>
                <w:rFonts w:ascii="Arial" w:hAnsi="Arial" w:cs="Arial"/>
                <w:sz w:val="20"/>
              </w:rPr>
            </w:pPr>
            <w:r w:rsidRPr="00EB00DF">
              <w:rPr>
                <w:rFonts w:ascii="Arial" w:hAnsi="Arial" w:cs="Arial"/>
                <w:sz w:val="20"/>
              </w:rPr>
              <w:t>11.31.6</w:t>
            </w:r>
          </w:p>
        </w:tc>
        <w:tc>
          <w:tcPr>
            <w:tcW w:w="4477" w:type="dxa"/>
            <w:shd w:val="clear" w:color="auto" w:fill="auto"/>
          </w:tcPr>
          <w:p w14:paraId="5234EAF3" w14:textId="77777777" w:rsidR="00870960" w:rsidRDefault="00870960" w:rsidP="009C4B22">
            <w:pPr>
              <w:rPr>
                <w:rFonts w:ascii="Arial" w:hAnsi="Arial" w:cs="Arial"/>
                <w:sz w:val="20"/>
              </w:rPr>
            </w:pPr>
            <w:r w:rsidRPr="00EB00DF">
              <w:rPr>
                <w:rFonts w:ascii="Arial" w:hAnsi="Arial" w:cs="Arial"/>
                <w:sz w:val="20"/>
              </w:rPr>
              <w:t>Multi-band discovery assistance allows discovery of an AP or PCP that this STA</w:t>
            </w:r>
            <w:r>
              <w:rPr>
                <w:rFonts w:ascii="Arial" w:hAnsi="Arial" w:cs="Arial"/>
                <w:sz w:val="20"/>
              </w:rPr>
              <w:t xml:space="preserve"> is connected to</w:t>
            </w:r>
            <w:r w:rsidRPr="00EB00DF">
              <w:rPr>
                <w:rFonts w:ascii="Arial" w:hAnsi="Arial" w:cs="Arial"/>
                <w:sz w:val="20"/>
              </w:rPr>
              <w:t xml:space="preserve"> however this is not enough. For some use cases, the STA might need to talk to a non-AP/PCP STAs in the same BSS or even in other </w:t>
            </w:r>
            <w:proofErr w:type="gramStart"/>
            <w:r w:rsidRPr="00EB00DF">
              <w:rPr>
                <w:rFonts w:ascii="Arial" w:hAnsi="Arial" w:cs="Arial"/>
                <w:sz w:val="20"/>
              </w:rPr>
              <w:t>BSSs .</w:t>
            </w:r>
            <w:proofErr w:type="gramEnd"/>
            <w:r>
              <w:rPr>
                <w:rFonts w:ascii="Arial" w:hAnsi="Arial" w:cs="Arial"/>
                <w:sz w:val="20"/>
              </w:rPr>
              <w:t xml:space="preserve"> A STA should </w:t>
            </w:r>
            <w:r w:rsidRPr="00EB00DF">
              <w:rPr>
                <w:rFonts w:ascii="Arial" w:hAnsi="Arial" w:cs="Arial"/>
                <w:sz w:val="20"/>
              </w:rPr>
              <w:t xml:space="preserve">find </w:t>
            </w:r>
            <w:proofErr w:type="gramStart"/>
            <w:r w:rsidRPr="00EB00DF">
              <w:rPr>
                <w:rFonts w:ascii="Arial" w:hAnsi="Arial" w:cs="Arial"/>
                <w:sz w:val="20"/>
              </w:rPr>
              <w:t>other</w:t>
            </w:r>
            <w:proofErr w:type="gramEnd"/>
            <w:r w:rsidRPr="00EB00DF">
              <w:rPr>
                <w:rFonts w:ascii="Arial" w:hAnsi="Arial" w:cs="Arial"/>
                <w:sz w:val="20"/>
              </w:rPr>
              <w:t xml:space="preserve"> non-AP in that BSS and other BSS</w:t>
            </w:r>
          </w:p>
        </w:tc>
        <w:tc>
          <w:tcPr>
            <w:tcW w:w="2700" w:type="dxa"/>
            <w:shd w:val="clear" w:color="auto" w:fill="auto"/>
          </w:tcPr>
          <w:p w14:paraId="5326491D" w14:textId="77777777" w:rsidR="00870960" w:rsidRDefault="00870960" w:rsidP="009C4B22">
            <w:pPr>
              <w:rPr>
                <w:rFonts w:ascii="Arial" w:hAnsi="Arial" w:cs="Arial"/>
                <w:sz w:val="20"/>
              </w:rPr>
            </w:pPr>
            <w:r w:rsidRPr="00EB00DF">
              <w:rPr>
                <w:rFonts w:ascii="Arial" w:hAnsi="Arial" w:cs="Arial"/>
                <w:sz w:val="20"/>
              </w:rPr>
              <w:t xml:space="preserve">The standard should define a mechanism to allow new STA to find </w:t>
            </w:r>
            <w:proofErr w:type="spellStart"/>
            <w:r w:rsidRPr="00EB00DF">
              <w:rPr>
                <w:rFonts w:ascii="Arial" w:hAnsi="Arial" w:cs="Arial"/>
                <w:sz w:val="20"/>
              </w:rPr>
              <w:t>neighbor</w:t>
            </w:r>
            <w:proofErr w:type="spellEnd"/>
            <w:r w:rsidRPr="00EB00DF">
              <w:rPr>
                <w:rFonts w:ascii="Arial" w:hAnsi="Arial" w:cs="Arial"/>
                <w:sz w:val="20"/>
              </w:rPr>
              <w:t xml:space="preserve"> STAs in an on-demand fashion. Commenter is willing to provide resolution text.</w:t>
            </w:r>
          </w:p>
        </w:tc>
        <w:tc>
          <w:tcPr>
            <w:tcW w:w="1733" w:type="dxa"/>
            <w:shd w:val="clear" w:color="auto" w:fill="auto"/>
            <w:hideMark/>
          </w:tcPr>
          <w:p w14:paraId="7ECFB965" w14:textId="77777777" w:rsidR="00870960" w:rsidRDefault="00870960" w:rsidP="009C4B22">
            <w:pPr>
              <w:rPr>
                <w:rFonts w:ascii="Arial" w:hAnsi="Arial" w:cs="Arial"/>
                <w:sz w:val="20"/>
              </w:rPr>
            </w:pPr>
          </w:p>
          <w:p w14:paraId="02084C0F" w14:textId="742D970E" w:rsidR="00870960" w:rsidRDefault="00870960" w:rsidP="009C4B22">
            <w:pPr>
              <w:rPr>
                <w:rFonts w:ascii="Arial" w:hAnsi="Arial" w:cs="Arial"/>
                <w:sz w:val="20"/>
              </w:rPr>
            </w:pPr>
            <w:r>
              <w:rPr>
                <w:rFonts w:ascii="Arial" w:hAnsi="Arial" w:cs="Arial"/>
                <w:sz w:val="20"/>
              </w:rPr>
              <w:t> </w:t>
            </w:r>
            <w:r w:rsidR="007825CC">
              <w:rPr>
                <w:rFonts w:ascii="Arial" w:hAnsi="Arial" w:cs="Arial"/>
                <w:sz w:val="20"/>
              </w:rPr>
              <w:t>Reject</w:t>
            </w:r>
          </w:p>
          <w:p w14:paraId="135A9260" w14:textId="77777777" w:rsidR="00870960" w:rsidRPr="00E7447D" w:rsidRDefault="00870960" w:rsidP="009C4B22">
            <w:pPr>
              <w:rPr>
                <w:rFonts w:ascii="Arial" w:eastAsiaTheme="minorEastAsia" w:hAnsi="Arial" w:cs="Arial"/>
                <w:sz w:val="20"/>
                <w:lang w:eastAsia="ja-JP"/>
              </w:rPr>
            </w:pPr>
          </w:p>
        </w:tc>
      </w:tr>
    </w:tbl>
    <w:p w14:paraId="43B1AD70" w14:textId="77777777" w:rsidR="00066A0A" w:rsidRDefault="00066A0A" w:rsidP="00EC1BED">
      <w:pPr>
        <w:pStyle w:val="Heading1"/>
      </w:pPr>
      <w:r w:rsidRPr="007A4054">
        <w:t xml:space="preserve">Discussion: </w:t>
      </w:r>
    </w:p>
    <w:p w14:paraId="7FCEEA8C" w14:textId="2DBA89F7" w:rsidR="00980EC1" w:rsidRPr="00EB00DF" w:rsidRDefault="007825CC" w:rsidP="00C617D6">
      <w:r>
        <w:t>Agreed with 11ay members that the required changes are too much for the current standard state we are in</w:t>
      </w:r>
    </w:p>
    <w:bookmarkEnd w:id="2"/>
    <w:p w14:paraId="25CF3F81" w14:textId="28F05D7C" w:rsidR="00F4486E" w:rsidRPr="004B19C2" w:rsidRDefault="00F4486E" w:rsidP="00E65C64">
      <w:pPr>
        <w:pStyle w:val="D"/>
        <w:tabs>
          <w:tab w:val="clear" w:pos="600"/>
          <w:tab w:val="left" w:pos="640"/>
        </w:tabs>
        <w:suppressAutoHyphens/>
        <w:ind w:left="0" w:firstLine="0"/>
      </w:pPr>
    </w:p>
    <w:sectPr w:rsidR="00F4486E" w:rsidRPr="004B19C2"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65BEB" w14:textId="77777777" w:rsidR="000F4412" w:rsidRDefault="000F4412">
      <w:r>
        <w:separator/>
      </w:r>
    </w:p>
  </w:endnote>
  <w:endnote w:type="continuationSeparator" w:id="0">
    <w:p w14:paraId="01A5F765" w14:textId="77777777" w:rsidR="000F4412" w:rsidRDefault="000F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350286B8"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625ACC">
      <w:rPr>
        <w:noProof/>
        <w:lang w:val="da-DK" w:eastAsia="ko-KR"/>
      </w:rPr>
      <w:t>2</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CF46D" w14:textId="77777777" w:rsidR="000F4412" w:rsidRDefault="000F4412">
      <w:r>
        <w:separator/>
      </w:r>
    </w:p>
  </w:footnote>
  <w:footnote w:type="continuationSeparator" w:id="0">
    <w:p w14:paraId="2A5C8087" w14:textId="77777777" w:rsidR="000F4412" w:rsidRDefault="000F4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615DC441" w:rsidR="00E653AD" w:rsidRPr="008419E7" w:rsidRDefault="00870960" w:rsidP="00F704F2">
    <w:pPr>
      <w:pStyle w:val="Header"/>
      <w:tabs>
        <w:tab w:val="clear" w:pos="6480"/>
        <w:tab w:val="center" w:pos="4680"/>
        <w:tab w:val="right" w:pos="9360"/>
      </w:tabs>
      <w:rPr>
        <w:lang w:eastAsia="ko-KR"/>
      </w:rPr>
    </w:pPr>
    <w:r>
      <w:rPr>
        <w:lang w:eastAsia="ko-KR"/>
      </w:rPr>
      <w:t xml:space="preserve">May </w:t>
    </w:r>
    <w:r w:rsidR="00FD48BD">
      <w:rPr>
        <w:lang w:eastAsia="ko-KR"/>
      </w:rPr>
      <w:t>2019</w:t>
    </w:r>
    <w:r w:rsidR="00E653AD">
      <w:rPr>
        <w:lang w:eastAsia="ko-KR"/>
      </w:rPr>
      <w:tab/>
    </w:r>
    <w:r w:rsidR="00E653AD">
      <w:rPr>
        <w:lang w:eastAsia="ko-KR"/>
      </w:rPr>
      <w:tab/>
      <w:t xml:space="preserve">                           </w:t>
    </w:r>
    <w:proofErr w:type="spellStart"/>
    <w:proofErr w:type="gramStart"/>
    <w:r w:rsidR="00E653AD">
      <w:rPr>
        <w:lang w:eastAsia="ko-KR"/>
      </w:rPr>
      <w:t>doc.:IEEE</w:t>
    </w:r>
    <w:proofErr w:type="spellEnd"/>
    <w:proofErr w:type="gramEnd"/>
    <w:r w:rsidR="00E653AD">
      <w:rPr>
        <w:lang w:eastAsia="ko-KR"/>
      </w:rPr>
      <w:t xml:space="preserve"> 802.11-</w:t>
    </w:r>
    <w:r w:rsidR="00FD48BD">
      <w:rPr>
        <w:lang w:eastAsia="ko-KR"/>
      </w:rPr>
      <w:t>19</w:t>
    </w:r>
    <w:r w:rsidR="00E653AD">
      <w:rPr>
        <w:lang w:eastAsia="ko-KR"/>
      </w:rPr>
      <w:t>/</w:t>
    </w:r>
    <w:r>
      <w:rPr>
        <w:lang w:eastAsia="ko-KR"/>
      </w:rPr>
      <w:t>0</w:t>
    </w:r>
    <w:r w:rsidRPr="00301D44">
      <w:rPr>
        <w:lang w:eastAsia="ko-KR"/>
      </w:rPr>
      <w:t>879</w:t>
    </w:r>
    <w:r>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1F761E2E"/>
    <w:multiLevelType w:val="hybridMultilevel"/>
    <w:tmpl w:val="F4F62B1A"/>
    <w:lvl w:ilvl="0" w:tplc="1BF04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A7C2A7D"/>
    <w:multiLevelType w:val="hybridMultilevel"/>
    <w:tmpl w:val="141E1AE8"/>
    <w:lvl w:ilvl="0" w:tplc="013A8008">
      <w:start w:val="10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9" w15:restartNumberingAfterBreak="0">
    <w:nsid w:val="51090216"/>
    <w:multiLevelType w:val="hybridMultilevel"/>
    <w:tmpl w:val="29121362"/>
    <w:lvl w:ilvl="0" w:tplc="1BF0402C">
      <w:start w:val="1"/>
      <w:numFmt w:val="bullet"/>
      <w:lvlText w:val=""/>
      <w:lvlJc w:val="left"/>
      <w:pPr>
        <w:ind w:left="720" w:hanging="360"/>
      </w:pPr>
      <w:rPr>
        <w:rFonts w:ascii="Symbol" w:hAnsi="Symbol" w:hint="default"/>
      </w:rPr>
    </w:lvl>
    <w:lvl w:ilvl="1" w:tplc="1BF040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4"/>
  </w:num>
  <w:num w:numId="2">
    <w:abstractNumId w:val="14"/>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0"/>
  </w:num>
  <w:num w:numId="17">
    <w:abstractNumId w:val="10"/>
  </w:num>
  <w:num w:numId="18">
    <w:abstractNumId w:val="25"/>
  </w:num>
  <w:num w:numId="19">
    <w:abstractNumId w:val="22"/>
  </w:num>
  <w:num w:numId="20">
    <w:abstractNumId w:val="11"/>
  </w:num>
  <w:num w:numId="21">
    <w:abstractNumId w:val="23"/>
  </w:num>
  <w:num w:numId="22">
    <w:abstractNumId w:val="15"/>
  </w:num>
  <w:num w:numId="23">
    <w:abstractNumId w:val="21"/>
  </w:num>
  <w:num w:numId="24">
    <w:abstractNumId w:val="17"/>
  </w:num>
  <w:num w:numId="25">
    <w:abstractNumId w:val="13"/>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20CA"/>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31D4"/>
    <w:rsid w:val="00033957"/>
    <w:rsid w:val="00033B27"/>
    <w:rsid w:val="00034170"/>
    <w:rsid w:val="0003428C"/>
    <w:rsid w:val="000359C9"/>
    <w:rsid w:val="00035C06"/>
    <w:rsid w:val="0003622C"/>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3AC8"/>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3A2D"/>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1A0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2E8"/>
    <w:rsid w:val="000E5F4B"/>
    <w:rsid w:val="000E677F"/>
    <w:rsid w:val="000E68CE"/>
    <w:rsid w:val="000E79CF"/>
    <w:rsid w:val="000E7D44"/>
    <w:rsid w:val="000F05FA"/>
    <w:rsid w:val="000F171A"/>
    <w:rsid w:val="000F2B9E"/>
    <w:rsid w:val="000F2EBE"/>
    <w:rsid w:val="000F3714"/>
    <w:rsid w:val="000F3E79"/>
    <w:rsid w:val="000F3F00"/>
    <w:rsid w:val="000F4412"/>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90"/>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5A01"/>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9D0"/>
    <w:rsid w:val="00172CC6"/>
    <w:rsid w:val="00172F6A"/>
    <w:rsid w:val="00173473"/>
    <w:rsid w:val="00173620"/>
    <w:rsid w:val="001738EF"/>
    <w:rsid w:val="00174F99"/>
    <w:rsid w:val="00175A01"/>
    <w:rsid w:val="00175B13"/>
    <w:rsid w:val="0017637D"/>
    <w:rsid w:val="0017659E"/>
    <w:rsid w:val="00176E1C"/>
    <w:rsid w:val="0017783C"/>
    <w:rsid w:val="00180498"/>
    <w:rsid w:val="0018060F"/>
    <w:rsid w:val="00180B98"/>
    <w:rsid w:val="001811FD"/>
    <w:rsid w:val="00181549"/>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15C"/>
    <w:rsid w:val="001934AA"/>
    <w:rsid w:val="00193711"/>
    <w:rsid w:val="00193A4B"/>
    <w:rsid w:val="00195443"/>
    <w:rsid w:val="001955EA"/>
    <w:rsid w:val="0019562B"/>
    <w:rsid w:val="00195693"/>
    <w:rsid w:val="00195B13"/>
    <w:rsid w:val="00195C2F"/>
    <w:rsid w:val="00195F17"/>
    <w:rsid w:val="00196551"/>
    <w:rsid w:val="001967F4"/>
    <w:rsid w:val="00197103"/>
    <w:rsid w:val="001972A0"/>
    <w:rsid w:val="001974FB"/>
    <w:rsid w:val="001977FF"/>
    <w:rsid w:val="00197DCB"/>
    <w:rsid w:val="00197FE8"/>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1E4"/>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5D"/>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1E46"/>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147"/>
    <w:rsid w:val="002117E6"/>
    <w:rsid w:val="00211E7C"/>
    <w:rsid w:val="0021210E"/>
    <w:rsid w:val="00212805"/>
    <w:rsid w:val="00212BC7"/>
    <w:rsid w:val="00213005"/>
    <w:rsid w:val="00215271"/>
    <w:rsid w:val="002156A5"/>
    <w:rsid w:val="00215FF8"/>
    <w:rsid w:val="002168F9"/>
    <w:rsid w:val="00216900"/>
    <w:rsid w:val="0021707A"/>
    <w:rsid w:val="00220CD5"/>
    <w:rsid w:val="00220CEB"/>
    <w:rsid w:val="0022134D"/>
    <w:rsid w:val="00222223"/>
    <w:rsid w:val="002226E3"/>
    <w:rsid w:val="00222B8F"/>
    <w:rsid w:val="00222C6A"/>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25D0"/>
    <w:rsid w:val="00232EF5"/>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885"/>
    <w:rsid w:val="00264FF1"/>
    <w:rsid w:val="0026500A"/>
    <w:rsid w:val="002650AE"/>
    <w:rsid w:val="00265B80"/>
    <w:rsid w:val="00265DB8"/>
    <w:rsid w:val="002663CA"/>
    <w:rsid w:val="002668BA"/>
    <w:rsid w:val="00267240"/>
    <w:rsid w:val="00267BDA"/>
    <w:rsid w:val="0027050C"/>
    <w:rsid w:val="00270745"/>
    <w:rsid w:val="00270930"/>
    <w:rsid w:val="00270C98"/>
    <w:rsid w:val="0027104C"/>
    <w:rsid w:val="00271416"/>
    <w:rsid w:val="002715DD"/>
    <w:rsid w:val="002717FF"/>
    <w:rsid w:val="00271963"/>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6328"/>
    <w:rsid w:val="00276617"/>
    <w:rsid w:val="00276C40"/>
    <w:rsid w:val="00276F21"/>
    <w:rsid w:val="002771BA"/>
    <w:rsid w:val="0027748B"/>
    <w:rsid w:val="0027782E"/>
    <w:rsid w:val="00277F99"/>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179C"/>
    <w:rsid w:val="0029246C"/>
    <w:rsid w:val="002930EF"/>
    <w:rsid w:val="0029356C"/>
    <w:rsid w:val="00293830"/>
    <w:rsid w:val="002945E4"/>
    <w:rsid w:val="002948E6"/>
    <w:rsid w:val="00294EAE"/>
    <w:rsid w:val="002950FE"/>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B7262"/>
    <w:rsid w:val="002B72F6"/>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333"/>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8C3"/>
    <w:rsid w:val="00356C5A"/>
    <w:rsid w:val="00356DAD"/>
    <w:rsid w:val="00356EFC"/>
    <w:rsid w:val="00357157"/>
    <w:rsid w:val="00357DF1"/>
    <w:rsid w:val="00360480"/>
    <w:rsid w:val="00360CA1"/>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3EF4"/>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4F"/>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5093"/>
    <w:rsid w:val="003D58EC"/>
    <w:rsid w:val="003D5919"/>
    <w:rsid w:val="003D5CF4"/>
    <w:rsid w:val="003D7208"/>
    <w:rsid w:val="003D7406"/>
    <w:rsid w:val="003D787C"/>
    <w:rsid w:val="003E0166"/>
    <w:rsid w:val="003E0FF4"/>
    <w:rsid w:val="003E1649"/>
    <w:rsid w:val="003E1ABD"/>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C5D"/>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C8B"/>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3DEB"/>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6D5"/>
    <w:rsid w:val="00467D70"/>
    <w:rsid w:val="004704FC"/>
    <w:rsid w:val="00470954"/>
    <w:rsid w:val="00470BFB"/>
    <w:rsid w:val="00470F15"/>
    <w:rsid w:val="004715E7"/>
    <w:rsid w:val="004719D2"/>
    <w:rsid w:val="004721B8"/>
    <w:rsid w:val="004723DE"/>
    <w:rsid w:val="00472848"/>
    <w:rsid w:val="004731E5"/>
    <w:rsid w:val="00473DF2"/>
    <w:rsid w:val="00474074"/>
    <w:rsid w:val="0047455A"/>
    <w:rsid w:val="004747E0"/>
    <w:rsid w:val="004761B7"/>
    <w:rsid w:val="0047699F"/>
    <w:rsid w:val="00476F88"/>
    <w:rsid w:val="00477383"/>
    <w:rsid w:val="00477EC9"/>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18EA"/>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4FF"/>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6B4"/>
    <w:rsid w:val="00575994"/>
    <w:rsid w:val="00576578"/>
    <w:rsid w:val="00576E69"/>
    <w:rsid w:val="00577667"/>
    <w:rsid w:val="00577980"/>
    <w:rsid w:val="00577E91"/>
    <w:rsid w:val="00580136"/>
    <w:rsid w:val="005807DF"/>
    <w:rsid w:val="005837DA"/>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5750"/>
    <w:rsid w:val="0059620A"/>
    <w:rsid w:val="00596242"/>
    <w:rsid w:val="005964A9"/>
    <w:rsid w:val="005966B8"/>
    <w:rsid w:val="00597A08"/>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A8F"/>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ACC"/>
    <w:rsid w:val="00625BFE"/>
    <w:rsid w:val="00625F7D"/>
    <w:rsid w:val="006262E8"/>
    <w:rsid w:val="006269A9"/>
    <w:rsid w:val="0062784E"/>
    <w:rsid w:val="00627A2F"/>
    <w:rsid w:val="00630BBD"/>
    <w:rsid w:val="006314A6"/>
    <w:rsid w:val="006315CB"/>
    <w:rsid w:val="006319C0"/>
    <w:rsid w:val="00632A3F"/>
    <w:rsid w:val="00632BCE"/>
    <w:rsid w:val="00633255"/>
    <w:rsid w:val="00633553"/>
    <w:rsid w:val="0063365F"/>
    <w:rsid w:val="00633D2F"/>
    <w:rsid w:val="006348C0"/>
    <w:rsid w:val="006349FF"/>
    <w:rsid w:val="00635680"/>
    <w:rsid w:val="0063615D"/>
    <w:rsid w:val="00636A38"/>
    <w:rsid w:val="0063783F"/>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0EBD"/>
    <w:rsid w:val="00671150"/>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4E16"/>
    <w:rsid w:val="006D54DE"/>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538"/>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1A0A"/>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25CC"/>
    <w:rsid w:val="007830C3"/>
    <w:rsid w:val="00783437"/>
    <w:rsid w:val="00783EC2"/>
    <w:rsid w:val="00785EF5"/>
    <w:rsid w:val="00786140"/>
    <w:rsid w:val="007864F7"/>
    <w:rsid w:val="0078663B"/>
    <w:rsid w:val="007874C1"/>
    <w:rsid w:val="00790B8A"/>
    <w:rsid w:val="00790FBD"/>
    <w:rsid w:val="00791758"/>
    <w:rsid w:val="00791CD8"/>
    <w:rsid w:val="00793A72"/>
    <w:rsid w:val="007950F2"/>
    <w:rsid w:val="007958B3"/>
    <w:rsid w:val="007962D4"/>
    <w:rsid w:val="007976C7"/>
    <w:rsid w:val="007A0F01"/>
    <w:rsid w:val="007A1601"/>
    <w:rsid w:val="007A1A67"/>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51A5"/>
    <w:rsid w:val="00866C63"/>
    <w:rsid w:val="008678E4"/>
    <w:rsid w:val="00867C1E"/>
    <w:rsid w:val="008700AD"/>
    <w:rsid w:val="00870124"/>
    <w:rsid w:val="00870960"/>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913"/>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1C50"/>
    <w:rsid w:val="0090228B"/>
    <w:rsid w:val="009033B9"/>
    <w:rsid w:val="00903BD5"/>
    <w:rsid w:val="00903D7A"/>
    <w:rsid w:val="0090426A"/>
    <w:rsid w:val="00904308"/>
    <w:rsid w:val="0090455A"/>
    <w:rsid w:val="009055C2"/>
    <w:rsid w:val="00906D74"/>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276CF"/>
    <w:rsid w:val="00930B9C"/>
    <w:rsid w:val="00931092"/>
    <w:rsid w:val="0093162E"/>
    <w:rsid w:val="00932DA5"/>
    <w:rsid w:val="00932DC3"/>
    <w:rsid w:val="00933285"/>
    <w:rsid w:val="00933745"/>
    <w:rsid w:val="00933A91"/>
    <w:rsid w:val="00933B25"/>
    <w:rsid w:val="00934CA3"/>
    <w:rsid w:val="00936BC0"/>
    <w:rsid w:val="0094117B"/>
    <w:rsid w:val="00941BF5"/>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69AB"/>
    <w:rsid w:val="00996C8B"/>
    <w:rsid w:val="00997992"/>
    <w:rsid w:val="00997CAE"/>
    <w:rsid w:val="009A00E0"/>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AFD"/>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17BF"/>
    <w:rsid w:val="00A6308C"/>
    <w:rsid w:val="00A6309D"/>
    <w:rsid w:val="00A63DA2"/>
    <w:rsid w:val="00A64EA4"/>
    <w:rsid w:val="00A64FC5"/>
    <w:rsid w:val="00A656DA"/>
    <w:rsid w:val="00A65DC8"/>
    <w:rsid w:val="00A66181"/>
    <w:rsid w:val="00A6645E"/>
    <w:rsid w:val="00A669EC"/>
    <w:rsid w:val="00A673BB"/>
    <w:rsid w:val="00A674EA"/>
    <w:rsid w:val="00A6785B"/>
    <w:rsid w:val="00A678CD"/>
    <w:rsid w:val="00A706A9"/>
    <w:rsid w:val="00A70721"/>
    <w:rsid w:val="00A70BA1"/>
    <w:rsid w:val="00A7160A"/>
    <w:rsid w:val="00A71B9B"/>
    <w:rsid w:val="00A71CA8"/>
    <w:rsid w:val="00A726B7"/>
    <w:rsid w:val="00A73456"/>
    <w:rsid w:val="00A7368D"/>
    <w:rsid w:val="00A7408D"/>
    <w:rsid w:val="00A75563"/>
    <w:rsid w:val="00A75AA8"/>
    <w:rsid w:val="00A764D2"/>
    <w:rsid w:val="00A767C9"/>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B65C9"/>
    <w:rsid w:val="00AC03F2"/>
    <w:rsid w:val="00AC06AF"/>
    <w:rsid w:val="00AC096B"/>
    <w:rsid w:val="00AC1251"/>
    <w:rsid w:val="00AC2553"/>
    <w:rsid w:val="00AC2E85"/>
    <w:rsid w:val="00AC2F8D"/>
    <w:rsid w:val="00AC3036"/>
    <w:rsid w:val="00AC44D6"/>
    <w:rsid w:val="00AC5219"/>
    <w:rsid w:val="00AC530D"/>
    <w:rsid w:val="00AC55A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F8D"/>
    <w:rsid w:val="00B104E9"/>
    <w:rsid w:val="00B107DD"/>
    <w:rsid w:val="00B10C06"/>
    <w:rsid w:val="00B11251"/>
    <w:rsid w:val="00B113CE"/>
    <w:rsid w:val="00B11716"/>
    <w:rsid w:val="00B130DF"/>
    <w:rsid w:val="00B131FD"/>
    <w:rsid w:val="00B13484"/>
    <w:rsid w:val="00B1380E"/>
    <w:rsid w:val="00B13C57"/>
    <w:rsid w:val="00B141A2"/>
    <w:rsid w:val="00B1526E"/>
    <w:rsid w:val="00B154C5"/>
    <w:rsid w:val="00B155F9"/>
    <w:rsid w:val="00B16A71"/>
    <w:rsid w:val="00B16DB7"/>
    <w:rsid w:val="00B200B8"/>
    <w:rsid w:val="00B209AA"/>
    <w:rsid w:val="00B22163"/>
    <w:rsid w:val="00B232CB"/>
    <w:rsid w:val="00B2381E"/>
    <w:rsid w:val="00B24186"/>
    <w:rsid w:val="00B24F0A"/>
    <w:rsid w:val="00B25AC5"/>
    <w:rsid w:val="00B277F6"/>
    <w:rsid w:val="00B2788B"/>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E"/>
    <w:rsid w:val="00B60270"/>
    <w:rsid w:val="00B605AE"/>
    <w:rsid w:val="00B60BA4"/>
    <w:rsid w:val="00B610CF"/>
    <w:rsid w:val="00B62333"/>
    <w:rsid w:val="00B62853"/>
    <w:rsid w:val="00B62892"/>
    <w:rsid w:val="00B62968"/>
    <w:rsid w:val="00B634B1"/>
    <w:rsid w:val="00B6448F"/>
    <w:rsid w:val="00B6581A"/>
    <w:rsid w:val="00B659FB"/>
    <w:rsid w:val="00B66055"/>
    <w:rsid w:val="00B66644"/>
    <w:rsid w:val="00B671C5"/>
    <w:rsid w:val="00B7145A"/>
    <w:rsid w:val="00B714BC"/>
    <w:rsid w:val="00B7242B"/>
    <w:rsid w:val="00B724BC"/>
    <w:rsid w:val="00B729EB"/>
    <w:rsid w:val="00B732C1"/>
    <w:rsid w:val="00B7382D"/>
    <w:rsid w:val="00B73D2B"/>
    <w:rsid w:val="00B73E20"/>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A0A"/>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8F7"/>
    <w:rsid w:val="00D86FEC"/>
    <w:rsid w:val="00D871B8"/>
    <w:rsid w:val="00D87471"/>
    <w:rsid w:val="00D900BC"/>
    <w:rsid w:val="00D90330"/>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2"/>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56"/>
    <w:rsid w:val="00DB5F7F"/>
    <w:rsid w:val="00DB7CDA"/>
    <w:rsid w:val="00DC011D"/>
    <w:rsid w:val="00DC04C4"/>
    <w:rsid w:val="00DC13F4"/>
    <w:rsid w:val="00DC1529"/>
    <w:rsid w:val="00DC15B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068D"/>
    <w:rsid w:val="00DD1264"/>
    <w:rsid w:val="00DD136D"/>
    <w:rsid w:val="00DD2E68"/>
    <w:rsid w:val="00DD30C6"/>
    <w:rsid w:val="00DD35EF"/>
    <w:rsid w:val="00DD386B"/>
    <w:rsid w:val="00DD3C45"/>
    <w:rsid w:val="00DD4AAD"/>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18E"/>
    <w:rsid w:val="00E32C04"/>
    <w:rsid w:val="00E3316F"/>
    <w:rsid w:val="00E34018"/>
    <w:rsid w:val="00E34356"/>
    <w:rsid w:val="00E34A69"/>
    <w:rsid w:val="00E34BCA"/>
    <w:rsid w:val="00E34BE3"/>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5C64"/>
    <w:rsid w:val="00E660CE"/>
    <w:rsid w:val="00E6642D"/>
    <w:rsid w:val="00E66BA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D83"/>
    <w:rsid w:val="00E84271"/>
    <w:rsid w:val="00E84487"/>
    <w:rsid w:val="00E8463B"/>
    <w:rsid w:val="00E85570"/>
    <w:rsid w:val="00E86036"/>
    <w:rsid w:val="00E86DC6"/>
    <w:rsid w:val="00E86EDE"/>
    <w:rsid w:val="00E87BFC"/>
    <w:rsid w:val="00E87C6F"/>
    <w:rsid w:val="00E87E0A"/>
    <w:rsid w:val="00E90913"/>
    <w:rsid w:val="00E90D39"/>
    <w:rsid w:val="00E9189C"/>
    <w:rsid w:val="00E91DA3"/>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266D"/>
    <w:rsid w:val="00F241E8"/>
    <w:rsid w:val="00F24221"/>
    <w:rsid w:val="00F249F7"/>
    <w:rsid w:val="00F24BFB"/>
    <w:rsid w:val="00F25B6A"/>
    <w:rsid w:val="00F25C85"/>
    <w:rsid w:val="00F25CAD"/>
    <w:rsid w:val="00F26351"/>
    <w:rsid w:val="00F26A78"/>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F98"/>
    <w:rsid w:val="00F5008F"/>
    <w:rsid w:val="00F50429"/>
    <w:rsid w:val="00F504EB"/>
    <w:rsid w:val="00F50FB7"/>
    <w:rsid w:val="00F516E0"/>
    <w:rsid w:val="00F517DF"/>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A73"/>
    <w:rsid w:val="00FC1419"/>
    <w:rsid w:val="00FC1CC6"/>
    <w:rsid w:val="00FC280D"/>
    <w:rsid w:val="00FC2958"/>
    <w:rsid w:val="00FC2ACC"/>
    <w:rsid w:val="00FC3286"/>
    <w:rsid w:val="00FC4518"/>
    <w:rsid w:val="00FC45D2"/>
    <w:rsid w:val="00FC48B8"/>
    <w:rsid w:val="00FC4916"/>
    <w:rsid w:val="00FC5132"/>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3D46"/>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E2703E0C-5E4C-4F9A-ABA3-2ADA9CB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84377023">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39555428">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14140831">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26184-35DF-49B3-8F14-F47F6B37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2</Pages>
  <Words>240</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Abouelseoud, Mohamed</cp:lastModifiedBy>
  <cp:revision>3</cp:revision>
  <cp:lastPrinted>2018-10-18T18:44:00Z</cp:lastPrinted>
  <dcterms:created xsi:type="dcterms:W3CDTF">2019-05-14T14:42:00Z</dcterms:created>
  <dcterms:modified xsi:type="dcterms:W3CDTF">2019-05-14T14:44:00Z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