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6172147" w:rsidR="00CA09B2" w:rsidRDefault="009C6869" w:rsidP="00F246CE">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F246CE">
              <w:t>d</w:t>
            </w:r>
            <w:r w:rsidR="00D94C74">
              <w:t>/D</w:t>
            </w:r>
            <w:r w:rsidR="00701F5F">
              <w:t>2</w:t>
            </w:r>
            <w:r w:rsidR="009C42E6">
              <w:t>.0</w:t>
            </w:r>
            <w:r w:rsidR="00E2633B">
              <w:t xml:space="preserve"> (</w:t>
            </w:r>
            <w:r w:rsidR="0080702D">
              <w:t>LB236</w:t>
            </w:r>
            <w:r w:rsidR="008F70F0">
              <w:t>)</w:t>
            </w:r>
          </w:p>
        </w:tc>
      </w:tr>
      <w:tr w:rsidR="00CA09B2" w14:paraId="35EA2C35" w14:textId="77777777">
        <w:trPr>
          <w:trHeight w:val="359"/>
          <w:jc w:val="center"/>
        </w:trPr>
        <w:tc>
          <w:tcPr>
            <w:tcW w:w="9576" w:type="dxa"/>
            <w:gridSpan w:val="5"/>
            <w:vAlign w:val="center"/>
          </w:tcPr>
          <w:p w14:paraId="4686A163" w14:textId="3B1FDD9A" w:rsidR="00CA09B2" w:rsidRDefault="00CA09B2" w:rsidP="00D96444">
            <w:pPr>
              <w:pStyle w:val="T2"/>
              <w:ind w:left="0"/>
              <w:rPr>
                <w:sz w:val="20"/>
              </w:rPr>
            </w:pPr>
            <w:r>
              <w:rPr>
                <w:sz w:val="20"/>
              </w:rPr>
              <w:t>Date:</w:t>
            </w:r>
            <w:r>
              <w:rPr>
                <w:b w:val="0"/>
                <w:sz w:val="20"/>
              </w:rPr>
              <w:t xml:space="preserve">  </w:t>
            </w:r>
            <w:r w:rsidR="00E75511">
              <w:rPr>
                <w:b w:val="0"/>
                <w:sz w:val="20"/>
              </w:rPr>
              <w:t>201</w:t>
            </w:r>
            <w:r w:rsidR="00701F5F">
              <w:rPr>
                <w:b w:val="0"/>
                <w:sz w:val="20"/>
              </w:rPr>
              <w:t>9</w:t>
            </w:r>
            <w:r w:rsidR="006832AA">
              <w:rPr>
                <w:b w:val="0"/>
                <w:sz w:val="20"/>
              </w:rPr>
              <w:t>-</w:t>
            </w:r>
            <w:r w:rsidR="000C4A7A">
              <w:rPr>
                <w:b w:val="0"/>
                <w:sz w:val="20"/>
              </w:rPr>
              <w:t>05</w:t>
            </w:r>
            <w:r w:rsidR="00B6491F">
              <w:rPr>
                <w:b w:val="0"/>
                <w:sz w:val="20"/>
              </w:rPr>
              <w:t>-</w:t>
            </w:r>
            <w:r w:rsidR="000C4A7A">
              <w:rPr>
                <w:b w:val="0"/>
                <w:sz w:val="20"/>
              </w:rPr>
              <w:t>12</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9A27DB" w:rsidRDefault="009A27DB">
                            <w:pPr>
                              <w:pStyle w:val="T1"/>
                              <w:spacing w:after="120"/>
                            </w:pPr>
                            <w:r>
                              <w:t>Abstract</w:t>
                            </w:r>
                          </w:p>
                          <w:p w14:paraId="62DD9F26" w14:textId="0EBF9768" w:rsidR="009A27DB" w:rsidRDefault="009A27DB" w:rsidP="006832AA">
                            <w:pPr>
                              <w:jc w:val="both"/>
                            </w:pPr>
                            <w:r>
                              <w:t>This submission proposes resolutions for CIDs 2280, 2320, 2321, 2322, 2421, 2445, 2459, 2488, 2529, 2530, 2532, 2596, 2601</w:t>
                            </w:r>
                            <w:r w:rsidR="003207BA">
                              <w:t>, 2640</w:t>
                            </w:r>
                            <w:bookmarkStart w:id="0" w:name="_GoBack"/>
                            <w:bookmarkEnd w:id="0"/>
                            <w:r>
                              <w:t xml:space="preserve"> on 11md/D2.0.  Green indicates material agreed to in the group, yellow material to be discussed, red material rejected by the group and cyan material not to be overlooked.  The “Final” view should be selected in Word.</w:t>
                            </w:r>
                          </w:p>
                          <w:p w14:paraId="6B2F5E87" w14:textId="77777777" w:rsidR="009A27DB" w:rsidRDefault="009A27D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9A27DB" w:rsidRDefault="009A27DB">
                      <w:pPr>
                        <w:pStyle w:val="T1"/>
                        <w:spacing w:after="120"/>
                      </w:pPr>
                      <w:r>
                        <w:t>Abstract</w:t>
                      </w:r>
                    </w:p>
                    <w:p w14:paraId="62DD9F26" w14:textId="0EBF9768" w:rsidR="009A27DB" w:rsidRDefault="009A27DB" w:rsidP="006832AA">
                      <w:pPr>
                        <w:jc w:val="both"/>
                      </w:pPr>
                      <w:r>
                        <w:t>This submission proposes resolutions for CIDs 2280, 2320, 2321, 2322, 2421, 2445, 2459, 2488, 2529, 2530, 2532, 2596, 2601</w:t>
                      </w:r>
                      <w:r w:rsidR="003207BA">
                        <w:t>, 2640</w:t>
                      </w:r>
                      <w:bookmarkStart w:id="1" w:name="_GoBack"/>
                      <w:bookmarkEnd w:id="1"/>
                      <w:r>
                        <w:t xml:space="preserve"> on 11md/D2.0.  Green indicates material agreed to in the group, yellow material to be discussed, red material rejected by the group and cyan material not to be overlooked.  The “Final” view should be selected in Word.</w:t>
                      </w:r>
                    </w:p>
                    <w:p w14:paraId="6B2F5E87" w14:textId="77777777" w:rsidR="009A27DB" w:rsidRDefault="009A27DB">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701F5F" w14:paraId="5874A00F" w14:textId="77777777" w:rsidTr="00807EC9">
        <w:tc>
          <w:tcPr>
            <w:tcW w:w="1809" w:type="dxa"/>
          </w:tcPr>
          <w:p w14:paraId="665FD3A8" w14:textId="77777777" w:rsidR="00701F5F" w:rsidRDefault="00701F5F" w:rsidP="00807EC9">
            <w:r>
              <w:lastRenderedPageBreak/>
              <w:t>Identifiers</w:t>
            </w:r>
          </w:p>
        </w:tc>
        <w:tc>
          <w:tcPr>
            <w:tcW w:w="4383" w:type="dxa"/>
          </w:tcPr>
          <w:p w14:paraId="0547D2D0" w14:textId="77777777" w:rsidR="00701F5F" w:rsidRDefault="00701F5F" w:rsidP="00807EC9">
            <w:r>
              <w:t>Comment</w:t>
            </w:r>
          </w:p>
        </w:tc>
        <w:tc>
          <w:tcPr>
            <w:tcW w:w="3384" w:type="dxa"/>
          </w:tcPr>
          <w:p w14:paraId="2F6F35ED" w14:textId="77777777" w:rsidR="00701F5F" w:rsidRDefault="00701F5F" w:rsidP="00807EC9">
            <w:r>
              <w:t>Proposed change</w:t>
            </w:r>
          </w:p>
        </w:tc>
      </w:tr>
      <w:tr w:rsidR="00701F5F" w:rsidRPr="002C1619" w14:paraId="1B2944CB" w14:textId="77777777" w:rsidTr="00807EC9">
        <w:tc>
          <w:tcPr>
            <w:tcW w:w="1809" w:type="dxa"/>
          </w:tcPr>
          <w:p w14:paraId="0D2D4CEC" w14:textId="50BC4A59" w:rsidR="00701F5F" w:rsidRDefault="00701F5F" w:rsidP="00807EC9">
            <w:r>
              <w:t xml:space="preserve">CID </w:t>
            </w:r>
            <w:r w:rsidR="00D832EF">
              <w:t>2320</w:t>
            </w:r>
          </w:p>
          <w:p w14:paraId="14053CFF" w14:textId="77777777" w:rsidR="00701F5F" w:rsidRDefault="00701F5F" w:rsidP="00807EC9">
            <w:r>
              <w:t>Mark RISON</w:t>
            </w:r>
          </w:p>
          <w:p w14:paraId="0BD59650" w14:textId="77777777" w:rsidR="00D832EF" w:rsidRDefault="00D832EF" w:rsidP="00807EC9">
            <w:r>
              <w:t>9.8.3.1</w:t>
            </w:r>
          </w:p>
          <w:p w14:paraId="1DECBBAC" w14:textId="0A53A555" w:rsidR="00D832EF" w:rsidRDefault="00D832EF" w:rsidP="00807EC9">
            <w:r>
              <w:t>1660.26</w:t>
            </w:r>
          </w:p>
        </w:tc>
        <w:tc>
          <w:tcPr>
            <w:tcW w:w="4383" w:type="dxa"/>
          </w:tcPr>
          <w:p w14:paraId="2C879517" w14:textId="6A10256E" w:rsidR="00D832EF" w:rsidRDefault="00D832EF" w:rsidP="00D832EF">
            <w:r>
              <w:t>"Ack Policy Indicator 0 is limited to at most one MU recipient per</w:t>
            </w:r>
          </w:p>
          <w:p w14:paraId="1DE88955" w14:textId="5055BC61" w:rsidR="00701F5F" w:rsidRPr="002C1619" w:rsidRDefault="00D832EF" w:rsidP="00D832EF">
            <w:r>
              <w:t>MU PPDU." -- this is not the meaning</w:t>
            </w:r>
          </w:p>
        </w:tc>
        <w:tc>
          <w:tcPr>
            <w:tcW w:w="3384" w:type="dxa"/>
          </w:tcPr>
          <w:p w14:paraId="7CE93F2B" w14:textId="6DFCED4F" w:rsidR="00701F5F" w:rsidRPr="002C1619" w:rsidRDefault="00D832EF" w:rsidP="00807EC9">
            <w:r w:rsidRPr="00D832EF">
              <w:t>Move this sentence to a table NOTE (since I understand these are normative, unlike running text NOTEs)</w:t>
            </w:r>
          </w:p>
        </w:tc>
      </w:tr>
    </w:tbl>
    <w:p w14:paraId="1940D014" w14:textId="77777777" w:rsidR="00701F5F" w:rsidRDefault="00701F5F" w:rsidP="00701F5F"/>
    <w:p w14:paraId="667B48CF" w14:textId="77777777" w:rsidR="00701F5F" w:rsidRPr="00F70C97" w:rsidRDefault="00701F5F" w:rsidP="00701F5F">
      <w:pPr>
        <w:rPr>
          <w:u w:val="single"/>
        </w:rPr>
      </w:pPr>
      <w:r w:rsidRPr="00F70C97">
        <w:rPr>
          <w:u w:val="single"/>
        </w:rPr>
        <w:t>Discussion:</w:t>
      </w:r>
    </w:p>
    <w:p w14:paraId="22A51A39" w14:textId="77777777" w:rsidR="00701F5F" w:rsidRDefault="00701F5F" w:rsidP="00701F5F"/>
    <w:p w14:paraId="32EBBB33" w14:textId="342F2A1A" w:rsidR="00701F5F" w:rsidRDefault="00D832EF" w:rsidP="00701F5F">
      <w:r>
        <w:t>It is not clear what the commenter means by “this is not the meaning”.</w:t>
      </w:r>
    </w:p>
    <w:p w14:paraId="72867215" w14:textId="56F59E51" w:rsidR="00D832EF" w:rsidRDefault="00D832EF" w:rsidP="00701F5F"/>
    <w:p w14:paraId="1FB282DE" w14:textId="57FF8E61" w:rsidR="00D832EF" w:rsidRDefault="00D832EF" w:rsidP="00D832EF">
      <w:r>
        <w:t>The commenter is wrong to say that NOTEs in tables are normative.  It’s only footnotes thereto (although only by implication through omission in footnote 17 (155.64 in D2.1)).  See 13/0697:</w:t>
      </w:r>
    </w:p>
    <w:p w14:paraId="241A41C0" w14:textId="77777777" w:rsidR="00D832EF" w:rsidRDefault="00D832EF" w:rsidP="00D832EF"/>
    <w:p w14:paraId="1E59163A" w14:textId="77777777" w:rsidR="00D832EF" w:rsidRDefault="00D832EF" w:rsidP="00D832EF">
      <w:pPr>
        <w:ind w:firstLine="720"/>
      </w:pPr>
      <w:r>
        <w:t>7.5.8</w:t>
      </w:r>
      <w:r>
        <w:tab/>
        <w:t>Foot notes to a table are normative, but notes are informative.</w:t>
      </w:r>
    </w:p>
    <w:p w14:paraId="5AB680BE" w14:textId="77777777" w:rsidR="00D832EF" w:rsidRDefault="00D832EF" w:rsidP="00D832EF"/>
    <w:p w14:paraId="187959BD" w14:textId="34A7033A" w:rsidR="00701F5F" w:rsidRDefault="00F07895" w:rsidP="00701F5F">
      <w:r>
        <w:t>However the cited</w:t>
      </w:r>
      <w:r w:rsidR="00BA77A4">
        <w:t xml:space="preserve"> sentence is misplaced, because (a) it only covers the Normal Ack ack policy, not the Implicit BAR ack policy and (b) there is already a more general statement about this (though it only covers VHT).</w:t>
      </w:r>
    </w:p>
    <w:p w14:paraId="71517F9D" w14:textId="77777777" w:rsidR="00D832EF" w:rsidRDefault="00D832EF" w:rsidP="00701F5F"/>
    <w:p w14:paraId="50C53BD6" w14:textId="77777777" w:rsidR="00701F5F" w:rsidRPr="00FF305B" w:rsidRDefault="00701F5F" w:rsidP="00701F5F">
      <w:pPr>
        <w:rPr>
          <w:u w:val="single"/>
        </w:rPr>
      </w:pPr>
      <w:r w:rsidRPr="00FF305B">
        <w:rPr>
          <w:u w:val="single"/>
        </w:rPr>
        <w:t>Proposed resolution:</w:t>
      </w:r>
    </w:p>
    <w:p w14:paraId="39956A64" w14:textId="77777777" w:rsidR="00701F5F" w:rsidRDefault="00701F5F" w:rsidP="00701F5F">
      <w:pPr>
        <w:rPr>
          <w:b/>
          <w:sz w:val="24"/>
        </w:rPr>
      </w:pPr>
    </w:p>
    <w:p w14:paraId="341F5C84" w14:textId="77777777" w:rsidR="00701F5F" w:rsidRDefault="00701F5F" w:rsidP="00701F5F">
      <w:r w:rsidRPr="007B35B5">
        <w:rPr>
          <w:highlight w:val="green"/>
        </w:rPr>
        <w:t>REVISED</w:t>
      </w:r>
    </w:p>
    <w:p w14:paraId="322CF3CB" w14:textId="77777777" w:rsidR="00701F5F" w:rsidRDefault="00701F5F" w:rsidP="00701F5F"/>
    <w:p w14:paraId="743CD961" w14:textId="3D86C85A" w:rsidR="00D832EF" w:rsidRDefault="00D832EF" w:rsidP="00D832EF">
      <w:r>
        <w:t xml:space="preserve">In </w:t>
      </w:r>
      <w:r w:rsidRPr="00D832EF">
        <w:t>9.7.3 A-MPDU contents</w:t>
      </w:r>
      <w:r w:rsidR="00BA77A4">
        <w:t xml:space="preserve"> </w:t>
      </w:r>
      <w:r w:rsidR="00E20F3D">
        <w:t>(D2.1/1654.60)</w:t>
      </w:r>
      <w:r w:rsidR="0095475B">
        <w:t>,</w:t>
      </w:r>
      <w:r w:rsidR="00E20F3D">
        <w:t xml:space="preserve"> </w:t>
      </w:r>
      <w:r w:rsidR="00BA77A4">
        <w:t>add</w:t>
      </w:r>
      <w:r>
        <w:t xml:space="preserve"> “</w:t>
      </w:r>
      <w:r w:rsidR="00BA77A4">
        <w:t>or S1G MU PPDU</w:t>
      </w:r>
      <w:r>
        <w:t xml:space="preserve">” </w:t>
      </w:r>
      <w:r w:rsidR="00BA77A4">
        <w:t xml:space="preserve">after “PPDU” </w:t>
      </w:r>
      <w:r>
        <w:t>in “A VHT MU PPDU does not carry more than one A-MPDU that contains one or more MPDUs soliciting an immediate response.”</w:t>
      </w:r>
    </w:p>
    <w:p w14:paraId="605A7F1B" w14:textId="377E3CE5" w:rsidR="00E20F3D" w:rsidRDefault="00E20F3D" w:rsidP="00D832EF"/>
    <w:p w14:paraId="00F2F217" w14:textId="4E9AB5DE" w:rsidR="00E20F3D" w:rsidRPr="00D832EF" w:rsidRDefault="00E20F3D" w:rsidP="00E20F3D">
      <w:r>
        <w:t>In Table 9-535—Ack Policy Indicator(#1415) subfield in the Frame Control field for PV1 frames (D2.1/1660.26)</w:t>
      </w:r>
      <w:r w:rsidR="0095475B">
        <w:t>,</w:t>
      </w:r>
      <w:r>
        <w:t xml:space="preserve"> delete “Ack Policy Indicator 0 is limited to at most one MU recipient per MU PPDU.”</w:t>
      </w:r>
    </w:p>
    <w:p w14:paraId="0191834C" w14:textId="69E109C4" w:rsidR="00701F5F" w:rsidRDefault="00701F5F" w:rsidP="00701F5F"/>
    <w:p w14:paraId="3D1A9BDE" w14:textId="05BD2104" w:rsidR="00D832EF" w:rsidRDefault="00D832EF" w:rsidP="00D832EF">
      <w:r>
        <w:t>Note to the commenter: it is not the case that NOTEs in tables are normative.  It’s only footnotes thereto (although only by implication through omission in footnote 17 (155.64 in D2.1)) that are.  See 13/0697:</w:t>
      </w:r>
    </w:p>
    <w:p w14:paraId="40DA78E0" w14:textId="77777777" w:rsidR="00D832EF" w:rsidRDefault="00D832EF" w:rsidP="00D832EF">
      <w:pPr>
        <w:ind w:firstLine="720"/>
      </w:pPr>
      <w:r>
        <w:t>7.5.8</w:t>
      </w:r>
      <w:r>
        <w:tab/>
        <w:t>Foot notes to a table are normative, but notes are informative.</w:t>
      </w:r>
    </w:p>
    <w:p w14:paraId="794088C1" w14:textId="3B8A8D83" w:rsidR="00D832EF" w:rsidRDefault="00D832EF" w:rsidP="00701F5F"/>
    <w:p w14:paraId="4666B833" w14:textId="5AB863C2" w:rsidR="00701F5F" w:rsidRDefault="00701F5F">
      <w:r>
        <w:br w:type="page"/>
      </w:r>
    </w:p>
    <w:tbl>
      <w:tblPr>
        <w:tblStyle w:val="TableGrid"/>
        <w:tblW w:w="0" w:type="auto"/>
        <w:tblLook w:val="04A0" w:firstRow="1" w:lastRow="0" w:firstColumn="1" w:lastColumn="0" w:noHBand="0" w:noVBand="1"/>
      </w:tblPr>
      <w:tblGrid>
        <w:gridCol w:w="1809"/>
        <w:gridCol w:w="4383"/>
        <w:gridCol w:w="3384"/>
      </w:tblGrid>
      <w:tr w:rsidR="00701F5F" w14:paraId="4B9895D3" w14:textId="77777777" w:rsidTr="00807EC9">
        <w:tc>
          <w:tcPr>
            <w:tcW w:w="1809" w:type="dxa"/>
          </w:tcPr>
          <w:p w14:paraId="510467F9" w14:textId="77777777" w:rsidR="00701F5F" w:rsidRDefault="00701F5F" w:rsidP="00807EC9">
            <w:r>
              <w:lastRenderedPageBreak/>
              <w:t>Identifiers</w:t>
            </w:r>
          </w:p>
        </w:tc>
        <w:tc>
          <w:tcPr>
            <w:tcW w:w="4383" w:type="dxa"/>
          </w:tcPr>
          <w:p w14:paraId="3115AF26" w14:textId="77777777" w:rsidR="00701F5F" w:rsidRPr="00E20F3D" w:rsidRDefault="00701F5F" w:rsidP="00807EC9">
            <w:r w:rsidRPr="00E20F3D">
              <w:t>Comment</w:t>
            </w:r>
          </w:p>
        </w:tc>
        <w:tc>
          <w:tcPr>
            <w:tcW w:w="3384" w:type="dxa"/>
          </w:tcPr>
          <w:p w14:paraId="27ED09AA" w14:textId="77777777" w:rsidR="00701F5F" w:rsidRPr="00E20F3D" w:rsidRDefault="00701F5F" w:rsidP="00807EC9">
            <w:r w:rsidRPr="00E20F3D">
              <w:t>Proposed change</w:t>
            </w:r>
          </w:p>
        </w:tc>
      </w:tr>
      <w:tr w:rsidR="00701F5F" w:rsidRPr="002C1619" w14:paraId="03E7EB44" w14:textId="77777777" w:rsidTr="00807EC9">
        <w:tc>
          <w:tcPr>
            <w:tcW w:w="1809" w:type="dxa"/>
          </w:tcPr>
          <w:p w14:paraId="37B89C0A" w14:textId="44E5D7E7" w:rsidR="00701F5F" w:rsidRDefault="00701F5F" w:rsidP="00807EC9">
            <w:r>
              <w:t xml:space="preserve">CID </w:t>
            </w:r>
            <w:r w:rsidR="005E3E84">
              <w:t>2321</w:t>
            </w:r>
          </w:p>
          <w:p w14:paraId="324B5489" w14:textId="77777777" w:rsidR="00701F5F" w:rsidRDefault="00701F5F" w:rsidP="00807EC9">
            <w:r>
              <w:t>Mark RISON</w:t>
            </w:r>
          </w:p>
          <w:p w14:paraId="162422D6" w14:textId="77777777" w:rsidR="005E3E84" w:rsidRDefault="005E3E84" w:rsidP="00807EC9">
            <w:r>
              <w:t>10.15</w:t>
            </w:r>
          </w:p>
          <w:p w14:paraId="4047040C" w14:textId="385FAB09" w:rsidR="005E3E84" w:rsidRDefault="005E3E84" w:rsidP="00807EC9">
            <w:r>
              <w:t>1781.29</w:t>
            </w:r>
          </w:p>
        </w:tc>
        <w:tc>
          <w:tcPr>
            <w:tcW w:w="4383" w:type="dxa"/>
          </w:tcPr>
          <w:p w14:paraId="022254E6" w14:textId="575BBF28" w:rsidR="005E3E84" w:rsidRPr="00E20F3D" w:rsidRDefault="005E3E84" w:rsidP="005E3E84">
            <w:r w:rsidRPr="00E20F3D">
              <w:t>9.7.3 says (implicitly for all STAs) " All QoS Data frames within an A-</w:t>
            </w:r>
          </w:p>
          <w:p w14:paraId="7A1FA91C" w14:textId="77777777" w:rsidR="005E3E84" w:rsidRPr="00E20F3D" w:rsidRDefault="005E3E84" w:rsidP="005E3E84">
            <w:r w:rsidRPr="00E20F3D">
              <w:t>MPDU that have a TID for which an HT-immediate block ack agreement exists have the same value for the</w:t>
            </w:r>
          </w:p>
          <w:p w14:paraId="2BA798CB" w14:textId="3F330413" w:rsidR="005E3E84" w:rsidRPr="00E20F3D" w:rsidRDefault="005E3E84" w:rsidP="005E3E84">
            <w:r w:rsidRPr="00E20F3D">
              <w:t>Ack Policy Indicator(#1415) subfield of the QoS Control field."  But 10.15 says (for DMG STAs) " All QoS Data frames within A-MPDUs within an A-</w:t>
            </w:r>
          </w:p>
          <w:p w14:paraId="7F732715" w14:textId="11098B43" w:rsidR="00701F5F" w:rsidRPr="00E20F3D" w:rsidRDefault="005E3E84" w:rsidP="005E3E84">
            <w:r w:rsidRPr="00E20F3D">
              <w:t>PPDU shall have the same ack policy."  These are not the same (the ack policy is the combination of the Ack Policy Indicator field and other things)</w:t>
            </w:r>
          </w:p>
        </w:tc>
        <w:tc>
          <w:tcPr>
            <w:tcW w:w="3384" w:type="dxa"/>
          </w:tcPr>
          <w:p w14:paraId="6FA1C7A8" w14:textId="7667759C" w:rsidR="005E3E84" w:rsidRPr="00E20F3D" w:rsidRDefault="005E3E84" w:rsidP="005E3E84">
            <w:r w:rsidRPr="00E20F3D">
              <w:t>Change 9.7.4 to say " All QoS Data frames within A-MPDUs within an A-</w:t>
            </w:r>
          </w:p>
          <w:p w14:paraId="7FAF51F4" w14:textId="511390AD" w:rsidR="00701F5F" w:rsidRPr="00E20F3D" w:rsidRDefault="005E3E84" w:rsidP="005E3E84">
            <w:r w:rsidRPr="00E20F3D">
              <w:t>PPDU shall have the same value for the Ack Policy Indicator subfield."</w:t>
            </w:r>
          </w:p>
        </w:tc>
      </w:tr>
      <w:tr w:rsidR="00644626" w:rsidRPr="002C1619" w14:paraId="15707636" w14:textId="77777777" w:rsidTr="00807EC9">
        <w:tc>
          <w:tcPr>
            <w:tcW w:w="1809" w:type="dxa"/>
          </w:tcPr>
          <w:p w14:paraId="39A448A0" w14:textId="639E39EC" w:rsidR="00644626" w:rsidRDefault="00644626" w:rsidP="00644626">
            <w:r>
              <w:t>CID 2322</w:t>
            </w:r>
          </w:p>
          <w:p w14:paraId="6E8300E8" w14:textId="77777777" w:rsidR="00644626" w:rsidRDefault="00644626" w:rsidP="00644626">
            <w:r>
              <w:t>Mark RISON</w:t>
            </w:r>
          </w:p>
          <w:p w14:paraId="32C6BBDE" w14:textId="77777777" w:rsidR="00644626" w:rsidRDefault="00644626" w:rsidP="00644626">
            <w:r>
              <w:t>10.15</w:t>
            </w:r>
          </w:p>
          <w:p w14:paraId="160B5060" w14:textId="0D220998" w:rsidR="00644626" w:rsidRDefault="00644626" w:rsidP="00644626">
            <w:r>
              <w:t>1781.29</w:t>
            </w:r>
          </w:p>
        </w:tc>
        <w:tc>
          <w:tcPr>
            <w:tcW w:w="4383" w:type="dxa"/>
          </w:tcPr>
          <w:p w14:paraId="709BA1EE" w14:textId="77777777" w:rsidR="00644626" w:rsidRPr="00E20F3D" w:rsidRDefault="00644626" w:rsidP="00644626">
            <w:r w:rsidRPr="00E20F3D">
              <w:t>9.7.3 says (implicitly for all STAs) " All QoS Data frames within an A-</w:t>
            </w:r>
          </w:p>
          <w:p w14:paraId="1DA01AC7" w14:textId="77777777" w:rsidR="00644626" w:rsidRPr="00E20F3D" w:rsidRDefault="00644626" w:rsidP="00644626">
            <w:r w:rsidRPr="00E20F3D">
              <w:t>MPDU that have a TID for which an HT-immediate block ack agreement exists have the same value for the</w:t>
            </w:r>
          </w:p>
          <w:p w14:paraId="22300CC0" w14:textId="77777777" w:rsidR="00644626" w:rsidRPr="00E20F3D" w:rsidRDefault="00644626" w:rsidP="00644626">
            <w:r w:rsidRPr="00E20F3D">
              <w:t>Ack Policy Indicator(#1415) subfield of the QoS Control field."  But 10.15 says (for DMG STAs) " All QoS Data frames within A-MPDUs within an A-</w:t>
            </w:r>
          </w:p>
          <w:p w14:paraId="4B1742AC" w14:textId="2865EE07" w:rsidR="00644626" w:rsidRPr="00E20F3D" w:rsidRDefault="00644626" w:rsidP="00644626">
            <w:r w:rsidRPr="00E20F3D">
              <w:t>PPDU shall have the same ack policy."  These are not the same (the ack policy is the combination of the Ack Policy Indicator field and other things)</w:t>
            </w:r>
          </w:p>
        </w:tc>
        <w:tc>
          <w:tcPr>
            <w:tcW w:w="3384" w:type="dxa"/>
          </w:tcPr>
          <w:p w14:paraId="5665AB7B" w14:textId="54A652DA" w:rsidR="00644626" w:rsidRPr="00E20F3D" w:rsidRDefault="00644626" w:rsidP="005E3E84">
            <w:r w:rsidRPr="00644626">
              <w:t>Delete the cited sentence in 10.15 (since the 9.7.3 sentence covers it (presuming nothing other than HT-immediate is allowed for DMG))</w:t>
            </w:r>
          </w:p>
        </w:tc>
      </w:tr>
    </w:tbl>
    <w:p w14:paraId="73393949" w14:textId="77777777" w:rsidR="00701F5F" w:rsidRDefault="00701F5F" w:rsidP="00701F5F"/>
    <w:p w14:paraId="75579E73" w14:textId="77777777" w:rsidR="00701F5F" w:rsidRPr="00F70C97" w:rsidRDefault="00701F5F" w:rsidP="00701F5F">
      <w:pPr>
        <w:rPr>
          <w:u w:val="single"/>
        </w:rPr>
      </w:pPr>
      <w:r w:rsidRPr="00F70C97">
        <w:rPr>
          <w:u w:val="single"/>
        </w:rPr>
        <w:t>Discussion:</w:t>
      </w:r>
    </w:p>
    <w:p w14:paraId="3D66A893" w14:textId="77777777" w:rsidR="00701F5F" w:rsidRDefault="00701F5F" w:rsidP="00701F5F"/>
    <w:p w14:paraId="265DE08D" w14:textId="4E4BDB6E" w:rsidR="00701F5F" w:rsidRDefault="009A5077" w:rsidP="009A5077">
      <w:r w:rsidRPr="009A5077">
        <w:t>9.7.3 A-MPDU contents</w:t>
      </w:r>
      <w:r>
        <w:t xml:space="preserve"> does indeed say (D2.1/1654.4):</w:t>
      </w:r>
    </w:p>
    <w:p w14:paraId="4F2DE2A0" w14:textId="3C43F5CF" w:rsidR="009A5077" w:rsidRDefault="009A5077" w:rsidP="009A5077"/>
    <w:p w14:paraId="1639CCC9" w14:textId="15A7789E" w:rsidR="009A5077" w:rsidRDefault="009A5077" w:rsidP="009A5077">
      <w:pPr>
        <w:ind w:left="720"/>
      </w:pPr>
      <w:r>
        <w:t>All QoS Data frames within an A-MPDU that have a TID for which an HT-immediate block ack agreement exists have the same value for the Ack Policy Indicator(#1415) subfield of the QoS Control field.</w:t>
      </w:r>
    </w:p>
    <w:p w14:paraId="61B068AB" w14:textId="3E692DEC" w:rsidR="009A5077" w:rsidRDefault="009A5077" w:rsidP="009A5077"/>
    <w:p w14:paraId="6413857B" w14:textId="1D32D4A0" w:rsidR="009A5077" w:rsidRDefault="009A5077" w:rsidP="009A5077">
      <w:r>
        <w:t xml:space="preserve">10.15 </w:t>
      </w:r>
      <w:r w:rsidRPr="009A5077">
        <w:t>DMG A-PPDU operation</w:t>
      </w:r>
      <w:r>
        <w:t xml:space="preserve"> does indeed say (D2.1/1781.29):</w:t>
      </w:r>
    </w:p>
    <w:p w14:paraId="149D2F09" w14:textId="1A10A22C" w:rsidR="009A5077" w:rsidRDefault="009A5077" w:rsidP="009A5077"/>
    <w:p w14:paraId="0B2A22B1" w14:textId="737D0FBC" w:rsidR="009A5077" w:rsidRDefault="009A5077" w:rsidP="009A5077">
      <w:pPr>
        <w:ind w:firstLine="720"/>
      </w:pPr>
      <w:r>
        <w:t>All QoS Data frames within A-MPDUs within an A-PPDU shall have the same ack policy(#1415).</w:t>
      </w:r>
    </w:p>
    <w:p w14:paraId="46847FF2" w14:textId="77777777" w:rsidR="009A5077" w:rsidRDefault="009A5077" w:rsidP="009A5077"/>
    <w:p w14:paraId="24FE0316" w14:textId="479CD366" w:rsidR="009A5077" w:rsidRPr="009A5077" w:rsidRDefault="00E20F3D" w:rsidP="009A5077">
      <w:r>
        <w:t xml:space="preserve">The ack policy is the combination of the Ack Policy Indicator subfield and other information (e.g. whether the </w:t>
      </w:r>
      <w:r w:rsidR="00355A98">
        <w:t>MPDU is a non-A-MPDU frame).  Also, the second statement is not restricted to MPDUs sent under HT-immediate BA.  So the second statement is wider than the first</w:t>
      </w:r>
      <w:r w:rsidR="00AC7459">
        <w:t xml:space="preserve"> (i.e. QoS Data frames in DMG A-PPDUs are more constrained than other QoS Data frames)</w:t>
      </w:r>
      <w:r w:rsidR="00355A98">
        <w:t>.</w:t>
      </w:r>
    </w:p>
    <w:p w14:paraId="7A7C5032" w14:textId="77777777" w:rsidR="00701F5F" w:rsidRDefault="00701F5F" w:rsidP="00701F5F"/>
    <w:p w14:paraId="0B9C6D97" w14:textId="77777777" w:rsidR="00701F5F" w:rsidRPr="00FF305B" w:rsidRDefault="00701F5F" w:rsidP="00701F5F">
      <w:pPr>
        <w:rPr>
          <w:u w:val="single"/>
        </w:rPr>
      </w:pPr>
      <w:r w:rsidRPr="00FF305B">
        <w:rPr>
          <w:u w:val="single"/>
        </w:rPr>
        <w:t>Proposed resolution:</w:t>
      </w:r>
    </w:p>
    <w:p w14:paraId="0B24EDC9" w14:textId="77777777" w:rsidR="00701F5F" w:rsidRDefault="00701F5F" w:rsidP="00701F5F">
      <w:pPr>
        <w:rPr>
          <w:b/>
          <w:sz w:val="24"/>
        </w:rPr>
      </w:pPr>
    </w:p>
    <w:p w14:paraId="22C2E6C7" w14:textId="7C484559" w:rsidR="00701F5F" w:rsidRDefault="00AC7459" w:rsidP="00701F5F">
      <w:r w:rsidRPr="006519A6">
        <w:rPr>
          <w:highlight w:val="green"/>
        </w:rPr>
        <w:t>REJECT</w:t>
      </w:r>
      <w:r w:rsidR="00701F5F" w:rsidRPr="006519A6">
        <w:rPr>
          <w:highlight w:val="green"/>
        </w:rPr>
        <w:t>ED</w:t>
      </w:r>
    </w:p>
    <w:p w14:paraId="2A1C20F5" w14:textId="77777777" w:rsidR="00701F5F" w:rsidRDefault="00701F5F" w:rsidP="00701F5F"/>
    <w:p w14:paraId="339C1EC2" w14:textId="11B42A26" w:rsidR="00AC7459" w:rsidRPr="009A5077" w:rsidRDefault="00AC7459" w:rsidP="00AC7459">
      <w:r>
        <w:t xml:space="preserve">The ack policy is the combination of the Ack Policy Indicator subfield and other information (e.g. whether the MPDU is a non-A-MPDU frame).  Also, the second statement is not restricted to MPDUs sent under HT-immediate BA.  So the second statement is wider than the first (i.e. QoS Data frames in DMG A-PPDUs are </w:t>
      </w:r>
      <w:r w:rsidR="00EE124B">
        <w:t xml:space="preserve">apparently </w:t>
      </w:r>
      <w:r>
        <w:t>more constrained than other QoS Data frames).</w:t>
      </w:r>
    </w:p>
    <w:p w14:paraId="076D72FC" w14:textId="77777777" w:rsidR="00AC7459" w:rsidRDefault="00AC7459">
      <w:r>
        <w:lastRenderedPageBreak/>
        <w:br w:type="page"/>
      </w:r>
    </w:p>
    <w:tbl>
      <w:tblPr>
        <w:tblStyle w:val="TableGrid"/>
        <w:tblW w:w="0" w:type="auto"/>
        <w:tblLook w:val="04A0" w:firstRow="1" w:lastRow="0" w:firstColumn="1" w:lastColumn="0" w:noHBand="0" w:noVBand="1"/>
      </w:tblPr>
      <w:tblGrid>
        <w:gridCol w:w="1809"/>
        <w:gridCol w:w="4383"/>
        <w:gridCol w:w="3384"/>
      </w:tblGrid>
      <w:tr w:rsidR="00AC7459" w14:paraId="07C0E0EE" w14:textId="77777777" w:rsidTr="00807EC9">
        <w:tc>
          <w:tcPr>
            <w:tcW w:w="1809" w:type="dxa"/>
          </w:tcPr>
          <w:p w14:paraId="46EC1A50" w14:textId="77777777" w:rsidR="00AC7459" w:rsidRDefault="00AC7459" w:rsidP="00807EC9">
            <w:r>
              <w:lastRenderedPageBreak/>
              <w:t>Identifiers</w:t>
            </w:r>
          </w:p>
        </w:tc>
        <w:tc>
          <w:tcPr>
            <w:tcW w:w="4383" w:type="dxa"/>
          </w:tcPr>
          <w:p w14:paraId="6ABA3B6A" w14:textId="77777777" w:rsidR="00AC7459" w:rsidRDefault="00AC7459" w:rsidP="00807EC9">
            <w:r>
              <w:t>Comment</w:t>
            </w:r>
          </w:p>
        </w:tc>
        <w:tc>
          <w:tcPr>
            <w:tcW w:w="3384" w:type="dxa"/>
          </w:tcPr>
          <w:p w14:paraId="05862EDF" w14:textId="77777777" w:rsidR="00AC7459" w:rsidRDefault="00AC7459" w:rsidP="00807EC9">
            <w:r>
              <w:t>Proposed change</w:t>
            </w:r>
          </w:p>
        </w:tc>
      </w:tr>
      <w:tr w:rsidR="00AC7459" w:rsidRPr="002C1619" w14:paraId="4331DB32" w14:textId="77777777" w:rsidTr="00807EC9">
        <w:tc>
          <w:tcPr>
            <w:tcW w:w="1809" w:type="dxa"/>
          </w:tcPr>
          <w:p w14:paraId="0D81BB9E" w14:textId="369FBFB1" w:rsidR="00AC7459" w:rsidRDefault="00AC7459" w:rsidP="00807EC9">
            <w:r>
              <w:t xml:space="preserve">CID </w:t>
            </w:r>
            <w:r w:rsidR="00226EFE">
              <w:t>2421</w:t>
            </w:r>
          </w:p>
          <w:p w14:paraId="525A5441" w14:textId="77777777" w:rsidR="00AC7459" w:rsidRDefault="00AC7459" w:rsidP="00807EC9">
            <w:r>
              <w:t>Mark RISON</w:t>
            </w:r>
          </w:p>
          <w:p w14:paraId="61240458" w14:textId="77777777" w:rsidR="00226EFE" w:rsidRDefault="00226EFE" w:rsidP="00807EC9">
            <w:r w:rsidRPr="00226EFE">
              <w:t>9.2.4.5.4</w:t>
            </w:r>
          </w:p>
          <w:p w14:paraId="450755DE" w14:textId="03FEFE75" w:rsidR="00226EFE" w:rsidRDefault="00226EFE" w:rsidP="00807EC9">
            <w:r>
              <w:t>791.1</w:t>
            </w:r>
          </w:p>
        </w:tc>
        <w:tc>
          <w:tcPr>
            <w:tcW w:w="4383" w:type="dxa"/>
          </w:tcPr>
          <w:p w14:paraId="45760BB3" w14:textId="50622C2C" w:rsidR="00AC7459" w:rsidRPr="002C1619" w:rsidRDefault="00226EFE" w:rsidP="00807EC9">
            <w:r w:rsidRPr="00226EFE">
              <w:t>"Bits in QoS Control field" in Table 9-13---Ack policy should refer to Ack Policy Indicator subfield (cf. Table 9-535---Ack Policy Indicator(#1415) subfield in the Frame Control field for PV1 frames(11ah))</w:t>
            </w:r>
          </w:p>
        </w:tc>
        <w:tc>
          <w:tcPr>
            <w:tcW w:w="3384" w:type="dxa"/>
          </w:tcPr>
          <w:p w14:paraId="5CABBB00" w14:textId="7DE84C5D" w:rsidR="00AC7459" w:rsidRPr="002C1619" w:rsidRDefault="00226EFE" w:rsidP="00807EC9">
            <w:r w:rsidRPr="00226EFE">
              <w:t>Change the cited heading cell to "Ack Policy Indicator subfield" and renumber the bits below from 5, 6 to 0, 1 respectively</w:t>
            </w:r>
          </w:p>
        </w:tc>
      </w:tr>
    </w:tbl>
    <w:p w14:paraId="6AB2F217" w14:textId="77777777" w:rsidR="00AC7459" w:rsidRDefault="00AC7459" w:rsidP="00AC7459"/>
    <w:p w14:paraId="6DFE4FE4" w14:textId="77777777" w:rsidR="00AC7459" w:rsidRPr="00F70C97" w:rsidRDefault="00AC7459" w:rsidP="00AC7459">
      <w:pPr>
        <w:rPr>
          <w:u w:val="single"/>
        </w:rPr>
      </w:pPr>
      <w:r w:rsidRPr="00F70C97">
        <w:rPr>
          <w:u w:val="single"/>
        </w:rPr>
        <w:t>Discussion:</w:t>
      </w:r>
    </w:p>
    <w:p w14:paraId="504BE17A" w14:textId="77777777" w:rsidR="00AC7459" w:rsidRDefault="00AC7459" w:rsidP="00AC7459"/>
    <w:p w14:paraId="0A15E4B5" w14:textId="2B186959" w:rsidR="00AC7459" w:rsidRDefault="007A0355" w:rsidP="00AC7459">
      <w:r>
        <w:t>Best practice is for subfield bit definitions to be stand-alone, not dependent on position within the parent field.</w:t>
      </w:r>
    </w:p>
    <w:p w14:paraId="628E443C" w14:textId="62CF9F11" w:rsidR="007A0355" w:rsidRDefault="007A0355" w:rsidP="00AC7459">
      <w:r>
        <w:t>Multiple subfields of the QoS Control field violate this:</w:t>
      </w:r>
    </w:p>
    <w:p w14:paraId="52164988" w14:textId="52FCEF5C" w:rsidR="007A0355" w:rsidRDefault="007A0355" w:rsidP="00AC7459"/>
    <w:p w14:paraId="4C778432" w14:textId="54EE7309" w:rsidR="007A0355" w:rsidRDefault="007A0355" w:rsidP="007A0355">
      <w:pPr>
        <w:jc w:val="center"/>
      </w:pPr>
      <w:r>
        <w:rPr>
          <w:noProof/>
          <w:lang w:eastAsia="ja-JP"/>
        </w:rPr>
        <w:drawing>
          <wp:inline distT="0" distB="0" distL="0" distR="0" wp14:anchorId="31D21AFF" wp14:editId="64628313">
            <wp:extent cx="5322045" cy="7502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22045" cy="750244"/>
                    </a:xfrm>
                    <a:prstGeom prst="rect">
                      <a:avLst/>
                    </a:prstGeom>
                  </pic:spPr>
                </pic:pic>
              </a:graphicData>
            </a:graphic>
          </wp:inline>
        </w:drawing>
      </w:r>
    </w:p>
    <w:p w14:paraId="5AC00340" w14:textId="35836868" w:rsidR="007A0355" w:rsidRDefault="007A0355" w:rsidP="007A0355">
      <w:pPr>
        <w:jc w:val="center"/>
      </w:pPr>
    </w:p>
    <w:p w14:paraId="0D492EDB" w14:textId="146765D5" w:rsidR="007A0355" w:rsidRDefault="007A0355" w:rsidP="007A0355">
      <w:pPr>
        <w:jc w:val="center"/>
      </w:pPr>
      <w:r>
        <w:rPr>
          <w:noProof/>
          <w:lang w:eastAsia="ja-JP"/>
        </w:rPr>
        <w:drawing>
          <wp:inline distT="0" distB="0" distL="0" distR="0" wp14:anchorId="5DBA5E64" wp14:editId="51C3FD24">
            <wp:extent cx="5433409" cy="11722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33409" cy="1172257"/>
                    </a:xfrm>
                    <a:prstGeom prst="rect">
                      <a:avLst/>
                    </a:prstGeom>
                  </pic:spPr>
                </pic:pic>
              </a:graphicData>
            </a:graphic>
          </wp:inline>
        </w:drawing>
      </w:r>
    </w:p>
    <w:p w14:paraId="18A256D1" w14:textId="77777777" w:rsidR="007A0355" w:rsidRDefault="007A0355" w:rsidP="007A0355">
      <w:pPr>
        <w:jc w:val="center"/>
      </w:pPr>
    </w:p>
    <w:p w14:paraId="04F3B000" w14:textId="56AB4640" w:rsidR="00AC7459" w:rsidRDefault="007A0355" w:rsidP="007A0355">
      <w:pPr>
        <w:jc w:val="center"/>
      </w:pPr>
      <w:r>
        <w:rPr>
          <w:noProof/>
          <w:lang w:eastAsia="ja-JP"/>
        </w:rPr>
        <w:drawing>
          <wp:inline distT="0" distB="0" distL="0" distR="0" wp14:anchorId="7A2FEF3F" wp14:editId="1BFA3A33">
            <wp:extent cx="4108759" cy="8029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08759" cy="802996"/>
                    </a:xfrm>
                    <a:prstGeom prst="rect">
                      <a:avLst/>
                    </a:prstGeom>
                  </pic:spPr>
                </pic:pic>
              </a:graphicData>
            </a:graphic>
          </wp:inline>
        </w:drawing>
      </w:r>
    </w:p>
    <w:p w14:paraId="03B2F040" w14:textId="77777777" w:rsidR="007A0355" w:rsidRDefault="007A0355" w:rsidP="00AC7459"/>
    <w:p w14:paraId="1D968E8D" w14:textId="77777777" w:rsidR="00AC7459" w:rsidRPr="00FF305B" w:rsidRDefault="00AC7459" w:rsidP="00AC7459">
      <w:pPr>
        <w:rPr>
          <w:u w:val="single"/>
        </w:rPr>
      </w:pPr>
      <w:r w:rsidRPr="00FF305B">
        <w:rPr>
          <w:u w:val="single"/>
        </w:rPr>
        <w:t>Proposed resolution:</w:t>
      </w:r>
    </w:p>
    <w:p w14:paraId="33E788F8" w14:textId="77777777" w:rsidR="00AC7459" w:rsidRDefault="00AC7459" w:rsidP="00AC7459">
      <w:pPr>
        <w:rPr>
          <w:b/>
          <w:sz w:val="24"/>
        </w:rPr>
      </w:pPr>
    </w:p>
    <w:p w14:paraId="547E7273" w14:textId="77777777" w:rsidR="00AC7459" w:rsidRDefault="00AC7459" w:rsidP="00AC7459">
      <w:r w:rsidRPr="00CD3711">
        <w:rPr>
          <w:highlight w:val="green"/>
        </w:rPr>
        <w:t>REVISED</w:t>
      </w:r>
    </w:p>
    <w:p w14:paraId="11F9963F" w14:textId="77777777" w:rsidR="00AC7459" w:rsidRDefault="00AC7459" w:rsidP="00AC7459"/>
    <w:p w14:paraId="1B3FD9F5" w14:textId="70D673A4" w:rsidR="007A0355" w:rsidRDefault="007A0355" w:rsidP="007A0355">
      <w:r>
        <w:t xml:space="preserve">In </w:t>
      </w:r>
      <w:r w:rsidRPr="007A0355">
        <w:t>Table 9-12—TID subfield</w:t>
      </w:r>
      <w:r>
        <w:t xml:space="preserve"> (D2.1/790.11)</w:t>
      </w:r>
      <w:r w:rsidR="0095475B">
        <w:t>,</w:t>
      </w:r>
      <w:r>
        <w:t xml:space="preserve"> change “Allowed values in bits 0–3 (TID subfield)” to “Allowed values”.</w:t>
      </w:r>
    </w:p>
    <w:p w14:paraId="785E1A8D" w14:textId="3F0AADD3" w:rsidR="007A0355" w:rsidRDefault="007A0355" w:rsidP="007A0355"/>
    <w:p w14:paraId="17BB4701" w14:textId="53DB47CB" w:rsidR="007A0355" w:rsidRDefault="007A0355" w:rsidP="007A0355">
      <w:r>
        <w:t xml:space="preserve">In the header row of </w:t>
      </w:r>
      <w:r w:rsidRPr="007A0355">
        <w:t>Table 9-13—Ack policy</w:t>
      </w:r>
      <w:r>
        <w:t xml:space="preserve"> (D2.1/791.8)</w:t>
      </w:r>
      <w:r w:rsidR="0095475B">
        <w:t>,</w:t>
      </w:r>
      <w:r>
        <w:t xml:space="preserve"> change “Bits in QoS Control field” to “</w:t>
      </w:r>
      <w:r w:rsidRPr="00226EFE">
        <w:t>Ack Policy Indicator subfield</w:t>
      </w:r>
      <w:r>
        <w:t>” and change “Bit 5” and “Bit 6” to “Bit 0” and “Bit 1” respectively, as proposed by the commenter.</w:t>
      </w:r>
    </w:p>
    <w:p w14:paraId="28C55B52" w14:textId="2151BCD5" w:rsidR="007A0355" w:rsidRDefault="007A0355" w:rsidP="007A0355"/>
    <w:p w14:paraId="57C605C1" w14:textId="5C3F211B" w:rsidR="007A0355" w:rsidRDefault="007A0355" w:rsidP="007A0355">
      <w:r>
        <w:t xml:space="preserve">In </w:t>
      </w:r>
      <w:r w:rsidRPr="007A0355">
        <w:t>Figure 9-10—Buffered AC subfield</w:t>
      </w:r>
      <w:r>
        <w:t xml:space="preserve"> (D2.1/795.17)</w:t>
      </w:r>
      <w:r w:rsidR="0095475B">
        <w:t>,</w:t>
      </w:r>
      <w:r>
        <w:t xml:space="preserve"> change the top row from “B10 B11 B12 B13” to “B0 B1 B2 B3”.</w:t>
      </w:r>
    </w:p>
    <w:p w14:paraId="09E450EA" w14:textId="77777777" w:rsidR="00AC7459" w:rsidRDefault="00AC7459" w:rsidP="00AC7459">
      <w:r>
        <w:br w:type="page"/>
      </w:r>
    </w:p>
    <w:tbl>
      <w:tblPr>
        <w:tblStyle w:val="TableGrid"/>
        <w:tblW w:w="0" w:type="auto"/>
        <w:tblLook w:val="04A0" w:firstRow="1" w:lastRow="0" w:firstColumn="1" w:lastColumn="0" w:noHBand="0" w:noVBand="1"/>
      </w:tblPr>
      <w:tblGrid>
        <w:gridCol w:w="1809"/>
        <w:gridCol w:w="4383"/>
        <w:gridCol w:w="3384"/>
      </w:tblGrid>
      <w:tr w:rsidR="00701F5F" w14:paraId="77A86830" w14:textId="77777777" w:rsidTr="00807EC9">
        <w:tc>
          <w:tcPr>
            <w:tcW w:w="1809" w:type="dxa"/>
          </w:tcPr>
          <w:p w14:paraId="1C0895F9" w14:textId="77777777" w:rsidR="00701F5F" w:rsidRDefault="00701F5F" w:rsidP="00807EC9">
            <w:r>
              <w:lastRenderedPageBreak/>
              <w:t>Identifiers</w:t>
            </w:r>
          </w:p>
        </w:tc>
        <w:tc>
          <w:tcPr>
            <w:tcW w:w="4383" w:type="dxa"/>
          </w:tcPr>
          <w:p w14:paraId="106E37AB" w14:textId="77777777" w:rsidR="00701F5F" w:rsidRDefault="00701F5F" w:rsidP="00807EC9">
            <w:r>
              <w:t>Comment</w:t>
            </w:r>
          </w:p>
        </w:tc>
        <w:tc>
          <w:tcPr>
            <w:tcW w:w="3384" w:type="dxa"/>
          </w:tcPr>
          <w:p w14:paraId="6F5A5629" w14:textId="77777777" w:rsidR="00701F5F" w:rsidRDefault="00701F5F" w:rsidP="00807EC9">
            <w:r>
              <w:t>Proposed change</w:t>
            </w:r>
          </w:p>
        </w:tc>
      </w:tr>
      <w:tr w:rsidR="00701F5F" w:rsidRPr="002C1619" w14:paraId="461AFC5C" w14:textId="77777777" w:rsidTr="00807EC9">
        <w:tc>
          <w:tcPr>
            <w:tcW w:w="1809" w:type="dxa"/>
          </w:tcPr>
          <w:p w14:paraId="12B1FF0A" w14:textId="17F4DBBB" w:rsidR="00701F5F" w:rsidRDefault="00701F5F" w:rsidP="00807EC9">
            <w:r>
              <w:t xml:space="preserve">CID </w:t>
            </w:r>
            <w:r w:rsidR="002B3D05">
              <w:t>2459</w:t>
            </w:r>
          </w:p>
          <w:p w14:paraId="1ADF6B8B" w14:textId="77777777" w:rsidR="00701F5F" w:rsidRDefault="00701F5F" w:rsidP="00807EC9">
            <w:r>
              <w:t>Mark RISON</w:t>
            </w:r>
          </w:p>
          <w:p w14:paraId="03C5CDA1" w14:textId="77777777" w:rsidR="002B3D05" w:rsidRDefault="002B3D05" w:rsidP="00807EC9">
            <w:r w:rsidRPr="002B3D05">
              <w:t>10.24.4.2.3</w:t>
            </w:r>
          </w:p>
          <w:p w14:paraId="5191D103" w14:textId="64BCFB13" w:rsidR="002B3D05" w:rsidRDefault="002B3D05" w:rsidP="00807EC9">
            <w:r>
              <w:t>1822.15</w:t>
            </w:r>
          </w:p>
        </w:tc>
        <w:tc>
          <w:tcPr>
            <w:tcW w:w="4383" w:type="dxa"/>
          </w:tcPr>
          <w:p w14:paraId="620C4AA3" w14:textId="1801FEC5" w:rsidR="00701F5F" w:rsidRPr="002C1619" w:rsidRDefault="002B3D05" w:rsidP="00807EC9">
            <w:r w:rsidRPr="002B3D05">
              <w:t>"The MPDUExchangeTime equals the time required to transmit the MPDU sequence." -- it is not clear what an MPDU sequence is</w:t>
            </w:r>
          </w:p>
        </w:tc>
        <w:tc>
          <w:tcPr>
            <w:tcW w:w="3384" w:type="dxa"/>
          </w:tcPr>
          <w:p w14:paraId="0C98344C" w14:textId="23786FF7" w:rsidR="00701F5F" w:rsidRPr="002C1619" w:rsidRDefault="002B3D05" w:rsidP="00807EC9">
            <w:r w:rsidRPr="002B3D05">
              <w:t>Change the cited text at the referenced location to "The MPDUExchangeTime is the duration of the TXOP."</w:t>
            </w:r>
          </w:p>
        </w:tc>
      </w:tr>
    </w:tbl>
    <w:p w14:paraId="14502A78" w14:textId="77777777" w:rsidR="00701F5F" w:rsidRDefault="00701F5F" w:rsidP="00701F5F"/>
    <w:p w14:paraId="6279F749" w14:textId="77777777" w:rsidR="00701F5F" w:rsidRPr="00F70C97" w:rsidRDefault="00701F5F" w:rsidP="00701F5F">
      <w:pPr>
        <w:rPr>
          <w:u w:val="single"/>
        </w:rPr>
      </w:pPr>
      <w:r w:rsidRPr="00F70C97">
        <w:rPr>
          <w:u w:val="single"/>
        </w:rPr>
        <w:t>Discussion:</w:t>
      </w:r>
    </w:p>
    <w:p w14:paraId="7C10A679" w14:textId="77777777" w:rsidR="00701F5F" w:rsidRDefault="00701F5F" w:rsidP="00701F5F"/>
    <w:p w14:paraId="25CF72EF" w14:textId="1FF0F50D" w:rsidR="00701F5F" w:rsidRDefault="002B3D05" w:rsidP="00701F5F">
      <w:r>
        <w:t>The term “MPDU sequence” is not defined and is not used anywhere else.</w:t>
      </w:r>
    </w:p>
    <w:p w14:paraId="79F5C52B" w14:textId="38FE70F4" w:rsidR="002B3D05" w:rsidRDefault="002B3D05" w:rsidP="00701F5F"/>
    <w:p w14:paraId="14400AD3" w14:textId="4F44CDEC" w:rsidR="002B3D05" w:rsidRDefault="002B3D05" w:rsidP="00701F5F">
      <w:r>
        <w:t xml:space="preserve">Since this is about admission control, the intent must be to account for the time that the </w:t>
      </w:r>
      <w:r w:rsidR="00553E27">
        <w:t>TXOP holder has ownership of the medium, since during this time other STAs cannot make use of the medium.  Describing it as “the duration of the TXOP” captures this, and is flexible enough to account for corner cases like TXOP truncation.</w:t>
      </w:r>
    </w:p>
    <w:p w14:paraId="227901C9" w14:textId="77777777" w:rsidR="00701F5F" w:rsidRDefault="00701F5F" w:rsidP="00701F5F"/>
    <w:p w14:paraId="238311F7" w14:textId="77777777" w:rsidR="00701F5F" w:rsidRPr="00FF305B" w:rsidRDefault="00701F5F" w:rsidP="00701F5F">
      <w:pPr>
        <w:rPr>
          <w:u w:val="single"/>
        </w:rPr>
      </w:pPr>
      <w:r w:rsidRPr="00FF305B">
        <w:rPr>
          <w:u w:val="single"/>
        </w:rPr>
        <w:t>Proposed resolution:</w:t>
      </w:r>
    </w:p>
    <w:p w14:paraId="765505EC" w14:textId="77777777" w:rsidR="00701F5F" w:rsidRDefault="00701F5F" w:rsidP="00701F5F">
      <w:pPr>
        <w:rPr>
          <w:b/>
          <w:sz w:val="24"/>
        </w:rPr>
      </w:pPr>
    </w:p>
    <w:p w14:paraId="57F313E1" w14:textId="11677193" w:rsidR="00701F5F" w:rsidRDefault="0009114A" w:rsidP="00701F5F">
      <w:r w:rsidRPr="002F2604">
        <w:rPr>
          <w:highlight w:val="green"/>
        </w:rPr>
        <w:t>REVISED</w:t>
      </w:r>
    </w:p>
    <w:p w14:paraId="487CC9AD" w14:textId="57740F63" w:rsidR="0009114A" w:rsidRDefault="0009114A" w:rsidP="00701F5F"/>
    <w:p w14:paraId="1A7F1EFC" w14:textId="56F83235" w:rsidR="0009114A" w:rsidRDefault="0009114A" w:rsidP="00701F5F">
      <w:r>
        <w:t>At 1832.15 in D2.2, change</w:t>
      </w:r>
      <w:r w:rsidR="00BD42AB">
        <w:t>:</w:t>
      </w:r>
    </w:p>
    <w:p w14:paraId="5A69E452" w14:textId="49D5D49D" w:rsidR="0009114A" w:rsidRDefault="0009114A" w:rsidP="00701F5F"/>
    <w:p w14:paraId="4BBCE15B" w14:textId="77777777" w:rsidR="0009114A" w:rsidRDefault="0009114A" w:rsidP="0009114A">
      <w:r>
        <w:t>b</w:t>
      </w:r>
      <w:r w:rsidRPr="0009114A">
        <w:t>) After each successful or unsuccessful MPDU (re)transmission attempt,</w:t>
      </w:r>
    </w:p>
    <w:p w14:paraId="5DB47E88" w14:textId="77777777" w:rsidR="0009114A" w:rsidRDefault="0009114A" w:rsidP="00701F5F"/>
    <w:p w14:paraId="2B4A69D2" w14:textId="3F865C3A" w:rsidR="0009114A" w:rsidRDefault="0009114A" w:rsidP="00701F5F">
      <w:r>
        <w:t>to</w:t>
      </w:r>
      <w:r w:rsidR="00BD42AB">
        <w:t>:</w:t>
      </w:r>
    </w:p>
    <w:p w14:paraId="6E1CA851" w14:textId="77777777" w:rsidR="0009114A" w:rsidRDefault="0009114A" w:rsidP="00701F5F"/>
    <w:p w14:paraId="119544CF" w14:textId="57297FE7" w:rsidR="0009114A" w:rsidRDefault="0009114A" w:rsidP="00701F5F">
      <w:r>
        <w:t>b</w:t>
      </w:r>
      <w:r w:rsidRPr="0009114A">
        <w:t xml:space="preserve">) After each successful or unsuccessful </w:t>
      </w:r>
      <w:r>
        <w:t>frame exchange sequence</w:t>
      </w:r>
      <w:r w:rsidRPr="0009114A">
        <w:t>,</w:t>
      </w:r>
    </w:p>
    <w:p w14:paraId="41869576" w14:textId="76A93774" w:rsidR="0009114A" w:rsidRDefault="0009114A" w:rsidP="00701F5F"/>
    <w:p w14:paraId="54C1570C" w14:textId="432BC178" w:rsidR="0009114A" w:rsidRDefault="0009114A" w:rsidP="00701F5F">
      <w:r>
        <w:t>At 1832.19 in D2.2, change:</w:t>
      </w:r>
    </w:p>
    <w:p w14:paraId="528E11D9" w14:textId="6770AF41" w:rsidR="0009114A" w:rsidRDefault="0009114A" w:rsidP="00701F5F"/>
    <w:p w14:paraId="690035D7" w14:textId="03864363" w:rsidR="0009114A" w:rsidRDefault="0009114A" w:rsidP="00701F5F">
      <w:r w:rsidRPr="0009114A">
        <w:t>The MPDUExchangeTime equals the time required to transmit the MPDU sequence.</w:t>
      </w:r>
    </w:p>
    <w:p w14:paraId="50D3E1DD" w14:textId="7975D9A8" w:rsidR="0009114A" w:rsidRDefault="0009114A" w:rsidP="00701F5F"/>
    <w:p w14:paraId="392BFDF7" w14:textId="51690744" w:rsidR="0009114A" w:rsidRDefault="0009114A" w:rsidP="00701F5F">
      <w:r>
        <w:t>to</w:t>
      </w:r>
      <w:r w:rsidR="00BD42AB">
        <w:t>:</w:t>
      </w:r>
    </w:p>
    <w:p w14:paraId="276A1F16" w14:textId="42F82472" w:rsidR="0009114A" w:rsidRDefault="0009114A" w:rsidP="00701F5F"/>
    <w:p w14:paraId="449AF4F1" w14:textId="1AC15BC9" w:rsidR="0009114A" w:rsidRDefault="0009114A" w:rsidP="00701F5F">
      <w:r w:rsidRPr="0009114A">
        <w:t xml:space="preserve">The MPDUExchangeTime </w:t>
      </w:r>
      <w:r w:rsidR="00463A36">
        <w:t>is</w:t>
      </w:r>
      <w:r w:rsidRPr="0009114A">
        <w:t xml:space="preserve"> the </w:t>
      </w:r>
      <w:r w:rsidR="00DE3B29">
        <w:t>duration of</w:t>
      </w:r>
      <w:r w:rsidRPr="0009114A">
        <w:t xml:space="preserve"> the </w:t>
      </w:r>
      <w:r>
        <w:t>frame exchange</w:t>
      </w:r>
      <w:r w:rsidRPr="0009114A">
        <w:t xml:space="preserve"> sequence.</w:t>
      </w:r>
    </w:p>
    <w:p w14:paraId="23940CB1" w14:textId="77777777" w:rsidR="00BA61A3" w:rsidRDefault="00BA61A3">
      <w:r>
        <w:br w:type="page"/>
      </w:r>
    </w:p>
    <w:tbl>
      <w:tblPr>
        <w:tblStyle w:val="TableGrid"/>
        <w:tblW w:w="0" w:type="auto"/>
        <w:tblLook w:val="04A0" w:firstRow="1" w:lastRow="0" w:firstColumn="1" w:lastColumn="0" w:noHBand="0" w:noVBand="1"/>
      </w:tblPr>
      <w:tblGrid>
        <w:gridCol w:w="1809"/>
        <w:gridCol w:w="4383"/>
        <w:gridCol w:w="3384"/>
      </w:tblGrid>
      <w:tr w:rsidR="00BA61A3" w14:paraId="735C43DB" w14:textId="77777777" w:rsidTr="00807EC9">
        <w:tc>
          <w:tcPr>
            <w:tcW w:w="1809" w:type="dxa"/>
          </w:tcPr>
          <w:p w14:paraId="30004EE8" w14:textId="77777777" w:rsidR="00BA61A3" w:rsidRDefault="00BA61A3" w:rsidP="00807EC9">
            <w:r>
              <w:lastRenderedPageBreak/>
              <w:t>Identifiers</w:t>
            </w:r>
          </w:p>
        </w:tc>
        <w:tc>
          <w:tcPr>
            <w:tcW w:w="4383" w:type="dxa"/>
          </w:tcPr>
          <w:p w14:paraId="16DFDBB2" w14:textId="77777777" w:rsidR="00BA61A3" w:rsidRDefault="00BA61A3" w:rsidP="00807EC9">
            <w:r>
              <w:t>Comment</w:t>
            </w:r>
          </w:p>
        </w:tc>
        <w:tc>
          <w:tcPr>
            <w:tcW w:w="3384" w:type="dxa"/>
          </w:tcPr>
          <w:p w14:paraId="24FC0519" w14:textId="77777777" w:rsidR="00BA61A3" w:rsidRDefault="00BA61A3" w:rsidP="00807EC9">
            <w:r>
              <w:t>Proposed change</w:t>
            </w:r>
          </w:p>
        </w:tc>
      </w:tr>
      <w:tr w:rsidR="00BA61A3" w:rsidRPr="002C1619" w14:paraId="4DCCF02A" w14:textId="77777777" w:rsidTr="00807EC9">
        <w:tc>
          <w:tcPr>
            <w:tcW w:w="1809" w:type="dxa"/>
          </w:tcPr>
          <w:p w14:paraId="35A4161B" w14:textId="580C6388" w:rsidR="00BA61A3" w:rsidRDefault="00BA61A3" w:rsidP="00807EC9">
            <w:r>
              <w:t>CID 2529</w:t>
            </w:r>
          </w:p>
          <w:p w14:paraId="17ABBFB3" w14:textId="77777777" w:rsidR="00BA61A3" w:rsidRDefault="00BA61A3" w:rsidP="00807EC9">
            <w:r>
              <w:t>Mark RISON</w:t>
            </w:r>
          </w:p>
          <w:p w14:paraId="43C6E6F3" w14:textId="77777777" w:rsidR="00BA61A3" w:rsidRDefault="00BA61A3" w:rsidP="00807EC9">
            <w:r w:rsidRPr="00BA61A3">
              <w:t>12.4.7.4</w:t>
            </w:r>
          </w:p>
          <w:p w14:paraId="72F0D2DC" w14:textId="41DBE0A0" w:rsidR="00BA61A3" w:rsidRDefault="00BA61A3" w:rsidP="00807EC9">
            <w:r>
              <w:t>2537.43</w:t>
            </w:r>
          </w:p>
        </w:tc>
        <w:tc>
          <w:tcPr>
            <w:tcW w:w="4383" w:type="dxa"/>
          </w:tcPr>
          <w:p w14:paraId="1BD645F3" w14:textId="4323F8EE" w:rsidR="00BA61A3" w:rsidRPr="002C1619" w:rsidRDefault="00BA61A3" w:rsidP="00807EC9">
            <w:r w:rsidRPr="00BA61A3">
              <w:t>"Commit message" -- no such message</w:t>
            </w:r>
          </w:p>
        </w:tc>
        <w:tc>
          <w:tcPr>
            <w:tcW w:w="3384" w:type="dxa"/>
          </w:tcPr>
          <w:p w14:paraId="064630DB" w14:textId="24F878D1" w:rsidR="00BA61A3" w:rsidRPr="002C1619" w:rsidRDefault="00BA61A3" w:rsidP="00807EC9">
            <w:r w:rsidRPr="00BA61A3">
              <w:t>Prepend "SAE " to the cited text throughout the referenced subclause (7x)</w:t>
            </w:r>
          </w:p>
        </w:tc>
      </w:tr>
    </w:tbl>
    <w:p w14:paraId="4A265459" w14:textId="77777777" w:rsidR="00BA61A3" w:rsidRDefault="00BA61A3" w:rsidP="00BA61A3"/>
    <w:p w14:paraId="3B7EB30C" w14:textId="77777777" w:rsidR="00BA61A3" w:rsidRPr="00F70C97" w:rsidRDefault="00BA61A3" w:rsidP="00BA61A3">
      <w:pPr>
        <w:rPr>
          <w:u w:val="single"/>
        </w:rPr>
      </w:pPr>
      <w:r w:rsidRPr="00F70C97">
        <w:rPr>
          <w:u w:val="single"/>
        </w:rPr>
        <w:t>Discussion:</w:t>
      </w:r>
    </w:p>
    <w:p w14:paraId="06A7AF9A" w14:textId="77777777" w:rsidR="00BA61A3" w:rsidRDefault="00BA61A3" w:rsidP="00BA61A3"/>
    <w:p w14:paraId="6A084B0F" w14:textId="61E03F16" w:rsidR="00BA61A3" w:rsidRDefault="00BA61A3" w:rsidP="00BA61A3">
      <w:r>
        <w:t xml:space="preserve">The only places where “Commit message” appears without “SAE” preceding it are the 7 locations identified, and </w:t>
      </w:r>
      <w:r w:rsidRPr="00BA61A3">
        <w:t>Figure 4-34—Example using SAE authentication</w:t>
      </w:r>
      <w:r>
        <w:t>.  Here is the subclause in question:</w:t>
      </w:r>
    </w:p>
    <w:p w14:paraId="4F96EA99" w14:textId="6157EBCF" w:rsidR="00BA61A3" w:rsidRDefault="00BA61A3" w:rsidP="00BA61A3"/>
    <w:p w14:paraId="16E098BB" w14:textId="77777777" w:rsidR="00BA61A3" w:rsidRPr="00BA61A3" w:rsidRDefault="00BA61A3" w:rsidP="00BA61A3">
      <w:pPr>
        <w:rPr>
          <w:b/>
        </w:rPr>
      </w:pPr>
      <w:r w:rsidRPr="00BA61A3">
        <w:rPr>
          <w:b/>
        </w:rPr>
        <w:t xml:space="preserve">12.4.7.4 Encoding and decoding of </w:t>
      </w:r>
      <w:r w:rsidRPr="00E31370">
        <w:rPr>
          <w:b/>
          <w:highlight w:val="cyan"/>
        </w:rPr>
        <w:t>SAE Commit</w:t>
      </w:r>
      <w:r w:rsidRPr="00BA61A3">
        <w:rPr>
          <w:b/>
        </w:rPr>
        <w:t xml:space="preserve"> messages</w:t>
      </w:r>
    </w:p>
    <w:p w14:paraId="1B26153E" w14:textId="77777777" w:rsidR="00BA61A3" w:rsidRDefault="00BA61A3" w:rsidP="00BA61A3"/>
    <w:p w14:paraId="41500BA2" w14:textId="7C95D555" w:rsidR="00BA61A3" w:rsidRDefault="00BA61A3" w:rsidP="00BA61A3">
      <w:r>
        <w:t xml:space="preserve">An </w:t>
      </w:r>
      <w:r w:rsidRPr="00E31370">
        <w:rPr>
          <w:highlight w:val="cyan"/>
        </w:rPr>
        <w:t>SAE Commit</w:t>
      </w:r>
      <w:r>
        <w:t xml:space="preserve"> message shall be encoded as an Authentication frame with an Authentication Algorithm</w:t>
      </w:r>
    </w:p>
    <w:p w14:paraId="36DB2D8E" w14:textId="77777777" w:rsidR="00BA61A3" w:rsidRDefault="00BA61A3" w:rsidP="00BA61A3">
      <w:r>
        <w:t>Number field set to 3, a Transaction Sequence Number of 1 and a Status Code of SUCCESS Status codes</w:t>
      </w:r>
    </w:p>
    <w:p w14:paraId="116F630D" w14:textId="77777777" w:rsidR="00BA61A3" w:rsidRDefault="00BA61A3" w:rsidP="00BA61A3">
      <w:r>
        <w:t xml:space="preserve">not equal to SUCCESS indicate a rejection of a peer’s </w:t>
      </w:r>
      <w:r w:rsidRPr="00E31370">
        <w:rPr>
          <w:highlight w:val="cyan"/>
        </w:rPr>
        <w:t>SAE Commit</w:t>
      </w:r>
      <w:r>
        <w:t xml:space="preserve"> message and are described in 12.4.7.6</w:t>
      </w:r>
    </w:p>
    <w:p w14:paraId="7937A19E" w14:textId="227A216A" w:rsidR="00BA61A3" w:rsidRDefault="00BA61A3" w:rsidP="00BA61A3">
      <w:r>
        <w:t>(Status codes).</w:t>
      </w:r>
    </w:p>
    <w:p w14:paraId="4260B035" w14:textId="77777777" w:rsidR="00BA61A3" w:rsidRDefault="00BA61A3" w:rsidP="00BA61A3"/>
    <w:p w14:paraId="66401791" w14:textId="77777777" w:rsidR="00BA61A3" w:rsidRDefault="00BA61A3" w:rsidP="00BA61A3">
      <w:r>
        <w:t xml:space="preserve">An </w:t>
      </w:r>
      <w:r w:rsidRPr="00E31370">
        <w:rPr>
          <w:highlight w:val="cyan"/>
        </w:rPr>
        <w:t>SAE Commit</w:t>
      </w:r>
      <w:r>
        <w:t xml:space="preserve"> message shall consist of a Finite Cyclic Group field (9.4.1.42 (Finite Cyclic Group field))</w:t>
      </w:r>
    </w:p>
    <w:p w14:paraId="43D5088A" w14:textId="77777777" w:rsidR="00BA61A3" w:rsidRDefault="00BA61A3" w:rsidP="00BA61A3">
      <w:r>
        <w:t>indicating a group, a Scalar field (9.4.1.39 (Scalar field)) containing the scalar, and an FFE field containing</w:t>
      </w:r>
    </w:p>
    <w:p w14:paraId="5EB5816E" w14:textId="77777777" w:rsidR="00BA61A3" w:rsidRDefault="00BA61A3" w:rsidP="00BA61A3">
      <w:r>
        <w:t xml:space="preserve">the element (9.4.1.40 (Finite field element (FFE) field)). If the </w:t>
      </w:r>
      <w:r w:rsidRPr="00E31370">
        <w:rPr>
          <w:highlight w:val="cyan"/>
        </w:rPr>
        <w:t>SAE Commit</w:t>
      </w:r>
      <w:r>
        <w:t xml:space="preserve"> message is in response to an</w:t>
      </w:r>
    </w:p>
    <w:p w14:paraId="743336FE" w14:textId="77777777" w:rsidR="00BA61A3" w:rsidRDefault="00BA61A3" w:rsidP="00BA61A3">
      <w:r>
        <w:t>Anti-Clogging  Token  field(#2534)  request  (see  12.4.7.6  (Status  codes)),  the  Anti-Clogging  Token</w:t>
      </w:r>
    </w:p>
    <w:p w14:paraId="6BD1ACE6" w14:textId="77777777" w:rsidR="00BA61A3" w:rsidRDefault="00BA61A3" w:rsidP="00BA61A3">
      <w:r>
        <w:t>field(#2534)  is  present  (see  9.4.1.38  (Anti-Clogging  Token  field)).  If  a  password  identifier  is  used  in</w:t>
      </w:r>
    </w:p>
    <w:p w14:paraId="65E2F2DB" w14:textId="77777777" w:rsidR="00BA61A3" w:rsidRDefault="00BA61A3" w:rsidP="00BA61A3">
      <w:r>
        <w:t>generation  of  the  password  element  (PWE)  the  Password  identifier  element  shall  be  present  and  the</w:t>
      </w:r>
    </w:p>
    <w:p w14:paraId="4E8BACC6" w14:textId="77777777" w:rsidR="00BA61A3" w:rsidRDefault="00BA61A3" w:rsidP="00BA61A3">
      <w:r>
        <w:t>identifier  shall  be  encoded  as  a  UTF-8  string  in  the  Identifier  portion  of  the  element  (see  9.4.2.216</w:t>
      </w:r>
    </w:p>
    <w:p w14:paraId="5F701360" w14:textId="77777777" w:rsidR="00BA61A3" w:rsidRDefault="00BA61A3" w:rsidP="00BA61A3">
      <w:r>
        <w:t>(Password identifier element(M41))).(M41)</w:t>
      </w:r>
    </w:p>
    <w:p w14:paraId="66EAB0CB" w14:textId="77777777" w:rsidR="00BA61A3" w:rsidRDefault="00BA61A3" w:rsidP="00BA61A3"/>
    <w:p w14:paraId="69A435D8" w14:textId="277FA506" w:rsidR="00BA61A3" w:rsidRDefault="00BA61A3" w:rsidP="00BA61A3">
      <w:r>
        <w:t xml:space="preserve">When transmitting an </w:t>
      </w:r>
      <w:r w:rsidRPr="00E31370">
        <w:rPr>
          <w:highlight w:val="cyan"/>
        </w:rPr>
        <w:t>SAE Commit</w:t>
      </w:r>
      <w:r>
        <w:t xml:space="preserve"> message, the scalar and element shall be converted to octet strings and</w:t>
      </w:r>
    </w:p>
    <w:p w14:paraId="5BB295DB" w14:textId="77777777" w:rsidR="00BA61A3" w:rsidRDefault="00BA61A3" w:rsidP="00BA61A3">
      <w:r>
        <w:t>placed in the Scalar field and FFE field, respectively. The scalar shall be treated as an integer and converted</w:t>
      </w:r>
    </w:p>
    <w:p w14:paraId="04FE3ECB" w14:textId="7D434A80" w:rsidR="00BA61A3" w:rsidRDefault="00BA61A3" w:rsidP="00BA61A3">
      <w:r>
        <w:t>into an octet string of length m such that 2</w:t>
      </w:r>
      <w:r w:rsidRPr="00BA61A3">
        <w:rPr>
          <w:vertAlign w:val="superscript"/>
        </w:rPr>
        <w:t>8m</w:t>
      </w:r>
      <w:r>
        <w:t xml:space="preserve"> &gt; r, where r is the order of the group, according to 12.4.7.2.2</w:t>
      </w:r>
    </w:p>
    <w:p w14:paraId="142A2065" w14:textId="77777777" w:rsidR="00BA61A3" w:rsidRDefault="00BA61A3" w:rsidP="00BA61A3">
      <w:r>
        <w:t>(Integer to octet string conversion), and the element shall be converted into (an) octet string(s) according to</w:t>
      </w:r>
    </w:p>
    <w:p w14:paraId="2F29908B" w14:textId="77777777" w:rsidR="00BA61A3" w:rsidRDefault="00BA61A3" w:rsidP="00BA61A3">
      <w:r>
        <w:t xml:space="preserve">12.4.7.2.4 (Element to octet string conversion). When receiving an </w:t>
      </w:r>
      <w:r w:rsidRPr="00E31370">
        <w:rPr>
          <w:highlight w:val="cyan"/>
        </w:rPr>
        <w:t>SAE Commit</w:t>
      </w:r>
      <w:r>
        <w:t xml:space="preserve"> message the component</w:t>
      </w:r>
    </w:p>
    <w:p w14:paraId="689AF3C5" w14:textId="77777777" w:rsidR="00BA61A3" w:rsidRDefault="00BA61A3" w:rsidP="00BA61A3">
      <w:r>
        <w:t>octet strings in the Scalar field and Element field shall be converted into a scalar and element, respectively,</w:t>
      </w:r>
    </w:p>
    <w:p w14:paraId="1B86AD27" w14:textId="77777777" w:rsidR="00BA61A3" w:rsidRDefault="00BA61A3" w:rsidP="00BA61A3">
      <w:r>
        <w:t>according  to  12.4.7.2.3  (Octet  string  to  integer  conversion)  and  12.4.7.2.5  (Octet  string  to  element</w:t>
      </w:r>
    </w:p>
    <w:p w14:paraId="18AD69D1" w14:textId="69B84D9D" w:rsidR="00BA61A3" w:rsidRDefault="00BA61A3" w:rsidP="00BA61A3">
      <w:r>
        <w:t>conversion), respectively.</w:t>
      </w:r>
    </w:p>
    <w:p w14:paraId="5E8667E2" w14:textId="77777777" w:rsidR="00E31370" w:rsidRDefault="00E31370" w:rsidP="00BA61A3"/>
    <w:p w14:paraId="4FC136B0" w14:textId="77777777" w:rsidR="00BA61A3" w:rsidRPr="00E31370" w:rsidRDefault="00BA61A3" w:rsidP="00BA61A3">
      <w:pPr>
        <w:rPr>
          <w:sz w:val="21"/>
        </w:rPr>
      </w:pPr>
      <w:r w:rsidRPr="00E31370">
        <w:rPr>
          <w:sz w:val="21"/>
        </w:rPr>
        <w:t>(M73)NOTE—Anti-clogging tokens, password identifiers, and vendor specific additions may be optionally present in a</w:t>
      </w:r>
    </w:p>
    <w:p w14:paraId="425BEDE1" w14:textId="77777777" w:rsidR="00BA61A3" w:rsidRPr="00E31370" w:rsidRDefault="00BA61A3" w:rsidP="00BA61A3">
      <w:pPr>
        <w:rPr>
          <w:sz w:val="21"/>
        </w:rPr>
      </w:pPr>
      <w:r w:rsidRPr="00E31370">
        <w:rPr>
          <w:sz w:val="21"/>
        </w:rPr>
        <w:t xml:space="preserve">received </w:t>
      </w:r>
      <w:r w:rsidRPr="00E31370">
        <w:rPr>
          <w:sz w:val="21"/>
          <w:highlight w:val="cyan"/>
        </w:rPr>
        <w:t>Commit</w:t>
      </w:r>
      <w:r w:rsidRPr="00E31370">
        <w:rPr>
          <w:sz w:val="21"/>
        </w:rPr>
        <w:t xml:space="preserve"> message. Since the size of the Scalar field and Element field are determined by the Group field, any</w:t>
      </w:r>
    </w:p>
    <w:p w14:paraId="5BC1B8D0" w14:textId="77777777" w:rsidR="00BA61A3" w:rsidRPr="00E31370" w:rsidRDefault="00BA61A3" w:rsidP="00BA61A3">
      <w:pPr>
        <w:rPr>
          <w:sz w:val="21"/>
        </w:rPr>
      </w:pPr>
      <w:r w:rsidRPr="00E31370">
        <w:rPr>
          <w:sz w:val="21"/>
        </w:rPr>
        <w:t>anti-clogging token present will be of a size determined by the recipient, and the Password Identifier is an element with</w:t>
      </w:r>
    </w:p>
    <w:p w14:paraId="31DBE8DE" w14:textId="77777777" w:rsidR="00BA61A3" w:rsidRPr="00E31370" w:rsidRDefault="00BA61A3" w:rsidP="00BA61A3">
      <w:pPr>
        <w:rPr>
          <w:sz w:val="21"/>
        </w:rPr>
      </w:pPr>
      <w:r w:rsidRPr="00E31370">
        <w:rPr>
          <w:sz w:val="21"/>
        </w:rPr>
        <w:t xml:space="preserve">a well-defined prefix, the </w:t>
      </w:r>
      <w:r w:rsidRPr="00E31370">
        <w:rPr>
          <w:sz w:val="21"/>
          <w:highlight w:val="cyan"/>
        </w:rPr>
        <w:t>Commit</w:t>
      </w:r>
      <w:r w:rsidRPr="00E31370">
        <w:rPr>
          <w:sz w:val="21"/>
        </w:rPr>
        <w:t xml:space="preserve"> message can be unambiguously parsed using the following technique:</w:t>
      </w:r>
    </w:p>
    <w:p w14:paraId="5C81564D" w14:textId="77777777" w:rsidR="00BA61A3" w:rsidRPr="00E31370" w:rsidRDefault="00BA61A3" w:rsidP="00BA61A3">
      <w:pPr>
        <w:rPr>
          <w:sz w:val="21"/>
        </w:rPr>
      </w:pPr>
      <w:r w:rsidRPr="00E31370">
        <w:rPr>
          <w:sz w:val="21"/>
        </w:rPr>
        <w:t>a) Compute the following values:</w:t>
      </w:r>
    </w:p>
    <w:p w14:paraId="68D8B704" w14:textId="77777777" w:rsidR="00BA61A3" w:rsidRPr="00E31370" w:rsidRDefault="00BA61A3" w:rsidP="00BA61A3">
      <w:pPr>
        <w:rPr>
          <w:sz w:val="21"/>
        </w:rPr>
      </w:pPr>
      <w:r w:rsidRPr="00E31370">
        <w:rPr>
          <w:sz w:val="21"/>
        </w:rPr>
        <w:t>— Base length is the sum of the length of the Group field, the length of the Scalar field, and the length of the</w:t>
      </w:r>
    </w:p>
    <w:p w14:paraId="5CF1F5A2" w14:textId="77777777" w:rsidR="00BA61A3" w:rsidRPr="00E31370" w:rsidRDefault="00BA61A3" w:rsidP="00BA61A3">
      <w:pPr>
        <w:rPr>
          <w:sz w:val="21"/>
        </w:rPr>
      </w:pPr>
      <w:r w:rsidRPr="00E31370">
        <w:rPr>
          <w:sz w:val="21"/>
        </w:rPr>
        <w:t>Element field</w:t>
      </w:r>
    </w:p>
    <w:p w14:paraId="4969383E" w14:textId="77777777" w:rsidR="00BA61A3" w:rsidRPr="00E31370" w:rsidRDefault="00BA61A3" w:rsidP="00BA61A3">
      <w:pPr>
        <w:rPr>
          <w:sz w:val="21"/>
        </w:rPr>
      </w:pPr>
      <w:r w:rsidRPr="00E31370">
        <w:rPr>
          <w:sz w:val="21"/>
        </w:rPr>
        <w:t xml:space="preserve">— Token length is the size of a requested anti-clogging token </w:t>
      </w:r>
    </w:p>
    <w:p w14:paraId="649F8E0B" w14:textId="77777777" w:rsidR="00BA61A3" w:rsidRPr="00E31370" w:rsidRDefault="00BA61A3" w:rsidP="00BA61A3">
      <w:pPr>
        <w:rPr>
          <w:sz w:val="21"/>
        </w:rPr>
      </w:pPr>
      <w:r w:rsidRPr="00E31370">
        <w:rPr>
          <w:sz w:val="21"/>
        </w:rPr>
        <w:t xml:space="preserve">b) If the length of the </w:t>
      </w:r>
      <w:r w:rsidRPr="00E31370">
        <w:rPr>
          <w:sz w:val="21"/>
          <w:highlight w:val="cyan"/>
        </w:rPr>
        <w:t>Commit</w:t>
      </w:r>
      <w:r w:rsidRPr="00E31370">
        <w:rPr>
          <w:sz w:val="21"/>
        </w:rPr>
        <w:t xml:space="preserve"> message equals the base length then there is no token, no password identifier, and</w:t>
      </w:r>
    </w:p>
    <w:p w14:paraId="58192EEF" w14:textId="77777777" w:rsidR="00BA61A3" w:rsidRPr="00E31370" w:rsidRDefault="00BA61A3" w:rsidP="00BA61A3">
      <w:pPr>
        <w:rPr>
          <w:sz w:val="21"/>
        </w:rPr>
      </w:pPr>
      <w:r w:rsidRPr="00E31370">
        <w:rPr>
          <w:sz w:val="21"/>
        </w:rPr>
        <w:t>no vendor specific additions;</w:t>
      </w:r>
    </w:p>
    <w:p w14:paraId="592A7917" w14:textId="77777777" w:rsidR="00BA61A3" w:rsidRPr="00E31370" w:rsidRDefault="00BA61A3" w:rsidP="00BA61A3">
      <w:pPr>
        <w:rPr>
          <w:sz w:val="21"/>
        </w:rPr>
      </w:pPr>
      <w:r w:rsidRPr="00E31370">
        <w:rPr>
          <w:sz w:val="21"/>
        </w:rPr>
        <w:t xml:space="preserve">c) If the length of the </w:t>
      </w:r>
      <w:r w:rsidRPr="00E31370">
        <w:rPr>
          <w:sz w:val="21"/>
          <w:highlight w:val="cyan"/>
        </w:rPr>
        <w:t>Commit</w:t>
      </w:r>
      <w:r w:rsidRPr="00E31370">
        <w:rPr>
          <w:sz w:val="21"/>
        </w:rPr>
        <w:t xml:space="preserve"> message is greater than the base length but less than the sum of the base length and</w:t>
      </w:r>
    </w:p>
    <w:p w14:paraId="4D744145" w14:textId="77777777" w:rsidR="00BA61A3" w:rsidRPr="00E31370" w:rsidRDefault="00BA61A3" w:rsidP="00BA61A3">
      <w:pPr>
        <w:rPr>
          <w:sz w:val="21"/>
        </w:rPr>
      </w:pPr>
      <w:r w:rsidRPr="00E31370">
        <w:rPr>
          <w:sz w:val="21"/>
        </w:rPr>
        <w:t>token length and a Password Identifier element follows the Element field, then there is a password identifier</w:t>
      </w:r>
    </w:p>
    <w:p w14:paraId="7FF8CCB4" w14:textId="77777777" w:rsidR="00BA61A3" w:rsidRPr="00E31370" w:rsidRDefault="00BA61A3" w:rsidP="00BA61A3">
      <w:pPr>
        <w:rPr>
          <w:sz w:val="21"/>
        </w:rPr>
      </w:pPr>
      <w:r w:rsidRPr="00E31370">
        <w:rPr>
          <w:sz w:val="21"/>
        </w:rPr>
        <w:t xml:space="preserve">and no token. If a Password Identifier element does not follow the Element field or the length of the </w:t>
      </w:r>
      <w:r w:rsidRPr="00E31370">
        <w:rPr>
          <w:sz w:val="21"/>
          <w:highlight w:val="cyan"/>
        </w:rPr>
        <w:t>Commit</w:t>
      </w:r>
    </w:p>
    <w:p w14:paraId="06D21107" w14:textId="77777777" w:rsidR="00BA61A3" w:rsidRPr="00E31370" w:rsidRDefault="00BA61A3" w:rsidP="00BA61A3">
      <w:pPr>
        <w:rPr>
          <w:sz w:val="21"/>
        </w:rPr>
      </w:pPr>
      <w:r w:rsidRPr="00E31370">
        <w:rPr>
          <w:sz w:val="21"/>
        </w:rPr>
        <w:t>message indicates there are additional octets following the Password Identifier element, then there are vendor</w:t>
      </w:r>
    </w:p>
    <w:p w14:paraId="43E3E1EE" w14:textId="77777777" w:rsidR="00BA61A3" w:rsidRPr="00E31370" w:rsidRDefault="00BA61A3" w:rsidP="00BA61A3">
      <w:pPr>
        <w:rPr>
          <w:sz w:val="21"/>
        </w:rPr>
      </w:pPr>
      <w:r w:rsidRPr="00E31370">
        <w:rPr>
          <w:sz w:val="21"/>
        </w:rPr>
        <w:t>specific additions.</w:t>
      </w:r>
    </w:p>
    <w:p w14:paraId="185F3DA2" w14:textId="77777777" w:rsidR="00BA61A3" w:rsidRPr="00E31370" w:rsidRDefault="00BA61A3" w:rsidP="00BA61A3">
      <w:pPr>
        <w:rPr>
          <w:sz w:val="21"/>
        </w:rPr>
      </w:pPr>
      <w:r w:rsidRPr="00E31370">
        <w:rPr>
          <w:sz w:val="21"/>
        </w:rPr>
        <w:t xml:space="preserve">d) If the length of the </w:t>
      </w:r>
      <w:r w:rsidRPr="00E31370">
        <w:rPr>
          <w:sz w:val="21"/>
          <w:highlight w:val="cyan"/>
        </w:rPr>
        <w:t>Commit</w:t>
      </w:r>
      <w:r w:rsidRPr="00E31370">
        <w:rPr>
          <w:sz w:val="21"/>
        </w:rPr>
        <w:t xml:space="preserve"> message is greater than the sum of the base length and the token length and a Pass-</w:t>
      </w:r>
    </w:p>
    <w:p w14:paraId="18CC1EFC" w14:textId="77777777" w:rsidR="00BA61A3" w:rsidRPr="00E31370" w:rsidRDefault="00BA61A3" w:rsidP="00BA61A3">
      <w:pPr>
        <w:rPr>
          <w:sz w:val="21"/>
        </w:rPr>
      </w:pPr>
      <w:r w:rsidRPr="00E31370">
        <w:rPr>
          <w:sz w:val="21"/>
        </w:rPr>
        <w:t>word Identifier element follows the Element field, then there is a password identifier and a token. If a Password</w:t>
      </w:r>
    </w:p>
    <w:p w14:paraId="69CD66B0" w14:textId="77777777" w:rsidR="00BA61A3" w:rsidRPr="00E31370" w:rsidRDefault="00BA61A3" w:rsidP="00BA61A3">
      <w:pPr>
        <w:rPr>
          <w:sz w:val="21"/>
        </w:rPr>
      </w:pPr>
      <w:r w:rsidRPr="00E31370">
        <w:rPr>
          <w:sz w:val="21"/>
        </w:rPr>
        <w:t xml:space="preserve">Identifier element does not follow the Element field or the length of the </w:t>
      </w:r>
      <w:r w:rsidRPr="00E31370">
        <w:rPr>
          <w:sz w:val="21"/>
          <w:highlight w:val="cyan"/>
        </w:rPr>
        <w:t>Commit</w:t>
      </w:r>
      <w:r w:rsidRPr="00E31370">
        <w:rPr>
          <w:sz w:val="21"/>
        </w:rPr>
        <w:t xml:space="preserve"> message indicates there are</w:t>
      </w:r>
    </w:p>
    <w:p w14:paraId="198E1041" w14:textId="07E9502C" w:rsidR="00BA61A3" w:rsidRPr="00E31370" w:rsidRDefault="00BA61A3" w:rsidP="00BA61A3">
      <w:pPr>
        <w:rPr>
          <w:sz w:val="21"/>
        </w:rPr>
      </w:pPr>
      <w:r w:rsidRPr="00E31370">
        <w:rPr>
          <w:sz w:val="21"/>
        </w:rPr>
        <w:lastRenderedPageBreak/>
        <w:t>additional octets following the Password Identifier element, then there are vendor specific additions.</w:t>
      </w:r>
    </w:p>
    <w:p w14:paraId="5B346D6B" w14:textId="77777777" w:rsidR="00BA61A3" w:rsidRDefault="00BA61A3" w:rsidP="00BA61A3"/>
    <w:p w14:paraId="4A99BD21" w14:textId="77777777" w:rsidR="00BA61A3" w:rsidRPr="00FF305B" w:rsidRDefault="00BA61A3" w:rsidP="00BA61A3">
      <w:pPr>
        <w:rPr>
          <w:u w:val="single"/>
        </w:rPr>
      </w:pPr>
      <w:r w:rsidRPr="00FF305B">
        <w:rPr>
          <w:u w:val="single"/>
        </w:rPr>
        <w:t>Proposed resolution:</w:t>
      </w:r>
    </w:p>
    <w:p w14:paraId="06F97308" w14:textId="77777777" w:rsidR="00BA61A3" w:rsidRDefault="00BA61A3" w:rsidP="00BA61A3">
      <w:pPr>
        <w:rPr>
          <w:b/>
          <w:sz w:val="24"/>
        </w:rPr>
      </w:pPr>
    </w:p>
    <w:p w14:paraId="07A38F05" w14:textId="77777777" w:rsidR="00712E9C" w:rsidRDefault="00712E9C">
      <w:r w:rsidRPr="00712E9C">
        <w:rPr>
          <w:highlight w:val="green"/>
        </w:rPr>
        <w:t>REVISED</w:t>
      </w:r>
    </w:p>
    <w:p w14:paraId="41C62A83" w14:textId="77777777" w:rsidR="00712E9C" w:rsidRDefault="00712E9C"/>
    <w:p w14:paraId="7FBE3E1C" w14:textId="215E82A1" w:rsidR="009A7B49" w:rsidRDefault="009A7B49">
      <w:r w:rsidRPr="00BA61A3">
        <w:t>Prep</w:t>
      </w:r>
      <w:r w:rsidR="007B113D">
        <w:t>end “SAE ”</w:t>
      </w:r>
      <w:r w:rsidRPr="00BA61A3">
        <w:t xml:space="preserve"> to </w:t>
      </w:r>
      <w:r w:rsidR="007B113D">
        <w:t>“Commit message”</w:t>
      </w:r>
      <w:r w:rsidRPr="00BA61A3">
        <w:t xml:space="preserve"> throughout the </w:t>
      </w:r>
      <w:r w:rsidR="00513148">
        <w:t xml:space="preserve">NOTE in </w:t>
      </w:r>
      <w:r w:rsidR="00C104C2">
        <w:t>S</w:t>
      </w:r>
      <w:r w:rsidRPr="00BA61A3">
        <w:t xml:space="preserve">ubclause </w:t>
      </w:r>
      <w:r w:rsidR="00C104C2" w:rsidRPr="00C104C2">
        <w:t xml:space="preserve">12.4.7.4 </w:t>
      </w:r>
      <w:r w:rsidRPr="00BA61A3">
        <w:t>(7x)</w:t>
      </w:r>
      <w:r>
        <w:t>, as proposed by the commenter</w:t>
      </w:r>
      <w:r w:rsidR="00D47496">
        <w:t xml:space="preserve"> (other instances in the rest of the subclause appear to have been fixed by D2.1)</w:t>
      </w:r>
      <w:r>
        <w:t>.</w:t>
      </w:r>
    </w:p>
    <w:p w14:paraId="094D4072" w14:textId="77777777" w:rsidR="009A7B49" w:rsidRDefault="009A7B49"/>
    <w:p w14:paraId="05B84EEA" w14:textId="22B08B7E" w:rsidR="009A0542" w:rsidRDefault="009A7B49">
      <w:r>
        <w:t xml:space="preserve">In </w:t>
      </w:r>
      <w:r w:rsidRPr="009A7B49">
        <w:t>Figure 4-34—Example using SAE authentication</w:t>
      </w:r>
      <w:r>
        <w:t xml:space="preserve"> (D2.1/289.24), change “</w:t>
      </w:r>
      <w:r w:rsidRPr="009A7B49">
        <w:t>Commit Message</w:t>
      </w:r>
      <w:r>
        <w:t>” to “SAE Commit m</w:t>
      </w:r>
      <w:r w:rsidRPr="009A7B49">
        <w:t>essage</w:t>
      </w:r>
      <w:r>
        <w:t>” (2x) and “Confirm Message” to “SAE Confirm message” (2x).</w:t>
      </w:r>
      <w:r w:rsidR="009A0542">
        <w:br w:type="page"/>
      </w:r>
    </w:p>
    <w:tbl>
      <w:tblPr>
        <w:tblStyle w:val="TableGrid"/>
        <w:tblW w:w="0" w:type="auto"/>
        <w:tblLook w:val="04A0" w:firstRow="1" w:lastRow="0" w:firstColumn="1" w:lastColumn="0" w:noHBand="0" w:noVBand="1"/>
      </w:tblPr>
      <w:tblGrid>
        <w:gridCol w:w="1809"/>
        <w:gridCol w:w="4383"/>
        <w:gridCol w:w="3384"/>
      </w:tblGrid>
      <w:tr w:rsidR="009A0542" w14:paraId="046AFA8E" w14:textId="77777777" w:rsidTr="00807EC9">
        <w:tc>
          <w:tcPr>
            <w:tcW w:w="1809" w:type="dxa"/>
          </w:tcPr>
          <w:p w14:paraId="1D02EB6C" w14:textId="77777777" w:rsidR="009A0542" w:rsidRDefault="009A0542" w:rsidP="00807EC9">
            <w:r>
              <w:lastRenderedPageBreak/>
              <w:t>Identifiers</w:t>
            </w:r>
          </w:p>
        </w:tc>
        <w:tc>
          <w:tcPr>
            <w:tcW w:w="4383" w:type="dxa"/>
          </w:tcPr>
          <w:p w14:paraId="140E592A" w14:textId="77777777" w:rsidR="009A0542" w:rsidRDefault="009A0542" w:rsidP="00807EC9">
            <w:r>
              <w:t>Comment</w:t>
            </w:r>
          </w:p>
        </w:tc>
        <w:tc>
          <w:tcPr>
            <w:tcW w:w="3384" w:type="dxa"/>
          </w:tcPr>
          <w:p w14:paraId="057F6C50" w14:textId="77777777" w:rsidR="009A0542" w:rsidRDefault="009A0542" w:rsidP="00807EC9">
            <w:r>
              <w:t>Proposed change</w:t>
            </w:r>
          </w:p>
        </w:tc>
      </w:tr>
      <w:tr w:rsidR="009A0542" w:rsidRPr="002C1619" w14:paraId="2C900824" w14:textId="77777777" w:rsidTr="00807EC9">
        <w:tc>
          <w:tcPr>
            <w:tcW w:w="1809" w:type="dxa"/>
          </w:tcPr>
          <w:p w14:paraId="23315973" w14:textId="3F4A7ABB" w:rsidR="009A0542" w:rsidRDefault="009A0542" w:rsidP="009A0542">
            <w:r>
              <w:t>CID 2530</w:t>
            </w:r>
          </w:p>
          <w:p w14:paraId="37416273" w14:textId="77777777" w:rsidR="009A0542" w:rsidRDefault="009A0542" w:rsidP="009A0542">
            <w:r>
              <w:t>Mark RISON</w:t>
            </w:r>
          </w:p>
          <w:p w14:paraId="626AAF2A" w14:textId="77777777" w:rsidR="009A0542" w:rsidRDefault="009A0542" w:rsidP="009A0542">
            <w:r w:rsidRPr="00BA61A3">
              <w:t>12.4.7.4</w:t>
            </w:r>
          </w:p>
          <w:p w14:paraId="78CF80C7" w14:textId="31CED2D9" w:rsidR="009A0542" w:rsidRDefault="009A0542" w:rsidP="009A0542">
            <w:r>
              <w:t>2537.43</w:t>
            </w:r>
          </w:p>
        </w:tc>
        <w:tc>
          <w:tcPr>
            <w:tcW w:w="4383" w:type="dxa"/>
          </w:tcPr>
          <w:p w14:paraId="4B8C4036" w14:textId="585EE19F" w:rsidR="009A0542" w:rsidRPr="002C1619" w:rsidRDefault="009A0542" w:rsidP="00807EC9">
            <w:r w:rsidRPr="009A0542">
              <w:t>"Element field" -- no such field</w:t>
            </w:r>
          </w:p>
        </w:tc>
        <w:tc>
          <w:tcPr>
            <w:tcW w:w="3384" w:type="dxa"/>
          </w:tcPr>
          <w:p w14:paraId="5E884370" w14:textId="69EF604F" w:rsidR="009A0542" w:rsidRPr="002C1619" w:rsidRDefault="009A0542" w:rsidP="00807EC9">
            <w:r w:rsidRPr="009A0542">
              <w:t>Change "Element field" to "FFE field" throughout the referenced subclause.  In Table 9-43 change "Element is present" to "An FFE field is present", add "A " at the start of the 1st, 4th and 5th sentences of the bottom rightmost cell on p.875, add "An " at the start of the 4th, and add "field " before "is present" for the 1st, 3rd and 4th sentences</w:t>
            </w:r>
          </w:p>
        </w:tc>
      </w:tr>
    </w:tbl>
    <w:p w14:paraId="2C95087F" w14:textId="77777777" w:rsidR="009A0542" w:rsidRDefault="009A0542" w:rsidP="009A0542"/>
    <w:p w14:paraId="6C73CB8C" w14:textId="77777777" w:rsidR="009A0542" w:rsidRPr="00F70C97" w:rsidRDefault="009A0542" w:rsidP="009A0542">
      <w:pPr>
        <w:rPr>
          <w:u w:val="single"/>
        </w:rPr>
      </w:pPr>
      <w:r w:rsidRPr="00F70C97">
        <w:rPr>
          <w:u w:val="single"/>
        </w:rPr>
        <w:t>Discussion:</w:t>
      </w:r>
    </w:p>
    <w:p w14:paraId="3154AAC7" w14:textId="77777777" w:rsidR="009A0542" w:rsidRDefault="009A0542" w:rsidP="009A0542"/>
    <w:p w14:paraId="182863F2" w14:textId="0DEB7F2E" w:rsidR="009A0542" w:rsidRDefault="009A0542" w:rsidP="009A0542">
      <w:r>
        <w:t>There is no such field as the “Element field” (good thing, as this would be mega-confusing!).  The field is called the FFE field:</w:t>
      </w:r>
    </w:p>
    <w:p w14:paraId="0A1EDB07" w14:textId="31A7B2B2" w:rsidR="009A0542" w:rsidRDefault="009A0542" w:rsidP="009A0542"/>
    <w:p w14:paraId="097F365A" w14:textId="041897BB" w:rsidR="009A0542" w:rsidRDefault="009A0542" w:rsidP="009A0542">
      <w:r>
        <w:rPr>
          <w:noProof/>
          <w:lang w:eastAsia="ja-JP"/>
        </w:rPr>
        <w:drawing>
          <wp:inline distT="0" distB="0" distL="0" distR="0" wp14:anchorId="3E81838D" wp14:editId="09A08EEB">
            <wp:extent cx="5562357" cy="1518072"/>
            <wp:effectExtent l="0" t="0" r="63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62357" cy="1518072"/>
                    </a:xfrm>
                    <a:prstGeom prst="rect">
                      <a:avLst/>
                    </a:prstGeom>
                  </pic:spPr>
                </pic:pic>
              </a:graphicData>
            </a:graphic>
          </wp:inline>
        </w:drawing>
      </w:r>
    </w:p>
    <w:p w14:paraId="331C139F" w14:textId="6565C56A" w:rsidR="009A0542" w:rsidRDefault="009A0542" w:rsidP="009A0542"/>
    <w:p w14:paraId="0C5368B3" w14:textId="7398AB2F" w:rsidR="009A0542" w:rsidRDefault="009A0542" w:rsidP="009A0542">
      <w:r>
        <w:t>So all of the following should refer to the FFE field:</w:t>
      </w:r>
    </w:p>
    <w:p w14:paraId="06E481E0" w14:textId="0E050189" w:rsidR="009A0542" w:rsidRDefault="009A0542" w:rsidP="009A0542"/>
    <w:p w14:paraId="15A993BD" w14:textId="77777777" w:rsidR="009A0542" w:rsidRPr="009A0542" w:rsidRDefault="009A0542" w:rsidP="009A0542">
      <w:pPr>
        <w:rPr>
          <w:b/>
        </w:rPr>
      </w:pPr>
      <w:r w:rsidRPr="009A0542">
        <w:rPr>
          <w:b/>
        </w:rPr>
        <w:t>12.4.7.4 Encoding and decoding of SAE Commit messages</w:t>
      </w:r>
    </w:p>
    <w:p w14:paraId="259563D9" w14:textId="77777777" w:rsidR="009A0542" w:rsidRPr="009A0542" w:rsidRDefault="009A0542" w:rsidP="009A0542"/>
    <w:p w14:paraId="6F24396C" w14:textId="77777777" w:rsidR="009A0542" w:rsidRPr="009A0542" w:rsidRDefault="009A0542" w:rsidP="009A0542">
      <w:r w:rsidRPr="009A0542">
        <w:t>An SAE Commit message shall be encoded as an Authentication frame with an Authentication Algorithm</w:t>
      </w:r>
    </w:p>
    <w:p w14:paraId="5BBBC9E9" w14:textId="77777777" w:rsidR="009A0542" w:rsidRPr="009A0542" w:rsidRDefault="009A0542" w:rsidP="009A0542">
      <w:r w:rsidRPr="009A0542">
        <w:t>Number field set to 3, a Transaction Sequence Number of 1 and a Status Code of SUCCESS Status codes</w:t>
      </w:r>
    </w:p>
    <w:p w14:paraId="4E3DDC37" w14:textId="77777777" w:rsidR="009A0542" w:rsidRPr="009A0542" w:rsidRDefault="009A0542" w:rsidP="009A0542">
      <w:r w:rsidRPr="009A0542">
        <w:t>not equal to SUCCESS indicate a rejection of a peer’s SAE Commit message and are described in 12.4.7.6</w:t>
      </w:r>
    </w:p>
    <w:p w14:paraId="36360B63" w14:textId="77777777" w:rsidR="009A0542" w:rsidRPr="009A0542" w:rsidRDefault="009A0542" w:rsidP="009A0542">
      <w:r w:rsidRPr="009A0542">
        <w:t>(Status codes).</w:t>
      </w:r>
    </w:p>
    <w:p w14:paraId="525FB3E6" w14:textId="77777777" w:rsidR="009A0542" w:rsidRPr="009A0542" w:rsidRDefault="009A0542" w:rsidP="009A0542"/>
    <w:p w14:paraId="3C855DB7" w14:textId="77777777" w:rsidR="009A0542" w:rsidRPr="009A0542" w:rsidRDefault="009A0542" w:rsidP="009A0542">
      <w:r w:rsidRPr="009A0542">
        <w:t>An SAE Commit message shall consist of a Finite Cyclic Group field (9.4.1.42 (Finite Cyclic Group field))</w:t>
      </w:r>
    </w:p>
    <w:p w14:paraId="6369032E" w14:textId="77777777" w:rsidR="009A0542" w:rsidRPr="009A0542" w:rsidRDefault="009A0542" w:rsidP="009A0542">
      <w:r w:rsidRPr="009A0542">
        <w:t>indicating a group, a Scalar field (9.4.1.39 (Scalar field)) containing the scalar, and an FFE field containing</w:t>
      </w:r>
    </w:p>
    <w:p w14:paraId="4EABE369" w14:textId="77777777" w:rsidR="009A0542" w:rsidRPr="009A0542" w:rsidRDefault="009A0542" w:rsidP="009A0542">
      <w:r w:rsidRPr="009A0542">
        <w:t>the element (9.4.1.40 (Finite field element (FFE) field)). If the SAE Commit message is in response to an</w:t>
      </w:r>
    </w:p>
    <w:p w14:paraId="33401BF8" w14:textId="77777777" w:rsidR="009A0542" w:rsidRPr="009A0542" w:rsidRDefault="009A0542" w:rsidP="009A0542">
      <w:r w:rsidRPr="009A0542">
        <w:t>Anti-Clogging  Token  field(#2534)  request  (see  12.4.7.6  (Status  codes)),  the  Anti-Clogging  Token</w:t>
      </w:r>
    </w:p>
    <w:p w14:paraId="3D7DD75B" w14:textId="77777777" w:rsidR="009A0542" w:rsidRPr="009A0542" w:rsidRDefault="009A0542" w:rsidP="009A0542">
      <w:r w:rsidRPr="009A0542">
        <w:t>field(#2534)  is  present  (see  9.4.1.38  (Anti-Clogging  Token  field)).  If  a  password  identifier  is  used  in</w:t>
      </w:r>
    </w:p>
    <w:p w14:paraId="1FBB84DE" w14:textId="77777777" w:rsidR="009A0542" w:rsidRPr="009A0542" w:rsidRDefault="009A0542" w:rsidP="009A0542">
      <w:r w:rsidRPr="009A0542">
        <w:t>generation  of  the  password  element  (PWE)  the  Password  identifier  element  shall  be  present  and  the</w:t>
      </w:r>
    </w:p>
    <w:p w14:paraId="77E50512" w14:textId="77777777" w:rsidR="009A0542" w:rsidRPr="009A0542" w:rsidRDefault="009A0542" w:rsidP="009A0542">
      <w:r w:rsidRPr="009A0542">
        <w:t>identifier  shall  be  encoded  as  a  UTF-8  string  in  the  Identifier  portion  of  the  element  (see  9.4.2.216</w:t>
      </w:r>
    </w:p>
    <w:p w14:paraId="28008E3C" w14:textId="77777777" w:rsidR="009A0542" w:rsidRPr="009A0542" w:rsidRDefault="009A0542" w:rsidP="009A0542">
      <w:r w:rsidRPr="009A0542">
        <w:t>(Password identifier element(M41))).(M41)</w:t>
      </w:r>
    </w:p>
    <w:p w14:paraId="385D4FAA" w14:textId="77777777" w:rsidR="009A0542" w:rsidRPr="009A0542" w:rsidRDefault="009A0542" w:rsidP="009A0542"/>
    <w:p w14:paraId="6EC60B9D" w14:textId="77777777" w:rsidR="009A0542" w:rsidRPr="009A0542" w:rsidRDefault="009A0542" w:rsidP="009A0542">
      <w:r w:rsidRPr="009A0542">
        <w:t>When transmitting an SAE Commit message, the scalar and element shall be converted to octet strings and</w:t>
      </w:r>
    </w:p>
    <w:p w14:paraId="3EB88497" w14:textId="77777777" w:rsidR="009A0542" w:rsidRPr="009A0542" w:rsidRDefault="009A0542" w:rsidP="009A0542">
      <w:r w:rsidRPr="009A0542">
        <w:t>placed in the Scalar field and FFE field, respectively. The scalar shall be treated as an integer and converted</w:t>
      </w:r>
    </w:p>
    <w:p w14:paraId="47C366C0" w14:textId="77777777" w:rsidR="009A0542" w:rsidRPr="009A0542" w:rsidRDefault="009A0542" w:rsidP="009A0542">
      <w:r w:rsidRPr="009A0542">
        <w:t>into an octet string of length m such that 2</w:t>
      </w:r>
      <w:r w:rsidRPr="009A0542">
        <w:rPr>
          <w:vertAlign w:val="superscript"/>
        </w:rPr>
        <w:t>8m</w:t>
      </w:r>
      <w:r w:rsidRPr="009A0542">
        <w:t xml:space="preserve"> &gt; r, where r is the order of the group, according to 12.4.7.2.2</w:t>
      </w:r>
    </w:p>
    <w:p w14:paraId="2E49C20C" w14:textId="77777777" w:rsidR="009A0542" w:rsidRPr="009A0542" w:rsidRDefault="009A0542" w:rsidP="009A0542">
      <w:r w:rsidRPr="009A0542">
        <w:t>(Integer to octet string conversion), and the element shall be converted into (an) octet string(s) according to</w:t>
      </w:r>
    </w:p>
    <w:p w14:paraId="5EA60838" w14:textId="77777777" w:rsidR="009A0542" w:rsidRPr="009A0542" w:rsidRDefault="009A0542" w:rsidP="009A0542">
      <w:r w:rsidRPr="009A0542">
        <w:t>12.4.7.2.4 (Element to octet string conversion). When receiving an SAE Commit message the component</w:t>
      </w:r>
    </w:p>
    <w:p w14:paraId="22963F96" w14:textId="77777777" w:rsidR="009A0542" w:rsidRPr="009A0542" w:rsidRDefault="009A0542" w:rsidP="009A0542">
      <w:r w:rsidRPr="009A0542">
        <w:t xml:space="preserve">octet strings in the Scalar field and </w:t>
      </w:r>
      <w:r w:rsidRPr="004B6237">
        <w:rPr>
          <w:highlight w:val="cyan"/>
        </w:rPr>
        <w:t>Element field</w:t>
      </w:r>
      <w:r w:rsidRPr="009A0542">
        <w:t xml:space="preserve"> shall be converted into a scalar and element, respectively,</w:t>
      </w:r>
    </w:p>
    <w:p w14:paraId="79121EE7" w14:textId="77777777" w:rsidR="009A0542" w:rsidRPr="009A0542" w:rsidRDefault="009A0542" w:rsidP="009A0542">
      <w:r w:rsidRPr="009A0542">
        <w:t>according  to  12.4.7.2.3  (Octet  string  to  integer  conversion)  and  12.4.7.2.5  (Octet  string  to  element</w:t>
      </w:r>
    </w:p>
    <w:p w14:paraId="473873B6" w14:textId="77777777" w:rsidR="009A0542" w:rsidRPr="009A0542" w:rsidRDefault="009A0542" w:rsidP="009A0542">
      <w:r w:rsidRPr="009A0542">
        <w:lastRenderedPageBreak/>
        <w:t>conversion), respectively.</w:t>
      </w:r>
    </w:p>
    <w:p w14:paraId="5BBBE741" w14:textId="77777777" w:rsidR="009A0542" w:rsidRPr="009A0542" w:rsidRDefault="009A0542" w:rsidP="009A0542"/>
    <w:p w14:paraId="52A39628" w14:textId="77777777" w:rsidR="009A0542" w:rsidRPr="009A0542" w:rsidRDefault="009A0542" w:rsidP="009A0542">
      <w:pPr>
        <w:rPr>
          <w:sz w:val="21"/>
        </w:rPr>
      </w:pPr>
      <w:r w:rsidRPr="009A0542">
        <w:rPr>
          <w:sz w:val="21"/>
        </w:rPr>
        <w:t>(M73)NOTE—Anti-clogging tokens, password identifiers, and vendor specific additions may be optionally present in a</w:t>
      </w:r>
    </w:p>
    <w:p w14:paraId="68C46BCC" w14:textId="77777777" w:rsidR="009A0542" w:rsidRPr="009A0542" w:rsidRDefault="009A0542" w:rsidP="009A0542">
      <w:pPr>
        <w:rPr>
          <w:sz w:val="21"/>
        </w:rPr>
      </w:pPr>
      <w:r w:rsidRPr="009A0542">
        <w:rPr>
          <w:sz w:val="21"/>
        </w:rPr>
        <w:t xml:space="preserve">received Commit message. Since the size of the Scalar field and </w:t>
      </w:r>
      <w:r w:rsidRPr="004B6237">
        <w:rPr>
          <w:sz w:val="21"/>
          <w:highlight w:val="cyan"/>
        </w:rPr>
        <w:t>Element field</w:t>
      </w:r>
      <w:r w:rsidRPr="009A0542">
        <w:rPr>
          <w:sz w:val="21"/>
        </w:rPr>
        <w:t xml:space="preserve"> are determined by the Group field, any</w:t>
      </w:r>
    </w:p>
    <w:p w14:paraId="52686732" w14:textId="77777777" w:rsidR="009A0542" w:rsidRPr="009A0542" w:rsidRDefault="009A0542" w:rsidP="009A0542">
      <w:pPr>
        <w:rPr>
          <w:sz w:val="21"/>
        </w:rPr>
      </w:pPr>
      <w:r w:rsidRPr="009A0542">
        <w:rPr>
          <w:sz w:val="21"/>
        </w:rPr>
        <w:t>anti-clogging token present will be of a size determined by the recipient, and the Password Identifier is an element with</w:t>
      </w:r>
    </w:p>
    <w:p w14:paraId="0A4BCD32" w14:textId="77777777" w:rsidR="009A0542" w:rsidRPr="009A0542" w:rsidRDefault="009A0542" w:rsidP="009A0542">
      <w:pPr>
        <w:rPr>
          <w:sz w:val="21"/>
        </w:rPr>
      </w:pPr>
      <w:r w:rsidRPr="009A0542">
        <w:rPr>
          <w:sz w:val="21"/>
        </w:rPr>
        <w:t>a well-defined prefix, the Commit message can be unambiguously parsed using the following technique:</w:t>
      </w:r>
    </w:p>
    <w:p w14:paraId="190BBD73" w14:textId="77777777" w:rsidR="009A0542" w:rsidRPr="009A0542" w:rsidRDefault="009A0542" w:rsidP="009A0542">
      <w:pPr>
        <w:rPr>
          <w:sz w:val="21"/>
        </w:rPr>
      </w:pPr>
      <w:r w:rsidRPr="009A0542">
        <w:rPr>
          <w:sz w:val="21"/>
        </w:rPr>
        <w:t>a) Compute the following values:</w:t>
      </w:r>
    </w:p>
    <w:p w14:paraId="726FA6C9" w14:textId="77777777" w:rsidR="009A0542" w:rsidRPr="009A0542" w:rsidRDefault="009A0542" w:rsidP="009A0542">
      <w:pPr>
        <w:rPr>
          <w:sz w:val="21"/>
        </w:rPr>
      </w:pPr>
      <w:r w:rsidRPr="009A0542">
        <w:rPr>
          <w:sz w:val="21"/>
        </w:rPr>
        <w:t>— Base length is the sum of the length of the Group field, the length of the Scalar field, and the length of the</w:t>
      </w:r>
    </w:p>
    <w:p w14:paraId="405E6E32" w14:textId="77777777" w:rsidR="009A0542" w:rsidRPr="009A0542" w:rsidRDefault="009A0542" w:rsidP="009A0542">
      <w:pPr>
        <w:rPr>
          <w:sz w:val="21"/>
        </w:rPr>
      </w:pPr>
      <w:r w:rsidRPr="004B6237">
        <w:rPr>
          <w:sz w:val="21"/>
          <w:highlight w:val="cyan"/>
        </w:rPr>
        <w:t>Element field</w:t>
      </w:r>
    </w:p>
    <w:p w14:paraId="01B653B4" w14:textId="77777777" w:rsidR="009A0542" w:rsidRPr="009A0542" w:rsidRDefault="009A0542" w:rsidP="009A0542">
      <w:pPr>
        <w:rPr>
          <w:sz w:val="21"/>
        </w:rPr>
      </w:pPr>
      <w:r w:rsidRPr="009A0542">
        <w:rPr>
          <w:sz w:val="21"/>
        </w:rPr>
        <w:t xml:space="preserve">— Token length is the size of a requested anti-clogging token </w:t>
      </w:r>
    </w:p>
    <w:p w14:paraId="4AB5C435" w14:textId="77777777" w:rsidR="009A0542" w:rsidRPr="009A0542" w:rsidRDefault="009A0542" w:rsidP="009A0542">
      <w:pPr>
        <w:rPr>
          <w:sz w:val="21"/>
        </w:rPr>
      </w:pPr>
      <w:r w:rsidRPr="009A0542">
        <w:rPr>
          <w:sz w:val="21"/>
        </w:rPr>
        <w:t>b) If the length of the Commit message equals the base length then there is no token, no password identifier, and</w:t>
      </w:r>
    </w:p>
    <w:p w14:paraId="3A34F85A" w14:textId="77777777" w:rsidR="009A0542" w:rsidRPr="009A0542" w:rsidRDefault="009A0542" w:rsidP="009A0542">
      <w:pPr>
        <w:rPr>
          <w:sz w:val="21"/>
        </w:rPr>
      </w:pPr>
      <w:r w:rsidRPr="009A0542">
        <w:rPr>
          <w:sz w:val="21"/>
        </w:rPr>
        <w:t>no vendor specific additions;</w:t>
      </w:r>
    </w:p>
    <w:p w14:paraId="1D287009" w14:textId="77777777" w:rsidR="009A0542" w:rsidRPr="009A0542" w:rsidRDefault="009A0542" w:rsidP="009A0542">
      <w:pPr>
        <w:rPr>
          <w:sz w:val="21"/>
        </w:rPr>
      </w:pPr>
      <w:r w:rsidRPr="009A0542">
        <w:rPr>
          <w:sz w:val="21"/>
        </w:rPr>
        <w:t>c) If the length of the Commit message is greater than the base length but less than the sum of the base length and</w:t>
      </w:r>
    </w:p>
    <w:p w14:paraId="335ECCDB" w14:textId="77777777" w:rsidR="009A0542" w:rsidRPr="009A0542" w:rsidRDefault="009A0542" w:rsidP="009A0542">
      <w:pPr>
        <w:rPr>
          <w:sz w:val="21"/>
        </w:rPr>
      </w:pPr>
      <w:r w:rsidRPr="009A0542">
        <w:rPr>
          <w:sz w:val="21"/>
        </w:rPr>
        <w:t xml:space="preserve">token length and a Password Identifier element follows the </w:t>
      </w:r>
      <w:r w:rsidRPr="004B6237">
        <w:rPr>
          <w:sz w:val="21"/>
          <w:highlight w:val="cyan"/>
        </w:rPr>
        <w:t>Element field</w:t>
      </w:r>
      <w:r w:rsidRPr="009A0542">
        <w:rPr>
          <w:sz w:val="21"/>
        </w:rPr>
        <w:t>, then there is a password identifier</w:t>
      </w:r>
    </w:p>
    <w:p w14:paraId="56E5C141" w14:textId="77777777" w:rsidR="009A0542" w:rsidRPr="009A0542" w:rsidRDefault="009A0542" w:rsidP="009A0542">
      <w:pPr>
        <w:rPr>
          <w:sz w:val="21"/>
        </w:rPr>
      </w:pPr>
      <w:r w:rsidRPr="009A0542">
        <w:rPr>
          <w:sz w:val="21"/>
        </w:rPr>
        <w:t xml:space="preserve">and no token. If a Password Identifier element does not follow the </w:t>
      </w:r>
      <w:r w:rsidRPr="004B6237">
        <w:rPr>
          <w:sz w:val="21"/>
          <w:highlight w:val="cyan"/>
        </w:rPr>
        <w:t>Element field</w:t>
      </w:r>
      <w:r w:rsidRPr="009A0542">
        <w:rPr>
          <w:sz w:val="21"/>
        </w:rPr>
        <w:t xml:space="preserve"> or the length of the Commit</w:t>
      </w:r>
    </w:p>
    <w:p w14:paraId="4733B055" w14:textId="77777777" w:rsidR="009A0542" w:rsidRPr="009A0542" w:rsidRDefault="009A0542" w:rsidP="009A0542">
      <w:pPr>
        <w:rPr>
          <w:sz w:val="21"/>
        </w:rPr>
      </w:pPr>
      <w:r w:rsidRPr="009A0542">
        <w:rPr>
          <w:sz w:val="21"/>
        </w:rPr>
        <w:t>message indicates there are additional octets following the Password Identifier element, then there are vendor</w:t>
      </w:r>
    </w:p>
    <w:p w14:paraId="25007EED" w14:textId="77777777" w:rsidR="009A0542" w:rsidRPr="009A0542" w:rsidRDefault="009A0542" w:rsidP="009A0542">
      <w:pPr>
        <w:rPr>
          <w:sz w:val="21"/>
        </w:rPr>
      </w:pPr>
      <w:r w:rsidRPr="009A0542">
        <w:rPr>
          <w:sz w:val="21"/>
        </w:rPr>
        <w:t>specific additions.</w:t>
      </w:r>
    </w:p>
    <w:p w14:paraId="1F121FF8" w14:textId="77777777" w:rsidR="009A0542" w:rsidRPr="009A0542" w:rsidRDefault="009A0542" w:rsidP="009A0542">
      <w:pPr>
        <w:rPr>
          <w:sz w:val="21"/>
        </w:rPr>
      </w:pPr>
      <w:r w:rsidRPr="009A0542">
        <w:rPr>
          <w:sz w:val="21"/>
        </w:rPr>
        <w:t>d) If the length of the Commit message is greater than the sum of the base length and the token length and a Pass-</w:t>
      </w:r>
    </w:p>
    <w:p w14:paraId="156126B7" w14:textId="77777777" w:rsidR="009A0542" w:rsidRPr="009A0542" w:rsidRDefault="009A0542" w:rsidP="009A0542">
      <w:pPr>
        <w:rPr>
          <w:sz w:val="21"/>
        </w:rPr>
      </w:pPr>
      <w:r w:rsidRPr="009A0542">
        <w:rPr>
          <w:sz w:val="21"/>
        </w:rPr>
        <w:t xml:space="preserve">word Identifier element follows the </w:t>
      </w:r>
      <w:r w:rsidRPr="004B6237">
        <w:rPr>
          <w:sz w:val="21"/>
          <w:highlight w:val="cyan"/>
        </w:rPr>
        <w:t>Element field</w:t>
      </w:r>
      <w:r w:rsidRPr="009A0542">
        <w:rPr>
          <w:sz w:val="21"/>
        </w:rPr>
        <w:t>, then there is a password identifier and a token. If a Password</w:t>
      </w:r>
    </w:p>
    <w:p w14:paraId="4B17081B" w14:textId="77777777" w:rsidR="009A0542" w:rsidRPr="009A0542" w:rsidRDefault="009A0542" w:rsidP="009A0542">
      <w:pPr>
        <w:rPr>
          <w:sz w:val="21"/>
        </w:rPr>
      </w:pPr>
      <w:r w:rsidRPr="009A0542">
        <w:rPr>
          <w:sz w:val="21"/>
        </w:rPr>
        <w:t xml:space="preserve">Identifier element does not follow the </w:t>
      </w:r>
      <w:r w:rsidRPr="004B6237">
        <w:rPr>
          <w:sz w:val="21"/>
          <w:highlight w:val="cyan"/>
        </w:rPr>
        <w:t>Element field</w:t>
      </w:r>
      <w:r w:rsidRPr="009A0542">
        <w:rPr>
          <w:sz w:val="21"/>
        </w:rPr>
        <w:t xml:space="preserve"> or the length of the Commit message indicates there are</w:t>
      </w:r>
    </w:p>
    <w:p w14:paraId="4D9ED48A" w14:textId="77777777" w:rsidR="009A0542" w:rsidRPr="00E31370" w:rsidRDefault="009A0542" w:rsidP="009A0542">
      <w:pPr>
        <w:rPr>
          <w:sz w:val="21"/>
        </w:rPr>
      </w:pPr>
      <w:r w:rsidRPr="009A0542">
        <w:rPr>
          <w:sz w:val="21"/>
        </w:rPr>
        <w:t>additional octets following the Password Identifier element, then there are vendor specific additions.</w:t>
      </w:r>
    </w:p>
    <w:p w14:paraId="576E14C8" w14:textId="19FC8CFA" w:rsidR="009A0542" w:rsidRDefault="009A0542" w:rsidP="009A0542"/>
    <w:p w14:paraId="08B92099" w14:textId="5B99C235" w:rsidR="004B6237" w:rsidRDefault="004B6237" w:rsidP="009A0542">
      <w:r>
        <w:t xml:space="preserve">Ditto in </w:t>
      </w:r>
      <w:r w:rsidRPr="004B6237">
        <w:t>Table 9-43—Presence of fields and elements in Au</w:t>
      </w:r>
      <w:r>
        <w:t>thentication frames:</w:t>
      </w:r>
    </w:p>
    <w:p w14:paraId="57D3C2AC" w14:textId="62D05765" w:rsidR="004B6237" w:rsidRDefault="004B6237" w:rsidP="009A0542"/>
    <w:p w14:paraId="6DB5B952" w14:textId="015148FF" w:rsidR="004B6237" w:rsidRDefault="004B6237" w:rsidP="004B6237">
      <w:r w:rsidRPr="004B6237">
        <w:t xml:space="preserve">(#2471) </w:t>
      </w:r>
      <w:r w:rsidRPr="004B6237">
        <w:rPr>
          <w:highlight w:val="cyan"/>
        </w:rPr>
        <w:t>Finite field element</w:t>
      </w:r>
      <w:r>
        <w:t xml:space="preserve"> is present if the Status Code field is zero.</w:t>
      </w:r>
    </w:p>
    <w:p w14:paraId="266A1436" w14:textId="1C5F4008" w:rsidR="004B6237" w:rsidRDefault="004B6237" w:rsidP="004B6237"/>
    <w:p w14:paraId="49273930" w14:textId="716749FF" w:rsidR="004B6237" w:rsidRDefault="004B6237" w:rsidP="004B6237">
      <w:r>
        <w:t>The other changes proposed to the SAE 1 row are valid too</w:t>
      </w:r>
      <w:r w:rsidR="00E83D6D">
        <w:t>, but should be “The” and should be applied in other places too.</w:t>
      </w:r>
      <w:r w:rsidR="00AD1A56">
        <w:t xml:space="preserve">  There are various other editorial issues.</w:t>
      </w:r>
    </w:p>
    <w:p w14:paraId="56F25143" w14:textId="77777777" w:rsidR="004B6237" w:rsidRDefault="004B6237" w:rsidP="009A0542"/>
    <w:p w14:paraId="76D466AA" w14:textId="77777777" w:rsidR="0059478F" w:rsidRPr="0059478F" w:rsidRDefault="0059478F" w:rsidP="009A0542">
      <w:pPr>
        <w:rPr>
          <w:u w:val="single"/>
        </w:rPr>
      </w:pPr>
      <w:r w:rsidRPr="0059478F">
        <w:rPr>
          <w:u w:val="single"/>
        </w:rPr>
        <w:t>Proposed changes:</w:t>
      </w:r>
    </w:p>
    <w:p w14:paraId="343D596B" w14:textId="77777777" w:rsidR="0059478F" w:rsidRDefault="0059478F" w:rsidP="009A0542"/>
    <w:p w14:paraId="79A99CFF" w14:textId="0D940071" w:rsidR="00E83D6D" w:rsidRDefault="00E83D6D" w:rsidP="009A0542">
      <w:r w:rsidRPr="009A0542">
        <w:t>Change "Element field" to "FFE fi</w:t>
      </w:r>
      <w:r>
        <w:t>eld" throughout S</w:t>
      </w:r>
      <w:r w:rsidRPr="009A0542">
        <w:t>ubclause</w:t>
      </w:r>
      <w:r>
        <w:t xml:space="preserve"> 12.4.7.4, as proposed by the commenter</w:t>
      </w:r>
      <w:r w:rsidR="00087A97">
        <w:t xml:space="preserve"> (D2.2/2550.32</w:t>
      </w:r>
      <w:r w:rsidR="00631EEA">
        <w:t xml:space="preserve"> seem</w:t>
      </w:r>
      <w:r w:rsidR="00D85732">
        <w:t>s to be the only instance</w:t>
      </w:r>
      <w:r w:rsidR="00631EEA">
        <w:t>; others have been addressed already through other comments</w:t>
      </w:r>
      <w:r w:rsidR="00087A97">
        <w:t>)</w:t>
      </w:r>
      <w:r>
        <w:t>.</w:t>
      </w:r>
    </w:p>
    <w:p w14:paraId="32A379BF" w14:textId="407FA672" w:rsidR="00E83D6D" w:rsidRDefault="00E83D6D" w:rsidP="009A0542"/>
    <w:p w14:paraId="2D4DFF04" w14:textId="6C295593" w:rsidR="0059478F" w:rsidRDefault="0095475B" w:rsidP="00E83D6D">
      <w:r>
        <w:t xml:space="preserve">In </w:t>
      </w:r>
      <w:r w:rsidRPr="00E83D6D">
        <w:t>Table 9-43—Presence of fields and elements in Authentication frames</w:t>
      </w:r>
      <w:r>
        <w:t>, c</w:t>
      </w:r>
      <w:r w:rsidR="00E83D6D">
        <w:t>hange the rightmost cell of</w:t>
      </w:r>
      <w:r w:rsidR="0059478F">
        <w:t xml:space="preserve"> the SAE 1 and 2 rows (D2.2/878.9</w:t>
      </w:r>
      <w:r w:rsidR="00D85334">
        <w:t xml:space="preserve">) </w:t>
      </w:r>
      <w:r w:rsidR="0059478F">
        <w:t>as follows:</w:t>
      </w:r>
    </w:p>
    <w:p w14:paraId="2448969D" w14:textId="77777777" w:rsidR="0059478F" w:rsidRDefault="0059478F" w:rsidP="00E83D6D"/>
    <w:p w14:paraId="6D35E5AA" w14:textId="5643B067" w:rsidR="0059478F" w:rsidRDefault="0059478F" w:rsidP="0059478F">
      <w:pPr>
        <w:ind w:left="720"/>
      </w:pPr>
      <w:r>
        <w:t>(Ed)The Scalar field(#2531) is present if the Status Code field is zero.</w:t>
      </w:r>
    </w:p>
    <w:p w14:paraId="0DD1E72D" w14:textId="54BEB38D" w:rsidR="0059478F" w:rsidRDefault="0059478F" w:rsidP="0059478F">
      <w:pPr>
        <w:ind w:left="720"/>
      </w:pPr>
      <w:r>
        <w:t>(#2471)(Ed)The FFE field(#2531) is present if the Status Code field is zero.</w:t>
      </w:r>
    </w:p>
    <w:p w14:paraId="154D8380" w14:textId="011D818B" w:rsidR="0059478F" w:rsidRDefault="0059478F" w:rsidP="0059478F">
      <w:pPr>
        <w:ind w:left="720"/>
      </w:pPr>
      <w:r>
        <w:t xml:space="preserve">(Ed)The Anti-Clogging Token field(#2534) is present if </w:t>
      </w:r>
      <w:r w:rsidRPr="0059478F">
        <w:rPr>
          <w:strike/>
        </w:rPr>
        <w:t>status</w:t>
      </w:r>
      <w:r>
        <w:rPr>
          <w:u w:val="single"/>
        </w:rPr>
        <w:t>the Status Code field</w:t>
      </w:r>
      <w:r>
        <w:t xml:space="preserve"> is 76 or if </w:t>
      </w:r>
      <w:r>
        <w:rPr>
          <w:u w:val="single"/>
        </w:rPr>
        <w:t xml:space="preserve">the Authentication </w:t>
      </w:r>
      <w:r>
        <w:t xml:space="preserve">frame is in response to a previous rejection with </w:t>
      </w:r>
      <w:r>
        <w:rPr>
          <w:u w:val="single"/>
        </w:rPr>
        <w:t xml:space="preserve">the </w:t>
      </w:r>
      <w:r>
        <w:t>Status</w:t>
      </w:r>
      <w:r>
        <w:rPr>
          <w:u w:val="single"/>
        </w:rPr>
        <w:t xml:space="preserve"> Code field equal to</w:t>
      </w:r>
      <w:r>
        <w:t xml:space="preserve"> 76.</w:t>
      </w:r>
    </w:p>
    <w:p w14:paraId="621BDC5A" w14:textId="41338F7F" w:rsidR="0059478F" w:rsidRDefault="0059478F" w:rsidP="0059478F">
      <w:pPr>
        <w:ind w:left="720"/>
      </w:pPr>
      <w:r>
        <w:t>(Ed)The Finite Cyclic Group field(#2531) is present if the Status Code field is zero, 76, or 77.(M104)</w:t>
      </w:r>
    </w:p>
    <w:p w14:paraId="2C3D0499" w14:textId="2C986FE9" w:rsidR="0059478F" w:rsidRDefault="0059478F" w:rsidP="0059478F">
      <w:pPr>
        <w:ind w:left="720"/>
      </w:pPr>
      <w:r>
        <w:t>(M41)(Ed)The Password Identifier element is optionally present if the Status Code</w:t>
      </w:r>
      <w:r>
        <w:rPr>
          <w:u w:val="single"/>
        </w:rPr>
        <w:t xml:space="preserve"> field</w:t>
      </w:r>
      <w:r>
        <w:t xml:space="preserve"> is zero or 123(Ed).</w:t>
      </w:r>
    </w:p>
    <w:p w14:paraId="77A3438B" w14:textId="7E4E4560" w:rsidR="0059478F" w:rsidRDefault="0059478F" w:rsidP="00E83D6D"/>
    <w:p w14:paraId="37D285BB" w14:textId="1C11B5DB" w:rsidR="0059478F" w:rsidRDefault="0059478F" w:rsidP="0059478F">
      <w:pPr>
        <w:ind w:firstLine="720"/>
      </w:pPr>
      <w:r>
        <w:rPr>
          <w:u w:val="single"/>
        </w:rPr>
        <w:t xml:space="preserve">The </w:t>
      </w:r>
      <w:r w:rsidRPr="0059478F">
        <w:t>Send-Confirm</w:t>
      </w:r>
      <w:r>
        <w:rPr>
          <w:u w:val="single"/>
        </w:rPr>
        <w:t xml:space="preserve"> field</w:t>
      </w:r>
      <w:r>
        <w:t xml:space="preserve"> is present.</w:t>
      </w:r>
      <w:r w:rsidRPr="0059478F">
        <w:rPr>
          <w:b/>
          <w:i/>
        </w:rPr>
        <w:t>&lt;newline&gt;</w:t>
      </w:r>
    </w:p>
    <w:p w14:paraId="1BC87055" w14:textId="06D9977A" w:rsidR="0059478F" w:rsidRDefault="0059478F" w:rsidP="0059478F">
      <w:pPr>
        <w:ind w:firstLine="720"/>
      </w:pPr>
      <w:r>
        <w:rPr>
          <w:u w:val="single"/>
        </w:rPr>
        <w:t xml:space="preserve">The </w:t>
      </w:r>
      <w:r w:rsidRPr="0059478F">
        <w:t>Confirm</w:t>
      </w:r>
      <w:r>
        <w:rPr>
          <w:u w:val="single"/>
        </w:rPr>
        <w:t xml:space="preserve"> field</w:t>
      </w:r>
      <w:r w:rsidRPr="0059478F">
        <w:t xml:space="preserve"> is present.</w:t>
      </w:r>
    </w:p>
    <w:p w14:paraId="70E88FCC" w14:textId="3BC7EC49" w:rsidR="00E83D6D" w:rsidRDefault="00E83D6D" w:rsidP="00E83D6D"/>
    <w:p w14:paraId="5AB89957" w14:textId="392453F7" w:rsidR="00E83D6D" w:rsidRDefault="00E83D6D" w:rsidP="00E83D6D">
      <w:r>
        <w:t xml:space="preserve">In </w:t>
      </w:r>
      <w:r w:rsidRPr="00E83D6D">
        <w:t>Table 9-43—Presence of fields and elements in Authentication frames</w:t>
      </w:r>
      <w:r w:rsidR="0095475B">
        <w:t>,</w:t>
      </w:r>
      <w:r>
        <w:t xml:space="preserve"> change “if Status Code” to “if the Status Code” (18 instances).</w:t>
      </w:r>
    </w:p>
    <w:p w14:paraId="1F026280" w14:textId="19F077C7" w:rsidR="00E83D6D" w:rsidRDefault="00E83D6D" w:rsidP="00E83D6D"/>
    <w:p w14:paraId="17D721C0" w14:textId="77777777" w:rsidR="0059478F" w:rsidRPr="00FF305B" w:rsidRDefault="0059478F" w:rsidP="0059478F">
      <w:pPr>
        <w:rPr>
          <w:u w:val="single"/>
        </w:rPr>
      </w:pPr>
      <w:r w:rsidRPr="00FF305B">
        <w:rPr>
          <w:u w:val="single"/>
        </w:rPr>
        <w:t>Proposed resolution:</w:t>
      </w:r>
    </w:p>
    <w:p w14:paraId="33367434" w14:textId="77777777" w:rsidR="0059478F" w:rsidRDefault="0059478F" w:rsidP="0059478F">
      <w:pPr>
        <w:rPr>
          <w:b/>
          <w:sz w:val="24"/>
        </w:rPr>
      </w:pPr>
    </w:p>
    <w:p w14:paraId="392FD453" w14:textId="2652D5A1" w:rsidR="0059478F" w:rsidRDefault="0059478F" w:rsidP="00E83D6D">
      <w:r w:rsidRPr="00B32D14">
        <w:rPr>
          <w:highlight w:val="yellow"/>
        </w:rPr>
        <w:t>REVISED</w:t>
      </w:r>
    </w:p>
    <w:p w14:paraId="52DA5170" w14:textId="7EF1B21E" w:rsidR="0059478F" w:rsidRDefault="0059478F" w:rsidP="00E83D6D"/>
    <w:p w14:paraId="2E99086A" w14:textId="4685CD13" w:rsidR="008407BD" w:rsidRDefault="008407BD" w:rsidP="008407BD">
      <w:r>
        <w:t>Make the changes shown under “Proposed changes” for CID 2530 in &lt;this document&gt;, which address the issues raised by the commenter.</w:t>
      </w:r>
    </w:p>
    <w:p w14:paraId="6FBDE10B" w14:textId="77777777" w:rsidR="009A0542" w:rsidRDefault="009A0542" w:rsidP="009A0542">
      <w:r>
        <w:br w:type="page"/>
      </w:r>
    </w:p>
    <w:tbl>
      <w:tblPr>
        <w:tblStyle w:val="TableGrid"/>
        <w:tblW w:w="0" w:type="auto"/>
        <w:tblLook w:val="04A0" w:firstRow="1" w:lastRow="0" w:firstColumn="1" w:lastColumn="0" w:noHBand="0" w:noVBand="1"/>
      </w:tblPr>
      <w:tblGrid>
        <w:gridCol w:w="1809"/>
        <w:gridCol w:w="4383"/>
        <w:gridCol w:w="3384"/>
      </w:tblGrid>
      <w:tr w:rsidR="00EB6A8D" w14:paraId="4074E383" w14:textId="77777777" w:rsidTr="00807EC9">
        <w:tc>
          <w:tcPr>
            <w:tcW w:w="1809" w:type="dxa"/>
          </w:tcPr>
          <w:p w14:paraId="3A8872BE" w14:textId="77777777" w:rsidR="00EB6A8D" w:rsidRDefault="00EB6A8D" w:rsidP="00807EC9">
            <w:r>
              <w:lastRenderedPageBreak/>
              <w:t>Identifiers</w:t>
            </w:r>
          </w:p>
        </w:tc>
        <w:tc>
          <w:tcPr>
            <w:tcW w:w="4383" w:type="dxa"/>
          </w:tcPr>
          <w:p w14:paraId="1FA6AF14" w14:textId="77777777" w:rsidR="00EB6A8D" w:rsidRDefault="00EB6A8D" w:rsidP="00807EC9">
            <w:r>
              <w:t>Comment</w:t>
            </w:r>
          </w:p>
        </w:tc>
        <w:tc>
          <w:tcPr>
            <w:tcW w:w="3384" w:type="dxa"/>
          </w:tcPr>
          <w:p w14:paraId="589753C0" w14:textId="77777777" w:rsidR="00EB6A8D" w:rsidRDefault="00EB6A8D" w:rsidP="00807EC9">
            <w:r>
              <w:t>Proposed change</w:t>
            </w:r>
          </w:p>
        </w:tc>
      </w:tr>
      <w:tr w:rsidR="00EB6A8D" w:rsidRPr="002C1619" w14:paraId="472194AF" w14:textId="77777777" w:rsidTr="00807EC9">
        <w:tc>
          <w:tcPr>
            <w:tcW w:w="1809" w:type="dxa"/>
          </w:tcPr>
          <w:p w14:paraId="5F48EE9B" w14:textId="5CFB94A3" w:rsidR="00EB6A8D" w:rsidRDefault="00EB6A8D" w:rsidP="00807EC9">
            <w:r>
              <w:t>CID 2532</w:t>
            </w:r>
          </w:p>
          <w:p w14:paraId="279B2716" w14:textId="77777777" w:rsidR="00EB6A8D" w:rsidRDefault="00EB6A8D" w:rsidP="00807EC9">
            <w:r>
              <w:t>Mark RISON</w:t>
            </w:r>
          </w:p>
          <w:p w14:paraId="245A2C54" w14:textId="77777777" w:rsidR="00EB6A8D" w:rsidRDefault="00EB6A8D" w:rsidP="00EB6A8D">
            <w:r w:rsidRPr="00BA61A3">
              <w:t>12.4.7.4</w:t>
            </w:r>
          </w:p>
          <w:p w14:paraId="0BF69E3B" w14:textId="3263482A" w:rsidR="00EB6A8D" w:rsidRDefault="00EB6A8D" w:rsidP="00EB6A8D">
            <w:r>
              <w:t>2537.43</w:t>
            </w:r>
          </w:p>
        </w:tc>
        <w:tc>
          <w:tcPr>
            <w:tcW w:w="4383" w:type="dxa"/>
          </w:tcPr>
          <w:p w14:paraId="0F2102D2" w14:textId="08313BE0" w:rsidR="00EB6A8D" w:rsidRPr="002C1619" w:rsidRDefault="00EB6A8D" w:rsidP="00807EC9">
            <w:r w:rsidRPr="00EB6A8D">
              <w:t>"Group field" -- no such field</w:t>
            </w:r>
          </w:p>
        </w:tc>
        <w:tc>
          <w:tcPr>
            <w:tcW w:w="3384" w:type="dxa"/>
          </w:tcPr>
          <w:p w14:paraId="0075ED69" w14:textId="32182719" w:rsidR="00EB6A8D" w:rsidRPr="002C1619" w:rsidRDefault="00EB6A8D" w:rsidP="00807EC9">
            <w:r w:rsidRPr="00EB6A8D">
              <w:t>Change "Group field" to "Finite Cyclic Group field" throughout the referenced subclause</w:t>
            </w:r>
          </w:p>
        </w:tc>
      </w:tr>
    </w:tbl>
    <w:p w14:paraId="6E51D89C" w14:textId="77777777" w:rsidR="00EB6A8D" w:rsidRDefault="00EB6A8D" w:rsidP="00EB6A8D"/>
    <w:p w14:paraId="54EFD893" w14:textId="77777777" w:rsidR="00EB6A8D" w:rsidRPr="00F70C97" w:rsidRDefault="00EB6A8D" w:rsidP="00EB6A8D">
      <w:pPr>
        <w:rPr>
          <w:u w:val="single"/>
        </w:rPr>
      </w:pPr>
      <w:r w:rsidRPr="00F70C97">
        <w:rPr>
          <w:u w:val="single"/>
        </w:rPr>
        <w:t>Discussion:</w:t>
      </w:r>
    </w:p>
    <w:p w14:paraId="10545BA4" w14:textId="77777777" w:rsidR="00EB6A8D" w:rsidRDefault="00EB6A8D" w:rsidP="00EB6A8D"/>
    <w:p w14:paraId="0F4C6D0F" w14:textId="377F7892" w:rsidR="00EB6A8D" w:rsidRDefault="00E51C12" w:rsidP="00EB6A8D">
      <w:r>
        <w:t>The field containing the finite cyclic group</w:t>
      </w:r>
      <w:r w:rsidR="009C4A3A">
        <w:t xml:space="preserve"> should be referred to as </w:t>
      </w:r>
      <w:r>
        <w:t>the Finite Cyclic Group field</w:t>
      </w:r>
      <w:r w:rsidR="009C4A3A">
        <w:t xml:space="preserve"> throughout.</w:t>
      </w:r>
    </w:p>
    <w:p w14:paraId="0200A10F" w14:textId="77777777" w:rsidR="00EB6A8D" w:rsidRDefault="00EB6A8D" w:rsidP="00EB6A8D"/>
    <w:p w14:paraId="6D2F704C" w14:textId="396CA1A0" w:rsidR="00EB6A8D" w:rsidRDefault="00EB6A8D" w:rsidP="00EB6A8D">
      <w:pPr>
        <w:rPr>
          <w:u w:val="single"/>
        </w:rPr>
      </w:pPr>
      <w:r>
        <w:rPr>
          <w:u w:val="single"/>
        </w:rPr>
        <w:t xml:space="preserve">Proposed </w:t>
      </w:r>
      <w:r w:rsidR="00146735">
        <w:rPr>
          <w:u w:val="single"/>
        </w:rPr>
        <w:t>resolution</w:t>
      </w:r>
      <w:r w:rsidRPr="00F70C97">
        <w:rPr>
          <w:u w:val="single"/>
        </w:rPr>
        <w:t>:</w:t>
      </w:r>
    </w:p>
    <w:p w14:paraId="4FF40820" w14:textId="77777777" w:rsidR="00EB6A8D" w:rsidRDefault="00EB6A8D" w:rsidP="00EB6A8D">
      <w:pPr>
        <w:rPr>
          <w:u w:val="single"/>
        </w:rPr>
      </w:pPr>
    </w:p>
    <w:p w14:paraId="4F1E1BE1" w14:textId="77777777" w:rsidR="00146735" w:rsidRDefault="00146735" w:rsidP="00EB6A8D">
      <w:r w:rsidRPr="003F3A75">
        <w:rPr>
          <w:highlight w:val="green"/>
        </w:rPr>
        <w:t>REVISED</w:t>
      </w:r>
    </w:p>
    <w:p w14:paraId="2404EBEA" w14:textId="77777777" w:rsidR="00146735" w:rsidRDefault="00146735" w:rsidP="00EB6A8D"/>
    <w:p w14:paraId="5FE88F69" w14:textId="5F964C95" w:rsidR="00EB6A8D" w:rsidRDefault="009C4A3A" w:rsidP="00EB6A8D">
      <w:r>
        <w:t xml:space="preserve">In </w:t>
      </w:r>
      <w:r w:rsidRPr="009C4A3A">
        <w:t>9.6.7.24 Public Key frame</w:t>
      </w:r>
      <w:r>
        <w:t xml:space="preserve"> (D2.1/1520.21), change “</w:t>
      </w:r>
      <w:r w:rsidRPr="009C4A3A">
        <w:t>Group</w:t>
      </w:r>
      <w:r>
        <w:t xml:space="preserve">” to “Finite Cyclic Group” throughout (2 instances).  In </w:t>
      </w:r>
      <w:r w:rsidRPr="009C4A3A">
        <w:t>12.11.2 AP PeerKey protocol</w:t>
      </w:r>
      <w:r>
        <w:t xml:space="preserve"> (D2.1/2671.6), change “Group field” and “group field” to “Finite Cyclic Group field”</w:t>
      </w:r>
      <w:r w:rsidR="009C301D">
        <w:t xml:space="preserve"> (3</w:t>
      </w:r>
      <w:r>
        <w:t xml:space="preserve"> instance</w:t>
      </w:r>
      <w:r w:rsidR="009C301D">
        <w:t>s</w:t>
      </w:r>
      <w:r>
        <w:t xml:space="preserve"> of first and 2 instances of second).</w:t>
      </w:r>
    </w:p>
    <w:p w14:paraId="17ED5F09" w14:textId="2E3669DF" w:rsidR="009C4A3A" w:rsidRDefault="009C4A3A" w:rsidP="00EB6A8D"/>
    <w:p w14:paraId="788859AA" w14:textId="1B1108D3" w:rsidR="009C4A3A" w:rsidRDefault="009C4A3A" w:rsidP="00EB6A8D">
      <w:r>
        <w:t xml:space="preserve">In the NOTE in </w:t>
      </w:r>
      <w:r w:rsidRPr="009C4A3A">
        <w:t>12.4.7.4 Encoding and decoding of SAE Commit messages</w:t>
      </w:r>
      <w:r>
        <w:t xml:space="preserve"> (D2.1/2539.7), change “Group” to “Finite Cyclic Group” (2 instances), as proposed by the commenter.</w:t>
      </w:r>
    </w:p>
    <w:p w14:paraId="7E740C2E" w14:textId="3870DE16" w:rsidR="00EB6A8D" w:rsidRDefault="00EB6A8D" w:rsidP="00EB6A8D"/>
    <w:p w14:paraId="4BF98842" w14:textId="77777777" w:rsidR="00EB6A8D" w:rsidRDefault="00EB6A8D">
      <w:r>
        <w:br w:type="page"/>
      </w:r>
    </w:p>
    <w:tbl>
      <w:tblPr>
        <w:tblStyle w:val="TableGrid"/>
        <w:tblW w:w="0" w:type="auto"/>
        <w:tblLook w:val="04A0" w:firstRow="1" w:lastRow="0" w:firstColumn="1" w:lastColumn="0" w:noHBand="0" w:noVBand="1"/>
      </w:tblPr>
      <w:tblGrid>
        <w:gridCol w:w="1809"/>
        <w:gridCol w:w="4383"/>
        <w:gridCol w:w="3384"/>
      </w:tblGrid>
      <w:tr w:rsidR="00EB6A8D" w14:paraId="18486BA4" w14:textId="77777777" w:rsidTr="00807EC9">
        <w:tc>
          <w:tcPr>
            <w:tcW w:w="1809" w:type="dxa"/>
          </w:tcPr>
          <w:p w14:paraId="407A17BE" w14:textId="77777777" w:rsidR="00EB6A8D" w:rsidRDefault="00EB6A8D" w:rsidP="00807EC9">
            <w:r>
              <w:lastRenderedPageBreak/>
              <w:t>Identifiers</w:t>
            </w:r>
          </w:p>
        </w:tc>
        <w:tc>
          <w:tcPr>
            <w:tcW w:w="4383" w:type="dxa"/>
          </w:tcPr>
          <w:p w14:paraId="26EDA0AD" w14:textId="77777777" w:rsidR="00EB6A8D" w:rsidRDefault="00EB6A8D" w:rsidP="00807EC9">
            <w:r>
              <w:t>Comment</w:t>
            </w:r>
          </w:p>
        </w:tc>
        <w:tc>
          <w:tcPr>
            <w:tcW w:w="3384" w:type="dxa"/>
          </w:tcPr>
          <w:p w14:paraId="0539DFB9" w14:textId="77777777" w:rsidR="00EB6A8D" w:rsidRDefault="00EB6A8D" w:rsidP="00807EC9">
            <w:r>
              <w:t>Proposed change</w:t>
            </w:r>
          </w:p>
        </w:tc>
      </w:tr>
      <w:tr w:rsidR="00EB6A8D" w:rsidRPr="002C1619" w14:paraId="1CCFC125" w14:textId="77777777" w:rsidTr="00807EC9">
        <w:tc>
          <w:tcPr>
            <w:tcW w:w="1809" w:type="dxa"/>
          </w:tcPr>
          <w:p w14:paraId="2D56253B" w14:textId="7096EA66" w:rsidR="00EB6A8D" w:rsidRDefault="00EB6A8D" w:rsidP="00807EC9">
            <w:r>
              <w:t xml:space="preserve">CID </w:t>
            </w:r>
            <w:r w:rsidR="00807EC9">
              <w:t>2445</w:t>
            </w:r>
          </w:p>
          <w:p w14:paraId="7809E82C" w14:textId="77777777" w:rsidR="00EB6A8D" w:rsidRDefault="00EB6A8D" w:rsidP="00807EC9">
            <w:r>
              <w:t>Mark RISON</w:t>
            </w:r>
          </w:p>
          <w:p w14:paraId="449EA49B" w14:textId="77777777" w:rsidR="00807EC9" w:rsidRDefault="00807EC9" w:rsidP="00807EC9">
            <w:r w:rsidRPr="00807EC9">
              <w:t>12.7.4</w:t>
            </w:r>
          </w:p>
          <w:p w14:paraId="5CDF1A2E" w14:textId="52CC2932" w:rsidR="00807EC9" w:rsidRDefault="00807EC9" w:rsidP="00807EC9">
            <w:r>
              <w:t>2625.9</w:t>
            </w:r>
          </w:p>
        </w:tc>
        <w:tc>
          <w:tcPr>
            <w:tcW w:w="4383" w:type="dxa"/>
          </w:tcPr>
          <w:p w14:paraId="75FC3711" w14:textId="5CB0928F" w:rsidR="00EB6A8D" w:rsidRPr="002C1619" w:rsidRDefault="00807EC9" w:rsidP="00807EC9">
            <w:r w:rsidRPr="00807EC9">
              <w:t>"{Key Data} is a sequence of zero or more elements and KDEs" -- so it's not clear how you determine whether something is a VS element or a KDE</w:t>
            </w:r>
          </w:p>
        </w:tc>
        <w:tc>
          <w:tcPr>
            <w:tcW w:w="3384" w:type="dxa"/>
          </w:tcPr>
          <w:p w14:paraId="67D977A4" w14:textId="6DF9E6CF" w:rsidR="00EB6A8D" w:rsidRPr="002C1619" w:rsidRDefault="00807EC9" w:rsidP="00807EC9">
            <w:r w:rsidRPr="00807EC9">
              <w:t>Change the cited text at the referenced location to "{Key Data} is a sequence of zero or more elements (that are not Vendor-Specifc elements) and KDEs"</w:t>
            </w:r>
          </w:p>
        </w:tc>
      </w:tr>
    </w:tbl>
    <w:p w14:paraId="693177DD" w14:textId="77777777" w:rsidR="00EB6A8D" w:rsidRDefault="00EB6A8D" w:rsidP="00EB6A8D"/>
    <w:p w14:paraId="29D047CE" w14:textId="77777777" w:rsidR="00EB6A8D" w:rsidRPr="00F70C97" w:rsidRDefault="00EB6A8D" w:rsidP="00EB6A8D">
      <w:pPr>
        <w:rPr>
          <w:u w:val="single"/>
        </w:rPr>
      </w:pPr>
      <w:r w:rsidRPr="00F70C97">
        <w:rPr>
          <w:u w:val="single"/>
        </w:rPr>
        <w:t>Discussion:</w:t>
      </w:r>
    </w:p>
    <w:p w14:paraId="365F809B" w14:textId="77777777" w:rsidR="00EB6A8D" w:rsidRDefault="00EB6A8D" w:rsidP="00EB6A8D"/>
    <w:p w14:paraId="08D57AD3" w14:textId="0A2D2B81" w:rsidR="00EB6A8D" w:rsidRDefault="00807EC9" w:rsidP="00EB6A8D">
      <w:r>
        <w:t>Actually, there is no way to distinguish</w:t>
      </w:r>
      <w:r w:rsidR="00FF6476">
        <w:t>, from the encoding,</w:t>
      </w:r>
      <w:r>
        <w:t xml:space="preserve"> a vendor-specific KDE from a vendor-specific element.</w:t>
      </w:r>
    </w:p>
    <w:p w14:paraId="00D5B331" w14:textId="77777777" w:rsidR="00EB6A8D" w:rsidRDefault="00EB6A8D" w:rsidP="00EB6A8D"/>
    <w:p w14:paraId="2E6181F1" w14:textId="77777777" w:rsidR="00FC006A" w:rsidRPr="00FF305B" w:rsidRDefault="00FC006A" w:rsidP="00FC006A">
      <w:pPr>
        <w:rPr>
          <w:u w:val="single"/>
        </w:rPr>
      </w:pPr>
      <w:r w:rsidRPr="00FF305B">
        <w:rPr>
          <w:u w:val="single"/>
        </w:rPr>
        <w:t>Proposed resolution:</w:t>
      </w:r>
    </w:p>
    <w:p w14:paraId="6DC2BC09" w14:textId="77777777" w:rsidR="00FC006A" w:rsidRDefault="00FC006A" w:rsidP="00FC006A">
      <w:pPr>
        <w:rPr>
          <w:b/>
          <w:sz w:val="24"/>
        </w:rPr>
      </w:pPr>
    </w:p>
    <w:p w14:paraId="62B49C07" w14:textId="77777777" w:rsidR="00FC006A" w:rsidRDefault="00FC006A" w:rsidP="00FC006A">
      <w:r w:rsidRPr="003F3A75">
        <w:rPr>
          <w:highlight w:val="green"/>
        </w:rPr>
        <w:t>REVISED</w:t>
      </w:r>
    </w:p>
    <w:p w14:paraId="66A6EBCE" w14:textId="68256531" w:rsidR="00EB6A8D" w:rsidRDefault="00EB6A8D" w:rsidP="00EB6A8D">
      <w:pPr>
        <w:rPr>
          <w:u w:val="single"/>
        </w:rPr>
      </w:pPr>
    </w:p>
    <w:p w14:paraId="2CB13C81" w14:textId="66CBA2C6" w:rsidR="00EB6A8D" w:rsidRDefault="00807EC9" w:rsidP="00807EC9">
      <w:r>
        <w:t xml:space="preserve">In 12.7.2 </w:t>
      </w:r>
      <w:r w:rsidRPr="00807EC9">
        <w:t>EAPOL-Key frames</w:t>
      </w:r>
      <w:r>
        <w:t xml:space="preserve"> j) (D2.1/2620.7), delete “Elements sent in the Key Data field include the Element ID and Length subfields.”</w:t>
      </w:r>
    </w:p>
    <w:p w14:paraId="651EB32A" w14:textId="3F7FAF43" w:rsidR="00807EC9" w:rsidRDefault="00807EC9" w:rsidP="00807EC9"/>
    <w:p w14:paraId="20736D84" w14:textId="5238834F" w:rsidR="009D4008" w:rsidRDefault="009D4008" w:rsidP="00817DDE">
      <w:r>
        <w:t xml:space="preserve">In 12.7.2 </w:t>
      </w:r>
      <w:r w:rsidRPr="00807EC9">
        <w:t>EAPOL-Key frames</w:t>
      </w:r>
      <w:r>
        <w:t xml:space="preserve"> j) (D2.1/2620.7), change “</w:t>
      </w:r>
      <w:r w:rsidR="00817DDE">
        <w:t>zero or more key data cryptographic encapsulation(s) (KDEs) (</w:t>
      </w:r>
      <w:r w:rsidRPr="009D4008">
        <w:t>such as GTK(s) or PMKID(s)</w:t>
      </w:r>
      <w:r w:rsidR="00817DDE">
        <w:t>)</w:t>
      </w:r>
      <w:r>
        <w:t>” to “</w:t>
      </w:r>
      <w:r w:rsidR="00817DDE">
        <w:t>zero or more key data encapsulation(s) (KDEs) (</w:t>
      </w:r>
      <w:r w:rsidRPr="009D4008">
        <w:t xml:space="preserve">such as </w:t>
      </w:r>
      <w:r>
        <w:t>the GTK KDE or PMKID KDE(s)</w:t>
      </w:r>
      <w:r w:rsidR="00817DDE">
        <w:t>)</w:t>
      </w:r>
      <w:r>
        <w:t>”.</w:t>
      </w:r>
    </w:p>
    <w:p w14:paraId="692E708A" w14:textId="77777777" w:rsidR="009D4008" w:rsidRDefault="009D4008" w:rsidP="00807EC9"/>
    <w:p w14:paraId="7B04198A" w14:textId="40848115" w:rsidR="00807EC9" w:rsidRDefault="00807EC9" w:rsidP="00807EC9">
      <w:r>
        <w:t xml:space="preserve">In 12.7.2 </w:t>
      </w:r>
      <w:r w:rsidRPr="00807EC9">
        <w:t>EAPOL-Key frames</w:t>
      </w:r>
      <w:r>
        <w:t xml:space="preserve">, after “The Type field shall be set to 0xdd. The Length field specifies the number of octets in the OUI, Data Type, and Data fields. The OUI field contains either an OUI or CID. The order of the OUI field is described in 9.2.2 (Conventions).” (D2.1/2620.22), insert a “NOTE—The KDE format is a subset of the Vendor Specific element format (see </w:t>
      </w:r>
      <w:r w:rsidRPr="00807EC9">
        <w:t>9.4.2.25</w:t>
      </w:r>
      <w:r w:rsidR="00AD1C67">
        <w:t xml:space="preserve">).  It is </w:t>
      </w:r>
      <w:r w:rsidR="00B94D41">
        <w:t xml:space="preserve">generally </w:t>
      </w:r>
      <w:r w:rsidR="00AD1C67">
        <w:t>not possible to distinguish, from the format, a Vendor Specific element and a vendor specific KDE.”</w:t>
      </w:r>
    </w:p>
    <w:p w14:paraId="5C225527" w14:textId="1F67FA64" w:rsidR="009D4008" w:rsidRDefault="009D4008" w:rsidP="00807EC9"/>
    <w:p w14:paraId="266AE9FF" w14:textId="3FFBC532" w:rsidR="00EB6A8D" w:rsidRDefault="009D4008" w:rsidP="001C39B1">
      <w:r>
        <w:t xml:space="preserve">In </w:t>
      </w:r>
      <w:r w:rsidRPr="009D4008">
        <w:t>12.5.4.4</w:t>
      </w:r>
      <w:r>
        <w:t xml:space="preserve"> </w:t>
      </w:r>
      <w:r w:rsidRPr="009D4008">
        <w:t>BIP replay protection</w:t>
      </w:r>
      <w:r>
        <w:t xml:space="preserve"> (D2.1/2572.</w:t>
      </w:r>
      <w:r w:rsidR="001C39B1">
        <w:t>63), change “IGTK key data encapsulation (KDE)” to “IGTK KDE”.</w:t>
      </w:r>
    </w:p>
    <w:p w14:paraId="4AADC871" w14:textId="77777777" w:rsidR="00EB6A8D" w:rsidRDefault="00EB6A8D">
      <w:r>
        <w:br w:type="page"/>
      </w:r>
    </w:p>
    <w:tbl>
      <w:tblPr>
        <w:tblStyle w:val="TableGrid"/>
        <w:tblW w:w="0" w:type="auto"/>
        <w:tblLook w:val="04A0" w:firstRow="1" w:lastRow="0" w:firstColumn="1" w:lastColumn="0" w:noHBand="0" w:noVBand="1"/>
      </w:tblPr>
      <w:tblGrid>
        <w:gridCol w:w="1809"/>
        <w:gridCol w:w="4383"/>
        <w:gridCol w:w="3384"/>
      </w:tblGrid>
      <w:tr w:rsidR="00EB6A8D" w14:paraId="425CA64C" w14:textId="77777777" w:rsidTr="00807EC9">
        <w:tc>
          <w:tcPr>
            <w:tcW w:w="1809" w:type="dxa"/>
          </w:tcPr>
          <w:p w14:paraId="39DAFF5A" w14:textId="77777777" w:rsidR="00EB6A8D" w:rsidRDefault="00EB6A8D" w:rsidP="00807EC9">
            <w:r>
              <w:lastRenderedPageBreak/>
              <w:t>Identifiers</w:t>
            </w:r>
          </w:p>
        </w:tc>
        <w:tc>
          <w:tcPr>
            <w:tcW w:w="4383" w:type="dxa"/>
          </w:tcPr>
          <w:p w14:paraId="2182E5B8" w14:textId="77777777" w:rsidR="00EB6A8D" w:rsidRDefault="00EB6A8D" w:rsidP="00807EC9">
            <w:r>
              <w:t>Comment</w:t>
            </w:r>
          </w:p>
        </w:tc>
        <w:tc>
          <w:tcPr>
            <w:tcW w:w="3384" w:type="dxa"/>
          </w:tcPr>
          <w:p w14:paraId="35B380B0" w14:textId="77777777" w:rsidR="00EB6A8D" w:rsidRDefault="00EB6A8D" w:rsidP="00807EC9">
            <w:r>
              <w:t>Proposed change</w:t>
            </w:r>
          </w:p>
        </w:tc>
      </w:tr>
      <w:tr w:rsidR="00EB6A8D" w:rsidRPr="002C1619" w14:paraId="184E8C74" w14:textId="77777777" w:rsidTr="00807EC9">
        <w:tc>
          <w:tcPr>
            <w:tcW w:w="1809" w:type="dxa"/>
          </w:tcPr>
          <w:p w14:paraId="77647A96" w14:textId="27E7EDA6" w:rsidR="00EB6A8D" w:rsidRDefault="00EB6A8D" w:rsidP="00807EC9">
            <w:r>
              <w:t xml:space="preserve">CID </w:t>
            </w:r>
            <w:r w:rsidR="000B47F7">
              <w:t>2280</w:t>
            </w:r>
          </w:p>
          <w:p w14:paraId="2F759656" w14:textId="77777777" w:rsidR="00EB6A8D" w:rsidRDefault="000B47F7" w:rsidP="00807EC9">
            <w:r>
              <w:t>Mark Hamilton</w:t>
            </w:r>
          </w:p>
          <w:p w14:paraId="52B5E9F2" w14:textId="77777777" w:rsidR="000B47F7" w:rsidRDefault="000B47F7" w:rsidP="00807EC9">
            <w:r w:rsidRPr="000B47F7">
              <w:t>9.2.4.5.4</w:t>
            </w:r>
          </w:p>
          <w:p w14:paraId="64BFC98C" w14:textId="4F01BF78" w:rsidR="000B47F7" w:rsidRDefault="000B47F7" w:rsidP="00807EC9">
            <w:r>
              <w:t>791.19</w:t>
            </w:r>
          </w:p>
        </w:tc>
        <w:tc>
          <w:tcPr>
            <w:tcW w:w="4383" w:type="dxa"/>
          </w:tcPr>
          <w:p w14:paraId="2CA3DFD8" w14:textId="352B71F7" w:rsidR="00EB6A8D" w:rsidRPr="002C1619" w:rsidRDefault="000B47F7" w:rsidP="00807EC9">
            <w:r w:rsidRPr="000B47F7">
              <w:t>Ack behavior depends on "Where  either  the  originator  or  the addressed recipient does not support fragment BA procedure".  This is bad form, asking a RXr to know the originator's capabilities to know how to ACK something.  Should be replaced with signalling/state known immediately by the RXr.  Also, the cited sentence doesn't make sense (it starts with "Where", but doesn't have any subjunctive), and the following sentence "Otherwise" isn't clear (otherwise to what?).  Lastly, is it reasonable to believe a RXr will be able to determine if a frame contains a fragment quickly enough to decide whether to Ack?</w:t>
            </w:r>
          </w:p>
        </w:tc>
        <w:tc>
          <w:tcPr>
            <w:tcW w:w="3384" w:type="dxa"/>
          </w:tcPr>
          <w:p w14:paraId="102010B2" w14:textId="11B0AAA6" w:rsidR="000B47F7" w:rsidRDefault="000B47F7" w:rsidP="000B47F7">
            <w:r>
              <w:t>1) Change this sentence (and the one above with the opposite case) to reference information known by the RXr.</w:t>
            </w:r>
          </w:p>
          <w:p w14:paraId="392D3589" w14:textId="0BF39AFA" w:rsidR="000B47F7" w:rsidRDefault="000B47F7" w:rsidP="000B47F7">
            <w:r>
              <w:t>2) Fix the two sentences' (second "Where", and following "Otherwise") wording.</w:t>
            </w:r>
          </w:p>
          <w:p w14:paraId="25CF2F19" w14:textId="3C26F02D" w:rsidR="00EB6A8D" w:rsidRPr="002C1619" w:rsidRDefault="000B47F7" w:rsidP="000B47F7">
            <w:r>
              <w:t>3) Address whether a RXr will be able to determine if a frame contains a fragment quickly enough to decide whether to Ack.</w:t>
            </w:r>
          </w:p>
        </w:tc>
      </w:tr>
    </w:tbl>
    <w:p w14:paraId="186F04BA" w14:textId="77777777" w:rsidR="00EB6A8D" w:rsidRDefault="00EB6A8D" w:rsidP="00EB6A8D"/>
    <w:p w14:paraId="76150B17" w14:textId="77777777" w:rsidR="00EB6A8D" w:rsidRPr="00F70C97" w:rsidRDefault="00EB6A8D" w:rsidP="00EB6A8D">
      <w:pPr>
        <w:rPr>
          <w:u w:val="single"/>
        </w:rPr>
      </w:pPr>
      <w:r w:rsidRPr="00F70C97">
        <w:rPr>
          <w:u w:val="single"/>
        </w:rPr>
        <w:t>Discussion:</w:t>
      </w:r>
    </w:p>
    <w:p w14:paraId="2057620D" w14:textId="77777777" w:rsidR="00EB6A8D" w:rsidRDefault="00EB6A8D" w:rsidP="00EB6A8D"/>
    <w:p w14:paraId="53594764" w14:textId="0152ABC3" w:rsidR="00EB6A8D" w:rsidRDefault="00DA21F3" w:rsidP="00EB6A8D">
      <w:r>
        <w:t>T</w:t>
      </w:r>
      <w:r w:rsidR="006861A4">
        <w:t>he editorial point (2)</w:t>
      </w:r>
      <w:r>
        <w:t xml:space="preserve"> is valid</w:t>
      </w:r>
      <w:r w:rsidR="006861A4">
        <w:t xml:space="preserve">.  </w:t>
      </w:r>
      <w:r w:rsidR="000B47F7">
        <w:t>The technical points (1 and 3) are valid in theory</w:t>
      </w:r>
      <w:r>
        <w:t xml:space="preserve"> too</w:t>
      </w:r>
      <w:r w:rsidR="00D81893">
        <w:t xml:space="preserve"> (especially 1, since it involves looking up by MAC address)</w:t>
      </w:r>
      <w:r w:rsidR="000B47F7">
        <w:t>, but in practice since fragment BA is only allowed for S1G STAs and SIFS is 160 µs for S1G BSSes, there’s enough time to do the requisite processing.</w:t>
      </w:r>
    </w:p>
    <w:p w14:paraId="5B94197A" w14:textId="59BABEB8" w:rsidR="00652ED0" w:rsidRDefault="00652ED0" w:rsidP="00EB6A8D"/>
    <w:p w14:paraId="6C336CFC" w14:textId="6793E64C" w:rsidR="00652ED0" w:rsidRPr="00652ED0" w:rsidRDefault="00652ED0" w:rsidP="00EB6A8D">
      <w:pPr>
        <w:rPr>
          <w:u w:val="single"/>
        </w:rPr>
      </w:pPr>
      <w:r w:rsidRPr="00652ED0">
        <w:rPr>
          <w:u w:val="single"/>
        </w:rPr>
        <w:t>Proposed changes:</w:t>
      </w:r>
    </w:p>
    <w:p w14:paraId="2314A9C9" w14:textId="68824064" w:rsidR="00EB6A8D" w:rsidRDefault="00EB6A8D" w:rsidP="00EB6A8D"/>
    <w:p w14:paraId="67ED3AE1" w14:textId="09305B8C" w:rsidR="00652ED0" w:rsidRDefault="00652ED0" w:rsidP="00EB6A8D">
      <w:r>
        <w:t>Change Table 9-535—Ack Policy Indicator(#1415) subfield in the Frame Control field for PV1 frames(11ah) as follows:</w:t>
      </w:r>
    </w:p>
    <w:p w14:paraId="7B27BF87" w14:textId="77777777" w:rsidR="00652ED0" w:rsidRDefault="00652ED0" w:rsidP="00EB6A8D"/>
    <w:p w14:paraId="0F6E8FAB" w14:textId="77777777" w:rsidR="00652ED0" w:rsidRDefault="00652ED0" w:rsidP="00652ED0">
      <w:pPr>
        <w:ind w:left="720"/>
      </w:pPr>
      <w:r>
        <w:t xml:space="preserve">(M86)Where the frame contains a fragment and both the originator </w:t>
      </w:r>
    </w:p>
    <w:p w14:paraId="1F8A5369" w14:textId="77777777" w:rsidR="00652ED0" w:rsidRDefault="00652ED0" w:rsidP="00652ED0">
      <w:pPr>
        <w:ind w:left="720"/>
      </w:pPr>
      <w:r>
        <w:t>and the addressed recipient support the fragment BA procedure:</w:t>
      </w:r>
    </w:p>
    <w:p w14:paraId="18AEB724" w14:textId="77777777" w:rsidR="00652ED0" w:rsidRDefault="00652ED0" w:rsidP="00652ED0">
      <w:pPr>
        <w:ind w:left="720"/>
      </w:pPr>
      <w:r>
        <w:t xml:space="preserve">The addressed recipient returns an NDP BlockAck or BAT frame </w:t>
      </w:r>
    </w:p>
    <w:p w14:paraId="01B4AB4F" w14:textId="77777777" w:rsidR="00652ED0" w:rsidRDefault="00652ED0" w:rsidP="00652ED0">
      <w:pPr>
        <w:ind w:left="720"/>
      </w:pPr>
      <w:r>
        <w:t xml:space="preserve">after a SIFS, according to the procedures defined in 10.3.2.12 </w:t>
      </w:r>
    </w:p>
    <w:p w14:paraId="0B1CB744" w14:textId="77777777" w:rsidR="00652ED0" w:rsidRDefault="00652ED0" w:rsidP="00652ED0">
      <w:pPr>
        <w:ind w:left="720"/>
      </w:pPr>
      <w:r>
        <w:t xml:space="preserve">(Fragment BA procedure(11ah)) and 10.48.2 (TWT acknowledgment </w:t>
      </w:r>
    </w:p>
    <w:p w14:paraId="67AF5CB5" w14:textId="77777777" w:rsidR="00652ED0" w:rsidRDefault="00652ED0" w:rsidP="00652ED0">
      <w:pPr>
        <w:ind w:left="720"/>
      </w:pPr>
      <w:r>
        <w:t xml:space="preserve">procedure). </w:t>
      </w:r>
    </w:p>
    <w:p w14:paraId="4D8474A5" w14:textId="77777777" w:rsidR="00652ED0" w:rsidRPr="00652ED0" w:rsidRDefault="00652ED0" w:rsidP="00652ED0">
      <w:pPr>
        <w:ind w:left="720"/>
        <w:rPr>
          <w:strike/>
        </w:rPr>
      </w:pPr>
      <w:r w:rsidRPr="00652ED0">
        <w:rPr>
          <w:strike/>
        </w:rPr>
        <w:t xml:space="preserve">(#1415)(#233)Where the frame does not contain a fragment, or either </w:t>
      </w:r>
    </w:p>
    <w:p w14:paraId="6D7BB3E2" w14:textId="77777777" w:rsidR="00652ED0" w:rsidRPr="00652ED0" w:rsidRDefault="00652ED0" w:rsidP="00652ED0">
      <w:pPr>
        <w:ind w:left="720"/>
        <w:rPr>
          <w:strike/>
        </w:rPr>
      </w:pPr>
      <w:r w:rsidRPr="00652ED0">
        <w:rPr>
          <w:strike/>
        </w:rPr>
        <w:t xml:space="preserve">the originator or the addressed recipient does not support the </w:t>
      </w:r>
    </w:p>
    <w:p w14:paraId="3DB0CC0E" w14:textId="21159FE4" w:rsidR="00652ED0" w:rsidRDefault="00652ED0" w:rsidP="00652ED0">
      <w:pPr>
        <w:ind w:left="720"/>
      </w:pPr>
      <w:r w:rsidRPr="00652ED0">
        <w:rPr>
          <w:strike/>
        </w:rPr>
        <w:t>fragment BA procedure</w:t>
      </w:r>
      <w:r w:rsidRPr="00652ED0">
        <w:rPr>
          <w:u w:val="single"/>
        </w:rPr>
        <w:t>Otherwise</w:t>
      </w:r>
      <w:r>
        <w:t>:</w:t>
      </w:r>
    </w:p>
    <w:p w14:paraId="4290FEBE" w14:textId="77777777" w:rsidR="00652ED0" w:rsidRDefault="00652ED0" w:rsidP="00652ED0">
      <w:pPr>
        <w:ind w:left="720"/>
      </w:pPr>
      <w:r>
        <w:t xml:space="preserve">The addressed recipient returns an Ack, TACK or STACK frame </w:t>
      </w:r>
    </w:p>
    <w:p w14:paraId="4F8987B4" w14:textId="77777777" w:rsidR="00652ED0" w:rsidRDefault="00652ED0" w:rsidP="00652ED0">
      <w:pPr>
        <w:ind w:left="720"/>
      </w:pPr>
      <w:r>
        <w:t xml:space="preserve">after a short interframe space (SIFS) period, according to the </w:t>
      </w:r>
    </w:p>
    <w:p w14:paraId="6A27E592" w14:textId="77777777" w:rsidR="00652ED0" w:rsidRDefault="00652ED0" w:rsidP="00652ED0">
      <w:pPr>
        <w:ind w:left="720"/>
      </w:pPr>
      <w:r>
        <w:t xml:space="preserve">procedures defined in 10.3.2.11 (Acknowledgment procedure) and </w:t>
      </w:r>
    </w:p>
    <w:p w14:paraId="21C8A858" w14:textId="179F026F" w:rsidR="00652ED0" w:rsidRDefault="00652ED0" w:rsidP="00652ED0">
      <w:pPr>
        <w:ind w:left="720"/>
      </w:pPr>
      <w:r>
        <w:t>10.48.2 (TWT acknowledgment procedure). (M86)</w:t>
      </w:r>
    </w:p>
    <w:p w14:paraId="11AC0207" w14:textId="18ECD2B0" w:rsidR="00652ED0" w:rsidRDefault="00652ED0" w:rsidP="00EB6A8D"/>
    <w:p w14:paraId="505B6CFF" w14:textId="68204A34" w:rsidR="00652ED0" w:rsidRDefault="00652ED0" w:rsidP="00EB6A8D">
      <w:r>
        <w:t xml:space="preserve">Change </w:t>
      </w:r>
      <w:r w:rsidRPr="000B47F7">
        <w:t>Table 9-13—Ack policy(#1415)</w:t>
      </w:r>
      <w:r>
        <w:t xml:space="preserve"> as follows:</w:t>
      </w:r>
    </w:p>
    <w:p w14:paraId="39CB9D35" w14:textId="591B33C2" w:rsidR="00652ED0" w:rsidRDefault="00652ED0" w:rsidP="00EB6A8D"/>
    <w:p w14:paraId="0C06C609" w14:textId="3A1C0BA3" w:rsidR="00652ED0" w:rsidRPr="00652ED0" w:rsidRDefault="00652ED0" w:rsidP="00652ED0">
      <w:pPr>
        <w:ind w:left="720"/>
        <w:rPr>
          <w:u w:val="single"/>
        </w:rPr>
      </w:pPr>
      <w:r>
        <w:t xml:space="preserve">(M86)Where the frame contains a fragment </w:t>
      </w:r>
      <w:r w:rsidRPr="00652ED0">
        <w:rPr>
          <w:strike/>
        </w:rPr>
        <w:t>where</w:t>
      </w:r>
      <w:r>
        <w:rPr>
          <w:u w:val="single"/>
        </w:rPr>
        <w:t>and</w:t>
      </w:r>
    </w:p>
    <w:p w14:paraId="7AE7FDE4" w14:textId="14557B1C" w:rsidR="00652ED0" w:rsidRDefault="00652ED0" w:rsidP="00652ED0">
      <w:pPr>
        <w:ind w:left="720"/>
      </w:pPr>
      <w:r>
        <w:t>both the originator and the addressed recipient</w:t>
      </w:r>
    </w:p>
    <w:p w14:paraId="3103FDA1" w14:textId="77777777" w:rsidR="00652ED0" w:rsidRDefault="00652ED0" w:rsidP="00652ED0">
      <w:pPr>
        <w:ind w:left="720"/>
      </w:pPr>
      <w:r>
        <w:t>support the fragment BA procedure:</w:t>
      </w:r>
    </w:p>
    <w:p w14:paraId="0125CF40" w14:textId="77777777" w:rsidR="00652ED0" w:rsidRDefault="00652ED0" w:rsidP="00652ED0">
      <w:pPr>
        <w:ind w:left="720"/>
      </w:pPr>
      <w:r>
        <w:t>The addressed recipient returns an NDP BlockAck</w:t>
      </w:r>
    </w:p>
    <w:p w14:paraId="228C81D9" w14:textId="46E1BEEF" w:rsidR="00652ED0" w:rsidRDefault="00652ED0" w:rsidP="00652ED0">
      <w:pPr>
        <w:ind w:left="720"/>
      </w:pPr>
      <w:r>
        <w:t>or BAT frame after a SIFS</w:t>
      </w:r>
      <w:r w:rsidR="00057CAE" w:rsidRPr="00057CAE">
        <w:rPr>
          <w:highlight w:val="cyan"/>
          <w:u w:val="single"/>
        </w:rPr>
        <w:t>,</w:t>
      </w:r>
      <w:r>
        <w:t xml:space="preserve"> according to the</w:t>
      </w:r>
    </w:p>
    <w:p w14:paraId="035E3322" w14:textId="70D21E3A" w:rsidR="00652ED0" w:rsidRDefault="00652ED0" w:rsidP="00652ED0">
      <w:pPr>
        <w:ind w:left="720"/>
      </w:pPr>
      <w:r>
        <w:t>procedures defined in 10.3.2.12 (Fragment BA</w:t>
      </w:r>
    </w:p>
    <w:p w14:paraId="4FDC6166" w14:textId="696136D0" w:rsidR="00652ED0" w:rsidRDefault="00652ED0" w:rsidP="00652ED0">
      <w:pPr>
        <w:ind w:left="720"/>
      </w:pPr>
      <w:r>
        <w:t>procedure(11ah)) and 10.48.2 (TWT</w:t>
      </w:r>
    </w:p>
    <w:p w14:paraId="54917788" w14:textId="77777777" w:rsidR="00652ED0" w:rsidRDefault="00652ED0" w:rsidP="00652ED0">
      <w:pPr>
        <w:ind w:left="720"/>
      </w:pPr>
      <w:r>
        <w:t>acknowledgment procedure).</w:t>
      </w:r>
    </w:p>
    <w:p w14:paraId="6BA38D19" w14:textId="7A4B6763" w:rsidR="00652ED0" w:rsidRPr="00652ED0" w:rsidRDefault="00652ED0" w:rsidP="00652ED0">
      <w:pPr>
        <w:ind w:left="720"/>
        <w:rPr>
          <w:strike/>
        </w:rPr>
      </w:pPr>
      <w:r w:rsidRPr="00652ED0">
        <w:rPr>
          <w:strike/>
        </w:rPr>
        <w:t>(#1415)(#233)Where</w:t>
      </w:r>
      <w:r>
        <w:rPr>
          <w:strike/>
        </w:rPr>
        <w:t xml:space="preserve"> </w:t>
      </w:r>
      <w:r w:rsidRPr="00652ED0">
        <w:rPr>
          <w:strike/>
        </w:rPr>
        <w:t>the</w:t>
      </w:r>
      <w:r>
        <w:rPr>
          <w:strike/>
        </w:rPr>
        <w:t xml:space="preserve"> </w:t>
      </w:r>
      <w:r w:rsidRPr="00652ED0">
        <w:rPr>
          <w:strike/>
        </w:rPr>
        <w:t>frame</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contain</w:t>
      </w:r>
      <w:r>
        <w:rPr>
          <w:strike/>
        </w:rPr>
        <w:t xml:space="preserve"> </w:t>
      </w:r>
      <w:r w:rsidRPr="00652ED0">
        <w:rPr>
          <w:strike/>
        </w:rPr>
        <w:t>a</w:t>
      </w:r>
    </w:p>
    <w:p w14:paraId="7C68D91C" w14:textId="7F02047B" w:rsidR="00652ED0" w:rsidRPr="00652ED0" w:rsidRDefault="00652ED0" w:rsidP="00652ED0">
      <w:pPr>
        <w:ind w:left="720"/>
        <w:rPr>
          <w:strike/>
        </w:rPr>
      </w:pPr>
      <w:r w:rsidRPr="00652ED0">
        <w:rPr>
          <w:strike/>
        </w:rPr>
        <w:lastRenderedPageBreak/>
        <w:t>fragment,</w:t>
      </w:r>
      <w:r>
        <w:rPr>
          <w:strike/>
        </w:rPr>
        <w:t xml:space="preserve"> </w:t>
      </w:r>
      <w:r w:rsidRPr="00652ED0">
        <w:rPr>
          <w:strike/>
        </w:rPr>
        <w:t>or</w:t>
      </w:r>
      <w:r>
        <w:rPr>
          <w:strike/>
        </w:rPr>
        <w:t xml:space="preserve"> </w:t>
      </w:r>
      <w:r w:rsidRPr="00652ED0">
        <w:rPr>
          <w:strike/>
        </w:rPr>
        <w:t>either</w:t>
      </w:r>
      <w:r>
        <w:rPr>
          <w:strike/>
        </w:rPr>
        <w:t xml:space="preserve"> </w:t>
      </w:r>
      <w:r w:rsidRPr="00652ED0">
        <w:rPr>
          <w:strike/>
        </w:rPr>
        <w:t>the</w:t>
      </w:r>
      <w:r>
        <w:rPr>
          <w:strike/>
        </w:rPr>
        <w:t xml:space="preserve"> </w:t>
      </w:r>
      <w:r w:rsidRPr="00652ED0">
        <w:rPr>
          <w:strike/>
        </w:rPr>
        <w:t>originator</w:t>
      </w:r>
      <w:r>
        <w:rPr>
          <w:strike/>
        </w:rPr>
        <w:t xml:space="preserve"> </w:t>
      </w:r>
      <w:r w:rsidRPr="00652ED0">
        <w:rPr>
          <w:strike/>
        </w:rPr>
        <w:t>or</w:t>
      </w:r>
      <w:r>
        <w:rPr>
          <w:strike/>
        </w:rPr>
        <w:t xml:space="preserve"> </w:t>
      </w:r>
      <w:r w:rsidRPr="00652ED0">
        <w:rPr>
          <w:strike/>
        </w:rPr>
        <w:t>the</w:t>
      </w:r>
      <w:r>
        <w:rPr>
          <w:strike/>
        </w:rPr>
        <w:t xml:space="preserve"> </w:t>
      </w:r>
      <w:r w:rsidRPr="00652ED0">
        <w:rPr>
          <w:strike/>
        </w:rPr>
        <w:t>addressed</w:t>
      </w:r>
    </w:p>
    <w:p w14:paraId="5D5E1010" w14:textId="0AF36765" w:rsidR="00652ED0" w:rsidRPr="00652ED0" w:rsidRDefault="00652ED0" w:rsidP="00652ED0">
      <w:pPr>
        <w:ind w:left="720"/>
        <w:rPr>
          <w:strike/>
        </w:rPr>
      </w:pPr>
      <w:r w:rsidRPr="00652ED0">
        <w:rPr>
          <w:strike/>
        </w:rPr>
        <w:t>recipient</w:t>
      </w:r>
      <w:r>
        <w:rPr>
          <w:strike/>
        </w:rPr>
        <w:t xml:space="preserve"> </w:t>
      </w:r>
      <w:r w:rsidRPr="00652ED0">
        <w:rPr>
          <w:strike/>
        </w:rPr>
        <w:t>does</w:t>
      </w:r>
      <w:r>
        <w:rPr>
          <w:strike/>
        </w:rPr>
        <w:t xml:space="preserve"> </w:t>
      </w:r>
      <w:r w:rsidRPr="00652ED0">
        <w:rPr>
          <w:strike/>
        </w:rPr>
        <w:t>not</w:t>
      </w:r>
      <w:r>
        <w:rPr>
          <w:strike/>
        </w:rPr>
        <w:t xml:space="preserve"> </w:t>
      </w:r>
      <w:r w:rsidRPr="00652ED0">
        <w:rPr>
          <w:strike/>
        </w:rPr>
        <w:t>support</w:t>
      </w:r>
      <w:r>
        <w:rPr>
          <w:strike/>
        </w:rPr>
        <w:t xml:space="preserve"> </w:t>
      </w:r>
      <w:r w:rsidRPr="00652ED0">
        <w:rPr>
          <w:strike/>
        </w:rPr>
        <w:t>the</w:t>
      </w:r>
      <w:r>
        <w:rPr>
          <w:strike/>
        </w:rPr>
        <w:t xml:space="preserve"> </w:t>
      </w:r>
      <w:r w:rsidRPr="00652ED0">
        <w:rPr>
          <w:strike/>
        </w:rPr>
        <w:t>fragment</w:t>
      </w:r>
      <w:r>
        <w:rPr>
          <w:strike/>
        </w:rPr>
        <w:t xml:space="preserve"> </w:t>
      </w:r>
      <w:r w:rsidRPr="00652ED0">
        <w:rPr>
          <w:strike/>
        </w:rPr>
        <w:t>BA</w:t>
      </w:r>
    </w:p>
    <w:p w14:paraId="7C9B309E" w14:textId="77777777" w:rsidR="00652ED0" w:rsidRDefault="00652ED0" w:rsidP="00652ED0">
      <w:pPr>
        <w:ind w:left="720"/>
      </w:pPr>
      <w:r w:rsidRPr="00652ED0">
        <w:rPr>
          <w:strike/>
        </w:rPr>
        <w:t>procedure.</w:t>
      </w:r>
      <w:r>
        <w:t xml:space="preserve"> Otherwise:</w:t>
      </w:r>
    </w:p>
    <w:p w14:paraId="68A5126F" w14:textId="5DD932B0" w:rsidR="00652ED0" w:rsidRDefault="00652ED0" w:rsidP="00652ED0">
      <w:pPr>
        <w:ind w:left="720"/>
      </w:pPr>
      <w:r>
        <w:t>The addressed recipient returns an Ack,</w:t>
      </w:r>
    </w:p>
    <w:p w14:paraId="1FC1220A" w14:textId="77777777" w:rsidR="00652ED0" w:rsidRDefault="00652ED0" w:rsidP="00652ED0">
      <w:pPr>
        <w:ind w:left="720"/>
      </w:pPr>
      <w:r>
        <w:t>STACK(M86), or QoS +CF-Ack frame after a short</w:t>
      </w:r>
    </w:p>
    <w:p w14:paraId="4F439AD2" w14:textId="4F03E77E" w:rsidR="00652ED0" w:rsidRDefault="00652ED0" w:rsidP="00652ED0">
      <w:pPr>
        <w:ind w:left="720"/>
      </w:pPr>
      <w:r>
        <w:t>interframe space (SIFS) period, according to the</w:t>
      </w:r>
    </w:p>
    <w:p w14:paraId="6F97452D" w14:textId="5578BDA5" w:rsidR="00652ED0" w:rsidRDefault="00652ED0" w:rsidP="00652ED0">
      <w:pPr>
        <w:ind w:left="720"/>
      </w:pPr>
      <w:r>
        <w:t>procedures defined in 10.3.2.11 (Acknowledgment</w:t>
      </w:r>
    </w:p>
    <w:p w14:paraId="1945B5DA" w14:textId="4D7CEAA0" w:rsidR="00652ED0" w:rsidRDefault="00652ED0" w:rsidP="00652ED0">
      <w:pPr>
        <w:ind w:left="720"/>
      </w:pPr>
      <w:r>
        <w:t>procedure), (M86)10.48.2 (TWT acknowledgment</w:t>
      </w:r>
    </w:p>
    <w:p w14:paraId="225E3241" w14:textId="77777777" w:rsidR="00652ED0" w:rsidRDefault="00652ED0" w:rsidP="00652ED0">
      <w:pPr>
        <w:ind w:left="720"/>
      </w:pPr>
      <w:r>
        <w:t>procedure), and 10.24.3.5 (HCCA transfer rules). A</w:t>
      </w:r>
    </w:p>
    <w:p w14:paraId="12BABB16" w14:textId="77777777" w:rsidR="00652ED0" w:rsidRDefault="00652ED0" w:rsidP="00652ED0">
      <w:pPr>
        <w:ind w:left="720"/>
      </w:pPr>
      <w:r>
        <w:t>non-DMG STA uses this ack policy for individually</w:t>
      </w:r>
    </w:p>
    <w:p w14:paraId="039D91BE" w14:textId="20A7FBCF" w:rsidR="00652ED0" w:rsidRDefault="00652ED0" w:rsidP="00652ED0">
      <w:pPr>
        <w:ind w:left="720"/>
      </w:pPr>
      <w:r>
        <w:t>addressed QoS Null (no data) frames.(M86)</w:t>
      </w:r>
    </w:p>
    <w:p w14:paraId="41964798" w14:textId="77777777" w:rsidR="00652ED0" w:rsidRDefault="00652ED0" w:rsidP="00EB6A8D"/>
    <w:p w14:paraId="79FACC33" w14:textId="77777777" w:rsidR="00EB6A8D" w:rsidRPr="00FF305B" w:rsidRDefault="00EB6A8D" w:rsidP="00EB6A8D">
      <w:pPr>
        <w:rPr>
          <w:u w:val="single"/>
        </w:rPr>
      </w:pPr>
      <w:r w:rsidRPr="00FF305B">
        <w:rPr>
          <w:u w:val="single"/>
        </w:rPr>
        <w:t>Proposed resolution:</w:t>
      </w:r>
    </w:p>
    <w:p w14:paraId="2578C6F3" w14:textId="77777777" w:rsidR="00EB6A8D" w:rsidRDefault="00EB6A8D" w:rsidP="00EB6A8D">
      <w:pPr>
        <w:rPr>
          <w:b/>
          <w:sz w:val="24"/>
        </w:rPr>
      </w:pPr>
    </w:p>
    <w:p w14:paraId="25752D06" w14:textId="77777777" w:rsidR="00EB6A8D" w:rsidRDefault="00EB6A8D" w:rsidP="00EB6A8D">
      <w:r>
        <w:t>REVISED</w:t>
      </w:r>
    </w:p>
    <w:p w14:paraId="1B4D035E" w14:textId="56E6256F" w:rsidR="00EB6A8D" w:rsidRDefault="00EB6A8D" w:rsidP="00EB6A8D"/>
    <w:p w14:paraId="5636FE8C" w14:textId="53F19FAD" w:rsidR="000B47F7" w:rsidRDefault="000B47F7" w:rsidP="002001C2">
      <w:r>
        <w:t xml:space="preserve">In Table 9-535—Ack Policy Indicator(#1415) subfield in the Frame Control field for PV1 frames(11ah), change “Where the frame does not contain a fragment, or either the originator or the addressed recipient does not support the fragment BA procedure:” (D2.1/1660.18) to “Otherwise:”.  In </w:t>
      </w:r>
      <w:r w:rsidRPr="000B47F7">
        <w:t>Table 9-13—Ack policy(#1415)</w:t>
      </w:r>
      <w:r>
        <w:t xml:space="preserve">, </w:t>
      </w:r>
      <w:r w:rsidR="00652ED0">
        <w:t xml:space="preserve">delete </w:t>
      </w:r>
      <w:r>
        <w:t>“Where</w:t>
      </w:r>
      <w:r w:rsidR="002001C2">
        <w:t xml:space="preserve"> </w:t>
      </w:r>
      <w:r>
        <w:t>the</w:t>
      </w:r>
      <w:r w:rsidR="002001C2">
        <w:t xml:space="preserve"> </w:t>
      </w:r>
      <w:r>
        <w:t>frame</w:t>
      </w:r>
      <w:r w:rsidR="002001C2">
        <w:t xml:space="preserve"> </w:t>
      </w:r>
      <w:r>
        <w:t>does</w:t>
      </w:r>
      <w:r w:rsidR="002001C2">
        <w:t xml:space="preserve"> </w:t>
      </w:r>
      <w:r>
        <w:t>not</w:t>
      </w:r>
      <w:r w:rsidR="002001C2">
        <w:t xml:space="preserve"> </w:t>
      </w:r>
      <w:r>
        <w:t>contain</w:t>
      </w:r>
      <w:r w:rsidR="002001C2">
        <w:t xml:space="preserve"> </w:t>
      </w:r>
      <w:r>
        <w:t>a fragment,</w:t>
      </w:r>
      <w:r w:rsidR="002001C2">
        <w:t xml:space="preserve"> </w:t>
      </w:r>
      <w:r>
        <w:t>or</w:t>
      </w:r>
      <w:r w:rsidR="002001C2">
        <w:t xml:space="preserve"> </w:t>
      </w:r>
      <w:r>
        <w:t>either</w:t>
      </w:r>
      <w:r w:rsidR="002001C2">
        <w:t xml:space="preserve"> </w:t>
      </w:r>
      <w:r>
        <w:t>the</w:t>
      </w:r>
      <w:r w:rsidR="002001C2">
        <w:t xml:space="preserve"> </w:t>
      </w:r>
      <w:r>
        <w:t>originator</w:t>
      </w:r>
      <w:r w:rsidR="002001C2">
        <w:t xml:space="preserve"> </w:t>
      </w:r>
      <w:r>
        <w:t>or</w:t>
      </w:r>
      <w:r w:rsidR="002001C2">
        <w:t xml:space="preserve"> </w:t>
      </w:r>
      <w:r>
        <w:t>the</w:t>
      </w:r>
      <w:r w:rsidR="002001C2">
        <w:t xml:space="preserve"> </w:t>
      </w:r>
      <w:r>
        <w:t>addressed recipient</w:t>
      </w:r>
      <w:r w:rsidR="002001C2">
        <w:t xml:space="preserve"> </w:t>
      </w:r>
      <w:r>
        <w:t>does</w:t>
      </w:r>
      <w:r w:rsidR="002001C2">
        <w:t xml:space="preserve"> </w:t>
      </w:r>
      <w:r>
        <w:t>not</w:t>
      </w:r>
      <w:r w:rsidR="002001C2">
        <w:t xml:space="preserve"> </w:t>
      </w:r>
      <w:r>
        <w:t>support</w:t>
      </w:r>
      <w:r w:rsidR="002001C2">
        <w:t xml:space="preserve"> </w:t>
      </w:r>
      <w:r>
        <w:t>the</w:t>
      </w:r>
      <w:r w:rsidR="002001C2">
        <w:t xml:space="preserve"> </w:t>
      </w:r>
      <w:r>
        <w:t>fragment</w:t>
      </w:r>
      <w:r w:rsidR="002001C2">
        <w:t xml:space="preserve"> </w:t>
      </w:r>
      <w:r>
        <w:t>BA procedure.” (D2.1/791.19)</w:t>
      </w:r>
      <w:r w:rsidR="00057CAE">
        <w:t>, insert a comma after “The addressed recipient returns an NDP BlockAck or BAT frame after a SIFS”</w:t>
      </w:r>
      <w:r w:rsidR="002001C2">
        <w:t xml:space="preserve"> and change “Where the frame contains a fragment where both the originator and the addressed recipient support the fragment BA procedure:” (D2.1/791.10) to “Where the frame contains a fragment and both the originator and the addressed recipient support the fragment BA procedure:”</w:t>
      </w:r>
      <w:r>
        <w:t>.</w:t>
      </w:r>
    </w:p>
    <w:p w14:paraId="0F52BA77" w14:textId="1F31FB29" w:rsidR="000B47F7" w:rsidRDefault="000B47F7" w:rsidP="000B47F7"/>
    <w:p w14:paraId="5B7D2916" w14:textId="6A726836" w:rsidR="000B47F7" w:rsidRDefault="000B47F7" w:rsidP="000B47F7">
      <w:r>
        <w:t>This addresses editorial point 2.  Regarding technical points 1 and 3</w:t>
      </w:r>
      <w:r w:rsidR="0074211B">
        <w:t>, these are rejected because</w:t>
      </w:r>
      <w:r>
        <w:t>:</w:t>
      </w:r>
    </w:p>
    <w:p w14:paraId="532145D7" w14:textId="388FA7D1" w:rsidR="000B47F7" w:rsidRDefault="000B47F7" w:rsidP="00514B5D">
      <w:pPr>
        <w:pStyle w:val="ListParagraph"/>
        <w:numPr>
          <w:ilvl w:val="0"/>
          <w:numId w:val="39"/>
        </w:numPr>
      </w:pPr>
      <w:r>
        <w:t>Fragment BA is only used in S1G BSSes (</w:t>
      </w:r>
      <w:r w:rsidR="00514B5D">
        <w:t>10.3.2.12: “</w:t>
      </w:r>
      <w:r w:rsidR="00514B5D" w:rsidRPr="00514B5D">
        <w:t>Non-S1G STAs shall not use the fragment BA procedure described in this subclause.</w:t>
      </w:r>
      <w:r w:rsidR="00514B5D">
        <w:t>”)</w:t>
      </w:r>
    </w:p>
    <w:p w14:paraId="7A25BD70" w14:textId="0F40814B" w:rsidR="00514B5D" w:rsidRDefault="00514B5D" w:rsidP="00514B5D">
      <w:pPr>
        <w:pStyle w:val="ListParagraph"/>
        <w:numPr>
          <w:ilvl w:val="0"/>
          <w:numId w:val="39"/>
        </w:numPr>
      </w:pPr>
      <w:r>
        <w:t xml:space="preserve">aSIFSTime in S1G BSSes is 160 µs (Table </w:t>
      </w:r>
      <w:r w:rsidRPr="00514B5D">
        <w:t>23-37—S1G PHY characteristics</w:t>
      </w:r>
      <w:r>
        <w:t>)</w:t>
      </w:r>
    </w:p>
    <w:p w14:paraId="38ACD54A" w14:textId="5AD8F5C2" w:rsidR="00514B5D" w:rsidRDefault="00514B5D" w:rsidP="00514B5D">
      <w:pPr>
        <w:pStyle w:val="ListParagraph"/>
        <w:numPr>
          <w:ilvl w:val="0"/>
          <w:numId w:val="39"/>
        </w:numPr>
      </w:pPr>
      <w:r>
        <w:t xml:space="preserve">This should be sufficient time for the receiver to check the originator capabilities </w:t>
      </w:r>
      <w:r w:rsidR="00D81893">
        <w:t xml:space="preserve">(looking up the TA) </w:t>
      </w:r>
      <w:r>
        <w:t>and examine the MAC header to determine whether a fragment is present (More Fragments set or Fragment Number non-zero)</w:t>
      </w:r>
    </w:p>
    <w:p w14:paraId="489B0198" w14:textId="52CCEF37" w:rsidR="000B47F7" w:rsidRDefault="00860979" w:rsidP="00EB6A8D">
      <w:pPr>
        <w:pStyle w:val="ListParagraph"/>
        <w:numPr>
          <w:ilvl w:val="0"/>
          <w:numId w:val="39"/>
        </w:numPr>
      </w:pPr>
      <w:r>
        <w:t>If this</w:t>
      </w:r>
      <w:r w:rsidR="00514B5D">
        <w:t xml:space="preserve"> isn’t the </w:t>
      </w:r>
      <w:r>
        <w:t xml:space="preserve">case the </w:t>
      </w:r>
      <w:r w:rsidR="00514B5D">
        <w:t xml:space="preserve">receiver can simply not declare support for fragment BA (see Fragment BA Support subfield in </w:t>
      </w:r>
      <w:r w:rsidR="00514B5D" w:rsidRPr="00514B5D">
        <w:t>S1G Capabilities Information field</w:t>
      </w:r>
      <w:r w:rsidR="00514B5D">
        <w:t xml:space="preserve"> in </w:t>
      </w:r>
      <w:r w:rsidR="00514B5D" w:rsidRPr="00514B5D">
        <w:t>S1G Capabilities element</w:t>
      </w:r>
      <w:r w:rsidR="00514B5D">
        <w:t xml:space="preserve"> and </w:t>
      </w:r>
      <w:r w:rsidR="00514B5D" w:rsidRPr="00514B5D">
        <w:t>dot11FragmentBAOptionImplemented</w:t>
      </w:r>
      <w:r w:rsidR="0015429C">
        <w:t>)</w:t>
      </w:r>
    </w:p>
    <w:p w14:paraId="0E51D244" w14:textId="77777777" w:rsidR="001C6BEE" w:rsidRDefault="001C6BEE">
      <w:r>
        <w:br w:type="page"/>
      </w:r>
    </w:p>
    <w:tbl>
      <w:tblPr>
        <w:tblStyle w:val="TableGrid"/>
        <w:tblW w:w="0" w:type="auto"/>
        <w:tblLook w:val="04A0" w:firstRow="1" w:lastRow="0" w:firstColumn="1" w:lastColumn="0" w:noHBand="0" w:noVBand="1"/>
      </w:tblPr>
      <w:tblGrid>
        <w:gridCol w:w="1809"/>
        <w:gridCol w:w="4383"/>
        <w:gridCol w:w="3384"/>
      </w:tblGrid>
      <w:tr w:rsidR="001C6BEE" w14:paraId="20407338" w14:textId="77777777" w:rsidTr="009568B5">
        <w:tc>
          <w:tcPr>
            <w:tcW w:w="1809" w:type="dxa"/>
          </w:tcPr>
          <w:p w14:paraId="5D71C4FD" w14:textId="77777777" w:rsidR="001C6BEE" w:rsidRDefault="001C6BEE" w:rsidP="009568B5">
            <w:r>
              <w:lastRenderedPageBreak/>
              <w:t>Identifiers</w:t>
            </w:r>
          </w:p>
        </w:tc>
        <w:tc>
          <w:tcPr>
            <w:tcW w:w="4383" w:type="dxa"/>
          </w:tcPr>
          <w:p w14:paraId="709EF499" w14:textId="77777777" w:rsidR="001C6BEE" w:rsidRDefault="001C6BEE" w:rsidP="009568B5">
            <w:r>
              <w:t>Comment</w:t>
            </w:r>
          </w:p>
        </w:tc>
        <w:tc>
          <w:tcPr>
            <w:tcW w:w="3384" w:type="dxa"/>
          </w:tcPr>
          <w:p w14:paraId="1D1A97DB" w14:textId="77777777" w:rsidR="001C6BEE" w:rsidRDefault="001C6BEE" w:rsidP="009568B5">
            <w:r>
              <w:t>Proposed change</w:t>
            </w:r>
          </w:p>
        </w:tc>
      </w:tr>
      <w:tr w:rsidR="001C6BEE" w:rsidRPr="002C1619" w14:paraId="74DC6162" w14:textId="77777777" w:rsidTr="009568B5">
        <w:tc>
          <w:tcPr>
            <w:tcW w:w="1809" w:type="dxa"/>
          </w:tcPr>
          <w:p w14:paraId="6390E9D5" w14:textId="11246628" w:rsidR="001C6BEE" w:rsidRDefault="001C6BEE" w:rsidP="009568B5">
            <w:r>
              <w:t>CID 2488</w:t>
            </w:r>
          </w:p>
          <w:p w14:paraId="49677CF3" w14:textId="77777777" w:rsidR="001C6BEE" w:rsidRDefault="001C6BEE" w:rsidP="009568B5">
            <w:r>
              <w:t>Mark RISON</w:t>
            </w:r>
          </w:p>
        </w:tc>
        <w:tc>
          <w:tcPr>
            <w:tcW w:w="4383" w:type="dxa"/>
          </w:tcPr>
          <w:p w14:paraId="223157B0" w14:textId="52D7DBA4" w:rsidR="001C6BEE" w:rsidRPr="002C1619" w:rsidRDefault="001C6BEE" w:rsidP="009568B5">
            <w:r w:rsidRPr="001C6BEE">
              <w:t>"member of an IBSS" should canonically be "IBSS STA". Ditto for MBSS</w:t>
            </w:r>
          </w:p>
        </w:tc>
        <w:tc>
          <w:tcPr>
            <w:tcW w:w="3384" w:type="dxa"/>
          </w:tcPr>
          <w:p w14:paraId="59FDB382" w14:textId="735B94F2" w:rsidR="001C6BEE" w:rsidRPr="002C1619" w:rsidRDefault="001C6BEE" w:rsidP="009568B5">
            <w:r w:rsidRPr="001C6BEE">
              <w:t>Change "member of an IBSS" to "IBSS STA" throughout, changing any preceding "a" to "an".  Change "member of an MBSS" to "MBSS STA" throughout, changing any preceding "a" to "an"</w:t>
            </w:r>
          </w:p>
        </w:tc>
      </w:tr>
    </w:tbl>
    <w:p w14:paraId="4590E0AA" w14:textId="77777777" w:rsidR="001C6BEE" w:rsidRDefault="001C6BEE" w:rsidP="001C6BEE"/>
    <w:p w14:paraId="6207C188" w14:textId="77777777" w:rsidR="001C6BEE" w:rsidRPr="00F70C97" w:rsidRDefault="001C6BEE" w:rsidP="001C6BEE">
      <w:pPr>
        <w:rPr>
          <w:u w:val="single"/>
        </w:rPr>
      </w:pPr>
      <w:r w:rsidRPr="00F70C97">
        <w:rPr>
          <w:u w:val="single"/>
        </w:rPr>
        <w:t>Discussion:</w:t>
      </w:r>
    </w:p>
    <w:p w14:paraId="5E986E33" w14:textId="77777777" w:rsidR="001C6BEE" w:rsidRDefault="001C6BEE" w:rsidP="001C6BEE"/>
    <w:p w14:paraId="64C8843E" w14:textId="259930DE" w:rsidR="001C6BEE" w:rsidRDefault="001C6BEE" w:rsidP="001C6BEE">
      <w:r>
        <w:t>“member of an IBSS” appears 20 times in D2.1; “IBSS STA” appears 75 times.  The term “IBSS STA” is not, however, defined.</w:t>
      </w:r>
    </w:p>
    <w:p w14:paraId="00F48739" w14:textId="090E3514" w:rsidR="001C6BEE" w:rsidRDefault="001C6BEE" w:rsidP="001C6BEE"/>
    <w:p w14:paraId="011701C2" w14:textId="23D313B2" w:rsidR="001C6BEE" w:rsidRDefault="001C6BEE" w:rsidP="001C6BEE">
      <w:r>
        <w:t xml:space="preserve">“member of a mesh BSS”/”member of an MBSS” appears 10/11 times; “MBSS STA” does not appear but “mesh STA” appears over 2000 times.  </w:t>
      </w:r>
      <w:commentRangeStart w:id="2"/>
      <w:r>
        <w:t>A “mesh STA” is defined as “</w:t>
      </w:r>
      <w:r w:rsidRPr="001C6BEE">
        <w:t>A quality-of-service (QoS) STA that implements the mesh facility.</w:t>
      </w:r>
      <w:r>
        <w:t>”</w:t>
      </w:r>
      <w:commentRangeEnd w:id="2"/>
      <w:r>
        <w:rPr>
          <w:rStyle w:val="CommentReference"/>
        </w:rPr>
        <w:commentReference w:id="2"/>
      </w:r>
    </w:p>
    <w:p w14:paraId="5D308B4D" w14:textId="77777777" w:rsidR="001C6BEE" w:rsidRDefault="001C6BEE" w:rsidP="001C6BEE"/>
    <w:p w14:paraId="1B6875B5" w14:textId="77777777" w:rsidR="00EC4BF2" w:rsidRPr="00FF305B" w:rsidRDefault="00EC4BF2" w:rsidP="00EC4BF2">
      <w:pPr>
        <w:rPr>
          <w:u w:val="single"/>
        </w:rPr>
      </w:pPr>
      <w:r w:rsidRPr="00FF305B">
        <w:rPr>
          <w:u w:val="single"/>
        </w:rPr>
        <w:t>Proposed resolution:</w:t>
      </w:r>
    </w:p>
    <w:p w14:paraId="1178670A" w14:textId="77777777" w:rsidR="00EC4BF2" w:rsidRDefault="00EC4BF2" w:rsidP="00EC4BF2">
      <w:pPr>
        <w:rPr>
          <w:b/>
          <w:sz w:val="24"/>
        </w:rPr>
      </w:pPr>
    </w:p>
    <w:p w14:paraId="5315ACA5" w14:textId="77777777" w:rsidR="00EC4BF2" w:rsidRDefault="00EC4BF2" w:rsidP="00EC4BF2">
      <w:r>
        <w:t>REVISED</w:t>
      </w:r>
    </w:p>
    <w:p w14:paraId="4BAC323F" w14:textId="77777777" w:rsidR="001C6BEE" w:rsidRDefault="001C6BEE" w:rsidP="001C6BEE">
      <w:pPr>
        <w:rPr>
          <w:u w:val="single"/>
        </w:rPr>
      </w:pPr>
    </w:p>
    <w:p w14:paraId="639D1436" w14:textId="543951C9" w:rsidR="00561530" w:rsidRDefault="00561530" w:rsidP="001C6BEE">
      <w:r>
        <w:t>“member of a mesh BSS/MBSS” is not the same as “MBSS STA”, since the latter is defined as a STA that implements mesh, not a STA that is actually doing mesh.</w:t>
      </w:r>
      <w:r w:rsidR="00B232A9">
        <w:t xml:space="preserve">  (Whether this is a good idea is a separate issue…)</w:t>
      </w:r>
    </w:p>
    <w:p w14:paraId="58B72F6B" w14:textId="77777777" w:rsidR="00561530" w:rsidRDefault="00561530" w:rsidP="001C6BEE"/>
    <w:p w14:paraId="28107EEB" w14:textId="16F58286" w:rsidR="001C6BEE" w:rsidRDefault="001C6BEE" w:rsidP="001C6BEE">
      <w:r>
        <w:t>In 3.1 add a definition “independent basic service set (IBSS) station (STA): A STA that has started or joined an IBSS.”</w:t>
      </w:r>
    </w:p>
    <w:p w14:paraId="460B9E83" w14:textId="26030D41" w:rsidR="00561530" w:rsidRDefault="00561530" w:rsidP="001C6BEE"/>
    <w:p w14:paraId="154F7407" w14:textId="15075ECF" w:rsidR="007F5351" w:rsidRDefault="007F5351" w:rsidP="001C6BEE">
      <w:r>
        <w:t>Change “</w:t>
      </w:r>
      <w:r w:rsidRPr="007F5351">
        <w:t>a STA that is a member of an IBSS</w:t>
      </w:r>
      <w:r>
        <w:t xml:space="preserve">” to “an IBSS STA” in </w:t>
      </w:r>
      <w:r w:rsidRPr="007F5351">
        <w:t>5.2.5.2</w:t>
      </w:r>
      <w:r>
        <w:t xml:space="preserve"> </w:t>
      </w:r>
      <w:r w:rsidRPr="007F5351">
        <w:t>Semantics of the service primitive</w:t>
      </w:r>
      <w:r>
        <w:t>.</w:t>
      </w:r>
    </w:p>
    <w:p w14:paraId="2528D9C8" w14:textId="6DAA6578" w:rsidR="007F5351" w:rsidRDefault="007F5351" w:rsidP="001C6BEE">
      <w:r>
        <w:t>Change “</w:t>
      </w:r>
      <w:r w:rsidRPr="007F5351">
        <w:t>STA that is a member of an IBSS</w:t>
      </w:r>
      <w:r>
        <w:t xml:space="preserve">” to “IBSS STA” in </w:t>
      </w:r>
      <w:r w:rsidRPr="007F5351">
        <w:t>Table 9-31—STA Info subfields</w:t>
      </w:r>
      <w:r w:rsidR="001F7EBD">
        <w:t xml:space="preserve"> and </w:t>
      </w:r>
      <w:r w:rsidR="001F7EBD" w:rsidRPr="001F7EBD">
        <w:t>10.37.5.2 Rules for VHT sounding protocol sequences</w:t>
      </w:r>
      <w:r w:rsidR="007C4638">
        <w:t xml:space="preserve"> (2x)</w:t>
      </w:r>
      <w:r>
        <w:t>.</w:t>
      </w:r>
    </w:p>
    <w:p w14:paraId="07F501B4" w14:textId="53ED5D2E" w:rsidR="009F434E" w:rsidRDefault="009F434E" w:rsidP="001C6BEE">
      <w:r>
        <w:t>Change “</w:t>
      </w:r>
      <w:r w:rsidRPr="009F434E">
        <w:t>a member of an IBSS</w:t>
      </w:r>
      <w:r>
        <w:t xml:space="preserve">” to “an IBSS STA” in </w:t>
      </w:r>
      <w:r w:rsidRPr="009F434E">
        <w:t>9.3.2.1.2 Address and BSSID fields</w:t>
      </w:r>
      <w:r w:rsidR="00EC4BF2">
        <w:t>;</w:t>
      </w:r>
      <w:r w:rsidR="00115459">
        <w:t xml:space="preserve"> </w:t>
      </w:r>
      <w:r w:rsidR="00115459" w:rsidRPr="00115459">
        <w:t>10.28.2 Protection mechanism for non-ERP receivers</w:t>
      </w:r>
      <w:r w:rsidR="009540AE">
        <w:t xml:space="preserve"> (3</w:t>
      </w:r>
      <w:r w:rsidR="00115459">
        <w:t>x)</w:t>
      </w:r>
      <w:r w:rsidR="00EC4BF2">
        <w:t>;</w:t>
      </w:r>
      <w:r w:rsidR="007C4638">
        <w:t xml:space="preserve"> </w:t>
      </w:r>
      <w:r w:rsidR="007C4638" w:rsidRPr="007C4638">
        <w:t>11.5.2.2 Procedure at the originator</w:t>
      </w:r>
      <w:r w:rsidR="00EC4BF2">
        <w:t xml:space="preserve">; </w:t>
      </w:r>
      <w:r w:rsidR="003450BA" w:rsidRPr="003450BA">
        <w:t>11.15.1 Rules for operation in 20/40 MHz BSS</w:t>
      </w:r>
      <w:r w:rsidR="00EC4BF2">
        <w:t xml:space="preserve">; </w:t>
      </w:r>
      <w:r w:rsidR="004F60E4" w:rsidRPr="004F60E4">
        <w:t>11.15.2 Basic 20/40 MHz BSS functionality</w:t>
      </w:r>
      <w:r w:rsidR="00EC4BF2">
        <w:t xml:space="preserve">; </w:t>
      </w:r>
      <w:r w:rsidR="001B0BF1" w:rsidRPr="001B0BF1">
        <w:t>11.39.4 Channel switching methods for a VHT BSS</w:t>
      </w:r>
      <w:r w:rsidR="00576E05">
        <w:t xml:space="preserve"> (2x)</w:t>
      </w:r>
      <w:r w:rsidR="00C15153">
        <w:t>, C.3</w:t>
      </w:r>
      <w:r w:rsidR="00E63813">
        <w:t xml:space="preserve"> for dot11QMFActivated</w:t>
      </w:r>
      <w:r w:rsidR="00C15153">
        <w:t xml:space="preserve"> (2x)</w:t>
      </w:r>
      <w:r w:rsidR="00115459">
        <w:t>.</w:t>
      </w:r>
    </w:p>
    <w:p w14:paraId="3B7EEEEC" w14:textId="1C33EAF0" w:rsidR="009F434E" w:rsidRDefault="009F434E" w:rsidP="001C6BEE">
      <w:r>
        <w:t>Change “</w:t>
      </w:r>
      <w:r w:rsidRPr="009F434E">
        <w:t>operating as a member of an IBSS</w:t>
      </w:r>
      <w:r>
        <w:t xml:space="preserve">” to “an IBSS STA” in </w:t>
      </w:r>
      <w:r w:rsidRPr="009F434E">
        <w:t>10.3.9 Determination of PLME aCWmin characteristics</w:t>
      </w:r>
      <w:r>
        <w:t>.</w:t>
      </w:r>
    </w:p>
    <w:p w14:paraId="50C021F6" w14:textId="5B7DE28A" w:rsidR="009F434E" w:rsidRDefault="009F434E" w:rsidP="001C6BEE">
      <w:r>
        <w:t>Change “</w:t>
      </w:r>
      <w:r w:rsidRPr="009F434E">
        <w:t>sent by a STA that is a member of an IBSS to a STA or STAs that are members of an IBSS</w:t>
      </w:r>
      <w:r>
        <w:t xml:space="preserve">” to “sent by an IBSS STA to one or more IBSS STAs” in </w:t>
      </w:r>
      <w:r w:rsidRPr="009F434E">
        <w:t>10.22 Group ID, partial AID, Uplink Indication, and COLOR in S1G PPDUs</w:t>
      </w:r>
      <w:r w:rsidR="00937402">
        <w:t>.</w:t>
      </w:r>
    </w:p>
    <w:p w14:paraId="7F295C20" w14:textId="26126F4E" w:rsidR="00937402" w:rsidRDefault="00937402" w:rsidP="00937402">
      <w:r>
        <w:t xml:space="preserve">Change “member of an IBSS” to “IBSS STA” in </w:t>
      </w:r>
      <w:r w:rsidRPr="00937402">
        <w:t>10.23.5 Operation with coverage classes</w:t>
      </w:r>
      <w:r>
        <w:t>.</w:t>
      </w:r>
    </w:p>
    <w:p w14:paraId="3ACFDE7A" w14:textId="2F8F7AF4" w:rsidR="00C34D0E" w:rsidRDefault="00C34D0E" w:rsidP="00937402">
      <w:r>
        <w:t>Change “</w:t>
      </w:r>
      <w:r w:rsidRPr="00C34D0E">
        <w:t>A STA that is a member of an IBSS</w:t>
      </w:r>
      <w:r>
        <w:t xml:space="preserve">” to “An IBSS STA” in </w:t>
      </w:r>
      <w:r w:rsidRPr="00C34D0E">
        <w:t>10.28.3.1 General</w:t>
      </w:r>
      <w:r>
        <w:t xml:space="preserve"> (under </w:t>
      </w:r>
      <w:r w:rsidRPr="00C34D0E">
        <w:t>10.28.3 Protection mechanisms for transmissions of HT PPDUs</w:t>
      </w:r>
      <w:r w:rsidR="00EA474E">
        <w:t>).</w:t>
      </w:r>
    </w:p>
    <w:p w14:paraId="1BE1C3A8" w14:textId="5063BD0D" w:rsidR="001C6BEE" w:rsidRDefault="00373CD0" w:rsidP="001C6BEE">
      <w:r>
        <w:t>Change “</w:t>
      </w:r>
      <w:r w:rsidRPr="00373CD0">
        <w:t>members of an IBSS</w:t>
      </w:r>
      <w:r>
        <w:t xml:space="preserve">” to “IBSS STAs” in </w:t>
      </w:r>
      <w:r w:rsidRPr="00373CD0">
        <w:t>9.3.3.1 Format of Management frames</w:t>
      </w:r>
      <w:r>
        <w:t>.</w:t>
      </w:r>
    </w:p>
    <w:p w14:paraId="2029276A" w14:textId="77777777" w:rsidR="0024171D" w:rsidRDefault="0024171D">
      <w:r>
        <w:br w:type="page"/>
      </w:r>
    </w:p>
    <w:tbl>
      <w:tblPr>
        <w:tblStyle w:val="TableGrid"/>
        <w:tblW w:w="0" w:type="auto"/>
        <w:tblLook w:val="04A0" w:firstRow="1" w:lastRow="0" w:firstColumn="1" w:lastColumn="0" w:noHBand="0" w:noVBand="1"/>
      </w:tblPr>
      <w:tblGrid>
        <w:gridCol w:w="1809"/>
        <w:gridCol w:w="4383"/>
        <w:gridCol w:w="3384"/>
      </w:tblGrid>
      <w:tr w:rsidR="0024171D" w14:paraId="47C853BA" w14:textId="77777777" w:rsidTr="009568B5">
        <w:tc>
          <w:tcPr>
            <w:tcW w:w="1809" w:type="dxa"/>
          </w:tcPr>
          <w:p w14:paraId="7EEA246C" w14:textId="77777777" w:rsidR="0024171D" w:rsidRDefault="0024171D" w:rsidP="009568B5">
            <w:r>
              <w:lastRenderedPageBreak/>
              <w:t>Identifiers</w:t>
            </w:r>
          </w:p>
        </w:tc>
        <w:tc>
          <w:tcPr>
            <w:tcW w:w="4383" w:type="dxa"/>
          </w:tcPr>
          <w:p w14:paraId="77842D29" w14:textId="77777777" w:rsidR="0024171D" w:rsidRDefault="0024171D" w:rsidP="009568B5">
            <w:r>
              <w:t>Comment</w:t>
            </w:r>
          </w:p>
        </w:tc>
        <w:tc>
          <w:tcPr>
            <w:tcW w:w="3384" w:type="dxa"/>
          </w:tcPr>
          <w:p w14:paraId="24C57FE6" w14:textId="77777777" w:rsidR="0024171D" w:rsidRDefault="0024171D" w:rsidP="009568B5">
            <w:r>
              <w:t>Proposed change</w:t>
            </w:r>
          </w:p>
        </w:tc>
      </w:tr>
      <w:tr w:rsidR="0024171D" w:rsidRPr="002C1619" w14:paraId="692C5930" w14:textId="77777777" w:rsidTr="009568B5">
        <w:tc>
          <w:tcPr>
            <w:tcW w:w="1809" w:type="dxa"/>
          </w:tcPr>
          <w:p w14:paraId="6B40D0BF" w14:textId="0BF1EC86" w:rsidR="0024171D" w:rsidRDefault="0024171D" w:rsidP="009568B5">
            <w:r>
              <w:t>CID 2596</w:t>
            </w:r>
          </w:p>
          <w:p w14:paraId="0DC07F1F" w14:textId="77777777" w:rsidR="0024171D" w:rsidRDefault="0024171D" w:rsidP="009568B5">
            <w:r>
              <w:t>Mark RISON</w:t>
            </w:r>
          </w:p>
          <w:p w14:paraId="34F6C2CC" w14:textId="77777777" w:rsidR="0024171D" w:rsidRDefault="0024171D" w:rsidP="009568B5">
            <w:r w:rsidRPr="0024171D">
              <w:t>10.24.4.2.1</w:t>
            </w:r>
          </w:p>
          <w:p w14:paraId="309528D9" w14:textId="4B4F7578" w:rsidR="0024171D" w:rsidRDefault="0024171D" w:rsidP="009568B5">
            <w:r>
              <w:t>1820.41</w:t>
            </w:r>
          </w:p>
        </w:tc>
        <w:tc>
          <w:tcPr>
            <w:tcW w:w="4383" w:type="dxa"/>
          </w:tcPr>
          <w:p w14:paraId="654CD13D" w14:textId="288DA2CD" w:rsidR="0024171D" w:rsidRPr="002C1619" w:rsidRDefault="0024171D" w:rsidP="009568B5">
            <w:r w:rsidRPr="0024171D">
              <w:t>Duplication: ";  but, if  it  does  not  support  that  procedure  and dot11RejectUnadmittedTraffic is false or not present, it shall use EDCA parameters of a lower priority AC, as indicated in Table 10-1 (UP-to-AC mappings), that does not require admission control. When a STA uses the EDCA parameters of a lower-priority AC for this purpose, it affects only the EDCA parameters used for channel access, i.e., it has no effect on the contents of the transmitted frame" and "If dot11RejectUnadmittedTraffic is false, a STA may 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  Actually not duplication but contradiction since the first is shall and the second is may</w:t>
            </w:r>
          </w:p>
        </w:tc>
        <w:tc>
          <w:tcPr>
            <w:tcW w:w="3384" w:type="dxa"/>
          </w:tcPr>
          <w:p w14:paraId="4F040B25" w14:textId="4B5C7471" w:rsidR="0024171D" w:rsidRPr="002C1619" w:rsidRDefault="0024171D" w:rsidP="009568B5">
            <w:r w:rsidRPr="0024171D">
              <w:t>Delete the first of the two cited blocks of text</w:t>
            </w:r>
          </w:p>
        </w:tc>
      </w:tr>
    </w:tbl>
    <w:p w14:paraId="656682F7" w14:textId="77777777" w:rsidR="0024171D" w:rsidRDefault="0024171D" w:rsidP="0024171D"/>
    <w:p w14:paraId="28BB3997" w14:textId="77777777" w:rsidR="0024171D" w:rsidRPr="00F70C97" w:rsidRDefault="0024171D" w:rsidP="0024171D">
      <w:pPr>
        <w:rPr>
          <w:u w:val="single"/>
        </w:rPr>
      </w:pPr>
      <w:r w:rsidRPr="00F70C97">
        <w:rPr>
          <w:u w:val="single"/>
        </w:rPr>
        <w:t>Discussion:</w:t>
      </w:r>
    </w:p>
    <w:p w14:paraId="319D1300" w14:textId="77777777" w:rsidR="0024171D" w:rsidRDefault="0024171D" w:rsidP="0024171D"/>
    <w:p w14:paraId="71EEA2DD" w14:textId="7614089D" w:rsidR="0024171D" w:rsidRDefault="0024171D" w:rsidP="0024171D">
      <w:r>
        <w:t>Start of 10.24.4.2.1</w:t>
      </w:r>
      <w:r w:rsidR="00170E70">
        <w:t xml:space="preserve"> (bit in yellow is proposed for deletion)</w:t>
      </w:r>
      <w:r>
        <w:t>:</w:t>
      </w:r>
    </w:p>
    <w:p w14:paraId="3347B0A2" w14:textId="6EBD14E8" w:rsidR="0024171D" w:rsidRDefault="0024171D" w:rsidP="0024171D"/>
    <w:p w14:paraId="66D7FE97" w14:textId="484FA27B" w:rsidR="0024171D" w:rsidRDefault="0024171D" w:rsidP="0024171D">
      <w:pPr>
        <w:ind w:left="720"/>
      </w:pPr>
      <w:r>
        <w:t>A non-AP STA may support admission control procedures in 10.24.4.2.3 (Procedure at non-AP STAs) to send frames in the AC where admission control is mandated</w:t>
      </w:r>
      <w:r w:rsidRPr="0024171D">
        <w:rPr>
          <w:highlight w:val="yellow"/>
        </w:rPr>
        <w:t xml:space="preserve">; but, if it does not support that procedure and dot11RejectUnadmittedTraffic is false or not present, it </w:t>
      </w:r>
      <w:r w:rsidRPr="0024171D">
        <w:rPr>
          <w:highlight w:val="cyan"/>
        </w:rPr>
        <w:t xml:space="preserve">shall </w:t>
      </w:r>
      <w:r w:rsidRPr="0024171D">
        <w:rPr>
          <w:highlight w:val="yellow"/>
        </w:rPr>
        <w:t>use EDCA parameters of a lower priority AC, as indicated in Table 10-1 (UP-to-AC mappings), that does not require admission control. When a STA uses the EDCA parameters of a (#149)lower-priority AC for this purpose, it affects only the EDCA parameters used for channel access, i.e., it has no effect on the contents of the transmitted frame</w:t>
      </w:r>
      <w:r>
        <w:t>. An AP shall support admission control procedures, at least to the minimal extent of advertising that admission is not mandatory on its ACs.</w:t>
      </w:r>
    </w:p>
    <w:p w14:paraId="6AEAFD81" w14:textId="2EB27CD4" w:rsidR="0024171D" w:rsidRDefault="0024171D" w:rsidP="0024171D"/>
    <w:p w14:paraId="106B9A99" w14:textId="7A45EB63" w:rsidR="0024171D" w:rsidRDefault="0024171D" w:rsidP="0024171D">
      <w:r>
        <w:t>Middle of next para</w:t>
      </w:r>
      <w:r w:rsidR="00013D06">
        <w:t xml:space="preserve"> (bit in yellow is proposed to be kept)</w:t>
      </w:r>
      <w:r>
        <w:t>:</w:t>
      </w:r>
    </w:p>
    <w:p w14:paraId="47216704" w14:textId="021AD106" w:rsidR="0024171D" w:rsidRDefault="0024171D" w:rsidP="0024171D"/>
    <w:p w14:paraId="59D18395" w14:textId="121E6994" w:rsidR="0024171D" w:rsidRDefault="0024171D" w:rsidP="0024171D">
      <w:pPr>
        <w:ind w:left="720"/>
      </w:pPr>
      <w:commentRangeStart w:id="3"/>
      <w:r>
        <w:t>The STA may transmit unadmitted traffic for the ACs for which the AP does not require admission control.</w:t>
      </w:r>
      <w:commentRangeEnd w:id="3"/>
      <w:r w:rsidR="00B7351F">
        <w:rPr>
          <w:rStyle w:val="CommentReference"/>
        </w:rPr>
        <w:commentReference w:id="3"/>
      </w:r>
      <w:r>
        <w:t xml:space="preserve"> </w:t>
      </w:r>
      <w:r w:rsidRPr="0024171D">
        <w:rPr>
          <w:highlight w:val="yellow"/>
        </w:rPr>
        <w:t xml:space="preserve">If dot11RejectUnadmittedTraffic is false, a STA </w:t>
      </w:r>
      <w:r w:rsidRPr="0024171D">
        <w:rPr>
          <w:highlight w:val="cyan"/>
        </w:rPr>
        <w:t xml:space="preserve">may </w:t>
      </w:r>
      <w:r w:rsidRPr="0024171D">
        <w:rPr>
          <w:highlight w:val="yellow"/>
        </w:rPr>
        <w:t>send data without admission control for an AC that mandates admission control by using the EDCA parameters that correspond to a lower priority AC that does not require admission control. When a STA uses a lower priority AC for this purpose, the lower priority AC affects only the EDCA parameters used for channel access, i.e., it has no effect on the contents of the transmitted frame.</w:t>
      </w:r>
    </w:p>
    <w:p w14:paraId="229F3002" w14:textId="0781C821" w:rsidR="0024171D" w:rsidRDefault="0024171D" w:rsidP="0024171D"/>
    <w:p w14:paraId="18E73E68" w14:textId="46619400" w:rsidR="0024171D" w:rsidRDefault="0024171D" w:rsidP="0024171D">
      <w:r>
        <w:t>Note also the definition of the Reject Unadmitted Frame extended capability (sic):</w:t>
      </w:r>
    </w:p>
    <w:p w14:paraId="2877AA81" w14:textId="2E215B48" w:rsidR="0024171D" w:rsidRDefault="0024171D" w:rsidP="0024171D"/>
    <w:p w14:paraId="292CB091" w14:textId="4EBBA27A" w:rsidR="0024171D" w:rsidRDefault="0024171D" w:rsidP="0024171D">
      <w:pPr>
        <w:ind w:left="720"/>
      </w:pPr>
      <w:r>
        <w:t xml:space="preserve">When dot11RejectUnadmittedTraffic is true, the Reject Unadmitted Frame bit is set to 1 to indicate that the STA rejects MA-UNITDATA.request primitives for frames belonging to an unadmitted TS. </w:t>
      </w:r>
    </w:p>
    <w:p w14:paraId="50B7964C" w14:textId="57587688" w:rsidR="0024171D" w:rsidRDefault="0024171D" w:rsidP="0024171D">
      <w:pPr>
        <w:ind w:left="720"/>
      </w:pPr>
      <w:r>
        <w:lastRenderedPageBreak/>
        <w:t xml:space="preserve">When dot11RejectUnadmittedTraffic is false, the Reject Unadmitted Frame bit is set to 0 to indicate that the STA is </w:t>
      </w:r>
      <w:r w:rsidRPr="0024171D">
        <w:rPr>
          <w:highlight w:val="cyan"/>
        </w:rPr>
        <w:t>not required to</w:t>
      </w:r>
      <w:r>
        <w:t xml:space="preserve"> reject MA-UNITDATA.request primitives for frames belonging to an unadmitted TS.</w:t>
      </w:r>
    </w:p>
    <w:p w14:paraId="58A78D73" w14:textId="1FB0CBBF" w:rsidR="0024171D" w:rsidRDefault="0024171D" w:rsidP="0024171D"/>
    <w:p w14:paraId="5C851A67" w14:textId="46BAA727" w:rsidR="0024171D" w:rsidRDefault="0024171D" w:rsidP="0024171D">
      <w:r>
        <w:t>This</w:t>
      </w:r>
      <w:r w:rsidR="004E765C">
        <w:t xml:space="preserve"> does seem like </w:t>
      </w:r>
      <w:r>
        <w:t xml:space="preserve">duplication, and </w:t>
      </w:r>
      <w:r w:rsidR="004E765C">
        <w:t xml:space="preserve">as regards the contradiction </w:t>
      </w:r>
      <w:r>
        <w:t xml:space="preserve">it </w:t>
      </w:r>
      <w:r w:rsidR="00170E70">
        <w:t>seems the intent is to allow but not require a STA to downgrade if dot11RejectUnadmittedTraffic is false.</w:t>
      </w:r>
    </w:p>
    <w:p w14:paraId="5872AC48" w14:textId="77777777" w:rsidR="0024171D" w:rsidRDefault="0024171D" w:rsidP="0024171D"/>
    <w:p w14:paraId="0CAD0E25" w14:textId="77777777" w:rsidR="0024171D" w:rsidRPr="00FF305B" w:rsidRDefault="0024171D" w:rsidP="0024171D">
      <w:pPr>
        <w:rPr>
          <w:u w:val="single"/>
        </w:rPr>
      </w:pPr>
      <w:r w:rsidRPr="00FF305B">
        <w:rPr>
          <w:u w:val="single"/>
        </w:rPr>
        <w:t>Proposed resolution:</w:t>
      </w:r>
    </w:p>
    <w:p w14:paraId="660457C3" w14:textId="77777777" w:rsidR="0024171D" w:rsidRDefault="0024171D" w:rsidP="0024171D">
      <w:pPr>
        <w:rPr>
          <w:b/>
          <w:sz w:val="24"/>
        </w:rPr>
      </w:pPr>
    </w:p>
    <w:p w14:paraId="359F63E5" w14:textId="60CD7801" w:rsidR="0024171D" w:rsidRDefault="00170E70" w:rsidP="0024171D">
      <w:r>
        <w:t>ACCEPTED</w:t>
      </w:r>
    </w:p>
    <w:p w14:paraId="49F8B90F" w14:textId="77777777" w:rsidR="00CC3AAC" w:rsidRDefault="00CC3AAC">
      <w:r>
        <w:br w:type="page"/>
      </w:r>
    </w:p>
    <w:tbl>
      <w:tblPr>
        <w:tblStyle w:val="TableGrid"/>
        <w:tblW w:w="0" w:type="auto"/>
        <w:tblLook w:val="04A0" w:firstRow="1" w:lastRow="0" w:firstColumn="1" w:lastColumn="0" w:noHBand="0" w:noVBand="1"/>
      </w:tblPr>
      <w:tblGrid>
        <w:gridCol w:w="1809"/>
        <w:gridCol w:w="4383"/>
        <w:gridCol w:w="3384"/>
      </w:tblGrid>
      <w:tr w:rsidR="00CC3AAC" w14:paraId="2A4B0E5D" w14:textId="77777777" w:rsidTr="009568B5">
        <w:tc>
          <w:tcPr>
            <w:tcW w:w="1809" w:type="dxa"/>
          </w:tcPr>
          <w:p w14:paraId="43348724" w14:textId="77777777" w:rsidR="00CC3AAC" w:rsidRDefault="00CC3AAC" w:rsidP="009568B5">
            <w:r>
              <w:lastRenderedPageBreak/>
              <w:t>Identifiers</w:t>
            </w:r>
          </w:p>
        </w:tc>
        <w:tc>
          <w:tcPr>
            <w:tcW w:w="4383" w:type="dxa"/>
          </w:tcPr>
          <w:p w14:paraId="513156F4" w14:textId="77777777" w:rsidR="00CC3AAC" w:rsidRDefault="00CC3AAC" w:rsidP="009568B5">
            <w:r>
              <w:t>Comment</w:t>
            </w:r>
          </w:p>
        </w:tc>
        <w:tc>
          <w:tcPr>
            <w:tcW w:w="3384" w:type="dxa"/>
          </w:tcPr>
          <w:p w14:paraId="6CE1B78A" w14:textId="77777777" w:rsidR="00CC3AAC" w:rsidRDefault="00CC3AAC" w:rsidP="009568B5">
            <w:r>
              <w:t>Proposed change</w:t>
            </w:r>
          </w:p>
        </w:tc>
      </w:tr>
      <w:tr w:rsidR="00CC3AAC" w:rsidRPr="002C1619" w14:paraId="5C96028B" w14:textId="77777777" w:rsidTr="009568B5">
        <w:tc>
          <w:tcPr>
            <w:tcW w:w="1809" w:type="dxa"/>
          </w:tcPr>
          <w:p w14:paraId="1C72C88C" w14:textId="15298BE7" w:rsidR="00CC3AAC" w:rsidRDefault="00CC3AAC" w:rsidP="009568B5">
            <w:r>
              <w:t>CID 2601</w:t>
            </w:r>
          </w:p>
          <w:p w14:paraId="3D1FFF1F" w14:textId="77777777" w:rsidR="00CC3AAC" w:rsidRDefault="00CC3AAC" w:rsidP="009568B5">
            <w:r>
              <w:t>Mark RISON</w:t>
            </w:r>
          </w:p>
          <w:p w14:paraId="7A8476A0" w14:textId="52BE11F6" w:rsidR="00CC3AAC" w:rsidRDefault="00CC3AAC" w:rsidP="009568B5">
            <w:r>
              <w:t>19</w:t>
            </w:r>
          </w:p>
        </w:tc>
        <w:tc>
          <w:tcPr>
            <w:tcW w:w="4383" w:type="dxa"/>
          </w:tcPr>
          <w:p w14:paraId="46C7DB2D" w14:textId="043C571D" w:rsidR="00CC3AAC" w:rsidRPr="002C1619" w:rsidRDefault="00CC3AAC" w:rsidP="009568B5">
            <w:r w:rsidRPr="00CC3AAC">
              <w:t>Re CID 1468: need to be clearer that the ED thresholds are based on declaring busy *if* a PPDU of a given type with energy above a certain threshold is present, not based on detecting a PPDU of a given type and *then* checking the energy is above the corresponding threshold</w:t>
            </w:r>
          </w:p>
        </w:tc>
        <w:tc>
          <w:tcPr>
            <w:tcW w:w="3384" w:type="dxa"/>
          </w:tcPr>
          <w:p w14:paraId="7C301B58" w14:textId="7DFDE524" w:rsidR="00CC3AAC" w:rsidRPr="002C1619" w:rsidRDefault="00CC3AAC" w:rsidP="009568B5">
            <w:r w:rsidRPr="00CC3AAC">
              <w:t>As it says in the comment</w:t>
            </w:r>
          </w:p>
        </w:tc>
      </w:tr>
    </w:tbl>
    <w:p w14:paraId="01EC66D7" w14:textId="77777777" w:rsidR="00CC3AAC" w:rsidRDefault="00CC3AAC" w:rsidP="00CC3AAC"/>
    <w:p w14:paraId="6531FF80" w14:textId="77777777" w:rsidR="00CC3AAC" w:rsidRPr="00F70C97" w:rsidRDefault="00CC3AAC" w:rsidP="00CC3AAC">
      <w:pPr>
        <w:rPr>
          <w:u w:val="single"/>
        </w:rPr>
      </w:pPr>
      <w:r w:rsidRPr="00F70C97">
        <w:rPr>
          <w:u w:val="single"/>
        </w:rPr>
        <w:t>Discussion:</w:t>
      </w:r>
    </w:p>
    <w:p w14:paraId="4A23B096" w14:textId="77777777" w:rsidR="00CC3AAC" w:rsidRDefault="00CC3AAC" w:rsidP="00CC3AAC"/>
    <w:p w14:paraId="563A483A" w14:textId="3EE7C2DA" w:rsidR="00CC3AAC" w:rsidRDefault="00CC3AAC" w:rsidP="00CC3AAC">
      <w:r>
        <w:t>CID 1468 was:</w:t>
      </w:r>
    </w:p>
    <w:p w14:paraId="5C2B0E18" w14:textId="11CE0E86" w:rsidR="00CC3AAC" w:rsidRDefault="00CC3AAC" w:rsidP="00CC3AAC"/>
    <w:tbl>
      <w:tblPr>
        <w:tblStyle w:val="TableGrid"/>
        <w:tblW w:w="0" w:type="auto"/>
        <w:tblLook w:val="04A0" w:firstRow="1" w:lastRow="0" w:firstColumn="1" w:lastColumn="0" w:noHBand="0" w:noVBand="1"/>
      </w:tblPr>
      <w:tblGrid>
        <w:gridCol w:w="2720"/>
        <w:gridCol w:w="2720"/>
        <w:gridCol w:w="2720"/>
      </w:tblGrid>
      <w:tr w:rsidR="00CC3AAC" w:rsidRPr="00CC3AAC" w14:paraId="20E6879D" w14:textId="77777777" w:rsidTr="00CC3AAC">
        <w:trPr>
          <w:trHeight w:val="6120"/>
        </w:trPr>
        <w:tc>
          <w:tcPr>
            <w:tcW w:w="2720" w:type="dxa"/>
            <w:hideMark/>
          </w:tcPr>
          <w:p w14:paraId="6BAF73B1" w14:textId="39B7C530" w:rsidR="00CC3AAC" w:rsidRPr="00CC3AAC" w:rsidRDefault="00CC3AAC">
            <w:pPr>
              <w:rPr>
                <w:b/>
                <w:u w:val="single"/>
              </w:rPr>
            </w:pPr>
            <w:r>
              <w:rPr>
                <w:b/>
                <w:u w:val="single"/>
              </w:rPr>
              <w:t>Comment</w:t>
            </w:r>
          </w:p>
          <w:p w14:paraId="546B6B60" w14:textId="355DD48A" w:rsidR="00CC3AAC" w:rsidRPr="00CC3AAC" w:rsidRDefault="00CC3AAC">
            <w:r w:rsidRPr="00CC3AAC">
              <w:t>The HT rules for CCA as they pertain to non-HT transmissions are not clear.  The issue is that if you don't know you're dealing with a non-HT transmission (which you don't know unless you successfully pick up the preamble) you don't know you have to apply the rules ("CCA sensitivity requirements for non-HT PPDUs")</w:t>
            </w:r>
          </w:p>
        </w:tc>
        <w:tc>
          <w:tcPr>
            <w:tcW w:w="2720" w:type="dxa"/>
            <w:hideMark/>
          </w:tcPr>
          <w:p w14:paraId="34284997" w14:textId="3BA69F32" w:rsidR="00CC3AAC" w:rsidRPr="00CC3AAC" w:rsidRDefault="00CC3AAC">
            <w:pPr>
              <w:rPr>
                <w:b/>
                <w:u w:val="single"/>
              </w:rPr>
            </w:pPr>
            <w:r>
              <w:rPr>
                <w:b/>
                <w:u w:val="single"/>
              </w:rPr>
              <w:t>Proposed change</w:t>
            </w:r>
          </w:p>
          <w:p w14:paraId="38032754" w14:textId="686CE208" w:rsidR="00CC3AAC" w:rsidRPr="00CC3AAC" w:rsidRDefault="00CC3AAC">
            <w:r w:rsidRPr="00CC3AAC">
              <w:t>Make it clear that the energy detect rules (not the CCA-ED rules, which are something different) from 18 and 19 apply even if you can't work out what type of PPDU/energy you're dealing with (these are "detect a medium busy condition within 4 us of any signal with a</w:t>
            </w:r>
            <w:r w:rsidRPr="00CC3AAC">
              <w:br/>
            </w:r>
            <w:r w:rsidRPr="00CC3AAC">
              <w:br/>
              <w:t>received energy that is 20 dB above the minimum modulation and coding rate sensitivity" for 2.4 GHz and -- hm, 19.4.6 has no energy detect requirement, that's in 19.3.4 ... but there's no just energy detect requirement there too.  Does this mean HT has no just energy detect requirements (again, not talking of CCA-ED here) in the 5 GHz band?</w:t>
            </w:r>
          </w:p>
        </w:tc>
        <w:tc>
          <w:tcPr>
            <w:tcW w:w="2720" w:type="dxa"/>
            <w:hideMark/>
          </w:tcPr>
          <w:p w14:paraId="4DE48DFF" w14:textId="5A96DD7E" w:rsidR="00CC3AAC" w:rsidRDefault="00CC3AAC">
            <w:r w:rsidRPr="00CC3AAC">
              <w:rPr>
                <w:b/>
                <w:u w:val="single"/>
              </w:rPr>
              <w:t>Resolution</w:t>
            </w:r>
          </w:p>
          <w:p w14:paraId="6C08991B" w14:textId="1315FF01" w:rsidR="00CC3AAC" w:rsidRPr="00CC3AAC" w:rsidRDefault="00CC3AAC">
            <w:r w:rsidRPr="00CC3AAC">
              <w:t>REJECTED (EDITOR: 2018-07-16 17:24:04Z) - The draft is already clear that pure energy detect is required for HT STAs, in both the 2.4 and 5 GHz bands: see 19.3.19.5.3. The draft already contains text matching the proposed change, in 19.3.19.5.3.</w:t>
            </w:r>
          </w:p>
        </w:tc>
      </w:tr>
    </w:tbl>
    <w:p w14:paraId="290FDBD6" w14:textId="77777777" w:rsidR="00CC3AAC" w:rsidRDefault="00CC3AAC" w:rsidP="00CC3AAC"/>
    <w:p w14:paraId="14F1BBD4" w14:textId="7ACBC3A4" w:rsidR="00CC3AAC" w:rsidRDefault="00CC3AAC" w:rsidP="00CC3AAC">
      <w:r>
        <w:t>The issue is that we have e.g. the following in Clause 19:</w:t>
      </w:r>
    </w:p>
    <w:p w14:paraId="761D5D37" w14:textId="0D33610A" w:rsidR="00CC3AAC" w:rsidRDefault="00CC3AAC" w:rsidP="00CC3AAC"/>
    <w:p w14:paraId="0B46CE82" w14:textId="77777777" w:rsidR="00CC3AAC" w:rsidRPr="00467BA4" w:rsidRDefault="00CC3AAC" w:rsidP="005D2590">
      <w:pPr>
        <w:ind w:left="720"/>
        <w:rPr>
          <w:b/>
        </w:rPr>
      </w:pPr>
      <w:r w:rsidRPr="00467BA4">
        <w:rPr>
          <w:b/>
        </w:rPr>
        <w:t>19.3.19.5.3 CCA sensitivity for non-HT PPDUs</w:t>
      </w:r>
    </w:p>
    <w:p w14:paraId="1C886FA2" w14:textId="77777777" w:rsidR="00467BA4" w:rsidRDefault="00467BA4" w:rsidP="005D2590">
      <w:pPr>
        <w:ind w:left="720"/>
      </w:pPr>
    </w:p>
    <w:p w14:paraId="366CF99D" w14:textId="7F0922C9" w:rsidR="00CC3AAC" w:rsidRPr="005D2590" w:rsidRDefault="00CC3AAC" w:rsidP="005D2590">
      <w:pPr>
        <w:ind w:left="720"/>
        <w:rPr>
          <w:highlight w:val="yellow"/>
        </w:rPr>
      </w:pPr>
      <w:r w:rsidRPr="005D2590">
        <w:rPr>
          <w:highlight w:val="yellow"/>
        </w:rPr>
        <w:t>CCA sensitivity requirements for non-HT PPDUs in the primary channel are described in 17.3.10.6 (CCA</w:t>
      </w:r>
    </w:p>
    <w:p w14:paraId="0DB0D235" w14:textId="22E9017C" w:rsidR="00CC3AAC" w:rsidRDefault="00CC3AAC" w:rsidP="005D2590">
      <w:pPr>
        <w:ind w:left="720"/>
      </w:pPr>
      <w:r w:rsidRPr="005D2590">
        <w:rPr>
          <w:highlight w:val="yellow"/>
        </w:rPr>
        <w:t>requirements) and 18.4.6 (CCA performance).</w:t>
      </w:r>
    </w:p>
    <w:p w14:paraId="5FEAB0C3" w14:textId="77777777" w:rsidR="00467BA4" w:rsidRDefault="00467BA4" w:rsidP="005D2590">
      <w:pPr>
        <w:ind w:left="720"/>
      </w:pPr>
    </w:p>
    <w:p w14:paraId="537CEA62" w14:textId="77777777" w:rsidR="00CC3AAC" w:rsidRPr="00467BA4" w:rsidRDefault="00CC3AAC" w:rsidP="005D2590">
      <w:pPr>
        <w:ind w:left="720"/>
        <w:rPr>
          <w:b/>
        </w:rPr>
      </w:pPr>
      <w:r w:rsidRPr="00467BA4">
        <w:rPr>
          <w:b/>
        </w:rPr>
        <w:t xml:space="preserve">19.3.19.5.4 CCA sensitivity in 20 MHz </w:t>
      </w:r>
    </w:p>
    <w:p w14:paraId="7BF1D7EB" w14:textId="77777777" w:rsidR="00467BA4" w:rsidRDefault="00467BA4" w:rsidP="005D2590">
      <w:pPr>
        <w:ind w:left="720"/>
      </w:pPr>
    </w:p>
    <w:p w14:paraId="2C8B8D72" w14:textId="215FE4EB" w:rsidR="00CC3AAC" w:rsidRDefault="00CC3AAC" w:rsidP="005D2590">
      <w:pPr>
        <w:ind w:left="720"/>
      </w:pPr>
      <w:r>
        <w:t xml:space="preserve">For an HT STA with the operating channel width equal to 20 MHz, </w:t>
      </w:r>
      <w:r w:rsidRPr="005D2590">
        <w:rPr>
          <w:highlight w:val="yellow"/>
        </w:rPr>
        <w:t>the start of a valid 20 MHz HT signal at</w:t>
      </w:r>
      <w:r w:rsidR="005D2590">
        <w:rPr>
          <w:highlight w:val="yellow"/>
        </w:rPr>
        <w:t xml:space="preserve"> </w:t>
      </w:r>
      <w:r w:rsidRPr="005D2590">
        <w:rPr>
          <w:highlight w:val="yellow"/>
        </w:rPr>
        <w:t>a receive level greater than or equal to the minimum modulation and coding rate sensitivity of –82 dBm shall</w:t>
      </w:r>
      <w:r w:rsidR="005D2590">
        <w:rPr>
          <w:highlight w:val="yellow"/>
        </w:rPr>
        <w:t xml:space="preserve"> </w:t>
      </w:r>
      <w:r w:rsidRPr="005D2590">
        <w:rPr>
          <w:highlight w:val="yellow"/>
        </w:rPr>
        <w:t xml:space="preserve">cause the PHY to set PHY-CCA.indication(BUSY) with a probability &gt; 90% within 4 </w:t>
      </w:r>
      <w:r w:rsidR="00467BA4" w:rsidRPr="005D2590">
        <w:rPr>
          <w:highlight w:val="yellow"/>
        </w:rPr>
        <w:t>µ</w:t>
      </w:r>
      <w:r w:rsidRPr="005D2590">
        <w:rPr>
          <w:highlight w:val="yellow"/>
        </w:rPr>
        <w:t>s</w:t>
      </w:r>
      <w:r>
        <w:t xml:space="preserve">. The </w:t>
      </w:r>
      <w:r>
        <w:lastRenderedPageBreak/>
        <w:t>receiver shall</w:t>
      </w:r>
      <w:r w:rsidR="005D2590">
        <w:t xml:space="preserve"> </w:t>
      </w:r>
      <w:r>
        <w:t>indicate a channel busy condition for any signal 20 dB or more above the minimum modulation and coding</w:t>
      </w:r>
      <w:r w:rsidR="005D2590">
        <w:t xml:space="preserve"> </w:t>
      </w:r>
      <w:r>
        <w:t>rate sensitivity (–82 + 20 = –62 dBm) in the 20 MHz channel.</w:t>
      </w:r>
    </w:p>
    <w:p w14:paraId="00BE0FC1" w14:textId="77777777" w:rsidR="00CC3AAC" w:rsidRDefault="00CC3AAC" w:rsidP="005D2590">
      <w:pPr>
        <w:ind w:left="720"/>
      </w:pPr>
      <w:r>
        <w:t>An HT STA that does not support the reception of HT_GF format PPDUs shall indicate a channel busy</w:t>
      </w:r>
    </w:p>
    <w:p w14:paraId="166F2194" w14:textId="77777777" w:rsidR="00CC3AAC" w:rsidRDefault="00CC3AAC" w:rsidP="005D2590">
      <w:pPr>
        <w:ind w:left="720"/>
      </w:pPr>
      <w:r>
        <w:t>condition (PHY-CCA.indication(BUSY)) for any valid HT_GF signal in the 20 MHz channel at a receive</w:t>
      </w:r>
    </w:p>
    <w:p w14:paraId="4067E2AA" w14:textId="2DD0926F" w:rsidR="00CC3AAC" w:rsidRDefault="00CC3AAC" w:rsidP="005D2590">
      <w:pPr>
        <w:ind w:left="720"/>
      </w:pPr>
      <w:r>
        <w:t>level greater than or equal to –72 dBm.</w:t>
      </w:r>
    </w:p>
    <w:p w14:paraId="358E73F5" w14:textId="77777777" w:rsidR="00467BA4" w:rsidRDefault="00467BA4" w:rsidP="00CC3AAC"/>
    <w:p w14:paraId="17F0D051" w14:textId="609EB0D8" w:rsidR="005D2590" w:rsidRDefault="005D2590" w:rsidP="00CC3AAC">
      <w:r>
        <w:t xml:space="preserve">Consider the highlighted sentences.  </w:t>
      </w:r>
      <w:r w:rsidR="00467BA4">
        <w:t xml:space="preserve">One interpretation is “if you receive a non-HT PPDU, use the 17.3.10.6 requirements for CCA; if </w:t>
      </w:r>
      <w:r w:rsidR="007E7306">
        <w:t>you receive an HT PPDU use the</w:t>
      </w:r>
      <w:r w:rsidR="00467BA4">
        <w:t xml:space="preserve"> requirements</w:t>
      </w:r>
      <w:r w:rsidR="007E7306">
        <w:t xml:space="preserve"> here</w:t>
      </w:r>
      <w:r w:rsidR="00467BA4">
        <w:t>”.  Another interpretation is “if presented with a non-HT PPDU</w:t>
      </w:r>
      <w:r>
        <w:t xml:space="preserve"> (whether or not you actually receive it, i.e. there are no uncorrectable errors)</w:t>
      </w:r>
      <w:r w:rsidR="00467BA4">
        <w:t>, you shall meet the 17.3.10.6 requirements for CCA; if presented with an HT PPDU, you s</w:t>
      </w:r>
      <w:r w:rsidR="007E7306">
        <w:t>hall meet the</w:t>
      </w:r>
      <w:r>
        <w:t xml:space="preserve"> requirements</w:t>
      </w:r>
      <w:r w:rsidR="007E7306">
        <w:t xml:space="preserve"> here</w:t>
      </w:r>
      <w:r>
        <w:t>”.</w:t>
      </w:r>
    </w:p>
    <w:p w14:paraId="4E0B7DF5" w14:textId="77777777" w:rsidR="005D2590" w:rsidRDefault="005D2590" w:rsidP="00CC3AAC"/>
    <w:p w14:paraId="6944554E" w14:textId="63398A06" w:rsidR="00467BA4" w:rsidRDefault="00467BA4" w:rsidP="00CC3AAC">
      <w:r>
        <w:t>The latter is the intended interpretation.  However, the “valid” suggests the former, since it suggests you need to receive the HT header, at least, to determine whether it is valid.</w:t>
      </w:r>
      <w:r w:rsidR="009568B5">
        <w:t xml:space="preserve">  And in any case the standard is concerned with conformant i</w:t>
      </w:r>
      <w:r w:rsidR="00316C60">
        <w:t>mplementations, so we need not concern ourselves with</w:t>
      </w:r>
      <w:r w:rsidR="009568B5">
        <w:t xml:space="preserve"> “</w:t>
      </w:r>
      <w:r w:rsidR="00316C60">
        <w:t>in</w:t>
      </w:r>
      <w:r w:rsidR="009568B5">
        <w:t>valid”</w:t>
      </w:r>
      <w:r w:rsidR="00316C60">
        <w:t xml:space="preserve"> transmissions</w:t>
      </w:r>
      <w:r w:rsidR="00753C7F">
        <w:t xml:space="preserve"> (same reason we don’t/shouldn’t say “successfully receive”)</w:t>
      </w:r>
      <w:r w:rsidR="009568B5">
        <w:t>.</w:t>
      </w:r>
    </w:p>
    <w:p w14:paraId="1D2ACB01" w14:textId="77777777" w:rsidR="00467BA4" w:rsidRDefault="00467BA4" w:rsidP="00CC3AAC"/>
    <w:p w14:paraId="2B68CCBB" w14:textId="77777777" w:rsidR="00CC3AAC" w:rsidRPr="00FF305B" w:rsidRDefault="00CC3AAC" w:rsidP="00CC3AAC">
      <w:pPr>
        <w:rPr>
          <w:u w:val="single"/>
        </w:rPr>
      </w:pPr>
      <w:r w:rsidRPr="00FF305B">
        <w:rPr>
          <w:u w:val="single"/>
        </w:rPr>
        <w:t>Proposed resolution:</w:t>
      </w:r>
    </w:p>
    <w:p w14:paraId="6E82E31E" w14:textId="77777777" w:rsidR="00CC3AAC" w:rsidRDefault="00CC3AAC" w:rsidP="00CC3AAC">
      <w:pPr>
        <w:rPr>
          <w:b/>
          <w:sz w:val="24"/>
        </w:rPr>
      </w:pPr>
    </w:p>
    <w:p w14:paraId="2E4FF727" w14:textId="77777777" w:rsidR="00CC3AAC" w:rsidRDefault="00CC3AAC" w:rsidP="00CC3AAC">
      <w:r>
        <w:t>REVISED</w:t>
      </w:r>
    </w:p>
    <w:p w14:paraId="4CC95362" w14:textId="77777777" w:rsidR="00CC3AAC" w:rsidRDefault="00CC3AAC" w:rsidP="00CC3AAC"/>
    <w:p w14:paraId="3EC827BA" w14:textId="640CE600" w:rsidR="00B479E1" w:rsidRDefault="00B479E1" w:rsidP="0024171D">
      <w:r>
        <w:t xml:space="preserve">In the table in </w:t>
      </w:r>
      <w:r w:rsidRPr="009568B5">
        <w:t>6.5.4.3 When generated</w:t>
      </w:r>
      <w:r>
        <w:t xml:space="preserve"> (in the </w:t>
      </w:r>
      <w:r w:rsidRPr="009568B5">
        <w:t>aCCATime</w:t>
      </w:r>
      <w:r>
        <w:t xml:space="preserve"> row), in </w:t>
      </w:r>
      <w:r w:rsidRPr="009568B5">
        <w:t>17.3.10.6 CCA requirements</w:t>
      </w:r>
      <w:r>
        <w:t xml:space="preserve">, in </w:t>
      </w:r>
      <w:r w:rsidRPr="009568B5">
        <w:t>18.4.6 CCA performance</w:t>
      </w:r>
      <w:r>
        <w:t xml:space="preserve">, in </w:t>
      </w:r>
      <w:r w:rsidRPr="00B479E1">
        <w:t>19.3.1</w:t>
      </w:r>
      <w:r>
        <w:t xml:space="preserve">9.5.4 CCA sensitivity in 20 MHz, in </w:t>
      </w:r>
      <w:r w:rsidRPr="00B479E1">
        <w:t>19.3.19.5.5 CCA sensitivity in 40 MHz</w:t>
      </w:r>
      <w:r>
        <w:t xml:space="preserve"> (2x), in </w:t>
      </w:r>
      <w:r w:rsidRPr="00B479E1">
        <w:t>20.4.4.2.2 CCA</w:t>
      </w:r>
      <w:r>
        <w:t xml:space="preserve">, in 20.5.4.2.2 CCA, in </w:t>
      </w:r>
      <w:r w:rsidRPr="00B479E1">
        <w:t>24.4.4.2.2 CCA</w:t>
      </w:r>
      <w:r>
        <w:t xml:space="preserve">, in 24.5.4.2.2 CCA, </w:t>
      </w:r>
      <w:r w:rsidRPr="00B479E1">
        <w:t>25.4.6.2.2 CCA</w:t>
      </w:r>
      <w:r>
        <w:t xml:space="preserve">, </w:t>
      </w:r>
      <w:r w:rsidRPr="00B479E1">
        <w:t>25.5.7.2.2 CCA</w:t>
      </w:r>
      <w:r>
        <w:t xml:space="preserve">, </w:t>
      </w:r>
      <w:r w:rsidRPr="00B479E1">
        <w:t xml:space="preserve"> 25.6.9.3.2 CCA</w:t>
      </w:r>
      <w:r>
        <w:t>: change “</w:t>
      </w:r>
      <w:r w:rsidRPr="009568B5">
        <w:t>a valid</w:t>
      </w:r>
      <w:r>
        <w:t xml:space="preserve">” to “a” or “an”, as appropriate for the </w:t>
      </w:r>
      <w:r w:rsidR="00534908">
        <w:t xml:space="preserve">starting sound of the </w:t>
      </w:r>
      <w:r>
        <w:t>following word.</w:t>
      </w:r>
    </w:p>
    <w:p w14:paraId="26EF7157" w14:textId="77777777" w:rsidR="00EE34C6" w:rsidRDefault="00EE34C6">
      <w:r>
        <w:br w:type="page"/>
      </w:r>
    </w:p>
    <w:tbl>
      <w:tblPr>
        <w:tblStyle w:val="TableGrid"/>
        <w:tblW w:w="0" w:type="auto"/>
        <w:tblLook w:val="04A0" w:firstRow="1" w:lastRow="0" w:firstColumn="1" w:lastColumn="0" w:noHBand="0" w:noVBand="1"/>
      </w:tblPr>
      <w:tblGrid>
        <w:gridCol w:w="1809"/>
        <w:gridCol w:w="4383"/>
        <w:gridCol w:w="3384"/>
      </w:tblGrid>
      <w:tr w:rsidR="00EE34C6" w14:paraId="7903CBC3" w14:textId="77777777" w:rsidTr="00F23FED">
        <w:tc>
          <w:tcPr>
            <w:tcW w:w="1809" w:type="dxa"/>
          </w:tcPr>
          <w:p w14:paraId="1FC758A9" w14:textId="77777777" w:rsidR="00EE34C6" w:rsidRDefault="00EE34C6" w:rsidP="00F23FED">
            <w:r>
              <w:lastRenderedPageBreak/>
              <w:t>Identifiers</w:t>
            </w:r>
          </w:p>
        </w:tc>
        <w:tc>
          <w:tcPr>
            <w:tcW w:w="4383" w:type="dxa"/>
          </w:tcPr>
          <w:p w14:paraId="3DA10949" w14:textId="77777777" w:rsidR="00EE34C6" w:rsidRDefault="00EE34C6" w:rsidP="00F23FED">
            <w:r>
              <w:t>Comment</w:t>
            </w:r>
          </w:p>
        </w:tc>
        <w:tc>
          <w:tcPr>
            <w:tcW w:w="3384" w:type="dxa"/>
          </w:tcPr>
          <w:p w14:paraId="65EE10B5" w14:textId="77777777" w:rsidR="00EE34C6" w:rsidRDefault="00EE34C6" w:rsidP="00F23FED">
            <w:r>
              <w:t>Proposed change</w:t>
            </w:r>
          </w:p>
        </w:tc>
      </w:tr>
      <w:tr w:rsidR="00EE34C6" w:rsidRPr="002C1619" w14:paraId="021B1B38" w14:textId="77777777" w:rsidTr="00F23FED">
        <w:tc>
          <w:tcPr>
            <w:tcW w:w="1809" w:type="dxa"/>
          </w:tcPr>
          <w:p w14:paraId="21ACFA24" w14:textId="3D6CFEF6" w:rsidR="00EE34C6" w:rsidRDefault="00EE34C6" w:rsidP="00F23FED">
            <w:r>
              <w:t xml:space="preserve">CID </w:t>
            </w:r>
            <w:r>
              <w:t>2640</w:t>
            </w:r>
          </w:p>
          <w:p w14:paraId="567DC520" w14:textId="77777777" w:rsidR="00EE34C6" w:rsidRDefault="00EE34C6" w:rsidP="00F23FED">
            <w:r>
              <w:t>Mark RISON</w:t>
            </w:r>
          </w:p>
          <w:p w14:paraId="76506490" w14:textId="77777777" w:rsidR="00EE34C6" w:rsidRDefault="00EE34C6" w:rsidP="00F23FED">
            <w:r w:rsidRPr="00EE34C6">
              <w:t>10.3.4.3</w:t>
            </w:r>
          </w:p>
          <w:p w14:paraId="04050C20" w14:textId="24DC36C4" w:rsidR="00EE34C6" w:rsidRDefault="00EE34C6" w:rsidP="00F23FED">
            <w:r w:rsidRPr="00EE34C6">
              <w:t>1730.22</w:t>
            </w:r>
          </w:p>
        </w:tc>
        <w:tc>
          <w:tcPr>
            <w:tcW w:w="4383" w:type="dxa"/>
          </w:tcPr>
          <w:p w14:paraId="4D2179E8" w14:textId="609F6E2D" w:rsidR="00EE34C6" w:rsidRDefault="00EE34C6" w:rsidP="00EE34C6">
            <w:r>
              <w:t>10.3.4.3 (Backoff procedure for DCF) says (paragraph 5) [context:</w:t>
            </w:r>
          </w:p>
          <w:p w14:paraId="184EA0AF" w14:textId="4C810A33" w:rsidR="00EE34C6" w:rsidRDefault="00EE34C6" w:rsidP="00EE34C6">
            <w:r>
              <w:t>backoff suspended when medium busy]: "The medium shall be determined to</w:t>
            </w:r>
          </w:p>
          <w:p w14:paraId="1B772687" w14:textId="77777777" w:rsidR="00EE34C6" w:rsidRDefault="00EE34C6" w:rsidP="00EE34C6">
            <w:r>
              <w:t>be idle for the duration of a DIFS ---&gt;*or EIFS*&lt;---- as appropriate</w:t>
            </w:r>
          </w:p>
          <w:p w14:paraId="450DD16C" w14:textId="4C8DF9FF" w:rsidR="00EE34C6" w:rsidRDefault="00EE34C6" w:rsidP="00EE34C6">
            <w:r>
              <w:t>... before the backoff procedure is allowed to resume".</w:t>
            </w:r>
          </w:p>
          <w:p w14:paraId="3E2807E8" w14:textId="77777777" w:rsidR="00EE34C6" w:rsidRDefault="00EE34C6" w:rsidP="00EE34C6"/>
          <w:p w14:paraId="20C429CC" w14:textId="77777777" w:rsidR="00EE34C6" w:rsidRDefault="00EE34C6" w:rsidP="00EE34C6">
            <w:r>
              <w:t>This conflicts with a reading of the lettered paragraphs in 10.22.2.4,</w:t>
            </w:r>
          </w:p>
          <w:p w14:paraId="20843AC6" w14:textId="77777777" w:rsidR="00EE34C6" w:rsidRDefault="00EE34C6" w:rsidP="00EE34C6">
            <w:r>
              <w:t>which determine the corresponding rules for EDCA.  Note in particular</w:t>
            </w:r>
          </w:p>
          <w:p w14:paraId="0BCF723C" w14:textId="028EA0EC" w:rsidR="00EE34C6" w:rsidRDefault="00EE34C6" w:rsidP="00EE34C6">
            <w:r>
              <w:t>that the only mention of EIFS is in b), which is therefore crucial.  The prologue to the lettered items says "EDCAF</w:t>
            </w:r>
          </w:p>
          <w:p w14:paraId="305E1308" w14:textId="77777777" w:rsidR="00EE34C6" w:rsidRDefault="00EE34C6" w:rsidP="00EE34C6">
            <w:r>
              <w:t>operations shall be performed at slot boundaries, defined as follows on</w:t>
            </w:r>
          </w:p>
          <w:p w14:paraId="240CEC54" w14:textId="1CD5BE0E" w:rsidR="00EE34C6" w:rsidRDefault="00EE34C6" w:rsidP="00EE34C6">
            <w:r>
              <w:t>the primary channel, for each EDCAF:".</w:t>
            </w:r>
          </w:p>
          <w:p w14:paraId="1ED324DD" w14:textId="77777777" w:rsidR="00EE34C6" w:rsidRDefault="00EE34C6" w:rsidP="00EE34C6"/>
          <w:p w14:paraId="2539FDAA" w14:textId="77777777" w:rsidR="00EE34C6" w:rsidRDefault="00EE34C6" w:rsidP="00EE34C6">
            <w:r>
              <w:t xml:space="preserve">  b) Following EIFS - DIFS + AIFSN[AC] x aSlotTime + aSIFSTime -</w:t>
            </w:r>
          </w:p>
          <w:p w14:paraId="3CC53242" w14:textId="77777777" w:rsidR="00EE34C6" w:rsidRDefault="00EE34C6" w:rsidP="00EE34C6">
            <w:r>
              <w:t xml:space="preserve">  aRxTxTurnaroundTime of idle medium after the last indicated busy</w:t>
            </w:r>
          </w:p>
          <w:p w14:paraId="7425DD19" w14:textId="77777777" w:rsidR="00EE34C6" w:rsidRDefault="00EE34C6" w:rsidP="00EE34C6">
            <w:r>
              <w:t xml:space="preserve">  medium as determined by the physical CS mechanism that was the result</w:t>
            </w:r>
          </w:p>
          <w:p w14:paraId="6BA00117" w14:textId="77777777" w:rsidR="00EE34C6" w:rsidRDefault="00EE34C6" w:rsidP="00EE34C6">
            <w:r>
              <w:t xml:space="preserve">  of a (11ah)non-S1G frame reception that has resulted in FCS error, or</w:t>
            </w:r>
          </w:p>
          <w:p w14:paraId="7456B6AE" w14:textId="77777777" w:rsidR="00EE34C6" w:rsidRDefault="00EE34C6" w:rsidP="00EE34C6">
            <w:r>
              <w:t xml:space="preserve">  (11ah)of a frame reception that has resulted in PHY-RXEND.indication</w:t>
            </w:r>
          </w:p>
          <w:p w14:paraId="3DAB1DA2" w14:textId="77777777" w:rsidR="00EE34C6" w:rsidRDefault="00EE34C6" w:rsidP="00EE34C6">
            <w:r>
              <w:t xml:space="preserve">  (RXERROR) primitive where the value of RXERROR is not NoError.</w:t>
            </w:r>
          </w:p>
          <w:p w14:paraId="689CA365" w14:textId="77777777" w:rsidR="00EE34C6" w:rsidRDefault="00EE34C6" w:rsidP="00EE34C6"/>
          <w:p w14:paraId="5C3547D6" w14:textId="77777777" w:rsidR="00EE34C6" w:rsidRDefault="00EE34C6" w:rsidP="00EE34C6">
            <w:r>
              <w:t>Note in particular that EIFS here is applied only for busy medium that</w:t>
            </w:r>
          </w:p>
          <w:p w14:paraId="0311B709" w14:textId="77777777" w:rsidR="00EE34C6" w:rsidRDefault="00EE34C6" w:rsidP="00EE34C6">
            <w:r>
              <w:t>was the result of the error itself.</w:t>
            </w:r>
          </w:p>
          <w:p w14:paraId="59A78306" w14:textId="77777777" w:rsidR="00EE34C6" w:rsidRDefault="00EE34C6" w:rsidP="00EE34C6"/>
          <w:p w14:paraId="0A5A6436" w14:textId="77777777" w:rsidR="00EE34C6" w:rsidRDefault="00EE34C6" w:rsidP="00EE34C6">
            <w:r>
              <w:t>So it seems that when there is later busy medium, and hence the</w:t>
            </w:r>
          </w:p>
          <w:p w14:paraId="48C32CBB" w14:textId="77777777" w:rsidR="00EE34C6" w:rsidRDefault="00EE34C6" w:rsidP="00EE34C6">
            <w:r>
              <w:t>backoff is suspended in the sense of 10.3.4.3, the catch-all item e) for</w:t>
            </w:r>
          </w:p>
          <w:p w14:paraId="0297D5DB" w14:textId="77777777" w:rsidR="00EE34C6" w:rsidRDefault="00EE34C6" w:rsidP="00EE34C6">
            <w:r>
              <w:t>what to do following busy medium applies.  This makes no mention of</w:t>
            </w:r>
          </w:p>
          <w:p w14:paraId="15F3F6D2" w14:textId="77777777" w:rsidR="00EE34C6" w:rsidRDefault="00EE34C6" w:rsidP="00EE34C6">
            <w:r>
              <w:t>using EIFS, so the medium only has to be clear for the standard formula</w:t>
            </w:r>
          </w:p>
          <w:p w14:paraId="4B509BF9" w14:textId="77777777" w:rsidR="00EE34C6" w:rsidRDefault="00EE34C6" w:rsidP="00EE34C6">
            <w:r>
              <w:t>involving AIFS at this point.</w:t>
            </w:r>
          </w:p>
          <w:p w14:paraId="6E7C8D73" w14:textId="77777777" w:rsidR="00EE34C6" w:rsidRDefault="00EE34C6" w:rsidP="00EE34C6"/>
          <w:p w14:paraId="3B4B677E" w14:textId="77777777" w:rsidR="00EE34C6" w:rsidRDefault="00EE34C6" w:rsidP="00EE34C6">
            <w:r>
              <w:t>FWIW, the EDCA version probably makes more sense.  The point of EIFS is</w:t>
            </w:r>
          </w:p>
          <w:p w14:paraId="56CE2A35" w14:textId="77777777" w:rsidR="00EE34C6" w:rsidRDefault="00EE34C6" w:rsidP="00EE34C6">
            <w:r>
              <w:t>to clear out a single possible bad frame from consideration.  Repeated</w:t>
            </w:r>
          </w:p>
          <w:p w14:paraId="3E362080" w14:textId="77777777" w:rsidR="00EE34C6" w:rsidRDefault="00EE34C6" w:rsidP="00EE34C6">
            <w:r>
              <w:t xml:space="preserve">use of EIFS after that has happened doesn't </w:t>
            </w:r>
            <w:r>
              <w:lastRenderedPageBreak/>
              <w:t>seem useful.</w:t>
            </w:r>
          </w:p>
          <w:p w14:paraId="3D89A1E5" w14:textId="77777777" w:rsidR="00EE34C6" w:rsidRDefault="00EE34C6" w:rsidP="00EE34C6"/>
          <w:p w14:paraId="50AEE152" w14:textId="4A000D16" w:rsidR="00EE34C6" w:rsidRPr="002C1619" w:rsidRDefault="00EE34C6" w:rsidP="00EE34C6">
            <w:r>
              <w:t>[This was rejected in CID 1347, in a way that suggest the point was missed.  Will present this time!]</w:t>
            </w:r>
          </w:p>
        </w:tc>
        <w:tc>
          <w:tcPr>
            <w:tcW w:w="3384" w:type="dxa"/>
          </w:tcPr>
          <w:p w14:paraId="46D0F9C2" w14:textId="0E3533FD" w:rsidR="00EE34C6" w:rsidRDefault="00EE34C6" w:rsidP="00EE34C6">
            <w:r>
              <w:lastRenderedPageBreak/>
              <w:t>Delete " or EIFS" in "</w:t>
            </w:r>
            <w:r>
              <w:t>The backoff counter is next decremented after the medium has been determined to be</w:t>
            </w:r>
          </w:p>
          <w:p w14:paraId="6006DB62" w14:textId="71D22515" w:rsidR="00EE34C6" w:rsidRPr="002C1619" w:rsidRDefault="00EE34C6" w:rsidP="00EE34C6">
            <w:r>
              <w:t xml:space="preserve">idle for the duration of </w:t>
            </w:r>
            <w:r>
              <w:t>a DIFS or EIFS, as appropriate"</w:t>
            </w:r>
            <w:r>
              <w:t xml:space="preserve"> in 10.4.3.4</w:t>
            </w:r>
          </w:p>
        </w:tc>
      </w:tr>
    </w:tbl>
    <w:p w14:paraId="64EFD3F0" w14:textId="77777777" w:rsidR="00EE34C6" w:rsidRDefault="00EE34C6" w:rsidP="00EE34C6"/>
    <w:p w14:paraId="5FA2788D" w14:textId="77777777" w:rsidR="00EE34C6" w:rsidRPr="00F70C97" w:rsidRDefault="00EE34C6" w:rsidP="00EE34C6">
      <w:pPr>
        <w:rPr>
          <w:u w:val="single"/>
        </w:rPr>
      </w:pPr>
      <w:r w:rsidRPr="00F70C97">
        <w:rPr>
          <w:u w:val="single"/>
        </w:rPr>
        <w:t>Discussion:</w:t>
      </w:r>
    </w:p>
    <w:p w14:paraId="76F7AC4F" w14:textId="77777777" w:rsidR="00EE34C6" w:rsidRDefault="00EE34C6" w:rsidP="00EE34C6"/>
    <w:p w14:paraId="169A52E8" w14:textId="6D9DC983" w:rsidR="00EE34C6" w:rsidRDefault="00835480" w:rsidP="00EE34C6">
      <w:r>
        <w:t xml:space="preserve">The fundamental question is: is EIFS used only for the first backoff after </w:t>
      </w:r>
      <w:r w:rsidR="00EB611D">
        <w:t>a frame error, or for all backoffs until medium contention is won?  If we have a frame error, and the medium goes idle but then busy again, due to energy detect, before contention is won, is EIFS or DIFS used when the medium goes idle again?</w:t>
      </w:r>
    </w:p>
    <w:p w14:paraId="0F8C0FE3" w14:textId="33BA2770" w:rsidR="00EB611D" w:rsidRDefault="00EB611D" w:rsidP="00EE34C6"/>
    <w:p w14:paraId="0787C37D" w14:textId="0DEAE39C" w:rsidR="00EB611D" w:rsidRDefault="00EB611D" w:rsidP="00EE34C6">
      <w:r>
        <w:t>The answer is that it is only used for the first backoff, and in the situation given, DIFS is used when the medium goes idle again.</w:t>
      </w:r>
      <w:r w:rsidR="006967C0">
        <w:t xml:space="preserve">  This should be made clearer.</w:t>
      </w:r>
    </w:p>
    <w:p w14:paraId="396B39AA" w14:textId="77777777" w:rsidR="00EE34C6" w:rsidRDefault="00EE34C6" w:rsidP="00EE34C6"/>
    <w:p w14:paraId="61900F1D" w14:textId="77777777" w:rsidR="00EE34C6" w:rsidRDefault="00EE34C6" w:rsidP="00EE34C6">
      <w:pPr>
        <w:rPr>
          <w:u w:val="single"/>
        </w:rPr>
      </w:pPr>
      <w:r>
        <w:rPr>
          <w:u w:val="single"/>
        </w:rPr>
        <w:t>Proposed changes</w:t>
      </w:r>
      <w:r w:rsidRPr="00F70C97">
        <w:rPr>
          <w:u w:val="single"/>
        </w:rPr>
        <w:t>:</w:t>
      </w:r>
    </w:p>
    <w:p w14:paraId="6EA0BC00" w14:textId="77777777" w:rsidR="00EE34C6" w:rsidRDefault="00EE34C6" w:rsidP="00EE34C6">
      <w:pPr>
        <w:rPr>
          <w:u w:val="single"/>
        </w:rPr>
      </w:pPr>
    </w:p>
    <w:p w14:paraId="27593E7E" w14:textId="6FAE8BE2" w:rsidR="00EE34C6" w:rsidRDefault="00EE34C6" w:rsidP="00EE34C6">
      <w:r>
        <w:t>Make the following changes:</w:t>
      </w:r>
    </w:p>
    <w:p w14:paraId="16395896" w14:textId="0C9458CD" w:rsidR="00EE34C6" w:rsidRDefault="00EE34C6" w:rsidP="00EE34C6"/>
    <w:p w14:paraId="3DB0BA3E" w14:textId="77777777" w:rsidR="00EE34C6" w:rsidRPr="00EE34C6" w:rsidRDefault="00EE34C6" w:rsidP="007E622C">
      <w:pPr>
        <w:ind w:left="720"/>
        <w:rPr>
          <w:b/>
          <w:lang w:val="en-US" w:eastAsia="ja-JP"/>
        </w:rPr>
      </w:pPr>
      <w:r w:rsidRPr="00EE34C6">
        <w:rPr>
          <w:b/>
          <w:lang w:val="en-US"/>
        </w:rPr>
        <w:t>10.3.2.3.7 EIFS</w:t>
      </w:r>
    </w:p>
    <w:p w14:paraId="003F265D" w14:textId="77777777" w:rsidR="00EE34C6" w:rsidRDefault="00EE34C6" w:rsidP="007E622C">
      <w:pPr>
        <w:ind w:left="720"/>
        <w:rPr>
          <w:lang w:val="en-US"/>
        </w:rPr>
      </w:pPr>
    </w:p>
    <w:p w14:paraId="3FE5BA69" w14:textId="7DFB832E" w:rsidR="00EE34C6" w:rsidRDefault="00EE34C6" w:rsidP="007E622C">
      <w:pPr>
        <w:ind w:left="720"/>
        <w:rPr>
          <w:lang w:val="en-US"/>
        </w:rPr>
      </w:pPr>
      <w:r>
        <w:rPr>
          <w:lang w:val="en-US"/>
        </w:rPr>
        <w:t xml:space="preserve">A DCF shall use EIFS before transmission, when it determines that the medium is idle </w:t>
      </w:r>
      <w:r>
        <w:rPr>
          <w:u w:val="single"/>
          <w:lang w:val="en-US"/>
        </w:rPr>
        <w:t>immediately</w:t>
      </w:r>
      <w:r w:rsidR="007E622C">
        <w:rPr>
          <w:u w:val="single"/>
          <w:lang w:val="en-US"/>
        </w:rPr>
        <w:t xml:space="preserve"> </w:t>
      </w:r>
      <w:r>
        <w:rPr>
          <w:lang w:val="en-US"/>
        </w:rPr>
        <w:t>following reception of a frame for which the PHY-RXEND.indication pr</w:t>
      </w:r>
      <w:r w:rsidR="007E622C">
        <w:rPr>
          <w:lang w:val="en-US"/>
        </w:rPr>
        <w:t xml:space="preserve">imitive contained an error or </w:t>
      </w:r>
      <w:r>
        <w:rPr>
          <w:lang w:val="en-US"/>
        </w:rPr>
        <w:t>frame for which the FCS value was not correct.</w:t>
      </w:r>
    </w:p>
    <w:p w14:paraId="68E25E70" w14:textId="77777777" w:rsidR="00EE34C6" w:rsidRDefault="00EE34C6" w:rsidP="007E622C">
      <w:pPr>
        <w:ind w:left="720"/>
        <w:rPr>
          <w:lang w:val="en-US"/>
        </w:rPr>
      </w:pPr>
    </w:p>
    <w:p w14:paraId="4F4DE96B" w14:textId="77777777" w:rsidR="00EE34C6" w:rsidRPr="00835480" w:rsidRDefault="00EE34C6" w:rsidP="007E622C">
      <w:pPr>
        <w:ind w:left="720"/>
        <w:rPr>
          <w:b/>
          <w:lang w:val="en-US"/>
        </w:rPr>
      </w:pPr>
      <w:r w:rsidRPr="00835480">
        <w:rPr>
          <w:b/>
          <w:lang w:val="en-US"/>
        </w:rPr>
        <w:t xml:space="preserve">10.3.3 Random backoff time </w:t>
      </w:r>
      <w:r w:rsidRPr="00B005B2">
        <w:rPr>
          <w:b/>
          <w:i/>
          <w:lang w:val="en-US"/>
        </w:rPr>
        <w:t>[DCF]</w:t>
      </w:r>
    </w:p>
    <w:p w14:paraId="59C43504" w14:textId="77777777" w:rsidR="00835480" w:rsidRDefault="00835480" w:rsidP="007E622C">
      <w:pPr>
        <w:ind w:left="720"/>
        <w:rPr>
          <w:lang w:val="en-US"/>
        </w:rPr>
      </w:pPr>
    </w:p>
    <w:p w14:paraId="616B3FDF" w14:textId="0FFA1A1D" w:rsidR="00EE34C6" w:rsidRDefault="00EE34C6" w:rsidP="007E622C">
      <w:pPr>
        <w:ind w:left="720"/>
        <w:rPr>
          <w:lang w:val="en-US"/>
        </w:rPr>
      </w:pPr>
      <w:r>
        <w:rPr>
          <w:lang w:val="en-US"/>
        </w:rPr>
        <w:t>If the medium is</w:t>
      </w:r>
      <w:r w:rsidR="007E622C">
        <w:rPr>
          <w:lang w:val="en-US"/>
        </w:rPr>
        <w:t xml:space="preserve"> </w:t>
      </w:r>
      <w:r>
        <w:rPr>
          <w:lang w:val="en-US"/>
        </w:rPr>
        <w:t xml:space="preserve">busy, the STA shall defer until the medium is determined to be idle without interruption for a period of time equal to </w:t>
      </w:r>
      <w:r w:rsidRPr="00835480">
        <w:rPr>
          <w:strike/>
          <w:lang w:val="en-US"/>
        </w:rPr>
        <w:t xml:space="preserve">DIFS when the last frame detected on the medium was received correctly, or after the medium is determined to be idle without interruption for a period of time equal to </w:t>
      </w:r>
      <w:r>
        <w:rPr>
          <w:lang w:val="en-US"/>
        </w:rPr>
        <w:t xml:space="preserve">EIFS when the last </w:t>
      </w:r>
      <w:r w:rsidR="00835480" w:rsidRPr="00835480">
        <w:rPr>
          <w:u w:val="single"/>
          <w:lang w:val="en-US"/>
        </w:rPr>
        <w:t>transition to idle medium was a result of a</w:t>
      </w:r>
      <w:r w:rsidR="00835480" w:rsidRPr="00835480">
        <w:rPr>
          <w:u w:val="single"/>
          <w:lang w:val="en-US"/>
        </w:rPr>
        <w:t xml:space="preserve"> </w:t>
      </w:r>
      <w:r>
        <w:rPr>
          <w:lang w:val="en-US"/>
        </w:rPr>
        <w:t xml:space="preserve">frame detected on the medium </w:t>
      </w:r>
      <w:r w:rsidR="00835480">
        <w:rPr>
          <w:u w:val="single"/>
          <w:lang w:val="en-US"/>
        </w:rPr>
        <w:t xml:space="preserve">that </w:t>
      </w:r>
      <w:r>
        <w:rPr>
          <w:lang w:val="en-US"/>
        </w:rPr>
        <w:t>was not received correctly</w:t>
      </w:r>
      <w:r w:rsidR="00835480" w:rsidRPr="00835480">
        <w:rPr>
          <w:u w:val="single"/>
          <w:lang w:val="en-US"/>
        </w:rPr>
        <w:t>, or equal to DIFS otherwise</w:t>
      </w:r>
      <w:r>
        <w:rPr>
          <w:lang w:val="en-US"/>
        </w:rPr>
        <w:t>.</w:t>
      </w:r>
    </w:p>
    <w:p w14:paraId="7011D13C" w14:textId="77777777" w:rsidR="00EE34C6" w:rsidRDefault="00EE34C6" w:rsidP="007E622C">
      <w:pPr>
        <w:ind w:left="720"/>
        <w:rPr>
          <w:lang w:val="en-US"/>
        </w:rPr>
      </w:pPr>
    </w:p>
    <w:p w14:paraId="7694D2B8" w14:textId="77777777" w:rsidR="00EE34C6" w:rsidRPr="00835480" w:rsidRDefault="00EE34C6" w:rsidP="007E622C">
      <w:pPr>
        <w:ind w:left="720"/>
        <w:rPr>
          <w:b/>
          <w:lang w:val="en-US"/>
        </w:rPr>
      </w:pPr>
      <w:r w:rsidRPr="00835480">
        <w:rPr>
          <w:b/>
          <w:lang w:val="en-US"/>
        </w:rPr>
        <w:t>10.3.4.3 Backoff procedure for DCF</w:t>
      </w:r>
    </w:p>
    <w:p w14:paraId="2B437AE8" w14:textId="77777777" w:rsidR="00835480" w:rsidRDefault="00835480" w:rsidP="007E622C">
      <w:pPr>
        <w:ind w:left="720"/>
        <w:rPr>
          <w:lang w:val="en-US"/>
        </w:rPr>
      </w:pPr>
    </w:p>
    <w:p w14:paraId="4664DAA6" w14:textId="47CE1B16" w:rsidR="00EE34C6" w:rsidRDefault="00EE34C6" w:rsidP="007E622C">
      <w:pPr>
        <w:ind w:left="720"/>
        <w:rPr>
          <w:lang w:val="en-US"/>
        </w:rPr>
      </w:pPr>
      <w:r>
        <w:rPr>
          <w:lang w:val="en-US"/>
        </w:rPr>
        <w:t xml:space="preserve">All backoff slots occur following a DIFS </w:t>
      </w:r>
      <w:r w:rsidRPr="00835480">
        <w:rPr>
          <w:strike/>
          <w:lang w:val="en-US"/>
        </w:rPr>
        <w:t>during which the medium is determined to be idle for the duration of the DIFS,</w:t>
      </w:r>
      <w:r>
        <w:rPr>
          <w:lang w:val="en-US"/>
        </w:rPr>
        <w:t xml:space="preserve"> or </w:t>
      </w:r>
      <w:r w:rsidRPr="00835480">
        <w:rPr>
          <w:strike/>
          <w:lang w:val="en-US"/>
        </w:rPr>
        <w:t xml:space="preserve">following an </w:t>
      </w:r>
      <w:r>
        <w:rPr>
          <w:lang w:val="en-US"/>
        </w:rPr>
        <w:t xml:space="preserve">EIFS </w:t>
      </w:r>
      <w:r w:rsidRPr="00835480">
        <w:rPr>
          <w:strike/>
          <w:lang w:val="en-US"/>
        </w:rPr>
        <w:t xml:space="preserve">during which the medium is determined to be idle for the duration of the EIFS, </w:t>
      </w:r>
      <w:r>
        <w:rPr>
          <w:lang w:val="en-US"/>
        </w:rPr>
        <w:t xml:space="preserve">as appropriate (see </w:t>
      </w:r>
      <w:r w:rsidRPr="00835480">
        <w:rPr>
          <w:strike/>
          <w:lang w:val="en-US"/>
        </w:rPr>
        <w:t>10.3.2.3 (IFS)</w:t>
      </w:r>
      <w:r w:rsidR="00835480" w:rsidRPr="00835480">
        <w:rPr>
          <w:u w:val="single"/>
          <w:lang w:val="en-US"/>
        </w:rPr>
        <w:t>10.3.3 and 10.3.2.3.7</w:t>
      </w:r>
      <w:r>
        <w:rPr>
          <w:lang w:val="en-US"/>
        </w:rPr>
        <w:t>)</w:t>
      </w:r>
    </w:p>
    <w:p w14:paraId="4877503D" w14:textId="77777777" w:rsidR="00EE34C6" w:rsidRDefault="00EE34C6" w:rsidP="007E622C">
      <w:pPr>
        <w:ind w:left="720"/>
        <w:rPr>
          <w:lang w:val="en-US"/>
        </w:rPr>
      </w:pPr>
    </w:p>
    <w:p w14:paraId="244DFDF7" w14:textId="67B3BFEB" w:rsidR="00EE34C6" w:rsidRDefault="00EE34C6" w:rsidP="007E622C">
      <w:pPr>
        <w:ind w:left="720"/>
        <w:rPr>
          <w:lang w:val="en-US"/>
        </w:rPr>
      </w:pPr>
      <w:r>
        <w:rPr>
          <w:lang w:val="en-US"/>
        </w:rPr>
        <w:t xml:space="preserve">The backoff counter is next decremented after the medium has been determined to be idle for the duration of a DIFS or EIFS, as appropriate (see </w:t>
      </w:r>
      <w:r w:rsidRPr="00835480">
        <w:rPr>
          <w:strike/>
          <w:lang w:val="en-US"/>
        </w:rPr>
        <w:t>10.3.2.3 (IFS)</w:t>
      </w:r>
      <w:r w:rsidR="00835480" w:rsidRPr="00835480">
        <w:rPr>
          <w:u w:val="single"/>
          <w:lang w:val="en-US"/>
        </w:rPr>
        <w:t>10.3.3 and 10.3.2.3.7</w:t>
      </w:r>
      <w:r>
        <w:rPr>
          <w:lang w:val="en-US"/>
        </w:rPr>
        <w:t>), plus aSlotTime.</w:t>
      </w:r>
    </w:p>
    <w:p w14:paraId="25BF303B" w14:textId="0309FD31" w:rsidR="00EE34C6" w:rsidRDefault="00EE34C6" w:rsidP="00EE34C6"/>
    <w:p w14:paraId="32AA13B6" w14:textId="77777777" w:rsidR="00EE34C6" w:rsidRPr="00FF305B" w:rsidRDefault="00EE34C6" w:rsidP="00EE34C6">
      <w:pPr>
        <w:rPr>
          <w:u w:val="single"/>
        </w:rPr>
      </w:pPr>
      <w:r w:rsidRPr="00FF305B">
        <w:rPr>
          <w:u w:val="single"/>
        </w:rPr>
        <w:t>Proposed resolution:</w:t>
      </w:r>
    </w:p>
    <w:p w14:paraId="41C30382" w14:textId="77777777" w:rsidR="00EE34C6" w:rsidRDefault="00EE34C6" w:rsidP="00EE34C6">
      <w:pPr>
        <w:rPr>
          <w:b/>
          <w:sz w:val="24"/>
        </w:rPr>
      </w:pPr>
    </w:p>
    <w:p w14:paraId="716A7C9F" w14:textId="77777777" w:rsidR="00EE34C6" w:rsidRDefault="00EE34C6" w:rsidP="00EE34C6">
      <w:r>
        <w:t>REVISED</w:t>
      </w:r>
    </w:p>
    <w:p w14:paraId="1D3BDD45" w14:textId="77777777" w:rsidR="00EE34C6" w:rsidRDefault="00EE34C6" w:rsidP="00EE34C6"/>
    <w:p w14:paraId="1CA45D23" w14:textId="01A06099" w:rsidR="00EE34C6" w:rsidRDefault="00EE34C6" w:rsidP="00EE34C6">
      <w:r>
        <w:t xml:space="preserve">Make the changes shown under “Proposed changes” for CID </w:t>
      </w:r>
      <w:r w:rsidR="00835480">
        <w:t>2640</w:t>
      </w:r>
      <w:r>
        <w:t xml:space="preserve"> in &lt;this document&gt;, which</w:t>
      </w:r>
      <w:r w:rsidR="00835480">
        <w:t xml:space="preserve"> clarify that EIFS is only used immediately following the medium going idle at a frame error.</w:t>
      </w:r>
    </w:p>
    <w:p w14:paraId="7354FDAE" w14:textId="60E4070D" w:rsidR="00B479E1" w:rsidRDefault="00B479E1">
      <w:r>
        <w:br w:type="page"/>
      </w:r>
    </w:p>
    <w:tbl>
      <w:tblPr>
        <w:tblStyle w:val="TableGrid"/>
        <w:tblW w:w="0" w:type="auto"/>
        <w:tblLook w:val="04A0" w:firstRow="1" w:lastRow="0" w:firstColumn="1" w:lastColumn="0" w:noHBand="0" w:noVBand="1"/>
      </w:tblPr>
      <w:tblGrid>
        <w:gridCol w:w="1809"/>
        <w:gridCol w:w="4383"/>
        <w:gridCol w:w="3384"/>
      </w:tblGrid>
      <w:tr w:rsidR="00A83E39" w14:paraId="292BECD9" w14:textId="77777777" w:rsidTr="00A51954">
        <w:tc>
          <w:tcPr>
            <w:tcW w:w="1809" w:type="dxa"/>
          </w:tcPr>
          <w:p w14:paraId="41FABAA5" w14:textId="77777777" w:rsidR="00A83E39" w:rsidRDefault="00A83E39" w:rsidP="00A51954">
            <w:r>
              <w:lastRenderedPageBreak/>
              <w:t>Identifiers</w:t>
            </w:r>
          </w:p>
        </w:tc>
        <w:tc>
          <w:tcPr>
            <w:tcW w:w="4383" w:type="dxa"/>
          </w:tcPr>
          <w:p w14:paraId="4AD72CAC" w14:textId="77777777" w:rsidR="00A83E39" w:rsidRDefault="00A83E39" w:rsidP="00A51954">
            <w:r>
              <w:t>Comment</w:t>
            </w:r>
          </w:p>
        </w:tc>
        <w:tc>
          <w:tcPr>
            <w:tcW w:w="3384" w:type="dxa"/>
          </w:tcPr>
          <w:p w14:paraId="3BD9AF6E" w14:textId="77777777" w:rsidR="00A83E39" w:rsidRDefault="00A83E39" w:rsidP="00A51954">
            <w:r>
              <w:t>Proposed change</w:t>
            </w:r>
          </w:p>
        </w:tc>
      </w:tr>
      <w:tr w:rsidR="00A83E39" w:rsidRPr="002C1619" w14:paraId="47E123BD" w14:textId="77777777" w:rsidTr="00A51954">
        <w:tc>
          <w:tcPr>
            <w:tcW w:w="1809" w:type="dxa"/>
          </w:tcPr>
          <w:p w14:paraId="152A0B2A" w14:textId="77777777" w:rsidR="00A83E39" w:rsidRDefault="00A83E39" w:rsidP="00A51954">
            <w:r>
              <w:t xml:space="preserve">CID </w:t>
            </w:r>
          </w:p>
          <w:p w14:paraId="08FB04EE" w14:textId="77777777" w:rsidR="00A83E39" w:rsidRDefault="00A83E39" w:rsidP="00A51954">
            <w:r>
              <w:t>Mark RISON</w:t>
            </w:r>
          </w:p>
        </w:tc>
        <w:tc>
          <w:tcPr>
            <w:tcW w:w="4383" w:type="dxa"/>
          </w:tcPr>
          <w:p w14:paraId="20F8DA8E" w14:textId="77777777" w:rsidR="00A83E39" w:rsidRPr="002C1619" w:rsidRDefault="00A83E39" w:rsidP="00A51954"/>
        </w:tc>
        <w:tc>
          <w:tcPr>
            <w:tcW w:w="3384" w:type="dxa"/>
          </w:tcPr>
          <w:p w14:paraId="05E546FE" w14:textId="77777777" w:rsidR="00A83E39" w:rsidRPr="002C1619" w:rsidRDefault="00A83E39" w:rsidP="00A51954"/>
        </w:tc>
      </w:tr>
    </w:tbl>
    <w:p w14:paraId="2324DC9C" w14:textId="77777777" w:rsidR="00A83E39" w:rsidRDefault="00A83E39" w:rsidP="00A83E39"/>
    <w:p w14:paraId="58300312" w14:textId="77777777" w:rsidR="00A83E39" w:rsidRPr="00F70C97" w:rsidRDefault="00A83E39" w:rsidP="00A83E39">
      <w:pPr>
        <w:rPr>
          <w:u w:val="single"/>
        </w:rPr>
      </w:pPr>
      <w:r w:rsidRPr="00F70C97">
        <w:rPr>
          <w:u w:val="single"/>
        </w:rPr>
        <w:t>Discussion:</w:t>
      </w:r>
    </w:p>
    <w:p w14:paraId="44F29E6F" w14:textId="77777777" w:rsidR="00A83E39" w:rsidRDefault="00A83E39" w:rsidP="00A83E39"/>
    <w:p w14:paraId="2AB4DA72" w14:textId="77777777" w:rsidR="00A83E39" w:rsidRDefault="00A83E39" w:rsidP="00A83E39"/>
    <w:p w14:paraId="772D243F" w14:textId="77777777" w:rsidR="00A83E39" w:rsidRDefault="00A83E39" w:rsidP="00A83E39"/>
    <w:p w14:paraId="19D4871D" w14:textId="77777777" w:rsidR="00A83E39" w:rsidRDefault="00A83E39" w:rsidP="00A83E39">
      <w:pPr>
        <w:rPr>
          <w:u w:val="single"/>
        </w:rPr>
      </w:pPr>
      <w:r>
        <w:rPr>
          <w:u w:val="single"/>
        </w:rPr>
        <w:t>Proposed changes</w:t>
      </w:r>
      <w:r w:rsidRPr="00F70C97">
        <w:rPr>
          <w:u w:val="single"/>
        </w:rPr>
        <w:t>:</w:t>
      </w:r>
    </w:p>
    <w:p w14:paraId="095031B0" w14:textId="77777777" w:rsidR="00A83E39" w:rsidRDefault="00A83E39" w:rsidP="00A83E39">
      <w:pPr>
        <w:rPr>
          <w:u w:val="single"/>
        </w:rPr>
      </w:pPr>
    </w:p>
    <w:p w14:paraId="648EF1B8" w14:textId="77777777" w:rsidR="00A83E39" w:rsidRDefault="00A83E39" w:rsidP="00A83E39"/>
    <w:p w14:paraId="5ADC164E" w14:textId="77777777" w:rsidR="00A83E39" w:rsidRDefault="00A83E39" w:rsidP="00A83E39"/>
    <w:p w14:paraId="48508ED8" w14:textId="77777777" w:rsidR="00A83E39" w:rsidRPr="00FF305B" w:rsidRDefault="00A83E39" w:rsidP="00A83E39">
      <w:pPr>
        <w:rPr>
          <w:u w:val="single"/>
        </w:rPr>
      </w:pPr>
      <w:r w:rsidRPr="00FF305B">
        <w:rPr>
          <w:u w:val="single"/>
        </w:rPr>
        <w:t>Proposed resolution:</w:t>
      </w:r>
    </w:p>
    <w:p w14:paraId="5584CC82" w14:textId="77777777" w:rsidR="00A83E39" w:rsidRDefault="00A83E39" w:rsidP="00A83E39">
      <w:pPr>
        <w:rPr>
          <w:b/>
          <w:sz w:val="24"/>
        </w:rPr>
      </w:pPr>
    </w:p>
    <w:p w14:paraId="62A68179" w14:textId="77777777" w:rsidR="00A83E39" w:rsidRDefault="00A83E39" w:rsidP="00A83E39">
      <w:r>
        <w:t>REVISED</w:t>
      </w:r>
    </w:p>
    <w:p w14:paraId="28C1EE87" w14:textId="77777777" w:rsidR="00A83E39" w:rsidRDefault="00A83E39" w:rsidP="00A83E39"/>
    <w:p w14:paraId="32E87647" w14:textId="77777777" w:rsidR="00A83E39" w:rsidRDefault="00A83E39" w:rsidP="00A83E39">
      <w:r>
        <w:t>Make the changes shown under “Proposed changes” for CID  in &lt;this document&gt;, which</w:t>
      </w:r>
    </w:p>
    <w:p w14:paraId="1B0E5557" w14:textId="77777777" w:rsidR="009F4C11" w:rsidRDefault="009F4C11">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1094D" w:rsidR="00724AD3" w:rsidRDefault="00701F5F">
      <w:r>
        <w:t>802.11md/D2</w:t>
      </w:r>
      <w:r w:rsidR="00663219">
        <w:t>.0</w:t>
      </w:r>
      <w:r w:rsidR="006164C2">
        <w:t xml:space="preserve"> except where otherwise specified</w:t>
      </w:r>
    </w:p>
    <w:p w14:paraId="4664A0F6" w14:textId="77777777" w:rsidR="00724AD3" w:rsidRDefault="00724AD3"/>
    <w:sectPr w:rsidR="00724AD3" w:rsidSect="009E579C">
      <w:headerReference w:type="default" r:id="rId14"/>
      <w:footerReference w:type="default" r:id="rId15"/>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k Rison" w:date="2019-05-01T11:10:00Z" w:initials="MR">
    <w:p w14:paraId="47011988" w14:textId="3E4D0C51" w:rsidR="009A27DB" w:rsidRDefault="009A27DB" w:rsidP="00561530">
      <w:pPr>
        <w:pStyle w:val="CommentText"/>
      </w:pPr>
      <w:r>
        <w:rPr>
          <w:rStyle w:val="CommentReference"/>
        </w:rPr>
        <w:annotationRef/>
      </w:r>
      <w:r>
        <w:t>Hm, so a STA that implements mesh but is currently operating in an IBSS or infrastructure BSS or PBSS is a “mesh STA”?  I suspect that’s not how “mesh STA” is actually used; rather, it’s actually used to mean “is starting/joining or has started/joined an MBSS”.  However, 4.3.21.4 says “Accordingly, a mesh STA is not a member of an IBSS or an infrastructure BSS.”, which prima facie contradicts the definition</w:t>
      </w:r>
    </w:p>
  </w:comment>
  <w:comment w:id="3" w:author="Mark Rison" w:date="2019-05-01T15:13:00Z" w:initials="MR">
    <w:p w14:paraId="54301E91" w14:textId="1471DC16" w:rsidR="009A27DB" w:rsidRDefault="009A27DB">
      <w:pPr>
        <w:pStyle w:val="CommentText"/>
      </w:pPr>
      <w:r>
        <w:rPr>
          <w:rStyle w:val="CommentReference"/>
        </w:rPr>
        <w:annotationRef/>
      </w:r>
      <w:r>
        <w:t>Should this be strengthened to “</w:t>
      </w:r>
      <w:r w:rsidRPr="00B7351F">
        <w:t>If dot11</w:t>
      </w:r>
      <w:r>
        <w:t xml:space="preserve">RejectUnadmittedTraffic is true, a STA shall not </w:t>
      </w:r>
      <w:r w:rsidRPr="00336271">
        <w:t>send data without admission control for an AC that mandates admission control</w:t>
      </w:r>
      <w:r>
        <w:t xml:space="preserve">.”?  Otherwise there’s no clear normative behavioural requirement if dot11RejectUnadmittedTraffic is true, except for a row in a Clause 9 table (see below) and a vague statement in the description of </w:t>
      </w:r>
      <w:r w:rsidRPr="000018BD">
        <w:t>MA-UNITDATA-STATUS</w:t>
      </w:r>
      <w:r>
        <w:t>.indication and of dot11RejectUnadmittedTraffic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011988" w15:done="0"/>
  <w15:commentEx w15:paraId="54301E9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1E3B5" w14:textId="77777777" w:rsidR="00664860" w:rsidRDefault="00664860">
      <w:r>
        <w:separator/>
      </w:r>
    </w:p>
  </w:endnote>
  <w:endnote w:type="continuationSeparator" w:id="0">
    <w:p w14:paraId="52F0056A" w14:textId="77777777" w:rsidR="00664860" w:rsidRDefault="0066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28A04B08" w:rsidR="009A27DB" w:rsidRDefault="009A27D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3207BA">
      <w:rPr>
        <w:noProof/>
      </w:rPr>
      <w:t>1</w:t>
    </w:r>
    <w:r>
      <w:rPr>
        <w:noProof/>
      </w:rPr>
      <w:fldChar w:fldCharType="end"/>
    </w:r>
    <w:r>
      <w:tab/>
    </w:r>
    <w:fldSimple w:instr=" COMMENTS  \* MERGEFORMAT ">
      <w:r>
        <w:t>Mark RISON (Samsung)</w:t>
      </w:r>
    </w:fldSimple>
  </w:p>
  <w:p w14:paraId="38435E49" w14:textId="77777777" w:rsidR="009A27DB" w:rsidRDefault="009A27D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5D201" w14:textId="77777777" w:rsidR="00664860" w:rsidRDefault="00664860">
      <w:r>
        <w:separator/>
      </w:r>
    </w:p>
  </w:footnote>
  <w:footnote w:type="continuationSeparator" w:id="0">
    <w:p w14:paraId="03E4711E" w14:textId="77777777" w:rsidR="00664860" w:rsidRDefault="0066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652C46DC" w:rsidR="009A27DB" w:rsidRDefault="009A27DB">
    <w:pPr>
      <w:pStyle w:val="Header"/>
      <w:tabs>
        <w:tab w:val="clear" w:pos="6480"/>
        <w:tab w:val="center" w:pos="4680"/>
        <w:tab w:val="right" w:pos="9360"/>
      </w:tabs>
    </w:pPr>
    <w:fldSimple w:instr=" KEYWORDS  \* MERGEFORMAT ">
      <w:r>
        <w:t>May 2019</w:t>
      </w:r>
    </w:fldSimple>
    <w:r>
      <w:tab/>
    </w:r>
    <w:r>
      <w:tab/>
    </w:r>
    <w:fldSimple w:instr=" TITLE  \* MERGEFORMAT ">
      <w:r>
        <w:t>doc.: IEEE 802.11-19/0856r1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C4225B4"/>
    <w:lvl w:ilvl="0">
      <w:numFmt w:val="bullet"/>
      <w:lvlText w:val="*"/>
      <w:lvlJc w:val="left"/>
    </w:lvl>
  </w:abstractNum>
  <w:abstractNum w:abstractNumId="1" w15:restartNumberingAfterBreak="0">
    <w:nsid w:val="07BF63D6"/>
    <w:multiLevelType w:val="hybridMultilevel"/>
    <w:tmpl w:val="76EE03B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257DF"/>
    <w:multiLevelType w:val="hybridMultilevel"/>
    <w:tmpl w:val="AD00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94862"/>
    <w:multiLevelType w:val="hybridMultilevel"/>
    <w:tmpl w:val="3CD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D545F"/>
    <w:multiLevelType w:val="hybridMultilevel"/>
    <w:tmpl w:val="F4A4DF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2711FC"/>
    <w:multiLevelType w:val="hybridMultilevel"/>
    <w:tmpl w:val="6A5CC55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62449C6"/>
    <w:multiLevelType w:val="hybridMultilevel"/>
    <w:tmpl w:val="E1E6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F213D"/>
    <w:multiLevelType w:val="hybridMultilevel"/>
    <w:tmpl w:val="A75C0D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985AEB"/>
    <w:multiLevelType w:val="hybridMultilevel"/>
    <w:tmpl w:val="6DAE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5A6954"/>
    <w:multiLevelType w:val="hybridMultilevel"/>
    <w:tmpl w:val="F41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8F617F"/>
    <w:multiLevelType w:val="hybridMultilevel"/>
    <w:tmpl w:val="2BAA6020"/>
    <w:lvl w:ilvl="0" w:tplc="534E391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E5923"/>
    <w:multiLevelType w:val="hybridMultilevel"/>
    <w:tmpl w:val="A12A6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181F1A"/>
    <w:multiLevelType w:val="hybridMultilevel"/>
    <w:tmpl w:val="2130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20CF0"/>
    <w:multiLevelType w:val="hybridMultilevel"/>
    <w:tmpl w:val="4B2AEDF0"/>
    <w:lvl w:ilvl="0" w:tplc="280EF7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BE44176"/>
    <w:multiLevelType w:val="hybridMultilevel"/>
    <w:tmpl w:val="36D0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536B2"/>
    <w:multiLevelType w:val="hybridMultilevel"/>
    <w:tmpl w:val="3406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2A5EC6"/>
    <w:multiLevelType w:val="multilevel"/>
    <w:tmpl w:val="414A46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63DE0ACE"/>
    <w:multiLevelType w:val="hybridMultilevel"/>
    <w:tmpl w:val="C8F62658"/>
    <w:lvl w:ilvl="0" w:tplc="687AA05E">
      <w:start w:val="538"/>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70B8C"/>
    <w:multiLevelType w:val="hybridMultilevel"/>
    <w:tmpl w:val="2376BCC8"/>
    <w:lvl w:ilvl="0" w:tplc="B6B48E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6CF3F7D"/>
    <w:multiLevelType w:val="hybridMultilevel"/>
    <w:tmpl w:val="A0543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97E1DCD"/>
    <w:multiLevelType w:val="hybridMultilevel"/>
    <w:tmpl w:val="A5FC3078"/>
    <w:lvl w:ilvl="0" w:tplc="F158619A">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CA17A7A"/>
    <w:multiLevelType w:val="hybridMultilevel"/>
    <w:tmpl w:val="FB72F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C320AC"/>
    <w:multiLevelType w:val="hybridMultilevel"/>
    <w:tmpl w:val="5E24E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20"/>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4"/>
  </w:num>
  <w:num w:numId="9">
    <w:abstractNumId w:val="13"/>
  </w:num>
  <w:num w:numId="10">
    <w:abstractNumId w:val="22"/>
  </w:num>
  <w:num w:numId="11">
    <w:abstractNumId w:val="3"/>
  </w:num>
  <w:num w:numId="12">
    <w:abstractNumId w:val="10"/>
  </w:num>
  <w:num w:numId="13">
    <w:abstractNumId w:val="19"/>
  </w:num>
  <w:num w:numId="14">
    <w:abstractNumId w:val="11"/>
  </w:num>
  <w:num w:numId="15">
    <w:abstractNumId w:val="1"/>
  </w:num>
  <w:num w:numId="16">
    <w:abstractNumId w:val="18"/>
  </w:num>
  <w:num w:numId="17">
    <w:abstractNumId w:val="7"/>
  </w:num>
  <w:num w:numId="18">
    <w:abstractNumId w:val="5"/>
  </w:num>
  <w:num w:numId="19">
    <w:abstractNumId w:val="8"/>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4.2.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9-1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7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139—"/>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7"/>
  </w:num>
  <w:num w:numId="32">
    <w:abstractNumId w:val="12"/>
  </w:num>
  <w:num w:numId="33">
    <w:abstractNumId w:val="0"/>
    <w:lvlOverride w:ilvl="0">
      <w:lvl w:ilvl="0">
        <w:start w:val="1"/>
        <w:numFmt w:val="bullet"/>
        <w:lvlText w:val="9.2.4.5.4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9-9—"/>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21"/>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Table 9-528—"/>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6"/>
  </w:num>
  <w:num w:numId="39">
    <w:abstractNumId w:val="1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82"/>
    <w:rsid w:val="00000699"/>
    <w:rsid w:val="000006A9"/>
    <w:rsid w:val="00000790"/>
    <w:rsid w:val="00000B24"/>
    <w:rsid w:val="00000C50"/>
    <w:rsid w:val="000014D8"/>
    <w:rsid w:val="000018BD"/>
    <w:rsid w:val="0000417C"/>
    <w:rsid w:val="00004507"/>
    <w:rsid w:val="000045C4"/>
    <w:rsid w:val="0000590D"/>
    <w:rsid w:val="00005E13"/>
    <w:rsid w:val="00006A8F"/>
    <w:rsid w:val="00006C08"/>
    <w:rsid w:val="00007BFE"/>
    <w:rsid w:val="0001097F"/>
    <w:rsid w:val="000111E6"/>
    <w:rsid w:val="00011295"/>
    <w:rsid w:val="000114C3"/>
    <w:rsid w:val="000120B6"/>
    <w:rsid w:val="00012507"/>
    <w:rsid w:val="00012885"/>
    <w:rsid w:val="00013D06"/>
    <w:rsid w:val="000146CB"/>
    <w:rsid w:val="000148C9"/>
    <w:rsid w:val="000148DB"/>
    <w:rsid w:val="000163CC"/>
    <w:rsid w:val="00016F04"/>
    <w:rsid w:val="00020CCC"/>
    <w:rsid w:val="00020D5F"/>
    <w:rsid w:val="000213AE"/>
    <w:rsid w:val="000214D1"/>
    <w:rsid w:val="00022C73"/>
    <w:rsid w:val="00022ECB"/>
    <w:rsid w:val="000231A8"/>
    <w:rsid w:val="00023E36"/>
    <w:rsid w:val="00024289"/>
    <w:rsid w:val="0002510E"/>
    <w:rsid w:val="00025442"/>
    <w:rsid w:val="00025487"/>
    <w:rsid w:val="000257C3"/>
    <w:rsid w:val="000265DF"/>
    <w:rsid w:val="00026723"/>
    <w:rsid w:val="00027371"/>
    <w:rsid w:val="00027E34"/>
    <w:rsid w:val="000306AC"/>
    <w:rsid w:val="00030998"/>
    <w:rsid w:val="000311B0"/>
    <w:rsid w:val="00032C91"/>
    <w:rsid w:val="00032F77"/>
    <w:rsid w:val="0003476E"/>
    <w:rsid w:val="00034B66"/>
    <w:rsid w:val="00035210"/>
    <w:rsid w:val="00035626"/>
    <w:rsid w:val="00035DE4"/>
    <w:rsid w:val="00035FEE"/>
    <w:rsid w:val="000362C7"/>
    <w:rsid w:val="000371E1"/>
    <w:rsid w:val="0003791B"/>
    <w:rsid w:val="00040100"/>
    <w:rsid w:val="0004032B"/>
    <w:rsid w:val="00040A5F"/>
    <w:rsid w:val="00040BE5"/>
    <w:rsid w:val="00041963"/>
    <w:rsid w:val="00042345"/>
    <w:rsid w:val="0004364C"/>
    <w:rsid w:val="00044193"/>
    <w:rsid w:val="000444EB"/>
    <w:rsid w:val="000454AF"/>
    <w:rsid w:val="00045A62"/>
    <w:rsid w:val="000460A0"/>
    <w:rsid w:val="00046256"/>
    <w:rsid w:val="00047AB1"/>
    <w:rsid w:val="000506B1"/>
    <w:rsid w:val="000507CE"/>
    <w:rsid w:val="00051177"/>
    <w:rsid w:val="000517CD"/>
    <w:rsid w:val="00051A8F"/>
    <w:rsid w:val="000520D6"/>
    <w:rsid w:val="00052F4A"/>
    <w:rsid w:val="00053330"/>
    <w:rsid w:val="0005362D"/>
    <w:rsid w:val="00054337"/>
    <w:rsid w:val="00054806"/>
    <w:rsid w:val="000551D3"/>
    <w:rsid w:val="00055862"/>
    <w:rsid w:val="000560E2"/>
    <w:rsid w:val="00056880"/>
    <w:rsid w:val="00056A24"/>
    <w:rsid w:val="00057CAE"/>
    <w:rsid w:val="000604D2"/>
    <w:rsid w:val="00061D97"/>
    <w:rsid w:val="00061F9D"/>
    <w:rsid w:val="00062AEA"/>
    <w:rsid w:val="0006302E"/>
    <w:rsid w:val="000640AE"/>
    <w:rsid w:val="000641D9"/>
    <w:rsid w:val="0006492C"/>
    <w:rsid w:val="000649B3"/>
    <w:rsid w:val="00066094"/>
    <w:rsid w:val="000660FC"/>
    <w:rsid w:val="00066C64"/>
    <w:rsid w:val="00067299"/>
    <w:rsid w:val="0006783C"/>
    <w:rsid w:val="0007000F"/>
    <w:rsid w:val="000705A3"/>
    <w:rsid w:val="0007105F"/>
    <w:rsid w:val="000717F8"/>
    <w:rsid w:val="00071A03"/>
    <w:rsid w:val="00071C12"/>
    <w:rsid w:val="00071D71"/>
    <w:rsid w:val="000724F5"/>
    <w:rsid w:val="00072E1B"/>
    <w:rsid w:val="00073510"/>
    <w:rsid w:val="00073640"/>
    <w:rsid w:val="000738BE"/>
    <w:rsid w:val="00073DF6"/>
    <w:rsid w:val="0007496E"/>
    <w:rsid w:val="000751E8"/>
    <w:rsid w:val="00075840"/>
    <w:rsid w:val="00075F27"/>
    <w:rsid w:val="0007686C"/>
    <w:rsid w:val="00076AA4"/>
    <w:rsid w:val="000771F8"/>
    <w:rsid w:val="00077D72"/>
    <w:rsid w:val="000809B2"/>
    <w:rsid w:val="00080AE7"/>
    <w:rsid w:val="00081DD3"/>
    <w:rsid w:val="00083A87"/>
    <w:rsid w:val="00084524"/>
    <w:rsid w:val="00084FB3"/>
    <w:rsid w:val="000858EB"/>
    <w:rsid w:val="00086D47"/>
    <w:rsid w:val="00087361"/>
    <w:rsid w:val="00087A97"/>
    <w:rsid w:val="00087DD0"/>
    <w:rsid w:val="00090040"/>
    <w:rsid w:val="00090495"/>
    <w:rsid w:val="0009114A"/>
    <w:rsid w:val="00091282"/>
    <w:rsid w:val="000913E7"/>
    <w:rsid w:val="00091EDD"/>
    <w:rsid w:val="0009238E"/>
    <w:rsid w:val="000925D5"/>
    <w:rsid w:val="000929AD"/>
    <w:rsid w:val="00092F2E"/>
    <w:rsid w:val="000946C9"/>
    <w:rsid w:val="000949EB"/>
    <w:rsid w:val="00094CA2"/>
    <w:rsid w:val="00094D74"/>
    <w:rsid w:val="00094F34"/>
    <w:rsid w:val="0009524A"/>
    <w:rsid w:val="000955B7"/>
    <w:rsid w:val="00095C9F"/>
    <w:rsid w:val="00095CB8"/>
    <w:rsid w:val="000961F9"/>
    <w:rsid w:val="0009633C"/>
    <w:rsid w:val="00097264"/>
    <w:rsid w:val="000A0DEB"/>
    <w:rsid w:val="000A12DC"/>
    <w:rsid w:val="000A1519"/>
    <w:rsid w:val="000A1BC6"/>
    <w:rsid w:val="000A1FA7"/>
    <w:rsid w:val="000A2CFE"/>
    <w:rsid w:val="000A2EC5"/>
    <w:rsid w:val="000A408D"/>
    <w:rsid w:val="000A4932"/>
    <w:rsid w:val="000A4DDC"/>
    <w:rsid w:val="000A6513"/>
    <w:rsid w:val="000A6653"/>
    <w:rsid w:val="000A6728"/>
    <w:rsid w:val="000A6FF2"/>
    <w:rsid w:val="000A70C3"/>
    <w:rsid w:val="000A7710"/>
    <w:rsid w:val="000B1A8C"/>
    <w:rsid w:val="000B1AC8"/>
    <w:rsid w:val="000B2205"/>
    <w:rsid w:val="000B236F"/>
    <w:rsid w:val="000B25DC"/>
    <w:rsid w:val="000B26DD"/>
    <w:rsid w:val="000B3B37"/>
    <w:rsid w:val="000B47F7"/>
    <w:rsid w:val="000B4A9C"/>
    <w:rsid w:val="000B4C4B"/>
    <w:rsid w:val="000B5131"/>
    <w:rsid w:val="000B515A"/>
    <w:rsid w:val="000B535F"/>
    <w:rsid w:val="000B57A8"/>
    <w:rsid w:val="000B5C4C"/>
    <w:rsid w:val="000C04E1"/>
    <w:rsid w:val="000C0D0D"/>
    <w:rsid w:val="000C1312"/>
    <w:rsid w:val="000C2635"/>
    <w:rsid w:val="000C2823"/>
    <w:rsid w:val="000C4A7A"/>
    <w:rsid w:val="000C4B46"/>
    <w:rsid w:val="000C4C86"/>
    <w:rsid w:val="000C5CFF"/>
    <w:rsid w:val="000C69CA"/>
    <w:rsid w:val="000C6E75"/>
    <w:rsid w:val="000C707D"/>
    <w:rsid w:val="000C713A"/>
    <w:rsid w:val="000D0439"/>
    <w:rsid w:val="000D077C"/>
    <w:rsid w:val="000D0A4F"/>
    <w:rsid w:val="000D17E7"/>
    <w:rsid w:val="000D1E62"/>
    <w:rsid w:val="000D2589"/>
    <w:rsid w:val="000D2D95"/>
    <w:rsid w:val="000D3301"/>
    <w:rsid w:val="000D377F"/>
    <w:rsid w:val="000D3DAD"/>
    <w:rsid w:val="000D3F96"/>
    <w:rsid w:val="000D3FDF"/>
    <w:rsid w:val="000D4346"/>
    <w:rsid w:val="000D4FA2"/>
    <w:rsid w:val="000D5648"/>
    <w:rsid w:val="000D5D11"/>
    <w:rsid w:val="000D6C18"/>
    <w:rsid w:val="000D7C2E"/>
    <w:rsid w:val="000D7C43"/>
    <w:rsid w:val="000D7E98"/>
    <w:rsid w:val="000E00AB"/>
    <w:rsid w:val="000E0A07"/>
    <w:rsid w:val="000E0CE0"/>
    <w:rsid w:val="000E0E04"/>
    <w:rsid w:val="000E0ED7"/>
    <w:rsid w:val="000E133A"/>
    <w:rsid w:val="000E28A5"/>
    <w:rsid w:val="000E2B33"/>
    <w:rsid w:val="000E4565"/>
    <w:rsid w:val="000E5305"/>
    <w:rsid w:val="000E5653"/>
    <w:rsid w:val="000E5AB7"/>
    <w:rsid w:val="000E5B7B"/>
    <w:rsid w:val="000E5E5A"/>
    <w:rsid w:val="000E600A"/>
    <w:rsid w:val="000E6719"/>
    <w:rsid w:val="000E683D"/>
    <w:rsid w:val="000E68F8"/>
    <w:rsid w:val="000E6FE3"/>
    <w:rsid w:val="000F0F65"/>
    <w:rsid w:val="000F1EDB"/>
    <w:rsid w:val="000F2320"/>
    <w:rsid w:val="000F3BF5"/>
    <w:rsid w:val="000F407E"/>
    <w:rsid w:val="000F430A"/>
    <w:rsid w:val="000F50B4"/>
    <w:rsid w:val="000F513C"/>
    <w:rsid w:val="000F66F3"/>
    <w:rsid w:val="000F6FDB"/>
    <w:rsid w:val="001001BE"/>
    <w:rsid w:val="00100FBB"/>
    <w:rsid w:val="00100FD4"/>
    <w:rsid w:val="00101081"/>
    <w:rsid w:val="00101D3C"/>
    <w:rsid w:val="0010272B"/>
    <w:rsid w:val="00102A13"/>
    <w:rsid w:val="00102B34"/>
    <w:rsid w:val="00105095"/>
    <w:rsid w:val="00105DF1"/>
    <w:rsid w:val="00106140"/>
    <w:rsid w:val="00106D2E"/>
    <w:rsid w:val="0010757A"/>
    <w:rsid w:val="001100BE"/>
    <w:rsid w:val="0011188F"/>
    <w:rsid w:val="00112C1A"/>
    <w:rsid w:val="0011357D"/>
    <w:rsid w:val="001136EC"/>
    <w:rsid w:val="00113C6C"/>
    <w:rsid w:val="00113F69"/>
    <w:rsid w:val="00115459"/>
    <w:rsid w:val="001154C5"/>
    <w:rsid w:val="0011587A"/>
    <w:rsid w:val="0011612B"/>
    <w:rsid w:val="001167A7"/>
    <w:rsid w:val="00117096"/>
    <w:rsid w:val="001170EF"/>
    <w:rsid w:val="0011757A"/>
    <w:rsid w:val="0012072B"/>
    <w:rsid w:val="001214A4"/>
    <w:rsid w:val="00121A48"/>
    <w:rsid w:val="00121C94"/>
    <w:rsid w:val="0012217B"/>
    <w:rsid w:val="001234C2"/>
    <w:rsid w:val="001237AF"/>
    <w:rsid w:val="00124132"/>
    <w:rsid w:val="00124928"/>
    <w:rsid w:val="00125721"/>
    <w:rsid w:val="001258FE"/>
    <w:rsid w:val="00125FEA"/>
    <w:rsid w:val="0012607C"/>
    <w:rsid w:val="00126E92"/>
    <w:rsid w:val="00127BC6"/>
    <w:rsid w:val="00130070"/>
    <w:rsid w:val="00130D03"/>
    <w:rsid w:val="001317BE"/>
    <w:rsid w:val="00131C04"/>
    <w:rsid w:val="00132B36"/>
    <w:rsid w:val="00132F42"/>
    <w:rsid w:val="0013421A"/>
    <w:rsid w:val="001347A8"/>
    <w:rsid w:val="001354AA"/>
    <w:rsid w:val="001367FF"/>
    <w:rsid w:val="00136A52"/>
    <w:rsid w:val="00136C32"/>
    <w:rsid w:val="00137B84"/>
    <w:rsid w:val="00140570"/>
    <w:rsid w:val="00140851"/>
    <w:rsid w:val="0014115E"/>
    <w:rsid w:val="001413E4"/>
    <w:rsid w:val="00142125"/>
    <w:rsid w:val="00142370"/>
    <w:rsid w:val="001425C5"/>
    <w:rsid w:val="00142D72"/>
    <w:rsid w:val="0014446D"/>
    <w:rsid w:val="0014553A"/>
    <w:rsid w:val="00145ED2"/>
    <w:rsid w:val="00146735"/>
    <w:rsid w:val="00146857"/>
    <w:rsid w:val="001477D8"/>
    <w:rsid w:val="00147B3E"/>
    <w:rsid w:val="00147BDA"/>
    <w:rsid w:val="00150AE1"/>
    <w:rsid w:val="00151761"/>
    <w:rsid w:val="001518B7"/>
    <w:rsid w:val="00151AB1"/>
    <w:rsid w:val="001524C1"/>
    <w:rsid w:val="00152AFC"/>
    <w:rsid w:val="00152FF4"/>
    <w:rsid w:val="0015355E"/>
    <w:rsid w:val="001536FC"/>
    <w:rsid w:val="00153996"/>
    <w:rsid w:val="00153D42"/>
    <w:rsid w:val="0015429C"/>
    <w:rsid w:val="00155148"/>
    <w:rsid w:val="00155344"/>
    <w:rsid w:val="00155CD9"/>
    <w:rsid w:val="00155FD7"/>
    <w:rsid w:val="0015600E"/>
    <w:rsid w:val="0015624B"/>
    <w:rsid w:val="00157556"/>
    <w:rsid w:val="0016141A"/>
    <w:rsid w:val="00161E81"/>
    <w:rsid w:val="00162151"/>
    <w:rsid w:val="00164080"/>
    <w:rsid w:val="00164ABF"/>
    <w:rsid w:val="001651E8"/>
    <w:rsid w:val="00165A10"/>
    <w:rsid w:val="00165FD3"/>
    <w:rsid w:val="00166E22"/>
    <w:rsid w:val="00167858"/>
    <w:rsid w:val="001678C2"/>
    <w:rsid w:val="00167931"/>
    <w:rsid w:val="00167E8E"/>
    <w:rsid w:val="0017056B"/>
    <w:rsid w:val="00170E70"/>
    <w:rsid w:val="001710B7"/>
    <w:rsid w:val="00171DB4"/>
    <w:rsid w:val="001724CC"/>
    <w:rsid w:val="001726C6"/>
    <w:rsid w:val="0017281E"/>
    <w:rsid w:val="00172DC7"/>
    <w:rsid w:val="00173E4B"/>
    <w:rsid w:val="00174436"/>
    <w:rsid w:val="001750EC"/>
    <w:rsid w:val="00175711"/>
    <w:rsid w:val="00175D25"/>
    <w:rsid w:val="00175E51"/>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584"/>
    <w:rsid w:val="00184F25"/>
    <w:rsid w:val="00184FE1"/>
    <w:rsid w:val="00186585"/>
    <w:rsid w:val="001900D4"/>
    <w:rsid w:val="00190A86"/>
    <w:rsid w:val="00190C49"/>
    <w:rsid w:val="00191830"/>
    <w:rsid w:val="00191A80"/>
    <w:rsid w:val="0019292D"/>
    <w:rsid w:val="00192BC9"/>
    <w:rsid w:val="00193472"/>
    <w:rsid w:val="00194378"/>
    <w:rsid w:val="001943CF"/>
    <w:rsid w:val="00194FBD"/>
    <w:rsid w:val="0019534C"/>
    <w:rsid w:val="00195354"/>
    <w:rsid w:val="001A0CA3"/>
    <w:rsid w:val="001A0FF2"/>
    <w:rsid w:val="001A1D16"/>
    <w:rsid w:val="001A28E5"/>
    <w:rsid w:val="001A3A26"/>
    <w:rsid w:val="001A54FE"/>
    <w:rsid w:val="001A6081"/>
    <w:rsid w:val="001A6206"/>
    <w:rsid w:val="001A6260"/>
    <w:rsid w:val="001A64AD"/>
    <w:rsid w:val="001A6A21"/>
    <w:rsid w:val="001A6E00"/>
    <w:rsid w:val="001A6F4E"/>
    <w:rsid w:val="001A77B7"/>
    <w:rsid w:val="001B0388"/>
    <w:rsid w:val="001B0633"/>
    <w:rsid w:val="001B0BF1"/>
    <w:rsid w:val="001B0F41"/>
    <w:rsid w:val="001B1B7B"/>
    <w:rsid w:val="001B2331"/>
    <w:rsid w:val="001B2356"/>
    <w:rsid w:val="001B258E"/>
    <w:rsid w:val="001B37A9"/>
    <w:rsid w:val="001B3DDD"/>
    <w:rsid w:val="001B4046"/>
    <w:rsid w:val="001B426B"/>
    <w:rsid w:val="001B4E96"/>
    <w:rsid w:val="001B504A"/>
    <w:rsid w:val="001B5214"/>
    <w:rsid w:val="001B521C"/>
    <w:rsid w:val="001B606C"/>
    <w:rsid w:val="001B6170"/>
    <w:rsid w:val="001B6231"/>
    <w:rsid w:val="001B67D1"/>
    <w:rsid w:val="001B6CA9"/>
    <w:rsid w:val="001B6F14"/>
    <w:rsid w:val="001B70C1"/>
    <w:rsid w:val="001B7760"/>
    <w:rsid w:val="001B78C7"/>
    <w:rsid w:val="001C0559"/>
    <w:rsid w:val="001C0E8E"/>
    <w:rsid w:val="001C12A6"/>
    <w:rsid w:val="001C1344"/>
    <w:rsid w:val="001C16A0"/>
    <w:rsid w:val="001C1CE4"/>
    <w:rsid w:val="001C243C"/>
    <w:rsid w:val="001C2BE4"/>
    <w:rsid w:val="001C2F78"/>
    <w:rsid w:val="001C355D"/>
    <w:rsid w:val="001C390E"/>
    <w:rsid w:val="001C39B1"/>
    <w:rsid w:val="001C43BB"/>
    <w:rsid w:val="001C4A21"/>
    <w:rsid w:val="001C4EB4"/>
    <w:rsid w:val="001C5C0B"/>
    <w:rsid w:val="001C5CCB"/>
    <w:rsid w:val="001C67AA"/>
    <w:rsid w:val="001C6846"/>
    <w:rsid w:val="001C6BEE"/>
    <w:rsid w:val="001C7773"/>
    <w:rsid w:val="001C7BEE"/>
    <w:rsid w:val="001C7ECC"/>
    <w:rsid w:val="001D074F"/>
    <w:rsid w:val="001D0C27"/>
    <w:rsid w:val="001D0C6A"/>
    <w:rsid w:val="001D1933"/>
    <w:rsid w:val="001D21A7"/>
    <w:rsid w:val="001D294C"/>
    <w:rsid w:val="001D3EE8"/>
    <w:rsid w:val="001D437D"/>
    <w:rsid w:val="001D49DE"/>
    <w:rsid w:val="001D6635"/>
    <w:rsid w:val="001D66B4"/>
    <w:rsid w:val="001D723B"/>
    <w:rsid w:val="001D7F74"/>
    <w:rsid w:val="001E0415"/>
    <w:rsid w:val="001E0BDA"/>
    <w:rsid w:val="001E0D2B"/>
    <w:rsid w:val="001E1176"/>
    <w:rsid w:val="001E1F3F"/>
    <w:rsid w:val="001E2B50"/>
    <w:rsid w:val="001E2C6A"/>
    <w:rsid w:val="001E2DA4"/>
    <w:rsid w:val="001E2F98"/>
    <w:rsid w:val="001E3382"/>
    <w:rsid w:val="001E612A"/>
    <w:rsid w:val="001E6443"/>
    <w:rsid w:val="001E6FC8"/>
    <w:rsid w:val="001E70D5"/>
    <w:rsid w:val="001E7789"/>
    <w:rsid w:val="001E7D05"/>
    <w:rsid w:val="001F00EA"/>
    <w:rsid w:val="001F0588"/>
    <w:rsid w:val="001F1625"/>
    <w:rsid w:val="001F167B"/>
    <w:rsid w:val="001F1C61"/>
    <w:rsid w:val="001F25F8"/>
    <w:rsid w:val="001F263E"/>
    <w:rsid w:val="001F4BCA"/>
    <w:rsid w:val="001F568E"/>
    <w:rsid w:val="001F5A4F"/>
    <w:rsid w:val="001F6660"/>
    <w:rsid w:val="001F7562"/>
    <w:rsid w:val="001F7D6E"/>
    <w:rsid w:val="001F7EBD"/>
    <w:rsid w:val="002001C2"/>
    <w:rsid w:val="0020051B"/>
    <w:rsid w:val="00200520"/>
    <w:rsid w:val="00200D4B"/>
    <w:rsid w:val="0020138A"/>
    <w:rsid w:val="0020254A"/>
    <w:rsid w:val="00203371"/>
    <w:rsid w:val="00203380"/>
    <w:rsid w:val="002035F7"/>
    <w:rsid w:val="00203F62"/>
    <w:rsid w:val="0020402F"/>
    <w:rsid w:val="0020408A"/>
    <w:rsid w:val="0020553B"/>
    <w:rsid w:val="0020599D"/>
    <w:rsid w:val="002061D5"/>
    <w:rsid w:val="002065F2"/>
    <w:rsid w:val="00206618"/>
    <w:rsid w:val="00206812"/>
    <w:rsid w:val="00206A68"/>
    <w:rsid w:val="00206A9B"/>
    <w:rsid w:val="002072E3"/>
    <w:rsid w:val="0020744B"/>
    <w:rsid w:val="0020746A"/>
    <w:rsid w:val="0020785C"/>
    <w:rsid w:val="00210462"/>
    <w:rsid w:val="00210C7E"/>
    <w:rsid w:val="0021109A"/>
    <w:rsid w:val="002111CE"/>
    <w:rsid w:val="002112A6"/>
    <w:rsid w:val="002115FE"/>
    <w:rsid w:val="0021168D"/>
    <w:rsid w:val="00211909"/>
    <w:rsid w:val="0021235B"/>
    <w:rsid w:val="0021290B"/>
    <w:rsid w:val="00213D3E"/>
    <w:rsid w:val="002147DD"/>
    <w:rsid w:val="00214B1F"/>
    <w:rsid w:val="002153E9"/>
    <w:rsid w:val="00215480"/>
    <w:rsid w:val="0021573B"/>
    <w:rsid w:val="0021597D"/>
    <w:rsid w:val="00215ECA"/>
    <w:rsid w:val="00216019"/>
    <w:rsid w:val="002161A1"/>
    <w:rsid w:val="002164C4"/>
    <w:rsid w:val="002173AC"/>
    <w:rsid w:val="00217695"/>
    <w:rsid w:val="00217EDC"/>
    <w:rsid w:val="0022022D"/>
    <w:rsid w:val="002203A1"/>
    <w:rsid w:val="00220556"/>
    <w:rsid w:val="00220E9C"/>
    <w:rsid w:val="00222638"/>
    <w:rsid w:val="00222BD3"/>
    <w:rsid w:val="00222F02"/>
    <w:rsid w:val="00223E22"/>
    <w:rsid w:val="00224023"/>
    <w:rsid w:val="0022418A"/>
    <w:rsid w:val="00224709"/>
    <w:rsid w:val="002249D0"/>
    <w:rsid w:val="00225199"/>
    <w:rsid w:val="00225B08"/>
    <w:rsid w:val="00226851"/>
    <w:rsid w:val="00226BA1"/>
    <w:rsid w:val="00226EFE"/>
    <w:rsid w:val="00227B56"/>
    <w:rsid w:val="002301D2"/>
    <w:rsid w:val="002304DF"/>
    <w:rsid w:val="00231969"/>
    <w:rsid w:val="00232F6A"/>
    <w:rsid w:val="0023302B"/>
    <w:rsid w:val="00233112"/>
    <w:rsid w:val="00233E57"/>
    <w:rsid w:val="00234837"/>
    <w:rsid w:val="00234D28"/>
    <w:rsid w:val="00235A8F"/>
    <w:rsid w:val="00235CC5"/>
    <w:rsid w:val="00235DF3"/>
    <w:rsid w:val="002367E9"/>
    <w:rsid w:val="00236E6F"/>
    <w:rsid w:val="00236E76"/>
    <w:rsid w:val="00237AD0"/>
    <w:rsid w:val="00237B05"/>
    <w:rsid w:val="00237E1E"/>
    <w:rsid w:val="00240362"/>
    <w:rsid w:val="00240372"/>
    <w:rsid w:val="00241303"/>
    <w:rsid w:val="0024145B"/>
    <w:rsid w:val="0024146C"/>
    <w:rsid w:val="0024171D"/>
    <w:rsid w:val="0024230B"/>
    <w:rsid w:val="002424A5"/>
    <w:rsid w:val="00242572"/>
    <w:rsid w:val="00242DC7"/>
    <w:rsid w:val="00243455"/>
    <w:rsid w:val="002438E1"/>
    <w:rsid w:val="00243F76"/>
    <w:rsid w:val="00244B46"/>
    <w:rsid w:val="00245430"/>
    <w:rsid w:val="00245A14"/>
    <w:rsid w:val="00246161"/>
    <w:rsid w:val="00246494"/>
    <w:rsid w:val="00246FA2"/>
    <w:rsid w:val="00247ECB"/>
    <w:rsid w:val="00250241"/>
    <w:rsid w:val="00250AB5"/>
    <w:rsid w:val="0025105D"/>
    <w:rsid w:val="00253671"/>
    <w:rsid w:val="0025368F"/>
    <w:rsid w:val="00253A71"/>
    <w:rsid w:val="00253C60"/>
    <w:rsid w:val="00253FA1"/>
    <w:rsid w:val="0025536B"/>
    <w:rsid w:val="002558FF"/>
    <w:rsid w:val="00255D54"/>
    <w:rsid w:val="002565CC"/>
    <w:rsid w:val="00256B72"/>
    <w:rsid w:val="00256E50"/>
    <w:rsid w:val="00257148"/>
    <w:rsid w:val="00257CD4"/>
    <w:rsid w:val="00260075"/>
    <w:rsid w:val="00260223"/>
    <w:rsid w:val="00260225"/>
    <w:rsid w:val="00261EB2"/>
    <w:rsid w:val="00263527"/>
    <w:rsid w:val="00263E45"/>
    <w:rsid w:val="002644B8"/>
    <w:rsid w:val="0026480B"/>
    <w:rsid w:val="00264C97"/>
    <w:rsid w:val="00265277"/>
    <w:rsid w:val="002674F3"/>
    <w:rsid w:val="00267581"/>
    <w:rsid w:val="0027037B"/>
    <w:rsid w:val="0027046F"/>
    <w:rsid w:val="00270FC0"/>
    <w:rsid w:val="00270FED"/>
    <w:rsid w:val="00271741"/>
    <w:rsid w:val="0027181F"/>
    <w:rsid w:val="00272092"/>
    <w:rsid w:val="00272C95"/>
    <w:rsid w:val="00272D9D"/>
    <w:rsid w:val="00273274"/>
    <w:rsid w:val="00273781"/>
    <w:rsid w:val="00273B53"/>
    <w:rsid w:val="0027401F"/>
    <w:rsid w:val="00274492"/>
    <w:rsid w:val="00274816"/>
    <w:rsid w:val="00274BF5"/>
    <w:rsid w:val="0027514D"/>
    <w:rsid w:val="00275968"/>
    <w:rsid w:val="00276199"/>
    <w:rsid w:val="00276300"/>
    <w:rsid w:val="00276D9C"/>
    <w:rsid w:val="0027751E"/>
    <w:rsid w:val="002775D0"/>
    <w:rsid w:val="00277834"/>
    <w:rsid w:val="00280BFB"/>
    <w:rsid w:val="00280D64"/>
    <w:rsid w:val="00280E1B"/>
    <w:rsid w:val="00282C79"/>
    <w:rsid w:val="002830FE"/>
    <w:rsid w:val="0028336C"/>
    <w:rsid w:val="00283805"/>
    <w:rsid w:val="00283E11"/>
    <w:rsid w:val="00283EC5"/>
    <w:rsid w:val="00284170"/>
    <w:rsid w:val="00284BF3"/>
    <w:rsid w:val="00284FFB"/>
    <w:rsid w:val="002850F5"/>
    <w:rsid w:val="0028549D"/>
    <w:rsid w:val="00286091"/>
    <w:rsid w:val="0028626F"/>
    <w:rsid w:val="0028659D"/>
    <w:rsid w:val="002865C2"/>
    <w:rsid w:val="002866A4"/>
    <w:rsid w:val="0029004B"/>
    <w:rsid w:val="0029020B"/>
    <w:rsid w:val="0029118C"/>
    <w:rsid w:val="002911F5"/>
    <w:rsid w:val="002923E0"/>
    <w:rsid w:val="0029241F"/>
    <w:rsid w:val="002942DB"/>
    <w:rsid w:val="00294526"/>
    <w:rsid w:val="00296475"/>
    <w:rsid w:val="002977E9"/>
    <w:rsid w:val="00297963"/>
    <w:rsid w:val="00297F97"/>
    <w:rsid w:val="002A00F3"/>
    <w:rsid w:val="002A0621"/>
    <w:rsid w:val="002A0A4A"/>
    <w:rsid w:val="002A0CBC"/>
    <w:rsid w:val="002A1C09"/>
    <w:rsid w:val="002A2797"/>
    <w:rsid w:val="002A27F1"/>
    <w:rsid w:val="002A369F"/>
    <w:rsid w:val="002A3D66"/>
    <w:rsid w:val="002A3F23"/>
    <w:rsid w:val="002A4A56"/>
    <w:rsid w:val="002A4AF5"/>
    <w:rsid w:val="002A5845"/>
    <w:rsid w:val="002A5BF5"/>
    <w:rsid w:val="002A5C2D"/>
    <w:rsid w:val="002A64AB"/>
    <w:rsid w:val="002A690B"/>
    <w:rsid w:val="002A778A"/>
    <w:rsid w:val="002B118B"/>
    <w:rsid w:val="002B1C16"/>
    <w:rsid w:val="002B22DB"/>
    <w:rsid w:val="002B2F4D"/>
    <w:rsid w:val="002B3B45"/>
    <w:rsid w:val="002B3D05"/>
    <w:rsid w:val="002B47E7"/>
    <w:rsid w:val="002B4905"/>
    <w:rsid w:val="002B4E6D"/>
    <w:rsid w:val="002B588E"/>
    <w:rsid w:val="002B6560"/>
    <w:rsid w:val="002B6F48"/>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41F1"/>
    <w:rsid w:val="002C4301"/>
    <w:rsid w:val="002C5FB6"/>
    <w:rsid w:val="002C6183"/>
    <w:rsid w:val="002C6A20"/>
    <w:rsid w:val="002C6F32"/>
    <w:rsid w:val="002C6F58"/>
    <w:rsid w:val="002C7395"/>
    <w:rsid w:val="002C73DF"/>
    <w:rsid w:val="002C768B"/>
    <w:rsid w:val="002D035B"/>
    <w:rsid w:val="002D1B44"/>
    <w:rsid w:val="002D23D1"/>
    <w:rsid w:val="002D249B"/>
    <w:rsid w:val="002D2601"/>
    <w:rsid w:val="002D2B87"/>
    <w:rsid w:val="002D3B92"/>
    <w:rsid w:val="002D3ED9"/>
    <w:rsid w:val="002D43F8"/>
    <w:rsid w:val="002D44BE"/>
    <w:rsid w:val="002D477A"/>
    <w:rsid w:val="002D4790"/>
    <w:rsid w:val="002D4C7D"/>
    <w:rsid w:val="002D4DCB"/>
    <w:rsid w:val="002D51B3"/>
    <w:rsid w:val="002D54BE"/>
    <w:rsid w:val="002D6819"/>
    <w:rsid w:val="002D7F02"/>
    <w:rsid w:val="002E0570"/>
    <w:rsid w:val="002E06F0"/>
    <w:rsid w:val="002E1695"/>
    <w:rsid w:val="002E316F"/>
    <w:rsid w:val="002E3679"/>
    <w:rsid w:val="002E3BE3"/>
    <w:rsid w:val="002E3CBC"/>
    <w:rsid w:val="002E3ED2"/>
    <w:rsid w:val="002E4744"/>
    <w:rsid w:val="002E4AAF"/>
    <w:rsid w:val="002E4FA9"/>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30A5"/>
    <w:rsid w:val="002F3849"/>
    <w:rsid w:val="002F3CE8"/>
    <w:rsid w:val="002F3FC4"/>
    <w:rsid w:val="002F4135"/>
    <w:rsid w:val="002F53E7"/>
    <w:rsid w:val="002F6913"/>
    <w:rsid w:val="002F692B"/>
    <w:rsid w:val="002F6CBA"/>
    <w:rsid w:val="002F783F"/>
    <w:rsid w:val="003006B5"/>
    <w:rsid w:val="00300F9A"/>
    <w:rsid w:val="00302676"/>
    <w:rsid w:val="0030322B"/>
    <w:rsid w:val="0030363A"/>
    <w:rsid w:val="00305344"/>
    <w:rsid w:val="00305800"/>
    <w:rsid w:val="00305CFB"/>
    <w:rsid w:val="00307471"/>
    <w:rsid w:val="00307781"/>
    <w:rsid w:val="003079C6"/>
    <w:rsid w:val="00310AF3"/>
    <w:rsid w:val="00310B74"/>
    <w:rsid w:val="00311463"/>
    <w:rsid w:val="003114E2"/>
    <w:rsid w:val="00311DA6"/>
    <w:rsid w:val="00311F7D"/>
    <w:rsid w:val="00312CD6"/>
    <w:rsid w:val="00312FE9"/>
    <w:rsid w:val="00313998"/>
    <w:rsid w:val="00313B19"/>
    <w:rsid w:val="00313FFB"/>
    <w:rsid w:val="003147CB"/>
    <w:rsid w:val="003158BB"/>
    <w:rsid w:val="003159D9"/>
    <w:rsid w:val="003162BA"/>
    <w:rsid w:val="0031681B"/>
    <w:rsid w:val="00316BAA"/>
    <w:rsid w:val="00316C60"/>
    <w:rsid w:val="003179FF"/>
    <w:rsid w:val="00317EF8"/>
    <w:rsid w:val="003207BA"/>
    <w:rsid w:val="00320BA5"/>
    <w:rsid w:val="00320C7F"/>
    <w:rsid w:val="00321D9B"/>
    <w:rsid w:val="00322301"/>
    <w:rsid w:val="003246E7"/>
    <w:rsid w:val="00325207"/>
    <w:rsid w:val="003259C2"/>
    <w:rsid w:val="00325B21"/>
    <w:rsid w:val="00325D86"/>
    <w:rsid w:val="00325D8E"/>
    <w:rsid w:val="003267F5"/>
    <w:rsid w:val="00327D61"/>
    <w:rsid w:val="00327F11"/>
    <w:rsid w:val="00330662"/>
    <w:rsid w:val="00330883"/>
    <w:rsid w:val="003312A6"/>
    <w:rsid w:val="00331B28"/>
    <w:rsid w:val="00331C48"/>
    <w:rsid w:val="00332E9A"/>
    <w:rsid w:val="00332EDA"/>
    <w:rsid w:val="00333018"/>
    <w:rsid w:val="00333359"/>
    <w:rsid w:val="00333641"/>
    <w:rsid w:val="00333D89"/>
    <w:rsid w:val="00333E4E"/>
    <w:rsid w:val="00333E50"/>
    <w:rsid w:val="00334394"/>
    <w:rsid w:val="00334D3A"/>
    <w:rsid w:val="003356EA"/>
    <w:rsid w:val="003357B8"/>
    <w:rsid w:val="00335822"/>
    <w:rsid w:val="00335AD6"/>
    <w:rsid w:val="00335B11"/>
    <w:rsid w:val="003361F9"/>
    <w:rsid w:val="00336271"/>
    <w:rsid w:val="00340184"/>
    <w:rsid w:val="003401D5"/>
    <w:rsid w:val="00340749"/>
    <w:rsid w:val="0034323B"/>
    <w:rsid w:val="0034331B"/>
    <w:rsid w:val="00343D18"/>
    <w:rsid w:val="003450BA"/>
    <w:rsid w:val="00345418"/>
    <w:rsid w:val="0034552B"/>
    <w:rsid w:val="00345F69"/>
    <w:rsid w:val="00346828"/>
    <w:rsid w:val="003469FD"/>
    <w:rsid w:val="00347469"/>
    <w:rsid w:val="003507C5"/>
    <w:rsid w:val="00351C11"/>
    <w:rsid w:val="00352064"/>
    <w:rsid w:val="00352E74"/>
    <w:rsid w:val="003550BC"/>
    <w:rsid w:val="00355A98"/>
    <w:rsid w:val="00356D2E"/>
    <w:rsid w:val="0035719A"/>
    <w:rsid w:val="00357D4A"/>
    <w:rsid w:val="00361D3F"/>
    <w:rsid w:val="00362146"/>
    <w:rsid w:val="00363A7B"/>
    <w:rsid w:val="00363BD7"/>
    <w:rsid w:val="0036406E"/>
    <w:rsid w:val="00364632"/>
    <w:rsid w:val="00364917"/>
    <w:rsid w:val="00365BC3"/>
    <w:rsid w:val="00367446"/>
    <w:rsid w:val="00367E6B"/>
    <w:rsid w:val="00370802"/>
    <w:rsid w:val="00370CA2"/>
    <w:rsid w:val="00370EBF"/>
    <w:rsid w:val="003721EC"/>
    <w:rsid w:val="00372F0B"/>
    <w:rsid w:val="00373CD0"/>
    <w:rsid w:val="00374309"/>
    <w:rsid w:val="00374801"/>
    <w:rsid w:val="00374946"/>
    <w:rsid w:val="003752A1"/>
    <w:rsid w:val="00375A71"/>
    <w:rsid w:val="00376D05"/>
    <w:rsid w:val="003773F4"/>
    <w:rsid w:val="00377940"/>
    <w:rsid w:val="0038199A"/>
    <w:rsid w:val="00382211"/>
    <w:rsid w:val="00382603"/>
    <w:rsid w:val="00382B03"/>
    <w:rsid w:val="00382EA5"/>
    <w:rsid w:val="00382F77"/>
    <w:rsid w:val="00383525"/>
    <w:rsid w:val="0038355C"/>
    <w:rsid w:val="00383CC5"/>
    <w:rsid w:val="00384E48"/>
    <w:rsid w:val="00385B13"/>
    <w:rsid w:val="003873F3"/>
    <w:rsid w:val="00390A50"/>
    <w:rsid w:val="0039139B"/>
    <w:rsid w:val="00392503"/>
    <w:rsid w:val="00392802"/>
    <w:rsid w:val="0039298C"/>
    <w:rsid w:val="00392DA4"/>
    <w:rsid w:val="00393367"/>
    <w:rsid w:val="003933C7"/>
    <w:rsid w:val="00393DFA"/>
    <w:rsid w:val="00393F3A"/>
    <w:rsid w:val="00394273"/>
    <w:rsid w:val="00394949"/>
    <w:rsid w:val="00394B90"/>
    <w:rsid w:val="003950FB"/>
    <w:rsid w:val="00395876"/>
    <w:rsid w:val="003979D0"/>
    <w:rsid w:val="003A1170"/>
    <w:rsid w:val="003A12DE"/>
    <w:rsid w:val="003A14D4"/>
    <w:rsid w:val="003A15E1"/>
    <w:rsid w:val="003A1FC7"/>
    <w:rsid w:val="003A283A"/>
    <w:rsid w:val="003A2A87"/>
    <w:rsid w:val="003A2CAF"/>
    <w:rsid w:val="003A365D"/>
    <w:rsid w:val="003A3EF9"/>
    <w:rsid w:val="003A51EF"/>
    <w:rsid w:val="003A54C3"/>
    <w:rsid w:val="003A5854"/>
    <w:rsid w:val="003A5E0C"/>
    <w:rsid w:val="003B00DD"/>
    <w:rsid w:val="003B048E"/>
    <w:rsid w:val="003B060B"/>
    <w:rsid w:val="003B06EC"/>
    <w:rsid w:val="003B091F"/>
    <w:rsid w:val="003B14F6"/>
    <w:rsid w:val="003B1748"/>
    <w:rsid w:val="003B1896"/>
    <w:rsid w:val="003B2588"/>
    <w:rsid w:val="003B2CCD"/>
    <w:rsid w:val="003B3533"/>
    <w:rsid w:val="003B353B"/>
    <w:rsid w:val="003B3609"/>
    <w:rsid w:val="003B41B4"/>
    <w:rsid w:val="003B4C11"/>
    <w:rsid w:val="003B4D61"/>
    <w:rsid w:val="003B4DC6"/>
    <w:rsid w:val="003B52E6"/>
    <w:rsid w:val="003B626B"/>
    <w:rsid w:val="003B72BF"/>
    <w:rsid w:val="003B7386"/>
    <w:rsid w:val="003B7DAE"/>
    <w:rsid w:val="003C155B"/>
    <w:rsid w:val="003C21FA"/>
    <w:rsid w:val="003C2E87"/>
    <w:rsid w:val="003C2F6C"/>
    <w:rsid w:val="003C31A1"/>
    <w:rsid w:val="003C32A6"/>
    <w:rsid w:val="003C374B"/>
    <w:rsid w:val="003C3AC9"/>
    <w:rsid w:val="003C4021"/>
    <w:rsid w:val="003C40EE"/>
    <w:rsid w:val="003C4433"/>
    <w:rsid w:val="003C455D"/>
    <w:rsid w:val="003C4ACF"/>
    <w:rsid w:val="003C5230"/>
    <w:rsid w:val="003C63B2"/>
    <w:rsid w:val="003C6893"/>
    <w:rsid w:val="003C706F"/>
    <w:rsid w:val="003C7F5B"/>
    <w:rsid w:val="003D1F71"/>
    <w:rsid w:val="003D406A"/>
    <w:rsid w:val="003D472D"/>
    <w:rsid w:val="003D47D5"/>
    <w:rsid w:val="003D5005"/>
    <w:rsid w:val="003D5563"/>
    <w:rsid w:val="003D5B85"/>
    <w:rsid w:val="003D5CFD"/>
    <w:rsid w:val="003D60CC"/>
    <w:rsid w:val="003D6689"/>
    <w:rsid w:val="003D73D1"/>
    <w:rsid w:val="003D74D3"/>
    <w:rsid w:val="003E02CE"/>
    <w:rsid w:val="003E0381"/>
    <w:rsid w:val="003E0EAE"/>
    <w:rsid w:val="003E16DE"/>
    <w:rsid w:val="003E1D7D"/>
    <w:rsid w:val="003E1D9A"/>
    <w:rsid w:val="003E201C"/>
    <w:rsid w:val="003E20CC"/>
    <w:rsid w:val="003E259D"/>
    <w:rsid w:val="003E3194"/>
    <w:rsid w:val="003E4289"/>
    <w:rsid w:val="003E4653"/>
    <w:rsid w:val="003E4905"/>
    <w:rsid w:val="003E5041"/>
    <w:rsid w:val="003E5537"/>
    <w:rsid w:val="003E555F"/>
    <w:rsid w:val="003E5BB4"/>
    <w:rsid w:val="003E5D07"/>
    <w:rsid w:val="003E692C"/>
    <w:rsid w:val="003E7A58"/>
    <w:rsid w:val="003F0934"/>
    <w:rsid w:val="003F0C31"/>
    <w:rsid w:val="003F103E"/>
    <w:rsid w:val="003F1175"/>
    <w:rsid w:val="003F150D"/>
    <w:rsid w:val="003F1A12"/>
    <w:rsid w:val="003F22BC"/>
    <w:rsid w:val="003F26E3"/>
    <w:rsid w:val="003F3873"/>
    <w:rsid w:val="003F3A75"/>
    <w:rsid w:val="003F3E18"/>
    <w:rsid w:val="003F426A"/>
    <w:rsid w:val="003F45BA"/>
    <w:rsid w:val="003F4B7D"/>
    <w:rsid w:val="003F4E53"/>
    <w:rsid w:val="003F59B0"/>
    <w:rsid w:val="003F622E"/>
    <w:rsid w:val="003F75B5"/>
    <w:rsid w:val="0040017A"/>
    <w:rsid w:val="004007BF"/>
    <w:rsid w:val="0040155D"/>
    <w:rsid w:val="004028B3"/>
    <w:rsid w:val="00402E89"/>
    <w:rsid w:val="00403917"/>
    <w:rsid w:val="0040499A"/>
    <w:rsid w:val="004052E1"/>
    <w:rsid w:val="00405579"/>
    <w:rsid w:val="00405804"/>
    <w:rsid w:val="004067C5"/>
    <w:rsid w:val="004068D2"/>
    <w:rsid w:val="00406DC7"/>
    <w:rsid w:val="00407A6C"/>
    <w:rsid w:val="00410044"/>
    <w:rsid w:val="004110BC"/>
    <w:rsid w:val="004112C7"/>
    <w:rsid w:val="00411512"/>
    <w:rsid w:val="004117AB"/>
    <w:rsid w:val="004117B5"/>
    <w:rsid w:val="0041203D"/>
    <w:rsid w:val="004148A5"/>
    <w:rsid w:val="00414A40"/>
    <w:rsid w:val="00414D14"/>
    <w:rsid w:val="0041500D"/>
    <w:rsid w:val="00415448"/>
    <w:rsid w:val="004156FF"/>
    <w:rsid w:val="0041592C"/>
    <w:rsid w:val="00415B52"/>
    <w:rsid w:val="00415E63"/>
    <w:rsid w:val="0041636F"/>
    <w:rsid w:val="00417B6E"/>
    <w:rsid w:val="00417DF9"/>
    <w:rsid w:val="00420022"/>
    <w:rsid w:val="004203C5"/>
    <w:rsid w:val="00420432"/>
    <w:rsid w:val="00420C1F"/>
    <w:rsid w:val="004212B3"/>
    <w:rsid w:val="00421486"/>
    <w:rsid w:val="00421955"/>
    <w:rsid w:val="00421AD7"/>
    <w:rsid w:val="0042252D"/>
    <w:rsid w:val="0042277B"/>
    <w:rsid w:val="00422AF3"/>
    <w:rsid w:val="00422C1E"/>
    <w:rsid w:val="00422F41"/>
    <w:rsid w:val="00422F86"/>
    <w:rsid w:val="00423460"/>
    <w:rsid w:val="00423CB2"/>
    <w:rsid w:val="00423CEA"/>
    <w:rsid w:val="00424771"/>
    <w:rsid w:val="004248A8"/>
    <w:rsid w:val="004248F3"/>
    <w:rsid w:val="00424AF7"/>
    <w:rsid w:val="00425342"/>
    <w:rsid w:val="0042539A"/>
    <w:rsid w:val="0042545F"/>
    <w:rsid w:val="00426736"/>
    <w:rsid w:val="004269DF"/>
    <w:rsid w:val="00426CE9"/>
    <w:rsid w:val="00427C32"/>
    <w:rsid w:val="004303FA"/>
    <w:rsid w:val="00430CC8"/>
    <w:rsid w:val="0043140F"/>
    <w:rsid w:val="00431B4C"/>
    <w:rsid w:val="00432A32"/>
    <w:rsid w:val="00433924"/>
    <w:rsid w:val="00433BD5"/>
    <w:rsid w:val="00434009"/>
    <w:rsid w:val="00435046"/>
    <w:rsid w:val="0043563F"/>
    <w:rsid w:val="00435DAD"/>
    <w:rsid w:val="00436694"/>
    <w:rsid w:val="004368DC"/>
    <w:rsid w:val="00437575"/>
    <w:rsid w:val="00440128"/>
    <w:rsid w:val="004401AC"/>
    <w:rsid w:val="004406D1"/>
    <w:rsid w:val="00441191"/>
    <w:rsid w:val="00442037"/>
    <w:rsid w:val="0044237B"/>
    <w:rsid w:val="004445B7"/>
    <w:rsid w:val="0044501F"/>
    <w:rsid w:val="0044635A"/>
    <w:rsid w:val="004464A1"/>
    <w:rsid w:val="00446545"/>
    <w:rsid w:val="00446932"/>
    <w:rsid w:val="00446DD1"/>
    <w:rsid w:val="004470FA"/>
    <w:rsid w:val="004508D6"/>
    <w:rsid w:val="00450F4F"/>
    <w:rsid w:val="004511C7"/>
    <w:rsid w:val="004517B5"/>
    <w:rsid w:val="0045216A"/>
    <w:rsid w:val="00454017"/>
    <w:rsid w:val="004542DC"/>
    <w:rsid w:val="00454400"/>
    <w:rsid w:val="004545C0"/>
    <w:rsid w:val="00454AA3"/>
    <w:rsid w:val="00454AC8"/>
    <w:rsid w:val="00454E66"/>
    <w:rsid w:val="00455117"/>
    <w:rsid w:val="00455178"/>
    <w:rsid w:val="00455AAE"/>
    <w:rsid w:val="004570C8"/>
    <w:rsid w:val="00457A3E"/>
    <w:rsid w:val="00457E0A"/>
    <w:rsid w:val="00457EA6"/>
    <w:rsid w:val="0046089D"/>
    <w:rsid w:val="00461812"/>
    <w:rsid w:val="00461B0E"/>
    <w:rsid w:val="00461E21"/>
    <w:rsid w:val="00462553"/>
    <w:rsid w:val="0046349D"/>
    <w:rsid w:val="00463A36"/>
    <w:rsid w:val="00464BBD"/>
    <w:rsid w:val="00464EBB"/>
    <w:rsid w:val="00465018"/>
    <w:rsid w:val="00465D82"/>
    <w:rsid w:val="004665D6"/>
    <w:rsid w:val="00467855"/>
    <w:rsid w:val="00467BA4"/>
    <w:rsid w:val="00467DD3"/>
    <w:rsid w:val="00470B16"/>
    <w:rsid w:val="00471347"/>
    <w:rsid w:val="004745A3"/>
    <w:rsid w:val="00474BC6"/>
    <w:rsid w:val="00475282"/>
    <w:rsid w:val="0047565F"/>
    <w:rsid w:val="004759E5"/>
    <w:rsid w:val="00476718"/>
    <w:rsid w:val="0047682B"/>
    <w:rsid w:val="00476BD2"/>
    <w:rsid w:val="00477843"/>
    <w:rsid w:val="00480199"/>
    <w:rsid w:val="0048028F"/>
    <w:rsid w:val="00480551"/>
    <w:rsid w:val="0048074F"/>
    <w:rsid w:val="00481A27"/>
    <w:rsid w:val="00482476"/>
    <w:rsid w:val="00482936"/>
    <w:rsid w:val="00483081"/>
    <w:rsid w:val="00483778"/>
    <w:rsid w:val="004838A0"/>
    <w:rsid w:val="00483ECF"/>
    <w:rsid w:val="0048414F"/>
    <w:rsid w:val="0048478C"/>
    <w:rsid w:val="00484BF5"/>
    <w:rsid w:val="00485157"/>
    <w:rsid w:val="004863B9"/>
    <w:rsid w:val="0048755B"/>
    <w:rsid w:val="0048783B"/>
    <w:rsid w:val="004919F6"/>
    <w:rsid w:val="0049287F"/>
    <w:rsid w:val="00493FA0"/>
    <w:rsid w:val="004940D6"/>
    <w:rsid w:val="00494C4B"/>
    <w:rsid w:val="00494F31"/>
    <w:rsid w:val="00495211"/>
    <w:rsid w:val="004956B1"/>
    <w:rsid w:val="00495CAC"/>
    <w:rsid w:val="00496291"/>
    <w:rsid w:val="00496F50"/>
    <w:rsid w:val="004A0514"/>
    <w:rsid w:val="004A085B"/>
    <w:rsid w:val="004A0FFC"/>
    <w:rsid w:val="004A29FD"/>
    <w:rsid w:val="004A32AE"/>
    <w:rsid w:val="004A33F0"/>
    <w:rsid w:val="004A391F"/>
    <w:rsid w:val="004A3A67"/>
    <w:rsid w:val="004A3D86"/>
    <w:rsid w:val="004A4CD7"/>
    <w:rsid w:val="004A5089"/>
    <w:rsid w:val="004A5556"/>
    <w:rsid w:val="004A6CE9"/>
    <w:rsid w:val="004A7A5B"/>
    <w:rsid w:val="004A7D7B"/>
    <w:rsid w:val="004A7F95"/>
    <w:rsid w:val="004B064B"/>
    <w:rsid w:val="004B0889"/>
    <w:rsid w:val="004B0E2D"/>
    <w:rsid w:val="004B1139"/>
    <w:rsid w:val="004B17C4"/>
    <w:rsid w:val="004B2702"/>
    <w:rsid w:val="004B49CA"/>
    <w:rsid w:val="004B5697"/>
    <w:rsid w:val="004B5887"/>
    <w:rsid w:val="004B6237"/>
    <w:rsid w:val="004B691B"/>
    <w:rsid w:val="004B6AB6"/>
    <w:rsid w:val="004B6EBE"/>
    <w:rsid w:val="004B79B8"/>
    <w:rsid w:val="004B7AA5"/>
    <w:rsid w:val="004C00F8"/>
    <w:rsid w:val="004C04CF"/>
    <w:rsid w:val="004C1870"/>
    <w:rsid w:val="004C2773"/>
    <w:rsid w:val="004C3519"/>
    <w:rsid w:val="004C3650"/>
    <w:rsid w:val="004C45A5"/>
    <w:rsid w:val="004C4C3F"/>
    <w:rsid w:val="004C55A1"/>
    <w:rsid w:val="004C62FC"/>
    <w:rsid w:val="004C6435"/>
    <w:rsid w:val="004C6755"/>
    <w:rsid w:val="004C69EA"/>
    <w:rsid w:val="004C7746"/>
    <w:rsid w:val="004C77F2"/>
    <w:rsid w:val="004D025F"/>
    <w:rsid w:val="004D0823"/>
    <w:rsid w:val="004D0EFD"/>
    <w:rsid w:val="004D1D56"/>
    <w:rsid w:val="004D296B"/>
    <w:rsid w:val="004D35B8"/>
    <w:rsid w:val="004D35D0"/>
    <w:rsid w:val="004D3D93"/>
    <w:rsid w:val="004D47F3"/>
    <w:rsid w:val="004D4B6A"/>
    <w:rsid w:val="004D6102"/>
    <w:rsid w:val="004D64AC"/>
    <w:rsid w:val="004D674F"/>
    <w:rsid w:val="004D6887"/>
    <w:rsid w:val="004D6F46"/>
    <w:rsid w:val="004D7B6F"/>
    <w:rsid w:val="004E0135"/>
    <w:rsid w:val="004E0178"/>
    <w:rsid w:val="004E06C8"/>
    <w:rsid w:val="004E06DD"/>
    <w:rsid w:val="004E0B07"/>
    <w:rsid w:val="004E0C50"/>
    <w:rsid w:val="004E15C9"/>
    <w:rsid w:val="004E19D3"/>
    <w:rsid w:val="004E2D8D"/>
    <w:rsid w:val="004E2FA8"/>
    <w:rsid w:val="004E31B7"/>
    <w:rsid w:val="004E35FC"/>
    <w:rsid w:val="004E4552"/>
    <w:rsid w:val="004E4950"/>
    <w:rsid w:val="004E4EBB"/>
    <w:rsid w:val="004E5096"/>
    <w:rsid w:val="004E536D"/>
    <w:rsid w:val="004E5A08"/>
    <w:rsid w:val="004E6A0A"/>
    <w:rsid w:val="004E73C8"/>
    <w:rsid w:val="004E765C"/>
    <w:rsid w:val="004F01FA"/>
    <w:rsid w:val="004F07B7"/>
    <w:rsid w:val="004F1743"/>
    <w:rsid w:val="004F21CF"/>
    <w:rsid w:val="004F3450"/>
    <w:rsid w:val="004F48DA"/>
    <w:rsid w:val="004F5952"/>
    <w:rsid w:val="004F60E4"/>
    <w:rsid w:val="004F76F9"/>
    <w:rsid w:val="004F7908"/>
    <w:rsid w:val="00500563"/>
    <w:rsid w:val="00500859"/>
    <w:rsid w:val="00500D4F"/>
    <w:rsid w:val="00501826"/>
    <w:rsid w:val="005020F9"/>
    <w:rsid w:val="0050336F"/>
    <w:rsid w:val="005049C3"/>
    <w:rsid w:val="00504BD3"/>
    <w:rsid w:val="0050574F"/>
    <w:rsid w:val="0050594E"/>
    <w:rsid w:val="00506C74"/>
    <w:rsid w:val="00507CE8"/>
    <w:rsid w:val="0051150B"/>
    <w:rsid w:val="0051162A"/>
    <w:rsid w:val="00511753"/>
    <w:rsid w:val="00511B5D"/>
    <w:rsid w:val="00511C50"/>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216B6"/>
    <w:rsid w:val="005217EF"/>
    <w:rsid w:val="00521850"/>
    <w:rsid w:val="00521880"/>
    <w:rsid w:val="00522288"/>
    <w:rsid w:val="00522F24"/>
    <w:rsid w:val="0052406F"/>
    <w:rsid w:val="005243A0"/>
    <w:rsid w:val="005244EB"/>
    <w:rsid w:val="005249D5"/>
    <w:rsid w:val="00524CDB"/>
    <w:rsid w:val="005260F9"/>
    <w:rsid w:val="005275D0"/>
    <w:rsid w:val="00527CF2"/>
    <w:rsid w:val="00531363"/>
    <w:rsid w:val="00531706"/>
    <w:rsid w:val="00532628"/>
    <w:rsid w:val="00532A6E"/>
    <w:rsid w:val="00533150"/>
    <w:rsid w:val="00533830"/>
    <w:rsid w:val="00533CC9"/>
    <w:rsid w:val="00534094"/>
    <w:rsid w:val="00534908"/>
    <w:rsid w:val="00534B95"/>
    <w:rsid w:val="00534E07"/>
    <w:rsid w:val="0053580D"/>
    <w:rsid w:val="00535899"/>
    <w:rsid w:val="00536FF2"/>
    <w:rsid w:val="00537197"/>
    <w:rsid w:val="005371C2"/>
    <w:rsid w:val="0053774D"/>
    <w:rsid w:val="00537861"/>
    <w:rsid w:val="00540009"/>
    <w:rsid w:val="0054022D"/>
    <w:rsid w:val="00540A4B"/>
    <w:rsid w:val="00540D0A"/>
    <w:rsid w:val="00541C2D"/>
    <w:rsid w:val="0054245E"/>
    <w:rsid w:val="005428EE"/>
    <w:rsid w:val="00542D89"/>
    <w:rsid w:val="00542F6A"/>
    <w:rsid w:val="00543086"/>
    <w:rsid w:val="0054378C"/>
    <w:rsid w:val="00543EAF"/>
    <w:rsid w:val="0054504D"/>
    <w:rsid w:val="00545EB2"/>
    <w:rsid w:val="005460C6"/>
    <w:rsid w:val="00546CE1"/>
    <w:rsid w:val="00547405"/>
    <w:rsid w:val="00550067"/>
    <w:rsid w:val="00550C1E"/>
    <w:rsid w:val="00551B5D"/>
    <w:rsid w:val="005520D7"/>
    <w:rsid w:val="0055221C"/>
    <w:rsid w:val="005527BF"/>
    <w:rsid w:val="00552932"/>
    <w:rsid w:val="00552DC3"/>
    <w:rsid w:val="0055320E"/>
    <w:rsid w:val="005537CB"/>
    <w:rsid w:val="00553E27"/>
    <w:rsid w:val="00554103"/>
    <w:rsid w:val="005541B3"/>
    <w:rsid w:val="00554807"/>
    <w:rsid w:val="00554933"/>
    <w:rsid w:val="00555E71"/>
    <w:rsid w:val="00556BF6"/>
    <w:rsid w:val="0055727B"/>
    <w:rsid w:val="005573B9"/>
    <w:rsid w:val="00557E3E"/>
    <w:rsid w:val="00561530"/>
    <w:rsid w:val="005618C0"/>
    <w:rsid w:val="00561B60"/>
    <w:rsid w:val="005629B7"/>
    <w:rsid w:val="0056390D"/>
    <w:rsid w:val="00564150"/>
    <w:rsid w:val="005642F3"/>
    <w:rsid w:val="00566C4F"/>
    <w:rsid w:val="00566FA2"/>
    <w:rsid w:val="00567123"/>
    <w:rsid w:val="00571388"/>
    <w:rsid w:val="005714B1"/>
    <w:rsid w:val="00571618"/>
    <w:rsid w:val="005722B2"/>
    <w:rsid w:val="00572314"/>
    <w:rsid w:val="00572874"/>
    <w:rsid w:val="00573384"/>
    <w:rsid w:val="00573B99"/>
    <w:rsid w:val="00574536"/>
    <w:rsid w:val="00574A2A"/>
    <w:rsid w:val="00574D84"/>
    <w:rsid w:val="00575316"/>
    <w:rsid w:val="00575808"/>
    <w:rsid w:val="00575A17"/>
    <w:rsid w:val="00575BB3"/>
    <w:rsid w:val="00576CE1"/>
    <w:rsid w:val="00576E05"/>
    <w:rsid w:val="00576E70"/>
    <w:rsid w:val="00576F2D"/>
    <w:rsid w:val="00577620"/>
    <w:rsid w:val="0057788B"/>
    <w:rsid w:val="0058017F"/>
    <w:rsid w:val="00580511"/>
    <w:rsid w:val="00580602"/>
    <w:rsid w:val="00581987"/>
    <w:rsid w:val="00581F62"/>
    <w:rsid w:val="005833F1"/>
    <w:rsid w:val="00583AA3"/>
    <w:rsid w:val="00583C4B"/>
    <w:rsid w:val="005845A0"/>
    <w:rsid w:val="00584AB6"/>
    <w:rsid w:val="00584E9A"/>
    <w:rsid w:val="005864BD"/>
    <w:rsid w:val="005868E7"/>
    <w:rsid w:val="00587626"/>
    <w:rsid w:val="00587834"/>
    <w:rsid w:val="00590768"/>
    <w:rsid w:val="0059160B"/>
    <w:rsid w:val="00591756"/>
    <w:rsid w:val="005925AC"/>
    <w:rsid w:val="00592899"/>
    <w:rsid w:val="00592B89"/>
    <w:rsid w:val="005936E5"/>
    <w:rsid w:val="00593754"/>
    <w:rsid w:val="00593C1B"/>
    <w:rsid w:val="00593D42"/>
    <w:rsid w:val="005944FA"/>
    <w:rsid w:val="0059478F"/>
    <w:rsid w:val="00594E50"/>
    <w:rsid w:val="00595023"/>
    <w:rsid w:val="00595D61"/>
    <w:rsid w:val="00596350"/>
    <w:rsid w:val="005963F5"/>
    <w:rsid w:val="0059650F"/>
    <w:rsid w:val="005A0828"/>
    <w:rsid w:val="005A0C48"/>
    <w:rsid w:val="005A1028"/>
    <w:rsid w:val="005A11F5"/>
    <w:rsid w:val="005A16CC"/>
    <w:rsid w:val="005A187B"/>
    <w:rsid w:val="005A1D50"/>
    <w:rsid w:val="005A2A4B"/>
    <w:rsid w:val="005A364B"/>
    <w:rsid w:val="005A3736"/>
    <w:rsid w:val="005A4C09"/>
    <w:rsid w:val="005A5566"/>
    <w:rsid w:val="005A5E12"/>
    <w:rsid w:val="005A604F"/>
    <w:rsid w:val="005A76B4"/>
    <w:rsid w:val="005B03D0"/>
    <w:rsid w:val="005B0B6E"/>
    <w:rsid w:val="005B14EB"/>
    <w:rsid w:val="005B1995"/>
    <w:rsid w:val="005B1BCD"/>
    <w:rsid w:val="005B1BE5"/>
    <w:rsid w:val="005B2A4E"/>
    <w:rsid w:val="005B390B"/>
    <w:rsid w:val="005B43C5"/>
    <w:rsid w:val="005B4BD5"/>
    <w:rsid w:val="005B604E"/>
    <w:rsid w:val="005B692E"/>
    <w:rsid w:val="005B763F"/>
    <w:rsid w:val="005B7862"/>
    <w:rsid w:val="005C05BD"/>
    <w:rsid w:val="005C0AE7"/>
    <w:rsid w:val="005C1412"/>
    <w:rsid w:val="005C18CB"/>
    <w:rsid w:val="005C198B"/>
    <w:rsid w:val="005C19A6"/>
    <w:rsid w:val="005C2102"/>
    <w:rsid w:val="005C2326"/>
    <w:rsid w:val="005C2786"/>
    <w:rsid w:val="005C338F"/>
    <w:rsid w:val="005C36B6"/>
    <w:rsid w:val="005C491B"/>
    <w:rsid w:val="005C4A53"/>
    <w:rsid w:val="005C5353"/>
    <w:rsid w:val="005C5ECA"/>
    <w:rsid w:val="005C5FB3"/>
    <w:rsid w:val="005C6968"/>
    <w:rsid w:val="005C7145"/>
    <w:rsid w:val="005C73C6"/>
    <w:rsid w:val="005C7E4E"/>
    <w:rsid w:val="005D0AC4"/>
    <w:rsid w:val="005D1210"/>
    <w:rsid w:val="005D15E3"/>
    <w:rsid w:val="005D1DD2"/>
    <w:rsid w:val="005D24C7"/>
    <w:rsid w:val="005D2590"/>
    <w:rsid w:val="005D27F0"/>
    <w:rsid w:val="005D2CDA"/>
    <w:rsid w:val="005D3868"/>
    <w:rsid w:val="005D40DA"/>
    <w:rsid w:val="005D41A5"/>
    <w:rsid w:val="005D41D5"/>
    <w:rsid w:val="005D4713"/>
    <w:rsid w:val="005D5D54"/>
    <w:rsid w:val="005D613A"/>
    <w:rsid w:val="005D6532"/>
    <w:rsid w:val="005D77EB"/>
    <w:rsid w:val="005D7F41"/>
    <w:rsid w:val="005E0A1D"/>
    <w:rsid w:val="005E0C84"/>
    <w:rsid w:val="005E10AF"/>
    <w:rsid w:val="005E1C38"/>
    <w:rsid w:val="005E2611"/>
    <w:rsid w:val="005E33F8"/>
    <w:rsid w:val="005E3E84"/>
    <w:rsid w:val="005E4022"/>
    <w:rsid w:val="005E43C2"/>
    <w:rsid w:val="005E44A1"/>
    <w:rsid w:val="005E46AB"/>
    <w:rsid w:val="005E4CDE"/>
    <w:rsid w:val="005E52BE"/>
    <w:rsid w:val="005E5562"/>
    <w:rsid w:val="005E6F86"/>
    <w:rsid w:val="005E7A8E"/>
    <w:rsid w:val="005F039E"/>
    <w:rsid w:val="005F0EB1"/>
    <w:rsid w:val="005F109F"/>
    <w:rsid w:val="005F1386"/>
    <w:rsid w:val="005F141C"/>
    <w:rsid w:val="005F1848"/>
    <w:rsid w:val="005F1F30"/>
    <w:rsid w:val="005F26B5"/>
    <w:rsid w:val="005F2755"/>
    <w:rsid w:val="005F34E5"/>
    <w:rsid w:val="005F4CCB"/>
    <w:rsid w:val="005F50AE"/>
    <w:rsid w:val="005F52BB"/>
    <w:rsid w:val="005F6420"/>
    <w:rsid w:val="005F750F"/>
    <w:rsid w:val="005F752F"/>
    <w:rsid w:val="005F77FE"/>
    <w:rsid w:val="005F794E"/>
    <w:rsid w:val="006001A6"/>
    <w:rsid w:val="00600397"/>
    <w:rsid w:val="00601E6A"/>
    <w:rsid w:val="00601FAD"/>
    <w:rsid w:val="00601FED"/>
    <w:rsid w:val="006020E1"/>
    <w:rsid w:val="0060231B"/>
    <w:rsid w:val="00602E8A"/>
    <w:rsid w:val="006031A0"/>
    <w:rsid w:val="00603D1B"/>
    <w:rsid w:val="006047E1"/>
    <w:rsid w:val="00605868"/>
    <w:rsid w:val="00606166"/>
    <w:rsid w:val="00610557"/>
    <w:rsid w:val="006109A3"/>
    <w:rsid w:val="00610E62"/>
    <w:rsid w:val="0061157F"/>
    <w:rsid w:val="0061230C"/>
    <w:rsid w:val="00612A2A"/>
    <w:rsid w:val="00613194"/>
    <w:rsid w:val="006136CF"/>
    <w:rsid w:val="00613B83"/>
    <w:rsid w:val="00614370"/>
    <w:rsid w:val="00614AEC"/>
    <w:rsid w:val="00615190"/>
    <w:rsid w:val="0061560C"/>
    <w:rsid w:val="00615BA4"/>
    <w:rsid w:val="006164C2"/>
    <w:rsid w:val="00616A31"/>
    <w:rsid w:val="006175FA"/>
    <w:rsid w:val="006177E7"/>
    <w:rsid w:val="00617A8F"/>
    <w:rsid w:val="00620FBE"/>
    <w:rsid w:val="0062111F"/>
    <w:rsid w:val="006219D8"/>
    <w:rsid w:val="00622013"/>
    <w:rsid w:val="00622BF3"/>
    <w:rsid w:val="00622C2B"/>
    <w:rsid w:val="00622CEA"/>
    <w:rsid w:val="0062320C"/>
    <w:rsid w:val="00623E9D"/>
    <w:rsid w:val="00623F7C"/>
    <w:rsid w:val="00623FBC"/>
    <w:rsid w:val="0062440B"/>
    <w:rsid w:val="006249BC"/>
    <w:rsid w:val="00625895"/>
    <w:rsid w:val="006260C6"/>
    <w:rsid w:val="0062635F"/>
    <w:rsid w:val="006269AA"/>
    <w:rsid w:val="0062700C"/>
    <w:rsid w:val="00627535"/>
    <w:rsid w:val="00631EEA"/>
    <w:rsid w:val="006320F2"/>
    <w:rsid w:val="00632127"/>
    <w:rsid w:val="006321F1"/>
    <w:rsid w:val="006324AD"/>
    <w:rsid w:val="006328CE"/>
    <w:rsid w:val="00632FE1"/>
    <w:rsid w:val="00633A5F"/>
    <w:rsid w:val="00633A73"/>
    <w:rsid w:val="006351E7"/>
    <w:rsid w:val="0063689B"/>
    <w:rsid w:val="00636A62"/>
    <w:rsid w:val="00636A7B"/>
    <w:rsid w:val="00636A98"/>
    <w:rsid w:val="00636FD4"/>
    <w:rsid w:val="006374B3"/>
    <w:rsid w:val="00640E7E"/>
    <w:rsid w:val="006416BB"/>
    <w:rsid w:val="00642E40"/>
    <w:rsid w:val="006434C4"/>
    <w:rsid w:val="006443BF"/>
    <w:rsid w:val="00644626"/>
    <w:rsid w:val="00644CAD"/>
    <w:rsid w:val="00646624"/>
    <w:rsid w:val="00647530"/>
    <w:rsid w:val="006478DE"/>
    <w:rsid w:val="00647C0F"/>
    <w:rsid w:val="0065069D"/>
    <w:rsid w:val="0065099A"/>
    <w:rsid w:val="0065177F"/>
    <w:rsid w:val="00651978"/>
    <w:rsid w:val="006519A6"/>
    <w:rsid w:val="00652D40"/>
    <w:rsid w:val="00652ED0"/>
    <w:rsid w:val="00652FCF"/>
    <w:rsid w:val="006535A6"/>
    <w:rsid w:val="006539AB"/>
    <w:rsid w:val="006542F4"/>
    <w:rsid w:val="00654500"/>
    <w:rsid w:val="0065483E"/>
    <w:rsid w:val="00655743"/>
    <w:rsid w:val="0065579B"/>
    <w:rsid w:val="0065589D"/>
    <w:rsid w:val="006565BB"/>
    <w:rsid w:val="00656ED6"/>
    <w:rsid w:val="00660523"/>
    <w:rsid w:val="00660923"/>
    <w:rsid w:val="0066135E"/>
    <w:rsid w:val="00661D94"/>
    <w:rsid w:val="00662059"/>
    <w:rsid w:val="0066224A"/>
    <w:rsid w:val="006625BF"/>
    <w:rsid w:val="00662CDD"/>
    <w:rsid w:val="00662DB5"/>
    <w:rsid w:val="00663219"/>
    <w:rsid w:val="00663DF7"/>
    <w:rsid w:val="00663F12"/>
    <w:rsid w:val="0066430F"/>
    <w:rsid w:val="006644BB"/>
    <w:rsid w:val="00664860"/>
    <w:rsid w:val="00665210"/>
    <w:rsid w:val="00666A07"/>
    <w:rsid w:val="00666A24"/>
    <w:rsid w:val="00666DDA"/>
    <w:rsid w:val="00666E32"/>
    <w:rsid w:val="0066751C"/>
    <w:rsid w:val="00667D36"/>
    <w:rsid w:val="00670197"/>
    <w:rsid w:val="0067058A"/>
    <w:rsid w:val="006705DF"/>
    <w:rsid w:val="006716C8"/>
    <w:rsid w:val="00671D76"/>
    <w:rsid w:val="00672620"/>
    <w:rsid w:val="00673313"/>
    <w:rsid w:val="00674F4E"/>
    <w:rsid w:val="00675B82"/>
    <w:rsid w:val="006769EB"/>
    <w:rsid w:val="00677224"/>
    <w:rsid w:val="006779AD"/>
    <w:rsid w:val="00680362"/>
    <w:rsid w:val="00680370"/>
    <w:rsid w:val="006804EB"/>
    <w:rsid w:val="00680C33"/>
    <w:rsid w:val="00680F5E"/>
    <w:rsid w:val="00682103"/>
    <w:rsid w:val="00682E8D"/>
    <w:rsid w:val="006832AA"/>
    <w:rsid w:val="00683A50"/>
    <w:rsid w:val="00684955"/>
    <w:rsid w:val="00684981"/>
    <w:rsid w:val="00684E99"/>
    <w:rsid w:val="00684EC0"/>
    <w:rsid w:val="00685B4D"/>
    <w:rsid w:val="006861A4"/>
    <w:rsid w:val="00686364"/>
    <w:rsid w:val="00686695"/>
    <w:rsid w:val="00686BDA"/>
    <w:rsid w:val="00687E37"/>
    <w:rsid w:val="00687EB3"/>
    <w:rsid w:val="00690A23"/>
    <w:rsid w:val="00691B05"/>
    <w:rsid w:val="006925F7"/>
    <w:rsid w:val="00692C5F"/>
    <w:rsid w:val="00693065"/>
    <w:rsid w:val="00693351"/>
    <w:rsid w:val="0069411F"/>
    <w:rsid w:val="006945B4"/>
    <w:rsid w:val="006953F3"/>
    <w:rsid w:val="00696254"/>
    <w:rsid w:val="006963F2"/>
    <w:rsid w:val="006967C0"/>
    <w:rsid w:val="00696BE2"/>
    <w:rsid w:val="0069798C"/>
    <w:rsid w:val="00697BE7"/>
    <w:rsid w:val="006A00D9"/>
    <w:rsid w:val="006A12B0"/>
    <w:rsid w:val="006A12D5"/>
    <w:rsid w:val="006A1429"/>
    <w:rsid w:val="006A1E36"/>
    <w:rsid w:val="006A1F15"/>
    <w:rsid w:val="006A207C"/>
    <w:rsid w:val="006A3907"/>
    <w:rsid w:val="006A3FA5"/>
    <w:rsid w:val="006A4266"/>
    <w:rsid w:val="006A5204"/>
    <w:rsid w:val="006A54A7"/>
    <w:rsid w:val="006A5D1A"/>
    <w:rsid w:val="006A684D"/>
    <w:rsid w:val="006A68E5"/>
    <w:rsid w:val="006A71B8"/>
    <w:rsid w:val="006A7995"/>
    <w:rsid w:val="006A7C12"/>
    <w:rsid w:val="006B21BF"/>
    <w:rsid w:val="006B3569"/>
    <w:rsid w:val="006B3FC4"/>
    <w:rsid w:val="006B536C"/>
    <w:rsid w:val="006B55A2"/>
    <w:rsid w:val="006B59E6"/>
    <w:rsid w:val="006B5A9A"/>
    <w:rsid w:val="006B5D1E"/>
    <w:rsid w:val="006B5EBC"/>
    <w:rsid w:val="006B6343"/>
    <w:rsid w:val="006B643A"/>
    <w:rsid w:val="006B6532"/>
    <w:rsid w:val="006B7681"/>
    <w:rsid w:val="006B78EF"/>
    <w:rsid w:val="006B7C9D"/>
    <w:rsid w:val="006B7EC3"/>
    <w:rsid w:val="006C0727"/>
    <w:rsid w:val="006C0D8E"/>
    <w:rsid w:val="006C116E"/>
    <w:rsid w:val="006C20C2"/>
    <w:rsid w:val="006C2FCB"/>
    <w:rsid w:val="006C3AE6"/>
    <w:rsid w:val="006C3C55"/>
    <w:rsid w:val="006C47C0"/>
    <w:rsid w:val="006C5D42"/>
    <w:rsid w:val="006C5DE4"/>
    <w:rsid w:val="006C720F"/>
    <w:rsid w:val="006C74BC"/>
    <w:rsid w:val="006C78F5"/>
    <w:rsid w:val="006D159E"/>
    <w:rsid w:val="006D1880"/>
    <w:rsid w:val="006D1A6A"/>
    <w:rsid w:val="006D1E3F"/>
    <w:rsid w:val="006D2392"/>
    <w:rsid w:val="006D35F1"/>
    <w:rsid w:val="006D43E7"/>
    <w:rsid w:val="006D48E7"/>
    <w:rsid w:val="006D5690"/>
    <w:rsid w:val="006D59CA"/>
    <w:rsid w:val="006D5C13"/>
    <w:rsid w:val="006D6582"/>
    <w:rsid w:val="006D6A0E"/>
    <w:rsid w:val="006D7F09"/>
    <w:rsid w:val="006E02B5"/>
    <w:rsid w:val="006E077A"/>
    <w:rsid w:val="006E07A3"/>
    <w:rsid w:val="006E145F"/>
    <w:rsid w:val="006E28EE"/>
    <w:rsid w:val="006E2F65"/>
    <w:rsid w:val="006E3339"/>
    <w:rsid w:val="006E33BE"/>
    <w:rsid w:val="006E383C"/>
    <w:rsid w:val="006E395E"/>
    <w:rsid w:val="006E4F0B"/>
    <w:rsid w:val="006E529B"/>
    <w:rsid w:val="006E54F4"/>
    <w:rsid w:val="006E5DEF"/>
    <w:rsid w:val="006E6576"/>
    <w:rsid w:val="006F0CB1"/>
    <w:rsid w:val="006F0F82"/>
    <w:rsid w:val="006F272C"/>
    <w:rsid w:val="006F2822"/>
    <w:rsid w:val="006F2A5E"/>
    <w:rsid w:val="006F3466"/>
    <w:rsid w:val="006F34E5"/>
    <w:rsid w:val="006F4BEC"/>
    <w:rsid w:val="006F4E55"/>
    <w:rsid w:val="006F5573"/>
    <w:rsid w:val="006F58E6"/>
    <w:rsid w:val="006F6EAD"/>
    <w:rsid w:val="006F77E6"/>
    <w:rsid w:val="006F7AA5"/>
    <w:rsid w:val="0070050D"/>
    <w:rsid w:val="00700655"/>
    <w:rsid w:val="00700A51"/>
    <w:rsid w:val="007010CB"/>
    <w:rsid w:val="00701D55"/>
    <w:rsid w:val="00701E0C"/>
    <w:rsid w:val="00701E88"/>
    <w:rsid w:val="00701F5F"/>
    <w:rsid w:val="0070202C"/>
    <w:rsid w:val="00702506"/>
    <w:rsid w:val="00702566"/>
    <w:rsid w:val="00702B9E"/>
    <w:rsid w:val="00703002"/>
    <w:rsid w:val="0070349E"/>
    <w:rsid w:val="00703EF7"/>
    <w:rsid w:val="00704B57"/>
    <w:rsid w:val="00705F3C"/>
    <w:rsid w:val="007066EF"/>
    <w:rsid w:val="00706915"/>
    <w:rsid w:val="007070A7"/>
    <w:rsid w:val="00710263"/>
    <w:rsid w:val="0071026D"/>
    <w:rsid w:val="0071159D"/>
    <w:rsid w:val="00711F2D"/>
    <w:rsid w:val="007126EC"/>
    <w:rsid w:val="007127E2"/>
    <w:rsid w:val="00712B47"/>
    <w:rsid w:val="00712E9C"/>
    <w:rsid w:val="007134C3"/>
    <w:rsid w:val="00713D0D"/>
    <w:rsid w:val="00714E49"/>
    <w:rsid w:val="007164E1"/>
    <w:rsid w:val="0071661E"/>
    <w:rsid w:val="00716728"/>
    <w:rsid w:val="00716974"/>
    <w:rsid w:val="007172F2"/>
    <w:rsid w:val="00717D24"/>
    <w:rsid w:val="00717D4A"/>
    <w:rsid w:val="00720830"/>
    <w:rsid w:val="00720AF6"/>
    <w:rsid w:val="00721B8B"/>
    <w:rsid w:val="00722282"/>
    <w:rsid w:val="007234A6"/>
    <w:rsid w:val="00723509"/>
    <w:rsid w:val="00723690"/>
    <w:rsid w:val="007239F9"/>
    <w:rsid w:val="00724491"/>
    <w:rsid w:val="0072454A"/>
    <w:rsid w:val="00724AD3"/>
    <w:rsid w:val="00724AF2"/>
    <w:rsid w:val="00724FA8"/>
    <w:rsid w:val="0072536D"/>
    <w:rsid w:val="0072537E"/>
    <w:rsid w:val="00725D0D"/>
    <w:rsid w:val="00726F9A"/>
    <w:rsid w:val="007275EA"/>
    <w:rsid w:val="00727815"/>
    <w:rsid w:val="00727884"/>
    <w:rsid w:val="00727E3D"/>
    <w:rsid w:val="007300A1"/>
    <w:rsid w:val="007306AC"/>
    <w:rsid w:val="007306EF"/>
    <w:rsid w:val="007312AF"/>
    <w:rsid w:val="00732817"/>
    <w:rsid w:val="00734781"/>
    <w:rsid w:val="00735013"/>
    <w:rsid w:val="0073508B"/>
    <w:rsid w:val="00736033"/>
    <w:rsid w:val="007360E7"/>
    <w:rsid w:val="00736727"/>
    <w:rsid w:val="00736D3B"/>
    <w:rsid w:val="00736E44"/>
    <w:rsid w:val="0073707E"/>
    <w:rsid w:val="007374A1"/>
    <w:rsid w:val="00737E2B"/>
    <w:rsid w:val="0074016E"/>
    <w:rsid w:val="00740489"/>
    <w:rsid w:val="007408F1"/>
    <w:rsid w:val="0074211B"/>
    <w:rsid w:val="00742668"/>
    <w:rsid w:val="00742E8B"/>
    <w:rsid w:val="00743157"/>
    <w:rsid w:val="00743251"/>
    <w:rsid w:val="0074355C"/>
    <w:rsid w:val="00743E42"/>
    <w:rsid w:val="0074448A"/>
    <w:rsid w:val="00744AA5"/>
    <w:rsid w:val="00746434"/>
    <w:rsid w:val="007470F2"/>
    <w:rsid w:val="007471BD"/>
    <w:rsid w:val="007473E7"/>
    <w:rsid w:val="00750704"/>
    <w:rsid w:val="00751CA8"/>
    <w:rsid w:val="007526C7"/>
    <w:rsid w:val="00752A5F"/>
    <w:rsid w:val="007534A4"/>
    <w:rsid w:val="00753728"/>
    <w:rsid w:val="00753835"/>
    <w:rsid w:val="00753B76"/>
    <w:rsid w:val="00753C05"/>
    <w:rsid w:val="00753C7F"/>
    <w:rsid w:val="00753CAD"/>
    <w:rsid w:val="00753FC9"/>
    <w:rsid w:val="0075433B"/>
    <w:rsid w:val="00754932"/>
    <w:rsid w:val="00754E63"/>
    <w:rsid w:val="00754F17"/>
    <w:rsid w:val="00755255"/>
    <w:rsid w:val="00755E6E"/>
    <w:rsid w:val="00756227"/>
    <w:rsid w:val="007568E2"/>
    <w:rsid w:val="007571A0"/>
    <w:rsid w:val="00757BB7"/>
    <w:rsid w:val="00760E1E"/>
    <w:rsid w:val="00761142"/>
    <w:rsid w:val="0076175F"/>
    <w:rsid w:val="00761C87"/>
    <w:rsid w:val="00762E3B"/>
    <w:rsid w:val="00763B8B"/>
    <w:rsid w:val="00763CDF"/>
    <w:rsid w:val="0076516A"/>
    <w:rsid w:val="00765AF0"/>
    <w:rsid w:val="00765CB0"/>
    <w:rsid w:val="00766435"/>
    <w:rsid w:val="00766580"/>
    <w:rsid w:val="00766C52"/>
    <w:rsid w:val="0076746E"/>
    <w:rsid w:val="007676D9"/>
    <w:rsid w:val="00770572"/>
    <w:rsid w:val="007706BA"/>
    <w:rsid w:val="0077080A"/>
    <w:rsid w:val="007713BD"/>
    <w:rsid w:val="00771619"/>
    <w:rsid w:val="00771FA6"/>
    <w:rsid w:val="00772206"/>
    <w:rsid w:val="00772368"/>
    <w:rsid w:val="00773933"/>
    <w:rsid w:val="00774631"/>
    <w:rsid w:val="00776751"/>
    <w:rsid w:val="007767F2"/>
    <w:rsid w:val="007776CB"/>
    <w:rsid w:val="007804E8"/>
    <w:rsid w:val="00780AD1"/>
    <w:rsid w:val="00781204"/>
    <w:rsid w:val="007817C2"/>
    <w:rsid w:val="00781B3B"/>
    <w:rsid w:val="00781EC4"/>
    <w:rsid w:val="00781FE5"/>
    <w:rsid w:val="0078215A"/>
    <w:rsid w:val="007823C9"/>
    <w:rsid w:val="00783613"/>
    <w:rsid w:val="007840B1"/>
    <w:rsid w:val="00784C52"/>
    <w:rsid w:val="0078506D"/>
    <w:rsid w:val="00785281"/>
    <w:rsid w:val="00785A8E"/>
    <w:rsid w:val="00785BEA"/>
    <w:rsid w:val="00786B14"/>
    <w:rsid w:val="007871E2"/>
    <w:rsid w:val="00787471"/>
    <w:rsid w:val="0078782D"/>
    <w:rsid w:val="00787F58"/>
    <w:rsid w:val="00790A4B"/>
    <w:rsid w:val="00790EA4"/>
    <w:rsid w:val="007912B3"/>
    <w:rsid w:val="0079152A"/>
    <w:rsid w:val="00791693"/>
    <w:rsid w:val="00791C14"/>
    <w:rsid w:val="00791D27"/>
    <w:rsid w:val="0079254B"/>
    <w:rsid w:val="007928B8"/>
    <w:rsid w:val="0079292F"/>
    <w:rsid w:val="00792B67"/>
    <w:rsid w:val="00793583"/>
    <w:rsid w:val="007938EC"/>
    <w:rsid w:val="00794DCE"/>
    <w:rsid w:val="00795C65"/>
    <w:rsid w:val="0079726E"/>
    <w:rsid w:val="007973CF"/>
    <w:rsid w:val="007A00B7"/>
    <w:rsid w:val="007A0355"/>
    <w:rsid w:val="007A0AE6"/>
    <w:rsid w:val="007A0F4C"/>
    <w:rsid w:val="007A10FC"/>
    <w:rsid w:val="007A29A7"/>
    <w:rsid w:val="007A38EA"/>
    <w:rsid w:val="007A391A"/>
    <w:rsid w:val="007A396A"/>
    <w:rsid w:val="007A3CB8"/>
    <w:rsid w:val="007A4E0C"/>
    <w:rsid w:val="007A52B5"/>
    <w:rsid w:val="007A55AD"/>
    <w:rsid w:val="007A6701"/>
    <w:rsid w:val="007A686F"/>
    <w:rsid w:val="007A69E5"/>
    <w:rsid w:val="007A7562"/>
    <w:rsid w:val="007B0F1A"/>
    <w:rsid w:val="007B113D"/>
    <w:rsid w:val="007B1713"/>
    <w:rsid w:val="007B1CB2"/>
    <w:rsid w:val="007B256C"/>
    <w:rsid w:val="007B35B5"/>
    <w:rsid w:val="007B373C"/>
    <w:rsid w:val="007B424F"/>
    <w:rsid w:val="007B47B5"/>
    <w:rsid w:val="007B4C46"/>
    <w:rsid w:val="007B5C46"/>
    <w:rsid w:val="007B6EED"/>
    <w:rsid w:val="007B71CA"/>
    <w:rsid w:val="007B7518"/>
    <w:rsid w:val="007B7829"/>
    <w:rsid w:val="007B788A"/>
    <w:rsid w:val="007B7E67"/>
    <w:rsid w:val="007C07D0"/>
    <w:rsid w:val="007C0D1C"/>
    <w:rsid w:val="007C17AD"/>
    <w:rsid w:val="007C17D8"/>
    <w:rsid w:val="007C18AF"/>
    <w:rsid w:val="007C2845"/>
    <w:rsid w:val="007C2CEF"/>
    <w:rsid w:val="007C34ED"/>
    <w:rsid w:val="007C4430"/>
    <w:rsid w:val="007C4638"/>
    <w:rsid w:val="007C496D"/>
    <w:rsid w:val="007C561B"/>
    <w:rsid w:val="007C5878"/>
    <w:rsid w:val="007C69F1"/>
    <w:rsid w:val="007C6B15"/>
    <w:rsid w:val="007C6CC2"/>
    <w:rsid w:val="007C6E6E"/>
    <w:rsid w:val="007C7B25"/>
    <w:rsid w:val="007D03E1"/>
    <w:rsid w:val="007D13F2"/>
    <w:rsid w:val="007D17C1"/>
    <w:rsid w:val="007D18A6"/>
    <w:rsid w:val="007D1D9F"/>
    <w:rsid w:val="007D1DD9"/>
    <w:rsid w:val="007D2093"/>
    <w:rsid w:val="007D24CD"/>
    <w:rsid w:val="007D28E2"/>
    <w:rsid w:val="007D2B9A"/>
    <w:rsid w:val="007D2C82"/>
    <w:rsid w:val="007D3032"/>
    <w:rsid w:val="007D45A8"/>
    <w:rsid w:val="007D4998"/>
    <w:rsid w:val="007D4B62"/>
    <w:rsid w:val="007D4C55"/>
    <w:rsid w:val="007D513C"/>
    <w:rsid w:val="007D58CD"/>
    <w:rsid w:val="007D5D9D"/>
    <w:rsid w:val="007D6D78"/>
    <w:rsid w:val="007D7017"/>
    <w:rsid w:val="007D78D4"/>
    <w:rsid w:val="007E0074"/>
    <w:rsid w:val="007E03B1"/>
    <w:rsid w:val="007E0431"/>
    <w:rsid w:val="007E1F37"/>
    <w:rsid w:val="007E23E3"/>
    <w:rsid w:val="007E252F"/>
    <w:rsid w:val="007E2633"/>
    <w:rsid w:val="007E2795"/>
    <w:rsid w:val="007E300E"/>
    <w:rsid w:val="007E3CC5"/>
    <w:rsid w:val="007E4379"/>
    <w:rsid w:val="007E471A"/>
    <w:rsid w:val="007E49E3"/>
    <w:rsid w:val="007E622C"/>
    <w:rsid w:val="007E6F17"/>
    <w:rsid w:val="007E7306"/>
    <w:rsid w:val="007E7338"/>
    <w:rsid w:val="007E75BF"/>
    <w:rsid w:val="007E7875"/>
    <w:rsid w:val="007E7E75"/>
    <w:rsid w:val="007F072E"/>
    <w:rsid w:val="007F0830"/>
    <w:rsid w:val="007F0AF0"/>
    <w:rsid w:val="007F0E50"/>
    <w:rsid w:val="007F0EBF"/>
    <w:rsid w:val="007F1876"/>
    <w:rsid w:val="007F1A08"/>
    <w:rsid w:val="007F1CF7"/>
    <w:rsid w:val="007F213C"/>
    <w:rsid w:val="007F24EA"/>
    <w:rsid w:val="007F2A84"/>
    <w:rsid w:val="007F2C66"/>
    <w:rsid w:val="007F2D13"/>
    <w:rsid w:val="007F3266"/>
    <w:rsid w:val="007F32E3"/>
    <w:rsid w:val="007F335B"/>
    <w:rsid w:val="007F39E9"/>
    <w:rsid w:val="007F3EEA"/>
    <w:rsid w:val="007F3FC7"/>
    <w:rsid w:val="007F4D90"/>
    <w:rsid w:val="007F4DD8"/>
    <w:rsid w:val="007F4FE4"/>
    <w:rsid w:val="007F51A1"/>
    <w:rsid w:val="007F5351"/>
    <w:rsid w:val="007F651C"/>
    <w:rsid w:val="007F673C"/>
    <w:rsid w:val="007F67D6"/>
    <w:rsid w:val="007F6909"/>
    <w:rsid w:val="007F6BF5"/>
    <w:rsid w:val="007F71E8"/>
    <w:rsid w:val="007F73BE"/>
    <w:rsid w:val="007F7D3D"/>
    <w:rsid w:val="00800227"/>
    <w:rsid w:val="00800276"/>
    <w:rsid w:val="00800733"/>
    <w:rsid w:val="008008CD"/>
    <w:rsid w:val="00800DCC"/>
    <w:rsid w:val="00800EE0"/>
    <w:rsid w:val="00801239"/>
    <w:rsid w:val="0080136A"/>
    <w:rsid w:val="00801722"/>
    <w:rsid w:val="008022A5"/>
    <w:rsid w:val="00802390"/>
    <w:rsid w:val="00803DDF"/>
    <w:rsid w:val="008044D0"/>
    <w:rsid w:val="008048F6"/>
    <w:rsid w:val="00804CB5"/>
    <w:rsid w:val="00805DA7"/>
    <w:rsid w:val="00805E4B"/>
    <w:rsid w:val="00805F9F"/>
    <w:rsid w:val="0080643A"/>
    <w:rsid w:val="00806654"/>
    <w:rsid w:val="0080702D"/>
    <w:rsid w:val="00807EC9"/>
    <w:rsid w:val="00811716"/>
    <w:rsid w:val="00812902"/>
    <w:rsid w:val="00812978"/>
    <w:rsid w:val="00813655"/>
    <w:rsid w:val="00814AEA"/>
    <w:rsid w:val="008150D7"/>
    <w:rsid w:val="00815413"/>
    <w:rsid w:val="00815848"/>
    <w:rsid w:val="00815996"/>
    <w:rsid w:val="00816193"/>
    <w:rsid w:val="00816978"/>
    <w:rsid w:val="00816C42"/>
    <w:rsid w:val="00816F78"/>
    <w:rsid w:val="008170CE"/>
    <w:rsid w:val="00817329"/>
    <w:rsid w:val="008173A6"/>
    <w:rsid w:val="0081798F"/>
    <w:rsid w:val="00817DDE"/>
    <w:rsid w:val="00820720"/>
    <w:rsid w:val="00820D51"/>
    <w:rsid w:val="008231B1"/>
    <w:rsid w:val="0082481E"/>
    <w:rsid w:val="00824D1D"/>
    <w:rsid w:val="00824F82"/>
    <w:rsid w:val="008250B2"/>
    <w:rsid w:val="00825213"/>
    <w:rsid w:val="00825669"/>
    <w:rsid w:val="00825CF4"/>
    <w:rsid w:val="008262A7"/>
    <w:rsid w:val="008263CD"/>
    <w:rsid w:val="00826B4A"/>
    <w:rsid w:val="00826EC2"/>
    <w:rsid w:val="008279C1"/>
    <w:rsid w:val="00827A79"/>
    <w:rsid w:val="008300B0"/>
    <w:rsid w:val="0083016E"/>
    <w:rsid w:val="00830E99"/>
    <w:rsid w:val="00831760"/>
    <w:rsid w:val="008319F3"/>
    <w:rsid w:val="00831F47"/>
    <w:rsid w:val="00832199"/>
    <w:rsid w:val="00832B61"/>
    <w:rsid w:val="008332CA"/>
    <w:rsid w:val="00833795"/>
    <w:rsid w:val="00833E4A"/>
    <w:rsid w:val="0083436D"/>
    <w:rsid w:val="008348F7"/>
    <w:rsid w:val="00834EEE"/>
    <w:rsid w:val="00834EF2"/>
    <w:rsid w:val="00835434"/>
    <w:rsid w:val="00835480"/>
    <w:rsid w:val="00835CBC"/>
    <w:rsid w:val="008366E8"/>
    <w:rsid w:val="00836B56"/>
    <w:rsid w:val="00837996"/>
    <w:rsid w:val="008400CD"/>
    <w:rsid w:val="008407BD"/>
    <w:rsid w:val="00840D5D"/>
    <w:rsid w:val="00841DEF"/>
    <w:rsid w:val="008429F1"/>
    <w:rsid w:val="00842E84"/>
    <w:rsid w:val="008432D7"/>
    <w:rsid w:val="0084332E"/>
    <w:rsid w:val="008436AE"/>
    <w:rsid w:val="00843ED2"/>
    <w:rsid w:val="00843FD7"/>
    <w:rsid w:val="00844910"/>
    <w:rsid w:val="00844F74"/>
    <w:rsid w:val="00845349"/>
    <w:rsid w:val="008458C0"/>
    <w:rsid w:val="00845EF4"/>
    <w:rsid w:val="00845FF2"/>
    <w:rsid w:val="00846045"/>
    <w:rsid w:val="008470DD"/>
    <w:rsid w:val="0084737D"/>
    <w:rsid w:val="00847549"/>
    <w:rsid w:val="00847D9A"/>
    <w:rsid w:val="0085106D"/>
    <w:rsid w:val="0085159F"/>
    <w:rsid w:val="008523F4"/>
    <w:rsid w:val="00852902"/>
    <w:rsid w:val="00852970"/>
    <w:rsid w:val="00853061"/>
    <w:rsid w:val="00854754"/>
    <w:rsid w:val="00854B18"/>
    <w:rsid w:val="00855123"/>
    <w:rsid w:val="00855186"/>
    <w:rsid w:val="00855379"/>
    <w:rsid w:val="0085582F"/>
    <w:rsid w:val="0085583A"/>
    <w:rsid w:val="008559EC"/>
    <w:rsid w:val="00856321"/>
    <w:rsid w:val="00856DE5"/>
    <w:rsid w:val="00857216"/>
    <w:rsid w:val="008574C8"/>
    <w:rsid w:val="00857BB3"/>
    <w:rsid w:val="00860979"/>
    <w:rsid w:val="00860B3F"/>
    <w:rsid w:val="00861114"/>
    <w:rsid w:val="008618D1"/>
    <w:rsid w:val="00861C7E"/>
    <w:rsid w:val="008624BD"/>
    <w:rsid w:val="00862C74"/>
    <w:rsid w:val="0086347C"/>
    <w:rsid w:val="00863F4C"/>
    <w:rsid w:val="0086448F"/>
    <w:rsid w:val="00864635"/>
    <w:rsid w:val="00864D43"/>
    <w:rsid w:val="00864F6C"/>
    <w:rsid w:val="00865FE5"/>
    <w:rsid w:val="00866EB0"/>
    <w:rsid w:val="008679BB"/>
    <w:rsid w:val="00870A98"/>
    <w:rsid w:val="00870B7D"/>
    <w:rsid w:val="00870DDE"/>
    <w:rsid w:val="0087181E"/>
    <w:rsid w:val="00872007"/>
    <w:rsid w:val="00873BD6"/>
    <w:rsid w:val="0087441A"/>
    <w:rsid w:val="00874924"/>
    <w:rsid w:val="00874978"/>
    <w:rsid w:val="00874B8A"/>
    <w:rsid w:val="00874EC1"/>
    <w:rsid w:val="00874F54"/>
    <w:rsid w:val="0087707D"/>
    <w:rsid w:val="00877225"/>
    <w:rsid w:val="00877330"/>
    <w:rsid w:val="008774C8"/>
    <w:rsid w:val="00877DD1"/>
    <w:rsid w:val="00880A5C"/>
    <w:rsid w:val="00881054"/>
    <w:rsid w:val="008812DF"/>
    <w:rsid w:val="00882C64"/>
    <w:rsid w:val="0088359E"/>
    <w:rsid w:val="008835AF"/>
    <w:rsid w:val="00883772"/>
    <w:rsid w:val="00884341"/>
    <w:rsid w:val="00884992"/>
    <w:rsid w:val="00885132"/>
    <w:rsid w:val="008852CE"/>
    <w:rsid w:val="00885434"/>
    <w:rsid w:val="008856B4"/>
    <w:rsid w:val="00887524"/>
    <w:rsid w:val="00887B38"/>
    <w:rsid w:val="00890464"/>
    <w:rsid w:val="00890BBB"/>
    <w:rsid w:val="00890FE0"/>
    <w:rsid w:val="00893238"/>
    <w:rsid w:val="00893B24"/>
    <w:rsid w:val="00893E8B"/>
    <w:rsid w:val="00893FF8"/>
    <w:rsid w:val="0089409C"/>
    <w:rsid w:val="00894852"/>
    <w:rsid w:val="00895E43"/>
    <w:rsid w:val="008963B1"/>
    <w:rsid w:val="00896A53"/>
    <w:rsid w:val="00896BBF"/>
    <w:rsid w:val="0089790C"/>
    <w:rsid w:val="008A01AC"/>
    <w:rsid w:val="008A09D5"/>
    <w:rsid w:val="008A1775"/>
    <w:rsid w:val="008A18B8"/>
    <w:rsid w:val="008A2A76"/>
    <w:rsid w:val="008A3F98"/>
    <w:rsid w:val="008A4486"/>
    <w:rsid w:val="008A489F"/>
    <w:rsid w:val="008A523F"/>
    <w:rsid w:val="008A5736"/>
    <w:rsid w:val="008A6435"/>
    <w:rsid w:val="008A653C"/>
    <w:rsid w:val="008A678E"/>
    <w:rsid w:val="008A72EC"/>
    <w:rsid w:val="008A7811"/>
    <w:rsid w:val="008A7E06"/>
    <w:rsid w:val="008B0BFB"/>
    <w:rsid w:val="008B3FDA"/>
    <w:rsid w:val="008B43CF"/>
    <w:rsid w:val="008B47AB"/>
    <w:rsid w:val="008B4FDC"/>
    <w:rsid w:val="008B5553"/>
    <w:rsid w:val="008B67F8"/>
    <w:rsid w:val="008B6ED6"/>
    <w:rsid w:val="008B6F04"/>
    <w:rsid w:val="008B744D"/>
    <w:rsid w:val="008C0071"/>
    <w:rsid w:val="008C00DB"/>
    <w:rsid w:val="008C0AAE"/>
    <w:rsid w:val="008C0F03"/>
    <w:rsid w:val="008C11F3"/>
    <w:rsid w:val="008C176E"/>
    <w:rsid w:val="008C177C"/>
    <w:rsid w:val="008C18C0"/>
    <w:rsid w:val="008C1BC2"/>
    <w:rsid w:val="008C2007"/>
    <w:rsid w:val="008C242E"/>
    <w:rsid w:val="008C254B"/>
    <w:rsid w:val="008C258D"/>
    <w:rsid w:val="008C2745"/>
    <w:rsid w:val="008C3920"/>
    <w:rsid w:val="008C4750"/>
    <w:rsid w:val="008C542E"/>
    <w:rsid w:val="008C5D81"/>
    <w:rsid w:val="008C5FD6"/>
    <w:rsid w:val="008C658A"/>
    <w:rsid w:val="008C7011"/>
    <w:rsid w:val="008C74FC"/>
    <w:rsid w:val="008D0194"/>
    <w:rsid w:val="008D0BC1"/>
    <w:rsid w:val="008D0DF6"/>
    <w:rsid w:val="008D14A2"/>
    <w:rsid w:val="008D2CEC"/>
    <w:rsid w:val="008D3159"/>
    <w:rsid w:val="008D31C3"/>
    <w:rsid w:val="008D3A05"/>
    <w:rsid w:val="008D5094"/>
    <w:rsid w:val="008D5481"/>
    <w:rsid w:val="008D593B"/>
    <w:rsid w:val="008D5C07"/>
    <w:rsid w:val="008D69C4"/>
    <w:rsid w:val="008D71AA"/>
    <w:rsid w:val="008E026F"/>
    <w:rsid w:val="008E0292"/>
    <w:rsid w:val="008E0E11"/>
    <w:rsid w:val="008E0EB6"/>
    <w:rsid w:val="008E11B9"/>
    <w:rsid w:val="008E269A"/>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6CE1"/>
    <w:rsid w:val="008E74C6"/>
    <w:rsid w:val="008E768C"/>
    <w:rsid w:val="008F1204"/>
    <w:rsid w:val="008F13D9"/>
    <w:rsid w:val="008F1764"/>
    <w:rsid w:val="008F1CD8"/>
    <w:rsid w:val="008F1D82"/>
    <w:rsid w:val="008F4031"/>
    <w:rsid w:val="008F4352"/>
    <w:rsid w:val="008F4615"/>
    <w:rsid w:val="008F4D0A"/>
    <w:rsid w:val="008F6F88"/>
    <w:rsid w:val="008F70F0"/>
    <w:rsid w:val="00901206"/>
    <w:rsid w:val="009046BB"/>
    <w:rsid w:val="00904BA8"/>
    <w:rsid w:val="00905917"/>
    <w:rsid w:val="00905DF3"/>
    <w:rsid w:val="009067CE"/>
    <w:rsid w:val="0091182C"/>
    <w:rsid w:val="00912438"/>
    <w:rsid w:val="009127AC"/>
    <w:rsid w:val="00912F10"/>
    <w:rsid w:val="009138B4"/>
    <w:rsid w:val="00913F22"/>
    <w:rsid w:val="009144B2"/>
    <w:rsid w:val="0091598D"/>
    <w:rsid w:val="00915AF9"/>
    <w:rsid w:val="00916073"/>
    <w:rsid w:val="00916221"/>
    <w:rsid w:val="009170F3"/>
    <w:rsid w:val="009172D5"/>
    <w:rsid w:val="00917B11"/>
    <w:rsid w:val="0092010E"/>
    <w:rsid w:val="009201CF"/>
    <w:rsid w:val="00920308"/>
    <w:rsid w:val="00920401"/>
    <w:rsid w:val="00920C34"/>
    <w:rsid w:val="00920DF8"/>
    <w:rsid w:val="009211B2"/>
    <w:rsid w:val="00921781"/>
    <w:rsid w:val="00921A65"/>
    <w:rsid w:val="009224E9"/>
    <w:rsid w:val="0092263A"/>
    <w:rsid w:val="0092310A"/>
    <w:rsid w:val="00923723"/>
    <w:rsid w:val="009246BB"/>
    <w:rsid w:val="0092474C"/>
    <w:rsid w:val="00925482"/>
    <w:rsid w:val="00925DA9"/>
    <w:rsid w:val="0092604C"/>
    <w:rsid w:val="0092615C"/>
    <w:rsid w:val="00926C45"/>
    <w:rsid w:val="00927565"/>
    <w:rsid w:val="0093100C"/>
    <w:rsid w:val="00931650"/>
    <w:rsid w:val="00931B71"/>
    <w:rsid w:val="009324A7"/>
    <w:rsid w:val="009327C3"/>
    <w:rsid w:val="009329CE"/>
    <w:rsid w:val="00932B7C"/>
    <w:rsid w:val="00932CB7"/>
    <w:rsid w:val="00932D91"/>
    <w:rsid w:val="00933108"/>
    <w:rsid w:val="00933589"/>
    <w:rsid w:val="00933615"/>
    <w:rsid w:val="00933F49"/>
    <w:rsid w:val="009341A7"/>
    <w:rsid w:val="009347FD"/>
    <w:rsid w:val="009362A7"/>
    <w:rsid w:val="00936802"/>
    <w:rsid w:val="00937402"/>
    <w:rsid w:val="00937F31"/>
    <w:rsid w:val="00940DEE"/>
    <w:rsid w:val="00942A4A"/>
    <w:rsid w:val="00942DAD"/>
    <w:rsid w:val="009437FF"/>
    <w:rsid w:val="00943EAF"/>
    <w:rsid w:val="00943FE1"/>
    <w:rsid w:val="00944621"/>
    <w:rsid w:val="00944B6B"/>
    <w:rsid w:val="00946B5E"/>
    <w:rsid w:val="009471C1"/>
    <w:rsid w:val="00947F0E"/>
    <w:rsid w:val="00950319"/>
    <w:rsid w:val="00950569"/>
    <w:rsid w:val="00950D9E"/>
    <w:rsid w:val="009516BE"/>
    <w:rsid w:val="0095180A"/>
    <w:rsid w:val="009519A2"/>
    <w:rsid w:val="00951B52"/>
    <w:rsid w:val="00951C70"/>
    <w:rsid w:val="00952CF0"/>
    <w:rsid w:val="009536D9"/>
    <w:rsid w:val="009540AE"/>
    <w:rsid w:val="00954254"/>
    <w:rsid w:val="0095459F"/>
    <w:rsid w:val="0095475B"/>
    <w:rsid w:val="00954AA1"/>
    <w:rsid w:val="009558E6"/>
    <w:rsid w:val="0095673D"/>
    <w:rsid w:val="009568B5"/>
    <w:rsid w:val="009574F1"/>
    <w:rsid w:val="00957611"/>
    <w:rsid w:val="009603E3"/>
    <w:rsid w:val="00960691"/>
    <w:rsid w:val="009608CC"/>
    <w:rsid w:val="00961224"/>
    <w:rsid w:val="0096225B"/>
    <w:rsid w:val="009628F4"/>
    <w:rsid w:val="009629C8"/>
    <w:rsid w:val="0096396C"/>
    <w:rsid w:val="00963A91"/>
    <w:rsid w:val="009640F8"/>
    <w:rsid w:val="0096499D"/>
    <w:rsid w:val="0096519C"/>
    <w:rsid w:val="00966B3F"/>
    <w:rsid w:val="009673C5"/>
    <w:rsid w:val="009677F0"/>
    <w:rsid w:val="009678D6"/>
    <w:rsid w:val="00967CAA"/>
    <w:rsid w:val="009700DD"/>
    <w:rsid w:val="00970446"/>
    <w:rsid w:val="0097084C"/>
    <w:rsid w:val="00970B82"/>
    <w:rsid w:val="009713FA"/>
    <w:rsid w:val="00971911"/>
    <w:rsid w:val="00971982"/>
    <w:rsid w:val="009719D5"/>
    <w:rsid w:val="00971BF1"/>
    <w:rsid w:val="00972103"/>
    <w:rsid w:val="00972FB9"/>
    <w:rsid w:val="00973409"/>
    <w:rsid w:val="009735DD"/>
    <w:rsid w:val="00973D1C"/>
    <w:rsid w:val="009745D0"/>
    <w:rsid w:val="009746AE"/>
    <w:rsid w:val="00974771"/>
    <w:rsid w:val="00974B9F"/>
    <w:rsid w:val="00974FCB"/>
    <w:rsid w:val="0097606C"/>
    <w:rsid w:val="009768CB"/>
    <w:rsid w:val="00976D13"/>
    <w:rsid w:val="00977198"/>
    <w:rsid w:val="00977914"/>
    <w:rsid w:val="00980B01"/>
    <w:rsid w:val="00980C43"/>
    <w:rsid w:val="00980F1D"/>
    <w:rsid w:val="0098223B"/>
    <w:rsid w:val="009823B7"/>
    <w:rsid w:val="00983905"/>
    <w:rsid w:val="00984254"/>
    <w:rsid w:val="009860FA"/>
    <w:rsid w:val="009865BA"/>
    <w:rsid w:val="0098669A"/>
    <w:rsid w:val="009868C9"/>
    <w:rsid w:val="00987023"/>
    <w:rsid w:val="009878BF"/>
    <w:rsid w:val="00987EF5"/>
    <w:rsid w:val="0099109F"/>
    <w:rsid w:val="009911ED"/>
    <w:rsid w:val="00991703"/>
    <w:rsid w:val="0099201D"/>
    <w:rsid w:val="009930DE"/>
    <w:rsid w:val="009934EA"/>
    <w:rsid w:val="00993563"/>
    <w:rsid w:val="009939A4"/>
    <w:rsid w:val="00993C48"/>
    <w:rsid w:val="00993EAB"/>
    <w:rsid w:val="00996BE5"/>
    <w:rsid w:val="00997528"/>
    <w:rsid w:val="00997661"/>
    <w:rsid w:val="00997779"/>
    <w:rsid w:val="009A0284"/>
    <w:rsid w:val="009A03A5"/>
    <w:rsid w:val="009A0542"/>
    <w:rsid w:val="009A11E2"/>
    <w:rsid w:val="009A13C6"/>
    <w:rsid w:val="009A1ABD"/>
    <w:rsid w:val="009A27DB"/>
    <w:rsid w:val="009A2A4A"/>
    <w:rsid w:val="009A2D7C"/>
    <w:rsid w:val="009A3913"/>
    <w:rsid w:val="009A477C"/>
    <w:rsid w:val="009A4C66"/>
    <w:rsid w:val="009A4F34"/>
    <w:rsid w:val="009A5077"/>
    <w:rsid w:val="009A507E"/>
    <w:rsid w:val="009A5789"/>
    <w:rsid w:val="009A5866"/>
    <w:rsid w:val="009A6748"/>
    <w:rsid w:val="009A6A3F"/>
    <w:rsid w:val="009A6BC1"/>
    <w:rsid w:val="009A77E7"/>
    <w:rsid w:val="009A7B49"/>
    <w:rsid w:val="009B0F26"/>
    <w:rsid w:val="009B2490"/>
    <w:rsid w:val="009B2515"/>
    <w:rsid w:val="009B270F"/>
    <w:rsid w:val="009B2AB8"/>
    <w:rsid w:val="009B773A"/>
    <w:rsid w:val="009B787B"/>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18CC"/>
    <w:rsid w:val="009D2227"/>
    <w:rsid w:val="009D3191"/>
    <w:rsid w:val="009D3765"/>
    <w:rsid w:val="009D3813"/>
    <w:rsid w:val="009D4008"/>
    <w:rsid w:val="009D47AC"/>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2D17"/>
    <w:rsid w:val="009E4007"/>
    <w:rsid w:val="009E4CA4"/>
    <w:rsid w:val="009E579C"/>
    <w:rsid w:val="009E5824"/>
    <w:rsid w:val="009E5A6D"/>
    <w:rsid w:val="009E5AF6"/>
    <w:rsid w:val="009E6222"/>
    <w:rsid w:val="009E6AE9"/>
    <w:rsid w:val="009E6D19"/>
    <w:rsid w:val="009E6ECA"/>
    <w:rsid w:val="009E6F95"/>
    <w:rsid w:val="009F0ACB"/>
    <w:rsid w:val="009F0B43"/>
    <w:rsid w:val="009F170C"/>
    <w:rsid w:val="009F1D48"/>
    <w:rsid w:val="009F2D21"/>
    <w:rsid w:val="009F2FBC"/>
    <w:rsid w:val="009F39A0"/>
    <w:rsid w:val="009F428F"/>
    <w:rsid w:val="009F434E"/>
    <w:rsid w:val="009F4784"/>
    <w:rsid w:val="009F4C11"/>
    <w:rsid w:val="009F64E6"/>
    <w:rsid w:val="009F6BD3"/>
    <w:rsid w:val="009F6F95"/>
    <w:rsid w:val="009F7252"/>
    <w:rsid w:val="009F72B3"/>
    <w:rsid w:val="009F7473"/>
    <w:rsid w:val="009F7C74"/>
    <w:rsid w:val="009F7F6E"/>
    <w:rsid w:val="00A00576"/>
    <w:rsid w:val="00A00A19"/>
    <w:rsid w:val="00A00F5C"/>
    <w:rsid w:val="00A01772"/>
    <w:rsid w:val="00A02DB1"/>
    <w:rsid w:val="00A02EF5"/>
    <w:rsid w:val="00A02F97"/>
    <w:rsid w:val="00A0395C"/>
    <w:rsid w:val="00A03B46"/>
    <w:rsid w:val="00A03F66"/>
    <w:rsid w:val="00A03FF1"/>
    <w:rsid w:val="00A04559"/>
    <w:rsid w:val="00A04A6F"/>
    <w:rsid w:val="00A04BCF"/>
    <w:rsid w:val="00A04DBF"/>
    <w:rsid w:val="00A04E57"/>
    <w:rsid w:val="00A067FA"/>
    <w:rsid w:val="00A06C14"/>
    <w:rsid w:val="00A06D99"/>
    <w:rsid w:val="00A07167"/>
    <w:rsid w:val="00A071CA"/>
    <w:rsid w:val="00A072BA"/>
    <w:rsid w:val="00A073BA"/>
    <w:rsid w:val="00A07566"/>
    <w:rsid w:val="00A101A0"/>
    <w:rsid w:val="00A101E2"/>
    <w:rsid w:val="00A10395"/>
    <w:rsid w:val="00A10D71"/>
    <w:rsid w:val="00A11B31"/>
    <w:rsid w:val="00A11EFA"/>
    <w:rsid w:val="00A1209F"/>
    <w:rsid w:val="00A12C08"/>
    <w:rsid w:val="00A139B4"/>
    <w:rsid w:val="00A13ED7"/>
    <w:rsid w:val="00A1420B"/>
    <w:rsid w:val="00A14486"/>
    <w:rsid w:val="00A1449B"/>
    <w:rsid w:val="00A150FD"/>
    <w:rsid w:val="00A152B9"/>
    <w:rsid w:val="00A1566D"/>
    <w:rsid w:val="00A15D7B"/>
    <w:rsid w:val="00A1600B"/>
    <w:rsid w:val="00A163AC"/>
    <w:rsid w:val="00A16565"/>
    <w:rsid w:val="00A1694C"/>
    <w:rsid w:val="00A169D9"/>
    <w:rsid w:val="00A16C7E"/>
    <w:rsid w:val="00A16CF9"/>
    <w:rsid w:val="00A171DD"/>
    <w:rsid w:val="00A1727F"/>
    <w:rsid w:val="00A175B0"/>
    <w:rsid w:val="00A17854"/>
    <w:rsid w:val="00A20514"/>
    <w:rsid w:val="00A209B7"/>
    <w:rsid w:val="00A21686"/>
    <w:rsid w:val="00A216DB"/>
    <w:rsid w:val="00A21AB3"/>
    <w:rsid w:val="00A22B81"/>
    <w:rsid w:val="00A233ED"/>
    <w:rsid w:val="00A23FDA"/>
    <w:rsid w:val="00A2421D"/>
    <w:rsid w:val="00A25670"/>
    <w:rsid w:val="00A25725"/>
    <w:rsid w:val="00A25A37"/>
    <w:rsid w:val="00A26284"/>
    <w:rsid w:val="00A26341"/>
    <w:rsid w:val="00A26A60"/>
    <w:rsid w:val="00A26ACE"/>
    <w:rsid w:val="00A272C0"/>
    <w:rsid w:val="00A27B97"/>
    <w:rsid w:val="00A27DE8"/>
    <w:rsid w:val="00A27E54"/>
    <w:rsid w:val="00A30407"/>
    <w:rsid w:val="00A30679"/>
    <w:rsid w:val="00A30AD6"/>
    <w:rsid w:val="00A317B8"/>
    <w:rsid w:val="00A320B7"/>
    <w:rsid w:val="00A32222"/>
    <w:rsid w:val="00A32D96"/>
    <w:rsid w:val="00A32DE3"/>
    <w:rsid w:val="00A336F0"/>
    <w:rsid w:val="00A34437"/>
    <w:rsid w:val="00A3546A"/>
    <w:rsid w:val="00A362ED"/>
    <w:rsid w:val="00A364B8"/>
    <w:rsid w:val="00A36CDD"/>
    <w:rsid w:val="00A36EF9"/>
    <w:rsid w:val="00A37109"/>
    <w:rsid w:val="00A374E0"/>
    <w:rsid w:val="00A3777C"/>
    <w:rsid w:val="00A377DA"/>
    <w:rsid w:val="00A37D56"/>
    <w:rsid w:val="00A40897"/>
    <w:rsid w:val="00A4172F"/>
    <w:rsid w:val="00A41E53"/>
    <w:rsid w:val="00A42ABB"/>
    <w:rsid w:val="00A43D0B"/>
    <w:rsid w:val="00A441EC"/>
    <w:rsid w:val="00A448FA"/>
    <w:rsid w:val="00A44FC5"/>
    <w:rsid w:val="00A450AF"/>
    <w:rsid w:val="00A453BB"/>
    <w:rsid w:val="00A477CA"/>
    <w:rsid w:val="00A50456"/>
    <w:rsid w:val="00A515E1"/>
    <w:rsid w:val="00A51954"/>
    <w:rsid w:val="00A52359"/>
    <w:rsid w:val="00A52CFF"/>
    <w:rsid w:val="00A52DC2"/>
    <w:rsid w:val="00A541AC"/>
    <w:rsid w:val="00A54623"/>
    <w:rsid w:val="00A549F6"/>
    <w:rsid w:val="00A54B5D"/>
    <w:rsid w:val="00A56110"/>
    <w:rsid w:val="00A57ADA"/>
    <w:rsid w:val="00A609C8"/>
    <w:rsid w:val="00A611DE"/>
    <w:rsid w:val="00A613BA"/>
    <w:rsid w:val="00A614AD"/>
    <w:rsid w:val="00A6219D"/>
    <w:rsid w:val="00A62E93"/>
    <w:rsid w:val="00A63E21"/>
    <w:rsid w:val="00A64741"/>
    <w:rsid w:val="00A64916"/>
    <w:rsid w:val="00A64B25"/>
    <w:rsid w:val="00A64DAE"/>
    <w:rsid w:val="00A65526"/>
    <w:rsid w:val="00A6585D"/>
    <w:rsid w:val="00A65B45"/>
    <w:rsid w:val="00A66785"/>
    <w:rsid w:val="00A66941"/>
    <w:rsid w:val="00A675E8"/>
    <w:rsid w:val="00A67A7F"/>
    <w:rsid w:val="00A70F57"/>
    <w:rsid w:val="00A712F6"/>
    <w:rsid w:val="00A7135F"/>
    <w:rsid w:val="00A7264F"/>
    <w:rsid w:val="00A732B7"/>
    <w:rsid w:val="00A73431"/>
    <w:rsid w:val="00A743A8"/>
    <w:rsid w:val="00A74862"/>
    <w:rsid w:val="00A760BC"/>
    <w:rsid w:val="00A76512"/>
    <w:rsid w:val="00A76B79"/>
    <w:rsid w:val="00A76C04"/>
    <w:rsid w:val="00A76D83"/>
    <w:rsid w:val="00A77188"/>
    <w:rsid w:val="00A774A4"/>
    <w:rsid w:val="00A77D98"/>
    <w:rsid w:val="00A77E44"/>
    <w:rsid w:val="00A803EC"/>
    <w:rsid w:val="00A80F6C"/>
    <w:rsid w:val="00A82545"/>
    <w:rsid w:val="00A834B8"/>
    <w:rsid w:val="00A837E6"/>
    <w:rsid w:val="00A83E39"/>
    <w:rsid w:val="00A84425"/>
    <w:rsid w:val="00A84740"/>
    <w:rsid w:val="00A84979"/>
    <w:rsid w:val="00A850DC"/>
    <w:rsid w:val="00A8780A"/>
    <w:rsid w:val="00A87A7F"/>
    <w:rsid w:val="00A87E33"/>
    <w:rsid w:val="00A90268"/>
    <w:rsid w:val="00A908BE"/>
    <w:rsid w:val="00A91550"/>
    <w:rsid w:val="00A91B7E"/>
    <w:rsid w:val="00A91F68"/>
    <w:rsid w:val="00A926C8"/>
    <w:rsid w:val="00A926EB"/>
    <w:rsid w:val="00A92830"/>
    <w:rsid w:val="00A92F56"/>
    <w:rsid w:val="00A93110"/>
    <w:rsid w:val="00A9352B"/>
    <w:rsid w:val="00A93834"/>
    <w:rsid w:val="00A9390A"/>
    <w:rsid w:val="00A93FEA"/>
    <w:rsid w:val="00A94703"/>
    <w:rsid w:val="00A9523A"/>
    <w:rsid w:val="00A9526A"/>
    <w:rsid w:val="00A95B9D"/>
    <w:rsid w:val="00A964A6"/>
    <w:rsid w:val="00A966A8"/>
    <w:rsid w:val="00A97F2D"/>
    <w:rsid w:val="00AA0544"/>
    <w:rsid w:val="00AA09F1"/>
    <w:rsid w:val="00AA116C"/>
    <w:rsid w:val="00AA1806"/>
    <w:rsid w:val="00AA193B"/>
    <w:rsid w:val="00AA3B9B"/>
    <w:rsid w:val="00AA3F05"/>
    <w:rsid w:val="00AA420E"/>
    <w:rsid w:val="00AA427C"/>
    <w:rsid w:val="00AA44FE"/>
    <w:rsid w:val="00AA4874"/>
    <w:rsid w:val="00AA5CF5"/>
    <w:rsid w:val="00AA6939"/>
    <w:rsid w:val="00AA695D"/>
    <w:rsid w:val="00AB069B"/>
    <w:rsid w:val="00AB081B"/>
    <w:rsid w:val="00AB1BDA"/>
    <w:rsid w:val="00AB454F"/>
    <w:rsid w:val="00AB4D6B"/>
    <w:rsid w:val="00AB4D8A"/>
    <w:rsid w:val="00AB5277"/>
    <w:rsid w:val="00AB54F4"/>
    <w:rsid w:val="00AB5AAF"/>
    <w:rsid w:val="00AB60B2"/>
    <w:rsid w:val="00AB683E"/>
    <w:rsid w:val="00AB7B43"/>
    <w:rsid w:val="00AB7F8A"/>
    <w:rsid w:val="00AC039D"/>
    <w:rsid w:val="00AC04CC"/>
    <w:rsid w:val="00AC0915"/>
    <w:rsid w:val="00AC0C4A"/>
    <w:rsid w:val="00AC17D0"/>
    <w:rsid w:val="00AC26A1"/>
    <w:rsid w:val="00AC2EEB"/>
    <w:rsid w:val="00AC4C0D"/>
    <w:rsid w:val="00AC50A7"/>
    <w:rsid w:val="00AC5742"/>
    <w:rsid w:val="00AC5E8C"/>
    <w:rsid w:val="00AC60C1"/>
    <w:rsid w:val="00AC63A4"/>
    <w:rsid w:val="00AC71A6"/>
    <w:rsid w:val="00AC7459"/>
    <w:rsid w:val="00AC765A"/>
    <w:rsid w:val="00AD0006"/>
    <w:rsid w:val="00AD0646"/>
    <w:rsid w:val="00AD1802"/>
    <w:rsid w:val="00AD1A56"/>
    <w:rsid w:val="00AD1BC5"/>
    <w:rsid w:val="00AD1C67"/>
    <w:rsid w:val="00AD1CA4"/>
    <w:rsid w:val="00AD276B"/>
    <w:rsid w:val="00AD3943"/>
    <w:rsid w:val="00AD3E34"/>
    <w:rsid w:val="00AD3F64"/>
    <w:rsid w:val="00AD4C7C"/>
    <w:rsid w:val="00AD53B5"/>
    <w:rsid w:val="00AD5A2A"/>
    <w:rsid w:val="00AD5C8C"/>
    <w:rsid w:val="00AD7E80"/>
    <w:rsid w:val="00AE12E3"/>
    <w:rsid w:val="00AE133D"/>
    <w:rsid w:val="00AE1CE9"/>
    <w:rsid w:val="00AE3282"/>
    <w:rsid w:val="00AE40D3"/>
    <w:rsid w:val="00AE4C41"/>
    <w:rsid w:val="00AE4ED0"/>
    <w:rsid w:val="00AE54CA"/>
    <w:rsid w:val="00AE611A"/>
    <w:rsid w:val="00AE6528"/>
    <w:rsid w:val="00AE6756"/>
    <w:rsid w:val="00AE6DDA"/>
    <w:rsid w:val="00AE6DE0"/>
    <w:rsid w:val="00AF04ED"/>
    <w:rsid w:val="00AF0B32"/>
    <w:rsid w:val="00AF1138"/>
    <w:rsid w:val="00AF14DE"/>
    <w:rsid w:val="00AF1DF6"/>
    <w:rsid w:val="00AF246C"/>
    <w:rsid w:val="00AF2597"/>
    <w:rsid w:val="00AF2690"/>
    <w:rsid w:val="00AF2FB7"/>
    <w:rsid w:val="00AF41B8"/>
    <w:rsid w:val="00AF41E3"/>
    <w:rsid w:val="00AF4605"/>
    <w:rsid w:val="00AF614A"/>
    <w:rsid w:val="00B005B2"/>
    <w:rsid w:val="00B00E8D"/>
    <w:rsid w:val="00B0173F"/>
    <w:rsid w:val="00B01EAB"/>
    <w:rsid w:val="00B02A75"/>
    <w:rsid w:val="00B02FFE"/>
    <w:rsid w:val="00B0310F"/>
    <w:rsid w:val="00B041BB"/>
    <w:rsid w:val="00B041E9"/>
    <w:rsid w:val="00B042A9"/>
    <w:rsid w:val="00B06F9A"/>
    <w:rsid w:val="00B07B57"/>
    <w:rsid w:val="00B10696"/>
    <w:rsid w:val="00B10CF0"/>
    <w:rsid w:val="00B11602"/>
    <w:rsid w:val="00B12632"/>
    <w:rsid w:val="00B12D8B"/>
    <w:rsid w:val="00B1325D"/>
    <w:rsid w:val="00B1328A"/>
    <w:rsid w:val="00B13D44"/>
    <w:rsid w:val="00B14AEA"/>
    <w:rsid w:val="00B14E19"/>
    <w:rsid w:val="00B15F70"/>
    <w:rsid w:val="00B169CD"/>
    <w:rsid w:val="00B16B95"/>
    <w:rsid w:val="00B20087"/>
    <w:rsid w:val="00B20510"/>
    <w:rsid w:val="00B20B8D"/>
    <w:rsid w:val="00B20CC9"/>
    <w:rsid w:val="00B21597"/>
    <w:rsid w:val="00B21AA0"/>
    <w:rsid w:val="00B21ACD"/>
    <w:rsid w:val="00B22526"/>
    <w:rsid w:val="00B232A9"/>
    <w:rsid w:val="00B23D26"/>
    <w:rsid w:val="00B23DB5"/>
    <w:rsid w:val="00B2404B"/>
    <w:rsid w:val="00B24410"/>
    <w:rsid w:val="00B24E59"/>
    <w:rsid w:val="00B257C3"/>
    <w:rsid w:val="00B26253"/>
    <w:rsid w:val="00B27D9F"/>
    <w:rsid w:val="00B30468"/>
    <w:rsid w:val="00B30584"/>
    <w:rsid w:val="00B30BCC"/>
    <w:rsid w:val="00B314DE"/>
    <w:rsid w:val="00B314E4"/>
    <w:rsid w:val="00B3167D"/>
    <w:rsid w:val="00B32D14"/>
    <w:rsid w:val="00B32E39"/>
    <w:rsid w:val="00B34734"/>
    <w:rsid w:val="00B34A82"/>
    <w:rsid w:val="00B36621"/>
    <w:rsid w:val="00B36A92"/>
    <w:rsid w:val="00B36D71"/>
    <w:rsid w:val="00B3759B"/>
    <w:rsid w:val="00B37B9F"/>
    <w:rsid w:val="00B37F09"/>
    <w:rsid w:val="00B37F42"/>
    <w:rsid w:val="00B406A0"/>
    <w:rsid w:val="00B4120D"/>
    <w:rsid w:val="00B41B06"/>
    <w:rsid w:val="00B41C7F"/>
    <w:rsid w:val="00B41CE4"/>
    <w:rsid w:val="00B42733"/>
    <w:rsid w:val="00B427D1"/>
    <w:rsid w:val="00B4365B"/>
    <w:rsid w:val="00B437FC"/>
    <w:rsid w:val="00B44896"/>
    <w:rsid w:val="00B454C3"/>
    <w:rsid w:val="00B46BF8"/>
    <w:rsid w:val="00B479E1"/>
    <w:rsid w:val="00B47DA9"/>
    <w:rsid w:val="00B509E4"/>
    <w:rsid w:val="00B51C09"/>
    <w:rsid w:val="00B527CC"/>
    <w:rsid w:val="00B52EA0"/>
    <w:rsid w:val="00B5334C"/>
    <w:rsid w:val="00B53573"/>
    <w:rsid w:val="00B54CC5"/>
    <w:rsid w:val="00B55438"/>
    <w:rsid w:val="00B56746"/>
    <w:rsid w:val="00B60B1D"/>
    <w:rsid w:val="00B60D56"/>
    <w:rsid w:val="00B61EE9"/>
    <w:rsid w:val="00B624F1"/>
    <w:rsid w:val="00B62EBD"/>
    <w:rsid w:val="00B63666"/>
    <w:rsid w:val="00B63751"/>
    <w:rsid w:val="00B6413E"/>
    <w:rsid w:val="00B6426D"/>
    <w:rsid w:val="00B64417"/>
    <w:rsid w:val="00B6491F"/>
    <w:rsid w:val="00B65D5E"/>
    <w:rsid w:val="00B66045"/>
    <w:rsid w:val="00B66197"/>
    <w:rsid w:val="00B66604"/>
    <w:rsid w:val="00B67EDE"/>
    <w:rsid w:val="00B7009A"/>
    <w:rsid w:val="00B71335"/>
    <w:rsid w:val="00B7158B"/>
    <w:rsid w:val="00B71846"/>
    <w:rsid w:val="00B7283C"/>
    <w:rsid w:val="00B733B0"/>
    <w:rsid w:val="00B734DA"/>
    <w:rsid w:val="00B7351F"/>
    <w:rsid w:val="00B74B21"/>
    <w:rsid w:val="00B75217"/>
    <w:rsid w:val="00B76F52"/>
    <w:rsid w:val="00B77CA0"/>
    <w:rsid w:val="00B77FEE"/>
    <w:rsid w:val="00B80146"/>
    <w:rsid w:val="00B8028D"/>
    <w:rsid w:val="00B8065F"/>
    <w:rsid w:val="00B808A8"/>
    <w:rsid w:val="00B80FDD"/>
    <w:rsid w:val="00B817C9"/>
    <w:rsid w:val="00B81A09"/>
    <w:rsid w:val="00B81D43"/>
    <w:rsid w:val="00B81E30"/>
    <w:rsid w:val="00B826F3"/>
    <w:rsid w:val="00B82F97"/>
    <w:rsid w:val="00B83A6D"/>
    <w:rsid w:val="00B83B5C"/>
    <w:rsid w:val="00B83BC4"/>
    <w:rsid w:val="00B83BF0"/>
    <w:rsid w:val="00B83D4D"/>
    <w:rsid w:val="00B845BC"/>
    <w:rsid w:val="00B84D93"/>
    <w:rsid w:val="00B84D99"/>
    <w:rsid w:val="00B85195"/>
    <w:rsid w:val="00B85269"/>
    <w:rsid w:val="00B861B5"/>
    <w:rsid w:val="00B86B6B"/>
    <w:rsid w:val="00B86D7F"/>
    <w:rsid w:val="00B9068B"/>
    <w:rsid w:val="00B90AF2"/>
    <w:rsid w:val="00B90CFB"/>
    <w:rsid w:val="00B90FE3"/>
    <w:rsid w:val="00B9105E"/>
    <w:rsid w:val="00B9133A"/>
    <w:rsid w:val="00B9135C"/>
    <w:rsid w:val="00B9145B"/>
    <w:rsid w:val="00B9145F"/>
    <w:rsid w:val="00B914DA"/>
    <w:rsid w:val="00B9195A"/>
    <w:rsid w:val="00B91BD9"/>
    <w:rsid w:val="00B921FA"/>
    <w:rsid w:val="00B93821"/>
    <w:rsid w:val="00B93960"/>
    <w:rsid w:val="00B93A63"/>
    <w:rsid w:val="00B93B35"/>
    <w:rsid w:val="00B93D2D"/>
    <w:rsid w:val="00B93DBC"/>
    <w:rsid w:val="00B94D41"/>
    <w:rsid w:val="00B9559B"/>
    <w:rsid w:val="00B97127"/>
    <w:rsid w:val="00B97D88"/>
    <w:rsid w:val="00BA0175"/>
    <w:rsid w:val="00BA089A"/>
    <w:rsid w:val="00BA0DBA"/>
    <w:rsid w:val="00BA1DA3"/>
    <w:rsid w:val="00BA2792"/>
    <w:rsid w:val="00BA3912"/>
    <w:rsid w:val="00BA3E02"/>
    <w:rsid w:val="00BA40BC"/>
    <w:rsid w:val="00BA5B4B"/>
    <w:rsid w:val="00BA5ECA"/>
    <w:rsid w:val="00BA61A3"/>
    <w:rsid w:val="00BA65E4"/>
    <w:rsid w:val="00BA6933"/>
    <w:rsid w:val="00BA6E33"/>
    <w:rsid w:val="00BA71CC"/>
    <w:rsid w:val="00BA77A4"/>
    <w:rsid w:val="00BA7E91"/>
    <w:rsid w:val="00BB182D"/>
    <w:rsid w:val="00BB1833"/>
    <w:rsid w:val="00BB1B92"/>
    <w:rsid w:val="00BB1BDA"/>
    <w:rsid w:val="00BB26DF"/>
    <w:rsid w:val="00BB271D"/>
    <w:rsid w:val="00BB2B0F"/>
    <w:rsid w:val="00BB3035"/>
    <w:rsid w:val="00BB3202"/>
    <w:rsid w:val="00BB36D3"/>
    <w:rsid w:val="00BB38B9"/>
    <w:rsid w:val="00BB4DDD"/>
    <w:rsid w:val="00BB4F8A"/>
    <w:rsid w:val="00BB58DC"/>
    <w:rsid w:val="00BB62F7"/>
    <w:rsid w:val="00BB646A"/>
    <w:rsid w:val="00BB6632"/>
    <w:rsid w:val="00BB6A55"/>
    <w:rsid w:val="00BB734C"/>
    <w:rsid w:val="00BB7C27"/>
    <w:rsid w:val="00BC00A6"/>
    <w:rsid w:val="00BC03F8"/>
    <w:rsid w:val="00BC1176"/>
    <w:rsid w:val="00BC1349"/>
    <w:rsid w:val="00BC1E4D"/>
    <w:rsid w:val="00BC25AF"/>
    <w:rsid w:val="00BC2767"/>
    <w:rsid w:val="00BC2A90"/>
    <w:rsid w:val="00BC2CE8"/>
    <w:rsid w:val="00BC30D8"/>
    <w:rsid w:val="00BC38B4"/>
    <w:rsid w:val="00BC5025"/>
    <w:rsid w:val="00BC5435"/>
    <w:rsid w:val="00BC7255"/>
    <w:rsid w:val="00BC78C7"/>
    <w:rsid w:val="00BD02AD"/>
    <w:rsid w:val="00BD1851"/>
    <w:rsid w:val="00BD1BE3"/>
    <w:rsid w:val="00BD1CDE"/>
    <w:rsid w:val="00BD30FA"/>
    <w:rsid w:val="00BD32E4"/>
    <w:rsid w:val="00BD35DF"/>
    <w:rsid w:val="00BD3795"/>
    <w:rsid w:val="00BD42AB"/>
    <w:rsid w:val="00BD4424"/>
    <w:rsid w:val="00BD473C"/>
    <w:rsid w:val="00BD7161"/>
    <w:rsid w:val="00BD7963"/>
    <w:rsid w:val="00BD79DE"/>
    <w:rsid w:val="00BE012A"/>
    <w:rsid w:val="00BE0507"/>
    <w:rsid w:val="00BE05EF"/>
    <w:rsid w:val="00BE0781"/>
    <w:rsid w:val="00BE07DE"/>
    <w:rsid w:val="00BE0CF0"/>
    <w:rsid w:val="00BE1395"/>
    <w:rsid w:val="00BE186E"/>
    <w:rsid w:val="00BE1CA1"/>
    <w:rsid w:val="00BE1CE3"/>
    <w:rsid w:val="00BE1FB5"/>
    <w:rsid w:val="00BE2E10"/>
    <w:rsid w:val="00BE2F8A"/>
    <w:rsid w:val="00BE4589"/>
    <w:rsid w:val="00BE4644"/>
    <w:rsid w:val="00BE497C"/>
    <w:rsid w:val="00BE56D3"/>
    <w:rsid w:val="00BE5D9F"/>
    <w:rsid w:val="00BE5F8A"/>
    <w:rsid w:val="00BE6504"/>
    <w:rsid w:val="00BE68C2"/>
    <w:rsid w:val="00BE7A6C"/>
    <w:rsid w:val="00BF034F"/>
    <w:rsid w:val="00BF071A"/>
    <w:rsid w:val="00BF1FF0"/>
    <w:rsid w:val="00BF2711"/>
    <w:rsid w:val="00BF27AA"/>
    <w:rsid w:val="00BF29B9"/>
    <w:rsid w:val="00BF33E7"/>
    <w:rsid w:val="00BF51F0"/>
    <w:rsid w:val="00BF53A3"/>
    <w:rsid w:val="00BF77A7"/>
    <w:rsid w:val="00C0033E"/>
    <w:rsid w:val="00C00746"/>
    <w:rsid w:val="00C0087C"/>
    <w:rsid w:val="00C00AC7"/>
    <w:rsid w:val="00C00C45"/>
    <w:rsid w:val="00C014D3"/>
    <w:rsid w:val="00C0158B"/>
    <w:rsid w:val="00C018C0"/>
    <w:rsid w:val="00C02BB8"/>
    <w:rsid w:val="00C02EA8"/>
    <w:rsid w:val="00C03644"/>
    <w:rsid w:val="00C038EF"/>
    <w:rsid w:val="00C03BF1"/>
    <w:rsid w:val="00C048EB"/>
    <w:rsid w:val="00C0491B"/>
    <w:rsid w:val="00C04EE8"/>
    <w:rsid w:val="00C075E2"/>
    <w:rsid w:val="00C10334"/>
    <w:rsid w:val="00C104C2"/>
    <w:rsid w:val="00C105D9"/>
    <w:rsid w:val="00C1118D"/>
    <w:rsid w:val="00C1181E"/>
    <w:rsid w:val="00C12C78"/>
    <w:rsid w:val="00C12CAD"/>
    <w:rsid w:val="00C12EC4"/>
    <w:rsid w:val="00C143E0"/>
    <w:rsid w:val="00C14AF5"/>
    <w:rsid w:val="00C14F99"/>
    <w:rsid w:val="00C15153"/>
    <w:rsid w:val="00C151F2"/>
    <w:rsid w:val="00C1546D"/>
    <w:rsid w:val="00C156BB"/>
    <w:rsid w:val="00C1697F"/>
    <w:rsid w:val="00C21833"/>
    <w:rsid w:val="00C21FA7"/>
    <w:rsid w:val="00C2206E"/>
    <w:rsid w:val="00C220A2"/>
    <w:rsid w:val="00C221C9"/>
    <w:rsid w:val="00C223BE"/>
    <w:rsid w:val="00C225BF"/>
    <w:rsid w:val="00C22656"/>
    <w:rsid w:val="00C22881"/>
    <w:rsid w:val="00C22A9A"/>
    <w:rsid w:val="00C22EB9"/>
    <w:rsid w:val="00C22F48"/>
    <w:rsid w:val="00C23334"/>
    <w:rsid w:val="00C234FD"/>
    <w:rsid w:val="00C23CB2"/>
    <w:rsid w:val="00C24246"/>
    <w:rsid w:val="00C24AC1"/>
    <w:rsid w:val="00C24E30"/>
    <w:rsid w:val="00C24FF2"/>
    <w:rsid w:val="00C2589A"/>
    <w:rsid w:val="00C26025"/>
    <w:rsid w:val="00C26042"/>
    <w:rsid w:val="00C261F3"/>
    <w:rsid w:val="00C26383"/>
    <w:rsid w:val="00C265F5"/>
    <w:rsid w:val="00C267F9"/>
    <w:rsid w:val="00C27064"/>
    <w:rsid w:val="00C273CC"/>
    <w:rsid w:val="00C27867"/>
    <w:rsid w:val="00C27B16"/>
    <w:rsid w:val="00C27C20"/>
    <w:rsid w:val="00C27EE3"/>
    <w:rsid w:val="00C305A7"/>
    <w:rsid w:val="00C30802"/>
    <w:rsid w:val="00C309C5"/>
    <w:rsid w:val="00C317DA"/>
    <w:rsid w:val="00C31A0D"/>
    <w:rsid w:val="00C31B00"/>
    <w:rsid w:val="00C32412"/>
    <w:rsid w:val="00C3283B"/>
    <w:rsid w:val="00C33A75"/>
    <w:rsid w:val="00C33B2A"/>
    <w:rsid w:val="00C34688"/>
    <w:rsid w:val="00C34D0E"/>
    <w:rsid w:val="00C354B8"/>
    <w:rsid w:val="00C37828"/>
    <w:rsid w:val="00C407F5"/>
    <w:rsid w:val="00C40BDD"/>
    <w:rsid w:val="00C40E50"/>
    <w:rsid w:val="00C40F43"/>
    <w:rsid w:val="00C41600"/>
    <w:rsid w:val="00C41D95"/>
    <w:rsid w:val="00C42D84"/>
    <w:rsid w:val="00C42FA9"/>
    <w:rsid w:val="00C4322D"/>
    <w:rsid w:val="00C4385E"/>
    <w:rsid w:val="00C43C0C"/>
    <w:rsid w:val="00C43F5F"/>
    <w:rsid w:val="00C4441D"/>
    <w:rsid w:val="00C4458A"/>
    <w:rsid w:val="00C44740"/>
    <w:rsid w:val="00C45D84"/>
    <w:rsid w:val="00C468B7"/>
    <w:rsid w:val="00C46FAF"/>
    <w:rsid w:val="00C476BB"/>
    <w:rsid w:val="00C51076"/>
    <w:rsid w:val="00C51211"/>
    <w:rsid w:val="00C51EBA"/>
    <w:rsid w:val="00C52051"/>
    <w:rsid w:val="00C52171"/>
    <w:rsid w:val="00C52508"/>
    <w:rsid w:val="00C52775"/>
    <w:rsid w:val="00C52E2D"/>
    <w:rsid w:val="00C53050"/>
    <w:rsid w:val="00C535B3"/>
    <w:rsid w:val="00C53AB5"/>
    <w:rsid w:val="00C545A7"/>
    <w:rsid w:val="00C553FE"/>
    <w:rsid w:val="00C55866"/>
    <w:rsid w:val="00C55F40"/>
    <w:rsid w:val="00C562FA"/>
    <w:rsid w:val="00C5686D"/>
    <w:rsid w:val="00C57435"/>
    <w:rsid w:val="00C61620"/>
    <w:rsid w:val="00C61625"/>
    <w:rsid w:val="00C617FA"/>
    <w:rsid w:val="00C618AB"/>
    <w:rsid w:val="00C62AB3"/>
    <w:rsid w:val="00C62FBD"/>
    <w:rsid w:val="00C636C6"/>
    <w:rsid w:val="00C65723"/>
    <w:rsid w:val="00C676F8"/>
    <w:rsid w:val="00C67A47"/>
    <w:rsid w:val="00C706A0"/>
    <w:rsid w:val="00C706E5"/>
    <w:rsid w:val="00C716D9"/>
    <w:rsid w:val="00C71AAA"/>
    <w:rsid w:val="00C72546"/>
    <w:rsid w:val="00C7341A"/>
    <w:rsid w:val="00C73CBF"/>
    <w:rsid w:val="00C73CD5"/>
    <w:rsid w:val="00C74807"/>
    <w:rsid w:val="00C757E3"/>
    <w:rsid w:val="00C762DD"/>
    <w:rsid w:val="00C7646A"/>
    <w:rsid w:val="00C76E24"/>
    <w:rsid w:val="00C76E25"/>
    <w:rsid w:val="00C7775E"/>
    <w:rsid w:val="00C80333"/>
    <w:rsid w:val="00C80609"/>
    <w:rsid w:val="00C81BE9"/>
    <w:rsid w:val="00C8287B"/>
    <w:rsid w:val="00C83EE2"/>
    <w:rsid w:val="00C83F69"/>
    <w:rsid w:val="00C84007"/>
    <w:rsid w:val="00C848CC"/>
    <w:rsid w:val="00C84CC1"/>
    <w:rsid w:val="00C8515B"/>
    <w:rsid w:val="00C8550A"/>
    <w:rsid w:val="00C85CA5"/>
    <w:rsid w:val="00C85EB8"/>
    <w:rsid w:val="00C85EE8"/>
    <w:rsid w:val="00C86C30"/>
    <w:rsid w:val="00C86DD3"/>
    <w:rsid w:val="00C87C7A"/>
    <w:rsid w:val="00C90044"/>
    <w:rsid w:val="00C9036B"/>
    <w:rsid w:val="00C90558"/>
    <w:rsid w:val="00C90AE0"/>
    <w:rsid w:val="00C90CCC"/>
    <w:rsid w:val="00C91CA7"/>
    <w:rsid w:val="00C91E66"/>
    <w:rsid w:val="00C92101"/>
    <w:rsid w:val="00C92403"/>
    <w:rsid w:val="00C92485"/>
    <w:rsid w:val="00C927B8"/>
    <w:rsid w:val="00C92AD8"/>
    <w:rsid w:val="00C92B73"/>
    <w:rsid w:val="00C94792"/>
    <w:rsid w:val="00C95B95"/>
    <w:rsid w:val="00C9643A"/>
    <w:rsid w:val="00C965AA"/>
    <w:rsid w:val="00C96A14"/>
    <w:rsid w:val="00CA09B2"/>
    <w:rsid w:val="00CA0C09"/>
    <w:rsid w:val="00CA1575"/>
    <w:rsid w:val="00CA15F1"/>
    <w:rsid w:val="00CA171A"/>
    <w:rsid w:val="00CA299A"/>
    <w:rsid w:val="00CA309A"/>
    <w:rsid w:val="00CA3BB9"/>
    <w:rsid w:val="00CA3E78"/>
    <w:rsid w:val="00CA501D"/>
    <w:rsid w:val="00CA51F9"/>
    <w:rsid w:val="00CA5D50"/>
    <w:rsid w:val="00CA671D"/>
    <w:rsid w:val="00CA6A68"/>
    <w:rsid w:val="00CA701D"/>
    <w:rsid w:val="00CA72C1"/>
    <w:rsid w:val="00CA7424"/>
    <w:rsid w:val="00CA76AA"/>
    <w:rsid w:val="00CA7D08"/>
    <w:rsid w:val="00CA7F59"/>
    <w:rsid w:val="00CB05F5"/>
    <w:rsid w:val="00CB0DCA"/>
    <w:rsid w:val="00CB1544"/>
    <w:rsid w:val="00CB1545"/>
    <w:rsid w:val="00CB18D0"/>
    <w:rsid w:val="00CB1E52"/>
    <w:rsid w:val="00CB2E41"/>
    <w:rsid w:val="00CB3574"/>
    <w:rsid w:val="00CB4049"/>
    <w:rsid w:val="00CB48D1"/>
    <w:rsid w:val="00CB4F56"/>
    <w:rsid w:val="00CB581A"/>
    <w:rsid w:val="00CB5BB4"/>
    <w:rsid w:val="00CB5D8A"/>
    <w:rsid w:val="00CB603C"/>
    <w:rsid w:val="00CB6232"/>
    <w:rsid w:val="00CB6461"/>
    <w:rsid w:val="00CB660F"/>
    <w:rsid w:val="00CB69EB"/>
    <w:rsid w:val="00CB6E8B"/>
    <w:rsid w:val="00CB6EA7"/>
    <w:rsid w:val="00CB7513"/>
    <w:rsid w:val="00CB7564"/>
    <w:rsid w:val="00CB77C9"/>
    <w:rsid w:val="00CB7883"/>
    <w:rsid w:val="00CB79DB"/>
    <w:rsid w:val="00CC06D1"/>
    <w:rsid w:val="00CC0EA1"/>
    <w:rsid w:val="00CC1BA7"/>
    <w:rsid w:val="00CC1C3A"/>
    <w:rsid w:val="00CC285F"/>
    <w:rsid w:val="00CC2A07"/>
    <w:rsid w:val="00CC319C"/>
    <w:rsid w:val="00CC372E"/>
    <w:rsid w:val="00CC3924"/>
    <w:rsid w:val="00CC3AAC"/>
    <w:rsid w:val="00CC464C"/>
    <w:rsid w:val="00CC48CD"/>
    <w:rsid w:val="00CC513B"/>
    <w:rsid w:val="00CC5152"/>
    <w:rsid w:val="00CC592C"/>
    <w:rsid w:val="00CC5FFE"/>
    <w:rsid w:val="00CC752E"/>
    <w:rsid w:val="00CD0A2D"/>
    <w:rsid w:val="00CD172E"/>
    <w:rsid w:val="00CD1C9B"/>
    <w:rsid w:val="00CD2403"/>
    <w:rsid w:val="00CD2DDB"/>
    <w:rsid w:val="00CD2E8D"/>
    <w:rsid w:val="00CD320A"/>
    <w:rsid w:val="00CD3711"/>
    <w:rsid w:val="00CD49AC"/>
    <w:rsid w:val="00CD4AF9"/>
    <w:rsid w:val="00CD4EE6"/>
    <w:rsid w:val="00CD4FC0"/>
    <w:rsid w:val="00CD6485"/>
    <w:rsid w:val="00CD7282"/>
    <w:rsid w:val="00CD75FE"/>
    <w:rsid w:val="00CE11EF"/>
    <w:rsid w:val="00CE1A33"/>
    <w:rsid w:val="00CE1C80"/>
    <w:rsid w:val="00CE2E3A"/>
    <w:rsid w:val="00CE37F8"/>
    <w:rsid w:val="00CE38BE"/>
    <w:rsid w:val="00CE42F3"/>
    <w:rsid w:val="00CE4420"/>
    <w:rsid w:val="00CE5CF2"/>
    <w:rsid w:val="00CE608B"/>
    <w:rsid w:val="00CE688F"/>
    <w:rsid w:val="00CE6B54"/>
    <w:rsid w:val="00CE7DA6"/>
    <w:rsid w:val="00CE7DFB"/>
    <w:rsid w:val="00CE7F6A"/>
    <w:rsid w:val="00CF03DD"/>
    <w:rsid w:val="00CF0675"/>
    <w:rsid w:val="00CF112C"/>
    <w:rsid w:val="00CF15B0"/>
    <w:rsid w:val="00CF23C3"/>
    <w:rsid w:val="00CF27AC"/>
    <w:rsid w:val="00CF3930"/>
    <w:rsid w:val="00CF465A"/>
    <w:rsid w:val="00CF4CE6"/>
    <w:rsid w:val="00CF4D86"/>
    <w:rsid w:val="00CF6082"/>
    <w:rsid w:val="00CF60DB"/>
    <w:rsid w:val="00CF6692"/>
    <w:rsid w:val="00CF6800"/>
    <w:rsid w:val="00CF6A8F"/>
    <w:rsid w:val="00CF6F3F"/>
    <w:rsid w:val="00D001B2"/>
    <w:rsid w:val="00D0030B"/>
    <w:rsid w:val="00D00505"/>
    <w:rsid w:val="00D00F13"/>
    <w:rsid w:val="00D015BF"/>
    <w:rsid w:val="00D0196E"/>
    <w:rsid w:val="00D0354D"/>
    <w:rsid w:val="00D039EC"/>
    <w:rsid w:val="00D0435D"/>
    <w:rsid w:val="00D051F5"/>
    <w:rsid w:val="00D0557D"/>
    <w:rsid w:val="00D05655"/>
    <w:rsid w:val="00D05AA0"/>
    <w:rsid w:val="00D062BB"/>
    <w:rsid w:val="00D06348"/>
    <w:rsid w:val="00D07873"/>
    <w:rsid w:val="00D10B01"/>
    <w:rsid w:val="00D1109D"/>
    <w:rsid w:val="00D1124E"/>
    <w:rsid w:val="00D118F4"/>
    <w:rsid w:val="00D11DC8"/>
    <w:rsid w:val="00D1206E"/>
    <w:rsid w:val="00D12482"/>
    <w:rsid w:val="00D124EA"/>
    <w:rsid w:val="00D129D6"/>
    <w:rsid w:val="00D12B24"/>
    <w:rsid w:val="00D14629"/>
    <w:rsid w:val="00D147B2"/>
    <w:rsid w:val="00D14B3B"/>
    <w:rsid w:val="00D14D14"/>
    <w:rsid w:val="00D153C7"/>
    <w:rsid w:val="00D15BC5"/>
    <w:rsid w:val="00D1629C"/>
    <w:rsid w:val="00D16679"/>
    <w:rsid w:val="00D16CC8"/>
    <w:rsid w:val="00D2233B"/>
    <w:rsid w:val="00D233A2"/>
    <w:rsid w:val="00D234BC"/>
    <w:rsid w:val="00D24233"/>
    <w:rsid w:val="00D242A5"/>
    <w:rsid w:val="00D25244"/>
    <w:rsid w:val="00D254B1"/>
    <w:rsid w:val="00D26C9D"/>
    <w:rsid w:val="00D27269"/>
    <w:rsid w:val="00D30906"/>
    <w:rsid w:val="00D31076"/>
    <w:rsid w:val="00D3278F"/>
    <w:rsid w:val="00D33389"/>
    <w:rsid w:val="00D33E4C"/>
    <w:rsid w:val="00D35BBF"/>
    <w:rsid w:val="00D4017A"/>
    <w:rsid w:val="00D40499"/>
    <w:rsid w:val="00D42A60"/>
    <w:rsid w:val="00D43A95"/>
    <w:rsid w:val="00D4454E"/>
    <w:rsid w:val="00D445BB"/>
    <w:rsid w:val="00D4472F"/>
    <w:rsid w:val="00D44A7C"/>
    <w:rsid w:val="00D44F60"/>
    <w:rsid w:val="00D45412"/>
    <w:rsid w:val="00D4570D"/>
    <w:rsid w:val="00D4575B"/>
    <w:rsid w:val="00D46DB8"/>
    <w:rsid w:val="00D47389"/>
    <w:rsid w:val="00D47496"/>
    <w:rsid w:val="00D4760D"/>
    <w:rsid w:val="00D47DD8"/>
    <w:rsid w:val="00D47EBC"/>
    <w:rsid w:val="00D50973"/>
    <w:rsid w:val="00D50B73"/>
    <w:rsid w:val="00D50F67"/>
    <w:rsid w:val="00D51E08"/>
    <w:rsid w:val="00D5267E"/>
    <w:rsid w:val="00D526DA"/>
    <w:rsid w:val="00D53032"/>
    <w:rsid w:val="00D5472B"/>
    <w:rsid w:val="00D54E78"/>
    <w:rsid w:val="00D556F2"/>
    <w:rsid w:val="00D566C9"/>
    <w:rsid w:val="00D56866"/>
    <w:rsid w:val="00D6039A"/>
    <w:rsid w:val="00D606BE"/>
    <w:rsid w:val="00D606D8"/>
    <w:rsid w:val="00D60B9B"/>
    <w:rsid w:val="00D60F76"/>
    <w:rsid w:val="00D61644"/>
    <w:rsid w:val="00D62129"/>
    <w:rsid w:val="00D63DA7"/>
    <w:rsid w:val="00D657D2"/>
    <w:rsid w:val="00D659DC"/>
    <w:rsid w:val="00D65BDA"/>
    <w:rsid w:val="00D65E12"/>
    <w:rsid w:val="00D66676"/>
    <w:rsid w:val="00D67D14"/>
    <w:rsid w:val="00D67EE9"/>
    <w:rsid w:val="00D67F69"/>
    <w:rsid w:val="00D707CB"/>
    <w:rsid w:val="00D70D99"/>
    <w:rsid w:val="00D711EB"/>
    <w:rsid w:val="00D71B85"/>
    <w:rsid w:val="00D72060"/>
    <w:rsid w:val="00D72C7A"/>
    <w:rsid w:val="00D72CCE"/>
    <w:rsid w:val="00D733E9"/>
    <w:rsid w:val="00D7364F"/>
    <w:rsid w:val="00D7384C"/>
    <w:rsid w:val="00D73A29"/>
    <w:rsid w:val="00D7670F"/>
    <w:rsid w:val="00D7672B"/>
    <w:rsid w:val="00D777B2"/>
    <w:rsid w:val="00D77C2B"/>
    <w:rsid w:val="00D804C4"/>
    <w:rsid w:val="00D810EC"/>
    <w:rsid w:val="00D81345"/>
    <w:rsid w:val="00D81363"/>
    <w:rsid w:val="00D81893"/>
    <w:rsid w:val="00D81AF3"/>
    <w:rsid w:val="00D81FD3"/>
    <w:rsid w:val="00D8233C"/>
    <w:rsid w:val="00D82C7A"/>
    <w:rsid w:val="00D8300D"/>
    <w:rsid w:val="00D832EF"/>
    <w:rsid w:val="00D83497"/>
    <w:rsid w:val="00D8373F"/>
    <w:rsid w:val="00D838F0"/>
    <w:rsid w:val="00D83F55"/>
    <w:rsid w:val="00D84153"/>
    <w:rsid w:val="00D84603"/>
    <w:rsid w:val="00D84690"/>
    <w:rsid w:val="00D84F34"/>
    <w:rsid w:val="00D85334"/>
    <w:rsid w:val="00D85732"/>
    <w:rsid w:val="00D85D9B"/>
    <w:rsid w:val="00D861E9"/>
    <w:rsid w:val="00D862D2"/>
    <w:rsid w:val="00D8783B"/>
    <w:rsid w:val="00D905C6"/>
    <w:rsid w:val="00D927FE"/>
    <w:rsid w:val="00D932F1"/>
    <w:rsid w:val="00D939DD"/>
    <w:rsid w:val="00D94C74"/>
    <w:rsid w:val="00D94E0C"/>
    <w:rsid w:val="00D95390"/>
    <w:rsid w:val="00D96444"/>
    <w:rsid w:val="00D9670A"/>
    <w:rsid w:val="00D96C33"/>
    <w:rsid w:val="00D97015"/>
    <w:rsid w:val="00D97A83"/>
    <w:rsid w:val="00DA00BA"/>
    <w:rsid w:val="00DA1179"/>
    <w:rsid w:val="00DA18BC"/>
    <w:rsid w:val="00DA1B42"/>
    <w:rsid w:val="00DA21F3"/>
    <w:rsid w:val="00DA279B"/>
    <w:rsid w:val="00DA3020"/>
    <w:rsid w:val="00DA3DA2"/>
    <w:rsid w:val="00DA4058"/>
    <w:rsid w:val="00DA4619"/>
    <w:rsid w:val="00DA5373"/>
    <w:rsid w:val="00DA5419"/>
    <w:rsid w:val="00DA5431"/>
    <w:rsid w:val="00DA71C3"/>
    <w:rsid w:val="00DA7230"/>
    <w:rsid w:val="00DA7F0C"/>
    <w:rsid w:val="00DB0232"/>
    <w:rsid w:val="00DB0D55"/>
    <w:rsid w:val="00DB1DB7"/>
    <w:rsid w:val="00DB1F4C"/>
    <w:rsid w:val="00DB1FF9"/>
    <w:rsid w:val="00DB28CB"/>
    <w:rsid w:val="00DB34B2"/>
    <w:rsid w:val="00DB4C7D"/>
    <w:rsid w:val="00DB53FC"/>
    <w:rsid w:val="00DB575E"/>
    <w:rsid w:val="00DB63FC"/>
    <w:rsid w:val="00DB65EF"/>
    <w:rsid w:val="00DB66D8"/>
    <w:rsid w:val="00DB6BB2"/>
    <w:rsid w:val="00DB7DAE"/>
    <w:rsid w:val="00DB7F36"/>
    <w:rsid w:val="00DC0034"/>
    <w:rsid w:val="00DC18F9"/>
    <w:rsid w:val="00DC2136"/>
    <w:rsid w:val="00DC2587"/>
    <w:rsid w:val="00DC4A05"/>
    <w:rsid w:val="00DC52C3"/>
    <w:rsid w:val="00DC5469"/>
    <w:rsid w:val="00DC562A"/>
    <w:rsid w:val="00DC5A7B"/>
    <w:rsid w:val="00DD03F7"/>
    <w:rsid w:val="00DD06FC"/>
    <w:rsid w:val="00DD1168"/>
    <w:rsid w:val="00DD1EC4"/>
    <w:rsid w:val="00DD2545"/>
    <w:rsid w:val="00DD276B"/>
    <w:rsid w:val="00DD2A1B"/>
    <w:rsid w:val="00DD3BE3"/>
    <w:rsid w:val="00DD49E7"/>
    <w:rsid w:val="00DD4B44"/>
    <w:rsid w:val="00DD5686"/>
    <w:rsid w:val="00DD68AC"/>
    <w:rsid w:val="00DD6C0B"/>
    <w:rsid w:val="00DD7865"/>
    <w:rsid w:val="00DE0820"/>
    <w:rsid w:val="00DE0B65"/>
    <w:rsid w:val="00DE104F"/>
    <w:rsid w:val="00DE1517"/>
    <w:rsid w:val="00DE1696"/>
    <w:rsid w:val="00DE22F0"/>
    <w:rsid w:val="00DE25A4"/>
    <w:rsid w:val="00DE263D"/>
    <w:rsid w:val="00DE39D6"/>
    <w:rsid w:val="00DE3B29"/>
    <w:rsid w:val="00DE4BAD"/>
    <w:rsid w:val="00DE4BD5"/>
    <w:rsid w:val="00DE4E4F"/>
    <w:rsid w:val="00DE4EDB"/>
    <w:rsid w:val="00DE500F"/>
    <w:rsid w:val="00DE55A2"/>
    <w:rsid w:val="00DE754E"/>
    <w:rsid w:val="00DE7EC5"/>
    <w:rsid w:val="00DF0854"/>
    <w:rsid w:val="00DF0926"/>
    <w:rsid w:val="00DF196D"/>
    <w:rsid w:val="00DF1A95"/>
    <w:rsid w:val="00DF20C9"/>
    <w:rsid w:val="00DF280F"/>
    <w:rsid w:val="00DF2A72"/>
    <w:rsid w:val="00DF2F42"/>
    <w:rsid w:val="00DF3FAB"/>
    <w:rsid w:val="00DF48E7"/>
    <w:rsid w:val="00DF5032"/>
    <w:rsid w:val="00DF5CE6"/>
    <w:rsid w:val="00DF6BA6"/>
    <w:rsid w:val="00DF6E89"/>
    <w:rsid w:val="00DF73C7"/>
    <w:rsid w:val="00DF7599"/>
    <w:rsid w:val="00DF75F2"/>
    <w:rsid w:val="00DF7AD2"/>
    <w:rsid w:val="00DF7CEB"/>
    <w:rsid w:val="00E00168"/>
    <w:rsid w:val="00E003C2"/>
    <w:rsid w:val="00E00634"/>
    <w:rsid w:val="00E00D1F"/>
    <w:rsid w:val="00E00E60"/>
    <w:rsid w:val="00E0347F"/>
    <w:rsid w:val="00E04044"/>
    <w:rsid w:val="00E0457D"/>
    <w:rsid w:val="00E047BC"/>
    <w:rsid w:val="00E04C83"/>
    <w:rsid w:val="00E0509A"/>
    <w:rsid w:val="00E0523D"/>
    <w:rsid w:val="00E05829"/>
    <w:rsid w:val="00E05B31"/>
    <w:rsid w:val="00E063F5"/>
    <w:rsid w:val="00E103AA"/>
    <w:rsid w:val="00E105FF"/>
    <w:rsid w:val="00E114A0"/>
    <w:rsid w:val="00E11877"/>
    <w:rsid w:val="00E12D56"/>
    <w:rsid w:val="00E135EA"/>
    <w:rsid w:val="00E13AB5"/>
    <w:rsid w:val="00E14D18"/>
    <w:rsid w:val="00E14F86"/>
    <w:rsid w:val="00E154D3"/>
    <w:rsid w:val="00E1651A"/>
    <w:rsid w:val="00E169A5"/>
    <w:rsid w:val="00E16FB7"/>
    <w:rsid w:val="00E17124"/>
    <w:rsid w:val="00E17B91"/>
    <w:rsid w:val="00E17FE0"/>
    <w:rsid w:val="00E2019B"/>
    <w:rsid w:val="00E20203"/>
    <w:rsid w:val="00E20F3D"/>
    <w:rsid w:val="00E20F9F"/>
    <w:rsid w:val="00E2104C"/>
    <w:rsid w:val="00E21A54"/>
    <w:rsid w:val="00E22DDD"/>
    <w:rsid w:val="00E231E3"/>
    <w:rsid w:val="00E237E3"/>
    <w:rsid w:val="00E241DB"/>
    <w:rsid w:val="00E2438B"/>
    <w:rsid w:val="00E24FB8"/>
    <w:rsid w:val="00E25099"/>
    <w:rsid w:val="00E26085"/>
    <w:rsid w:val="00E2633B"/>
    <w:rsid w:val="00E268A2"/>
    <w:rsid w:val="00E26BA0"/>
    <w:rsid w:val="00E27EDF"/>
    <w:rsid w:val="00E30937"/>
    <w:rsid w:val="00E31370"/>
    <w:rsid w:val="00E32609"/>
    <w:rsid w:val="00E32702"/>
    <w:rsid w:val="00E32AE7"/>
    <w:rsid w:val="00E370C4"/>
    <w:rsid w:val="00E37159"/>
    <w:rsid w:val="00E372A6"/>
    <w:rsid w:val="00E37362"/>
    <w:rsid w:val="00E37FC5"/>
    <w:rsid w:val="00E40579"/>
    <w:rsid w:val="00E40E64"/>
    <w:rsid w:val="00E41AD4"/>
    <w:rsid w:val="00E42093"/>
    <w:rsid w:val="00E42738"/>
    <w:rsid w:val="00E42A5D"/>
    <w:rsid w:val="00E42CF5"/>
    <w:rsid w:val="00E42DD2"/>
    <w:rsid w:val="00E4374E"/>
    <w:rsid w:val="00E445D5"/>
    <w:rsid w:val="00E453E4"/>
    <w:rsid w:val="00E4542D"/>
    <w:rsid w:val="00E46235"/>
    <w:rsid w:val="00E47034"/>
    <w:rsid w:val="00E47129"/>
    <w:rsid w:val="00E47C54"/>
    <w:rsid w:val="00E47CEB"/>
    <w:rsid w:val="00E47D0D"/>
    <w:rsid w:val="00E47EC2"/>
    <w:rsid w:val="00E47ECC"/>
    <w:rsid w:val="00E505A0"/>
    <w:rsid w:val="00E508E0"/>
    <w:rsid w:val="00E509FA"/>
    <w:rsid w:val="00E50D6A"/>
    <w:rsid w:val="00E51B2D"/>
    <w:rsid w:val="00E51C12"/>
    <w:rsid w:val="00E525BD"/>
    <w:rsid w:val="00E532D8"/>
    <w:rsid w:val="00E53595"/>
    <w:rsid w:val="00E54EF0"/>
    <w:rsid w:val="00E552DE"/>
    <w:rsid w:val="00E55335"/>
    <w:rsid w:val="00E55870"/>
    <w:rsid w:val="00E55C63"/>
    <w:rsid w:val="00E56839"/>
    <w:rsid w:val="00E56853"/>
    <w:rsid w:val="00E5691C"/>
    <w:rsid w:val="00E6081E"/>
    <w:rsid w:val="00E6094A"/>
    <w:rsid w:val="00E61378"/>
    <w:rsid w:val="00E6157B"/>
    <w:rsid w:val="00E61848"/>
    <w:rsid w:val="00E6206F"/>
    <w:rsid w:val="00E6278E"/>
    <w:rsid w:val="00E62B4F"/>
    <w:rsid w:val="00E635CD"/>
    <w:rsid w:val="00E63813"/>
    <w:rsid w:val="00E63A82"/>
    <w:rsid w:val="00E63F01"/>
    <w:rsid w:val="00E6494D"/>
    <w:rsid w:val="00E65AB5"/>
    <w:rsid w:val="00E65F2E"/>
    <w:rsid w:val="00E66431"/>
    <w:rsid w:val="00E66B33"/>
    <w:rsid w:val="00E66FA0"/>
    <w:rsid w:val="00E672F5"/>
    <w:rsid w:val="00E67B0C"/>
    <w:rsid w:val="00E7001F"/>
    <w:rsid w:val="00E710E3"/>
    <w:rsid w:val="00E72299"/>
    <w:rsid w:val="00E736A1"/>
    <w:rsid w:val="00E739E4"/>
    <w:rsid w:val="00E74501"/>
    <w:rsid w:val="00E74569"/>
    <w:rsid w:val="00E74801"/>
    <w:rsid w:val="00E74C15"/>
    <w:rsid w:val="00E75511"/>
    <w:rsid w:val="00E76790"/>
    <w:rsid w:val="00E77466"/>
    <w:rsid w:val="00E774A1"/>
    <w:rsid w:val="00E77B77"/>
    <w:rsid w:val="00E802FE"/>
    <w:rsid w:val="00E8031C"/>
    <w:rsid w:val="00E80647"/>
    <w:rsid w:val="00E80CF7"/>
    <w:rsid w:val="00E80D85"/>
    <w:rsid w:val="00E80FFC"/>
    <w:rsid w:val="00E826C9"/>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BAC"/>
    <w:rsid w:val="00E87F01"/>
    <w:rsid w:val="00E906F9"/>
    <w:rsid w:val="00E90CD5"/>
    <w:rsid w:val="00E91801"/>
    <w:rsid w:val="00E91A2E"/>
    <w:rsid w:val="00E92063"/>
    <w:rsid w:val="00E9235B"/>
    <w:rsid w:val="00E925F2"/>
    <w:rsid w:val="00E92738"/>
    <w:rsid w:val="00E937B8"/>
    <w:rsid w:val="00E94391"/>
    <w:rsid w:val="00E94D6F"/>
    <w:rsid w:val="00E94FBE"/>
    <w:rsid w:val="00E9544A"/>
    <w:rsid w:val="00E9550F"/>
    <w:rsid w:val="00E959C0"/>
    <w:rsid w:val="00E96249"/>
    <w:rsid w:val="00E964E8"/>
    <w:rsid w:val="00E96E1F"/>
    <w:rsid w:val="00E96F71"/>
    <w:rsid w:val="00E97877"/>
    <w:rsid w:val="00EA0212"/>
    <w:rsid w:val="00EA03E3"/>
    <w:rsid w:val="00EA0945"/>
    <w:rsid w:val="00EA1374"/>
    <w:rsid w:val="00EA206F"/>
    <w:rsid w:val="00EA350B"/>
    <w:rsid w:val="00EA3ECA"/>
    <w:rsid w:val="00EA474E"/>
    <w:rsid w:val="00EA6460"/>
    <w:rsid w:val="00EA657E"/>
    <w:rsid w:val="00EA688F"/>
    <w:rsid w:val="00EA762C"/>
    <w:rsid w:val="00EA78DD"/>
    <w:rsid w:val="00EA7A3C"/>
    <w:rsid w:val="00EB0D5E"/>
    <w:rsid w:val="00EB11A0"/>
    <w:rsid w:val="00EB174A"/>
    <w:rsid w:val="00EB24F6"/>
    <w:rsid w:val="00EB28D5"/>
    <w:rsid w:val="00EB28DC"/>
    <w:rsid w:val="00EB2A3A"/>
    <w:rsid w:val="00EB4559"/>
    <w:rsid w:val="00EB4979"/>
    <w:rsid w:val="00EB4DB5"/>
    <w:rsid w:val="00EB4DFD"/>
    <w:rsid w:val="00EB5736"/>
    <w:rsid w:val="00EB605C"/>
    <w:rsid w:val="00EB6115"/>
    <w:rsid w:val="00EB611D"/>
    <w:rsid w:val="00EB6204"/>
    <w:rsid w:val="00EB667B"/>
    <w:rsid w:val="00EB6A8D"/>
    <w:rsid w:val="00EB7056"/>
    <w:rsid w:val="00EB74F0"/>
    <w:rsid w:val="00EB77EA"/>
    <w:rsid w:val="00EC080D"/>
    <w:rsid w:val="00EC0FFF"/>
    <w:rsid w:val="00EC1F23"/>
    <w:rsid w:val="00EC2872"/>
    <w:rsid w:val="00EC328A"/>
    <w:rsid w:val="00EC386F"/>
    <w:rsid w:val="00EC425A"/>
    <w:rsid w:val="00EC4486"/>
    <w:rsid w:val="00EC4BF2"/>
    <w:rsid w:val="00EC4FCC"/>
    <w:rsid w:val="00EC5FA3"/>
    <w:rsid w:val="00EC7810"/>
    <w:rsid w:val="00EC7B9F"/>
    <w:rsid w:val="00EC7EF0"/>
    <w:rsid w:val="00ED0591"/>
    <w:rsid w:val="00ED06DE"/>
    <w:rsid w:val="00ED06E7"/>
    <w:rsid w:val="00ED0E8C"/>
    <w:rsid w:val="00ED12E7"/>
    <w:rsid w:val="00ED14E4"/>
    <w:rsid w:val="00ED1551"/>
    <w:rsid w:val="00ED1744"/>
    <w:rsid w:val="00ED19CA"/>
    <w:rsid w:val="00ED212B"/>
    <w:rsid w:val="00ED2A17"/>
    <w:rsid w:val="00ED2DDF"/>
    <w:rsid w:val="00ED2EAB"/>
    <w:rsid w:val="00ED3BA1"/>
    <w:rsid w:val="00ED4981"/>
    <w:rsid w:val="00ED547A"/>
    <w:rsid w:val="00ED5B22"/>
    <w:rsid w:val="00ED5B78"/>
    <w:rsid w:val="00ED61AB"/>
    <w:rsid w:val="00ED6441"/>
    <w:rsid w:val="00ED6CC5"/>
    <w:rsid w:val="00ED6DD1"/>
    <w:rsid w:val="00ED7604"/>
    <w:rsid w:val="00ED7BC9"/>
    <w:rsid w:val="00EE04D0"/>
    <w:rsid w:val="00EE0D51"/>
    <w:rsid w:val="00EE0ED9"/>
    <w:rsid w:val="00EE124B"/>
    <w:rsid w:val="00EE215B"/>
    <w:rsid w:val="00EE26ED"/>
    <w:rsid w:val="00EE2E42"/>
    <w:rsid w:val="00EE34C6"/>
    <w:rsid w:val="00EE46C3"/>
    <w:rsid w:val="00EE4988"/>
    <w:rsid w:val="00EE4E2A"/>
    <w:rsid w:val="00EE519F"/>
    <w:rsid w:val="00EE60F7"/>
    <w:rsid w:val="00EE723A"/>
    <w:rsid w:val="00EE75C5"/>
    <w:rsid w:val="00EE7957"/>
    <w:rsid w:val="00EE7DB5"/>
    <w:rsid w:val="00EF01B9"/>
    <w:rsid w:val="00EF0A54"/>
    <w:rsid w:val="00EF14E0"/>
    <w:rsid w:val="00EF174C"/>
    <w:rsid w:val="00EF25FA"/>
    <w:rsid w:val="00EF29B0"/>
    <w:rsid w:val="00EF3968"/>
    <w:rsid w:val="00EF4C56"/>
    <w:rsid w:val="00EF54D2"/>
    <w:rsid w:val="00EF5C78"/>
    <w:rsid w:val="00EF6040"/>
    <w:rsid w:val="00EF78E4"/>
    <w:rsid w:val="00EF7CDE"/>
    <w:rsid w:val="00F0029F"/>
    <w:rsid w:val="00F003E0"/>
    <w:rsid w:val="00F00984"/>
    <w:rsid w:val="00F00AA1"/>
    <w:rsid w:val="00F010AD"/>
    <w:rsid w:val="00F01649"/>
    <w:rsid w:val="00F016A6"/>
    <w:rsid w:val="00F01879"/>
    <w:rsid w:val="00F01A91"/>
    <w:rsid w:val="00F02266"/>
    <w:rsid w:val="00F02DBB"/>
    <w:rsid w:val="00F03105"/>
    <w:rsid w:val="00F033DD"/>
    <w:rsid w:val="00F0371F"/>
    <w:rsid w:val="00F03AAD"/>
    <w:rsid w:val="00F0503B"/>
    <w:rsid w:val="00F05D4D"/>
    <w:rsid w:val="00F05FF7"/>
    <w:rsid w:val="00F06768"/>
    <w:rsid w:val="00F06998"/>
    <w:rsid w:val="00F06E0A"/>
    <w:rsid w:val="00F07895"/>
    <w:rsid w:val="00F101F1"/>
    <w:rsid w:val="00F10910"/>
    <w:rsid w:val="00F12947"/>
    <w:rsid w:val="00F1367C"/>
    <w:rsid w:val="00F1448A"/>
    <w:rsid w:val="00F14A2D"/>
    <w:rsid w:val="00F15372"/>
    <w:rsid w:val="00F157ED"/>
    <w:rsid w:val="00F165B5"/>
    <w:rsid w:val="00F167DB"/>
    <w:rsid w:val="00F17A5B"/>
    <w:rsid w:val="00F20232"/>
    <w:rsid w:val="00F20240"/>
    <w:rsid w:val="00F246CE"/>
    <w:rsid w:val="00F248BB"/>
    <w:rsid w:val="00F24961"/>
    <w:rsid w:val="00F251B7"/>
    <w:rsid w:val="00F25404"/>
    <w:rsid w:val="00F2692D"/>
    <w:rsid w:val="00F26B77"/>
    <w:rsid w:val="00F27DC5"/>
    <w:rsid w:val="00F30A77"/>
    <w:rsid w:val="00F3159C"/>
    <w:rsid w:val="00F319B4"/>
    <w:rsid w:val="00F31ABE"/>
    <w:rsid w:val="00F31DAE"/>
    <w:rsid w:val="00F31E9F"/>
    <w:rsid w:val="00F327AF"/>
    <w:rsid w:val="00F328B0"/>
    <w:rsid w:val="00F32B6E"/>
    <w:rsid w:val="00F32C99"/>
    <w:rsid w:val="00F33424"/>
    <w:rsid w:val="00F337A0"/>
    <w:rsid w:val="00F341BC"/>
    <w:rsid w:val="00F36324"/>
    <w:rsid w:val="00F37F5C"/>
    <w:rsid w:val="00F406D5"/>
    <w:rsid w:val="00F414B8"/>
    <w:rsid w:val="00F41641"/>
    <w:rsid w:val="00F41EFA"/>
    <w:rsid w:val="00F42E52"/>
    <w:rsid w:val="00F4309E"/>
    <w:rsid w:val="00F433B1"/>
    <w:rsid w:val="00F43502"/>
    <w:rsid w:val="00F436DC"/>
    <w:rsid w:val="00F43827"/>
    <w:rsid w:val="00F4438A"/>
    <w:rsid w:val="00F477AF"/>
    <w:rsid w:val="00F47ACF"/>
    <w:rsid w:val="00F47ECA"/>
    <w:rsid w:val="00F50817"/>
    <w:rsid w:val="00F51250"/>
    <w:rsid w:val="00F51562"/>
    <w:rsid w:val="00F51C3D"/>
    <w:rsid w:val="00F526FD"/>
    <w:rsid w:val="00F52CE3"/>
    <w:rsid w:val="00F52E36"/>
    <w:rsid w:val="00F53DC3"/>
    <w:rsid w:val="00F542EE"/>
    <w:rsid w:val="00F54379"/>
    <w:rsid w:val="00F54B1D"/>
    <w:rsid w:val="00F54BD7"/>
    <w:rsid w:val="00F55150"/>
    <w:rsid w:val="00F55949"/>
    <w:rsid w:val="00F55B23"/>
    <w:rsid w:val="00F56221"/>
    <w:rsid w:val="00F56EF5"/>
    <w:rsid w:val="00F579FD"/>
    <w:rsid w:val="00F57BA4"/>
    <w:rsid w:val="00F57EDC"/>
    <w:rsid w:val="00F6011D"/>
    <w:rsid w:val="00F603CC"/>
    <w:rsid w:val="00F608A1"/>
    <w:rsid w:val="00F612D0"/>
    <w:rsid w:val="00F61569"/>
    <w:rsid w:val="00F61ACF"/>
    <w:rsid w:val="00F61EF0"/>
    <w:rsid w:val="00F625F1"/>
    <w:rsid w:val="00F6322F"/>
    <w:rsid w:val="00F63608"/>
    <w:rsid w:val="00F63771"/>
    <w:rsid w:val="00F65B6E"/>
    <w:rsid w:val="00F660DE"/>
    <w:rsid w:val="00F66896"/>
    <w:rsid w:val="00F70084"/>
    <w:rsid w:val="00F706E6"/>
    <w:rsid w:val="00F70BF8"/>
    <w:rsid w:val="00F70C97"/>
    <w:rsid w:val="00F711E6"/>
    <w:rsid w:val="00F729D2"/>
    <w:rsid w:val="00F73262"/>
    <w:rsid w:val="00F74316"/>
    <w:rsid w:val="00F75133"/>
    <w:rsid w:val="00F75DB2"/>
    <w:rsid w:val="00F75EDA"/>
    <w:rsid w:val="00F761CB"/>
    <w:rsid w:val="00F76464"/>
    <w:rsid w:val="00F765A5"/>
    <w:rsid w:val="00F77395"/>
    <w:rsid w:val="00F77FA9"/>
    <w:rsid w:val="00F8004E"/>
    <w:rsid w:val="00F808D8"/>
    <w:rsid w:val="00F820CB"/>
    <w:rsid w:val="00F82418"/>
    <w:rsid w:val="00F82F5E"/>
    <w:rsid w:val="00F83357"/>
    <w:rsid w:val="00F83F21"/>
    <w:rsid w:val="00F842B5"/>
    <w:rsid w:val="00F84867"/>
    <w:rsid w:val="00F84B84"/>
    <w:rsid w:val="00F85479"/>
    <w:rsid w:val="00F86361"/>
    <w:rsid w:val="00F86835"/>
    <w:rsid w:val="00F90616"/>
    <w:rsid w:val="00F90852"/>
    <w:rsid w:val="00F909E1"/>
    <w:rsid w:val="00F90C41"/>
    <w:rsid w:val="00F91205"/>
    <w:rsid w:val="00F91D05"/>
    <w:rsid w:val="00F950C1"/>
    <w:rsid w:val="00F95313"/>
    <w:rsid w:val="00F96359"/>
    <w:rsid w:val="00F96793"/>
    <w:rsid w:val="00F96A8A"/>
    <w:rsid w:val="00F96DC6"/>
    <w:rsid w:val="00F97A6D"/>
    <w:rsid w:val="00F97C03"/>
    <w:rsid w:val="00F97DB5"/>
    <w:rsid w:val="00FA01C2"/>
    <w:rsid w:val="00FA0693"/>
    <w:rsid w:val="00FA0F31"/>
    <w:rsid w:val="00FA0FC6"/>
    <w:rsid w:val="00FA1C2D"/>
    <w:rsid w:val="00FA1E3C"/>
    <w:rsid w:val="00FA27AC"/>
    <w:rsid w:val="00FA4281"/>
    <w:rsid w:val="00FA4841"/>
    <w:rsid w:val="00FA48E5"/>
    <w:rsid w:val="00FA4E6B"/>
    <w:rsid w:val="00FA572F"/>
    <w:rsid w:val="00FA584E"/>
    <w:rsid w:val="00FA6A6D"/>
    <w:rsid w:val="00FA6EAB"/>
    <w:rsid w:val="00FA76F2"/>
    <w:rsid w:val="00FB04C7"/>
    <w:rsid w:val="00FB0790"/>
    <w:rsid w:val="00FB0A3B"/>
    <w:rsid w:val="00FB1A08"/>
    <w:rsid w:val="00FB1E42"/>
    <w:rsid w:val="00FB201C"/>
    <w:rsid w:val="00FB25F3"/>
    <w:rsid w:val="00FB2F2E"/>
    <w:rsid w:val="00FB3BE4"/>
    <w:rsid w:val="00FB4AE4"/>
    <w:rsid w:val="00FB5516"/>
    <w:rsid w:val="00FB6677"/>
    <w:rsid w:val="00FB6AA1"/>
    <w:rsid w:val="00FB7604"/>
    <w:rsid w:val="00FB7B64"/>
    <w:rsid w:val="00FB7D80"/>
    <w:rsid w:val="00FB7F41"/>
    <w:rsid w:val="00FC006A"/>
    <w:rsid w:val="00FC086A"/>
    <w:rsid w:val="00FC0C2C"/>
    <w:rsid w:val="00FC1224"/>
    <w:rsid w:val="00FC143B"/>
    <w:rsid w:val="00FC1EC4"/>
    <w:rsid w:val="00FC2397"/>
    <w:rsid w:val="00FC2478"/>
    <w:rsid w:val="00FC2E83"/>
    <w:rsid w:val="00FC4DF1"/>
    <w:rsid w:val="00FC4FA6"/>
    <w:rsid w:val="00FC57C9"/>
    <w:rsid w:val="00FC57E8"/>
    <w:rsid w:val="00FC5929"/>
    <w:rsid w:val="00FC5C00"/>
    <w:rsid w:val="00FC6F2F"/>
    <w:rsid w:val="00FD09B0"/>
    <w:rsid w:val="00FD111B"/>
    <w:rsid w:val="00FD1859"/>
    <w:rsid w:val="00FD295B"/>
    <w:rsid w:val="00FD3C5C"/>
    <w:rsid w:val="00FD3CA0"/>
    <w:rsid w:val="00FD4450"/>
    <w:rsid w:val="00FD5DC1"/>
    <w:rsid w:val="00FD698B"/>
    <w:rsid w:val="00FD6A02"/>
    <w:rsid w:val="00FD6EE6"/>
    <w:rsid w:val="00FD7E80"/>
    <w:rsid w:val="00FE0BF5"/>
    <w:rsid w:val="00FE0FF0"/>
    <w:rsid w:val="00FE13B8"/>
    <w:rsid w:val="00FE14B9"/>
    <w:rsid w:val="00FE1960"/>
    <w:rsid w:val="00FE29A2"/>
    <w:rsid w:val="00FE29DF"/>
    <w:rsid w:val="00FE5153"/>
    <w:rsid w:val="00FE51D2"/>
    <w:rsid w:val="00FE5A1E"/>
    <w:rsid w:val="00FE6383"/>
    <w:rsid w:val="00FE6456"/>
    <w:rsid w:val="00FE685F"/>
    <w:rsid w:val="00FE6FC3"/>
    <w:rsid w:val="00FE79C6"/>
    <w:rsid w:val="00FE7CA3"/>
    <w:rsid w:val="00FE7F79"/>
    <w:rsid w:val="00FF0787"/>
    <w:rsid w:val="00FF0BC9"/>
    <w:rsid w:val="00FF1A32"/>
    <w:rsid w:val="00FF1BAD"/>
    <w:rsid w:val="00FF1FF8"/>
    <w:rsid w:val="00FF20CD"/>
    <w:rsid w:val="00FF305B"/>
    <w:rsid w:val="00FF387C"/>
    <w:rsid w:val="00FF40E4"/>
    <w:rsid w:val="00FF425F"/>
    <w:rsid w:val="00FF45F2"/>
    <w:rsid w:val="00FF53AD"/>
    <w:rsid w:val="00FF58C7"/>
    <w:rsid w:val="00FF610D"/>
    <w:rsid w:val="00FF6338"/>
    <w:rsid w:val="00FF6476"/>
    <w:rsid w:val="00FF6952"/>
    <w:rsid w:val="00FF71AE"/>
    <w:rsid w:val="00FF7628"/>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21D23CE3-57FB-4EBD-99B4-A7E515E5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C7184-A4CD-4EE5-913F-D413A22A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11740</TotalTime>
  <Pages>24</Pages>
  <Words>5658</Words>
  <Characters>32254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802.11-19/0856r1</vt:lpstr>
    </vt:vector>
  </TitlesOfParts>
  <Company>Some Company</Company>
  <LinksUpToDate>false</LinksUpToDate>
  <CharactersWithSpaces>37837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802.11-19/0856r1</dc:title>
  <dc:subject>Submission</dc:subject>
  <dc:creator>Mark RISON</dc:creator>
  <cp:keywords>May 2019</cp:keywords>
  <dc:description/>
  <cp:lastModifiedBy>Mark Rison</cp:lastModifiedBy>
  <cp:revision>386</cp:revision>
  <cp:lastPrinted>2015-09-02T07:05:00Z</cp:lastPrinted>
  <dcterms:created xsi:type="dcterms:W3CDTF">2017-07-25T00:53:00Z</dcterms:created>
  <dcterms:modified xsi:type="dcterms:W3CDTF">2019-05-14T15:27:00Z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y fmtid="{D5CDD505-2E9C-101B-9397-08002B2CF9AE}" pid="3" name="NSCPROP_SA">
    <vt:lpwstr>C:\Users\mrison\Documents\Work\IEEE\TGmc\D2.0mgrCommentResolutions_r0.docx</vt:lpwstr>
  </property>
</Properties>
</file>