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6E23E5AF" w:rsidR="00D12542" w:rsidRDefault="00E67298" w:rsidP="00207FED">
            <w:pPr>
              <w:pStyle w:val="T2"/>
            </w:pPr>
            <w:r>
              <w:t>CID 42</w:t>
            </w:r>
            <w:r w:rsidR="00207FED">
              <w:t>28</w:t>
            </w:r>
          </w:p>
        </w:tc>
      </w:tr>
      <w:tr w:rsidR="00D12542" w14:paraId="4EA677C8" w14:textId="77777777" w:rsidTr="008A6911">
        <w:trPr>
          <w:trHeight w:val="359"/>
          <w:jc w:val="center"/>
        </w:trPr>
        <w:tc>
          <w:tcPr>
            <w:tcW w:w="5000" w:type="pct"/>
            <w:gridSpan w:val="5"/>
            <w:vAlign w:val="center"/>
          </w:tcPr>
          <w:p w14:paraId="74893440" w14:textId="6797EC51" w:rsidR="00D12542" w:rsidRDefault="00D12542" w:rsidP="00207FED">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207FED">
              <w:rPr>
                <w:b w:val="0"/>
                <w:sz w:val="20"/>
              </w:rPr>
              <w:t>5</w:t>
            </w:r>
            <w:r>
              <w:rPr>
                <w:b w:val="0"/>
                <w:sz w:val="20"/>
              </w:rPr>
              <w:t>-</w:t>
            </w:r>
            <w:r w:rsidR="008628EE">
              <w:rPr>
                <w:b w:val="0"/>
                <w:sz w:val="20"/>
              </w:rPr>
              <w:t>1</w:t>
            </w:r>
            <w:r w:rsidR="00207FED">
              <w:rPr>
                <w:b w:val="0"/>
                <w:sz w:val="20"/>
              </w:rPr>
              <w:t>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07521803" w14:textId="77777777" w:rsidR="005A258F" w:rsidRDefault="005A258F" w:rsidP="00E170AE">
                            <w:pPr>
                              <w:jc w:val="both"/>
                              <w:rPr>
                                <w:bCs/>
                                <w:lang w:val="en-US"/>
                              </w:rPr>
                            </w:pP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rsidR="00E67298">
                        <w:t>Draft IEEE 802.11ay/D3</w:t>
                      </w:r>
                      <w:r>
                        <w:t>.0.</w:t>
                      </w:r>
                    </w:p>
                    <w:p w14:paraId="2131D4F9" w14:textId="77777777" w:rsidR="00E653AD" w:rsidRPr="00E67298" w:rsidRDefault="00E653AD" w:rsidP="00705089">
                      <w:pPr>
                        <w:jc w:val="both"/>
                        <w:rPr>
                          <w:bCs/>
                        </w:rPr>
                      </w:pPr>
                      <w:bookmarkStart w:id="1" w:name="OLE_LINK1"/>
                    </w:p>
                    <w:p w14:paraId="1DAB672B" w14:textId="7A2FE916" w:rsidR="00E67298" w:rsidRDefault="00E67298" w:rsidP="00705089">
                      <w:pPr>
                        <w:jc w:val="both"/>
                        <w:rPr>
                          <w:bCs/>
                          <w:lang w:val="en-US"/>
                        </w:rPr>
                      </w:pPr>
                      <w:r>
                        <w:rPr>
                          <w:bCs/>
                          <w:lang w:val="en-US"/>
                        </w:rPr>
                        <w:t>Revision 0: Initial proposal</w:t>
                      </w:r>
                    </w:p>
                    <w:p w14:paraId="07521803" w14:textId="77777777" w:rsidR="005A258F" w:rsidRDefault="005A258F" w:rsidP="00E170AE">
                      <w:pPr>
                        <w:jc w:val="both"/>
                        <w:rPr>
                          <w:bCs/>
                          <w:lang w:val="en-US"/>
                        </w:rPr>
                      </w:pP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610"/>
        <w:gridCol w:w="1823"/>
      </w:tblGrid>
      <w:tr w:rsidR="00066A0A" w14:paraId="05CEA416" w14:textId="77777777" w:rsidTr="0064056C">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61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64056C">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080FD0F8" w:rsidR="000E343A" w:rsidRPr="00066A0A" w:rsidRDefault="0064056C" w:rsidP="0064056C">
            <w:pPr>
              <w:jc w:val="right"/>
              <w:rPr>
                <w:rFonts w:ascii="Arial" w:hAnsi="Arial" w:cs="Arial"/>
                <w:sz w:val="20"/>
              </w:rPr>
            </w:pPr>
            <w:r>
              <w:rPr>
                <w:rFonts w:ascii="Arial" w:hAnsi="Arial" w:cs="Arial"/>
                <w:sz w:val="20"/>
              </w:rPr>
              <w:t>763</w:t>
            </w:r>
            <w:r w:rsidR="0067671C">
              <w:rPr>
                <w:rFonts w:ascii="Arial" w:hAnsi="Arial" w:cs="Arial"/>
                <w:sz w:val="20"/>
              </w:rPr>
              <w:t>.0</w:t>
            </w:r>
            <w:r>
              <w:rPr>
                <w:rFonts w:ascii="Arial" w:hAnsi="Arial" w:cs="Arial"/>
                <w:sz w:val="20"/>
              </w:rPr>
              <w:t>3</w:t>
            </w:r>
          </w:p>
        </w:tc>
        <w:tc>
          <w:tcPr>
            <w:tcW w:w="4477" w:type="dxa"/>
            <w:shd w:val="clear" w:color="auto" w:fill="auto"/>
          </w:tcPr>
          <w:p w14:paraId="63063D10" w14:textId="6E984A52" w:rsidR="000E343A" w:rsidRDefault="0064056C" w:rsidP="00E170AE">
            <w:pPr>
              <w:rPr>
                <w:rFonts w:ascii="Arial" w:hAnsi="Arial" w:cs="Arial"/>
                <w:sz w:val="20"/>
              </w:rPr>
            </w:pPr>
            <w:r w:rsidRPr="0064056C">
              <w:rPr>
                <w:rFonts w:ascii="Arial" w:hAnsi="Arial" w:cs="Arial"/>
                <w:sz w:val="20"/>
              </w:rPr>
              <w:t xml:space="preserve">How we can form </w:t>
            </w:r>
            <w:proofErr w:type="spellStart"/>
            <w:r w:rsidRPr="0064056C">
              <w:rPr>
                <w:rFonts w:ascii="Arial" w:hAnsi="Arial" w:cs="Arial"/>
                <w:sz w:val="20"/>
              </w:rPr>
              <w:t>Distribuiton</w:t>
            </w:r>
            <w:proofErr w:type="spellEnd"/>
            <w:r w:rsidRPr="0064056C">
              <w:rPr>
                <w:rFonts w:ascii="Arial" w:hAnsi="Arial" w:cs="Arial"/>
                <w:sz w:val="20"/>
              </w:rPr>
              <w:t xml:space="preserve"> Network as described in 11-17/1321 are still not clear from the current specification. Per 11-18/1801, technical components to form Distribution Network are described. In addition to it, it should be a good idea to have some example practice how the TDD channel access is </w:t>
            </w:r>
            <w:proofErr w:type="gramStart"/>
            <w:r w:rsidRPr="0064056C">
              <w:rPr>
                <w:rFonts w:ascii="Arial" w:hAnsi="Arial" w:cs="Arial"/>
                <w:sz w:val="20"/>
              </w:rPr>
              <w:t>actually used</w:t>
            </w:r>
            <w:proofErr w:type="gramEnd"/>
            <w:r w:rsidRPr="0064056C">
              <w:rPr>
                <w:rFonts w:ascii="Arial" w:hAnsi="Arial" w:cs="Arial"/>
                <w:sz w:val="20"/>
              </w:rPr>
              <w:t xml:space="preserve"> to form Distribution Nodes, in order to make it more reader friendly.</w:t>
            </w:r>
          </w:p>
        </w:tc>
        <w:tc>
          <w:tcPr>
            <w:tcW w:w="2610" w:type="dxa"/>
            <w:shd w:val="clear" w:color="auto" w:fill="auto"/>
          </w:tcPr>
          <w:p w14:paraId="12FD10E3" w14:textId="003EAD67" w:rsidR="000E343A" w:rsidRDefault="0064056C" w:rsidP="0067671C">
            <w:pPr>
              <w:rPr>
                <w:rFonts w:ascii="Arial" w:hAnsi="Arial" w:cs="Arial"/>
                <w:sz w:val="20"/>
              </w:rPr>
            </w:pPr>
            <w:r w:rsidRPr="0064056C">
              <w:rPr>
                <w:rFonts w:ascii="Arial" w:hAnsi="Arial" w:cs="Arial"/>
                <w:sz w:val="20"/>
              </w:rPr>
              <w:t>Please add an example implementation practice to form distribution network in Annex. Commenter is willing to provide a resolution text.</w:t>
            </w:r>
          </w:p>
        </w:tc>
        <w:tc>
          <w:tcPr>
            <w:tcW w:w="1823" w:type="dxa"/>
            <w:shd w:val="clear" w:color="auto" w:fill="auto"/>
            <w:hideMark/>
          </w:tcPr>
          <w:p w14:paraId="117D89A1" w14:textId="48E23818" w:rsidR="000E343A" w:rsidRDefault="0064056C" w:rsidP="00E170AE">
            <w:pPr>
              <w:rPr>
                <w:rFonts w:ascii="Arial" w:hAnsi="Arial" w:cs="Arial"/>
                <w:sz w:val="20"/>
              </w:rPr>
            </w:pPr>
            <w:r>
              <w:rPr>
                <w:rFonts w:ascii="Arial" w:hAnsi="Arial" w:cs="Arial"/>
                <w:sz w:val="20"/>
              </w:rPr>
              <w:t>Revised</w:t>
            </w:r>
            <w:r w:rsidR="000E343A">
              <w:rPr>
                <w:rFonts w:ascii="Arial" w:hAnsi="Arial" w:cs="Arial"/>
                <w:sz w:val="20"/>
              </w:rPr>
              <w:t>:</w:t>
            </w:r>
          </w:p>
          <w:p w14:paraId="11C084A4" w14:textId="740B0FC5" w:rsidR="000E343A" w:rsidRPr="00E7447D" w:rsidRDefault="0064056C" w:rsidP="0064056C">
            <w:pPr>
              <w:rPr>
                <w:rFonts w:ascii="Arial" w:eastAsiaTheme="minorEastAsia" w:hAnsi="Arial" w:cs="Arial"/>
                <w:sz w:val="20"/>
                <w:lang w:eastAsia="ja-JP"/>
              </w:rPr>
            </w:pPr>
            <w:r>
              <w:rPr>
                <w:rFonts w:ascii="Arial" w:hAnsi="Arial" w:cs="Arial"/>
                <w:sz w:val="20"/>
              </w:rPr>
              <w:t>Implement changes suggested by 11-</w:t>
            </w:r>
            <w:r w:rsidR="008F2169">
              <w:rPr>
                <w:rFonts w:ascii="Arial" w:hAnsi="Arial" w:cs="Arial"/>
                <w:sz w:val="20"/>
              </w:rPr>
              <w:t>1</w:t>
            </w:r>
            <w:r>
              <w:rPr>
                <w:rFonts w:ascii="Arial" w:hAnsi="Arial" w:cs="Arial"/>
                <w:sz w:val="20"/>
              </w:rPr>
              <w:t>9/</w:t>
            </w:r>
            <w:r w:rsidR="008F2169">
              <w:rPr>
                <w:rFonts w:ascii="Arial" w:hAnsi="Arial" w:cs="Arial"/>
                <w:sz w:val="20"/>
              </w:rPr>
              <w:t>759</w:t>
            </w:r>
            <w:bookmarkStart w:id="3" w:name="_GoBack"/>
            <w:bookmarkEnd w:id="3"/>
            <w:r w:rsidR="00D47768" w:rsidRPr="00D47768">
              <w:rPr>
                <w:rFonts w:ascii="Arial" w:hAnsi="Arial" w:cs="Arial"/>
                <w:sz w:val="20"/>
              </w:rPr>
              <w:t>.</w:t>
            </w:r>
          </w:p>
        </w:tc>
      </w:tr>
    </w:tbl>
    <w:p w14:paraId="5D1298BF" w14:textId="691CBDAB"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35D72EEE" w14:textId="73EFE84F" w:rsidR="00A951F1" w:rsidRDefault="003E2B6F" w:rsidP="00C617D6">
      <w:r>
        <w:t xml:space="preserve">The commenter is asking to </w:t>
      </w:r>
      <w:r w:rsidR="0067671C">
        <w:t xml:space="preserve">add </w:t>
      </w:r>
      <w:r w:rsidR="00A951F1">
        <w:t>distribution network example leveraging 802.11ay STA. It is reasonable to show example implementation</w:t>
      </w:r>
      <w:r w:rsidR="0035702E">
        <w:t xml:space="preserve"> in Annex</w:t>
      </w:r>
      <w:r w:rsidR="00A951F1">
        <w:t>.</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24744595" w14:textId="77777777" w:rsidR="008E4A2A" w:rsidRDefault="008E4A2A" w:rsidP="008E4A2A">
      <w:pPr>
        <w:rPr>
          <w:rFonts w:ascii="Arial" w:hAnsi="Arial" w:cs="Arial"/>
          <w:b/>
          <w:bCs/>
          <w:lang w:val="en-US" w:eastAsia="ko-KR"/>
        </w:rPr>
      </w:pPr>
    </w:p>
    <w:p w14:paraId="50A454F5" w14:textId="77777777" w:rsidR="00ED6615"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w:t>
      </w:r>
      <w:r w:rsidR="00ED6615">
        <w:rPr>
          <w:b/>
          <w:bCs/>
          <w:i/>
          <w:iCs/>
          <w:color w:val="4F6228" w:themeColor="accent3" w:themeShade="80"/>
          <w:sz w:val="28"/>
          <w:lang w:eastAsia="ko-KR"/>
        </w:rPr>
        <w:t>Insert the following new Annex to the end of the 802.11ay draft specification.</w:t>
      </w:r>
    </w:p>
    <w:p w14:paraId="02DCD5ED" w14:textId="77777777" w:rsidR="00ED6615" w:rsidRDefault="00ED6615" w:rsidP="008E4A2A">
      <w:pPr>
        <w:rPr>
          <w:rFonts w:ascii="Arial" w:hAnsi="Arial" w:cs="Arial"/>
          <w:b/>
          <w:bCs/>
          <w:lang w:eastAsia="ko-KR"/>
        </w:rPr>
      </w:pPr>
    </w:p>
    <w:p w14:paraId="56D9D80F" w14:textId="2788BB0C" w:rsidR="00ED6615" w:rsidRDefault="00BA01E9" w:rsidP="00ED6615">
      <w:pPr>
        <w:pStyle w:val="AN"/>
        <w:rPr>
          <w:w w:val="100"/>
        </w:rPr>
      </w:pPr>
      <w:bookmarkStart w:id="4" w:name="RTF32353132363a20414e2c416e"/>
      <w:r>
        <w:rPr>
          <w:w w:val="100"/>
        </w:rPr>
        <w:t>Annex AA</w:t>
      </w:r>
    </w:p>
    <w:bookmarkEnd w:id="4"/>
    <w:p w14:paraId="7E42A045" w14:textId="5F0D8B2C" w:rsidR="00ED6615" w:rsidRDefault="00ED6615" w:rsidP="00ED6615">
      <w:pPr>
        <w:pStyle w:val="Nor"/>
        <w:rPr>
          <w:w w:val="100"/>
        </w:rPr>
      </w:pPr>
      <w:r>
        <w:rPr>
          <w:w w:val="100"/>
        </w:rPr>
        <w:t>(informative)</w:t>
      </w:r>
    </w:p>
    <w:p w14:paraId="2DB7A68E" w14:textId="094B6E84" w:rsidR="00ED6615" w:rsidRDefault="00414340" w:rsidP="00ED6615">
      <w:pPr>
        <w:pStyle w:val="AT"/>
        <w:rPr>
          <w:w w:val="100"/>
        </w:rPr>
      </w:pPr>
      <w:r>
        <w:rPr>
          <w:w w:val="100"/>
        </w:rPr>
        <w:t>Distribution</w:t>
      </w:r>
      <w:r w:rsidR="00ED6615">
        <w:rPr>
          <w:w w:val="100"/>
        </w:rPr>
        <w:t xml:space="preserve"> network </w:t>
      </w:r>
      <w:r>
        <w:rPr>
          <w:w w:val="100"/>
        </w:rPr>
        <w:t xml:space="preserve">implementation </w:t>
      </w:r>
      <w:r w:rsidR="00ED6615">
        <w:rPr>
          <w:w w:val="100"/>
        </w:rPr>
        <w:t>using DMG</w:t>
      </w:r>
      <w:r>
        <w:rPr>
          <w:w w:val="100"/>
        </w:rPr>
        <w:t xml:space="preserve"> STA and </w:t>
      </w:r>
      <w:r w:rsidR="00ED6615">
        <w:rPr>
          <w:w w:val="100"/>
        </w:rPr>
        <w:t>EDMG STA</w:t>
      </w:r>
    </w:p>
    <w:p w14:paraId="1C94FC43" w14:textId="22EB5C6E" w:rsidR="00ED6615" w:rsidRPr="00ED6615" w:rsidRDefault="00BA01E9" w:rsidP="00ED6615">
      <w:pPr>
        <w:pStyle w:val="AH1"/>
        <w:rPr>
          <w:w w:val="100"/>
        </w:rPr>
      </w:pPr>
      <w:r>
        <w:rPr>
          <w:w w:val="100"/>
        </w:rPr>
        <w:t>AA</w:t>
      </w:r>
      <w:r w:rsidR="00ED6615">
        <w:rPr>
          <w:w w:val="100"/>
        </w:rPr>
        <w:t xml:space="preserve">.1 </w:t>
      </w:r>
      <w:r w:rsidR="00ED6615" w:rsidRPr="00ED6615">
        <w:rPr>
          <w:w w:val="100"/>
        </w:rPr>
        <w:t>General</w:t>
      </w:r>
    </w:p>
    <w:p w14:paraId="1547F938" w14:textId="1B6DA53B" w:rsidR="00BA01E9" w:rsidRDefault="00BA01E9" w:rsidP="00BA01E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purpose of this annex is to show an example implementation of the mesh topology network using </w:t>
      </w:r>
      <w:r w:rsidR="00F47E02">
        <w:rPr>
          <w:rFonts w:ascii="TimesNewRomanPSMT" w:hAnsi="TimesNewRomanPSMT" w:cs="TimesNewRomanPSMT"/>
          <w:sz w:val="20"/>
          <w:lang w:val="en-US" w:eastAsia="ko-KR"/>
        </w:rPr>
        <w:t>wireless devices that implement DMG STAs</w:t>
      </w:r>
      <w:r>
        <w:rPr>
          <w:rFonts w:ascii="TimesNewRomanPSMT" w:hAnsi="TimesNewRomanPSMT" w:cs="TimesNewRomanPSMT"/>
          <w:sz w:val="20"/>
          <w:lang w:val="en-US" w:eastAsia="ko-KR"/>
        </w:rPr>
        <w:t xml:space="preserve">. Mesh topology network is useful when multiple </w:t>
      </w:r>
      <w:r w:rsidR="00F47E02">
        <w:rPr>
          <w:rFonts w:ascii="TimesNewRomanPSMT" w:hAnsi="TimesNewRomanPSMT" w:cs="TimesNewRomanPSMT"/>
          <w:sz w:val="20"/>
          <w:lang w:val="en-US" w:eastAsia="ko-KR"/>
        </w:rPr>
        <w:t>wireless devices</w:t>
      </w:r>
      <w:r>
        <w:rPr>
          <w:rFonts w:ascii="TimesNewRomanPSMT" w:hAnsi="TimesNewRomanPSMT" w:cs="TimesNewRomanPSMT"/>
          <w:sz w:val="20"/>
          <w:lang w:val="en-US" w:eastAsia="ko-KR"/>
        </w:rPr>
        <w:t xml:space="preserve"> are operating in neighborhood and </w:t>
      </w:r>
      <w:r w:rsidR="00F47E02">
        <w:rPr>
          <w:rFonts w:ascii="TimesNewRomanPSMT" w:hAnsi="TimesNewRomanPSMT" w:cs="TimesNewRomanPSMT"/>
          <w:sz w:val="20"/>
          <w:lang w:val="en-US" w:eastAsia="ko-KR"/>
        </w:rPr>
        <w:t xml:space="preserve">they </w:t>
      </w:r>
      <w:r>
        <w:rPr>
          <w:rFonts w:ascii="TimesNewRomanPSMT" w:hAnsi="TimesNewRomanPSMT" w:cs="TimesNewRomanPSMT"/>
          <w:sz w:val="20"/>
          <w:lang w:val="en-US" w:eastAsia="ko-KR"/>
        </w:rPr>
        <w:t xml:space="preserve">are seeking for End-to-End communication path over wireless link opportunistically. Further, once </w:t>
      </w:r>
      <w:r w:rsidR="00F47E02">
        <w:rPr>
          <w:rFonts w:ascii="TimesNewRomanPSMT" w:hAnsi="TimesNewRomanPSMT" w:cs="TimesNewRomanPSMT"/>
          <w:sz w:val="20"/>
          <w:lang w:val="en-US" w:eastAsia="ko-KR"/>
        </w:rPr>
        <w:t xml:space="preserve">wireless devices </w:t>
      </w:r>
      <w:r>
        <w:rPr>
          <w:rFonts w:ascii="TimesNewRomanPSMT" w:hAnsi="TimesNewRomanPSMT" w:cs="TimesNewRomanPSMT"/>
          <w:sz w:val="20"/>
          <w:lang w:val="en-US" w:eastAsia="ko-KR"/>
        </w:rPr>
        <w:t>form mesh topology network, it is possible</w:t>
      </w:r>
      <w:r w:rsidR="00953A18">
        <w:rPr>
          <w:rFonts w:ascii="TimesNewRomanPSMT" w:hAnsi="TimesNewRomanPSMT" w:cs="TimesNewRomanPSMT"/>
          <w:sz w:val="20"/>
          <w:lang w:val="en-US" w:eastAsia="ko-KR"/>
        </w:rPr>
        <w:t xml:space="preserve"> for the system</w:t>
      </w:r>
      <w:r>
        <w:rPr>
          <w:rFonts w:ascii="TimesNewRomanPSMT" w:hAnsi="TimesNewRomanPSMT" w:cs="TimesNewRomanPSMT"/>
          <w:sz w:val="20"/>
          <w:lang w:val="en-US" w:eastAsia="ko-KR"/>
        </w:rPr>
        <w:t xml:space="preserve"> to run routing protocol to discover efficient End-to-End communication path over multiple </w:t>
      </w:r>
      <w:r w:rsidR="00953A18">
        <w:rPr>
          <w:rFonts w:ascii="TimesNewRomanPSMT" w:hAnsi="TimesNewRomanPSMT" w:cs="TimesNewRomanPSMT"/>
          <w:sz w:val="20"/>
          <w:lang w:val="en-US" w:eastAsia="ko-KR"/>
        </w:rPr>
        <w:t>wireless links.</w:t>
      </w:r>
    </w:p>
    <w:p w14:paraId="4BC8BE20" w14:textId="77777777" w:rsidR="00953A18" w:rsidRDefault="00953A18" w:rsidP="00BA01E9">
      <w:pPr>
        <w:autoSpaceDE w:val="0"/>
        <w:autoSpaceDN w:val="0"/>
        <w:adjustRightInd w:val="0"/>
        <w:rPr>
          <w:rFonts w:ascii="TimesNewRomanPSMT" w:hAnsi="TimesNewRomanPSMT" w:cs="TimesNewRomanPSMT"/>
          <w:sz w:val="20"/>
          <w:lang w:val="en-US" w:eastAsia="ko-KR"/>
        </w:rPr>
      </w:pPr>
    </w:p>
    <w:p w14:paraId="6F32A82A" w14:textId="44AD7A39" w:rsidR="00953A18" w:rsidRDefault="00953A18" w:rsidP="00BA01E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Figure AA-1 shows an example of a mesh topology network using </w:t>
      </w:r>
      <w:r w:rsidR="00F47E02">
        <w:rPr>
          <w:rFonts w:ascii="TimesNewRomanPSMT" w:hAnsi="TimesNewRomanPSMT" w:cs="TimesNewRomanPSMT"/>
          <w:sz w:val="20"/>
          <w:lang w:val="en-US" w:eastAsia="ko-KR"/>
        </w:rPr>
        <w:t>wireless devices that implement DMG STAs</w:t>
      </w:r>
      <w:r>
        <w:rPr>
          <w:rFonts w:ascii="TimesNewRomanPSMT" w:hAnsi="TimesNewRomanPSMT" w:cs="TimesNewRomanPSMT"/>
          <w:sz w:val="20"/>
          <w:lang w:val="en-US" w:eastAsia="ko-KR"/>
        </w:rPr>
        <w:t>.</w:t>
      </w:r>
    </w:p>
    <w:p w14:paraId="61807BC5" w14:textId="77777777" w:rsidR="00953A18" w:rsidRDefault="00953A18" w:rsidP="00BA01E9">
      <w:pPr>
        <w:autoSpaceDE w:val="0"/>
        <w:autoSpaceDN w:val="0"/>
        <w:adjustRightInd w:val="0"/>
        <w:rPr>
          <w:rFonts w:ascii="TimesNewRomanPSMT" w:hAnsi="TimesNewRomanPSMT" w:cs="TimesNewRomanPSMT"/>
          <w:sz w:val="20"/>
          <w:lang w:val="en-US" w:eastAsia="ko-KR"/>
        </w:rPr>
      </w:pPr>
    </w:p>
    <w:p w14:paraId="0E23C2AA" w14:textId="76A4705B" w:rsidR="00B54C6C" w:rsidRDefault="005827B2" w:rsidP="00B54C6C">
      <w:pPr>
        <w:autoSpaceDE w:val="0"/>
        <w:autoSpaceDN w:val="0"/>
        <w:adjustRightInd w:val="0"/>
        <w:jc w:val="center"/>
        <w:rPr>
          <w:rFonts w:ascii="TimesNewRomanPSMT" w:hAnsi="TimesNewRomanPSMT" w:cs="TimesNewRomanPSMT"/>
          <w:sz w:val="20"/>
          <w:lang w:val="en-US" w:eastAsia="ko-KR"/>
        </w:rPr>
      </w:pPr>
      <w:r>
        <w:object w:dxaOrig="12361" w:dyaOrig="7185" w14:anchorId="42E43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22pt" o:ole="">
            <v:imagedata r:id="rId8" o:title=""/>
          </v:shape>
          <o:OLEObject Type="Embed" ProgID="Visio.Drawing.15" ShapeID="_x0000_i1025" DrawAspect="Content" ObjectID="_1618765753" r:id="rId9"/>
        </w:object>
      </w:r>
    </w:p>
    <w:p w14:paraId="15FB8559" w14:textId="5FFD5BA9" w:rsidR="00B54C6C" w:rsidRPr="0094295B" w:rsidRDefault="00B54C6C" w:rsidP="00B54C6C">
      <w:pPr>
        <w:pStyle w:val="FigTitle"/>
      </w:pPr>
      <w:r>
        <w:rPr>
          <w:w w:val="100"/>
        </w:rPr>
        <w:t>Figure AA-1—</w:t>
      </w:r>
      <w:r w:rsidR="00760A73">
        <w:rPr>
          <w:w w:val="100"/>
        </w:rPr>
        <w:t xml:space="preserve"> Example of a m</w:t>
      </w:r>
      <w:r>
        <w:rPr>
          <w:w w:val="100"/>
        </w:rPr>
        <w:t xml:space="preserve">esh topology network using DMG STAs </w:t>
      </w:r>
    </w:p>
    <w:p w14:paraId="36659A1F" w14:textId="77777777" w:rsidR="00BA01E9" w:rsidRDefault="00BA01E9" w:rsidP="00BA01E9">
      <w:pPr>
        <w:autoSpaceDE w:val="0"/>
        <w:autoSpaceDN w:val="0"/>
        <w:adjustRightInd w:val="0"/>
        <w:rPr>
          <w:rFonts w:ascii="TimesNewRomanPSMT" w:hAnsi="TimesNewRomanPSMT" w:cs="TimesNewRomanPSMT"/>
          <w:sz w:val="20"/>
          <w:lang w:val="en-US" w:eastAsia="ko-KR"/>
        </w:rPr>
      </w:pPr>
    </w:p>
    <w:p w14:paraId="6C7253AC" w14:textId="024D3E6C" w:rsidR="00953A18" w:rsidRPr="00ED6615" w:rsidRDefault="00953A18" w:rsidP="00953A18">
      <w:pPr>
        <w:pStyle w:val="AH1"/>
        <w:rPr>
          <w:w w:val="100"/>
        </w:rPr>
      </w:pPr>
      <w:r>
        <w:rPr>
          <w:w w:val="100"/>
        </w:rPr>
        <w:t>AA.2 Mesh topology network consists of multiple BSSs and PBSSs</w:t>
      </w:r>
    </w:p>
    <w:p w14:paraId="76222C49" w14:textId="4730AA55" w:rsidR="002B5D68" w:rsidRDefault="00953A18"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a DMG BSS, </w:t>
      </w:r>
      <w:r w:rsidR="002B5D68">
        <w:rPr>
          <w:rFonts w:ascii="TimesNewRomanPSMT" w:hAnsi="TimesNewRomanPSMT" w:cs="TimesNewRomanPSMT"/>
          <w:sz w:val="20"/>
          <w:lang w:val="en-US" w:eastAsia="ko-KR"/>
        </w:rPr>
        <w:t xml:space="preserve">there is only one AP available and the </w:t>
      </w:r>
      <w:r>
        <w:rPr>
          <w:rFonts w:ascii="TimesNewRomanPSMT" w:hAnsi="TimesNewRomanPSMT" w:cs="TimesNewRomanPSMT"/>
          <w:sz w:val="20"/>
          <w:lang w:val="en-US" w:eastAsia="ko-KR"/>
        </w:rPr>
        <w:t xml:space="preserve">AP provides access to the </w:t>
      </w:r>
      <w:r w:rsidR="002B5D68">
        <w:rPr>
          <w:rFonts w:ascii="TimesNewRomanPSMT" w:hAnsi="TimesNewRomanPSMT" w:cs="TimesNewRomanPSMT"/>
          <w:sz w:val="20"/>
          <w:lang w:val="en-US" w:eastAsia="ko-KR"/>
        </w:rPr>
        <w:t xml:space="preserve">distribution system </w:t>
      </w:r>
      <w:r>
        <w:rPr>
          <w:rFonts w:ascii="TimesNewRomanPSMT" w:hAnsi="TimesNewRomanPSMT" w:cs="TimesNewRomanPSMT"/>
          <w:sz w:val="20"/>
          <w:lang w:val="en-US" w:eastAsia="ko-KR"/>
        </w:rPr>
        <w:t xml:space="preserve">services to STAs that are in communication range of the AP. Similarly, in a PBSS, </w:t>
      </w:r>
      <w:r w:rsidR="002B5D68">
        <w:rPr>
          <w:rFonts w:ascii="TimesNewRomanPSMT" w:hAnsi="TimesNewRomanPSMT" w:cs="TimesNewRomanPSMT"/>
          <w:sz w:val="20"/>
          <w:lang w:val="en-US" w:eastAsia="ko-KR"/>
        </w:rPr>
        <w:t xml:space="preserve">there is only one PCP available and the PCP provides access coordination to STAs that are in communication range of the PCP. </w:t>
      </w:r>
      <w:r w:rsidR="002B5D68" w:rsidRPr="005827B2">
        <w:rPr>
          <w:rFonts w:ascii="TimesNewRomanPSMT" w:hAnsi="TimesNewRomanPSMT" w:cs="TimesNewRomanPSMT"/>
          <w:sz w:val="20"/>
          <w:lang w:val="en-US" w:eastAsia="ko-KR"/>
        </w:rPr>
        <w:t xml:space="preserve">Neither DMG BSS nor PBSS is intended to form mesh topology network by itself. However, </w:t>
      </w:r>
      <w:r w:rsidR="005827B2">
        <w:rPr>
          <w:rFonts w:ascii="TimesNewRomanPSMT" w:hAnsi="TimesNewRomanPSMT" w:cs="TimesNewRomanPSMT"/>
          <w:sz w:val="20"/>
          <w:lang w:val="en-US" w:eastAsia="ko-KR"/>
        </w:rPr>
        <w:t>a device can implement multiple STA instance and join multiple BSSs in its neighborhood. Figure AA-2 depicts a mesh topology network consists of multiple BSSs. Note that even PBSS can be configured in the mesh topology network.</w:t>
      </w:r>
    </w:p>
    <w:p w14:paraId="4C644E10" w14:textId="77777777" w:rsidR="002B5D68" w:rsidRDefault="002B5D68" w:rsidP="00953A18">
      <w:pPr>
        <w:autoSpaceDE w:val="0"/>
        <w:autoSpaceDN w:val="0"/>
        <w:adjustRightInd w:val="0"/>
        <w:rPr>
          <w:rFonts w:ascii="TimesNewRomanPSMT" w:hAnsi="TimesNewRomanPSMT" w:cs="TimesNewRomanPSMT"/>
          <w:sz w:val="20"/>
          <w:lang w:val="en-US" w:eastAsia="ko-KR"/>
        </w:rPr>
      </w:pPr>
    </w:p>
    <w:p w14:paraId="02F95B9D" w14:textId="77777777" w:rsidR="00760A73" w:rsidRDefault="00760A73" w:rsidP="00953A18">
      <w:pPr>
        <w:autoSpaceDE w:val="0"/>
        <w:autoSpaceDN w:val="0"/>
        <w:adjustRightInd w:val="0"/>
        <w:rPr>
          <w:rFonts w:ascii="TimesNewRomanPSMT" w:hAnsi="TimesNewRomanPSMT" w:cs="TimesNewRomanPSMT"/>
          <w:sz w:val="20"/>
          <w:lang w:val="en-US" w:eastAsia="ko-KR"/>
        </w:rPr>
      </w:pPr>
    </w:p>
    <w:p w14:paraId="333C35E1" w14:textId="4872598D" w:rsidR="00760A73" w:rsidRDefault="00563764" w:rsidP="0091354B">
      <w:pPr>
        <w:autoSpaceDE w:val="0"/>
        <w:autoSpaceDN w:val="0"/>
        <w:adjustRightInd w:val="0"/>
        <w:jc w:val="center"/>
      </w:pPr>
      <w:r>
        <w:object w:dxaOrig="12361" w:dyaOrig="8655" w14:anchorId="7E19C4AE">
          <v:shape id="_x0000_i1026" type="#_x0000_t75" style="width:402pt;height:282pt" o:ole="">
            <v:imagedata r:id="rId10" o:title=""/>
          </v:shape>
          <o:OLEObject Type="Embed" ProgID="Visio.Drawing.15" ShapeID="_x0000_i1026" DrawAspect="Content" ObjectID="_1618765754" r:id="rId11"/>
        </w:object>
      </w:r>
    </w:p>
    <w:p w14:paraId="3B704C4F" w14:textId="700158CB" w:rsidR="00760A73" w:rsidRPr="0094295B" w:rsidRDefault="00760A73" w:rsidP="00760A73">
      <w:pPr>
        <w:pStyle w:val="FigTitle"/>
      </w:pPr>
      <w:r>
        <w:rPr>
          <w:w w:val="100"/>
        </w:rPr>
        <w:lastRenderedPageBreak/>
        <w:t xml:space="preserve">Figure AA-2— Example of a mesh topology network consists of multiple BSSs and PBSS </w:t>
      </w:r>
    </w:p>
    <w:p w14:paraId="18A98C19" w14:textId="77777777" w:rsidR="00760A73" w:rsidRDefault="00760A73" w:rsidP="00953A18">
      <w:pPr>
        <w:autoSpaceDE w:val="0"/>
        <w:autoSpaceDN w:val="0"/>
        <w:adjustRightInd w:val="0"/>
        <w:rPr>
          <w:rFonts w:ascii="TimesNewRomanPSMT" w:hAnsi="TimesNewRomanPSMT" w:cs="TimesNewRomanPSMT"/>
          <w:sz w:val="20"/>
          <w:lang w:val="en-US" w:eastAsia="ko-KR"/>
        </w:rPr>
      </w:pPr>
    </w:p>
    <w:p w14:paraId="54AD00A3" w14:textId="4C79B18C" w:rsidR="000E3B7B" w:rsidRDefault="005827B2"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Multiple STA instances inside a device can be managed by a single SME using either MM-SME (see 4.9.3 (Reference model for supporting multiple Mac sublayers)) or co-channel coordinated management (see 4.9.5 (Reference model for co-channel coordinated management operation)). S</w:t>
      </w:r>
      <w:r w:rsidR="000E3B7B">
        <w:rPr>
          <w:rFonts w:ascii="TimesNewRomanPSMT" w:hAnsi="TimesNewRomanPSMT" w:cs="TimesNewRomanPSMT"/>
          <w:sz w:val="20"/>
          <w:lang w:val="en-US" w:eastAsia="ko-KR"/>
        </w:rPr>
        <w:t>ME can manage multiple DMG STA instances in a device so each STA are bridged from higher layer perspective.</w:t>
      </w:r>
    </w:p>
    <w:p w14:paraId="138F3EDC" w14:textId="77777777" w:rsidR="005827B2" w:rsidRDefault="005827B2" w:rsidP="00953A18">
      <w:pPr>
        <w:autoSpaceDE w:val="0"/>
        <w:autoSpaceDN w:val="0"/>
        <w:adjustRightInd w:val="0"/>
        <w:rPr>
          <w:rFonts w:ascii="TimesNewRomanPSMT" w:hAnsi="TimesNewRomanPSMT" w:cs="TimesNewRomanPSMT"/>
          <w:sz w:val="20"/>
          <w:lang w:val="en-US" w:eastAsia="ko-KR"/>
        </w:rPr>
      </w:pPr>
    </w:p>
    <w:p w14:paraId="2A3E937D" w14:textId="784CCFB1" w:rsidR="0091354B" w:rsidRDefault="0091354B"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With the network topology shown in Figure AA-2, Device 1 can connect to Device 8 within a single BSS, </w:t>
      </w:r>
      <w:r w:rsidR="004065FB">
        <w:rPr>
          <w:rFonts w:ascii="TimesNewRomanPSMT" w:hAnsi="TimesNewRomanPSMT" w:cs="TimesNewRomanPSMT"/>
          <w:sz w:val="20"/>
          <w:lang w:val="en-US" w:eastAsia="ko-KR"/>
        </w:rPr>
        <w:t xml:space="preserve">which is </w:t>
      </w:r>
      <w:r>
        <w:rPr>
          <w:rFonts w:ascii="TimesNewRomanPSMT" w:hAnsi="TimesNewRomanPSMT" w:cs="TimesNewRomanPSMT"/>
          <w:sz w:val="20"/>
          <w:lang w:val="en-US" w:eastAsia="ko-KR"/>
        </w:rPr>
        <w:t>BSS 4</w:t>
      </w:r>
      <w:r w:rsidR="004065FB">
        <w:rPr>
          <w:rFonts w:ascii="TimesNewRomanPSMT" w:hAnsi="TimesNewRomanPSMT" w:cs="TimesNewRomanPSMT"/>
          <w:sz w:val="20"/>
          <w:lang w:val="en-US" w:eastAsia="ko-KR"/>
        </w:rPr>
        <w:t xml:space="preserve"> (see Figure AA-3)</w:t>
      </w:r>
      <w:r>
        <w:rPr>
          <w:rFonts w:ascii="TimesNewRomanPSMT" w:hAnsi="TimesNewRomanPSMT" w:cs="TimesNewRomanPSMT"/>
          <w:sz w:val="20"/>
          <w:lang w:val="en-US" w:eastAsia="ko-KR"/>
        </w:rPr>
        <w:t xml:space="preserve">. In this case, </w:t>
      </w:r>
      <w:r w:rsidR="003B0E99">
        <w:rPr>
          <w:rFonts w:ascii="TimesNewRomanPSMT" w:hAnsi="TimesNewRomanPSMT" w:cs="TimesNewRomanPSMT"/>
          <w:sz w:val="20"/>
          <w:lang w:val="en-US" w:eastAsia="ko-KR"/>
        </w:rPr>
        <w:t xml:space="preserve">an </w:t>
      </w:r>
      <w:r>
        <w:rPr>
          <w:rFonts w:ascii="TimesNewRomanPSMT" w:hAnsi="TimesNewRomanPSMT" w:cs="TimesNewRomanPSMT"/>
          <w:sz w:val="20"/>
          <w:lang w:val="en-US" w:eastAsia="ko-KR"/>
        </w:rPr>
        <w:t xml:space="preserve">802 communication is </w:t>
      </w:r>
      <w:r w:rsidR="003B0E99">
        <w:rPr>
          <w:rFonts w:ascii="TimesNewRomanPSMT" w:hAnsi="TimesNewRomanPSMT" w:cs="TimesNewRomanPSMT"/>
          <w:sz w:val="20"/>
          <w:lang w:val="en-US" w:eastAsia="ko-KR"/>
        </w:rPr>
        <w:t>established between Device 1 and Device 8 via Device 4.</w:t>
      </w:r>
      <w:r w:rsidR="004065FB">
        <w:rPr>
          <w:rFonts w:ascii="TimesNewRomanPSMT" w:hAnsi="TimesNewRomanPSMT" w:cs="TimesNewRomanPSMT"/>
          <w:sz w:val="20"/>
          <w:lang w:val="en-US" w:eastAsia="ko-KR"/>
        </w:rPr>
        <w:t xml:space="preserve"> </w:t>
      </w:r>
      <w:r w:rsidR="003B0E99">
        <w:rPr>
          <w:rFonts w:ascii="TimesNewRomanPSMT" w:hAnsi="TimesNewRomanPSMT" w:cs="TimesNewRomanPSMT"/>
          <w:sz w:val="20"/>
          <w:lang w:val="en-US" w:eastAsia="ko-KR"/>
        </w:rPr>
        <w:t>A</w:t>
      </w:r>
      <w:r w:rsidR="004065FB">
        <w:rPr>
          <w:rFonts w:ascii="TimesNewRomanPSMT" w:hAnsi="TimesNewRomanPSMT" w:cs="TimesNewRomanPSMT"/>
          <w:sz w:val="20"/>
          <w:lang w:val="en-US" w:eastAsia="ko-KR"/>
        </w:rPr>
        <w:t>pplication running at Device 1 and Device 8 are accommodated in a single BSS network.</w:t>
      </w:r>
    </w:p>
    <w:p w14:paraId="2F1F82E4"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34474A4B" w14:textId="25843992" w:rsidR="0091354B" w:rsidRDefault="0091354B" w:rsidP="0091354B">
      <w:pPr>
        <w:autoSpaceDE w:val="0"/>
        <w:autoSpaceDN w:val="0"/>
        <w:adjustRightInd w:val="0"/>
        <w:jc w:val="center"/>
      </w:pPr>
      <w:r>
        <w:object w:dxaOrig="10485" w:dyaOrig="4681" w14:anchorId="174C50D7">
          <v:shape id="_x0000_i1027" type="#_x0000_t75" style="width:282pt;height:126pt" o:ole="">
            <v:imagedata r:id="rId12" o:title=""/>
          </v:shape>
          <o:OLEObject Type="Embed" ProgID="Visio.Drawing.15" ShapeID="_x0000_i1027" DrawAspect="Content" ObjectID="_1618765755" r:id="rId13"/>
        </w:object>
      </w:r>
    </w:p>
    <w:p w14:paraId="2DF9DCFD" w14:textId="1AE56CEE" w:rsidR="0091354B" w:rsidRPr="0094295B" w:rsidRDefault="0091354B" w:rsidP="0091354B">
      <w:pPr>
        <w:pStyle w:val="FigTitle"/>
      </w:pPr>
      <w:r>
        <w:rPr>
          <w:w w:val="100"/>
        </w:rPr>
        <w:t xml:space="preserve">Figure AA-3— Connectivity between Device 1 and Device 8 via Device 4 in Figure AA-2 </w:t>
      </w:r>
    </w:p>
    <w:p w14:paraId="5F2A99F6"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3496A12B"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138F1C91" w14:textId="7C785EBD" w:rsidR="003B0E99" w:rsidRDefault="004065FB"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w:t>
      </w:r>
      <w:r w:rsidR="0091354B">
        <w:rPr>
          <w:rFonts w:ascii="TimesNewRomanPSMT" w:hAnsi="TimesNewRomanPSMT" w:cs="TimesNewRomanPSMT"/>
          <w:sz w:val="20"/>
          <w:lang w:val="en-US" w:eastAsia="ko-KR"/>
        </w:rPr>
        <w:t xml:space="preserve">evice 4 can connect to Device 7 using 2 BSSs, </w:t>
      </w:r>
      <w:r>
        <w:rPr>
          <w:rFonts w:ascii="TimesNewRomanPSMT" w:hAnsi="TimesNewRomanPSMT" w:cs="TimesNewRomanPSMT"/>
          <w:sz w:val="20"/>
          <w:lang w:val="en-US" w:eastAsia="ko-KR"/>
        </w:rPr>
        <w:t xml:space="preserve">which are </w:t>
      </w:r>
      <w:r w:rsidR="0091354B">
        <w:rPr>
          <w:rFonts w:ascii="TimesNewRomanPSMT" w:hAnsi="TimesNewRomanPSMT" w:cs="TimesNewRomanPSMT"/>
          <w:sz w:val="20"/>
          <w:lang w:val="en-US" w:eastAsia="ko-KR"/>
        </w:rPr>
        <w:t>BSS 4 and PBSS 7</w:t>
      </w:r>
      <w:r>
        <w:rPr>
          <w:rFonts w:ascii="TimesNewRomanPSMT" w:hAnsi="TimesNewRomanPSMT" w:cs="TimesNewRomanPSMT"/>
          <w:sz w:val="20"/>
          <w:lang w:val="en-US" w:eastAsia="ko-KR"/>
        </w:rPr>
        <w:t xml:space="preserve"> (see Figure AA-4)</w:t>
      </w:r>
      <w:r w:rsidR="0091354B">
        <w:rPr>
          <w:rFonts w:ascii="TimesNewRomanPSMT" w:hAnsi="TimesNewRomanPSMT" w:cs="TimesNewRomanPSMT"/>
          <w:sz w:val="20"/>
          <w:lang w:val="en-US" w:eastAsia="ko-KR"/>
        </w:rPr>
        <w:t>. In this case, 802 communication</w:t>
      </w:r>
      <w:r w:rsidR="003B0E99">
        <w:rPr>
          <w:rFonts w:ascii="TimesNewRomanPSMT" w:hAnsi="TimesNewRomanPSMT" w:cs="TimesNewRomanPSMT"/>
          <w:sz w:val="20"/>
          <w:lang w:val="en-US" w:eastAsia="ko-KR"/>
        </w:rPr>
        <w:t>s are terminated at STAs in the Device 8. However, Device 8 can configure bridging function among DMG AP and DMG STA inside it. Application running at Device 4 and Device 7 can communicate each other with an assist of the layer 3 and above.</w:t>
      </w:r>
    </w:p>
    <w:p w14:paraId="5CA14ACA"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26A01EA1" w14:textId="2DB7DAC0" w:rsidR="0091354B" w:rsidRDefault="0091354B" w:rsidP="0091354B">
      <w:pPr>
        <w:autoSpaceDE w:val="0"/>
        <w:autoSpaceDN w:val="0"/>
        <w:adjustRightInd w:val="0"/>
        <w:jc w:val="center"/>
      </w:pPr>
      <w:r>
        <w:object w:dxaOrig="10485" w:dyaOrig="4726" w14:anchorId="7CEBA603">
          <v:shape id="_x0000_i1028" type="#_x0000_t75" style="width:282pt;height:126pt" o:ole="">
            <v:imagedata r:id="rId14" o:title=""/>
          </v:shape>
          <o:OLEObject Type="Embed" ProgID="Visio.Drawing.15" ShapeID="_x0000_i1028" DrawAspect="Content" ObjectID="_1618765756" r:id="rId15"/>
        </w:object>
      </w:r>
    </w:p>
    <w:p w14:paraId="67C3BCBC" w14:textId="01910C6F" w:rsidR="0091354B" w:rsidRPr="0094295B" w:rsidRDefault="0091354B" w:rsidP="0091354B">
      <w:pPr>
        <w:pStyle w:val="FigTitle"/>
      </w:pPr>
      <w:r>
        <w:rPr>
          <w:w w:val="100"/>
        </w:rPr>
        <w:t xml:space="preserve">Figure AA-4— Connectivity between Device 4 and Device 7 via Device 8 in Figure AA-2 </w:t>
      </w:r>
    </w:p>
    <w:p w14:paraId="32BEFC6D"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71615C52" w14:textId="5241DDC6" w:rsidR="000E3B7B" w:rsidRDefault="002B5D68" w:rsidP="002B5D68">
      <w:pPr>
        <w:pStyle w:val="AH1"/>
        <w:rPr>
          <w:w w:val="100"/>
        </w:rPr>
      </w:pPr>
      <w:r>
        <w:rPr>
          <w:w w:val="100"/>
        </w:rPr>
        <w:t xml:space="preserve">AA.3 </w:t>
      </w:r>
      <w:r w:rsidR="000E3B7B">
        <w:rPr>
          <w:w w:val="100"/>
        </w:rPr>
        <w:t>Optional use of multi-band operation</w:t>
      </w:r>
    </w:p>
    <w:p w14:paraId="2AB20B97" w14:textId="7A7B3C9F" w:rsidR="007B3C15" w:rsidRDefault="00AE58C9"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a device implements both DMG STA and non-DMG STA, it is also possible that the devices integrate non-DMG STA to collect </w:t>
      </w:r>
      <w:r w:rsidR="007B3C15">
        <w:rPr>
          <w:rFonts w:ascii="TimesNewRomanPSMT" w:hAnsi="TimesNewRomanPSMT" w:cs="TimesNewRomanPSMT"/>
          <w:sz w:val="20"/>
          <w:lang w:val="en-US" w:eastAsia="ko-KR"/>
        </w:rPr>
        <w:t>DMG STA in its neighborhood beyond signal coverage of the DMG BSS it belongs to. The non-DMG STA might become a member of the non-DMG BSS and communicate with STAs in the BSS to collect information that is necessary to form the mesh topology network</w:t>
      </w:r>
      <w:r w:rsidR="00512AD9">
        <w:rPr>
          <w:rFonts w:ascii="TimesNewRomanPSMT" w:hAnsi="TimesNewRomanPSMT" w:cs="TimesNewRomanPSMT"/>
          <w:sz w:val="20"/>
          <w:lang w:val="en-US" w:eastAsia="ko-KR"/>
        </w:rPr>
        <w:t xml:space="preserve"> (see 11.32.6 (Multi-band discovery assistance procedure) for details)</w:t>
      </w:r>
      <w:r w:rsidR="007B3C15">
        <w:rPr>
          <w:rFonts w:ascii="TimesNewRomanPSMT" w:hAnsi="TimesNewRomanPSMT" w:cs="TimesNewRomanPSMT"/>
          <w:sz w:val="20"/>
          <w:lang w:val="en-US" w:eastAsia="ko-KR"/>
        </w:rPr>
        <w:t>. Figure AA-5 depicts an example scenario where Device 3 implements non-DMG AP, and rest of the devices implement non-DMA STAs that associates to the non-DMG AP in Device 3. All STAs in the basic service area can communicate each other via non-DMG BSS, even before devices become a member of a DMG BSS.</w:t>
      </w:r>
    </w:p>
    <w:p w14:paraId="09E1F566" w14:textId="63B52583" w:rsidR="002B5D68" w:rsidRDefault="002B5D68" w:rsidP="00953A18">
      <w:pPr>
        <w:autoSpaceDE w:val="0"/>
        <w:autoSpaceDN w:val="0"/>
        <w:adjustRightInd w:val="0"/>
        <w:rPr>
          <w:rFonts w:ascii="TimesNewRomanPSMT" w:hAnsi="TimesNewRomanPSMT" w:cs="TimesNewRomanPSMT"/>
          <w:sz w:val="20"/>
          <w:lang w:val="en-US" w:eastAsia="ko-KR"/>
        </w:rPr>
      </w:pPr>
    </w:p>
    <w:p w14:paraId="5AF495CF" w14:textId="692A7256" w:rsidR="007B3C15" w:rsidRDefault="007B3C15"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It is helpful to gain connectivity to neighbor STAs via non-DMG link to discover potential neighbor STAs, negotiate the device role in a DMG BSS, and coordinate resource allocations.</w:t>
      </w:r>
      <w:r w:rsidR="00293A68">
        <w:rPr>
          <w:rFonts w:ascii="TimesNewRomanPSMT" w:hAnsi="TimesNewRomanPSMT" w:cs="TimesNewRomanPSMT"/>
          <w:sz w:val="20"/>
          <w:lang w:val="en-US" w:eastAsia="ko-KR"/>
        </w:rPr>
        <w:t xml:space="preserve"> </w:t>
      </w:r>
      <w:r w:rsidR="00BC123E">
        <w:rPr>
          <w:rFonts w:ascii="TimesNewRomanPSMT" w:hAnsi="TimesNewRomanPSMT" w:cs="TimesNewRomanPSMT"/>
          <w:sz w:val="20"/>
          <w:lang w:val="en-US" w:eastAsia="ko-KR"/>
        </w:rPr>
        <w:t>How devices negotiate device role in DMG BSSs are beyond the scope of the standard.</w:t>
      </w:r>
    </w:p>
    <w:p w14:paraId="6DB958D1" w14:textId="77777777" w:rsidR="00AE58C9" w:rsidRDefault="00AE58C9" w:rsidP="00953A18">
      <w:pPr>
        <w:autoSpaceDE w:val="0"/>
        <w:autoSpaceDN w:val="0"/>
        <w:adjustRightInd w:val="0"/>
        <w:rPr>
          <w:rFonts w:ascii="TimesNewRomanPSMT" w:hAnsi="TimesNewRomanPSMT" w:cs="TimesNewRomanPSMT"/>
          <w:sz w:val="20"/>
          <w:lang w:val="en-US" w:eastAsia="ko-KR"/>
        </w:rPr>
      </w:pPr>
    </w:p>
    <w:p w14:paraId="739486D9" w14:textId="00094647" w:rsidR="00273431" w:rsidRDefault="00273431" w:rsidP="00953A18">
      <w:pPr>
        <w:autoSpaceDE w:val="0"/>
        <w:autoSpaceDN w:val="0"/>
        <w:adjustRightInd w:val="0"/>
        <w:rPr>
          <w:rFonts w:ascii="TimesNewRomanPSMT" w:hAnsi="TimesNewRomanPSMT" w:cs="TimesNewRomanPSMT"/>
          <w:sz w:val="20"/>
          <w:lang w:val="en-US" w:eastAsia="ko-KR"/>
        </w:rPr>
      </w:pPr>
      <w:r>
        <w:object w:dxaOrig="13950" w:dyaOrig="9166" w14:anchorId="15D677FE">
          <v:shape id="_x0000_i1029" type="#_x0000_t75" style="width:456pt;height:300pt" o:ole="">
            <v:imagedata r:id="rId16" o:title=""/>
          </v:shape>
          <o:OLEObject Type="Embed" ProgID="Visio.Drawing.15" ShapeID="_x0000_i1029" DrawAspect="Content" ObjectID="_1618765757" r:id="rId17"/>
        </w:object>
      </w:r>
    </w:p>
    <w:p w14:paraId="49827B1F" w14:textId="13B77D13" w:rsidR="00273431" w:rsidRDefault="00273431" w:rsidP="00273431">
      <w:pPr>
        <w:pStyle w:val="FigTitle"/>
        <w:rPr>
          <w:w w:val="100"/>
        </w:rPr>
      </w:pPr>
      <w:r>
        <w:rPr>
          <w:w w:val="100"/>
        </w:rPr>
        <w:t>Figure AA-</w:t>
      </w:r>
      <w:r w:rsidR="0021039A">
        <w:rPr>
          <w:w w:val="100"/>
        </w:rPr>
        <w:t>5</w:t>
      </w:r>
      <w:r>
        <w:rPr>
          <w:w w:val="100"/>
        </w:rPr>
        <w:t>— Example of mesh topology network using multiple DMG BSSs with multi-band assistance</w:t>
      </w:r>
    </w:p>
    <w:p w14:paraId="7230A4FC" w14:textId="77777777" w:rsidR="0009784D" w:rsidRDefault="0009784D" w:rsidP="0009784D">
      <w:pPr>
        <w:rPr>
          <w:sz w:val="20"/>
          <w:lang w:val="en-US"/>
        </w:rPr>
      </w:pPr>
    </w:p>
    <w:p w14:paraId="7F4022D8" w14:textId="77777777" w:rsidR="00297AA6" w:rsidRDefault="00297AA6" w:rsidP="00BA762D">
      <w:pPr>
        <w:rPr>
          <w:rFonts w:ascii="Arial" w:hAnsi="Arial" w:cs="Arial"/>
          <w:b/>
          <w:bCs/>
          <w:color w:val="000000"/>
          <w:sz w:val="24"/>
          <w:szCs w:val="24"/>
        </w:rPr>
      </w:pPr>
    </w:p>
    <w:p w14:paraId="27401735" w14:textId="77777777" w:rsidR="002B5D68" w:rsidRDefault="002B5D68" w:rsidP="00BA762D">
      <w:pPr>
        <w:rPr>
          <w:rFonts w:ascii="Arial" w:hAnsi="Arial" w:cs="Arial"/>
          <w:b/>
          <w:bCs/>
          <w:lang w:val="en-US" w:eastAsia="ko-KR"/>
        </w:rPr>
      </w:pPr>
    </w:p>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231CC3E7" w14:textId="48BEB7AF" w:rsidR="00F51FE1" w:rsidRDefault="00F51FE1" w:rsidP="00032FD7">
      <w:pPr>
        <w:rPr>
          <w:szCs w:val="22"/>
        </w:rPr>
      </w:pPr>
      <w:r>
        <w:rPr>
          <w:szCs w:val="22"/>
        </w:rPr>
        <w:t xml:space="preserve">[3] 11-17/1321 “Features for </w:t>
      </w:r>
      <w:proofErr w:type="spellStart"/>
      <w:r>
        <w:rPr>
          <w:szCs w:val="22"/>
        </w:rPr>
        <w:t>mmW</w:t>
      </w:r>
      <w:proofErr w:type="spellEnd"/>
      <w:r>
        <w:rPr>
          <w:szCs w:val="22"/>
        </w:rPr>
        <w:t xml:space="preserve"> Distribution </w:t>
      </w:r>
      <w:proofErr w:type="spellStart"/>
      <w:r>
        <w:rPr>
          <w:szCs w:val="22"/>
        </w:rPr>
        <w:t>Netework</w:t>
      </w:r>
      <w:proofErr w:type="spellEnd"/>
      <w:r>
        <w:rPr>
          <w:szCs w:val="22"/>
        </w:rPr>
        <w:t xml:space="preserve"> Use Case”, </w:t>
      </w:r>
      <w:proofErr w:type="spellStart"/>
      <w:r>
        <w:rPr>
          <w:szCs w:val="22"/>
        </w:rPr>
        <w:t>Djordje</w:t>
      </w:r>
      <w:proofErr w:type="spellEnd"/>
      <w:r>
        <w:rPr>
          <w:szCs w:val="22"/>
        </w:rPr>
        <w:t xml:space="preserve"> </w:t>
      </w:r>
      <w:proofErr w:type="spellStart"/>
      <w:r>
        <w:rPr>
          <w:szCs w:val="22"/>
        </w:rPr>
        <w:t>Tujkovic</w:t>
      </w:r>
      <w:proofErr w:type="spellEnd"/>
      <w:r>
        <w:rPr>
          <w:szCs w:val="22"/>
        </w:rPr>
        <w:t>, et.al.</w:t>
      </w:r>
    </w:p>
    <w:p w14:paraId="678A52F2" w14:textId="0F6F71AB" w:rsidR="00F51FE1" w:rsidRDefault="00F51FE1" w:rsidP="00032FD7">
      <w:pPr>
        <w:rPr>
          <w:szCs w:val="22"/>
        </w:rPr>
      </w:pPr>
      <w:r>
        <w:rPr>
          <w:szCs w:val="22"/>
        </w:rPr>
        <w:t>[4] 11-17/1670 “Configurations Options for Distribution Networks”, Xiaofei Wang, et.al.</w:t>
      </w:r>
    </w:p>
    <w:p w14:paraId="40D1B94E" w14:textId="0A1A167F" w:rsidR="00F51FE1" w:rsidRDefault="00F51FE1" w:rsidP="00032FD7">
      <w:pPr>
        <w:rPr>
          <w:szCs w:val="22"/>
        </w:rPr>
      </w:pPr>
      <w:r>
        <w:rPr>
          <w:szCs w:val="22"/>
        </w:rPr>
        <w:t xml:space="preserve">[5] 11-17/1880 “Mapping DN/CN of </w:t>
      </w:r>
      <w:proofErr w:type="spellStart"/>
      <w:r>
        <w:rPr>
          <w:szCs w:val="22"/>
        </w:rPr>
        <w:t>mmWave</w:t>
      </w:r>
      <w:proofErr w:type="spellEnd"/>
      <w:r>
        <w:rPr>
          <w:szCs w:val="22"/>
        </w:rPr>
        <w:t xml:space="preserve"> Distribution Network to DMG Entities”, Lochan Verma, et.al.</w:t>
      </w:r>
    </w:p>
    <w:p w14:paraId="622FE1BA" w14:textId="2A65B9A2" w:rsidR="001479D6" w:rsidRDefault="001479D6" w:rsidP="00032FD7">
      <w:pPr>
        <w:rPr>
          <w:szCs w:val="22"/>
        </w:rPr>
      </w:pPr>
      <w:r>
        <w:rPr>
          <w:szCs w:val="22"/>
        </w:rPr>
        <w:t xml:space="preserve">[6] </w:t>
      </w:r>
      <w:r w:rsidR="009B4BFF">
        <w:rPr>
          <w:szCs w:val="22"/>
        </w:rPr>
        <w:t>11-18/816 “Discovery Assistance for 802.11ay”, Mohamed Abouelseoud, et.al.</w:t>
      </w:r>
    </w:p>
    <w:p w14:paraId="0DCBBF9C" w14:textId="77777777" w:rsidR="00512AD9" w:rsidRDefault="00512AD9" w:rsidP="00032FD7">
      <w:pPr>
        <w:rPr>
          <w:szCs w:val="22"/>
        </w:rPr>
      </w:pPr>
    </w:p>
    <w:p w14:paraId="56DBCE3F" w14:textId="416874D4" w:rsidR="00032FD7" w:rsidRDefault="00F51FE1" w:rsidP="00032FD7">
      <w:r>
        <w:rPr>
          <w:szCs w:val="22"/>
        </w:rPr>
        <w:br/>
      </w:r>
    </w:p>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2"/>
    <w:p w14:paraId="01A97A4A" w14:textId="77777777" w:rsidR="00A56CE6" w:rsidRDefault="00A56CE6" w:rsidP="00A56CE6"/>
    <w:sectPr w:rsidR="00A56CE6" w:rsidSect="008A6911">
      <w:headerReference w:type="default" r:id="rId18"/>
      <w:footerReference w:type="default" r:id="rId1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4BE7" w14:textId="77777777" w:rsidR="009124F9" w:rsidRDefault="009124F9">
      <w:r>
        <w:separator/>
      </w:r>
    </w:p>
  </w:endnote>
  <w:endnote w:type="continuationSeparator" w:id="0">
    <w:p w14:paraId="3D7EB886" w14:textId="77777777" w:rsidR="009124F9" w:rsidRDefault="0091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C123E">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FEDC" w14:textId="77777777" w:rsidR="009124F9" w:rsidRDefault="009124F9">
      <w:r>
        <w:separator/>
      </w:r>
    </w:p>
  </w:footnote>
  <w:footnote w:type="continuationSeparator" w:id="0">
    <w:p w14:paraId="2801CBFF" w14:textId="77777777" w:rsidR="009124F9" w:rsidRDefault="0091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3503AA55" w:rsidR="00E653AD" w:rsidRPr="008419E7" w:rsidRDefault="00E67298" w:rsidP="00F704F2">
    <w:pPr>
      <w:pStyle w:val="Header"/>
      <w:tabs>
        <w:tab w:val="clear" w:pos="6480"/>
        <w:tab w:val="center" w:pos="4680"/>
        <w:tab w:val="right" w:pos="9360"/>
      </w:tabs>
      <w:rPr>
        <w:lang w:eastAsia="ko-KR"/>
      </w:rPr>
    </w:pPr>
    <w:r>
      <w:rPr>
        <w:lang w:eastAsia="ko-KR"/>
      </w:rPr>
      <w:t>Ma</w:t>
    </w:r>
    <w:r w:rsidR="007F3117">
      <w:rPr>
        <w:lang w:eastAsia="ko-KR"/>
      </w:rPr>
      <w:t>y</w:t>
    </w:r>
    <w:r w:rsidR="00FD48BD">
      <w:rPr>
        <w:lang w:eastAsia="ko-KR"/>
      </w:rPr>
      <w:t xml:space="preserve"> 2019</w:t>
    </w:r>
    <w:r w:rsidR="00E653AD">
      <w:rPr>
        <w:lang w:eastAsia="ko-KR"/>
      </w:rPr>
      <w:tab/>
    </w:r>
    <w:r w:rsidR="00E653AD">
      <w:rPr>
        <w:lang w:eastAsia="ko-KR"/>
      </w:rPr>
      <w:tab/>
      <w:t xml:space="preserve">                           </w:t>
    </w:r>
    <w:proofErr w:type="spellStart"/>
    <w:proofErr w:type="gramStart"/>
    <w:r w:rsidR="00E653AD">
      <w:rPr>
        <w:lang w:eastAsia="ko-KR"/>
      </w:rPr>
      <w:t>doc.:IEEE</w:t>
    </w:r>
    <w:proofErr w:type="spellEnd"/>
    <w:proofErr w:type="gramEnd"/>
    <w:r w:rsidR="00E653AD">
      <w:rPr>
        <w:lang w:eastAsia="ko-KR"/>
      </w:rPr>
      <w:t xml:space="preserve"> 802.11-</w:t>
    </w:r>
    <w:r w:rsidR="00FD48BD">
      <w:rPr>
        <w:lang w:eastAsia="ko-KR"/>
      </w:rPr>
      <w:t>19</w:t>
    </w:r>
    <w:r w:rsidR="00E653AD">
      <w:rPr>
        <w:lang w:eastAsia="ko-KR"/>
      </w:rPr>
      <w:t>/</w:t>
    </w:r>
    <w:r w:rsidR="00C00B96">
      <w:rPr>
        <w:lang w:eastAsia="ko-KR"/>
      </w:rPr>
      <w:t>0</w:t>
    </w:r>
    <w:r w:rsidR="007F3117">
      <w:rPr>
        <w:lang w:eastAsia="ko-KR"/>
      </w:rPr>
      <w:t>759</w:t>
    </w:r>
    <w:r w:rsidR="0022452D">
      <w:rPr>
        <w:lang w:eastAsia="ko-KR"/>
      </w:rPr>
      <w:t>r</w:t>
    </w:r>
    <w:r w:rsidR="007028F0">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0BEF6CC"/>
    <w:lvl w:ilvl="0">
      <w:numFmt w:val="bullet"/>
      <w:lvlText w:val="*"/>
      <w:lvlJc w:val="left"/>
    </w:lvl>
  </w:abstractNum>
  <w:abstractNum w:abstractNumId="11"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3"/>
  </w:num>
  <w:num w:numId="2">
    <w:abstractNumId w:val="14"/>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9"/>
  </w:num>
  <w:num w:numId="17">
    <w:abstractNumId w:val="11"/>
  </w:num>
  <w:num w:numId="18">
    <w:abstractNumId w:val="24"/>
  </w:num>
  <w:num w:numId="19">
    <w:abstractNumId w:val="21"/>
  </w:num>
  <w:num w:numId="20">
    <w:abstractNumId w:val="12"/>
  </w:num>
  <w:num w:numId="21">
    <w:abstractNumId w:val="22"/>
  </w:num>
  <w:num w:numId="22">
    <w:abstractNumId w:val="16"/>
  </w:num>
  <w:num w:numId="23">
    <w:abstractNumId w:val="20"/>
  </w:num>
  <w:num w:numId="24">
    <w:abstractNumId w:val="15"/>
  </w:num>
  <w:num w:numId="25">
    <w:abstractNumId w:val="1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6">
    <w:abstractNumId w:val="1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7">
    <w:abstractNumId w:val="10"/>
    <w:lvlOverride w:ilvl="0">
      <w:lvl w:ilvl="0">
        <w:start w:val="1"/>
        <w:numFmt w:val="bullet"/>
        <w:lvlText w:val="C.1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0"/>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29">
    <w:abstractNumId w:val="10"/>
    <w:lvlOverride w:ilvl="0">
      <w:lvl w:ilvl="0">
        <w:start w:val="1"/>
        <w:numFmt w:val="bullet"/>
        <w:lvlText w:val="C.2 "/>
        <w:legacy w:legacy="1" w:legacySpace="0" w:legacyIndent="0"/>
        <w:lvlJc w:val="left"/>
        <w:pPr>
          <w:ind w:left="0" w:firstLine="0"/>
        </w:pPr>
        <w:rPr>
          <w:rFonts w:ascii="Arial" w:hAnsi="Arial" w:cs="Arial" w:hint="default"/>
          <w:b/>
          <w:i w:val="0"/>
          <w:strike w:val="0"/>
          <w:color w:val="000000"/>
          <w:sz w:val="24"/>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D2F"/>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3EC9"/>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EE8"/>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3DE4"/>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3B7B"/>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479D6"/>
    <w:rsid w:val="00151249"/>
    <w:rsid w:val="00151F7D"/>
    <w:rsid w:val="001525A2"/>
    <w:rsid w:val="00152F4C"/>
    <w:rsid w:val="00152FE6"/>
    <w:rsid w:val="001534D2"/>
    <w:rsid w:val="001536C0"/>
    <w:rsid w:val="00153F3E"/>
    <w:rsid w:val="00154EE6"/>
    <w:rsid w:val="00155033"/>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5A23"/>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9BB"/>
    <w:rsid w:val="00180B98"/>
    <w:rsid w:val="001811FD"/>
    <w:rsid w:val="0018137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55C0"/>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6E0A"/>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07FED"/>
    <w:rsid w:val="0021039A"/>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431"/>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A68"/>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5D68"/>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5CF0"/>
    <w:rsid w:val="00316A20"/>
    <w:rsid w:val="00317540"/>
    <w:rsid w:val="00320EEE"/>
    <w:rsid w:val="00321F96"/>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02E"/>
    <w:rsid w:val="00357157"/>
    <w:rsid w:val="00357DF1"/>
    <w:rsid w:val="00360480"/>
    <w:rsid w:val="00360CA1"/>
    <w:rsid w:val="00361323"/>
    <w:rsid w:val="00361587"/>
    <w:rsid w:val="00361F48"/>
    <w:rsid w:val="00361F71"/>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0E9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5FB"/>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340"/>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278CD"/>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D9"/>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D8F"/>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275F"/>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3764"/>
    <w:rsid w:val="0056431D"/>
    <w:rsid w:val="00565680"/>
    <w:rsid w:val="00565721"/>
    <w:rsid w:val="005659C9"/>
    <w:rsid w:val="00565F3D"/>
    <w:rsid w:val="00565FBB"/>
    <w:rsid w:val="00566A99"/>
    <w:rsid w:val="00566D05"/>
    <w:rsid w:val="00566DFD"/>
    <w:rsid w:val="00567A98"/>
    <w:rsid w:val="00567C32"/>
    <w:rsid w:val="0057034C"/>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27B2"/>
    <w:rsid w:val="005837DA"/>
    <w:rsid w:val="00583CC7"/>
    <w:rsid w:val="0058402E"/>
    <w:rsid w:val="00584B9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58F"/>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6D5"/>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56C"/>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1C6"/>
    <w:rsid w:val="00665AD7"/>
    <w:rsid w:val="00665E15"/>
    <w:rsid w:val="00665E3C"/>
    <w:rsid w:val="00666B8C"/>
    <w:rsid w:val="0066711E"/>
    <w:rsid w:val="006675D4"/>
    <w:rsid w:val="00667BF0"/>
    <w:rsid w:val="006700E5"/>
    <w:rsid w:val="00670E70"/>
    <w:rsid w:val="00671150"/>
    <w:rsid w:val="006712B5"/>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27"/>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8F0"/>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0A73"/>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373"/>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3C1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11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0BC8"/>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169"/>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0DB5"/>
    <w:rsid w:val="0091105C"/>
    <w:rsid w:val="0091132E"/>
    <w:rsid w:val="00911942"/>
    <w:rsid w:val="009124F9"/>
    <w:rsid w:val="0091333A"/>
    <w:rsid w:val="0091354B"/>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3A18"/>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BFF"/>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5A3B"/>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1CF3"/>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7FF"/>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1F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08"/>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8C9"/>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AF7D02"/>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4C6C"/>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0C"/>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E9"/>
    <w:rsid w:val="00BA01F2"/>
    <w:rsid w:val="00BA06D6"/>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23E"/>
    <w:rsid w:val="00BC1955"/>
    <w:rsid w:val="00BC1BC8"/>
    <w:rsid w:val="00BC20B9"/>
    <w:rsid w:val="00BC2253"/>
    <w:rsid w:val="00BC2D03"/>
    <w:rsid w:val="00BC2F3C"/>
    <w:rsid w:val="00BC3E53"/>
    <w:rsid w:val="00BC5148"/>
    <w:rsid w:val="00BC5DDA"/>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56D6"/>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D76C5"/>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67B86"/>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4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3A8"/>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3FD"/>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5CCA"/>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615"/>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5FAA"/>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47E02"/>
    <w:rsid w:val="00F5008F"/>
    <w:rsid w:val="00F50429"/>
    <w:rsid w:val="00F504EB"/>
    <w:rsid w:val="00F50FB7"/>
    <w:rsid w:val="00F516E0"/>
    <w:rsid w:val="00F517DF"/>
    <w:rsid w:val="00F51E4D"/>
    <w:rsid w:val="00F51F88"/>
    <w:rsid w:val="00F51FE1"/>
    <w:rsid w:val="00F53039"/>
    <w:rsid w:val="00F53088"/>
    <w:rsid w:val="00F53415"/>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00FD"/>
    <w:rsid w:val="00F609A7"/>
    <w:rsid w:val="00F611B7"/>
    <w:rsid w:val="00F61883"/>
    <w:rsid w:val="00F61A20"/>
    <w:rsid w:val="00F61D72"/>
    <w:rsid w:val="00F6219C"/>
    <w:rsid w:val="00F62311"/>
    <w:rsid w:val="00F63308"/>
    <w:rsid w:val="00F63D19"/>
    <w:rsid w:val="00F642A4"/>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3F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 w:type="paragraph" w:customStyle="1" w:styleId="AN">
    <w:name w:val="AN"/>
    <w:aliases w:val="Annex1"/>
    <w:next w:val="Nor"/>
    <w:uiPriority w:val="99"/>
    <w:rsid w:val="00ED6615"/>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D6615"/>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D6615"/>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EBCE-B0C2-4699-879D-68C8EFC8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3404</TotalTime>
  <Pages>5</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72</cp:revision>
  <cp:lastPrinted>2018-10-18T18:44:00Z</cp:lastPrinted>
  <dcterms:created xsi:type="dcterms:W3CDTF">2019-03-14T00:52:00Z</dcterms:created>
  <dcterms:modified xsi:type="dcterms:W3CDTF">2019-05-08T03:23:00Z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